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98" w:rsidRDefault="00EC3298" w:rsidP="00EC32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5B2B7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9FA3A6" wp14:editId="4355FFD4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98" w:rsidRDefault="00EC3298" w:rsidP="00EC32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3298" w:rsidRDefault="00EC3298" w:rsidP="00EC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C3298" w:rsidRDefault="00EC3298" w:rsidP="00EC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C3298" w:rsidRPr="005B2B7B" w:rsidRDefault="00EC3298" w:rsidP="00EC32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C3298" w:rsidRPr="005B2B7B" w:rsidRDefault="00EC3298" w:rsidP="00EC329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C3298" w:rsidRPr="005B2B7B" w:rsidRDefault="00EC3298" w:rsidP="00EC3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4E55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EC3298" w:rsidRPr="005B2B7B" w:rsidRDefault="00EC3298" w:rsidP="00EC3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EC3298" w:rsidRPr="005B2B7B" w:rsidRDefault="00EC3298" w:rsidP="00EC32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április </w:t>
      </w:r>
      <w:r w:rsidR="004E55E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C3298" w:rsidRPr="005B2B7B" w:rsidRDefault="00EC3298" w:rsidP="00EC32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EC3298" w:rsidRDefault="00EC3298" w:rsidP="00EC3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298" w:rsidRPr="005B2B7B" w:rsidRDefault="00EC3298" w:rsidP="00EC32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C3298" w:rsidRPr="005B2B7B" w:rsidRDefault="00EC3298" w:rsidP="00EC3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Pr="008C7505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Pr="00911440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40">
        <w:rPr>
          <w:rFonts w:ascii="Times New Roman" w:hAnsi="Times New Roman" w:cs="Times New Roman"/>
          <w:b/>
          <w:sz w:val="28"/>
          <w:szCs w:val="28"/>
        </w:rPr>
        <w:t>Napirend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573490" w:rsidRDefault="00EC3298" w:rsidP="005734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73490" w:rsidRDefault="00573490" w:rsidP="003A35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03D" w:rsidRPr="00BB603D" w:rsidRDefault="00BB603D" w:rsidP="007B653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03D">
        <w:rPr>
          <w:rFonts w:ascii="Times New Roman" w:hAnsi="Times New Roman" w:cs="Times New Roman"/>
          <w:sz w:val="24"/>
          <w:szCs w:val="24"/>
        </w:rPr>
        <w:t>Javaslat peren kívüli egyezség megkötésére</w:t>
      </w:r>
    </w:p>
    <w:p w:rsidR="00BB603D" w:rsidRPr="00BB603D" w:rsidRDefault="00BB603D" w:rsidP="007B653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5AE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Dr. </w:t>
      </w:r>
      <w:r w:rsidR="00DB5C6F">
        <w:rPr>
          <w:rFonts w:ascii="Times New Roman" w:hAnsi="Times New Roman" w:cs="Times New Roman"/>
          <w:i/>
          <w:sz w:val="24"/>
          <w:szCs w:val="24"/>
        </w:rPr>
        <w:t>Balla Katalin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C6F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C6F">
        <w:rPr>
          <w:rFonts w:ascii="Times New Roman" w:hAnsi="Times New Roman" w:cs="Times New Roman"/>
          <w:i/>
          <w:sz w:val="24"/>
          <w:szCs w:val="24"/>
        </w:rPr>
        <w:t>a Jegyzői Kabinet vezetője</w:t>
      </w:r>
    </w:p>
    <w:p w:rsidR="003A35AE" w:rsidRPr="00587490" w:rsidRDefault="003A35AE" w:rsidP="007B653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90">
        <w:rPr>
          <w:rFonts w:ascii="Times New Roman" w:hAnsi="Times New Roman" w:cs="Times New Roman"/>
          <w:bCs/>
          <w:sz w:val="24"/>
          <w:szCs w:val="24"/>
        </w:rPr>
        <w:t>Javaslat a Corvin Sétány Program keretén belül bérleti jogviszony cserelakással történő megváltására</w:t>
      </w:r>
    </w:p>
    <w:p w:rsidR="003A35AE" w:rsidRPr="007B6539" w:rsidRDefault="003A35AE" w:rsidP="007B653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490">
        <w:rPr>
          <w:rFonts w:ascii="Times New Roman" w:hAnsi="Times New Roman" w:cs="Times New Roman"/>
          <w:i/>
          <w:sz w:val="24"/>
          <w:szCs w:val="24"/>
        </w:rPr>
        <w:t xml:space="preserve">Előterjesztő: Csete Zoltán – a Rév8 </w:t>
      </w:r>
      <w:proofErr w:type="spellStart"/>
      <w:r w:rsidRPr="00587490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587490">
        <w:rPr>
          <w:rFonts w:ascii="Times New Roman" w:hAnsi="Times New Roman" w:cs="Times New Roman"/>
          <w:i/>
          <w:sz w:val="24"/>
          <w:szCs w:val="24"/>
        </w:rPr>
        <w:t>. mb. cégvezetője</w:t>
      </w:r>
    </w:p>
    <w:p w:rsidR="007B6539" w:rsidRDefault="007B6539" w:rsidP="007B653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7B653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B6539">
        <w:rPr>
          <w:rFonts w:ascii="Times New Roman" w:hAnsi="Times New Roman" w:cs="Times New Roman"/>
          <w:sz w:val="24"/>
          <w:szCs w:val="24"/>
        </w:rPr>
        <w:t xml:space="preserve">. kerület Nap </w:t>
      </w:r>
      <w:proofErr w:type="gramStart"/>
      <w:r w:rsidRPr="007B6539">
        <w:rPr>
          <w:rFonts w:ascii="Times New Roman" w:hAnsi="Times New Roman" w:cs="Times New Roman"/>
          <w:sz w:val="24"/>
          <w:szCs w:val="24"/>
        </w:rPr>
        <w:t xml:space="preserve">utca </w:t>
      </w:r>
      <w:r w:rsidR="00D1195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11950">
        <w:rPr>
          <w:rFonts w:ascii="Times New Roman" w:hAnsi="Times New Roman" w:cs="Times New Roman"/>
          <w:sz w:val="24"/>
          <w:szCs w:val="24"/>
        </w:rPr>
        <w:t>…..</w:t>
      </w:r>
      <w:r w:rsidRPr="007B6539">
        <w:rPr>
          <w:rFonts w:ascii="Times New Roman" w:hAnsi="Times New Roman" w:cs="Times New Roman"/>
          <w:sz w:val="24"/>
          <w:szCs w:val="24"/>
        </w:rPr>
        <w:t xml:space="preserve"> szám alatti ingatlanra vonatkozó elővásár</w:t>
      </w:r>
      <w:r>
        <w:rPr>
          <w:rFonts w:ascii="Times New Roman" w:hAnsi="Times New Roman" w:cs="Times New Roman"/>
          <w:sz w:val="24"/>
          <w:szCs w:val="24"/>
        </w:rPr>
        <w:t xml:space="preserve">lási jogról való lemondás </w:t>
      </w:r>
    </w:p>
    <w:p w:rsidR="007B6539" w:rsidRPr="007B6539" w:rsidRDefault="007B6539" w:rsidP="007B653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7B6539" w:rsidRPr="007B6539" w:rsidRDefault="007B6539" w:rsidP="007B653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B6539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7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3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B6539">
        <w:rPr>
          <w:rFonts w:ascii="Times New Roman" w:hAnsi="Times New Roman" w:cs="Times New Roman"/>
          <w:sz w:val="24"/>
          <w:szCs w:val="24"/>
        </w:rPr>
        <w:t xml:space="preserve">. kerület, Rákóczi út </w:t>
      </w:r>
      <w:r w:rsidR="00D11950">
        <w:rPr>
          <w:rFonts w:ascii="Times New Roman" w:hAnsi="Times New Roman" w:cs="Times New Roman"/>
          <w:sz w:val="24"/>
          <w:szCs w:val="24"/>
        </w:rPr>
        <w:t>…………..</w:t>
      </w:r>
      <w:r w:rsidRPr="007B6539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 </w:t>
      </w:r>
    </w:p>
    <w:p w:rsidR="007B6539" w:rsidRPr="007B6539" w:rsidRDefault="007B6539" w:rsidP="007B653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4A44CE" w:rsidRPr="007B6539" w:rsidRDefault="004A44CE" w:rsidP="007B6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539" w:rsidRDefault="007B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7A66" w:rsidRDefault="00EC0AF1" w:rsidP="00B67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67A66">
        <w:rPr>
          <w:rFonts w:ascii="Times New Roman" w:hAnsi="Times New Roman" w:cs="Times New Roman"/>
          <w:b/>
          <w:sz w:val="24"/>
          <w:szCs w:val="24"/>
        </w:rPr>
        <w:t>. Beszerzések</w:t>
      </w:r>
    </w:p>
    <w:p w:rsidR="00B67A66" w:rsidRDefault="00B67A66" w:rsidP="00B67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67A66" w:rsidRDefault="00B67A66" w:rsidP="00B67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A66" w:rsidRDefault="00B67A66" w:rsidP="003A35AE">
      <w:pPr>
        <w:pStyle w:val="Cmsor7"/>
        <w:keepNext w:val="0"/>
        <w:widowControl w:val="0"/>
        <w:numPr>
          <w:ilvl w:val="0"/>
          <w:numId w:val="7"/>
        </w:numPr>
        <w:spacing w:before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az MNPIII T1/1 programon belül szolgáltatás beszerzéséhez kapcsolódó, a közbeszerzési értékhatárt el nem érő beszerzési eljárás eredményének megállapítására </w:t>
      </w:r>
    </w:p>
    <w:p w:rsidR="00B67A66" w:rsidRDefault="00B67A66" w:rsidP="003A35AE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Ács Péter – a Józsefvárosi Városüzemeltetési Szolgálat igazgatója </w:t>
      </w:r>
    </w:p>
    <w:p w:rsidR="00B67A66" w:rsidRPr="00EB0661" w:rsidRDefault="00B67A66" w:rsidP="00B67A6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661">
        <w:rPr>
          <w:rFonts w:ascii="Times New Roman" w:hAnsi="Times New Roman"/>
          <w:sz w:val="24"/>
          <w:szCs w:val="24"/>
        </w:rPr>
        <w:t xml:space="preserve">Javaslat az MNPIII T1/2 programon belül árubeszerzéséhez kapcsolódó, a közbeszerzési értékhatárt el nem érő beszerzési eljárás eredményének megállapítására </w:t>
      </w:r>
    </w:p>
    <w:p w:rsidR="00B67A66" w:rsidRDefault="00B67A66" w:rsidP="00311F4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Ács Péter – a Józsefvárosi Városüzemeltetési Szolgálat igazgatója </w:t>
      </w:r>
    </w:p>
    <w:p w:rsidR="00311F49" w:rsidRPr="00311F49" w:rsidRDefault="00311F49" w:rsidP="00311F49">
      <w:pPr>
        <w:pStyle w:val="Csakszve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F49">
        <w:rPr>
          <w:rFonts w:ascii="Times New Roman" w:hAnsi="Times New Roman" w:cs="Times New Roman"/>
          <w:bCs/>
          <w:sz w:val="23"/>
          <w:szCs w:val="23"/>
        </w:rPr>
        <w:t>„Szolgáltatási szerződés emelt szintű mérnökinformatikai támogatásra” tárgyú</w:t>
      </w:r>
      <w:r>
        <w:rPr>
          <w:rFonts w:ascii="Times New Roman" w:hAnsi="Times New Roman" w:cs="Times New Roman"/>
          <w:bCs/>
          <w:sz w:val="23"/>
          <w:szCs w:val="23"/>
        </w:rPr>
        <w:t>,</w:t>
      </w:r>
      <w:r w:rsidRPr="00311F49">
        <w:rPr>
          <w:rFonts w:ascii="Times New Roman" w:hAnsi="Times New Roman" w:cs="Times New Roman"/>
          <w:bCs/>
          <w:sz w:val="23"/>
          <w:szCs w:val="23"/>
        </w:rPr>
        <w:t xml:space="preserve"> közbeszerzési értékhatárt el nem érő beszerzési eljárás eredményének megállapítása</w:t>
      </w:r>
    </w:p>
    <w:p w:rsidR="00311F49" w:rsidRPr="00311F49" w:rsidRDefault="00311F49" w:rsidP="00311F49">
      <w:pPr>
        <w:spacing w:after="0" w:line="240" w:lineRule="auto"/>
        <w:ind w:left="709"/>
        <w:jc w:val="both"/>
        <w:rPr>
          <w:i/>
        </w:rPr>
      </w:pPr>
      <w:r w:rsidRPr="00311F49">
        <w:rPr>
          <w:rFonts w:ascii="Times New Roman" w:hAnsi="Times New Roman"/>
          <w:i/>
          <w:sz w:val="23"/>
          <w:szCs w:val="23"/>
        </w:rPr>
        <w:t xml:space="preserve">Előterjesztő: </w:t>
      </w:r>
      <w:r>
        <w:rPr>
          <w:rFonts w:ascii="Times New Roman" w:hAnsi="Times New Roman"/>
          <w:i/>
          <w:sz w:val="23"/>
          <w:szCs w:val="23"/>
        </w:rPr>
        <w:t>D</w:t>
      </w:r>
      <w:r w:rsidRPr="00311F49">
        <w:rPr>
          <w:rFonts w:ascii="Times New Roman" w:hAnsi="Times New Roman"/>
          <w:i/>
          <w:sz w:val="23"/>
          <w:szCs w:val="23"/>
        </w:rPr>
        <w:t xml:space="preserve">r. Balla Katalin </w:t>
      </w:r>
      <w:r>
        <w:rPr>
          <w:rFonts w:ascii="Times New Roman" w:hAnsi="Times New Roman"/>
          <w:i/>
          <w:sz w:val="23"/>
          <w:szCs w:val="23"/>
        </w:rPr>
        <w:t xml:space="preserve">- </w:t>
      </w:r>
      <w:r w:rsidRPr="00311F49">
        <w:rPr>
          <w:rFonts w:ascii="Times New Roman" w:hAnsi="Times New Roman"/>
          <w:i/>
          <w:sz w:val="23"/>
          <w:szCs w:val="23"/>
        </w:rPr>
        <w:t>a Jegyzői Kabinet vezetője</w:t>
      </w:r>
    </w:p>
    <w:p w:rsidR="006938C8" w:rsidRPr="006938C8" w:rsidRDefault="006938C8" w:rsidP="006938C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C8">
        <w:rPr>
          <w:rFonts w:ascii="Times New Roman" w:hAnsi="Times New Roman" w:cs="Times New Roman"/>
          <w:sz w:val="24"/>
          <w:szCs w:val="24"/>
        </w:rPr>
        <w:t>Javaslat „Józsefvárosi Egészségügyi Szolgálat komplex fejlesztése” című, KMOP-4.3.2/A-13-2013-0001 azonosító számú projekthez kapcsolódó beszerzések eredményének megállapítására</w:t>
      </w:r>
    </w:p>
    <w:p w:rsidR="006938C8" w:rsidRPr="006938C8" w:rsidRDefault="006938C8" w:rsidP="006938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8C8">
        <w:rPr>
          <w:rFonts w:ascii="Times New Roman" w:hAnsi="Times New Roman" w:cs="Times New Roman"/>
          <w:i/>
          <w:sz w:val="24"/>
          <w:szCs w:val="24"/>
        </w:rPr>
        <w:t xml:space="preserve">Előterjesztő: Dr. Vitályos </w:t>
      </w:r>
      <w:proofErr w:type="spellStart"/>
      <w:r w:rsidRPr="006938C8">
        <w:rPr>
          <w:rFonts w:ascii="Times New Roman" w:hAnsi="Times New Roman" w:cs="Times New Roman"/>
          <w:i/>
          <w:sz w:val="24"/>
          <w:szCs w:val="24"/>
        </w:rPr>
        <w:t>Fanny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a Polgármesteri Kabinet vezető-helyettese</w:t>
      </w:r>
    </w:p>
    <w:p w:rsidR="00311F49" w:rsidRPr="006938C8" w:rsidRDefault="00311F49" w:rsidP="00693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49" w:rsidRDefault="00311F49" w:rsidP="00311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98" w:rsidRDefault="00EC0AF1" w:rsidP="00311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C3298">
        <w:rPr>
          <w:rFonts w:ascii="Times New Roman" w:hAnsi="Times New Roman" w:cs="Times New Roman"/>
          <w:b/>
          <w:sz w:val="24"/>
          <w:szCs w:val="24"/>
        </w:rPr>
        <w:t>. Gazdálkodási Ügyosztály</w:t>
      </w:r>
    </w:p>
    <w:p w:rsidR="00EC3298" w:rsidRDefault="00EC3298" w:rsidP="00EC3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4A44CE" w:rsidRDefault="00EC3298" w:rsidP="004A4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A44CE" w:rsidRDefault="004A44CE" w:rsidP="004A4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E74" w:rsidRPr="00783E74" w:rsidRDefault="00783E74" w:rsidP="00783E7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74">
        <w:rPr>
          <w:rFonts w:ascii="Times New Roman" w:hAnsi="Times New Roman" w:cs="Times New Roman"/>
          <w:sz w:val="24"/>
          <w:szCs w:val="24"/>
        </w:rPr>
        <w:t xml:space="preserve">Tulajdonosi hozzájárulás a Budapest </w:t>
      </w:r>
      <w:proofErr w:type="spellStart"/>
      <w:r w:rsidRPr="00783E7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83E74">
        <w:rPr>
          <w:rFonts w:ascii="Times New Roman" w:hAnsi="Times New Roman" w:cs="Times New Roman"/>
          <w:sz w:val="24"/>
          <w:szCs w:val="24"/>
        </w:rPr>
        <w:t>. kerület Rozgonyi utcában tervezett 10 kV-os földkábel rekonstrukcióhoz</w:t>
      </w:r>
    </w:p>
    <w:p w:rsidR="00783E74" w:rsidRPr="00783E74" w:rsidRDefault="00783E74" w:rsidP="00783E7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74">
        <w:rPr>
          <w:rFonts w:ascii="Times New Roman" w:hAnsi="Times New Roman" w:cs="Times New Roman"/>
          <w:sz w:val="24"/>
          <w:szCs w:val="24"/>
        </w:rPr>
        <w:t xml:space="preserve">Tulajdonosi hozzájárulás a Budapest </w:t>
      </w:r>
      <w:proofErr w:type="spellStart"/>
      <w:r w:rsidRPr="00783E7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83E74">
        <w:rPr>
          <w:rFonts w:ascii="Times New Roman" w:hAnsi="Times New Roman" w:cs="Times New Roman"/>
          <w:sz w:val="24"/>
          <w:szCs w:val="24"/>
        </w:rPr>
        <w:t>. kerület Dugonics, Kálvária, Illés és Tömő utcákban tervezett közvilágítási hálózat rekonstrukcióhoz</w:t>
      </w:r>
    </w:p>
    <w:p w:rsidR="00EC3298" w:rsidRPr="004B5F5D" w:rsidRDefault="004B5F5D" w:rsidP="004B5F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D">
        <w:rPr>
          <w:rFonts w:ascii="Times New Roman" w:hAnsi="Times New Roman" w:cs="Times New Roman"/>
          <w:sz w:val="24"/>
          <w:szCs w:val="24"/>
        </w:rPr>
        <w:t xml:space="preserve">Tulajdonosi hozzájárulás a </w:t>
      </w:r>
      <w:proofErr w:type="spellStart"/>
      <w:r w:rsidRPr="004B5F5D">
        <w:rPr>
          <w:rFonts w:ascii="Times New Roman" w:hAnsi="Times New Roman" w:cs="Times New Roman"/>
          <w:sz w:val="24"/>
          <w:szCs w:val="24"/>
        </w:rPr>
        <w:t>Dataplex</w:t>
      </w:r>
      <w:proofErr w:type="spellEnd"/>
      <w:r w:rsidRPr="004B5F5D">
        <w:rPr>
          <w:rFonts w:ascii="Times New Roman" w:hAnsi="Times New Roman" w:cs="Times New Roman"/>
          <w:sz w:val="24"/>
          <w:szCs w:val="24"/>
        </w:rPr>
        <w:t xml:space="preserve"> eléréséhez tervezett alépítményi hálózat bővítési munkákhoz</w:t>
      </w:r>
    </w:p>
    <w:p w:rsidR="00633324" w:rsidRPr="00783E74" w:rsidRDefault="00633324" w:rsidP="0063332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74">
        <w:rPr>
          <w:rFonts w:ascii="Times New Roman" w:hAnsi="Times New Roman" w:cs="Times New Roman"/>
          <w:sz w:val="24"/>
          <w:szCs w:val="24"/>
        </w:rPr>
        <w:t>Közterület-használati kérelmek elbírálása</w:t>
      </w:r>
    </w:p>
    <w:p w:rsidR="00B66553" w:rsidRDefault="00B66553" w:rsidP="007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5D" w:rsidRPr="00783E74" w:rsidRDefault="004B5F5D" w:rsidP="007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AE" w:rsidRDefault="00EC0AF1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A35AE">
        <w:rPr>
          <w:rFonts w:ascii="Times New Roman" w:hAnsi="Times New Roman" w:cs="Times New Roman"/>
          <w:b/>
          <w:sz w:val="24"/>
          <w:szCs w:val="24"/>
        </w:rPr>
        <w:t xml:space="preserve">. Rév8 </w:t>
      </w:r>
      <w:proofErr w:type="spellStart"/>
      <w:r w:rsidR="003A35AE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3A35AE">
        <w:rPr>
          <w:rFonts w:ascii="Times New Roman" w:hAnsi="Times New Roman" w:cs="Times New Roman"/>
          <w:b/>
          <w:sz w:val="24"/>
          <w:szCs w:val="24"/>
        </w:rPr>
        <w:t>.</w:t>
      </w:r>
    </w:p>
    <w:p w:rsidR="003A35AE" w:rsidRDefault="003A35AE" w:rsidP="00EC3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3A35AE" w:rsidRPr="003A35AE" w:rsidRDefault="003A35AE" w:rsidP="00EC3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A35AE" w:rsidRPr="003A35AE" w:rsidRDefault="003A35AE" w:rsidP="003A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AE" w:rsidRPr="003A35AE" w:rsidRDefault="003A35AE" w:rsidP="003A35A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E">
        <w:rPr>
          <w:rFonts w:ascii="Times New Roman" w:hAnsi="Times New Roman" w:cs="Times New Roman"/>
          <w:bCs/>
          <w:sz w:val="24"/>
          <w:szCs w:val="24"/>
          <w:lang w:val="x-none"/>
        </w:rPr>
        <w:t>Javaslat a</w:t>
      </w:r>
      <w:r w:rsidRPr="003A35AE">
        <w:rPr>
          <w:rFonts w:ascii="Times New Roman" w:hAnsi="Times New Roman" w:cs="Times New Roman"/>
          <w:bCs/>
          <w:sz w:val="24"/>
          <w:szCs w:val="24"/>
        </w:rPr>
        <w:t xml:space="preserve">z Európa Belvárosa Program </w:t>
      </w:r>
      <w:proofErr w:type="spellStart"/>
      <w:r w:rsidRPr="003A35AE">
        <w:rPr>
          <w:rFonts w:ascii="Times New Roman" w:hAnsi="Times New Roman" w:cs="Times New Roman"/>
          <w:bCs/>
          <w:sz w:val="24"/>
          <w:szCs w:val="24"/>
        </w:rPr>
        <w:t>II</w:t>
      </w:r>
      <w:proofErr w:type="spellEnd"/>
      <w:r w:rsidRPr="003A35AE">
        <w:rPr>
          <w:rFonts w:ascii="Times New Roman" w:hAnsi="Times New Roman" w:cs="Times New Roman"/>
          <w:bCs/>
          <w:sz w:val="24"/>
          <w:szCs w:val="24"/>
        </w:rPr>
        <w:t>. keretében Belsőudvar Program pályázat kiírására</w:t>
      </w:r>
    </w:p>
    <w:p w:rsidR="003A35AE" w:rsidRPr="003A35AE" w:rsidRDefault="003A35AE" w:rsidP="003A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F1" w:rsidRDefault="00EC0AF1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98" w:rsidRDefault="00EC0AF1" w:rsidP="00EC3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3298">
        <w:rPr>
          <w:rFonts w:ascii="Times New Roman" w:hAnsi="Times New Roman" w:cs="Times New Roman"/>
          <w:b/>
          <w:sz w:val="24"/>
          <w:szCs w:val="24"/>
        </w:rPr>
        <w:t>. Kisfalu Kft.</w:t>
      </w:r>
    </w:p>
    <w:p w:rsidR="00EC3298" w:rsidRDefault="00EC3298" w:rsidP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</w:t>
      </w:r>
      <w:r w:rsidR="009F06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vagyongazdálkodási igazgató</w:t>
      </w:r>
    </w:p>
    <w:p w:rsidR="00AF31AD" w:rsidRDefault="00EC3298" w:rsidP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255E6" w:rsidRPr="00ED5DAA" w:rsidRDefault="008255E6" w:rsidP="00ED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AA" w:rsidRPr="00ED5DAA" w:rsidRDefault="00ED5DAA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AA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>., József körút 48. szám alatti, 35229/0/</w:t>
      </w:r>
      <w:proofErr w:type="gramStart"/>
      <w:r w:rsidRPr="00ED5D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5DAA">
        <w:rPr>
          <w:rFonts w:ascii="Times New Roman" w:hAnsi="Times New Roman" w:cs="Times New Roman"/>
          <w:sz w:val="24"/>
          <w:szCs w:val="24"/>
        </w:rPr>
        <w:t>/22 helyrajzi számú, határozatlan időre szóló bérleti joggal terhelt üzlethelyiség elidegenítése</w:t>
      </w:r>
    </w:p>
    <w:p w:rsidR="00ED5DAA" w:rsidRPr="00ED5DAA" w:rsidRDefault="00ED5DAA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AA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>., József körút 48. szám alatti, 35229/0/</w:t>
      </w:r>
      <w:proofErr w:type="gramStart"/>
      <w:r w:rsidRPr="00ED5D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5DAA">
        <w:rPr>
          <w:rFonts w:ascii="Times New Roman" w:hAnsi="Times New Roman" w:cs="Times New Roman"/>
          <w:sz w:val="24"/>
          <w:szCs w:val="24"/>
        </w:rPr>
        <w:t>/21 helyrajzi számú, határozatlan időre szóló bérleti joggal terhelt üzlethelyiség elidegenítése</w:t>
      </w:r>
    </w:p>
    <w:p w:rsidR="00ED5DAA" w:rsidRPr="00ED5DAA" w:rsidRDefault="00ED5DAA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AA">
        <w:rPr>
          <w:rFonts w:ascii="Times New Roman" w:hAnsi="Times New Roman" w:cs="Times New Roman"/>
          <w:sz w:val="24"/>
          <w:szCs w:val="24"/>
        </w:rPr>
        <w:t>Javaslat gépkocsi-beálló bérbeadására (2 db)</w:t>
      </w:r>
    </w:p>
    <w:p w:rsidR="00ED5DAA" w:rsidRPr="00ED5DAA" w:rsidRDefault="00ED5DAA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DAA">
        <w:rPr>
          <w:rFonts w:ascii="Times New Roman" w:hAnsi="Times New Roman" w:cs="Times New Roman"/>
          <w:sz w:val="24"/>
          <w:szCs w:val="24"/>
        </w:rPr>
        <w:lastRenderedPageBreak/>
        <w:t>HolMed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 xml:space="preserve"> Kft. bérbevételi kérelme a Budapest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 xml:space="preserve">. kerület, Dankó u. 29. szám alatti üres önkormányzati tulajdonú teremgarázsban lévő 5. számú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gépkocsi-beállóhely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 xml:space="preserve"> vonatkozásában</w:t>
      </w:r>
    </w:p>
    <w:p w:rsidR="00ED5DAA" w:rsidRPr="00ED5DAA" w:rsidRDefault="00ED5DAA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DAA">
        <w:rPr>
          <w:rFonts w:ascii="Times New Roman" w:hAnsi="Times New Roman" w:cs="Times New Roman"/>
          <w:sz w:val="24"/>
          <w:szCs w:val="24"/>
        </w:rPr>
        <w:t>IS</w:t>
      </w:r>
      <w:proofErr w:type="gramStart"/>
      <w:r w:rsidRPr="00ED5DAA">
        <w:rPr>
          <w:rFonts w:ascii="Times New Roman" w:hAnsi="Times New Roman" w:cs="Times New Roman"/>
          <w:sz w:val="24"/>
          <w:szCs w:val="24"/>
        </w:rPr>
        <w:t>.BH</w:t>
      </w:r>
      <w:proofErr w:type="spellEnd"/>
      <w:proofErr w:type="gramEnd"/>
      <w:r w:rsidRPr="00ED5DAA">
        <w:rPr>
          <w:rFonts w:ascii="Times New Roman" w:hAnsi="Times New Roman" w:cs="Times New Roman"/>
          <w:sz w:val="24"/>
          <w:szCs w:val="24"/>
        </w:rPr>
        <w:t xml:space="preserve"> Kft. valamint a Szép Ház 2002 Bt. bérbevételi kérelme a Budapest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>. kerület, József körút 18. szám alatti üres, önkormányzati tulajdonú nem lakás célú helyiségre</w:t>
      </w:r>
    </w:p>
    <w:p w:rsidR="00ED5DAA" w:rsidRPr="00ED5DAA" w:rsidRDefault="00ED5DAA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DAA">
        <w:rPr>
          <w:rFonts w:ascii="Times New Roman" w:hAnsi="Times New Roman" w:cs="Times New Roman"/>
          <w:sz w:val="24"/>
          <w:szCs w:val="24"/>
        </w:rPr>
        <w:t>DEDAJ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 xml:space="preserve"> PÉKSÉG Kft. kérelme a Budapest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>. kerület, Losonci tér 6. szám alatti üres, önkormányzati tulajdonú nem lakás célú helyiségre</w:t>
      </w:r>
    </w:p>
    <w:p w:rsidR="00ED5DAA" w:rsidRPr="00ED5DAA" w:rsidRDefault="00D11950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ED5DAA" w:rsidRPr="00ED5DAA">
        <w:rPr>
          <w:rFonts w:ascii="Times New Roman" w:hAnsi="Times New Roman" w:cs="Times New Roman"/>
          <w:sz w:val="24"/>
          <w:szCs w:val="24"/>
        </w:rPr>
        <w:t xml:space="preserve"> bérleti díj felülvizsgálati és bérleti szerződés módosítási kérelme a Budapest </w:t>
      </w:r>
      <w:proofErr w:type="spellStart"/>
      <w:r w:rsidR="00ED5DAA"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ED5DAA" w:rsidRPr="00ED5DAA">
        <w:rPr>
          <w:rFonts w:ascii="Times New Roman" w:hAnsi="Times New Roman" w:cs="Times New Roman"/>
          <w:sz w:val="24"/>
          <w:szCs w:val="24"/>
        </w:rPr>
        <w:t>. kerület, Mária u. 11. szám alatti helyiség vonatkozásában</w:t>
      </w:r>
    </w:p>
    <w:p w:rsidR="00ED5DAA" w:rsidRPr="00ED5DAA" w:rsidRDefault="00ED5DAA" w:rsidP="00836379">
      <w:pPr>
        <w:pStyle w:val="Listaszerbekezds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5DAA">
        <w:rPr>
          <w:rFonts w:ascii="Times New Roman" w:hAnsi="Times New Roman" w:cs="Times New Roman"/>
          <w:sz w:val="24"/>
          <w:szCs w:val="24"/>
        </w:rPr>
        <w:t xml:space="preserve">Orbán ’61 Kft. bérbevételi kérelme a Budapest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>. Nagy Fuvaros u. 2/B. szám alatti üres önkormányzati tulajdonú helyiség vonatkozásában</w:t>
      </w:r>
    </w:p>
    <w:p w:rsidR="00836379" w:rsidRPr="00836379" w:rsidRDefault="00836379" w:rsidP="00836379">
      <w:pPr>
        <w:pStyle w:val="Listaszerbekezds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6379">
        <w:rPr>
          <w:rFonts w:ascii="Times New Roman" w:hAnsi="Times New Roman" w:cs="Times New Roman"/>
          <w:bCs/>
          <w:sz w:val="24"/>
          <w:szCs w:val="24"/>
        </w:rPr>
        <w:t>MENA</w:t>
      </w:r>
      <w:proofErr w:type="spellEnd"/>
      <w:r w:rsidRPr="00836379">
        <w:rPr>
          <w:rFonts w:ascii="Times New Roman" w:hAnsi="Times New Roman" w:cs="Times New Roman"/>
          <w:bCs/>
          <w:sz w:val="24"/>
          <w:szCs w:val="24"/>
        </w:rPr>
        <w:t xml:space="preserve"> GROUP TRADE Kft. bérlő tevékenységi kör módosítására vonatkozó kérelme a Budapest </w:t>
      </w:r>
      <w:proofErr w:type="spellStart"/>
      <w:r w:rsidRPr="00836379">
        <w:rPr>
          <w:rFonts w:ascii="Times New Roman" w:hAnsi="Times New Roman" w:cs="Times New Roman"/>
          <w:bCs/>
          <w:sz w:val="24"/>
          <w:szCs w:val="24"/>
        </w:rPr>
        <w:t>VIII</w:t>
      </w:r>
      <w:proofErr w:type="spellEnd"/>
      <w:r w:rsidRPr="00836379">
        <w:rPr>
          <w:rFonts w:ascii="Times New Roman" w:hAnsi="Times New Roman" w:cs="Times New Roman"/>
          <w:bCs/>
          <w:sz w:val="24"/>
          <w:szCs w:val="24"/>
        </w:rPr>
        <w:t>. kerület, Népszínház u. 16. szám alatti önkormányzati tulajdonú nem lakás célú helyiség vonatkozásában</w:t>
      </w:r>
    </w:p>
    <w:p w:rsidR="00ED5DAA" w:rsidRPr="00ED5DAA" w:rsidRDefault="00ED5DAA" w:rsidP="00836379">
      <w:pPr>
        <w:pStyle w:val="Listaszerbekezds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5DAA">
        <w:rPr>
          <w:rFonts w:ascii="Times New Roman" w:hAnsi="Times New Roman" w:cs="Times New Roman"/>
          <w:sz w:val="24"/>
          <w:szCs w:val="24"/>
        </w:rPr>
        <w:t xml:space="preserve">Orbán ’61 Kft. bérbevételi kérelme a Budapest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>. Népszínház u. 33. szám alatti üres önkormányzati tulajdonú helyiség vonatkozásában</w:t>
      </w:r>
    </w:p>
    <w:p w:rsidR="00ED5DAA" w:rsidRPr="00ED5DAA" w:rsidRDefault="00D11950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bookmarkStart w:id="0" w:name="_GoBack"/>
      <w:bookmarkEnd w:id="0"/>
      <w:r w:rsidR="00ED5DAA" w:rsidRPr="00ED5DAA">
        <w:rPr>
          <w:rFonts w:ascii="Times New Roman" w:hAnsi="Times New Roman" w:cs="Times New Roman"/>
          <w:sz w:val="24"/>
          <w:szCs w:val="24"/>
        </w:rPr>
        <w:t xml:space="preserve"> bérbevételi kérelme a Budapest </w:t>
      </w:r>
      <w:proofErr w:type="spellStart"/>
      <w:r w:rsidR="00ED5DAA"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ED5DAA" w:rsidRPr="00ED5DAA">
        <w:rPr>
          <w:rFonts w:ascii="Times New Roman" w:hAnsi="Times New Roman" w:cs="Times New Roman"/>
          <w:sz w:val="24"/>
          <w:szCs w:val="24"/>
        </w:rPr>
        <w:t>. Práter u. 30-32. szám alatti üres önkormányzati tulajdonú pinceszinti tároló helyiség vonatkozásában</w:t>
      </w:r>
    </w:p>
    <w:p w:rsidR="00ED5DAA" w:rsidRPr="00ED5DAA" w:rsidRDefault="00ED5DAA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DAA">
        <w:rPr>
          <w:rFonts w:ascii="Times New Roman" w:hAnsi="Times New Roman" w:cs="Times New Roman"/>
          <w:sz w:val="24"/>
          <w:szCs w:val="24"/>
        </w:rPr>
        <w:t>MELANDRIJON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 xml:space="preserve"> Bt. bérlő tevékenységi kör bővítésére vonatkozó kérelme a Budapest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>. kerület, Üllői út 54-56. szám alatti önkormányzati tulajdonú nem lakás célú helyiség vonatkozásában</w:t>
      </w:r>
    </w:p>
    <w:p w:rsidR="00ED5DAA" w:rsidRPr="00ED5DAA" w:rsidRDefault="00ED5DAA" w:rsidP="00ED5DA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DAA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 xml:space="preserve"> Kft. bérbevételi kérelme a Budapest </w:t>
      </w:r>
      <w:proofErr w:type="spellStart"/>
      <w:r w:rsidRPr="00ED5DA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D5DAA">
        <w:rPr>
          <w:rFonts w:ascii="Times New Roman" w:hAnsi="Times New Roman" w:cs="Times New Roman"/>
          <w:sz w:val="24"/>
          <w:szCs w:val="24"/>
        </w:rPr>
        <w:t>. kerület, Üllői út 38-44. (44.) szám alatti üres önkormányzati tulajdonú helyiség vonatkozásában</w:t>
      </w:r>
    </w:p>
    <w:p w:rsidR="00D62B18" w:rsidRPr="00D62B18" w:rsidRDefault="00D62B18" w:rsidP="00D62B1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18">
        <w:rPr>
          <w:rFonts w:ascii="Times New Roman" w:hAnsi="Times New Roman" w:cs="Times New Roman"/>
          <w:bCs/>
          <w:sz w:val="24"/>
          <w:szCs w:val="24"/>
        </w:rPr>
        <w:t xml:space="preserve">A Budapest </w:t>
      </w:r>
      <w:proofErr w:type="spellStart"/>
      <w:r w:rsidRPr="00D62B18">
        <w:rPr>
          <w:rFonts w:ascii="Times New Roman" w:hAnsi="Times New Roman" w:cs="Times New Roman"/>
          <w:bCs/>
          <w:sz w:val="24"/>
          <w:szCs w:val="24"/>
        </w:rPr>
        <w:t>VIII</w:t>
      </w:r>
      <w:proofErr w:type="spellEnd"/>
      <w:r w:rsidRPr="00D62B18">
        <w:rPr>
          <w:rFonts w:ascii="Times New Roman" w:hAnsi="Times New Roman" w:cs="Times New Roman"/>
          <w:bCs/>
          <w:sz w:val="24"/>
          <w:szCs w:val="24"/>
        </w:rPr>
        <w:t>., Népszínház utca 18. szám alatti, 34677/0/</w:t>
      </w:r>
      <w:proofErr w:type="gramStart"/>
      <w:r w:rsidRPr="00D62B18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D62B18">
        <w:rPr>
          <w:rFonts w:ascii="Times New Roman" w:hAnsi="Times New Roman" w:cs="Times New Roman"/>
          <w:bCs/>
          <w:sz w:val="24"/>
          <w:szCs w:val="24"/>
        </w:rPr>
        <w:t>/4 helyrajzi számú, határozatlan időre szóló bérleti joggal terhelt üzlethelyiség elidegenítése</w:t>
      </w:r>
    </w:p>
    <w:p w:rsidR="0011703F" w:rsidRDefault="0011703F" w:rsidP="00D6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B18" w:rsidRDefault="00D62B18" w:rsidP="00D6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AF1" w:rsidRDefault="00EC0AF1" w:rsidP="00D6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AF1" w:rsidRPr="00D62B18" w:rsidRDefault="00EC0AF1" w:rsidP="00D6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298" w:rsidRPr="00B6235F" w:rsidRDefault="00EC3298" w:rsidP="00D6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B18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 (levélben, elektronikus levélben) jelezni szíveskedjen Soós György bizottsági elnöknek legkésőbb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</w:t>
      </w:r>
      <w:r w:rsidR="004E55E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AF1" w:rsidRPr="00B6235F" w:rsidRDefault="00EC0AF1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április </w:t>
      </w:r>
      <w:r w:rsidR="001170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</w:t>
      </w: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AF1" w:rsidRDefault="00EC0AF1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AF1" w:rsidRDefault="00EC0AF1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298" w:rsidRPr="00B6235F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EC3298" w:rsidRDefault="00EC3298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9F06F5" w:rsidRDefault="009F06F5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AF1" w:rsidRDefault="00EC0AF1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AF1" w:rsidRDefault="00EC0AF1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AF1" w:rsidRDefault="00EC0AF1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4B9E" w:rsidRDefault="004D4B9E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AF1" w:rsidRDefault="00EC0AF1" w:rsidP="00EC329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C3298" w:rsidRPr="00B6235F" w:rsidTr="004A0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C3298" w:rsidRPr="00B6235F" w:rsidRDefault="00EC3298" w:rsidP="004A0EC0">
            <w:pPr>
              <w:tabs>
                <w:tab w:val="left" w:pos="1276"/>
              </w:tabs>
            </w:pPr>
            <w:r w:rsidRPr="00B623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61CFB" wp14:editId="3AC2BD9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C3298" w:rsidRPr="00913F0D" w:rsidRDefault="00ED5DAA" w:rsidP="004A0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EC3298" w:rsidRPr="00F61EA1" w:rsidRDefault="00EC3298" w:rsidP="00D62B18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3298" w:rsidRPr="00F61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98" w:rsidRDefault="00EC3298" w:rsidP="00EC3298">
      <w:pPr>
        <w:spacing w:after="0" w:line="240" w:lineRule="auto"/>
      </w:pPr>
      <w:r>
        <w:separator/>
      </w:r>
    </w:p>
  </w:endnote>
  <w:endnote w:type="continuationSeparator" w:id="0">
    <w:p w:rsidR="00EC3298" w:rsidRDefault="00EC3298" w:rsidP="00EC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028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3298" w:rsidRPr="00EC3298" w:rsidRDefault="00EC3298">
        <w:pPr>
          <w:pStyle w:val="llb"/>
          <w:jc w:val="right"/>
          <w:rPr>
            <w:rFonts w:ascii="Times New Roman" w:hAnsi="Times New Roman" w:cs="Times New Roman"/>
          </w:rPr>
        </w:pPr>
        <w:r w:rsidRPr="00EC3298">
          <w:rPr>
            <w:rFonts w:ascii="Times New Roman" w:hAnsi="Times New Roman" w:cs="Times New Roman"/>
          </w:rPr>
          <w:fldChar w:fldCharType="begin"/>
        </w:r>
        <w:r w:rsidRPr="00EC3298">
          <w:rPr>
            <w:rFonts w:ascii="Times New Roman" w:hAnsi="Times New Roman" w:cs="Times New Roman"/>
          </w:rPr>
          <w:instrText>PAGE   \* MERGEFORMAT</w:instrText>
        </w:r>
        <w:r w:rsidRPr="00EC3298">
          <w:rPr>
            <w:rFonts w:ascii="Times New Roman" w:hAnsi="Times New Roman" w:cs="Times New Roman"/>
          </w:rPr>
          <w:fldChar w:fldCharType="separate"/>
        </w:r>
        <w:r w:rsidR="00D11950">
          <w:rPr>
            <w:rFonts w:ascii="Times New Roman" w:hAnsi="Times New Roman" w:cs="Times New Roman"/>
            <w:noProof/>
          </w:rPr>
          <w:t>1</w:t>
        </w:r>
        <w:r w:rsidRPr="00EC3298">
          <w:rPr>
            <w:rFonts w:ascii="Times New Roman" w:hAnsi="Times New Roman" w:cs="Times New Roman"/>
          </w:rPr>
          <w:fldChar w:fldCharType="end"/>
        </w:r>
      </w:p>
    </w:sdtContent>
  </w:sdt>
  <w:p w:rsidR="00EC3298" w:rsidRDefault="00EC329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98" w:rsidRDefault="00EC3298" w:rsidP="00EC3298">
      <w:pPr>
        <w:spacing w:after="0" w:line="240" w:lineRule="auto"/>
      </w:pPr>
      <w:r>
        <w:separator/>
      </w:r>
    </w:p>
  </w:footnote>
  <w:footnote w:type="continuationSeparator" w:id="0">
    <w:p w:rsidR="00EC3298" w:rsidRDefault="00EC3298" w:rsidP="00EC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8" w:rsidRDefault="00EC32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70"/>
    <w:multiLevelType w:val="hybridMultilevel"/>
    <w:tmpl w:val="908AA084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8FA"/>
    <w:multiLevelType w:val="hybridMultilevel"/>
    <w:tmpl w:val="F8046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28C"/>
    <w:multiLevelType w:val="hybridMultilevel"/>
    <w:tmpl w:val="73C83E60"/>
    <w:lvl w:ilvl="0" w:tplc="FEF47866">
      <w:start w:val="1"/>
      <w:numFmt w:val="decimal"/>
      <w:lvlText w:val="%1."/>
      <w:lvlJc w:val="left"/>
      <w:pPr>
        <w:ind w:left="168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EDF34E4"/>
    <w:multiLevelType w:val="hybridMultilevel"/>
    <w:tmpl w:val="711CBEEA"/>
    <w:lvl w:ilvl="0" w:tplc="D20A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6131"/>
    <w:multiLevelType w:val="hybridMultilevel"/>
    <w:tmpl w:val="EA96FA7A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42D3"/>
    <w:multiLevelType w:val="hybridMultilevel"/>
    <w:tmpl w:val="001A3A14"/>
    <w:lvl w:ilvl="0" w:tplc="13DE70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78A"/>
    <w:multiLevelType w:val="hybridMultilevel"/>
    <w:tmpl w:val="BD3C47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6DC1"/>
    <w:multiLevelType w:val="hybridMultilevel"/>
    <w:tmpl w:val="8B629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E5807"/>
    <w:multiLevelType w:val="hybridMultilevel"/>
    <w:tmpl w:val="BD3C47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1EDF"/>
    <w:multiLevelType w:val="hybridMultilevel"/>
    <w:tmpl w:val="96AAA1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0F2C"/>
    <w:multiLevelType w:val="hybridMultilevel"/>
    <w:tmpl w:val="A0BE0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30E1"/>
    <w:multiLevelType w:val="hybridMultilevel"/>
    <w:tmpl w:val="25D021DC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5031B"/>
    <w:multiLevelType w:val="hybridMultilevel"/>
    <w:tmpl w:val="B2C82F68"/>
    <w:lvl w:ilvl="0" w:tplc="13DE70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E63E4"/>
    <w:multiLevelType w:val="hybridMultilevel"/>
    <w:tmpl w:val="5DD8C6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41DE1"/>
    <w:multiLevelType w:val="hybridMultilevel"/>
    <w:tmpl w:val="187CB4FC"/>
    <w:lvl w:ilvl="0" w:tplc="FEF47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51BB2"/>
    <w:multiLevelType w:val="hybridMultilevel"/>
    <w:tmpl w:val="44D409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30479"/>
    <w:multiLevelType w:val="hybridMultilevel"/>
    <w:tmpl w:val="D57EF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757F1"/>
    <w:multiLevelType w:val="hybridMultilevel"/>
    <w:tmpl w:val="02782B9C"/>
    <w:lvl w:ilvl="0" w:tplc="C0C2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3724"/>
    <w:multiLevelType w:val="hybridMultilevel"/>
    <w:tmpl w:val="DDC69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645B2"/>
    <w:multiLevelType w:val="hybridMultilevel"/>
    <w:tmpl w:val="A79A55EA"/>
    <w:lvl w:ilvl="0" w:tplc="6D0E3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F4D94"/>
    <w:multiLevelType w:val="hybridMultilevel"/>
    <w:tmpl w:val="E9E6B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27018"/>
    <w:multiLevelType w:val="hybridMultilevel"/>
    <w:tmpl w:val="F6F6E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270C0"/>
    <w:multiLevelType w:val="hybridMultilevel"/>
    <w:tmpl w:val="96AAA1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4"/>
  </w:num>
  <w:num w:numId="5">
    <w:abstractNumId w:val="6"/>
  </w:num>
  <w:num w:numId="6">
    <w:abstractNumId w:val="20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21"/>
  </w:num>
  <w:num w:numId="12">
    <w:abstractNumId w:val="22"/>
  </w:num>
  <w:num w:numId="13">
    <w:abstractNumId w:val="16"/>
  </w:num>
  <w:num w:numId="14">
    <w:abstractNumId w:val="1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5"/>
  </w:num>
  <w:num w:numId="20">
    <w:abstractNumId w:val="12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8"/>
    <w:rsid w:val="00004F49"/>
    <w:rsid w:val="00070304"/>
    <w:rsid w:val="000761DA"/>
    <w:rsid w:val="00077542"/>
    <w:rsid w:val="000B1803"/>
    <w:rsid w:val="000E15EE"/>
    <w:rsid w:val="0011703F"/>
    <w:rsid w:val="00184276"/>
    <w:rsid w:val="001870ED"/>
    <w:rsid w:val="001A07F6"/>
    <w:rsid w:val="001B0A28"/>
    <w:rsid w:val="002176BB"/>
    <w:rsid w:val="00274852"/>
    <w:rsid w:val="00276BA9"/>
    <w:rsid w:val="00311F49"/>
    <w:rsid w:val="00332BF0"/>
    <w:rsid w:val="00333992"/>
    <w:rsid w:val="0037581F"/>
    <w:rsid w:val="003A22DD"/>
    <w:rsid w:val="003A35AE"/>
    <w:rsid w:val="003D3E17"/>
    <w:rsid w:val="00430E68"/>
    <w:rsid w:val="00433219"/>
    <w:rsid w:val="00455A62"/>
    <w:rsid w:val="00460DF4"/>
    <w:rsid w:val="00494103"/>
    <w:rsid w:val="004A44CE"/>
    <w:rsid w:val="004B5F5D"/>
    <w:rsid w:val="004D4B9E"/>
    <w:rsid w:val="004E55EE"/>
    <w:rsid w:val="004F298E"/>
    <w:rsid w:val="004F5C78"/>
    <w:rsid w:val="00573490"/>
    <w:rsid w:val="00587490"/>
    <w:rsid w:val="005A4A2A"/>
    <w:rsid w:val="00603B17"/>
    <w:rsid w:val="00607080"/>
    <w:rsid w:val="00633324"/>
    <w:rsid w:val="006368FD"/>
    <w:rsid w:val="006938C8"/>
    <w:rsid w:val="00697B50"/>
    <w:rsid w:val="006C7289"/>
    <w:rsid w:val="00783E74"/>
    <w:rsid w:val="007A4453"/>
    <w:rsid w:val="007B6539"/>
    <w:rsid w:val="007C315F"/>
    <w:rsid w:val="007F13CA"/>
    <w:rsid w:val="008255E6"/>
    <w:rsid w:val="00836379"/>
    <w:rsid w:val="0086399A"/>
    <w:rsid w:val="00926F24"/>
    <w:rsid w:val="0094427B"/>
    <w:rsid w:val="009549EA"/>
    <w:rsid w:val="0098637A"/>
    <w:rsid w:val="009F06F5"/>
    <w:rsid w:val="00A37CC3"/>
    <w:rsid w:val="00A619F0"/>
    <w:rsid w:val="00A94B59"/>
    <w:rsid w:val="00A9768C"/>
    <w:rsid w:val="00AF31AD"/>
    <w:rsid w:val="00B66553"/>
    <w:rsid w:val="00B67A66"/>
    <w:rsid w:val="00BB603D"/>
    <w:rsid w:val="00BB6389"/>
    <w:rsid w:val="00BC54DE"/>
    <w:rsid w:val="00BE7772"/>
    <w:rsid w:val="00BF2546"/>
    <w:rsid w:val="00C359D8"/>
    <w:rsid w:val="00C362C2"/>
    <w:rsid w:val="00C778BE"/>
    <w:rsid w:val="00D11950"/>
    <w:rsid w:val="00D157E8"/>
    <w:rsid w:val="00D2443D"/>
    <w:rsid w:val="00D62B18"/>
    <w:rsid w:val="00DA3E53"/>
    <w:rsid w:val="00DB5C6F"/>
    <w:rsid w:val="00DC3CC8"/>
    <w:rsid w:val="00E20FA3"/>
    <w:rsid w:val="00E85044"/>
    <w:rsid w:val="00E976B7"/>
    <w:rsid w:val="00EB0661"/>
    <w:rsid w:val="00EC0AF1"/>
    <w:rsid w:val="00EC3298"/>
    <w:rsid w:val="00EC3E21"/>
    <w:rsid w:val="00ED5DAA"/>
    <w:rsid w:val="00ED7581"/>
    <w:rsid w:val="00F15742"/>
    <w:rsid w:val="00F35C95"/>
    <w:rsid w:val="00F60091"/>
    <w:rsid w:val="00F70628"/>
    <w:rsid w:val="00F92719"/>
    <w:rsid w:val="00F94B89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298"/>
  </w:style>
  <w:style w:type="paragraph" w:styleId="Cmsor7">
    <w:name w:val="heading 7"/>
    <w:basedOn w:val="Norml"/>
    <w:next w:val="Norml"/>
    <w:link w:val="Cmsor7Char"/>
    <w:semiHidden/>
    <w:unhideWhenUsed/>
    <w:qFormat/>
    <w:rsid w:val="00FA4B52"/>
    <w:pPr>
      <w:keepNext/>
      <w:spacing w:before="120" w:after="0" w:line="288" w:lineRule="auto"/>
      <w:jc w:val="both"/>
      <w:outlineLvl w:val="6"/>
    </w:pPr>
    <w:rPr>
      <w:rFonts w:ascii="Tahoma" w:eastAsia="Times New Roman" w:hAnsi="Tahoma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2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3298"/>
  </w:style>
  <w:style w:type="paragraph" w:styleId="llb">
    <w:name w:val="footer"/>
    <w:basedOn w:val="Norml"/>
    <w:link w:val="llbChar"/>
    <w:uiPriority w:val="99"/>
    <w:unhideWhenUsed/>
    <w:rsid w:val="00E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3298"/>
  </w:style>
  <w:style w:type="table" w:styleId="Rcsostblzat">
    <w:name w:val="Table Grid"/>
    <w:basedOn w:val="Webestblzat1"/>
    <w:uiPriority w:val="59"/>
    <w:rsid w:val="00EC3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C32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EC329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semiHidden/>
    <w:rsid w:val="00FA4B52"/>
    <w:rPr>
      <w:rFonts w:ascii="Tahoma" w:eastAsia="Times New Roman" w:hAnsi="Tahoma" w:cs="Times New Roman"/>
      <w:sz w:val="28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A4B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A4B52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298"/>
  </w:style>
  <w:style w:type="paragraph" w:styleId="Cmsor7">
    <w:name w:val="heading 7"/>
    <w:basedOn w:val="Norml"/>
    <w:next w:val="Norml"/>
    <w:link w:val="Cmsor7Char"/>
    <w:semiHidden/>
    <w:unhideWhenUsed/>
    <w:qFormat/>
    <w:rsid w:val="00FA4B52"/>
    <w:pPr>
      <w:keepNext/>
      <w:spacing w:before="120" w:after="0" w:line="288" w:lineRule="auto"/>
      <w:jc w:val="both"/>
      <w:outlineLvl w:val="6"/>
    </w:pPr>
    <w:rPr>
      <w:rFonts w:ascii="Tahoma" w:eastAsia="Times New Roman" w:hAnsi="Tahoma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2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3298"/>
  </w:style>
  <w:style w:type="paragraph" w:styleId="llb">
    <w:name w:val="footer"/>
    <w:basedOn w:val="Norml"/>
    <w:link w:val="llbChar"/>
    <w:uiPriority w:val="99"/>
    <w:unhideWhenUsed/>
    <w:rsid w:val="00E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3298"/>
  </w:style>
  <w:style w:type="table" w:styleId="Rcsostblzat">
    <w:name w:val="Table Grid"/>
    <w:basedOn w:val="Webestblzat1"/>
    <w:uiPriority w:val="59"/>
    <w:rsid w:val="00EC3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C32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EC329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semiHidden/>
    <w:rsid w:val="00FA4B52"/>
    <w:rPr>
      <w:rFonts w:ascii="Tahoma" w:eastAsia="Times New Roman" w:hAnsi="Tahoma" w:cs="Times New Roman"/>
      <w:sz w:val="28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A4B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A4B5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FA87DAFB</Template>
  <TotalTime>0</TotalTime>
  <Pages>3</Pages>
  <Words>658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2015-04-15T14:51:00Z</cp:lastPrinted>
  <dcterms:created xsi:type="dcterms:W3CDTF">2015-04-15T16:58:00Z</dcterms:created>
  <dcterms:modified xsi:type="dcterms:W3CDTF">2015-04-15T16:58:00Z</dcterms:modified>
</cp:coreProperties>
</file>