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F" w:rsidRPr="00C576E6" w:rsidRDefault="0004611F" w:rsidP="0004611F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Budapest Főváros VIII. kerület Józsefvárosi Önkormányzat</w:t>
      </w:r>
    </w:p>
    <w:p w:rsidR="0004611F" w:rsidRPr="00C576E6" w:rsidRDefault="0004611F" w:rsidP="0004611F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04611F" w:rsidRDefault="0004611F" w:rsidP="0004611F">
      <w:pPr>
        <w:jc w:val="both"/>
        <w:rPr>
          <w:rFonts w:ascii="Times New Roman" w:hAnsi="Times New Roman"/>
          <w:sz w:val="24"/>
          <w:szCs w:val="24"/>
        </w:rPr>
      </w:pPr>
    </w:p>
    <w:p w:rsidR="0004611F" w:rsidRPr="00C576E6" w:rsidRDefault="0004611F" w:rsidP="0004611F">
      <w:pPr>
        <w:jc w:val="both"/>
        <w:rPr>
          <w:rFonts w:ascii="Times New Roman" w:hAnsi="Times New Roman"/>
          <w:sz w:val="24"/>
          <w:szCs w:val="24"/>
        </w:rPr>
      </w:pPr>
    </w:p>
    <w:p w:rsidR="0004611F" w:rsidRPr="00C576E6" w:rsidRDefault="0004611F" w:rsidP="0004611F">
      <w:pPr>
        <w:jc w:val="center"/>
        <w:rPr>
          <w:rFonts w:ascii="Times New Roman" w:hAnsi="Times New Roman"/>
          <w:b/>
          <w:sz w:val="36"/>
          <w:szCs w:val="36"/>
        </w:rPr>
      </w:pPr>
      <w:r w:rsidRPr="00C576E6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04611F" w:rsidRDefault="0004611F" w:rsidP="0004611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4611F" w:rsidRPr="00C576E6" w:rsidRDefault="0004611F" w:rsidP="0004611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4611F" w:rsidRPr="00C576E6" w:rsidRDefault="0004611F" w:rsidP="0004611F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576E6">
        <w:rPr>
          <w:rFonts w:ascii="Times New Roman" w:hAnsi="Times New Roman"/>
          <w:sz w:val="24"/>
          <w:szCs w:val="24"/>
        </w:rPr>
        <w:t>Készült:</w:t>
      </w:r>
      <w:r w:rsidRPr="00C576E6">
        <w:rPr>
          <w:rFonts w:ascii="Times New Roman" w:hAnsi="Times New Roman"/>
          <w:sz w:val="24"/>
          <w:szCs w:val="24"/>
        </w:rPr>
        <w:tab/>
        <w:t xml:space="preserve">A </w:t>
      </w:r>
      <w:r w:rsidRPr="00C576E6">
        <w:rPr>
          <w:rFonts w:ascii="Times New Roman" w:hAnsi="Times New Roman"/>
          <w:b/>
          <w:sz w:val="24"/>
          <w:szCs w:val="24"/>
        </w:rPr>
        <w:t xml:space="preserve">Városgazdálkodási és Pénzügyi Bizottság 2015. </w:t>
      </w:r>
      <w:r>
        <w:rPr>
          <w:rFonts w:ascii="Times New Roman" w:hAnsi="Times New Roman"/>
          <w:b/>
          <w:sz w:val="24"/>
          <w:szCs w:val="24"/>
        </w:rPr>
        <w:t>április 20</w:t>
      </w:r>
      <w:r w:rsidRPr="00C576E6">
        <w:rPr>
          <w:rFonts w:ascii="Times New Roman" w:hAnsi="Times New Roman"/>
          <w:b/>
          <w:sz w:val="24"/>
          <w:szCs w:val="24"/>
        </w:rPr>
        <w:t>-án</w:t>
      </w:r>
      <w:r w:rsidRPr="00C576E6">
        <w:rPr>
          <w:rFonts w:ascii="Times New Roman" w:hAnsi="Times New Roman"/>
          <w:sz w:val="24"/>
          <w:szCs w:val="24"/>
        </w:rPr>
        <w:t xml:space="preserve"> (hétfő) </w:t>
      </w:r>
      <w:r w:rsidRPr="00C576E6">
        <w:rPr>
          <w:rFonts w:ascii="Times New Roman" w:hAnsi="Times New Roman"/>
          <w:b/>
          <w:sz w:val="24"/>
          <w:szCs w:val="24"/>
        </w:rPr>
        <w:t>13.00 órai</w:t>
      </w:r>
      <w:r w:rsidRPr="00C576E6">
        <w:rPr>
          <w:rFonts w:ascii="Times New Roman" w:hAnsi="Times New Roman"/>
          <w:sz w:val="24"/>
          <w:szCs w:val="24"/>
        </w:rPr>
        <w:t xml:space="preserve"> kezdettel a Józsefvárosi Polgármesteri Hivatal III. emelet 300-as termében megtartott </w:t>
      </w:r>
      <w:r w:rsidRPr="00C576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C576E6">
        <w:rPr>
          <w:rFonts w:ascii="Times New Roman" w:hAnsi="Times New Roman"/>
          <w:b/>
          <w:sz w:val="24"/>
          <w:szCs w:val="24"/>
        </w:rPr>
        <w:t xml:space="preserve">. rendes </w:t>
      </w:r>
      <w:r w:rsidRPr="00C576E6">
        <w:rPr>
          <w:rFonts w:ascii="Times New Roman" w:hAnsi="Times New Roman"/>
          <w:sz w:val="24"/>
          <w:szCs w:val="24"/>
        </w:rPr>
        <w:t>üléséről</w:t>
      </w:r>
    </w:p>
    <w:p w:rsidR="0004611F" w:rsidRDefault="0004611F" w:rsidP="0004611F">
      <w:pPr>
        <w:jc w:val="both"/>
        <w:rPr>
          <w:rFonts w:ascii="Times New Roman" w:hAnsi="Times New Roman"/>
          <w:sz w:val="24"/>
          <w:szCs w:val="24"/>
        </w:rPr>
      </w:pPr>
    </w:p>
    <w:p w:rsidR="00E976B7" w:rsidRDefault="00E976B7" w:rsidP="0004611F">
      <w:pPr>
        <w:jc w:val="both"/>
        <w:rPr>
          <w:rFonts w:ascii="Times New Roman" w:hAnsi="Times New Roman"/>
          <w:sz w:val="24"/>
          <w:szCs w:val="24"/>
        </w:rPr>
      </w:pPr>
    </w:p>
    <w:p w:rsidR="0004611F" w:rsidRPr="0066106F" w:rsidRDefault="0004611F" w:rsidP="000461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350</w:t>
      </w:r>
      <w:r w:rsidRPr="0066106F">
        <w:rPr>
          <w:rFonts w:ascii="Times New Roman" w:hAnsi="Times New Roman"/>
          <w:b/>
          <w:sz w:val="24"/>
          <w:szCs w:val="24"/>
        </w:rPr>
        <w:t>/2015. (I</w:t>
      </w:r>
      <w:r>
        <w:rPr>
          <w:rFonts w:ascii="Times New Roman" w:hAnsi="Times New Roman"/>
          <w:b/>
          <w:sz w:val="24"/>
          <w:szCs w:val="24"/>
        </w:rPr>
        <w:t>V</w:t>
      </w:r>
      <w:r w:rsidRPr="00661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66106F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4611F" w:rsidRPr="0066106F" w:rsidRDefault="0004611F" w:rsidP="0004611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06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66106F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04611F" w:rsidRPr="0066106F" w:rsidRDefault="0004611F" w:rsidP="0004611F">
      <w:pPr>
        <w:jc w:val="both"/>
        <w:rPr>
          <w:rFonts w:ascii="Times New Roman" w:hAnsi="Times New Roman"/>
          <w:sz w:val="24"/>
          <w:szCs w:val="24"/>
        </w:rPr>
      </w:pPr>
    </w:p>
    <w:p w:rsidR="0004611F" w:rsidRPr="0066106F" w:rsidRDefault="0004611F" w:rsidP="0004611F">
      <w:pPr>
        <w:jc w:val="both"/>
        <w:rPr>
          <w:rFonts w:ascii="Times New Roman" w:hAnsi="Times New Roman"/>
          <w:sz w:val="24"/>
          <w:szCs w:val="24"/>
        </w:rPr>
      </w:pPr>
      <w:r w:rsidRPr="0066106F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04611F" w:rsidRPr="0066106F" w:rsidRDefault="0004611F" w:rsidP="0004611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4611F" w:rsidRDefault="0004611F" w:rsidP="0004611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FF1F6C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9F418F" w:rsidRDefault="009F418F" w:rsidP="0004611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Javaslat peren kívüli egyezség megkötésére</w:t>
      </w:r>
    </w:p>
    <w:p w:rsidR="009F418F" w:rsidRPr="009F418F" w:rsidRDefault="009F418F" w:rsidP="009F418F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Dr. Balla Katalin – a Jegyzői Kabinet vezetője</w:t>
      </w:r>
    </w:p>
    <w:p w:rsidR="009F418F" w:rsidRPr="009F418F" w:rsidRDefault="009F418F" w:rsidP="009F418F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Cs/>
          <w:sz w:val="24"/>
          <w:szCs w:val="24"/>
          <w:lang w:eastAsia="en-US"/>
        </w:rPr>
        <w:t>Javaslat a Corvin Sétány Program keretén belül bérleti jogviszony cserelakással történő megváltására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9F418F" w:rsidRPr="009F418F" w:rsidRDefault="009F418F" w:rsidP="009F418F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Csete Zoltán – a Rév8 Zrt. mb. cégvezetője</w:t>
      </w:r>
    </w:p>
    <w:p w:rsidR="009F418F" w:rsidRPr="009F418F" w:rsidRDefault="009F418F" w:rsidP="009F418F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A Budapest VIII. kerület Nap utca </w:t>
      </w:r>
      <w:r w:rsidR="002078CF">
        <w:rPr>
          <w:rFonts w:ascii="Times New Roman" w:eastAsiaTheme="minorHAnsi" w:hAnsi="Times New Roman"/>
          <w:sz w:val="24"/>
          <w:szCs w:val="24"/>
          <w:lang w:eastAsia="en-US"/>
        </w:rPr>
        <w:t>……….</w:t>
      </w: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 szám alatti ingatlanra vonatkozó elővásár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lási jogról való lemondás</w:t>
      </w:r>
      <w:r w:rsidR="002078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2078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2078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2078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2078C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ZÁRT ÜLÉS</w:t>
      </w:r>
    </w:p>
    <w:p w:rsidR="009F418F" w:rsidRPr="009F418F" w:rsidRDefault="009F418F" w:rsidP="009F418F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F418F" w:rsidRPr="009F418F" w:rsidRDefault="009F418F" w:rsidP="009F418F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A Budapest, VIII. kerület, Rákóczi út </w:t>
      </w:r>
      <w:r w:rsidR="002078CF">
        <w:rPr>
          <w:rFonts w:ascii="Times New Roman" w:eastAsiaTheme="minorHAnsi" w:hAnsi="Times New Roman"/>
          <w:sz w:val="24"/>
          <w:szCs w:val="24"/>
          <w:lang w:eastAsia="en-US"/>
        </w:rPr>
        <w:t>……….</w:t>
      </w: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 szám alatti ingatlanra vonatkozó el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ővásárlási jogról való lemondás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9F418F" w:rsidRPr="009F418F" w:rsidRDefault="009F418F" w:rsidP="009F418F">
      <w:pPr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2. Beszerzések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9F418F" w:rsidRPr="009F418F" w:rsidRDefault="009F418F" w:rsidP="009F418F">
      <w:pPr>
        <w:widowControl w:val="0"/>
        <w:numPr>
          <w:ilvl w:val="0"/>
          <w:numId w:val="3"/>
        </w:numPr>
        <w:ind w:left="714" w:hanging="357"/>
        <w:jc w:val="both"/>
        <w:outlineLvl w:val="6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 xml:space="preserve">Javaslat az MNPIII T1/1 programon belül szolgáltatás beszerzéséhez kapcsolódó, a közbeszerzési értékhatárt el nem érő beszerzési eljárás eredményének megállapítására </w:t>
      </w:r>
    </w:p>
    <w:p w:rsidR="009F418F" w:rsidRPr="009F418F" w:rsidRDefault="009F418F" w:rsidP="009F418F">
      <w:pPr>
        <w:ind w:left="709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Előterjesztő: Ács Péter – a Józsefvárosi Városüzemeltetési Szolgálat igazgatója </w:t>
      </w:r>
    </w:p>
    <w:p w:rsidR="009F418F" w:rsidRPr="009F418F" w:rsidRDefault="009F418F" w:rsidP="009F418F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Javaslat az MNPIII T1/2 programon belül árubeszerzéséhez kapcsolódó, a közbeszerzési értékhatárt el nem érő beszerzési eljárás eredményének megállapítására </w:t>
      </w:r>
    </w:p>
    <w:p w:rsidR="009F418F" w:rsidRPr="009F418F" w:rsidRDefault="009F418F" w:rsidP="009F418F">
      <w:pPr>
        <w:ind w:left="709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Előterjesztő: Ács Péter – a Józsefvárosi Városüzemeltetési Szolgálat igazgatója </w:t>
      </w:r>
    </w:p>
    <w:p w:rsidR="009F418F" w:rsidRPr="009F418F" w:rsidRDefault="009F418F" w:rsidP="009F418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bCs/>
          <w:sz w:val="24"/>
          <w:szCs w:val="24"/>
        </w:rPr>
        <w:t>„Szolgáltatási szerződés emelt szintű mérnökinformatikai támogatásra” tárgyú, közbeszerzési értékhatárt el nem érő beszerzési eljárás eredményének megállapítása</w:t>
      </w:r>
    </w:p>
    <w:p w:rsidR="009F418F" w:rsidRPr="009F418F" w:rsidRDefault="009F418F" w:rsidP="009F418F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Dr. Balla Katalin - a Jegyzői Kabinet vezetője</w:t>
      </w:r>
    </w:p>
    <w:p w:rsidR="009F418F" w:rsidRPr="009F418F" w:rsidRDefault="009F418F" w:rsidP="009F418F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Javaslat „Józsefvárosi Egészségügyi Szolgálat komplex fejlesztése” című, KMOP-4.3.2/A-13-2013-0001 azonosító számú projekthez kapcsolódó beszerzések eredményének megállapítására</w:t>
      </w:r>
    </w:p>
    <w:p w:rsidR="009F418F" w:rsidRPr="009F418F" w:rsidRDefault="009F418F" w:rsidP="009F418F">
      <w:pPr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Dr. Vitályos Fanny – a Polgármesteri Kabinet vezető-helyettese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3. Gazdálkodási Ügyosztály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Tulajdonosi hozzájárulás a Budapest VIII. kerület Rozgonyi utcában tervezett 10 kV-os földkábel rekonstrukcióhoz</w:t>
      </w:r>
    </w:p>
    <w:p w:rsidR="009F418F" w:rsidRPr="009F418F" w:rsidRDefault="009F418F" w:rsidP="009F418F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Tulajdonosi hozzájárulás a Budapest VIII. kerület Dugonics, Kálvária, Illés és Tömő utcákban tervezett közvilágítási hálózat rekonstrukcióhoz</w:t>
      </w:r>
    </w:p>
    <w:p w:rsidR="009F418F" w:rsidRPr="009F418F" w:rsidRDefault="009F418F" w:rsidP="009F418F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Tulajdonosi hozzájárulás a Dataplex eléréséhez tervezett alépítményi hálózat bővítési munkákhoz</w:t>
      </w:r>
    </w:p>
    <w:p w:rsidR="009F418F" w:rsidRPr="009F418F" w:rsidRDefault="009F418F" w:rsidP="009F418F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Közterület-használati kérelmek elbírálása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4. Rév8 Zrt.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Csete Zoltán – mb. cégvezető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Cs/>
          <w:sz w:val="24"/>
          <w:szCs w:val="24"/>
          <w:lang w:val="x-none" w:eastAsia="en-US"/>
        </w:rPr>
        <w:t>Javaslat a</w:t>
      </w:r>
      <w:r w:rsidRPr="009F418F">
        <w:rPr>
          <w:rFonts w:ascii="Times New Roman" w:eastAsiaTheme="minorHAnsi" w:hAnsi="Times New Roman"/>
          <w:bCs/>
          <w:sz w:val="24"/>
          <w:szCs w:val="24"/>
          <w:lang w:eastAsia="en-US"/>
        </w:rPr>
        <w:t>z Európa Belvárosa Program II. keretében Belsőudvar Program pályázat kiírására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5. Kisfalu Kft.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vagyongazdálkodási igazgató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A Budapest VIII., József körút 48. szám alatti, 35229/0/A/22 helyrajzi számú, határozatlan időre szóló bérleti joggal terhelt üzlethelyiség elidegenítése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A Budapest VIII., József körút 48. szám alatti, 35229/0/A/21 helyrajzi számú, határozatlan időre szóló bérleti joggal terhelt üzlethelyiség elidegenítése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Javaslat gépkocsi-beálló bérbeadására (2 db)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HolMed Kft. bérbevételi kérelme a Budapest VIII. kerület, Dankó u. 29. szám alatti üres önkormányzati tulajdonú teremgarázsban lévő 5. számú gépkocsi-beállóhely vonatkozásában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IS.BH Kft. valamint a Szép Ház 2002 Bt. bérbevételi kérelme a Budapest VIII. kerület, József körút 18. szám alatti üres, önkormányzati tulajdonú nem lakás célú helyiségre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DEDAJ PÉKSÉG Kft. kérelme a Budapest VIII. kerület, Losonci tér 6. szám alatti üres, önkormányzati tulajdonú nem lakás célú helyiségre</w:t>
      </w:r>
    </w:p>
    <w:p w:rsidR="009F418F" w:rsidRPr="009F418F" w:rsidRDefault="002078C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……………</w:t>
      </w:r>
      <w:r w:rsidR="009F418F"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 bérleti díj felülvizsgálati és bérleti szerződés módosítási kérelme a Budapest VIII. kerület, Mária u. 11. szám alatti helyiség vonatkozásában</w:t>
      </w:r>
    </w:p>
    <w:p w:rsidR="009F418F" w:rsidRPr="009F418F" w:rsidRDefault="009F418F" w:rsidP="009F418F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Orbán ’61 Kft. bérbevételi kérelme a Budapest VIII. Nagy Fuvaros u. 2/B. szám alatti üres önkormányzati tulajdonú helyiség vonatkozásában</w:t>
      </w:r>
    </w:p>
    <w:p w:rsidR="009F418F" w:rsidRPr="009F418F" w:rsidRDefault="009F418F" w:rsidP="009F418F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MENA GROUP TRADE Kft. bérlő tevékenységi kör módosítására vonatkozó kérelme a Budapest VIII. kerület, Népszínház u. 16. szám alatti önkormányzati tulajdonú nem lakás célú helyiség vonatkozásában</w:t>
      </w:r>
    </w:p>
    <w:p w:rsidR="009F418F" w:rsidRPr="009F418F" w:rsidRDefault="009F418F" w:rsidP="009F418F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Orbán ’61 Kft. bérbevételi kérelme a Budapest VIII. Népszínház u. 33. szám alatti üres önkormányzati tulajdonú helyiség vonatkozásában</w:t>
      </w:r>
    </w:p>
    <w:p w:rsidR="009F418F" w:rsidRPr="009F418F" w:rsidRDefault="002078C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……………</w:t>
      </w:r>
      <w:r w:rsidR="009F418F"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 bérbevételi kérelme a Budapest VIII. Práter u. 30-32. szám alatti üres önkormányzati tulajdonú pinceszinti tároló helyiség vonatkozásában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MELANDRIJON Bt. bérlő tevékenységi kör bővítésére vonatkozó kérelme a Budapest VIII. kerület, Üllői út 54-56. szám alatti önkormányzati tulajdonú nem lakás célú helyiség vonatkozásában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Ideal Taste Kft. bérbevételi kérelme a Budapest VIII. kerület, Üllői út 38-44. (44.) szám alatti üres önkormányzati tulajdonú helyiség vonatkozásában</w:t>
      </w:r>
    </w:p>
    <w:p w:rsidR="009F418F" w:rsidRPr="009F418F" w:rsidRDefault="009F418F" w:rsidP="009F418F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Cs/>
          <w:sz w:val="24"/>
          <w:szCs w:val="24"/>
          <w:lang w:eastAsia="en-US"/>
        </w:rPr>
        <w:t>A Budapest VIII., Népszínház utca 18. szám alatti, 34677/0/A/4 helyrajzi számú, határozatlan időre szóló bérleti joggal terhelt üzlethelyiség elidegenítése</w:t>
      </w:r>
    </w:p>
    <w:p w:rsidR="009F418F" w:rsidRDefault="009F418F" w:rsidP="0004611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D1DCF" w:rsidRPr="00605FDA" w:rsidRDefault="004D1DCF" w:rsidP="0004611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05FDA" w:rsidRPr="00605FDA" w:rsidRDefault="00605FDA" w:rsidP="00605FDA">
      <w:pPr>
        <w:jc w:val="center"/>
        <w:rPr>
          <w:rFonts w:ascii="Times New Roman" w:eastAsia="Calibri" w:hAnsi="Times New Roman"/>
          <w:i/>
          <w:sz w:val="24"/>
          <w:szCs w:val="24"/>
        </w:rPr>
      </w:pPr>
      <w:r w:rsidRPr="00605FDA">
        <w:rPr>
          <w:rFonts w:ascii="Times New Roman" w:eastAsia="Calibri" w:hAnsi="Times New Roman"/>
          <w:i/>
          <w:sz w:val="24"/>
          <w:szCs w:val="24"/>
        </w:rPr>
        <w:t>A Bizottság létszáma – Borsos Gábor megérkezésével – 14 főre változott.</w:t>
      </w:r>
    </w:p>
    <w:p w:rsidR="004D1DCF" w:rsidRPr="00605FDA" w:rsidRDefault="004D1DCF" w:rsidP="0004611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4611F" w:rsidRDefault="0004611F" w:rsidP="0004611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D31FF" w:rsidRPr="00ED31FF" w:rsidRDefault="00ED31FF" w:rsidP="00ED31FF">
      <w:pPr>
        <w:pStyle w:val="Listaszerbekezds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napirend 1.1. pontját nyílt ülés keretében tárgyalta a Bizottság.</w:t>
      </w:r>
    </w:p>
    <w:p w:rsidR="00ED31FF" w:rsidRPr="00FF1F6C" w:rsidRDefault="00ED31FF" w:rsidP="0004611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Napirend 1.1. pontja: </w:t>
      </w: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Javaslat peren kívüli egyezség megkötésére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Dr. Balla Katalin – a Jegyzői Kabinet vezetője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351/2015. (IV.20.) sz. Városgazdálkodási és Pénzügyi Bizottság határozata</w:t>
      </w:r>
    </w:p>
    <w:p w:rsidR="009F418F" w:rsidRPr="009F418F" w:rsidRDefault="009F418F" w:rsidP="009F418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9F418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9F418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ind w:right="-290"/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9F418F" w:rsidRPr="009F418F" w:rsidRDefault="009F418F" w:rsidP="009F418F">
      <w:pPr>
        <w:ind w:right="-290"/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a Horoszcoop Kft. felperes 2.) pontban nevesített egyezségi ajánlatát elfogadja és hozzájárul a Fővárosi Törvényszék előtt </w:t>
      </w:r>
      <w:r w:rsidRPr="009F418F">
        <w:rPr>
          <w:rFonts w:ascii="Times New Roman" w:hAnsi="Times New Roman"/>
          <w:sz w:val="24"/>
          <w:szCs w:val="24"/>
        </w:rPr>
        <w:t>28.G.41.716/2014.</w:t>
      </w: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 számon folyamatban lévő </w:t>
      </w:r>
      <w:r w:rsidRPr="009F418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perben peren kívüli egyezség </w:t>
      </w:r>
      <w:r w:rsidRPr="009F418F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megkötéséhez</w:t>
      </w:r>
      <w:r w:rsidRPr="009F418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, a per így történő megszüntetéséhez azzal, hogy a per megszüntetéséhez - a másik fél elállása esetén – </w:t>
      </w:r>
      <w:r w:rsidRPr="009F418F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perköltség igény nélkül</w:t>
      </w:r>
      <w:r w:rsidRPr="009F418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hozzájárul. Az Önkormányzatnak perköltségigénye nincsen, ha p</w:t>
      </w: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erköltséget a másik fél sem érvényesít.</w:t>
      </w:r>
    </w:p>
    <w:p w:rsidR="009F418F" w:rsidRPr="009F418F" w:rsidRDefault="009F418F" w:rsidP="009F418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>az Önkormányzat az egyezség során legfeljebb bruttó 23.000.000 Ft-os összeget fizet a Horoszcoop Kft. felperes részére 2015. május 8. napjáig. A felek minden további igényükről kölcsönösen lemondanak.</w:t>
      </w:r>
    </w:p>
    <w:p w:rsidR="009F418F" w:rsidRPr="009F418F" w:rsidRDefault="009F418F" w:rsidP="009F418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sz w:val="24"/>
          <w:szCs w:val="24"/>
          <w:lang w:eastAsia="en-US"/>
        </w:rPr>
        <w:t xml:space="preserve">a 2.) pontban meghatározott </w:t>
      </w:r>
      <w:r w:rsidRPr="009F418F">
        <w:rPr>
          <w:rFonts w:ascii="Times New Roman" w:hAnsi="Times New Roman"/>
          <w:sz w:val="24"/>
          <w:szCs w:val="24"/>
        </w:rPr>
        <w:t>egyezség</w:t>
      </w:r>
      <w:r w:rsidR="00ED31FF">
        <w:rPr>
          <w:rFonts w:ascii="Times New Roman" w:hAnsi="Times New Roman"/>
          <w:sz w:val="24"/>
          <w:szCs w:val="24"/>
        </w:rPr>
        <w:t xml:space="preserve"> </w:t>
      </w:r>
      <w:r w:rsidRPr="009F418F">
        <w:rPr>
          <w:rFonts w:ascii="Times New Roman" w:hAnsi="Times New Roman"/>
          <w:sz w:val="24"/>
          <w:szCs w:val="24"/>
        </w:rPr>
        <w:t>fedezet</w:t>
      </w:r>
      <w:r w:rsidR="00ED31FF">
        <w:rPr>
          <w:rFonts w:ascii="Times New Roman" w:hAnsi="Times New Roman"/>
          <w:sz w:val="24"/>
          <w:szCs w:val="24"/>
        </w:rPr>
        <w:t>e</w:t>
      </w:r>
      <w:r w:rsidRPr="009F418F">
        <w:rPr>
          <w:rFonts w:ascii="Times New Roman" w:hAnsi="Times New Roman"/>
          <w:sz w:val="24"/>
          <w:szCs w:val="24"/>
        </w:rPr>
        <w:t xml:space="preserve"> a 11706-02 címen a peres ügyek előirányzatán rendelkezésre áll. 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Felelős: polgármester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Határidő: 2015. április 20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felkéri a Józsefváros Közbiztonságáért és Köztisztaságáért Nonprofit Kft. ügyvezetőjét, hogy vizsgálja meg jogi szakértőkkel, hogy a cég korábbi ügyvezetői ellen milyen jogi eljárásokat tud indítani ezen összeg behajtására vonatkozóan és egyúttal tegye meg a szükséges jogi intézkedéseket.</w:t>
      </w:r>
    </w:p>
    <w:p w:rsidR="009F418F" w:rsidRPr="009F418F" w:rsidRDefault="009F418F" w:rsidP="009F418F">
      <w:pPr>
        <w:ind w:right="-290"/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Felelős: Józsefváros Közbiztonságáért és Köztisztaságáért Nonprofit Kft. ügyvezetője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Határidő: 2015. május 30.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 w:rsidR="009E685E">
        <w:rPr>
          <w:rFonts w:ascii="Times New Roman" w:hAnsi="Times New Roman"/>
          <w:b/>
          <w:sz w:val="24"/>
          <w:szCs w:val="24"/>
        </w:rPr>
        <w:t>Gazdálkodási Ügyosztály, Jegyzői Kabinet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D1DCF" w:rsidRDefault="004D1DC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Napirend 1.2. pontja: Javaslat a Corvin Sétány Program keretén belül bérleti jogviszony cserelakással történő megváltására</w:t>
      </w:r>
      <w:r w:rsidR="004E19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4E19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4E19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4E19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="004E19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Csete Zoltán – a Rév8 Zrt. mb. cégvezetője</w:t>
      </w:r>
    </w:p>
    <w:p w:rsid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7908" w:rsidRDefault="005E7908" w:rsidP="005E7908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 napirend 1.2. pontját külön tárgyalásra kikérték.</w:t>
      </w:r>
    </w:p>
    <w:p w:rsidR="005E7908" w:rsidRDefault="005E7908" w:rsidP="005E790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D1DCF" w:rsidRDefault="004D1DCF" w:rsidP="005E790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D1DCF" w:rsidRPr="005E7908" w:rsidRDefault="004D1DCF" w:rsidP="005E790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Napirend 1.3. pontja: </w:t>
      </w: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Budapest VIII. kerület Nap utca </w:t>
      </w:r>
      <w:r w:rsidR="002078CF">
        <w:rPr>
          <w:rFonts w:ascii="Times New Roman" w:eastAsiaTheme="minorHAnsi" w:hAnsi="Times New Roman"/>
          <w:b/>
          <w:sz w:val="24"/>
          <w:szCs w:val="24"/>
          <w:lang w:eastAsia="en-US"/>
        </w:rPr>
        <w:t>…….</w:t>
      </w: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szám alatti ingatlanra vonatkozó elővásárlási jogról való lemondás</w:t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3</w:t>
      </w:r>
      <w:r w:rsidR="00087148" w:rsidRPr="00087148">
        <w:rPr>
          <w:rFonts w:ascii="Times New Roman" w:hAnsi="Times New Roman"/>
          <w:b/>
          <w:sz w:val="24"/>
          <w:szCs w:val="24"/>
        </w:rPr>
        <w:t>5</w:t>
      </w:r>
      <w:r w:rsidRPr="009F418F">
        <w:rPr>
          <w:rFonts w:ascii="Times New Roman" w:hAnsi="Times New Roman"/>
          <w:b/>
          <w:sz w:val="24"/>
          <w:szCs w:val="24"/>
        </w:rPr>
        <w:t>2/2015. (IV.20.) sz. Városgazdálkodási és Pénzügyi Bizottság határozata</w:t>
      </w:r>
    </w:p>
    <w:p w:rsidR="009F418F" w:rsidRPr="009F418F" w:rsidRDefault="009F418F" w:rsidP="009F418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(1</w:t>
      </w:r>
      <w:r w:rsidR="00087148" w:rsidRPr="00087148">
        <w:rPr>
          <w:rFonts w:ascii="Times New Roman" w:hAnsi="Times New Roman"/>
          <w:b/>
          <w:sz w:val="24"/>
          <w:szCs w:val="24"/>
        </w:rPr>
        <w:t>3</w:t>
      </w:r>
      <w:r w:rsidRPr="009F418F">
        <w:rPr>
          <w:rFonts w:ascii="Times New Roman" w:hAnsi="Times New Roman"/>
          <w:b/>
          <w:sz w:val="24"/>
          <w:szCs w:val="24"/>
        </w:rPr>
        <w:t xml:space="preserve"> igen, 0 nem, </w:t>
      </w:r>
      <w:r w:rsidR="00087148" w:rsidRPr="00087148">
        <w:rPr>
          <w:rFonts w:ascii="Times New Roman" w:hAnsi="Times New Roman"/>
          <w:b/>
          <w:sz w:val="24"/>
          <w:szCs w:val="24"/>
        </w:rPr>
        <w:t>1</w:t>
      </w:r>
      <w:r w:rsidRPr="009F418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F418F" w:rsidRPr="009F418F" w:rsidRDefault="009F418F" w:rsidP="009F418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2078CF">
        <w:rPr>
          <w:rFonts w:ascii="Times New Roman" w:hAnsi="Times New Roman"/>
          <w:sz w:val="24"/>
          <w:szCs w:val="24"/>
        </w:rPr>
        <w:t>………..</w:t>
      </w:r>
      <w:r w:rsidRPr="009F418F">
        <w:rPr>
          <w:rFonts w:ascii="Times New Roman" w:hAnsi="Times New Roman"/>
          <w:sz w:val="24"/>
          <w:szCs w:val="24"/>
        </w:rPr>
        <w:t xml:space="preserve"> hrsz</w:t>
      </w:r>
      <w:r w:rsidR="00EE4466">
        <w:rPr>
          <w:rFonts w:ascii="Times New Roman" w:hAnsi="Times New Roman"/>
          <w:sz w:val="24"/>
          <w:szCs w:val="24"/>
        </w:rPr>
        <w:t>.</w:t>
      </w:r>
      <w:r w:rsidRPr="009F418F">
        <w:rPr>
          <w:rFonts w:ascii="Times New Roman" w:hAnsi="Times New Roman"/>
          <w:sz w:val="24"/>
          <w:szCs w:val="24"/>
        </w:rPr>
        <w:t xml:space="preserve">, természetben a Budapest VIII. kerület Nap utca </w:t>
      </w:r>
      <w:r w:rsidR="002078CF">
        <w:rPr>
          <w:rFonts w:ascii="Times New Roman" w:hAnsi="Times New Roman"/>
          <w:sz w:val="24"/>
          <w:szCs w:val="24"/>
        </w:rPr>
        <w:t>………….</w:t>
      </w:r>
      <w:r w:rsidRPr="009F418F">
        <w:rPr>
          <w:rFonts w:ascii="Times New Roman" w:hAnsi="Times New Roman"/>
          <w:sz w:val="24"/>
          <w:szCs w:val="24"/>
        </w:rPr>
        <w:t xml:space="preserve"> szám alatt található 51 m</w:t>
      </w:r>
      <w:r w:rsidRPr="009F418F">
        <w:rPr>
          <w:rFonts w:ascii="Times New Roman" w:hAnsi="Times New Roman"/>
          <w:sz w:val="24"/>
          <w:szCs w:val="24"/>
          <w:vertAlign w:val="superscript"/>
        </w:rPr>
        <w:t>2</w:t>
      </w:r>
      <w:r w:rsidRPr="009F418F">
        <w:rPr>
          <w:rFonts w:ascii="Times New Roman" w:hAnsi="Times New Roman"/>
          <w:sz w:val="24"/>
          <w:szCs w:val="24"/>
        </w:rPr>
        <w:t xml:space="preserve"> alapterületű lakásingatlan vonatkozásában és a 14.500.000,-Ft-os vételár ismeretében elővásárlási jogával nem kíván élni.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Felelős: polgármester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Határidő: 2015. április 20.</w:t>
      </w:r>
    </w:p>
    <w:p w:rsidR="009F418F" w:rsidRPr="009F418F" w:rsidRDefault="009F418F" w:rsidP="009F418F">
      <w:pPr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</w:p>
    <w:p w:rsid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D1DCF" w:rsidRDefault="004D1DC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Napirend 1.4. pontja: </w:t>
      </w: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Budapest, VIII. kerület, Rákóczi út </w:t>
      </w:r>
      <w:r w:rsidR="002078CF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………….</w:t>
      </w: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szám alatti ingatlanra vonatkozó elővásárlási jogról való lemondás</w:t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a Gazdálkodási Ügyosztály vezetője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3</w:t>
      </w:r>
      <w:r w:rsidR="00DD408F" w:rsidRPr="00DD408F">
        <w:rPr>
          <w:rFonts w:ascii="Times New Roman" w:hAnsi="Times New Roman"/>
          <w:b/>
          <w:sz w:val="24"/>
          <w:szCs w:val="24"/>
        </w:rPr>
        <w:t>53</w:t>
      </w:r>
      <w:r w:rsidRPr="009F418F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9F418F" w:rsidRPr="009F418F" w:rsidRDefault="009F418F" w:rsidP="009F418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(1</w:t>
      </w:r>
      <w:r w:rsidR="00DD408F" w:rsidRPr="00DD408F">
        <w:rPr>
          <w:rFonts w:ascii="Times New Roman" w:hAnsi="Times New Roman"/>
          <w:b/>
          <w:sz w:val="24"/>
          <w:szCs w:val="24"/>
        </w:rPr>
        <w:t>3</w:t>
      </w:r>
      <w:r w:rsidRPr="009F418F">
        <w:rPr>
          <w:rFonts w:ascii="Times New Roman" w:hAnsi="Times New Roman"/>
          <w:b/>
          <w:sz w:val="24"/>
          <w:szCs w:val="24"/>
        </w:rPr>
        <w:t xml:space="preserve"> igen, 0 nem, </w:t>
      </w:r>
      <w:r w:rsidR="00DD408F" w:rsidRPr="00DD408F">
        <w:rPr>
          <w:rFonts w:ascii="Times New Roman" w:hAnsi="Times New Roman"/>
          <w:b/>
          <w:sz w:val="24"/>
          <w:szCs w:val="24"/>
        </w:rPr>
        <w:t>1</w:t>
      </w:r>
      <w:r w:rsidRPr="009F418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F418F" w:rsidRPr="009F418F" w:rsidRDefault="009F418F" w:rsidP="009F418F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F418F" w:rsidRPr="009F418F" w:rsidRDefault="009F418F" w:rsidP="009F418F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VIII. kerület Józsefvárosi Önkormányzat, a </w:t>
      </w:r>
      <w:r w:rsidR="002078CF">
        <w:rPr>
          <w:rFonts w:ascii="Times New Roman" w:hAnsi="Times New Roman"/>
          <w:sz w:val="24"/>
          <w:szCs w:val="24"/>
        </w:rPr>
        <w:t>……………</w:t>
      </w:r>
      <w:r w:rsidRPr="009F418F">
        <w:rPr>
          <w:rFonts w:ascii="Times New Roman" w:hAnsi="Times New Roman"/>
          <w:sz w:val="24"/>
          <w:szCs w:val="24"/>
        </w:rPr>
        <w:t xml:space="preserve"> helyrajzi számú, természetben a 1081 Budapest, </w:t>
      </w:r>
      <w:r w:rsidR="002078CF">
        <w:rPr>
          <w:rFonts w:ascii="Times New Roman" w:hAnsi="Times New Roman"/>
          <w:sz w:val="24"/>
          <w:szCs w:val="24"/>
        </w:rPr>
        <w:t>………….</w:t>
      </w:r>
      <w:r w:rsidRPr="009F418F">
        <w:rPr>
          <w:rFonts w:ascii="Times New Roman" w:hAnsi="Times New Roman"/>
          <w:sz w:val="24"/>
          <w:szCs w:val="24"/>
        </w:rPr>
        <w:t xml:space="preserve"> szám alatt található 79 m</w:t>
      </w:r>
      <w:r w:rsidRPr="009F418F">
        <w:rPr>
          <w:rFonts w:ascii="Times New Roman" w:hAnsi="Times New Roman"/>
          <w:sz w:val="24"/>
          <w:szCs w:val="24"/>
          <w:vertAlign w:val="superscript"/>
        </w:rPr>
        <w:t>2</w:t>
      </w:r>
      <w:r w:rsidRPr="009F418F">
        <w:rPr>
          <w:rFonts w:ascii="Times New Roman" w:hAnsi="Times New Roman"/>
          <w:sz w:val="24"/>
          <w:szCs w:val="24"/>
        </w:rPr>
        <w:t xml:space="preserve"> alapterületű lakás megnevezésű ingatlan vonatkozásában a 15.400.000,-Ft-os vételár ismeretében, </w:t>
      </w:r>
      <w:r w:rsidR="002078CF">
        <w:rPr>
          <w:rFonts w:ascii="Times New Roman" w:hAnsi="Times New Roman"/>
          <w:sz w:val="24"/>
          <w:szCs w:val="24"/>
        </w:rPr>
        <w:t>……………</w:t>
      </w:r>
      <w:r w:rsidRPr="009F418F">
        <w:rPr>
          <w:rFonts w:ascii="Times New Roman" w:hAnsi="Times New Roman"/>
          <w:sz w:val="24"/>
          <w:szCs w:val="24"/>
        </w:rPr>
        <w:t xml:space="preserve"> és </w:t>
      </w:r>
      <w:r w:rsidR="002078CF">
        <w:rPr>
          <w:rFonts w:ascii="Times New Roman" w:hAnsi="Times New Roman"/>
          <w:sz w:val="24"/>
          <w:szCs w:val="24"/>
        </w:rPr>
        <w:t>……………</w:t>
      </w:r>
      <w:r w:rsidRPr="009F418F">
        <w:rPr>
          <w:rFonts w:ascii="Times New Roman" w:hAnsi="Times New Roman"/>
          <w:sz w:val="24"/>
          <w:szCs w:val="24"/>
        </w:rPr>
        <w:t xml:space="preserve"> eladó és a PATENT Stúdió Kft. vevő között 2015. január 13-án létrejött adásvételi szerződéshez kapcsolódó elővásárlási jogával nem kíván élni. </w:t>
      </w:r>
    </w:p>
    <w:p w:rsidR="009F418F" w:rsidRPr="009F418F" w:rsidRDefault="009F418F" w:rsidP="009F418F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Felelős: polgármester</w:t>
      </w:r>
    </w:p>
    <w:p w:rsidR="009F418F" w:rsidRPr="009F418F" w:rsidRDefault="009F418F" w:rsidP="009F418F">
      <w:pPr>
        <w:jc w:val="both"/>
        <w:rPr>
          <w:rFonts w:ascii="Times New Roman" w:hAnsi="Times New Roman"/>
          <w:sz w:val="24"/>
          <w:szCs w:val="24"/>
        </w:rPr>
      </w:pPr>
      <w:r w:rsidRPr="009F418F">
        <w:rPr>
          <w:rFonts w:ascii="Times New Roman" w:hAnsi="Times New Roman"/>
          <w:sz w:val="24"/>
          <w:szCs w:val="24"/>
        </w:rPr>
        <w:t>Határidő: 2015. április 20.</w:t>
      </w:r>
    </w:p>
    <w:p w:rsidR="009F418F" w:rsidRPr="009F418F" w:rsidRDefault="009F418F" w:rsidP="009F418F">
      <w:pPr>
        <w:rPr>
          <w:rFonts w:ascii="Times New Roman" w:hAnsi="Times New Roman"/>
          <w:sz w:val="24"/>
          <w:szCs w:val="24"/>
        </w:rPr>
      </w:pPr>
    </w:p>
    <w:p w:rsidR="009F418F" w:rsidRPr="009F418F" w:rsidRDefault="009F418F" w:rsidP="009F418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9F418F" w:rsidRPr="009F418F" w:rsidRDefault="009F418F" w:rsidP="009F4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11F" w:rsidRDefault="0004611F" w:rsidP="0004611F">
      <w:pPr>
        <w:jc w:val="both"/>
        <w:rPr>
          <w:rFonts w:ascii="Times New Roman" w:hAnsi="Times New Roman"/>
          <w:sz w:val="24"/>
          <w:szCs w:val="24"/>
        </w:rPr>
      </w:pPr>
    </w:p>
    <w:p w:rsidR="004D1DCF" w:rsidRDefault="004D1DCF" w:rsidP="0004611F">
      <w:pPr>
        <w:jc w:val="both"/>
        <w:rPr>
          <w:rFonts w:ascii="Times New Roman" w:hAnsi="Times New Roman"/>
          <w:sz w:val="24"/>
          <w:szCs w:val="24"/>
        </w:rPr>
      </w:pPr>
    </w:p>
    <w:p w:rsidR="005E7908" w:rsidRPr="009F418F" w:rsidRDefault="005E7908" w:rsidP="005E790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Napirend 1.2. pontja: Javaslat a Corvin Sétány Program keretén belül bérleti jogviszony cserelakással történő megváltására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ZÁRT ÜLÉS</w:t>
      </w:r>
    </w:p>
    <w:p w:rsidR="005E7908" w:rsidRPr="009F418F" w:rsidRDefault="005E7908" w:rsidP="005E7908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Csete Zoltán – a Rév8 Zrt. mb. cégvezetője</w:t>
      </w:r>
    </w:p>
    <w:p w:rsidR="005E7908" w:rsidRDefault="005E7908" w:rsidP="0004611F">
      <w:pPr>
        <w:jc w:val="both"/>
        <w:rPr>
          <w:rFonts w:ascii="Times New Roman" w:hAnsi="Times New Roman"/>
          <w:sz w:val="24"/>
          <w:szCs w:val="24"/>
        </w:rPr>
      </w:pPr>
    </w:p>
    <w:p w:rsidR="00CF14BF" w:rsidRPr="009F418F" w:rsidRDefault="00CF14BF" w:rsidP="00CF14BF">
      <w:pPr>
        <w:jc w:val="both"/>
        <w:rPr>
          <w:rFonts w:ascii="Times New Roman" w:hAnsi="Times New Roman"/>
          <w:b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3</w:t>
      </w:r>
      <w:r w:rsidRPr="00DD408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</w:t>
      </w:r>
      <w:r w:rsidRPr="009F418F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CF14BF" w:rsidRPr="009F418F" w:rsidRDefault="00CF14BF" w:rsidP="00CF14B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9F418F">
        <w:rPr>
          <w:rFonts w:ascii="Times New Roman" w:hAnsi="Times New Roman"/>
          <w:b/>
          <w:sz w:val="24"/>
          <w:szCs w:val="24"/>
        </w:rPr>
        <w:t>(1</w:t>
      </w:r>
      <w:r w:rsidR="00605FDA">
        <w:rPr>
          <w:rFonts w:ascii="Times New Roman" w:hAnsi="Times New Roman"/>
          <w:b/>
          <w:sz w:val="24"/>
          <w:szCs w:val="24"/>
        </w:rPr>
        <w:t>4</w:t>
      </w:r>
      <w:r w:rsidRPr="009F418F">
        <w:rPr>
          <w:rFonts w:ascii="Times New Roman" w:hAnsi="Times New Roman"/>
          <w:b/>
          <w:sz w:val="24"/>
          <w:szCs w:val="24"/>
        </w:rPr>
        <w:t xml:space="preserve"> igen, 0 nem, </w:t>
      </w:r>
      <w:r w:rsidR="00605FDA">
        <w:rPr>
          <w:rFonts w:ascii="Times New Roman" w:hAnsi="Times New Roman"/>
          <w:b/>
          <w:sz w:val="24"/>
          <w:szCs w:val="24"/>
        </w:rPr>
        <w:t>0</w:t>
      </w:r>
      <w:r w:rsidRPr="009F418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F14BF" w:rsidRPr="009F418F" w:rsidRDefault="00CF14BF" w:rsidP="00CF14BF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Budapest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Szigony utca </w:t>
      </w:r>
      <w:r w:rsidR="002078CF">
        <w:rPr>
          <w:rFonts w:ascii="Times New Roman" w:hAnsi="Times New Roman"/>
          <w:color w:val="000000"/>
          <w:sz w:val="24"/>
          <w:szCs w:val="24"/>
        </w:rPr>
        <w:t>…………..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szám alatti 1 szoba, komfortos, bérleti szerződés szerint 38 m</w:t>
      </w:r>
      <w:r w:rsidRPr="009F418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(a lakás helyszíni felmérése szerint 41 m</w:t>
      </w:r>
      <w:r w:rsidRPr="009F418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) alapterületű lakás tekintetében </w:t>
      </w:r>
      <w:r w:rsidR="002078CF">
        <w:rPr>
          <w:rFonts w:ascii="Times New Roman" w:hAnsi="Times New Roman"/>
          <w:color w:val="000000"/>
          <w:sz w:val="24"/>
          <w:szCs w:val="24"/>
        </w:rPr>
        <w:t>………….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bérlővel fennálló bérleti jogviszony közös megegyezéssel történő megszüntetésével egyidejűleg, másik cserelakás biztosításával Bp. VIII. Kisfuvaros utca </w:t>
      </w:r>
      <w:r w:rsidR="002078CF">
        <w:rPr>
          <w:rFonts w:ascii="Times New Roman" w:hAnsi="Times New Roman"/>
          <w:color w:val="000000"/>
          <w:sz w:val="24"/>
          <w:szCs w:val="24"/>
        </w:rPr>
        <w:t>…………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szám alatti 1 szoba, komfortos, 43,2 m</w:t>
      </w:r>
      <w:r w:rsidRPr="009F418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alapterületű lakást – lakás Kisfalu Kft. általi felújítását követően – határozatlan időre bérbe adja </w:t>
      </w:r>
      <w:r w:rsidR="002078CF">
        <w:rPr>
          <w:rFonts w:ascii="Times New Roman" w:hAnsi="Times New Roman"/>
          <w:color w:val="000000"/>
          <w:sz w:val="24"/>
          <w:szCs w:val="24"/>
        </w:rPr>
        <w:t>…………</w:t>
      </w:r>
      <w:r w:rsidRPr="009F418F">
        <w:rPr>
          <w:rFonts w:ascii="Times New Roman" w:hAnsi="Times New Roman"/>
          <w:color w:val="000000"/>
          <w:sz w:val="24"/>
          <w:szCs w:val="24"/>
        </w:rPr>
        <w:t xml:space="preserve"> részére.</w:t>
      </w:r>
    </w:p>
    <w:p w:rsidR="005E7908" w:rsidRPr="009F418F" w:rsidRDefault="005E7908" w:rsidP="005E7908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Kisfalu Kft. ügyvezető igazgatója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20.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elfogadja az előterjesztés mellékletét képező, „Megállapodás lakásbérleti jogviszony önkormányzati cserelakás felajánlása mellett történő megszüntetéséről” című dokumentumot és felhatalmazza a polgármestert a megállapodás aláírására.</w:t>
      </w:r>
    </w:p>
    <w:p w:rsidR="005E7908" w:rsidRPr="009F418F" w:rsidRDefault="005E7908" w:rsidP="005E7908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20.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felkéri a Kisfalu Kft-t, hogy az 1. pontban elfogadott megállapodás 1. számú mellékletében rögzített, Kisfuvaros utca </w:t>
      </w:r>
      <w:r w:rsidR="002078C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…………….</w:t>
      </w: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szám alatti, önkormányzati tulajdonú lakás felújítását végezze el, amelynek összege nem haladhatja meg a bruttó 1.500.000,-Ft-ot, és intézkedjen a Szigony utca </w:t>
      </w:r>
      <w:r w:rsidR="002078C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……………..</w:t>
      </w: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szám alatti bérlő átköltöztetéséről a felújított cserelakásba.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Kisfalu Kft. ügyvezető igazgatója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május 31.</w:t>
      </w:r>
    </w:p>
    <w:p w:rsidR="004D1DCF" w:rsidRDefault="004D1DCF">
      <w:pPr>
        <w:spacing w:after="200" w:line="276" w:lineRule="auto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 w:type="page"/>
      </w:r>
    </w:p>
    <w:p w:rsidR="005E7908" w:rsidRPr="009F418F" w:rsidRDefault="005E7908" w:rsidP="005E7908">
      <w:pPr>
        <w:ind w:left="426" w:hanging="426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hogy a 2. pont szerinti felújítás és a költöztetés költségének fedezete az Önkormányzat költségvetésében a 11603 címen rendelkezésre áll. 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április 20.</w:t>
      </w:r>
    </w:p>
    <w:p w:rsidR="005E7908" w:rsidRPr="009F418F" w:rsidRDefault="005E7908" w:rsidP="005E7908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5E7908" w:rsidRPr="009F418F" w:rsidRDefault="005E7908" w:rsidP="005E7908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9F418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A döntés végrehajtását végző szervezeti egység: Rév8 Zrt., Kisfalu Kft.</w:t>
      </w:r>
    </w:p>
    <w:p w:rsidR="005E7908" w:rsidRPr="009F418F" w:rsidRDefault="005E7908" w:rsidP="005E790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908" w:rsidRDefault="005E7908" w:rsidP="005E79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14BF" w:rsidRPr="009F418F" w:rsidRDefault="00CF14BF" w:rsidP="005E79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1A1E" w:rsidRPr="009F418F" w:rsidRDefault="00B81A1E" w:rsidP="00B81A1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2. Beszerzések</w:t>
      </w:r>
    </w:p>
    <w:p w:rsidR="00B81A1E" w:rsidRPr="009F418F" w:rsidRDefault="00B81A1E" w:rsidP="00B81A1E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B81A1E" w:rsidRDefault="00B81A1E" w:rsidP="00B81A1E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81A1E" w:rsidRPr="003D797D" w:rsidRDefault="00B81A1E" w:rsidP="00B81A1E">
      <w:pPr>
        <w:widowControl w:val="0"/>
        <w:jc w:val="both"/>
        <w:outlineLvl w:val="6"/>
        <w:rPr>
          <w:rFonts w:ascii="Times New Roman" w:hAnsi="Times New Roman"/>
          <w:b/>
          <w:sz w:val="24"/>
          <w:szCs w:val="24"/>
        </w:rPr>
      </w:pPr>
      <w:r w:rsidRPr="003D797D">
        <w:rPr>
          <w:rFonts w:ascii="Times New Roman" w:hAnsi="Times New Roman"/>
          <w:b/>
          <w:sz w:val="24"/>
          <w:szCs w:val="24"/>
        </w:rPr>
        <w:t>Napirend 2.1. pontja: Javaslat az MNPIII T1/1 programon belül szolgáltatás beszerzéséhez kapcsolódó, a közbeszerzési értékhatárt el nem érő beszerzési eljár</w:t>
      </w:r>
      <w:r>
        <w:rPr>
          <w:rFonts w:ascii="Times New Roman" w:hAnsi="Times New Roman"/>
          <w:b/>
          <w:sz w:val="24"/>
          <w:szCs w:val="24"/>
        </w:rPr>
        <w:t>ás eredményének megállapítására</w:t>
      </w:r>
    </w:p>
    <w:p w:rsidR="00B81A1E" w:rsidRPr="003D797D" w:rsidRDefault="00B81A1E" w:rsidP="00B81A1E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D797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Előterjesztő: Ács Péter – a Józsefvárosi Városüzemeltetési Szolgálat igazgatója </w:t>
      </w:r>
    </w:p>
    <w:p w:rsidR="00B81A1E" w:rsidRPr="003D797D" w:rsidRDefault="00B81A1E" w:rsidP="00B81A1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1A1E" w:rsidRPr="003D797D" w:rsidRDefault="00B81A1E" w:rsidP="00B81A1E">
      <w:pPr>
        <w:jc w:val="both"/>
        <w:rPr>
          <w:rFonts w:ascii="Times New Roman" w:hAnsi="Times New Roman"/>
          <w:b/>
          <w:sz w:val="24"/>
          <w:szCs w:val="24"/>
        </w:rPr>
      </w:pPr>
      <w:r w:rsidRPr="003D797D">
        <w:rPr>
          <w:rFonts w:ascii="Times New Roman" w:hAnsi="Times New Roman"/>
          <w:b/>
          <w:sz w:val="24"/>
          <w:szCs w:val="24"/>
        </w:rPr>
        <w:t>355/2015. (IV.20.) sz. Városgazdálkodási és Pénzügyi Bizottság határozata</w:t>
      </w:r>
    </w:p>
    <w:p w:rsidR="00B81A1E" w:rsidRPr="003D797D" w:rsidRDefault="00B81A1E" w:rsidP="00B81A1E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3D797D">
        <w:rPr>
          <w:rFonts w:ascii="Times New Roman" w:hAnsi="Times New Roman"/>
          <w:b/>
          <w:sz w:val="24"/>
          <w:szCs w:val="24"/>
        </w:rPr>
        <w:t>(10 igen, 0 nem, 4 tartózkodás szavazattal)</w:t>
      </w: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B81A1E">
      <w:pPr>
        <w:numPr>
          <w:ilvl w:val="0"/>
          <w:numId w:val="10"/>
        </w:numPr>
        <w:ind w:left="731" w:hanging="447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a JVSZ „T1/1 Társadalmi akciók megszervezése (lomtalanítás, parkok takarítása)” lebonyolításához kapcsolódó szolgáltatás beszerzése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97D">
        <w:rPr>
          <w:rFonts w:ascii="Times New Roman" w:hAnsi="Times New Roman"/>
          <w:sz w:val="24"/>
          <w:szCs w:val="24"/>
        </w:rPr>
        <w:t>tárgyú, közbeszerzési értékhatárt el nem érő beszerzési eljárást eredményesnek nyilvánítja.</w:t>
      </w: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Felelős: polgármester</w:t>
      </w: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Határidő: 2014. április 20.</w:t>
      </w: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4D1DCF">
      <w:pPr>
        <w:numPr>
          <w:ilvl w:val="0"/>
          <w:numId w:val="10"/>
        </w:numPr>
        <w:ind w:left="738" w:hanging="454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a ,,legalacsonyabb összegű ellenszolgáltatás beszerzése” bírálati szempont alapján a beszerzési eljárás nyertese: ÖKONT 2008 Környezetvédelmi Kft. (székhely: 1184 Budapest, Lakatos u. 61-63., cégjegyzékszáma: 0109900256, adószám: 14355884-2-43) érvényes ajánlatot tevő, elfogadott ajánlati ára nettó 27.800,- Ft/ 1db 4 m</w:t>
      </w:r>
      <w:r w:rsidRPr="003D797D">
        <w:rPr>
          <w:rFonts w:ascii="Times New Roman" w:hAnsi="Times New Roman"/>
          <w:sz w:val="24"/>
          <w:szCs w:val="24"/>
          <w:vertAlign w:val="superscript"/>
        </w:rPr>
        <w:t>3</w:t>
      </w:r>
      <w:r w:rsidRPr="003D797D">
        <w:rPr>
          <w:rFonts w:ascii="Times New Roman" w:hAnsi="Times New Roman"/>
          <w:sz w:val="24"/>
          <w:szCs w:val="24"/>
        </w:rPr>
        <w:t xml:space="preserve">-es konténer. </w:t>
      </w:r>
    </w:p>
    <w:p w:rsidR="00B81A1E" w:rsidRPr="003D797D" w:rsidRDefault="00B81A1E" w:rsidP="00B81A1E">
      <w:pPr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Felelős: polgármester</w:t>
      </w: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Határidő: 2015. április 20.</w:t>
      </w:r>
    </w:p>
    <w:p w:rsidR="00B81A1E" w:rsidRPr="003D797D" w:rsidRDefault="00B81A1E" w:rsidP="00B81A1E">
      <w:pPr>
        <w:jc w:val="both"/>
        <w:rPr>
          <w:rFonts w:ascii="Times New Roman" w:hAnsi="Times New Roman"/>
          <w:b/>
          <w:sz w:val="24"/>
          <w:szCs w:val="24"/>
        </w:rPr>
      </w:pPr>
    </w:p>
    <w:p w:rsidR="00B81A1E" w:rsidRPr="003D797D" w:rsidRDefault="00B81A1E" w:rsidP="00B81A1E">
      <w:pPr>
        <w:numPr>
          <w:ilvl w:val="0"/>
          <w:numId w:val="10"/>
        </w:numPr>
        <w:ind w:hanging="451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a határozat 2. pontja alapján felkéri a polgármestert a nyertes ajánlattevővel kötendő szerződés aláírására.</w:t>
      </w:r>
    </w:p>
    <w:p w:rsidR="00B81A1E" w:rsidRPr="003D797D" w:rsidRDefault="00B81A1E" w:rsidP="00B81A1E">
      <w:pPr>
        <w:ind w:left="735"/>
        <w:jc w:val="both"/>
        <w:rPr>
          <w:rFonts w:ascii="Times New Roman" w:hAnsi="Times New Roman"/>
          <w:sz w:val="24"/>
          <w:szCs w:val="24"/>
        </w:rPr>
      </w:pP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Felelős: polgármester</w:t>
      </w:r>
    </w:p>
    <w:p w:rsidR="00B81A1E" w:rsidRPr="003D797D" w:rsidRDefault="00B81A1E" w:rsidP="00B81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97D">
        <w:rPr>
          <w:rFonts w:ascii="Times New Roman" w:hAnsi="Times New Roman"/>
          <w:sz w:val="24"/>
          <w:szCs w:val="24"/>
        </w:rPr>
        <w:t>Határidő: a szerződés aláírásának határideje 2015. április 23.</w:t>
      </w:r>
    </w:p>
    <w:p w:rsidR="00B81A1E" w:rsidRPr="003D797D" w:rsidRDefault="00B81A1E" w:rsidP="00B81A1E">
      <w:pPr>
        <w:jc w:val="both"/>
        <w:rPr>
          <w:rFonts w:ascii="Times New Roman" w:hAnsi="Times New Roman"/>
          <w:b/>
          <w:sz w:val="24"/>
          <w:szCs w:val="24"/>
        </w:rPr>
      </w:pPr>
    </w:p>
    <w:p w:rsidR="00B81A1E" w:rsidRPr="003D797D" w:rsidRDefault="00B81A1E" w:rsidP="00B81A1E">
      <w:pPr>
        <w:jc w:val="both"/>
        <w:rPr>
          <w:rFonts w:ascii="Times New Roman" w:hAnsi="Times New Roman"/>
          <w:b/>
          <w:sz w:val="24"/>
          <w:szCs w:val="24"/>
        </w:rPr>
      </w:pPr>
      <w:r w:rsidRPr="003D797D">
        <w:rPr>
          <w:rFonts w:ascii="Times New Roman" w:hAnsi="Times New Roman"/>
          <w:b/>
          <w:sz w:val="24"/>
          <w:szCs w:val="24"/>
        </w:rPr>
        <w:t>A döntés végrehajtását végző szervezeti egység: Józsefvárosi Városüzemeltetési Szolgálat</w:t>
      </w:r>
    </w:p>
    <w:p w:rsidR="004D1DCF" w:rsidRDefault="004D1DCF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4D1DCF" w:rsidRDefault="004D1DCF" w:rsidP="00775B23">
      <w:pPr>
        <w:jc w:val="both"/>
        <w:rPr>
          <w:rFonts w:ascii="Times New Roman" w:hAnsi="Times New Roman"/>
          <w:b/>
          <w:sz w:val="24"/>
          <w:szCs w:val="24"/>
        </w:rPr>
      </w:pPr>
    </w:p>
    <w:p w:rsidR="004D1DCF" w:rsidRDefault="004D1DCF" w:rsidP="00775B23">
      <w:pPr>
        <w:jc w:val="both"/>
        <w:rPr>
          <w:rFonts w:ascii="Times New Roman" w:hAnsi="Times New Roman"/>
          <w:b/>
          <w:sz w:val="24"/>
          <w:szCs w:val="24"/>
        </w:rPr>
      </w:pPr>
    </w:p>
    <w:p w:rsidR="00775B23" w:rsidRPr="00A175A8" w:rsidRDefault="00775B23" w:rsidP="00775B23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175A8">
        <w:rPr>
          <w:rFonts w:ascii="Times New Roman" w:hAnsi="Times New Roman"/>
          <w:b/>
          <w:sz w:val="24"/>
          <w:szCs w:val="24"/>
        </w:rPr>
        <w:t xml:space="preserve">Napirend 2.2. pontja: </w:t>
      </w:r>
      <w:r w:rsidRPr="00A175A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Javaslat az MNPIII T1/2 programon belül árubeszerzéséhez kapcsolódó, a közbeszerzési értékhatárt el nem érő beszerzési eljárás eredményének megállapítására </w:t>
      </w:r>
    </w:p>
    <w:p w:rsidR="00775B23" w:rsidRPr="00A175A8" w:rsidRDefault="00775B23" w:rsidP="00775B23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A175A8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Előterjesztő: Ács Péter – a Józsefvárosi Városüzemeltetési Szolgálat igazgatója </w:t>
      </w:r>
    </w:p>
    <w:p w:rsidR="00775B23" w:rsidRPr="00A175A8" w:rsidRDefault="00775B23" w:rsidP="00775B2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5B23" w:rsidRPr="00A175A8" w:rsidRDefault="00775B23" w:rsidP="00775B23">
      <w:pPr>
        <w:jc w:val="both"/>
        <w:rPr>
          <w:rFonts w:ascii="Times New Roman" w:hAnsi="Times New Roman"/>
          <w:b/>
          <w:sz w:val="24"/>
          <w:szCs w:val="24"/>
        </w:rPr>
      </w:pPr>
      <w:r w:rsidRPr="00A175A8">
        <w:rPr>
          <w:rFonts w:ascii="Times New Roman" w:hAnsi="Times New Roman"/>
          <w:b/>
          <w:sz w:val="24"/>
          <w:szCs w:val="24"/>
        </w:rPr>
        <w:t>356/2015. (IV.20.) sz. Városgazdálkodási és Pénzügyi Bizottság határozata</w:t>
      </w:r>
    </w:p>
    <w:p w:rsidR="00775B23" w:rsidRPr="00A175A8" w:rsidRDefault="00775B23" w:rsidP="00775B2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A175A8">
        <w:rPr>
          <w:rFonts w:ascii="Times New Roman" w:hAnsi="Times New Roman"/>
          <w:b/>
          <w:sz w:val="24"/>
          <w:szCs w:val="24"/>
        </w:rPr>
        <w:t>(10 igen, 0 nem, 4 tartózkodás szavazattal)</w:t>
      </w: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numPr>
          <w:ilvl w:val="0"/>
          <w:numId w:val="11"/>
        </w:numPr>
        <w:ind w:hanging="451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a JVSZ „T1/1 Társadalmi akciók megszervezése (lomtalanítás, parkok takarítása)”, valamint a „T1/2 Helyi környezettudatosság elősegítés (zöld udvarok kialakítása)” lebonyolításához kapcsolódó eszközök (növények) beszerzése (árubeszerzés) tárgyú, közbeszerzési értékhatárt el nem érő beszerzési eljárást eredményesnek nyilvánítja.</w:t>
      </w: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Felelős: polgármester</w:t>
      </w: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Határidő: 2015. április 20.</w:t>
      </w: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numPr>
          <w:ilvl w:val="0"/>
          <w:numId w:val="11"/>
        </w:numPr>
        <w:ind w:hanging="451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a ,,legalacsonyabb összegű nettó ellenszolgáltatás” bírálati szempont alapján a beszerzési eljárás nyertese: Garden Depot Kft. (székhely: 2310 Szigetszentmiklós, Leshegy u. [0188/79. hrsz.] 1-3., adószám: 13653103-2-13, cégjegyzékszám: 13 09 106519</w:t>
      </w:r>
      <w:r>
        <w:rPr>
          <w:rFonts w:ascii="Times New Roman" w:hAnsi="Times New Roman"/>
          <w:sz w:val="24"/>
          <w:szCs w:val="24"/>
        </w:rPr>
        <w:t>)</w:t>
      </w:r>
      <w:r w:rsidRPr="00A175A8">
        <w:rPr>
          <w:rFonts w:ascii="Times New Roman" w:hAnsi="Times New Roman"/>
          <w:sz w:val="24"/>
          <w:szCs w:val="24"/>
        </w:rPr>
        <w:t>, mint érvényes ajánlatot tevő, elfogadott ajánlati ára nettó 3.058.011,- Ft.</w:t>
      </w:r>
    </w:p>
    <w:p w:rsidR="00775B23" w:rsidRPr="00A175A8" w:rsidRDefault="00775B23" w:rsidP="00775B23">
      <w:pPr>
        <w:ind w:left="735"/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Felelős: polgármester</w:t>
      </w: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Határidő: 2015. április 20.</w:t>
      </w: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5B23" w:rsidRPr="00A175A8" w:rsidRDefault="00775B23" w:rsidP="00775B23">
      <w:pPr>
        <w:numPr>
          <w:ilvl w:val="0"/>
          <w:numId w:val="11"/>
        </w:numPr>
        <w:ind w:hanging="451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a határozat 2. pontja alapján felkéri a polgármestert a nyertes ajánlattevővel kötendő szerződés aláírására.</w:t>
      </w:r>
    </w:p>
    <w:p w:rsidR="00775B23" w:rsidRPr="00A175A8" w:rsidRDefault="00775B23" w:rsidP="00775B23">
      <w:pPr>
        <w:ind w:left="735"/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Felelős: polgármester</w:t>
      </w:r>
    </w:p>
    <w:p w:rsidR="00775B23" w:rsidRPr="00A175A8" w:rsidRDefault="00775B23" w:rsidP="0077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5A8">
        <w:rPr>
          <w:rFonts w:ascii="Times New Roman" w:hAnsi="Times New Roman"/>
          <w:sz w:val="24"/>
          <w:szCs w:val="24"/>
        </w:rPr>
        <w:t>Határidő: a szerződés aláírásának határideje 2015. április 23.</w:t>
      </w:r>
    </w:p>
    <w:p w:rsidR="00775B23" w:rsidRPr="00A175A8" w:rsidRDefault="00775B23" w:rsidP="00775B23">
      <w:pPr>
        <w:jc w:val="both"/>
        <w:rPr>
          <w:rFonts w:ascii="Times New Roman" w:hAnsi="Times New Roman"/>
          <w:sz w:val="24"/>
          <w:szCs w:val="24"/>
        </w:rPr>
      </w:pPr>
    </w:p>
    <w:p w:rsidR="00775B23" w:rsidRPr="00A175A8" w:rsidRDefault="00775B23" w:rsidP="00775B23">
      <w:pPr>
        <w:jc w:val="both"/>
        <w:rPr>
          <w:rFonts w:ascii="Times New Roman" w:hAnsi="Times New Roman"/>
          <w:b/>
          <w:sz w:val="24"/>
          <w:szCs w:val="24"/>
        </w:rPr>
      </w:pPr>
      <w:r w:rsidRPr="00A175A8">
        <w:rPr>
          <w:rFonts w:ascii="Times New Roman" w:hAnsi="Times New Roman"/>
          <w:b/>
          <w:sz w:val="24"/>
          <w:szCs w:val="24"/>
        </w:rPr>
        <w:t>A döntés végrehajtását végző szervezeti egység: Józsefvárosi Városüzemeltetési Szolgálat</w:t>
      </w:r>
    </w:p>
    <w:p w:rsidR="00775B23" w:rsidRPr="00A175A8" w:rsidRDefault="00775B23" w:rsidP="00775B2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1A1E" w:rsidRDefault="00B81A1E" w:rsidP="0004611F">
      <w:pPr>
        <w:jc w:val="both"/>
        <w:rPr>
          <w:rFonts w:ascii="Times New Roman" w:hAnsi="Times New Roman"/>
          <w:sz w:val="24"/>
          <w:szCs w:val="24"/>
        </w:rPr>
      </w:pPr>
    </w:p>
    <w:p w:rsidR="004D1DCF" w:rsidRDefault="004D1DCF" w:rsidP="0004611F">
      <w:pPr>
        <w:jc w:val="both"/>
        <w:rPr>
          <w:rFonts w:ascii="Times New Roman" w:hAnsi="Times New Roman"/>
          <w:sz w:val="24"/>
          <w:szCs w:val="24"/>
        </w:rPr>
      </w:pPr>
    </w:p>
    <w:p w:rsidR="003C6787" w:rsidRPr="002768AA" w:rsidRDefault="003C6787" w:rsidP="003C6787">
      <w:pPr>
        <w:jc w:val="both"/>
        <w:rPr>
          <w:rFonts w:ascii="Times New Roman" w:hAnsi="Times New Roman"/>
          <w:b/>
          <w:sz w:val="24"/>
          <w:szCs w:val="24"/>
        </w:rPr>
      </w:pPr>
      <w:r w:rsidRPr="002768AA">
        <w:rPr>
          <w:rFonts w:ascii="Times New Roman" w:hAnsi="Times New Roman"/>
          <w:b/>
          <w:sz w:val="24"/>
          <w:szCs w:val="24"/>
        </w:rPr>
        <w:t xml:space="preserve">Napirend 2.3. pontja: </w:t>
      </w:r>
      <w:r w:rsidRPr="002768AA">
        <w:rPr>
          <w:rFonts w:ascii="Times New Roman" w:hAnsi="Times New Roman"/>
          <w:b/>
          <w:bCs/>
          <w:sz w:val="24"/>
          <w:szCs w:val="24"/>
        </w:rPr>
        <w:t>„Szolgáltatási szerződés emelt szintű mérnökinformatikai támogatásra” tárgyú, közbeszerzési értékhatárt el nem érő beszerzési eljárás eredményének megállapítása</w:t>
      </w:r>
    </w:p>
    <w:p w:rsidR="003C6787" w:rsidRPr="002768AA" w:rsidRDefault="003C6787" w:rsidP="003C6787">
      <w:pPr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2768A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Előterjesztő: Dr. Balla Katalin - a Jegyzői Kabinet vezetője</w:t>
      </w:r>
    </w:p>
    <w:p w:rsidR="003C6787" w:rsidRPr="002768AA" w:rsidRDefault="003C6787" w:rsidP="003C678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C6787" w:rsidRPr="002768AA" w:rsidRDefault="003C6787" w:rsidP="003C6787">
      <w:pPr>
        <w:jc w:val="both"/>
        <w:rPr>
          <w:rFonts w:ascii="Times New Roman" w:hAnsi="Times New Roman"/>
          <w:b/>
          <w:sz w:val="24"/>
          <w:szCs w:val="24"/>
        </w:rPr>
      </w:pPr>
      <w:r w:rsidRPr="002768AA">
        <w:rPr>
          <w:rFonts w:ascii="Times New Roman" w:hAnsi="Times New Roman"/>
          <w:b/>
          <w:sz w:val="24"/>
          <w:szCs w:val="24"/>
        </w:rPr>
        <w:t>357/2015. (IV.20.) sz. Városgazdálkodási és Pénzügyi Bizottság határozata</w:t>
      </w:r>
    </w:p>
    <w:p w:rsidR="003C6787" w:rsidRPr="002768AA" w:rsidRDefault="003C6787" w:rsidP="003C6787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2768AA">
        <w:rPr>
          <w:rFonts w:ascii="Times New Roman" w:hAnsi="Times New Roman"/>
          <w:b/>
          <w:sz w:val="24"/>
          <w:szCs w:val="24"/>
        </w:rPr>
        <w:t>(11 igen, 0 nem, 3 tartózkodás szavazattal)</w:t>
      </w:r>
    </w:p>
    <w:p w:rsidR="003C6787" w:rsidRPr="002768AA" w:rsidRDefault="003C6787" w:rsidP="003C6787">
      <w:pPr>
        <w:jc w:val="both"/>
        <w:rPr>
          <w:rFonts w:ascii="Times New Roman" w:hAnsi="Times New Roman"/>
          <w:sz w:val="24"/>
          <w:szCs w:val="24"/>
        </w:rPr>
      </w:pP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A Városgazdálkodási és Pénzügyi Bizottság úgy dönt, hogy</w:t>
      </w: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C6787" w:rsidRPr="002768AA" w:rsidRDefault="003C6787" w:rsidP="003C6787">
      <w:pPr>
        <w:numPr>
          <w:ilvl w:val="0"/>
          <w:numId w:val="12"/>
        </w:numPr>
        <w:ind w:left="714" w:hanging="43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a „Szolgáltatási szerződés emelt szintű mérnökinformatikai támogatásra</w:t>
      </w:r>
      <w:r w:rsidRPr="002768AA">
        <w:rPr>
          <w:rFonts w:ascii="Times New Roman" w:eastAsia="Arial Unicode MS" w:hAnsi="Times New Roman"/>
          <w:bCs/>
          <w:sz w:val="24"/>
          <w:szCs w:val="24"/>
        </w:rPr>
        <w:t xml:space="preserve">” tárgyú, közbeszerzési értékhatárt el nem érő </w:t>
      </w:r>
      <w:r w:rsidRPr="002768AA">
        <w:rPr>
          <w:rFonts w:ascii="Times New Roman" w:eastAsia="Arial Unicode MS" w:hAnsi="Times New Roman"/>
          <w:sz w:val="24"/>
          <w:szCs w:val="24"/>
        </w:rPr>
        <w:t>beszerzési eljárást eredményesnek nyilvánítja.</w:t>
      </w: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3C6787" w:rsidRPr="002768AA" w:rsidRDefault="003C6787" w:rsidP="003C6787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Felelős: jegyző</w:t>
      </w:r>
    </w:p>
    <w:p w:rsidR="003C6787" w:rsidRPr="002768AA" w:rsidRDefault="003C6787" w:rsidP="003C6787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Határidő: 2015. április 20.</w:t>
      </w: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3C6787" w:rsidRPr="002768AA" w:rsidRDefault="003C6787" w:rsidP="003C6787">
      <w:pPr>
        <w:numPr>
          <w:ilvl w:val="0"/>
          <w:numId w:val="12"/>
        </w:numPr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 xml:space="preserve">a beszerzési eljárásban érvényes ajánlatot tevő a </w:t>
      </w:r>
      <w:r w:rsidRPr="002768AA">
        <w:rPr>
          <w:rFonts w:ascii="Times New Roman" w:eastAsia="Arial Unicode MS" w:hAnsi="Times New Roman"/>
          <w:b/>
          <w:sz w:val="24"/>
          <w:szCs w:val="24"/>
        </w:rPr>
        <w:t xml:space="preserve">NET’54 Üzleti Kommunikáció Kft. </w:t>
      </w:r>
      <w:r w:rsidRPr="003C6787">
        <w:rPr>
          <w:rFonts w:ascii="Times New Roman" w:eastAsia="Arial Unicode MS" w:hAnsi="Times New Roman"/>
          <w:sz w:val="24"/>
          <w:szCs w:val="24"/>
        </w:rPr>
        <w:t>(</w:t>
      </w:r>
      <w:r w:rsidRPr="002768AA">
        <w:rPr>
          <w:rFonts w:ascii="Times New Roman" w:eastAsia="Arial Unicode MS" w:hAnsi="Times New Roman"/>
          <w:sz w:val="24"/>
          <w:szCs w:val="24"/>
        </w:rPr>
        <w:t>székhely: 1138 Budapest, Váci út 168.;</w:t>
      </w:r>
      <w:r w:rsidRPr="002768A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2768AA">
        <w:rPr>
          <w:rFonts w:ascii="Times New Roman" w:eastAsia="Arial Unicode MS" w:hAnsi="Times New Roman"/>
          <w:sz w:val="24"/>
          <w:szCs w:val="24"/>
        </w:rPr>
        <w:t>cégjegyzékszám: 01-09-562981) és a legalacsonyabb összegű ellenszolgáltatás bírálati elv alapján a Kft. a nyertes ajánlattevő. Elfogadott ajánlati ára:</w:t>
      </w: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89"/>
      </w:tblGrid>
      <w:tr w:rsidR="003C6787" w:rsidRPr="002768AA" w:rsidTr="001778C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7" w:rsidRPr="002768AA" w:rsidRDefault="003C6787" w:rsidP="00177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AA">
              <w:rPr>
                <w:rFonts w:ascii="Times New Roman" w:hAnsi="Times New Roman"/>
                <w:b/>
                <w:bCs/>
                <w:sz w:val="24"/>
                <w:szCs w:val="24"/>
              </w:rPr>
              <w:t>Szolgáltatás havi díja:</w:t>
            </w:r>
          </w:p>
          <w:p w:rsidR="003C6787" w:rsidRPr="002768AA" w:rsidRDefault="003C6787" w:rsidP="00177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8AA">
              <w:rPr>
                <w:rFonts w:ascii="Times New Roman" w:hAnsi="Times New Roman"/>
                <w:bCs/>
                <w:sz w:val="24"/>
                <w:szCs w:val="24"/>
              </w:rPr>
              <w:t>nettó Ft + Áfa/hó = bruttó Ft/hó</w:t>
            </w:r>
          </w:p>
          <w:p w:rsidR="003C6787" w:rsidRPr="002768AA" w:rsidRDefault="003C6787" w:rsidP="0017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87" w:rsidRPr="002768AA" w:rsidRDefault="003C6787" w:rsidP="0017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AA">
              <w:rPr>
                <w:rFonts w:ascii="Times New Roman" w:hAnsi="Times New Roman"/>
                <w:sz w:val="24"/>
                <w:szCs w:val="24"/>
              </w:rPr>
              <w:t>349.250 Ft/hó</w:t>
            </w:r>
          </w:p>
        </w:tc>
      </w:tr>
    </w:tbl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3C6787" w:rsidRPr="002768AA" w:rsidRDefault="003C6787" w:rsidP="003C6787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Felelős: jegyző</w:t>
      </w:r>
    </w:p>
    <w:p w:rsidR="003C6787" w:rsidRPr="002768AA" w:rsidRDefault="003C6787" w:rsidP="003C6787">
      <w:pPr>
        <w:autoSpaceDE w:val="0"/>
        <w:autoSpaceDN w:val="0"/>
        <w:adjustRightInd w:val="0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768AA">
        <w:rPr>
          <w:rFonts w:ascii="Times New Roman" w:eastAsia="Arial Unicode MS" w:hAnsi="Times New Roman"/>
          <w:color w:val="000000"/>
          <w:sz w:val="24"/>
          <w:szCs w:val="24"/>
        </w:rPr>
        <w:t>Határidő: 2015. április 20.</w:t>
      </w:r>
    </w:p>
    <w:p w:rsidR="003C6787" w:rsidRPr="002768AA" w:rsidRDefault="003C6787" w:rsidP="003C67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6787" w:rsidRPr="002768AA" w:rsidRDefault="003C6787" w:rsidP="003C6787">
      <w:pPr>
        <w:numPr>
          <w:ilvl w:val="0"/>
          <w:numId w:val="12"/>
        </w:numPr>
        <w:ind w:left="567" w:hanging="425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768AA">
        <w:rPr>
          <w:rFonts w:ascii="Times New Roman" w:eastAsia="Arial Unicode MS" w:hAnsi="Times New Roman"/>
          <w:sz w:val="24"/>
          <w:szCs w:val="24"/>
        </w:rPr>
        <w:t>a határozat 2. pontja alapján felkéri a jegyzőt a szerződés aláírására.</w:t>
      </w:r>
    </w:p>
    <w:p w:rsidR="003C6787" w:rsidRPr="002768AA" w:rsidRDefault="003C6787" w:rsidP="003C6787">
      <w:pPr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C6787" w:rsidRPr="002768AA" w:rsidRDefault="003C6787" w:rsidP="003C6787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768AA">
        <w:rPr>
          <w:rFonts w:ascii="Times New Roman" w:eastAsia="Arial Unicode MS" w:hAnsi="Times New Roman"/>
          <w:color w:val="000000"/>
          <w:sz w:val="24"/>
          <w:szCs w:val="24"/>
        </w:rPr>
        <w:t>Felelős: jegyző</w:t>
      </w:r>
    </w:p>
    <w:p w:rsidR="003C6787" w:rsidRPr="002768AA" w:rsidRDefault="003C6787" w:rsidP="003C6787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768AA">
        <w:rPr>
          <w:rFonts w:ascii="Times New Roman" w:eastAsia="Arial Unicode MS" w:hAnsi="Times New Roman"/>
          <w:color w:val="000000"/>
          <w:sz w:val="24"/>
          <w:szCs w:val="24"/>
        </w:rPr>
        <w:t>Határidő: 2015. április 30.</w:t>
      </w: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3C6787" w:rsidRPr="002768AA" w:rsidRDefault="003C6787" w:rsidP="003C6787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768AA">
        <w:rPr>
          <w:rFonts w:ascii="Times New Roman" w:eastAsia="Arial Unicode MS" w:hAnsi="Times New Roman"/>
          <w:b/>
          <w:sz w:val="24"/>
          <w:szCs w:val="24"/>
        </w:rPr>
        <w:t>A döntés végrehajtását végző szervezeti egység: Jegyzői Kabinet Belső Ellátási Iroda</w:t>
      </w:r>
    </w:p>
    <w:p w:rsidR="003C6787" w:rsidRDefault="003C6787" w:rsidP="003C678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D1DCF" w:rsidRPr="002768AA" w:rsidRDefault="004D1DCF" w:rsidP="003C678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62AF">
        <w:rPr>
          <w:rFonts w:ascii="Times New Roman" w:hAnsi="Times New Roman"/>
          <w:b/>
          <w:sz w:val="24"/>
          <w:szCs w:val="24"/>
        </w:rPr>
        <w:t xml:space="preserve">Napirend 2.4. pontja: </w:t>
      </w:r>
      <w:r w:rsidRPr="001062AF">
        <w:rPr>
          <w:rFonts w:ascii="Times New Roman" w:eastAsiaTheme="minorHAnsi" w:hAnsi="Times New Roman"/>
          <w:b/>
          <w:sz w:val="24"/>
          <w:szCs w:val="24"/>
          <w:lang w:eastAsia="en-US"/>
        </w:rPr>
        <w:t>Javaslat „Józsefvárosi Egészségügyi Szolgálat komplex fejlesztése” című, KMOP-4.3.2/A-13-2013-0001 azonosító számú projekthez kapcsolódó beszerzések eredményének megállapítására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Dr. Vitályos Fanny – a Polgármesteri Kabinet vezető-helyettese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hAnsi="Times New Roman"/>
          <w:b/>
          <w:sz w:val="24"/>
          <w:szCs w:val="24"/>
        </w:rPr>
      </w:pPr>
      <w:r w:rsidRPr="001062AF">
        <w:rPr>
          <w:rFonts w:ascii="Times New Roman" w:hAnsi="Times New Roman"/>
          <w:b/>
          <w:sz w:val="24"/>
          <w:szCs w:val="24"/>
        </w:rPr>
        <w:t>358/2015. (IV.20.) sz. Városgazdálkodási és Pénzügyi Bizottság határozata</w:t>
      </w:r>
    </w:p>
    <w:p w:rsidR="001062AF" w:rsidRPr="001062AF" w:rsidRDefault="001062AF" w:rsidP="001062A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1062AF">
        <w:rPr>
          <w:rFonts w:ascii="Times New Roman" w:hAnsi="Times New Roman"/>
          <w:b/>
          <w:sz w:val="24"/>
          <w:szCs w:val="24"/>
        </w:rPr>
        <w:t>(9 igen, 0 nem, 5 tartózkodás szavazattal)</w:t>
      </w:r>
    </w:p>
    <w:p w:rsidR="001062AF" w:rsidRPr="001062AF" w:rsidRDefault="001062AF" w:rsidP="001062AF">
      <w:pPr>
        <w:jc w:val="both"/>
        <w:rPr>
          <w:rFonts w:ascii="Times New Roman" w:hAnsi="Times New Roman"/>
          <w:sz w:val="24"/>
          <w:szCs w:val="24"/>
        </w:rPr>
      </w:pPr>
    </w:p>
    <w:p w:rsidR="001062AF" w:rsidRPr="001062AF" w:rsidRDefault="001062AF" w:rsidP="001062AF">
      <w:pPr>
        <w:widowControl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Városgazdálkodási és Pénzügyi Bizottság úgy dönt, hogy </w:t>
      </w:r>
    </w:p>
    <w:p w:rsidR="001062AF" w:rsidRPr="001062AF" w:rsidRDefault="001062AF" w:rsidP="001062AF">
      <w:pPr>
        <w:widowControl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062AF" w:rsidRPr="001062AF" w:rsidRDefault="001062AF" w:rsidP="001062AF">
      <w:pPr>
        <w:widowControl w:val="0"/>
        <w:numPr>
          <w:ilvl w:val="0"/>
          <w:numId w:val="13"/>
        </w:numPr>
        <w:spacing w:after="120"/>
        <w:ind w:left="425" w:hanging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 „Józsefvárosi Egészségügyi Szolgálat komplex fejlesztése” (KMOP-4.3.2/A-13-2013-0001) projekt keretében „Bútorok beszerzése” tárgyú, közbeszerzési értékhatárt el nem érő beszerzési eljárásban:</w:t>
      </w:r>
    </w:p>
    <w:p w:rsidR="001062AF" w:rsidRPr="001062AF" w:rsidRDefault="001062AF" w:rsidP="001062AF">
      <w:pPr>
        <w:widowControl w:val="0"/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a.) a Game 2 Gazdasági, Pénzügyi Kereskedelmi és Szolgáltató Kft. (2040 Budaörs, Domb utca 27.) ajánlattevő ajánlata érvényes, alkalmas a szerződés teljesítésére és nem áll kizáró ok hatálya alatt.</w:t>
      </w:r>
    </w:p>
    <w:p w:rsidR="001062AF" w:rsidRPr="001062AF" w:rsidRDefault="001062AF" w:rsidP="001062AF">
      <w:pPr>
        <w:widowControl w:val="0"/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b.) a </w:t>
      </w: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West Quality Kft. (1085 Budapest, Mária u. 22.)</w:t>
      </w: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ajánlattevő ajánlata érvényes, alkalmas a szerződés teljesítésére és nem áll kizáró ok hatálya alatt.</w:t>
      </w:r>
    </w:p>
    <w:p w:rsidR="001062AF" w:rsidRPr="001062AF" w:rsidRDefault="001062AF" w:rsidP="001062AF">
      <w:pPr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c.) a lefolytatott beszerzési eljárás eredményes.</w:t>
      </w:r>
    </w:p>
    <w:p w:rsidR="001062AF" w:rsidRPr="001062AF" w:rsidRDefault="001062AF" w:rsidP="001062AF">
      <w:pPr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d.) a beszerzési eljárás nyertese a West Quality Kft. (1085 Budapest, Mária u. 22., adószám: 12045455-2-42), amely a legalacsonyabb összegű ellenszolgáltatást tartalmazó ajánlatot adta, ajánlata az ajánlatkérő rendelkezésére álló fedezeten belül van, alkalmas a szerződés teljesítésére és nem áll kizáró ok hatálya alatt. Elfogadott ajánlati ára nettó 5 234 535,- Ft + Áfa.</w:t>
      </w:r>
    </w:p>
    <w:p w:rsidR="001062AF" w:rsidRPr="001062AF" w:rsidRDefault="001062AF" w:rsidP="001062AF">
      <w:pPr>
        <w:ind w:left="567" w:hanging="141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e.) a határozat d.) pontja alapján felkéri a polgármestert a szerződés aláírására.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Felelős: polgármester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Határidő: 2015. április 20.</w:t>
      </w:r>
    </w:p>
    <w:p w:rsidR="001062AF" w:rsidRPr="001062AF" w:rsidRDefault="001062AF" w:rsidP="001062AF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widowControl w:val="0"/>
        <w:numPr>
          <w:ilvl w:val="0"/>
          <w:numId w:val="13"/>
        </w:numPr>
        <w:spacing w:after="120"/>
        <w:ind w:left="425" w:hanging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 „Józsefvárosi Egészségügyi Szolgálat komplex fejlesztése” (KMOP-4.3.2/A-13-2013-0001) projekt keretében „Informatikai eszközök beszerzése” tárgyú, közbeszerzési értékhatárt el nem érő beszerzési eljárásban:</w:t>
      </w:r>
    </w:p>
    <w:p w:rsidR="001062AF" w:rsidRPr="001062AF" w:rsidRDefault="001062AF" w:rsidP="001062AF">
      <w:pPr>
        <w:widowControl w:val="0"/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a.) a Kiki Computer Kft. (1221 Budapest, Kiránduló u. 8/b) ajánlattevő ajánlata érvényes, alkalmas a szerződés teljesítésére és nem áll kizáró ok hatálya alatt.</w:t>
      </w:r>
    </w:p>
    <w:p w:rsidR="001062AF" w:rsidRPr="001062AF" w:rsidRDefault="001062AF" w:rsidP="001062AF">
      <w:pPr>
        <w:widowControl w:val="0"/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b.) a Módusz Office-Holding Informatikai és Ügyviteli Zrt. (1087 Budapest, Könyves Kálmán krt. 76.) ajánlattevő ajánlata érvényes, alkalmas a szerződés teljesítésére és nem áll kizáró ok hatálya alatt.</w:t>
      </w:r>
    </w:p>
    <w:p w:rsidR="001062AF" w:rsidRPr="001062AF" w:rsidRDefault="001062AF" w:rsidP="001062AF">
      <w:pPr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c.) a lefolytatott beszerzési eljárás eredményes.</w:t>
      </w:r>
    </w:p>
    <w:p w:rsidR="001062AF" w:rsidRPr="001062AF" w:rsidRDefault="001062AF" w:rsidP="001062AF">
      <w:pPr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d.) a beszerzési eljárás nyertese a Kiki Computer Kft. (1221 Budapest, Kiránduló u. 8/b, adószám: 12821655-2-43), amely a legalacsonyabb összegű ellenszolgáltatást tartalmazó ajánlatot adta, ajánlata az ajánlatkérő rendelkezésére álló fedezeten belül van, alkalmas a szerződés teljesítésére és nem áll kizáró ok hatálya alatt. Elfogadott ajánlati ára nettó 3 995 000 Ft + Áfa.</w:t>
      </w:r>
    </w:p>
    <w:p w:rsidR="001062AF" w:rsidRPr="001062AF" w:rsidRDefault="001062AF" w:rsidP="001062AF">
      <w:pPr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e.) a határozat d.) pontja alapján felkéri a polgármestert a szerződés aláírására.</w:t>
      </w:r>
    </w:p>
    <w:p w:rsidR="001062AF" w:rsidRPr="001062AF" w:rsidRDefault="001062AF" w:rsidP="001062AF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Felelős: polgármester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Határidő: 2015. április 20.</w:t>
      </w:r>
    </w:p>
    <w:p w:rsidR="001062AF" w:rsidRPr="001062AF" w:rsidRDefault="001062AF" w:rsidP="001062AF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widowControl w:val="0"/>
        <w:numPr>
          <w:ilvl w:val="0"/>
          <w:numId w:val="13"/>
        </w:numPr>
        <w:spacing w:after="120"/>
        <w:ind w:left="425" w:hanging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 „Józsefvárosi Egészségügyi Szolgálat komplex fejlesztése” (KMOP-4.3.2/A-13-2013-0001) és a „Budapest-Józsefváros, Magdolna Negyed Program III.” (KMOP-5.1.1/B-12-k-2012-0001) projektek keretében „Könyvvizsgáló beszerzése” tárgyú, közbeszerzési értékhatárt el nem érő beszerzési eljárásban:</w:t>
      </w:r>
    </w:p>
    <w:p w:rsidR="001062AF" w:rsidRPr="001062AF" w:rsidRDefault="001062AF" w:rsidP="001062AF">
      <w:pPr>
        <w:widowControl w:val="0"/>
        <w:spacing w:after="120"/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a.) a Kalamáris Kft. (2040 Budaörs, Akácfa köz 9.) ajánlattevő ajánlata érvényes, alkalmas a szerződés teljesítésére és nem áll kizáró ok hatálya alatt.</w:t>
      </w:r>
    </w:p>
    <w:p w:rsidR="001062AF" w:rsidRPr="001062AF" w:rsidRDefault="001062AF" w:rsidP="001062AF">
      <w:pPr>
        <w:widowControl w:val="0"/>
        <w:spacing w:after="120"/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b.) a Heidrich &amp; Fockter Audit Kft. (1212 Budapest, Temesvári u. 63.) ajánlattevő ajánlata érvénytelen, nem alkalmas a szerződés teljesítésére, nem áll kizáró ok hatálya alatt.</w:t>
      </w:r>
    </w:p>
    <w:p w:rsidR="001062AF" w:rsidRPr="001062AF" w:rsidRDefault="001062AF" w:rsidP="001062AF">
      <w:pPr>
        <w:widowControl w:val="0"/>
        <w:spacing w:after="120"/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d.) az M.E.G.G. Kft. (2040 Budaörs, Szabadság út 240.) ajánlattevő ajánlata érvénytelen, nem alkalmas a szerződés teljesítésére, nem áll kizáró ok hatálya alatt.</w:t>
      </w:r>
    </w:p>
    <w:p w:rsidR="001062AF" w:rsidRPr="001062AF" w:rsidRDefault="001062AF" w:rsidP="001062AF">
      <w:pPr>
        <w:widowControl w:val="0"/>
        <w:spacing w:after="120"/>
        <w:ind w:left="42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e.) a TEL Consulting Kft. (1028 Budapest, Orgona u. 8.) ajánlattevő ajánlata érvénytelen, nem alkalmas a szerződés teljesítésére, nem áll kizáró ok hatálya alatt.</w:t>
      </w:r>
    </w:p>
    <w:p w:rsidR="001062AF" w:rsidRPr="001062AF" w:rsidRDefault="001062AF" w:rsidP="001062AF">
      <w:pPr>
        <w:widowControl w:val="0"/>
        <w:spacing w:after="120"/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f.) a lefolytatott beszerzési eljárás eredményes.</w:t>
      </w:r>
    </w:p>
    <w:p w:rsidR="001062AF" w:rsidRPr="001062AF" w:rsidRDefault="001062AF" w:rsidP="001062AF">
      <w:pPr>
        <w:spacing w:after="120"/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g.) a beszerzési eljárás nyertese a Kalamáris Kft. (2040 Budaörs, Akácfa köz 9., adószám: 10645406-2-13), amely a legalacsonyabb összegű ellenszolgáltatást tartalmazó ajánlatot adta, ajánlata az ajánlatkérő rendelkezésére álló fedezeten belül van, alkalmas a szerződés teljesítésére és nem áll kizáró ok hatálya alatt. Elfogadott ajánlati ára nettó 6 162 204 Ft + Áfa.</w:t>
      </w:r>
    </w:p>
    <w:p w:rsidR="001062AF" w:rsidRPr="001062AF" w:rsidRDefault="001062AF" w:rsidP="001062AF">
      <w:pPr>
        <w:ind w:left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Cs/>
          <w:sz w:val="24"/>
          <w:szCs w:val="24"/>
          <w:lang w:eastAsia="en-US"/>
        </w:rPr>
        <w:t>h.) a határozat g.) pontja alapján felkéri a polgármestert a szerződés aláírására.</w:t>
      </w:r>
    </w:p>
    <w:p w:rsidR="001062AF" w:rsidRPr="001062AF" w:rsidRDefault="001062AF" w:rsidP="001062AF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Felelős: polgármester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sz w:val="24"/>
          <w:szCs w:val="24"/>
          <w:lang w:eastAsia="en-US"/>
        </w:rPr>
        <w:t>Határidő: 2015. április 20.</w:t>
      </w:r>
    </w:p>
    <w:p w:rsidR="001062AF" w:rsidRPr="001062AF" w:rsidRDefault="001062AF" w:rsidP="001062AF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1062AF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A döntés végrehajtását végző szervezeti egység: Polgármesteri Kabinet, Rév8 Zrt.</w:t>
      </w:r>
    </w:p>
    <w:p w:rsidR="001062AF" w:rsidRP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62AF" w:rsidRDefault="001062AF" w:rsidP="001062A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0D4A">
        <w:rPr>
          <w:rFonts w:ascii="Times New Roman" w:eastAsiaTheme="minorHAnsi" w:hAnsi="Times New Roman"/>
          <w:b/>
          <w:sz w:val="24"/>
          <w:szCs w:val="24"/>
          <w:lang w:eastAsia="en-US"/>
        </w:rPr>
        <w:t>3. Gazdálkodási Ügyosztály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60D4A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60D4A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0D4A">
        <w:rPr>
          <w:rFonts w:ascii="Times New Roman" w:eastAsiaTheme="minorHAnsi" w:hAnsi="Times New Roman"/>
          <w:b/>
          <w:sz w:val="24"/>
          <w:szCs w:val="24"/>
          <w:lang w:eastAsia="en-US"/>
        </w:rPr>
        <w:t>Napirend 3.1. pontja: Tulajdonosi hozzájárulás a Budapest VIII. kerület Rozgonyi utcában tervezett 10 kV-os földkábel rekonstrukcióhoz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359/2015. (IV.20.) sz. Városgazdálkodási és Pénzügyi Bizottság határozata</w:t>
      </w:r>
    </w:p>
    <w:p w:rsidR="00E60D4A" w:rsidRPr="00E60D4A" w:rsidRDefault="00E60D4A" w:rsidP="00E60D4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60D4A" w:rsidRPr="00E60D4A" w:rsidRDefault="00E60D4A" w:rsidP="00E60D4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E60D4A">
        <w:rPr>
          <w:rFonts w:ascii="Times New Roman" w:hAnsi="Times New Roman"/>
          <w:color w:val="000000"/>
          <w:sz w:val="24"/>
          <w:szCs w:val="24"/>
        </w:rPr>
        <w:t>tulajdonosi hozzájárulását adja – az ELMŰ Hálózati Kft. megbízása alapján – a GTF Elektromos Tervező Fővállalkozó Kft. által, Budapest VIII. kerület Rozgonyi utcai (hrsz.: 36026) járdaszakaszon tervezett 10 kV-os földkábel rekonstrukciós munkákhoz, az alábbi feltételekkel és kikötésekkel:</w:t>
      </w:r>
    </w:p>
    <w:p w:rsidR="00E60D4A" w:rsidRPr="00E60D4A" w:rsidRDefault="00E60D4A" w:rsidP="00E60D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E60D4A" w:rsidRPr="00E60D4A" w:rsidRDefault="00E60D4A" w:rsidP="00E60D4A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60D4A" w:rsidRPr="00E60D4A" w:rsidRDefault="00E60D4A" w:rsidP="00E60D4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felhagyott, bontott kábel a földben nem maradhat,</w:t>
      </w:r>
    </w:p>
    <w:p w:rsidR="00E60D4A" w:rsidRPr="00E60D4A" w:rsidRDefault="00E60D4A" w:rsidP="00E60D4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kötelezi a kivitelezőt a Rozgonyi utcai – Orczy út és a 20821 jelű trafoállomás közötti – járdaszakaszon a bontási helyek rétegrendjének helyreállítását követően, a járda teljes szélességében új aszfaltburkolat megfelelő minőségben történő kiépítésére, melyre a beruházó és kivitelező közösen 5 év garanciát vállal,</w:t>
      </w:r>
    </w:p>
    <w:p w:rsidR="00E60D4A" w:rsidRPr="00E60D4A" w:rsidRDefault="00E60D4A" w:rsidP="00E60D4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E60D4A" w:rsidRPr="00E60D4A" w:rsidRDefault="00E60D4A" w:rsidP="00E60D4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1"/>
          <w:numId w:val="1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Felelős: polgármester</w:t>
      </w:r>
    </w:p>
    <w:p w:rsidR="00E60D4A" w:rsidRPr="00E60D4A" w:rsidRDefault="00E60D4A" w:rsidP="00E60D4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Határidő: 2015. április 20.</w:t>
      </w: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0D4A">
        <w:rPr>
          <w:rFonts w:ascii="Times New Roman" w:eastAsiaTheme="minorHAnsi" w:hAnsi="Times New Roman"/>
          <w:b/>
          <w:sz w:val="24"/>
          <w:szCs w:val="24"/>
          <w:lang w:eastAsia="en-US"/>
        </w:rPr>
        <w:t>Napirend 3.2. pontja: Tulajdonosi hozzájárulás a Budapest VIII. kerület Dugonics, Kálvária, Illés és Tömő utcákban tervezett közvilágítási hálózat rekonstrukcióhoz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60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E60D4A" w:rsidRPr="00E60D4A" w:rsidRDefault="00E60D4A" w:rsidP="00E60D4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60D4A" w:rsidRPr="00E60D4A" w:rsidRDefault="00E60D4A" w:rsidP="00E60D4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E60D4A">
        <w:rPr>
          <w:rFonts w:ascii="Times New Roman" w:hAnsi="Times New Roman"/>
          <w:color w:val="000000"/>
          <w:sz w:val="24"/>
          <w:szCs w:val="24"/>
        </w:rPr>
        <w:t>tulajdonosi hozzájárulását adja – a Budapesti Dísz- és Közvilágítási Kft. megbízása alapján – az Impulzív Kft. által, a Budapest VIII. kerület</w:t>
      </w:r>
    </w:p>
    <w:p w:rsidR="00E60D4A" w:rsidRPr="00E60D4A" w:rsidRDefault="00E60D4A" w:rsidP="00E60D4A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Diószegi Sámuel utca (hrsz.: 36772)</w:t>
      </w:r>
    </w:p>
    <w:p w:rsidR="00E60D4A" w:rsidRPr="00E60D4A" w:rsidRDefault="00E60D4A" w:rsidP="00E60D4A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Dugonics utca (hrsz.: 36054)</w:t>
      </w:r>
    </w:p>
    <w:p w:rsidR="00E60D4A" w:rsidRPr="00E60D4A" w:rsidRDefault="00E60D4A" w:rsidP="00E60D4A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Kálvária utca (hrsz.: 36077)</w:t>
      </w:r>
    </w:p>
    <w:p w:rsidR="00E60D4A" w:rsidRPr="00E60D4A" w:rsidRDefault="00E60D4A" w:rsidP="00E60D4A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Illés utca (hrsz.: 35866)</w:t>
      </w:r>
    </w:p>
    <w:p w:rsidR="00E60D4A" w:rsidRPr="00E60D4A" w:rsidRDefault="00E60D4A" w:rsidP="00E60D4A">
      <w:pPr>
        <w:numPr>
          <w:ilvl w:val="0"/>
          <w:numId w:val="15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Tömő utca (hrsz.: 36162/2)</w:t>
      </w: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color w:val="000000"/>
          <w:sz w:val="24"/>
          <w:szCs w:val="24"/>
        </w:rPr>
        <w:t>területén tervezett légvezetékes közvilágítási áramkör rekonstrukciójához, a középvezetős hálózat kiépítési munkákhoz, az alábbi feltételekkel és kikötésekkel:</w:t>
      </w: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E60D4A" w:rsidRPr="00E60D4A" w:rsidRDefault="00E60D4A" w:rsidP="00E60D4A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60D4A" w:rsidRPr="00E60D4A" w:rsidRDefault="00E60D4A" w:rsidP="00E60D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a beruházó (építtető) köteles felhívni a földkábel bontási területén érintett közművek kezelőit, hogy vizsgálják meg hálózatukat és a szükséges felújításokat végezzék el a járdaszakasz helyreállítását megelőzően.</w:t>
      </w:r>
    </w:p>
    <w:p w:rsidR="00E60D4A" w:rsidRPr="00E60D4A" w:rsidRDefault="00E60D4A" w:rsidP="00E60D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kötelezi a kivitelezőt a bontással érintett járdaszakaszokon – a bontási helyek rétegrendjének helyreállítását követően – teljes szélességben, új aszfaltburkolat megfelelő minőségben történő kiépítésére, melyre a beruházó és kivitelező közösen 5 év garanciát vállal,</w:t>
      </w:r>
    </w:p>
    <w:p w:rsidR="00E60D4A" w:rsidRPr="00E60D4A" w:rsidRDefault="00E60D4A" w:rsidP="00E60D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E60D4A" w:rsidRPr="00E60D4A" w:rsidRDefault="00E60D4A" w:rsidP="00E60D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Felelős: polgármester</w:t>
      </w:r>
    </w:p>
    <w:p w:rsidR="00E60D4A" w:rsidRPr="00E60D4A" w:rsidRDefault="00E60D4A" w:rsidP="00E60D4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60D4A">
        <w:rPr>
          <w:rFonts w:ascii="Times New Roman" w:hAnsi="Times New Roman"/>
          <w:sz w:val="24"/>
          <w:szCs w:val="24"/>
        </w:rPr>
        <w:t>Határidő: 2015. április 20.</w:t>
      </w: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60D4A" w:rsidRPr="00E60D4A" w:rsidRDefault="00E60D4A" w:rsidP="00E60D4A">
      <w:pPr>
        <w:jc w:val="both"/>
        <w:rPr>
          <w:rFonts w:ascii="Times New Roman" w:hAnsi="Times New Roman"/>
          <w:sz w:val="24"/>
          <w:szCs w:val="24"/>
        </w:rPr>
      </w:pPr>
    </w:p>
    <w:p w:rsidR="00E60D4A" w:rsidRPr="00E60D4A" w:rsidRDefault="00E60D4A" w:rsidP="00E60D4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6530" w:rsidRDefault="00FC6530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6530" w:rsidRDefault="00FC6530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/>
          <w:b/>
          <w:sz w:val="24"/>
          <w:szCs w:val="24"/>
          <w:lang w:eastAsia="en-US"/>
        </w:rPr>
        <w:t>Napirend 3.3. pontja: Tulajdonosi hozzájárulás a Dataplex eléréséhez tervezett alépítményi hálózat bővítési munkákhoz</w:t>
      </w: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062AF" w:rsidRDefault="00A24961" w:rsidP="00A2496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A napirend 3.3. pontját külön tárgyalásra kikérték.</w:t>
      </w:r>
    </w:p>
    <w:p w:rsidR="00A24961" w:rsidRDefault="00A24961" w:rsidP="00A2496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Default="00A24961" w:rsidP="00A2496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6530" w:rsidRPr="001062AF" w:rsidRDefault="00FC6530" w:rsidP="00A2496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/>
          <w:b/>
          <w:sz w:val="24"/>
          <w:szCs w:val="24"/>
          <w:lang w:eastAsia="en-US"/>
        </w:rPr>
        <w:t>Napirend 3.4. pontja: Közterület-használati kérelmek elbírálása</w:t>
      </w: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E60D4A" w:rsidRDefault="00A24961" w:rsidP="00A24961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61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A24961" w:rsidRPr="00E60D4A" w:rsidRDefault="00A24961" w:rsidP="00A2496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24961" w:rsidRPr="00E60D4A" w:rsidRDefault="00A24961" w:rsidP="00A2496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A24961" w:rsidRPr="00A24961" w:rsidRDefault="00A24961" w:rsidP="00B944E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B944E9">
      <w:pPr>
        <w:jc w:val="both"/>
        <w:rPr>
          <w:rFonts w:ascii="Times New Roman" w:hAnsi="Times New Roman"/>
          <w:sz w:val="24"/>
          <w:szCs w:val="24"/>
        </w:rPr>
      </w:pPr>
      <w:r w:rsidRPr="00A24961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24961" w:rsidRPr="00A24961" w:rsidRDefault="00A24961" w:rsidP="00B944E9">
      <w:pPr>
        <w:jc w:val="both"/>
        <w:rPr>
          <w:rFonts w:ascii="Times New Roman" w:hAnsi="Times New Roman"/>
          <w:sz w:val="24"/>
          <w:szCs w:val="24"/>
        </w:rPr>
      </w:pPr>
    </w:p>
    <w:p w:rsidR="00A24961" w:rsidRPr="00A24961" w:rsidRDefault="00A24961" w:rsidP="00B944E9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4961">
        <w:rPr>
          <w:rFonts w:ascii="Times New Roman" w:hAnsi="Times New Roman"/>
          <w:sz w:val="24"/>
          <w:szCs w:val="24"/>
        </w:rPr>
        <w:t>közterület-használati hozzájárulást ad – egyösszegben történő díjfizetéssel – az alábbiak szerint:</w:t>
      </w:r>
    </w:p>
    <w:p w:rsidR="00A24961" w:rsidRPr="00A24961" w:rsidRDefault="00A24961" w:rsidP="00B944E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24961" w:rsidRPr="00A24961" w:rsidTr="001778C5">
        <w:tc>
          <w:tcPr>
            <w:tcW w:w="4219" w:type="dxa"/>
          </w:tcPr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A24961">
              <w:rPr>
                <w:rFonts w:ascii="Times New Roman" w:hAnsi="Times New Roman" w:cs="Courier New"/>
                <w:sz w:val="24"/>
                <w:szCs w:val="24"/>
              </w:rPr>
              <w:t>Közterület-használat helye:</w:t>
            </w: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A2496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24961" w:rsidRPr="00A24961" w:rsidRDefault="00A24961" w:rsidP="00B944E9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A24961" w:rsidRPr="00A24961" w:rsidRDefault="00A24961" w:rsidP="00B944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961">
              <w:rPr>
                <w:rFonts w:ascii="Times New Roman" w:hAnsi="Times New Roman"/>
                <w:b/>
                <w:sz w:val="24"/>
                <w:szCs w:val="24"/>
              </w:rPr>
              <w:t>Piktorfesték Kft.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(1135 Budapest, Tatai út 12.)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február 02. – 2016. február 02.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reklámtábla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A24961">
              <w:rPr>
                <w:rFonts w:ascii="Times New Roman" w:hAnsi="Times New Roman" w:cs="Courier New"/>
                <w:sz w:val="24"/>
                <w:szCs w:val="24"/>
              </w:rPr>
              <w:t>Illés u. – Dugonics u. sarok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A24961">
              <w:rPr>
                <w:rFonts w:ascii="Times New Roman" w:hAnsi="Times New Roman" w:cs="Courier New"/>
                <w:sz w:val="24"/>
                <w:szCs w:val="24"/>
              </w:rPr>
              <w:t>1 m</w:t>
            </w:r>
            <w:r w:rsidRPr="00A24961">
              <w:rPr>
                <w:rFonts w:ascii="Times New Roman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A24961" w:rsidRPr="00A24961" w:rsidRDefault="00A24961" w:rsidP="00B94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961" w:rsidRPr="00A24961" w:rsidRDefault="00A24961" w:rsidP="00B944E9">
      <w:pPr>
        <w:numPr>
          <w:ilvl w:val="0"/>
          <w:numId w:val="17"/>
        </w:numPr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tudomásul veszi a Piktorfesték Kft. közterület-használatát 2015. február 01. napjától 2015. április 19. napjáig azzal, hogy a Piktorfesték Kft. köteles az időszakra eső közterület-használati díjat megfizetni.</w:t>
      </w:r>
    </w:p>
    <w:p w:rsidR="00A24961" w:rsidRPr="00A24961" w:rsidRDefault="00A24961" w:rsidP="00B944E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24961" w:rsidRPr="00A24961" w:rsidRDefault="00A24961" w:rsidP="00B944E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Felelős: polgármester</w:t>
      </w:r>
    </w:p>
    <w:p w:rsidR="00A24961" w:rsidRPr="00A24961" w:rsidRDefault="00A24961" w:rsidP="00B944E9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Határidő: 2015.</w:t>
      </w:r>
      <w:r w:rsidR="007E10C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április 20.</w:t>
      </w:r>
    </w:p>
    <w:p w:rsidR="00A24961" w:rsidRPr="00A24961" w:rsidRDefault="00A24961" w:rsidP="00B944E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B944E9">
      <w:pPr>
        <w:jc w:val="both"/>
        <w:rPr>
          <w:rFonts w:ascii="Times New Roman" w:hAnsi="Times New Roman"/>
          <w:b/>
          <w:sz w:val="24"/>
          <w:szCs w:val="24"/>
        </w:rPr>
      </w:pPr>
      <w:r w:rsidRPr="00A24961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A24961" w:rsidRPr="00A24961" w:rsidRDefault="00A24961" w:rsidP="00B944E9">
      <w:pPr>
        <w:jc w:val="both"/>
        <w:rPr>
          <w:rFonts w:ascii="Times New Roman" w:hAnsi="Times New Roman"/>
          <w:sz w:val="24"/>
          <w:szCs w:val="24"/>
        </w:rPr>
      </w:pPr>
    </w:p>
    <w:p w:rsidR="00A24961" w:rsidRDefault="00A24961" w:rsidP="00A24961">
      <w:pPr>
        <w:jc w:val="both"/>
        <w:rPr>
          <w:rFonts w:ascii="Times New Roman" w:hAnsi="Times New Roman"/>
          <w:sz w:val="24"/>
          <w:szCs w:val="24"/>
        </w:rPr>
      </w:pPr>
    </w:p>
    <w:p w:rsidR="00FC6530" w:rsidRPr="00A24961" w:rsidRDefault="00FC6530" w:rsidP="00A24961">
      <w:pPr>
        <w:jc w:val="both"/>
        <w:rPr>
          <w:rFonts w:ascii="Times New Roman" w:hAnsi="Times New Roman"/>
          <w:sz w:val="24"/>
          <w:szCs w:val="24"/>
        </w:rPr>
      </w:pPr>
    </w:p>
    <w:p w:rsidR="00A24961" w:rsidRPr="00E60D4A" w:rsidRDefault="00A24961" w:rsidP="00A24961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62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A24961" w:rsidRPr="00E60D4A" w:rsidRDefault="00A24961" w:rsidP="00A2496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24961" w:rsidRPr="00E60D4A" w:rsidRDefault="00A24961" w:rsidP="00A2496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A24961">
      <w:pPr>
        <w:jc w:val="both"/>
        <w:rPr>
          <w:rFonts w:ascii="Times New Roman" w:hAnsi="Times New Roman"/>
          <w:sz w:val="24"/>
          <w:szCs w:val="24"/>
        </w:rPr>
      </w:pPr>
      <w:r w:rsidRPr="00A2496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egyösszegben történő díjfizetéssel – az alábbiak szerint:</w:t>
      </w:r>
    </w:p>
    <w:p w:rsidR="00A24961" w:rsidRPr="00A24961" w:rsidRDefault="00A24961" w:rsidP="00A249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24961" w:rsidRPr="00A24961" w:rsidTr="001778C5">
        <w:trPr>
          <w:trHeight w:val="2838"/>
        </w:trPr>
        <w:tc>
          <w:tcPr>
            <w:tcW w:w="4219" w:type="dxa"/>
          </w:tcPr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 használat ideje:</w:t>
            </w: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24961" w:rsidRPr="00A24961" w:rsidRDefault="00A24961" w:rsidP="00A24961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</w:tc>
        <w:tc>
          <w:tcPr>
            <w:tcW w:w="4991" w:type="dxa"/>
          </w:tcPr>
          <w:p w:rsidR="00A24961" w:rsidRPr="00A24961" w:rsidRDefault="00A24961" w:rsidP="00A249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961">
              <w:rPr>
                <w:rFonts w:ascii="Times New Roman" w:hAnsi="Times New Roman"/>
                <w:b/>
                <w:sz w:val="24"/>
                <w:szCs w:val="24"/>
              </w:rPr>
              <w:t>Kepes-Junior Hostess Kft.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(</w:t>
            </w:r>
            <w:r w:rsidRPr="00A24961">
              <w:rPr>
                <w:rFonts w:ascii="Times New Roman" w:hAnsi="Times New Roman"/>
                <w:bCs/>
                <w:sz w:val="24"/>
                <w:szCs w:val="24"/>
              </w:rPr>
              <w:t>1149 Budapest, Pillangó park 8/b.)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április 27., 2015. április 30.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01., 2015. május 02.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04., 2015. május 07.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08., 2015. május 09.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11., 2015. május 14.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15., 2015. május 16.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18., 2015. május 21.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22., 2015. május 23.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25., 2015. május 28.</w:t>
            </w:r>
            <w:r w:rsidR="007A76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2015. május 29., 2015. május 30.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szórólaposztás</w:t>
            </w:r>
          </w:p>
          <w:p w:rsidR="00A24961" w:rsidRPr="00A24961" w:rsidRDefault="00A24961" w:rsidP="00A24961">
            <w:pPr>
              <w:tabs>
                <w:tab w:val="right" w:pos="4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61">
              <w:rPr>
                <w:rFonts w:ascii="Times New Roman" w:hAnsi="Times New Roman"/>
                <w:sz w:val="24"/>
                <w:szCs w:val="24"/>
              </w:rPr>
              <w:t>Vajda Péter u.</w:t>
            </w:r>
          </w:p>
          <w:p w:rsidR="00A24961" w:rsidRPr="00A24961" w:rsidRDefault="00A24961" w:rsidP="00A24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961" w:rsidRPr="00A24961" w:rsidRDefault="00A24961" w:rsidP="00A24961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Felelős: polgármester</w:t>
      </w:r>
    </w:p>
    <w:p w:rsidR="00A24961" w:rsidRPr="00A24961" w:rsidRDefault="00A24961" w:rsidP="00A24961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4961">
        <w:rPr>
          <w:rFonts w:ascii="Times New Roman" w:eastAsiaTheme="minorHAnsi" w:hAnsi="Times New Roman" w:cstheme="minorBidi"/>
          <w:sz w:val="24"/>
          <w:szCs w:val="24"/>
          <w:lang w:eastAsia="en-US"/>
        </w:rPr>
        <w:t>Határidő: 2015.április 20.</w:t>
      </w:r>
    </w:p>
    <w:p w:rsidR="00A24961" w:rsidRPr="00A24961" w:rsidRDefault="00A24961" w:rsidP="00A2496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24961" w:rsidRPr="00A24961" w:rsidRDefault="00A24961" w:rsidP="00A24961">
      <w:pPr>
        <w:jc w:val="both"/>
        <w:rPr>
          <w:rFonts w:ascii="Times New Roman" w:hAnsi="Times New Roman"/>
          <w:b/>
          <w:sz w:val="24"/>
          <w:szCs w:val="24"/>
        </w:rPr>
      </w:pPr>
      <w:r w:rsidRPr="00A24961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A24961" w:rsidRPr="00A24961" w:rsidRDefault="00A24961" w:rsidP="00A24961">
      <w:pPr>
        <w:jc w:val="both"/>
        <w:rPr>
          <w:rFonts w:ascii="Times New Roman" w:hAnsi="Times New Roman"/>
          <w:sz w:val="24"/>
          <w:szCs w:val="24"/>
        </w:rPr>
      </w:pPr>
    </w:p>
    <w:p w:rsidR="003C6787" w:rsidRDefault="003C6787" w:rsidP="00E60D4A">
      <w:pPr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14CAA">
        <w:rPr>
          <w:rFonts w:ascii="Times New Roman" w:eastAsiaTheme="minorHAnsi" w:hAnsi="Times New Roman"/>
          <w:b/>
          <w:sz w:val="24"/>
          <w:szCs w:val="24"/>
          <w:lang w:eastAsia="en-US"/>
        </w:rPr>
        <w:t>Napirend 3.3. pontja: Tulajdonosi hozzájárulás a Dataplex eléréséhez tervezett alépítményi hálózat bővítési munkákhoz</w:t>
      </w:r>
    </w:p>
    <w:p w:rsidR="00614CAA" w:rsidRPr="00614CAA" w:rsidRDefault="00614CAA" w:rsidP="00614CA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14CAA" w:rsidRPr="00E60D4A" w:rsidRDefault="00614CAA" w:rsidP="00614CAA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63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614CAA" w:rsidRPr="00E60D4A" w:rsidRDefault="00614CAA" w:rsidP="00614CA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14CAA" w:rsidRPr="00614CAA" w:rsidRDefault="00614CAA" w:rsidP="00614CA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14CAA" w:rsidRPr="00614CAA" w:rsidRDefault="00614CAA" w:rsidP="00614C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614CAA">
        <w:rPr>
          <w:rFonts w:ascii="Times New Roman" w:hAnsi="Times New Roman"/>
          <w:color w:val="000000"/>
          <w:sz w:val="24"/>
          <w:szCs w:val="24"/>
        </w:rPr>
        <w:t xml:space="preserve">tulajdonosi hozzájárulását adja – a Magyar Telekom Nyrt. megbízása alapján – a STENTOR-MI Kft. által tervezett, Budapest VIII. kerület 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Ciprus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38859)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Asztalos Sándor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38836/1)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Salgótarjáni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38836/2)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Törökbecse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38843/1)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Százados út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38860)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Szörény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38882/1)</w:t>
      </w:r>
    </w:p>
    <w:p w:rsidR="00614CAA" w:rsidRPr="00614CAA" w:rsidRDefault="00614CAA" w:rsidP="00614CAA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Hős utca</w:t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</w:r>
      <w:r w:rsidRPr="00614CAA">
        <w:rPr>
          <w:rFonts w:ascii="Times New Roman" w:hAnsi="Times New Roman"/>
          <w:color w:val="000000"/>
          <w:sz w:val="24"/>
          <w:szCs w:val="24"/>
        </w:rPr>
        <w:tab/>
        <w:t>(hrsz.: 38873) közterületeken,</w:t>
      </w:r>
    </w:p>
    <w:p w:rsidR="00614CAA" w:rsidRPr="00614CAA" w:rsidRDefault="00614CAA" w:rsidP="00614CAA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color w:val="000000"/>
          <w:sz w:val="24"/>
          <w:szCs w:val="24"/>
        </w:rPr>
        <w:t>úttestet és járdát érintő hálózatbővítési munkákhoz, az alábbi feltételekkel és kikötésekkel:</w:t>
      </w:r>
    </w:p>
    <w:p w:rsidR="00614CAA" w:rsidRPr="00614CAA" w:rsidRDefault="00614CAA" w:rsidP="00614CAA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CAA" w:rsidRPr="00614CAA" w:rsidRDefault="00614CAA" w:rsidP="00614CAA">
      <w:pPr>
        <w:numPr>
          <w:ilvl w:val="0"/>
          <w:numId w:val="20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14CAA" w:rsidRPr="00614CAA" w:rsidRDefault="00614CAA" w:rsidP="00614CAA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CAA" w:rsidRPr="00614CAA" w:rsidRDefault="00614CAA" w:rsidP="00614CAA">
      <w:pPr>
        <w:numPr>
          <w:ilvl w:val="0"/>
          <w:numId w:val="2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14CAA" w:rsidRPr="00614CAA" w:rsidRDefault="00614CAA" w:rsidP="00614CA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numPr>
          <w:ilvl w:val="0"/>
          <w:numId w:val="2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kötelezi a kivitelezőt a bontási helyek rétegrendjének megfelelő minőségben történő helyreállítására, melyre a beruházó és kivitelező közösen 5 év garanciát vállal:</w:t>
      </w:r>
    </w:p>
    <w:p w:rsidR="00614CAA" w:rsidRPr="00614CAA" w:rsidRDefault="00614CAA" w:rsidP="00614CAA">
      <w:pPr>
        <w:numPr>
          <w:ilvl w:val="0"/>
          <w:numId w:val="19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útburkolat helyreállításánál a kötőrétegig a tervezettől nagyobb rétegenkénti túlnyújtást (40–40 cm) kell alkalmazni, a kopóréteget az úttest teljes szélességében, legalább az úttest szélességével megegyező hosszon kell újraaszfaltozni,</w:t>
      </w:r>
    </w:p>
    <w:p w:rsidR="00614CAA" w:rsidRPr="00614CAA" w:rsidRDefault="00614CAA" w:rsidP="00614CAA">
      <w:pPr>
        <w:numPr>
          <w:ilvl w:val="0"/>
          <w:numId w:val="19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az aszfaltburkolatú járdákat a tervezett rétegrendben és szegély javítással kell helyreállítani, majd teljes szélességükben új aszfaltburkolattal kell ellátni,</w:t>
      </w:r>
    </w:p>
    <w:p w:rsidR="00614CAA" w:rsidRPr="00614CAA" w:rsidRDefault="00614CAA" w:rsidP="00614CAA">
      <w:pPr>
        <w:numPr>
          <w:ilvl w:val="0"/>
          <w:numId w:val="19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a zöldsávban, vagy egyéb földfelületeken az eredeti szintű és talajminőségű feltöltéseket el kell végezni, a tönkrement növényzetet pótolni kell,</w:t>
      </w:r>
    </w:p>
    <w:p w:rsidR="00614CAA" w:rsidRPr="00614CAA" w:rsidRDefault="00614CAA" w:rsidP="00614CAA">
      <w:pPr>
        <w:numPr>
          <w:ilvl w:val="0"/>
          <w:numId w:val="19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az építés során megsemmisült burkolati jeleket tartós kivitelben helyre kell állítani,</w:t>
      </w:r>
    </w:p>
    <w:p w:rsidR="00614CAA" w:rsidRPr="00614CAA" w:rsidRDefault="00614CAA" w:rsidP="00614CAA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numPr>
          <w:ilvl w:val="0"/>
          <w:numId w:val="2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614CAA" w:rsidRPr="00614CAA" w:rsidRDefault="00614CAA" w:rsidP="00614CA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numPr>
          <w:ilvl w:val="0"/>
          <w:numId w:val="20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14CAA" w:rsidRPr="00614CAA" w:rsidRDefault="00614CAA" w:rsidP="00614CAA">
      <w:pPr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Felelős: polgármester</w:t>
      </w:r>
    </w:p>
    <w:p w:rsidR="00614CAA" w:rsidRPr="00614CAA" w:rsidRDefault="00614CAA" w:rsidP="00614CA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14CAA">
        <w:rPr>
          <w:rFonts w:ascii="Times New Roman" w:hAnsi="Times New Roman"/>
          <w:sz w:val="24"/>
          <w:szCs w:val="24"/>
        </w:rPr>
        <w:t>Határidő: 2015. április 20.</w:t>
      </w:r>
    </w:p>
    <w:p w:rsidR="00614CAA" w:rsidRPr="00614CAA" w:rsidRDefault="00614CAA" w:rsidP="00614CAA">
      <w:pPr>
        <w:jc w:val="both"/>
        <w:rPr>
          <w:rFonts w:ascii="Times New Roman" w:hAnsi="Times New Roman"/>
          <w:sz w:val="24"/>
          <w:szCs w:val="24"/>
        </w:rPr>
      </w:pPr>
    </w:p>
    <w:p w:rsidR="00614CAA" w:rsidRPr="00614CAA" w:rsidRDefault="00614CAA" w:rsidP="00614CAA">
      <w:pPr>
        <w:jc w:val="both"/>
        <w:rPr>
          <w:rFonts w:ascii="Times New Roman" w:hAnsi="Times New Roman"/>
          <w:b/>
          <w:sz w:val="24"/>
          <w:szCs w:val="24"/>
        </w:rPr>
      </w:pPr>
      <w:r w:rsidRPr="00614CAA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14CAA" w:rsidRPr="00614CAA" w:rsidRDefault="00614CAA" w:rsidP="00614CAA">
      <w:pPr>
        <w:jc w:val="both"/>
        <w:rPr>
          <w:rFonts w:ascii="Times New Roman" w:hAnsi="Times New Roman"/>
          <w:sz w:val="24"/>
          <w:szCs w:val="24"/>
        </w:rPr>
      </w:pPr>
    </w:p>
    <w:p w:rsidR="00A24961" w:rsidRDefault="00A24961" w:rsidP="00614CAA">
      <w:pPr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0252">
        <w:rPr>
          <w:rFonts w:ascii="Times New Roman" w:eastAsiaTheme="minorHAnsi" w:hAnsi="Times New Roman"/>
          <w:b/>
          <w:sz w:val="24"/>
          <w:szCs w:val="24"/>
          <w:lang w:eastAsia="en-US"/>
        </w:rPr>
        <w:t>4. Rév8 Zrt.</w:t>
      </w:r>
    </w:p>
    <w:p w:rsidR="000F0252" w:rsidRPr="000F0252" w:rsidRDefault="000F0252" w:rsidP="000F0252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F0252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Csete Zoltán – mb. cégvezető</w:t>
      </w:r>
    </w:p>
    <w:p w:rsidR="000F0252" w:rsidRPr="000F0252" w:rsidRDefault="000F0252" w:rsidP="000F0252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F0252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F0252" w:rsidRPr="000F0252" w:rsidRDefault="000F0252" w:rsidP="000F02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0252" w:rsidRPr="000F0252" w:rsidRDefault="000F0252" w:rsidP="000F025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02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Napirend 4.1. pontja: </w:t>
      </w:r>
      <w:r w:rsidRPr="000F0252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Javaslat a</w:t>
      </w:r>
      <w:r w:rsidRPr="000F02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 Európa Belvárosa Program II. keretében Belsőudvar Program pályázat kiírására</w:t>
      </w:r>
    </w:p>
    <w:p w:rsidR="000F0252" w:rsidRPr="000F0252" w:rsidRDefault="000F0252" w:rsidP="000F0252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F0252" w:rsidRPr="00E60D4A" w:rsidRDefault="000F0252" w:rsidP="000F0252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64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0F0252" w:rsidRPr="00E60D4A" w:rsidRDefault="000F0252" w:rsidP="000F025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F0252" w:rsidRPr="00614CAA" w:rsidRDefault="000F0252" w:rsidP="000F0252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1.</w:t>
      </w:r>
      <w:r w:rsidRPr="000F0252">
        <w:rPr>
          <w:rFonts w:ascii="Times New Roman" w:hAnsi="Times New Roman"/>
          <w:sz w:val="24"/>
          <w:szCs w:val="24"/>
        </w:rPr>
        <w:tab/>
        <w:t>elfogadja az előterjesztés mellékletét képező, Európa Belvárosa Program II. üteméhez kapcsolódó Belsőudvar Program pályázati felhívást és felkéri a polgármestert annak aláírására.</w:t>
      </w:r>
    </w:p>
    <w:p w:rsidR="000F0252" w:rsidRPr="000F0252" w:rsidRDefault="000F0252" w:rsidP="000F0252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Felelős: polgármester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Határidő: 2015. április 20.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2.</w:t>
      </w:r>
      <w:r w:rsidRPr="000F0252">
        <w:rPr>
          <w:rFonts w:ascii="Times New Roman" w:hAnsi="Times New Roman"/>
          <w:sz w:val="24"/>
          <w:szCs w:val="24"/>
        </w:rPr>
        <w:tab/>
        <w:t>felkéri a Rév8 Zrt-t az 1. pontban elfogadott pályázati eljárás lebonyolítására.</w:t>
      </w:r>
    </w:p>
    <w:p w:rsidR="000F0252" w:rsidRPr="000F0252" w:rsidRDefault="000F0252" w:rsidP="000F0252">
      <w:pPr>
        <w:ind w:left="721" w:hanging="437"/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Felelős: Rév8 Zrt. mb. cégvezetője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Határidő: 2015. december 31.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3.</w:t>
      </w:r>
      <w:r w:rsidRPr="000F0252">
        <w:rPr>
          <w:rFonts w:ascii="Times New Roman" w:hAnsi="Times New Roman"/>
          <w:sz w:val="24"/>
          <w:szCs w:val="24"/>
        </w:rPr>
        <w:tab/>
        <w:t xml:space="preserve">a) a határozat 1. pontjában meghirdetett pályázati felhívásra érkező pályázatok előzetes elbírálására </w:t>
      </w:r>
      <w:r w:rsidRPr="000F0252">
        <w:rPr>
          <w:rFonts w:ascii="Times New Roman" w:eastAsia="Calibri" w:hAnsi="Times New Roman"/>
          <w:sz w:val="24"/>
          <w:szCs w:val="24"/>
        </w:rPr>
        <w:t>az alábbi 4 főt jelöli ki, akik tiszteletdíjban vagy egyéb díjazásban nem részesülnek:</w:t>
      </w:r>
    </w:p>
    <w:p w:rsidR="000F0252" w:rsidRPr="000F0252" w:rsidRDefault="000F0252" w:rsidP="000F025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 xml:space="preserve">- Budapest Főváros VIII. kerület Józsefvárosi Önkormányzat részéről 2 fő </w:t>
      </w:r>
    </w:p>
    <w:p w:rsidR="000F0252" w:rsidRPr="000F0252" w:rsidRDefault="00FC6530" w:rsidP="002078C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F0252">
        <w:rPr>
          <w:rFonts w:ascii="Times New Roman" w:hAnsi="Times New Roman"/>
          <w:sz w:val="24"/>
          <w:szCs w:val="24"/>
        </w:rPr>
        <w:t>Szilágyi Demeter</w:t>
      </w:r>
    </w:p>
    <w:p w:rsidR="000F0252" w:rsidRPr="000F0252" w:rsidRDefault="000F0252" w:rsidP="002078CF">
      <w:pPr>
        <w:spacing w:after="120"/>
        <w:ind w:left="567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Fernezelyi Gergely DLA</w:t>
      </w:r>
    </w:p>
    <w:p w:rsidR="000F0252" w:rsidRPr="000F0252" w:rsidRDefault="000F0252" w:rsidP="000F0252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- Civilek a Palotanegyedért Egyesület részéről 1 fő</w:t>
      </w:r>
    </w:p>
    <w:p w:rsidR="000F0252" w:rsidRPr="000F0252" w:rsidRDefault="000F0252" w:rsidP="000F025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- Józsefvárosi Polgármesteri Hivatal Városfejlesztési és Főépítészi Ügyosztály részéről 1 fő</w:t>
      </w:r>
    </w:p>
    <w:p w:rsidR="000F0252" w:rsidRPr="000F0252" w:rsidRDefault="000F0252" w:rsidP="000F025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b) felkéri a Rév8 Zrt-t, hogy a határozat 3.</w:t>
      </w:r>
      <w:r w:rsidR="00874C27">
        <w:rPr>
          <w:rFonts w:ascii="Times New Roman" w:hAnsi="Times New Roman"/>
          <w:sz w:val="24"/>
          <w:szCs w:val="24"/>
        </w:rPr>
        <w:t xml:space="preserve"> </w:t>
      </w:r>
      <w:r w:rsidRPr="000F0252">
        <w:rPr>
          <w:rFonts w:ascii="Times New Roman" w:hAnsi="Times New Roman"/>
          <w:sz w:val="24"/>
          <w:szCs w:val="24"/>
        </w:rPr>
        <w:t>a) pontja szerinti bizottság javaslata alapján a pályázat eredményének megállapítására vonatkozóan készítsen előterjesztést a Városgazdálkodási és Pénzügyi Bizottság részére.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Felelős: polgármester</w:t>
      </w:r>
    </w:p>
    <w:p w:rsidR="000F0252" w:rsidRPr="000F0252" w:rsidRDefault="000F0252" w:rsidP="000F025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0252">
        <w:rPr>
          <w:rFonts w:ascii="Times New Roman" w:hAnsi="Times New Roman"/>
          <w:sz w:val="24"/>
          <w:szCs w:val="24"/>
        </w:rPr>
        <w:t>Határidő: a) pont esetén 2015. április 20., b) pont esetén az előzetes bírálatot végző bizottság ülését követő Városgazdálkodási és Pénzügyi Bizottság ülése</w:t>
      </w:r>
    </w:p>
    <w:p w:rsidR="000F0252" w:rsidRPr="000F0252" w:rsidRDefault="000F0252" w:rsidP="000F025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0252" w:rsidRPr="000F0252" w:rsidRDefault="000F0252" w:rsidP="000F025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0252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Rév8 Zrt.</w:t>
      </w:r>
    </w:p>
    <w:p w:rsidR="000F0252" w:rsidRP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0F0252" w:rsidRDefault="000F0252" w:rsidP="000F0252">
      <w:pPr>
        <w:jc w:val="both"/>
        <w:rPr>
          <w:rFonts w:ascii="Times New Roman" w:hAnsi="Times New Roman"/>
          <w:sz w:val="24"/>
          <w:szCs w:val="24"/>
        </w:rPr>
      </w:pPr>
    </w:p>
    <w:p w:rsidR="001B241A" w:rsidRPr="000F0252" w:rsidRDefault="001B241A" w:rsidP="000F0252">
      <w:pPr>
        <w:jc w:val="both"/>
        <w:rPr>
          <w:rFonts w:ascii="Times New Roman" w:hAnsi="Times New Roman"/>
          <w:sz w:val="24"/>
          <w:szCs w:val="24"/>
        </w:rPr>
      </w:pPr>
    </w:p>
    <w:p w:rsidR="0012425F" w:rsidRPr="009F418F" w:rsidRDefault="0012425F" w:rsidP="0012425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b/>
          <w:sz w:val="24"/>
          <w:szCs w:val="24"/>
          <w:lang w:eastAsia="en-US"/>
        </w:rPr>
        <w:t>5. Kisfalu Kft.</w:t>
      </w:r>
    </w:p>
    <w:p w:rsidR="0012425F" w:rsidRPr="009F418F" w:rsidRDefault="0012425F" w:rsidP="0012425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vagyongazdálkodási igazgató</w:t>
      </w:r>
    </w:p>
    <w:p w:rsidR="0012425F" w:rsidRPr="009F418F" w:rsidRDefault="0012425F" w:rsidP="0012425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9F418F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12425F" w:rsidRPr="009F418F" w:rsidRDefault="0012425F" w:rsidP="0012425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425F" w:rsidRPr="0012425F" w:rsidRDefault="0012425F" w:rsidP="0012425F">
      <w:pPr>
        <w:jc w:val="both"/>
        <w:rPr>
          <w:rFonts w:ascii="Times New Roman" w:hAnsi="Times New Roman"/>
          <w:b/>
          <w:sz w:val="24"/>
          <w:szCs w:val="24"/>
        </w:rPr>
      </w:pPr>
      <w:r w:rsidRPr="0012425F">
        <w:rPr>
          <w:rFonts w:ascii="Times New Roman" w:hAnsi="Times New Roman"/>
          <w:b/>
          <w:sz w:val="24"/>
          <w:szCs w:val="24"/>
        </w:rPr>
        <w:t>Napirend 5.1. pontja: A Budapest VIII., József körút 48. szám alatti, 35229/0/A/22 helyrajzi számú, határozatlan időre szóló bérleti joggal terhelt üzlethelyiség elidegenítése</w:t>
      </w:r>
    </w:p>
    <w:p w:rsidR="0012425F" w:rsidRDefault="0012425F" w:rsidP="0012425F">
      <w:pPr>
        <w:jc w:val="both"/>
        <w:rPr>
          <w:rFonts w:ascii="Times New Roman" w:hAnsi="Times New Roman"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Pr="0012425F" w:rsidRDefault="001B241A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25F" w:rsidRPr="002A7D56" w:rsidRDefault="0012425F" w:rsidP="0012425F">
      <w:pPr>
        <w:jc w:val="both"/>
        <w:rPr>
          <w:rFonts w:ascii="Times New Roman" w:hAnsi="Times New Roman"/>
          <w:b/>
          <w:sz w:val="24"/>
          <w:szCs w:val="24"/>
        </w:rPr>
      </w:pPr>
      <w:r w:rsidRPr="002A7D56">
        <w:rPr>
          <w:rFonts w:ascii="Times New Roman" w:hAnsi="Times New Roman"/>
          <w:b/>
          <w:sz w:val="24"/>
          <w:szCs w:val="24"/>
        </w:rPr>
        <w:t>Napirend 5.2. pontja: A Budapest VIII., József körút 48. szám alatti, 35229/0/A/21 helyrajzi számú, határozatlan időre szóló bérleti joggal terhelt üzlethelyiség elidegenítése</w:t>
      </w:r>
    </w:p>
    <w:p w:rsidR="0012425F" w:rsidRDefault="0012425F" w:rsidP="0012425F">
      <w:pPr>
        <w:jc w:val="both"/>
        <w:rPr>
          <w:rFonts w:ascii="Times New Roman" w:hAnsi="Times New Roman"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5.2. pontját külön tárgyalásra kikérték.</w:t>
      </w: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Pr="0012425F" w:rsidRDefault="001B241A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25F" w:rsidRPr="00CC5C7A" w:rsidRDefault="0012425F" w:rsidP="0012425F">
      <w:pPr>
        <w:jc w:val="both"/>
        <w:rPr>
          <w:rFonts w:ascii="Times New Roman" w:hAnsi="Times New Roman"/>
          <w:b/>
          <w:sz w:val="24"/>
          <w:szCs w:val="24"/>
        </w:rPr>
      </w:pPr>
      <w:r w:rsidRPr="00CC5C7A">
        <w:rPr>
          <w:rFonts w:ascii="Times New Roman" w:hAnsi="Times New Roman"/>
          <w:b/>
          <w:sz w:val="24"/>
          <w:szCs w:val="24"/>
        </w:rPr>
        <w:t>Napirend 5.3. pontja: Javaslat gépkocsi-beálló bérbeadására (2 db)</w:t>
      </w:r>
    </w:p>
    <w:p w:rsidR="0012425F" w:rsidRDefault="0012425F" w:rsidP="0012425F">
      <w:pPr>
        <w:jc w:val="both"/>
        <w:rPr>
          <w:rFonts w:ascii="Times New Roman" w:hAnsi="Times New Roman"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5.3. pontját külön tárgyalásra kikérték.</w:t>
      </w: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25F" w:rsidRDefault="0012425F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 w:rsidP="001242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241A" w:rsidRDefault="001B241A" w:rsidP="00031890">
      <w:pPr>
        <w:jc w:val="both"/>
        <w:rPr>
          <w:rFonts w:ascii="Times New Roman" w:hAnsi="Times New Roman"/>
          <w:b/>
          <w:sz w:val="24"/>
          <w:szCs w:val="24"/>
        </w:rPr>
      </w:pPr>
    </w:p>
    <w:p w:rsidR="001B241A" w:rsidRDefault="001B241A" w:rsidP="00031890">
      <w:pPr>
        <w:jc w:val="both"/>
        <w:rPr>
          <w:rFonts w:ascii="Times New Roman" w:hAnsi="Times New Roman"/>
          <w:b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b/>
          <w:sz w:val="24"/>
          <w:szCs w:val="24"/>
        </w:rPr>
      </w:pPr>
      <w:r w:rsidRPr="00031890">
        <w:rPr>
          <w:rFonts w:ascii="Times New Roman" w:hAnsi="Times New Roman"/>
          <w:b/>
          <w:sz w:val="24"/>
          <w:szCs w:val="24"/>
        </w:rPr>
        <w:t>Napirend 5.4. pontja: HolMed Kft. bérbevételi kérelme a Budapest VIII. kerület, Dankó u. 29. szám alatti üres önkormányzati tulajdonú teremgarázsban lévő 5. számú gépkocsi-beállóhely vonatkozásában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E60D4A" w:rsidRDefault="00031890" w:rsidP="00031890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65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031890" w:rsidRPr="00E60D4A" w:rsidRDefault="00031890" w:rsidP="0003189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31890" w:rsidRPr="00031890" w:rsidRDefault="00031890" w:rsidP="0003189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 xml:space="preserve">A </w:t>
      </w:r>
      <w:r w:rsidRPr="00031890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031890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b/>
          <w:sz w:val="24"/>
          <w:szCs w:val="24"/>
        </w:rPr>
        <w:t>visszavonja</w:t>
      </w:r>
      <w:r w:rsidRPr="00031890">
        <w:rPr>
          <w:rFonts w:ascii="Times New Roman" w:hAnsi="Times New Roman"/>
          <w:sz w:val="24"/>
          <w:szCs w:val="24"/>
        </w:rPr>
        <w:t xml:space="preserve"> a 61/2015. (I. 26.) számú határozatát.</w:t>
      </w:r>
    </w:p>
    <w:p w:rsidR="00031890" w:rsidRPr="00031890" w:rsidRDefault="00031890" w:rsidP="0003189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Határidő: 2015. április 20.</w:t>
      </w:r>
    </w:p>
    <w:p w:rsidR="00031890" w:rsidRPr="00031890" w:rsidRDefault="00031890" w:rsidP="0003189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b/>
          <w:sz w:val="24"/>
          <w:szCs w:val="24"/>
        </w:rPr>
        <w:t>hozzájárul</w:t>
      </w:r>
      <w:r w:rsidRPr="00031890">
        <w:rPr>
          <w:rFonts w:ascii="Times New Roman" w:hAnsi="Times New Roman"/>
          <w:sz w:val="24"/>
          <w:szCs w:val="24"/>
        </w:rPr>
        <w:t xml:space="preserve"> a </w:t>
      </w:r>
      <w:r w:rsidRPr="00031890">
        <w:rPr>
          <w:rFonts w:ascii="Times New Roman" w:hAnsi="Times New Roman"/>
          <w:b/>
          <w:sz w:val="24"/>
          <w:szCs w:val="24"/>
        </w:rPr>
        <w:t>Budapest VIII., Dankó u. 29. szám</w:t>
      </w:r>
      <w:r w:rsidRPr="00031890">
        <w:rPr>
          <w:rFonts w:ascii="Times New Roman" w:hAnsi="Times New Roman"/>
          <w:sz w:val="24"/>
          <w:szCs w:val="24"/>
        </w:rPr>
        <w:t xml:space="preserve"> alatti, 35483/2/A/1 hrsz-ú épületben kialakított teremgarázsban az 5. számú gépkocsi-beállóra bérleti szerződés megkötéséhez, határozatlan időre 30 napos felmondási idővel személygépjármű tárolása céljára a </w:t>
      </w:r>
      <w:r w:rsidRPr="00031890">
        <w:rPr>
          <w:rFonts w:ascii="Times New Roman" w:hAnsi="Times New Roman"/>
          <w:b/>
          <w:sz w:val="24"/>
          <w:szCs w:val="24"/>
        </w:rPr>
        <w:t>HolMed Kft.</w:t>
      </w:r>
      <w:r w:rsidRPr="00031890">
        <w:rPr>
          <w:rFonts w:ascii="Times New Roman" w:hAnsi="Times New Roman"/>
          <w:sz w:val="24"/>
          <w:szCs w:val="24"/>
        </w:rPr>
        <w:t xml:space="preserve"> részére, </w:t>
      </w:r>
      <w:r w:rsidRPr="00031890">
        <w:rPr>
          <w:rFonts w:ascii="Times New Roman" w:hAnsi="Times New Roman"/>
          <w:b/>
          <w:sz w:val="24"/>
          <w:szCs w:val="24"/>
        </w:rPr>
        <w:t xml:space="preserve">8.750,- Ft/hó + Áfa bérleti díj </w:t>
      </w:r>
      <w:r w:rsidRPr="00031890">
        <w:rPr>
          <w:rFonts w:ascii="Times New Roman" w:hAnsi="Times New Roman"/>
          <w:sz w:val="24"/>
          <w:szCs w:val="24"/>
        </w:rPr>
        <w:t xml:space="preserve">összegen. </w:t>
      </w:r>
    </w:p>
    <w:p w:rsidR="00031890" w:rsidRPr="00031890" w:rsidRDefault="00031890" w:rsidP="0003189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Határidő: 2015. április 20.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 xml:space="preserve">felkéri a Kisfalu Kft-t a bérleti szerződés megkötésére, amelynek feltétele, hogy az Önkormányzat tulajdonában álló nem lakás céljára szolgáló helyiségek bérbeadásának feltételeiről szóló 35/2013. (VI. 20.) számú önkormányzati rendelet 14. § (2) bekezdése alapján 3 havi bruttó bérleti díjnak megfelelő óvadék megfizetését vállalja a leendő bérlő. 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Határidő: 2015. június 30.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számú önkormányzati rendelet 17. § (5) c) pontja alapján eltekint a közjegyző előtti egyoldalú kötelezettségvállaló nyilatkozat megtételétől a bérleti díj mértékére tekintettel.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  <w:r w:rsidRPr="00031890">
        <w:rPr>
          <w:rFonts w:ascii="Times New Roman" w:hAnsi="Times New Roman"/>
          <w:sz w:val="24"/>
          <w:szCs w:val="24"/>
        </w:rPr>
        <w:t>Határidő: 2015. április 20.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031890" w:rsidRPr="00031890" w:rsidRDefault="00031890" w:rsidP="00031890">
      <w:pPr>
        <w:jc w:val="both"/>
        <w:rPr>
          <w:rFonts w:ascii="Times New Roman" w:hAnsi="Times New Roman"/>
          <w:b/>
          <w:sz w:val="24"/>
          <w:szCs w:val="24"/>
        </w:rPr>
      </w:pPr>
      <w:r w:rsidRPr="0003189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031890" w:rsidRPr="00031890" w:rsidRDefault="00031890" w:rsidP="00031890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241A" w:rsidRDefault="001B241A" w:rsidP="00A34A00">
      <w:pPr>
        <w:jc w:val="both"/>
        <w:rPr>
          <w:rFonts w:ascii="Times New Roman" w:hAnsi="Times New Roman"/>
          <w:b/>
          <w:sz w:val="24"/>
          <w:szCs w:val="24"/>
        </w:rPr>
      </w:pPr>
    </w:p>
    <w:p w:rsidR="00A34A00" w:rsidRPr="00A34A00" w:rsidRDefault="00A34A00" w:rsidP="00A34A00">
      <w:pPr>
        <w:jc w:val="both"/>
        <w:rPr>
          <w:rFonts w:ascii="Times New Roman" w:hAnsi="Times New Roman"/>
          <w:b/>
          <w:sz w:val="24"/>
          <w:szCs w:val="24"/>
        </w:rPr>
      </w:pPr>
      <w:r w:rsidRPr="00A34A00">
        <w:rPr>
          <w:rFonts w:ascii="Times New Roman" w:hAnsi="Times New Roman"/>
          <w:b/>
          <w:sz w:val="24"/>
          <w:szCs w:val="24"/>
        </w:rPr>
        <w:t>Napirend 5.5. pontja: IS.BH Kft. valamint a Szép Ház 2002 Bt. bérbevételi kérelme a Budapest VIII. kerület, József körút 18. szám alatti üres, önkormányzati tulajdonú nem lakás célú helyiségre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A34A00" w:rsidRPr="00E60D4A" w:rsidRDefault="00A34A00" w:rsidP="00A34A00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66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A34A00" w:rsidRPr="00E60D4A" w:rsidRDefault="00A34A00" w:rsidP="00A34A0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34A00" w:rsidRPr="00031890" w:rsidRDefault="00A34A00" w:rsidP="00A34A0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A34A00" w:rsidRPr="0003189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  <w:r w:rsidRPr="00A34A0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A34A00" w:rsidRPr="00A34A00" w:rsidRDefault="00A34A00" w:rsidP="00A34A00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4A00">
        <w:rPr>
          <w:rFonts w:ascii="Times New Roman" w:hAnsi="Times New Roman"/>
          <w:b/>
          <w:sz w:val="24"/>
          <w:szCs w:val="24"/>
        </w:rPr>
        <w:t>nem járul</w:t>
      </w:r>
      <w:r w:rsidRPr="00A34A00">
        <w:rPr>
          <w:rFonts w:ascii="Times New Roman" w:hAnsi="Times New Roman"/>
          <w:sz w:val="24"/>
          <w:szCs w:val="24"/>
        </w:rPr>
        <w:t xml:space="preserve"> </w:t>
      </w:r>
      <w:r w:rsidRPr="00A34A00">
        <w:rPr>
          <w:rFonts w:ascii="Times New Roman" w:hAnsi="Times New Roman"/>
          <w:b/>
          <w:sz w:val="24"/>
          <w:szCs w:val="24"/>
        </w:rPr>
        <w:t>hozzá</w:t>
      </w:r>
      <w:r w:rsidRPr="00A34A00">
        <w:rPr>
          <w:rFonts w:ascii="Times New Roman" w:hAnsi="Times New Roman"/>
          <w:sz w:val="24"/>
          <w:szCs w:val="24"/>
        </w:rPr>
        <w:t xml:space="preserve"> a </w:t>
      </w:r>
      <w:r w:rsidRPr="00A34A00">
        <w:rPr>
          <w:rFonts w:ascii="Times New Roman" w:hAnsi="Times New Roman"/>
          <w:b/>
          <w:sz w:val="24"/>
          <w:szCs w:val="24"/>
        </w:rPr>
        <w:t>Budapest VIII. kerület,</w:t>
      </w:r>
      <w:r w:rsidRPr="00A34A00">
        <w:rPr>
          <w:rFonts w:ascii="Times New Roman" w:hAnsi="Times New Roman"/>
          <w:sz w:val="24"/>
          <w:szCs w:val="24"/>
        </w:rPr>
        <w:t xml:space="preserve"> </w:t>
      </w:r>
      <w:r w:rsidRPr="00A34A00">
        <w:rPr>
          <w:rFonts w:ascii="Times New Roman" w:hAnsi="Times New Roman"/>
          <w:b/>
          <w:sz w:val="24"/>
          <w:szCs w:val="24"/>
        </w:rPr>
        <w:t xml:space="preserve">34852/0/A/11 </w:t>
      </w:r>
      <w:r w:rsidRPr="00A34A00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A34A00">
        <w:rPr>
          <w:rFonts w:ascii="Times New Roman" w:hAnsi="Times New Roman"/>
          <w:b/>
          <w:sz w:val="24"/>
          <w:szCs w:val="24"/>
        </w:rPr>
        <w:t>Budapest VIII. kerület,</w:t>
      </w:r>
      <w:r w:rsidRPr="00A34A00">
        <w:rPr>
          <w:rFonts w:ascii="Times New Roman" w:hAnsi="Times New Roman"/>
          <w:sz w:val="24"/>
          <w:szCs w:val="24"/>
        </w:rPr>
        <w:t xml:space="preserve"> </w:t>
      </w:r>
      <w:r w:rsidRPr="00A34A00">
        <w:rPr>
          <w:rFonts w:ascii="Times New Roman" w:hAnsi="Times New Roman"/>
          <w:b/>
          <w:sz w:val="24"/>
          <w:szCs w:val="24"/>
        </w:rPr>
        <w:t xml:space="preserve">József krt. 18. </w:t>
      </w:r>
      <w:r w:rsidRPr="00A34A00">
        <w:rPr>
          <w:rFonts w:ascii="Times New Roman" w:hAnsi="Times New Roman"/>
          <w:sz w:val="24"/>
          <w:szCs w:val="24"/>
        </w:rPr>
        <w:t xml:space="preserve">szám alatt elhelyezkedő, </w:t>
      </w:r>
      <w:r w:rsidRPr="00A34A00">
        <w:rPr>
          <w:rFonts w:ascii="Times New Roman" w:hAnsi="Times New Roman"/>
          <w:b/>
          <w:sz w:val="24"/>
          <w:szCs w:val="24"/>
        </w:rPr>
        <w:t>20 m</w:t>
      </w:r>
      <w:r w:rsidRPr="00A34A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34A00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az </w:t>
      </w:r>
      <w:r w:rsidRPr="00A34A00">
        <w:rPr>
          <w:rFonts w:ascii="Times New Roman" w:hAnsi="Times New Roman"/>
          <w:b/>
          <w:sz w:val="24"/>
          <w:szCs w:val="24"/>
        </w:rPr>
        <w:t>IS.BH Kft.</w:t>
      </w:r>
      <w:r w:rsidRPr="00A34A00">
        <w:rPr>
          <w:rFonts w:ascii="Times New Roman" w:hAnsi="Times New Roman"/>
          <w:sz w:val="24"/>
          <w:szCs w:val="24"/>
        </w:rPr>
        <w:t xml:space="preserve"> részére internet kávézó tevékenység céljára.</w:t>
      </w:r>
    </w:p>
    <w:p w:rsidR="00A34A00" w:rsidRPr="00A34A00" w:rsidRDefault="00A34A00" w:rsidP="00A34A0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34A00" w:rsidRPr="00A34A00" w:rsidRDefault="00A34A00" w:rsidP="00A34A0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A34A0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  <w:r w:rsidRPr="00A34A00">
        <w:rPr>
          <w:rFonts w:ascii="Times New Roman" w:hAnsi="Times New Roman"/>
          <w:sz w:val="24"/>
          <w:szCs w:val="24"/>
        </w:rPr>
        <w:t>Határidő: 2015. április 20.</w:t>
      </w:r>
    </w:p>
    <w:p w:rsidR="00A34A00" w:rsidRPr="00A34A00" w:rsidRDefault="00A34A00" w:rsidP="00A34A00">
      <w:pPr>
        <w:jc w:val="both"/>
        <w:rPr>
          <w:rFonts w:ascii="Times New Roman" w:hAnsi="Times New Roman"/>
          <w:b/>
          <w:sz w:val="24"/>
          <w:szCs w:val="24"/>
        </w:rPr>
      </w:pPr>
    </w:p>
    <w:p w:rsidR="00A34A00" w:rsidRPr="00A34A00" w:rsidRDefault="00A34A00" w:rsidP="00A34A00">
      <w:pPr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4A00">
        <w:rPr>
          <w:rFonts w:ascii="Times New Roman" w:hAnsi="Times New Roman"/>
          <w:b/>
          <w:sz w:val="24"/>
          <w:szCs w:val="24"/>
        </w:rPr>
        <w:t xml:space="preserve">nem járul hozzá </w:t>
      </w:r>
      <w:r w:rsidRPr="00A34A00">
        <w:rPr>
          <w:rFonts w:ascii="Times New Roman" w:hAnsi="Times New Roman"/>
          <w:sz w:val="24"/>
          <w:szCs w:val="24"/>
        </w:rPr>
        <w:t xml:space="preserve">a </w:t>
      </w:r>
      <w:r w:rsidRPr="00A34A00">
        <w:rPr>
          <w:rFonts w:ascii="Times New Roman" w:hAnsi="Times New Roman"/>
          <w:b/>
          <w:sz w:val="24"/>
          <w:szCs w:val="24"/>
        </w:rPr>
        <w:t>Budapest VIII. kerület,</w:t>
      </w:r>
      <w:r w:rsidRPr="00A34A00">
        <w:rPr>
          <w:rFonts w:ascii="Times New Roman" w:hAnsi="Times New Roman"/>
          <w:sz w:val="24"/>
          <w:szCs w:val="24"/>
        </w:rPr>
        <w:t xml:space="preserve"> </w:t>
      </w:r>
      <w:r w:rsidRPr="00A34A00">
        <w:rPr>
          <w:rFonts w:ascii="Times New Roman" w:hAnsi="Times New Roman"/>
          <w:b/>
          <w:sz w:val="24"/>
          <w:szCs w:val="24"/>
        </w:rPr>
        <w:t xml:space="preserve">34852/0/A/11 </w:t>
      </w:r>
      <w:r w:rsidRPr="00A34A00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A34A00">
        <w:rPr>
          <w:rFonts w:ascii="Times New Roman" w:hAnsi="Times New Roman"/>
          <w:b/>
          <w:sz w:val="24"/>
          <w:szCs w:val="24"/>
        </w:rPr>
        <w:t>Budapest VIII. kerület,</w:t>
      </w:r>
      <w:r w:rsidRPr="00A34A00">
        <w:rPr>
          <w:rFonts w:ascii="Times New Roman" w:hAnsi="Times New Roman"/>
          <w:sz w:val="24"/>
          <w:szCs w:val="24"/>
        </w:rPr>
        <w:t xml:space="preserve"> </w:t>
      </w:r>
      <w:r w:rsidRPr="00A34A00">
        <w:rPr>
          <w:rFonts w:ascii="Times New Roman" w:hAnsi="Times New Roman"/>
          <w:b/>
          <w:sz w:val="24"/>
          <w:szCs w:val="24"/>
        </w:rPr>
        <w:t xml:space="preserve">József krt. 18. </w:t>
      </w:r>
      <w:r w:rsidRPr="00A34A00">
        <w:rPr>
          <w:rFonts w:ascii="Times New Roman" w:hAnsi="Times New Roman"/>
          <w:sz w:val="24"/>
          <w:szCs w:val="24"/>
        </w:rPr>
        <w:t xml:space="preserve">szám alatt elhelyezkedő, </w:t>
      </w:r>
      <w:r w:rsidRPr="00A34A00">
        <w:rPr>
          <w:rFonts w:ascii="Times New Roman" w:hAnsi="Times New Roman"/>
          <w:b/>
          <w:sz w:val="24"/>
          <w:szCs w:val="24"/>
        </w:rPr>
        <w:t>20 m</w:t>
      </w:r>
      <w:r w:rsidRPr="00A34A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34A00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a </w:t>
      </w:r>
      <w:r w:rsidRPr="00A34A00">
        <w:rPr>
          <w:rFonts w:ascii="Times New Roman" w:hAnsi="Times New Roman"/>
          <w:b/>
          <w:sz w:val="24"/>
          <w:szCs w:val="24"/>
        </w:rPr>
        <w:t xml:space="preserve">Szép Ház 2002 Bt. </w:t>
      </w:r>
      <w:r w:rsidRPr="00A34A00">
        <w:rPr>
          <w:rFonts w:ascii="Times New Roman" w:hAnsi="Times New Roman"/>
          <w:sz w:val="24"/>
          <w:szCs w:val="24"/>
        </w:rPr>
        <w:t>részére, vendéglátás (szeszárusítással) és raktár tevékenység céljára.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A34A00" w:rsidRPr="00A34A00" w:rsidRDefault="00A34A00" w:rsidP="00A34A0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A34A0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34A00" w:rsidRPr="00A34A00" w:rsidRDefault="00A34A00" w:rsidP="00A34A00">
      <w:pPr>
        <w:jc w:val="both"/>
        <w:rPr>
          <w:rFonts w:ascii="Times New Roman" w:hAnsi="Times New Roman"/>
          <w:b/>
          <w:sz w:val="24"/>
          <w:szCs w:val="24"/>
        </w:rPr>
      </w:pPr>
      <w:r w:rsidRPr="00A34A00">
        <w:rPr>
          <w:rFonts w:ascii="Times New Roman" w:hAnsi="Times New Roman"/>
          <w:sz w:val="24"/>
          <w:szCs w:val="24"/>
        </w:rPr>
        <w:t>Határidő: 2015. április 20.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A34A00" w:rsidRPr="00A34A00" w:rsidRDefault="00A34A00" w:rsidP="00A34A00">
      <w:pPr>
        <w:jc w:val="both"/>
        <w:rPr>
          <w:rFonts w:ascii="Times New Roman" w:hAnsi="Times New Roman"/>
          <w:b/>
          <w:sz w:val="24"/>
          <w:szCs w:val="24"/>
        </w:rPr>
      </w:pPr>
      <w:r w:rsidRPr="00A34A0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34A00" w:rsidRPr="00A34A00" w:rsidRDefault="00A34A00" w:rsidP="00A34A00">
      <w:pPr>
        <w:jc w:val="both"/>
        <w:rPr>
          <w:rFonts w:ascii="Times New Roman" w:hAnsi="Times New Roman"/>
          <w:sz w:val="24"/>
          <w:szCs w:val="24"/>
        </w:rPr>
      </w:pPr>
    </w:p>
    <w:p w:rsidR="00031890" w:rsidRDefault="00031890" w:rsidP="0012425F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12425F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b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>Napirend 5.6. pontja: DEDAJ PÉKSÉG Kft. kérelme a Budapest VIII. kerület, Losonci tér 6. szám alatti üres, önkormányzati tulajdonú nem lakás célú helyiségre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E60D4A" w:rsidRDefault="007B6FD4" w:rsidP="007B6FD4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67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7B6FD4" w:rsidRPr="00E60D4A" w:rsidRDefault="007B6FD4" w:rsidP="007B6FD4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B6FD4" w:rsidRPr="00031890" w:rsidRDefault="007B6FD4" w:rsidP="007B6FD4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 xml:space="preserve">visszavonja </w:t>
      </w:r>
      <w:r w:rsidRPr="007B6FD4">
        <w:rPr>
          <w:rFonts w:ascii="Times New Roman" w:hAnsi="Times New Roman"/>
          <w:sz w:val="24"/>
          <w:szCs w:val="24"/>
        </w:rPr>
        <w:t>a 134/2015. (II. 16.) számú határozatában foglaltakat.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Határidő: 2015. április 20.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>nem járul hozzá</w:t>
      </w:r>
      <w:r w:rsidRPr="007B6FD4">
        <w:rPr>
          <w:rFonts w:ascii="Times New Roman" w:hAnsi="Times New Roman"/>
          <w:sz w:val="24"/>
          <w:szCs w:val="24"/>
        </w:rPr>
        <w:t xml:space="preserve"> a </w:t>
      </w:r>
      <w:r w:rsidRPr="007B6FD4">
        <w:rPr>
          <w:rFonts w:ascii="Times New Roman" w:hAnsi="Times New Roman"/>
          <w:b/>
          <w:sz w:val="24"/>
          <w:szCs w:val="24"/>
        </w:rPr>
        <w:t>Budapest VIII. kerület, 35728/37/A/3 helyrajzi számon</w:t>
      </w:r>
      <w:r w:rsidRPr="007B6FD4">
        <w:rPr>
          <w:rFonts w:ascii="Times New Roman" w:hAnsi="Times New Roman"/>
          <w:sz w:val="24"/>
          <w:szCs w:val="24"/>
        </w:rPr>
        <w:t xml:space="preserve"> nyilvántartott, </w:t>
      </w:r>
      <w:r w:rsidRPr="007B6FD4">
        <w:rPr>
          <w:rFonts w:ascii="Times New Roman" w:hAnsi="Times New Roman"/>
          <w:b/>
          <w:sz w:val="24"/>
          <w:szCs w:val="24"/>
        </w:rPr>
        <w:t xml:space="preserve">Budapest VIII. kerület, Losonci tér 6. szám </w:t>
      </w:r>
      <w:r w:rsidRPr="007B6FD4">
        <w:rPr>
          <w:rFonts w:ascii="Times New Roman" w:hAnsi="Times New Roman"/>
          <w:sz w:val="24"/>
          <w:szCs w:val="24"/>
        </w:rPr>
        <w:t>alatt elhelyezkedő, 155 m</w:t>
      </w:r>
      <w:r w:rsidRPr="007B6FD4">
        <w:rPr>
          <w:rFonts w:ascii="Times New Roman" w:hAnsi="Times New Roman"/>
          <w:sz w:val="24"/>
          <w:szCs w:val="24"/>
          <w:vertAlign w:val="superscript"/>
        </w:rPr>
        <w:t>2</w:t>
      </w:r>
      <w:r w:rsidRPr="007B6FD4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nem lakás célú helyiség bérbeadásához, határozott időre 2025. december 31. napjáig a </w:t>
      </w:r>
      <w:r w:rsidRPr="007B6FD4">
        <w:rPr>
          <w:rFonts w:ascii="Times New Roman" w:hAnsi="Times New Roman"/>
          <w:b/>
          <w:sz w:val="24"/>
          <w:szCs w:val="24"/>
        </w:rPr>
        <w:t>DEDAJ PÉKSÉG Kft.</w:t>
      </w:r>
      <w:r w:rsidRPr="007B6FD4">
        <w:rPr>
          <w:rFonts w:ascii="Times New Roman" w:hAnsi="Times New Roman"/>
          <w:sz w:val="24"/>
          <w:szCs w:val="24"/>
        </w:rPr>
        <w:t xml:space="preserve"> részére.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Határidő: 2015. április 20.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 xml:space="preserve">hozzájárul a Budapest VIII. kerület, 35728/37/A/3 </w:t>
      </w:r>
      <w:r w:rsidRPr="007B6FD4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7B6FD4">
        <w:rPr>
          <w:rFonts w:ascii="Times New Roman" w:hAnsi="Times New Roman"/>
          <w:b/>
          <w:sz w:val="24"/>
          <w:szCs w:val="24"/>
        </w:rPr>
        <w:t>Budapest VIII. kerület, Losonci tér 6. szám</w:t>
      </w:r>
      <w:r w:rsidRPr="007B6FD4">
        <w:rPr>
          <w:rFonts w:ascii="Times New Roman" w:hAnsi="Times New Roman"/>
          <w:sz w:val="24"/>
          <w:szCs w:val="24"/>
        </w:rPr>
        <w:t xml:space="preserve"> alatt elhelyezkedő, 155 m</w:t>
      </w:r>
      <w:r w:rsidRPr="007B6FD4">
        <w:rPr>
          <w:rFonts w:ascii="Times New Roman" w:hAnsi="Times New Roman"/>
          <w:sz w:val="24"/>
          <w:szCs w:val="24"/>
          <w:vertAlign w:val="superscript"/>
        </w:rPr>
        <w:t>2</w:t>
      </w:r>
      <w:r w:rsidRPr="007B6FD4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határozatlan időre, 30 napos felmondási idő kikötésével a DEDAJ PÉKSÉG Kft. részére, kenyér, friss pékáru gyártása, kiskereskedelmi (szeszárusítás nélkül) tevékenység céljára. A bérleti díj összege 2015. május 01-től – július 31-ig 95.000,- Ft/hó + Áfa, 2015. augusztus 01-től 190.000,- Ft/hó + Áfa bérleti + közüzemi és külön szolgáltatási díjak összeg. </w:t>
      </w:r>
    </w:p>
    <w:p w:rsidR="007B6FD4" w:rsidRPr="007B6FD4" w:rsidRDefault="007B6FD4" w:rsidP="007B6FD4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Határidő: 2015. április 20.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 xml:space="preserve">hozzájárul </w:t>
      </w:r>
      <w:r w:rsidRPr="007B6FD4">
        <w:rPr>
          <w:rFonts w:ascii="Times New Roman" w:hAnsi="Times New Roman"/>
          <w:sz w:val="24"/>
          <w:szCs w:val="24"/>
        </w:rPr>
        <w:t xml:space="preserve">a </w:t>
      </w:r>
      <w:r w:rsidRPr="007B6FD4">
        <w:rPr>
          <w:rFonts w:ascii="Times New Roman" w:hAnsi="Times New Roman"/>
          <w:b/>
          <w:sz w:val="24"/>
          <w:szCs w:val="24"/>
        </w:rPr>
        <w:t>Budapest VIII. kerület, 35728/37/A/3</w:t>
      </w:r>
      <w:r w:rsidRPr="007B6FD4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7B6FD4">
        <w:rPr>
          <w:rFonts w:ascii="Times New Roman" w:hAnsi="Times New Roman"/>
          <w:b/>
          <w:sz w:val="24"/>
          <w:szCs w:val="24"/>
        </w:rPr>
        <w:t xml:space="preserve">Budapest VIII. kerület, Losonci tér 6. szám </w:t>
      </w:r>
      <w:r w:rsidRPr="007B6FD4">
        <w:rPr>
          <w:rFonts w:ascii="Times New Roman" w:hAnsi="Times New Roman"/>
          <w:sz w:val="24"/>
          <w:szCs w:val="24"/>
        </w:rPr>
        <w:t>alatt elhelyezkedő, 155 m</w:t>
      </w:r>
      <w:r w:rsidRPr="007B6FD4">
        <w:rPr>
          <w:rFonts w:ascii="Times New Roman" w:hAnsi="Times New Roman"/>
          <w:sz w:val="24"/>
          <w:szCs w:val="24"/>
          <w:vertAlign w:val="superscript"/>
        </w:rPr>
        <w:t>2</w:t>
      </w:r>
      <w:r w:rsidRPr="007B6FD4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nem lakás célú helyiség felújításához.</w:t>
      </w:r>
    </w:p>
    <w:p w:rsidR="007B6FD4" w:rsidRPr="007B6FD4" w:rsidRDefault="007B6FD4" w:rsidP="007B6FD4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Határidő: 2015. április 20.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numPr>
          <w:ilvl w:val="0"/>
          <w:numId w:val="24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felkéri a Kisfalu Kft-t a 3. határozati pont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sz w:val="24"/>
          <w:szCs w:val="24"/>
        </w:rPr>
        <w:t>Határidő: 2015. június 30.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7B6FD4" w:rsidRPr="007B6FD4" w:rsidRDefault="007B6FD4" w:rsidP="007B6FD4">
      <w:pPr>
        <w:jc w:val="both"/>
        <w:rPr>
          <w:rFonts w:ascii="Times New Roman" w:hAnsi="Times New Roman"/>
          <w:b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B6FD4" w:rsidRPr="007B6FD4" w:rsidRDefault="007B6FD4" w:rsidP="007B6FD4">
      <w:pPr>
        <w:jc w:val="both"/>
        <w:rPr>
          <w:rFonts w:ascii="Times New Roman" w:hAnsi="Times New Roman"/>
          <w:sz w:val="24"/>
          <w:szCs w:val="24"/>
        </w:rPr>
      </w:pPr>
    </w:p>
    <w:p w:rsidR="00A34A00" w:rsidRDefault="00A34A00" w:rsidP="0012425F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12425F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F30650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  <w:r w:rsidRPr="00F30650">
        <w:rPr>
          <w:rFonts w:ascii="Times New Roman" w:hAnsi="Times New Roman"/>
          <w:b/>
          <w:sz w:val="24"/>
          <w:szCs w:val="24"/>
        </w:rPr>
        <w:t xml:space="preserve">Napirend 5.7. pontja: </w:t>
      </w:r>
      <w:r w:rsidR="002078CF">
        <w:rPr>
          <w:rFonts w:ascii="Times New Roman" w:hAnsi="Times New Roman"/>
          <w:b/>
          <w:sz w:val="24"/>
          <w:szCs w:val="24"/>
        </w:rPr>
        <w:t>………..</w:t>
      </w:r>
      <w:r w:rsidRPr="00F30650">
        <w:rPr>
          <w:rFonts w:ascii="Times New Roman" w:hAnsi="Times New Roman"/>
          <w:b/>
          <w:sz w:val="24"/>
          <w:szCs w:val="24"/>
        </w:rPr>
        <w:t xml:space="preserve"> bérleti díj felülvizsgálati és bérleti szerződés módosítási kérelme a Budapest VIII. kerület, Mária u. 11. szám alatti helyiség vonatkozásában</w:t>
      </w:r>
    </w:p>
    <w:p w:rsid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1778C5" w:rsidRDefault="001778C5" w:rsidP="001778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5.7. pontját külön tárgyalásra kikérték.</w:t>
      </w:r>
    </w:p>
    <w:p w:rsidR="001778C5" w:rsidRDefault="001778C5" w:rsidP="001778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b/>
          <w:sz w:val="24"/>
          <w:szCs w:val="24"/>
        </w:rPr>
        <w:t>Napirend 5.8. pontja: Orbán ’61 Kft. bérbevételi kérelme a Budapest VIII. Nagy Fuvaros u. 2/B. szám alatti üres önkormányzati tulajdonú helyiség vonatkozásában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662982" w:rsidRPr="00E60D4A" w:rsidRDefault="00662982" w:rsidP="00662982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68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662982" w:rsidRPr="00E60D4A" w:rsidRDefault="00662982" w:rsidP="00662982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62982" w:rsidRPr="00031890" w:rsidRDefault="00662982" w:rsidP="00662982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1778C5" w:rsidRP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b/>
          <w:i/>
          <w:sz w:val="24"/>
          <w:szCs w:val="24"/>
        </w:rPr>
        <w:t>hozzájárul</w:t>
      </w:r>
      <w:r w:rsidRPr="001778C5">
        <w:rPr>
          <w:rFonts w:ascii="Times New Roman" w:hAnsi="Times New Roman"/>
          <w:b/>
          <w:sz w:val="24"/>
          <w:szCs w:val="24"/>
        </w:rPr>
        <w:t xml:space="preserve"> </w:t>
      </w:r>
      <w:r w:rsidRPr="001778C5">
        <w:rPr>
          <w:rFonts w:ascii="Times New Roman" w:hAnsi="Times New Roman"/>
          <w:sz w:val="24"/>
          <w:szCs w:val="24"/>
        </w:rPr>
        <w:t xml:space="preserve">a </w:t>
      </w:r>
      <w:r w:rsidRPr="001778C5">
        <w:rPr>
          <w:rFonts w:ascii="Times New Roman" w:hAnsi="Times New Roman"/>
          <w:b/>
          <w:sz w:val="24"/>
          <w:szCs w:val="24"/>
        </w:rPr>
        <w:t xml:space="preserve">Budapest VIII., 35057/0/A/1 </w:t>
      </w:r>
      <w:r w:rsidRPr="001778C5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1778C5">
        <w:rPr>
          <w:rFonts w:ascii="Times New Roman" w:hAnsi="Times New Roman"/>
          <w:b/>
          <w:sz w:val="24"/>
          <w:szCs w:val="24"/>
        </w:rPr>
        <w:t>Budapest VIII.,</w:t>
      </w:r>
      <w:r w:rsidRPr="001778C5">
        <w:rPr>
          <w:rFonts w:ascii="Times New Roman" w:hAnsi="Times New Roman"/>
          <w:sz w:val="24"/>
          <w:szCs w:val="24"/>
        </w:rPr>
        <w:t xml:space="preserve"> </w:t>
      </w:r>
      <w:r w:rsidRPr="001778C5">
        <w:rPr>
          <w:rFonts w:ascii="Times New Roman" w:hAnsi="Times New Roman"/>
          <w:b/>
          <w:sz w:val="24"/>
          <w:szCs w:val="24"/>
        </w:rPr>
        <w:t xml:space="preserve">Nagy Fuvaros u. 2/B. </w:t>
      </w:r>
      <w:r w:rsidRPr="001778C5">
        <w:rPr>
          <w:rFonts w:ascii="Times New Roman" w:hAnsi="Times New Roman"/>
          <w:sz w:val="24"/>
          <w:szCs w:val="24"/>
        </w:rPr>
        <w:t xml:space="preserve">szám alatt található, </w:t>
      </w:r>
      <w:r w:rsidRPr="001778C5">
        <w:rPr>
          <w:rFonts w:ascii="Times New Roman" w:hAnsi="Times New Roman"/>
          <w:b/>
          <w:sz w:val="24"/>
          <w:szCs w:val="24"/>
        </w:rPr>
        <w:t>88 m</w:t>
      </w:r>
      <w:r w:rsidRPr="001778C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778C5">
        <w:rPr>
          <w:rFonts w:ascii="Times New Roman" w:hAnsi="Times New Roman"/>
          <w:sz w:val="24"/>
          <w:szCs w:val="24"/>
        </w:rPr>
        <w:t xml:space="preserve"> alapterületű (felmért alapterület 79 m</w:t>
      </w:r>
      <w:r w:rsidRPr="001778C5">
        <w:rPr>
          <w:rFonts w:ascii="Times New Roman" w:hAnsi="Times New Roman"/>
          <w:sz w:val="24"/>
          <w:szCs w:val="24"/>
          <w:vertAlign w:val="superscript"/>
        </w:rPr>
        <w:t>2</w:t>
      </w:r>
      <w:r w:rsidRPr="001778C5">
        <w:rPr>
          <w:rFonts w:ascii="Times New Roman" w:hAnsi="Times New Roman"/>
          <w:sz w:val="24"/>
          <w:szCs w:val="24"/>
        </w:rPr>
        <w:t>), üres, önkormányzati tulajdonú, utcai bejáratú, pinceszinti nem lakás célú helyiség bérbeadásához határozatlan időre, 30 napos felmondási határidő kikötésével az</w:t>
      </w:r>
      <w:r w:rsidRPr="001778C5">
        <w:rPr>
          <w:rFonts w:ascii="Times New Roman" w:hAnsi="Times New Roman"/>
          <w:b/>
          <w:sz w:val="24"/>
          <w:szCs w:val="24"/>
        </w:rPr>
        <w:t xml:space="preserve"> Orbán ’61 Kft. </w:t>
      </w:r>
      <w:r w:rsidRPr="001778C5">
        <w:rPr>
          <w:rFonts w:ascii="Times New Roman" w:hAnsi="Times New Roman"/>
          <w:sz w:val="24"/>
          <w:szCs w:val="24"/>
        </w:rPr>
        <w:t xml:space="preserve">részére, </w:t>
      </w:r>
      <w:r w:rsidRPr="001778C5">
        <w:rPr>
          <w:rFonts w:ascii="Times New Roman" w:hAnsi="Times New Roman"/>
          <w:b/>
          <w:sz w:val="24"/>
          <w:szCs w:val="24"/>
        </w:rPr>
        <w:t xml:space="preserve">raktározás </w:t>
      </w:r>
      <w:r w:rsidRPr="001778C5">
        <w:rPr>
          <w:rFonts w:ascii="Times New Roman" w:hAnsi="Times New Roman"/>
          <w:sz w:val="24"/>
          <w:szCs w:val="24"/>
        </w:rPr>
        <w:t xml:space="preserve">céljára, </w:t>
      </w:r>
      <w:r w:rsidRPr="001778C5">
        <w:rPr>
          <w:rFonts w:ascii="Times New Roman" w:hAnsi="Times New Roman"/>
          <w:b/>
          <w:sz w:val="24"/>
          <w:szCs w:val="24"/>
        </w:rPr>
        <w:t>30.000,- Ft/hó + Áfa bérleti</w:t>
      </w:r>
      <w:r w:rsidRPr="001778C5">
        <w:rPr>
          <w:rFonts w:ascii="Times New Roman" w:hAnsi="Times New Roman"/>
          <w:sz w:val="24"/>
          <w:szCs w:val="24"/>
        </w:rPr>
        <w:t xml:space="preserve"> + közüzemi és külön szolgáltatási díjak összegen, amennyiben a bérleti szerződés megkötése előtt a fennálló díjhátralékát kiegyenlíti.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Határidő: 2015. április 20.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bérlő a bérleti jogviszony fennállása alatt és azt követően sem élhet bérbeszámítással az általa végzett felújítási munkálatok tekintetében, annak értékét a bérleti jogviszony megszűnését követően jogalap nélküli gazdagodás címén sem követelheti.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Határidő: 2015. április 20.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felkéri a Kisfalu Kft-t a bérleti szerződés megkötésére, 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  <w:r w:rsidRPr="001778C5">
        <w:rPr>
          <w:rFonts w:ascii="Times New Roman" w:hAnsi="Times New Roman"/>
          <w:sz w:val="24"/>
          <w:szCs w:val="24"/>
        </w:rPr>
        <w:t>Határidő: 2015. június 30.</w:t>
      </w:r>
    </w:p>
    <w:p w:rsidR="001778C5" w:rsidRPr="001778C5" w:rsidRDefault="001778C5" w:rsidP="001778C5">
      <w:pPr>
        <w:jc w:val="both"/>
        <w:rPr>
          <w:rFonts w:ascii="Times New Roman" w:hAnsi="Times New Roman"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  <w:r w:rsidRPr="001778C5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1778C5" w:rsidRP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1778C5" w:rsidRP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332805" w:rsidRPr="00332805" w:rsidRDefault="00332805" w:rsidP="003328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2805">
        <w:rPr>
          <w:rFonts w:ascii="Times New Roman" w:hAnsi="Times New Roman"/>
          <w:b/>
          <w:sz w:val="24"/>
          <w:szCs w:val="24"/>
        </w:rPr>
        <w:t xml:space="preserve">Napirend 5.9. pontja: </w:t>
      </w:r>
      <w:r w:rsidRPr="00332805">
        <w:rPr>
          <w:rFonts w:ascii="Times New Roman" w:hAnsi="Times New Roman"/>
          <w:b/>
          <w:bCs/>
          <w:sz w:val="24"/>
          <w:szCs w:val="24"/>
        </w:rPr>
        <w:t>MENA GROUP TRADE Kft. bérlő tevékenységi kör módosítására vonatkozó kérelme a Budapest VIII. kerület, Népszínház u. 16. szám alatti önkormányzati tulajdonú nem lakás célú helyiség vonatkozásában</w:t>
      </w:r>
    </w:p>
    <w:p w:rsidR="00332805" w:rsidRPr="00332805" w:rsidRDefault="00332805" w:rsidP="00332805">
      <w:pPr>
        <w:jc w:val="both"/>
        <w:rPr>
          <w:rFonts w:ascii="Times New Roman" w:hAnsi="Times New Roman"/>
          <w:b/>
          <w:sz w:val="24"/>
          <w:szCs w:val="24"/>
        </w:rPr>
      </w:pPr>
    </w:p>
    <w:p w:rsidR="00332805" w:rsidRPr="00E60D4A" w:rsidRDefault="00332805" w:rsidP="00332805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69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332805" w:rsidRPr="00E60D4A" w:rsidRDefault="00332805" w:rsidP="00332805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32805" w:rsidRPr="00031890" w:rsidRDefault="00332805" w:rsidP="00332805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332805" w:rsidRPr="001778C5" w:rsidRDefault="00332805" w:rsidP="00332805">
      <w:pPr>
        <w:jc w:val="both"/>
        <w:rPr>
          <w:rFonts w:ascii="Times New Roman" w:hAnsi="Times New Roman"/>
          <w:b/>
          <w:sz w:val="24"/>
          <w:szCs w:val="24"/>
        </w:rPr>
      </w:pP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  <w:r w:rsidRPr="00332805">
        <w:rPr>
          <w:rFonts w:ascii="Times New Roman" w:hAnsi="Times New Roman"/>
          <w:sz w:val="24"/>
          <w:szCs w:val="24"/>
        </w:rPr>
        <w:t xml:space="preserve">A </w:t>
      </w:r>
      <w:r w:rsidRPr="00332805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332805">
        <w:rPr>
          <w:rFonts w:ascii="Times New Roman" w:hAnsi="Times New Roman"/>
          <w:sz w:val="24"/>
          <w:szCs w:val="24"/>
        </w:rPr>
        <w:t xml:space="preserve"> Bizottság úgy dönt, hogy </w:t>
      </w:r>
      <w:r w:rsidRPr="00332805">
        <w:rPr>
          <w:rFonts w:ascii="Times New Roman" w:hAnsi="Times New Roman"/>
          <w:b/>
          <w:i/>
          <w:sz w:val="24"/>
          <w:szCs w:val="24"/>
        </w:rPr>
        <w:t>nem járul hozzá</w:t>
      </w:r>
      <w:r w:rsidRPr="00332805">
        <w:rPr>
          <w:rFonts w:ascii="Times New Roman" w:hAnsi="Times New Roman"/>
          <w:sz w:val="24"/>
          <w:szCs w:val="24"/>
        </w:rPr>
        <w:t xml:space="preserve"> a Budapest VIII. kerület, </w:t>
      </w:r>
      <w:r w:rsidRPr="00332805">
        <w:rPr>
          <w:rFonts w:ascii="Times New Roman" w:hAnsi="Times New Roman"/>
          <w:b/>
          <w:sz w:val="24"/>
          <w:szCs w:val="24"/>
        </w:rPr>
        <w:t xml:space="preserve">34676/0/A/2 </w:t>
      </w:r>
      <w:r w:rsidRPr="00332805">
        <w:rPr>
          <w:rFonts w:ascii="Times New Roman" w:hAnsi="Times New Roman"/>
          <w:sz w:val="24"/>
          <w:szCs w:val="24"/>
        </w:rPr>
        <w:t xml:space="preserve">hrsz-on nyilvántartott, a </w:t>
      </w:r>
      <w:r w:rsidRPr="00332805">
        <w:rPr>
          <w:rFonts w:ascii="Times New Roman" w:hAnsi="Times New Roman"/>
          <w:b/>
          <w:sz w:val="24"/>
          <w:szCs w:val="24"/>
        </w:rPr>
        <w:t xml:space="preserve">Budapest VIII., Népszínház u. 16. </w:t>
      </w:r>
      <w:r w:rsidRPr="00332805">
        <w:rPr>
          <w:rFonts w:ascii="Times New Roman" w:hAnsi="Times New Roman"/>
          <w:sz w:val="24"/>
          <w:szCs w:val="24"/>
        </w:rPr>
        <w:t xml:space="preserve">szám alatt található, utcai bejáratú földszinti, </w:t>
      </w:r>
      <w:r w:rsidRPr="00332805">
        <w:rPr>
          <w:rFonts w:ascii="Times New Roman" w:hAnsi="Times New Roman"/>
          <w:b/>
          <w:sz w:val="24"/>
          <w:szCs w:val="24"/>
        </w:rPr>
        <w:t>92 m</w:t>
      </w:r>
      <w:r w:rsidRPr="0033280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32805">
        <w:rPr>
          <w:rFonts w:ascii="Times New Roman" w:hAnsi="Times New Roman"/>
          <w:sz w:val="24"/>
          <w:szCs w:val="24"/>
        </w:rPr>
        <w:t xml:space="preserve"> alapterületű, nem lakás célú üzlethelyiséget bérlő </w:t>
      </w:r>
      <w:r w:rsidRPr="00332805">
        <w:rPr>
          <w:rFonts w:ascii="Times New Roman" w:hAnsi="Times New Roman"/>
          <w:b/>
          <w:sz w:val="24"/>
          <w:szCs w:val="24"/>
        </w:rPr>
        <w:t xml:space="preserve">MENA GROUP TRADE Kft. </w:t>
      </w:r>
      <w:r w:rsidRPr="00332805">
        <w:rPr>
          <w:rFonts w:ascii="Times New Roman" w:hAnsi="Times New Roman"/>
          <w:sz w:val="24"/>
          <w:szCs w:val="24"/>
        </w:rPr>
        <w:t>bérleti szerződésének módosításához a tevékenységi kör tekintetében</w:t>
      </w:r>
      <w:r w:rsidRPr="00332805">
        <w:rPr>
          <w:rFonts w:ascii="Times New Roman" w:hAnsi="Times New Roman" w:cs="Courier New"/>
          <w:sz w:val="24"/>
          <w:szCs w:val="24"/>
        </w:rPr>
        <w:t xml:space="preserve"> internet kávézó </w:t>
      </w:r>
      <w:r w:rsidRPr="00332805">
        <w:rPr>
          <w:rFonts w:ascii="Times New Roman" w:hAnsi="Times New Roman"/>
          <w:sz w:val="24"/>
          <w:szCs w:val="24"/>
        </w:rPr>
        <w:t>(szeszárusítás nélkül), laptop értékesítés, xbox és hasonló játékgépek üzemeltetése</w:t>
      </w:r>
      <w:r w:rsidRPr="00332805">
        <w:rPr>
          <w:rFonts w:ascii="Times New Roman" w:hAnsi="Times New Roman" w:cs="Courier New"/>
          <w:sz w:val="24"/>
          <w:szCs w:val="24"/>
        </w:rPr>
        <w:t xml:space="preserve"> tevékenységekre</w:t>
      </w:r>
      <w:r w:rsidRPr="00332805">
        <w:rPr>
          <w:rFonts w:ascii="Times New Roman" w:hAnsi="Times New Roman"/>
          <w:sz w:val="24"/>
          <w:szCs w:val="24"/>
        </w:rPr>
        <w:t>.</w:t>
      </w: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  <w:r w:rsidRPr="00332805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  <w:r w:rsidRPr="00332805">
        <w:rPr>
          <w:rFonts w:ascii="Times New Roman" w:hAnsi="Times New Roman"/>
          <w:sz w:val="24"/>
          <w:szCs w:val="24"/>
        </w:rPr>
        <w:t>Határidő: 2015. április 20.</w:t>
      </w: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</w:p>
    <w:p w:rsidR="00332805" w:rsidRPr="00332805" w:rsidRDefault="00332805" w:rsidP="00332805">
      <w:pPr>
        <w:jc w:val="both"/>
        <w:rPr>
          <w:rFonts w:ascii="Times New Roman" w:hAnsi="Times New Roman"/>
          <w:b/>
          <w:sz w:val="24"/>
          <w:szCs w:val="24"/>
        </w:rPr>
      </w:pPr>
      <w:r w:rsidRPr="00332805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32805" w:rsidRPr="00332805" w:rsidRDefault="00332805" w:rsidP="00332805">
      <w:pPr>
        <w:jc w:val="both"/>
        <w:rPr>
          <w:rFonts w:ascii="Times New Roman" w:hAnsi="Times New Roman"/>
          <w:sz w:val="24"/>
          <w:szCs w:val="24"/>
        </w:rPr>
      </w:pPr>
    </w:p>
    <w:p w:rsidR="001778C5" w:rsidRDefault="001778C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1B241A" w:rsidRDefault="001B241A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8E7C20" w:rsidRPr="0055767F" w:rsidRDefault="008E7C20" w:rsidP="008E7C20">
      <w:pPr>
        <w:jc w:val="both"/>
        <w:rPr>
          <w:rFonts w:ascii="Times New Roman" w:hAnsi="Times New Roman"/>
          <w:b/>
          <w:sz w:val="24"/>
          <w:szCs w:val="24"/>
        </w:rPr>
      </w:pPr>
      <w:r w:rsidRPr="0055767F">
        <w:rPr>
          <w:rFonts w:ascii="Times New Roman" w:hAnsi="Times New Roman"/>
          <w:b/>
          <w:sz w:val="24"/>
          <w:szCs w:val="24"/>
        </w:rPr>
        <w:t>Napirend 5.10. pontja: Orbán ’61 Kft. bérbevételi kérelme a Budapest VIII. Népszínház u. 33. szám alatti üres önkormányzati tulajdonú helyiség vonatkozásában</w:t>
      </w:r>
    </w:p>
    <w:p w:rsidR="008E7C20" w:rsidRDefault="008E7C20" w:rsidP="008E7C20">
      <w:pPr>
        <w:jc w:val="both"/>
        <w:rPr>
          <w:rFonts w:ascii="Times New Roman" w:hAnsi="Times New Roman"/>
          <w:sz w:val="24"/>
          <w:szCs w:val="24"/>
        </w:rPr>
      </w:pPr>
    </w:p>
    <w:p w:rsidR="008E7C20" w:rsidRDefault="008E7C20" w:rsidP="008E7C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5.10. pontját külön tárgyalásra kikérték.</w:t>
      </w:r>
    </w:p>
    <w:p w:rsidR="008E7C20" w:rsidRDefault="008E7C20" w:rsidP="008E7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C20" w:rsidRDefault="008E7C20" w:rsidP="008E7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 w:rsidP="008E7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b/>
          <w:sz w:val="24"/>
          <w:szCs w:val="24"/>
        </w:rPr>
      </w:pPr>
      <w:r w:rsidRPr="005D1BEC">
        <w:rPr>
          <w:rFonts w:ascii="Times New Roman" w:hAnsi="Times New Roman"/>
          <w:b/>
          <w:sz w:val="24"/>
          <w:szCs w:val="24"/>
        </w:rPr>
        <w:t xml:space="preserve">Napirend 5.11. pontja: </w:t>
      </w:r>
      <w:r w:rsidR="002078CF">
        <w:rPr>
          <w:rFonts w:ascii="Times New Roman" w:hAnsi="Times New Roman"/>
          <w:b/>
          <w:sz w:val="24"/>
          <w:szCs w:val="24"/>
        </w:rPr>
        <w:t>…………</w:t>
      </w:r>
      <w:r w:rsidR="00417D2E">
        <w:rPr>
          <w:rFonts w:ascii="Times New Roman" w:hAnsi="Times New Roman"/>
          <w:b/>
          <w:sz w:val="24"/>
          <w:szCs w:val="24"/>
        </w:rPr>
        <w:t>……………</w:t>
      </w:r>
      <w:bookmarkStart w:id="0" w:name="_GoBack"/>
      <w:bookmarkEnd w:id="0"/>
      <w:r w:rsidRPr="005D1BEC">
        <w:rPr>
          <w:rFonts w:ascii="Times New Roman" w:hAnsi="Times New Roman"/>
          <w:b/>
          <w:sz w:val="24"/>
          <w:szCs w:val="24"/>
        </w:rPr>
        <w:t xml:space="preserve"> bérbevételi kérelme a Budapest VIII. Práter u. 30-32. szám alatti üres önkormányzati tulajdonú pinceszinti tároló helyiség vonatkozásában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E60D4A" w:rsidRDefault="005D1BEC" w:rsidP="005D1BEC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70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5D1BEC" w:rsidRPr="00E60D4A" w:rsidRDefault="005D1BEC" w:rsidP="005D1BEC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D1BEC" w:rsidRPr="00031890" w:rsidRDefault="005D1BEC" w:rsidP="005D1BE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5D1BEC" w:rsidRPr="005D1BEC" w:rsidRDefault="005D1BEC" w:rsidP="005D1BE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b/>
          <w:i/>
          <w:sz w:val="24"/>
          <w:szCs w:val="24"/>
        </w:rPr>
        <w:t>hozzájárul</w:t>
      </w:r>
      <w:r w:rsidRPr="005D1BEC">
        <w:rPr>
          <w:rFonts w:ascii="Times New Roman" w:hAnsi="Times New Roman"/>
          <w:b/>
          <w:sz w:val="24"/>
          <w:szCs w:val="24"/>
        </w:rPr>
        <w:t xml:space="preserve"> </w:t>
      </w:r>
      <w:r w:rsidRPr="005D1BEC">
        <w:rPr>
          <w:rFonts w:ascii="Times New Roman" w:hAnsi="Times New Roman"/>
          <w:sz w:val="24"/>
          <w:szCs w:val="24"/>
        </w:rPr>
        <w:t xml:space="preserve">a </w:t>
      </w:r>
      <w:r w:rsidRPr="005D1BEC">
        <w:rPr>
          <w:rFonts w:ascii="Times New Roman" w:hAnsi="Times New Roman"/>
          <w:b/>
          <w:sz w:val="24"/>
          <w:szCs w:val="24"/>
        </w:rPr>
        <w:t>Budapest VIII., 35696/0/A/55</w:t>
      </w:r>
      <w:r w:rsidRPr="005D1BEC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5D1BEC">
        <w:rPr>
          <w:rFonts w:ascii="Times New Roman" w:hAnsi="Times New Roman"/>
          <w:b/>
          <w:sz w:val="24"/>
          <w:szCs w:val="24"/>
        </w:rPr>
        <w:t>Budapest VIII.,</w:t>
      </w:r>
      <w:r w:rsidRPr="005D1BEC">
        <w:rPr>
          <w:rFonts w:ascii="Times New Roman" w:hAnsi="Times New Roman"/>
          <w:sz w:val="24"/>
          <w:szCs w:val="24"/>
        </w:rPr>
        <w:t xml:space="preserve"> </w:t>
      </w:r>
      <w:r w:rsidRPr="005D1BEC">
        <w:rPr>
          <w:rFonts w:ascii="Times New Roman" w:hAnsi="Times New Roman"/>
          <w:b/>
          <w:sz w:val="24"/>
          <w:szCs w:val="24"/>
        </w:rPr>
        <w:t>Práter u. 30-32.</w:t>
      </w:r>
      <w:r w:rsidRPr="005D1BEC">
        <w:rPr>
          <w:rFonts w:ascii="Times New Roman" w:hAnsi="Times New Roman"/>
          <w:sz w:val="24"/>
          <w:szCs w:val="24"/>
        </w:rPr>
        <w:t xml:space="preserve"> szám alatt található, összesen </w:t>
      </w:r>
      <w:r w:rsidRPr="005D1BEC">
        <w:rPr>
          <w:rFonts w:ascii="Times New Roman" w:hAnsi="Times New Roman"/>
          <w:b/>
          <w:sz w:val="24"/>
          <w:szCs w:val="24"/>
        </w:rPr>
        <w:t>59 m</w:t>
      </w:r>
      <w:r w:rsidRPr="005D1BE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D1BEC">
        <w:rPr>
          <w:rFonts w:ascii="Times New Roman" w:hAnsi="Times New Roman"/>
          <w:sz w:val="24"/>
          <w:szCs w:val="24"/>
        </w:rPr>
        <w:t xml:space="preserve"> alapterületű, önkormányzati tulajdonú, pinceszinti tároló helyiségből a 41. sorszámú </w:t>
      </w:r>
      <w:r w:rsidRPr="005D1BEC">
        <w:rPr>
          <w:rFonts w:ascii="Times New Roman" w:hAnsi="Times New Roman"/>
          <w:b/>
          <w:sz w:val="24"/>
          <w:szCs w:val="24"/>
        </w:rPr>
        <w:t>1 m</w:t>
      </w:r>
      <w:r w:rsidRPr="005D1BE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D1BEC">
        <w:rPr>
          <w:rFonts w:ascii="Times New Roman" w:hAnsi="Times New Roman"/>
          <w:b/>
          <w:sz w:val="24"/>
          <w:szCs w:val="24"/>
        </w:rPr>
        <w:t xml:space="preserve"> </w:t>
      </w:r>
      <w:r w:rsidRPr="005D1BEC">
        <w:rPr>
          <w:rFonts w:ascii="Times New Roman" w:hAnsi="Times New Roman"/>
          <w:sz w:val="24"/>
          <w:szCs w:val="24"/>
        </w:rPr>
        <w:t xml:space="preserve">alapterületű tároló nem lakás célú helyiség bérbeadásához határozatlan időre 30 napos felmondási határidő kikötésével </w:t>
      </w:r>
      <w:r w:rsidR="002078CF">
        <w:rPr>
          <w:rFonts w:ascii="Times New Roman" w:hAnsi="Times New Roman"/>
          <w:b/>
          <w:sz w:val="24"/>
          <w:szCs w:val="24"/>
        </w:rPr>
        <w:t>…………</w:t>
      </w:r>
      <w:r w:rsidR="00417D2E">
        <w:rPr>
          <w:rFonts w:ascii="Times New Roman" w:hAnsi="Times New Roman"/>
          <w:b/>
          <w:sz w:val="24"/>
          <w:szCs w:val="24"/>
        </w:rPr>
        <w:t>……….</w:t>
      </w:r>
      <w:r w:rsidRPr="005D1BEC">
        <w:rPr>
          <w:rFonts w:ascii="Times New Roman" w:hAnsi="Times New Roman"/>
          <w:b/>
          <w:sz w:val="24"/>
          <w:szCs w:val="24"/>
        </w:rPr>
        <w:t xml:space="preserve"> (HB-141/2015) </w:t>
      </w:r>
      <w:r w:rsidRPr="005D1BEC">
        <w:rPr>
          <w:rFonts w:ascii="Times New Roman" w:hAnsi="Times New Roman"/>
          <w:sz w:val="24"/>
          <w:szCs w:val="24"/>
        </w:rPr>
        <w:t xml:space="preserve">részére, </w:t>
      </w:r>
      <w:r w:rsidRPr="005D1BEC">
        <w:rPr>
          <w:rFonts w:ascii="Times New Roman" w:hAnsi="Times New Roman"/>
          <w:b/>
          <w:sz w:val="24"/>
          <w:szCs w:val="24"/>
        </w:rPr>
        <w:t xml:space="preserve">raktározás </w:t>
      </w:r>
      <w:r w:rsidRPr="005D1BEC">
        <w:rPr>
          <w:rFonts w:ascii="Times New Roman" w:hAnsi="Times New Roman"/>
          <w:sz w:val="24"/>
          <w:szCs w:val="24"/>
        </w:rPr>
        <w:t xml:space="preserve">céljára, </w:t>
      </w:r>
      <w:r w:rsidRPr="005D1BEC">
        <w:rPr>
          <w:rFonts w:ascii="Times New Roman" w:hAnsi="Times New Roman"/>
          <w:b/>
          <w:sz w:val="24"/>
          <w:szCs w:val="24"/>
        </w:rPr>
        <w:t>709,- Ft/hó + Áfa bérleti</w:t>
      </w:r>
      <w:r w:rsidRPr="005D1BEC">
        <w:rPr>
          <w:rFonts w:ascii="Times New Roman" w:hAnsi="Times New Roman"/>
          <w:sz w:val="24"/>
          <w:szCs w:val="24"/>
        </w:rPr>
        <w:t xml:space="preserve"> + közüzemi és külön szolgáltatási díjak összegen.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Határidő: 2015. április 20.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felkéri a Kisfalu Kft-t a bérleti szerződés megkötésére, melynek feltétele, hogy az Önkormányzat tulajdonában álló nem lakás céljára szolgáló helyiségek bérbeadásának feltételeiről szóló 35/2013. (VI. 20.) számú önkormányzati rendelet 14. § (2) bekezdése alapján 3 havi bérleti díjnak megfelelő óvadék megfizetését vállalja a leendő bérlő.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Határidő: 2015. június 30.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  <w:r w:rsidRPr="005D1BEC">
        <w:rPr>
          <w:rFonts w:ascii="Times New Roman" w:hAnsi="Times New Roman"/>
          <w:sz w:val="24"/>
          <w:szCs w:val="24"/>
        </w:rPr>
        <w:t>Határidő: 2015. április 20.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5D1BEC" w:rsidRPr="005D1BEC" w:rsidRDefault="005D1BEC" w:rsidP="005D1BEC">
      <w:pPr>
        <w:jc w:val="both"/>
        <w:rPr>
          <w:rFonts w:ascii="Times New Roman" w:hAnsi="Times New Roman"/>
          <w:b/>
          <w:sz w:val="24"/>
          <w:szCs w:val="24"/>
        </w:rPr>
      </w:pPr>
      <w:r w:rsidRPr="005D1BE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D1BEC" w:rsidRPr="005D1BEC" w:rsidRDefault="005D1BEC" w:rsidP="005D1BEC">
      <w:pPr>
        <w:jc w:val="both"/>
        <w:rPr>
          <w:rFonts w:ascii="Times New Roman" w:hAnsi="Times New Roman"/>
          <w:sz w:val="24"/>
          <w:szCs w:val="24"/>
        </w:rPr>
      </w:pPr>
    </w:p>
    <w:p w:rsidR="00332805" w:rsidRDefault="00332805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b/>
          <w:sz w:val="24"/>
          <w:szCs w:val="24"/>
        </w:rPr>
      </w:pPr>
      <w:r w:rsidRPr="00B24BC1">
        <w:rPr>
          <w:rFonts w:ascii="Times New Roman" w:hAnsi="Times New Roman"/>
          <w:b/>
          <w:sz w:val="24"/>
          <w:szCs w:val="24"/>
        </w:rPr>
        <w:t>Napirend 5.12. pontja: MELANDRIJON Bt. bérlő tevékenységi kör bővítésére vonatkozó kérelme a Budapest VIII. kerület, Üllői út 54-56. szám alatti önkormányzati tulajdonú nem lakás célú helyiség vonatkozásában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E60D4A" w:rsidRDefault="00B24BC1" w:rsidP="00B24BC1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71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B24BC1" w:rsidRPr="00E60D4A" w:rsidRDefault="00B24BC1" w:rsidP="00B24BC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B24BC1" w:rsidRPr="00031890" w:rsidRDefault="00B24BC1" w:rsidP="00B24BC1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031890">
        <w:rPr>
          <w:rFonts w:ascii="Times New Roman" w:hAnsi="Times New Roman"/>
          <w:i/>
          <w:sz w:val="24"/>
          <w:szCs w:val="24"/>
        </w:rPr>
        <w:t>(Tematikai blokkban történt a szavazás)</w:t>
      </w:r>
    </w:p>
    <w:p w:rsidR="00B24BC1" w:rsidRPr="005D1BEC" w:rsidRDefault="00B24BC1" w:rsidP="00B24BC1">
      <w:pPr>
        <w:jc w:val="both"/>
        <w:rPr>
          <w:rFonts w:ascii="Times New Roman" w:hAnsi="Times New Roman"/>
          <w:b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 xml:space="preserve">A </w:t>
      </w:r>
      <w:r w:rsidRPr="00B24BC1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B24BC1">
        <w:rPr>
          <w:rFonts w:ascii="Times New Roman" w:hAnsi="Times New Roman"/>
          <w:sz w:val="24"/>
          <w:szCs w:val="24"/>
        </w:rPr>
        <w:t xml:space="preserve"> Bizottság úgy dönt, hogy 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b/>
          <w:sz w:val="24"/>
          <w:szCs w:val="24"/>
        </w:rPr>
        <w:t>nem járul hozzá</w:t>
      </w:r>
      <w:r w:rsidRPr="00B24BC1">
        <w:rPr>
          <w:rFonts w:ascii="Times New Roman" w:hAnsi="Times New Roman"/>
          <w:sz w:val="24"/>
          <w:szCs w:val="24"/>
        </w:rPr>
        <w:t xml:space="preserve"> a MELANDRIJON Bt. által bérelt, Budapest VIII. kerület, 36339/0/A/5 hrsz-on nyilvántartott, a Budapest VIII., Üllői út 54-56. szám alatt található önkormányzati tulajdonú helyiség bérleti díjának, a bérlő által ajánlott 180.000,- Ft/hó + Áfa összegen történő megállapításához a tevékenységi kör bővítése mellett.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Határidő: 2015. április 20.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b/>
          <w:sz w:val="24"/>
          <w:szCs w:val="24"/>
          <w:u w:val="single"/>
        </w:rPr>
        <w:t>hozzájárul</w:t>
      </w:r>
      <w:r w:rsidRPr="00B24BC1">
        <w:rPr>
          <w:rFonts w:ascii="Times New Roman" w:hAnsi="Times New Roman"/>
          <w:sz w:val="24"/>
          <w:szCs w:val="24"/>
        </w:rPr>
        <w:t xml:space="preserve"> a Budapest VIII. kerület, </w:t>
      </w:r>
      <w:r w:rsidRPr="00B24BC1">
        <w:rPr>
          <w:rFonts w:ascii="Times New Roman" w:hAnsi="Times New Roman"/>
          <w:b/>
          <w:sz w:val="24"/>
          <w:szCs w:val="24"/>
        </w:rPr>
        <w:t xml:space="preserve">36339/0/A/5 </w:t>
      </w:r>
      <w:r w:rsidRPr="00B24BC1">
        <w:rPr>
          <w:rFonts w:ascii="Times New Roman" w:hAnsi="Times New Roman"/>
          <w:sz w:val="24"/>
          <w:szCs w:val="24"/>
        </w:rPr>
        <w:t xml:space="preserve">hrsz-on nyilvántartott, a </w:t>
      </w:r>
      <w:r w:rsidRPr="00B24BC1">
        <w:rPr>
          <w:rFonts w:ascii="Times New Roman" w:hAnsi="Times New Roman"/>
          <w:b/>
          <w:sz w:val="24"/>
          <w:szCs w:val="24"/>
        </w:rPr>
        <w:t xml:space="preserve">Budapest VIII., Üllői út 54-56. </w:t>
      </w:r>
      <w:r w:rsidRPr="00B24BC1">
        <w:rPr>
          <w:rFonts w:ascii="Times New Roman" w:hAnsi="Times New Roman"/>
          <w:sz w:val="24"/>
          <w:szCs w:val="24"/>
        </w:rPr>
        <w:t xml:space="preserve">szám alatt található, utcai bejáratú földszinti, </w:t>
      </w:r>
      <w:r w:rsidRPr="00B24BC1">
        <w:rPr>
          <w:rFonts w:ascii="Times New Roman" w:hAnsi="Times New Roman"/>
          <w:b/>
          <w:sz w:val="24"/>
          <w:szCs w:val="24"/>
        </w:rPr>
        <w:t>91 m</w:t>
      </w:r>
      <w:r w:rsidRPr="00B24BC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24BC1">
        <w:rPr>
          <w:rFonts w:ascii="Times New Roman" w:hAnsi="Times New Roman"/>
          <w:sz w:val="24"/>
          <w:szCs w:val="24"/>
        </w:rPr>
        <w:t xml:space="preserve"> alapterületű, nem lakás célú üzlethelyiséget bérlő </w:t>
      </w:r>
      <w:r w:rsidRPr="00B24BC1">
        <w:rPr>
          <w:rFonts w:ascii="Times New Roman" w:hAnsi="Times New Roman"/>
          <w:b/>
          <w:sz w:val="24"/>
          <w:szCs w:val="24"/>
        </w:rPr>
        <w:t xml:space="preserve">MELANDRIJON Bt. </w:t>
      </w:r>
      <w:r w:rsidRPr="00B24BC1">
        <w:rPr>
          <w:rFonts w:ascii="Times New Roman" w:hAnsi="Times New Roman"/>
          <w:sz w:val="24"/>
          <w:szCs w:val="24"/>
        </w:rPr>
        <w:t>bérleti szerződésének módosításához a tevékenységi kör bővítése tekintetében</w:t>
      </w:r>
      <w:r w:rsidRPr="00B24BC1">
        <w:rPr>
          <w:rFonts w:ascii="Times New Roman" w:hAnsi="Times New Roman" w:cs="Courier New"/>
          <w:sz w:val="24"/>
          <w:szCs w:val="24"/>
        </w:rPr>
        <w:t xml:space="preserve"> trafik, dohányáru kiskereskedelem szeszesital árusítással történő tevékenységre</w:t>
      </w:r>
      <w:r w:rsidRPr="00B24BC1">
        <w:rPr>
          <w:rFonts w:ascii="Times New Roman" w:hAnsi="Times New Roman"/>
          <w:sz w:val="24"/>
          <w:szCs w:val="24"/>
        </w:rPr>
        <w:t>,</w:t>
      </w:r>
      <w:r w:rsidRPr="00B24BC1">
        <w:rPr>
          <w:rFonts w:ascii="Times New Roman" w:hAnsi="Times New Roman" w:cs="Courier New"/>
          <w:sz w:val="24"/>
          <w:szCs w:val="24"/>
        </w:rPr>
        <w:t xml:space="preserve"> </w:t>
      </w:r>
      <w:r w:rsidRPr="00B24BC1">
        <w:rPr>
          <w:rFonts w:ascii="Times New Roman" w:hAnsi="Times New Roman"/>
          <w:sz w:val="24"/>
          <w:szCs w:val="24"/>
        </w:rPr>
        <w:t>393.750,- Ft/hó + Áfa bérleti + közüzemi és külön szolgáltatási díjak</w:t>
      </w:r>
      <w:r w:rsidRPr="00B24BC1">
        <w:rPr>
          <w:rFonts w:ascii="Times New Roman" w:hAnsi="Times New Roman" w:cs="Courier New"/>
          <w:sz w:val="24"/>
          <w:szCs w:val="24"/>
        </w:rPr>
        <w:t xml:space="preserve"> megállapítása mellett</w:t>
      </w:r>
      <w:r w:rsidRPr="00B24BC1">
        <w:rPr>
          <w:rFonts w:ascii="Times New Roman" w:hAnsi="Times New Roman"/>
          <w:sz w:val="24"/>
          <w:szCs w:val="24"/>
        </w:rPr>
        <w:t>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Határidő: 2015. április 20.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felkéri a Kisfalu Kft-t a határozat 2.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19. § (3) d) bekezdése alapján az óvadék feltöltését, valamint a 19. § (3) c) bekezdése alapján közjegyző előtt egyoldalú kötelezettségvállalási nyilatkozat aláírását vállalja a bérlő.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  <w:r w:rsidRPr="00B24BC1">
        <w:rPr>
          <w:rFonts w:ascii="Times New Roman" w:hAnsi="Times New Roman"/>
          <w:sz w:val="24"/>
          <w:szCs w:val="24"/>
        </w:rPr>
        <w:t>Határidő: 2015. június 30.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Pr="00B24BC1" w:rsidRDefault="00B24BC1" w:rsidP="00B24BC1">
      <w:pPr>
        <w:jc w:val="both"/>
        <w:rPr>
          <w:rFonts w:ascii="Times New Roman" w:hAnsi="Times New Roman"/>
          <w:b/>
          <w:sz w:val="24"/>
          <w:szCs w:val="24"/>
        </w:rPr>
      </w:pPr>
      <w:r w:rsidRPr="00B24BC1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24BC1" w:rsidRPr="00B24BC1" w:rsidRDefault="00B24BC1" w:rsidP="00B24BC1">
      <w:pPr>
        <w:jc w:val="both"/>
        <w:rPr>
          <w:rFonts w:ascii="Times New Roman" w:hAnsi="Times New Roman"/>
          <w:sz w:val="24"/>
          <w:szCs w:val="24"/>
        </w:rPr>
      </w:pPr>
    </w:p>
    <w:p w:rsidR="00B24BC1" w:rsidRDefault="00B24BC1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1B241A" w:rsidRDefault="001B241A" w:rsidP="00601318">
      <w:pPr>
        <w:jc w:val="both"/>
        <w:rPr>
          <w:rFonts w:ascii="Times New Roman" w:hAnsi="Times New Roman"/>
          <w:b/>
          <w:sz w:val="24"/>
          <w:szCs w:val="24"/>
        </w:rPr>
      </w:pPr>
    </w:p>
    <w:p w:rsidR="001B241A" w:rsidRDefault="001B241A" w:rsidP="00601318">
      <w:pPr>
        <w:jc w:val="both"/>
        <w:rPr>
          <w:rFonts w:ascii="Times New Roman" w:hAnsi="Times New Roman"/>
          <w:b/>
          <w:sz w:val="24"/>
          <w:szCs w:val="24"/>
        </w:rPr>
      </w:pPr>
    </w:p>
    <w:p w:rsidR="00601318" w:rsidRPr="00CF1EFD" w:rsidRDefault="00601318" w:rsidP="00601318">
      <w:pPr>
        <w:jc w:val="both"/>
        <w:rPr>
          <w:rFonts w:ascii="Times New Roman" w:hAnsi="Times New Roman"/>
          <w:b/>
          <w:sz w:val="24"/>
          <w:szCs w:val="24"/>
        </w:rPr>
      </w:pPr>
      <w:r w:rsidRPr="00CF1EFD">
        <w:rPr>
          <w:rFonts w:ascii="Times New Roman" w:hAnsi="Times New Roman"/>
          <w:b/>
          <w:sz w:val="24"/>
          <w:szCs w:val="24"/>
        </w:rPr>
        <w:t>Napirend 5.13. pontja: Ideal Taste Kft. bérbevételi kérelme a Budapest VIII. kerület, Üllői út 38-44. (44.) szám alatti üres önkormányzati tulajdonú helyiség vonatkozásában</w:t>
      </w:r>
    </w:p>
    <w:p w:rsidR="00601318" w:rsidRDefault="00601318" w:rsidP="00601318">
      <w:pPr>
        <w:jc w:val="both"/>
        <w:rPr>
          <w:rFonts w:ascii="Times New Roman" w:hAnsi="Times New Roman"/>
          <w:sz w:val="24"/>
          <w:szCs w:val="24"/>
        </w:rPr>
      </w:pP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5.13. pontját külön tárgyalásra kikérték.</w:t>
      </w: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1318" w:rsidRPr="00CF1EFD" w:rsidRDefault="00601318" w:rsidP="006013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1EFD">
        <w:rPr>
          <w:rFonts w:ascii="Times New Roman" w:hAnsi="Times New Roman"/>
          <w:b/>
          <w:sz w:val="24"/>
          <w:szCs w:val="24"/>
        </w:rPr>
        <w:t xml:space="preserve">Napirend 5.14. pontja: </w:t>
      </w:r>
      <w:r w:rsidRPr="00CF1EFD">
        <w:rPr>
          <w:rFonts w:ascii="Times New Roman" w:hAnsi="Times New Roman"/>
          <w:b/>
          <w:bCs/>
          <w:sz w:val="24"/>
          <w:szCs w:val="24"/>
        </w:rPr>
        <w:t>A Budapest VIII., Népszínház utca 18. szám alatti, 34677/0/A/4 helyrajzi számú, határozatlan időre szóló bérleti joggal terhelt üzlethelyiség elidegenítése</w:t>
      </w:r>
    </w:p>
    <w:p w:rsidR="00601318" w:rsidRDefault="00601318" w:rsidP="00601318">
      <w:pPr>
        <w:jc w:val="both"/>
        <w:rPr>
          <w:rFonts w:ascii="Times New Roman" w:hAnsi="Times New Roman"/>
          <w:sz w:val="24"/>
          <w:szCs w:val="24"/>
        </w:rPr>
      </w:pP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5.14. pontját külön tárgyalásra kikérték.</w:t>
      </w: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1318" w:rsidRDefault="00601318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41A" w:rsidRDefault="001B241A" w:rsidP="0060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87" w:rsidRPr="00203087" w:rsidRDefault="00203087" w:rsidP="00203087">
      <w:pPr>
        <w:jc w:val="both"/>
        <w:rPr>
          <w:rFonts w:ascii="Times New Roman" w:hAnsi="Times New Roman"/>
          <w:b/>
          <w:sz w:val="24"/>
          <w:szCs w:val="24"/>
        </w:rPr>
      </w:pPr>
      <w:r w:rsidRPr="00203087">
        <w:rPr>
          <w:rFonts w:ascii="Times New Roman" w:hAnsi="Times New Roman"/>
          <w:b/>
          <w:sz w:val="24"/>
          <w:szCs w:val="24"/>
        </w:rPr>
        <w:t>Napirend 5.1. pontja: A Budapest VIII., József körút 48. szám alatti, 35229/0/A/22 helyrajzi számú, határozatlan időre szóló bérleti joggal terhelt üzlethelyiség elidegenítése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E60D4A" w:rsidRDefault="00203087" w:rsidP="00203087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72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203087" w:rsidRPr="00E60D4A" w:rsidRDefault="00203087" w:rsidP="00203087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203087">
        <w:rPr>
          <w:rFonts w:ascii="Times New Roman" w:hAnsi="Times New Roman"/>
          <w:b/>
          <w:sz w:val="24"/>
          <w:szCs w:val="24"/>
        </w:rPr>
        <w:t>35229/0/A/22</w:t>
      </w:r>
      <w:r w:rsidRPr="00203087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203087">
        <w:rPr>
          <w:rFonts w:ascii="Times New Roman" w:hAnsi="Times New Roman"/>
          <w:b/>
          <w:sz w:val="24"/>
          <w:szCs w:val="24"/>
        </w:rPr>
        <w:t>Budapest VIII., József körút 48</w:t>
      </w:r>
      <w:r w:rsidRPr="00203087">
        <w:rPr>
          <w:rFonts w:ascii="Times New Roman" w:hAnsi="Times New Roman"/>
          <w:sz w:val="24"/>
          <w:szCs w:val="24"/>
        </w:rPr>
        <w:t>. szám alatti, 151 m</w:t>
      </w:r>
      <w:r w:rsidRPr="00203087">
        <w:rPr>
          <w:rFonts w:ascii="Times New Roman" w:hAnsi="Times New Roman"/>
          <w:sz w:val="24"/>
          <w:szCs w:val="24"/>
          <w:vertAlign w:val="superscript"/>
        </w:rPr>
        <w:t>2</w:t>
      </w:r>
      <w:r w:rsidRPr="00203087">
        <w:rPr>
          <w:rFonts w:ascii="Times New Roman" w:hAnsi="Times New Roman"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 (VII.15.) számú önkormányzati rendelet alapján a forgalmi érték 100 %-ában, azaz 20.800.000,- Ft összegben történő közlése mellett.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>Határidő: 2015. április 20.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>felkéri a Kisfalu Kft-t a határozat szerinti eladási ajánlat kiküldésére, valamint az adásvételi szerződés megkötésére.</w:t>
      </w:r>
    </w:p>
    <w:p w:rsidR="00203087" w:rsidRPr="00203087" w:rsidRDefault="00203087" w:rsidP="0020308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  <w:r w:rsidRPr="00203087">
        <w:rPr>
          <w:rFonts w:ascii="Times New Roman" w:hAnsi="Times New Roman"/>
          <w:sz w:val="24"/>
          <w:szCs w:val="24"/>
        </w:rPr>
        <w:t>Határidő: 2015. június 30.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203087" w:rsidRPr="00203087" w:rsidRDefault="00203087" w:rsidP="00203087">
      <w:pPr>
        <w:jc w:val="both"/>
        <w:rPr>
          <w:rFonts w:ascii="Times New Roman" w:hAnsi="Times New Roman"/>
          <w:b/>
          <w:sz w:val="24"/>
          <w:szCs w:val="24"/>
        </w:rPr>
      </w:pPr>
      <w:r w:rsidRPr="00203087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203087" w:rsidRPr="00203087" w:rsidRDefault="00203087" w:rsidP="00203087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69A3" w:rsidRPr="005869A3" w:rsidRDefault="005869A3" w:rsidP="005869A3">
      <w:pPr>
        <w:jc w:val="both"/>
        <w:rPr>
          <w:rFonts w:ascii="Times New Roman" w:hAnsi="Times New Roman"/>
          <w:b/>
          <w:sz w:val="24"/>
          <w:szCs w:val="24"/>
        </w:rPr>
      </w:pPr>
      <w:r w:rsidRPr="005869A3">
        <w:rPr>
          <w:rFonts w:ascii="Times New Roman" w:hAnsi="Times New Roman"/>
          <w:b/>
          <w:sz w:val="24"/>
          <w:szCs w:val="24"/>
        </w:rPr>
        <w:t>Napirend 5.2. pontja: A Budapest VIII., József körút 48. szám alatti, 35229/0/A/21 helyrajzi számú, határozatlan időre szóló bérleti joggal terhelt üzlethelyiség elidegenítése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5869A3" w:rsidRPr="00E60D4A" w:rsidRDefault="005869A3" w:rsidP="005869A3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73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5869A3" w:rsidRPr="00E60D4A" w:rsidRDefault="005869A3" w:rsidP="005869A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14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  <w:r w:rsidRPr="005869A3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</w:t>
      </w:r>
      <w:r w:rsidRPr="005869A3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5869A3" w:rsidRPr="005869A3" w:rsidRDefault="005869A3" w:rsidP="005869A3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869A3">
        <w:rPr>
          <w:rFonts w:ascii="Times New Roman" w:hAnsi="Times New Roman"/>
          <w:i/>
          <w:sz w:val="24"/>
          <w:szCs w:val="24"/>
        </w:rPr>
        <w:t xml:space="preserve">hozzájárul az ingatlan-nyilvántartásban a </w:t>
      </w:r>
      <w:r w:rsidRPr="005869A3">
        <w:rPr>
          <w:rFonts w:ascii="Times New Roman" w:hAnsi="Times New Roman"/>
          <w:b/>
          <w:i/>
          <w:sz w:val="24"/>
          <w:szCs w:val="24"/>
        </w:rPr>
        <w:t>35229/0/A/21</w:t>
      </w:r>
      <w:r w:rsidRPr="005869A3">
        <w:rPr>
          <w:rFonts w:ascii="Times New Roman" w:hAnsi="Times New Roman"/>
          <w:i/>
          <w:sz w:val="24"/>
          <w:szCs w:val="24"/>
        </w:rPr>
        <w:t xml:space="preserve"> helyrajzi számon nyilvántartott, természetben </w:t>
      </w:r>
      <w:r w:rsidRPr="005869A3">
        <w:rPr>
          <w:rFonts w:ascii="Times New Roman" w:hAnsi="Times New Roman"/>
          <w:b/>
          <w:i/>
          <w:sz w:val="24"/>
          <w:szCs w:val="24"/>
        </w:rPr>
        <w:t>Budapest VIII., József körút 48. földszint 4</w:t>
      </w:r>
      <w:r w:rsidRPr="005869A3">
        <w:rPr>
          <w:rFonts w:ascii="Times New Roman" w:hAnsi="Times New Roman"/>
          <w:i/>
          <w:sz w:val="24"/>
          <w:szCs w:val="24"/>
        </w:rPr>
        <w:t>. szám alatti, 91 m</w:t>
      </w:r>
      <w:r w:rsidRPr="005869A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869A3">
        <w:rPr>
          <w:rFonts w:ascii="Times New Roman" w:hAnsi="Times New Roman"/>
          <w:i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32/2013.(VII.15.) számú önkormányzati rendelet alapján a forgalmi érték 100 %-ában, azaz 34.850.000,- Ft összegben történő közlése mellett.</w:t>
      </w:r>
    </w:p>
    <w:p w:rsidR="005869A3" w:rsidRPr="005869A3" w:rsidRDefault="005869A3" w:rsidP="005869A3">
      <w:pPr>
        <w:jc w:val="both"/>
        <w:rPr>
          <w:rFonts w:ascii="Times New Roman" w:hAnsi="Times New Roman"/>
          <w:i/>
          <w:sz w:val="24"/>
          <w:szCs w:val="24"/>
        </w:rPr>
      </w:pPr>
    </w:p>
    <w:p w:rsidR="005869A3" w:rsidRPr="005869A3" w:rsidRDefault="005869A3" w:rsidP="005869A3">
      <w:pPr>
        <w:numPr>
          <w:ilvl w:val="0"/>
          <w:numId w:val="28"/>
        </w:numPr>
        <w:ind w:left="426" w:hanging="426"/>
        <w:jc w:val="both"/>
        <w:rPr>
          <w:rFonts w:ascii="Times New Roman" w:hAnsi="Times New Roman" w:cs="Courier New"/>
          <w:i/>
          <w:sz w:val="24"/>
          <w:szCs w:val="24"/>
        </w:rPr>
      </w:pPr>
      <w:r w:rsidRPr="005869A3">
        <w:rPr>
          <w:rFonts w:ascii="Times New Roman" w:hAnsi="Times New Roman" w:cs="Courier New"/>
          <w:i/>
          <w:sz w:val="24"/>
          <w:szCs w:val="24"/>
        </w:rPr>
        <w:t>felkéri a Kisfalu Kft-t a határozat szerinti eladási ajánlat kiküldésére, valamint az adásvételi szerződés megkötésére.</w:t>
      </w:r>
    </w:p>
    <w:p w:rsidR="005869A3" w:rsidRPr="005869A3" w:rsidRDefault="005869A3" w:rsidP="005869A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  <w:r w:rsidRPr="005869A3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  <w:r w:rsidRPr="005869A3">
        <w:rPr>
          <w:rFonts w:ascii="Times New Roman" w:hAnsi="Times New Roman"/>
          <w:sz w:val="24"/>
          <w:szCs w:val="24"/>
        </w:rPr>
        <w:t>Határidő: 2015. április 20.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5869A3" w:rsidRPr="005869A3" w:rsidRDefault="005869A3" w:rsidP="005869A3">
      <w:pPr>
        <w:jc w:val="both"/>
        <w:rPr>
          <w:rFonts w:ascii="Times New Roman" w:hAnsi="Times New Roman"/>
          <w:b/>
          <w:sz w:val="24"/>
          <w:szCs w:val="24"/>
        </w:rPr>
      </w:pPr>
      <w:r w:rsidRPr="005869A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5869A3" w:rsidRPr="005869A3" w:rsidRDefault="005869A3" w:rsidP="005869A3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jc w:val="both"/>
        <w:rPr>
          <w:rFonts w:ascii="Times New Roman" w:hAnsi="Times New Roman"/>
          <w:b/>
          <w:sz w:val="24"/>
          <w:szCs w:val="24"/>
        </w:rPr>
      </w:pPr>
      <w:r w:rsidRPr="00152E30">
        <w:rPr>
          <w:rFonts w:ascii="Times New Roman" w:hAnsi="Times New Roman"/>
          <w:b/>
          <w:sz w:val="24"/>
          <w:szCs w:val="24"/>
        </w:rPr>
        <w:t>Napirend 5.3. pontja: Javaslat gépkocsi-beálló bérbeadására (2 db)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E60D4A" w:rsidRDefault="00152E30" w:rsidP="00152E30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74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152E30" w:rsidRPr="00E60D4A" w:rsidRDefault="00152E30" w:rsidP="00152E3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29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  <w:u w:val="single"/>
        </w:rPr>
        <w:t>engedélyezi</w:t>
      </w:r>
      <w:r w:rsidRPr="00152E30">
        <w:rPr>
          <w:rFonts w:ascii="Times New Roman" w:hAnsi="Times New Roman"/>
          <w:sz w:val="24"/>
          <w:szCs w:val="24"/>
        </w:rPr>
        <w:t xml:space="preserve"> </w:t>
      </w:r>
      <w:r w:rsidR="002078CF">
        <w:rPr>
          <w:rFonts w:ascii="Times New Roman" w:hAnsi="Times New Roman"/>
          <w:b/>
          <w:sz w:val="24"/>
          <w:szCs w:val="24"/>
        </w:rPr>
        <w:t>………………………</w:t>
      </w:r>
      <w:r w:rsidRPr="00152E30">
        <w:rPr>
          <w:rFonts w:ascii="Times New Roman" w:hAnsi="Times New Roman"/>
          <w:sz w:val="24"/>
          <w:szCs w:val="24"/>
        </w:rPr>
        <w:t xml:space="preserve"> részére határozatlan idejű bérleti szerződés megkötését a Budapest VIII., Orczy út 31. szám alatti, 35987 hrsz-ú lakóépület udvarán kialakított gépkocsi-beállóra, 30 napos felmondási idővel 6.476,- Ft/hó + Áfa bérleti díj mellett. 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20.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29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13. § (2) bekezdése alapján a bérleti szerződés hatályba lépésének feltétele 3 havi bruttó bérleti díjnak megfelelő összegű óvadék megfizetése.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27.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29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20.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152E30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B241A" w:rsidRPr="00152E30" w:rsidRDefault="001B241A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E60D4A" w:rsidRDefault="00152E30" w:rsidP="00152E30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75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152E30" w:rsidRPr="00E60D4A" w:rsidRDefault="00152E30" w:rsidP="00152E3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  <w:u w:val="single"/>
        </w:rPr>
        <w:t>engedélyezi</w:t>
      </w:r>
      <w:r w:rsidRPr="00152E30">
        <w:rPr>
          <w:rFonts w:ascii="Times New Roman" w:hAnsi="Times New Roman"/>
          <w:sz w:val="24"/>
          <w:szCs w:val="24"/>
        </w:rPr>
        <w:t xml:space="preserve"> a </w:t>
      </w:r>
      <w:r w:rsidRPr="00152E30">
        <w:rPr>
          <w:rFonts w:ascii="Times New Roman" w:hAnsi="Times New Roman"/>
          <w:b/>
          <w:sz w:val="24"/>
          <w:szCs w:val="24"/>
        </w:rPr>
        <w:t>Supremum Service Kft. részére</w:t>
      </w:r>
      <w:r w:rsidRPr="00152E30">
        <w:rPr>
          <w:rFonts w:ascii="Times New Roman" w:hAnsi="Times New Roman"/>
          <w:sz w:val="24"/>
          <w:szCs w:val="24"/>
        </w:rPr>
        <w:t xml:space="preserve"> (képviselő: Mándi Anikó; székhely: 1082 Budapest, Horváth Mihály tér 2.; adószám: 24226882-2-42, cégjegyzék száma: 01 09 996580) határozatlan idejű bérleti szerződés megkötését a Budapest VIII., Futó u. 5-9. szám alatti, 35576/1 hrsz-ú telken kialakított gépkocsi-beálló tekintetében, 30 napos felmondási idővel 6.476,- Ft/hó + Áfa bérleti díj mellett. 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20.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13. § (2) bekezdése alapján a bérleti szerződés hatályba lépésének feltétele 3 havi bruttó bérleti díjnak megfelelő összegű óvadék megfizetése.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27.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2078CF">
      <w:pPr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az Önkormányzat tulajdonában álló üres telkek, felépítményes ingatlanok, gépkocsi-beállók és dologbérletek bérbeadásának feltételeiről szóló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152E30" w:rsidRPr="00152E30" w:rsidRDefault="00152E30" w:rsidP="00152E30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152E30">
        <w:rPr>
          <w:rFonts w:ascii="Times New Roman" w:hAnsi="Times New Roman"/>
          <w:sz w:val="24"/>
          <w:szCs w:val="24"/>
        </w:rPr>
        <w:t>Határidő: 2015. április 20.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52E30" w:rsidRPr="00152E30" w:rsidRDefault="00152E30" w:rsidP="00152E3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152E30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152E30" w:rsidRPr="00152E30" w:rsidRDefault="00152E30" w:rsidP="00152E30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743726">
        <w:rPr>
          <w:rFonts w:ascii="Times New Roman" w:hAnsi="Times New Roman"/>
          <w:b/>
          <w:sz w:val="24"/>
          <w:szCs w:val="24"/>
        </w:rPr>
        <w:t xml:space="preserve">Napirend 5.7. pontja: </w:t>
      </w:r>
      <w:r w:rsidR="002078CF">
        <w:rPr>
          <w:rFonts w:ascii="Times New Roman" w:hAnsi="Times New Roman"/>
          <w:b/>
          <w:sz w:val="24"/>
          <w:szCs w:val="24"/>
        </w:rPr>
        <w:t>……………..</w:t>
      </w:r>
      <w:r w:rsidRPr="00743726">
        <w:rPr>
          <w:rFonts w:ascii="Times New Roman" w:hAnsi="Times New Roman"/>
          <w:b/>
          <w:sz w:val="24"/>
          <w:szCs w:val="24"/>
        </w:rPr>
        <w:t xml:space="preserve"> bérleti díj felülvizsgálati és bérleti szerződés módosítási kérelme a Budapest VIII. kerület, Mária u. 11. szám alatti helyiség vonatkozásában</w:t>
      </w: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</w:p>
    <w:p w:rsidR="00743726" w:rsidRPr="00E60D4A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76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743726" w:rsidRPr="00E60D4A" w:rsidRDefault="00743726" w:rsidP="0074372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14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 w:cs="Courier New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 xml:space="preserve">A </w:t>
      </w:r>
      <w:r w:rsidRPr="00743726">
        <w:rPr>
          <w:rFonts w:ascii="Times New Roman" w:hAnsi="Times New Roman" w:cs="Courier New"/>
          <w:sz w:val="24"/>
          <w:szCs w:val="24"/>
        </w:rPr>
        <w:t>Városgazdálkodási és Pénzügyi Bizottság úgy dönt, hogy</w:t>
      </w:r>
    </w:p>
    <w:p w:rsidR="00743726" w:rsidRPr="00743726" w:rsidRDefault="00743726" w:rsidP="00743726">
      <w:pPr>
        <w:jc w:val="both"/>
        <w:rPr>
          <w:rFonts w:ascii="Times New Roman" w:hAnsi="Times New Roman" w:cs="Courier New"/>
          <w:sz w:val="24"/>
          <w:szCs w:val="24"/>
        </w:rPr>
      </w:pPr>
    </w:p>
    <w:p w:rsidR="00743726" w:rsidRPr="00743726" w:rsidRDefault="00743726" w:rsidP="00743726">
      <w:pPr>
        <w:numPr>
          <w:ilvl w:val="0"/>
          <w:numId w:val="31"/>
        </w:numPr>
        <w:ind w:left="426" w:right="-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3726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743726">
        <w:rPr>
          <w:rFonts w:ascii="Times New Roman" w:hAnsi="Times New Roman"/>
          <w:sz w:val="24"/>
          <w:szCs w:val="24"/>
        </w:rPr>
        <w:t xml:space="preserve"> a Budapest VIII. kerület, Mária u. 11. szám alatti, 36649/0/A/29 hrsz-ú, 27 m</w:t>
      </w:r>
      <w:r w:rsidRPr="00743726">
        <w:rPr>
          <w:rFonts w:ascii="Times New Roman" w:hAnsi="Times New Roman"/>
          <w:sz w:val="24"/>
          <w:szCs w:val="24"/>
          <w:vertAlign w:val="superscript"/>
        </w:rPr>
        <w:t>2</w:t>
      </w:r>
      <w:r w:rsidRPr="00743726">
        <w:rPr>
          <w:rFonts w:ascii="Times New Roman" w:hAnsi="Times New Roman"/>
          <w:sz w:val="24"/>
          <w:szCs w:val="24"/>
        </w:rPr>
        <w:t xml:space="preserve"> alapterületű, III. emeleti, önkormányzati tulajdonú nem lakás célú helyiséget bérlő</w:t>
      </w:r>
      <w:r w:rsidRPr="00743726">
        <w:rPr>
          <w:rFonts w:ascii="Times New Roman" w:hAnsi="Times New Roman"/>
          <w:bCs/>
          <w:sz w:val="24"/>
          <w:szCs w:val="24"/>
        </w:rPr>
        <w:t xml:space="preserve"> </w:t>
      </w:r>
      <w:r w:rsidR="002078CF">
        <w:rPr>
          <w:rFonts w:ascii="Times New Roman" w:hAnsi="Times New Roman"/>
          <w:bCs/>
          <w:sz w:val="24"/>
          <w:szCs w:val="24"/>
        </w:rPr>
        <w:t>…………….</w:t>
      </w:r>
      <w:r w:rsidRPr="00743726">
        <w:rPr>
          <w:rFonts w:ascii="Times New Roman" w:hAnsi="Times New Roman"/>
          <w:bCs/>
          <w:sz w:val="24"/>
          <w:szCs w:val="24"/>
        </w:rPr>
        <w:t xml:space="preserve"> képzőművész részére a</w:t>
      </w:r>
      <w:r w:rsidRPr="00743726">
        <w:rPr>
          <w:rFonts w:ascii="Times New Roman" w:hAnsi="Times New Roman"/>
          <w:sz w:val="24"/>
          <w:szCs w:val="24"/>
        </w:rPr>
        <w:t xml:space="preserve"> bérleti szerződés módosításához és a bérleti díjának a szerződés módosítás aláírását követő hónap első napjától </w:t>
      </w:r>
      <w:r w:rsidRPr="00743726">
        <w:rPr>
          <w:rFonts w:ascii="Times New Roman" w:hAnsi="Times New Roman"/>
          <w:b/>
          <w:sz w:val="24"/>
          <w:szCs w:val="24"/>
        </w:rPr>
        <w:t>22.500,- Ft/hó + Áfa</w:t>
      </w:r>
      <w:r w:rsidRPr="00743726">
        <w:rPr>
          <w:rFonts w:ascii="Times New Roman" w:hAnsi="Times New Roman"/>
          <w:sz w:val="24"/>
          <w:szCs w:val="24"/>
        </w:rPr>
        <w:t xml:space="preserve"> + közüzemi és külön szolgáltatási díj összegen történő megállapításához.</w:t>
      </w:r>
    </w:p>
    <w:p w:rsidR="00743726" w:rsidRPr="00743726" w:rsidRDefault="00743726" w:rsidP="0074372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3726">
        <w:rPr>
          <w:rFonts w:ascii="Times New Roman" w:hAnsi="Times New Roman"/>
          <w:color w:val="000000"/>
          <w:sz w:val="24"/>
          <w:szCs w:val="24"/>
        </w:rPr>
        <w:t>Felelős: Kisfalu Kft. ügyvezető igazgatója</w:t>
      </w:r>
    </w:p>
    <w:p w:rsidR="00743726" w:rsidRPr="00743726" w:rsidRDefault="00743726" w:rsidP="007437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3726">
        <w:rPr>
          <w:rFonts w:ascii="Times New Roman" w:hAnsi="Times New Roman"/>
          <w:color w:val="000000"/>
          <w:sz w:val="24"/>
          <w:szCs w:val="24"/>
        </w:rPr>
        <w:t>Határidő: 2015. április 20.</w:t>
      </w:r>
    </w:p>
    <w:p w:rsidR="00743726" w:rsidRPr="00743726" w:rsidRDefault="00743726" w:rsidP="0074372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726" w:rsidRPr="00743726" w:rsidRDefault="00743726" w:rsidP="00743726">
      <w:pPr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43726">
        <w:rPr>
          <w:rFonts w:ascii="Times New Roman" w:hAnsi="Times New Roman" w:cs="Courier New"/>
          <w:sz w:val="24"/>
          <w:szCs w:val="24"/>
        </w:rPr>
        <w:t>felkéri a Kisfalu Kft-t a határozat 1. pontja szerinti bérleti szerződés módosítás megkötésére, melynek feltétele, hogy az Önkormányzat tulajdonában álló nem lakás céljára szolgáló helyiségek bérbeadásának feltételeiről szóló 35/2013. (VI. 20.) számú Budapest Józsefváros Önkormányzati rendelet 19. § (3) c) pontja alapján a bérlő a bérleti szerződést közjegyző előtt tett egyoldalú kötelezettségvállaló nyilatkozattal kiegészítse.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Határidő: 2015. június 30.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74372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601318" w:rsidRDefault="00601318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743726">
        <w:rPr>
          <w:rFonts w:ascii="Times New Roman" w:hAnsi="Times New Roman"/>
          <w:b/>
          <w:sz w:val="24"/>
          <w:szCs w:val="24"/>
        </w:rPr>
        <w:t>Napirend 5.10. pontja: Orbán ’61 Kft. bérbevételi kérelme a Budapest VIII. Népszínház u. 33. szám alatti üres önkormányzati tulajdonú helyiség vonatkozásában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E60D4A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77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743726" w:rsidRPr="00E60D4A" w:rsidRDefault="00743726" w:rsidP="0074372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13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b/>
          <w:i/>
          <w:sz w:val="24"/>
          <w:szCs w:val="24"/>
        </w:rPr>
        <w:t>hozzájárul</w:t>
      </w:r>
      <w:r w:rsidRPr="00743726">
        <w:rPr>
          <w:rFonts w:ascii="Times New Roman" w:hAnsi="Times New Roman"/>
          <w:b/>
          <w:sz w:val="24"/>
          <w:szCs w:val="24"/>
        </w:rPr>
        <w:t xml:space="preserve"> </w:t>
      </w:r>
      <w:r w:rsidRPr="00743726">
        <w:rPr>
          <w:rFonts w:ascii="Times New Roman" w:hAnsi="Times New Roman"/>
          <w:sz w:val="24"/>
          <w:szCs w:val="24"/>
        </w:rPr>
        <w:t xml:space="preserve">a </w:t>
      </w:r>
      <w:r w:rsidRPr="00743726">
        <w:rPr>
          <w:rFonts w:ascii="Times New Roman" w:hAnsi="Times New Roman"/>
          <w:b/>
          <w:sz w:val="24"/>
          <w:szCs w:val="24"/>
        </w:rPr>
        <w:t xml:space="preserve">Budapest VIII., 35056/0/A/12 </w:t>
      </w:r>
      <w:r w:rsidRPr="00743726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743726">
        <w:rPr>
          <w:rFonts w:ascii="Times New Roman" w:hAnsi="Times New Roman"/>
          <w:b/>
          <w:sz w:val="24"/>
          <w:szCs w:val="24"/>
        </w:rPr>
        <w:t>Budapest VIII.,</w:t>
      </w:r>
      <w:r w:rsidRPr="00743726">
        <w:rPr>
          <w:rFonts w:ascii="Times New Roman" w:hAnsi="Times New Roman"/>
          <w:sz w:val="24"/>
          <w:szCs w:val="24"/>
        </w:rPr>
        <w:t xml:space="preserve"> </w:t>
      </w:r>
      <w:r w:rsidRPr="00743726">
        <w:rPr>
          <w:rFonts w:ascii="Times New Roman" w:hAnsi="Times New Roman"/>
          <w:b/>
          <w:sz w:val="24"/>
          <w:szCs w:val="24"/>
        </w:rPr>
        <w:t xml:space="preserve">Népszínház u. 33. </w:t>
      </w:r>
      <w:r w:rsidRPr="00743726">
        <w:rPr>
          <w:rFonts w:ascii="Times New Roman" w:hAnsi="Times New Roman"/>
          <w:sz w:val="24"/>
          <w:szCs w:val="24"/>
        </w:rPr>
        <w:t xml:space="preserve">(Nagy Fuvaros utca felől megközelíthető) szám alatt található, </w:t>
      </w:r>
      <w:r w:rsidRPr="00743726">
        <w:rPr>
          <w:rFonts w:ascii="Times New Roman" w:hAnsi="Times New Roman"/>
          <w:b/>
          <w:sz w:val="24"/>
          <w:szCs w:val="24"/>
        </w:rPr>
        <w:t>48 m</w:t>
      </w:r>
      <w:r w:rsidRPr="0074372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43726">
        <w:rPr>
          <w:rFonts w:ascii="Times New Roman" w:hAnsi="Times New Roman"/>
          <w:sz w:val="24"/>
          <w:szCs w:val="24"/>
        </w:rPr>
        <w:t xml:space="preserve"> alapterületű (hasznos alapterület 38 m</w:t>
      </w:r>
      <w:r w:rsidRPr="00743726">
        <w:rPr>
          <w:rFonts w:ascii="Times New Roman" w:hAnsi="Times New Roman"/>
          <w:sz w:val="24"/>
          <w:szCs w:val="24"/>
          <w:vertAlign w:val="superscript"/>
        </w:rPr>
        <w:t>2</w:t>
      </w:r>
      <w:r w:rsidRPr="00743726">
        <w:rPr>
          <w:rFonts w:ascii="Times New Roman" w:hAnsi="Times New Roman"/>
          <w:sz w:val="24"/>
          <w:szCs w:val="24"/>
        </w:rPr>
        <w:t>), üres, önkormányzati tulajdonú, utcai bejáratú, földszinti nem lakás célú helyiség bérbeadásához, gáz ellátás nélkül határozatlan időre, 30 napos felmondási határidő kikötésével az</w:t>
      </w:r>
      <w:r w:rsidRPr="00743726">
        <w:rPr>
          <w:rFonts w:ascii="Times New Roman" w:hAnsi="Times New Roman"/>
          <w:b/>
          <w:sz w:val="24"/>
          <w:szCs w:val="24"/>
        </w:rPr>
        <w:t xml:space="preserve"> Orbán ’61 Kft. </w:t>
      </w:r>
      <w:r w:rsidRPr="00743726">
        <w:rPr>
          <w:rFonts w:ascii="Times New Roman" w:hAnsi="Times New Roman"/>
          <w:sz w:val="24"/>
          <w:szCs w:val="24"/>
        </w:rPr>
        <w:t xml:space="preserve">részére, </w:t>
      </w:r>
      <w:r w:rsidRPr="00743726">
        <w:rPr>
          <w:rFonts w:ascii="Times New Roman" w:hAnsi="Times New Roman"/>
          <w:b/>
          <w:sz w:val="24"/>
          <w:szCs w:val="24"/>
        </w:rPr>
        <w:t xml:space="preserve">szeszmentes vendéglátás (kifőzde) </w:t>
      </w:r>
      <w:r w:rsidRPr="00743726">
        <w:rPr>
          <w:rFonts w:ascii="Times New Roman" w:hAnsi="Times New Roman"/>
          <w:sz w:val="24"/>
          <w:szCs w:val="24"/>
        </w:rPr>
        <w:t xml:space="preserve">céljára, </w:t>
      </w:r>
      <w:r w:rsidRPr="00743726">
        <w:rPr>
          <w:rFonts w:ascii="Times New Roman" w:hAnsi="Times New Roman"/>
          <w:b/>
          <w:sz w:val="24"/>
          <w:szCs w:val="24"/>
        </w:rPr>
        <w:t>19.000,- Ft/hó + Áfa bérleti</w:t>
      </w:r>
      <w:r w:rsidRPr="00743726">
        <w:rPr>
          <w:rFonts w:ascii="Times New Roman" w:hAnsi="Times New Roman"/>
          <w:sz w:val="24"/>
          <w:szCs w:val="24"/>
        </w:rPr>
        <w:t xml:space="preserve"> + közüzemi és külön szolgáltatási díjak összegen, amennyiben a bérlő vállalja a helyiség rendeltetésszerű használatra alkalmassá tételét saját költségen, és a fennálló díjhátralékát a bérleti szerződés megkötése előtt kiegyenlíti.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Határidő: 2015. április 20.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bérlő a bérleti jogviszony fennállása alatt és azt követően sem élhet bérbeszámítással az általa végzett felújítási munkálatok tekintetében, annak értékét a bérleti jogviszony megszűnését követően jogalap nélküli gazdagodás címén sem követelheti.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Határidő: 2015. április 20.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felkéri a Kisfalu Kft-t a bérleti szerződés megkötésére, 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  <w:r w:rsidRPr="00743726">
        <w:rPr>
          <w:rFonts w:ascii="Times New Roman" w:hAnsi="Times New Roman"/>
          <w:sz w:val="24"/>
          <w:szCs w:val="24"/>
        </w:rPr>
        <w:t>Határidő: 2015. június 30.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b/>
          <w:sz w:val="24"/>
          <w:szCs w:val="24"/>
        </w:rPr>
      </w:pPr>
      <w:r w:rsidRPr="0074372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743726" w:rsidRPr="00743726" w:rsidRDefault="00743726" w:rsidP="00743726">
      <w:pPr>
        <w:jc w:val="both"/>
        <w:rPr>
          <w:rFonts w:ascii="Times New Roman" w:hAnsi="Times New Roman"/>
          <w:sz w:val="24"/>
          <w:szCs w:val="24"/>
        </w:rPr>
      </w:pPr>
    </w:p>
    <w:p w:rsidR="00A9678B" w:rsidRPr="00A9678B" w:rsidRDefault="00A9678B" w:rsidP="00A9678B">
      <w:pPr>
        <w:jc w:val="both"/>
        <w:rPr>
          <w:rFonts w:ascii="Times New Roman" w:hAnsi="Times New Roman"/>
          <w:b/>
          <w:sz w:val="24"/>
          <w:szCs w:val="24"/>
        </w:rPr>
      </w:pPr>
      <w:r w:rsidRPr="00A9678B">
        <w:rPr>
          <w:rFonts w:ascii="Times New Roman" w:hAnsi="Times New Roman"/>
          <w:b/>
          <w:sz w:val="24"/>
          <w:szCs w:val="24"/>
        </w:rPr>
        <w:t>Napirend 5.13. pontja: Ideal Taste Kft. bérbevételi kérelme a Budapest VIII. kerület, Üllői út 38-44. (44.) szám alatti üres önkormányzati tulajdonú helyiség vonatkozásában</w:t>
      </w:r>
    </w:p>
    <w:p w:rsidR="00A9678B" w:rsidRPr="00A9678B" w:rsidRDefault="00A9678B" w:rsidP="00A9678B">
      <w:pPr>
        <w:jc w:val="both"/>
        <w:rPr>
          <w:rFonts w:ascii="Times New Roman" w:hAnsi="Times New Roman"/>
          <w:sz w:val="24"/>
          <w:szCs w:val="24"/>
        </w:rPr>
      </w:pPr>
    </w:p>
    <w:p w:rsidR="00A9678B" w:rsidRPr="00E60D4A" w:rsidRDefault="00A9678B" w:rsidP="00A9678B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78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A9678B" w:rsidRPr="00E60D4A" w:rsidRDefault="00A9678B" w:rsidP="00A9678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11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9678B" w:rsidRPr="00743726" w:rsidRDefault="00A9678B" w:rsidP="00A9678B">
      <w:pPr>
        <w:jc w:val="both"/>
        <w:rPr>
          <w:rFonts w:ascii="Times New Roman" w:hAnsi="Times New Roman"/>
          <w:b/>
          <w:sz w:val="24"/>
          <w:szCs w:val="24"/>
        </w:rPr>
      </w:pPr>
    </w:p>
    <w:p w:rsidR="00A9678B" w:rsidRPr="005869A3" w:rsidRDefault="00A9678B" w:rsidP="00A9678B">
      <w:pPr>
        <w:jc w:val="both"/>
        <w:rPr>
          <w:rFonts w:ascii="Times New Roman" w:hAnsi="Times New Roman"/>
          <w:sz w:val="24"/>
          <w:szCs w:val="24"/>
        </w:rPr>
      </w:pPr>
      <w:r w:rsidRPr="005869A3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</w:t>
      </w:r>
      <w:r w:rsidRPr="005869A3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A9678B" w:rsidRPr="005869A3" w:rsidRDefault="00A9678B" w:rsidP="00A9678B">
      <w:pPr>
        <w:jc w:val="both"/>
        <w:rPr>
          <w:rFonts w:ascii="Times New Roman" w:hAnsi="Times New Roman"/>
          <w:sz w:val="24"/>
          <w:szCs w:val="24"/>
        </w:rPr>
      </w:pPr>
    </w:p>
    <w:p w:rsidR="00A9678B" w:rsidRPr="00A9678B" w:rsidRDefault="00A9678B" w:rsidP="00A9678B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9678B">
        <w:rPr>
          <w:rFonts w:ascii="Times New Roman" w:hAnsi="Times New Roman"/>
          <w:i/>
          <w:sz w:val="24"/>
          <w:szCs w:val="24"/>
        </w:rPr>
        <w:t>hozzájárul a Budapest VIII. kerület, 36402/4/D/3 helyrajzi számon nyilvántartott, a Budapest VIII. kerület, Üllői út 38-44. (44.) szám alatti, 46 m</w:t>
      </w:r>
      <w:r w:rsidRPr="00A9678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678B">
        <w:rPr>
          <w:rFonts w:ascii="Times New Roman" w:hAnsi="Times New Roman"/>
          <w:i/>
          <w:sz w:val="24"/>
          <w:szCs w:val="24"/>
        </w:rPr>
        <w:t xml:space="preserve"> alapterületű utcai bejáratú földszinti nem lakás célú helyiség bérbeadásához határozatlan időre, 30 napos felmondási határidővel az Ideal Taste Kft. részére, kávézó (szeszesital árusítással) tevékenység céljára 84.500,- Ft/hó + Áfa bérleti + közüzemi és külön szolgáltatási díjak összegen.</w:t>
      </w:r>
    </w:p>
    <w:p w:rsidR="00A9678B" w:rsidRPr="00A9678B" w:rsidRDefault="00A9678B" w:rsidP="00A9678B">
      <w:p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</w:p>
    <w:p w:rsidR="00A9678B" w:rsidRPr="00A9678B" w:rsidRDefault="00A9678B" w:rsidP="00A9678B">
      <w:pPr>
        <w:numPr>
          <w:ilvl w:val="0"/>
          <w:numId w:val="33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9678B">
        <w:rPr>
          <w:rFonts w:ascii="Times New Roman" w:hAnsi="Times New Roman"/>
          <w:i/>
          <w:sz w:val="24"/>
          <w:szCs w:val="24"/>
        </w:rPr>
        <w:t>felkéri a Kisfalu Kft-t a határozat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9678B" w:rsidRPr="00A9678B" w:rsidRDefault="00A9678B" w:rsidP="00A9678B">
      <w:pPr>
        <w:jc w:val="both"/>
        <w:rPr>
          <w:rFonts w:ascii="Times New Roman" w:hAnsi="Times New Roman"/>
          <w:sz w:val="24"/>
          <w:szCs w:val="24"/>
        </w:rPr>
      </w:pPr>
    </w:p>
    <w:p w:rsidR="00A9678B" w:rsidRPr="00A9678B" w:rsidRDefault="00A9678B" w:rsidP="00A9678B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678B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A9678B" w:rsidRPr="00A9678B" w:rsidRDefault="00A9678B" w:rsidP="00A9678B">
      <w:pPr>
        <w:jc w:val="both"/>
        <w:rPr>
          <w:rFonts w:ascii="Times New Roman" w:hAnsi="Times New Roman"/>
          <w:sz w:val="24"/>
          <w:szCs w:val="24"/>
        </w:rPr>
      </w:pPr>
      <w:r w:rsidRPr="00A9678B">
        <w:rPr>
          <w:rFonts w:ascii="Times New Roman" w:hAnsi="Times New Roman"/>
          <w:sz w:val="24"/>
          <w:szCs w:val="24"/>
        </w:rPr>
        <w:t>Határidő: 2015. április 20.</w:t>
      </w:r>
    </w:p>
    <w:p w:rsidR="00A9678B" w:rsidRPr="00A9678B" w:rsidRDefault="00A9678B" w:rsidP="00A9678B">
      <w:pPr>
        <w:jc w:val="both"/>
        <w:rPr>
          <w:rFonts w:ascii="Times New Roman" w:hAnsi="Times New Roman"/>
          <w:sz w:val="24"/>
          <w:szCs w:val="24"/>
        </w:rPr>
      </w:pPr>
    </w:p>
    <w:p w:rsidR="00A9678B" w:rsidRPr="00A9678B" w:rsidRDefault="00A9678B" w:rsidP="00A9678B">
      <w:pPr>
        <w:jc w:val="both"/>
        <w:rPr>
          <w:rFonts w:ascii="Times New Roman" w:hAnsi="Times New Roman"/>
          <w:b/>
          <w:sz w:val="24"/>
          <w:szCs w:val="24"/>
        </w:rPr>
      </w:pPr>
      <w:r w:rsidRPr="00A9678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9678B" w:rsidRPr="00A9678B" w:rsidRDefault="00A9678B" w:rsidP="00A9678B">
      <w:pPr>
        <w:jc w:val="both"/>
        <w:rPr>
          <w:rFonts w:ascii="Times New Roman" w:hAnsi="Times New Roman"/>
          <w:sz w:val="24"/>
          <w:szCs w:val="24"/>
        </w:rPr>
      </w:pPr>
    </w:p>
    <w:p w:rsidR="00743726" w:rsidRDefault="00743726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45FC">
        <w:rPr>
          <w:rFonts w:ascii="Times New Roman" w:hAnsi="Times New Roman"/>
          <w:b/>
          <w:sz w:val="24"/>
          <w:szCs w:val="24"/>
        </w:rPr>
        <w:t xml:space="preserve">Napirend 5.14. pontja: </w:t>
      </w:r>
      <w:r w:rsidRPr="003645FC">
        <w:rPr>
          <w:rFonts w:ascii="Times New Roman" w:hAnsi="Times New Roman"/>
          <w:b/>
          <w:bCs/>
          <w:sz w:val="24"/>
          <w:szCs w:val="24"/>
        </w:rPr>
        <w:t>A Budapest VIII., Népszínház utca 18. szám alatti, 34677/0/A/4 helyrajzi számú, határozatlan időre szóló bérleti joggal terhelt üzlethelyiség elidegenítése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</w:p>
    <w:p w:rsidR="003645FC" w:rsidRPr="00E60D4A" w:rsidRDefault="003645FC" w:rsidP="003645FC">
      <w:pPr>
        <w:jc w:val="both"/>
        <w:rPr>
          <w:rFonts w:ascii="Times New Roman" w:hAnsi="Times New Roman"/>
          <w:b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79</w:t>
      </w:r>
      <w:r w:rsidRPr="00E60D4A">
        <w:rPr>
          <w:rFonts w:ascii="Times New Roman" w:hAnsi="Times New Roman"/>
          <w:b/>
          <w:sz w:val="24"/>
          <w:szCs w:val="24"/>
        </w:rPr>
        <w:t>/2015. (IV.20.) sz. Városgazdálkodási és Pénzügyi Bizottság határozata</w:t>
      </w:r>
    </w:p>
    <w:p w:rsidR="003645FC" w:rsidRPr="00E60D4A" w:rsidRDefault="003645FC" w:rsidP="003645FC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E60D4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</w:t>
      </w:r>
      <w:r w:rsidRPr="00E60D4A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4</w:t>
      </w:r>
      <w:r w:rsidRPr="00E60D4A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E60D4A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645FC" w:rsidRPr="00743726" w:rsidRDefault="003645FC" w:rsidP="003645FC">
      <w:pPr>
        <w:jc w:val="both"/>
        <w:rPr>
          <w:rFonts w:ascii="Times New Roman" w:hAnsi="Times New Roman"/>
          <w:b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3645FC">
        <w:rPr>
          <w:rFonts w:ascii="Times New Roman" w:hAnsi="Times New Roman"/>
          <w:b/>
          <w:sz w:val="24"/>
          <w:szCs w:val="24"/>
        </w:rPr>
        <w:t>34677/0/A/4</w:t>
      </w:r>
      <w:r w:rsidRPr="003645FC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3645FC">
        <w:rPr>
          <w:rFonts w:ascii="Times New Roman" w:hAnsi="Times New Roman"/>
          <w:b/>
          <w:sz w:val="24"/>
          <w:szCs w:val="24"/>
        </w:rPr>
        <w:t>Budapest VIII., Népszínház utca 18</w:t>
      </w:r>
      <w:r w:rsidRPr="003645FC">
        <w:rPr>
          <w:rFonts w:ascii="Times New Roman" w:hAnsi="Times New Roman"/>
          <w:sz w:val="24"/>
          <w:szCs w:val="24"/>
        </w:rPr>
        <w:t>. szám alatti, 76 m</w:t>
      </w:r>
      <w:r w:rsidRPr="003645FC">
        <w:rPr>
          <w:rFonts w:ascii="Times New Roman" w:hAnsi="Times New Roman"/>
          <w:sz w:val="24"/>
          <w:szCs w:val="24"/>
          <w:vertAlign w:val="superscript"/>
        </w:rPr>
        <w:t>2</w:t>
      </w:r>
      <w:r w:rsidRPr="003645FC">
        <w:rPr>
          <w:rFonts w:ascii="Times New Roman" w:hAnsi="Times New Roman"/>
          <w:sz w:val="24"/>
          <w:szCs w:val="24"/>
        </w:rPr>
        <w:t xml:space="preserve"> alapterületű üzlethelyiségre vonatkozó eladási ajánlat bérlő részére történő megküldéséhez, a vételárnak, az elkészült forgalmi értékbecslés, valamint a 32/2013. (VII. 15.) számú önkormányzati rendelet alapján a forgalmi érték 100 %-ában, azaz 17.750.000,- Ft összegben történő közlése mellett.</w:t>
      </w:r>
    </w:p>
    <w:p w:rsidR="003645FC" w:rsidRPr="003645FC" w:rsidRDefault="003645FC" w:rsidP="003645FC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>Határidő: 2015. április 20.</w:t>
      </w:r>
    </w:p>
    <w:p w:rsidR="003645FC" w:rsidRPr="003645FC" w:rsidRDefault="003645FC" w:rsidP="003645FC">
      <w:pPr>
        <w:tabs>
          <w:tab w:val="left" w:pos="-567"/>
        </w:tabs>
        <w:ind w:hanging="709"/>
        <w:jc w:val="both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>felkéri a Kisfalu Kft-t a határozat szerinti eladási ajánlat kiküldésére, valamint az adásvételi szerződés megkötésére.</w:t>
      </w:r>
    </w:p>
    <w:p w:rsidR="003645FC" w:rsidRPr="003645FC" w:rsidRDefault="003645FC" w:rsidP="003645FC">
      <w:pPr>
        <w:ind w:left="426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  <w:r w:rsidRPr="003645FC">
        <w:rPr>
          <w:rFonts w:ascii="Times New Roman" w:hAnsi="Times New Roman"/>
          <w:sz w:val="24"/>
          <w:szCs w:val="24"/>
        </w:rPr>
        <w:t>Határidő: 2015. június 30.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b/>
          <w:sz w:val="24"/>
          <w:szCs w:val="24"/>
        </w:rPr>
      </w:pPr>
      <w:r w:rsidRPr="003645F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</w:p>
    <w:p w:rsidR="003645FC" w:rsidRPr="003645FC" w:rsidRDefault="003645FC" w:rsidP="003645FC">
      <w:pPr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Budapest, 2015. </w:t>
      </w:r>
      <w:r>
        <w:rPr>
          <w:rFonts w:ascii="Times New Roman" w:hAnsi="Times New Roman"/>
          <w:sz w:val="24"/>
          <w:szCs w:val="24"/>
        </w:rPr>
        <w:t>április 21</w:t>
      </w:r>
      <w:r w:rsidRPr="00F156FB">
        <w:rPr>
          <w:rFonts w:ascii="Times New Roman" w:hAnsi="Times New Roman"/>
          <w:sz w:val="24"/>
          <w:szCs w:val="24"/>
        </w:rPr>
        <w:t>.</w:t>
      </w:r>
    </w:p>
    <w:p w:rsidR="005B2C98" w:rsidRDefault="005B2C98" w:rsidP="005B2C9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1B241A" w:rsidRPr="00F156FB" w:rsidRDefault="001B241A" w:rsidP="005B2C9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b/>
          <w:sz w:val="24"/>
          <w:szCs w:val="24"/>
        </w:rPr>
        <w:t>Soós György s.k.</w:t>
      </w:r>
    </w:p>
    <w:p w:rsidR="005B2C98" w:rsidRPr="00F156FB" w:rsidRDefault="005B2C98" w:rsidP="005B2C9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  <w:t>Bizottság elnöke</w:t>
      </w:r>
    </w:p>
    <w:p w:rsidR="001B241A" w:rsidRDefault="001B241A" w:rsidP="005B2C98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5B2C98">
      <w:pPr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5B2C98">
      <w:pPr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>A jegyzőkönyvi kivonat hiteles:</w:t>
      </w:r>
    </w:p>
    <w:p w:rsidR="005B2C98" w:rsidRDefault="005B2C98" w:rsidP="005B2C98">
      <w:pPr>
        <w:jc w:val="both"/>
        <w:rPr>
          <w:rFonts w:ascii="Times New Roman" w:hAnsi="Times New Roman"/>
          <w:sz w:val="24"/>
          <w:szCs w:val="24"/>
        </w:rPr>
      </w:pPr>
    </w:p>
    <w:p w:rsidR="001B241A" w:rsidRPr="00F156FB" w:rsidRDefault="001B241A" w:rsidP="005B2C98">
      <w:pPr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Bodnár Gabriella </w:t>
      </w:r>
    </w:p>
    <w:p w:rsidR="005B2C98" w:rsidRPr="00F156FB" w:rsidRDefault="005B2C98" w:rsidP="005B2C9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Szervezési és Képviselői Iroda vezetője </w:t>
      </w:r>
    </w:p>
    <w:p w:rsidR="005B2C98" w:rsidRDefault="005B2C98" w:rsidP="005B2C9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5B2C9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1B241A" w:rsidRDefault="001B241A" w:rsidP="005B2C9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 xml:space="preserve">A jegyzőkönyvi kivonatot készítette: </w:t>
      </w:r>
    </w:p>
    <w:p w:rsidR="005B2C98" w:rsidRDefault="005B2C98" w:rsidP="005B2C98">
      <w:pPr>
        <w:jc w:val="both"/>
        <w:rPr>
          <w:rFonts w:ascii="Times New Roman" w:hAnsi="Times New Roman"/>
          <w:sz w:val="24"/>
          <w:szCs w:val="24"/>
        </w:rPr>
      </w:pPr>
    </w:p>
    <w:p w:rsidR="001B241A" w:rsidRPr="00F156FB" w:rsidRDefault="001B241A" w:rsidP="005B2C98">
      <w:pPr>
        <w:jc w:val="both"/>
        <w:rPr>
          <w:rFonts w:ascii="Times New Roman" w:hAnsi="Times New Roman"/>
          <w:sz w:val="24"/>
          <w:szCs w:val="24"/>
        </w:rPr>
      </w:pPr>
    </w:p>
    <w:p w:rsidR="005B2C98" w:rsidRPr="00F156FB" w:rsidRDefault="005B2C98" w:rsidP="005B2C9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Deákné Lőrincz Márta</w:t>
      </w:r>
    </w:p>
    <w:p w:rsidR="005B2C98" w:rsidRPr="00F156FB" w:rsidRDefault="005B2C98" w:rsidP="005B2C9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Szervezési és Képviselői Iroda ügyintézője</w:t>
      </w:r>
    </w:p>
    <w:p w:rsidR="00EE317F" w:rsidRPr="0012425F" w:rsidRDefault="00EE317F" w:rsidP="001778C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E317F" w:rsidRPr="00124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CF" w:rsidRDefault="002078CF" w:rsidP="0004611F">
      <w:r>
        <w:separator/>
      </w:r>
    </w:p>
  </w:endnote>
  <w:endnote w:type="continuationSeparator" w:id="0">
    <w:p w:rsidR="002078CF" w:rsidRDefault="002078CF" w:rsidP="0004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60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78CF" w:rsidRPr="0004611F" w:rsidRDefault="002078CF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04611F">
          <w:rPr>
            <w:rFonts w:ascii="Times New Roman" w:hAnsi="Times New Roman"/>
            <w:sz w:val="24"/>
            <w:szCs w:val="24"/>
          </w:rPr>
          <w:fldChar w:fldCharType="begin"/>
        </w:r>
        <w:r w:rsidRPr="000461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611F">
          <w:rPr>
            <w:rFonts w:ascii="Times New Roman" w:hAnsi="Times New Roman"/>
            <w:sz w:val="24"/>
            <w:szCs w:val="24"/>
          </w:rPr>
          <w:fldChar w:fldCharType="separate"/>
        </w:r>
        <w:r w:rsidR="00417D2E">
          <w:rPr>
            <w:rFonts w:ascii="Times New Roman" w:hAnsi="Times New Roman"/>
            <w:noProof/>
            <w:sz w:val="24"/>
            <w:szCs w:val="24"/>
          </w:rPr>
          <w:t>1</w:t>
        </w:r>
        <w:r w:rsidRPr="000461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78CF" w:rsidRDefault="002078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CF" w:rsidRDefault="002078CF" w:rsidP="0004611F">
      <w:r>
        <w:separator/>
      </w:r>
    </w:p>
  </w:footnote>
  <w:footnote w:type="continuationSeparator" w:id="0">
    <w:p w:rsidR="002078CF" w:rsidRDefault="002078CF" w:rsidP="0004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29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C1654"/>
    <w:multiLevelType w:val="hybridMultilevel"/>
    <w:tmpl w:val="A8AAF2E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F34E4"/>
    <w:multiLevelType w:val="hybridMultilevel"/>
    <w:tmpl w:val="711CBEEA"/>
    <w:lvl w:ilvl="0" w:tplc="D20A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BAB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42D3"/>
    <w:multiLevelType w:val="hybridMultilevel"/>
    <w:tmpl w:val="001A3A14"/>
    <w:lvl w:ilvl="0" w:tplc="13DE70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6DC1"/>
    <w:multiLevelType w:val="hybridMultilevel"/>
    <w:tmpl w:val="8B629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4BA6"/>
    <w:multiLevelType w:val="hybridMultilevel"/>
    <w:tmpl w:val="A5F4EB0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BB16684"/>
    <w:multiLevelType w:val="hybridMultilevel"/>
    <w:tmpl w:val="4D287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494B"/>
    <w:multiLevelType w:val="hybridMultilevel"/>
    <w:tmpl w:val="A020779A"/>
    <w:lvl w:ilvl="0" w:tplc="5A1C4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2239"/>
    <w:multiLevelType w:val="hybridMultilevel"/>
    <w:tmpl w:val="290E44A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4D33"/>
    <w:multiLevelType w:val="hybridMultilevel"/>
    <w:tmpl w:val="85FA6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04809"/>
    <w:multiLevelType w:val="hybridMultilevel"/>
    <w:tmpl w:val="7186B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5751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F27E1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29C"/>
    <w:multiLevelType w:val="hybridMultilevel"/>
    <w:tmpl w:val="A7B2E160"/>
    <w:lvl w:ilvl="0" w:tplc="7EB671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41DE1"/>
    <w:multiLevelType w:val="hybridMultilevel"/>
    <w:tmpl w:val="187CB4FC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06B94"/>
    <w:multiLevelType w:val="hybridMultilevel"/>
    <w:tmpl w:val="290E44A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D8E56B7"/>
    <w:multiLevelType w:val="hybridMultilevel"/>
    <w:tmpl w:val="A020779A"/>
    <w:lvl w:ilvl="0" w:tplc="5A1C4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21A1"/>
    <w:multiLevelType w:val="hybridMultilevel"/>
    <w:tmpl w:val="31063B66"/>
    <w:lvl w:ilvl="0" w:tplc="B83208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7F1"/>
    <w:multiLevelType w:val="hybridMultilevel"/>
    <w:tmpl w:val="02782B9C"/>
    <w:lvl w:ilvl="0" w:tplc="C0C2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73724"/>
    <w:multiLevelType w:val="hybridMultilevel"/>
    <w:tmpl w:val="DDC69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3E51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E3B48"/>
    <w:multiLevelType w:val="hybridMultilevel"/>
    <w:tmpl w:val="DBBE9D0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645B2"/>
    <w:multiLevelType w:val="hybridMultilevel"/>
    <w:tmpl w:val="A79A55EA"/>
    <w:lvl w:ilvl="0" w:tplc="6D0E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614B1"/>
    <w:multiLevelType w:val="hybridMultilevel"/>
    <w:tmpl w:val="187CBA2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8CC69DC"/>
    <w:multiLevelType w:val="hybridMultilevel"/>
    <w:tmpl w:val="B4269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A284B"/>
    <w:multiLevelType w:val="hybridMultilevel"/>
    <w:tmpl w:val="16C87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A177D"/>
    <w:multiLevelType w:val="hybridMultilevel"/>
    <w:tmpl w:val="E0689966"/>
    <w:lvl w:ilvl="0" w:tplc="84C6025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D05DF"/>
    <w:multiLevelType w:val="hybridMultilevel"/>
    <w:tmpl w:val="B4C440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4"/>
  </w:num>
  <w:num w:numId="5">
    <w:abstractNumId w:val="7"/>
  </w:num>
  <w:num w:numId="6">
    <w:abstractNumId w:val="2"/>
  </w:num>
  <w:num w:numId="7">
    <w:abstractNumId w:val="4"/>
  </w:num>
  <w:num w:numId="8">
    <w:abstractNumId w:val="28"/>
  </w:num>
  <w:num w:numId="9">
    <w:abstractNumId w:val="23"/>
  </w:num>
  <w:num w:numId="10">
    <w:abstractNumId w:val="21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31"/>
  </w:num>
  <w:num w:numId="16">
    <w:abstractNumId w:val="1"/>
  </w:num>
  <w:num w:numId="17">
    <w:abstractNumId w:val="26"/>
  </w:num>
  <w:num w:numId="18">
    <w:abstractNumId w:val="30"/>
  </w:num>
  <w:num w:numId="19">
    <w:abstractNumId w:val="29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F"/>
    <w:rsid w:val="00031890"/>
    <w:rsid w:val="0004611F"/>
    <w:rsid w:val="00086E84"/>
    <w:rsid w:val="00087148"/>
    <w:rsid w:val="000F0252"/>
    <w:rsid w:val="001062AF"/>
    <w:rsid w:val="0012425F"/>
    <w:rsid w:val="00152E30"/>
    <w:rsid w:val="00177088"/>
    <w:rsid w:val="001778C5"/>
    <w:rsid w:val="001B241A"/>
    <w:rsid w:val="00203087"/>
    <w:rsid w:val="002078CF"/>
    <w:rsid w:val="003000B6"/>
    <w:rsid w:val="00332805"/>
    <w:rsid w:val="003645FC"/>
    <w:rsid w:val="00394A04"/>
    <w:rsid w:val="003C6787"/>
    <w:rsid w:val="003E6923"/>
    <w:rsid w:val="00417D2E"/>
    <w:rsid w:val="00460877"/>
    <w:rsid w:val="004D1DCF"/>
    <w:rsid w:val="004E197E"/>
    <w:rsid w:val="0057726F"/>
    <w:rsid w:val="005869A3"/>
    <w:rsid w:val="00596E62"/>
    <w:rsid w:val="005B2C98"/>
    <w:rsid w:val="005C4AF5"/>
    <w:rsid w:val="005D1BEC"/>
    <w:rsid w:val="005E7908"/>
    <w:rsid w:val="00601318"/>
    <w:rsid w:val="00605FDA"/>
    <w:rsid w:val="00614CAA"/>
    <w:rsid w:val="00662982"/>
    <w:rsid w:val="006D4515"/>
    <w:rsid w:val="00743726"/>
    <w:rsid w:val="00775B23"/>
    <w:rsid w:val="007A7628"/>
    <w:rsid w:val="007B6FD4"/>
    <w:rsid w:val="007E10CC"/>
    <w:rsid w:val="00874C27"/>
    <w:rsid w:val="008E7C20"/>
    <w:rsid w:val="009E685E"/>
    <w:rsid w:val="009F241E"/>
    <w:rsid w:val="009F418F"/>
    <w:rsid w:val="00A24961"/>
    <w:rsid w:val="00A34A00"/>
    <w:rsid w:val="00A9678B"/>
    <w:rsid w:val="00B24BC1"/>
    <w:rsid w:val="00B81A1E"/>
    <w:rsid w:val="00B944E9"/>
    <w:rsid w:val="00CF14BF"/>
    <w:rsid w:val="00D74B8B"/>
    <w:rsid w:val="00DD408F"/>
    <w:rsid w:val="00E60D4A"/>
    <w:rsid w:val="00E976B7"/>
    <w:rsid w:val="00EC3E21"/>
    <w:rsid w:val="00ED31FF"/>
    <w:rsid w:val="00EE317F"/>
    <w:rsid w:val="00EE4466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61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611F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61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611F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611F"/>
    <w:pPr>
      <w:ind w:left="720"/>
      <w:contextualSpacing/>
    </w:pPr>
  </w:style>
  <w:style w:type="table" w:styleId="Rcsostblzat">
    <w:name w:val="Table Grid"/>
    <w:basedOn w:val="Normltblzat"/>
    <w:rsid w:val="00A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31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F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61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611F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61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611F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611F"/>
    <w:pPr>
      <w:ind w:left="720"/>
      <w:contextualSpacing/>
    </w:pPr>
  </w:style>
  <w:style w:type="table" w:styleId="Rcsostblzat">
    <w:name w:val="Table Grid"/>
    <w:basedOn w:val="Normltblzat"/>
    <w:rsid w:val="00A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31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7DFB5544</Template>
  <TotalTime>10</TotalTime>
  <Pages>27</Pages>
  <Words>7020</Words>
  <Characters>48443</Characters>
  <Application>Microsoft Office Word</Application>
  <DocSecurity>0</DocSecurity>
  <Lines>403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2015-04-22T07:20:00Z</cp:lastPrinted>
  <dcterms:created xsi:type="dcterms:W3CDTF">2015-04-22T08:54:00Z</dcterms:created>
  <dcterms:modified xsi:type="dcterms:W3CDTF">2015-04-22T09:12:00Z</dcterms:modified>
</cp:coreProperties>
</file>