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9" w:rsidRDefault="00D242D9" w:rsidP="00D242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D412A2" wp14:editId="18DBAC1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9" w:rsidRDefault="00D242D9" w:rsidP="00D2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242D9" w:rsidRDefault="00D242D9" w:rsidP="00D2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242D9" w:rsidRPr="005B2B7B" w:rsidRDefault="00D242D9" w:rsidP="00D242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242D9" w:rsidRPr="005B2B7B" w:rsidRDefault="00D242D9" w:rsidP="00D242D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242D9" w:rsidRPr="005B2B7B" w:rsidRDefault="00D242D9" w:rsidP="00D242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 w:rsidR="00AD28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242D9" w:rsidRPr="005B2B7B" w:rsidRDefault="00D242D9" w:rsidP="00D242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D242D9" w:rsidRPr="005B2B7B" w:rsidRDefault="00D242D9" w:rsidP="00D242D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április </w:t>
      </w:r>
      <w:r w:rsidR="00AD28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24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 w:rsidR="00AD28A4">
        <w:rPr>
          <w:rFonts w:ascii="Times New Roman" w:eastAsia="Times New Roman" w:hAnsi="Times New Roman"/>
          <w:b/>
          <w:sz w:val="36"/>
          <w:szCs w:val="36"/>
          <w:u w:val="single"/>
        </w:rPr>
        <w:t>péntek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="00BE2B61">
        <w:rPr>
          <w:rFonts w:ascii="Times New Roman" w:eastAsia="Times New Roman" w:hAnsi="Times New Roman"/>
          <w:b/>
          <w:sz w:val="36"/>
          <w:szCs w:val="36"/>
          <w:u w:val="single"/>
        </w:rPr>
        <w:t>9</w:t>
      </w:r>
      <w:r w:rsidR="00BE2B61" w:rsidRPr="00BE2B61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242D9" w:rsidRPr="005B2B7B" w:rsidRDefault="00D242D9" w:rsidP="00D242D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242D9" w:rsidRPr="005B2B7B" w:rsidRDefault="00D242D9" w:rsidP="00D24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242D9" w:rsidRPr="005B2B7B" w:rsidRDefault="00D242D9" w:rsidP="00D2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. Baross u. 63-67.) tartja.</w:t>
      </w:r>
    </w:p>
    <w:p w:rsidR="00477B62" w:rsidRDefault="00477B62" w:rsidP="00D2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8A" w:rsidRPr="008C7505" w:rsidRDefault="004A228A" w:rsidP="00D2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D9" w:rsidRPr="00911440" w:rsidRDefault="00D242D9" w:rsidP="00D24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40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D242D9" w:rsidRDefault="00D242D9" w:rsidP="00D2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D9" w:rsidRDefault="00D242D9" w:rsidP="00D24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D242D9" w:rsidRDefault="00D242D9" w:rsidP="00D24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242D9" w:rsidRPr="00D242D9" w:rsidRDefault="00D242D9" w:rsidP="00D24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2D9" w:rsidRPr="00D242D9" w:rsidRDefault="00D242D9" w:rsidP="00D242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Corvin Sétány Program keretén belül bérleti jogviszony pénzbeli megváltással történő megszüntetésére </w:t>
      </w:r>
      <w:proofErr w:type="gramStart"/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gramEnd"/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</w:p>
    <w:p w:rsidR="00D242D9" w:rsidRPr="00D242D9" w:rsidRDefault="00D242D9" w:rsidP="00D242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Csete Zoltán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 xml:space="preserve"> Rév8 </w:t>
      </w:r>
      <w:proofErr w:type="spellStart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. mb. cégvezető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</w:p>
    <w:p w:rsidR="00D242D9" w:rsidRPr="00D242D9" w:rsidRDefault="00D242D9" w:rsidP="00D242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Corvin Sétány Program keretén belül bérleti jogviszony pénzbeli megváltással történő megszüntetésére </w:t>
      </w:r>
      <w:proofErr w:type="gramStart"/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gramEnd"/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</w:p>
    <w:p w:rsidR="00D242D9" w:rsidRPr="00D242D9" w:rsidRDefault="00D242D9" w:rsidP="00D242D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. mb. cégvezetője</w:t>
      </w:r>
    </w:p>
    <w:p w:rsidR="00E976B7" w:rsidRPr="00D242D9" w:rsidRDefault="00D242D9" w:rsidP="00D242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avaslat a Corvin Sétány Program keretén belül bérleti jogviszony pénzbeli megváltással történő megszüntetésére </w:t>
      </w:r>
      <w:proofErr w:type="gramStart"/>
      <w:r w:rsidRPr="00D242D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gramEnd"/>
      <w:r w:rsidR="003F69C6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</w:p>
    <w:p w:rsidR="00D242D9" w:rsidRPr="00D242D9" w:rsidRDefault="00D242D9" w:rsidP="00D242D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D242D9">
        <w:rPr>
          <w:rFonts w:ascii="Times New Roman" w:eastAsia="Times New Roman" w:hAnsi="Times New Roman" w:cs="Times New Roman"/>
          <w:i/>
          <w:sz w:val="24"/>
          <w:szCs w:val="24"/>
        </w:rPr>
        <w:t>. mb. cégvezetője</w:t>
      </w:r>
    </w:p>
    <w:p w:rsidR="00BD52D7" w:rsidRDefault="00BD52D7" w:rsidP="00BD52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>Javaslat útkárral kapcsolatos kártérítési igény rendezésére (</w:t>
      </w:r>
      <w:proofErr w:type="spellStart"/>
      <w:r w:rsidR="00EB14CD">
        <w:rPr>
          <w:rFonts w:ascii="Times New Roman" w:hAnsi="Times New Roman" w:cs="Times New Roman"/>
          <w:sz w:val="24"/>
          <w:szCs w:val="24"/>
        </w:rPr>
        <w:t>Frsz</w:t>
      </w:r>
      <w:proofErr w:type="spellEnd"/>
      <w:proofErr w:type="gramStart"/>
      <w:r w:rsidR="00EB14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B14CD">
        <w:rPr>
          <w:rFonts w:ascii="Times New Roman" w:hAnsi="Times New Roman" w:cs="Times New Roman"/>
          <w:sz w:val="24"/>
          <w:szCs w:val="24"/>
        </w:rPr>
        <w:t xml:space="preserve"> </w:t>
      </w:r>
      <w:r w:rsidR="003F69C6">
        <w:rPr>
          <w:rFonts w:ascii="Times New Roman" w:hAnsi="Times New Roman" w:cs="Times New Roman"/>
          <w:sz w:val="24"/>
          <w:szCs w:val="24"/>
        </w:rPr>
        <w:t>…………..</w:t>
      </w:r>
      <w:r w:rsidRPr="00BD52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52D7" w:rsidRPr="00BD52D7" w:rsidRDefault="00BD52D7" w:rsidP="00BD52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Ács Péter – a Józsefvárosi Városüzemeltetési Szolgálat igazgatója</w:t>
      </w:r>
    </w:p>
    <w:p w:rsidR="00BD52D7" w:rsidRDefault="00BD52D7" w:rsidP="00BD52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>Javaslat útkárral kapcsolatos kártérítési igény rendezésére (</w:t>
      </w:r>
      <w:proofErr w:type="spellStart"/>
      <w:r w:rsidR="00EB14CD">
        <w:rPr>
          <w:rFonts w:ascii="Times New Roman" w:hAnsi="Times New Roman" w:cs="Times New Roman"/>
          <w:sz w:val="24"/>
          <w:szCs w:val="24"/>
        </w:rPr>
        <w:t>Frsz</w:t>
      </w:r>
      <w:proofErr w:type="spellEnd"/>
      <w:proofErr w:type="gramStart"/>
      <w:r w:rsidR="00EB14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B14CD">
        <w:rPr>
          <w:rFonts w:ascii="Times New Roman" w:hAnsi="Times New Roman" w:cs="Times New Roman"/>
          <w:sz w:val="24"/>
          <w:szCs w:val="24"/>
        </w:rPr>
        <w:t xml:space="preserve"> </w:t>
      </w:r>
      <w:r w:rsidR="003F69C6">
        <w:rPr>
          <w:rFonts w:ascii="Times New Roman" w:hAnsi="Times New Roman" w:cs="Times New Roman"/>
          <w:sz w:val="24"/>
          <w:szCs w:val="24"/>
        </w:rPr>
        <w:t>……………</w:t>
      </w:r>
      <w:r w:rsidRPr="00BD52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52D7" w:rsidRPr="00BD52D7" w:rsidRDefault="00BD52D7" w:rsidP="00BD52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Ács Péter – a Józsefvárosi Városüzemeltetési Szolgálat igazgatója</w:t>
      </w:r>
    </w:p>
    <w:p w:rsidR="00BD52D7" w:rsidRDefault="00BD52D7" w:rsidP="00BD52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>Javaslat útkárral kapcsolatos kártérítési igény rendezésére (</w:t>
      </w:r>
      <w:proofErr w:type="spellStart"/>
      <w:r w:rsidR="00EB14CD">
        <w:rPr>
          <w:rFonts w:ascii="Times New Roman" w:hAnsi="Times New Roman" w:cs="Times New Roman"/>
          <w:sz w:val="24"/>
          <w:szCs w:val="24"/>
        </w:rPr>
        <w:t>Frsz</w:t>
      </w:r>
      <w:proofErr w:type="spellEnd"/>
      <w:proofErr w:type="gramStart"/>
      <w:r w:rsidR="00EB14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B14CD">
        <w:rPr>
          <w:rFonts w:ascii="Times New Roman" w:hAnsi="Times New Roman" w:cs="Times New Roman"/>
          <w:sz w:val="24"/>
          <w:szCs w:val="24"/>
        </w:rPr>
        <w:t xml:space="preserve"> </w:t>
      </w:r>
      <w:r w:rsidR="003F69C6">
        <w:rPr>
          <w:rFonts w:ascii="Times New Roman" w:hAnsi="Times New Roman" w:cs="Times New Roman"/>
          <w:sz w:val="24"/>
          <w:szCs w:val="24"/>
        </w:rPr>
        <w:t>…………...</w:t>
      </w:r>
      <w:r w:rsidRPr="00BD52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228A" w:rsidRDefault="00BD52D7" w:rsidP="00BD52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Ács Péter – a Józsefvárosi Városüzemeltetési Szolgálat igazgatója</w:t>
      </w:r>
    </w:p>
    <w:p w:rsidR="00BD52D7" w:rsidRDefault="00BD52D7" w:rsidP="00BD52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D52D7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BD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D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D52D7">
        <w:rPr>
          <w:rFonts w:ascii="Times New Roman" w:hAnsi="Times New Roman" w:cs="Times New Roman"/>
          <w:sz w:val="24"/>
          <w:szCs w:val="24"/>
        </w:rPr>
        <w:t xml:space="preserve">. kerület, Luther u. </w:t>
      </w:r>
      <w:r w:rsidR="003F69C6">
        <w:rPr>
          <w:rFonts w:ascii="Times New Roman" w:hAnsi="Times New Roman" w:cs="Times New Roman"/>
          <w:sz w:val="24"/>
          <w:szCs w:val="24"/>
        </w:rPr>
        <w:t>……</w:t>
      </w:r>
      <w:r w:rsidRPr="00BD52D7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BD52D7" w:rsidRPr="00BD52D7" w:rsidRDefault="00BD52D7" w:rsidP="00BD52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BD52D7" w:rsidRPr="00BD52D7" w:rsidRDefault="00BD52D7" w:rsidP="00BD52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BD52D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D52D7">
        <w:rPr>
          <w:rFonts w:ascii="Times New Roman" w:hAnsi="Times New Roman" w:cs="Times New Roman"/>
          <w:sz w:val="24"/>
          <w:szCs w:val="24"/>
        </w:rPr>
        <w:t xml:space="preserve">. kerület, Puskin </w:t>
      </w:r>
      <w:proofErr w:type="gramStart"/>
      <w:r w:rsidRPr="00BD52D7">
        <w:rPr>
          <w:rFonts w:ascii="Times New Roman" w:hAnsi="Times New Roman" w:cs="Times New Roman"/>
          <w:sz w:val="24"/>
          <w:szCs w:val="24"/>
        </w:rPr>
        <w:t xml:space="preserve">utca </w:t>
      </w:r>
      <w:r w:rsidR="003F69C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F69C6">
        <w:rPr>
          <w:rFonts w:ascii="Times New Roman" w:hAnsi="Times New Roman" w:cs="Times New Roman"/>
          <w:sz w:val="24"/>
          <w:szCs w:val="24"/>
        </w:rPr>
        <w:t>………………….</w:t>
      </w:r>
      <w:r w:rsidRPr="00BD52D7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BD52D7" w:rsidRPr="00BD52D7" w:rsidRDefault="00BD52D7" w:rsidP="00BD52D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BD52D7" w:rsidRDefault="00BD52D7" w:rsidP="00BD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9D" w:rsidRDefault="0011599D" w:rsidP="00BD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4E4" w:rsidRDefault="00BD52D7" w:rsidP="007F7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54E4">
        <w:rPr>
          <w:rFonts w:ascii="Times New Roman" w:hAnsi="Times New Roman" w:cs="Times New Roman"/>
          <w:b/>
          <w:bCs/>
          <w:sz w:val="24"/>
          <w:szCs w:val="24"/>
        </w:rPr>
        <w:t>Gazdálkodási Ügyosztály</w:t>
      </w:r>
    </w:p>
    <w:p w:rsidR="00C654E4" w:rsidRDefault="00C654E4" w:rsidP="007F7CC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Pénzes Attila – ügyosztályvezető</w:t>
      </w:r>
    </w:p>
    <w:p w:rsidR="00C654E4" w:rsidRPr="00C654E4" w:rsidRDefault="00C654E4" w:rsidP="007F7CC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(írásbeli előterjesztés)</w:t>
      </w:r>
    </w:p>
    <w:p w:rsidR="00C654E4" w:rsidRPr="00BD52D7" w:rsidRDefault="00C654E4" w:rsidP="00BD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D7" w:rsidRPr="00BD52D7" w:rsidRDefault="00BD52D7" w:rsidP="00BD52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 xml:space="preserve">Tulajdonosi hozzájárulás a Budapest </w:t>
      </w:r>
      <w:proofErr w:type="spellStart"/>
      <w:r w:rsidRPr="00BD52D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D52D7">
        <w:rPr>
          <w:rFonts w:ascii="Times New Roman" w:hAnsi="Times New Roman" w:cs="Times New Roman"/>
          <w:sz w:val="24"/>
          <w:szCs w:val="24"/>
        </w:rPr>
        <w:t>. kerület Gázláng utcában tervezett 10 kV-os földkábel rekonstrukcióhoz</w:t>
      </w:r>
    </w:p>
    <w:p w:rsidR="00BD52D7" w:rsidRPr="00BD52D7" w:rsidRDefault="00BD52D7" w:rsidP="00BD52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 xml:space="preserve">Tulajdonosi hozzájárulás a </w:t>
      </w:r>
      <w:proofErr w:type="spellStart"/>
      <w:r w:rsidRPr="00BD52D7">
        <w:rPr>
          <w:rFonts w:ascii="Times New Roman" w:hAnsi="Times New Roman" w:cs="Times New Roman"/>
          <w:sz w:val="24"/>
          <w:szCs w:val="24"/>
        </w:rPr>
        <w:t>Bionikai</w:t>
      </w:r>
      <w:proofErr w:type="spellEnd"/>
      <w:r w:rsidRPr="00BD52D7">
        <w:rPr>
          <w:rFonts w:ascii="Times New Roman" w:hAnsi="Times New Roman" w:cs="Times New Roman"/>
          <w:sz w:val="24"/>
          <w:szCs w:val="24"/>
        </w:rPr>
        <w:t xml:space="preserve"> Innovációs Központhoz (1083 Bp., Balassa u. 3-5) kapcsolódó közterületi munkáihoz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D52D7" w:rsidRPr="00BD52D7" w:rsidRDefault="00BD52D7" w:rsidP="00BD52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D7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C654E4" w:rsidRDefault="00C654E4" w:rsidP="007F7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9D" w:rsidRDefault="0011599D" w:rsidP="007F7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C9" w:rsidRDefault="00C21466" w:rsidP="007F7C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5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CC9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7F7CC9" w:rsidRDefault="007F7CC9" w:rsidP="007F7C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vagyongazdálkodási igazgató</w:t>
      </w:r>
    </w:p>
    <w:p w:rsidR="007F7CC9" w:rsidRDefault="007F7CC9" w:rsidP="007F7C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F7CC9" w:rsidRPr="007F7CC9" w:rsidRDefault="007F7CC9" w:rsidP="007F7C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Futuristic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Management Kft. bérbevételi kérelme a Budapest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>. kerület, Baross u. 87. szám alatti üres, önkormányzati tulajdonú nem lakás célú helyiségre</w:t>
      </w: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C9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Luciano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>. kerület, Baross u. 122. szám alatti üres, önkormányzati tulajdonú nem lakás célú helyiségre</w:t>
      </w: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C9">
        <w:rPr>
          <w:rFonts w:ascii="Times New Roman" w:hAnsi="Times New Roman" w:cs="Times New Roman"/>
          <w:sz w:val="24"/>
          <w:szCs w:val="24"/>
        </w:rPr>
        <w:t>Brillar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Team Kft. bérbevételi kérelme a Budapest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>. Horváth M. tér 16. szám alatti üres önkormányzati tulajdonú helyiség vonatkozásában</w:t>
      </w: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C9">
        <w:rPr>
          <w:rFonts w:ascii="Times New Roman" w:hAnsi="Times New Roman" w:cs="Times New Roman"/>
          <w:sz w:val="24"/>
          <w:szCs w:val="24"/>
        </w:rPr>
        <w:t>Gastro-Guard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Bt. bérbevételi kérelme a Budapest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>. Práter u. 34. szám alatti üres önkormányzati tulajdonú helyiség vonatkozásában</w:t>
      </w: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C9">
        <w:rPr>
          <w:rFonts w:ascii="Times New Roman" w:hAnsi="Times New Roman" w:cs="Times New Roman"/>
          <w:color w:val="000000"/>
          <w:sz w:val="24"/>
          <w:szCs w:val="24"/>
        </w:rPr>
        <w:t xml:space="preserve">Javaslat a Budapest </w:t>
      </w:r>
      <w:proofErr w:type="spellStart"/>
      <w:r w:rsidRPr="007F7CC9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color w:val="000000"/>
          <w:sz w:val="24"/>
          <w:szCs w:val="24"/>
        </w:rPr>
        <w:t xml:space="preserve">. kerület, Rákóczi út 55. szám alatti üres, önkormányzati tulajdonú nem lakás célú helyiség </w:t>
      </w:r>
      <w:r w:rsidRPr="007F7CC9">
        <w:rPr>
          <w:rFonts w:ascii="Times New Roman" w:hAnsi="Times New Roman" w:cs="Times New Roman"/>
          <w:sz w:val="24"/>
          <w:szCs w:val="24"/>
        </w:rPr>
        <w:t>nyilvános egyfordulós pályázaton történő bérbeadására</w:t>
      </w:r>
    </w:p>
    <w:p w:rsidR="007F7CC9" w:rsidRPr="007F7CC9" w:rsidRDefault="007F7CC9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C9">
        <w:rPr>
          <w:rFonts w:ascii="Times New Roman" w:hAnsi="Times New Roman" w:cs="Times New Roman"/>
          <w:sz w:val="24"/>
          <w:szCs w:val="24"/>
        </w:rPr>
        <w:t>Calapet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Kft. bérlő és az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ED-RICH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 xml:space="preserve"> Bt. bérleti jog átruházásra vonatkozó közös kérelme a Budapest </w:t>
      </w:r>
      <w:proofErr w:type="spellStart"/>
      <w:r w:rsidRPr="007F7CC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F7CC9">
        <w:rPr>
          <w:rFonts w:ascii="Times New Roman" w:hAnsi="Times New Roman" w:cs="Times New Roman"/>
          <w:sz w:val="24"/>
          <w:szCs w:val="24"/>
        </w:rPr>
        <w:t>. kerület, Szerdahelyi u. 16. szám alatti önkormányzati tulajdonú nem lakás célú helyiség tekintetében</w:t>
      </w:r>
    </w:p>
    <w:p w:rsidR="007F7CC9" w:rsidRPr="007F7CC9" w:rsidRDefault="003F69C6" w:rsidP="007F7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F7CC9" w:rsidRPr="007F7CC9">
        <w:rPr>
          <w:rFonts w:ascii="Times New Roman" w:hAnsi="Times New Roman" w:cs="Times New Roman"/>
          <w:sz w:val="24"/>
          <w:szCs w:val="24"/>
        </w:rPr>
        <w:t xml:space="preserve"> magánszemély bérbevételi kérelme </w:t>
      </w:r>
      <w:r w:rsidR="007F7CC9" w:rsidRPr="007F7CC9">
        <w:rPr>
          <w:rFonts w:ascii="Times New Roman" w:hAnsi="Times New Roman" w:cs="Times New Roman"/>
          <w:color w:val="000000"/>
          <w:sz w:val="24"/>
          <w:szCs w:val="24"/>
        </w:rPr>
        <w:t xml:space="preserve">a Budapest </w:t>
      </w:r>
      <w:proofErr w:type="spellStart"/>
      <w:r w:rsidR="007F7CC9" w:rsidRPr="007F7CC9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="007F7CC9" w:rsidRPr="007F7CC9">
        <w:rPr>
          <w:rFonts w:ascii="Times New Roman" w:hAnsi="Times New Roman" w:cs="Times New Roman"/>
          <w:color w:val="000000"/>
          <w:sz w:val="24"/>
          <w:szCs w:val="24"/>
        </w:rPr>
        <w:t xml:space="preserve">. kerület, Vajdahunyad u. 23. szám alatti üres önkormányzati tulajdonú pinceszinti </w:t>
      </w:r>
      <w:r w:rsidR="007F7CC9" w:rsidRPr="007F7CC9">
        <w:rPr>
          <w:rFonts w:ascii="Times New Roman" w:hAnsi="Times New Roman" w:cs="Times New Roman"/>
          <w:sz w:val="24"/>
          <w:szCs w:val="24"/>
        </w:rPr>
        <w:t>tároló-rekesz vonatkozásában</w:t>
      </w:r>
    </w:p>
    <w:p w:rsidR="00C654E4" w:rsidRPr="00C654E4" w:rsidRDefault="003F69C6" w:rsidP="00C654E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bookmarkStart w:id="0" w:name="_GoBack"/>
      <w:bookmarkEnd w:id="0"/>
      <w:r w:rsidR="00C654E4" w:rsidRPr="00C654E4">
        <w:rPr>
          <w:rFonts w:ascii="Times New Roman" w:hAnsi="Times New Roman" w:cs="Times New Roman"/>
          <w:bCs/>
          <w:sz w:val="24"/>
          <w:szCs w:val="24"/>
        </w:rPr>
        <w:t xml:space="preserve"> bérbevételi kérelme a Budapest </w:t>
      </w:r>
      <w:proofErr w:type="spellStart"/>
      <w:r w:rsidR="00C654E4" w:rsidRPr="00C654E4">
        <w:rPr>
          <w:rFonts w:ascii="Times New Roman" w:hAnsi="Times New Roman" w:cs="Times New Roman"/>
          <w:bCs/>
          <w:sz w:val="24"/>
          <w:szCs w:val="24"/>
        </w:rPr>
        <w:t>VIII</w:t>
      </w:r>
      <w:proofErr w:type="spellEnd"/>
      <w:r w:rsidR="00C654E4" w:rsidRPr="00C654E4">
        <w:rPr>
          <w:rFonts w:ascii="Times New Roman" w:hAnsi="Times New Roman" w:cs="Times New Roman"/>
          <w:bCs/>
          <w:sz w:val="24"/>
          <w:szCs w:val="24"/>
        </w:rPr>
        <w:t>. kerület, Baross u. 79. szám alatti üres, önkormányzati tulajdonú nem lakás célú helyiségre</w:t>
      </w:r>
    </w:p>
    <w:p w:rsidR="0011599D" w:rsidRDefault="0011599D" w:rsidP="0011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9D" w:rsidRPr="0011599D" w:rsidRDefault="0011599D" w:rsidP="0011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9D" w:rsidRPr="00B6235F" w:rsidRDefault="0011599D" w:rsidP="001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B18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(levélben, elektronikus levélben) jelezni szíveskedjen Soós György bizottsági elnöknek legkésőbb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24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11599D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466" w:rsidRDefault="00C21466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599D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</w:t>
      </w:r>
      <w:r w:rsidR="006124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22.</w:t>
      </w:r>
    </w:p>
    <w:p w:rsidR="0011599D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466" w:rsidRDefault="00C21466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599D" w:rsidRPr="00B6235F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11599D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11599D" w:rsidRDefault="0011599D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466" w:rsidRDefault="00C21466" w:rsidP="0011599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1599D" w:rsidRPr="00B6235F" w:rsidTr="00FF0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1599D" w:rsidRPr="00B6235F" w:rsidRDefault="0011599D" w:rsidP="00FF01E2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7FC1BF" wp14:editId="0938B7A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1599D" w:rsidRPr="00913F0D" w:rsidRDefault="006761AF" w:rsidP="00FF0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1599D" w:rsidRPr="00F61EA1" w:rsidRDefault="0011599D" w:rsidP="0011599D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99D" w:rsidRPr="0011599D" w:rsidRDefault="0011599D" w:rsidP="0011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99D" w:rsidRPr="0011599D" w:rsidSect="00C2146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D9" w:rsidRDefault="00D242D9" w:rsidP="00D242D9">
      <w:pPr>
        <w:spacing w:after="0" w:line="240" w:lineRule="auto"/>
      </w:pPr>
      <w:r>
        <w:separator/>
      </w:r>
    </w:p>
  </w:endnote>
  <w:endnote w:type="continuationSeparator" w:id="0">
    <w:p w:rsidR="00D242D9" w:rsidRDefault="00D242D9" w:rsidP="00D2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5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42D9" w:rsidRPr="00D242D9" w:rsidRDefault="00D242D9">
        <w:pPr>
          <w:pStyle w:val="llb"/>
          <w:jc w:val="right"/>
          <w:rPr>
            <w:rFonts w:ascii="Times New Roman" w:hAnsi="Times New Roman" w:cs="Times New Roman"/>
          </w:rPr>
        </w:pPr>
        <w:r w:rsidRPr="00D242D9">
          <w:rPr>
            <w:rFonts w:ascii="Times New Roman" w:hAnsi="Times New Roman" w:cs="Times New Roman"/>
          </w:rPr>
          <w:fldChar w:fldCharType="begin"/>
        </w:r>
        <w:r w:rsidRPr="00D242D9">
          <w:rPr>
            <w:rFonts w:ascii="Times New Roman" w:hAnsi="Times New Roman" w:cs="Times New Roman"/>
          </w:rPr>
          <w:instrText>PAGE   \* MERGEFORMAT</w:instrText>
        </w:r>
        <w:r w:rsidRPr="00D242D9">
          <w:rPr>
            <w:rFonts w:ascii="Times New Roman" w:hAnsi="Times New Roman" w:cs="Times New Roman"/>
          </w:rPr>
          <w:fldChar w:fldCharType="separate"/>
        </w:r>
        <w:r w:rsidR="003F69C6">
          <w:rPr>
            <w:rFonts w:ascii="Times New Roman" w:hAnsi="Times New Roman" w:cs="Times New Roman"/>
            <w:noProof/>
          </w:rPr>
          <w:t>2</w:t>
        </w:r>
        <w:r w:rsidRPr="00D242D9">
          <w:rPr>
            <w:rFonts w:ascii="Times New Roman" w:hAnsi="Times New Roman" w:cs="Times New Roman"/>
          </w:rPr>
          <w:fldChar w:fldCharType="end"/>
        </w:r>
      </w:p>
    </w:sdtContent>
  </w:sdt>
  <w:p w:rsidR="00D242D9" w:rsidRDefault="00D242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D9" w:rsidRDefault="00D242D9" w:rsidP="00D242D9">
      <w:pPr>
        <w:spacing w:after="0" w:line="240" w:lineRule="auto"/>
      </w:pPr>
      <w:r>
        <w:separator/>
      </w:r>
    </w:p>
  </w:footnote>
  <w:footnote w:type="continuationSeparator" w:id="0">
    <w:p w:rsidR="00D242D9" w:rsidRDefault="00D242D9" w:rsidP="00D2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9" w:rsidRDefault="00D242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9" w:rsidRDefault="00D242D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9" w:rsidRDefault="00D242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801"/>
    <w:multiLevelType w:val="hybridMultilevel"/>
    <w:tmpl w:val="EFF06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13D"/>
    <w:multiLevelType w:val="hybridMultilevel"/>
    <w:tmpl w:val="00F61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D7B"/>
    <w:multiLevelType w:val="hybridMultilevel"/>
    <w:tmpl w:val="92E28B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746B"/>
    <w:multiLevelType w:val="hybridMultilevel"/>
    <w:tmpl w:val="444A2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9"/>
    <w:rsid w:val="001026D6"/>
    <w:rsid w:val="0011599D"/>
    <w:rsid w:val="00282E06"/>
    <w:rsid w:val="003F69C6"/>
    <w:rsid w:val="00416939"/>
    <w:rsid w:val="00423D9E"/>
    <w:rsid w:val="00477B62"/>
    <w:rsid w:val="004A228A"/>
    <w:rsid w:val="006124B5"/>
    <w:rsid w:val="006761AF"/>
    <w:rsid w:val="006A73B2"/>
    <w:rsid w:val="007F7CC9"/>
    <w:rsid w:val="00AD28A4"/>
    <w:rsid w:val="00AD3AE1"/>
    <w:rsid w:val="00BD52D7"/>
    <w:rsid w:val="00BE2B61"/>
    <w:rsid w:val="00BF5250"/>
    <w:rsid w:val="00C21466"/>
    <w:rsid w:val="00C654E4"/>
    <w:rsid w:val="00D242D9"/>
    <w:rsid w:val="00E976B7"/>
    <w:rsid w:val="00EB14CD"/>
    <w:rsid w:val="00EB5969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2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2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2D9"/>
  </w:style>
  <w:style w:type="paragraph" w:styleId="llb">
    <w:name w:val="footer"/>
    <w:basedOn w:val="Norml"/>
    <w:link w:val="llbChar"/>
    <w:uiPriority w:val="99"/>
    <w:unhideWhenUsed/>
    <w:rsid w:val="00D2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2D9"/>
  </w:style>
  <w:style w:type="paragraph" w:styleId="Listaszerbekezds">
    <w:name w:val="List Paragraph"/>
    <w:basedOn w:val="Norml"/>
    <w:uiPriority w:val="34"/>
    <w:qFormat/>
    <w:rsid w:val="00D242D9"/>
    <w:pPr>
      <w:ind w:left="720"/>
      <w:contextualSpacing/>
    </w:pPr>
  </w:style>
  <w:style w:type="table" w:styleId="Rcsostblzat">
    <w:name w:val="Table Grid"/>
    <w:basedOn w:val="Webestblzat1"/>
    <w:uiPriority w:val="59"/>
    <w:rsid w:val="00115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1599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2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2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2D9"/>
  </w:style>
  <w:style w:type="paragraph" w:styleId="llb">
    <w:name w:val="footer"/>
    <w:basedOn w:val="Norml"/>
    <w:link w:val="llbChar"/>
    <w:uiPriority w:val="99"/>
    <w:unhideWhenUsed/>
    <w:rsid w:val="00D2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2D9"/>
  </w:style>
  <w:style w:type="paragraph" w:styleId="Listaszerbekezds">
    <w:name w:val="List Paragraph"/>
    <w:basedOn w:val="Norml"/>
    <w:uiPriority w:val="34"/>
    <w:qFormat/>
    <w:rsid w:val="00D242D9"/>
    <w:pPr>
      <w:ind w:left="720"/>
      <w:contextualSpacing/>
    </w:pPr>
  </w:style>
  <w:style w:type="table" w:styleId="Rcsostblzat">
    <w:name w:val="Table Grid"/>
    <w:basedOn w:val="Webestblzat1"/>
    <w:uiPriority w:val="59"/>
    <w:rsid w:val="00115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1599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E70AFBF</Template>
  <TotalTime>0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2015-04-22T06:32:00Z</cp:lastPrinted>
  <dcterms:created xsi:type="dcterms:W3CDTF">2015-04-22T08:17:00Z</dcterms:created>
  <dcterms:modified xsi:type="dcterms:W3CDTF">2015-04-22T08:17:00Z</dcterms:modified>
</cp:coreProperties>
</file>