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1A" w:rsidRDefault="0015191A" w:rsidP="0015191A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15191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533FD2E" wp14:editId="4684ACB8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EA" w:rsidRPr="00A071EA" w:rsidRDefault="00A071EA" w:rsidP="0015191A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191A" w:rsidRPr="0015191A" w:rsidRDefault="0015191A" w:rsidP="0015191A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15191A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15191A" w:rsidRPr="0015191A" w:rsidRDefault="0015191A" w:rsidP="0015191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191A" w:rsidRPr="0015191A" w:rsidRDefault="0015191A" w:rsidP="0015191A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15191A" w:rsidRPr="0015191A" w:rsidRDefault="0015191A" w:rsidP="0015191A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15191A" w:rsidRPr="0015191A" w:rsidRDefault="0015191A" w:rsidP="0015191A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b/>
          <w:sz w:val="24"/>
          <w:szCs w:val="24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15191A">
        <w:rPr>
          <w:rFonts w:ascii="Times New Roman" w:eastAsia="Times New Roman" w:hAnsi="Times New Roman"/>
          <w:b/>
          <w:sz w:val="24"/>
          <w:szCs w:val="24"/>
        </w:rPr>
        <w:t>. rendkívüli ülését</w:t>
      </w:r>
    </w:p>
    <w:p w:rsidR="0015191A" w:rsidRPr="0015191A" w:rsidRDefault="0015191A" w:rsidP="0015191A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15191A" w:rsidRPr="0015191A" w:rsidRDefault="0015191A" w:rsidP="0015191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május 13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á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n 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szerda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 xml:space="preserve">) </w:t>
      </w:r>
      <w:r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13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vertAlign w:val="superscript"/>
          <w:lang w:eastAsia="en-US"/>
        </w:rPr>
        <w:t xml:space="preserve">00 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15191A" w:rsidRPr="0015191A" w:rsidRDefault="0015191A" w:rsidP="0015191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sz w:val="24"/>
          <w:szCs w:val="24"/>
        </w:rPr>
        <w:t>hívom össze.</w:t>
      </w:r>
    </w:p>
    <w:p w:rsidR="0015191A" w:rsidRPr="0015191A" w:rsidRDefault="0015191A" w:rsidP="0015191A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5191A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15191A" w:rsidRPr="0015191A" w:rsidRDefault="0015191A" w:rsidP="0015191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5191A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15191A">
        <w:rPr>
          <w:rFonts w:ascii="Times New Roman" w:eastAsia="Times New Roman" w:hAnsi="Times New Roman"/>
          <w:sz w:val="24"/>
          <w:szCs w:val="24"/>
        </w:rPr>
        <w:t xml:space="preserve"> (Budapest, VIII. Baross u. 63-67.) tartja.</w:t>
      </w:r>
    </w:p>
    <w:p w:rsidR="009C0A93" w:rsidRDefault="009C0A93" w:rsidP="0015191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71EA" w:rsidRDefault="00A071EA" w:rsidP="0015191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B0B6F" w:rsidRPr="0015191A" w:rsidRDefault="000B0B6F" w:rsidP="0015191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191A" w:rsidRPr="0015191A" w:rsidRDefault="0015191A" w:rsidP="0015191A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5191A">
        <w:rPr>
          <w:rFonts w:ascii="Times New Roman" w:hAnsi="Times New Roman"/>
          <w:b/>
          <w:sz w:val="28"/>
          <w:szCs w:val="28"/>
          <w:lang w:eastAsia="en-US"/>
        </w:rPr>
        <w:t>Napirend</w:t>
      </w:r>
    </w:p>
    <w:p w:rsidR="0015191A" w:rsidRPr="0015191A" w:rsidRDefault="0015191A" w:rsidP="0015191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976B7" w:rsidRDefault="00CB3661" w:rsidP="001519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5191A">
        <w:rPr>
          <w:rFonts w:ascii="Times New Roman" w:hAnsi="Times New Roman"/>
          <w:b/>
          <w:sz w:val="24"/>
          <w:szCs w:val="24"/>
        </w:rPr>
        <w:t>. Képviselő-testület</w:t>
      </w:r>
    </w:p>
    <w:p w:rsidR="0015191A" w:rsidRPr="0015191A" w:rsidRDefault="0015191A" w:rsidP="0015191A">
      <w:pPr>
        <w:jc w:val="both"/>
        <w:rPr>
          <w:rFonts w:ascii="Times New Roman" w:hAnsi="Times New Roman"/>
          <w:b/>
          <w:sz w:val="24"/>
          <w:szCs w:val="24"/>
        </w:rPr>
      </w:pPr>
      <w:r w:rsidRPr="0015191A">
        <w:rPr>
          <w:rFonts w:ascii="Times New Roman" w:hAnsi="Times New Roman"/>
          <w:i/>
          <w:sz w:val="24"/>
          <w:szCs w:val="24"/>
          <w:lang w:eastAsia="en-US"/>
        </w:rPr>
        <w:t>(írásbeli előterjesztés)</w:t>
      </w:r>
    </w:p>
    <w:p w:rsidR="0015191A" w:rsidRDefault="0015191A" w:rsidP="0015191A">
      <w:pPr>
        <w:jc w:val="both"/>
        <w:rPr>
          <w:rFonts w:ascii="Times New Roman" w:hAnsi="Times New Roman"/>
          <w:sz w:val="24"/>
          <w:szCs w:val="24"/>
        </w:rPr>
      </w:pPr>
    </w:p>
    <w:p w:rsidR="00CB3661" w:rsidRPr="007D739D" w:rsidRDefault="00CB3661" w:rsidP="007D739D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sz w:val="24"/>
          <w:szCs w:val="24"/>
          <w:lang w:eastAsia="en-US"/>
        </w:rPr>
        <w:t xml:space="preserve">Javaslat a 2014. évi költségvetésről szóló 3/2014.(II.13.) önkormányzati rendelet módosítására </w:t>
      </w:r>
    </w:p>
    <w:p w:rsidR="00CB3661" w:rsidRPr="00CB3661" w:rsidRDefault="00CB3661" w:rsidP="007D739D">
      <w:pPr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CB3661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CB3661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7D739D" w:rsidRPr="007D739D" w:rsidRDefault="007D739D" w:rsidP="007D739D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D739D">
        <w:rPr>
          <w:rFonts w:ascii="Times New Roman" w:eastAsia="Times New Roman" w:hAnsi="Times New Roman"/>
          <w:sz w:val="24"/>
          <w:szCs w:val="24"/>
          <w:lang w:eastAsia="en-US"/>
        </w:rPr>
        <w:t>A Józsefvárosi Önkormányzat 2014. évi költségvetésének végrehajtásáról szóló beszámolója és a zárszámadási rendelet-tervezete</w:t>
      </w:r>
      <w:r w:rsidRPr="007D73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739D" w:rsidRPr="007D739D" w:rsidRDefault="007D739D" w:rsidP="007D739D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D60E5C" w:rsidRPr="00D60E5C" w:rsidRDefault="00D60E5C" w:rsidP="00D60E5C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0E5C">
        <w:rPr>
          <w:rFonts w:ascii="Times New Roman" w:eastAsia="Calibri" w:hAnsi="Times New Roman"/>
          <w:sz w:val="24"/>
          <w:szCs w:val="24"/>
          <w:lang w:eastAsia="en-US"/>
        </w:rPr>
        <w:t>Javaslat a Józsefvárosi Önkormányzat 2014. évi pénzmaradványának felhasználására és a 2015. évi költségvetésről szóló 6/2015. (II.20.) önkormányzati rendelet módosítására</w:t>
      </w:r>
    </w:p>
    <w:p w:rsidR="00D60E5C" w:rsidRPr="007D739D" w:rsidRDefault="00D60E5C" w:rsidP="00D60E5C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5138B8" w:rsidRPr="005138B8" w:rsidRDefault="005138B8" w:rsidP="005138B8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138B8">
        <w:rPr>
          <w:rFonts w:ascii="Times New Roman" w:eastAsia="Times New Roman" w:hAnsi="Times New Roman"/>
          <w:sz w:val="24"/>
          <w:szCs w:val="24"/>
          <w:lang w:eastAsia="en-US"/>
        </w:rPr>
        <w:t>Javaslat a Magdolna Negyed Program III. megvalósításához szükséges döntések meghozatalára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en-US"/>
        </w:rPr>
        <w:t>(PÓTKÉZBESÍTÉS)</w:t>
      </w:r>
    </w:p>
    <w:p w:rsidR="005138B8" w:rsidRPr="005138B8" w:rsidRDefault="005138B8" w:rsidP="005138B8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138B8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</w:t>
      </w:r>
      <w:r w:rsidRPr="005138B8">
        <w:rPr>
          <w:rFonts w:ascii="Times New Roman" w:eastAsia="Times New Roman" w:hAnsi="Times New Roman"/>
          <w:i/>
          <w:sz w:val="24"/>
          <w:szCs w:val="24"/>
        </w:rPr>
        <w:t>Dr. Kocsis Máté - polgármester</w:t>
      </w:r>
    </w:p>
    <w:p w:rsidR="005138B8" w:rsidRPr="005138B8" w:rsidRDefault="005138B8" w:rsidP="005138B8">
      <w:pPr>
        <w:ind w:left="709" w:firstLine="13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138B8">
        <w:rPr>
          <w:rFonts w:ascii="Times New Roman" w:eastAsia="Times New Roman" w:hAnsi="Times New Roman"/>
          <w:i/>
          <w:sz w:val="24"/>
          <w:szCs w:val="24"/>
        </w:rPr>
        <w:t>Egry Attila - alpolgármester</w:t>
      </w:r>
    </w:p>
    <w:p w:rsidR="005138B8" w:rsidRPr="005138B8" w:rsidRDefault="005138B8" w:rsidP="005138B8">
      <w:pPr>
        <w:ind w:left="709" w:firstLine="13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138B8">
        <w:rPr>
          <w:rFonts w:ascii="Times New Roman" w:eastAsia="Times New Roman" w:hAnsi="Times New Roman"/>
          <w:i/>
          <w:sz w:val="24"/>
          <w:szCs w:val="24"/>
        </w:rPr>
        <w:t>Kaiser József - képviselő</w:t>
      </w:r>
    </w:p>
    <w:p w:rsidR="000B0B6F" w:rsidRDefault="005138B8" w:rsidP="005138B8">
      <w:pPr>
        <w:ind w:left="709" w:firstLine="13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138B8">
        <w:rPr>
          <w:rFonts w:ascii="Times New Roman" w:eastAsia="Times New Roman" w:hAnsi="Times New Roman"/>
          <w:i/>
          <w:sz w:val="24"/>
          <w:szCs w:val="24"/>
        </w:rPr>
        <w:t xml:space="preserve">Balogh István </w:t>
      </w:r>
      <w:r w:rsidR="000B0B6F">
        <w:rPr>
          <w:rFonts w:ascii="Times New Roman" w:eastAsia="Times New Roman" w:hAnsi="Times New Roman"/>
          <w:i/>
          <w:sz w:val="24"/>
          <w:szCs w:val="24"/>
        </w:rPr>
        <w:t>–</w:t>
      </w:r>
      <w:r w:rsidRPr="005138B8">
        <w:rPr>
          <w:rFonts w:ascii="Times New Roman" w:eastAsia="Times New Roman" w:hAnsi="Times New Roman"/>
          <w:i/>
          <w:sz w:val="24"/>
          <w:szCs w:val="24"/>
        </w:rPr>
        <w:t xml:space="preserve"> képviselő</w:t>
      </w:r>
    </w:p>
    <w:p w:rsidR="000B0B6F" w:rsidRDefault="000B0B6F">
      <w:pPr>
        <w:spacing w:after="200" w:line="276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page"/>
      </w:r>
    </w:p>
    <w:p w:rsidR="00D11E41" w:rsidRPr="00D11E41" w:rsidRDefault="00D11E41" w:rsidP="00D11E41">
      <w:pPr>
        <w:pStyle w:val="Listaszerbekezds"/>
        <w:numPr>
          <w:ilvl w:val="0"/>
          <w:numId w:val="8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11E41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Javaslat a Corvin Sétány Program megvalósításával kapcsolatos döntések meghozatalára</w:t>
      </w:r>
    </w:p>
    <w:p w:rsidR="00D11E41" w:rsidRPr="007D739D" w:rsidRDefault="00D11E41" w:rsidP="00D11E41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A76C84" w:rsidRPr="00A76C84" w:rsidRDefault="00A76C84" w:rsidP="00A76C84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</w:rPr>
      </w:pPr>
      <w:r w:rsidRPr="00A76C84">
        <w:rPr>
          <w:rFonts w:ascii="Times New Roman" w:eastAsia="Calibri" w:hAnsi="Times New Roman"/>
          <w:sz w:val="24"/>
          <w:szCs w:val="24"/>
        </w:rPr>
        <w:t>Javaslat a JÓKÉSZ módosítására</w:t>
      </w:r>
    </w:p>
    <w:p w:rsidR="00A76C84" w:rsidRPr="007D739D" w:rsidRDefault="00A76C84" w:rsidP="00A76C84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0D42CB" w:rsidRPr="000D42CB" w:rsidRDefault="000D42CB" w:rsidP="000D42CB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42CB">
        <w:rPr>
          <w:rFonts w:ascii="Times New Roman" w:eastAsia="Calibri" w:hAnsi="Times New Roman"/>
          <w:sz w:val="24"/>
          <w:szCs w:val="24"/>
          <w:lang w:eastAsia="en-US"/>
        </w:rPr>
        <w:t>Javaslat a Társasházak részére nyújtható támogatási rendszer módosítására</w:t>
      </w:r>
    </w:p>
    <w:p w:rsidR="000D42CB" w:rsidRPr="007D739D" w:rsidRDefault="000D42CB" w:rsidP="000D42CB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1D4FB3" w:rsidRPr="001D4FB3" w:rsidRDefault="001D4FB3" w:rsidP="001D4FB3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D4FB3">
        <w:rPr>
          <w:rFonts w:ascii="Times New Roman" w:eastAsia="Times New Roman" w:hAnsi="Times New Roman"/>
          <w:sz w:val="24"/>
          <w:szCs w:val="24"/>
          <w:lang w:eastAsia="en-US"/>
        </w:rPr>
        <w:t>Javaslat a másodbeépítésű térfigyelő kamerák felhasználására</w:t>
      </w:r>
    </w:p>
    <w:p w:rsidR="001D4FB3" w:rsidRPr="007D739D" w:rsidRDefault="001D4FB3" w:rsidP="001D4FB3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696D82" w:rsidRPr="00696D82" w:rsidRDefault="00696D82" w:rsidP="00696D82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96D82">
        <w:rPr>
          <w:rFonts w:ascii="Times New Roman" w:eastAsia="Calibri" w:hAnsi="Times New Roman"/>
          <w:sz w:val="24"/>
          <w:szCs w:val="24"/>
          <w:lang w:eastAsia="en-US"/>
        </w:rPr>
        <w:t>Javaslat a Józsefvárosi Városüzemeltetési Szolgálat feladatainak jövőbeni ellátására</w:t>
      </w:r>
    </w:p>
    <w:p w:rsidR="00696D82" w:rsidRPr="007D739D" w:rsidRDefault="00696D82" w:rsidP="00696D82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0A7361" w:rsidRPr="000A7361" w:rsidRDefault="000A7361" w:rsidP="000A7361">
      <w:pPr>
        <w:pStyle w:val="Listaszerbekezds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7361">
        <w:rPr>
          <w:rFonts w:ascii="Times New Roman" w:eastAsia="Calibri" w:hAnsi="Times New Roman"/>
          <w:sz w:val="24"/>
          <w:szCs w:val="24"/>
          <w:lang w:eastAsia="en-US"/>
        </w:rPr>
        <w:t xml:space="preserve">Javaslat a Józsefvárosi Gyermekek Üdültetéséért Közhasznú Nonprofit Kft-vel kapcsolatos tulajdonosi döntések meghozatalára </w:t>
      </w:r>
    </w:p>
    <w:p w:rsidR="000A7361" w:rsidRPr="007D739D" w:rsidRDefault="000A7361" w:rsidP="000A7361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77159F" w:rsidRPr="0077159F" w:rsidRDefault="0077159F" w:rsidP="00E5353F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7159F">
        <w:rPr>
          <w:rFonts w:ascii="Times New Roman" w:eastAsia="Times New Roman" w:hAnsi="Times New Roman"/>
          <w:sz w:val="24"/>
          <w:szCs w:val="24"/>
          <w:lang w:eastAsia="en-US"/>
        </w:rPr>
        <w:t>Javaslat döntések meghozatalára a Szeszgyár utca meghosszabbításával kapcsolatban</w:t>
      </w:r>
    </w:p>
    <w:p w:rsidR="0077159F" w:rsidRPr="007D739D" w:rsidRDefault="0077159F" w:rsidP="0077159F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BF6542" w:rsidRPr="00BF6542" w:rsidRDefault="00BF6542" w:rsidP="00BF6542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F6542">
        <w:rPr>
          <w:rFonts w:ascii="Times New Roman" w:eastAsia="Times New Roman" w:hAnsi="Times New Roman"/>
          <w:sz w:val="24"/>
          <w:szCs w:val="24"/>
          <w:lang w:eastAsia="en-US"/>
        </w:rPr>
        <w:t>Javaslattétel funkcionális megújulásra a Józsefvárosi pályaudvar területén</w:t>
      </w:r>
    </w:p>
    <w:p w:rsidR="00BF6542" w:rsidRPr="007D739D" w:rsidRDefault="00BF6542" w:rsidP="00BF6542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E16670" w:rsidRPr="00E16670" w:rsidRDefault="00E16670" w:rsidP="00E16670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E16670">
        <w:rPr>
          <w:rFonts w:ascii="Times New Roman" w:eastAsia="Times New Roman" w:hAnsi="Times New Roman"/>
          <w:bCs/>
          <w:sz w:val="24"/>
          <w:szCs w:val="24"/>
          <w:lang w:eastAsia="en-US"/>
        </w:rPr>
        <w:t xml:space="preserve">Javaslat </w:t>
      </w:r>
      <w:r w:rsidRPr="00E16670">
        <w:rPr>
          <w:rFonts w:ascii="Times New Roman" w:eastAsia="Times New Roman" w:hAnsi="Times New Roman"/>
          <w:sz w:val="24"/>
          <w:szCs w:val="24"/>
          <w:lang w:eastAsia="en-US"/>
        </w:rPr>
        <w:t>megállapodás megkötésére sporttevékenységgel kapcsolatban</w:t>
      </w:r>
    </w:p>
    <w:p w:rsidR="00E16670" w:rsidRPr="00E16670" w:rsidRDefault="00E16670" w:rsidP="00E16670">
      <w:pPr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</w:pPr>
      <w:r w:rsidRPr="00E16670"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t>Előterjesztő: Zentai Oszkár – képviselő</w:t>
      </w:r>
    </w:p>
    <w:p w:rsidR="002E7E51" w:rsidRPr="002E7E51" w:rsidRDefault="002E7E51" w:rsidP="002E7E51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E7E51">
        <w:rPr>
          <w:rFonts w:ascii="Times New Roman" w:eastAsia="Times New Roman" w:hAnsi="Times New Roman"/>
          <w:sz w:val="24"/>
          <w:szCs w:val="24"/>
          <w:lang w:eastAsia="en-US"/>
        </w:rPr>
        <w:t>Javaslat önkormányzati intézmények átalakításával kapcsolatos döntések meghozatalára</w:t>
      </w:r>
    </w:p>
    <w:p w:rsidR="002E7E51" w:rsidRPr="002E7E51" w:rsidRDefault="002E7E51" w:rsidP="002E7E51">
      <w:pPr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2E7E51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Előterjesztő: Dr. Kocsis Máté – polgármester </w:t>
      </w:r>
    </w:p>
    <w:p w:rsidR="002E7E51" w:rsidRPr="002E7E51" w:rsidRDefault="002E7E51" w:rsidP="002E7E51">
      <w:pPr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2E7E51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Sántha Péterné – alpolgármester </w:t>
      </w:r>
    </w:p>
    <w:p w:rsidR="00CB3661" w:rsidRPr="00EC696F" w:rsidRDefault="00EC696F" w:rsidP="00EC696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C696F">
        <w:rPr>
          <w:rFonts w:ascii="Times New Roman" w:hAnsi="Times New Roman"/>
          <w:bCs/>
          <w:sz w:val="24"/>
          <w:szCs w:val="24"/>
        </w:rPr>
        <w:t>Javaslat a gyermekétkeztetés feltételeit javító fejlesztések támogatásához kapcsolódó pályázat benyújtására</w:t>
      </w:r>
    </w:p>
    <w:p w:rsidR="00EC696F" w:rsidRPr="007D739D" w:rsidRDefault="00EC696F" w:rsidP="00EC696F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0A7D57" w:rsidRPr="000A7D57" w:rsidRDefault="000A7D57" w:rsidP="000A7D57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0A7D57">
        <w:rPr>
          <w:rFonts w:ascii="Times New Roman" w:eastAsia="Times New Roman" w:hAnsi="Times New Roman"/>
          <w:sz w:val="24"/>
          <w:szCs w:val="24"/>
          <w:lang w:eastAsia="en-US"/>
        </w:rPr>
        <w:t>Javaslat a Képviselő-testület és Szervei Szervezeti és Működési Szabályzatáról szóló 36/2014. (XI.06.) önkormányzati rendelet módosítására</w:t>
      </w:r>
    </w:p>
    <w:p w:rsidR="000A7D57" w:rsidRPr="007D739D" w:rsidRDefault="000A7D57" w:rsidP="000A7D57">
      <w:pPr>
        <w:pStyle w:val="Listaszerbekezds"/>
        <w:jc w:val="both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  <w:r w:rsidRPr="007D739D">
        <w:rPr>
          <w:rFonts w:ascii="Times New Roman" w:eastAsia="Times New Roman" w:hAnsi="Times New Roman"/>
          <w:i/>
          <w:sz w:val="24"/>
          <w:szCs w:val="24"/>
        </w:rPr>
        <w:t>Előterjesztő:</w:t>
      </w:r>
      <w:r w:rsidRPr="007D739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Dr. Kocsis Máté – polgármester </w:t>
      </w:r>
    </w:p>
    <w:p w:rsidR="00B860C7" w:rsidRPr="00B860C7" w:rsidRDefault="00B860C7" w:rsidP="00B860C7">
      <w:pPr>
        <w:pStyle w:val="Listaszerbekezds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B860C7">
        <w:rPr>
          <w:rFonts w:ascii="Times New Roman" w:eastAsia="Times New Roman" w:hAnsi="Times New Roman"/>
          <w:sz w:val="24"/>
          <w:szCs w:val="24"/>
          <w:lang w:eastAsia="en-US"/>
        </w:rPr>
        <w:t>Javaslat a Képviselő-testület és Szervei Szervezeti és Működési Szabályzatáról szóló 36/2014. (XI.06.) önkormányzati rendelet módosítására</w:t>
      </w:r>
    </w:p>
    <w:p w:rsidR="00B860C7" w:rsidRPr="00B860C7" w:rsidRDefault="00B860C7" w:rsidP="00B860C7">
      <w:pPr>
        <w:ind w:left="709"/>
        <w:rPr>
          <w:rFonts w:ascii="Times New Roman" w:eastAsia="Calibri" w:hAnsi="Times New Roman"/>
          <w:i/>
          <w:sz w:val="24"/>
          <w:szCs w:val="24"/>
        </w:rPr>
      </w:pPr>
      <w:r w:rsidRPr="00B860C7">
        <w:rPr>
          <w:rFonts w:ascii="Times New Roman" w:eastAsia="Calibri" w:hAnsi="Times New Roman"/>
          <w:i/>
          <w:sz w:val="24"/>
          <w:szCs w:val="24"/>
        </w:rPr>
        <w:t xml:space="preserve">Előterjesztő: Jakabfy Tamás – képviselő </w:t>
      </w:r>
    </w:p>
    <w:p w:rsidR="00CB3661" w:rsidRDefault="00CB3661" w:rsidP="0015191A">
      <w:pPr>
        <w:jc w:val="both"/>
        <w:rPr>
          <w:rFonts w:ascii="Times New Roman" w:hAnsi="Times New Roman"/>
          <w:sz w:val="24"/>
          <w:szCs w:val="24"/>
        </w:rPr>
      </w:pPr>
    </w:p>
    <w:p w:rsidR="00CB3661" w:rsidRDefault="00CB3661" w:rsidP="0015191A">
      <w:pPr>
        <w:jc w:val="both"/>
        <w:rPr>
          <w:rFonts w:ascii="Times New Roman" w:hAnsi="Times New Roman"/>
          <w:sz w:val="24"/>
          <w:szCs w:val="24"/>
        </w:rPr>
      </w:pPr>
    </w:p>
    <w:p w:rsidR="000B0B6F" w:rsidRDefault="000B0B6F" w:rsidP="0015191A">
      <w:pPr>
        <w:jc w:val="both"/>
        <w:rPr>
          <w:rFonts w:ascii="Times New Roman" w:hAnsi="Times New Roman"/>
          <w:sz w:val="24"/>
          <w:szCs w:val="24"/>
        </w:rPr>
      </w:pPr>
    </w:p>
    <w:p w:rsidR="0015191A" w:rsidRDefault="00CB3661" w:rsidP="001519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5191A">
        <w:rPr>
          <w:rFonts w:ascii="Times New Roman" w:hAnsi="Times New Roman"/>
          <w:b/>
          <w:sz w:val="24"/>
          <w:szCs w:val="24"/>
        </w:rPr>
        <w:t>. Közbeszerzések</w:t>
      </w:r>
    </w:p>
    <w:p w:rsidR="0015191A" w:rsidRPr="0015191A" w:rsidRDefault="0015191A" w:rsidP="0015191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5191A" w:rsidRPr="0015191A" w:rsidRDefault="0015191A" w:rsidP="0015191A">
      <w:pPr>
        <w:jc w:val="both"/>
        <w:rPr>
          <w:rFonts w:ascii="Times New Roman" w:hAnsi="Times New Roman"/>
          <w:sz w:val="24"/>
          <w:szCs w:val="24"/>
        </w:rPr>
      </w:pPr>
    </w:p>
    <w:p w:rsidR="005C24EC" w:rsidRPr="003624A6" w:rsidRDefault="005C24EC" w:rsidP="005C24EC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624A6">
        <w:rPr>
          <w:rFonts w:ascii="Times New Roman" w:hAnsi="Times New Roman"/>
          <w:sz w:val="24"/>
          <w:szCs w:val="24"/>
        </w:rPr>
        <w:t xml:space="preserve">Javaslat </w:t>
      </w:r>
      <w:r w:rsidR="00093508">
        <w:rPr>
          <w:rFonts w:ascii="Times New Roman" w:hAnsi="Times New Roman"/>
          <w:sz w:val="24"/>
          <w:szCs w:val="24"/>
        </w:rPr>
        <w:t xml:space="preserve">a </w:t>
      </w:r>
      <w:r w:rsidRPr="003624A6">
        <w:rPr>
          <w:rFonts w:ascii="Times New Roman" w:hAnsi="Times New Roman"/>
          <w:sz w:val="24"/>
          <w:szCs w:val="24"/>
        </w:rPr>
        <w:t>„Budapest-Józsefváros, Magdolna Negyed Program III.” (azonosító szám: KMOP-5.1.1/B-12-k-2012-0001), „Családfejlesztési szolgáltatás keretében Szociális Lakhatási Technikai Segítségnyújtás biztosítása” tárgyú közbeszerzési eljárás megindítására</w:t>
      </w:r>
    </w:p>
    <w:p w:rsidR="0015191A" w:rsidRPr="0015191A" w:rsidRDefault="0015191A" w:rsidP="0015191A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624A6">
        <w:rPr>
          <w:rFonts w:ascii="Times New Roman" w:hAnsi="Times New Roman"/>
          <w:i/>
          <w:color w:val="000000"/>
          <w:sz w:val="24"/>
          <w:szCs w:val="24"/>
        </w:rPr>
        <w:t>Előterjesztő: Csete Zoltán – a Rév8 Zrt. mb. cégvezetője</w:t>
      </w:r>
    </w:p>
    <w:p w:rsidR="0015191A" w:rsidRDefault="0015191A" w:rsidP="0015191A">
      <w:pPr>
        <w:jc w:val="both"/>
        <w:rPr>
          <w:rFonts w:ascii="Times New Roman" w:hAnsi="Times New Roman"/>
          <w:sz w:val="24"/>
          <w:szCs w:val="24"/>
        </w:rPr>
      </w:pPr>
    </w:p>
    <w:p w:rsidR="000B0B6F" w:rsidRDefault="000B0B6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191A" w:rsidRDefault="00CB3661" w:rsidP="001519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184176">
        <w:rPr>
          <w:rFonts w:ascii="Times New Roman" w:hAnsi="Times New Roman"/>
          <w:b/>
          <w:sz w:val="24"/>
          <w:szCs w:val="24"/>
        </w:rPr>
        <w:t>. Gazdálkodási Ügyosztály</w:t>
      </w:r>
    </w:p>
    <w:p w:rsidR="00184176" w:rsidRDefault="00184176" w:rsidP="0015191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Pénzes Attila – ügyosztályvezető</w:t>
      </w:r>
    </w:p>
    <w:p w:rsidR="00184176" w:rsidRPr="0015191A" w:rsidRDefault="00184176" w:rsidP="0018417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184176" w:rsidRPr="00635D80" w:rsidRDefault="00184176" w:rsidP="0015191A">
      <w:pPr>
        <w:jc w:val="both"/>
        <w:rPr>
          <w:rFonts w:ascii="Times New Roman" w:hAnsi="Times New Roman"/>
          <w:sz w:val="24"/>
          <w:szCs w:val="24"/>
        </w:rPr>
      </w:pPr>
    </w:p>
    <w:p w:rsidR="00635D80" w:rsidRPr="00635D80" w:rsidRDefault="00635D80" w:rsidP="00635D8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5D80">
        <w:rPr>
          <w:rFonts w:ascii="Times New Roman" w:hAnsi="Times New Roman"/>
          <w:sz w:val="24"/>
          <w:szCs w:val="24"/>
        </w:rPr>
        <w:t>A Józsefvárosi Szent József Római Katolikus Plébánia kérelme gépjármű-elhelyezési kötelezettség bérleti szerződéssel történő teljesítésére vonatkozóan</w:t>
      </w:r>
    </w:p>
    <w:p w:rsidR="00635D80" w:rsidRPr="00635D80" w:rsidRDefault="00635D80" w:rsidP="00635D8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5D80">
        <w:rPr>
          <w:rFonts w:ascii="Times New Roman" w:hAnsi="Times New Roman"/>
          <w:sz w:val="24"/>
          <w:szCs w:val="24"/>
        </w:rPr>
        <w:t>Kizárólagos várakozóhely kijelölése és díjmentes</w:t>
      </w:r>
      <w:r>
        <w:rPr>
          <w:rFonts w:ascii="Times New Roman" w:hAnsi="Times New Roman"/>
          <w:sz w:val="24"/>
          <w:szCs w:val="24"/>
        </w:rPr>
        <w:t>s</w:t>
      </w:r>
      <w:r w:rsidRPr="00635D80">
        <w:rPr>
          <w:rFonts w:ascii="Times New Roman" w:hAnsi="Times New Roman"/>
          <w:sz w:val="24"/>
          <w:szCs w:val="24"/>
        </w:rPr>
        <w:t>ég kérése</w:t>
      </w:r>
    </w:p>
    <w:p w:rsidR="00635D80" w:rsidRPr="00635D80" w:rsidRDefault="00635D80" w:rsidP="00635D8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5D80">
        <w:rPr>
          <w:rFonts w:ascii="Times New Roman" w:hAnsi="Times New Roman"/>
          <w:sz w:val="24"/>
          <w:szCs w:val="24"/>
        </w:rPr>
        <w:t>Tulajdonosi hozzájárulás a Budapest VIII. kerület Rökk Szilárd utcában tervezett 10 kV-os földkábel rekonstrukcióhoz</w:t>
      </w:r>
    </w:p>
    <w:p w:rsidR="00635D80" w:rsidRPr="00635D80" w:rsidRDefault="00635D80" w:rsidP="00635D8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5D80">
        <w:rPr>
          <w:rFonts w:ascii="Times New Roman" w:hAnsi="Times New Roman"/>
          <w:sz w:val="24"/>
          <w:szCs w:val="24"/>
        </w:rPr>
        <w:t>Javaslat a Bárka Józsefvárosi Színházi- és Kulturális Nonprofit Kft-vel kötendő pénzeszköz-átadási megállapodás elfogadására</w:t>
      </w:r>
    </w:p>
    <w:p w:rsidR="00635D80" w:rsidRPr="00635D80" w:rsidRDefault="00635D80" w:rsidP="00635D80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35D80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635D80" w:rsidRDefault="00635D80" w:rsidP="00635D80">
      <w:pPr>
        <w:jc w:val="both"/>
        <w:rPr>
          <w:rFonts w:ascii="Times New Roman" w:hAnsi="Times New Roman"/>
          <w:sz w:val="24"/>
          <w:szCs w:val="24"/>
        </w:rPr>
      </w:pPr>
    </w:p>
    <w:p w:rsidR="000B0B6F" w:rsidRDefault="000B0B6F" w:rsidP="00635D80">
      <w:pPr>
        <w:jc w:val="both"/>
        <w:rPr>
          <w:rFonts w:ascii="Times New Roman" w:hAnsi="Times New Roman"/>
          <w:sz w:val="24"/>
          <w:szCs w:val="24"/>
        </w:rPr>
      </w:pPr>
    </w:p>
    <w:p w:rsidR="007C3F0D" w:rsidRDefault="00CB3661" w:rsidP="00635D8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C3F0D">
        <w:rPr>
          <w:rFonts w:ascii="Times New Roman" w:hAnsi="Times New Roman"/>
          <w:b/>
          <w:sz w:val="24"/>
          <w:szCs w:val="24"/>
        </w:rPr>
        <w:t>. Rév8 Zrt.</w:t>
      </w:r>
    </w:p>
    <w:p w:rsidR="007C3F0D" w:rsidRDefault="007C3F0D" w:rsidP="00635D8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7C3F0D" w:rsidRDefault="007C3F0D" w:rsidP="00635D8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C3F0D" w:rsidRPr="007C3F0D" w:rsidRDefault="007C3F0D" w:rsidP="00635D80">
      <w:pPr>
        <w:jc w:val="both"/>
        <w:rPr>
          <w:rFonts w:ascii="Times New Roman" w:hAnsi="Times New Roman"/>
          <w:i/>
          <w:sz w:val="24"/>
          <w:szCs w:val="24"/>
        </w:rPr>
      </w:pPr>
    </w:p>
    <w:p w:rsidR="007C3F0D" w:rsidRPr="007C3F0D" w:rsidRDefault="007C3F0D" w:rsidP="007C3F0D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C3F0D">
        <w:rPr>
          <w:rFonts w:ascii="Times New Roman" w:eastAsia="Times New Roman" w:hAnsi="Times New Roman"/>
          <w:sz w:val="24"/>
          <w:szCs w:val="24"/>
          <w:lang w:val="x-none"/>
        </w:rPr>
        <w:t>Javaslat a Rév8 Zrt. működésével kapcsolatos tulajdonosi döntések meghozatalára</w:t>
      </w:r>
    </w:p>
    <w:p w:rsidR="007C3F0D" w:rsidRPr="007C3F0D" w:rsidRDefault="007C3F0D" w:rsidP="00635D80">
      <w:pPr>
        <w:jc w:val="both"/>
        <w:rPr>
          <w:rFonts w:ascii="Times New Roman" w:hAnsi="Times New Roman"/>
          <w:sz w:val="24"/>
          <w:szCs w:val="24"/>
        </w:rPr>
      </w:pPr>
    </w:p>
    <w:p w:rsidR="007C3F0D" w:rsidRDefault="007C3F0D" w:rsidP="00635D80">
      <w:pPr>
        <w:jc w:val="both"/>
        <w:rPr>
          <w:rFonts w:ascii="Times New Roman" w:hAnsi="Times New Roman"/>
          <w:sz w:val="24"/>
          <w:szCs w:val="24"/>
        </w:rPr>
      </w:pPr>
    </w:p>
    <w:p w:rsidR="00635D80" w:rsidRDefault="00CB3661" w:rsidP="00635D8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35D80">
        <w:rPr>
          <w:rFonts w:ascii="Times New Roman" w:hAnsi="Times New Roman"/>
          <w:b/>
          <w:sz w:val="24"/>
          <w:szCs w:val="24"/>
        </w:rPr>
        <w:t>. Kisfalu Kft.</w:t>
      </w:r>
    </w:p>
    <w:p w:rsidR="00635D80" w:rsidRPr="0015191A" w:rsidRDefault="00635D80" w:rsidP="00635D8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635D80" w:rsidRPr="00086DDC" w:rsidRDefault="00635D80" w:rsidP="00086DDC">
      <w:pPr>
        <w:jc w:val="both"/>
        <w:rPr>
          <w:rFonts w:ascii="Times New Roman" w:hAnsi="Times New Roman"/>
          <w:sz w:val="24"/>
          <w:szCs w:val="24"/>
        </w:rPr>
      </w:pP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>Javaslat üres helyiségek és lakások elidegenítésére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>Lakás elidegenítésével kapcsolatos vételár és eladási ajánlat jóváhagyása (1 db)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>Javaslat gépkocsi-beálló ingyenes használatba adására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>Andráska László méltányossági kérelme a felhalmozott bérleti és használati díj elengedésére, továbbá bérbeszámítási megállapodás megkötésére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>A MOZA Kft. bérbevételi kérelme a Budapest VIII., Gutenberg tér 2. szám alatti üres, önkormányzati tulajdonú nem lakás célú helyiségre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>Suez Holding Zrt. bérbevételi kérelme a Budapest VIII. kerület, II. János Pál pápa tér 15. szám alatti üres önkormányzati tulajdonú helyiség vonatkozásában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>Havex Kft. bérbevételi kérelme a Budapest VIII. József krt. 66. szám alatti üres önkormányzati tulajdonú helyiség vonatkozásában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>A Civil Mozgalom Egyesület kérelme a Budapest VIII. kerület, Mosonyi u. 1. szám alatti üres, önkormányzati tulajdonú nem lakás célú helyiségre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>A Favorit Festék és Építőanyag Kft. bérbevételi és bérbeszámítási kérelme a Budapest VIII. kerület, Teleki L. tér 6. szám alatti üres, önkormányzati tulajdonú nem lakás célú helyiségre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 xml:space="preserve">Javaslat a Budapest VIII., Szigony u. </w:t>
      </w:r>
      <w:r w:rsidR="00775D50">
        <w:rPr>
          <w:rFonts w:ascii="Times New Roman" w:hAnsi="Times New Roman"/>
          <w:sz w:val="24"/>
          <w:szCs w:val="24"/>
        </w:rPr>
        <w:t>…………….</w:t>
      </w:r>
      <w:r w:rsidRPr="00086DDC">
        <w:rPr>
          <w:rFonts w:ascii="Times New Roman" w:hAnsi="Times New Roman"/>
          <w:sz w:val="24"/>
          <w:szCs w:val="24"/>
        </w:rPr>
        <w:t xml:space="preserve"> szám alatti lakás jog</w:t>
      </w:r>
      <w:r w:rsidR="008F6AD5">
        <w:rPr>
          <w:rFonts w:ascii="Times New Roman" w:hAnsi="Times New Roman"/>
          <w:sz w:val="24"/>
          <w:szCs w:val="24"/>
        </w:rPr>
        <w:t>cím nélküli lakáshasználójának -</w:t>
      </w:r>
      <w:r w:rsidRPr="00086DDC">
        <w:rPr>
          <w:rFonts w:ascii="Times New Roman" w:hAnsi="Times New Roman"/>
          <w:sz w:val="24"/>
          <w:szCs w:val="24"/>
        </w:rPr>
        <w:t xml:space="preserve"> </w:t>
      </w:r>
      <w:r w:rsidR="00775D50">
        <w:rPr>
          <w:rFonts w:ascii="Times New Roman" w:hAnsi="Times New Roman"/>
          <w:sz w:val="24"/>
          <w:szCs w:val="24"/>
        </w:rPr>
        <w:t>…………..</w:t>
      </w:r>
      <w:r w:rsidRPr="00086DDC">
        <w:rPr>
          <w:rFonts w:ascii="Times New Roman" w:hAnsi="Times New Roman"/>
          <w:sz w:val="24"/>
          <w:szCs w:val="24"/>
        </w:rPr>
        <w:t xml:space="preserve"> </w:t>
      </w:r>
      <w:r w:rsidR="008F6AD5">
        <w:rPr>
          <w:rFonts w:ascii="Times New Roman" w:hAnsi="Times New Roman"/>
          <w:sz w:val="24"/>
          <w:szCs w:val="24"/>
        </w:rPr>
        <w:t>-</w:t>
      </w:r>
      <w:r w:rsidRPr="00086DDC">
        <w:rPr>
          <w:rFonts w:ascii="Times New Roman" w:hAnsi="Times New Roman"/>
          <w:sz w:val="24"/>
          <w:szCs w:val="24"/>
        </w:rPr>
        <w:t xml:space="preserve"> elhelyezésére vonatkozóan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086DDC" w:rsidRDefault="00086DDC" w:rsidP="00086DDC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DDC">
        <w:rPr>
          <w:rFonts w:ascii="Times New Roman" w:hAnsi="Times New Roman"/>
          <w:sz w:val="24"/>
          <w:szCs w:val="24"/>
        </w:rPr>
        <w:t xml:space="preserve">Javaslat a Budapest VIII. kerület, Hock János u. </w:t>
      </w:r>
      <w:r w:rsidR="00775D50">
        <w:rPr>
          <w:rFonts w:ascii="Times New Roman" w:hAnsi="Times New Roman"/>
          <w:sz w:val="24"/>
          <w:szCs w:val="24"/>
        </w:rPr>
        <w:t>…………….</w:t>
      </w:r>
      <w:bookmarkStart w:id="0" w:name="_GoBack"/>
      <w:bookmarkEnd w:id="0"/>
      <w:r w:rsidRPr="00086DDC">
        <w:rPr>
          <w:rFonts w:ascii="Times New Roman" w:hAnsi="Times New Roman"/>
          <w:sz w:val="24"/>
          <w:szCs w:val="24"/>
        </w:rPr>
        <w:t xml:space="preserve"> szám alatti közszolgálati lakás bérleti díjának csökkentésére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5C3FEF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5C3FEF" w:rsidRPr="00816049" w:rsidRDefault="005C3FEF" w:rsidP="005C3FEF">
      <w:pPr>
        <w:pStyle w:val="Listaszerbekezds"/>
        <w:numPr>
          <w:ilvl w:val="0"/>
          <w:numId w:val="5"/>
        </w:numPr>
      </w:pPr>
      <w:r w:rsidRPr="00816049">
        <w:rPr>
          <w:rFonts w:ascii="Times New Roman" w:hAnsi="Times New Roman"/>
          <w:bCs/>
          <w:sz w:val="24"/>
          <w:szCs w:val="24"/>
        </w:rPr>
        <w:t>Döntés lakossági parkolási ügyekben</w:t>
      </w:r>
    </w:p>
    <w:p w:rsidR="005C3FEF" w:rsidRPr="005C3FEF" w:rsidRDefault="005C3FEF" w:rsidP="005C3FEF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816049">
        <w:rPr>
          <w:rFonts w:ascii="Times New Roman" w:hAnsi="Times New Roman"/>
          <w:i/>
          <w:sz w:val="24"/>
          <w:szCs w:val="24"/>
        </w:rPr>
        <w:t>Előterjesztő: Mező János – parkolási igazgató</w:t>
      </w:r>
    </w:p>
    <w:p w:rsidR="00635D80" w:rsidRDefault="00635D80" w:rsidP="00086DDC">
      <w:pPr>
        <w:jc w:val="both"/>
        <w:rPr>
          <w:rFonts w:ascii="Times New Roman" w:hAnsi="Times New Roman"/>
          <w:sz w:val="24"/>
          <w:szCs w:val="24"/>
        </w:rPr>
      </w:pPr>
    </w:p>
    <w:p w:rsidR="00024A38" w:rsidRDefault="00024A38" w:rsidP="00086DDC">
      <w:pPr>
        <w:jc w:val="both"/>
        <w:rPr>
          <w:rFonts w:ascii="Times New Roman" w:hAnsi="Times New Roman"/>
          <w:sz w:val="24"/>
          <w:szCs w:val="24"/>
        </w:rPr>
      </w:pPr>
    </w:p>
    <w:p w:rsidR="00622703" w:rsidRDefault="00622703" w:rsidP="00086DDC">
      <w:pPr>
        <w:jc w:val="both"/>
        <w:rPr>
          <w:rFonts w:ascii="Times New Roman" w:hAnsi="Times New Roman"/>
          <w:sz w:val="24"/>
          <w:szCs w:val="24"/>
        </w:rPr>
      </w:pPr>
    </w:p>
    <w:p w:rsidR="00622703" w:rsidRDefault="00622703" w:rsidP="00086DDC">
      <w:pPr>
        <w:jc w:val="both"/>
        <w:rPr>
          <w:rFonts w:ascii="Times New Roman" w:hAnsi="Times New Roman"/>
          <w:sz w:val="24"/>
          <w:szCs w:val="24"/>
        </w:rPr>
      </w:pPr>
    </w:p>
    <w:p w:rsidR="00622703" w:rsidRPr="00622703" w:rsidRDefault="00622703" w:rsidP="00622703">
      <w:p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2703" w:rsidRPr="00622703" w:rsidRDefault="00622703" w:rsidP="0062270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22703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írásban (levélben, elektronikus levélben) jelezni szíveskedjen Soós György bizottsági elnöknek legkésőbb 2015. május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622703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622703">
        <w:rPr>
          <w:rFonts w:ascii="Times New Roman" w:eastAsia="Times New Roman" w:hAnsi="Times New Roman"/>
          <w:sz w:val="24"/>
          <w:szCs w:val="24"/>
        </w:rPr>
        <w:t xml:space="preserve">n az ülés kezdetéig. </w:t>
      </w: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2703">
        <w:rPr>
          <w:rFonts w:ascii="Times New Roman" w:eastAsia="Times New Roman" w:hAnsi="Times New Roman"/>
          <w:b/>
          <w:sz w:val="24"/>
          <w:szCs w:val="24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</w:rPr>
        <w:t>május 7</w:t>
      </w:r>
      <w:r w:rsidRPr="0062270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2703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2703">
        <w:rPr>
          <w:rFonts w:ascii="Times New Roman" w:eastAsia="Times New Roman" w:hAnsi="Times New Roman"/>
          <w:b/>
          <w:sz w:val="24"/>
          <w:szCs w:val="24"/>
        </w:rPr>
        <w:tab/>
        <w:t>elnök</w:t>
      </w: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P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2703" w:rsidRDefault="00622703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B0B6F" w:rsidRPr="00622703" w:rsidRDefault="000B0B6F" w:rsidP="00622703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622703" w:rsidRPr="00622703" w:rsidTr="00B70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622703" w:rsidRPr="00622703" w:rsidRDefault="00622703" w:rsidP="00622703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62270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4CDC1BF" wp14:editId="448EB7B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622703" w:rsidRPr="00622703" w:rsidRDefault="00622703" w:rsidP="006227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270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622703" w:rsidRPr="00622703" w:rsidRDefault="00622703" w:rsidP="00622703">
      <w:pPr>
        <w:ind w:left="1066" w:hanging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22703" w:rsidRPr="00622703" w:rsidRDefault="00622703" w:rsidP="00622703">
      <w:pPr>
        <w:rPr>
          <w:rFonts w:ascii="Times New Roman" w:hAnsi="Times New Roman"/>
          <w:sz w:val="24"/>
          <w:szCs w:val="24"/>
          <w:lang w:eastAsia="en-US"/>
        </w:rPr>
      </w:pPr>
    </w:p>
    <w:p w:rsidR="00024A38" w:rsidRPr="00086DDC" w:rsidRDefault="00024A38" w:rsidP="00086DDC">
      <w:pPr>
        <w:jc w:val="both"/>
        <w:rPr>
          <w:rFonts w:ascii="Times New Roman" w:hAnsi="Times New Roman"/>
          <w:sz w:val="24"/>
          <w:szCs w:val="24"/>
        </w:rPr>
      </w:pPr>
    </w:p>
    <w:sectPr w:rsidR="00024A38" w:rsidRPr="00086DD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1A" w:rsidRDefault="0015191A" w:rsidP="0015191A">
      <w:r>
        <w:separator/>
      </w:r>
    </w:p>
  </w:endnote>
  <w:endnote w:type="continuationSeparator" w:id="0">
    <w:p w:rsidR="0015191A" w:rsidRDefault="0015191A" w:rsidP="0015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491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5191A" w:rsidRPr="0015191A" w:rsidRDefault="0015191A">
        <w:pPr>
          <w:pStyle w:val="llb"/>
          <w:jc w:val="right"/>
          <w:rPr>
            <w:rFonts w:ascii="Times New Roman" w:hAnsi="Times New Roman"/>
          </w:rPr>
        </w:pPr>
        <w:r w:rsidRPr="0015191A">
          <w:rPr>
            <w:rFonts w:ascii="Times New Roman" w:hAnsi="Times New Roman"/>
          </w:rPr>
          <w:fldChar w:fldCharType="begin"/>
        </w:r>
        <w:r w:rsidRPr="0015191A">
          <w:rPr>
            <w:rFonts w:ascii="Times New Roman" w:hAnsi="Times New Roman"/>
          </w:rPr>
          <w:instrText>PAGE   \* MERGEFORMAT</w:instrText>
        </w:r>
        <w:r w:rsidRPr="0015191A">
          <w:rPr>
            <w:rFonts w:ascii="Times New Roman" w:hAnsi="Times New Roman"/>
          </w:rPr>
          <w:fldChar w:fldCharType="separate"/>
        </w:r>
        <w:r w:rsidR="00775D50">
          <w:rPr>
            <w:rFonts w:ascii="Times New Roman" w:hAnsi="Times New Roman"/>
            <w:noProof/>
          </w:rPr>
          <w:t>1</w:t>
        </w:r>
        <w:r w:rsidRPr="0015191A">
          <w:rPr>
            <w:rFonts w:ascii="Times New Roman" w:hAnsi="Times New Roman"/>
          </w:rPr>
          <w:fldChar w:fldCharType="end"/>
        </w:r>
      </w:p>
    </w:sdtContent>
  </w:sdt>
  <w:p w:rsidR="0015191A" w:rsidRDefault="001519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1A" w:rsidRDefault="0015191A" w:rsidP="0015191A">
      <w:r>
        <w:separator/>
      </w:r>
    </w:p>
  </w:footnote>
  <w:footnote w:type="continuationSeparator" w:id="0">
    <w:p w:rsidR="0015191A" w:rsidRDefault="0015191A" w:rsidP="0015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1A" w:rsidRDefault="001519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1A" w:rsidRDefault="0015191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1A" w:rsidRDefault="001519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2C6"/>
    <w:multiLevelType w:val="hybridMultilevel"/>
    <w:tmpl w:val="00368A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2C28"/>
    <w:multiLevelType w:val="hybridMultilevel"/>
    <w:tmpl w:val="632C0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029D"/>
    <w:multiLevelType w:val="hybridMultilevel"/>
    <w:tmpl w:val="00368A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44B3D"/>
    <w:multiLevelType w:val="hybridMultilevel"/>
    <w:tmpl w:val="BA04CD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5E7"/>
    <w:multiLevelType w:val="hybridMultilevel"/>
    <w:tmpl w:val="FAF04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00B3F"/>
    <w:multiLevelType w:val="hybridMultilevel"/>
    <w:tmpl w:val="A48AE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771E1"/>
    <w:multiLevelType w:val="hybridMultilevel"/>
    <w:tmpl w:val="BFA0DEC6"/>
    <w:lvl w:ilvl="0" w:tplc="D9367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2A2E"/>
    <w:multiLevelType w:val="hybridMultilevel"/>
    <w:tmpl w:val="5C84C5C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1A"/>
    <w:rsid w:val="00024A38"/>
    <w:rsid w:val="00086DDC"/>
    <w:rsid w:val="00093508"/>
    <w:rsid w:val="000A7361"/>
    <w:rsid w:val="000A7D57"/>
    <w:rsid w:val="000B0B6F"/>
    <w:rsid w:val="000D42CB"/>
    <w:rsid w:val="0015191A"/>
    <w:rsid w:val="00184176"/>
    <w:rsid w:val="001D4FB3"/>
    <w:rsid w:val="002E7E51"/>
    <w:rsid w:val="003624A6"/>
    <w:rsid w:val="005138B8"/>
    <w:rsid w:val="005C24D7"/>
    <w:rsid w:val="005C24EC"/>
    <w:rsid w:val="005C3FEF"/>
    <w:rsid w:val="00605E45"/>
    <w:rsid w:val="00622703"/>
    <w:rsid w:val="00635D80"/>
    <w:rsid w:val="00693275"/>
    <w:rsid w:val="00696D82"/>
    <w:rsid w:val="006A593B"/>
    <w:rsid w:val="00762B3A"/>
    <w:rsid w:val="0077159F"/>
    <w:rsid w:val="00775D50"/>
    <w:rsid w:val="007C3F0D"/>
    <w:rsid w:val="007D739D"/>
    <w:rsid w:val="00816049"/>
    <w:rsid w:val="008F6AD5"/>
    <w:rsid w:val="009C0A93"/>
    <w:rsid w:val="00A071EA"/>
    <w:rsid w:val="00A76C84"/>
    <w:rsid w:val="00B860C7"/>
    <w:rsid w:val="00B9041F"/>
    <w:rsid w:val="00BC09ED"/>
    <w:rsid w:val="00BF6542"/>
    <w:rsid w:val="00CB3661"/>
    <w:rsid w:val="00D11E41"/>
    <w:rsid w:val="00D60E5C"/>
    <w:rsid w:val="00E15F1C"/>
    <w:rsid w:val="00E16670"/>
    <w:rsid w:val="00E217D3"/>
    <w:rsid w:val="00E5353F"/>
    <w:rsid w:val="00E976B7"/>
    <w:rsid w:val="00EB245C"/>
    <w:rsid w:val="00EC3E21"/>
    <w:rsid w:val="00EC696F"/>
    <w:rsid w:val="00ED206F"/>
    <w:rsid w:val="00F0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91A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9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9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91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519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191A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19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191A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622703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2270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91A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9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91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91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519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191A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19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191A"/>
    <w:rPr>
      <w:rFonts w:ascii="Calibri" w:hAnsi="Calibri" w:cs="Times New Roman"/>
      <w:lang w:eastAsia="hu-HU"/>
    </w:rPr>
  </w:style>
  <w:style w:type="table" w:styleId="Rcsostblzat">
    <w:name w:val="Table Grid"/>
    <w:basedOn w:val="Webestblzat1"/>
    <w:uiPriority w:val="59"/>
    <w:rsid w:val="00622703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2270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137A51AC</Template>
  <TotalTime>0</TotalTime>
  <Pages>4</Pages>
  <Words>815</Words>
  <Characters>5628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2015-05-07T12:17:00Z</cp:lastPrinted>
  <dcterms:created xsi:type="dcterms:W3CDTF">2015-05-07T15:17:00Z</dcterms:created>
  <dcterms:modified xsi:type="dcterms:W3CDTF">2015-05-07T15:17:00Z</dcterms:modified>
</cp:coreProperties>
</file>