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06" w:rsidRDefault="008C1E11" w:rsidP="00AB180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CD" w:rsidRDefault="008B0CCD" w:rsidP="00AB180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B1806" w:rsidRDefault="00AB1806" w:rsidP="00AB1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AB1806" w:rsidRDefault="00AB1806" w:rsidP="00AB1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</w:p>
    <w:p w:rsidR="00AB1806" w:rsidRPr="005B2B7B" w:rsidRDefault="00AB1806" w:rsidP="00AB1806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AB1806" w:rsidRPr="005B2B7B" w:rsidRDefault="00AB1806" w:rsidP="00AB1806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AB1806" w:rsidRPr="005B2B7B" w:rsidRDefault="00AB1806" w:rsidP="00AB18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="00047F8C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AB1806" w:rsidRPr="005B2B7B" w:rsidRDefault="00AB1806" w:rsidP="00AB18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hu-HU"/>
        </w:rPr>
      </w:pPr>
    </w:p>
    <w:p w:rsidR="00AB1806" w:rsidRPr="005B2B7B" w:rsidRDefault="00AB1806" w:rsidP="00AB180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5B2B7B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május </w:t>
      </w:r>
      <w:r w:rsidR="00047F8C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18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-</w:t>
      </w:r>
      <w:r w:rsidR="00047F8C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á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AB1806" w:rsidRPr="005B2B7B" w:rsidRDefault="00AB1806" w:rsidP="00AB180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AB1806" w:rsidRDefault="00AB1806" w:rsidP="00AB18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1806" w:rsidRPr="005B2B7B" w:rsidRDefault="00AB1806" w:rsidP="00AB180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AB1806" w:rsidRPr="005B2B7B" w:rsidRDefault="00AB1806" w:rsidP="00AB18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5B2B7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III</w:t>
      </w:r>
      <w:proofErr w:type="spellEnd"/>
      <w:r w:rsidRPr="005B2B7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300-as termében</w:t>
      </w: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VIII</w:t>
      </w:r>
      <w:proofErr w:type="spell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. Baross u. 63-67.) tartja.</w:t>
      </w:r>
    </w:p>
    <w:p w:rsidR="008B0CCD" w:rsidRDefault="008B0CCD" w:rsidP="00AB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806" w:rsidRPr="008C7505" w:rsidRDefault="00AB1806" w:rsidP="00AB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806" w:rsidRPr="00AB1806" w:rsidRDefault="00AB1806" w:rsidP="00AB18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06">
        <w:rPr>
          <w:rFonts w:ascii="Times New Roman" w:hAnsi="Times New Roman"/>
          <w:b/>
          <w:sz w:val="28"/>
          <w:szCs w:val="28"/>
        </w:rPr>
        <w:t>Napirend</w:t>
      </w:r>
    </w:p>
    <w:p w:rsidR="00AB1806" w:rsidRPr="00AB1806" w:rsidRDefault="00AB1806" w:rsidP="00AB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806" w:rsidRDefault="00AB1806" w:rsidP="00AB1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AB1806" w:rsidRDefault="00AB1806" w:rsidP="00AB18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B1806" w:rsidRPr="00AB1806" w:rsidRDefault="00AB1806" w:rsidP="00AB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CCD" w:rsidRPr="00135DCA" w:rsidRDefault="008B0CCD" w:rsidP="008B0CCD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4DC">
        <w:rPr>
          <w:rFonts w:ascii="Times New Roman" w:eastAsia="Times New Roman" w:hAnsi="Times New Roman"/>
          <w:sz w:val="24"/>
          <w:szCs w:val="24"/>
        </w:rPr>
        <w:t>Javaslat a Corvin Sétány Program keretén belül bérleti jogviszony cserelakással történő megváltására</w:t>
      </w:r>
      <w:r w:rsidRPr="008B24D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8B0CCD" w:rsidRPr="00135DCA" w:rsidRDefault="008B0CCD" w:rsidP="008B0CCD">
      <w:pPr>
        <w:pStyle w:val="Listaszerbekezds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35DCA">
        <w:rPr>
          <w:rFonts w:ascii="Times New Roman" w:hAnsi="Times New Roman"/>
          <w:i/>
          <w:color w:val="000000"/>
          <w:sz w:val="24"/>
          <w:szCs w:val="24"/>
        </w:rPr>
        <w:t xml:space="preserve">Előterjesztő: Csete Zoltán </w:t>
      </w:r>
      <w:r w:rsidR="00EB60AC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135DCA">
        <w:rPr>
          <w:rFonts w:ascii="Times New Roman" w:hAnsi="Times New Roman"/>
          <w:i/>
          <w:color w:val="000000"/>
          <w:sz w:val="24"/>
          <w:szCs w:val="24"/>
        </w:rPr>
        <w:t xml:space="preserve"> a Rév8 </w:t>
      </w:r>
      <w:proofErr w:type="spellStart"/>
      <w:r w:rsidRPr="00135DCA">
        <w:rPr>
          <w:rFonts w:ascii="Times New Roman" w:hAnsi="Times New Roman"/>
          <w:i/>
          <w:color w:val="000000"/>
          <w:sz w:val="24"/>
          <w:szCs w:val="24"/>
        </w:rPr>
        <w:t>Zrt</w:t>
      </w:r>
      <w:proofErr w:type="spellEnd"/>
      <w:r w:rsidRPr="00135DCA">
        <w:rPr>
          <w:rFonts w:ascii="Times New Roman" w:hAnsi="Times New Roman"/>
          <w:i/>
          <w:color w:val="000000"/>
          <w:sz w:val="24"/>
          <w:szCs w:val="24"/>
        </w:rPr>
        <w:t>. mb. cégvezetője</w:t>
      </w:r>
    </w:p>
    <w:p w:rsidR="008B24DC" w:rsidRPr="00DD3C92" w:rsidRDefault="008B24DC" w:rsidP="00DD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F41" w:rsidRDefault="00673F41" w:rsidP="00673F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3F41" w:rsidRDefault="00673F41" w:rsidP="00673F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Közbeszerzések</w:t>
      </w:r>
    </w:p>
    <w:p w:rsidR="00673F41" w:rsidRPr="00673F41" w:rsidRDefault="00673F41" w:rsidP="00673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73F41" w:rsidRPr="00673F41" w:rsidRDefault="00673F41" w:rsidP="00673F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3F41" w:rsidRPr="00673F41" w:rsidRDefault="00673F41" w:rsidP="00673F4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41">
        <w:rPr>
          <w:rFonts w:ascii="Times New Roman" w:hAnsi="Times New Roman"/>
          <w:color w:val="000000"/>
          <w:sz w:val="24"/>
          <w:szCs w:val="24"/>
        </w:rPr>
        <w:t>Javaslat „Energiaracionalizálás Józsefvárosban projekthez kapcsolódó külső nyílászárók javítási munkái vállalkozói szerződés keretében” tárgyú közbeszerzési eljárás megindítására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673F41" w:rsidRPr="00673F41" w:rsidRDefault="00673F41" w:rsidP="00673F41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673F41">
        <w:rPr>
          <w:rFonts w:ascii="Times New Roman" w:hAnsi="Times New Roman"/>
          <w:i/>
          <w:color w:val="000000"/>
          <w:sz w:val="24"/>
          <w:szCs w:val="24"/>
        </w:rPr>
        <w:t xml:space="preserve">Előterjesztő: </w:t>
      </w:r>
      <w:proofErr w:type="spellStart"/>
      <w:r w:rsidRPr="00673F41">
        <w:rPr>
          <w:rFonts w:ascii="Times New Roman" w:hAnsi="Times New Roman"/>
          <w:i/>
          <w:color w:val="000000"/>
          <w:sz w:val="24"/>
          <w:szCs w:val="24"/>
        </w:rPr>
        <w:t>Fernezelyi</w:t>
      </w:r>
      <w:proofErr w:type="spellEnd"/>
      <w:r w:rsidRPr="00673F41">
        <w:rPr>
          <w:rFonts w:ascii="Times New Roman" w:hAnsi="Times New Roman"/>
          <w:i/>
          <w:color w:val="000000"/>
          <w:sz w:val="24"/>
          <w:szCs w:val="24"/>
        </w:rPr>
        <w:t xml:space="preserve"> Gergely </w:t>
      </w:r>
      <w:proofErr w:type="spellStart"/>
      <w:r w:rsidRPr="00673F41">
        <w:rPr>
          <w:rFonts w:ascii="Times New Roman" w:hAnsi="Times New Roman"/>
          <w:i/>
          <w:color w:val="000000"/>
          <w:sz w:val="24"/>
          <w:szCs w:val="24"/>
        </w:rPr>
        <w:t>DLA</w:t>
      </w:r>
      <w:proofErr w:type="spellEnd"/>
      <w:r w:rsidRPr="00673F41">
        <w:rPr>
          <w:rFonts w:ascii="Times New Roman" w:hAnsi="Times New Roman"/>
          <w:i/>
          <w:color w:val="000000"/>
          <w:sz w:val="24"/>
          <w:szCs w:val="24"/>
        </w:rPr>
        <w:t xml:space="preserve"> – a Városfejlesztési és Főépítészi Ügyosztály vezetője</w:t>
      </w:r>
    </w:p>
    <w:p w:rsidR="00A86C70" w:rsidRPr="00673F41" w:rsidRDefault="00A86C70" w:rsidP="00A86C70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41">
        <w:rPr>
          <w:rFonts w:ascii="Times New Roman" w:hAnsi="Times New Roman"/>
          <w:sz w:val="24"/>
          <w:szCs w:val="24"/>
        </w:rPr>
        <w:t>Javaslat a KEOP-5.5.0/</w:t>
      </w:r>
      <w:proofErr w:type="gramStart"/>
      <w:r w:rsidRPr="00673F41">
        <w:rPr>
          <w:rFonts w:ascii="Times New Roman" w:hAnsi="Times New Roman"/>
          <w:sz w:val="24"/>
          <w:szCs w:val="24"/>
        </w:rPr>
        <w:t>A</w:t>
      </w:r>
      <w:proofErr w:type="gramEnd"/>
      <w:r w:rsidRPr="00673F41">
        <w:rPr>
          <w:rFonts w:ascii="Times New Roman" w:hAnsi="Times New Roman"/>
          <w:sz w:val="24"/>
          <w:szCs w:val="24"/>
        </w:rPr>
        <w:t xml:space="preserve">/12-2013-0122 azonosító számú </w:t>
      </w:r>
      <w:r>
        <w:rPr>
          <w:rFonts w:ascii="Times New Roman" w:hAnsi="Times New Roman"/>
          <w:sz w:val="24"/>
          <w:szCs w:val="24"/>
        </w:rPr>
        <w:t>projekt során megkötött vállalkozási szerződés módosítására</w:t>
      </w:r>
      <w:r w:rsidRPr="00673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A86C70" w:rsidRPr="00673F41" w:rsidRDefault="00A86C70" w:rsidP="00A86C70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673F41">
        <w:rPr>
          <w:rFonts w:ascii="Times New Roman" w:hAnsi="Times New Roman"/>
          <w:i/>
          <w:color w:val="000000"/>
          <w:sz w:val="24"/>
          <w:szCs w:val="24"/>
        </w:rPr>
        <w:t xml:space="preserve">Előterjesztő: </w:t>
      </w:r>
      <w:proofErr w:type="spellStart"/>
      <w:r w:rsidRPr="00673F41">
        <w:rPr>
          <w:rFonts w:ascii="Times New Roman" w:hAnsi="Times New Roman"/>
          <w:i/>
          <w:color w:val="000000"/>
          <w:sz w:val="24"/>
          <w:szCs w:val="24"/>
        </w:rPr>
        <w:t>Fernezelyi</w:t>
      </w:r>
      <w:proofErr w:type="spellEnd"/>
      <w:r w:rsidRPr="00673F41">
        <w:rPr>
          <w:rFonts w:ascii="Times New Roman" w:hAnsi="Times New Roman"/>
          <w:i/>
          <w:color w:val="000000"/>
          <w:sz w:val="24"/>
          <w:szCs w:val="24"/>
        </w:rPr>
        <w:t xml:space="preserve"> Gergely </w:t>
      </w:r>
      <w:proofErr w:type="spellStart"/>
      <w:r w:rsidRPr="00673F41">
        <w:rPr>
          <w:rFonts w:ascii="Times New Roman" w:hAnsi="Times New Roman"/>
          <w:i/>
          <w:color w:val="000000"/>
          <w:sz w:val="24"/>
          <w:szCs w:val="24"/>
        </w:rPr>
        <w:t>DLA</w:t>
      </w:r>
      <w:proofErr w:type="spellEnd"/>
      <w:r w:rsidRPr="00673F41">
        <w:rPr>
          <w:rFonts w:ascii="Times New Roman" w:hAnsi="Times New Roman"/>
          <w:i/>
          <w:color w:val="000000"/>
          <w:sz w:val="24"/>
          <w:szCs w:val="24"/>
        </w:rPr>
        <w:t xml:space="preserve"> – a Városfejlesztési és Főépítészi Ügyosztály vezetője</w:t>
      </w:r>
    </w:p>
    <w:p w:rsidR="00673F41" w:rsidRPr="00673F41" w:rsidRDefault="00673F41" w:rsidP="00673F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3F41" w:rsidRDefault="00673F41" w:rsidP="00AB1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3F41" w:rsidRDefault="00673F41" w:rsidP="00AB1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F73" w:rsidRDefault="00673F41" w:rsidP="00AB1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47F73">
        <w:rPr>
          <w:rFonts w:ascii="Times New Roman" w:hAnsi="Times New Roman"/>
          <w:b/>
          <w:sz w:val="24"/>
          <w:szCs w:val="24"/>
        </w:rPr>
        <w:t>. Beszerzések</w:t>
      </w:r>
    </w:p>
    <w:p w:rsidR="00747F73" w:rsidRPr="00747F73" w:rsidRDefault="00747F73" w:rsidP="00AB18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747F73" w:rsidRDefault="00747F73" w:rsidP="00D6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AE8" w:rsidRPr="002948FC" w:rsidRDefault="00D64AE8" w:rsidP="002948FC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FC">
        <w:rPr>
          <w:rFonts w:ascii="Times New Roman" w:eastAsia="Times New Roman" w:hAnsi="Times New Roman"/>
          <w:sz w:val="24"/>
          <w:szCs w:val="24"/>
          <w:shd w:val="clear" w:color="auto" w:fill="FFFFFF"/>
        </w:rPr>
        <w:t>Javaslat az „Intenzív családmegtartó szolgáltatások és Családfejlesztési szolgáltatás” motivációs csomagjainak összeállítása és</w:t>
      </w:r>
      <w:r w:rsidR="00A37A42" w:rsidRPr="002948F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az adományozás lebonyolítása” </w:t>
      </w:r>
      <w:r w:rsidRPr="002948FC">
        <w:rPr>
          <w:rFonts w:ascii="Times New Roman" w:eastAsia="Times New Roman" w:hAnsi="Times New Roman"/>
          <w:sz w:val="24"/>
          <w:szCs w:val="24"/>
          <w:shd w:val="clear" w:color="auto" w:fill="FFFFFF"/>
        </w:rPr>
        <w:t>tárgyában kiírt beszerzési eljárás eredményének megállapítására</w:t>
      </w:r>
    </w:p>
    <w:p w:rsidR="00D64AE8" w:rsidRPr="0015191A" w:rsidRDefault="00D64AE8" w:rsidP="00EB60AC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3624A6">
        <w:rPr>
          <w:rFonts w:ascii="Times New Roman" w:hAnsi="Times New Roman"/>
          <w:i/>
          <w:color w:val="000000"/>
          <w:sz w:val="24"/>
          <w:szCs w:val="24"/>
        </w:rPr>
        <w:t xml:space="preserve">Előterjesztő: Csete Zoltán </w:t>
      </w:r>
      <w:r w:rsidR="00EB60AC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3624A6">
        <w:rPr>
          <w:rFonts w:ascii="Times New Roman" w:hAnsi="Times New Roman"/>
          <w:i/>
          <w:color w:val="000000"/>
          <w:sz w:val="24"/>
          <w:szCs w:val="24"/>
        </w:rPr>
        <w:t xml:space="preserve"> a Rév8 </w:t>
      </w:r>
      <w:proofErr w:type="spellStart"/>
      <w:r w:rsidRPr="003624A6">
        <w:rPr>
          <w:rFonts w:ascii="Times New Roman" w:hAnsi="Times New Roman"/>
          <w:i/>
          <w:color w:val="000000"/>
          <w:sz w:val="24"/>
          <w:szCs w:val="24"/>
        </w:rPr>
        <w:t>Zrt</w:t>
      </w:r>
      <w:proofErr w:type="spellEnd"/>
      <w:r w:rsidRPr="003624A6">
        <w:rPr>
          <w:rFonts w:ascii="Times New Roman" w:hAnsi="Times New Roman"/>
          <w:i/>
          <w:color w:val="000000"/>
          <w:sz w:val="24"/>
          <w:szCs w:val="24"/>
        </w:rPr>
        <w:t>. mb. cégvezetője</w:t>
      </w:r>
    </w:p>
    <w:p w:rsidR="00D64AE8" w:rsidRPr="00D64AE8" w:rsidRDefault="00D64AE8" w:rsidP="00EB6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F73" w:rsidRDefault="00747F73" w:rsidP="00EB6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F73" w:rsidRDefault="00673F41" w:rsidP="00747F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747F73">
        <w:rPr>
          <w:rFonts w:ascii="Times New Roman" w:hAnsi="Times New Roman"/>
          <w:b/>
          <w:bCs/>
          <w:sz w:val="24"/>
          <w:szCs w:val="24"/>
        </w:rPr>
        <w:t>. Gazdálkodási Ügyosztály</w:t>
      </w:r>
    </w:p>
    <w:p w:rsidR="00747F73" w:rsidRPr="00C654E4" w:rsidRDefault="00747F73" w:rsidP="00747F7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(írásbeli előterjesztés)</w:t>
      </w:r>
    </w:p>
    <w:p w:rsidR="00747F73" w:rsidRDefault="00747F73" w:rsidP="00AB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DA2" w:rsidRPr="002948FC" w:rsidRDefault="00C54DA2" w:rsidP="002948FC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948FC">
        <w:rPr>
          <w:rFonts w:ascii="Times New Roman" w:hAnsi="Times New Roman"/>
          <w:bCs/>
          <w:sz w:val="24"/>
          <w:szCs w:val="24"/>
        </w:rPr>
        <w:t>Javaslat gépjármű-elhelyezési kötelezettség megváltási díjának elengedésére</w:t>
      </w:r>
    </w:p>
    <w:p w:rsidR="006121D5" w:rsidRPr="00C54DA2" w:rsidRDefault="006121D5" w:rsidP="00C54DA2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54DA2">
        <w:rPr>
          <w:rFonts w:ascii="Times New Roman" w:hAnsi="Times New Roman"/>
          <w:bCs/>
          <w:i/>
          <w:sz w:val="24"/>
          <w:szCs w:val="24"/>
        </w:rPr>
        <w:t xml:space="preserve">Előterjesztő: Pénzes Attila - </w:t>
      </w:r>
      <w:r w:rsidR="00AC47C8">
        <w:rPr>
          <w:rFonts w:ascii="Times New Roman" w:hAnsi="Times New Roman"/>
          <w:bCs/>
          <w:i/>
          <w:sz w:val="24"/>
          <w:szCs w:val="24"/>
        </w:rPr>
        <w:t>ügyosztályvezető</w:t>
      </w:r>
    </w:p>
    <w:p w:rsidR="00135DCA" w:rsidRPr="002948FC" w:rsidRDefault="00135DCA" w:rsidP="002948FC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FC">
        <w:rPr>
          <w:rFonts w:ascii="Times New Roman" w:hAnsi="Times New Roman"/>
          <w:sz w:val="24"/>
          <w:szCs w:val="24"/>
        </w:rPr>
        <w:t xml:space="preserve">Tulajdonosi hozzájárulás a Budapest </w:t>
      </w:r>
      <w:proofErr w:type="spellStart"/>
      <w:r w:rsidRPr="002948FC">
        <w:rPr>
          <w:rFonts w:ascii="Times New Roman" w:hAnsi="Times New Roman"/>
          <w:sz w:val="24"/>
          <w:szCs w:val="24"/>
        </w:rPr>
        <w:t>VIII</w:t>
      </w:r>
      <w:proofErr w:type="spellEnd"/>
      <w:r w:rsidRPr="002948FC">
        <w:rPr>
          <w:rFonts w:ascii="Times New Roman" w:hAnsi="Times New Roman"/>
          <w:sz w:val="24"/>
          <w:szCs w:val="24"/>
        </w:rPr>
        <w:t>. kerület Corvin sétány 4. szám előtt tervezett 1 kV-os földkábel létesítéshez</w:t>
      </w:r>
      <w:r w:rsidRPr="002948F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A37A42" w:rsidRPr="00A37A42" w:rsidRDefault="00A37A42" w:rsidP="00A37A42">
      <w:pPr>
        <w:pStyle w:val="Listaszerbekezds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37A42">
        <w:rPr>
          <w:rFonts w:ascii="Times New Roman" w:hAnsi="Times New Roman"/>
          <w:bCs/>
          <w:i/>
          <w:sz w:val="24"/>
          <w:szCs w:val="24"/>
        </w:rPr>
        <w:t xml:space="preserve">Előterjesztő: Pénzes Attila </w:t>
      </w:r>
      <w:r>
        <w:rPr>
          <w:rFonts w:ascii="Times New Roman" w:hAnsi="Times New Roman"/>
          <w:bCs/>
          <w:i/>
          <w:sz w:val="24"/>
          <w:szCs w:val="24"/>
        </w:rPr>
        <w:t>-</w:t>
      </w:r>
      <w:r w:rsidRPr="00A37A42">
        <w:rPr>
          <w:rFonts w:ascii="Times New Roman" w:hAnsi="Times New Roman"/>
          <w:bCs/>
          <w:i/>
          <w:sz w:val="24"/>
          <w:szCs w:val="24"/>
        </w:rPr>
        <w:t xml:space="preserve"> ügyosztályvezető</w:t>
      </w:r>
    </w:p>
    <w:p w:rsidR="00135DCA" w:rsidRPr="002948FC" w:rsidRDefault="00135DCA" w:rsidP="002948FC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FC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A37A42" w:rsidRPr="00A37A42" w:rsidRDefault="00A37A42" w:rsidP="00A37A42">
      <w:pPr>
        <w:pStyle w:val="Listaszerbekezds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37A42">
        <w:rPr>
          <w:rFonts w:ascii="Times New Roman" w:hAnsi="Times New Roman"/>
          <w:bCs/>
          <w:i/>
          <w:sz w:val="24"/>
          <w:szCs w:val="24"/>
        </w:rPr>
        <w:t xml:space="preserve">Előterjesztő: Pénzes Attila </w:t>
      </w:r>
      <w:r>
        <w:rPr>
          <w:rFonts w:ascii="Times New Roman" w:hAnsi="Times New Roman"/>
          <w:bCs/>
          <w:i/>
          <w:sz w:val="24"/>
          <w:szCs w:val="24"/>
        </w:rPr>
        <w:t>-</w:t>
      </w:r>
      <w:r w:rsidRPr="00A37A42">
        <w:rPr>
          <w:rFonts w:ascii="Times New Roman" w:hAnsi="Times New Roman"/>
          <w:bCs/>
          <w:i/>
          <w:sz w:val="24"/>
          <w:szCs w:val="24"/>
        </w:rPr>
        <w:t xml:space="preserve"> ügyosztályvezető</w:t>
      </w:r>
    </w:p>
    <w:p w:rsidR="00135DCA" w:rsidRPr="002948FC" w:rsidRDefault="00135DCA" w:rsidP="002948FC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FC">
        <w:rPr>
          <w:rFonts w:ascii="Times New Roman" w:hAnsi="Times New Roman"/>
          <w:sz w:val="24"/>
          <w:szCs w:val="24"/>
        </w:rPr>
        <w:t xml:space="preserve">A Corvin Sétány Kft. </w:t>
      </w:r>
      <w:proofErr w:type="spellStart"/>
      <w:r w:rsidRPr="002948FC">
        <w:rPr>
          <w:rFonts w:ascii="Times New Roman" w:hAnsi="Times New Roman"/>
          <w:sz w:val="24"/>
          <w:szCs w:val="24"/>
        </w:rPr>
        <w:t>v.a</w:t>
      </w:r>
      <w:proofErr w:type="spellEnd"/>
      <w:r w:rsidRPr="002948FC">
        <w:rPr>
          <w:rFonts w:ascii="Times New Roman" w:hAnsi="Times New Roman"/>
          <w:sz w:val="24"/>
          <w:szCs w:val="24"/>
        </w:rPr>
        <w:t xml:space="preserve">. 2014. évi </w:t>
      </w:r>
      <w:r w:rsidR="00446DAB">
        <w:rPr>
          <w:rFonts w:ascii="Times New Roman" w:hAnsi="Times New Roman"/>
          <w:sz w:val="24"/>
          <w:szCs w:val="24"/>
        </w:rPr>
        <w:t>beszámolójának elfogadása</w:t>
      </w:r>
    </w:p>
    <w:p w:rsidR="00135DCA" w:rsidRPr="00135DCA" w:rsidRDefault="00135DCA" w:rsidP="00135DCA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35DCA">
        <w:rPr>
          <w:rFonts w:ascii="Times New Roman" w:hAnsi="Times New Roman"/>
          <w:i/>
          <w:color w:val="000000"/>
          <w:sz w:val="24"/>
          <w:szCs w:val="24"/>
        </w:rPr>
        <w:t xml:space="preserve">Előterjesztő: </w:t>
      </w:r>
      <w:r w:rsidRPr="00135DCA">
        <w:rPr>
          <w:rFonts w:ascii="Times New Roman" w:hAnsi="Times New Roman"/>
          <w:i/>
          <w:sz w:val="24"/>
          <w:szCs w:val="24"/>
        </w:rPr>
        <w:t>Tatár Tibor</w:t>
      </w:r>
      <w:r w:rsidR="00A37A42">
        <w:rPr>
          <w:rFonts w:ascii="Times New Roman" w:hAnsi="Times New Roman"/>
          <w:i/>
          <w:sz w:val="24"/>
          <w:szCs w:val="24"/>
        </w:rPr>
        <w:t xml:space="preserve"> </w:t>
      </w:r>
      <w:r w:rsidR="00A37A42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="00A37A42">
        <w:rPr>
          <w:rFonts w:ascii="Times New Roman" w:hAnsi="Times New Roman"/>
          <w:i/>
          <w:sz w:val="24"/>
          <w:szCs w:val="24"/>
        </w:rPr>
        <w:t>végelszámoló</w:t>
      </w:r>
    </w:p>
    <w:p w:rsidR="00135DCA" w:rsidRPr="002948FC" w:rsidRDefault="00135DCA" w:rsidP="002948FC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FC">
        <w:rPr>
          <w:rFonts w:ascii="Times New Roman" w:hAnsi="Times New Roman"/>
          <w:sz w:val="24"/>
          <w:szCs w:val="24"/>
        </w:rPr>
        <w:t xml:space="preserve">Mikszáth 4 Kft. 2014. évi </w:t>
      </w:r>
      <w:r w:rsidR="00446DAB">
        <w:rPr>
          <w:rFonts w:ascii="Times New Roman" w:hAnsi="Times New Roman"/>
          <w:sz w:val="24"/>
          <w:szCs w:val="24"/>
        </w:rPr>
        <w:t>mérleg</w:t>
      </w:r>
      <w:r w:rsidRPr="002948FC">
        <w:rPr>
          <w:rFonts w:ascii="Times New Roman" w:hAnsi="Times New Roman"/>
          <w:sz w:val="24"/>
          <w:szCs w:val="24"/>
        </w:rPr>
        <w:t>beszámolója</w:t>
      </w:r>
    </w:p>
    <w:p w:rsidR="00135DCA" w:rsidRDefault="00135DCA" w:rsidP="00135DCA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5DCA">
        <w:rPr>
          <w:rFonts w:ascii="Times New Roman" w:hAnsi="Times New Roman"/>
          <w:i/>
          <w:sz w:val="24"/>
          <w:szCs w:val="24"/>
        </w:rPr>
        <w:t xml:space="preserve">Előterjesztő: dr. Szeverényi Márk </w:t>
      </w:r>
      <w:r w:rsidR="00336A36">
        <w:rPr>
          <w:rFonts w:ascii="Times New Roman" w:hAnsi="Times New Roman"/>
          <w:i/>
          <w:sz w:val="24"/>
          <w:szCs w:val="24"/>
        </w:rPr>
        <w:t xml:space="preserve">Mihály </w:t>
      </w:r>
      <w:r w:rsidR="00A37A42">
        <w:rPr>
          <w:rFonts w:ascii="Times New Roman" w:hAnsi="Times New Roman"/>
          <w:i/>
          <w:sz w:val="24"/>
          <w:szCs w:val="24"/>
        </w:rPr>
        <w:t>-</w:t>
      </w:r>
      <w:r w:rsidRPr="00135DCA">
        <w:rPr>
          <w:rFonts w:ascii="Times New Roman" w:hAnsi="Times New Roman"/>
          <w:i/>
          <w:sz w:val="24"/>
          <w:szCs w:val="24"/>
        </w:rPr>
        <w:t xml:space="preserve"> </w:t>
      </w:r>
      <w:r w:rsidR="00A37A42">
        <w:rPr>
          <w:rFonts w:ascii="Times New Roman" w:hAnsi="Times New Roman"/>
          <w:i/>
          <w:sz w:val="24"/>
          <w:szCs w:val="24"/>
        </w:rPr>
        <w:t xml:space="preserve">ügyvezető </w:t>
      </w:r>
    </w:p>
    <w:p w:rsidR="00135DCA" w:rsidRPr="00534E57" w:rsidRDefault="00135DCA" w:rsidP="00534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4D4" w:rsidRDefault="00EE44D4" w:rsidP="00AB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806" w:rsidRDefault="00673F41" w:rsidP="00AB1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47F73">
        <w:rPr>
          <w:rFonts w:ascii="Times New Roman" w:hAnsi="Times New Roman"/>
          <w:b/>
          <w:sz w:val="24"/>
          <w:szCs w:val="24"/>
        </w:rPr>
        <w:t xml:space="preserve">. </w:t>
      </w:r>
      <w:r w:rsidR="00AB1806">
        <w:rPr>
          <w:rFonts w:ascii="Times New Roman" w:hAnsi="Times New Roman"/>
          <w:b/>
          <w:sz w:val="24"/>
          <w:szCs w:val="24"/>
        </w:rPr>
        <w:t xml:space="preserve">Rév8 </w:t>
      </w:r>
      <w:proofErr w:type="spellStart"/>
      <w:r w:rsidR="00AB1806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AB1806">
        <w:rPr>
          <w:rFonts w:ascii="Times New Roman" w:hAnsi="Times New Roman"/>
          <w:b/>
          <w:sz w:val="24"/>
          <w:szCs w:val="24"/>
        </w:rPr>
        <w:t>.</w:t>
      </w:r>
    </w:p>
    <w:p w:rsidR="00AB1806" w:rsidRDefault="00AB1806" w:rsidP="00AB18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Csete Zoltán </w:t>
      </w:r>
      <w:r w:rsidR="00A37A42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mb. cégvezető</w:t>
      </w:r>
    </w:p>
    <w:p w:rsidR="00AB1806" w:rsidRDefault="00AB1806" w:rsidP="00AB18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AB1806" w:rsidRDefault="00AB1806" w:rsidP="00AB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AE8" w:rsidRPr="00CD43B1" w:rsidRDefault="00CD43B1" w:rsidP="00A37A4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3B1">
        <w:rPr>
          <w:rFonts w:ascii="Times New Roman" w:eastAsia="Times New Roman" w:hAnsi="Times New Roman"/>
          <w:sz w:val="24"/>
          <w:szCs w:val="24"/>
        </w:rPr>
        <w:t xml:space="preserve">Javaslat Rév8 </w:t>
      </w:r>
      <w:proofErr w:type="spellStart"/>
      <w:r w:rsidRPr="00CD43B1">
        <w:rPr>
          <w:rFonts w:ascii="Times New Roman" w:eastAsia="Times New Roman" w:hAnsi="Times New Roman"/>
          <w:sz w:val="24"/>
          <w:szCs w:val="24"/>
        </w:rPr>
        <w:t>Zrt</w:t>
      </w:r>
      <w:proofErr w:type="spellEnd"/>
      <w:r w:rsidRPr="00CD43B1">
        <w:rPr>
          <w:rFonts w:ascii="Times New Roman" w:eastAsia="Times New Roman" w:hAnsi="Times New Roman"/>
          <w:sz w:val="24"/>
          <w:szCs w:val="24"/>
        </w:rPr>
        <w:t>. 2014. évi beszámolójának és 2015. évi üzleti tervének elfogadására</w:t>
      </w:r>
    </w:p>
    <w:p w:rsidR="00CD43B1" w:rsidRPr="00E74CFC" w:rsidRDefault="00CD43B1" w:rsidP="00A37A4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4CF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Javaslat az </w:t>
      </w:r>
      <w:proofErr w:type="spellStart"/>
      <w:r w:rsidRPr="00E74CFC">
        <w:rPr>
          <w:rFonts w:ascii="Times New Roman" w:eastAsia="Times New Roman" w:hAnsi="Times New Roman"/>
          <w:sz w:val="24"/>
          <w:szCs w:val="24"/>
          <w:shd w:val="clear" w:color="auto" w:fill="FFFFFF"/>
        </w:rPr>
        <w:t>MNPIII</w:t>
      </w:r>
      <w:proofErr w:type="spellEnd"/>
      <w:r w:rsidRPr="00E74CFC">
        <w:rPr>
          <w:rFonts w:ascii="Times New Roman" w:eastAsia="Times New Roman" w:hAnsi="Times New Roman"/>
          <w:sz w:val="24"/>
          <w:szCs w:val="24"/>
          <w:shd w:val="clear" w:color="auto" w:fill="FFFFFF"/>
        </w:rPr>
        <w:t>. T1/1-3, T4/2, T4/3, T5/1 társadalmi alprogramjaihoz kapcsolódó szupervíziós szerződések módosításának elfogadására</w:t>
      </w:r>
      <w:r w:rsidR="00E74CF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E74CFC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AB1806" w:rsidRDefault="00AB1806" w:rsidP="00AB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3A9" w:rsidRDefault="007803A9" w:rsidP="00AB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F73" w:rsidRDefault="00673F41" w:rsidP="00747F7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47F73">
        <w:rPr>
          <w:rFonts w:ascii="Times New Roman" w:hAnsi="Times New Roman"/>
          <w:b/>
          <w:sz w:val="24"/>
          <w:szCs w:val="24"/>
        </w:rPr>
        <w:t>. Kisfalu Kft.</w:t>
      </w:r>
    </w:p>
    <w:p w:rsidR="00747F73" w:rsidRDefault="00747F73" w:rsidP="00747F7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Kovács Ottó </w:t>
      </w:r>
      <w:r w:rsidR="00131F49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vagyongazdálkodási igazgató</w:t>
      </w:r>
    </w:p>
    <w:p w:rsidR="00747F73" w:rsidRDefault="00747F73" w:rsidP="00747F7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747F73" w:rsidRPr="002B3B4A" w:rsidRDefault="00747F73" w:rsidP="002B3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B4A" w:rsidRPr="002B3B4A" w:rsidRDefault="002B3B4A" w:rsidP="002B3B4A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B4A">
        <w:rPr>
          <w:rFonts w:ascii="Times New Roman" w:hAnsi="Times New Roman"/>
          <w:sz w:val="24"/>
          <w:szCs w:val="24"/>
        </w:rPr>
        <w:t xml:space="preserve">Budapest </w:t>
      </w:r>
      <w:proofErr w:type="spellStart"/>
      <w:r w:rsidRPr="002B3B4A">
        <w:rPr>
          <w:rFonts w:ascii="Times New Roman" w:hAnsi="Times New Roman"/>
          <w:sz w:val="24"/>
          <w:szCs w:val="24"/>
        </w:rPr>
        <w:t>VIII</w:t>
      </w:r>
      <w:proofErr w:type="spellEnd"/>
      <w:r w:rsidRPr="002B3B4A">
        <w:rPr>
          <w:rFonts w:ascii="Times New Roman" w:hAnsi="Times New Roman"/>
          <w:sz w:val="24"/>
          <w:szCs w:val="24"/>
        </w:rPr>
        <w:t>., Csobánc u. 6. fsz. 6/</w:t>
      </w:r>
      <w:proofErr w:type="gramStart"/>
      <w:r w:rsidRPr="002B3B4A">
        <w:rPr>
          <w:rFonts w:ascii="Times New Roman" w:hAnsi="Times New Roman"/>
          <w:sz w:val="24"/>
          <w:szCs w:val="24"/>
        </w:rPr>
        <w:t>A</w:t>
      </w:r>
      <w:proofErr w:type="gramEnd"/>
      <w:r w:rsidRPr="002B3B4A">
        <w:rPr>
          <w:rFonts w:ascii="Times New Roman" w:hAnsi="Times New Roman"/>
          <w:sz w:val="24"/>
          <w:szCs w:val="24"/>
        </w:rPr>
        <w:t>. szám alatti üres nem lakás céljára szolgáló helyiség elidegenítése</w:t>
      </w:r>
    </w:p>
    <w:p w:rsidR="002B3B4A" w:rsidRPr="002B3B4A" w:rsidRDefault="002B3B4A" w:rsidP="002B3B4A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B4A">
        <w:rPr>
          <w:rFonts w:ascii="Times New Roman" w:hAnsi="Times New Roman"/>
          <w:sz w:val="24"/>
          <w:szCs w:val="24"/>
        </w:rPr>
        <w:t xml:space="preserve">Markovics Erzsébet egyéni vállalkozó bérbevételi kérelme a Budapest </w:t>
      </w:r>
      <w:proofErr w:type="spellStart"/>
      <w:r w:rsidRPr="002B3B4A">
        <w:rPr>
          <w:rFonts w:ascii="Times New Roman" w:hAnsi="Times New Roman"/>
          <w:sz w:val="24"/>
          <w:szCs w:val="24"/>
        </w:rPr>
        <w:t>VIII</w:t>
      </w:r>
      <w:proofErr w:type="spellEnd"/>
      <w:r w:rsidRPr="002B3B4A">
        <w:rPr>
          <w:rFonts w:ascii="Times New Roman" w:hAnsi="Times New Roman"/>
          <w:sz w:val="24"/>
          <w:szCs w:val="24"/>
        </w:rPr>
        <w:t>. kerület, Baross u. 21. szám alatti üres, önkormányzati tulajdonú nem lakás célú helyiségre</w:t>
      </w:r>
    </w:p>
    <w:p w:rsidR="002B3B4A" w:rsidRPr="002B3B4A" w:rsidRDefault="002B3B4A" w:rsidP="002B3B4A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B4A">
        <w:rPr>
          <w:rFonts w:ascii="Times New Roman" w:hAnsi="Times New Roman"/>
          <w:sz w:val="24"/>
          <w:szCs w:val="24"/>
        </w:rPr>
        <w:t xml:space="preserve">Józsefvárosi Román Önkormányzat bérbevételi kérelme a Budapest </w:t>
      </w:r>
      <w:proofErr w:type="spellStart"/>
      <w:r w:rsidRPr="002B3B4A">
        <w:rPr>
          <w:rFonts w:ascii="Times New Roman" w:hAnsi="Times New Roman"/>
          <w:sz w:val="24"/>
          <w:szCs w:val="24"/>
        </w:rPr>
        <w:t>VIII</w:t>
      </w:r>
      <w:proofErr w:type="spellEnd"/>
      <w:r w:rsidRPr="002B3B4A">
        <w:rPr>
          <w:rFonts w:ascii="Times New Roman" w:hAnsi="Times New Roman"/>
          <w:sz w:val="24"/>
          <w:szCs w:val="24"/>
        </w:rPr>
        <w:t>. Kis Stáció u. 5. szám alatti önkormányzati tulajdonú helyiség vonatkozásában</w:t>
      </w:r>
    </w:p>
    <w:p w:rsidR="002B3B4A" w:rsidRPr="002B3B4A" w:rsidRDefault="002B3B4A" w:rsidP="002B3B4A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B4A">
        <w:rPr>
          <w:rFonts w:ascii="Times New Roman" w:hAnsi="Times New Roman"/>
          <w:sz w:val="24"/>
          <w:szCs w:val="24"/>
        </w:rPr>
        <w:t>SINGER-FÜLEMÜLE</w:t>
      </w:r>
      <w:proofErr w:type="spellEnd"/>
      <w:r w:rsidRPr="002B3B4A">
        <w:rPr>
          <w:rFonts w:ascii="Times New Roman" w:hAnsi="Times New Roman"/>
          <w:sz w:val="24"/>
          <w:szCs w:val="24"/>
        </w:rPr>
        <w:t xml:space="preserve"> Kft</w:t>
      </w:r>
      <w:r w:rsidR="00E02B49">
        <w:rPr>
          <w:rFonts w:ascii="Times New Roman" w:hAnsi="Times New Roman"/>
          <w:sz w:val="24"/>
          <w:szCs w:val="24"/>
        </w:rPr>
        <w:t>.</w:t>
      </w:r>
      <w:r w:rsidRPr="002B3B4A">
        <w:rPr>
          <w:rFonts w:ascii="Times New Roman" w:hAnsi="Times New Roman"/>
          <w:sz w:val="24"/>
          <w:szCs w:val="24"/>
        </w:rPr>
        <w:t xml:space="preserve"> bérlő bérleti díj csökkentési kérelme átmeneti időre a Budapest </w:t>
      </w:r>
      <w:proofErr w:type="spellStart"/>
      <w:r w:rsidRPr="002B3B4A">
        <w:rPr>
          <w:rFonts w:ascii="Times New Roman" w:hAnsi="Times New Roman"/>
          <w:sz w:val="24"/>
          <w:szCs w:val="24"/>
        </w:rPr>
        <w:t>VIII</w:t>
      </w:r>
      <w:proofErr w:type="spellEnd"/>
      <w:r w:rsidRPr="002B3B4A">
        <w:rPr>
          <w:rFonts w:ascii="Times New Roman" w:hAnsi="Times New Roman"/>
          <w:sz w:val="24"/>
          <w:szCs w:val="24"/>
        </w:rPr>
        <w:t>. kerület Kőfaragó u. 5. szám alatti önkormányzati tulajdonú helyiségek vonatkozásában</w:t>
      </w:r>
    </w:p>
    <w:p w:rsidR="002B3B4A" w:rsidRPr="002B3B4A" w:rsidRDefault="00E02B49" w:rsidP="002B3B4A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</w:t>
      </w:r>
      <w:bookmarkStart w:id="0" w:name="_GoBack"/>
      <w:bookmarkEnd w:id="0"/>
      <w:r w:rsidR="002B3B4A" w:rsidRPr="002B3B4A">
        <w:rPr>
          <w:rFonts w:ascii="Times New Roman" w:hAnsi="Times New Roman"/>
          <w:sz w:val="24"/>
          <w:szCs w:val="24"/>
        </w:rPr>
        <w:t xml:space="preserve"> magánszemély bérbevételi kérelme a Budapest </w:t>
      </w:r>
      <w:proofErr w:type="spellStart"/>
      <w:r w:rsidR="002B3B4A" w:rsidRPr="002B3B4A">
        <w:rPr>
          <w:rFonts w:ascii="Times New Roman" w:hAnsi="Times New Roman"/>
          <w:sz w:val="24"/>
          <w:szCs w:val="24"/>
        </w:rPr>
        <w:t>VIII</w:t>
      </w:r>
      <w:proofErr w:type="spellEnd"/>
      <w:r w:rsidR="002B3B4A" w:rsidRPr="002B3B4A">
        <w:rPr>
          <w:rFonts w:ascii="Times New Roman" w:hAnsi="Times New Roman"/>
          <w:sz w:val="24"/>
          <w:szCs w:val="24"/>
        </w:rPr>
        <w:t>. kerület, Somogyi Béla u. 19. szám alatti üres, önkormányzati tulajdonú nem lakás célú helyiségre</w:t>
      </w:r>
    </w:p>
    <w:p w:rsidR="002B3B4A" w:rsidRPr="002B3B4A" w:rsidRDefault="002B3B4A" w:rsidP="002B3B4A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B4A">
        <w:rPr>
          <w:rFonts w:ascii="Times New Roman" w:hAnsi="Times New Roman"/>
          <w:sz w:val="24"/>
          <w:szCs w:val="24"/>
        </w:rPr>
        <w:t xml:space="preserve">Ifj. </w:t>
      </w:r>
      <w:proofErr w:type="spellStart"/>
      <w:r w:rsidRPr="002B3B4A">
        <w:rPr>
          <w:rFonts w:ascii="Times New Roman" w:hAnsi="Times New Roman"/>
          <w:sz w:val="24"/>
          <w:szCs w:val="24"/>
        </w:rPr>
        <w:t>Mikolay</w:t>
      </w:r>
      <w:proofErr w:type="spellEnd"/>
      <w:r w:rsidRPr="002B3B4A">
        <w:rPr>
          <w:rFonts w:ascii="Times New Roman" w:hAnsi="Times New Roman"/>
          <w:sz w:val="24"/>
          <w:szCs w:val="24"/>
        </w:rPr>
        <w:t xml:space="preserve"> Géza egyéni vállalkozó bérleti díj tartozás és késedelmi kamat elengedésére vonatkozó kérelme a Budapest </w:t>
      </w:r>
      <w:proofErr w:type="spellStart"/>
      <w:r w:rsidRPr="002B3B4A">
        <w:rPr>
          <w:rFonts w:ascii="Times New Roman" w:hAnsi="Times New Roman"/>
          <w:sz w:val="24"/>
          <w:szCs w:val="24"/>
        </w:rPr>
        <w:t>VIII</w:t>
      </w:r>
      <w:proofErr w:type="spellEnd"/>
      <w:r w:rsidRPr="002B3B4A">
        <w:rPr>
          <w:rFonts w:ascii="Times New Roman" w:hAnsi="Times New Roman"/>
          <w:sz w:val="24"/>
          <w:szCs w:val="24"/>
        </w:rPr>
        <w:t>. kerület, Szentkirályi u. 5. szám alatti önkormányzati tulajdonú helyiség vonatkozásában</w:t>
      </w:r>
    </w:p>
    <w:p w:rsidR="00EB5022" w:rsidRPr="00EB5022" w:rsidRDefault="00EB5022" w:rsidP="00EB502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022">
        <w:rPr>
          <w:rFonts w:ascii="Times New Roman" w:hAnsi="Times New Roman"/>
          <w:sz w:val="24"/>
          <w:szCs w:val="24"/>
        </w:rPr>
        <w:t xml:space="preserve">A Szép Ház 2002 Bt. bérbevételi kérelme a Budapest </w:t>
      </w:r>
      <w:proofErr w:type="spellStart"/>
      <w:r w:rsidRPr="00EB5022">
        <w:rPr>
          <w:rFonts w:ascii="Times New Roman" w:hAnsi="Times New Roman"/>
          <w:sz w:val="24"/>
          <w:szCs w:val="24"/>
        </w:rPr>
        <w:t>VIII</w:t>
      </w:r>
      <w:proofErr w:type="spellEnd"/>
      <w:r w:rsidRPr="00EB5022">
        <w:rPr>
          <w:rFonts w:ascii="Times New Roman" w:hAnsi="Times New Roman"/>
          <w:sz w:val="24"/>
          <w:szCs w:val="24"/>
        </w:rPr>
        <w:t>. kerület, József körút 18. szám alatti üres, önkormányzati tulajdonú nem lakás célú helyiségre</w:t>
      </w:r>
    </w:p>
    <w:p w:rsidR="00747F73" w:rsidRPr="00EB5022" w:rsidRDefault="00747F73" w:rsidP="00EB50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F73" w:rsidRDefault="00747F73" w:rsidP="00AB1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3A9" w:rsidRDefault="00673F41" w:rsidP="00AB18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47F73">
        <w:rPr>
          <w:rFonts w:ascii="Times New Roman" w:hAnsi="Times New Roman"/>
          <w:b/>
          <w:sz w:val="24"/>
          <w:szCs w:val="24"/>
        </w:rPr>
        <w:t xml:space="preserve">. </w:t>
      </w:r>
      <w:r w:rsidR="007803A9">
        <w:rPr>
          <w:rFonts w:ascii="Times New Roman" w:hAnsi="Times New Roman"/>
          <w:b/>
          <w:sz w:val="24"/>
          <w:szCs w:val="24"/>
        </w:rPr>
        <w:t>Egyebek</w:t>
      </w:r>
    </w:p>
    <w:p w:rsidR="007803A9" w:rsidRPr="007803A9" w:rsidRDefault="007803A9" w:rsidP="00AB18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7803A9" w:rsidRPr="001D507D" w:rsidRDefault="007803A9" w:rsidP="001D5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07D" w:rsidRPr="00E74CFC" w:rsidRDefault="001D507D" w:rsidP="001D507D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CFC">
        <w:rPr>
          <w:rFonts w:ascii="Times New Roman" w:hAnsi="Times New Roman"/>
          <w:sz w:val="24"/>
          <w:szCs w:val="24"/>
        </w:rPr>
        <w:t>Javaslat „Józsefvárosi Egészségügyi Szolgálat komplex fejlesztése” című, KMOP-4.3.2/A-13-2013-0001 azonosító számú projekthez kapcsolódó döntések meghozatalára</w:t>
      </w:r>
    </w:p>
    <w:p w:rsidR="001D507D" w:rsidRPr="001D507D" w:rsidRDefault="001D507D" w:rsidP="001D507D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74CFC">
        <w:rPr>
          <w:rFonts w:ascii="Times New Roman" w:hAnsi="Times New Roman"/>
          <w:i/>
          <w:sz w:val="24"/>
          <w:szCs w:val="24"/>
        </w:rPr>
        <w:t xml:space="preserve">Előterjesztő: Dr. Vitályos </w:t>
      </w:r>
      <w:proofErr w:type="spellStart"/>
      <w:r w:rsidRPr="00E74CFC">
        <w:rPr>
          <w:rFonts w:ascii="Times New Roman" w:hAnsi="Times New Roman"/>
          <w:i/>
          <w:sz w:val="24"/>
          <w:szCs w:val="24"/>
        </w:rPr>
        <w:t>Fanny</w:t>
      </w:r>
      <w:proofErr w:type="spellEnd"/>
      <w:r w:rsidRPr="00E74CFC">
        <w:rPr>
          <w:rFonts w:ascii="Times New Roman" w:hAnsi="Times New Roman"/>
          <w:i/>
          <w:sz w:val="24"/>
          <w:szCs w:val="24"/>
        </w:rPr>
        <w:t xml:space="preserve"> </w:t>
      </w:r>
      <w:r w:rsidR="00131F49" w:rsidRPr="00E74CFC">
        <w:rPr>
          <w:rFonts w:ascii="Times New Roman" w:hAnsi="Times New Roman"/>
          <w:i/>
          <w:sz w:val="24"/>
          <w:szCs w:val="24"/>
        </w:rPr>
        <w:t>-</w:t>
      </w:r>
      <w:r w:rsidRPr="00E74CFC">
        <w:rPr>
          <w:rFonts w:ascii="Times New Roman" w:hAnsi="Times New Roman"/>
          <w:i/>
          <w:sz w:val="24"/>
          <w:szCs w:val="24"/>
        </w:rPr>
        <w:t xml:space="preserve"> a Polgármesteri Kabinet vezető-helyettese</w:t>
      </w:r>
    </w:p>
    <w:p w:rsidR="001D507D" w:rsidRDefault="001D507D" w:rsidP="00BD438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3F41" w:rsidRDefault="00673F41" w:rsidP="00BD438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438A" w:rsidRDefault="00BD438A" w:rsidP="00BD438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438A" w:rsidRPr="00BD438A" w:rsidRDefault="00BD438A" w:rsidP="00BD43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D438A">
        <w:rPr>
          <w:rFonts w:ascii="Times New Roman" w:eastAsia="Times New Roman" w:hAnsi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2015. május 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Pr="00BD438A">
        <w:rPr>
          <w:rFonts w:ascii="Times New Roman" w:eastAsia="Times New Roman" w:hAnsi="Times New Roman"/>
          <w:sz w:val="24"/>
          <w:szCs w:val="24"/>
          <w:lang w:eastAsia="hu-HU"/>
        </w:rPr>
        <w:t xml:space="preserve">-án az ülés kezdetéig. </w:t>
      </w:r>
    </w:p>
    <w:p w:rsidR="00BD438A" w:rsidRPr="00BD438A" w:rsidRDefault="00BD438A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D438A" w:rsidRPr="00BD438A" w:rsidRDefault="00BD438A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D438A" w:rsidRPr="00BD438A" w:rsidRDefault="00BD438A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D438A" w:rsidRPr="00BD438A" w:rsidRDefault="00BD438A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438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Budapest, 2015. május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BD438A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BD438A" w:rsidRPr="00BD438A" w:rsidRDefault="00BD438A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D438A" w:rsidRPr="00BD438A" w:rsidRDefault="00BD438A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D438A" w:rsidRPr="00BD438A" w:rsidRDefault="00BD438A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D438A" w:rsidRPr="00BD438A" w:rsidRDefault="00BD438A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438A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BD438A" w:rsidRPr="00BD438A" w:rsidRDefault="00BD438A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D438A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BD438A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BD438A" w:rsidRPr="00BD438A" w:rsidRDefault="00BD438A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D438A" w:rsidRPr="00BD438A" w:rsidRDefault="00BD438A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D438A" w:rsidRPr="00BD438A" w:rsidRDefault="00BD438A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D438A" w:rsidRPr="00BD438A" w:rsidRDefault="00BD438A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D438A" w:rsidRPr="00BD438A" w:rsidRDefault="00BD438A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D438A" w:rsidRPr="00BD438A" w:rsidRDefault="00BD438A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D438A" w:rsidRDefault="00BD438A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92D7F" w:rsidRDefault="00592D7F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92D7F" w:rsidRDefault="00592D7F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92D7F" w:rsidRDefault="00592D7F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92D7F" w:rsidRDefault="00592D7F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86C70" w:rsidRDefault="00A86C70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86C70" w:rsidRPr="00BD438A" w:rsidRDefault="00A86C70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D438A" w:rsidRPr="00BD438A" w:rsidRDefault="00BD438A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D438A" w:rsidRPr="00BD438A" w:rsidRDefault="00BD438A" w:rsidP="00BD438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BD438A" w:rsidRPr="00BD438A" w:rsidTr="006C1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BD438A" w:rsidRPr="00BD438A" w:rsidRDefault="00BD438A" w:rsidP="00BD438A">
            <w:pPr>
              <w:tabs>
                <w:tab w:val="left" w:pos="1276"/>
              </w:tabs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BD438A">
              <w:rPr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3B3968CA" wp14:editId="2475D34B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BD438A" w:rsidRPr="00BD438A" w:rsidRDefault="00BD438A" w:rsidP="00BD438A">
            <w:pPr>
              <w:spacing w:after="0" w:line="240" w:lineRule="auto"/>
              <w:jc w:val="right"/>
              <w:rPr>
                <w:lang w:eastAsia="hu-HU"/>
              </w:rPr>
            </w:pPr>
            <w:r>
              <w:rPr>
                <w:lang w:eastAsia="hu-HU"/>
              </w:rPr>
              <w:t>3</w:t>
            </w:r>
          </w:p>
        </w:tc>
      </w:tr>
    </w:tbl>
    <w:p w:rsidR="00BD438A" w:rsidRPr="00BD438A" w:rsidRDefault="00BD438A" w:rsidP="00BD438A">
      <w:pPr>
        <w:spacing w:after="0" w:line="240" w:lineRule="auto"/>
        <w:ind w:left="1066" w:hanging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D438A" w:rsidRPr="00BD438A" w:rsidRDefault="00BD438A" w:rsidP="00BD438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sectPr w:rsidR="00BD438A" w:rsidRPr="00BD438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9F" w:rsidRDefault="0065709F" w:rsidP="00AB1806">
      <w:pPr>
        <w:spacing w:after="0" w:line="240" w:lineRule="auto"/>
      </w:pPr>
      <w:r>
        <w:separator/>
      </w:r>
    </w:p>
  </w:endnote>
  <w:endnote w:type="continuationSeparator" w:id="0">
    <w:p w:rsidR="0065709F" w:rsidRDefault="0065709F" w:rsidP="00AB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06" w:rsidRPr="00AB1806" w:rsidRDefault="00AB1806">
    <w:pPr>
      <w:pStyle w:val="llb"/>
      <w:jc w:val="right"/>
      <w:rPr>
        <w:rFonts w:ascii="Times New Roman" w:hAnsi="Times New Roman"/>
      </w:rPr>
    </w:pPr>
    <w:r w:rsidRPr="00AB1806">
      <w:rPr>
        <w:rFonts w:ascii="Times New Roman" w:hAnsi="Times New Roman"/>
      </w:rPr>
      <w:fldChar w:fldCharType="begin"/>
    </w:r>
    <w:r w:rsidRPr="00AB1806">
      <w:rPr>
        <w:rFonts w:ascii="Times New Roman" w:hAnsi="Times New Roman"/>
      </w:rPr>
      <w:instrText>PAGE   \* MERGEFORMAT</w:instrText>
    </w:r>
    <w:r w:rsidRPr="00AB1806">
      <w:rPr>
        <w:rFonts w:ascii="Times New Roman" w:hAnsi="Times New Roman"/>
      </w:rPr>
      <w:fldChar w:fldCharType="separate"/>
    </w:r>
    <w:r w:rsidR="00E02B49">
      <w:rPr>
        <w:rFonts w:ascii="Times New Roman" w:hAnsi="Times New Roman"/>
        <w:noProof/>
      </w:rPr>
      <w:t>1</w:t>
    </w:r>
    <w:r w:rsidRPr="00AB1806">
      <w:rPr>
        <w:rFonts w:ascii="Times New Roman" w:hAnsi="Times New Roman"/>
      </w:rPr>
      <w:fldChar w:fldCharType="end"/>
    </w:r>
  </w:p>
  <w:p w:rsidR="00AB1806" w:rsidRDefault="00AB18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9F" w:rsidRDefault="0065709F" w:rsidP="00AB1806">
      <w:pPr>
        <w:spacing w:after="0" w:line="240" w:lineRule="auto"/>
      </w:pPr>
      <w:r>
        <w:separator/>
      </w:r>
    </w:p>
  </w:footnote>
  <w:footnote w:type="continuationSeparator" w:id="0">
    <w:p w:rsidR="0065709F" w:rsidRDefault="0065709F" w:rsidP="00AB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06" w:rsidRDefault="00AB180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06" w:rsidRDefault="00AB180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06" w:rsidRDefault="00AB180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914"/>
    <w:multiLevelType w:val="hybridMultilevel"/>
    <w:tmpl w:val="4C002494"/>
    <w:lvl w:ilvl="0" w:tplc="0A6A0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3F3"/>
    <w:multiLevelType w:val="hybridMultilevel"/>
    <w:tmpl w:val="A3127F50"/>
    <w:lvl w:ilvl="0" w:tplc="8C5C4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3410A"/>
    <w:multiLevelType w:val="hybridMultilevel"/>
    <w:tmpl w:val="B2701D76"/>
    <w:lvl w:ilvl="0" w:tplc="BED6A41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029D"/>
    <w:multiLevelType w:val="hybridMultilevel"/>
    <w:tmpl w:val="C1F43ABC"/>
    <w:lvl w:ilvl="0" w:tplc="0A6A0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4363"/>
    <w:multiLevelType w:val="hybridMultilevel"/>
    <w:tmpl w:val="D2B0319C"/>
    <w:lvl w:ilvl="0" w:tplc="19983B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097A"/>
    <w:multiLevelType w:val="hybridMultilevel"/>
    <w:tmpl w:val="C1F43ABC"/>
    <w:lvl w:ilvl="0" w:tplc="0A6A0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1347F"/>
    <w:multiLevelType w:val="hybridMultilevel"/>
    <w:tmpl w:val="4E72E5EA"/>
    <w:lvl w:ilvl="0" w:tplc="19983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A32DC"/>
    <w:multiLevelType w:val="hybridMultilevel"/>
    <w:tmpl w:val="6FAA4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76C6B"/>
    <w:multiLevelType w:val="hybridMultilevel"/>
    <w:tmpl w:val="6FAA4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46CE1"/>
    <w:multiLevelType w:val="hybridMultilevel"/>
    <w:tmpl w:val="463615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227E0"/>
    <w:multiLevelType w:val="hybridMultilevel"/>
    <w:tmpl w:val="BA76CF6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76915"/>
    <w:multiLevelType w:val="hybridMultilevel"/>
    <w:tmpl w:val="173227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F4262"/>
    <w:multiLevelType w:val="hybridMultilevel"/>
    <w:tmpl w:val="BE26337E"/>
    <w:lvl w:ilvl="0" w:tplc="C36A35E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B310C"/>
    <w:multiLevelType w:val="hybridMultilevel"/>
    <w:tmpl w:val="00368A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644D5"/>
    <w:multiLevelType w:val="hybridMultilevel"/>
    <w:tmpl w:val="0C9621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34EC4"/>
    <w:multiLevelType w:val="hybridMultilevel"/>
    <w:tmpl w:val="44027062"/>
    <w:lvl w:ilvl="0" w:tplc="19983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D6FF0"/>
    <w:multiLevelType w:val="hybridMultilevel"/>
    <w:tmpl w:val="3D8227EA"/>
    <w:lvl w:ilvl="0" w:tplc="65A87C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843809"/>
    <w:multiLevelType w:val="hybridMultilevel"/>
    <w:tmpl w:val="FCF2572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D4CDE"/>
    <w:multiLevelType w:val="hybridMultilevel"/>
    <w:tmpl w:val="00368A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92316"/>
    <w:multiLevelType w:val="hybridMultilevel"/>
    <w:tmpl w:val="67049D10"/>
    <w:lvl w:ilvl="0" w:tplc="19983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4455E"/>
    <w:multiLevelType w:val="hybridMultilevel"/>
    <w:tmpl w:val="965CD0D6"/>
    <w:lvl w:ilvl="0" w:tplc="19983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16"/>
  </w:num>
  <w:num w:numId="8">
    <w:abstractNumId w:val="3"/>
  </w:num>
  <w:num w:numId="9">
    <w:abstractNumId w:val="13"/>
  </w:num>
  <w:num w:numId="10">
    <w:abstractNumId w:val="19"/>
  </w:num>
  <w:num w:numId="11">
    <w:abstractNumId w:val="18"/>
  </w:num>
  <w:num w:numId="12">
    <w:abstractNumId w:val="7"/>
  </w:num>
  <w:num w:numId="13">
    <w:abstractNumId w:val="14"/>
  </w:num>
  <w:num w:numId="14">
    <w:abstractNumId w:val="0"/>
  </w:num>
  <w:num w:numId="15">
    <w:abstractNumId w:val="5"/>
  </w:num>
  <w:num w:numId="16">
    <w:abstractNumId w:val="4"/>
  </w:num>
  <w:num w:numId="17">
    <w:abstractNumId w:val="20"/>
  </w:num>
  <w:num w:numId="18">
    <w:abstractNumId w:val="15"/>
  </w:num>
  <w:num w:numId="19">
    <w:abstractNumId w:val="6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06"/>
    <w:rsid w:val="000131BE"/>
    <w:rsid w:val="00047F8C"/>
    <w:rsid w:val="000E2278"/>
    <w:rsid w:val="001227B4"/>
    <w:rsid w:val="00131F49"/>
    <w:rsid w:val="00135DCA"/>
    <w:rsid w:val="001D507D"/>
    <w:rsid w:val="00225E82"/>
    <w:rsid w:val="002340D5"/>
    <w:rsid w:val="00237A2C"/>
    <w:rsid w:val="002948FC"/>
    <w:rsid w:val="002B3B4A"/>
    <w:rsid w:val="002D1869"/>
    <w:rsid w:val="002E0DDF"/>
    <w:rsid w:val="002F42B8"/>
    <w:rsid w:val="00336A36"/>
    <w:rsid w:val="00445385"/>
    <w:rsid w:val="004462E3"/>
    <w:rsid w:val="00446DAB"/>
    <w:rsid w:val="004F3128"/>
    <w:rsid w:val="00534E57"/>
    <w:rsid w:val="00592D7F"/>
    <w:rsid w:val="006121D5"/>
    <w:rsid w:val="0065709F"/>
    <w:rsid w:val="00673F41"/>
    <w:rsid w:val="00747F73"/>
    <w:rsid w:val="007803A9"/>
    <w:rsid w:val="007A0258"/>
    <w:rsid w:val="007A5B4D"/>
    <w:rsid w:val="007C2E8C"/>
    <w:rsid w:val="008B0CCD"/>
    <w:rsid w:val="008B24DC"/>
    <w:rsid w:val="008C1E11"/>
    <w:rsid w:val="00A10DEF"/>
    <w:rsid w:val="00A37A42"/>
    <w:rsid w:val="00A86C70"/>
    <w:rsid w:val="00AB1806"/>
    <w:rsid w:val="00AC47C8"/>
    <w:rsid w:val="00BD438A"/>
    <w:rsid w:val="00C36E5E"/>
    <w:rsid w:val="00C54DA2"/>
    <w:rsid w:val="00CD43B1"/>
    <w:rsid w:val="00D64AE8"/>
    <w:rsid w:val="00DC71DF"/>
    <w:rsid w:val="00DD3C92"/>
    <w:rsid w:val="00E02B49"/>
    <w:rsid w:val="00E10DDC"/>
    <w:rsid w:val="00E74CFC"/>
    <w:rsid w:val="00E976B7"/>
    <w:rsid w:val="00EB5022"/>
    <w:rsid w:val="00EB60AC"/>
    <w:rsid w:val="00EC3E21"/>
    <w:rsid w:val="00EE44D4"/>
    <w:rsid w:val="00FA6858"/>
    <w:rsid w:val="00FB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80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B180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180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B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1806"/>
  </w:style>
  <w:style w:type="paragraph" w:styleId="llb">
    <w:name w:val="footer"/>
    <w:basedOn w:val="Norml"/>
    <w:link w:val="llbChar"/>
    <w:uiPriority w:val="99"/>
    <w:unhideWhenUsed/>
    <w:rsid w:val="00AB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1806"/>
  </w:style>
  <w:style w:type="paragraph" w:styleId="Csakszveg">
    <w:name w:val="Plain Text"/>
    <w:basedOn w:val="Norml"/>
    <w:link w:val="CsakszvegChar"/>
    <w:uiPriority w:val="99"/>
    <w:semiHidden/>
    <w:unhideWhenUsed/>
    <w:rsid w:val="00747F73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link w:val="Csakszveg"/>
    <w:uiPriority w:val="99"/>
    <w:semiHidden/>
    <w:rsid w:val="00747F73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747F73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BD438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D438A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80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B180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180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B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1806"/>
  </w:style>
  <w:style w:type="paragraph" w:styleId="llb">
    <w:name w:val="footer"/>
    <w:basedOn w:val="Norml"/>
    <w:link w:val="llbChar"/>
    <w:uiPriority w:val="99"/>
    <w:unhideWhenUsed/>
    <w:rsid w:val="00AB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1806"/>
  </w:style>
  <w:style w:type="paragraph" w:styleId="Csakszveg">
    <w:name w:val="Plain Text"/>
    <w:basedOn w:val="Norml"/>
    <w:link w:val="CsakszvegChar"/>
    <w:uiPriority w:val="99"/>
    <w:semiHidden/>
    <w:unhideWhenUsed/>
    <w:rsid w:val="00747F73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link w:val="Csakszveg"/>
    <w:uiPriority w:val="99"/>
    <w:semiHidden/>
    <w:rsid w:val="00747F73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747F73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/>
      <w:b/>
      <w:bCs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BD438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BD438A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E40888D0</Template>
  <TotalTime>0</TotalTime>
  <Pages>3</Pages>
  <Words>532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2015-05-12T12:14:00Z</cp:lastPrinted>
  <dcterms:created xsi:type="dcterms:W3CDTF">2015-05-14T07:20:00Z</dcterms:created>
  <dcterms:modified xsi:type="dcterms:W3CDTF">2015-05-14T07:20:00Z</dcterms:modified>
</cp:coreProperties>
</file>