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0B" w:rsidRPr="00C576E6" w:rsidRDefault="00F6225D" w:rsidP="00507B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</w:t>
      </w:r>
      <w:r w:rsidR="00507B0B" w:rsidRPr="00C576E6">
        <w:rPr>
          <w:rFonts w:ascii="Times New Roman" w:hAnsi="Times New Roman"/>
          <w:b/>
          <w:sz w:val="24"/>
          <w:szCs w:val="24"/>
        </w:rPr>
        <w:t>Budapest Főváros VIII. kerület Józsefvárosi Önkormányzat</w:t>
      </w:r>
    </w:p>
    <w:p w:rsidR="00507B0B" w:rsidRPr="00C576E6" w:rsidRDefault="00507B0B" w:rsidP="00507B0B">
      <w:pPr>
        <w:jc w:val="both"/>
        <w:rPr>
          <w:rFonts w:ascii="Times New Roman" w:hAnsi="Times New Roman"/>
          <w:b/>
          <w:sz w:val="24"/>
          <w:szCs w:val="24"/>
        </w:rPr>
      </w:pPr>
      <w:r w:rsidRPr="00C576E6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507B0B" w:rsidRDefault="00507B0B" w:rsidP="00507B0B">
      <w:pPr>
        <w:jc w:val="both"/>
        <w:rPr>
          <w:rFonts w:ascii="Times New Roman" w:hAnsi="Times New Roman"/>
          <w:sz w:val="24"/>
          <w:szCs w:val="24"/>
        </w:rPr>
      </w:pPr>
    </w:p>
    <w:p w:rsidR="00507B0B" w:rsidRDefault="00507B0B" w:rsidP="00507B0B">
      <w:pPr>
        <w:jc w:val="both"/>
        <w:rPr>
          <w:rFonts w:ascii="Times New Roman" w:hAnsi="Times New Roman"/>
          <w:sz w:val="24"/>
          <w:szCs w:val="24"/>
        </w:rPr>
      </w:pPr>
    </w:p>
    <w:p w:rsidR="00507B0B" w:rsidRPr="00C576E6" w:rsidRDefault="00507B0B" w:rsidP="00507B0B">
      <w:pPr>
        <w:jc w:val="center"/>
        <w:rPr>
          <w:rFonts w:ascii="Times New Roman" w:hAnsi="Times New Roman"/>
          <w:b/>
          <w:sz w:val="36"/>
          <w:szCs w:val="36"/>
        </w:rPr>
      </w:pPr>
      <w:r w:rsidRPr="00C576E6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507B0B" w:rsidRDefault="00507B0B" w:rsidP="00507B0B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507B0B" w:rsidRPr="00C576E6" w:rsidRDefault="00507B0B" w:rsidP="00507B0B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507B0B" w:rsidRPr="00C576E6" w:rsidRDefault="00507B0B" w:rsidP="00507B0B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576E6">
        <w:rPr>
          <w:rFonts w:ascii="Times New Roman" w:hAnsi="Times New Roman"/>
          <w:sz w:val="24"/>
          <w:szCs w:val="24"/>
        </w:rPr>
        <w:t>Készült:</w:t>
      </w:r>
      <w:r w:rsidRPr="00C576E6">
        <w:rPr>
          <w:rFonts w:ascii="Times New Roman" w:hAnsi="Times New Roman"/>
          <w:sz w:val="24"/>
          <w:szCs w:val="24"/>
        </w:rPr>
        <w:tab/>
        <w:t xml:space="preserve">A </w:t>
      </w:r>
      <w:r w:rsidRPr="00C576E6">
        <w:rPr>
          <w:rFonts w:ascii="Times New Roman" w:hAnsi="Times New Roman"/>
          <w:b/>
          <w:sz w:val="24"/>
          <w:szCs w:val="24"/>
        </w:rPr>
        <w:t xml:space="preserve">Városgazdálkodási és Pénzügyi Bizottság 2015. </w:t>
      </w:r>
      <w:r>
        <w:rPr>
          <w:rFonts w:ascii="Times New Roman" w:hAnsi="Times New Roman"/>
          <w:b/>
          <w:sz w:val="24"/>
          <w:szCs w:val="24"/>
        </w:rPr>
        <w:t>május 18</w:t>
      </w:r>
      <w:r w:rsidRPr="00C576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C576E6">
        <w:rPr>
          <w:rFonts w:ascii="Times New Roman" w:hAnsi="Times New Roman"/>
          <w:b/>
          <w:sz w:val="24"/>
          <w:szCs w:val="24"/>
        </w:rPr>
        <w:t>n</w:t>
      </w:r>
      <w:r w:rsidRPr="00C576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hétfő</w:t>
      </w:r>
      <w:r w:rsidRPr="00C576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13</w:t>
      </w:r>
      <w:r w:rsidRPr="00C576E6">
        <w:rPr>
          <w:rFonts w:ascii="Times New Roman" w:hAnsi="Times New Roman"/>
          <w:b/>
          <w:sz w:val="24"/>
          <w:szCs w:val="24"/>
        </w:rPr>
        <w:t>.00 órai</w:t>
      </w:r>
      <w:r w:rsidRPr="00C576E6">
        <w:rPr>
          <w:rFonts w:ascii="Times New Roman" w:hAnsi="Times New Roman"/>
          <w:sz w:val="24"/>
          <w:szCs w:val="24"/>
        </w:rPr>
        <w:t xml:space="preserve"> kezdettel a Józsefvárosi Polgármesteri Hivatal III. emelet 300-as termében megtartott </w:t>
      </w:r>
      <w:r>
        <w:rPr>
          <w:rFonts w:ascii="Times New Roman" w:hAnsi="Times New Roman"/>
          <w:b/>
          <w:sz w:val="24"/>
          <w:szCs w:val="24"/>
        </w:rPr>
        <w:t>15</w:t>
      </w:r>
      <w:r w:rsidRPr="00C576E6">
        <w:rPr>
          <w:rFonts w:ascii="Times New Roman" w:hAnsi="Times New Roman"/>
          <w:b/>
          <w:sz w:val="24"/>
          <w:szCs w:val="24"/>
        </w:rPr>
        <w:t>. rend</w:t>
      </w:r>
      <w:r>
        <w:rPr>
          <w:rFonts w:ascii="Times New Roman" w:hAnsi="Times New Roman"/>
          <w:b/>
          <w:sz w:val="24"/>
          <w:szCs w:val="24"/>
        </w:rPr>
        <w:t>es</w:t>
      </w:r>
      <w:r w:rsidRPr="00C576E6">
        <w:rPr>
          <w:rFonts w:ascii="Times New Roman" w:hAnsi="Times New Roman"/>
          <w:b/>
          <w:sz w:val="24"/>
          <w:szCs w:val="24"/>
        </w:rPr>
        <w:t xml:space="preserve"> </w:t>
      </w:r>
      <w:r w:rsidRPr="00C576E6">
        <w:rPr>
          <w:rFonts w:ascii="Times New Roman" w:hAnsi="Times New Roman"/>
          <w:sz w:val="24"/>
          <w:szCs w:val="24"/>
        </w:rPr>
        <w:t>üléséről</w:t>
      </w:r>
    </w:p>
    <w:p w:rsidR="00507B0B" w:rsidRDefault="00507B0B" w:rsidP="00507B0B">
      <w:pPr>
        <w:jc w:val="both"/>
        <w:rPr>
          <w:rFonts w:ascii="Times New Roman" w:hAnsi="Times New Roman"/>
          <w:sz w:val="24"/>
          <w:szCs w:val="24"/>
        </w:rPr>
      </w:pPr>
    </w:p>
    <w:p w:rsidR="00507B0B" w:rsidRDefault="00507B0B" w:rsidP="00507B0B">
      <w:pPr>
        <w:jc w:val="both"/>
        <w:rPr>
          <w:rFonts w:ascii="Times New Roman" w:hAnsi="Times New Roman"/>
          <w:sz w:val="24"/>
          <w:szCs w:val="24"/>
        </w:rPr>
      </w:pPr>
    </w:p>
    <w:p w:rsidR="00507B0B" w:rsidRPr="008B0EA2" w:rsidRDefault="00507B0B" w:rsidP="00507B0B">
      <w:pPr>
        <w:jc w:val="both"/>
        <w:rPr>
          <w:rFonts w:ascii="Times New Roman" w:hAnsi="Times New Roman"/>
          <w:b/>
          <w:sz w:val="24"/>
          <w:szCs w:val="24"/>
        </w:rPr>
      </w:pPr>
      <w:r w:rsidRPr="008B0E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86</w:t>
      </w:r>
      <w:r w:rsidRPr="008B0EA2">
        <w:rPr>
          <w:rFonts w:ascii="Times New Roman" w:hAnsi="Times New Roman"/>
          <w:b/>
          <w:sz w:val="24"/>
          <w:szCs w:val="24"/>
        </w:rPr>
        <w:t>/2015. (V.1</w:t>
      </w:r>
      <w:r>
        <w:rPr>
          <w:rFonts w:ascii="Times New Roman" w:hAnsi="Times New Roman"/>
          <w:b/>
          <w:sz w:val="24"/>
          <w:szCs w:val="24"/>
        </w:rPr>
        <w:t>8</w:t>
      </w:r>
      <w:r w:rsidRPr="008B0EA2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07B0B" w:rsidRPr="0066106F" w:rsidRDefault="00507B0B" w:rsidP="00507B0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B0EA2">
        <w:rPr>
          <w:rFonts w:ascii="Times New Roman" w:hAnsi="Times New Roman"/>
          <w:b/>
          <w:sz w:val="24"/>
          <w:szCs w:val="24"/>
        </w:rPr>
        <w:t>(12 igen, 0 nem, 0 tartózkodás szavazattal)</w:t>
      </w:r>
    </w:p>
    <w:p w:rsidR="00507B0B" w:rsidRPr="0066106F" w:rsidRDefault="00507B0B" w:rsidP="00507B0B">
      <w:pPr>
        <w:jc w:val="both"/>
        <w:rPr>
          <w:rFonts w:ascii="Times New Roman" w:hAnsi="Times New Roman"/>
          <w:sz w:val="24"/>
          <w:szCs w:val="24"/>
        </w:rPr>
      </w:pPr>
    </w:p>
    <w:p w:rsidR="00507B0B" w:rsidRPr="0066106F" w:rsidRDefault="00507B0B" w:rsidP="00507B0B">
      <w:pPr>
        <w:jc w:val="both"/>
        <w:rPr>
          <w:rFonts w:ascii="Times New Roman" w:hAnsi="Times New Roman"/>
          <w:sz w:val="24"/>
          <w:szCs w:val="24"/>
        </w:rPr>
      </w:pPr>
      <w:r w:rsidRPr="0066106F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507B0B" w:rsidRPr="0066106F" w:rsidRDefault="00507B0B" w:rsidP="00507B0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07B0B" w:rsidRDefault="00507B0B" w:rsidP="00507B0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FF1F6C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hAnsi="Times New Roman"/>
          <w:sz w:val="24"/>
          <w:szCs w:val="24"/>
          <w:lang w:eastAsia="en-US"/>
        </w:rPr>
        <w:t>Javaslat a Corvin Sétány Program keretén belül bérleti jogviszony cserelakással történő megváltására</w:t>
      </w:r>
      <w:r w:rsidRPr="00507B0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507B0B" w:rsidRPr="00507B0B" w:rsidRDefault="00507B0B" w:rsidP="00507B0B">
      <w:pPr>
        <w:ind w:left="720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Csete Zoltán - a Rév8 Zrt. mb. cégvezetője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sz w:val="24"/>
          <w:szCs w:val="24"/>
          <w:lang w:eastAsia="en-US"/>
        </w:rPr>
        <w:t>2. Közbeszerzések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Javaslat „Energiaracionalizálás Józsefvárosban projekthez kapcsolódó külső nyílászárók javítási munkái vállalkozói szerződés keretében” tárgyú közbeszerzési eljárás megindítására (PÓTKÉZBESÍTÉS)</w:t>
      </w:r>
    </w:p>
    <w:p w:rsidR="00507B0B" w:rsidRPr="00507B0B" w:rsidRDefault="00507B0B" w:rsidP="00507B0B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Fernezelyi Gergely DLA – a Városfejlesztési és Főépítészi Ügyosztály vezetője</w:t>
      </w:r>
    </w:p>
    <w:p w:rsidR="00507B0B" w:rsidRPr="00507B0B" w:rsidRDefault="00507B0B" w:rsidP="00507B0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 xml:space="preserve">Javaslat a KEOP-5.5.0/A/12-2013-0122 azonosító számú projekt során megkötött vállalkozási szerződés módosítására </w:t>
      </w:r>
      <w:r w:rsidRPr="00507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(PÓTKÉZBESÍTÉS)</w:t>
      </w:r>
    </w:p>
    <w:p w:rsidR="00507B0B" w:rsidRPr="00507B0B" w:rsidRDefault="00507B0B" w:rsidP="00507B0B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Fernezelyi Gergely DLA – a Városfejlesztési és Főépítészi Ügyosztály vezetője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sz w:val="24"/>
          <w:szCs w:val="24"/>
          <w:lang w:eastAsia="en-US"/>
        </w:rPr>
        <w:t>3. Beszerzések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Javaslat az „Intenzív családmegtartó szolgáltatások és Családfejlesztési szolgáltatás” motivációs csomagjainak összeállítása és az adományozás lebonyolítása” tárgyában kiírt beszerzési eljárás eredményének megállapítására</w:t>
      </w:r>
    </w:p>
    <w:p w:rsidR="00507B0B" w:rsidRPr="00507B0B" w:rsidRDefault="00507B0B" w:rsidP="00507B0B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Csete Zoltán - a Rév8 Zrt. mb. cégvezetője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4. Gazdálkodási Ügyosztály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Cs/>
          <w:sz w:val="24"/>
          <w:szCs w:val="24"/>
          <w:lang w:eastAsia="en-US"/>
        </w:rPr>
        <w:t>Javaslat gépjármű-elhelyezési kötelezettség megváltási díjának elengedésére</w:t>
      </w:r>
    </w:p>
    <w:p w:rsidR="00507B0B" w:rsidRPr="00507B0B" w:rsidRDefault="00507B0B" w:rsidP="00507B0B">
      <w:pPr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Előterjesztő: Pénzes Attila - ügyosztályvezető</w:t>
      </w:r>
    </w:p>
    <w:p w:rsidR="00507B0B" w:rsidRPr="00507B0B" w:rsidRDefault="00507B0B" w:rsidP="00507B0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Tulajdonosi hozzájárulás a Budapest VIII. kerület Corvin sétány 4. szám előtt tervezett 1 kV-os földkábel létesítéshez</w:t>
      </w:r>
      <w:r w:rsidRPr="00507B0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507B0B" w:rsidRPr="00507B0B" w:rsidRDefault="00507B0B" w:rsidP="00507B0B">
      <w:pPr>
        <w:ind w:left="72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Előterjesztő: Pénzes Attila - ügyosztályvezető</w:t>
      </w:r>
    </w:p>
    <w:p w:rsidR="00507B0B" w:rsidRPr="00507B0B" w:rsidRDefault="00507B0B" w:rsidP="00507B0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Közterület-használati kérelmek elbírálása</w:t>
      </w:r>
    </w:p>
    <w:p w:rsidR="00507B0B" w:rsidRPr="00507B0B" w:rsidRDefault="00507B0B" w:rsidP="00507B0B">
      <w:pPr>
        <w:ind w:left="72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Előterjesztő: Pénzes Attila - ügyosztályvezető</w:t>
      </w:r>
    </w:p>
    <w:p w:rsidR="00507B0B" w:rsidRPr="00507B0B" w:rsidRDefault="00507B0B" w:rsidP="00507B0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A Corvin Sétány Kft. v.a. 2014. évi beszámolójának elfogadása</w:t>
      </w:r>
    </w:p>
    <w:p w:rsidR="00507B0B" w:rsidRPr="00507B0B" w:rsidRDefault="00507B0B" w:rsidP="00507B0B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Előterjesztő: </w:t>
      </w: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Tatár Tibor </w:t>
      </w:r>
      <w:r w:rsidRPr="00507B0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- </w:t>
      </w: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végelszámoló</w:t>
      </w:r>
    </w:p>
    <w:p w:rsidR="00507B0B" w:rsidRPr="00507B0B" w:rsidRDefault="00507B0B" w:rsidP="00507B0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Mikszáth 4 Kft. 2014. évi mérlegbeszámolója</w:t>
      </w:r>
    </w:p>
    <w:p w:rsidR="00507B0B" w:rsidRPr="00507B0B" w:rsidRDefault="00507B0B" w:rsidP="00507B0B">
      <w:pPr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Szeverényi Márk Mihály - ügyvezető 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507B0B" w:rsidRDefault="00F97F14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sz w:val="24"/>
          <w:szCs w:val="24"/>
          <w:lang w:eastAsia="en-US"/>
        </w:rPr>
        <w:t>5. Rév8 Zrt.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Előterjesztő: Csete Zoltán - mb. cégvezető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hAnsi="Times New Roman"/>
          <w:sz w:val="24"/>
          <w:szCs w:val="24"/>
          <w:lang w:eastAsia="en-US"/>
        </w:rPr>
        <w:t>Javaslat Rév8 Zrt. 2014. évi beszámolójának és 2015. évi üzleti tervének elfogadására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507B0B" w:rsidRDefault="00F97F14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sz w:val="24"/>
          <w:szCs w:val="24"/>
          <w:lang w:eastAsia="en-US"/>
        </w:rPr>
        <w:t>6. Kisfalu Kft.</w:t>
      </w:r>
    </w:p>
    <w:p w:rsidR="00507B0B" w:rsidRPr="00507B0B" w:rsidRDefault="00507B0B" w:rsidP="00507B0B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- vagyongazdálkodási igazgató</w:t>
      </w:r>
    </w:p>
    <w:p w:rsidR="00507B0B" w:rsidRPr="00507B0B" w:rsidRDefault="00507B0B" w:rsidP="00507B0B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Budapest VIII., Csobánc u. 6. fsz. 6/A. szám alatti üres nem lakás céljára szolgáló helyiség elidegenítése</w:t>
      </w:r>
    </w:p>
    <w:p w:rsidR="00507B0B" w:rsidRPr="00507B0B" w:rsidRDefault="00507B0B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Markovics Erzsébet egyéni vállalkozó bérbevételi kérelme a Budapest VIII. kerület, Baross u. 21. szám alatti üres, önkormányzati tulajdonú nem lakás célú helyiségre</w:t>
      </w:r>
    </w:p>
    <w:p w:rsidR="00507B0B" w:rsidRPr="00507B0B" w:rsidRDefault="00507B0B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Józsefvárosi Román Önkormányzat bérbevételi kérelme a Budapest VIII. Kis Stáció u. 5. szám alatti önkormányzati tulajdonú helyiség vonatkozásában</w:t>
      </w:r>
    </w:p>
    <w:p w:rsidR="00507B0B" w:rsidRPr="00507B0B" w:rsidRDefault="00507B0B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SINGER-FÜLEMÜLE Kft. bérlő bérleti díj csökkentési kérelme átmeneti időre a Budapest VIII. kerület Kőfaragó u. 5. szám alatti önkormányzati tulajdonú helyiségek vonatkozásában</w:t>
      </w:r>
    </w:p>
    <w:p w:rsidR="00507B0B" w:rsidRPr="00507B0B" w:rsidRDefault="00CB2160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………….</w:t>
      </w:r>
      <w:r w:rsidR="00507B0B" w:rsidRPr="00507B0B">
        <w:rPr>
          <w:rFonts w:ascii="Times New Roman" w:eastAsia="Calibri" w:hAnsi="Times New Roman"/>
          <w:sz w:val="24"/>
          <w:szCs w:val="24"/>
          <w:lang w:eastAsia="en-US"/>
        </w:rPr>
        <w:t xml:space="preserve"> magánszemély bérbevételi kérelme a Budapest VIII. kerület, Somogyi Béla u. 19. szám alatti üres, önkormányzati tulajdonú nem lakás célú helyiségre</w:t>
      </w:r>
    </w:p>
    <w:p w:rsidR="00507B0B" w:rsidRPr="00507B0B" w:rsidRDefault="00507B0B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Ifj. Mikolay Géza egyéni vállalkozó bérleti díj tartozás és késedelmi kamat elengedésére vonatkozó kérelme a Budapest VIII. kerület, Szentkirályi u. 5. szám alatti önkormányzati tulajdonú helyiség vonatkozásában</w:t>
      </w:r>
    </w:p>
    <w:p w:rsidR="00507B0B" w:rsidRPr="00507B0B" w:rsidRDefault="00507B0B" w:rsidP="00507B0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A Szép Ház 2002 Bt. bérbevételi kérelme a Budapest VIII. kerület, József körút 18. szám alatti üres, önkormányzati tulajdonú nem lakás célú helyiségre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Default="00F97F14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7. Egyebek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07B0B" w:rsidRPr="00507B0B" w:rsidRDefault="00507B0B" w:rsidP="00507B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Pr="00507B0B" w:rsidRDefault="00507B0B" w:rsidP="00507B0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sz w:val="24"/>
          <w:szCs w:val="24"/>
          <w:lang w:eastAsia="en-US"/>
        </w:rPr>
        <w:t>Javaslat „Józsefvárosi Egészségügyi Szolgálat komplex fejlesztése” című, KMOP-4.3.2/A-13-2013-0001 azonosító számú projekthez kapcsolódó döntések meghozatalára</w:t>
      </w:r>
    </w:p>
    <w:p w:rsidR="00507B0B" w:rsidRPr="00507B0B" w:rsidRDefault="00507B0B" w:rsidP="00507B0B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07B0B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Vitályos Fanny - a Polgármesteri Kabinet vezető-helyettese</w:t>
      </w:r>
    </w:p>
    <w:p w:rsidR="00507B0B" w:rsidRPr="00507B0B" w:rsidRDefault="00507B0B" w:rsidP="00507B0B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B0B" w:rsidRDefault="00507B0B" w:rsidP="00507B0B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Default="00F97F14" w:rsidP="00507B0B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507B0B" w:rsidRDefault="00F97F14" w:rsidP="00507B0B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7871" w:rsidRPr="00027871" w:rsidRDefault="00027871" w:rsidP="0002787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027871" w:rsidRPr="00027871" w:rsidRDefault="00027871" w:rsidP="00027871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027871" w:rsidRPr="00027871" w:rsidRDefault="00027871" w:rsidP="0002787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7871" w:rsidRPr="00027871" w:rsidRDefault="00027871" w:rsidP="0002787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7871">
        <w:rPr>
          <w:rFonts w:ascii="Times New Roman" w:hAnsi="Times New Roman"/>
          <w:b/>
          <w:sz w:val="24"/>
          <w:szCs w:val="24"/>
          <w:lang w:eastAsia="en-US"/>
        </w:rPr>
        <w:t>Napirend 1.1. pontja: Javaslat a Corvin Sétány Program keretén belül bérleti jogviszony cserelakással történő megváltására</w:t>
      </w:r>
      <w:r w:rsidRPr="00027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027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  <w:r w:rsidRPr="00027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  <w:r w:rsidRPr="00027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  <w:r w:rsidRPr="00027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  <w:r w:rsidRPr="00027871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  <w:t>ZÁRT ÜLÉS</w:t>
      </w:r>
    </w:p>
    <w:p w:rsidR="00027871" w:rsidRPr="00027871" w:rsidRDefault="00027871" w:rsidP="00027871">
      <w:pPr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Csete Zoltán - a Rév8 Zrt. mb. cégvezetője</w:t>
      </w:r>
    </w:p>
    <w:p w:rsidR="00027871" w:rsidRPr="00027871" w:rsidRDefault="00027871" w:rsidP="00027871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27871" w:rsidRPr="008B0EA2" w:rsidRDefault="00027871" w:rsidP="00027871">
      <w:pPr>
        <w:jc w:val="both"/>
        <w:rPr>
          <w:rFonts w:ascii="Times New Roman" w:hAnsi="Times New Roman"/>
          <w:b/>
          <w:sz w:val="24"/>
          <w:szCs w:val="24"/>
        </w:rPr>
      </w:pPr>
      <w:r w:rsidRPr="008B0E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87</w:t>
      </w:r>
      <w:r w:rsidRPr="008B0EA2">
        <w:rPr>
          <w:rFonts w:ascii="Times New Roman" w:hAnsi="Times New Roman"/>
          <w:b/>
          <w:sz w:val="24"/>
          <w:szCs w:val="24"/>
        </w:rPr>
        <w:t>/2015. (V.1</w:t>
      </w:r>
      <w:r>
        <w:rPr>
          <w:rFonts w:ascii="Times New Roman" w:hAnsi="Times New Roman"/>
          <w:b/>
          <w:sz w:val="24"/>
          <w:szCs w:val="24"/>
        </w:rPr>
        <w:t>8</w:t>
      </w:r>
      <w:r w:rsidRPr="008B0EA2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27871" w:rsidRPr="0066106F" w:rsidRDefault="00027871" w:rsidP="00027871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B0EA2">
        <w:rPr>
          <w:rFonts w:ascii="Times New Roman" w:hAnsi="Times New Roman"/>
          <w:b/>
          <w:sz w:val="24"/>
          <w:szCs w:val="24"/>
        </w:rPr>
        <w:t>(12 igen, 0 nem, 0 tartózkodás szavazattal)</w:t>
      </w:r>
    </w:p>
    <w:p w:rsidR="00027871" w:rsidRPr="0066106F" w:rsidRDefault="00027871" w:rsidP="00027871">
      <w:pPr>
        <w:jc w:val="both"/>
        <w:rPr>
          <w:rFonts w:ascii="Times New Roman" w:hAnsi="Times New Roman"/>
          <w:sz w:val="24"/>
          <w:szCs w:val="24"/>
        </w:rPr>
      </w:pPr>
    </w:p>
    <w:p w:rsidR="00027871" w:rsidRPr="00027871" w:rsidRDefault="00027871" w:rsidP="00027871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027871" w:rsidRPr="00027871" w:rsidRDefault="00027871" w:rsidP="00027871">
      <w:pPr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numPr>
          <w:ilvl w:val="0"/>
          <w:numId w:val="9"/>
        </w:numPr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Budapest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VIII. Szigony utca </w:t>
      </w:r>
      <w:r w:rsidR="00CB2160">
        <w:rPr>
          <w:rFonts w:ascii="Times New Roman" w:hAnsi="Times New Roman"/>
          <w:color w:val="000000"/>
          <w:sz w:val="24"/>
          <w:szCs w:val="24"/>
        </w:rPr>
        <w:t>…………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szám alatti 1 szoba, komfort nélküli, bérleti szerződés szerint 34 m</w:t>
      </w:r>
      <w:r w:rsidRPr="0002787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alapterületű lakás tekintetében </w:t>
      </w:r>
      <w:r w:rsidR="00CB2160">
        <w:rPr>
          <w:rFonts w:ascii="Times New Roman" w:hAnsi="Times New Roman"/>
          <w:color w:val="000000"/>
          <w:sz w:val="24"/>
          <w:szCs w:val="24"/>
        </w:rPr>
        <w:t>…………..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bérlővel fennálló bérleti jogviszony közös megegyezéssel történő megszüntetésével egyidejűleg, másik cserelakás biztosításával Bp. VIII. Dankó utca </w:t>
      </w:r>
      <w:r w:rsidR="00CB2160">
        <w:rPr>
          <w:rFonts w:ascii="Times New Roman" w:hAnsi="Times New Roman"/>
          <w:color w:val="000000"/>
          <w:sz w:val="24"/>
          <w:szCs w:val="24"/>
        </w:rPr>
        <w:t>…………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szám alatti 1 szoba, összkomfortos, 35 m</w:t>
      </w:r>
      <w:r w:rsidRPr="0002787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alapterületű lakást – lakás Kisfalu Kft. általi felújítását követően – határozatlan időre bérbe adja </w:t>
      </w:r>
      <w:r w:rsidR="00CB2160">
        <w:rPr>
          <w:rFonts w:ascii="Times New Roman" w:hAnsi="Times New Roman"/>
          <w:color w:val="000000"/>
          <w:sz w:val="24"/>
          <w:szCs w:val="24"/>
        </w:rPr>
        <w:t>………</w:t>
      </w:r>
      <w:r w:rsidRPr="00027871">
        <w:rPr>
          <w:rFonts w:ascii="Times New Roman" w:hAnsi="Times New Roman"/>
          <w:color w:val="000000"/>
          <w:sz w:val="24"/>
          <w:szCs w:val="24"/>
        </w:rPr>
        <w:t xml:space="preserve"> részére.</w:t>
      </w:r>
    </w:p>
    <w:p w:rsidR="00027871" w:rsidRPr="00027871" w:rsidRDefault="00027871" w:rsidP="00027871">
      <w:pPr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left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Kisfalu Kft. ügyvezető igazgatója</w:t>
      </w:r>
    </w:p>
    <w:p w:rsidR="00027871" w:rsidRPr="00027871" w:rsidRDefault="00027871" w:rsidP="00027871">
      <w:pPr>
        <w:ind w:left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május 18.</w:t>
      </w:r>
    </w:p>
    <w:p w:rsidR="00027871" w:rsidRPr="00027871" w:rsidRDefault="00027871" w:rsidP="00027871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left="567" w:hanging="42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</w:t>
      </w: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>elfogadja az előterjesztés mellékletét képező „Megállapodás lakásbérleti jogviszony önkormányzati cserelakás felajánlása mellett történő megszüntetéséről” című dokumentumot és felhatalmazza a polgármestert a megállapodás aláírására.</w:t>
      </w:r>
    </w:p>
    <w:p w:rsidR="00027871" w:rsidRPr="00027871" w:rsidRDefault="00027871" w:rsidP="00027871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027871" w:rsidRPr="00027871" w:rsidRDefault="00027871" w:rsidP="00027871">
      <w:pPr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május 18.</w:t>
      </w:r>
    </w:p>
    <w:p w:rsidR="00027871" w:rsidRPr="00027871" w:rsidRDefault="00027871" w:rsidP="00027871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left="567" w:hanging="42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3.</w:t>
      </w: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felkéri a Kisfalu Kft-t, hogy az 1. pontban elfogadott megállapodás 1. számú mellékletében rögzített, Dankó utca </w:t>
      </w:r>
      <w:r w:rsidR="00CB216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………….</w:t>
      </w: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szám alatti, önkormányzati tulajdonú lakás felújítását végezze el, amelynek összege nem haladhatja meg a bruttó 1.601.647,-Ft-ot, és intézkedjen a Szigony utca </w:t>
      </w:r>
      <w:r w:rsidR="00CB216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……………</w:t>
      </w: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szám alatti bérlő átköltöztetéséről a felújított cserelakásba.</w:t>
      </w:r>
    </w:p>
    <w:p w:rsidR="00027871" w:rsidRPr="00027871" w:rsidRDefault="00027871" w:rsidP="00027871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Kisfalu Kft. ügyvezető igazgatója</w:t>
      </w:r>
    </w:p>
    <w:p w:rsidR="00027871" w:rsidRPr="00027871" w:rsidRDefault="00027871" w:rsidP="00027871">
      <w:pPr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június 30.</w:t>
      </w:r>
    </w:p>
    <w:p w:rsidR="00027871" w:rsidRPr="00027871" w:rsidRDefault="00027871" w:rsidP="00027871">
      <w:pPr>
        <w:ind w:firstLine="70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left="567" w:hanging="425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4.</w:t>
      </w: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  <w:t xml:space="preserve">hogy a 2. pont szerinti felújítás és a költöztetés költségének fedezete az Önkormányzat költségvetésében a 11603 címen rendelkezésre áll. </w:t>
      </w:r>
    </w:p>
    <w:p w:rsidR="00027871" w:rsidRPr="00027871" w:rsidRDefault="00027871" w:rsidP="00027871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ind w:left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Felelős: polgármester</w:t>
      </w:r>
    </w:p>
    <w:p w:rsidR="00027871" w:rsidRPr="00027871" w:rsidRDefault="00027871" w:rsidP="00027871">
      <w:pPr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Határidő: 2015. június 30.</w:t>
      </w:r>
    </w:p>
    <w:p w:rsidR="00027871" w:rsidRPr="00027871" w:rsidRDefault="00027871" w:rsidP="00027871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27871" w:rsidRPr="00027871" w:rsidRDefault="00027871" w:rsidP="00027871">
      <w:pPr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027871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A döntés végrehajtását végző szervezeti egység: Rév8 Zrt., Kisfalu Kft.</w:t>
      </w:r>
    </w:p>
    <w:p w:rsidR="00027871" w:rsidRPr="00027871" w:rsidRDefault="00027871" w:rsidP="0002787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6B7" w:rsidRDefault="00E976B7" w:rsidP="00027871">
      <w:pPr>
        <w:jc w:val="both"/>
        <w:rPr>
          <w:rFonts w:ascii="Times New Roman" w:hAnsi="Times New Roman"/>
          <w:sz w:val="24"/>
          <w:szCs w:val="24"/>
        </w:rPr>
      </w:pPr>
    </w:p>
    <w:p w:rsidR="00216A1E" w:rsidRPr="00216A1E" w:rsidRDefault="00216A1E" w:rsidP="00216A1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Pintér Attila megérkezésével – 13 főre változott.</w:t>
      </w:r>
    </w:p>
    <w:p w:rsidR="00216A1E" w:rsidRDefault="00216A1E" w:rsidP="00027871">
      <w:pPr>
        <w:jc w:val="both"/>
        <w:rPr>
          <w:rFonts w:ascii="Times New Roman" w:hAnsi="Times New Roman"/>
          <w:sz w:val="24"/>
          <w:szCs w:val="24"/>
        </w:rPr>
      </w:pPr>
    </w:p>
    <w:p w:rsidR="00216A1E" w:rsidRDefault="00216A1E" w:rsidP="00027871">
      <w:pPr>
        <w:jc w:val="both"/>
        <w:rPr>
          <w:rFonts w:ascii="Times New Roman" w:hAnsi="Times New Roman"/>
          <w:sz w:val="24"/>
          <w:szCs w:val="24"/>
        </w:rPr>
      </w:pPr>
    </w:p>
    <w:p w:rsidR="00C2045F" w:rsidRPr="00C2045F" w:rsidRDefault="00C2045F" w:rsidP="00C2045F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045F">
        <w:rPr>
          <w:rFonts w:ascii="Times New Roman" w:eastAsia="Calibri" w:hAnsi="Times New Roman"/>
          <w:b/>
          <w:sz w:val="24"/>
          <w:szCs w:val="24"/>
          <w:lang w:eastAsia="en-US"/>
        </w:rPr>
        <w:t>2. Közbeszerzések</w:t>
      </w:r>
    </w:p>
    <w:p w:rsidR="00C2045F" w:rsidRPr="00C2045F" w:rsidRDefault="00C2045F" w:rsidP="00C204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045F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C2045F" w:rsidRPr="00C2045F" w:rsidRDefault="00C2045F" w:rsidP="00C2045F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045F" w:rsidRPr="006616DC" w:rsidRDefault="00C2045F" w:rsidP="00C2045F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16D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Napirend 2.1. pontja: Javaslat „Energiaracionalizálás Józsefvárosban projekthez kapcsolódó külső nyílászárók javítási munkái vállalkozói szerződés keretében” tárgyú közbeszerzési eljárás megindítására </w:t>
      </w:r>
    </w:p>
    <w:p w:rsidR="00C2045F" w:rsidRPr="006616DC" w:rsidRDefault="00C2045F" w:rsidP="00C2045F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616D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Fernezelyi Gergely DLA – a Városfejlesztési és Főépítészi Ügyosztály vezetője</w:t>
      </w:r>
    </w:p>
    <w:p w:rsidR="00C2045F" w:rsidRPr="006616DC" w:rsidRDefault="00C2045F" w:rsidP="00C204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045F" w:rsidRPr="006616DC" w:rsidRDefault="00C2045F" w:rsidP="00C2045F">
      <w:pPr>
        <w:jc w:val="both"/>
        <w:rPr>
          <w:rFonts w:ascii="Times New Roman" w:hAnsi="Times New Roman"/>
          <w:b/>
          <w:sz w:val="24"/>
          <w:szCs w:val="24"/>
        </w:rPr>
      </w:pPr>
      <w:r w:rsidRPr="006616DC">
        <w:rPr>
          <w:rFonts w:ascii="Times New Roman" w:hAnsi="Times New Roman"/>
          <w:b/>
          <w:sz w:val="24"/>
          <w:szCs w:val="24"/>
        </w:rPr>
        <w:t>488/2015. (V.18.) sz. Városgazdálkodási és Pénzügyi Bizottság határozata</w:t>
      </w:r>
    </w:p>
    <w:p w:rsidR="00C2045F" w:rsidRPr="006616DC" w:rsidRDefault="00C2045F" w:rsidP="00C2045F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616DC">
        <w:rPr>
          <w:rFonts w:ascii="Times New Roman" w:hAnsi="Times New Roman"/>
          <w:b/>
          <w:sz w:val="24"/>
          <w:szCs w:val="24"/>
        </w:rPr>
        <w:t>(12 igen, 0 nem, 1 tartózkodás szavazattal)</w:t>
      </w:r>
    </w:p>
    <w:p w:rsidR="00C2045F" w:rsidRPr="006616DC" w:rsidRDefault="00C2045F" w:rsidP="00C2045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045F" w:rsidRPr="006616DC" w:rsidRDefault="00C2045F" w:rsidP="00C2045F">
      <w:pPr>
        <w:jc w:val="both"/>
        <w:rPr>
          <w:rFonts w:ascii="Times New Roman" w:hAnsi="Times New Roman"/>
          <w:sz w:val="24"/>
          <w:szCs w:val="24"/>
        </w:rPr>
      </w:pPr>
      <w:r w:rsidRPr="006616DC">
        <w:rPr>
          <w:rFonts w:ascii="Times New Roman" w:hAnsi="Times New Roman"/>
          <w:sz w:val="24"/>
          <w:szCs w:val="24"/>
        </w:rPr>
        <w:t>A Városgazdálkodási és Pénzügyi Bizottság a „Kiviteli tervezési és kivitelezési vállalkozási szerződés keretében energiaracionalizálás Józsefvárosban a KEOP-5.5.0/A/12-2013-0122 azonosító számú projekt során”</w:t>
      </w:r>
      <w:r w:rsidRPr="006616D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616DC">
        <w:rPr>
          <w:rFonts w:ascii="Times New Roman" w:hAnsi="Times New Roman"/>
          <w:bCs/>
          <w:sz w:val="24"/>
          <w:szCs w:val="24"/>
        </w:rPr>
        <w:t>tárgyú közbeszerzési eljárás</w:t>
      </w:r>
      <w:r w:rsidRPr="006616DC">
        <w:rPr>
          <w:rFonts w:ascii="Times New Roman" w:hAnsi="Times New Roman"/>
          <w:sz w:val="24"/>
          <w:szCs w:val="24"/>
        </w:rPr>
        <w:t>ban</w:t>
      </w:r>
      <w:r w:rsidRPr="006616DC">
        <w:rPr>
          <w:rFonts w:ascii="Times New Roman" w:hAnsi="Times New Roman"/>
          <w:i/>
          <w:sz w:val="24"/>
          <w:szCs w:val="24"/>
        </w:rPr>
        <w:t xml:space="preserve"> </w:t>
      </w:r>
      <w:r w:rsidRPr="006616DC">
        <w:rPr>
          <w:rFonts w:ascii="Times New Roman" w:hAnsi="Times New Roman"/>
          <w:sz w:val="24"/>
          <w:szCs w:val="24"/>
        </w:rPr>
        <w:t>úgy dönt, hogy</w:t>
      </w:r>
    </w:p>
    <w:p w:rsidR="00C2045F" w:rsidRPr="006616DC" w:rsidRDefault="00C2045F" w:rsidP="00C2045F">
      <w:pPr>
        <w:jc w:val="both"/>
        <w:rPr>
          <w:rFonts w:ascii="Times New Roman" w:hAnsi="Times New Roman"/>
          <w:sz w:val="24"/>
          <w:szCs w:val="24"/>
        </w:rPr>
      </w:pPr>
    </w:p>
    <w:p w:rsidR="00C2045F" w:rsidRPr="006616DC" w:rsidRDefault="00C2045F" w:rsidP="00C2045F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16DC">
        <w:rPr>
          <w:rFonts w:ascii="Times New Roman" w:hAnsi="Times New Roman"/>
          <w:color w:val="000000"/>
          <w:sz w:val="24"/>
          <w:szCs w:val="24"/>
        </w:rPr>
        <w:t>a</w:t>
      </w:r>
      <w:r w:rsidRPr="006616DC">
        <w:rPr>
          <w:rFonts w:ascii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6616DC">
        <w:rPr>
          <w:rFonts w:ascii="Times New Roman" w:hAnsi="Times New Roman"/>
          <w:sz w:val="24"/>
          <w:szCs w:val="24"/>
        </w:rPr>
        <w:t xml:space="preserve"> </w:t>
      </w:r>
      <w:r w:rsidRPr="006616DC">
        <w:rPr>
          <w:rFonts w:ascii="Times New Roman" w:hAnsi="Times New Roman"/>
          <w:bCs/>
          <w:color w:val="000000"/>
          <w:sz w:val="24"/>
          <w:szCs w:val="24"/>
        </w:rPr>
        <w:t>2011. évi CVIII. törvény 122/A. § (1) bekezdésében foglalt hirdetmény és tárgyalás nélküli közbeszerzési eljárást folytat le.</w:t>
      </w:r>
    </w:p>
    <w:p w:rsidR="00C2045F" w:rsidRPr="006616DC" w:rsidRDefault="00C2045F" w:rsidP="00C2045F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2045F" w:rsidRPr="006616DC" w:rsidRDefault="00C2045F" w:rsidP="00C2045F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16DC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C2045F" w:rsidRPr="006616DC" w:rsidRDefault="00C2045F" w:rsidP="00C2045F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16DC">
        <w:rPr>
          <w:rFonts w:ascii="Times New Roman" w:hAnsi="Times New Roman"/>
          <w:bCs/>
          <w:color w:val="000000"/>
          <w:sz w:val="24"/>
          <w:szCs w:val="24"/>
        </w:rPr>
        <w:t>Határidő: 2015. május 18.</w:t>
      </w:r>
    </w:p>
    <w:p w:rsidR="00C2045F" w:rsidRPr="006616DC" w:rsidRDefault="00C2045F" w:rsidP="00C2045F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2045F" w:rsidRPr="006616DC" w:rsidRDefault="00C2045F" w:rsidP="00C2045F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C">
        <w:rPr>
          <w:rFonts w:ascii="Times New Roman" w:hAnsi="Times New Roman"/>
          <w:bCs/>
          <w:color w:val="000000"/>
          <w:sz w:val="24"/>
          <w:szCs w:val="24"/>
        </w:rPr>
        <w:t>elfogadja a</w:t>
      </w:r>
      <w:r w:rsidRPr="006616DC">
        <w:rPr>
          <w:rFonts w:ascii="Times New Roman" w:hAnsi="Times New Roman"/>
          <w:color w:val="000000"/>
          <w:sz w:val="24"/>
          <w:szCs w:val="24"/>
        </w:rPr>
        <w:t>z előterjesztés 2. számú mellékletét képező ajánlattételi felhívást és dokumentációt, melyet megküld az alábbi gazdasági szereplők részére:</w:t>
      </w:r>
    </w:p>
    <w:p w:rsidR="00C2045F" w:rsidRPr="006616DC" w:rsidRDefault="00C2045F" w:rsidP="00C2045F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45F" w:rsidRPr="006616DC" w:rsidRDefault="00C2045F" w:rsidP="00C2045F">
      <w:pPr>
        <w:widowControl w:val="0"/>
        <w:numPr>
          <w:ilvl w:val="3"/>
          <w:numId w:val="1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16DC">
        <w:rPr>
          <w:rFonts w:ascii="Times New Roman" w:eastAsia="Calibri" w:hAnsi="Times New Roman"/>
          <w:sz w:val="24"/>
          <w:szCs w:val="24"/>
          <w:lang w:eastAsia="en-US"/>
        </w:rPr>
        <w:t xml:space="preserve">Lara-Therm Kft., székhely: </w:t>
      </w:r>
      <w:r w:rsidRPr="006616DC">
        <w:rPr>
          <w:rFonts w:ascii="Times New Roman" w:hAnsi="Times New Roman"/>
          <w:sz w:val="24"/>
          <w:szCs w:val="24"/>
        </w:rPr>
        <w:t xml:space="preserve">7000 Sárbogárd, Ady Endre u. 168., </w:t>
      </w:r>
      <w:r w:rsidRPr="006616DC">
        <w:rPr>
          <w:rFonts w:ascii="Times New Roman" w:eastAsia="Calibri" w:hAnsi="Times New Roman"/>
          <w:sz w:val="24"/>
          <w:szCs w:val="24"/>
          <w:lang w:eastAsia="en-US"/>
        </w:rPr>
        <w:t xml:space="preserve">cégjegyzékszám: </w:t>
      </w:r>
      <w:r w:rsidRPr="006616DC">
        <w:rPr>
          <w:rFonts w:ascii="Times New Roman" w:hAnsi="Times New Roman"/>
          <w:sz w:val="24"/>
          <w:szCs w:val="24"/>
        </w:rPr>
        <w:t>07 09 010935</w:t>
      </w:r>
    </w:p>
    <w:p w:rsidR="00C2045F" w:rsidRPr="006616DC" w:rsidRDefault="00C2045F" w:rsidP="00C2045F">
      <w:pPr>
        <w:widowControl w:val="0"/>
        <w:numPr>
          <w:ilvl w:val="3"/>
          <w:numId w:val="1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16DC">
        <w:rPr>
          <w:rFonts w:ascii="Times New Roman" w:hAnsi="Times New Roman"/>
          <w:sz w:val="24"/>
          <w:szCs w:val="24"/>
        </w:rPr>
        <w:t xml:space="preserve">GLASS TECHNIK 2000 </w:t>
      </w:r>
      <w:r w:rsidRPr="006616DC">
        <w:rPr>
          <w:rFonts w:ascii="Times New Roman" w:eastAsia="Calibri" w:hAnsi="Times New Roman"/>
          <w:sz w:val="24"/>
          <w:szCs w:val="24"/>
          <w:lang w:eastAsia="en-US"/>
        </w:rPr>
        <w:t xml:space="preserve">Bt., székhely: </w:t>
      </w:r>
      <w:hyperlink r:id="rId9" w:history="1">
        <w:r w:rsidRPr="006616DC">
          <w:rPr>
            <w:rFonts w:ascii="Times New Roman" w:hAnsi="Times New Roman"/>
            <w:sz w:val="24"/>
            <w:szCs w:val="24"/>
          </w:rPr>
          <w:t>3704 Berente, Ipari út 32. (599 hrsz.)</w:t>
        </w:r>
      </w:hyperlink>
      <w:r w:rsidRPr="006616DC">
        <w:rPr>
          <w:rFonts w:ascii="Times New Roman" w:eastAsia="Calibri" w:hAnsi="Times New Roman"/>
          <w:sz w:val="24"/>
          <w:szCs w:val="24"/>
          <w:lang w:eastAsia="en-US"/>
        </w:rPr>
        <w:t xml:space="preserve">, cégjegyzékszám: </w:t>
      </w:r>
      <w:r w:rsidRPr="006616DC">
        <w:rPr>
          <w:rFonts w:ascii="Times New Roman" w:hAnsi="Times New Roman"/>
          <w:sz w:val="24"/>
          <w:szCs w:val="24"/>
        </w:rPr>
        <w:t>05 06 003117</w:t>
      </w:r>
    </w:p>
    <w:p w:rsidR="00C2045F" w:rsidRPr="006616DC" w:rsidRDefault="00C2045F" w:rsidP="00C2045F">
      <w:pPr>
        <w:widowControl w:val="0"/>
        <w:numPr>
          <w:ilvl w:val="3"/>
          <w:numId w:val="1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616DC">
        <w:rPr>
          <w:rFonts w:ascii="Times New Roman" w:hAnsi="Times New Roman"/>
          <w:sz w:val="24"/>
          <w:szCs w:val="24"/>
        </w:rPr>
        <w:t>Euro-Window Kft., székhely: 1063 Budapest, Szinyei Merse utca 17. 3. em. 8a., cégjegyzékszám: 01 09 715296</w:t>
      </w:r>
    </w:p>
    <w:p w:rsidR="00C2045F" w:rsidRPr="006616DC" w:rsidRDefault="00C2045F" w:rsidP="00C2045F">
      <w:pPr>
        <w:widowControl w:val="0"/>
        <w:numPr>
          <w:ilvl w:val="3"/>
          <w:numId w:val="1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616DC">
        <w:rPr>
          <w:rFonts w:ascii="Times New Roman" w:hAnsi="Times New Roman"/>
          <w:sz w:val="24"/>
          <w:szCs w:val="24"/>
        </w:rPr>
        <w:t>Peklarus Kft., székhely: 2013 Pomáz, Peklár u. 31., cégjegyzékszám: 13 09 113759</w:t>
      </w:r>
    </w:p>
    <w:p w:rsidR="00C2045F" w:rsidRPr="006616DC" w:rsidRDefault="00C2045F" w:rsidP="00C2045F">
      <w:pPr>
        <w:widowControl w:val="0"/>
        <w:numPr>
          <w:ilvl w:val="3"/>
          <w:numId w:val="1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616DC">
        <w:rPr>
          <w:rFonts w:ascii="Times New Roman" w:hAnsi="Times New Roman"/>
          <w:sz w:val="24"/>
          <w:szCs w:val="24"/>
        </w:rPr>
        <w:t>FENSTHERM-WEST Kft., székhely: 1081 Budapest, Kun u. 4. fsz. 7., cégjegyzékszám:</w:t>
      </w:r>
      <w:r w:rsidRPr="006616DC">
        <w:rPr>
          <w:rFonts w:ascii="Times New Roman" w:hAnsi="Times New Roman"/>
          <w:color w:val="7F7F7F"/>
          <w:sz w:val="24"/>
          <w:szCs w:val="24"/>
        </w:rPr>
        <w:t xml:space="preserve"> </w:t>
      </w:r>
      <w:r w:rsidRPr="006616DC">
        <w:rPr>
          <w:rFonts w:ascii="Times New Roman" w:hAnsi="Times New Roman"/>
          <w:sz w:val="24"/>
          <w:szCs w:val="24"/>
        </w:rPr>
        <w:t>01 09 989074</w:t>
      </w:r>
    </w:p>
    <w:p w:rsidR="00C2045F" w:rsidRPr="006616DC" w:rsidRDefault="00C2045F" w:rsidP="00C2045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2045F" w:rsidRPr="006616DC" w:rsidRDefault="00C2045F" w:rsidP="00C2045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616DC">
        <w:rPr>
          <w:rFonts w:ascii="Times New Roman" w:hAnsi="Times New Roman"/>
          <w:sz w:val="24"/>
          <w:szCs w:val="24"/>
        </w:rPr>
        <w:t>Felelős: polgármester</w:t>
      </w:r>
    </w:p>
    <w:p w:rsidR="00C2045F" w:rsidRPr="006616DC" w:rsidRDefault="00C2045F" w:rsidP="00C2045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616DC">
        <w:rPr>
          <w:rFonts w:ascii="Times New Roman" w:hAnsi="Times New Roman"/>
          <w:sz w:val="24"/>
          <w:szCs w:val="24"/>
        </w:rPr>
        <w:t>Határidő: 2015. május 18.</w:t>
      </w:r>
    </w:p>
    <w:p w:rsidR="00C2045F" w:rsidRPr="006616DC" w:rsidRDefault="00C2045F" w:rsidP="00C2045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45F" w:rsidRPr="006616DC" w:rsidRDefault="00C2045F" w:rsidP="00C2045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16DC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ÉSZ-KER Kft., Jegyzői Kabinet</w:t>
      </w:r>
    </w:p>
    <w:p w:rsidR="00027871" w:rsidRDefault="00027871" w:rsidP="00027871">
      <w:pPr>
        <w:jc w:val="both"/>
        <w:rPr>
          <w:rFonts w:ascii="Times New Roman" w:hAnsi="Times New Roman"/>
          <w:sz w:val="24"/>
          <w:szCs w:val="24"/>
        </w:rPr>
      </w:pPr>
    </w:p>
    <w:p w:rsidR="002A260B" w:rsidRDefault="002A260B" w:rsidP="002A260B">
      <w:pPr>
        <w:jc w:val="both"/>
        <w:rPr>
          <w:rFonts w:ascii="Times New Roman" w:hAnsi="Times New Roman"/>
          <w:sz w:val="24"/>
          <w:szCs w:val="24"/>
        </w:rPr>
      </w:pPr>
    </w:p>
    <w:p w:rsidR="002A260B" w:rsidRPr="00D0411B" w:rsidRDefault="002A260B" w:rsidP="002A260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0411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Napirend 2.2. pontja: </w:t>
      </w:r>
      <w:r w:rsidRPr="00D0411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Javaslat a KEOP-5.5.0/A/12-2013-0122 azonosító számú projekt során megkötött vállalkozási szerződés módosítására </w:t>
      </w:r>
    </w:p>
    <w:p w:rsidR="002A260B" w:rsidRPr="00D0411B" w:rsidRDefault="002A260B" w:rsidP="002A260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411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Fernezelyi Gergely DLA – a Városfejlesztési és Főépítészi Ügyosztály vezetője</w:t>
      </w:r>
    </w:p>
    <w:p w:rsidR="002A260B" w:rsidRPr="00D0411B" w:rsidRDefault="002A260B" w:rsidP="002A26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60B" w:rsidRPr="00D0411B" w:rsidRDefault="002A260B" w:rsidP="002A260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489/2015. (V.18.) sz. Városgazdálkodási és Pénzügyi Bizottság határozata</w:t>
      </w:r>
    </w:p>
    <w:p w:rsidR="002A260B" w:rsidRPr="00D0411B" w:rsidRDefault="002A260B" w:rsidP="002A260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(12 igen, 0 nem, 1 tartózkodás szavazattal)</w:t>
      </w:r>
    </w:p>
    <w:p w:rsidR="002A260B" w:rsidRPr="00D0411B" w:rsidRDefault="002A260B" w:rsidP="002A26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60B" w:rsidRPr="00D0411B" w:rsidRDefault="002A260B" w:rsidP="002A260B">
      <w:pPr>
        <w:jc w:val="both"/>
        <w:rPr>
          <w:rFonts w:ascii="Times New Roman" w:hAnsi="Times New Roman"/>
          <w:sz w:val="24"/>
          <w:szCs w:val="24"/>
        </w:rPr>
      </w:pPr>
      <w:r w:rsidRPr="00D0411B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A260B" w:rsidRPr="00D0411B" w:rsidRDefault="002A260B" w:rsidP="002A260B">
      <w:pPr>
        <w:jc w:val="both"/>
        <w:rPr>
          <w:rFonts w:ascii="Times New Roman" w:hAnsi="Times New Roman"/>
          <w:sz w:val="24"/>
          <w:szCs w:val="24"/>
        </w:rPr>
      </w:pPr>
    </w:p>
    <w:p w:rsidR="002A260B" w:rsidRPr="00D0411B" w:rsidRDefault="002A260B" w:rsidP="002A260B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0411B">
        <w:rPr>
          <w:rFonts w:ascii="Times New Roman" w:hAnsi="Times New Roman"/>
          <w:sz w:val="24"/>
          <w:szCs w:val="24"/>
        </w:rPr>
        <w:t xml:space="preserve">a Fenstherm-West Kft-vel (1081 Budapest, Kun utca 4. fsz. 7.) az „Energiaracionalizálás Józsefvárosban” elnevezésű projekthez kapcsolódó 2015. március 13-án aláírt vállalkozási szerződés </w:t>
      </w:r>
      <w:r w:rsidRPr="00D0411B">
        <w:rPr>
          <w:rFonts w:ascii="Times New Roman" w:hAnsi="Times New Roman"/>
          <w:bCs/>
          <w:sz w:val="24"/>
          <w:szCs w:val="24"/>
        </w:rPr>
        <w:t xml:space="preserve">4.1. pontját az alábbiak szerint módosítja: </w:t>
      </w:r>
    </w:p>
    <w:p w:rsidR="002A260B" w:rsidRPr="00D0411B" w:rsidRDefault="002A260B" w:rsidP="002A260B">
      <w:pPr>
        <w:spacing w:after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411B">
        <w:rPr>
          <w:rFonts w:ascii="Times New Roman" w:hAnsi="Times New Roman"/>
          <w:bCs/>
          <w:sz w:val="24"/>
          <w:szCs w:val="24"/>
        </w:rPr>
        <w:t>módosított 4.1. pont</w:t>
      </w:r>
    </w:p>
    <w:p w:rsidR="002A260B" w:rsidRPr="00D0411B" w:rsidRDefault="002A260B" w:rsidP="002A260B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0411B">
        <w:rPr>
          <w:rFonts w:ascii="Times New Roman" w:hAnsi="Times New Roman"/>
          <w:bCs/>
          <w:sz w:val="24"/>
          <w:szCs w:val="24"/>
        </w:rPr>
        <w:t>„4.1. A Szerződő felek megállapodnak, hogy jelen szerződés végső teljesítési határideje 2015. augusztus 30. Ezen határidő az átadás-átvételt tartalmazza.”</w:t>
      </w:r>
    </w:p>
    <w:p w:rsidR="002A260B" w:rsidRPr="00D0411B" w:rsidRDefault="002A260B" w:rsidP="002A260B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60B" w:rsidRPr="00D0411B" w:rsidRDefault="002A260B" w:rsidP="002A260B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2A260B" w:rsidRPr="00D0411B" w:rsidRDefault="002A260B" w:rsidP="002A260B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Cs/>
          <w:color w:val="000000"/>
          <w:sz w:val="24"/>
          <w:szCs w:val="24"/>
        </w:rPr>
        <w:t>Határidő: 2015. május 18.</w:t>
      </w:r>
    </w:p>
    <w:p w:rsidR="002A260B" w:rsidRPr="00D0411B" w:rsidRDefault="002A260B" w:rsidP="002A260B">
      <w:pPr>
        <w:ind w:left="720"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60B" w:rsidRPr="00D0411B" w:rsidRDefault="002A260B" w:rsidP="002A260B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11B">
        <w:rPr>
          <w:rFonts w:ascii="Times New Roman" w:hAnsi="Times New Roman"/>
          <w:sz w:val="24"/>
          <w:szCs w:val="24"/>
        </w:rPr>
        <w:t>felkéri a polgármestert a vállalkozási szerződés módosításának aláírására.</w:t>
      </w:r>
    </w:p>
    <w:p w:rsidR="002A260B" w:rsidRPr="00D0411B" w:rsidRDefault="002A260B" w:rsidP="002A260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260B" w:rsidRPr="00D0411B" w:rsidRDefault="002A260B" w:rsidP="002A260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0411B">
        <w:rPr>
          <w:rFonts w:ascii="Times New Roman" w:hAnsi="Times New Roman"/>
          <w:sz w:val="24"/>
          <w:szCs w:val="24"/>
        </w:rPr>
        <w:t>Felelős: polgármester</w:t>
      </w:r>
    </w:p>
    <w:p w:rsidR="002A260B" w:rsidRPr="00D0411B" w:rsidRDefault="002A260B" w:rsidP="002A260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0411B">
        <w:rPr>
          <w:rFonts w:ascii="Times New Roman" w:hAnsi="Times New Roman"/>
          <w:sz w:val="24"/>
          <w:szCs w:val="24"/>
        </w:rPr>
        <w:t>Határidő: 2015. május 18.</w:t>
      </w:r>
    </w:p>
    <w:p w:rsidR="002A260B" w:rsidRPr="00D0411B" w:rsidRDefault="002A260B" w:rsidP="002A260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60B" w:rsidRPr="00D0411B" w:rsidRDefault="002A260B" w:rsidP="002A260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411B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ÉSZ-KER Kft., Jegyzői Kabinet</w:t>
      </w:r>
    </w:p>
    <w:p w:rsidR="002A260B" w:rsidRPr="00D0411B" w:rsidRDefault="002A260B" w:rsidP="002A260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60B" w:rsidRDefault="002A260B" w:rsidP="00027871">
      <w:pPr>
        <w:jc w:val="both"/>
        <w:rPr>
          <w:rFonts w:ascii="Times New Roman" w:hAnsi="Times New Roman"/>
          <w:sz w:val="24"/>
          <w:szCs w:val="24"/>
        </w:rPr>
      </w:pPr>
    </w:p>
    <w:p w:rsidR="00F97F14" w:rsidRDefault="00F97F14" w:rsidP="00027871">
      <w:pPr>
        <w:jc w:val="both"/>
        <w:rPr>
          <w:rFonts w:ascii="Times New Roman" w:hAnsi="Times New Roman"/>
          <w:sz w:val="24"/>
          <w:szCs w:val="24"/>
        </w:rPr>
      </w:pPr>
    </w:p>
    <w:p w:rsidR="00873B56" w:rsidRPr="00873B56" w:rsidRDefault="00873B56" w:rsidP="00873B5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b/>
          <w:sz w:val="24"/>
          <w:szCs w:val="24"/>
          <w:lang w:eastAsia="en-US"/>
        </w:rPr>
        <w:t>3. Beszerzések</w:t>
      </w:r>
    </w:p>
    <w:p w:rsidR="00873B56" w:rsidRPr="00873B56" w:rsidRDefault="00873B56" w:rsidP="00873B56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873B56" w:rsidRPr="00873B56" w:rsidRDefault="00873B56" w:rsidP="00873B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3B56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Napirend 3.1. pontja: Javaslat az „Intenzív családmegtartó szolgáltatások és Családfejlesztési szolgáltatás” motivációs csomagjainak összeállítása és az adományozás lebonyolítása” tárgyában kiírt beszerzési eljárás eredményének megállapítására</w:t>
      </w:r>
    </w:p>
    <w:p w:rsidR="00873B56" w:rsidRPr="00873B56" w:rsidRDefault="00873B56" w:rsidP="00873B56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Előterjesztő: Csete Zoltán - a Rév8 Zrt. mb. cégvezetője</w:t>
      </w:r>
    </w:p>
    <w:p w:rsidR="00873B56" w:rsidRPr="00873B56" w:rsidRDefault="00873B56" w:rsidP="00873B5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73B56" w:rsidRPr="00D0411B" w:rsidRDefault="00873B56" w:rsidP="00873B56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90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873B56" w:rsidRPr="00D0411B" w:rsidRDefault="00873B56" w:rsidP="00873B56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873B56" w:rsidRPr="00873B56" w:rsidRDefault="00873B56" w:rsidP="00873B56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873B56" w:rsidRPr="00873B56" w:rsidRDefault="00873B56" w:rsidP="00873B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 xml:space="preserve">A Városgazdálkodási és Pénzügyi Bizottság az </w:t>
      </w:r>
      <w:r w:rsidRPr="00873B5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„Intenzív családmegtartó szolgáltatások és Családfejlesztési szolgáltatás” motivációs csomagjainak összeállítása és az adományozás lebonyolítása”</w:t>
      </w:r>
      <w:r w:rsidRPr="00873B56">
        <w:rPr>
          <w:rFonts w:ascii="Times New Roman" w:eastAsia="Calibri" w:hAnsi="Times New Roman"/>
          <w:sz w:val="24"/>
          <w:szCs w:val="24"/>
          <w:lang w:eastAsia="en-US"/>
        </w:rPr>
        <w:t xml:space="preserve"> tárgyú, közbeszerzési értékhatárt el nem érő beszerzési eljárásban úgy dönt, hogy</w:t>
      </w:r>
    </w:p>
    <w:p w:rsidR="00873B56" w:rsidRPr="00873B56" w:rsidRDefault="00873B56" w:rsidP="00873B5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73B56" w:rsidRPr="00873B56" w:rsidRDefault="00873B56" w:rsidP="00873B56">
      <w:pPr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a Magyar Vöröskereszt Budapest Fővárosi Szervezet (székhely: 1051 Budapest, Arany János utca 31.) ajánlattevő ajánlata érvényes, ajánlattevő alkalmas a szerződés teljesítésére és nem áll kizáró ok hatálya alatt.</w:t>
      </w: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az 1. pont szerinti beszerzési eljárás eredményes.</w:t>
      </w:r>
    </w:p>
    <w:p w:rsidR="00873B56" w:rsidRPr="00873B56" w:rsidRDefault="00873B56" w:rsidP="00873B56">
      <w:pPr>
        <w:ind w:left="721"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ind w:left="721"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873B56" w:rsidRPr="00873B56" w:rsidRDefault="00873B56" w:rsidP="00873B56">
      <w:pPr>
        <w:ind w:left="721"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873B56" w:rsidRPr="00873B56" w:rsidRDefault="00873B56" w:rsidP="00873B56">
      <w:pPr>
        <w:ind w:left="721"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a beszerzési eljárás nyertese a Magyar Vöröskereszt Budapest Fővárosi Szervezet (székhely: 1051 Budapest, Arany János utca 31.), amely érvényes ajánlatot adott be, ajánlata az ajánlatkérő rendelkezésére álló fedezeten belül, alkalmas a szerződés teljesítésére és nem áll kizáró ok hatálya alatt. Elfogadott ajánlata: nettó 3.400.000,- + 0 Ft Áfa.</w:t>
      </w:r>
    </w:p>
    <w:p w:rsidR="00873B56" w:rsidRPr="00873B56" w:rsidRDefault="00873B56" w:rsidP="00873B56">
      <w:pPr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873B56" w:rsidRPr="00873B56" w:rsidRDefault="00873B56" w:rsidP="00873B56">
      <w:pPr>
        <w:ind w:left="721"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a határozat 3. pontja alapján felkéri a polgármestert a szerződés aláírására.</w:t>
      </w: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Pr="00873B56" w:rsidRDefault="00873B56" w:rsidP="00873B56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873B56" w:rsidRPr="00873B56" w:rsidRDefault="00873B56" w:rsidP="00873B56">
      <w:pPr>
        <w:ind w:left="721"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873B56" w:rsidRPr="00873B56" w:rsidRDefault="00873B56" w:rsidP="00873B56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73B56" w:rsidRPr="00873B56" w:rsidRDefault="00873B56" w:rsidP="00873B56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73B5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A döntés végrehajtását végző szervezeti egység: Rév8 Zrt., Józsefvárosi Szociális Szolgáltató és Gyermekjóléti Központ</w:t>
      </w:r>
    </w:p>
    <w:p w:rsidR="00873B56" w:rsidRPr="00873B56" w:rsidRDefault="00873B56" w:rsidP="00873B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3B56" w:rsidRDefault="00873B56" w:rsidP="00873B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873B56" w:rsidRDefault="00F97F14" w:rsidP="00873B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4. Gazdálkodási Ügyosztály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(írásbeli előterjesztés)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Napirend 4.1. pontja: Javaslat gépjármű-elhelyezési kötelezettség megváltási díjának elengedésére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Előterjesztő: Pénzes Attila - ügyosztályvezető</w:t>
      </w: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91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F6AAB">
        <w:rPr>
          <w:rFonts w:ascii="Times New Roman" w:hAnsi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F6AAB" w:rsidRPr="006F6AAB" w:rsidRDefault="006F6AAB" w:rsidP="006F6AAB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 xml:space="preserve">hozzájárul </w:t>
      </w:r>
      <w:r w:rsidR="00CB2160">
        <w:rPr>
          <w:rFonts w:ascii="Times New Roman" w:hAnsi="Times New Roman"/>
          <w:sz w:val="24"/>
          <w:szCs w:val="24"/>
        </w:rPr>
        <w:t>…………..</w:t>
      </w:r>
      <w:r w:rsidRPr="006F6AAB">
        <w:rPr>
          <w:rFonts w:ascii="Times New Roman" w:hAnsi="Times New Roman"/>
          <w:sz w:val="24"/>
          <w:szCs w:val="24"/>
        </w:rPr>
        <w:t xml:space="preserve"> kérelmére a Budapest, VIII. Auróra u. </w:t>
      </w:r>
      <w:r w:rsidR="00CB2160">
        <w:rPr>
          <w:rFonts w:ascii="Times New Roman" w:hAnsi="Times New Roman"/>
          <w:sz w:val="24"/>
          <w:szCs w:val="24"/>
        </w:rPr>
        <w:t>……….</w:t>
      </w:r>
      <w:r w:rsidRPr="006F6AAB">
        <w:rPr>
          <w:rFonts w:ascii="Times New Roman" w:hAnsi="Times New Roman"/>
          <w:sz w:val="24"/>
          <w:szCs w:val="24"/>
        </w:rPr>
        <w:t xml:space="preserve"> szám. (hrsz.: </w:t>
      </w:r>
      <w:r w:rsidR="00CB2160">
        <w:rPr>
          <w:rFonts w:ascii="Times New Roman" w:hAnsi="Times New Roman"/>
          <w:sz w:val="24"/>
          <w:szCs w:val="24"/>
        </w:rPr>
        <w:t>…………..</w:t>
      </w:r>
      <w:r w:rsidRPr="006F6AAB">
        <w:rPr>
          <w:rFonts w:ascii="Times New Roman" w:hAnsi="Times New Roman"/>
          <w:sz w:val="24"/>
          <w:szCs w:val="24"/>
        </w:rPr>
        <w:t>) alatti diszponibilis helyiség lakássá történő átminősítéséhez kapcsolódó, 1db gépjármű-elhelyezési kötelezettség 1.000.000,-Ft összegű megváltási díjának elengedéséhez a Józsefváros területén az építtetők gépjármű-elhelyezési kötelezettségéről szóló 15/2011. (III.18.) önkormányzati rendelet 8. §-a alapján.</w:t>
      </w:r>
    </w:p>
    <w:p w:rsidR="006F6AAB" w:rsidRPr="006F6AAB" w:rsidRDefault="006F6AAB" w:rsidP="006F6AA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Felelős:</w:t>
      </w:r>
      <w:r w:rsidRPr="006F6A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polgármester</w:t>
      </w:r>
    </w:p>
    <w:p w:rsidR="006F6AAB" w:rsidRPr="006F6AAB" w:rsidRDefault="006F6AAB" w:rsidP="006F6AA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Határidő:</w:t>
      </w:r>
      <w:r w:rsidRPr="006F6A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 w:rsidRPr="006F6AAB">
        <w:rPr>
          <w:rFonts w:ascii="Times New Roman" w:hAnsi="Times New Roman"/>
          <w:color w:val="000000"/>
          <w:sz w:val="24"/>
          <w:szCs w:val="24"/>
        </w:rPr>
        <w:t>5. május 18.</w:t>
      </w:r>
    </w:p>
    <w:p w:rsidR="006F6AAB" w:rsidRPr="006F6AAB" w:rsidRDefault="006F6AAB" w:rsidP="006F6AAB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AAB" w:rsidRPr="006F6AAB" w:rsidRDefault="006F6AAB" w:rsidP="006F6AAB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felkéri a polgármestert a határozat 1. pontjának figyelembevételével a gépjármű-elhelyezési kötelezettség pénzbeli megváltásáról szóló megállapodás aláírására.</w:t>
      </w:r>
    </w:p>
    <w:p w:rsidR="006F6AAB" w:rsidRPr="006F6AAB" w:rsidRDefault="006F6AAB" w:rsidP="006F6AA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ind w:left="284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Felelős:</w:t>
      </w:r>
      <w:r w:rsidRPr="006F6A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polgármester</w:t>
      </w:r>
    </w:p>
    <w:p w:rsidR="006F6AAB" w:rsidRPr="006F6AAB" w:rsidRDefault="006F6AAB" w:rsidP="006F6AA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Határidő:</w:t>
      </w:r>
      <w:r w:rsidRPr="006F6A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6AAB"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 w:rsidRPr="006F6AAB">
        <w:rPr>
          <w:rFonts w:ascii="Times New Roman" w:hAnsi="Times New Roman"/>
          <w:color w:val="000000"/>
          <w:sz w:val="24"/>
          <w:szCs w:val="24"/>
        </w:rPr>
        <w:t>5. július 31.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Napirend 4.2. pontja: </w:t>
      </w:r>
      <w:r w:rsidRPr="006F6AAB">
        <w:rPr>
          <w:rFonts w:ascii="Times New Roman" w:eastAsia="Calibri" w:hAnsi="Times New Roman"/>
          <w:b/>
          <w:sz w:val="24"/>
          <w:szCs w:val="24"/>
          <w:lang w:eastAsia="en-US"/>
        </w:rPr>
        <w:t>Tulajdonosi hozzájárulás a Budapest VIII. kerület Corvin sétány 4. szám előtt tervezett 1 kV-os földkábel létesítéshez</w:t>
      </w:r>
      <w:r w:rsidRPr="006F6AAB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Előterjesztő: Pénzes Attila - ügyosztályvezető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92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6F6AAB">
        <w:rPr>
          <w:rFonts w:ascii="Times New Roman" w:hAnsi="Times New Roman"/>
          <w:color w:val="000000"/>
          <w:sz w:val="24"/>
          <w:szCs w:val="24"/>
        </w:rPr>
        <w:t>tulajdonosi hozzájárulását adja – a Fluxus Kft. megbízása alapján – a GTF Elektromos Tervező Fővállalkozó Kft. által, a Budapest VIII. kerület Corvin sétány 4. szám előtti járdaszakaszon (hrsz.: 36283) tervezett 1 kV-os földkábel építési munkákhoz, az alábbi feltételekkel és kikötésekkel:</w:t>
      </w:r>
    </w:p>
    <w:p w:rsidR="006F6AAB" w:rsidRPr="006F6AAB" w:rsidRDefault="006F6AAB" w:rsidP="006F6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AAB" w:rsidRPr="006F6AAB" w:rsidRDefault="006F6AAB" w:rsidP="006F6AAB">
      <w:pPr>
        <w:numPr>
          <w:ilvl w:val="1"/>
          <w:numId w:val="1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F6AAB" w:rsidRPr="006F6AAB" w:rsidRDefault="006F6AAB" w:rsidP="006F6AAB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AAB" w:rsidRPr="006F6AAB" w:rsidRDefault="006F6AAB" w:rsidP="006F6AAB">
      <w:pPr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F6AAB" w:rsidRPr="006F6AAB" w:rsidRDefault="006F6AAB" w:rsidP="006F6AA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color w:val="000000"/>
          <w:sz w:val="24"/>
          <w:szCs w:val="24"/>
        </w:rPr>
        <w:t>felhagyott, bontott kábel a földben nem maradhat,</w:t>
      </w:r>
    </w:p>
    <w:p w:rsidR="006F6AAB" w:rsidRPr="006F6AAB" w:rsidRDefault="006F6AAB" w:rsidP="006F6AA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 xml:space="preserve">kötelezi a kivitelezőt a Corvin sétány 4. szám előtti járdaszakaszon a bontási helyek rétegrendjének kiépítésével az eredeti viacolor burkolat megfelelő minőségben történő kiépítésére, helyreállítására, melyre a beruházó és kivitelező közösen 5 év garanciát vállal, </w:t>
      </w:r>
    </w:p>
    <w:p w:rsidR="006F6AAB" w:rsidRPr="006F6AAB" w:rsidRDefault="006F6AAB" w:rsidP="006F6AA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6F6AAB" w:rsidRPr="006F6AAB" w:rsidRDefault="006F6AAB" w:rsidP="006F6AA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numPr>
          <w:ilvl w:val="1"/>
          <w:numId w:val="1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F6AAB" w:rsidRPr="006F6AAB" w:rsidRDefault="006F6AAB" w:rsidP="006F6AA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Felelős: polgármester</w:t>
      </w:r>
    </w:p>
    <w:p w:rsidR="006F6AAB" w:rsidRPr="006F6AAB" w:rsidRDefault="006F6AAB" w:rsidP="006F6AA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Napirend 4.3. pontja: </w:t>
      </w:r>
      <w:r w:rsidRPr="006F6AAB">
        <w:rPr>
          <w:rFonts w:ascii="Times New Roman" w:eastAsia="Calibri" w:hAnsi="Times New Roman"/>
          <w:b/>
          <w:sz w:val="24"/>
          <w:szCs w:val="24"/>
          <w:lang w:eastAsia="en-US"/>
        </w:rPr>
        <w:t>Közterület-használati kérelmek elbírálása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Előterjesztő: Pénzes Attila - ügyosztályvezető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93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azzal, hogy a kieső parkolási díj ÁFA összegét, 23.587,- F-ot a közterület-használati hozzájárulásról szóló határozatban feltüntetett bankszámlaszámra teljesít, 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327EE0"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Pázmány Péter Katolikus Egyetem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(1088 Budapest, Szentkirályi u. 28.)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 xml:space="preserve">2015. május 18. – 2015. június 13. 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építési munkaterület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Reviczky u./Mikszáth tér 1. sarkánál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6 m</w:t>
            </w:r>
            <w:r w:rsidRPr="006F6AA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Pr="006F6AAB">
              <w:rPr>
                <w:rFonts w:ascii="Times New Roman" w:eastAsia="Calibri" w:hAnsi="Times New Roman"/>
                <w:sz w:val="24"/>
                <w:szCs w:val="24"/>
              </w:rPr>
              <w:t xml:space="preserve"> járda + 1 parkolóhely</w:t>
            </w:r>
          </w:p>
        </w:tc>
      </w:tr>
    </w:tbl>
    <w:p w:rsidR="006F6AAB" w:rsidRPr="006F6AAB" w:rsidRDefault="006F6AAB" w:rsidP="006F6AAB">
      <w:pPr>
        <w:numPr>
          <w:ilvl w:val="0"/>
          <w:numId w:val="16"/>
        </w:numPr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tudomásul veszi a Pázmány Péter Katolikus Egyetem közterület-használatát 2015. május 14-től 2015. május 17-ig.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94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</w:t>
      </w:r>
      <w:r w:rsidRPr="006F6AAB">
        <w:rPr>
          <w:rFonts w:ascii="Courier New" w:hAnsi="Courier New"/>
          <w:sz w:val="24"/>
          <w:szCs w:val="24"/>
        </w:rPr>
        <w:t xml:space="preserve"> </w:t>
      </w:r>
      <w:r w:rsidRPr="006F6AAB">
        <w:rPr>
          <w:rFonts w:ascii="Times New Roman" w:hAnsi="Times New Roman"/>
          <w:sz w:val="24"/>
          <w:szCs w:val="24"/>
        </w:rPr>
        <w:t>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327EE0">
        <w:trPr>
          <w:trHeight w:val="1795"/>
        </w:trPr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6AAB" w:rsidRPr="006F6AAB" w:rsidRDefault="006F6AAB" w:rsidP="006F6AAB">
            <w:pPr>
              <w:ind w:left="-142" w:firstLine="14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Kőfaragó u. 5. Társasház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2015. május 18. – 2015. június 30.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építési munkaterület (állványozás)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Kőfaragó u. 5. 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73 m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6AAB" w:rsidRPr="006F6AAB" w:rsidRDefault="006F6AAB" w:rsidP="006F6AAB">
      <w:pPr>
        <w:numPr>
          <w:ilvl w:val="0"/>
          <w:numId w:val="17"/>
        </w:numPr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tudomásul veszi a Kőfaragó u. 5. szám alatti Társasház közterület-használatát 2015. május 1-</w:t>
      </w:r>
      <w:r>
        <w:rPr>
          <w:rFonts w:ascii="Times New Roman" w:eastAsia="Calibri" w:hAnsi="Times New Roman"/>
          <w:sz w:val="24"/>
          <w:szCs w:val="24"/>
          <w:lang w:eastAsia="en-US"/>
        </w:rPr>
        <w:t>jé</w:t>
      </w:r>
      <w:r w:rsidRPr="006F6AAB">
        <w:rPr>
          <w:rFonts w:ascii="Times New Roman" w:eastAsia="Calibri" w:hAnsi="Times New Roman"/>
          <w:sz w:val="24"/>
          <w:szCs w:val="24"/>
          <w:lang w:eastAsia="en-US"/>
        </w:rPr>
        <w:t>től 2015. május 17-ig.</w:t>
      </w:r>
    </w:p>
    <w:p w:rsidR="006F6AAB" w:rsidRPr="006F6AAB" w:rsidRDefault="006F6AAB" w:rsidP="006F6AAB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95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havi díjfizetéssel –</w:t>
      </w:r>
      <w:r w:rsidRPr="006F6AAB">
        <w:rPr>
          <w:rFonts w:ascii="Courier New" w:hAnsi="Courier New"/>
          <w:sz w:val="24"/>
          <w:szCs w:val="24"/>
        </w:rPr>
        <w:t xml:space="preserve"> </w:t>
      </w:r>
      <w:r w:rsidRPr="006F6AAB">
        <w:rPr>
          <w:rFonts w:ascii="Times New Roman" w:hAnsi="Times New Roman"/>
          <w:sz w:val="24"/>
          <w:szCs w:val="24"/>
        </w:rPr>
        <w:t>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327EE0">
        <w:trPr>
          <w:trHeight w:val="1795"/>
        </w:trPr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6AAB" w:rsidRPr="006F6AAB" w:rsidRDefault="006F6AAB" w:rsidP="006F6AA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Vincita Magyarország Kft.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(1082 Budapest, Corvin sétány 2/B.)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2015. május 18. – 2018. április 1.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vendéglátó terasz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Corvin sétány 2/B.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25 m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6AAB" w:rsidRPr="006F6AAB" w:rsidRDefault="006F6AAB" w:rsidP="006F6AAB">
      <w:pPr>
        <w:numPr>
          <w:ilvl w:val="0"/>
          <w:numId w:val="18"/>
        </w:numPr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tudomásul veszi a Vincita Magyarország Kft. közterület-használatát 2015. május 1-jétől 2015. május 17-ig (díjfizetés kötelezettsége mellett).</w:t>
      </w:r>
    </w:p>
    <w:p w:rsidR="006F6AAB" w:rsidRPr="006F6AAB" w:rsidRDefault="006F6AAB" w:rsidP="006F6AAB">
      <w:pPr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96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havi díjfizetéssel –</w:t>
      </w:r>
      <w:r w:rsidRPr="006F6AAB">
        <w:rPr>
          <w:rFonts w:ascii="Courier New" w:hAnsi="Courier New"/>
          <w:sz w:val="24"/>
          <w:szCs w:val="24"/>
        </w:rPr>
        <w:t xml:space="preserve"> </w:t>
      </w:r>
      <w:r w:rsidRPr="006F6AAB">
        <w:rPr>
          <w:rFonts w:ascii="Times New Roman" w:hAnsi="Times New Roman"/>
          <w:sz w:val="24"/>
          <w:szCs w:val="24"/>
        </w:rPr>
        <w:t>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327EE0">
        <w:trPr>
          <w:trHeight w:val="1795"/>
        </w:trPr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6AAB" w:rsidRPr="006F6AAB" w:rsidRDefault="006F6AAB" w:rsidP="006F6AA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Bombay Expressz Kft.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(1139 Budapest, Röppentyű u. 56.)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2015. május 18. – 2015. szeptember 30.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vendéglátó terasz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Corvin sétány 2/A.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20 m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97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havi díjfizetéssel –</w:t>
      </w:r>
      <w:r w:rsidRPr="006F6AAB">
        <w:rPr>
          <w:rFonts w:ascii="Courier New" w:hAnsi="Courier New"/>
          <w:sz w:val="24"/>
          <w:szCs w:val="24"/>
        </w:rPr>
        <w:t xml:space="preserve"> </w:t>
      </w:r>
      <w:r w:rsidRPr="006F6AAB">
        <w:rPr>
          <w:rFonts w:ascii="Times New Roman" w:hAnsi="Times New Roman"/>
          <w:sz w:val="24"/>
          <w:szCs w:val="24"/>
        </w:rPr>
        <w:t>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6F6AAB">
        <w:trPr>
          <w:trHeight w:val="284"/>
        </w:trPr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6AAB" w:rsidRPr="006F6AAB" w:rsidRDefault="006F6AAB" w:rsidP="006F6AA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Top Twins Kft.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(1095 Budapest, Mester u. 53-55.)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2015. május 18. – 2015. szeptember 30.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vendéglátó terasz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Corvin sétány 2/C.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25 m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6AAB" w:rsidRPr="006F6AAB" w:rsidRDefault="006F6AAB" w:rsidP="006F6AAB">
      <w:pPr>
        <w:numPr>
          <w:ilvl w:val="0"/>
          <w:numId w:val="19"/>
        </w:numPr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tudomásul veszi a Top Twins Kft. közterület-használatát 2015. május 15-től 2015. május 17-ig (díjfizetés kötelezettsége mellett).</w:t>
      </w:r>
    </w:p>
    <w:p w:rsidR="006F6AAB" w:rsidRPr="006F6AAB" w:rsidRDefault="006F6AAB" w:rsidP="006F6AAB">
      <w:pPr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98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havi díjfizetéssel –</w:t>
      </w:r>
      <w:r w:rsidRPr="006F6AAB">
        <w:rPr>
          <w:rFonts w:ascii="Courier New" w:hAnsi="Courier New"/>
          <w:sz w:val="24"/>
          <w:szCs w:val="24"/>
        </w:rPr>
        <w:t xml:space="preserve"> </w:t>
      </w:r>
      <w:r w:rsidRPr="006F6AAB">
        <w:rPr>
          <w:rFonts w:ascii="Times New Roman" w:hAnsi="Times New Roman"/>
          <w:sz w:val="24"/>
          <w:szCs w:val="24"/>
        </w:rPr>
        <w:t>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327EE0">
        <w:trPr>
          <w:trHeight w:val="1795"/>
        </w:trPr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  <w:r w:rsidRPr="006F6AA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ab/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6F6AAB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ab/>
            </w:r>
          </w:p>
          <w:p w:rsidR="006F6AAB" w:rsidRPr="006F6AAB" w:rsidRDefault="006F6AAB" w:rsidP="006F6AAB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Monte Investments Kft.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(1047 Budapest, József A. u. 4-6.)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2015. május 18. – 2016. április 10.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vendéglátó terasz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Corvin sétány 1/B.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24 m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F6AAB" w:rsidRPr="006F6AAB" w:rsidRDefault="006F6AAB" w:rsidP="006F6A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6AAB" w:rsidRPr="006F6AAB" w:rsidRDefault="006F6AAB" w:rsidP="006F6AAB">
      <w:pPr>
        <w:numPr>
          <w:ilvl w:val="0"/>
          <w:numId w:val="20"/>
        </w:numPr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tudomásul veszi a Monte Investments Kft. közterület-használatát 2015. április 10-től 2015. május 17-ig (díjfizetés kötelezettsége mellett).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D0411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99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F6AAB" w:rsidRPr="00D0411B" w:rsidRDefault="006F6AAB" w:rsidP="006F6AAB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F6AAB" w:rsidRPr="006F6AAB" w:rsidRDefault="006F6AAB" w:rsidP="006F6AAB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alábbiak szerint: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6AAB" w:rsidRPr="006F6AAB" w:rsidTr="00327EE0">
        <w:tc>
          <w:tcPr>
            <w:tcW w:w="4219" w:type="dxa"/>
          </w:tcPr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Közterület-használó, kérelmező: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ideje: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Közterület-használat célja: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Közterület-használat helye: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x-none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6F6AAB" w:rsidRPr="006F6AAB" w:rsidRDefault="006F6AAB" w:rsidP="006F6AAB">
            <w:pPr>
              <w:ind w:left="17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b/>
                <w:sz w:val="24"/>
                <w:szCs w:val="24"/>
              </w:rPr>
              <w:t>Józsefvárosi Közösségi Házak Nonprofit Kft.</w:t>
            </w:r>
          </w:p>
          <w:p w:rsidR="006F6AAB" w:rsidRPr="006F6AAB" w:rsidRDefault="006F6AAB" w:rsidP="006F6AAB">
            <w:pPr>
              <w:ind w:left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(1084 Budapest, Mátyás tér 15.)</w:t>
            </w:r>
          </w:p>
          <w:p w:rsidR="006F6AAB" w:rsidRPr="006F6AAB" w:rsidRDefault="006F6AAB" w:rsidP="006F6AAB">
            <w:pPr>
              <w:ind w:left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 xml:space="preserve">2015. május 29. </w:t>
            </w:r>
          </w:p>
          <w:p w:rsidR="006F6AAB" w:rsidRPr="006F6AAB" w:rsidRDefault="006F6AAB" w:rsidP="006F6AAB">
            <w:pPr>
              <w:ind w:left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AAB">
              <w:rPr>
                <w:rFonts w:ascii="Times New Roman" w:eastAsia="Calibri" w:hAnsi="Times New Roman"/>
                <w:sz w:val="24"/>
                <w:szCs w:val="24"/>
              </w:rPr>
              <w:t>Gyermeknap a Mátyás téren</w:t>
            </w:r>
          </w:p>
          <w:p w:rsidR="006F6AAB" w:rsidRPr="006F6AAB" w:rsidRDefault="006F6AAB" w:rsidP="006F6AAB">
            <w:pPr>
              <w:ind w:left="17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Mátyás tér</w:t>
            </w:r>
          </w:p>
          <w:p w:rsidR="006F6AAB" w:rsidRPr="006F6AAB" w:rsidRDefault="006F6AAB" w:rsidP="006F6AAB">
            <w:pPr>
              <w:ind w:left="17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6F6AAB">
              <w:rPr>
                <w:rFonts w:ascii="Times New Roman" w:eastAsia="Calibri" w:hAnsi="Times New Roman" w:cs="Courier New"/>
                <w:sz w:val="24"/>
                <w:szCs w:val="24"/>
              </w:rPr>
              <w:t>400 m</w:t>
            </w:r>
            <w:r w:rsidRPr="006F6AAB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</w:rPr>
              <w:t>2</w:t>
            </w:r>
          </w:p>
          <w:p w:rsidR="006F6AAB" w:rsidRPr="006F6AAB" w:rsidRDefault="006F6AAB" w:rsidP="006F6AAB">
            <w:pPr>
              <w:ind w:left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6F6AAB" w:rsidRDefault="00F97F14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/>
          <w:sz w:val="24"/>
          <w:szCs w:val="24"/>
          <w:lang w:eastAsia="en-US"/>
        </w:rPr>
        <w:t>Napirend 4.4. pontja: A Corvin Sétány Kft. v.a. 2014. évi beszámolójának elfogadása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Előterjesztő: </w:t>
      </w:r>
      <w:r w:rsidRPr="006F6AA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Tatár Tibor </w:t>
      </w:r>
      <w:r w:rsidRPr="006F6AA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- </w:t>
      </w:r>
      <w:r w:rsidRPr="006F6AAB">
        <w:rPr>
          <w:rFonts w:ascii="Times New Roman" w:eastAsia="Calibri" w:hAnsi="Times New Roman"/>
          <w:i/>
          <w:sz w:val="24"/>
          <w:szCs w:val="24"/>
          <w:lang w:eastAsia="en-US"/>
        </w:rPr>
        <w:t>végelszámoló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7EE0" w:rsidRPr="00D0411B" w:rsidRDefault="00327EE0" w:rsidP="00327E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500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327EE0" w:rsidRPr="00D0411B" w:rsidRDefault="00327EE0" w:rsidP="00327EE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27EE0" w:rsidRPr="006F6AAB" w:rsidRDefault="00327EE0" w:rsidP="00327EE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A Városgazdálkodási és Pénzügyi Bizottság</w:t>
      </w:r>
      <w:r w:rsidRPr="006F6AAB">
        <w:rPr>
          <w:rFonts w:ascii="Times New Roman" w:hAnsi="Times New Roman"/>
          <w:color w:val="000000"/>
          <w:sz w:val="24"/>
          <w:szCs w:val="24"/>
        </w:rPr>
        <w:t xml:space="preserve"> átruházott hatáskörében eljárva úgy dönt, </w:t>
      </w:r>
      <w:r w:rsidRPr="006F6AAB">
        <w:rPr>
          <w:rFonts w:ascii="Times New Roman" w:hAnsi="Times New Roman"/>
          <w:sz w:val="24"/>
          <w:szCs w:val="24"/>
        </w:rPr>
        <w:t>hogy: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elfogadja az előterjesztés 1. mellékletét képező, a Corvin Sétány Kft. v.a. 2014. évi éves beszámoló mérlegét, mely szerint az eszközök és források egyező főösszege 266.282 eFt, a mérleg szerinti eredmény -11.461 eFt.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F97F14">
      <w:pPr>
        <w:numPr>
          <w:ilvl w:val="0"/>
          <w:numId w:val="21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elfogadja az előterjesztés 1. mellékletét képező, a Corvin Sétány Kft. v.a. 2014. évi éves beszámoló eredmény-kimutatását, valamint kiegészítő mellékletét, a PricewaterhouseCoopers Könyvvizsgáló Kft. által jóváhagyott független könyvvizsgálói jelentés alapján.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numPr>
          <w:ilvl w:val="0"/>
          <w:numId w:val="2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felhatalmazza az Önkormányzat képviseletében eljáró tulajdonosi képviselőt, hogy a Corvin Sétány Kft. v.a. tagi határozatainak meghozatala során az 1-2. pontokban meghatározott döntését képviselje és a szükséges dokumentumokat aláírja.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  <w:r w:rsidRPr="006F6AAB">
        <w:rPr>
          <w:rFonts w:ascii="Times New Roman" w:hAnsi="Times New Roman"/>
          <w:sz w:val="24"/>
          <w:szCs w:val="24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</w:rPr>
      </w:pPr>
      <w:r w:rsidRPr="006F6AAB">
        <w:rPr>
          <w:rFonts w:ascii="Times New Roman" w:hAnsi="Times New Roman"/>
          <w:b/>
          <w:sz w:val="24"/>
          <w:szCs w:val="24"/>
        </w:rPr>
        <w:t>A döntés végrehajtását végző szervezeti egység: Corvin Sétány Kft. „v.a”,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</w:rPr>
      </w:pPr>
    </w:p>
    <w:p w:rsidR="00F97F14" w:rsidRDefault="00F97F14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b/>
          <w:sz w:val="24"/>
          <w:szCs w:val="24"/>
          <w:lang w:eastAsia="en-US"/>
        </w:rPr>
        <w:t>Napirend 4.5. pontja: Mikszáth 4 Kft. 2014. évi mérlegbeszámolója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F6AA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Előterjesztő: dr. Szeverényi Márk Mihály - ügyvezető 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7EE0" w:rsidRPr="00D0411B" w:rsidRDefault="00B23726" w:rsidP="00327E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327EE0">
        <w:rPr>
          <w:rFonts w:ascii="Times New Roman" w:hAnsi="Times New Roman"/>
          <w:b/>
          <w:sz w:val="24"/>
          <w:szCs w:val="24"/>
        </w:rPr>
        <w:t>1</w:t>
      </w:r>
      <w:r w:rsidR="00327EE0"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327EE0" w:rsidRPr="00D0411B" w:rsidRDefault="00327EE0" w:rsidP="00327EE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27EE0" w:rsidRPr="006F6AAB" w:rsidRDefault="00327EE0" w:rsidP="00327EE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F6AAB" w:rsidRPr="006F6AAB" w:rsidRDefault="006F6AAB" w:rsidP="006F6AAB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 xml:space="preserve">A Városgazdálkodási és Pénzügyi Bizottság átruházott hatáskörében eljárva úgy dönt, hogy 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 xml:space="preserve">elfogadja az előterjesztés 1. mellékletét képező, a Mikszáth 4. Kft. 2014. évi egyszerűsített éves beszámoló mérlegét, mely szerint az eszközök és források egyező főösszege </w:t>
      </w:r>
      <w:r w:rsidRPr="006F6AAB">
        <w:rPr>
          <w:rFonts w:ascii="Times New Roman" w:hAnsi="Times New Roman"/>
          <w:b/>
          <w:sz w:val="24"/>
          <w:szCs w:val="24"/>
          <w:lang w:eastAsia="ar-SA"/>
        </w:rPr>
        <w:t>37.245 e Ft</w:t>
      </w:r>
      <w:r w:rsidRPr="006F6AAB">
        <w:rPr>
          <w:rFonts w:ascii="Times New Roman" w:hAnsi="Times New Roman"/>
          <w:sz w:val="24"/>
          <w:szCs w:val="24"/>
          <w:lang w:eastAsia="ar-SA"/>
        </w:rPr>
        <w:t xml:space="preserve">, a mérleg szerinti eredmény </w:t>
      </w:r>
      <w:r w:rsidRPr="006F6AAB">
        <w:rPr>
          <w:rFonts w:ascii="Times New Roman" w:hAnsi="Times New Roman"/>
          <w:b/>
          <w:sz w:val="24"/>
          <w:szCs w:val="24"/>
          <w:lang w:eastAsia="ar-SA"/>
        </w:rPr>
        <w:t>0 Ft</w:t>
      </w:r>
      <w:r w:rsidRPr="006F6AAB">
        <w:rPr>
          <w:rFonts w:ascii="Times New Roman" w:hAnsi="Times New Roman"/>
          <w:sz w:val="24"/>
          <w:szCs w:val="24"/>
          <w:lang w:eastAsia="ar-SA"/>
        </w:rPr>
        <w:t>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Határidő: 2015. május 18.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elfogadja az előterjesztés 2. mellékletét képező, a Mikszáth 4. Kft. 2014. évi egyszerűsített éves beszámoló eredménykimutatását, valamint kiegészítő mellékletét, az E-AUDIT Könyvvizsgáló, Adó- és Közgazdasági Tanácsadó Kft. által jóváhagyott független könyvvizsgálói jelentés alapján.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Határidő: 2015. május 18.</w:t>
      </w:r>
    </w:p>
    <w:p w:rsidR="006F6AAB" w:rsidRPr="006F6AAB" w:rsidRDefault="006F6AAB" w:rsidP="006F6AAB">
      <w:pPr>
        <w:ind w:left="705" w:hanging="70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3.</w:t>
      </w:r>
      <w:r w:rsidRPr="006F6AAB">
        <w:rPr>
          <w:rFonts w:ascii="Times New Roman" w:hAnsi="Times New Roman"/>
          <w:sz w:val="24"/>
          <w:szCs w:val="24"/>
          <w:lang w:eastAsia="ar-SA"/>
        </w:rPr>
        <w:tab/>
        <w:t>felhatalmazza az Önkormányzat képviseletében eljáró tulajdonosi képviselőt, hogy a Mikszáth 4. Kft. taggyűlésén az 1-2. pontokban meghatározott döntését képviselje és a szükséges dokumentumokat aláírja.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Felelős: polgármester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F6AAB">
        <w:rPr>
          <w:rFonts w:ascii="Times New Roman" w:hAnsi="Times New Roman"/>
          <w:sz w:val="24"/>
          <w:szCs w:val="24"/>
          <w:lang w:eastAsia="ar-SA"/>
        </w:rPr>
        <w:t>Határidő: a taggyűlés soron következő ülése, de legkésőbb 2015. május 31.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Pr="006F6AAB" w:rsidRDefault="006F6AAB" w:rsidP="006F6AAB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6AAB">
        <w:rPr>
          <w:rFonts w:ascii="Times New Roman" w:hAnsi="Times New Roman"/>
          <w:b/>
          <w:sz w:val="24"/>
          <w:szCs w:val="24"/>
          <w:lang w:eastAsia="ar-SA"/>
        </w:rPr>
        <w:t>A döntés végrehajtását végző szervezeti egység: Mikszáth 4. Kft., Gazdálkodási Ügyosztály</w:t>
      </w:r>
    </w:p>
    <w:p w:rsidR="006F6AAB" w:rsidRPr="006F6AAB" w:rsidRDefault="006F6AAB" w:rsidP="006F6AA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6AAB" w:rsidRDefault="006F6AAB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6F6AAB" w:rsidRDefault="00F97F14" w:rsidP="006F6AA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0776">
        <w:rPr>
          <w:rFonts w:ascii="Times New Roman" w:eastAsia="Calibri" w:hAnsi="Times New Roman"/>
          <w:b/>
          <w:sz w:val="24"/>
          <w:szCs w:val="24"/>
          <w:lang w:eastAsia="en-US"/>
        </w:rPr>
        <w:t>5. Rév8 Zrt.</w:t>
      </w:r>
    </w:p>
    <w:p w:rsidR="00570776" w:rsidRPr="00570776" w:rsidRDefault="00570776" w:rsidP="00570776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0776">
        <w:rPr>
          <w:rFonts w:ascii="Times New Roman" w:eastAsia="Calibri" w:hAnsi="Times New Roman"/>
          <w:i/>
          <w:sz w:val="24"/>
          <w:szCs w:val="24"/>
          <w:lang w:eastAsia="en-US"/>
        </w:rPr>
        <w:t>Előterjesztő: Csete Zoltán - mb. cégvezető</w:t>
      </w:r>
    </w:p>
    <w:p w:rsidR="00570776" w:rsidRPr="00570776" w:rsidRDefault="00570776" w:rsidP="00570776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0776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570776" w:rsidRPr="00570776" w:rsidRDefault="00570776" w:rsidP="0057077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0776">
        <w:rPr>
          <w:rFonts w:ascii="Times New Roman" w:hAnsi="Times New Roman"/>
          <w:b/>
          <w:sz w:val="24"/>
          <w:szCs w:val="24"/>
          <w:lang w:eastAsia="en-US"/>
        </w:rPr>
        <w:t>Napirend 5.1. pontja: Javaslat Rév8 Zrt. 2014. évi beszámolójának és 2015. évi üzleti tervének elfogadására</w:t>
      </w:r>
    </w:p>
    <w:p w:rsidR="00570776" w:rsidRPr="00570776" w:rsidRDefault="00570776" w:rsidP="0057077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70776" w:rsidRPr="00D0411B" w:rsidRDefault="00570776" w:rsidP="005707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502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570776" w:rsidRPr="00D0411B" w:rsidRDefault="00570776" w:rsidP="00570776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70776" w:rsidRPr="00570776" w:rsidRDefault="00570776" w:rsidP="0057077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jc w:val="both"/>
        <w:rPr>
          <w:rFonts w:ascii="Times New Roman" w:hAnsi="Times New Roman"/>
          <w:sz w:val="24"/>
          <w:szCs w:val="24"/>
        </w:rPr>
      </w:pPr>
      <w:r w:rsidRPr="0057077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70776" w:rsidRPr="00570776" w:rsidRDefault="00570776" w:rsidP="00570776">
      <w:pPr>
        <w:jc w:val="both"/>
        <w:rPr>
          <w:rFonts w:ascii="Times New Roman" w:hAnsi="Times New Roman"/>
          <w:sz w:val="24"/>
          <w:szCs w:val="24"/>
        </w:rPr>
      </w:pPr>
    </w:p>
    <w:p w:rsidR="00570776" w:rsidRPr="00570776" w:rsidRDefault="00570776" w:rsidP="00570776">
      <w:pPr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1.</w:t>
      </w:r>
      <w:r w:rsidRPr="00570776">
        <w:rPr>
          <w:rFonts w:ascii="Times New Roman" w:hAnsi="Times New Roman"/>
          <w:sz w:val="24"/>
          <w:szCs w:val="24"/>
          <w:lang w:eastAsia="en-US"/>
        </w:rPr>
        <w:tab/>
        <w:t>62 411 eFt mérleg főösszeggel, 11 713 eFt mérleg szerinti eredménnyel (nyereség) elfogadja Rév8 Zrt. 2014. évi beszámolóját, egyben úgy dönt, hogy a nyereség osztalék formájában ne kerüljön kifizetésre és a mérleg szerinti eredmény eredménytartalékba kerüljön.</w:t>
      </w:r>
    </w:p>
    <w:p w:rsidR="00570776" w:rsidRPr="00570776" w:rsidRDefault="00570776" w:rsidP="0057077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Felelős: polgármester</w:t>
      </w:r>
    </w:p>
    <w:p w:rsidR="00570776" w:rsidRPr="00570776" w:rsidRDefault="00570776" w:rsidP="00570776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Határidő: 2015. május 18.</w:t>
      </w:r>
    </w:p>
    <w:p w:rsidR="00570776" w:rsidRPr="00570776" w:rsidRDefault="00570776" w:rsidP="0057077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numPr>
          <w:ilvl w:val="0"/>
          <w:numId w:val="2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 xml:space="preserve">elfogadja Rév8 Zrt. 2015. évi üzleti tervét. </w:t>
      </w:r>
    </w:p>
    <w:p w:rsidR="00570776" w:rsidRPr="00570776" w:rsidRDefault="00570776" w:rsidP="0057077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Felelős: polgármester</w:t>
      </w:r>
    </w:p>
    <w:p w:rsidR="00570776" w:rsidRPr="00570776" w:rsidRDefault="00570776" w:rsidP="00570776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Határidő: 2015. május 18.</w:t>
      </w:r>
    </w:p>
    <w:p w:rsidR="00570776" w:rsidRPr="00570776" w:rsidRDefault="00570776" w:rsidP="00E8194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numPr>
          <w:ilvl w:val="0"/>
          <w:numId w:val="2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felhatalmazza az Önkormányzat képviseletében eljáró tulajdonosi képviselőt, hogy a Rév8 Zrt. közgyűlésén az 1-2. pontokban meghatározott döntését képviselje és a szükséges nyilatkozatokat megtegye, a szükséges dokumentumokat aláírja.</w:t>
      </w:r>
    </w:p>
    <w:p w:rsidR="00570776" w:rsidRPr="00570776" w:rsidRDefault="00570776" w:rsidP="00570776">
      <w:pPr>
        <w:ind w:firstLine="70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0776" w:rsidRPr="00570776" w:rsidRDefault="00570776" w:rsidP="00570776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Felelős: polgármester</w:t>
      </w:r>
    </w:p>
    <w:p w:rsidR="00570776" w:rsidRPr="00570776" w:rsidRDefault="00570776" w:rsidP="00570776">
      <w:p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776">
        <w:rPr>
          <w:rFonts w:ascii="Times New Roman" w:hAnsi="Times New Roman"/>
          <w:sz w:val="24"/>
          <w:szCs w:val="24"/>
          <w:lang w:eastAsia="en-US"/>
        </w:rPr>
        <w:t>Határidő: a Rév8 Zrt. közgyűlése</w:t>
      </w:r>
      <w:r w:rsidR="00187DCE">
        <w:rPr>
          <w:rFonts w:ascii="Times New Roman" w:hAnsi="Times New Roman"/>
          <w:sz w:val="24"/>
          <w:szCs w:val="24"/>
          <w:lang w:eastAsia="en-US"/>
        </w:rPr>
        <w:t>,</w:t>
      </w:r>
      <w:r w:rsidRPr="00570776">
        <w:rPr>
          <w:rFonts w:ascii="Times New Roman" w:hAnsi="Times New Roman"/>
          <w:sz w:val="24"/>
          <w:szCs w:val="24"/>
          <w:lang w:eastAsia="en-US"/>
        </w:rPr>
        <w:t xml:space="preserve"> legkésőbb 2015. május 29.</w:t>
      </w:r>
    </w:p>
    <w:p w:rsidR="00570776" w:rsidRPr="00570776" w:rsidRDefault="00570776" w:rsidP="00570776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70776" w:rsidRPr="00570776" w:rsidRDefault="00570776" w:rsidP="00570776">
      <w:pPr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70776">
        <w:rPr>
          <w:rFonts w:ascii="Times New Roman" w:hAnsi="Times New Roman"/>
          <w:b/>
          <w:sz w:val="24"/>
          <w:szCs w:val="24"/>
          <w:lang w:val="x-none" w:eastAsia="x-none"/>
        </w:rPr>
        <w:t>A döntés végrehajtását végző szervezeti egység: Rév8 Zrt.</w:t>
      </w:r>
    </w:p>
    <w:p w:rsidR="00570776" w:rsidRPr="00570776" w:rsidRDefault="00570776" w:rsidP="0057077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0776" w:rsidRDefault="00570776" w:rsidP="0057077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7F14" w:rsidRPr="00570776" w:rsidRDefault="00F97F14" w:rsidP="0057077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b/>
          <w:sz w:val="24"/>
          <w:szCs w:val="24"/>
          <w:lang w:eastAsia="en-US"/>
        </w:rPr>
        <w:t>6. Kisfalu Kft.</w:t>
      </w:r>
    </w:p>
    <w:p w:rsidR="00660070" w:rsidRPr="00660070" w:rsidRDefault="00660070" w:rsidP="00660070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i/>
          <w:sz w:val="24"/>
          <w:szCs w:val="24"/>
          <w:lang w:eastAsia="en-US"/>
        </w:rPr>
        <w:t>Előterjesztő: Kovács Ottó - vagyongazdálkodási igazgató</w:t>
      </w:r>
    </w:p>
    <w:p w:rsidR="00660070" w:rsidRPr="00660070" w:rsidRDefault="00660070" w:rsidP="00660070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b/>
          <w:sz w:val="24"/>
          <w:szCs w:val="24"/>
          <w:lang w:eastAsia="en-US"/>
        </w:rPr>
        <w:t>Napirend 6.1. pontja: Budapest VIII., Csobánc u. 6. fsz. 6/A. szám alatti üres nem lakás céljára szolgáló helyiség elidegenítése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D0411B" w:rsidRDefault="00660070" w:rsidP="006600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503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60070" w:rsidRPr="00D0411B" w:rsidRDefault="00660070" w:rsidP="0066007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60070" w:rsidRPr="006F6AAB" w:rsidRDefault="00660070" w:rsidP="00660070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60070" w:rsidRPr="006F6AAB" w:rsidRDefault="00660070" w:rsidP="00660070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 xml:space="preserve">hozzájárul a Budapest VIII., Csobánc u. 6. fsz. 6/A. szám alatti, </w:t>
      </w:r>
      <w:r w:rsidRPr="00660070">
        <w:rPr>
          <w:rFonts w:ascii="Times New Roman" w:hAnsi="Times New Roman"/>
          <w:color w:val="000000"/>
          <w:sz w:val="24"/>
          <w:szCs w:val="24"/>
        </w:rPr>
        <w:t xml:space="preserve">35913/0/A/27 </w:t>
      </w:r>
      <w:r w:rsidRPr="00660070">
        <w:rPr>
          <w:rFonts w:ascii="Times New Roman" w:hAnsi="Times New Roman"/>
          <w:sz w:val="24"/>
          <w:szCs w:val="24"/>
        </w:rPr>
        <w:t>helyrajzi számú, 14 m</w:t>
      </w:r>
      <w:r w:rsidRPr="00660070">
        <w:rPr>
          <w:rFonts w:ascii="Times New Roman" w:hAnsi="Times New Roman"/>
          <w:sz w:val="24"/>
          <w:szCs w:val="24"/>
          <w:vertAlign w:val="superscript"/>
        </w:rPr>
        <w:t>2</w:t>
      </w:r>
      <w:r w:rsidRPr="00660070">
        <w:rPr>
          <w:rFonts w:ascii="Times New Roman" w:hAnsi="Times New Roman"/>
          <w:sz w:val="24"/>
          <w:szCs w:val="24"/>
        </w:rPr>
        <w:t xml:space="preserve"> alapterületű, udvari bejáratú raktár 1.740.000,- Ft vételáron, versenyeztetési eljárás mellőzésével történő elidegenítéséhez </w:t>
      </w:r>
      <w:r w:rsidR="00CB2160">
        <w:rPr>
          <w:rFonts w:ascii="Times New Roman" w:hAnsi="Times New Roman"/>
          <w:sz w:val="24"/>
          <w:szCs w:val="24"/>
        </w:rPr>
        <w:t>…………….</w:t>
      </w:r>
      <w:r w:rsidRPr="00660070">
        <w:rPr>
          <w:rFonts w:ascii="Times New Roman" w:hAnsi="Times New Roman"/>
          <w:sz w:val="24"/>
          <w:szCs w:val="24"/>
        </w:rPr>
        <w:t xml:space="preserve"> részére.</w:t>
      </w:r>
    </w:p>
    <w:p w:rsidR="00660070" w:rsidRPr="00660070" w:rsidRDefault="00660070" w:rsidP="00660070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60070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2015. május 18.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2.)</w:t>
      </w:r>
      <w:r w:rsidRPr="00660070">
        <w:rPr>
          <w:rFonts w:ascii="Times New Roman" w:hAnsi="Times New Roman"/>
          <w:sz w:val="24"/>
          <w:szCs w:val="24"/>
        </w:rPr>
        <w:tab/>
        <w:t>felkéri a Kisfalu Kft-t a határozat szerinti eladási ajánlat kiküldésére, valamint az adásvételi szerződés megkötésére.</w:t>
      </w:r>
    </w:p>
    <w:p w:rsidR="00660070" w:rsidRPr="00660070" w:rsidRDefault="00660070" w:rsidP="0066007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60070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2015. június 30.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660070">
        <w:rPr>
          <w:rFonts w:ascii="Times New Roman" w:eastAsia="Calibri" w:hAnsi="Times New Roman"/>
          <w:sz w:val="24"/>
          <w:szCs w:val="24"/>
        </w:rPr>
        <w:t xml:space="preserve">amennyiben </w:t>
      </w:r>
      <w:r w:rsidR="00CB2160">
        <w:rPr>
          <w:rFonts w:ascii="Times New Roman" w:eastAsia="Calibri" w:hAnsi="Times New Roman"/>
          <w:sz w:val="24"/>
          <w:szCs w:val="24"/>
        </w:rPr>
        <w:t>……………</w:t>
      </w:r>
      <w:r w:rsidRPr="00660070">
        <w:rPr>
          <w:rFonts w:ascii="Times New Roman" w:eastAsia="Calibri" w:hAnsi="Times New Roman"/>
          <w:sz w:val="24"/>
          <w:szCs w:val="24"/>
        </w:rPr>
        <w:t xml:space="preserve"> nem él az eladási ajánlatban foglalt határidőn belül a vétel lehetőségével, úgy a helyiséget a társasházban található tulajdonostársak részére kell eladási ajánlatban felajánlani a jelen határozat 1.) pontja szerinti feltételekkel.</w:t>
      </w:r>
    </w:p>
    <w:p w:rsidR="00660070" w:rsidRPr="00660070" w:rsidRDefault="00660070" w:rsidP="0066007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60070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2015. július 31.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660070">
        <w:rPr>
          <w:rFonts w:ascii="Times New Roman" w:eastAsia="Calibri" w:hAnsi="Times New Roman"/>
          <w:sz w:val="24"/>
          <w:szCs w:val="24"/>
        </w:rPr>
        <w:t>amennyiben a tulajdonostársak nem élnek az eladási ajánlatban foglalt határidőn belül a vétel lehetőségével, úgy az 1.) pont szerinti helyiséget elidegenítésre a hatályos rendelkezések szerint nyílt árverésen kell meghirdetni.</w:t>
      </w:r>
    </w:p>
    <w:p w:rsidR="00660070" w:rsidRPr="00660070" w:rsidRDefault="00660070" w:rsidP="0066007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60070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660070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660070">
        <w:rPr>
          <w:rFonts w:ascii="Times New Roman" w:hAnsi="Times New Roman"/>
          <w:sz w:val="24"/>
          <w:szCs w:val="24"/>
          <w:lang w:eastAsia="x-none"/>
        </w:rPr>
        <w:t xml:space="preserve"> 2015. szeptember 30.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660070">
        <w:rPr>
          <w:rFonts w:ascii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b/>
          <w:sz w:val="24"/>
          <w:szCs w:val="24"/>
          <w:lang w:eastAsia="en-US"/>
        </w:rPr>
        <w:t>Napirend 6.2. pontja: Markovics Erzsébet egyéni vállalkozó bérbevételi kérelme a Budapest VIII. kerület, Baross u. 21. szám alatti üres, önkormányzati tulajdonú nem lakás célú helyiségre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5192A" w:rsidRPr="00D0411B" w:rsidRDefault="0065192A" w:rsidP="006519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504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5192A" w:rsidRPr="00D0411B" w:rsidRDefault="0065192A" w:rsidP="0065192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5192A" w:rsidRPr="006F6AAB" w:rsidRDefault="0065192A" w:rsidP="0065192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60070" w:rsidRPr="00660070" w:rsidRDefault="00660070" w:rsidP="00660070">
      <w:pPr>
        <w:jc w:val="both"/>
        <w:rPr>
          <w:rFonts w:ascii="Times New Roman" w:hAnsi="Times New Roman"/>
          <w:i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b/>
          <w:i/>
          <w:sz w:val="24"/>
          <w:szCs w:val="24"/>
        </w:rPr>
        <w:t>hozzájárul</w:t>
      </w:r>
      <w:r w:rsidRPr="00660070">
        <w:rPr>
          <w:rFonts w:ascii="Times New Roman" w:hAnsi="Times New Roman"/>
          <w:sz w:val="24"/>
          <w:szCs w:val="24"/>
        </w:rPr>
        <w:t xml:space="preserve"> a </w:t>
      </w:r>
      <w:r w:rsidRPr="00660070">
        <w:rPr>
          <w:rFonts w:ascii="Times New Roman" w:hAnsi="Times New Roman"/>
          <w:b/>
          <w:sz w:val="24"/>
          <w:szCs w:val="24"/>
        </w:rPr>
        <w:t>Budapest VIII.,</w:t>
      </w:r>
      <w:r w:rsidRPr="00660070">
        <w:rPr>
          <w:rFonts w:ascii="Times New Roman" w:hAnsi="Times New Roman"/>
          <w:sz w:val="24"/>
          <w:szCs w:val="24"/>
        </w:rPr>
        <w:t xml:space="preserve"> </w:t>
      </w:r>
      <w:r w:rsidRPr="00660070">
        <w:rPr>
          <w:rFonts w:ascii="Times New Roman" w:hAnsi="Times New Roman"/>
          <w:b/>
          <w:sz w:val="24"/>
          <w:szCs w:val="24"/>
        </w:rPr>
        <w:t xml:space="preserve">36758/0/A/1 </w:t>
      </w:r>
      <w:r w:rsidRPr="00660070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660070">
        <w:rPr>
          <w:rFonts w:ascii="Times New Roman" w:hAnsi="Times New Roman"/>
          <w:b/>
          <w:sz w:val="24"/>
          <w:szCs w:val="24"/>
        </w:rPr>
        <w:t>Budapest VIII.,</w:t>
      </w:r>
      <w:r w:rsidRPr="00660070">
        <w:rPr>
          <w:rFonts w:ascii="Times New Roman" w:hAnsi="Times New Roman"/>
          <w:sz w:val="24"/>
          <w:szCs w:val="24"/>
        </w:rPr>
        <w:t xml:space="preserve"> </w:t>
      </w:r>
      <w:r w:rsidRPr="00660070">
        <w:rPr>
          <w:rFonts w:ascii="Times New Roman" w:hAnsi="Times New Roman"/>
          <w:b/>
          <w:sz w:val="24"/>
          <w:szCs w:val="24"/>
        </w:rPr>
        <w:t xml:space="preserve">Baross u. 21. </w:t>
      </w:r>
      <w:r w:rsidRPr="00660070">
        <w:rPr>
          <w:rFonts w:ascii="Times New Roman" w:hAnsi="Times New Roman"/>
          <w:sz w:val="24"/>
          <w:szCs w:val="24"/>
        </w:rPr>
        <w:t xml:space="preserve">szám alatt elhelyezkedő, </w:t>
      </w:r>
      <w:smartTag w:uri="urn:schemas-microsoft-com:office:smarttags" w:element="metricconverter">
        <w:smartTagPr>
          <w:attr w:name="ProductID" w:val="56ﾠm2"/>
        </w:smartTagPr>
        <w:r w:rsidRPr="00660070">
          <w:rPr>
            <w:rFonts w:ascii="Times New Roman" w:hAnsi="Times New Roman"/>
            <w:b/>
            <w:sz w:val="24"/>
            <w:szCs w:val="24"/>
          </w:rPr>
          <w:t>56 m</w:t>
        </w:r>
        <w:r w:rsidRPr="00660070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Pr="00660070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határozatlan időre, 30 napos felmondási határidő kikötésével, </w:t>
      </w:r>
      <w:r w:rsidRPr="00660070">
        <w:rPr>
          <w:rFonts w:ascii="Times New Roman" w:hAnsi="Times New Roman"/>
          <w:b/>
          <w:sz w:val="24"/>
          <w:szCs w:val="24"/>
        </w:rPr>
        <w:t xml:space="preserve">Markovics Erzsébet egyéni vállalkozó </w:t>
      </w:r>
      <w:r w:rsidRPr="00660070">
        <w:rPr>
          <w:rFonts w:ascii="Times New Roman" w:hAnsi="Times New Roman"/>
          <w:sz w:val="24"/>
          <w:szCs w:val="24"/>
        </w:rPr>
        <w:t xml:space="preserve">részére, használt iparcikk és egyéb használt cikk kiskereskedelem tevékenység céljára, </w:t>
      </w:r>
      <w:r w:rsidRPr="00660070">
        <w:rPr>
          <w:rFonts w:ascii="Times New Roman" w:hAnsi="Times New Roman"/>
          <w:b/>
          <w:sz w:val="24"/>
          <w:szCs w:val="24"/>
        </w:rPr>
        <w:t>74.667,- Ft/hó + Áfa bérleti</w:t>
      </w:r>
      <w:r w:rsidRPr="00660070">
        <w:rPr>
          <w:rFonts w:ascii="Times New Roman" w:hAnsi="Times New Roman"/>
          <w:sz w:val="24"/>
          <w:szCs w:val="24"/>
        </w:rPr>
        <w:t xml:space="preserve"> + közüzemi és külön szolgáltatási díjak összegen. </w:t>
      </w: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Határidő: 2015. május 18.</w:t>
      </w: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60070" w:rsidRPr="00660070" w:rsidRDefault="00660070" w:rsidP="00660070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2.)</w:t>
      </w:r>
      <w:r w:rsidRPr="00660070">
        <w:rPr>
          <w:rFonts w:ascii="Times New Roman" w:hAnsi="Times New Roman"/>
          <w:sz w:val="24"/>
          <w:szCs w:val="24"/>
        </w:rPr>
        <w:tab/>
        <w:t>felkéri a Kisfalu Kft-t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Határidő: 2015. június 30.</w:t>
      </w:r>
    </w:p>
    <w:p w:rsidR="00660070" w:rsidRPr="00660070" w:rsidRDefault="00660070" w:rsidP="00660070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b/>
          <w:sz w:val="24"/>
          <w:szCs w:val="24"/>
        </w:rPr>
      </w:pPr>
      <w:r w:rsidRPr="0066007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b/>
          <w:sz w:val="24"/>
          <w:szCs w:val="24"/>
          <w:lang w:eastAsia="en-US"/>
        </w:rPr>
        <w:t>Napirend 6.3. pontja: Józsefvárosi Román Önkormányzat bérbevételi kérelme a Budapest VIII. Kis Stáció u. 5. szám alatti önkormányzati tulajdonú helyiség vonatkozásában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192A" w:rsidRPr="00D0411B" w:rsidRDefault="0065192A" w:rsidP="006519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505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65192A" w:rsidRPr="00D0411B" w:rsidRDefault="0065192A" w:rsidP="0065192A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65192A" w:rsidRPr="006F6AAB" w:rsidRDefault="0065192A" w:rsidP="0065192A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i/>
          <w:sz w:val="24"/>
          <w:szCs w:val="24"/>
        </w:rPr>
        <w:t>hozzájárul</w:t>
      </w:r>
      <w:r w:rsidRPr="00660070">
        <w:rPr>
          <w:rFonts w:ascii="Times New Roman" w:hAnsi="Times New Roman"/>
          <w:sz w:val="24"/>
          <w:szCs w:val="24"/>
        </w:rPr>
        <w:t xml:space="preserve"> a </w:t>
      </w:r>
      <w:r w:rsidRPr="00660070">
        <w:rPr>
          <w:rFonts w:ascii="Times New Roman" w:hAnsi="Times New Roman"/>
          <w:b/>
          <w:sz w:val="24"/>
          <w:szCs w:val="24"/>
        </w:rPr>
        <w:t>Budapest VIII., 35604/0/A/2</w:t>
      </w:r>
      <w:r w:rsidRPr="00660070">
        <w:rPr>
          <w:rFonts w:ascii="Times New Roman" w:hAnsi="Times New Roman"/>
          <w:sz w:val="24"/>
          <w:szCs w:val="24"/>
        </w:rPr>
        <w:t xml:space="preserve"> helyrajzi számon nyilvántartott, </w:t>
      </w:r>
      <w:r w:rsidRPr="00660070">
        <w:rPr>
          <w:rFonts w:ascii="Times New Roman" w:hAnsi="Times New Roman"/>
          <w:b/>
          <w:sz w:val="24"/>
          <w:szCs w:val="24"/>
        </w:rPr>
        <w:t>Budapest VIII., Kis Stáció u. 5.</w:t>
      </w:r>
      <w:r w:rsidRPr="00660070">
        <w:rPr>
          <w:rFonts w:ascii="Times New Roman" w:hAnsi="Times New Roman"/>
          <w:sz w:val="24"/>
          <w:szCs w:val="24"/>
        </w:rPr>
        <w:t xml:space="preserve"> szám alatt található, 25 m</w:t>
      </w:r>
      <w:r w:rsidRPr="00660070">
        <w:rPr>
          <w:rFonts w:ascii="Times New Roman" w:hAnsi="Times New Roman"/>
          <w:sz w:val="24"/>
          <w:szCs w:val="24"/>
          <w:vertAlign w:val="superscript"/>
        </w:rPr>
        <w:t>2</w:t>
      </w:r>
      <w:r w:rsidRPr="00660070">
        <w:rPr>
          <w:rFonts w:ascii="Times New Roman" w:hAnsi="Times New Roman"/>
          <w:sz w:val="24"/>
          <w:szCs w:val="24"/>
        </w:rPr>
        <w:t xml:space="preserve"> alapterületű, önkormányzati tulajdonú, utcai bejáratú, pinceszinti nem lakás célú helyiség újbóli bérbeadásához a </w:t>
      </w:r>
      <w:r w:rsidRPr="00660070">
        <w:rPr>
          <w:rFonts w:ascii="Times New Roman" w:hAnsi="Times New Roman"/>
          <w:b/>
          <w:sz w:val="24"/>
          <w:szCs w:val="24"/>
        </w:rPr>
        <w:t>Józsefvárosi Román Önkormányzat</w:t>
      </w:r>
      <w:r w:rsidRPr="00660070">
        <w:rPr>
          <w:rFonts w:ascii="Times New Roman" w:hAnsi="Times New Roman"/>
          <w:sz w:val="24"/>
          <w:szCs w:val="24"/>
        </w:rPr>
        <w:t xml:space="preserve"> részére határozott időtartamra, a nemzetiségi önkormányzat megbízatásának lejártáig, raktár céljára 5.625,- Ft/hó + Áfa bérleti + közüzemi és külön szolgáltatási díjak összegen, azzal, hogy amennyiben a közös költség magasabb összegre emelkedik, mint az inflációval emelt bérleti díj összege, a bérleti díj a közös költségnek megfelelő összegre megemelésre kerül. A bérleti szerződés megkötésének feltétele, hogy a Józsefvárosi Román Önkormányzat a fennálló használati díj és késedelmi kamat hátralékát kiegyenlítse.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Határidő: 2015. május 18.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felkéri a Kisfalu Kft-t, hogy a bérleti szerződésben kösse ki, hogy a bérlő a helyiség elektromos áram használatára a közműszolgáltatóval köteles szolgáltatási szerződést kötni, és azt bemutatni.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Határidő: 2015. május 18.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numPr>
          <w:ilvl w:val="0"/>
          <w:numId w:val="27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felkéri a Kisfalu Kft-t a határozat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  <w:r w:rsidRPr="00660070">
        <w:rPr>
          <w:rFonts w:ascii="Times New Roman" w:hAnsi="Times New Roman"/>
          <w:sz w:val="24"/>
          <w:szCs w:val="24"/>
        </w:rPr>
        <w:t>Határidő: 2015. június 30.</w:t>
      </w:r>
    </w:p>
    <w:p w:rsidR="00660070" w:rsidRPr="00660070" w:rsidRDefault="00660070" w:rsidP="00660070">
      <w:pPr>
        <w:jc w:val="both"/>
        <w:rPr>
          <w:rFonts w:ascii="Times New Roman" w:hAnsi="Times New Roman"/>
          <w:sz w:val="24"/>
          <w:szCs w:val="24"/>
        </w:rPr>
      </w:pPr>
    </w:p>
    <w:p w:rsidR="00660070" w:rsidRPr="00660070" w:rsidRDefault="00660070" w:rsidP="00660070">
      <w:pPr>
        <w:jc w:val="both"/>
        <w:rPr>
          <w:rFonts w:ascii="Times New Roman" w:hAnsi="Times New Roman"/>
          <w:b/>
          <w:sz w:val="24"/>
          <w:szCs w:val="24"/>
        </w:rPr>
      </w:pPr>
      <w:r w:rsidRPr="0066007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0070" w:rsidRPr="00660070" w:rsidRDefault="00660070" w:rsidP="00660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0070">
        <w:rPr>
          <w:rFonts w:ascii="Times New Roman" w:eastAsia="Calibri" w:hAnsi="Times New Roman"/>
          <w:b/>
          <w:sz w:val="24"/>
          <w:szCs w:val="24"/>
          <w:lang w:eastAsia="en-US"/>
        </w:rPr>
        <w:t>Napirend 6.4. pontja: SINGER-FÜLEMÜLE Kft. bérlő bérleti díj csökkentési kérelme átmeneti időre a Budapest VIII. kerület Kőfaragó u. 5. szám alatti önkormányzati tulajdonú helyiségek vonatkozásában</w:t>
      </w:r>
    </w:p>
    <w:p w:rsidR="00660070" w:rsidRPr="00660070" w:rsidRDefault="00660070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0776" w:rsidRDefault="00660070" w:rsidP="0066007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A napirend 6.4. pontját külön tárgyalásra kikérték.</w:t>
      </w:r>
    </w:p>
    <w:p w:rsidR="00660070" w:rsidRPr="00570776" w:rsidRDefault="00660070" w:rsidP="0066007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F6AAB" w:rsidRPr="006F6AAB" w:rsidRDefault="006F6AAB" w:rsidP="006600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5B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Napirend 6.5. pontja: </w:t>
      </w:r>
      <w:r w:rsidR="00CB2160">
        <w:rPr>
          <w:rFonts w:ascii="Times New Roman" w:eastAsia="Calibri" w:hAnsi="Times New Roman"/>
          <w:b/>
          <w:sz w:val="24"/>
          <w:szCs w:val="24"/>
          <w:lang w:eastAsia="en-US"/>
        </w:rPr>
        <w:t>……………..</w:t>
      </w:r>
      <w:r w:rsidRPr="007A5B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magánszemély bérbevételi kérelme a Budapest VIII. kerület, Somogyi Béla u. 19. szám alatti üres, önkormányzati tulajdonú nem lakás célú helyiségre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B98" w:rsidRPr="00D0411B" w:rsidRDefault="007A5B98" w:rsidP="007A5B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506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7A5B98" w:rsidRPr="00D0411B" w:rsidRDefault="007A5B98" w:rsidP="007A5B98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A5B98" w:rsidRPr="006F6AAB" w:rsidRDefault="007A5B98" w:rsidP="007A5B98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  <w:r w:rsidRPr="007A5B98">
        <w:rPr>
          <w:rFonts w:ascii="Times New Roman" w:hAnsi="Times New Roman"/>
          <w:sz w:val="24"/>
          <w:szCs w:val="24"/>
        </w:rPr>
        <w:t xml:space="preserve">A </w:t>
      </w:r>
      <w:r w:rsidRPr="007A5B98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7A5B98">
        <w:rPr>
          <w:rFonts w:ascii="Times New Roman" w:hAnsi="Times New Roman"/>
          <w:sz w:val="24"/>
          <w:szCs w:val="24"/>
        </w:rPr>
        <w:t xml:space="preserve"> Bizottság úgy dönt, hogy </w:t>
      </w:r>
      <w:r w:rsidRPr="007A5B98">
        <w:rPr>
          <w:rFonts w:ascii="Times New Roman" w:hAnsi="Times New Roman" w:cs="Courier New"/>
          <w:b/>
          <w:i/>
          <w:sz w:val="24"/>
          <w:szCs w:val="24"/>
        </w:rPr>
        <w:t>nem járul hozzá</w:t>
      </w:r>
      <w:r w:rsidRPr="007A5B98">
        <w:rPr>
          <w:rFonts w:ascii="Times New Roman" w:hAnsi="Times New Roman" w:cs="Courier New"/>
          <w:sz w:val="24"/>
          <w:szCs w:val="24"/>
        </w:rPr>
        <w:t xml:space="preserve"> a </w:t>
      </w:r>
      <w:r w:rsidRPr="007A5B98">
        <w:rPr>
          <w:rFonts w:ascii="Times New Roman" w:hAnsi="Times New Roman" w:cs="Courier New"/>
          <w:b/>
          <w:sz w:val="24"/>
          <w:szCs w:val="24"/>
        </w:rPr>
        <w:t>Budapest VIII. kerület, 36467/0/A/30</w:t>
      </w:r>
      <w:r w:rsidRPr="007A5B98">
        <w:rPr>
          <w:rFonts w:ascii="Times New Roman" w:hAnsi="Times New Roman" w:cs="Courier New"/>
          <w:sz w:val="24"/>
          <w:szCs w:val="24"/>
        </w:rPr>
        <w:t xml:space="preserve"> helyrajzi számon nyilvántartott, </w:t>
      </w:r>
      <w:r w:rsidRPr="007A5B98">
        <w:rPr>
          <w:rFonts w:ascii="Times New Roman" w:hAnsi="Times New Roman" w:cs="Courier New"/>
          <w:b/>
          <w:sz w:val="24"/>
          <w:szCs w:val="24"/>
        </w:rPr>
        <w:t>Budapest VIII. kerület, Somogyi Béla u. 19.</w:t>
      </w:r>
      <w:r w:rsidRPr="007A5B98">
        <w:rPr>
          <w:rFonts w:ascii="Times New Roman" w:hAnsi="Times New Roman" w:cs="Courier New"/>
          <w:sz w:val="24"/>
          <w:szCs w:val="24"/>
        </w:rPr>
        <w:t xml:space="preserve"> szám alatt elhelyezkedő, </w:t>
      </w:r>
      <w:r w:rsidRPr="007A5B98">
        <w:rPr>
          <w:rFonts w:ascii="Times New Roman" w:hAnsi="Times New Roman" w:cs="Courier New"/>
          <w:b/>
          <w:sz w:val="24"/>
          <w:szCs w:val="24"/>
        </w:rPr>
        <w:t>20</w:t>
      </w:r>
      <w:r w:rsidRPr="007A5B98">
        <w:rPr>
          <w:rFonts w:ascii="Times New Roman" w:hAnsi="Times New Roman" w:cs="Courier New"/>
          <w:sz w:val="24"/>
          <w:szCs w:val="24"/>
        </w:rPr>
        <w:t xml:space="preserve"> </w:t>
      </w:r>
      <w:r w:rsidRPr="007A5B98">
        <w:rPr>
          <w:rFonts w:ascii="Times New Roman" w:hAnsi="Times New Roman" w:cs="Courier New"/>
          <w:b/>
          <w:sz w:val="24"/>
          <w:szCs w:val="24"/>
        </w:rPr>
        <w:t>m</w:t>
      </w:r>
      <w:r w:rsidRPr="007A5B98">
        <w:rPr>
          <w:rFonts w:ascii="Times New Roman" w:hAnsi="Times New Roman" w:cs="Courier New"/>
          <w:b/>
          <w:sz w:val="24"/>
          <w:szCs w:val="24"/>
          <w:vertAlign w:val="superscript"/>
        </w:rPr>
        <w:t>2</w:t>
      </w:r>
      <w:r w:rsidRPr="007A5B98">
        <w:rPr>
          <w:rFonts w:ascii="Times New Roman" w:hAnsi="Times New Roman" w:cs="Courier New"/>
          <w:sz w:val="24"/>
          <w:szCs w:val="24"/>
        </w:rPr>
        <w:t xml:space="preserve"> alapterületű, üres, önkormányzati tulajdonú, udvari bejáratú, földszinti helyiség bérbeadásához </w:t>
      </w:r>
      <w:r w:rsidR="00CB2160">
        <w:rPr>
          <w:rFonts w:ascii="Times New Roman" w:hAnsi="Times New Roman" w:cs="Courier New"/>
          <w:b/>
          <w:sz w:val="24"/>
          <w:szCs w:val="24"/>
        </w:rPr>
        <w:t>……………..</w:t>
      </w:r>
      <w:bookmarkStart w:id="0" w:name="_GoBack"/>
      <w:bookmarkEnd w:id="0"/>
      <w:r w:rsidRPr="007A5B98">
        <w:rPr>
          <w:rFonts w:ascii="Times New Roman" w:hAnsi="Times New Roman" w:cs="Courier New"/>
          <w:b/>
          <w:sz w:val="24"/>
          <w:szCs w:val="24"/>
        </w:rPr>
        <w:t xml:space="preserve"> magánszemély</w:t>
      </w:r>
      <w:r w:rsidRPr="007A5B98">
        <w:rPr>
          <w:rFonts w:ascii="Times New Roman" w:hAnsi="Times New Roman" w:cs="Courier New"/>
          <w:sz w:val="24"/>
          <w:szCs w:val="24"/>
        </w:rPr>
        <w:t xml:space="preserve"> részére raktározás tevékenység céljára.</w:t>
      </w: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  <w:r w:rsidRPr="007A5B98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  <w:r w:rsidRPr="007A5B98">
        <w:rPr>
          <w:rFonts w:ascii="Times New Roman" w:hAnsi="Times New Roman"/>
          <w:sz w:val="24"/>
          <w:szCs w:val="24"/>
        </w:rPr>
        <w:t>Határidő: 2015. május 18.</w:t>
      </w: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</w:p>
    <w:p w:rsidR="007A5B98" w:rsidRPr="007A5B98" w:rsidRDefault="007A5B98" w:rsidP="007A5B98">
      <w:pPr>
        <w:jc w:val="both"/>
        <w:rPr>
          <w:rFonts w:ascii="Times New Roman" w:hAnsi="Times New Roman"/>
          <w:b/>
          <w:sz w:val="24"/>
          <w:szCs w:val="24"/>
        </w:rPr>
      </w:pPr>
      <w:r w:rsidRPr="007A5B98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5B98">
        <w:rPr>
          <w:rFonts w:ascii="Times New Roman" w:eastAsia="Calibri" w:hAnsi="Times New Roman"/>
          <w:b/>
          <w:sz w:val="24"/>
          <w:szCs w:val="24"/>
          <w:lang w:eastAsia="en-US"/>
        </w:rPr>
        <w:t>Napirend 6.6. pontja: Ifj. Mikolay Géza egyéni vállalkozó bérleti díj tartozás és késedelmi kamat elengedésére vonatkozó kérelme a Budapest VIII. kerület, Szentkirályi u. 5. szám alatti önkormányzati tulajdonú helyiség vonatkozásában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BBC" w:rsidRPr="00D0411B" w:rsidRDefault="002A2BBC" w:rsidP="002A2B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507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2A2BBC" w:rsidRPr="00D0411B" w:rsidRDefault="002A2BBC" w:rsidP="002A2BBC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A2BBC" w:rsidRPr="006F6AAB" w:rsidRDefault="002A2BBC" w:rsidP="002A2BBC">
      <w:pPr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6F6A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  <w:r w:rsidRPr="007A5B98">
        <w:rPr>
          <w:rFonts w:ascii="Times New Roman" w:hAnsi="Times New Roman"/>
          <w:sz w:val="24"/>
          <w:szCs w:val="24"/>
        </w:rPr>
        <w:t xml:space="preserve">A Városgazdálkodási és Pénzügyi Bizottság úgy dönt, hogy lemond Ifj. Mikolay Géza egyéni vállalkozóval szemben fennálló követeléséről és </w:t>
      </w:r>
      <w:r w:rsidRPr="007A5B98">
        <w:rPr>
          <w:rFonts w:ascii="Times New Roman" w:hAnsi="Times New Roman"/>
          <w:b/>
          <w:sz w:val="24"/>
          <w:szCs w:val="24"/>
        </w:rPr>
        <w:t xml:space="preserve">hozzájárul Ifj. Mikolay Géza </w:t>
      </w:r>
      <w:r w:rsidRPr="007A5B98">
        <w:rPr>
          <w:rFonts w:ascii="Times New Roman" w:hAnsi="Times New Roman"/>
          <w:sz w:val="24"/>
          <w:szCs w:val="24"/>
        </w:rPr>
        <w:t xml:space="preserve">egyéni vállalkozó által bérelt Budapest VIII. kerület, </w:t>
      </w:r>
      <w:r w:rsidRPr="007A5B98">
        <w:rPr>
          <w:rFonts w:ascii="Times New Roman" w:hAnsi="Times New Roman"/>
          <w:b/>
          <w:sz w:val="24"/>
          <w:szCs w:val="24"/>
        </w:rPr>
        <w:t>Szentkirályi u. 5</w:t>
      </w:r>
      <w:r w:rsidRPr="007A5B98">
        <w:rPr>
          <w:rFonts w:ascii="Times New Roman" w:hAnsi="Times New Roman"/>
          <w:sz w:val="24"/>
          <w:szCs w:val="24"/>
        </w:rPr>
        <w:t xml:space="preserve">. szám alatti </w:t>
      </w:r>
      <w:r w:rsidRPr="007A5B98">
        <w:rPr>
          <w:rFonts w:ascii="Times New Roman" w:hAnsi="Times New Roman"/>
          <w:b/>
          <w:sz w:val="24"/>
          <w:szCs w:val="24"/>
        </w:rPr>
        <w:t xml:space="preserve">36541/0/A/1 </w:t>
      </w:r>
      <w:r w:rsidRPr="007A5B98">
        <w:rPr>
          <w:rFonts w:ascii="Times New Roman" w:hAnsi="Times New Roman"/>
          <w:sz w:val="24"/>
          <w:szCs w:val="24"/>
        </w:rPr>
        <w:t>hrsz-ú, 64 m</w:t>
      </w:r>
      <w:r w:rsidRPr="007A5B98">
        <w:rPr>
          <w:rFonts w:ascii="Times New Roman" w:hAnsi="Times New Roman"/>
          <w:sz w:val="24"/>
          <w:szCs w:val="24"/>
          <w:vertAlign w:val="superscript"/>
        </w:rPr>
        <w:t>2</w:t>
      </w:r>
      <w:r w:rsidRPr="007A5B98">
        <w:rPr>
          <w:rFonts w:ascii="Times New Roman" w:hAnsi="Times New Roman"/>
          <w:sz w:val="24"/>
          <w:szCs w:val="24"/>
        </w:rPr>
        <w:t xml:space="preserve"> alapterületű, utcai bejáratú, pinceszinti nem lakás célú helyiségre 2015. március 31-ig felhalmozott 138.522,- Ft bérleti díj + 2009. január 01-től 2015. március 31-ig fennálló 56.829,- Ft késedelmi kamat, összesen 195.351,- Ft tartozás elengedéséhez.</w:t>
      </w: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  <w:r w:rsidRPr="007A5B98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  <w:r w:rsidRPr="007A5B98">
        <w:rPr>
          <w:rFonts w:ascii="Times New Roman" w:hAnsi="Times New Roman"/>
          <w:sz w:val="24"/>
          <w:szCs w:val="24"/>
        </w:rPr>
        <w:t>Határidő: 2015. május 18.</w:t>
      </w:r>
    </w:p>
    <w:p w:rsidR="007A5B98" w:rsidRPr="007A5B98" w:rsidRDefault="007A5B98" w:rsidP="007A5B98">
      <w:pPr>
        <w:jc w:val="both"/>
        <w:rPr>
          <w:rFonts w:ascii="Times New Roman" w:hAnsi="Times New Roman"/>
          <w:sz w:val="24"/>
          <w:szCs w:val="24"/>
        </w:rPr>
      </w:pPr>
    </w:p>
    <w:p w:rsidR="007A5B98" w:rsidRPr="007A5B98" w:rsidRDefault="007A5B98" w:rsidP="007A5B98">
      <w:pPr>
        <w:jc w:val="both"/>
        <w:rPr>
          <w:rFonts w:ascii="Times New Roman" w:hAnsi="Times New Roman"/>
          <w:b/>
          <w:sz w:val="24"/>
          <w:szCs w:val="24"/>
        </w:rPr>
      </w:pPr>
      <w:r w:rsidRPr="007A5B98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5B98" w:rsidRPr="007A5B98" w:rsidRDefault="007A5B98" w:rsidP="007A5B9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5B98">
        <w:rPr>
          <w:rFonts w:ascii="Times New Roman" w:eastAsia="Calibri" w:hAnsi="Times New Roman"/>
          <w:b/>
          <w:sz w:val="24"/>
          <w:szCs w:val="24"/>
          <w:lang w:eastAsia="en-US"/>
        </w:rPr>
        <w:t>Napirend 6.7. pontja: A Szép Ház 2002 Bt. bérbevételi kérelme a Budapest VIII. kerület, József körút 18. szám alatti üres, önkormányzati tulajdonú nem lakás célú helyiségre</w:t>
      </w:r>
    </w:p>
    <w:p w:rsidR="007A5B98" w:rsidRPr="007A5B98" w:rsidRDefault="007A5B98" w:rsidP="007A5B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BBC" w:rsidRDefault="002A2BBC" w:rsidP="002A2BB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A napirend 6.7. pontját külön tárgyalásra kikérték.</w:t>
      </w:r>
    </w:p>
    <w:p w:rsidR="002A2BBC" w:rsidRPr="00570776" w:rsidRDefault="002A2BBC" w:rsidP="002A2BB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2BBC" w:rsidRPr="006F6AAB" w:rsidRDefault="002A2BBC" w:rsidP="002A2BB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57D0" w:rsidRPr="005357D0" w:rsidRDefault="005357D0" w:rsidP="005357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57D0">
        <w:rPr>
          <w:rFonts w:ascii="Times New Roman" w:eastAsia="Calibri" w:hAnsi="Times New Roman"/>
          <w:b/>
          <w:sz w:val="24"/>
          <w:szCs w:val="24"/>
          <w:lang w:eastAsia="en-US"/>
        </w:rPr>
        <w:t>Napirend 6.4. pontja: SINGER-FÜLEMÜLE Kft. bérlő bérleti díj csökkentési kérelme átmeneti időre a Budapest VIII. kerület Kőfaragó u. 5. szám alatti önkormányzati tulajdonú helyiségek vonatkozásában</w:t>
      </w:r>
    </w:p>
    <w:p w:rsidR="005357D0" w:rsidRPr="005357D0" w:rsidRDefault="005357D0" w:rsidP="005357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57D0" w:rsidRPr="00D0411B" w:rsidRDefault="005357D0" w:rsidP="005357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508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5357D0" w:rsidRPr="00D0411B" w:rsidRDefault="005357D0" w:rsidP="005357D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A260B" w:rsidRPr="005357D0" w:rsidRDefault="002A260B" w:rsidP="005357D0">
      <w:pPr>
        <w:jc w:val="both"/>
        <w:rPr>
          <w:rFonts w:ascii="Times New Roman" w:hAnsi="Times New Roman"/>
          <w:sz w:val="24"/>
          <w:szCs w:val="24"/>
        </w:rPr>
      </w:pPr>
    </w:p>
    <w:p w:rsid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5357D0" w:rsidRP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357D0" w:rsidRPr="005357D0" w:rsidRDefault="005357D0" w:rsidP="005357D0">
      <w:pPr>
        <w:pStyle w:val="Csakszveg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hozzájárul</w:t>
      </w:r>
      <w:r w:rsidRPr="005357D0">
        <w:rPr>
          <w:rFonts w:ascii="Times New Roman" w:hAnsi="Times New Roman" w:cs="Times New Roman"/>
          <w:sz w:val="24"/>
          <w:szCs w:val="24"/>
        </w:rPr>
        <w:t xml:space="preserve"> </w:t>
      </w:r>
      <w:r w:rsidR="00A27258">
        <w:rPr>
          <w:rFonts w:ascii="Times New Roman" w:hAnsi="Times New Roman" w:cs="Times New Roman"/>
          <w:sz w:val="24"/>
          <w:szCs w:val="24"/>
        </w:rPr>
        <w:t xml:space="preserve">a </w:t>
      </w:r>
      <w:r w:rsidRPr="005357D0">
        <w:rPr>
          <w:rFonts w:ascii="Times New Roman" w:hAnsi="Times New Roman" w:cs="Times New Roman"/>
          <w:sz w:val="24"/>
          <w:szCs w:val="24"/>
        </w:rPr>
        <w:t xml:space="preserve">Singer Fülemüle Kft-vel kötött bérleti szerződés módosításához, a 24.500,- Ft + Áfa/hó bérleti díjának 19.600,- Ft/hó + Áfa összegre történő csökkentéséhez a társasház által az épületen végzett felújítások miatt a </w:t>
      </w:r>
      <w:r w:rsidRPr="005357D0">
        <w:rPr>
          <w:rFonts w:ascii="Times New Roman" w:hAnsi="Times New Roman" w:cs="Times New Roman"/>
          <w:b/>
          <w:bCs/>
          <w:sz w:val="24"/>
          <w:szCs w:val="24"/>
        </w:rPr>
        <w:t>Budapest VIII., Kőfaragó u. 5.</w:t>
      </w:r>
      <w:r w:rsidRPr="005357D0">
        <w:rPr>
          <w:rFonts w:ascii="Times New Roman" w:hAnsi="Times New Roman" w:cs="Times New Roman"/>
          <w:sz w:val="24"/>
          <w:szCs w:val="24"/>
        </w:rPr>
        <w:t xml:space="preserve">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7D0">
        <w:rPr>
          <w:rFonts w:ascii="Times New Roman" w:hAnsi="Times New Roman" w:cs="Times New Roman"/>
          <w:sz w:val="24"/>
          <w:szCs w:val="24"/>
        </w:rPr>
        <w:t xml:space="preserve"> 36487/0/A/1 hrsz-ú, </w:t>
      </w:r>
      <w:r w:rsidRPr="005357D0">
        <w:rPr>
          <w:rFonts w:ascii="Times New Roman" w:hAnsi="Times New Roman" w:cs="Times New Roman"/>
          <w:b/>
          <w:bCs/>
          <w:sz w:val="24"/>
          <w:szCs w:val="24"/>
        </w:rPr>
        <w:t>66 m</w:t>
      </w:r>
      <w:r w:rsidRPr="00535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357D0">
        <w:rPr>
          <w:rFonts w:ascii="Times New Roman" w:hAnsi="Times New Roman" w:cs="Times New Roman"/>
          <w:sz w:val="24"/>
          <w:szCs w:val="24"/>
        </w:rPr>
        <w:t xml:space="preserve"> alapterületű udvari bejáratú, pinceszinti nem lakás célú helyiség tekintetében 2015. május 1. napjától 2015. június 30. napjáig.</w:t>
      </w:r>
    </w:p>
    <w:p w:rsid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357D0" w:rsidRP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sz w:val="24"/>
          <w:szCs w:val="24"/>
        </w:rPr>
        <w:t>Határidő: 2015. május 18.</w:t>
      </w:r>
    </w:p>
    <w:p w:rsidR="00A27258" w:rsidRPr="005357D0" w:rsidRDefault="00A27258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357D0" w:rsidRPr="005357D0" w:rsidRDefault="005357D0" w:rsidP="005357D0">
      <w:pPr>
        <w:pStyle w:val="Csakszveg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hozzájárul</w:t>
      </w:r>
      <w:r w:rsidRPr="00A27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7D0">
        <w:rPr>
          <w:rFonts w:ascii="Times New Roman" w:hAnsi="Times New Roman" w:cs="Times New Roman"/>
          <w:sz w:val="24"/>
          <w:szCs w:val="24"/>
        </w:rPr>
        <w:t xml:space="preserve">a Singer Fülemüle Kft-vel kötött bérleti szerződés módosításához, a 180.000,- Ft + Áfa/hó bérleti díjának 144.000,- Ft/hó + Áfa összegre történő csökkentéséhez a társasház által az épületen végzett felújítások miatt a </w:t>
      </w:r>
      <w:r w:rsidRPr="005357D0">
        <w:rPr>
          <w:rFonts w:ascii="Times New Roman" w:hAnsi="Times New Roman" w:cs="Times New Roman"/>
          <w:b/>
          <w:bCs/>
          <w:sz w:val="24"/>
          <w:szCs w:val="24"/>
        </w:rPr>
        <w:t>Budapest VIII., Kőfaragó u. 5.</w:t>
      </w:r>
      <w:r w:rsidRPr="005357D0">
        <w:rPr>
          <w:rFonts w:ascii="Times New Roman" w:hAnsi="Times New Roman" w:cs="Times New Roman"/>
          <w:sz w:val="24"/>
          <w:szCs w:val="24"/>
        </w:rPr>
        <w:t xml:space="preserve"> szám alatti</w:t>
      </w:r>
      <w:r w:rsidR="00A27258">
        <w:rPr>
          <w:rFonts w:ascii="Times New Roman" w:hAnsi="Times New Roman" w:cs="Times New Roman"/>
          <w:sz w:val="24"/>
          <w:szCs w:val="24"/>
        </w:rPr>
        <w:t>,</w:t>
      </w:r>
      <w:r w:rsidRPr="005357D0">
        <w:rPr>
          <w:rFonts w:ascii="Times New Roman" w:hAnsi="Times New Roman" w:cs="Times New Roman"/>
          <w:sz w:val="24"/>
          <w:szCs w:val="24"/>
        </w:rPr>
        <w:t xml:space="preserve"> 36487/0/A/2 hrsz-ú, </w:t>
      </w:r>
      <w:r w:rsidRPr="005357D0">
        <w:rPr>
          <w:rFonts w:ascii="Times New Roman" w:hAnsi="Times New Roman" w:cs="Times New Roman"/>
          <w:b/>
          <w:bCs/>
          <w:sz w:val="24"/>
          <w:szCs w:val="24"/>
        </w:rPr>
        <w:t>117 m</w:t>
      </w:r>
      <w:r w:rsidRPr="00535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357D0">
        <w:rPr>
          <w:rFonts w:ascii="Times New Roman" w:hAnsi="Times New Roman" w:cs="Times New Roman"/>
          <w:sz w:val="24"/>
          <w:szCs w:val="24"/>
        </w:rPr>
        <w:t xml:space="preserve"> alapterületű utcai bejáratú, földszinti nem lakás célú helyiség tekintetében 2015. május 1. napjától 2015. június 30. napjáig.</w:t>
      </w:r>
    </w:p>
    <w:p w:rsid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357D0" w:rsidRP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5357D0" w:rsidRP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57D0">
        <w:rPr>
          <w:rFonts w:ascii="Times New Roman" w:hAnsi="Times New Roman" w:cs="Times New Roman"/>
          <w:sz w:val="24"/>
          <w:szCs w:val="24"/>
        </w:rPr>
        <w:t>Határidő: 2015. május 18.</w:t>
      </w:r>
    </w:p>
    <w:p w:rsidR="005357D0" w:rsidRDefault="005357D0" w:rsidP="005357D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357D0" w:rsidRPr="005357D0" w:rsidRDefault="005357D0" w:rsidP="005357D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D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5357D0" w:rsidRDefault="005357D0" w:rsidP="005357D0">
      <w:pPr>
        <w:jc w:val="both"/>
        <w:rPr>
          <w:rFonts w:ascii="Times New Roman" w:hAnsi="Times New Roman"/>
          <w:sz w:val="24"/>
          <w:szCs w:val="24"/>
        </w:rPr>
      </w:pPr>
    </w:p>
    <w:p w:rsidR="005357D0" w:rsidRDefault="005357D0" w:rsidP="005357D0">
      <w:pPr>
        <w:jc w:val="both"/>
        <w:rPr>
          <w:rFonts w:ascii="Times New Roman" w:hAnsi="Times New Roman"/>
          <w:sz w:val="24"/>
          <w:szCs w:val="24"/>
        </w:rPr>
      </w:pPr>
    </w:p>
    <w:p w:rsidR="000E58CD" w:rsidRPr="007A5B98" w:rsidRDefault="000E58CD" w:rsidP="000E58C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5B98">
        <w:rPr>
          <w:rFonts w:ascii="Times New Roman" w:eastAsia="Calibri" w:hAnsi="Times New Roman"/>
          <w:b/>
          <w:sz w:val="24"/>
          <w:szCs w:val="24"/>
          <w:lang w:eastAsia="en-US"/>
        </w:rPr>
        <w:t>Napirend 6.7. pontja: A Szép Ház 2002 Bt. bérbevételi kérelme a Budapest VIII. kerület, József körút 18. szám alatti üres, önkormányzati tulajdonú nem lakás célú helyiségre</w:t>
      </w:r>
    </w:p>
    <w:p w:rsidR="000E58CD" w:rsidRPr="007A5B98" w:rsidRDefault="000E58CD" w:rsidP="000E58C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58CD" w:rsidRPr="00D0411B" w:rsidRDefault="000E58CD" w:rsidP="000E58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509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0E58CD" w:rsidRPr="00D0411B" w:rsidRDefault="000E58CD" w:rsidP="000E58CD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 xml:space="preserve">(1 igen, </w:t>
      </w:r>
      <w:r>
        <w:rPr>
          <w:rFonts w:ascii="Times New Roman" w:hAnsi="Times New Roman"/>
          <w:b/>
          <w:sz w:val="24"/>
          <w:szCs w:val="24"/>
        </w:rPr>
        <w:t>9</w:t>
      </w:r>
      <w:r w:rsidRPr="00D0411B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E58CD" w:rsidRPr="005357D0" w:rsidRDefault="000E58CD" w:rsidP="000E58CD">
      <w:pPr>
        <w:jc w:val="both"/>
        <w:rPr>
          <w:rFonts w:ascii="Times New Roman" w:hAnsi="Times New Roman"/>
          <w:sz w:val="24"/>
          <w:szCs w:val="24"/>
        </w:rPr>
      </w:pPr>
    </w:p>
    <w:p w:rsidR="005357D0" w:rsidRDefault="000E58CD" w:rsidP="005357D0">
      <w:pPr>
        <w:jc w:val="both"/>
        <w:rPr>
          <w:rFonts w:ascii="Times New Roman" w:hAnsi="Times New Roman"/>
          <w:sz w:val="24"/>
          <w:szCs w:val="24"/>
        </w:rPr>
      </w:pPr>
      <w:r w:rsidRPr="005357D0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</w:t>
      </w:r>
      <w:r w:rsidRPr="000E58CD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0E58CD" w:rsidRDefault="000E58CD" w:rsidP="00150955">
      <w:pPr>
        <w:jc w:val="both"/>
        <w:rPr>
          <w:rFonts w:ascii="Times New Roman" w:hAnsi="Times New Roman"/>
          <w:sz w:val="24"/>
          <w:szCs w:val="24"/>
        </w:rPr>
      </w:pPr>
    </w:p>
    <w:p w:rsidR="00150955" w:rsidRPr="00150955" w:rsidRDefault="00150955" w:rsidP="00150955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hozzájárul a Budapest VIII. kerület, 34852/0/A/11 helyrajzi számon nyilvántartott, a Budapest VIII. kerület, József körút 18. szám alatti, 20 m</w:t>
      </w:r>
      <w:r w:rsidRPr="0015095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50955">
        <w:rPr>
          <w:rFonts w:ascii="Times New Roman" w:hAnsi="Times New Roman"/>
          <w:i/>
          <w:sz w:val="24"/>
          <w:szCs w:val="24"/>
        </w:rPr>
        <w:t xml:space="preserve"> alapterületű utcai bejáratú földszinti nem lakás célú helyiség bérbeadásához határozatlan időre, 30 napos felmondási idővel a Szép Ház 2002 Bt. részére, vendéglátás szeszárusítással és raktározás tevékenység céljára, 37.600,- Ft/hó + Áfa bérleti + közüzemi és külön szolgáltatási díjak összegen.</w:t>
      </w:r>
    </w:p>
    <w:p w:rsidR="00150955" w:rsidRPr="00150955" w:rsidRDefault="00150955" w:rsidP="00150955">
      <w:p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</w:p>
    <w:p w:rsidR="00150955" w:rsidRPr="00150955" w:rsidRDefault="00150955" w:rsidP="00150955">
      <w:p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Felelős: Kisfalu Kft. ügyvezető igazgatója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 xml:space="preserve">Határidő: 2015. május 18. 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</w:p>
    <w:p w:rsidR="00150955" w:rsidRPr="00150955" w:rsidRDefault="00150955" w:rsidP="00150955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hozzájárul az 1.) pont szerinti és a Budapest VIII., kerület 34852/0/A/12 helyrajzi számú, Budapest VIII., József krt. 18. szám alatti helyiségek ajtóval történő összenyitásához azzal, hogy a bérlő, a bérleti szerződés bármely okból történő megszűnése esetén, a helyiségek birtokbaadását megelőzően köteles az eredeti állapotot helyreállítani, az ajtónyílást, az ajtókeret kiszedésével, a nyílás befalazásával, vakolással, festéssel saját költségén megszüntetni.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Felelős: Kisfalu Kft. ügyvezető igazgatója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Határidő: 2015. május 18.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</w:p>
    <w:p w:rsidR="00150955" w:rsidRPr="00150955" w:rsidRDefault="00150955" w:rsidP="00150955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felkéri a Kisfalu Kft-t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Felelős: Kisfalu Kft. ügyvezető igazgatója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  <w:r w:rsidRPr="00150955">
        <w:rPr>
          <w:rFonts w:ascii="Times New Roman" w:hAnsi="Times New Roman"/>
          <w:i/>
          <w:sz w:val="24"/>
          <w:szCs w:val="24"/>
        </w:rPr>
        <w:t>Határidő: 2015. július 13.</w:t>
      </w:r>
    </w:p>
    <w:p w:rsidR="00150955" w:rsidRPr="00150955" w:rsidRDefault="00150955" w:rsidP="00150955">
      <w:pPr>
        <w:jc w:val="both"/>
        <w:rPr>
          <w:rFonts w:ascii="Times New Roman" w:hAnsi="Times New Roman"/>
          <w:i/>
          <w:sz w:val="24"/>
          <w:szCs w:val="24"/>
        </w:rPr>
      </w:pPr>
    </w:p>
    <w:p w:rsidR="000C5983" w:rsidRPr="000C5983" w:rsidRDefault="000C5983" w:rsidP="000C598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5983" w:rsidRPr="00D0411B" w:rsidRDefault="000C5983" w:rsidP="000C59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510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0C5983" w:rsidRPr="00D0411B" w:rsidRDefault="000C5983" w:rsidP="000C5983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3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C5983" w:rsidRPr="005357D0" w:rsidRDefault="000C5983" w:rsidP="000C5983">
      <w:pPr>
        <w:jc w:val="both"/>
        <w:rPr>
          <w:rFonts w:ascii="Times New Roman" w:hAnsi="Times New Roman"/>
          <w:sz w:val="24"/>
          <w:szCs w:val="24"/>
        </w:rPr>
      </w:pPr>
    </w:p>
    <w:p w:rsidR="002802D1" w:rsidRPr="002802D1" w:rsidRDefault="002802D1" w:rsidP="002802D1">
      <w:pPr>
        <w:jc w:val="both"/>
        <w:rPr>
          <w:rFonts w:ascii="Times New Roman" w:hAnsi="Times New Roman"/>
          <w:sz w:val="24"/>
          <w:szCs w:val="24"/>
        </w:rPr>
      </w:pPr>
      <w:r w:rsidRPr="002802D1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2802D1">
        <w:rPr>
          <w:rFonts w:ascii="Times New Roman" w:hAnsi="Times New Roman"/>
          <w:b/>
          <w:sz w:val="24"/>
          <w:szCs w:val="24"/>
        </w:rPr>
        <w:t xml:space="preserve">nem járul hozzá </w:t>
      </w:r>
      <w:r w:rsidRPr="002802D1">
        <w:rPr>
          <w:rFonts w:ascii="Times New Roman" w:hAnsi="Times New Roman"/>
          <w:sz w:val="24"/>
          <w:szCs w:val="24"/>
        </w:rPr>
        <w:t xml:space="preserve">a </w:t>
      </w:r>
      <w:r w:rsidRPr="002802D1">
        <w:rPr>
          <w:rFonts w:ascii="Times New Roman" w:hAnsi="Times New Roman"/>
          <w:b/>
          <w:sz w:val="24"/>
          <w:szCs w:val="24"/>
        </w:rPr>
        <w:t>Budapest VIII. kerület,</w:t>
      </w:r>
      <w:r w:rsidRPr="002802D1">
        <w:rPr>
          <w:rFonts w:ascii="Times New Roman" w:hAnsi="Times New Roman"/>
          <w:sz w:val="24"/>
          <w:szCs w:val="24"/>
        </w:rPr>
        <w:t xml:space="preserve"> </w:t>
      </w:r>
      <w:r w:rsidRPr="002802D1">
        <w:rPr>
          <w:rFonts w:ascii="Times New Roman" w:hAnsi="Times New Roman"/>
          <w:b/>
          <w:sz w:val="24"/>
          <w:szCs w:val="24"/>
        </w:rPr>
        <w:t xml:space="preserve">34852/0/A/11 </w:t>
      </w:r>
      <w:r w:rsidRPr="002802D1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2802D1">
        <w:rPr>
          <w:rFonts w:ascii="Times New Roman" w:hAnsi="Times New Roman"/>
          <w:b/>
          <w:sz w:val="24"/>
          <w:szCs w:val="24"/>
        </w:rPr>
        <w:t>Budapest VIII. kerület,</w:t>
      </w:r>
      <w:r w:rsidRPr="002802D1">
        <w:rPr>
          <w:rFonts w:ascii="Times New Roman" w:hAnsi="Times New Roman"/>
          <w:sz w:val="24"/>
          <w:szCs w:val="24"/>
        </w:rPr>
        <w:t xml:space="preserve"> </w:t>
      </w:r>
      <w:r w:rsidRPr="002802D1">
        <w:rPr>
          <w:rFonts w:ascii="Times New Roman" w:hAnsi="Times New Roman"/>
          <w:b/>
          <w:sz w:val="24"/>
          <w:szCs w:val="24"/>
        </w:rPr>
        <w:t xml:space="preserve">József krt. 18. </w:t>
      </w:r>
      <w:r w:rsidRPr="002802D1">
        <w:rPr>
          <w:rFonts w:ascii="Times New Roman" w:hAnsi="Times New Roman"/>
          <w:sz w:val="24"/>
          <w:szCs w:val="24"/>
        </w:rPr>
        <w:t xml:space="preserve">szám alatt elhelyezkedő, </w:t>
      </w:r>
      <w:r w:rsidRPr="002802D1">
        <w:rPr>
          <w:rFonts w:ascii="Times New Roman" w:hAnsi="Times New Roman"/>
          <w:b/>
          <w:sz w:val="24"/>
          <w:szCs w:val="24"/>
        </w:rPr>
        <w:t>20 m</w:t>
      </w:r>
      <w:r w:rsidRPr="002802D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802D1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a </w:t>
      </w:r>
      <w:r w:rsidRPr="002802D1">
        <w:rPr>
          <w:rFonts w:ascii="Times New Roman" w:hAnsi="Times New Roman"/>
          <w:b/>
          <w:sz w:val="24"/>
          <w:szCs w:val="24"/>
        </w:rPr>
        <w:t xml:space="preserve">Szép Ház 2002 Bt. </w:t>
      </w:r>
      <w:r w:rsidRPr="002802D1">
        <w:rPr>
          <w:rFonts w:ascii="Times New Roman" w:hAnsi="Times New Roman"/>
          <w:sz w:val="24"/>
          <w:szCs w:val="24"/>
        </w:rPr>
        <w:t>részére, vendéglátás (szeszárusítással) és raktár tevékenység céljára.</w:t>
      </w:r>
    </w:p>
    <w:p w:rsidR="002802D1" w:rsidRPr="002802D1" w:rsidRDefault="002802D1" w:rsidP="002802D1">
      <w:pPr>
        <w:jc w:val="both"/>
        <w:rPr>
          <w:rFonts w:ascii="Times New Roman" w:hAnsi="Times New Roman"/>
          <w:sz w:val="24"/>
          <w:szCs w:val="24"/>
        </w:rPr>
      </w:pPr>
    </w:p>
    <w:p w:rsidR="002802D1" w:rsidRPr="002802D1" w:rsidRDefault="002802D1" w:rsidP="002802D1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2802D1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2802D1" w:rsidRPr="002802D1" w:rsidRDefault="002802D1" w:rsidP="002802D1">
      <w:pPr>
        <w:jc w:val="both"/>
        <w:rPr>
          <w:rFonts w:ascii="Times New Roman" w:hAnsi="Times New Roman"/>
          <w:sz w:val="24"/>
          <w:szCs w:val="24"/>
        </w:rPr>
      </w:pPr>
      <w:r w:rsidRPr="002802D1">
        <w:rPr>
          <w:rFonts w:ascii="Times New Roman" w:hAnsi="Times New Roman"/>
          <w:sz w:val="24"/>
          <w:szCs w:val="24"/>
        </w:rPr>
        <w:t>Határidő: 2015. május 18.</w:t>
      </w:r>
    </w:p>
    <w:p w:rsidR="002802D1" w:rsidRPr="002802D1" w:rsidRDefault="002802D1" w:rsidP="002802D1">
      <w:pPr>
        <w:jc w:val="both"/>
        <w:rPr>
          <w:rFonts w:ascii="Times New Roman" w:hAnsi="Times New Roman"/>
          <w:b/>
          <w:sz w:val="24"/>
          <w:szCs w:val="24"/>
        </w:rPr>
      </w:pPr>
    </w:p>
    <w:p w:rsidR="002802D1" w:rsidRPr="002802D1" w:rsidRDefault="002802D1" w:rsidP="002802D1">
      <w:pPr>
        <w:jc w:val="both"/>
        <w:rPr>
          <w:rFonts w:ascii="Times New Roman" w:hAnsi="Times New Roman"/>
          <w:b/>
          <w:sz w:val="24"/>
          <w:szCs w:val="24"/>
        </w:rPr>
      </w:pPr>
      <w:r w:rsidRPr="002802D1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2802D1" w:rsidRPr="002802D1" w:rsidRDefault="002802D1" w:rsidP="002802D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58CD" w:rsidRDefault="000E58CD" w:rsidP="000C5983">
      <w:pPr>
        <w:jc w:val="both"/>
        <w:rPr>
          <w:rFonts w:ascii="Times New Roman" w:hAnsi="Times New Roman"/>
          <w:sz w:val="24"/>
          <w:szCs w:val="24"/>
        </w:rPr>
      </w:pPr>
    </w:p>
    <w:p w:rsidR="00C82F80" w:rsidRPr="00C82F80" w:rsidRDefault="00C82F80" w:rsidP="00C82F8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/>
          <w:sz w:val="24"/>
          <w:szCs w:val="24"/>
          <w:lang w:eastAsia="en-US"/>
        </w:rPr>
        <w:t>7. Egyebek</w:t>
      </w:r>
    </w:p>
    <w:p w:rsidR="00C82F80" w:rsidRPr="00C82F80" w:rsidRDefault="00C82F80" w:rsidP="00C82F80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C82F80" w:rsidRPr="00C82F80" w:rsidRDefault="00C82F80" w:rsidP="00C82F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/>
          <w:sz w:val="24"/>
          <w:szCs w:val="24"/>
          <w:lang w:eastAsia="en-US"/>
        </w:rPr>
        <w:t>Napirend 7.1. pontja: Javaslat „Józsefvárosi Egészségügyi Szolgálat komplex fejlesztése” című, KMOP-4.3.2/A-13-2013-0001 azonosító számú projekthez kapcsolódó döntések meghozatalára</w:t>
      </w:r>
    </w:p>
    <w:p w:rsidR="00C82F80" w:rsidRPr="00C82F80" w:rsidRDefault="00C82F80" w:rsidP="00C82F80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i/>
          <w:sz w:val="24"/>
          <w:szCs w:val="24"/>
          <w:lang w:eastAsia="en-US"/>
        </w:rPr>
        <w:t>Előterjesztő: Dr. Vitályos Fanny - a Polgármesteri Kabinet vezető-helyettese</w:t>
      </w:r>
    </w:p>
    <w:p w:rsidR="00C82F80" w:rsidRPr="00C82F80" w:rsidRDefault="00C82F80" w:rsidP="00C82F8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2F80" w:rsidRPr="00D0411B" w:rsidRDefault="00C82F80" w:rsidP="00C82F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511</w:t>
      </w:r>
      <w:r w:rsidRPr="00D0411B">
        <w:rPr>
          <w:rFonts w:ascii="Times New Roman" w:hAnsi="Times New Roman"/>
          <w:b/>
          <w:sz w:val="24"/>
          <w:szCs w:val="24"/>
        </w:rPr>
        <w:t>/2015. (V.18.) sz. Városgazdálkodási és Pénzügyi Bizottság határozata</w:t>
      </w:r>
    </w:p>
    <w:p w:rsidR="00C82F80" w:rsidRPr="00D0411B" w:rsidRDefault="00C82F80" w:rsidP="00C82F80">
      <w:pPr>
        <w:tabs>
          <w:tab w:val="left" w:pos="2268"/>
        </w:tabs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0411B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D0411B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D0411B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D0411B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82F80" w:rsidRPr="00C82F80" w:rsidRDefault="00C82F80" w:rsidP="00C82F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widowControl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Városgazdálkodási és Pénzügyi Bizottság úgy dönt, hogy </w:t>
      </w:r>
    </w:p>
    <w:p w:rsidR="00C82F80" w:rsidRPr="00C82F80" w:rsidRDefault="00C82F80" w:rsidP="00C82F80">
      <w:pPr>
        <w:widowControl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82F80" w:rsidRPr="00C82F80" w:rsidRDefault="00C82F80" w:rsidP="00C82F80">
      <w:pPr>
        <w:widowControl w:val="0"/>
        <w:numPr>
          <w:ilvl w:val="0"/>
          <w:numId w:val="30"/>
        </w:numPr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Cs/>
          <w:sz w:val="24"/>
          <w:szCs w:val="24"/>
          <w:lang w:eastAsia="en-US"/>
        </w:rPr>
        <w:t>elfogadja Katona Gáborral, mint a „Józsefvárosi Egészségügyi Szolgálat komplex fejlesztése” (KMOP-4.3.2/A-13-2013-0001) projekt projektmenedzserével kötött megbízási szerződés 2015. szeptember 30-ig történő módosítását, a megbízási szerződés szerinti havi díjazás ellenében.</w:t>
      </w:r>
    </w:p>
    <w:p w:rsidR="00C82F80" w:rsidRPr="00C82F80" w:rsidRDefault="00C82F80" w:rsidP="00C82F80">
      <w:pPr>
        <w:tabs>
          <w:tab w:val="left" w:pos="2127"/>
        </w:tabs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tabs>
          <w:tab w:val="left" w:pos="2127"/>
        </w:tabs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C82F80" w:rsidRPr="00C82F80" w:rsidRDefault="00C82F80" w:rsidP="00C82F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C82F80" w:rsidRPr="00C82F80" w:rsidRDefault="00C82F80" w:rsidP="00C82F80">
      <w:pPr>
        <w:widowControl w:val="0"/>
        <w:ind w:left="72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82F80" w:rsidRPr="00C82F80" w:rsidRDefault="00C82F80" w:rsidP="00C82F80">
      <w:pPr>
        <w:widowControl w:val="0"/>
        <w:numPr>
          <w:ilvl w:val="0"/>
          <w:numId w:val="30"/>
        </w:numPr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Cs/>
          <w:sz w:val="24"/>
          <w:szCs w:val="24"/>
          <w:lang w:eastAsia="en-US"/>
        </w:rPr>
        <w:t>elfogadja Hauberl Lászlóval, mint a „Józsefvárosi Egészségügyi Szolgálat komplex fejlesztése” (KMOP-4.3.2/A-13-2013-0001) projekt műszaki tanácsadójával kötött megbízási szerződés 2015. szeptember 30-ig történő módosítását, a megbízási szerződés szerinti havi díjazás ellenében.</w:t>
      </w:r>
    </w:p>
    <w:p w:rsidR="00C82F80" w:rsidRPr="00C82F80" w:rsidRDefault="00C82F80" w:rsidP="00C82F80">
      <w:pPr>
        <w:tabs>
          <w:tab w:val="left" w:pos="2127"/>
        </w:tabs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tabs>
          <w:tab w:val="left" w:pos="2127"/>
        </w:tabs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C82F80" w:rsidRPr="00C82F80" w:rsidRDefault="00C82F80" w:rsidP="00C82F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C82F80" w:rsidRPr="00C82F80" w:rsidRDefault="00C82F80" w:rsidP="00C82F80">
      <w:pPr>
        <w:widowControl w:val="0"/>
        <w:ind w:left="72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82F80" w:rsidRPr="00C82F80" w:rsidRDefault="00C82F80" w:rsidP="00C82F80">
      <w:pPr>
        <w:widowControl w:val="0"/>
        <w:numPr>
          <w:ilvl w:val="0"/>
          <w:numId w:val="30"/>
        </w:numPr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Cs/>
          <w:sz w:val="24"/>
          <w:szCs w:val="24"/>
          <w:lang w:eastAsia="en-US"/>
        </w:rPr>
        <w:t>elfogadja a EuProcure Consult Közbeszerzési Tanácsadó és Szolgáltató Kft-vel, mint a „Józsefvárosi Egészségügyi Szolgálat komplex fejlesztése” (KMOP-4.3.2/A-13-2013-0001) projekt közbeszerzési tanácsadójával kötött megbízási szerződés 2015. szeptember 30-ig történő módosítását, oly módon, hogy a Kft. a szerződésmódosítás időtartama alatt díjfizetés nélkül látja el feladatait.</w:t>
      </w:r>
    </w:p>
    <w:p w:rsidR="00C82F80" w:rsidRPr="00C82F80" w:rsidRDefault="00C82F80" w:rsidP="00C82F80">
      <w:pPr>
        <w:tabs>
          <w:tab w:val="left" w:pos="2127"/>
        </w:tabs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tabs>
          <w:tab w:val="left" w:pos="2127"/>
        </w:tabs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C82F80" w:rsidRPr="00C82F80" w:rsidRDefault="00C82F80" w:rsidP="00C82F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Határidő: 2015. május 18.</w:t>
      </w:r>
    </w:p>
    <w:p w:rsidR="00C82F80" w:rsidRPr="00C82F80" w:rsidRDefault="00C82F80" w:rsidP="00C82F80">
      <w:pPr>
        <w:widowControl w:val="0"/>
        <w:ind w:left="72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82F80" w:rsidRPr="00C82F80" w:rsidRDefault="00C82F80" w:rsidP="00C82F80">
      <w:pPr>
        <w:widowControl w:val="0"/>
        <w:numPr>
          <w:ilvl w:val="0"/>
          <w:numId w:val="30"/>
        </w:numPr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felhatalmazza a polgármestert a határozat 1-3. pontjában szereplő szerződés módosítások aláírására. </w:t>
      </w:r>
    </w:p>
    <w:p w:rsidR="00C82F80" w:rsidRPr="00C82F80" w:rsidRDefault="00C82F80" w:rsidP="00C82F80">
      <w:pPr>
        <w:tabs>
          <w:tab w:val="left" w:pos="2127"/>
        </w:tabs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C82F80" w:rsidRPr="00C82F80" w:rsidRDefault="00C82F80" w:rsidP="00C82F80">
      <w:p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sz w:val="24"/>
          <w:szCs w:val="24"/>
          <w:lang w:eastAsia="en-US"/>
        </w:rPr>
        <w:t>Határidő: 2015. május 31.</w:t>
      </w:r>
    </w:p>
    <w:p w:rsidR="00C82F80" w:rsidRPr="00C82F80" w:rsidRDefault="00C82F80" w:rsidP="00C82F80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82F80" w:rsidRPr="00C82F80" w:rsidRDefault="00C82F80" w:rsidP="00C82F80">
      <w:pPr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C82F8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A döntés végrehajtását végző szervezeti egység: Polgármesteri Kabinet</w:t>
      </w:r>
    </w:p>
    <w:p w:rsidR="00C82F80" w:rsidRPr="00C82F80" w:rsidRDefault="00C82F80" w:rsidP="00C82F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2F80" w:rsidRPr="00C82F80" w:rsidRDefault="00C82F80" w:rsidP="00C82F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D88" w:rsidRDefault="00CD5D88" w:rsidP="00CD5D88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Budapest, 2015. </w:t>
      </w:r>
      <w:r>
        <w:rPr>
          <w:rFonts w:ascii="Times New Roman" w:hAnsi="Times New Roman"/>
          <w:sz w:val="24"/>
          <w:szCs w:val="24"/>
        </w:rPr>
        <w:t>május 19</w:t>
      </w:r>
      <w:r w:rsidRPr="00F156FB">
        <w:rPr>
          <w:rFonts w:ascii="Times New Roman" w:hAnsi="Times New Roman"/>
          <w:sz w:val="24"/>
          <w:szCs w:val="24"/>
        </w:rPr>
        <w:t>.</w:t>
      </w:r>
    </w:p>
    <w:p w:rsidR="00CD5D88" w:rsidRDefault="00CD5D88" w:rsidP="00CD5D88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CD5D88" w:rsidRPr="00F156FB" w:rsidRDefault="00CD5D88" w:rsidP="00CD5D88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 w:rsidRPr="00F156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Soós György</w:t>
      </w:r>
      <w:r w:rsidRPr="00F156FB">
        <w:rPr>
          <w:rFonts w:ascii="Times New Roman" w:hAnsi="Times New Roman"/>
          <w:b/>
          <w:sz w:val="24"/>
          <w:szCs w:val="24"/>
        </w:rPr>
        <w:t xml:space="preserve"> s.k.</w:t>
      </w:r>
    </w:p>
    <w:p w:rsidR="00CD5D88" w:rsidRPr="00F156FB" w:rsidRDefault="00CD5D88" w:rsidP="00CD5D88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ab/>
        <w:t>Bizottság elnöke</w:t>
      </w:r>
    </w:p>
    <w:p w:rsidR="00CD5D88" w:rsidRDefault="00CD5D88" w:rsidP="00CD5D88">
      <w:pPr>
        <w:jc w:val="both"/>
        <w:rPr>
          <w:rFonts w:ascii="Times New Roman" w:hAnsi="Times New Roman"/>
          <w:sz w:val="24"/>
          <w:szCs w:val="24"/>
        </w:rPr>
      </w:pPr>
    </w:p>
    <w:p w:rsidR="00CD5D88" w:rsidRDefault="00CD5D88" w:rsidP="00CD5D88">
      <w:pPr>
        <w:jc w:val="both"/>
        <w:rPr>
          <w:rFonts w:ascii="Times New Roman" w:hAnsi="Times New Roman"/>
          <w:sz w:val="24"/>
          <w:szCs w:val="24"/>
        </w:rPr>
      </w:pPr>
    </w:p>
    <w:p w:rsidR="00CD5D88" w:rsidRPr="00F156FB" w:rsidRDefault="00CD5D88" w:rsidP="00CD5D88">
      <w:pPr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>A jegyzőkönyvi kivonat hiteles:</w:t>
      </w:r>
    </w:p>
    <w:p w:rsidR="00CD5D88" w:rsidRDefault="00CD5D88" w:rsidP="00CD5D88">
      <w:pPr>
        <w:jc w:val="both"/>
        <w:rPr>
          <w:rFonts w:ascii="Times New Roman" w:hAnsi="Times New Roman"/>
          <w:sz w:val="24"/>
          <w:szCs w:val="24"/>
        </w:rPr>
      </w:pPr>
    </w:p>
    <w:p w:rsidR="00CD5D88" w:rsidRDefault="00CD5D88" w:rsidP="00CD5D88">
      <w:pPr>
        <w:jc w:val="both"/>
        <w:rPr>
          <w:rFonts w:ascii="Times New Roman" w:hAnsi="Times New Roman"/>
          <w:sz w:val="24"/>
          <w:szCs w:val="24"/>
        </w:rPr>
      </w:pPr>
    </w:p>
    <w:p w:rsidR="00CD5D88" w:rsidRPr="00F156FB" w:rsidRDefault="00CD5D88" w:rsidP="00CD5D8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Bodnár Gabriella </w:t>
      </w:r>
    </w:p>
    <w:p w:rsidR="00CD5D88" w:rsidRPr="00F156FB" w:rsidRDefault="00CD5D88" w:rsidP="00CD5D8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F156FB">
        <w:rPr>
          <w:rFonts w:ascii="Times New Roman" w:hAnsi="Times New Roman"/>
          <w:sz w:val="24"/>
          <w:szCs w:val="24"/>
        </w:rPr>
        <w:t xml:space="preserve">Szervezési és Képviselői Iroda vezetője </w:t>
      </w:r>
    </w:p>
    <w:p w:rsidR="00CD5D88" w:rsidRDefault="00CD5D88" w:rsidP="00CD5D8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CD5D88" w:rsidRDefault="00CD5D88" w:rsidP="00CD5D88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CD5D88" w:rsidRPr="00F156FB" w:rsidRDefault="00CD5D88" w:rsidP="00CD5D8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 xml:space="preserve">A jegyzőkönyvi kivonatot készítette: </w:t>
      </w:r>
    </w:p>
    <w:p w:rsidR="00CD5D88" w:rsidRDefault="00CD5D88" w:rsidP="00CD5D88">
      <w:pPr>
        <w:jc w:val="both"/>
        <w:rPr>
          <w:rFonts w:ascii="Times New Roman" w:hAnsi="Times New Roman"/>
          <w:sz w:val="24"/>
          <w:szCs w:val="24"/>
        </w:rPr>
      </w:pPr>
    </w:p>
    <w:p w:rsidR="00CD5D88" w:rsidRPr="00F156FB" w:rsidRDefault="00CD5D88" w:rsidP="00CD5D8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Deákné Lőrincz Márta</w:t>
      </w:r>
    </w:p>
    <w:p w:rsidR="00CD5D88" w:rsidRPr="00F156FB" w:rsidRDefault="00CD5D88" w:rsidP="00CD5D88">
      <w:pPr>
        <w:jc w:val="both"/>
        <w:rPr>
          <w:rFonts w:ascii="Times New Roman" w:hAnsi="Times New Roman"/>
          <w:sz w:val="22"/>
          <w:szCs w:val="22"/>
        </w:rPr>
      </w:pPr>
      <w:r w:rsidRPr="00F156FB">
        <w:rPr>
          <w:rFonts w:ascii="Times New Roman" w:hAnsi="Times New Roman"/>
          <w:sz w:val="22"/>
          <w:szCs w:val="22"/>
        </w:rPr>
        <w:t>Szervezési és Képviselői Iroda ügyintézője</w:t>
      </w:r>
    </w:p>
    <w:sectPr w:rsidR="00CD5D88" w:rsidRPr="00F156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14" w:rsidRDefault="00F97F14" w:rsidP="00507B0B">
      <w:r>
        <w:separator/>
      </w:r>
    </w:p>
  </w:endnote>
  <w:endnote w:type="continuationSeparator" w:id="0">
    <w:p w:rsidR="00F97F14" w:rsidRDefault="00F97F14" w:rsidP="0050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036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97F14" w:rsidRPr="00507B0B" w:rsidRDefault="00F97F14">
        <w:pPr>
          <w:pStyle w:val="llb"/>
          <w:jc w:val="right"/>
          <w:rPr>
            <w:rFonts w:ascii="Times New Roman" w:hAnsi="Times New Roman"/>
            <w:sz w:val="22"/>
            <w:szCs w:val="22"/>
          </w:rPr>
        </w:pPr>
        <w:r w:rsidRPr="00507B0B">
          <w:rPr>
            <w:rFonts w:ascii="Times New Roman" w:hAnsi="Times New Roman"/>
            <w:sz w:val="22"/>
            <w:szCs w:val="22"/>
          </w:rPr>
          <w:fldChar w:fldCharType="begin"/>
        </w:r>
        <w:r w:rsidRPr="00507B0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507B0B">
          <w:rPr>
            <w:rFonts w:ascii="Times New Roman" w:hAnsi="Times New Roman"/>
            <w:sz w:val="22"/>
            <w:szCs w:val="22"/>
          </w:rPr>
          <w:fldChar w:fldCharType="separate"/>
        </w:r>
        <w:r w:rsidR="00CB2160">
          <w:rPr>
            <w:rFonts w:ascii="Times New Roman" w:hAnsi="Times New Roman"/>
            <w:noProof/>
            <w:sz w:val="22"/>
            <w:szCs w:val="22"/>
          </w:rPr>
          <w:t>1</w:t>
        </w:r>
        <w:r w:rsidRPr="00507B0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97F14" w:rsidRDefault="00F97F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14" w:rsidRDefault="00F97F14" w:rsidP="00507B0B">
      <w:r>
        <w:separator/>
      </w:r>
    </w:p>
  </w:footnote>
  <w:footnote w:type="continuationSeparator" w:id="0">
    <w:p w:rsidR="00F97F14" w:rsidRDefault="00F97F14" w:rsidP="0050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F4"/>
    <w:multiLevelType w:val="hybridMultilevel"/>
    <w:tmpl w:val="25FEC460"/>
    <w:lvl w:ilvl="0" w:tplc="B0C293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960"/>
    <w:multiLevelType w:val="hybridMultilevel"/>
    <w:tmpl w:val="61A0A2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6E2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A1018"/>
    <w:multiLevelType w:val="hybridMultilevel"/>
    <w:tmpl w:val="CAC6911E"/>
    <w:lvl w:ilvl="0" w:tplc="C780ED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029D"/>
    <w:multiLevelType w:val="hybridMultilevel"/>
    <w:tmpl w:val="C1F43ABC"/>
    <w:lvl w:ilvl="0" w:tplc="0A6A0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23C7"/>
    <w:multiLevelType w:val="hybridMultilevel"/>
    <w:tmpl w:val="A2704044"/>
    <w:lvl w:ilvl="0" w:tplc="A552C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873FE"/>
    <w:multiLevelType w:val="hybridMultilevel"/>
    <w:tmpl w:val="2EA84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B7CC3"/>
    <w:multiLevelType w:val="hybridMultilevel"/>
    <w:tmpl w:val="A0AA05DC"/>
    <w:lvl w:ilvl="0" w:tplc="078E1952">
      <w:start w:val="1"/>
      <w:numFmt w:val="decimal"/>
      <w:lvlText w:val="%1.)"/>
      <w:lvlJc w:val="left"/>
      <w:pPr>
        <w:ind w:left="720" w:hanging="360"/>
      </w:pPr>
      <w:rPr>
        <w:rFonts w:cs="Courier New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E62A9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347F"/>
    <w:multiLevelType w:val="hybridMultilevel"/>
    <w:tmpl w:val="4E72E5EA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A32DC"/>
    <w:multiLevelType w:val="hybridMultilevel"/>
    <w:tmpl w:val="6FAA4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F4262"/>
    <w:multiLevelType w:val="hybridMultilevel"/>
    <w:tmpl w:val="BE26337E"/>
    <w:lvl w:ilvl="0" w:tplc="C36A35E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31976"/>
    <w:multiLevelType w:val="hybridMultilevel"/>
    <w:tmpl w:val="431AA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74216"/>
    <w:multiLevelType w:val="hybridMultilevel"/>
    <w:tmpl w:val="87E02FD8"/>
    <w:lvl w:ilvl="0" w:tplc="040E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B310C"/>
    <w:multiLevelType w:val="hybridMultilevel"/>
    <w:tmpl w:val="00368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581A"/>
    <w:multiLevelType w:val="hybridMultilevel"/>
    <w:tmpl w:val="006C9E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51086"/>
    <w:multiLevelType w:val="hybridMultilevel"/>
    <w:tmpl w:val="54E44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568A0"/>
    <w:multiLevelType w:val="hybridMultilevel"/>
    <w:tmpl w:val="B8DE9372"/>
    <w:lvl w:ilvl="0" w:tplc="B400FB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644D5"/>
    <w:multiLevelType w:val="hybridMultilevel"/>
    <w:tmpl w:val="0C962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34EC4"/>
    <w:multiLevelType w:val="hybridMultilevel"/>
    <w:tmpl w:val="44027062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70DE1"/>
    <w:multiLevelType w:val="hybridMultilevel"/>
    <w:tmpl w:val="2632D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B46FA"/>
    <w:multiLevelType w:val="hybridMultilevel"/>
    <w:tmpl w:val="CE6E0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B93"/>
    <w:multiLevelType w:val="hybridMultilevel"/>
    <w:tmpl w:val="721AB5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4455E"/>
    <w:multiLevelType w:val="hybridMultilevel"/>
    <w:tmpl w:val="965CD0D6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F00F8"/>
    <w:multiLevelType w:val="hybridMultilevel"/>
    <w:tmpl w:val="C4FA5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2"/>
  </w:num>
  <w:num w:numId="5">
    <w:abstractNumId w:val="27"/>
  </w:num>
  <w:num w:numId="6">
    <w:abstractNumId w:val="23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9"/>
  </w:num>
  <w:num w:numId="15">
    <w:abstractNumId w:val="13"/>
  </w:num>
  <w:num w:numId="16">
    <w:abstractNumId w:val="26"/>
  </w:num>
  <w:num w:numId="17">
    <w:abstractNumId w:val="16"/>
  </w:num>
  <w:num w:numId="18">
    <w:abstractNumId w:val="1"/>
  </w:num>
  <w:num w:numId="19">
    <w:abstractNumId w:val="24"/>
  </w:num>
  <w:num w:numId="20">
    <w:abstractNumId w:val="19"/>
  </w:num>
  <w:num w:numId="21">
    <w:abstractNumId w:val="20"/>
  </w:num>
  <w:num w:numId="22">
    <w:abstractNumId w:val="8"/>
  </w:num>
  <w:num w:numId="23">
    <w:abstractNumId w:val="7"/>
  </w:num>
  <w:num w:numId="24">
    <w:abstractNumId w:val="28"/>
  </w:num>
  <w:num w:numId="25">
    <w:abstractNumId w:val="2"/>
  </w:num>
  <w:num w:numId="26">
    <w:abstractNumId w:val="0"/>
  </w:num>
  <w:num w:numId="27">
    <w:abstractNumId w:val="2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0B"/>
    <w:rsid w:val="00027871"/>
    <w:rsid w:val="000C5983"/>
    <w:rsid w:val="000E58CD"/>
    <w:rsid w:val="00150955"/>
    <w:rsid w:val="001733CD"/>
    <w:rsid w:val="00187DCE"/>
    <w:rsid w:val="00216A1E"/>
    <w:rsid w:val="002802D1"/>
    <w:rsid w:val="002A260B"/>
    <w:rsid w:val="002A2BBC"/>
    <w:rsid w:val="00327EE0"/>
    <w:rsid w:val="00477D38"/>
    <w:rsid w:val="00507B0B"/>
    <w:rsid w:val="005357D0"/>
    <w:rsid w:val="00570776"/>
    <w:rsid w:val="0065192A"/>
    <w:rsid w:val="00660070"/>
    <w:rsid w:val="006B796D"/>
    <w:rsid w:val="006F6AAB"/>
    <w:rsid w:val="007A5B98"/>
    <w:rsid w:val="00873B56"/>
    <w:rsid w:val="00A27258"/>
    <w:rsid w:val="00B23726"/>
    <w:rsid w:val="00C2045F"/>
    <w:rsid w:val="00C82F80"/>
    <w:rsid w:val="00CB2160"/>
    <w:rsid w:val="00CD5D88"/>
    <w:rsid w:val="00E81941"/>
    <w:rsid w:val="00E976B7"/>
    <w:rsid w:val="00EC3E21"/>
    <w:rsid w:val="00F6225D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B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B0B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B0B"/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F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357D0"/>
    <w:rPr>
      <w:rFonts w:ascii="Courier New" w:eastAsiaTheme="minorHAnsi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57D0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9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96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B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B0B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B0B"/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F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357D0"/>
    <w:rPr>
      <w:rFonts w:ascii="Courier New" w:eastAsiaTheme="minorHAnsi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57D0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9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96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ten.hu/loadpage.php?dest=CTSTAL&amp;caddrsearch=2%3B2567517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6EFC-7BB3-4101-8995-779730D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CF1F2CE9</Template>
  <TotalTime>0</TotalTime>
  <Pages>19</Pages>
  <Words>4730</Words>
  <Characters>32643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2015-05-19T08:31:00Z</cp:lastPrinted>
  <dcterms:created xsi:type="dcterms:W3CDTF">2015-05-19T08:59:00Z</dcterms:created>
  <dcterms:modified xsi:type="dcterms:W3CDTF">2015-05-19T08:59:00Z</dcterms:modified>
</cp:coreProperties>
</file>