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58" w:rsidRDefault="00E30F58" w:rsidP="00E30F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8D559AA" wp14:editId="3BDDB077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58" w:rsidRDefault="00E30F58" w:rsidP="00E30F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30F58" w:rsidRDefault="00E30F58" w:rsidP="00E30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E30F58" w:rsidRDefault="00E30F58" w:rsidP="00E30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</w:p>
    <w:p w:rsidR="00E30F58" w:rsidRPr="005B2B7B" w:rsidRDefault="00E30F58" w:rsidP="00E30F5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E30F58" w:rsidRPr="005B2B7B" w:rsidRDefault="00E30F58" w:rsidP="00E30F5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E30F58" w:rsidRPr="005B2B7B" w:rsidRDefault="00E30F58" w:rsidP="00E30F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16</w:t>
      </w: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E30F58" w:rsidRPr="005B2B7B" w:rsidRDefault="00E30F58" w:rsidP="00E30F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hu-HU"/>
        </w:rPr>
      </w:pPr>
    </w:p>
    <w:p w:rsidR="00E30F58" w:rsidRPr="005B2B7B" w:rsidRDefault="00E30F58" w:rsidP="00E30F5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5B2B7B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június 1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jé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5B2B7B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E30F58" w:rsidRPr="005B2B7B" w:rsidRDefault="00E30F58" w:rsidP="00E30F5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 össze.</w:t>
      </w:r>
    </w:p>
    <w:p w:rsidR="00E30F58" w:rsidRDefault="00E30F58" w:rsidP="00E30F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0F58" w:rsidRPr="005B2B7B" w:rsidRDefault="00E30F58" w:rsidP="00E30F5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E30F58" w:rsidRPr="005B2B7B" w:rsidRDefault="00E30F58" w:rsidP="00E30F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(Budapest, VIII. Baross u. 63-67.) tartja.</w:t>
      </w:r>
    </w:p>
    <w:p w:rsidR="00E30F58" w:rsidRDefault="00E30F58" w:rsidP="00E30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F58" w:rsidRPr="008C7505" w:rsidRDefault="00E30F58" w:rsidP="00E30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F58" w:rsidRPr="00AB1806" w:rsidRDefault="00E30F58" w:rsidP="00E30F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E30F58" w:rsidRPr="00AB1806" w:rsidRDefault="00E30F58" w:rsidP="00E30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F58" w:rsidRDefault="00E30F58" w:rsidP="00E30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Zárt ülés keretében tárgyalandó előterjesztések</w:t>
      </w:r>
    </w:p>
    <w:p w:rsidR="00E30F58" w:rsidRDefault="00E30F58" w:rsidP="00E30F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30F58" w:rsidRPr="00AB1806" w:rsidRDefault="00E30F58" w:rsidP="00E30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624" w:rsidRPr="00604624" w:rsidRDefault="00604624" w:rsidP="0060462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4624">
        <w:rPr>
          <w:rFonts w:ascii="Times New Roman" w:eastAsia="Times New Roman" w:hAnsi="Times New Roman"/>
          <w:bCs/>
          <w:sz w:val="24"/>
          <w:szCs w:val="24"/>
        </w:rPr>
        <w:t>Javaslat a Corvin Sétány Program keretén belül bérleti jogviszony pénzbeli megváltással történő megszüntetésére</w:t>
      </w:r>
    </w:p>
    <w:p w:rsidR="00604624" w:rsidRPr="00604624" w:rsidRDefault="00604624" w:rsidP="00604624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04624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604624">
        <w:rPr>
          <w:rFonts w:ascii="Times New Roman" w:eastAsia="Times New Roman" w:hAnsi="Times New Roman"/>
          <w:bCs/>
          <w:i/>
          <w:sz w:val="24"/>
          <w:szCs w:val="24"/>
        </w:rPr>
        <w:t xml:space="preserve">Csete Zoltán – 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a </w:t>
      </w:r>
      <w:r w:rsidRPr="00604624">
        <w:rPr>
          <w:rFonts w:ascii="Times New Roman" w:eastAsia="Times New Roman" w:hAnsi="Times New Roman"/>
          <w:bCs/>
          <w:i/>
          <w:sz w:val="24"/>
          <w:szCs w:val="24"/>
        </w:rPr>
        <w:t>Rév8 Zrt. mb. cégvezető</w:t>
      </w:r>
      <w:r>
        <w:rPr>
          <w:rFonts w:ascii="Times New Roman" w:eastAsia="Times New Roman" w:hAnsi="Times New Roman"/>
          <w:bCs/>
          <w:i/>
          <w:sz w:val="24"/>
          <w:szCs w:val="24"/>
        </w:rPr>
        <w:t>je</w:t>
      </w:r>
    </w:p>
    <w:p w:rsidR="00604624" w:rsidRPr="00604624" w:rsidRDefault="00604624" w:rsidP="00604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976B7" w:rsidRDefault="00E976B7" w:rsidP="00E30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F58" w:rsidRDefault="00E30F58" w:rsidP="00E30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Képviselő-testület</w:t>
      </w:r>
    </w:p>
    <w:p w:rsidR="00E30F58" w:rsidRDefault="00E30F58" w:rsidP="00E30F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30F58" w:rsidRPr="00E30F58" w:rsidRDefault="00E30F58" w:rsidP="00E30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456" w:rsidRPr="00147456" w:rsidRDefault="00147456" w:rsidP="0014745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7456">
        <w:rPr>
          <w:rFonts w:ascii="Times New Roman" w:eastAsia="Times New Roman" w:hAnsi="Times New Roman"/>
          <w:sz w:val="24"/>
          <w:szCs w:val="24"/>
        </w:rPr>
        <w:t>Javaslat a Magdolna Negyed Program III. megvalósításához kapcsolódó döntések meghozatalára</w:t>
      </w:r>
    </w:p>
    <w:p w:rsidR="00147456" w:rsidRPr="00147456" w:rsidRDefault="00147456" w:rsidP="00147456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7456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147456">
        <w:rPr>
          <w:rFonts w:ascii="Times New Roman" w:eastAsia="Times New Roman" w:hAnsi="Times New Roman"/>
          <w:i/>
          <w:sz w:val="24"/>
          <w:szCs w:val="24"/>
          <w:lang w:eastAsia="hu-HU"/>
        </w:rPr>
        <w:t>Dr. Kocsis Máté - polgármester</w:t>
      </w:r>
    </w:p>
    <w:p w:rsidR="00147456" w:rsidRPr="00147456" w:rsidRDefault="00147456" w:rsidP="00147456">
      <w:pPr>
        <w:spacing w:after="0" w:line="240" w:lineRule="auto"/>
        <w:ind w:left="709" w:firstLine="130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7456">
        <w:rPr>
          <w:rFonts w:ascii="Times New Roman" w:eastAsia="Times New Roman" w:hAnsi="Times New Roman"/>
          <w:i/>
          <w:sz w:val="24"/>
          <w:szCs w:val="24"/>
          <w:lang w:eastAsia="hu-HU"/>
        </w:rPr>
        <w:t>Egry Attila - alpolgármester</w:t>
      </w:r>
    </w:p>
    <w:p w:rsidR="00147456" w:rsidRPr="00147456" w:rsidRDefault="00147456" w:rsidP="00147456">
      <w:pPr>
        <w:spacing w:after="0" w:line="240" w:lineRule="auto"/>
        <w:ind w:left="709" w:firstLine="130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7456">
        <w:rPr>
          <w:rFonts w:ascii="Times New Roman" w:eastAsia="Times New Roman" w:hAnsi="Times New Roman"/>
          <w:i/>
          <w:sz w:val="24"/>
          <w:szCs w:val="24"/>
          <w:lang w:eastAsia="hu-HU"/>
        </w:rPr>
        <w:t>Kaiser József - képviselő</w:t>
      </w:r>
    </w:p>
    <w:p w:rsidR="00147456" w:rsidRPr="00147456" w:rsidRDefault="00147456" w:rsidP="00147456">
      <w:pPr>
        <w:spacing w:after="0" w:line="240" w:lineRule="auto"/>
        <w:ind w:left="709" w:firstLine="130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7456">
        <w:rPr>
          <w:rFonts w:ascii="Times New Roman" w:eastAsia="Times New Roman" w:hAnsi="Times New Roman"/>
          <w:i/>
          <w:sz w:val="24"/>
          <w:szCs w:val="24"/>
          <w:lang w:eastAsia="hu-HU"/>
        </w:rPr>
        <w:t>Balogh István - képviselő</w:t>
      </w:r>
    </w:p>
    <w:p w:rsidR="00147456" w:rsidRPr="00147456" w:rsidRDefault="00147456" w:rsidP="0014745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47456">
        <w:rPr>
          <w:rFonts w:ascii="Times New Roman" w:eastAsia="Times New Roman" w:hAnsi="Times New Roman"/>
          <w:bCs/>
          <w:sz w:val="24"/>
          <w:szCs w:val="24"/>
        </w:rPr>
        <w:t>Javaslat a TÉRKÖZ_B pályázat kapcsán megkötött Támogatási Szerződések módosítására</w:t>
      </w:r>
    </w:p>
    <w:p w:rsidR="00147456" w:rsidRPr="00147456" w:rsidRDefault="00147456" w:rsidP="00147456">
      <w:pPr>
        <w:spacing w:after="0" w:line="240" w:lineRule="auto"/>
        <w:ind w:left="1985" w:hanging="1276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7456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147456">
        <w:rPr>
          <w:rFonts w:ascii="Times New Roman" w:eastAsia="Times New Roman" w:hAnsi="Times New Roman"/>
          <w:i/>
          <w:sz w:val="24"/>
          <w:szCs w:val="24"/>
          <w:lang w:eastAsia="hu-HU"/>
        </w:rPr>
        <w:t>Dr. Kocsis Máté – polgármester</w:t>
      </w:r>
    </w:p>
    <w:p w:rsidR="00147456" w:rsidRPr="00147456" w:rsidRDefault="00147456" w:rsidP="00147456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14745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Zentai Oszkár </w:t>
      </w:r>
      <w:r w:rsidR="00423F0D">
        <w:rPr>
          <w:rFonts w:ascii="Times New Roman" w:eastAsia="Times New Roman" w:hAnsi="Times New Roman"/>
          <w:i/>
          <w:sz w:val="24"/>
          <w:szCs w:val="24"/>
          <w:lang w:eastAsia="hu-HU"/>
        </w:rPr>
        <w:t>-</w:t>
      </w:r>
      <w:r w:rsidRPr="0014745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képviselő</w:t>
      </w:r>
    </w:p>
    <w:p w:rsidR="00316CDE" w:rsidRPr="00316CDE" w:rsidRDefault="00316CDE" w:rsidP="00316CD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6CDE">
        <w:rPr>
          <w:rFonts w:ascii="Times New Roman" w:hAnsi="Times New Roman"/>
          <w:sz w:val="24"/>
          <w:szCs w:val="24"/>
        </w:rPr>
        <w:lastRenderedPageBreak/>
        <w:t xml:space="preserve">Javaslat önkormányzati intézmények átalakításával kapcsolatos döntések meghozatalára </w:t>
      </w:r>
      <w:r w:rsidRPr="00316CDE">
        <w:rPr>
          <w:rFonts w:ascii="Times New Roman" w:hAnsi="Times New Roman"/>
          <w:b/>
          <w:sz w:val="24"/>
          <w:szCs w:val="24"/>
        </w:rPr>
        <w:t>(PÓTKÉZBESÍTÉS)</w:t>
      </w:r>
    </w:p>
    <w:p w:rsidR="00316CDE" w:rsidRPr="00316CDE" w:rsidRDefault="00316CDE" w:rsidP="00316CDE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16CDE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– polgármester </w:t>
      </w:r>
    </w:p>
    <w:p w:rsidR="00316CDE" w:rsidRPr="00316CDE" w:rsidRDefault="00316CDE" w:rsidP="00316CD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6CDE">
        <w:rPr>
          <w:rFonts w:ascii="Times New Roman" w:eastAsia="Times New Roman" w:hAnsi="Times New Roman"/>
          <w:sz w:val="24"/>
          <w:szCs w:val="24"/>
        </w:rPr>
        <w:t>Javaslat a Budapest Józsefvárosi Önkormányzat tulajdonában álló lakások bérbeadásának feltételeiről, valamint a lakbér mértékéről szóló 16/2010. (III.08.) számú önkormányzati rendelet módosítására</w:t>
      </w:r>
    </w:p>
    <w:p w:rsidR="00316CDE" w:rsidRPr="00316CDE" w:rsidRDefault="00316CDE" w:rsidP="00316CDE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16CDE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– polgármester </w:t>
      </w:r>
    </w:p>
    <w:p w:rsidR="00D74938" w:rsidRPr="00D74938" w:rsidRDefault="00D74938" w:rsidP="00D749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938">
        <w:rPr>
          <w:rFonts w:ascii="Times New Roman" w:eastAsia="Times New Roman" w:hAnsi="Times New Roman"/>
          <w:sz w:val="24"/>
          <w:szCs w:val="24"/>
        </w:rPr>
        <w:t>Javaslat a Társasházi Pályázatokat Elbíráló Munkacsoport tagjainak kijelölésére</w:t>
      </w:r>
    </w:p>
    <w:p w:rsidR="00D74938" w:rsidRPr="00316CDE" w:rsidRDefault="00D74938" w:rsidP="00D74938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16CDE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– polgármester </w:t>
      </w:r>
    </w:p>
    <w:p w:rsidR="00D74938" w:rsidRPr="00D74938" w:rsidRDefault="00D74938" w:rsidP="00D74938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4938">
        <w:rPr>
          <w:rFonts w:ascii="Times New Roman" w:eastAsia="Times New Roman" w:hAnsi="Times New Roman"/>
          <w:sz w:val="24"/>
          <w:szCs w:val="24"/>
        </w:rPr>
        <w:t>Javaslat a nem lakás célú ingatlanok bérleti díjáról szóló képviselő-testületi határozat módosítására</w:t>
      </w:r>
    </w:p>
    <w:p w:rsidR="00D74938" w:rsidRPr="00316CDE" w:rsidRDefault="00D74938" w:rsidP="00D74938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16CDE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– polgármester </w:t>
      </w:r>
    </w:p>
    <w:p w:rsidR="008E6F9F" w:rsidRPr="008E6F9F" w:rsidRDefault="008E6F9F" w:rsidP="008E6F9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F9F">
        <w:rPr>
          <w:rFonts w:ascii="Times New Roman" w:eastAsia="Times New Roman" w:hAnsi="Times New Roman"/>
          <w:sz w:val="24"/>
          <w:szCs w:val="24"/>
        </w:rPr>
        <w:t>Javaslat az „Önkormányzati feladatellátást szolgáló fejlesztések támogatására” tárgyú pályázat benyújtására</w:t>
      </w:r>
    </w:p>
    <w:p w:rsidR="008E6F9F" w:rsidRPr="00316CDE" w:rsidRDefault="008E6F9F" w:rsidP="008E6F9F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16CDE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– polgármester </w:t>
      </w:r>
    </w:p>
    <w:p w:rsidR="00DD3906" w:rsidRPr="00DD3906" w:rsidRDefault="00DD3906" w:rsidP="001A0DB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3906">
        <w:rPr>
          <w:rFonts w:ascii="Times New Roman" w:eastAsia="Times New Roman" w:hAnsi="Times New Roman"/>
          <w:sz w:val="24"/>
          <w:szCs w:val="24"/>
        </w:rPr>
        <w:t>Javaslat alapítványok támogatására</w:t>
      </w:r>
    </w:p>
    <w:p w:rsidR="00DD3906" w:rsidRPr="00DD3906" w:rsidRDefault="00DD3906" w:rsidP="00DD3906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D3906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Pr="00DD3906">
        <w:rPr>
          <w:rFonts w:ascii="Times New Roman" w:eastAsia="Times New Roman" w:hAnsi="Times New Roman"/>
          <w:i/>
          <w:sz w:val="24"/>
          <w:szCs w:val="24"/>
        </w:rPr>
        <w:t>Dr. Kocsis Máté – polgármester</w:t>
      </w:r>
    </w:p>
    <w:p w:rsidR="00DD3906" w:rsidRDefault="00DD3906" w:rsidP="00DD3906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D3906">
        <w:rPr>
          <w:rFonts w:ascii="Times New Roman" w:eastAsia="Times New Roman" w:hAnsi="Times New Roman"/>
          <w:i/>
          <w:sz w:val="24"/>
          <w:szCs w:val="24"/>
        </w:rPr>
        <w:t xml:space="preserve">Sántha Péterné </w:t>
      </w:r>
      <w:r w:rsidR="00BB42F9">
        <w:rPr>
          <w:rFonts w:ascii="Times New Roman" w:eastAsia="Times New Roman" w:hAnsi="Times New Roman"/>
          <w:i/>
          <w:sz w:val="24"/>
          <w:szCs w:val="24"/>
        </w:rPr>
        <w:t>–</w:t>
      </w:r>
      <w:r w:rsidRPr="00DD3906">
        <w:rPr>
          <w:rFonts w:ascii="Times New Roman" w:eastAsia="Times New Roman" w:hAnsi="Times New Roman"/>
          <w:i/>
          <w:sz w:val="24"/>
          <w:szCs w:val="24"/>
        </w:rPr>
        <w:t xml:space="preserve"> alpolgármester</w:t>
      </w:r>
    </w:p>
    <w:p w:rsidR="00BB42F9" w:rsidRPr="00DD3906" w:rsidRDefault="00BB42F9" w:rsidP="00DD3906">
      <w:pPr>
        <w:spacing w:after="0" w:line="240" w:lineRule="auto"/>
        <w:ind w:left="1985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Kaiser József - képviselő</w:t>
      </w:r>
    </w:p>
    <w:p w:rsidR="00DD3906" w:rsidRPr="00316CDE" w:rsidRDefault="00DD3906" w:rsidP="001A0DB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3906">
        <w:rPr>
          <w:rFonts w:ascii="Times New Roman" w:eastAsia="Times New Roman" w:hAnsi="Times New Roman"/>
          <w:sz w:val="24"/>
          <w:szCs w:val="24"/>
        </w:rPr>
        <w:t>Javaslat óvodák fejlesztésének támogatására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16CDE">
        <w:rPr>
          <w:rFonts w:ascii="Times New Roman" w:hAnsi="Times New Roman"/>
          <w:b/>
          <w:sz w:val="24"/>
          <w:szCs w:val="24"/>
        </w:rPr>
        <w:t>(PÓTKÉZBESÍTÉS)</w:t>
      </w:r>
    </w:p>
    <w:p w:rsidR="00DD3906" w:rsidRPr="00316CDE" w:rsidRDefault="00DD3906" w:rsidP="00DD3906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16CDE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– polgármester </w:t>
      </w:r>
    </w:p>
    <w:p w:rsidR="00604624" w:rsidRDefault="00604624" w:rsidP="00E30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624" w:rsidRDefault="00604624" w:rsidP="00E30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787" w:rsidRDefault="00132787" w:rsidP="00E30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3D" w:rsidRDefault="00F95F3D" w:rsidP="00E30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F3D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Közbeszerzések</w:t>
      </w:r>
    </w:p>
    <w:p w:rsidR="00F95F3D" w:rsidRDefault="00F95F3D" w:rsidP="00E30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F95F3D" w:rsidRDefault="00F95F3D" w:rsidP="00E30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CB5" w:rsidRPr="00F27CB5" w:rsidRDefault="00F27CB5" w:rsidP="00F27CB5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CB5">
        <w:rPr>
          <w:rFonts w:ascii="Times New Roman" w:hAnsi="Times New Roman"/>
          <w:bCs/>
          <w:sz w:val="24"/>
          <w:szCs w:val="24"/>
        </w:rPr>
        <w:t>Javaslat a „Vállalkozási szerződés keretében „Budapest Józsefváros Magdolna Negyed Program III” keretében önkormányzati lakóépületek és lakások felújítása a KMOP-5.1.1/B-12-k-2012-0001 projekthez kapcsolódóan" tárgyú közbeszerzési eljárás eredményének megállapítására</w:t>
      </w:r>
      <w:r w:rsidR="00501AB6">
        <w:rPr>
          <w:rFonts w:ascii="Times New Roman" w:hAnsi="Times New Roman"/>
          <w:bCs/>
          <w:sz w:val="24"/>
          <w:szCs w:val="24"/>
        </w:rPr>
        <w:t xml:space="preserve"> </w:t>
      </w:r>
      <w:r w:rsidR="00501AB6" w:rsidRPr="00316CDE">
        <w:rPr>
          <w:rFonts w:ascii="Times New Roman" w:hAnsi="Times New Roman"/>
          <w:b/>
          <w:sz w:val="24"/>
          <w:szCs w:val="24"/>
        </w:rPr>
        <w:t>(PÓTKÉZBESÍTÉS)</w:t>
      </w:r>
    </w:p>
    <w:p w:rsidR="00F27CB5" w:rsidRPr="00F27CB5" w:rsidRDefault="00F27CB5" w:rsidP="00F27CB5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4624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604624">
        <w:rPr>
          <w:rFonts w:ascii="Times New Roman" w:eastAsia="Times New Roman" w:hAnsi="Times New Roman"/>
          <w:bCs/>
          <w:i/>
          <w:sz w:val="24"/>
          <w:szCs w:val="24"/>
        </w:rPr>
        <w:t xml:space="preserve">Csete Zoltán – 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a </w:t>
      </w:r>
      <w:r w:rsidRPr="00604624">
        <w:rPr>
          <w:rFonts w:ascii="Times New Roman" w:eastAsia="Times New Roman" w:hAnsi="Times New Roman"/>
          <w:bCs/>
          <w:i/>
          <w:sz w:val="24"/>
          <w:szCs w:val="24"/>
        </w:rPr>
        <w:t>Rév8 Zrt. mb. cégvezető</w:t>
      </w:r>
      <w:r>
        <w:rPr>
          <w:rFonts w:ascii="Times New Roman" w:eastAsia="Times New Roman" w:hAnsi="Times New Roman"/>
          <w:bCs/>
          <w:i/>
          <w:sz w:val="24"/>
          <w:szCs w:val="24"/>
        </w:rPr>
        <w:t>je</w:t>
      </w:r>
    </w:p>
    <w:p w:rsidR="00F95F3D" w:rsidRPr="00F27CB5" w:rsidRDefault="00F95F3D" w:rsidP="00F27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3D" w:rsidRDefault="00F95F3D" w:rsidP="00E30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787" w:rsidRDefault="00132787" w:rsidP="00E30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F58" w:rsidRDefault="00F95F3D" w:rsidP="00E30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B7ABF">
        <w:rPr>
          <w:rFonts w:ascii="Times New Roman" w:hAnsi="Times New Roman"/>
          <w:b/>
          <w:sz w:val="24"/>
          <w:szCs w:val="24"/>
        </w:rPr>
        <w:t xml:space="preserve">. </w:t>
      </w:r>
      <w:r w:rsidR="00E30F58">
        <w:rPr>
          <w:rFonts w:ascii="Times New Roman" w:hAnsi="Times New Roman"/>
          <w:b/>
          <w:sz w:val="24"/>
          <w:szCs w:val="24"/>
        </w:rPr>
        <w:t>Gazdálkodási Ügyosztály</w:t>
      </w:r>
    </w:p>
    <w:p w:rsidR="00E30F58" w:rsidRDefault="00E30F58" w:rsidP="00E30F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E30F58" w:rsidRDefault="00E30F58" w:rsidP="00E30F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30F58" w:rsidRPr="00E30F58" w:rsidRDefault="00E30F58" w:rsidP="003B3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D2B" w:rsidRPr="003B3D2B" w:rsidRDefault="003B3D2B" w:rsidP="003B3D2B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3B3D2B">
        <w:rPr>
          <w:rFonts w:ascii="Times New Roman" w:hAnsi="Times New Roman"/>
          <w:bCs/>
          <w:sz w:val="24"/>
          <w:szCs w:val="24"/>
        </w:rPr>
        <w:t>Tulajdonosi hozzájárulás a Budapest VIII. ker. Tisztes utcai játszótér közvilágításának kialakításához</w:t>
      </w:r>
    </w:p>
    <w:p w:rsidR="00E30F58" w:rsidRDefault="003B3D2B" w:rsidP="003B3D2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3B3D2B" w:rsidRDefault="003B3D2B" w:rsidP="003B3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787" w:rsidRDefault="00132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0F58" w:rsidRDefault="00F95F3D" w:rsidP="003B3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8F0009">
        <w:rPr>
          <w:rFonts w:ascii="Times New Roman" w:hAnsi="Times New Roman"/>
          <w:b/>
          <w:sz w:val="24"/>
          <w:szCs w:val="24"/>
        </w:rPr>
        <w:t xml:space="preserve">. </w:t>
      </w:r>
      <w:r w:rsidR="00E30F58">
        <w:rPr>
          <w:rFonts w:ascii="Times New Roman" w:hAnsi="Times New Roman"/>
          <w:b/>
          <w:sz w:val="24"/>
          <w:szCs w:val="24"/>
        </w:rPr>
        <w:t>Kisfalu Kft.</w:t>
      </w:r>
    </w:p>
    <w:p w:rsidR="00E30F58" w:rsidRDefault="00E30F58" w:rsidP="00E30F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E30F58" w:rsidRDefault="00E30F58" w:rsidP="00E30F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E30F58" w:rsidRDefault="00E30F58" w:rsidP="00E30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49CE" w:rsidRPr="009949CE" w:rsidRDefault="009949CE" w:rsidP="009949CE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9CE">
        <w:rPr>
          <w:rFonts w:ascii="Times New Roman" w:hAnsi="Times New Roman" w:cs="Times New Roman"/>
          <w:sz w:val="24"/>
          <w:szCs w:val="24"/>
        </w:rPr>
        <w:t>Mena Group Trade Kft. bérlő tevékenységi kör módosítására vonatkozó kérelme a Budapest VIII. kerület, Népszínház u. 16. szám alatti önkormányzati tulajdonú nem lakás célú helyiség vonatkozásában</w:t>
      </w:r>
    </w:p>
    <w:p w:rsidR="009949CE" w:rsidRPr="009949CE" w:rsidRDefault="0037016B" w:rsidP="009949CE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9949CE" w:rsidRPr="009949CE">
        <w:rPr>
          <w:rFonts w:ascii="Times New Roman" w:hAnsi="Times New Roman" w:cs="Times New Roman"/>
          <w:sz w:val="24"/>
          <w:szCs w:val="24"/>
        </w:rPr>
        <w:t xml:space="preserve"> magánszemély bérbevételi kére</w:t>
      </w:r>
      <w:r w:rsidR="009949CE">
        <w:rPr>
          <w:rFonts w:ascii="Times New Roman" w:hAnsi="Times New Roman" w:cs="Times New Roman"/>
          <w:sz w:val="24"/>
          <w:szCs w:val="24"/>
        </w:rPr>
        <w:t xml:space="preserve">lme a Budapest VIII. Kun u. </w:t>
      </w:r>
      <w:r w:rsidR="009949CE" w:rsidRPr="009949CE">
        <w:rPr>
          <w:rFonts w:ascii="Times New Roman" w:hAnsi="Times New Roman" w:cs="Times New Roman"/>
          <w:sz w:val="24"/>
          <w:szCs w:val="24"/>
        </w:rPr>
        <w:t>12. szám alatti üres önkormányzati tulajdonú helyiségek vonatkozásában</w:t>
      </w:r>
    </w:p>
    <w:p w:rsidR="009949CE" w:rsidRPr="009949CE" w:rsidRDefault="0037016B" w:rsidP="009949CE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9949CE" w:rsidRPr="009949CE">
        <w:rPr>
          <w:rFonts w:ascii="Times New Roman" w:hAnsi="Times New Roman" w:cs="Times New Roman"/>
          <w:sz w:val="24"/>
          <w:szCs w:val="24"/>
        </w:rPr>
        <w:t xml:space="preserve"> magánszemély bérbevételi kérelme a Budapest VIII. Dobozi u. 19. szám alatti üres önkormányzati tulajdonú helyiség vonatkozásában</w:t>
      </w:r>
    </w:p>
    <w:p w:rsidR="009949CE" w:rsidRPr="009949CE" w:rsidRDefault="009949CE" w:rsidP="009949CE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9CE">
        <w:rPr>
          <w:rFonts w:ascii="Times New Roman" w:hAnsi="Times New Roman" w:cs="Times New Roman"/>
          <w:sz w:val="24"/>
          <w:szCs w:val="24"/>
        </w:rPr>
        <w:t>Duna Telemédia Centrum Kft. bérlő és az EAGLE-COMP Kft. bérleti jog átruházásra vonatkozó közös kérelme a B</w:t>
      </w:r>
      <w:r>
        <w:rPr>
          <w:rFonts w:ascii="Times New Roman" w:hAnsi="Times New Roman" w:cs="Times New Roman"/>
          <w:sz w:val="24"/>
          <w:szCs w:val="24"/>
        </w:rPr>
        <w:t xml:space="preserve">udapest VIII. kerület, Rigó u. </w:t>
      </w:r>
      <w:r w:rsidRPr="009949CE">
        <w:rPr>
          <w:rFonts w:ascii="Times New Roman" w:hAnsi="Times New Roman" w:cs="Times New Roman"/>
          <w:sz w:val="24"/>
          <w:szCs w:val="24"/>
        </w:rPr>
        <w:t>14. szám alatti önkormányzati tulajdonú nem lakás célú helyiség tekintetében</w:t>
      </w:r>
    </w:p>
    <w:p w:rsidR="009949CE" w:rsidRPr="009949CE" w:rsidRDefault="0037016B" w:rsidP="009949CE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bookmarkStart w:id="0" w:name="_GoBack"/>
      <w:bookmarkEnd w:id="0"/>
      <w:r w:rsidR="009949CE" w:rsidRPr="009949CE">
        <w:rPr>
          <w:rFonts w:ascii="Times New Roman" w:hAnsi="Times New Roman" w:cs="Times New Roman"/>
          <w:sz w:val="24"/>
          <w:szCs w:val="24"/>
        </w:rPr>
        <w:t xml:space="preserve"> ügye a Budapest VIII. Práter u. 30-32. szám alatti üres önkormányzati tulajdonú pinceszinti tároló helyiség vonatkozásában</w:t>
      </w:r>
    </w:p>
    <w:p w:rsidR="009949CE" w:rsidRPr="009949CE" w:rsidRDefault="009949CE" w:rsidP="009949CE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9CE">
        <w:rPr>
          <w:rFonts w:ascii="Times New Roman" w:hAnsi="Times New Roman" w:cs="Times New Roman"/>
          <w:sz w:val="24"/>
          <w:szCs w:val="24"/>
        </w:rPr>
        <w:t>Szigony u. 2/b. szám alatti Társasház egyezségi ajánlata a Budapest VIII. kerület, Szigony u. 2/b. szám alatti önkormányzati tulajdonú helyiség vonatkozásában</w:t>
      </w:r>
    </w:p>
    <w:p w:rsidR="000D5259" w:rsidRPr="000D5259" w:rsidRDefault="000D5259" w:rsidP="000D5259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259">
        <w:rPr>
          <w:rFonts w:ascii="Times New Roman" w:hAnsi="Times New Roman" w:cs="Times New Roman"/>
          <w:sz w:val="24"/>
          <w:szCs w:val="24"/>
        </w:rPr>
        <w:t>A Budapest VIII., Horváth M. tér 5. szám alatti helyiség funkcióváltásának ingatlan-nyilvántartáson történő átvezetése</w:t>
      </w:r>
    </w:p>
    <w:p w:rsidR="000D5259" w:rsidRPr="000D5259" w:rsidRDefault="000D5259" w:rsidP="000D5259">
      <w:pPr>
        <w:pStyle w:val="Csakszve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5259">
        <w:rPr>
          <w:rFonts w:ascii="Times New Roman" w:hAnsi="Times New Roman"/>
          <w:sz w:val="24"/>
          <w:szCs w:val="24"/>
        </w:rPr>
        <w:t>Lakás elidegenítésével kapcsolatos vételár és eladási ajánlat jóváhagyása (2 db)</w:t>
      </w:r>
    </w:p>
    <w:p w:rsidR="000D5259" w:rsidRPr="000D5259" w:rsidRDefault="000D5259" w:rsidP="000D5259">
      <w:pPr>
        <w:pStyle w:val="Csakszve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259">
        <w:rPr>
          <w:rFonts w:ascii="Times New Roman" w:hAnsi="Times New Roman" w:cs="Times New Roman"/>
          <w:sz w:val="24"/>
          <w:szCs w:val="24"/>
        </w:rPr>
        <w:t>Javaslat gépkocsi-beálló bérbeadására (5 db)</w:t>
      </w:r>
    </w:p>
    <w:p w:rsidR="009949CE" w:rsidRPr="00222075" w:rsidRDefault="00222075" w:rsidP="0022207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075">
        <w:rPr>
          <w:rFonts w:ascii="Times New Roman" w:hAnsi="Times New Roman"/>
          <w:color w:val="000000"/>
          <w:sz w:val="24"/>
          <w:szCs w:val="24"/>
        </w:rPr>
        <w:t xml:space="preserve">Javaslat a Budapest VIII. kerület, József krt. 66. szám alatti üres, önkormányzati tulajdonú nem lakás célú helyiség </w:t>
      </w:r>
      <w:r w:rsidRPr="00222075">
        <w:rPr>
          <w:rFonts w:ascii="Times New Roman" w:hAnsi="Times New Roman"/>
          <w:sz w:val="24"/>
          <w:szCs w:val="24"/>
        </w:rPr>
        <w:t>nyilvános egyfordulós pályázaton történő bérbeadására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7377EC" w:rsidRDefault="007377EC" w:rsidP="00737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075" w:rsidRDefault="00222075" w:rsidP="00737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3FF7" w:rsidRDefault="00813FF7" w:rsidP="00737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7504" w:rsidRDefault="00457504" w:rsidP="00737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3FF7" w:rsidRPr="00813FF7" w:rsidRDefault="00813FF7" w:rsidP="00813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13FF7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június 1</w:t>
      </w:r>
      <w:r w:rsidRPr="00813FF7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</w:t>
      </w:r>
      <w:r w:rsidRPr="00813FF7">
        <w:rPr>
          <w:rFonts w:ascii="Times New Roman" w:eastAsia="Times New Roman" w:hAnsi="Times New Roman"/>
          <w:sz w:val="24"/>
          <w:szCs w:val="24"/>
          <w:lang w:eastAsia="hu-HU"/>
        </w:rPr>
        <w:t xml:space="preserve">én az ülés kezdetéig. </w:t>
      </w:r>
    </w:p>
    <w:p w:rsidR="00813FF7" w:rsidRPr="00813FF7" w:rsidRDefault="00813FF7" w:rsidP="00813FF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3FF7" w:rsidRDefault="00813FF7" w:rsidP="00813F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13FF7" w:rsidRPr="00813FF7" w:rsidRDefault="00813FF7" w:rsidP="00813F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813FF7" w:rsidRPr="00813FF7" w:rsidRDefault="00813FF7" w:rsidP="00813FF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3FF7">
        <w:rPr>
          <w:rFonts w:ascii="Times New Roman" w:eastAsia="Times New Roman" w:hAnsi="Times New Roman"/>
          <w:b/>
          <w:sz w:val="24"/>
          <w:szCs w:val="24"/>
          <w:lang w:eastAsia="hu-HU"/>
        </w:rPr>
        <w:t>Budapest, 2015. május 2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7</w:t>
      </w:r>
      <w:r w:rsidRPr="00813FF7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813FF7" w:rsidRPr="00813FF7" w:rsidRDefault="00813FF7" w:rsidP="00813FF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3FF7" w:rsidRDefault="00813FF7" w:rsidP="00813FF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3FF7" w:rsidRPr="00813FF7" w:rsidRDefault="00813FF7" w:rsidP="00813FF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3FF7" w:rsidRPr="00813FF7" w:rsidRDefault="00813FF7" w:rsidP="00813FF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3FF7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813FF7" w:rsidRPr="00813FF7" w:rsidRDefault="00813FF7" w:rsidP="00813FF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13FF7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elnök</w:t>
      </w:r>
    </w:p>
    <w:p w:rsidR="00813FF7" w:rsidRPr="00813FF7" w:rsidRDefault="00813FF7" w:rsidP="00813FF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3FF7" w:rsidRPr="00813FF7" w:rsidRDefault="00813FF7" w:rsidP="00813FF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3FF7" w:rsidRPr="00813FF7" w:rsidRDefault="00813FF7" w:rsidP="00813FF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3FF7" w:rsidRPr="00813FF7" w:rsidRDefault="00813FF7" w:rsidP="00813FF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3FF7" w:rsidRDefault="00813FF7" w:rsidP="00813FF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3FF7" w:rsidRDefault="00813FF7" w:rsidP="00813FF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13FF7" w:rsidRDefault="00813FF7" w:rsidP="00813FF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813FF7" w:rsidRPr="00813FF7" w:rsidTr="000F6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813FF7" w:rsidRPr="00813FF7" w:rsidRDefault="00813FF7" w:rsidP="00813FF7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813FF7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5C2148C" wp14:editId="619B1E9E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813FF7" w:rsidRPr="00813FF7" w:rsidRDefault="00813FF7" w:rsidP="00813FF7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13FF7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</w:tbl>
    <w:p w:rsidR="00813FF7" w:rsidRPr="00813FF7" w:rsidRDefault="00813FF7" w:rsidP="00813FF7">
      <w:pPr>
        <w:spacing w:after="0" w:line="240" w:lineRule="auto"/>
        <w:ind w:left="1066" w:hanging="709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sectPr w:rsidR="00813FF7" w:rsidRPr="00813FF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58" w:rsidRDefault="00E30F58" w:rsidP="00E30F58">
      <w:pPr>
        <w:spacing w:after="0" w:line="240" w:lineRule="auto"/>
      </w:pPr>
      <w:r>
        <w:separator/>
      </w:r>
    </w:p>
  </w:endnote>
  <w:endnote w:type="continuationSeparator" w:id="0">
    <w:p w:rsidR="00E30F58" w:rsidRDefault="00E30F58" w:rsidP="00E3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0259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30F58" w:rsidRPr="00E30F58" w:rsidRDefault="00E30F58">
        <w:pPr>
          <w:pStyle w:val="llb"/>
          <w:jc w:val="right"/>
          <w:rPr>
            <w:rFonts w:ascii="Times New Roman" w:hAnsi="Times New Roman"/>
          </w:rPr>
        </w:pPr>
        <w:r w:rsidRPr="00E30F58">
          <w:rPr>
            <w:rFonts w:ascii="Times New Roman" w:hAnsi="Times New Roman"/>
          </w:rPr>
          <w:fldChar w:fldCharType="begin"/>
        </w:r>
        <w:r w:rsidRPr="00E30F58">
          <w:rPr>
            <w:rFonts w:ascii="Times New Roman" w:hAnsi="Times New Roman"/>
          </w:rPr>
          <w:instrText>PAGE   \* MERGEFORMAT</w:instrText>
        </w:r>
        <w:r w:rsidRPr="00E30F58">
          <w:rPr>
            <w:rFonts w:ascii="Times New Roman" w:hAnsi="Times New Roman"/>
          </w:rPr>
          <w:fldChar w:fldCharType="separate"/>
        </w:r>
        <w:r w:rsidR="0037016B">
          <w:rPr>
            <w:rFonts w:ascii="Times New Roman" w:hAnsi="Times New Roman"/>
            <w:noProof/>
          </w:rPr>
          <w:t>1</w:t>
        </w:r>
        <w:r w:rsidRPr="00E30F58">
          <w:rPr>
            <w:rFonts w:ascii="Times New Roman" w:hAnsi="Times New Roman"/>
          </w:rPr>
          <w:fldChar w:fldCharType="end"/>
        </w:r>
      </w:p>
    </w:sdtContent>
  </w:sdt>
  <w:p w:rsidR="00E30F58" w:rsidRDefault="00E30F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58" w:rsidRDefault="00E30F58" w:rsidP="00E30F58">
      <w:pPr>
        <w:spacing w:after="0" w:line="240" w:lineRule="auto"/>
      </w:pPr>
      <w:r>
        <w:separator/>
      </w:r>
    </w:p>
  </w:footnote>
  <w:footnote w:type="continuationSeparator" w:id="0">
    <w:p w:rsidR="00E30F58" w:rsidRDefault="00E30F58" w:rsidP="00E3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8" w:rsidRDefault="00E30F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8" w:rsidRDefault="00E30F5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58" w:rsidRDefault="00E30F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DDB"/>
    <w:multiLevelType w:val="hybridMultilevel"/>
    <w:tmpl w:val="8DDE0738"/>
    <w:lvl w:ilvl="0" w:tplc="ACE45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C6C"/>
    <w:multiLevelType w:val="hybridMultilevel"/>
    <w:tmpl w:val="59C8C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A6274"/>
    <w:multiLevelType w:val="hybridMultilevel"/>
    <w:tmpl w:val="83AAA882"/>
    <w:lvl w:ilvl="0" w:tplc="09462DE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B569E"/>
    <w:multiLevelType w:val="hybridMultilevel"/>
    <w:tmpl w:val="59C8C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56268"/>
    <w:multiLevelType w:val="hybridMultilevel"/>
    <w:tmpl w:val="EF5E68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52500"/>
    <w:multiLevelType w:val="hybridMultilevel"/>
    <w:tmpl w:val="F982B358"/>
    <w:lvl w:ilvl="0" w:tplc="E2963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D3921"/>
    <w:multiLevelType w:val="hybridMultilevel"/>
    <w:tmpl w:val="B1189842"/>
    <w:lvl w:ilvl="0" w:tplc="EAB47B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F562A"/>
    <w:multiLevelType w:val="hybridMultilevel"/>
    <w:tmpl w:val="BDACE94C"/>
    <w:lvl w:ilvl="0" w:tplc="861E942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83023"/>
    <w:multiLevelType w:val="hybridMultilevel"/>
    <w:tmpl w:val="A8429B62"/>
    <w:lvl w:ilvl="0" w:tplc="8C761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58"/>
    <w:rsid w:val="00000048"/>
    <w:rsid w:val="00071222"/>
    <w:rsid w:val="000B4913"/>
    <w:rsid w:val="000D5259"/>
    <w:rsid w:val="00132787"/>
    <w:rsid w:val="00147456"/>
    <w:rsid w:val="001A0DB1"/>
    <w:rsid w:val="00222075"/>
    <w:rsid w:val="002D6BFC"/>
    <w:rsid w:val="00316CDE"/>
    <w:rsid w:val="0033134B"/>
    <w:rsid w:val="0037016B"/>
    <w:rsid w:val="003B3D2B"/>
    <w:rsid w:val="00423F0D"/>
    <w:rsid w:val="00457504"/>
    <w:rsid w:val="00501AB6"/>
    <w:rsid w:val="00536BE7"/>
    <w:rsid w:val="00604624"/>
    <w:rsid w:val="006123AF"/>
    <w:rsid w:val="006B14C4"/>
    <w:rsid w:val="006E3885"/>
    <w:rsid w:val="007377EC"/>
    <w:rsid w:val="00775E6C"/>
    <w:rsid w:val="00813FF7"/>
    <w:rsid w:val="00831BA6"/>
    <w:rsid w:val="008973FC"/>
    <w:rsid w:val="008E6F9F"/>
    <w:rsid w:val="008F0009"/>
    <w:rsid w:val="0091074A"/>
    <w:rsid w:val="00944F5D"/>
    <w:rsid w:val="009949CE"/>
    <w:rsid w:val="009B7ABF"/>
    <w:rsid w:val="00B4045E"/>
    <w:rsid w:val="00BB42F9"/>
    <w:rsid w:val="00D0676F"/>
    <w:rsid w:val="00D74938"/>
    <w:rsid w:val="00DD3906"/>
    <w:rsid w:val="00E06A1D"/>
    <w:rsid w:val="00E30F58"/>
    <w:rsid w:val="00E92EF4"/>
    <w:rsid w:val="00E976B7"/>
    <w:rsid w:val="00EA0A36"/>
    <w:rsid w:val="00EC3E21"/>
    <w:rsid w:val="00F212E4"/>
    <w:rsid w:val="00F27CB5"/>
    <w:rsid w:val="00F81D6E"/>
    <w:rsid w:val="00F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F5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F5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3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F5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F5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3B3D2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9949C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949CE"/>
    <w:rPr>
      <w:rFonts w:ascii="Calibri" w:hAnsi="Calibri"/>
      <w:szCs w:val="21"/>
    </w:rPr>
  </w:style>
  <w:style w:type="table" w:styleId="Rcsostblzat">
    <w:name w:val="Table Grid"/>
    <w:basedOn w:val="Webestblzat1"/>
    <w:uiPriority w:val="59"/>
    <w:rsid w:val="00813F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13F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F5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F5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3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F5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3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F5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3B3D2B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9949C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949CE"/>
    <w:rPr>
      <w:rFonts w:ascii="Calibri" w:hAnsi="Calibri"/>
      <w:szCs w:val="21"/>
    </w:rPr>
  </w:style>
  <w:style w:type="table" w:styleId="Rcsostblzat">
    <w:name w:val="Table Grid"/>
    <w:basedOn w:val="Webestblzat1"/>
    <w:uiPriority w:val="59"/>
    <w:rsid w:val="00813F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813F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6B274B50</Template>
  <TotalTime>1</TotalTime>
  <Pages>3</Pages>
  <Words>572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2015-05-27T14:59:00Z</cp:lastPrinted>
  <dcterms:created xsi:type="dcterms:W3CDTF">2015-05-28T06:07:00Z</dcterms:created>
  <dcterms:modified xsi:type="dcterms:W3CDTF">2015-05-28T06:07:00Z</dcterms:modified>
</cp:coreProperties>
</file>