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6C" w:rsidRPr="00196ED5" w:rsidRDefault="0096166C" w:rsidP="009616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96166C" w:rsidRPr="00196ED5" w:rsidRDefault="0096166C" w:rsidP="009616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96166C" w:rsidRDefault="0096166C" w:rsidP="00961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6166C" w:rsidRPr="00196ED5" w:rsidRDefault="0096166C" w:rsidP="009616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96166C" w:rsidRDefault="0096166C" w:rsidP="0096166C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6166C" w:rsidRPr="00196ED5" w:rsidRDefault="0096166C" w:rsidP="0096166C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6166C" w:rsidRPr="00196ED5" w:rsidRDefault="0096166C" w:rsidP="0096166C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június 1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jé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rendes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96166C" w:rsidRDefault="0096166C" w:rsidP="00961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133DA" w:rsidRDefault="00D133DA" w:rsidP="009616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6166C" w:rsidRPr="0096166C" w:rsidRDefault="0096166C" w:rsidP="009616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47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6166C" w:rsidRPr="0096166C" w:rsidRDefault="0096166C" w:rsidP="0096166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96166C" w:rsidRPr="0096166C" w:rsidRDefault="0096166C" w:rsidP="00961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6166C" w:rsidRPr="0096166C" w:rsidRDefault="0096166C" w:rsidP="00961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96166C" w:rsidRPr="0096166C" w:rsidRDefault="0096166C" w:rsidP="009616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6166C" w:rsidRPr="0096166C" w:rsidRDefault="0096166C" w:rsidP="009616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  <w:r w:rsidRPr="0096166C">
        <w:rPr>
          <w:rFonts w:ascii="Times New Roman" w:hAnsi="Times New Roman"/>
          <w:b/>
          <w:sz w:val="28"/>
          <w:szCs w:val="28"/>
          <w:lang w:eastAsia="hu-HU"/>
        </w:rPr>
        <w:t>Napirend:</w:t>
      </w:r>
    </w:p>
    <w:p w:rsidR="0096166C" w:rsidRPr="0096166C" w:rsidRDefault="0096166C" w:rsidP="009616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B6D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B6D" w:rsidRPr="002D2B6D" w:rsidRDefault="002D2B6D" w:rsidP="002D2B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2B6D">
        <w:rPr>
          <w:rFonts w:ascii="Times New Roman" w:eastAsia="Times New Roman" w:hAnsi="Times New Roman"/>
          <w:bCs/>
          <w:sz w:val="24"/>
          <w:szCs w:val="24"/>
        </w:rPr>
        <w:t>Javaslat a Corvin Sétány Program keretén belül bérleti jogviszony pénzbeli megváltással történő megszüntetésére</w:t>
      </w:r>
    </w:p>
    <w:p w:rsidR="002D2B6D" w:rsidRPr="002D2B6D" w:rsidRDefault="002D2B6D" w:rsidP="002D2B6D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2D2B6D">
        <w:rPr>
          <w:rFonts w:ascii="Times New Roman" w:eastAsia="Times New Roman" w:hAnsi="Times New Roman"/>
          <w:bCs/>
          <w:i/>
          <w:sz w:val="24"/>
          <w:szCs w:val="24"/>
        </w:rPr>
        <w:t>Csete Zoltán – a Rév8 Zrt. mb. cégvezetője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B6D">
        <w:rPr>
          <w:rFonts w:ascii="Times New Roman" w:hAnsi="Times New Roman"/>
          <w:b/>
          <w:sz w:val="24"/>
          <w:szCs w:val="24"/>
        </w:rPr>
        <w:t>2. Képviselő-testület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B6D" w:rsidRPr="002D2B6D" w:rsidRDefault="002D2B6D" w:rsidP="002D2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D2B6D">
        <w:rPr>
          <w:rFonts w:ascii="Times New Roman" w:eastAsia="Times New Roman" w:hAnsi="Times New Roman"/>
          <w:bCs/>
          <w:sz w:val="24"/>
          <w:szCs w:val="24"/>
        </w:rPr>
        <w:t>Javaslat a TÉRKÖZ_B pályázat kapcsán megkötött Támogatási Szerződések módosítására</w:t>
      </w:r>
    </w:p>
    <w:p w:rsidR="002D2B6D" w:rsidRPr="002D2B6D" w:rsidRDefault="002D2B6D" w:rsidP="002D2B6D">
      <w:pPr>
        <w:spacing w:after="0" w:line="240" w:lineRule="auto"/>
        <w:ind w:left="1985" w:hanging="127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2D2B6D">
        <w:rPr>
          <w:rFonts w:ascii="Times New Roman" w:eastAsia="Times New Roman" w:hAnsi="Times New Roman"/>
          <w:i/>
          <w:sz w:val="24"/>
          <w:szCs w:val="24"/>
          <w:lang w:eastAsia="hu-HU"/>
        </w:rPr>
        <w:t>Dr. Kocsis Máté – polgármester</w:t>
      </w:r>
    </w:p>
    <w:p w:rsidR="002D2B6D" w:rsidRPr="002D2B6D" w:rsidRDefault="002D2B6D" w:rsidP="002D2B6D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D2B6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Zentai Oszkár - képviselő</w:t>
      </w:r>
    </w:p>
    <w:p w:rsidR="002D2B6D" w:rsidRPr="002D2B6D" w:rsidRDefault="002D2B6D" w:rsidP="002D2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2B6D">
        <w:rPr>
          <w:rFonts w:ascii="Times New Roman" w:eastAsia="Times New Roman" w:hAnsi="Times New Roman"/>
          <w:sz w:val="24"/>
          <w:szCs w:val="24"/>
        </w:rPr>
        <w:t>Javaslat a Budapest Józsefvárosi Önkormányzat tulajdonában álló lakások bérbeadásának feltételeiről, valamint a lakbér mértékéről szóló 16/2010. (III.08.) számú önkormányzati rendelet módosítására</w:t>
      </w:r>
    </w:p>
    <w:p w:rsidR="002D2B6D" w:rsidRPr="002D2B6D" w:rsidRDefault="002D2B6D" w:rsidP="002D2B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2D2B6D" w:rsidRPr="002D2B6D" w:rsidRDefault="002D2B6D" w:rsidP="002D2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2B6D">
        <w:rPr>
          <w:rFonts w:ascii="Times New Roman" w:eastAsia="Times New Roman" w:hAnsi="Times New Roman"/>
          <w:sz w:val="24"/>
          <w:szCs w:val="24"/>
        </w:rPr>
        <w:t>Javaslat a Társasházi Pályázatokat Elbíráló Munkacsoport tagjainak kijelölésére</w:t>
      </w:r>
    </w:p>
    <w:p w:rsidR="002D2B6D" w:rsidRPr="002D2B6D" w:rsidRDefault="002D2B6D" w:rsidP="002D2B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2D2B6D" w:rsidRPr="002D2B6D" w:rsidRDefault="002D2B6D" w:rsidP="002D2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2B6D">
        <w:rPr>
          <w:rFonts w:ascii="Times New Roman" w:eastAsia="Times New Roman" w:hAnsi="Times New Roman"/>
          <w:sz w:val="24"/>
          <w:szCs w:val="24"/>
        </w:rPr>
        <w:t>Javaslat a nem lakás célú ingatlanok bérleti díjáról szóló képviselő-testületi határozat módosítására</w:t>
      </w:r>
    </w:p>
    <w:p w:rsidR="002D2B6D" w:rsidRPr="002D2B6D" w:rsidRDefault="002D2B6D" w:rsidP="002D2B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2D2B6D" w:rsidRPr="002D2B6D" w:rsidRDefault="002D2B6D" w:rsidP="002D2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2B6D">
        <w:rPr>
          <w:rFonts w:ascii="Times New Roman" w:eastAsia="Times New Roman" w:hAnsi="Times New Roman"/>
          <w:sz w:val="24"/>
          <w:szCs w:val="24"/>
        </w:rPr>
        <w:t>Javaslat az „Önkormányzati feladatellátást szolgáló fejlesztések támogatására” tárgyú pályázat benyújtására</w:t>
      </w:r>
    </w:p>
    <w:p w:rsidR="002D2B6D" w:rsidRPr="002D2B6D" w:rsidRDefault="002D2B6D" w:rsidP="002D2B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2D2B6D" w:rsidRPr="002D2B6D" w:rsidRDefault="002D2B6D" w:rsidP="002D2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2B6D">
        <w:rPr>
          <w:rFonts w:ascii="Times New Roman" w:eastAsia="Times New Roman" w:hAnsi="Times New Roman"/>
          <w:sz w:val="24"/>
          <w:szCs w:val="24"/>
        </w:rPr>
        <w:t>Javaslat alapítványok támogatására</w:t>
      </w:r>
    </w:p>
    <w:p w:rsidR="002D2B6D" w:rsidRPr="002D2B6D" w:rsidRDefault="002D2B6D" w:rsidP="002D2B6D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2D2B6D">
        <w:rPr>
          <w:rFonts w:ascii="Times New Roman" w:eastAsia="Times New Roman" w:hAnsi="Times New Roman"/>
          <w:i/>
          <w:sz w:val="24"/>
          <w:szCs w:val="24"/>
        </w:rPr>
        <w:t>Dr. Kocsis Máté – polgármester</w:t>
      </w:r>
    </w:p>
    <w:p w:rsidR="002D2B6D" w:rsidRPr="002D2B6D" w:rsidRDefault="002D2B6D" w:rsidP="002D2B6D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 Sántha Péterné – alpolgármester</w:t>
      </w:r>
    </w:p>
    <w:p w:rsidR="002D2B6D" w:rsidRPr="002D2B6D" w:rsidRDefault="002D2B6D" w:rsidP="002D2B6D">
      <w:pPr>
        <w:spacing w:after="0" w:line="240" w:lineRule="auto"/>
        <w:ind w:left="1985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 Kaiser József - képviselő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B6D">
        <w:rPr>
          <w:rFonts w:ascii="Times New Roman" w:hAnsi="Times New Roman"/>
          <w:b/>
          <w:sz w:val="24"/>
          <w:szCs w:val="24"/>
        </w:rPr>
        <w:t>3. Közbeszerzések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B6D" w:rsidRPr="002D2B6D" w:rsidRDefault="002D2B6D" w:rsidP="002D2B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2B6D">
        <w:rPr>
          <w:rFonts w:ascii="Times New Roman" w:hAnsi="Times New Roman"/>
          <w:bCs/>
          <w:sz w:val="24"/>
          <w:szCs w:val="24"/>
        </w:rPr>
        <w:t xml:space="preserve">Javaslat a „Vállalkozási szerződés keretében „Budapest Józsefváros Magdolna Negyed Program III” keretében önkormányzati lakóépületek és lakások felújítása a KMOP-5.1.1/B-12-k-2012-0001 projekthez kapcsolódóan" tárgyú közbeszerzési eljárás eredményének megállapítására </w:t>
      </w:r>
      <w:r w:rsidRPr="002D2B6D">
        <w:rPr>
          <w:rFonts w:ascii="Times New Roman" w:hAnsi="Times New Roman"/>
          <w:sz w:val="24"/>
          <w:szCs w:val="24"/>
        </w:rPr>
        <w:t>(PÓTKÉZBESÍTÉS)</w:t>
      </w:r>
    </w:p>
    <w:p w:rsidR="002D2B6D" w:rsidRPr="002D2B6D" w:rsidRDefault="002D2B6D" w:rsidP="002D2B6D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2D2B6D">
        <w:rPr>
          <w:rFonts w:ascii="Times New Roman" w:eastAsia="Times New Roman" w:hAnsi="Times New Roman"/>
          <w:bCs/>
          <w:i/>
          <w:sz w:val="24"/>
          <w:szCs w:val="24"/>
        </w:rPr>
        <w:t>Csete Zoltán – a Rév8 Zrt. mb. cégvezetője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B6D">
        <w:rPr>
          <w:rFonts w:ascii="Times New Roman" w:hAnsi="Times New Roman"/>
          <w:b/>
          <w:sz w:val="24"/>
          <w:szCs w:val="24"/>
        </w:rPr>
        <w:t>4. Gazdálkodási Ügyosztály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B6D" w:rsidRPr="002D2B6D" w:rsidRDefault="002D2B6D" w:rsidP="002D2B6D">
      <w:pPr>
        <w:numPr>
          <w:ilvl w:val="0"/>
          <w:numId w:val="1"/>
        </w:numPr>
        <w:spacing w:after="0" w:line="240" w:lineRule="auto"/>
        <w:contextualSpacing/>
        <w:jc w:val="both"/>
      </w:pPr>
      <w:r w:rsidRPr="002D2B6D">
        <w:rPr>
          <w:rFonts w:ascii="Times New Roman" w:hAnsi="Times New Roman"/>
          <w:bCs/>
          <w:sz w:val="24"/>
          <w:szCs w:val="24"/>
        </w:rPr>
        <w:t>Tulajdonosi hozzájárulás a Budapest VIII. ker. Tisztes utcai játszótér közvilágításának kialakításához</w:t>
      </w:r>
    </w:p>
    <w:p w:rsidR="002D2B6D" w:rsidRPr="002D2B6D" w:rsidRDefault="002D2B6D" w:rsidP="002D2B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2B6D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B6D" w:rsidRDefault="002D2B6D" w:rsidP="002D2B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B6D">
        <w:rPr>
          <w:rFonts w:ascii="Times New Roman" w:hAnsi="Times New Roman"/>
          <w:b/>
          <w:sz w:val="24"/>
          <w:szCs w:val="24"/>
        </w:rPr>
        <w:t>5. Kisfalu Kft.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B6D" w:rsidRPr="002D2B6D" w:rsidRDefault="002D2B6D" w:rsidP="002D2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2B6D">
        <w:rPr>
          <w:rFonts w:ascii="Times New Roman" w:eastAsiaTheme="minorHAnsi" w:hAnsi="Times New Roman"/>
          <w:sz w:val="24"/>
          <w:szCs w:val="24"/>
        </w:rPr>
        <w:t>Mena Group Trade Kft. bérlő tevékenységi kör módosítására vonatkozó kérelme a Budapest VIII. kerület, Népszínház u. 16. szám alatti önkormányzati tulajdonú nem lakás célú helyiség vonatkozásában</w:t>
      </w:r>
    </w:p>
    <w:p w:rsidR="002D2B6D" w:rsidRPr="002D2B6D" w:rsidRDefault="009C7019" w:rsidP="002D2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</w:t>
      </w:r>
      <w:r w:rsidR="002D2B6D" w:rsidRPr="002D2B6D">
        <w:rPr>
          <w:rFonts w:ascii="Times New Roman" w:eastAsiaTheme="minorHAnsi" w:hAnsi="Times New Roman"/>
          <w:sz w:val="24"/>
          <w:szCs w:val="24"/>
        </w:rPr>
        <w:t xml:space="preserve"> magánszemély bérbevételi kérelme a Budapest VIII. Kun u. 12. szám alatti üres önkormányzati tulajdonú helyiségek vonatkozásában</w:t>
      </w:r>
    </w:p>
    <w:p w:rsidR="002D2B6D" w:rsidRPr="002D2B6D" w:rsidRDefault="009C7019" w:rsidP="002D2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</w:t>
      </w:r>
      <w:r w:rsidR="002D2B6D" w:rsidRPr="002D2B6D">
        <w:rPr>
          <w:rFonts w:ascii="Times New Roman" w:eastAsiaTheme="minorHAnsi" w:hAnsi="Times New Roman"/>
          <w:sz w:val="24"/>
          <w:szCs w:val="24"/>
        </w:rPr>
        <w:t xml:space="preserve"> magánszemély bérbevételi kérelme a Budapest VIII. Dobozi u. 19. szám alatti üres önkormányzati tulajdonú helyiség vonatkozásában</w:t>
      </w:r>
    </w:p>
    <w:p w:rsidR="002D2B6D" w:rsidRPr="002D2B6D" w:rsidRDefault="002D2B6D" w:rsidP="002D2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2B6D">
        <w:rPr>
          <w:rFonts w:ascii="Times New Roman" w:eastAsiaTheme="minorHAnsi" w:hAnsi="Times New Roman"/>
          <w:sz w:val="24"/>
          <w:szCs w:val="24"/>
        </w:rPr>
        <w:t>Duna Telemédia Centrum Kft. bérlő és az EAGLE-COMP Kft. bérleti jog átruházásra vonatkozó közös kérelme a Budapest VIII. kerület, Rigó u. 14. szám alatti önkormányzati tulajdonú nem lakás célú helyiség tekintetében</w:t>
      </w:r>
    </w:p>
    <w:p w:rsidR="002D2B6D" w:rsidRPr="002D2B6D" w:rsidRDefault="009C7019" w:rsidP="002D2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</w:t>
      </w:r>
      <w:r w:rsidR="002D2B6D" w:rsidRPr="002D2B6D">
        <w:rPr>
          <w:rFonts w:ascii="Times New Roman" w:eastAsiaTheme="minorHAnsi" w:hAnsi="Times New Roman"/>
          <w:sz w:val="24"/>
          <w:szCs w:val="24"/>
        </w:rPr>
        <w:t xml:space="preserve"> ügye a Budapest VIII. Práter u. 30-32. szám alatti üres önkormányzati tulajdonú pinceszinti tároló helyiség vonatkozásában</w:t>
      </w:r>
    </w:p>
    <w:p w:rsidR="002D2B6D" w:rsidRPr="002D2B6D" w:rsidRDefault="002D2B6D" w:rsidP="002D2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2B6D">
        <w:rPr>
          <w:rFonts w:ascii="Times New Roman" w:eastAsiaTheme="minorHAnsi" w:hAnsi="Times New Roman"/>
          <w:sz w:val="24"/>
          <w:szCs w:val="24"/>
        </w:rPr>
        <w:t>A Budapest VIII., Horváth M. tér 5. szám alatti helyiség funkcióváltásának ingatlan-nyilvántartáson történő átvezetése</w:t>
      </w:r>
    </w:p>
    <w:p w:rsidR="002D2B6D" w:rsidRPr="002D2B6D" w:rsidRDefault="002D2B6D" w:rsidP="002D2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D2B6D">
        <w:rPr>
          <w:rFonts w:ascii="Times New Roman" w:eastAsiaTheme="minorHAnsi" w:hAnsi="Times New Roman" w:cstheme="minorBidi"/>
          <w:sz w:val="24"/>
          <w:szCs w:val="24"/>
        </w:rPr>
        <w:t>Lakás elidegenítésével kapcsolatos vételár és eladási ajánlat jóváhagyása (2 db)</w:t>
      </w:r>
    </w:p>
    <w:p w:rsidR="002D2B6D" w:rsidRPr="002D2B6D" w:rsidRDefault="002D2B6D" w:rsidP="002D2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2B6D">
        <w:rPr>
          <w:rFonts w:ascii="Times New Roman" w:eastAsiaTheme="minorHAnsi" w:hAnsi="Times New Roman"/>
          <w:sz w:val="24"/>
          <w:szCs w:val="24"/>
        </w:rPr>
        <w:t>Javaslat gépkocsi-beálló bérbeadására (5 db)</w:t>
      </w:r>
    </w:p>
    <w:p w:rsidR="002D2B6D" w:rsidRPr="002D2B6D" w:rsidRDefault="002D2B6D" w:rsidP="002D2B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B6D">
        <w:rPr>
          <w:rFonts w:ascii="Times New Roman" w:hAnsi="Times New Roman"/>
          <w:color w:val="000000"/>
          <w:sz w:val="24"/>
          <w:szCs w:val="24"/>
        </w:rPr>
        <w:t xml:space="preserve">Javaslat a Budapest VIII. kerület, József krt. 66. szám alatti üres, önkormányzati tulajdonú nem lakás célú helyiség </w:t>
      </w:r>
      <w:r w:rsidRPr="002D2B6D">
        <w:rPr>
          <w:rFonts w:ascii="Times New Roman" w:hAnsi="Times New Roman"/>
          <w:sz w:val="24"/>
          <w:szCs w:val="24"/>
        </w:rPr>
        <w:t>nyilvános egyfordulós pályázaton történő bérbeadására (PÓTKÉZBESÍTÉS)</w:t>
      </w:r>
    </w:p>
    <w:p w:rsidR="002D2B6D" w:rsidRPr="002D2B6D" w:rsidRDefault="002D2B6D" w:rsidP="002D2B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E31" w:rsidRDefault="005E2E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F3BF3" w:rsidRPr="002D2B6D" w:rsidRDefault="008F3BF3" w:rsidP="008F3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B6D">
        <w:rPr>
          <w:rFonts w:ascii="Times New Roman" w:hAnsi="Times New Roman"/>
          <w:b/>
          <w:sz w:val="24"/>
          <w:szCs w:val="24"/>
        </w:rPr>
        <w:lastRenderedPageBreak/>
        <w:t>1. Zárt ülés keretében tárgyalandó előterjesztések</w:t>
      </w:r>
    </w:p>
    <w:p w:rsidR="008F3BF3" w:rsidRPr="002D2B6D" w:rsidRDefault="008F3BF3" w:rsidP="008F3B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F3BF3" w:rsidRPr="002D2B6D" w:rsidRDefault="008F3BF3" w:rsidP="008F3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BF3" w:rsidRPr="002D2B6D" w:rsidRDefault="008F3BF3" w:rsidP="008F3B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>Napirend 1.1. pontja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2D2B6D">
        <w:rPr>
          <w:rFonts w:ascii="Times New Roman" w:eastAsia="Times New Roman" w:hAnsi="Times New Roman"/>
          <w:b/>
          <w:bCs/>
          <w:sz w:val="24"/>
          <w:szCs w:val="24"/>
        </w:rPr>
        <w:t>Javaslat a Corvin Sétány Program keretén belül bérleti jogviszony pénzbeli megváltással történő megszüntetésére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ZÁRT ÜLÉS</w:t>
      </w:r>
    </w:p>
    <w:p w:rsidR="008F3BF3" w:rsidRPr="002D2B6D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2D2B6D">
        <w:rPr>
          <w:rFonts w:ascii="Times New Roman" w:eastAsia="Times New Roman" w:hAnsi="Times New Roman"/>
          <w:bCs/>
          <w:i/>
          <w:sz w:val="24"/>
          <w:szCs w:val="24"/>
        </w:rPr>
        <w:t>Csete Zoltán – a Rév8 Zrt. mb. cégvezetője</w:t>
      </w:r>
    </w:p>
    <w:p w:rsidR="008F3BF3" w:rsidRPr="002D2B6D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F3BF3" w:rsidRPr="0096166C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48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3BF3" w:rsidRPr="0096166C" w:rsidRDefault="008F3BF3" w:rsidP="008F3BF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8F3BF3" w:rsidRPr="0096166C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F3BF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4</w:t>
      </w: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Rév8 Zrt.</w:t>
      </w: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07778" w:rsidRDefault="00E07778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F3BF3" w:rsidRPr="002D2B6D" w:rsidRDefault="008F3BF3" w:rsidP="008F3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B6D">
        <w:rPr>
          <w:rFonts w:ascii="Times New Roman" w:hAnsi="Times New Roman"/>
          <w:b/>
          <w:sz w:val="24"/>
          <w:szCs w:val="24"/>
        </w:rPr>
        <w:t>2. Képviselő-testület</w:t>
      </w:r>
    </w:p>
    <w:p w:rsidR="008F3BF3" w:rsidRPr="002D2B6D" w:rsidRDefault="008F3BF3" w:rsidP="008F3B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F3BF3" w:rsidRPr="002D2B6D" w:rsidRDefault="008F3BF3" w:rsidP="008F3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BF3" w:rsidRPr="002D2B6D" w:rsidRDefault="008F3BF3" w:rsidP="008F3B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 xml:space="preserve">Napirend 2.1. pontja: </w:t>
      </w:r>
      <w:r w:rsidRPr="002D2B6D">
        <w:rPr>
          <w:rFonts w:ascii="Times New Roman" w:eastAsia="Times New Roman" w:hAnsi="Times New Roman"/>
          <w:b/>
          <w:bCs/>
          <w:sz w:val="24"/>
          <w:szCs w:val="24"/>
        </w:rPr>
        <w:t>Javaslat a TÉRKÖZ_B pályázat kapcsán megkötött Támogatási Szerződések módosítására</w:t>
      </w:r>
    </w:p>
    <w:p w:rsidR="008F3BF3" w:rsidRPr="002D2B6D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2D2B6D">
        <w:rPr>
          <w:rFonts w:ascii="Times New Roman" w:eastAsia="Times New Roman" w:hAnsi="Times New Roman"/>
          <w:i/>
          <w:sz w:val="24"/>
          <w:szCs w:val="24"/>
          <w:lang w:eastAsia="hu-HU"/>
        </w:rPr>
        <w:t>Dr. Kocsis Máté – polgármester</w:t>
      </w:r>
    </w:p>
    <w:p w:rsidR="008F3BF3" w:rsidRPr="002D2B6D" w:rsidRDefault="008F3BF3" w:rsidP="008F3BF3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         </w:t>
      </w:r>
      <w:r w:rsidRPr="002D2B6D">
        <w:rPr>
          <w:rFonts w:ascii="Times New Roman" w:eastAsia="Times New Roman" w:hAnsi="Times New Roman"/>
          <w:i/>
          <w:sz w:val="24"/>
          <w:szCs w:val="24"/>
          <w:lang w:eastAsia="hu-HU"/>
        </w:rPr>
        <w:t>Zentai Oszkár - képviselő</w:t>
      </w:r>
    </w:p>
    <w:p w:rsidR="008F3BF3" w:rsidRPr="002D2B6D" w:rsidRDefault="008F3BF3" w:rsidP="008F3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BF3" w:rsidRPr="0096166C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49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3BF3" w:rsidRPr="0096166C" w:rsidRDefault="008F3BF3" w:rsidP="008F3BF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8F3BF3" w:rsidRDefault="008F3BF3" w:rsidP="008F3BF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F3BF3" w:rsidRPr="0096166C" w:rsidRDefault="008F3BF3" w:rsidP="008F3BF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F3BF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4</w:t>
      </w: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Rév8 Zrt.</w:t>
      </w: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F3BF3" w:rsidRPr="002D2B6D" w:rsidRDefault="008F3BF3" w:rsidP="008F3B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D2B6D">
        <w:rPr>
          <w:rFonts w:ascii="Times New Roman" w:eastAsia="Times New Roman" w:hAnsi="Times New Roman"/>
          <w:b/>
          <w:sz w:val="24"/>
          <w:szCs w:val="24"/>
        </w:rPr>
        <w:t>Javaslat a Budapest Józsefvárosi Önkormányzat tulajdonában álló lakások bérbeadásának feltételeiről, valamint a lakbér mértékéről szóló 16/2010. (III.08.) számú önkormányzati rendelet módosítására</w:t>
      </w:r>
    </w:p>
    <w:p w:rsidR="008F3BF3" w:rsidRPr="002D2B6D" w:rsidRDefault="008F3BF3" w:rsidP="008F3BF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E976B7" w:rsidRDefault="00E976B7" w:rsidP="008F3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BF3" w:rsidRPr="0096166C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3BF3" w:rsidRPr="0096166C" w:rsidRDefault="008F3BF3" w:rsidP="008F3BF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8F3BF3" w:rsidRDefault="008F3BF3" w:rsidP="008F3BF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F3BF3" w:rsidRPr="0096166C" w:rsidRDefault="008F3BF3" w:rsidP="008F3BF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F3BF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4</w:t>
      </w: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Kisfalu Kft.</w:t>
      </w: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07778" w:rsidRDefault="00E07778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F3BF3" w:rsidRPr="002D2B6D" w:rsidRDefault="008F3BF3" w:rsidP="008F3B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D2B6D">
        <w:rPr>
          <w:rFonts w:ascii="Times New Roman" w:eastAsia="Times New Roman" w:hAnsi="Times New Roman"/>
          <w:b/>
          <w:sz w:val="24"/>
          <w:szCs w:val="24"/>
        </w:rPr>
        <w:t>Javaslat a Társasházi Pályázatokat Elbíráló Munkacsoport tagjainak kijelölésére</w:t>
      </w:r>
    </w:p>
    <w:p w:rsidR="008F3BF3" w:rsidRPr="002D2B6D" w:rsidRDefault="008F3BF3" w:rsidP="008F3BF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8F3BF3" w:rsidRDefault="008F3BF3" w:rsidP="008F3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BF3" w:rsidRPr="0096166C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3BF3" w:rsidRPr="0096166C" w:rsidRDefault="008F3BF3" w:rsidP="008F3BF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8F3BF3" w:rsidRDefault="008F3BF3" w:rsidP="008F3BF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F3BF3" w:rsidRPr="0096166C" w:rsidRDefault="008F3BF3" w:rsidP="008F3BF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F3BF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4</w:t>
      </w: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</w:t>
      </w: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07778" w:rsidRDefault="00E07778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F3BF3" w:rsidRPr="002D2B6D" w:rsidRDefault="008F3BF3" w:rsidP="008F3B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D2B6D">
        <w:rPr>
          <w:rFonts w:ascii="Times New Roman" w:eastAsia="Times New Roman" w:hAnsi="Times New Roman"/>
          <w:b/>
          <w:sz w:val="24"/>
          <w:szCs w:val="24"/>
        </w:rPr>
        <w:t>Javaslat a nem lakás célú ingatlanok bérleti díjáról szóló képviselő-testületi határozat módosítására</w:t>
      </w:r>
    </w:p>
    <w:p w:rsidR="008F3BF3" w:rsidRPr="002D2B6D" w:rsidRDefault="008F3BF3" w:rsidP="008F3BF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8F3BF3" w:rsidRDefault="008F3BF3" w:rsidP="008F3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BF3" w:rsidRPr="0096166C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52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3BF3" w:rsidRPr="0096166C" w:rsidRDefault="008F3BF3" w:rsidP="008F3BF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8F3BF3" w:rsidRDefault="008F3BF3" w:rsidP="008F3BF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F3BF3" w:rsidRPr="0096166C" w:rsidRDefault="008F3BF3" w:rsidP="008F3BF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F3BF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4</w:t>
      </w: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Kisfalu Kft.</w:t>
      </w: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07778" w:rsidRDefault="00E07778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8F3BF3" w:rsidRPr="002D2B6D" w:rsidRDefault="008F3BF3" w:rsidP="008F3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D2B6D">
        <w:rPr>
          <w:rFonts w:ascii="Times New Roman" w:eastAsia="Times New Roman" w:hAnsi="Times New Roman"/>
          <w:b/>
          <w:sz w:val="24"/>
          <w:szCs w:val="24"/>
        </w:rPr>
        <w:t>Javaslat az „Önkormányzati feladatellátást szolgáló fejlesztések támogatására” tárgyú pályázat benyújtására</w:t>
      </w:r>
    </w:p>
    <w:p w:rsidR="008F3BF3" w:rsidRPr="002D2B6D" w:rsidRDefault="008F3BF3" w:rsidP="008F3BF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8F3BF3" w:rsidRDefault="008F3BF3" w:rsidP="008F3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BF3" w:rsidRPr="0096166C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3BF3" w:rsidRPr="0096166C" w:rsidRDefault="008F3BF3" w:rsidP="008F3BF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8F3BF3" w:rsidRDefault="008F3BF3" w:rsidP="008F3BF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F3BF3" w:rsidRPr="0096166C" w:rsidRDefault="008F3BF3" w:rsidP="008F3BF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F3BF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4</w:t>
      </w: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8F3BF3" w:rsidRP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F3BF3" w:rsidRDefault="008F3BF3" w:rsidP="008F3B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C6C71" w:rsidRPr="002D2B6D" w:rsidRDefault="009C6C71" w:rsidP="009C6C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8F3BF3">
        <w:rPr>
          <w:rFonts w:ascii="Times New Roman" w:eastAsia="Times New Roman" w:hAnsi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D2B6D">
        <w:rPr>
          <w:rFonts w:ascii="Times New Roman" w:eastAsia="Times New Roman" w:hAnsi="Times New Roman"/>
          <w:b/>
          <w:sz w:val="24"/>
          <w:szCs w:val="24"/>
        </w:rPr>
        <w:t>Javaslat alapítványok támogatására</w:t>
      </w:r>
    </w:p>
    <w:p w:rsidR="009C6C71" w:rsidRPr="002D2B6D" w:rsidRDefault="009C6C71" w:rsidP="009C6C7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2D2B6D">
        <w:rPr>
          <w:rFonts w:ascii="Times New Roman" w:eastAsia="Times New Roman" w:hAnsi="Times New Roman"/>
          <w:i/>
          <w:sz w:val="24"/>
          <w:szCs w:val="24"/>
        </w:rPr>
        <w:t>Dr. Kocsis Máté – polgármester</w:t>
      </w:r>
    </w:p>
    <w:p w:rsidR="009C6C71" w:rsidRPr="002D2B6D" w:rsidRDefault="009C6C71" w:rsidP="009C6C71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 Sántha Péterné – alpolgármester</w:t>
      </w:r>
    </w:p>
    <w:p w:rsidR="009C6C71" w:rsidRPr="002D2B6D" w:rsidRDefault="009C6C71" w:rsidP="009C6C71">
      <w:pPr>
        <w:spacing w:after="0" w:line="240" w:lineRule="auto"/>
        <w:ind w:left="127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2D2B6D">
        <w:rPr>
          <w:rFonts w:ascii="Times New Roman" w:eastAsia="Times New Roman" w:hAnsi="Times New Roman"/>
          <w:i/>
          <w:sz w:val="24"/>
          <w:szCs w:val="24"/>
        </w:rPr>
        <w:t xml:space="preserve"> Kaiser József - képviselő</w:t>
      </w:r>
    </w:p>
    <w:p w:rsidR="008F3BF3" w:rsidRDefault="008F3BF3" w:rsidP="008F3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71" w:rsidRPr="0096166C" w:rsidRDefault="009C6C71" w:rsidP="009C6C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54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01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C6C71" w:rsidRPr="0096166C" w:rsidRDefault="009C6C71" w:rsidP="009C6C7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9C6C71" w:rsidRDefault="009C6C71" w:rsidP="009C6C7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C6C71" w:rsidRPr="0096166C" w:rsidRDefault="009C6C71" w:rsidP="009C6C7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C6C71" w:rsidRPr="008F3BF3" w:rsidRDefault="009C6C71" w:rsidP="009C6C7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F3BF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9C6C71" w:rsidRPr="008F3BF3" w:rsidRDefault="009C6C71" w:rsidP="009C6C7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9C6C71" w:rsidRPr="008F3BF3" w:rsidRDefault="009C6C71" w:rsidP="009C6C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C6C71" w:rsidRPr="008F3BF3" w:rsidRDefault="009C6C71" w:rsidP="009C6C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4</w:t>
      </w:r>
      <w:r w:rsidRPr="008F3BF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9C6C71" w:rsidRPr="008F3BF3" w:rsidRDefault="009C6C71" w:rsidP="009C6C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6C71" w:rsidRDefault="009C6C71" w:rsidP="009C6C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F3BF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Humánszolgáltatási Ügyosztály</w:t>
      </w:r>
    </w:p>
    <w:p w:rsidR="009C6C71" w:rsidRDefault="009C6C71" w:rsidP="009C6C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C6C71" w:rsidRDefault="009C6C71" w:rsidP="008F3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12A" w:rsidRPr="002D2B6D" w:rsidRDefault="0042012A" w:rsidP="00420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B6D">
        <w:rPr>
          <w:rFonts w:ascii="Times New Roman" w:hAnsi="Times New Roman"/>
          <w:b/>
          <w:sz w:val="24"/>
          <w:szCs w:val="24"/>
        </w:rPr>
        <w:t>3. Közbeszerzések</w:t>
      </w:r>
    </w:p>
    <w:p w:rsidR="0042012A" w:rsidRPr="002D2B6D" w:rsidRDefault="0042012A" w:rsidP="00420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2012A" w:rsidRPr="002D2B6D" w:rsidRDefault="0042012A" w:rsidP="00420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12A">
        <w:rPr>
          <w:rFonts w:ascii="Times New Roman" w:hAnsi="Times New Roman"/>
          <w:b/>
          <w:bCs/>
          <w:sz w:val="24"/>
          <w:szCs w:val="24"/>
        </w:rPr>
        <w:t xml:space="preserve">Napirend 3.1. pontja: Javaslat a „Vállalkozási szerződés keretében „Budapest Józsefváros Magdolna Negyed Program III” keretében önkormányzati lakóépületek és lakások felújítása a KMOP-5.1.1/B-12-k-2012-0001 projekthez kapcsolódóan" tárgyú közbeszerzési eljárás eredményének megállapítására </w:t>
      </w: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012A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42012A">
        <w:rPr>
          <w:rFonts w:ascii="Times New Roman" w:eastAsia="Times New Roman" w:hAnsi="Times New Roman"/>
          <w:bCs/>
          <w:i/>
          <w:sz w:val="24"/>
          <w:szCs w:val="24"/>
        </w:rPr>
        <w:t>Csete Zoltán – a Rév8 Zrt. mb. cégvezetője</w:t>
      </w: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2012A">
        <w:rPr>
          <w:rFonts w:ascii="Times New Roman" w:eastAsia="Times New Roman" w:hAnsi="Times New Roman"/>
          <w:b/>
          <w:sz w:val="24"/>
          <w:szCs w:val="24"/>
          <w:lang w:eastAsia="hu-HU"/>
        </w:rPr>
        <w:t>555/2015. (VI.01.) sz. Városgazdálkodási és Pénzügyi Bizottság határozata</w:t>
      </w:r>
    </w:p>
    <w:p w:rsidR="0042012A" w:rsidRPr="0042012A" w:rsidRDefault="0042012A" w:rsidP="0042012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2012A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2A">
        <w:rPr>
          <w:rFonts w:ascii="Times New Roman" w:hAnsi="Times New Roman"/>
          <w:sz w:val="24"/>
          <w:szCs w:val="24"/>
        </w:rPr>
        <w:t>A Városgazdálkodási és Pénzügyi Bizottság a „Vállalkozási szerződés keretében „Budapest Józsefváros Magdolna Negyed Program III” keretében önkormányzati lakóépületek és lakások felújítása a KMOP-5.1.1/B-12-k-2012-0001 projekthez kapcsolódóan" tárgyú közbeszerzési eljárásban úgy dönt, hogy</w:t>
      </w: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12A">
        <w:rPr>
          <w:rFonts w:ascii="Times New Roman" w:hAnsi="Times New Roman"/>
          <w:bCs/>
          <w:color w:val="000000"/>
          <w:sz w:val="24"/>
          <w:szCs w:val="24"/>
        </w:rPr>
        <w:t>az eljárást a Kbt. 76. § (1) bekezdés a) pontja alapján eredménytelennek nyilvánítja, tekintettel arra, hogy nem nyújtottak be ajánlatot.</w:t>
      </w:r>
    </w:p>
    <w:p w:rsidR="0042012A" w:rsidRPr="0042012A" w:rsidRDefault="0042012A" w:rsidP="0042012A">
      <w:pPr>
        <w:tabs>
          <w:tab w:val="left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42012A" w:rsidRPr="0042012A" w:rsidRDefault="0042012A" w:rsidP="0042012A">
      <w:pPr>
        <w:tabs>
          <w:tab w:val="left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42012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42012A" w:rsidRPr="0042012A" w:rsidRDefault="0042012A" w:rsidP="0042012A">
      <w:pPr>
        <w:spacing w:after="0" w:line="240" w:lineRule="auto"/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12A">
        <w:rPr>
          <w:rFonts w:ascii="Times New Roman" w:hAnsi="Times New Roman"/>
          <w:bCs/>
          <w:color w:val="000000"/>
          <w:sz w:val="24"/>
          <w:szCs w:val="24"/>
        </w:rPr>
        <w:t>Határidő: 2015. június 1.</w:t>
      </w: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42012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12A" w:rsidRPr="0042012A" w:rsidRDefault="0042012A" w:rsidP="00420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2D2B6D" w:rsidRDefault="00C91528" w:rsidP="00C915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B6D">
        <w:rPr>
          <w:rFonts w:ascii="Times New Roman" w:hAnsi="Times New Roman"/>
          <w:b/>
          <w:sz w:val="24"/>
          <w:szCs w:val="24"/>
        </w:rPr>
        <w:t>4. Gazdálkodási Ügyosztály</w:t>
      </w:r>
    </w:p>
    <w:p w:rsidR="00C91528" w:rsidRPr="002D2B6D" w:rsidRDefault="00C91528" w:rsidP="00C915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a Gazdálkodási Ügyosztály vezetője</w:t>
      </w:r>
    </w:p>
    <w:p w:rsidR="00C91528" w:rsidRPr="002D2B6D" w:rsidRDefault="00C91528" w:rsidP="00C915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91528" w:rsidRPr="002D2B6D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spacing w:after="0" w:line="240" w:lineRule="auto"/>
        <w:jc w:val="both"/>
        <w:rPr>
          <w:b/>
        </w:rPr>
      </w:pPr>
      <w:r w:rsidRPr="00C91528">
        <w:rPr>
          <w:rFonts w:ascii="Times New Roman" w:hAnsi="Times New Roman"/>
          <w:b/>
          <w:bCs/>
          <w:sz w:val="24"/>
          <w:szCs w:val="24"/>
        </w:rPr>
        <w:t>Napirend 4.1. pontja: Tulajdonosi hozzájárulás a Budapest VIII. ker. Tisztes utcai játszótér közvilágításának kialakításához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556/2015. (VI.01.) sz. Városgazdálkodási és Pénzügyi Bizottság határozata</w:t>
      </w:r>
    </w:p>
    <w:p w:rsidR="00C91528" w:rsidRPr="00C91528" w:rsidRDefault="00C91528" w:rsidP="00C9152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Budapest VIII. kerület </w:t>
      </w: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 xml:space="preserve">Tisztes utcai (hrsz.: 38839/21) játszótér közvilágításának kialakításához, </w:t>
      </w:r>
      <w:r w:rsidRPr="00C9152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alábbi feltételekkel és kikötésekkel:</w:t>
      </w:r>
    </w:p>
    <w:p w:rsidR="00C91528" w:rsidRPr="00C91528" w:rsidRDefault="00C91528" w:rsidP="00C915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91528" w:rsidRPr="00C91528" w:rsidRDefault="00C91528" w:rsidP="00C9152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C91528" w:rsidRPr="00C91528" w:rsidRDefault="00C91528" w:rsidP="00C9152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1528" w:rsidRPr="00C91528" w:rsidRDefault="00C91528" w:rsidP="00C9152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Főváros, VIII. kerület Polgármesteri Hivatal, Hatósági Ügyosztálytól előzetesen meg kell kérni, és az abban foglaltakat maradéktalanul be kell tartani,</w:t>
      </w:r>
    </w:p>
    <w:p w:rsidR="00C91528" w:rsidRPr="00C91528" w:rsidRDefault="00C91528" w:rsidP="00C9152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1528" w:rsidRPr="00C91528" w:rsidRDefault="00C91528" w:rsidP="00C9152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is írásban értesíteni,</w:t>
      </w:r>
    </w:p>
    <w:p w:rsidR="00C91528" w:rsidRPr="00C91528" w:rsidRDefault="00C91528" w:rsidP="00C9152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1528" w:rsidRPr="00C91528" w:rsidRDefault="00C91528" w:rsidP="00C9152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>a zöldterületi szakasz védelme és teljes helyreállítása (a 34/2008. (VII. 15.) Főv. Kgy. rendelet 18. § (3), (4), (5), (6) bekezdésben foglaltak figyelembe vételével). A beruházó és kivitelező közösen garanciát vállal a növényzet pótlásának elvégzéséért,</w:t>
      </w:r>
    </w:p>
    <w:p w:rsidR="00C91528" w:rsidRPr="00C91528" w:rsidRDefault="00C91528" w:rsidP="00C9152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1528" w:rsidRPr="00C91528" w:rsidRDefault="00C91528" w:rsidP="00C9152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érvényes,</w:t>
      </w:r>
    </w:p>
    <w:p w:rsidR="00C91528" w:rsidRPr="00C91528" w:rsidRDefault="00C91528" w:rsidP="00C9152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1528" w:rsidRPr="00C91528" w:rsidRDefault="00C91528" w:rsidP="00C9152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>az elkészülő közvilágítási berendezést – a műszaki átadással egy időben – az Önkormányzat a Budapesti Dísz-és Közvilágítási Kft-nek (1203 Budapest, Csepeli átjáró 1-3.), mint a meglévő közvilágítási berendezések üzemeltetőjének üzemeltetésre térítésmentesen átadja,</w:t>
      </w:r>
    </w:p>
    <w:p w:rsidR="00C91528" w:rsidRPr="00C91528" w:rsidRDefault="00C91528" w:rsidP="00C9152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1528" w:rsidRPr="00C91528" w:rsidRDefault="00C91528" w:rsidP="00C9152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>felkéri a polgármestert, hogy a jogszabályi keretek szerint a közvilágítási berendezések tulajdonjogának átadását Budapest Főváros Főpolgármesteri Hivatalánál kezdeményezze, és a tulajdonjogban történt változásról írásban értesítse a Budapesti Dísz-és Közvilágítási Kft-t,</w:t>
      </w:r>
    </w:p>
    <w:p w:rsidR="00C91528" w:rsidRPr="00C91528" w:rsidRDefault="00C91528" w:rsidP="00C9152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1528" w:rsidRPr="00C91528" w:rsidRDefault="00C91528" w:rsidP="00C9152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>felhatalmazza a polgármestert az új közvilágítási berendezések üzemeltetésére és tulajdonjogának átadására vonatkozó nyilatkozatok, szerződések aláírására.</w:t>
      </w:r>
    </w:p>
    <w:p w:rsidR="00C91528" w:rsidRPr="00C91528" w:rsidRDefault="00C91528" w:rsidP="00C9152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1528" w:rsidRPr="00C91528" w:rsidRDefault="00C91528" w:rsidP="00C9152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91528" w:rsidRPr="00C91528" w:rsidRDefault="00C91528" w:rsidP="00C9152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>Határidő: 2015. június 1.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Bizottság létszáma – Pintér Attila megérkezésével – 12 főre változott.</w:t>
      </w:r>
    </w:p>
    <w:p w:rsid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28">
        <w:rPr>
          <w:rFonts w:ascii="Times New Roman" w:hAnsi="Times New Roman"/>
          <w:b/>
          <w:bCs/>
          <w:sz w:val="24"/>
          <w:szCs w:val="24"/>
        </w:rPr>
        <w:t xml:space="preserve">Napirend 4.2. pontja: </w:t>
      </w:r>
      <w:r w:rsidRPr="00C91528">
        <w:rPr>
          <w:rFonts w:ascii="Times New Roman" w:hAnsi="Times New Roman"/>
          <w:b/>
          <w:sz w:val="24"/>
          <w:szCs w:val="24"/>
        </w:rPr>
        <w:t>Közterület-használati kérelmek elbírálása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557/2015. (VI.01.) sz. Városgazdálkodási és Pénzügyi Bizottság határozata</w:t>
      </w:r>
    </w:p>
    <w:p w:rsidR="00C91528" w:rsidRPr="00C91528" w:rsidRDefault="00C91528" w:rsidP="00C9152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– az alábbiak szerint: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C91528" w:rsidRPr="00C91528" w:rsidTr="0009601C">
        <w:tc>
          <w:tcPr>
            <w:tcW w:w="4077" w:type="dxa"/>
          </w:tcPr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528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28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28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91528"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C9152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</w:tcPr>
          <w:p w:rsidR="00C91528" w:rsidRPr="00C91528" w:rsidRDefault="00C91528" w:rsidP="00C915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1528">
              <w:rPr>
                <w:rFonts w:ascii="Times New Roman" w:hAnsi="Times New Roman"/>
                <w:b/>
                <w:sz w:val="24"/>
                <w:szCs w:val="24"/>
              </w:rPr>
              <w:t>Közigazgatási és Elektronikus Közszolgáltatások Központi Hivatala</w:t>
            </w:r>
          </w:p>
          <w:p w:rsidR="00C91528" w:rsidRPr="00C91528" w:rsidRDefault="00C91528" w:rsidP="00C915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528">
              <w:rPr>
                <w:rFonts w:ascii="Times New Roman" w:hAnsi="Times New Roman"/>
                <w:sz w:val="24"/>
                <w:szCs w:val="24"/>
              </w:rPr>
              <w:t>(</w:t>
            </w:r>
            <w:r w:rsidRPr="00C91528">
              <w:rPr>
                <w:rFonts w:ascii="Times New Roman" w:hAnsi="Times New Roman"/>
                <w:bCs/>
                <w:sz w:val="24"/>
                <w:szCs w:val="24"/>
              </w:rPr>
              <w:t>1094 Budapest, Balázs Béla u. 35.)</w:t>
            </w:r>
          </w:p>
          <w:p w:rsidR="00C91528" w:rsidRPr="00C91528" w:rsidRDefault="00C91528" w:rsidP="00C915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528">
              <w:rPr>
                <w:rFonts w:ascii="Times New Roman" w:hAnsi="Times New Roman"/>
                <w:sz w:val="24"/>
                <w:szCs w:val="24"/>
              </w:rPr>
              <w:t>2015. június 01. – 2015. október 31.</w:t>
            </w:r>
          </w:p>
          <w:p w:rsidR="00C91528" w:rsidRPr="00C91528" w:rsidRDefault="00C91528" w:rsidP="00C91528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91528">
              <w:rPr>
                <w:rFonts w:ascii="Times New Roman" w:hAnsi="Times New Roman"/>
                <w:sz w:val="24"/>
                <w:szCs w:val="24"/>
              </w:rPr>
              <w:t>vész áramellátást biztosító aggregátor, őrkonténer</w:t>
            </w:r>
          </w:p>
          <w:p w:rsidR="00C91528" w:rsidRPr="00C91528" w:rsidRDefault="00C91528" w:rsidP="00C91528">
            <w:pPr>
              <w:tabs>
                <w:tab w:val="right" w:pos="4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28">
              <w:rPr>
                <w:rFonts w:ascii="Times New Roman" w:hAnsi="Times New Roman"/>
                <w:sz w:val="24"/>
                <w:szCs w:val="24"/>
              </w:rPr>
              <w:t>Szeszgyár u. 4. (35928/1 hrsz.)</w:t>
            </w:r>
          </w:p>
          <w:p w:rsidR="00C91528" w:rsidRPr="00C91528" w:rsidRDefault="00C91528" w:rsidP="00C91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28">
              <w:rPr>
                <w:rFonts w:ascii="Times New Roman" w:hAnsi="Times New Roman"/>
                <w:sz w:val="24"/>
                <w:szCs w:val="24"/>
              </w:rPr>
              <w:t>8 m</w:t>
            </w:r>
            <w:r w:rsidRPr="00C915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28">
        <w:rPr>
          <w:rFonts w:ascii="Times New Roman" w:hAnsi="Times New Roman"/>
          <w:sz w:val="24"/>
          <w:szCs w:val="24"/>
        </w:rPr>
        <w:t>Felelős: polgármester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28">
        <w:rPr>
          <w:rFonts w:ascii="Times New Roman" w:hAnsi="Times New Roman"/>
          <w:sz w:val="24"/>
          <w:szCs w:val="24"/>
        </w:rPr>
        <w:t>Határidő: 2015. június 1.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528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778" w:rsidRPr="00C91528" w:rsidRDefault="00E0777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558/2015. (VI.01.) sz. Városgazdálkodási és Pénzügyi Bizottság határozata</w:t>
      </w:r>
    </w:p>
    <w:p w:rsidR="00C91528" w:rsidRPr="00C91528" w:rsidRDefault="00C91528" w:rsidP="00C9152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C9152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C91528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 Sami Info Trade Kft. részére: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91528" w:rsidRPr="00C91528" w:rsidTr="0009601C">
        <w:tc>
          <w:tcPr>
            <w:tcW w:w="4219" w:type="dxa"/>
          </w:tcPr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528">
              <w:rPr>
                <w:rFonts w:ascii="Times New Roman" w:hAnsi="Times New Roman"/>
                <w:i/>
                <w:sz w:val="24"/>
                <w:szCs w:val="24"/>
              </w:rPr>
              <w:t>Közterület-használó, kérelmező:</w:t>
            </w: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1528">
              <w:rPr>
                <w:rFonts w:ascii="Times New Roman" w:hAnsi="Times New Roman"/>
                <w:i/>
                <w:sz w:val="24"/>
                <w:szCs w:val="24"/>
              </w:rPr>
              <w:t>Közterület-használat ideje:</w:t>
            </w:r>
          </w:p>
          <w:p w:rsidR="00C91528" w:rsidRPr="00C91528" w:rsidRDefault="00515FA4" w:rsidP="00C91528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997">
              <w:rPr>
                <w:rFonts w:ascii="Times New Roman" w:hAnsi="Times New Roman"/>
                <w:i/>
                <w:sz w:val="24"/>
                <w:szCs w:val="24"/>
              </w:rPr>
              <w:t>Közterület-használat célja:</w:t>
            </w:r>
          </w:p>
          <w:p w:rsidR="00C91528" w:rsidRPr="00C91528" w:rsidRDefault="00515FA4" w:rsidP="00C91528">
            <w:pPr>
              <w:ind w:left="426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7B3997">
              <w:rPr>
                <w:rFonts w:ascii="Times New Roman" w:hAnsi="Times New Roman" w:cs="Courier New"/>
                <w:i/>
                <w:sz w:val="24"/>
                <w:szCs w:val="24"/>
              </w:rPr>
              <w:t>Közterület-használat helye:</w:t>
            </w: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x-none"/>
              </w:rPr>
            </w:pPr>
            <w:r w:rsidRPr="00C91528"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91" w:type="dxa"/>
          </w:tcPr>
          <w:p w:rsidR="00C91528" w:rsidRPr="00C91528" w:rsidRDefault="00C91528" w:rsidP="00C915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528">
              <w:rPr>
                <w:rFonts w:ascii="Times New Roman" w:hAnsi="Times New Roman"/>
                <w:b/>
                <w:i/>
                <w:sz w:val="24"/>
                <w:szCs w:val="24"/>
              </w:rPr>
              <w:t>Sami Info Trade Kft.</w:t>
            </w:r>
          </w:p>
          <w:p w:rsidR="00C91528" w:rsidRPr="00C91528" w:rsidRDefault="00C91528" w:rsidP="00C915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52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91528">
              <w:rPr>
                <w:rFonts w:ascii="Times New Roman" w:hAnsi="Times New Roman"/>
                <w:bCs/>
                <w:i/>
                <w:sz w:val="24"/>
                <w:szCs w:val="24"/>
              </w:rPr>
              <w:t>1106 Budapest, Gyakorló u. 4/1.)</w:t>
            </w:r>
          </w:p>
          <w:p w:rsidR="00C91528" w:rsidRPr="00C91528" w:rsidRDefault="00C91528" w:rsidP="00C915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101E">
              <w:rPr>
                <w:rFonts w:ascii="Times New Roman" w:hAnsi="Times New Roman"/>
                <w:i/>
                <w:sz w:val="24"/>
                <w:szCs w:val="24"/>
              </w:rPr>
              <w:t xml:space="preserve">2015. </w:t>
            </w:r>
            <w:r w:rsidR="0017101E">
              <w:rPr>
                <w:rFonts w:ascii="Times New Roman" w:hAnsi="Times New Roman"/>
                <w:i/>
                <w:sz w:val="24"/>
                <w:szCs w:val="24"/>
              </w:rPr>
              <w:t>június</w:t>
            </w:r>
            <w:r w:rsidRPr="0017101E">
              <w:rPr>
                <w:rFonts w:ascii="Times New Roman" w:hAnsi="Times New Roman"/>
                <w:i/>
                <w:sz w:val="24"/>
                <w:szCs w:val="24"/>
              </w:rPr>
              <w:t xml:space="preserve"> 01.</w:t>
            </w:r>
            <w:r w:rsidRPr="00C91528">
              <w:rPr>
                <w:rFonts w:ascii="Times New Roman" w:hAnsi="Times New Roman"/>
                <w:i/>
                <w:sz w:val="24"/>
                <w:szCs w:val="24"/>
              </w:rPr>
              <w:t xml:space="preserve"> – 2016. június 01.</w:t>
            </w:r>
          </w:p>
          <w:p w:rsidR="00C91528" w:rsidRPr="00C91528" w:rsidRDefault="00C91528" w:rsidP="00C91528">
            <w:pPr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1528">
              <w:rPr>
                <w:rFonts w:ascii="Times New Roman" w:hAnsi="Times New Roman"/>
                <w:i/>
                <w:sz w:val="24"/>
                <w:szCs w:val="24"/>
              </w:rPr>
              <w:t>Gyros Büfé pavilon</w:t>
            </w:r>
          </w:p>
          <w:p w:rsidR="00C91528" w:rsidRPr="00C91528" w:rsidRDefault="00C91528" w:rsidP="00C91528">
            <w:pPr>
              <w:tabs>
                <w:tab w:val="right" w:pos="477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1528">
              <w:rPr>
                <w:rFonts w:ascii="Times New Roman" w:hAnsi="Times New Roman"/>
                <w:i/>
                <w:sz w:val="24"/>
                <w:szCs w:val="24"/>
              </w:rPr>
              <w:t xml:space="preserve">Blaha Lujza tér </w:t>
            </w:r>
            <w:r w:rsidR="00515FA4" w:rsidRPr="007B3997">
              <w:rPr>
                <w:rFonts w:ascii="Times New Roman" w:hAnsi="Times New Roman"/>
                <w:i/>
                <w:sz w:val="24"/>
                <w:szCs w:val="24"/>
              </w:rPr>
              <w:t>3-5.</w:t>
            </w:r>
          </w:p>
          <w:p w:rsidR="00C91528" w:rsidRPr="00C91528" w:rsidRDefault="00C91528" w:rsidP="00C91528">
            <w:pPr>
              <w:autoSpaceDE w:val="0"/>
              <w:autoSpaceDN w:val="0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91528">
              <w:rPr>
                <w:rFonts w:ascii="Times New Roman" w:hAnsi="Times New Roman"/>
                <w:i/>
                <w:sz w:val="24"/>
                <w:szCs w:val="24"/>
              </w:rPr>
              <w:t>7 m</w:t>
            </w:r>
            <w:r w:rsidRPr="00C9152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 </w:t>
            </w:r>
          </w:p>
          <w:p w:rsidR="00C91528" w:rsidRPr="00C91528" w:rsidRDefault="00C91528" w:rsidP="00C91528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28">
        <w:rPr>
          <w:rFonts w:ascii="Times New Roman" w:hAnsi="Times New Roman"/>
          <w:sz w:val="24"/>
          <w:szCs w:val="24"/>
        </w:rPr>
        <w:t>Felelős: polgármester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28">
        <w:rPr>
          <w:rFonts w:ascii="Times New Roman" w:hAnsi="Times New Roman"/>
          <w:sz w:val="24"/>
          <w:szCs w:val="24"/>
        </w:rPr>
        <w:t>Határidő: 2015. június 1.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528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Default="00C9152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778" w:rsidRPr="00C91528" w:rsidRDefault="00E07778" w:rsidP="00C9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528" w:rsidRPr="00C91528" w:rsidRDefault="00C91528" w:rsidP="00C91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C91528" w:rsidRPr="00C91528" w:rsidRDefault="00C91528" w:rsidP="00C9152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C91528" w:rsidRPr="00C91528" w:rsidRDefault="00C91528" w:rsidP="0051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FA4" w:rsidRPr="00515FA4" w:rsidRDefault="00515FA4" w:rsidP="00515FA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515FA4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515FA4">
        <w:rPr>
          <w:rFonts w:ascii="Times New Roman" w:hAnsi="Times New Roman"/>
          <w:sz w:val="24"/>
          <w:szCs w:val="24"/>
          <w:u w:val="single"/>
        </w:rPr>
        <w:t>nem ad</w:t>
      </w:r>
      <w:r w:rsidRPr="00515FA4">
        <w:rPr>
          <w:rFonts w:ascii="Times New Roman" w:hAnsi="Times New Roman"/>
          <w:sz w:val="24"/>
          <w:szCs w:val="24"/>
        </w:rPr>
        <w:t xml:space="preserve"> közterület-használati hozzájárulást a Sami Info Trade Kft. részére:</w:t>
      </w:r>
    </w:p>
    <w:p w:rsidR="00515FA4" w:rsidRPr="00515FA4" w:rsidRDefault="00515FA4" w:rsidP="0051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15FA4" w:rsidRPr="00515FA4" w:rsidTr="0009601C">
        <w:trPr>
          <w:trHeight w:val="1795"/>
        </w:trPr>
        <w:tc>
          <w:tcPr>
            <w:tcW w:w="4219" w:type="dxa"/>
          </w:tcPr>
          <w:p w:rsidR="00515FA4" w:rsidRPr="007B3997" w:rsidRDefault="00515FA4" w:rsidP="00515FA4">
            <w:pPr>
              <w:ind w:left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997">
              <w:rPr>
                <w:rFonts w:ascii="Times New Roman" w:hAnsi="Times New Roman"/>
                <w:i/>
                <w:sz w:val="24"/>
                <w:szCs w:val="24"/>
              </w:rPr>
              <w:t>Közterület-használó, kérelmező:</w:t>
            </w:r>
          </w:p>
          <w:p w:rsidR="00515FA4" w:rsidRPr="007B3997" w:rsidRDefault="00515FA4" w:rsidP="00515FA4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5FA4" w:rsidRPr="007B3997" w:rsidRDefault="00515FA4" w:rsidP="00515FA4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997">
              <w:rPr>
                <w:rFonts w:ascii="Times New Roman" w:hAnsi="Times New Roman"/>
                <w:i/>
                <w:sz w:val="24"/>
                <w:szCs w:val="24"/>
              </w:rPr>
              <w:t>Közterület-használat ideje:</w:t>
            </w:r>
          </w:p>
          <w:p w:rsidR="00515FA4" w:rsidRPr="007B3997" w:rsidRDefault="00515FA4" w:rsidP="00515FA4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997">
              <w:rPr>
                <w:rFonts w:ascii="Times New Roman" w:hAnsi="Times New Roman"/>
                <w:i/>
                <w:sz w:val="24"/>
                <w:szCs w:val="24"/>
              </w:rPr>
              <w:t>Közterület-használat célja:</w:t>
            </w:r>
          </w:p>
          <w:p w:rsidR="00515FA4" w:rsidRPr="007B3997" w:rsidRDefault="00515FA4" w:rsidP="00515FA4">
            <w:pPr>
              <w:ind w:left="426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7B3997">
              <w:rPr>
                <w:rFonts w:ascii="Times New Roman" w:hAnsi="Times New Roman" w:cs="Courier New"/>
                <w:i/>
                <w:sz w:val="24"/>
                <w:szCs w:val="24"/>
              </w:rPr>
              <w:t>Közterület-használat helye:</w:t>
            </w:r>
          </w:p>
          <w:p w:rsidR="00515FA4" w:rsidRPr="007B3997" w:rsidRDefault="00515FA4" w:rsidP="00515FA4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x-none"/>
              </w:rPr>
            </w:pPr>
            <w:r w:rsidRPr="007B3997"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15FA4" w:rsidRPr="007B3997" w:rsidRDefault="00515FA4" w:rsidP="00515FA4">
            <w:pPr>
              <w:pStyle w:val="Listaszerbekezds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91" w:type="dxa"/>
          </w:tcPr>
          <w:p w:rsidR="00515FA4" w:rsidRPr="007B3997" w:rsidRDefault="00515FA4" w:rsidP="00515F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997">
              <w:rPr>
                <w:rFonts w:ascii="Times New Roman" w:hAnsi="Times New Roman"/>
                <w:b/>
                <w:i/>
                <w:sz w:val="24"/>
                <w:szCs w:val="24"/>
              </w:rPr>
              <w:t>Sami Info Trade Kft.</w:t>
            </w:r>
          </w:p>
          <w:p w:rsidR="00515FA4" w:rsidRPr="007B3997" w:rsidRDefault="00515FA4" w:rsidP="00515F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9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B3997">
              <w:rPr>
                <w:rFonts w:ascii="Times New Roman" w:hAnsi="Times New Roman"/>
                <w:bCs/>
                <w:i/>
                <w:sz w:val="24"/>
                <w:szCs w:val="24"/>
              </w:rPr>
              <w:t>1106 Budapest, Gyakorló u. 4/1.)</w:t>
            </w:r>
          </w:p>
          <w:p w:rsidR="00515FA4" w:rsidRPr="007B3997" w:rsidRDefault="00515FA4" w:rsidP="00515F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997">
              <w:rPr>
                <w:rFonts w:ascii="Times New Roman" w:hAnsi="Times New Roman"/>
                <w:i/>
                <w:sz w:val="24"/>
                <w:szCs w:val="24"/>
              </w:rPr>
              <w:t>2015. június 01. – 2016. május 30.</w:t>
            </w:r>
          </w:p>
          <w:p w:rsidR="00515FA4" w:rsidRPr="007B3997" w:rsidRDefault="00515FA4" w:rsidP="00515F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997">
              <w:rPr>
                <w:rFonts w:ascii="Times New Roman" w:hAnsi="Times New Roman"/>
                <w:i/>
                <w:sz w:val="24"/>
                <w:szCs w:val="24"/>
              </w:rPr>
              <w:t>vendéglátó terasz</w:t>
            </w:r>
          </w:p>
          <w:p w:rsidR="00515FA4" w:rsidRPr="007B3997" w:rsidRDefault="00515FA4" w:rsidP="00515F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997">
              <w:rPr>
                <w:rFonts w:ascii="Times New Roman" w:hAnsi="Times New Roman"/>
                <w:i/>
                <w:sz w:val="24"/>
                <w:szCs w:val="24"/>
              </w:rPr>
              <w:t>Krúdy Gy. u. 4.</w:t>
            </w:r>
          </w:p>
          <w:p w:rsidR="00515FA4" w:rsidRPr="007B3997" w:rsidRDefault="00515FA4" w:rsidP="00515FA4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B3997">
              <w:rPr>
                <w:rFonts w:ascii="Times New Roman" w:hAnsi="Times New Roman"/>
                <w:i/>
                <w:sz w:val="24"/>
                <w:szCs w:val="24"/>
              </w:rPr>
              <w:t>4 m</w:t>
            </w:r>
            <w:r w:rsidRPr="007B399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  <w:p w:rsidR="00515FA4" w:rsidRPr="007B3997" w:rsidRDefault="00515FA4" w:rsidP="00515F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15FA4" w:rsidRPr="00C91528" w:rsidRDefault="00515FA4" w:rsidP="0051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28">
        <w:rPr>
          <w:rFonts w:ascii="Times New Roman" w:hAnsi="Times New Roman"/>
          <w:sz w:val="24"/>
          <w:szCs w:val="24"/>
        </w:rPr>
        <w:t>Felelős: polgármester</w:t>
      </w:r>
    </w:p>
    <w:p w:rsidR="00515FA4" w:rsidRPr="00C91528" w:rsidRDefault="00515FA4" w:rsidP="0051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28">
        <w:rPr>
          <w:rFonts w:ascii="Times New Roman" w:hAnsi="Times New Roman"/>
          <w:sz w:val="24"/>
          <w:szCs w:val="24"/>
        </w:rPr>
        <w:t>Határidő: 2015. június 1.</w:t>
      </w:r>
    </w:p>
    <w:p w:rsidR="00515FA4" w:rsidRPr="00C91528" w:rsidRDefault="00515FA4" w:rsidP="0051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FA4" w:rsidRPr="00C91528" w:rsidRDefault="00515FA4" w:rsidP="00515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528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515FA4" w:rsidRPr="00C91528" w:rsidRDefault="00515FA4" w:rsidP="0051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FA4" w:rsidRDefault="00515FA4" w:rsidP="0051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778" w:rsidRPr="00C91528" w:rsidRDefault="00E07778" w:rsidP="0051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FA4" w:rsidRPr="00C91528" w:rsidRDefault="00515FA4" w:rsidP="00515F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515FA4" w:rsidRPr="00C91528" w:rsidRDefault="00515FA4" w:rsidP="00515FA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515FA4" w:rsidRPr="00C91528" w:rsidRDefault="00515FA4" w:rsidP="005A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0B0" w:rsidRPr="005A10B0" w:rsidRDefault="005A10B0" w:rsidP="005A10B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5A10B0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közterület-használati hozzájárulást ad </w:t>
      </w:r>
      <w:r w:rsidR="007B3997">
        <w:rPr>
          <w:rFonts w:ascii="Times New Roman" w:hAnsi="Times New Roman"/>
          <w:sz w:val="24"/>
          <w:szCs w:val="24"/>
        </w:rPr>
        <w:t>-</w:t>
      </w:r>
      <w:r w:rsidRPr="005A10B0">
        <w:rPr>
          <w:sz w:val="24"/>
          <w:szCs w:val="24"/>
        </w:rPr>
        <w:t xml:space="preserve"> </w:t>
      </w:r>
      <w:r w:rsidRPr="005A10B0">
        <w:rPr>
          <w:rFonts w:ascii="Times New Roman" w:hAnsi="Times New Roman"/>
          <w:sz w:val="24"/>
          <w:szCs w:val="24"/>
        </w:rPr>
        <w:t xml:space="preserve">díjmentességgel </w:t>
      </w:r>
      <w:r w:rsidR="007B3997">
        <w:rPr>
          <w:rFonts w:ascii="Times New Roman" w:hAnsi="Times New Roman"/>
          <w:sz w:val="24"/>
          <w:szCs w:val="24"/>
        </w:rPr>
        <w:t>-</w:t>
      </w:r>
      <w:r w:rsidRPr="005A10B0">
        <w:rPr>
          <w:rFonts w:ascii="Times New Roman" w:hAnsi="Times New Roman"/>
          <w:sz w:val="24"/>
          <w:szCs w:val="24"/>
        </w:rPr>
        <w:t xml:space="preserve"> az alábbiak szerint:</w:t>
      </w:r>
    </w:p>
    <w:p w:rsidR="005A10B0" w:rsidRPr="005A10B0" w:rsidRDefault="005A10B0" w:rsidP="005A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A10B0" w:rsidRPr="005A10B0" w:rsidTr="0009601C">
        <w:trPr>
          <w:trHeight w:val="1795"/>
        </w:trPr>
        <w:tc>
          <w:tcPr>
            <w:tcW w:w="4219" w:type="dxa"/>
          </w:tcPr>
          <w:p w:rsidR="005A10B0" w:rsidRPr="005A10B0" w:rsidRDefault="005A10B0" w:rsidP="005A10B0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0B0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5A10B0" w:rsidRPr="005A10B0" w:rsidRDefault="005A10B0" w:rsidP="005A10B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0B0" w:rsidRPr="005A10B0" w:rsidRDefault="005A10B0" w:rsidP="005A10B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0B0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5A10B0" w:rsidRPr="005A10B0" w:rsidRDefault="005A10B0" w:rsidP="005A10B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5A10B0" w:rsidRPr="005A10B0" w:rsidRDefault="005A10B0" w:rsidP="005A10B0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5A10B0" w:rsidRPr="005A10B0" w:rsidRDefault="005A10B0" w:rsidP="005A10B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5A10B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A10B0" w:rsidRPr="005A10B0" w:rsidRDefault="005A10B0" w:rsidP="005A10B0">
            <w:pPr>
              <w:ind w:left="-142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5A10B0" w:rsidRPr="005A10B0" w:rsidRDefault="009C7019" w:rsidP="005A1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</w:p>
          <w:p w:rsidR="005A10B0" w:rsidRPr="005A10B0" w:rsidRDefault="005A10B0" w:rsidP="005A1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0B0">
              <w:rPr>
                <w:rFonts w:ascii="Times New Roman" w:hAnsi="Times New Roman"/>
                <w:sz w:val="24"/>
                <w:szCs w:val="24"/>
              </w:rPr>
              <w:t>(</w:t>
            </w:r>
            <w:r w:rsidR="009C7019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  <w:r w:rsidRPr="005A10B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A10B0" w:rsidRPr="005A10B0" w:rsidRDefault="005A10B0" w:rsidP="005A1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0B0">
              <w:rPr>
                <w:rFonts w:ascii="Times New Roman" w:hAnsi="Times New Roman"/>
                <w:sz w:val="24"/>
                <w:szCs w:val="24"/>
              </w:rPr>
              <w:t>2015. június 05.</w:t>
            </w:r>
          </w:p>
          <w:p w:rsidR="005A10B0" w:rsidRPr="005A10B0" w:rsidRDefault="005A10B0" w:rsidP="005A1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A10B0">
              <w:rPr>
                <w:rFonts w:ascii="Times New Roman" w:hAnsi="Times New Roman"/>
                <w:sz w:val="24"/>
                <w:szCs w:val="24"/>
              </w:rPr>
              <w:t>ulturális esemény – Slam poety est</w:t>
            </w:r>
          </w:p>
          <w:p w:rsidR="005A10B0" w:rsidRPr="005A10B0" w:rsidRDefault="005A10B0" w:rsidP="005A10B0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5A10B0">
              <w:rPr>
                <w:rFonts w:ascii="Times New Roman" w:hAnsi="Times New Roman" w:cs="Courier New"/>
                <w:sz w:val="24"/>
                <w:szCs w:val="24"/>
              </w:rPr>
              <w:t>Mikszáth Kálmán tér</w:t>
            </w:r>
          </w:p>
          <w:p w:rsidR="005A10B0" w:rsidRPr="005A10B0" w:rsidRDefault="005A10B0" w:rsidP="005A10B0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5A10B0">
              <w:rPr>
                <w:rFonts w:ascii="Times New Roman" w:hAnsi="Times New Roman" w:cs="Courier New"/>
                <w:sz w:val="24"/>
                <w:szCs w:val="24"/>
              </w:rPr>
              <w:t>100 m</w:t>
            </w:r>
            <w:r w:rsidRPr="005A10B0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5A10B0" w:rsidRPr="005A10B0" w:rsidRDefault="005A10B0" w:rsidP="005A1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0B0" w:rsidRPr="00C91528" w:rsidRDefault="005A10B0" w:rsidP="005A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28">
        <w:rPr>
          <w:rFonts w:ascii="Times New Roman" w:hAnsi="Times New Roman"/>
          <w:sz w:val="24"/>
          <w:szCs w:val="24"/>
        </w:rPr>
        <w:t>Felelős: polgármester</w:t>
      </w:r>
    </w:p>
    <w:p w:rsidR="005A10B0" w:rsidRPr="00C91528" w:rsidRDefault="005A10B0" w:rsidP="005A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28">
        <w:rPr>
          <w:rFonts w:ascii="Times New Roman" w:hAnsi="Times New Roman"/>
          <w:sz w:val="24"/>
          <w:szCs w:val="24"/>
        </w:rPr>
        <w:t>Határidő: 2015. június 1.</w:t>
      </w:r>
    </w:p>
    <w:p w:rsidR="005A10B0" w:rsidRPr="00C91528" w:rsidRDefault="005A10B0" w:rsidP="005A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0B0" w:rsidRPr="00C91528" w:rsidRDefault="005A10B0" w:rsidP="005A10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528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5A10B0" w:rsidRPr="00C91528" w:rsidRDefault="005A10B0" w:rsidP="005A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778" w:rsidRDefault="00E077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10B0" w:rsidRPr="00C91528" w:rsidRDefault="005A10B0" w:rsidP="005A10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5A10B0" w:rsidRPr="00C91528" w:rsidRDefault="005A10B0" w:rsidP="005A10B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5A10B0" w:rsidRPr="00C91528" w:rsidRDefault="005A10B0" w:rsidP="00C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5CA" w:rsidRDefault="00C735CA" w:rsidP="00C735C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735CA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735CA" w:rsidRPr="00C735CA" w:rsidRDefault="00C735CA" w:rsidP="00C735CA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C735CA" w:rsidRPr="00C735CA" w:rsidRDefault="00C735CA" w:rsidP="00C735CA">
      <w:pPr>
        <w:pStyle w:val="Csakszve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735CA">
        <w:rPr>
          <w:rFonts w:ascii="Times New Roman" w:hAnsi="Times New Roman"/>
          <w:sz w:val="24"/>
          <w:szCs w:val="24"/>
          <w:u w:val="single"/>
        </w:rPr>
        <w:t xml:space="preserve">nem </w:t>
      </w:r>
      <w:r w:rsidR="00220423">
        <w:rPr>
          <w:rFonts w:ascii="Times New Roman" w:hAnsi="Times New Roman"/>
          <w:sz w:val="24"/>
          <w:szCs w:val="24"/>
          <w:u w:val="single"/>
        </w:rPr>
        <w:t>engedélyezi</w:t>
      </w:r>
      <w:r w:rsidR="00220423" w:rsidRPr="00220423">
        <w:rPr>
          <w:rFonts w:ascii="Times New Roman" w:hAnsi="Times New Roman"/>
          <w:sz w:val="24"/>
          <w:szCs w:val="24"/>
        </w:rPr>
        <w:t xml:space="preserve"> a közterület használatát az</w:t>
      </w:r>
      <w:r w:rsidRPr="00C735CA">
        <w:rPr>
          <w:rFonts w:ascii="Times New Roman" w:hAnsi="Times New Roman"/>
          <w:sz w:val="24"/>
          <w:szCs w:val="24"/>
        </w:rPr>
        <w:t xml:space="preserve"> alábbiak szerint:</w:t>
      </w:r>
    </w:p>
    <w:p w:rsidR="00C735CA" w:rsidRPr="00C735CA" w:rsidRDefault="00C735CA" w:rsidP="00C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735CA" w:rsidRPr="00C735CA" w:rsidTr="0009601C">
        <w:trPr>
          <w:trHeight w:val="1795"/>
        </w:trPr>
        <w:tc>
          <w:tcPr>
            <w:tcW w:w="4219" w:type="dxa"/>
          </w:tcPr>
          <w:p w:rsidR="00C735CA" w:rsidRPr="00C735CA" w:rsidRDefault="00C735CA" w:rsidP="00C735CA">
            <w:pPr>
              <w:ind w:left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5CA">
              <w:rPr>
                <w:rFonts w:ascii="Times New Roman" w:hAnsi="Times New Roman"/>
                <w:i/>
                <w:sz w:val="24"/>
                <w:szCs w:val="24"/>
              </w:rPr>
              <w:t>Közterület-használó, kérelmező:</w:t>
            </w:r>
          </w:p>
          <w:p w:rsidR="00C735CA" w:rsidRPr="00C735CA" w:rsidRDefault="00C735CA" w:rsidP="00C735CA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35CA" w:rsidRPr="00C735CA" w:rsidRDefault="00C735CA" w:rsidP="00C735CA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5CA">
              <w:rPr>
                <w:rFonts w:ascii="Times New Roman" w:hAnsi="Times New Roman"/>
                <w:i/>
                <w:sz w:val="24"/>
                <w:szCs w:val="24"/>
              </w:rPr>
              <w:t>Közterület-használat ideje:</w:t>
            </w:r>
          </w:p>
          <w:p w:rsidR="00C735CA" w:rsidRPr="00C735CA" w:rsidRDefault="00C735CA" w:rsidP="00C735CA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5CA">
              <w:rPr>
                <w:rFonts w:ascii="Times New Roman" w:hAnsi="Times New Roman"/>
                <w:i/>
                <w:sz w:val="24"/>
                <w:szCs w:val="24"/>
              </w:rPr>
              <w:t>Közterület-használat célja:</w:t>
            </w:r>
          </w:p>
          <w:p w:rsidR="00C735CA" w:rsidRPr="00C735CA" w:rsidRDefault="00C735CA" w:rsidP="00C735CA">
            <w:pPr>
              <w:ind w:left="426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C735CA">
              <w:rPr>
                <w:rFonts w:ascii="Times New Roman" w:hAnsi="Times New Roman" w:cs="Courier New"/>
                <w:i/>
                <w:sz w:val="24"/>
                <w:szCs w:val="24"/>
              </w:rPr>
              <w:t>Közterület-használat helye:</w:t>
            </w:r>
          </w:p>
          <w:p w:rsidR="00C735CA" w:rsidRPr="00C735CA" w:rsidRDefault="00C735CA" w:rsidP="00C735CA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x-none"/>
              </w:rPr>
            </w:pPr>
            <w:r w:rsidRPr="00C735CA"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735CA" w:rsidRPr="00C735CA" w:rsidRDefault="00C735CA" w:rsidP="00C735CA">
            <w:pPr>
              <w:pStyle w:val="Listaszerbekezds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91" w:type="dxa"/>
          </w:tcPr>
          <w:p w:rsidR="00C735CA" w:rsidRPr="00C735CA" w:rsidRDefault="00C735CA" w:rsidP="00C735C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5CA">
              <w:rPr>
                <w:rFonts w:ascii="Times New Roman" w:hAnsi="Times New Roman"/>
                <w:b/>
                <w:i/>
                <w:sz w:val="24"/>
                <w:szCs w:val="24"/>
              </w:rPr>
              <w:t>EBONI 2000 Kft.</w:t>
            </w:r>
          </w:p>
          <w:p w:rsidR="00C735CA" w:rsidRPr="00C735CA" w:rsidRDefault="00C735CA" w:rsidP="00C735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5CA">
              <w:rPr>
                <w:rFonts w:ascii="Times New Roman" w:hAnsi="Times New Roman"/>
                <w:i/>
                <w:sz w:val="24"/>
                <w:szCs w:val="24"/>
              </w:rPr>
              <w:t>(1089 Budapest, Vajda Péter u. 7.</w:t>
            </w:r>
          </w:p>
          <w:p w:rsidR="00C735CA" w:rsidRPr="00C735CA" w:rsidRDefault="00C735CA" w:rsidP="00C735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101E">
              <w:rPr>
                <w:rFonts w:ascii="Times New Roman" w:hAnsi="Times New Roman"/>
                <w:i/>
                <w:sz w:val="24"/>
                <w:szCs w:val="24"/>
              </w:rPr>
              <w:t xml:space="preserve">2015. </w:t>
            </w:r>
            <w:r w:rsidR="0017101E" w:rsidRPr="0017101E">
              <w:rPr>
                <w:rFonts w:ascii="Times New Roman" w:hAnsi="Times New Roman"/>
                <w:i/>
                <w:sz w:val="24"/>
                <w:szCs w:val="24"/>
              </w:rPr>
              <w:t>júni</w:t>
            </w:r>
            <w:r w:rsidRPr="0017101E">
              <w:rPr>
                <w:rFonts w:ascii="Times New Roman" w:hAnsi="Times New Roman"/>
                <w:i/>
                <w:sz w:val="24"/>
                <w:szCs w:val="24"/>
              </w:rPr>
              <w:t>us 01.</w:t>
            </w:r>
            <w:r w:rsidRPr="00C735CA">
              <w:rPr>
                <w:rFonts w:ascii="Times New Roman" w:hAnsi="Times New Roman"/>
                <w:i/>
                <w:sz w:val="24"/>
                <w:szCs w:val="24"/>
              </w:rPr>
              <w:t xml:space="preserve"> – 2017. május 01.</w:t>
            </w:r>
          </w:p>
          <w:p w:rsidR="00C735CA" w:rsidRPr="00C735CA" w:rsidRDefault="00C735CA" w:rsidP="00C735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5CA">
              <w:rPr>
                <w:rFonts w:ascii="Times New Roman" w:hAnsi="Times New Roman"/>
                <w:i/>
                <w:sz w:val="24"/>
                <w:szCs w:val="24"/>
              </w:rPr>
              <w:t>vendéglátó terasz</w:t>
            </w:r>
          </w:p>
          <w:p w:rsidR="00C735CA" w:rsidRPr="00C735CA" w:rsidRDefault="00C735CA" w:rsidP="00C735CA">
            <w:pPr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C735CA">
              <w:rPr>
                <w:rFonts w:ascii="Times New Roman" w:hAnsi="Times New Roman" w:cs="Courier New"/>
                <w:i/>
                <w:sz w:val="24"/>
                <w:szCs w:val="24"/>
              </w:rPr>
              <w:t>Vajda Péter u. 7.</w:t>
            </w:r>
          </w:p>
          <w:p w:rsidR="00C735CA" w:rsidRPr="00C735CA" w:rsidRDefault="00C735CA" w:rsidP="00C735CA">
            <w:pPr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C735CA">
              <w:rPr>
                <w:rFonts w:ascii="Times New Roman" w:hAnsi="Times New Roman" w:cs="Courier New"/>
                <w:i/>
                <w:sz w:val="24"/>
                <w:szCs w:val="24"/>
              </w:rPr>
              <w:t>6 m</w:t>
            </w:r>
            <w:r w:rsidRPr="00C735CA">
              <w:rPr>
                <w:rFonts w:ascii="Times New Roman" w:hAnsi="Times New Roman" w:cs="Courier New"/>
                <w:i/>
                <w:sz w:val="24"/>
                <w:szCs w:val="24"/>
                <w:vertAlign w:val="superscript"/>
              </w:rPr>
              <w:t>2</w:t>
            </w:r>
          </w:p>
          <w:p w:rsidR="00C735CA" w:rsidRPr="00C735CA" w:rsidRDefault="00C735CA" w:rsidP="00C735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735CA" w:rsidRPr="00C735CA" w:rsidRDefault="00C735CA" w:rsidP="00C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5CA" w:rsidRPr="00E76F0E" w:rsidRDefault="00632CE3" w:rsidP="00C735CA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6F0E">
        <w:rPr>
          <w:rFonts w:ascii="Times New Roman" w:hAnsi="Times New Roman"/>
          <w:sz w:val="24"/>
          <w:szCs w:val="24"/>
          <w:u w:val="single"/>
        </w:rPr>
        <w:t>nem veszi tudomásul</w:t>
      </w:r>
      <w:r w:rsidR="00C735CA" w:rsidRPr="00E76F0E">
        <w:rPr>
          <w:rFonts w:ascii="Times New Roman" w:hAnsi="Times New Roman"/>
          <w:sz w:val="24"/>
          <w:szCs w:val="24"/>
        </w:rPr>
        <w:t xml:space="preserve"> az EBONI 2000 Kft. közterület használatát 2015. május 1-</w:t>
      </w:r>
      <w:r w:rsidR="00E76F0E">
        <w:rPr>
          <w:rFonts w:ascii="Times New Roman" w:hAnsi="Times New Roman"/>
          <w:sz w:val="24"/>
          <w:szCs w:val="24"/>
        </w:rPr>
        <w:t>jé</w:t>
      </w:r>
      <w:r w:rsidR="00C735CA" w:rsidRPr="00E76F0E">
        <w:rPr>
          <w:rFonts w:ascii="Times New Roman" w:hAnsi="Times New Roman"/>
          <w:sz w:val="24"/>
          <w:szCs w:val="24"/>
        </w:rPr>
        <w:t>től 2015. május 31-ig (díjfizetés kötelezettsége mellett).</w:t>
      </w:r>
    </w:p>
    <w:p w:rsidR="00C735CA" w:rsidRPr="00C735CA" w:rsidRDefault="00C735CA" w:rsidP="00C735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35CA" w:rsidRPr="00C735CA" w:rsidRDefault="00C735CA" w:rsidP="00C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C735CA">
        <w:rPr>
          <w:rFonts w:ascii="Times New Roman" w:hAnsi="Times New Roman"/>
          <w:sz w:val="24"/>
          <w:szCs w:val="24"/>
        </w:rPr>
        <w:t>polgármester</w:t>
      </w:r>
    </w:p>
    <w:p w:rsidR="00C735CA" w:rsidRPr="00C735CA" w:rsidRDefault="00C735CA" w:rsidP="00C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C735CA">
        <w:rPr>
          <w:rFonts w:ascii="Times New Roman" w:hAnsi="Times New Roman"/>
          <w:sz w:val="24"/>
          <w:szCs w:val="24"/>
        </w:rPr>
        <w:t>2015.</w:t>
      </w:r>
      <w:r w:rsidR="00AD1886">
        <w:rPr>
          <w:rFonts w:ascii="Times New Roman" w:hAnsi="Times New Roman"/>
          <w:sz w:val="24"/>
          <w:szCs w:val="24"/>
        </w:rPr>
        <w:t xml:space="preserve"> </w:t>
      </w:r>
      <w:r w:rsidRPr="00C735CA">
        <w:rPr>
          <w:rFonts w:ascii="Times New Roman" w:hAnsi="Times New Roman"/>
          <w:sz w:val="24"/>
          <w:szCs w:val="24"/>
        </w:rPr>
        <w:t>június 1.</w:t>
      </w:r>
    </w:p>
    <w:p w:rsidR="00C735CA" w:rsidRPr="00C735CA" w:rsidRDefault="00C735CA" w:rsidP="00C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5CA" w:rsidRPr="00C91528" w:rsidRDefault="00C735CA" w:rsidP="00C73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528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C735CA" w:rsidRPr="00C91528" w:rsidRDefault="00C735CA" w:rsidP="00C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5CA" w:rsidRPr="00C91528" w:rsidRDefault="00C735CA" w:rsidP="00C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5CA" w:rsidRPr="00C91528" w:rsidRDefault="00C735CA" w:rsidP="00C735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C735CA" w:rsidRPr="00C91528" w:rsidRDefault="00C735CA" w:rsidP="00C735C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C735CA" w:rsidRPr="00C91528" w:rsidRDefault="00C735CA" w:rsidP="00E76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F0E" w:rsidRPr="00E76F0E" w:rsidRDefault="00E76F0E" w:rsidP="00E76F0E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E76F0E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teljes díjfizetéssel</w:t>
      </w:r>
      <w:r w:rsidRPr="00E76F0E">
        <w:rPr>
          <w:sz w:val="24"/>
          <w:szCs w:val="24"/>
        </w:rPr>
        <w:t xml:space="preserve"> </w:t>
      </w:r>
      <w:r w:rsidRPr="00E76F0E">
        <w:rPr>
          <w:rFonts w:ascii="Times New Roman" w:hAnsi="Times New Roman"/>
          <w:sz w:val="24"/>
          <w:szCs w:val="24"/>
        </w:rPr>
        <w:t>az alábbiak szerint:</w:t>
      </w:r>
    </w:p>
    <w:p w:rsidR="00E76F0E" w:rsidRPr="00E76F0E" w:rsidRDefault="00E76F0E" w:rsidP="00E76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76F0E" w:rsidRPr="00E76F0E" w:rsidTr="0009601C">
        <w:trPr>
          <w:trHeight w:val="1795"/>
        </w:trPr>
        <w:tc>
          <w:tcPr>
            <w:tcW w:w="4219" w:type="dxa"/>
          </w:tcPr>
          <w:p w:rsidR="00E76F0E" w:rsidRPr="00E76F0E" w:rsidRDefault="00E76F0E" w:rsidP="00E76F0E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0E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76F0E" w:rsidRPr="00E76F0E" w:rsidRDefault="00E76F0E" w:rsidP="00E76F0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F0E" w:rsidRPr="00E76F0E" w:rsidRDefault="00E76F0E" w:rsidP="00E76F0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0E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E76F0E" w:rsidRPr="00E76F0E" w:rsidRDefault="00E76F0E" w:rsidP="00E76F0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0E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76F0E" w:rsidRPr="00E76F0E" w:rsidRDefault="00E76F0E" w:rsidP="00E76F0E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76F0E"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E76F0E" w:rsidRPr="00E76F0E" w:rsidRDefault="00E76F0E" w:rsidP="00E76F0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E76F0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E76F0E" w:rsidRPr="00E76F0E" w:rsidRDefault="00E76F0E" w:rsidP="00E76F0E">
            <w:pPr>
              <w:ind w:left="-142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E76F0E" w:rsidRPr="00E76F0E" w:rsidRDefault="00E76F0E" w:rsidP="00E76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0E">
              <w:rPr>
                <w:rFonts w:ascii="Times New Roman" w:hAnsi="Times New Roman"/>
                <w:b/>
                <w:sz w:val="24"/>
                <w:szCs w:val="24"/>
              </w:rPr>
              <w:t>Thai Fagylalt Kft.</w:t>
            </w:r>
          </w:p>
          <w:p w:rsidR="00E76F0E" w:rsidRPr="00E76F0E" w:rsidRDefault="00E76F0E" w:rsidP="00E76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0E">
              <w:rPr>
                <w:rFonts w:ascii="Times New Roman" w:hAnsi="Times New Roman"/>
                <w:sz w:val="24"/>
                <w:szCs w:val="24"/>
              </w:rPr>
              <w:t>(2040 Budaörs, Árpád u. 13/2.)</w:t>
            </w:r>
          </w:p>
          <w:p w:rsidR="00E76F0E" w:rsidRPr="00E76F0E" w:rsidRDefault="00E76F0E" w:rsidP="00E76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0E">
              <w:rPr>
                <w:rFonts w:ascii="Times New Roman" w:hAnsi="Times New Roman"/>
                <w:sz w:val="24"/>
                <w:szCs w:val="24"/>
              </w:rPr>
              <w:t>2015. június 01. – 2015. július 31.</w:t>
            </w:r>
          </w:p>
          <w:p w:rsidR="00E76F0E" w:rsidRPr="00E76F0E" w:rsidRDefault="00BF7F98" w:rsidP="00E76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E76F0E" w:rsidRPr="00E76F0E">
              <w:rPr>
                <w:rFonts w:ascii="Times New Roman" w:hAnsi="Times New Roman"/>
                <w:sz w:val="24"/>
                <w:szCs w:val="24"/>
              </w:rPr>
              <w:t>agylalt árusítás</w:t>
            </w:r>
          </w:p>
          <w:p w:rsidR="00E76F0E" w:rsidRPr="00E76F0E" w:rsidRDefault="00E76F0E" w:rsidP="00E76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0E">
              <w:rPr>
                <w:rFonts w:ascii="Times New Roman" w:hAnsi="Times New Roman"/>
                <w:sz w:val="24"/>
                <w:szCs w:val="24"/>
              </w:rPr>
              <w:t>Kisfaludy u. 37./Corvin köz</w:t>
            </w:r>
          </w:p>
          <w:p w:rsidR="00E76F0E" w:rsidRPr="00E76F0E" w:rsidRDefault="00E76F0E" w:rsidP="00E76F0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76F0E">
              <w:rPr>
                <w:rFonts w:ascii="Times New Roman" w:hAnsi="Times New Roman"/>
                <w:sz w:val="24"/>
                <w:szCs w:val="24"/>
              </w:rPr>
              <w:t>4 m</w:t>
            </w:r>
            <w:r w:rsidRPr="00E76F0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76F0E" w:rsidRPr="00E76F0E" w:rsidRDefault="00E76F0E" w:rsidP="00E76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F0E" w:rsidRPr="00C735CA" w:rsidRDefault="00E76F0E" w:rsidP="00E76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C735CA">
        <w:rPr>
          <w:rFonts w:ascii="Times New Roman" w:hAnsi="Times New Roman"/>
          <w:sz w:val="24"/>
          <w:szCs w:val="24"/>
        </w:rPr>
        <w:t>polgármester</w:t>
      </w:r>
    </w:p>
    <w:p w:rsidR="00E76F0E" w:rsidRPr="00C735CA" w:rsidRDefault="00E76F0E" w:rsidP="00E76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C735CA">
        <w:rPr>
          <w:rFonts w:ascii="Times New Roman" w:hAnsi="Times New Roman"/>
          <w:sz w:val="24"/>
          <w:szCs w:val="24"/>
        </w:rPr>
        <w:t>2015.</w:t>
      </w:r>
      <w:r w:rsidR="00AD1886">
        <w:rPr>
          <w:rFonts w:ascii="Times New Roman" w:hAnsi="Times New Roman"/>
          <w:sz w:val="24"/>
          <w:szCs w:val="24"/>
        </w:rPr>
        <w:t xml:space="preserve"> </w:t>
      </w:r>
      <w:r w:rsidRPr="00C735CA">
        <w:rPr>
          <w:rFonts w:ascii="Times New Roman" w:hAnsi="Times New Roman"/>
          <w:sz w:val="24"/>
          <w:szCs w:val="24"/>
        </w:rPr>
        <w:t>június 1.</w:t>
      </w:r>
    </w:p>
    <w:p w:rsidR="00E76F0E" w:rsidRPr="00C735CA" w:rsidRDefault="00E76F0E" w:rsidP="00E76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F0E" w:rsidRPr="00C91528" w:rsidRDefault="00E76F0E" w:rsidP="00E7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528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76F0E" w:rsidRPr="00C91528" w:rsidRDefault="00E76F0E" w:rsidP="00E76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F0E" w:rsidRPr="00C91528" w:rsidRDefault="00E76F0E" w:rsidP="00E76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98" w:rsidRPr="00C91528" w:rsidRDefault="00BF7F98" w:rsidP="00BF7F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BF7F98" w:rsidRPr="00C91528" w:rsidRDefault="00BF7F98" w:rsidP="00BF7F9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BF7F98" w:rsidRPr="00C91528" w:rsidRDefault="00BF7F98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DAE" w:rsidRPr="00BF4DAE" w:rsidRDefault="00BF4DAE" w:rsidP="00BF4DAE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BF4DAE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teljes díjfizetéssel</w:t>
      </w:r>
      <w:r w:rsidRPr="00BF4DAE">
        <w:rPr>
          <w:sz w:val="24"/>
          <w:szCs w:val="24"/>
        </w:rPr>
        <w:t xml:space="preserve"> </w:t>
      </w:r>
      <w:r w:rsidRPr="00BF4DAE">
        <w:rPr>
          <w:rFonts w:ascii="Times New Roman" w:hAnsi="Times New Roman"/>
          <w:sz w:val="24"/>
          <w:szCs w:val="24"/>
        </w:rPr>
        <w:t>az alábbiak szerint:</w:t>
      </w:r>
    </w:p>
    <w:p w:rsidR="00BF4DAE" w:rsidRPr="00BF4DAE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F4DAE" w:rsidRPr="00BF4DAE" w:rsidTr="0009601C">
        <w:trPr>
          <w:trHeight w:val="1795"/>
        </w:trPr>
        <w:tc>
          <w:tcPr>
            <w:tcW w:w="4219" w:type="dxa"/>
          </w:tcPr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BF4DA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F4DAE" w:rsidRPr="00BF4DAE" w:rsidRDefault="00BF4DAE" w:rsidP="00BF4DAE">
            <w:pPr>
              <w:ind w:left="-142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BF4DAE" w:rsidRPr="00BF4DAE" w:rsidRDefault="00BF4DAE" w:rsidP="00BF4D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DAE">
              <w:rPr>
                <w:rFonts w:ascii="Times New Roman" w:hAnsi="Times New Roman"/>
                <w:b/>
                <w:sz w:val="24"/>
                <w:szCs w:val="24"/>
              </w:rPr>
              <w:t>Thai Fagylalt Kft.</w:t>
            </w:r>
          </w:p>
          <w:p w:rsidR="00BF4DAE" w:rsidRPr="00BF4DAE" w:rsidRDefault="00BF4DAE" w:rsidP="00BF4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(2040 Budaörs, Árpád u. 13/2.)</w:t>
            </w:r>
          </w:p>
          <w:p w:rsidR="00BF4DAE" w:rsidRPr="00BF4DAE" w:rsidRDefault="00BF4DAE" w:rsidP="00BF4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2015. június 01. – 2015. július 31.</w:t>
            </w:r>
          </w:p>
          <w:p w:rsidR="00BF4DAE" w:rsidRPr="00BF4DAE" w:rsidRDefault="00BF4DAE" w:rsidP="00BF4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F4DAE">
              <w:rPr>
                <w:rFonts w:ascii="Times New Roman" w:hAnsi="Times New Roman"/>
                <w:sz w:val="24"/>
                <w:szCs w:val="24"/>
              </w:rPr>
              <w:t>agylalt árusítás</w:t>
            </w:r>
          </w:p>
          <w:p w:rsidR="00BF4DAE" w:rsidRPr="00BF4DAE" w:rsidRDefault="00BF4DAE" w:rsidP="00BF4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Baross u. 10.</w:t>
            </w:r>
          </w:p>
          <w:p w:rsidR="00BF4DAE" w:rsidRPr="00BF4DAE" w:rsidRDefault="00BF4DAE" w:rsidP="00BF4DA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4 m</w:t>
            </w:r>
            <w:r w:rsidRPr="00BF4D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F4DAE" w:rsidRPr="00BF4DAE" w:rsidRDefault="00BF4DAE" w:rsidP="00BF4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DAE" w:rsidRPr="00C735CA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C735CA">
        <w:rPr>
          <w:rFonts w:ascii="Times New Roman" w:hAnsi="Times New Roman"/>
          <w:sz w:val="24"/>
          <w:szCs w:val="24"/>
        </w:rPr>
        <w:t>polgármester</w:t>
      </w:r>
    </w:p>
    <w:p w:rsidR="00BF4DAE" w:rsidRPr="00C735CA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C735CA">
        <w:rPr>
          <w:rFonts w:ascii="Times New Roman" w:hAnsi="Times New Roman"/>
          <w:sz w:val="24"/>
          <w:szCs w:val="24"/>
        </w:rPr>
        <w:t>2015.</w:t>
      </w:r>
      <w:r w:rsidR="00AD1886">
        <w:rPr>
          <w:rFonts w:ascii="Times New Roman" w:hAnsi="Times New Roman"/>
          <w:sz w:val="24"/>
          <w:szCs w:val="24"/>
        </w:rPr>
        <w:t xml:space="preserve"> </w:t>
      </w:r>
      <w:r w:rsidRPr="00C735CA">
        <w:rPr>
          <w:rFonts w:ascii="Times New Roman" w:hAnsi="Times New Roman"/>
          <w:sz w:val="24"/>
          <w:szCs w:val="24"/>
        </w:rPr>
        <w:t>június 1.</w:t>
      </w:r>
    </w:p>
    <w:p w:rsidR="00BF4DAE" w:rsidRPr="00C735CA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DAE" w:rsidRPr="00C91528" w:rsidRDefault="00BF4DAE" w:rsidP="00BF4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528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BF4DAE" w:rsidRPr="00C91528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DAE" w:rsidRPr="00C91528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DAE" w:rsidRPr="00C91528" w:rsidRDefault="00BF4DAE" w:rsidP="00BF4D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BF4DAE" w:rsidRPr="00C91528" w:rsidRDefault="00BF4DAE" w:rsidP="00BF4DA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BF4DAE" w:rsidRPr="00C91528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DAE" w:rsidRPr="00BF4DAE" w:rsidRDefault="00BF4DAE" w:rsidP="00BF4DAE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BF4DAE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azzal, hogy a kieső parkolási díj ÁFA összegét, 260</w:t>
      </w:r>
      <w:r>
        <w:rPr>
          <w:rFonts w:ascii="Times New Roman" w:hAnsi="Times New Roman"/>
          <w:sz w:val="24"/>
          <w:szCs w:val="24"/>
        </w:rPr>
        <w:t>.</w:t>
      </w:r>
      <w:r w:rsidRPr="00BF4DAE">
        <w:rPr>
          <w:rFonts w:ascii="Times New Roman" w:hAnsi="Times New Roman"/>
          <w:sz w:val="24"/>
          <w:szCs w:val="24"/>
        </w:rPr>
        <w:t>424,- Ft-ot a közterület-használati hozzájárulásról szóló határozatban feltüntetett bankszámlaszámra teljesít, az alábbiak szerint:</w:t>
      </w:r>
    </w:p>
    <w:p w:rsidR="00BF4DAE" w:rsidRPr="00BF4DAE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F4DAE" w:rsidRPr="00BF4DAE" w:rsidTr="0009601C">
        <w:tc>
          <w:tcPr>
            <w:tcW w:w="4219" w:type="dxa"/>
          </w:tcPr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BF4DA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BF4DAE" w:rsidRPr="00BF4DAE" w:rsidRDefault="00BF4DAE" w:rsidP="00BF4D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DAE">
              <w:rPr>
                <w:rFonts w:ascii="Times New Roman" w:hAnsi="Times New Roman"/>
                <w:b/>
                <w:sz w:val="24"/>
                <w:szCs w:val="24"/>
              </w:rPr>
              <w:t>Prím Építő Kft.</w:t>
            </w:r>
          </w:p>
          <w:p w:rsidR="00BF4DAE" w:rsidRPr="00BF4DAE" w:rsidRDefault="00BF4DAE" w:rsidP="00BF4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(1083 Budapest, Illés u 17. fszt. 2.)</w:t>
            </w:r>
          </w:p>
          <w:p w:rsidR="00BF4DAE" w:rsidRPr="00BF4DAE" w:rsidRDefault="00BF4DAE" w:rsidP="00BF4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2015. június 01. – 2015. augusztus 20.</w:t>
            </w:r>
          </w:p>
          <w:p w:rsidR="00BF4DAE" w:rsidRPr="00BF4DAE" w:rsidRDefault="00BF4DAE" w:rsidP="00BF4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építőanyag tárolás, építési konténer</w:t>
            </w:r>
          </w:p>
          <w:p w:rsidR="00BF4DAE" w:rsidRPr="00BF4DAE" w:rsidRDefault="00BF4DAE" w:rsidP="00BF4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Horánszky u. 11.</w:t>
            </w:r>
          </w:p>
          <w:p w:rsidR="00BF4DAE" w:rsidRPr="00BF4DAE" w:rsidRDefault="00BF4DAE" w:rsidP="00BF4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AE">
              <w:rPr>
                <w:rFonts w:ascii="Times New Roman" w:hAnsi="Times New Roman"/>
                <w:sz w:val="24"/>
                <w:szCs w:val="24"/>
              </w:rPr>
              <w:t>50 m</w:t>
            </w:r>
            <w:r w:rsidRPr="00BF4D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F4DAE">
              <w:rPr>
                <w:rFonts w:ascii="Times New Roman" w:hAnsi="Times New Roman"/>
                <w:sz w:val="24"/>
                <w:szCs w:val="24"/>
              </w:rPr>
              <w:t xml:space="preserve"> (4 parkolóhely)</w:t>
            </w:r>
          </w:p>
          <w:p w:rsidR="00BF4DAE" w:rsidRPr="00BF4DAE" w:rsidRDefault="00BF4DAE" w:rsidP="00BF4DA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DAE" w:rsidRPr="00C735CA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C735CA">
        <w:rPr>
          <w:rFonts w:ascii="Times New Roman" w:hAnsi="Times New Roman"/>
          <w:sz w:val="24"/>
          <w:szCs w:val="24"/>
        </w:rPr>
        <w:t>polgármester</w:t>
      </w:r>
    </w:p>
    <w:p w:rsidR="00BF4DAE" w:rsidRPr="00C735CA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C735CA">
        <w:rPr>
          <w:rFonts w:ascii="Times New Roman" w:hAnsi="Times New Roman"/>
          <w:sz w:val="24"/>
          <w:szCs w:val="24"/>
        </w:rPr>
        <w:t>2015.</w:t>
      </w:r>
      <w:r w:rsidR="00AD1886">
        <w:rPr>
          <w:rFonts w:ascii="Times New Roman" w:hAnsi="Times New Roman"/>
          <w:sz w:val="24"/>
          <w:szCs w:val="24"/>
        </w:rPr>
        <w:t xml:space="preserve"> </w:t>
      </w:r>
      <w:r w:rsidRPr="00C735CA">
        <w:rPr>
          <w:rFonts w:ascii="Times New Roman" w:hAnsi="Times New Roman"/>
          <w:sz w:val="24"/>
          <w:szCs w:val="24"/>
        </w:rPr>
        <w:t>június 1.</w:t>
      </w:r>
    </w:p>
    <w:p w:rsidR="00BF4DAE" w:rsidRPr="00C735CA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DAE" w:rsidRPr="00C91528" w:rsidRDefault="00BF4DAE" w:rsidP="00BF4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528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BF4DAE" w:rsidRPr="00C91528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DAE" w:rsidRPr="00C91528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125" w:rsidRPr="002D2B6D" w:rsidRDefault="00BE2125" w:rsidP="00BE2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B6D">
        <w:rPr>
          <w:rFonts w:ascii="Times New Roman" w:hAnsi="Times New Roman"/>
          <w:b/>
          <w:sz w:val="24"/>
          <w:szCs w:val="24"/>
        </w:rPr>
        <w:t>5. Kisfalu Kft.</w:t>
      </w:r>
    </w:p>
    <w:p w:rsidR="00BE2125" w:rsidRPr="002D2B6D" w:rsidRDefault="00BE2125" w:rsidP="00BE21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BE2125" w:rsidRPr="002D2B6D" w:rsidRDefault="00BE2125" w:rsidP="00BE21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B6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BE2125" w:rsidRPr="002D2B6D" w:rsidRDefault="00BE2125" w:rsidP="00BE2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125" w:rsidRPr="002D2B6D" w:rsidRDefault="00BE2125" w:rsidP="00BE212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2125">
        <w:rPr>
          <w:rFonts w:ascii="Times New Roman" w:eastAsiaTheme="minorHAnsi" w:hAnsi="Times New Roman"/>
          <w:b/>
          <w:sz w:val="24"/>
          <w:szCs w:val="24"/>
        </w:rPr>
        <w:t xml:space="preserve">Napirend 5.1. pontja: </w:t>
      </w:r>
      <w:r w:rsidRPr="002D2B6D">
        <w:rPr>
          <w:rFonts w:ascii="Times New Roman" w:eastAsiaTheme="minorHAnsi" w:hAnsi="Times New Roman"/>
          <w:b/>
          <w:sz w:val="24"/>
          <w:szCs w:val="24"/>
        </w:rPr>
        <w:t>Mena Group Trade Kft. bérlő tevékenységi kör módosítására vonatkozó kérelme a Budapest VIII. kerület, Népszínház u. 16. szám alatti önkormányzati tulajdonú nem lakás célú helyiség vonatkozásában</w:t>
      </w:r>
    </w:p>
    <w:p w:rsidR="00BF4DAE" w:rsidRPr="00BF4DAE" w:rsidRDefault="00BF4DAE" w:rsidP="00B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B67" w:rsidRPr="00C91528" w:rsidRDefault="000B4B67" w:rsidP="000B4B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0B4B67" w:rsidRPr="00C91528" w:rsidRDefault="000B4B67" w:rsidP="000B4B6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0B4B67" w:rsidRDefault="00A86F61" w:rsidP="00A86F61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A86F61" w:rsidRPr="00C91528" w:rsidRDefault="00A86F61" w:rsidP="00A86F61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0B4B67" w:rsidRPr="000B4B67" w:rsidRDefault="000B4B67" w:rsidP="000B4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B4B67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  <w:r w:rsidRPr="000B4B6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 járul hozzá</w:t>
      </w: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</w:t>
      </w:r>
      <w:r w:rsidRPr="000B4B67">
        <w:rPr>
          <w:rFonts w:ascii="Times New Roman" w:eastAsia="Times New Roman" w:hAnsi="Times New Roman"/>
          <w:b/>
          <w:sz w:val="24"/>
          <w:szCs w:val="24"/>
          <w:lang w:eastAsia="hu-HU"/>
        </w:rPr>
        <w:t>34676/0/A/2</w:t>
      </w: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 xml:space="preserve"> hrsz-on nyilvántartott, a </w:t>
      </w:r>
      <w:r w:rsidRPr="000B4B6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Népszínház u. 16. </w:t>
      </w: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utcai bejáratú földszinti, </w:t>
      </w:r>
      <w:r w:rsidRPr="000B4B67">
        <w:rPr>
          <w:rFonts w:ascii="Times New Roman" w:eastAsia="Times New Roman" w:hAnsi="Times New Roman"/>
          <w:b/>
          <w:sz w:val="24"/>
          <w:szCs w:val="24"/>
          <w:lang w:eastAsia="hu-HU"/>
        </w:rPr>
        <w:t>92 m</w:t>
      </w:r>
      <w:r w:rsidRPr="000B4B67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üzlethelyiséget bérlő </w:t>
      </w:r>
      <w:r w:rsidRPr="000B4B6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MENA GROUP TRADE Kft. </w:t>
      </w: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>bérleti szerződésének módosításához a tevékenységi kör tekintetében telefon, mobiltelefon és kellékei, valamint használt műszaki cikkek árusítása tevékenység</w:t>
      </w:r>
      <w:r w:rsidRPr="000B4B67">
        <w:rPr>
          <w:rFonts w:ascii="Times New Roman" w:eastAsia="Times New Roman" w:hAnsi="Times New Roman" w:cs="Courier New"/>
          <w:sz w:val="24"/>
          <w:szCs w:val="24"/>
          <w:lang w:eastAsia="hu-HU"/>
        </w:rPr>
        <w:t>re</w:t>
      </w: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B4B67" w:rsidRPr="000B4B67" w:rsidRDefault="000B4B67" w:rsidP="000B4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4B67" w:rsidRPr="000B4B67" w:rsidRDefault="000B4B67" w:rsidP="000B4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>Felelős: Kisfalu Kft ügyvezető igazgatója</w:t>
      </w:r>
    </w:p>
    <w:p w:rsidR="000B4B67" w:rsidRDefault="000B4B67" w:rsidP="000B4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>Határidő: 2015. június 1.</w:t>
      </w:r>
    </w:p>
    <w:p w:rsidR="000B4B67" w:rsidRPr="000B4B67" w:rsidRDefault="000B4B67" w:rsidP="000B4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4B67" w:rsidRPr="000B4B67" w:rsidRDefault="000B4B67" w:rsidP="000B4B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4B6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91528" w:rsidRPr="00C91528" w:rsidRDefault="00C91528" w:rsidP="000B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71" w:rsidRDefault="009C6C71" w:rsidP="00C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778" w:rsidRDefault="00E07778" w:rsidP="00C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7B" w:rsidRPr="002D2B6D" w:rsidRDefault="0019007B" w:rsidP="0019007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2125">
        <w:rPr>
          <w:rFonts w:ascii="Times New Roman" w:eastAsiaTheme="minorHAnsi" w:hAnsi="Times New Roman"/>
          <w:b/>
          <w:sz w:val="24"/>
          <w:szCs w:val="24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BE2125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C7019">
        <w:rPr>
          <w:rFonts w:ascii="Times New Roman" w:eastAsiaTheme="minorHAnsi" w:hAnsi="Times New Roman"/>
          <w:b/>
          <w:sz w:val="24"/>
          <w:szCs w:val="24"/>
        </w:rPr>
        <w:t>…………….</w:t>
      </w:r>
      <w:r w:rsidRPr="002D2B6D">
        <w:rPr>
          <w:rFonts w:ascii="Times New Roman" w:eastAsiaTheme="minorHAnsi" w:hAnsi="Times New Roman"/>
          <w:b/>
          <w:sz w:val="24"/>
          <w:szCs w:val="24"/>
        </w:rPr>
        <w:t xml:space="preserve"> magánszemély bérbevételi kérelme a Budapest VIII. Kun u. 12. szám alatti üres önkormányzati tulajdonú helyiségek vonatkozásában</w:t>
      </w:r>
    </w:p>
    <w:p w:rsidR="00D33EA6" w:rsidRDefault="00D33EA6" w:rsidP="00C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7B" w:rsidRDefault="0019007B" w:rsidP="0019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5.2. pontját külön tárgyalásra kikérték.</w:t>
      </w:r>
    </w:p>
    <w:p w:rsidR="0019007B" w:rsidRDefault="0019007B" w:rsidP="0019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07B" w:rsidRDefault="0019007B" w:rsidP="0019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778" w:rsidRDefault="00E07778" w:rsidP="0019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F61" w:rsidRPr="002D2B6D" w:rsidRDefault="0019007B" w:rsidP="00A86F6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2125">
        <w:rPr>
          <w:rFonts w:ascii="Times New Roman" w:eastAsiaTheme="minorHAnsi" w:hAnsi="Times New Roman"/>
          <w:b/>
          <w:sz w:val="24"/>
          <w:szCs w:val="24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BE2125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C7019">
        <w:rPr>
          <w:rFonts w:ascii="Times New Roman" w:eastAsiaTheme="minorHAnsi" w:hAnsi="Times New Roman"/>
          <w:b/>
          <w:sz w:val="24"/>
          <w:szCs w:val="24"/>
        </w:rPr>
        <w:t>…………….</w:t>
      </w:r>
      <w:r w:rsidR="00A86F61" w:rsidRPr="002D2B6D">
        <w:rPr>
          <w:rFonts w:ascii="Times New Roman" w:eastAsiaTheme="minorHAnsi" w:hAnsi="Times New Roman"/>
          <w:b/>
          <w:sz w:val="24"/>
          <w:szCs w:val="24"/>
        </w:rPr>
        <w:t xml:space="preserve"> magánszemély bérbevételi kérelme a Budapest VIII. Dobozi u. 19. szám alatti üres önkormányzati tulajdonú helyiség vonatkozásában</w:t>
      </w:r>
    </w:p>
    <w:p w:rsidR="0019007B" w:rsidRDefault="0019007B" w:rsidP="00190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6F61" w:rsidRPr="00C91528" w:rsidRDefault="00A86F61" w:rsidP="00A86F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A86F61" w:rsidRPr="00C91528" w:rsidRDefault="00A86F61" w:rsidP="00A86F6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A86F61" w:rsidRDefault="00A86F61" w:rsidP="00A86F61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A86F61" w:rsidRPr="00C91528" w:rsidRDefault="00A86F61" w:rsidP="00A86F61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A86F61" w:rsidRPr="00A86F61" w:rsidRDefault="00A86F61" w:rsidP="00A86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6F6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A86F61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nem járul hozzá</w:t>
      </w:r>
      <w:r w:rsidRPr="00A86F61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A86F61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A86F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86F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35376 </w:t>
      </w:r>
      <w:r w:rsidRPr="00A86F61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</w:t>
      </w:r>
      <w:r w:rsidRPr="00A86F61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A86F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86F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Dobozi u. 19. </w:t>
      </w:r>
      <w:r w:rsidRPr="00A86F61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elhelyezkedő, </w:t>
      </w:r>
      <w:r w:rsidRPr="00A86F61">
        <w:rPr>
          <w:rFonts w:ascii="Times New Roman" w:eastAsia="Times New Roman" w:hAnsi="Times New Roman"/>
          <w:b/>
          <w:sz w:val="24"/>
          <w:szCs w:val="24"/>
          <w:lang w:eastAsia="hu-HU"/>
        </w:rPr>
        <w:t>17 m</w:t>
      </w:r>
      <w:r w:rsidRPr="00A86F61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A86F6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udvari bejáratú földszinti helyiség bérbeadásához </w:t>
      </w:r>
      <w:r w:rsidR="009C7019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A86F61">
        <w:rPr>
          <w:rFonts w:ascii="Times New Roman" w:eastAsia="Times New Roman" w:hAnsi="Times New Roman"/>
          <w:sz w:val="24"/>
          <w:szCs w:val="24"/>
          <w:lang w:eastAsia="hu-HU"/>
        </w:rPr>
        <w:t xml:space="preserve"> magánszemély részére, raktározás céljára.</w:t>
      </w:r>
    </w:p>
    <w:p w:rsidR="00A86F61" w:rsidRDefault="00A86F61" w:rsidP="00A86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6F61" w:rsidRPr="000B4B67" w:rsidRDefault="00A86F61" w:rsidP="00A86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>Felelős: Kisfalu Kft ügyvezető igazgatója</w:t>
      </w:r>
    </w:p>
    <w:p w:rsidR="00A86F61" w:rsidRDefault="00A86F61" w:rsidP="00A86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4B67">
        <w:rPr>
          <w:rFonts w:ascii="Times New Roman" w:eastAsia="Times New Roman" w:hAnsi="Times New Roman"/>
          <w:sz w:val="24"/>
          <w:szCs w:val="24"/>
          <w:lang w:eastAsia="hu-HU"/>
        </w:rPr>
        <w:t>Határidő: 2015. június 1.</w:t>
      </w:r>
    </w:p>
    <w:p w:rsidR="00A86F61" w:rsidRPr="000B4B67" w:rsidRDefault="00A86F61" w:rsidP="00A86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6F61" w:rsidRPr="000B4B67" w:rsidRDefault="00A86F61" w:rsidP="00A86F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4B6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86F61" w:rsidRPr="00C91528" w:rsidRDefault="00A86F61" w:rsidP="00A8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61" w:rsidRDefault="00A86F61" w:rsidP="00A8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778" w:rsidRDefault="00E07778" w:rsidP="00A8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61" w:rsidRPr="002D2B6D" w:rsidRDefault="00A86F61" w:rsidP="00A86F6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2125">
        <w:rPr>
          <w:rFonts w:ascii="Times New Roman" w:eastAsiaTheme="minorHAnsi" w:hAnsi="Times New Roman"/>
          <w:b/>
          <w:sz w:val="24"/>
          <w:szCs w:val="24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BE2125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D2B6D">
        <w:rPr>
          <w:rFonts w:ascii="Times New Roman" w:eastAsiaTheme="minorHAnsi" w:hAnsi="Times New Roman"/>
          <w:b/>
          <w:sz w:val="24"/>
          <w:szCs w:val="24"/>
        </w:rPr>
        <w:t>Duna Telemédia Centrum Kft. bérlő és az EAGLE-COMP Kft. bérleti jog átruházásra vonatkozó közös kérelme a Budapest VIII. kerület, Rigó u. 14. szám alatti önkormányzati tulajdonú nem lakás célú helyiség tekintetében</w:t>
      </w:r>
    </w:p>
    <w:p w:rsidR="00A86F61" w:rsidRDefault="00A86F61" w:rsidP="00A86F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6F61" w:rsidRPr="00C91528" w:rsidRDefault="00A86F61" w:rsidP="00A86F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67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A86F61" w:rsidRPr="00C91528" w:rsidRDefault="00A86F61" w:rsidP="00A86F6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A86F61" w:rsidRDefault="00A86F61" w:rsidP="00A86F61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A86F61" w:rsidRPr="00C91528" w:rsidRDefault="00A86F61" w:rsidP="00445C68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445C68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445C68" w:rsidRP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5C68" w:rsidRDefault="00445C68" w:rsidP="00445C68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hozzájárul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445C68">
        <w:rPr>
          <w:rFonts w:ascii="Times New Roman" w:eastAsia="Times New Roman" w:hAnsi="Times New Roman"/>
          <w:b/>
          <w:sz w:val="24"/>
          <w:szCs w:val="24"/>
          <w:lang w:eastAsia="hu-HU"/>
        </w:rPr>
        <w:t>Duna Telemédia Centrum Kft.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bérlő által bérelt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45C68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35215/0/A/1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a </w:t>
      </w:r>
      <w:r w:rsidRPr="00445C68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Rigó u. 14.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található, utcai bejáratú pinceszinti, </w:t>
      </w:r>
      <w:r w:rsidRPr="00445C68">
        <w:rPr>
          <w:rFonts w:ascii="Times New Roman" w:eastAsia="Times New Roman" w:hAnsi="Times New Roman"/>
          <w:b/>
          <w:sz w:val="24"/>
          <w:szCs w:val="24"/>
          <w:lang w:eastAsia="hu-HU"/>
        </w:rPr>
        <w:t>50 m</w:t>
      </w:r>
      <w:r w:rsidRPr="00445C68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helyiség bérleti jogának átruházásához az </w:t>
      </w:r>
      <w:r w:rsidRPr="00445C68">
        <w:rPr>
          <w:rFonts w:ascii="Times New Roman" w:eastAsia="Times New Roman" w:hAnsi="Times New Roman"/>
          <w:b/>
          <w:sz w:val="24"/>
          <w:szCs w:val="24"/>
          <w:lang w:eastAsia="hu-HU"/>
        </w:rPr>
        <w:t>EAGLE-COMP Kft.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2016. december 31. napjáig, számítástechnikai szerv</w:t>
      </w:r>
      <w:r w:rsidR="004032B2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z céljára, </w:t>
      </w:r>
      <w:r w:rsidRPr="00445C68">
        <w:rPr>
          <w:rFonts w:ascii="Times New Roman" w:eastAsia="Times New Roman" w:hAnsi="Times New Roman"/>
          <w:b/>
          <w:sz w:val="24"/>
          <w:szCs w:val="24"/>
          <w:lang w:eastAsia="hu-HU"/>
        </w:rPr>
        <w:t>14.113,- Ft/hó + Áfa bérleti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szolgáltatási díjak összegen. </w:t>
      </w:r>
    </w:p>
    <w:p w:rsidR="00445C68" w:rsidRPr="00445C68" w:rsidRDefault="00445C68" w:rsidP="00445C68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5C68" w:rsidRP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>Határidő: 2015. június 1.</w:t>
      </w:r>
    </w:p>
    <w:p w:rsidR="00445C68" w:rsidRP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5C68" w:rsidRPr="00445C68" w:rsidRDefault="00445C68" w:rsidP="00445C68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a bérleti szerződés megkötése előtt az </w:t>
      </w:r>
      <w:r w:rsidRPr="00445C68">
        <w:rPr>
          <w:rFonts w:ascii="Times New Roman" w:eastAsia="Times New Roman" w:hAnsi="Times New Roman"/>
          <w:b/>
          <w:sz w:val="24"/>
          <w:szCs w:val="24"/>
          <w:lang w:eastAsia="hu-HU"/>
        </w:rPr>
        <w:t>EAGLE-COMP Kft.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2 havi bruttó bérleti díjnak megfelelő, azaz bruttó </w:t>
      </w:r>
      <w:r w:rsidRPr="00445C68">
        <w:rPr>
          <w:rFonts w:ascii="Times New Roman" w:eastAsia="Times New Roman" w:hAnsi="Times New Roman"/>
          <w:b/>
          <w:sz w:val="24"/>
          <w:szCs w:val="24"/>
          <w:lang w:eastAsia="hu-HU"/>
        </w:rPr>
        <w:t>35.847,- Ft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</w:t>
      </w:r>
      <w:r w:rsidRPr="00445C68">
        <w:rPr>
          <w:rFonts w:ascii="Times New Roman" w:eastAsia="Times New Roman" w:hAnsi="Times New Roman"/>
          <w:b/>
          <w:sz w:val="24"/>
          <w:szCs w:val="24"/>
          <w:lang w:eastAsia="hu-HU"/>
        </w:rPr>
        <w:t>szerződéskötési díjat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köteles megfizetni.</w:t>
      </w:r>
    </w:p>
    <w:p w:rsid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5C68" w:rsidRP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445C68" w:rsidRP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5C68" w:rsidRPr="00445C68" w:rsidRDefault="00445C68" w:rsidP="00445C68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>felkéri a Kisfalu Kft-t határozat 1.</w:t>
      </w:r>
      <w:r w:rsidR="00E07778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 xml:space="preserve"> pontja szerinti b</w:t>
      </w:r>
      <w:r w:rsidRPr="00445C68">
        <w:rPr>
          <w:rFonts w:ascii="Times New Roman" w:eastAsia="Times New Roman" w:hAnsi="Times New Roman" w:cs="Courier New"/>
          <w:sz w:val="24"/>
          <w:szCs w:val="24"/>
          <w:lang w:eastAsia="hu-HU"/>
        </w:rPr>
        <w:t>érleti szerződés megkötésére, amelynek feltétele, hogy az Önkormányzat tulajdonában álló nem lakás céljára szolgáló helyiségek bérbeadásának feltételeiről szóló 35/2013. (VI. 20.) számú Budapest Józsefvárosi Önkormányzati rendelet 19. § (3) bekezdés d) pontja alapján 3 havi bérleti díjnak megfelelő óvadék megfizetését, valamint a 19. § (3) bekezdés c) pontja alapján közjegyző előtt egyoldalú kötelezettségvállalási nyilatkozat aláírását vállalja a leendő bérlő.</w:t>
      </w:r>
    </w:p>
    <w:p w:rsid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5C68" w:rsidRP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445C68" w:rsidRP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5C68" w:rsidRPr="00445C68" w:rsidRDefault="00445C68" w:rsidP="00445C68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 w:cs="Courier New"/>
          <w:sz w:val="24"/>
          <w:szCs w:val="24"/>
          <w:lang w:eastAsia="hu-HU"/>
        </w:rPr>
        <w:t>a bérbeadói hozzájárulás abban az esetben lép életbe, ha a bérleti jogot átvevő EAGLE-COMP Kft. a jelen határozatban foglaltaknak eleget tesz, azaz az óvadékot és a szerződéskötési díjat megfizeti, a bérleti szerződést aláírja és azt egyoldalú kötelezettségvállaló nyilatkozattal kiegészíti. Az Önkormányzat ezek megtörténtéig a Duna Telemédia Centrum Kft. bérlőt ismeri el bérlőként az érvényben lévő bérleti szerződésben foglalt feltételek szerint.</w:t>
      </w:r>
    </w:p>
    <w:p w:rsidR="00445C68" w:rsidRP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5C68" w:rsidRP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445C68" w:rsidRP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5C68" w:rsidRPr="00445C68" w:rsidRDefault="00445C68" w:rsidP="00445C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45C6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86F61" w:rsidRDefault="00A86F61" w:rsidP="004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C68" w:rsidRDefault="00445C68" w:rsidP="004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5EA" w:rsidRPr="002D2B6D" w:rsidRDefault="002C45EA" w:rsidP="002C45E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2125">
        <w:rPr>
          <w:rFonts w:ascii="Times New Roman" w:eastAsiaTheme="minorHAnsi" w:hAnsi="Times New Roman"/>
          <w:b/>
          <w:sz w:val="24"/>
          <w:szCs w:val="24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Pr="00BE2125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C7019">
        <w:rPr>
          <w:rFonts w:ascii="Times New Roman" w:eastAsiaTheme="minorHAnsi" w:hAnsi="Times New Roman"/>
          <w:b/>
          <w:sz w:val="24"/>
          <w:szCs w:val="24"/>
        </w:rPr>
        <w:t>………………</w:t>
      </w:r>
      <w:r w:rsidRPr="002D2B6D">
        <w:rPr>
          <w:rFonts w:ascii="Times New Roman" w:eastAsiaTheme="minorHAnsi" w:hAnsi="Times New Roman"/>
          <w:b/>
          <w:sz w:val="24"/>
          <w:szCs w:val="24"/>
        </w:rPr>
        <w:t xml:space="preserve"> ügye a Budapest VIII. Práter u. 30-32. szám alatti üres önkormányzati tulajdonú pinceszinti tároló helyiség vonatkozásában</w:t>
      </w:r>
    </w:p>
    <w:p w:rsidR="00445C68" w:rsidRDefault="00445C68" w:rsidP="004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5EA" w:rsidRPr="00C91528" w:rsidRDefault="002C45EA" w:rsidP="002C45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2C45EA" w:rsidRPr="00C91528" w:rsidRDefault="002C45EA" w:rsidP="002C45E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2C45EA" w:rsidRDefault="002C45EA" w:rsidP="002C45EA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C45EA" w:rsidRPr="00C91528" w:rsidRDefault="002C45EA" w:rsidP="0009601C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09601C" w:rsidRDefault="0009601C" w:rsidP="0009601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09601C" w:rsidRPr="00081114" w:rsidRDefault="0009601C" w:rsidP="0009601C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09601C" w:rsidRPr="00081114" w:rsidRDefault="0009601C" w:rsidP="0009601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>visszavonja a 370/2015.</w:t>
      </w:r>
      <w:r w:rsidR="00CA42EE">
        <w:rPr>
          <w:rFonts w:ascii="Times New Roman" w:hAnsi="Times New Roman"/>
          <w:sz w:val="24"/>
          <w:szCs w:val="24"/>
        </w:rPr>
        <w:t xml:space="preserve"> </w:t>
      </w:r>
      <w:r w:rsidRPr="00081114">
        <w:rPr>
          <w:rFonts w:ascii="Times New Roman" w:hAnsi="Times New Roman"/>
          <w:sz w:val="24"/>
          <w:szCs w:val="24"/>
        </w:rPr>
        <w:t>(IV.20.) számú határozatát.</w:t>
      </w:r>
    </w:p>
    <w:p w:rsidR="0009601C" w:rsidRDefault="0009601C" w:rsidP="0009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01C" w:rsidRPr="00081114" w:rsidRDefault="0009601C" w:rsidP="0009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09601C" w:rsidRDefault="0009601C" w:rsidP="0009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>Határidő: 2015. június 1.</w:t>
      </w:r>
    </w:p>
    <w:p w:rsidR="0009601C" w:rsidRPr="00081114" w:rsidRDefault="0009601C" w:rsidP="0009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01C" w:rsidRPr="00081114" w:rsidRDefault="0009601C" w:rsidP="0009601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b/>
          <w:i/>
          <w:sz w:val="24"/>
          <w:szCs w:val="24"/>
        </w:rPr>
        <w:t>hozzájárul</w:t>
      </w:r>
      <w:r w:rsidRPr="00081114">
        <w:rPr>
          <w:rFonts w:ascii="Times New Roman" w:hAnsi="Times New Roman"/>
          <w:b/>
          <w:sz w:val="24"/>
          <w:szCs w:val="24"/>
        </w:rPr>
        <w:t xml:space="preserve"> </w:t>
      </w:r>
      <w:r w:rsidRPr="00081114">
        <w:rPr>
          <w:rFonts w:ascii="Times New Roman" w:hAnsi="Times New Roman"/>
          <w:sz w:val="24"/>
          <w:szCs w:val="24"/>
        </w:rPr>
        <w:t xml:space="preserve">a </w:t>
      </w:r>
      <w:r w:rsidRPr="00081114">
        <w:rPr>
          <w:rFonts w:ascii="Times New Roman" w:hAnsi="Times New Roman"/>
          <w:b/>
          <w:sz w:val="24"/>
          <w:szCs w:val="24"/>
        </w:rPr>
        <w:t>Budapest VIII., 35696/0/A/55</w:t>
      </w:r>
      <w:r w:rsidRPr="00081114">
        <w:rPr>
          <w:rFonts w:ascii="Times New Roman" w:hAnsi="Times New Roman"/>
          <w:sz w:val="24"/>
          <w:szCs w:val="24"/>
        </w:rPr>
        <w:t xml:space="preserve"> helyrajzi számon nyilvántartott, a </w:t>
      </w:r>
      <w:r w:rsidRPr="00081114">
        <w:rPr>
          <w:rFonts w:ascii="Times New Roman" w:hAnsi="Times New Roman"/>
          <w:b/>
          <w:sz w:val="24"/>
          <w:szCs w:val="24"/>
        </w:rPr>
        <w:t>Budapest VIII.,</w:t>
      </w:r>
      <w:r w:rsidRPr="00081114">
        <w:rPr>
          <w:rFonts w:ascii="Times New Roman" w:hAnsi="Times New Roman"/>
          <w:sz w:val="24"/>
          <w:szCs w:val="24"/>
        </w:rPr>
        <w:t xml:space="preserve"> </w:t>
      </w:r>
      <w:r w:rsidRPr="00081114">
        <w:rPr>
          <w:rFonts w:ascii="Times New Roman" w:hAnsi="Times New Roman"/>
          <w:b/>
          <w:sz w:val="24"/>
          <w:szCs w:val="24"/>
        </w:rPr>
        <w:t>Práter u. 30-32.</w:t>
      </w:r>
      <w:r w:rsidRPr="00081114">
        <w:rPr>
          <w:rFonts w:ascii="Times New Roman" w:hAnsi="Times New Roman"/>
          <w:sz w:val="24"/>
          <w:szCs w:val="24"/>
        </w:rPr>
        <w:t xml:space="preserve"> szám alatt található, összesen </w:t>
      </w:r>
      <w:r w:rsidRPr="00081114">
        <w:rPr>
          <w:rFonts w:ascii="Times New Roman" w:hAnsi="Times New Roman"/>
          <w:b/>
          <w:sz w:val="24"/>
          <w:szCs w:val="24"/>
        </w:rPr>
        <w:t>59 m</w:t>
      </w:r>
      <w:r w:rsidRPr="0008111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81114">
        <w:rPr>
          <w:rFonts w:ascii="Times New Roman" w:hAnsi="Times New Roman"/>
          <w:sz w:val="24"/>
          <w:szCs w:val="24"/>
        </w:rPr>
        <w:t xml:space="preserve"> alapterületű, önkormányzati tulajdonú, pinceszinti tároló helyiségből a 37. sorszámú </w:t>
      </w:r>
      <w:r w:rsidRPr="00081114">
        <w:rPr>
          <w:rFonts w:ascii="Times New Roman" w:hAnsi="Times New Roman"/>
          <w:b/>
          <w:sz w:val="24"/>
          <w:szCs w:val="24"/>
        </w:rPr>
        <w:t>1 m</w:t>
      </w:r>
      <w:r w:rsidRPr="0008111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81114">
        <w:rPr>
          <w:rFonts w:ascii="Times New Roman" w:hAnsi="Times New Roman"/>
          <w:b/>
          <w:sz w:val="24"/>
          <w:szCs w:val="24"/>
        </w:rPr>
        <w:t xml:space="preserve"> </w:t>
      </w:r>
      <w:r w:rsidRPr="00081114">
        <w:rPr>
          <w:rFonts w:ascii="Times New Roman" w:hAnsi="Times New Roman"/>
          <w:sz w:val="24"/>
          <w:szCs w:val="24"/>
        </w:rPr>
        <w:t xml:space="preserve">alapterületű tároló nem lakás célú helyiség bérbeadásához határozatlan időre 30 napos felmondási határidő kikötésével </w:t>
      </w:r>
      <w:r w:rsidR="009C7019">
        <w:rPr>
          <w:rFonts w:ascii="Times New Roman" w:hAnsi="Times New Roman"/>
          <w:b/>
          <w:sz w:val="24"/>
          <w:szCs w:val="24"/>
        </w:rPr>
        <w:t>…………………….</w:t>
      </w:r>
      <w:r w:rsidRPr="00081114">
        <w:rPr>
          <w:rFonts w:ascii="Times New Roman" w:hAnsi="Times New Roman"/>
          <w:b/>
          <w:sz w:val="24"/>
          <w:szCs w:val="24"/>
        </w:rPr>
        <w:t xml:space="preserve"> </w:t>
      </w:r>
      <w:r w:rsidRPr="00081114">
        <w:rPr>
          <w:rFonts w:ascii="Times New Roman" w:hAnsi="Times New Roman"/>
          <w:sz w:val="24"/>
          <w:szCs w:val="24"/>
        </w:rPr>
        <w:t xml:space="preserve">részére, </w:t>
      </w:r>
      <w:r w:rsidRPr="00081114">
        <w:rPr>
          <w:rFonts w:ascii="Times New Roman" w:hAnsi="Times New Roman"/>
          <w:b/>
          <w:sz w:val="24"/>
          <w:szCs w:val="24"/>
        </w:rPr>
        <w:t xml:space="preserve">raktározás </w:t>
      </w:r>
      <w:r w:rsidRPr="00081114">
        <w:rPr>
          <w:rFonts w:ascii="Times New Roman" w:hAnsi="Times New Roman"/>
          <w:sz w:val="24"/>
          <w:szCs w:val="24"/>
        </w:rPr>
        <w:t xml:space="preserve">céljára, </w:t>
      </w:r>
      <w:r w:rsidRPr="00081114">
        <w:rPr>
          <w:rFonts w:ascii="Times New Roman" w:hAnsi="Times New Roman"/>
          <w:b/>
          <w:sz w:val="24"/>
          <w:szCs w:val="24"/>
        </w:rPr>
        <w:t>709,- Ft/hó + Áfa bérleti</w:t>
      </w:r>
      <w:r w:rsidRPr="00081114">
        <w:rPr>
          <w:rFonts w:ascii="Times New Roman" w:hAnsi="Times New Roman"/>
          <w:sz w:val="24"/>
          <w:szCs w:val="24"/>
        </w:rPr>
        <w:t xml:space="preserve"> + közüzemi és külön szolgáltatási díjak összegen.</w:t>
      </w:r>
    </w:p>
    <w:p w:rsidR="0009601C" w:rsidRDefault="0009601C" w:rsidP="0009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01C" w:rsidRPr="00081114" w:rsidRDefault="0009601C" w:rsidP="0009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09601C" w:rsidRDefault="0009601C" w:rsidP="0009601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>Határidő: 2015. június 1.</w:t>
      </w:r>
    </w:p>
    <w:p w:rsidR="0009601C" w:rsidRPr="00081114" w:rsidRDefault="0009601C" w:rsidP="0009601C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09601C" w:rsidRPr="00081114" w:rsidRDefault="0009601C" w:rsidP="0009601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 xml:space="preserve">felkéri a Kisfalu Kft-t a </w:t>
      </w:r>
      <w:r>
        <w:rPr>
          <w:rFonts w:ascii="Times New Roman" w:hAnsi="Times New Roman"/>
          <w:sz w:val="24"/>
          <w:szCs w:val="24"/>
        </w:rPr>
        <w:t xml:space="preserve">jelen határozat 2.) pontja szerinti </w:t>
      </w:r>
      <w:r w:rsidRPr="00081114">
        <w:rPr>
          <w:rFonts w:ascii="Times New Roman" w:hAnsi="Times New Roman"/>
          <w:sz w:val="24"/>
          <w:szCs w:val="24"/>
        </w:rPr>
        <w:t xml:space="preserve">bérleti szerződés megkötésére, </w:t>
      </w:r>
      <w:r>
        <w:rPr>
          <w:rFonts w:ascii="Times New Roman" w:hAnsi="Times New Roman"/>
          <w:sz w:val="24"/>
          <w:szCs w:val="24"/>
        </w:rPr>
        <w:t>a</w:t>
      </w:r>
      <w:r w:rsidRPr="00081114">
        <w:rPr>
          <w:rFonts w:ascii="Times New Roman" w:hAnsi="Times New Roman"/>
          <w:sz w:val="24"/>
          <w:szCs w:val="24"/>
        </w:rPr>
        <w:t>melynek feltétele, hogy az Önkormányzat tulajdonában álló nem lakás céljára szolgáló helyiségek bérbeadásának feltételeiről szóló 35/2013. (VI. 20.) számú önkormányzati rendelet 14. § (2) bekezdése alapján 3 havi bérleti díjnak megfelelő óvadék megfizetését vállalja a leendő bérlő.</w:t>
      </w:r>
    </w:p>
    <w:p w:rsidR="0009601C" w:rsidRDefault="0009601C" w:rsidP="0009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01C" w:rsidRPr="00081114" w:rsidRDefault="0009601C" w:rsidP="0009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09601C" w:rsidRDefault="0009601C" w:rsidP="0009601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>Határidő: 2015. július 31.</w:t>
      </w:r>
    </w:p>
    <w:p w:rsidR="0009601C" w:rsidRPr="00081114" w:rsidRDefault="0009601C" w:rsidP="0009601C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09601C" w:rsidRPr="00081114" w:rsidRDefault="0009601C" w:rsidP="0009601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(VI. 20.) számú Budapest Józsefváros Önkormányzati rendelet 17. § (5) c) pontja alapján eltekint a közjegyző előtti egyoldalú kötelezettségvállaló nyilatkozat megtételétől.</w:t>
      </w:r>
    </w:p>
    <w:p w:rsidR="0009601C" w:rsidRPr="00081114" w:rsidRDefault="0009601C" w:rsidP="0009601C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09601C" w:rsidRPr="00081114" w:rsidRDefault="0009601C" w:rsidP="0009601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09601C" w:rsidRPr="00081114" w:rsidRDefault="0009601C" w:rsidP="0009601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0811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2015. június </w:t>
      </w:r>
      <w:r w:rsidRPr="00081114">
        <w:rPr>
          <w:rFonts w:ascii="Times New Roman" w:hAnsi="Times New Roman"/>
          <w:sz w:val="24"/>
          <w:szCs w:val="24"/>
        </w:rPr>
        <w:t>1.</w:t>
      </w:r>
    </w:p>
    <w:p w:rsidR="0009601C" w:rsidRDefault="0009601C" w:rsidP="0009601C">
      <w:pPr>
        <w:pStyle w:val="Csakszveg"/>
        <w:rPr>
          <w:rFonts w:ascii="Times New Roman" w:hAnsi="Times New Roman"/>
          <w:sz w:val="24"/>
          <w:szCs w:val="24"/>
        </w:rPr>
      </w:pPr>
    </w:p>
    <w:p w:rsidR="0009601C" w:rsidRPr="0009601C" w:rsidRDefault="0009601C" w:rsidP="0009601C">
      <w:pPr>
        <w:pStyle w:val="Csakszveg"/>
        <w:rPr>
          <w:rFonts w:ascii="Times New Roman" w:hAnsi="Times New Roman"/>
          <w:b/>
          <w:sz w:val="24"/>
          <w:szCs w:val="24"/>
        </w:rPr>
      </w:pPr>
      <w:r w:rsidRPr="0009601C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2C45EA" w:rsidRDefault="002C45EA" w:rsidP="00096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01C" w:rsidRDefault="0009601C" w:rsidP="00096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2EE" w:rsidRPr="002D2B6D" w:rsidRDefault="00CA42EE" w:rsidP="00CA42E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2125">
        <w:rPr>
          <w:rFonts w:ascii="Times New Roman" w:eastAsiaTheme="minorHAnsi" w:hAnsi="Times New Roman"/>
          <w:b/>
          <w:sz w:val="24"/>
          <w:szCs w:val="24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Pr="00BE2125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CA42EE">
        <w:rPr>
          <w:rFonts w:ascii="Times New Roman" w:eastAsiaTheme="minorHAnsi" w:hAnsi="Times New Roman"/>
          <w:b/>
          <w:sz w:val="24"/>
          <w:szCs w:val="24"/>
        </w:rPr>
        <w:t>A Budapest VIII., Horváth M. tér 5. szám alatti helyiség funkcióváltásának ingatlan-nyilvántartáson történő átvezetése</w:t>
      </w:r>
    </w:p>
    <w:p w:rsidR="00CA42EE" w:rsidRDefault="00CA42EE" w:rsidP="00096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2EE" w:rsidRPr="00C91528" w:rsidRDefault="00CA42EE" w:rsidP="00CA42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CA42EE" w:rsidRPr="00C91528" w:rsidRDefault="00CA42EE" w:rsidP="00CA42E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CA42EE" w:rsidRDefault="00CA42EE" w:rsidP="00CA42EE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CA42EE" w:rsidRPr="003D39D1" w:rsidRDefault="00CA42EE" w:rsidP="003D39D1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3D39D1" w:rsidRDefault="003D39D1" w:rsidP="003D3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D39D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D39D1" w:rsidRPr="003D39D1" w:rsidRDefault="003D39D1" w:rsidP="003D3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39D1" w:rsidRPr="003D39D1" w:rsidRDefault="003D39D1" w:rsidP="003D39D1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D39D1">
        <w:rPr>
          <w:rFonts w:ascii="Times New Roman" w:eastAsia="Times New Roman" w:hAnsi="Times New Roman"/>
          <w:sz w:val="24"/>
          <w:szCs w:val="24"/>
          <w:lang w:eastAsia="hu-HU"/>
        </w:rPr>
        <w:t>a Budapest VIII., Horváth M. tér 6. alagsor 5. szám alatti, 35546/0/A/1 helyrajzi számú lakást a lakásállományból törli, és a továbbiakban nem lakás céljára szolgáló helyiségként tartja nyilván.</w:t>
      </w:r>
    </w:p>
    <w:p w:rsidR="003D39D1" w:rsidRPr="003D39D1" w:rsidRDefault="003D39D1" w:rsidP="003D39D1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D39D1" w:rsidRPr="003D39D1" w:rsidRDefault="003D39D1" w:rsidP="003D39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D39D1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D39D1">
        <w:rPr>
          <w:rFonts w:ascii="Times New Roman" w:eastAsia="Times New Roman" w:hAnsi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3D39D1">
        <w:rPr>
          <w:rFonts w:ascii="Times New Roman" w:eastAsia="Times New Roman" w:hAnsi="Times New Roman"/>
          <w:sz w:val="24"/>
          <w:szCs w:val="24"/>
          <w:lang w:eastAsia="hu-HU"/>
        </w:rPr>
        <w:t xml:space="preserve"> ügyvezető igazgatója</w:t>
      </w:r>
    </w:p>
    <w:p w:rsidR="003D39D1" w:rsidRDefault="00F14D70" w:rsidP="003D39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="003D39D1" w:rsidRPr="003D39D1">
        <w:rPr>
          <w:rFonts w:ascii="Times New Roman" w:eastAsia="Times New Roman" w:hAnsi="Times New Roman"/>
          <w:sz w:val="24"/>
          <w:szCs w:val="24"/>
          <w:lang w:eastAsia="hu-HU"/>
        </w:rPr>
        <w:t>2015. június 1.</w:t>
      </w:r>
    </w:p>
    <w:p w:rsidR="003D39D1" w:rsidRPr="003D39D1" w:rsidRDefault="003D39D1" w:rsidP="003D39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39D1" w:rsidRPr="003D39D1" w:rsidRDefault="003D39D1" w:rsidP="003D39D1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D39D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Kisfalu Kft-t, hogy az Önkormányzat képviseletében, az Önkormányzat illetékmentességének igénybevételével járjon el az építésügyi hatóságnál a hatósági bizonyítvány kiállítása érdekében, majd kérje a Földhivataltól a funkcióváltás átvezetését. </w:t>
      </w:r>
    </w:p>
    <w:p w:rsidR="003D39D1" w:rsidRDefault="003D39D1" w:rsidP="003D39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39D1" w:rsidRPr="003D39D1" w:rsidRDefault="003D39D1" w:rsidP="003D39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D39D1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D39D1">
        <w:rPr>
          <w:rFonts w:ascii="Times New Roman" w:eastAsia="Times New Roman" w:hAnsi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3D39D1">
        <w:rPr>
          <w:rFonts w:ascii="Times New Roman" w:eastAsia="Times New Roman" w:hAnsi="Times New Roman"/>
          <w:sz w:val="24"/>
          <w:szCs w:val="24"/>
          <w:lang w:eastAsia="hu-HU"/>
        </w:rPr>
        <w:t xml:space="preserve"> ügyvezető igazgatója</w:t>
      </w:r>
    </w:p>
    <w:p w:rsidR="003D39D1" w:rsidRDefault="00E95534" w:rsidP="003D39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="003D39D1" w:rsidRPr="003D39D1">
        <w:rPr>
          <w:rFonts w:ascii="Times New Roman" w:eastAsia="Times New Roman" w:hAnsi="Times New Roman"/>
          <w:sz w:val="24"/>
          <w:szCs w:val="24"/>
          <w:lang w:eastAsia="hu-HU"/>
        </w:rPr>
        <w:t>2015. június 8.</w:t>
      </w:r>
    </w:p>
    <w:p w:rsidR="003D39D1" w:rsidRPr="003D39D1" w:rsidRDefault="003D39D1" w:rsidP="003D39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39D1" w:rsidRPr="003D39D1" w:rsidRDefault="003D39D1" w:rsidP="003D3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D39D1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D39D1" w:rsidRDefault="003D39D1" w:rsidP="003D3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39D1" w:rsidRDefault="003D39D1" w:rsidP="003D3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39D1" w:rsidRPr="003D39D1" w:rsidRDefault="003D39D1" w:rsidP="003D39D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BE2125">
        <w:rPr>
          <w:rFonts w:ascii="Times New Roman" w:eastAsiaTheme="minorHAnsi" w:hAnsi="Times New Roman"/>
          <w:b/>
          <w:sz w:val="24"/>
          <w:szCs w:val="24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</w:rPr>
        <w:t>7</w:t>
      </w:r>
      <w:r w:rsidRPr="00BE2125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D39D1">
        <w:rPr>
          <w:rFonts w:ascii="Times New Roman" w:eastAsiaTheme="minorHAnsi" w:hAnsi="Times New Roman" w:cstheme="minorBidi"/>
          <w:b/>
          <w:sz w:val="24"/>
          <w:szCs w:val="24"/>
        </w:rPr>
        <w:t>Lakás elidegenítésével kapcsolatos vételár és eladási ajánlat jóváhagyása (2 db)</w:t>
      </w:r>
    </w:p>
    <w:p w:rsidR="003D39D1" w:rsidRPr="003D39D1" w:rsidRDefault="003D39D1" w:rsidP="003D3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D39D1" w:rsidRPr="00C91528" w:rsidRDefault="003D39D1" w:rsidP="003D3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3D39D1" w:rsidRPr="00C91528" w:rsidRDefault="003D39D1" w:rsidP="003D39D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3D39D1" w:rsidRDefault="003D39D1" w:rsidP="003D39D1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3D39D1" w:rsidRPr="003D39D1" w:rsidRDefault="003D39D1" w:rsidP="00AA3447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344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A3447" w:rsidRPr="00AA3447" w:rsidRDefault="00AA3447" w:rsidP="00AA344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3447">
        <w:rPr>
          <w:rFonts w:ascii="Times New Roman" w:eastAsia="Times New Roman" w:hAnsi="Times New Roman"/>
          <w:sz w:val="24"/>
          <w:szCs w:val="24"/>
          <w:lang w:eastAsia="hu-HU"/>
        </w:rPr>
        <w:t xml:space="preserve">az ingatlan-nyilvántartásban a </w:t>
      </w:r>
      <w:r w:rsidR="009C7019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</w:t>
      </w:r>
      <w:r w:rsidRPr="00AA3447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természetben a Budapest VIII., </w:t>
      </w:r>
      <w:r w:rsidRPr="00AA344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József körút </w:t>
      </w:r>
      <w:r w:rsidR="009C7019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………….</w:t>
      </w:r>
      <w:r w:rsidRPr="00AA3447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AA3447">
        <w:rPr>
          <w:rFonts w:ascii="Times New Roman" w:eastAsia="Times New Roman" w:hAnsi="Times New Roman"/>
          <w:b/>
          <w:sz w:val="24"/>
          <w:szCs w:val="24"/>
          <w:lang w:eastAsia="hu-HU"/>
        </w:rPr>
        <w:t>21 m</w:t>
      </w:r>
      <w:r w:rsidRPr="00AA3447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AA344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határozott idejű bérleti joggal terhelt lakásra fennálló elidegenítést kizáró feltétel alól felmentést ad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2015. június 1.</w:t>
      </w: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A3447" w:rsidRPr="00AA3447" w:rsidRDefault="00AA3447" w:rsidP="00AA344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3447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a </w:t>
      </w:r>
      <w:r w:rsidR="009C7019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………….</w:t>
      </w:r>
      <w:r w:rsidRPr="00AA3447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természetben a </w:t>
      </w:r>
      <w:r w:rsidRPr="00AA3447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AA344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A344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József körút </w:t>
      </w:r>
      <w:r w:rsidR="009C7019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</w:t>
      </w:r>
      <w:r w:rsidRPr="00AA3447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AA3447">
        <w:rPr>
          <w:rFonts w:ascii="Times New Roman" w:eastAsia="Times New Roman" w:hAnsi="Times New Roman"/>
          <w:b/>
          <w:sz w:val="24"/>
          <w:szCs w:val="24"/>
          <w:lang w:eastAsia="hu-HU"/>
        </w:rPr>
        <w:t>21 m</w:t>
      </w:r>
      <w:r w:rsidRPr="00AA3447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AA344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komfort nélküli komfortfokozatú lakásra vonatkozó eladási ajánlat bérlő részére történő megküldéséhez, a vételárnak, az elkészült forgalmi értékbecslés, valamint a 33/2013. (VII. 15.) számú önkormányzati rendelet 19. § (3) bekezdés c) pontja alapján a forgalmi érték 95 %-ában, azaz 3.667.000,- Ft összegben történő közlése mellett.</w:t>
      </w:r>
    </w:p>
    <w:p w:rsid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2015. június 1.</w:t>
      </w: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A3447" w:rsidRPr="00AA3447" w:rsidRDefault="00AA3447" w:rsidP="00AA344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Kisfalu Kft-t a határozat </w:t>
      </w:r>
      <w:r w:rsidR="00D53C4B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D53C4B">
        <w:rPr>
          <w:rFonts w:ascii="Times New Roman" w:eastAsia="Times New Roman" w:hAnsi="Times New Roman"/>
          <w:sz w:val="24"/>
          <w:szCs w:val="24"/>
          <w:lang w:eastAsia="x-none"/>
        </w:rPr>
        <w:t>.)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 xml:space="preserve"> pontja szerinti eladási ajánlat kiküldésére, valamint az adásvételi szerződés megkötésére.</w:t>
      </w:r>
    </w:p>
    <w:p w:rsid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2015. szeptember 1.</w:t>
      </w: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A3447" w:rsidRPr="00AA3447" w:rsidRDefault="00AA3447" w:rsidP="00AA344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AA34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9C7019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……………</w:t>
      </w:r>
      <w:r w:rsidRPr="00AA3447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AA34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AA344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AA3447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 u. </w:t>
      </w:r>
      <w:r w:rsidR="009C7019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…………..</w:t>
      </w:r>
      <w:r w:rsidRPr="00AA3447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AA3447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AA344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AA3447">
        <w:rPr>
          <w:rFonts w:ascii="Times New Roman" w:eastAsia="Times New Roman" w:hAnsi="Times New Roman"/>
          <w:b/>
          <w:sz w:val="24"/>
          <w:szCs w:val="24"/>
          <w:lang w:eastAsia="x-none"/>
        </w:rPr>
        <w:t>38</w:t>
      </w:r>
      <w:r w:rsidRPr="00AA344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AA3447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AA34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, komfort nélküli</w:t>
      </w:r>
      <w:r w:rsidRPr="00AA34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AA34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AA34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(VII. 15.) számú önkormányzati rendelet 19.</w:t>
      </w:r>
      <w:r w:rsidR="00C20D8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§ (1) bekezdésében, a komfort</w:t>
      </w:r>
      <w:r w:rsidR="00C20D81">
        <w:rPr>
          <w:rFonts w:ascii="Times New Roman" w:eastAsia="Times New Roman" w:hAnsi="Times New Roman"/>
          <w:sz w:val="24"/>
          <w:szCs w:val="24"/>
          <w:lang w:eastAsia="x-none"/>
        </w:rPr>
        <w:t xml:space="preserve"> nélküli</w:t>
      </w:r>
      <w:r w:rsidRPr="00AA34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 értékesítésére meghatározottak szerint, az elkészült forgalmi értékbecslésben megállapított forgalmi érték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25</w:t>
      </w:r>
      <w:r w:rsidRPr="00AA34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1.325.000</w:t>
      </w:r>
      <w:r w:rsidRPr="00AA3447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2015. június 1.</w:t>
      </w:r>
    </w:p>
    <w:p w:rsidR="00AA3447" w:rsidRPr="00AA3447" w:rsidRDefault="00AA3447" w:rsidP="00AA344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A3447" w:rsidRPr="00AA3447" w:rsidRDefault="00AA3447" w:rsidP="00AA344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felkéri a Kisfalu Kft-t a határozat 4.) pontja szerinti eladási ajánlat kiküldésére, valamint az adásvételi szerződés megkötésére.</w:t>
      </w:r>
    </w:p>
    <w:p w:rsid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AA3447">
        <w:rPr>
          <w:rFonts w:ascii="Times New Roman" w:eastAsia="Times New Roman" w:hAnsi="Times New Roman"/>
          <w:sz w:val="24"/>
          <w:szCs w:val="24"/>
          <w:lang w:eastAsia="x-none"/>
        </w:rPr>
        <w:t>2015. szeptember 1.</w:t>
      </w: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AA3447" w:rsidRPr="00AA3447" w:rsidRDefault="00AA3447" w:rsidP="00AA34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AA344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CA42EE" w:rsidRDefault="00CA42EE" w:rsidP="00AA3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447" w:rsidRDefault="00AA3447" w:rsidP="00AA3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D70" w:rsidRDefault="00F14D70" w:rsidP="00AA3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AF5" w:rsidRPr="00B47AF5" w:rsidRDefault="00B47AF5" w:rsidP="00B47AF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2125">
        <w:rPr>
          <w:rFonts w:ascii="Times New Roman" w:eastAsiaTheme="minorHAnsi" w:hAnsi="Times New Roman"/>
          <w:b/>
          <w:sz w:val="24"/>
          <w:szCs w:val="24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</w:rPr>
        <w:t>8</w:t>
      </w:r>
      <w:r w:rsidRPr="00BE2125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47AF5">
        <w:rPr>
          <w:rFonts w:ascii="Times New Roman" w:eastAsiaTheme="minorHAnsi" w:hAnsi="Times New Roman"/>
          <w:b/>
          <w:sz w:val="24"/>
          <w:szCs w:val="24"/>
        </w:rPr>
        <w:t>Javaslat gépkocsi-beálló bérbeadására (5 db)</w:t>
      </w:r>
    </w:p>
    <w:p w:rsidR="00AA3447" w:rsidRDefault="00AA3447" w:rsidP="00AA344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47AF5" w:rsidRPr="00C91528" w:rsidRDefault="00B47AF5" w:rsidP="00B47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71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B47AF5" w:rsidRPr="00C91528" w:rsidRDefault="00B47AF5" w:rsidP="00B47AF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B47AF5" w:rsidRDefault="00B47AF5" w:rsidP="00B47AF5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B47AF5" w:rsidRDefault="00B47AF5" w:rsidP="00B47AF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47AF5" w:rsidRDefault="00B47AF5" w:rsidP="00B47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B47AF5" w:rsidRPr="00EC3AD4" w:rsidRDefault="00B47AF5" w:rsidP="00B47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AF5" w:rsidRPr="00EC3AD4" w:rsidRDefault="00B47AF5" w:rsidP="00B47AF5">
      <w:pPr>
        <w:pStyle w:val="Csakszve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  <w:u w:val="single"/>
        </w:rPr>
        <w:t>engedélyezi</w:t>
      </w:r>
      <w:r w:rsidRPr="00EC3AD4">
        <w:rPr>
          <w:rFonts w:ascii="Times New Roman" w:hAnsi="Times New Roman"/>
          <w:sz w:val="24"/>
          <w:szCs w:val="24"/>
        </w:rPr>
        <w:t xml:space="preserve"> </w:t>
      </w:r>
      <w:r w:rsidR="009C7019">
        <w:rPr>
          <w:rFonts w:ascii="Times New Roman" w:hAnsi="Times New Roman"/>
          <w:b/>
          <w:sz w:val="24"/>
          <w:szCs w:val="24"/>
        </w:rPr>
        <w:t>…………………</w:t>
      </w:r>
      <w:r w:rsidRPr="00EC3AD4">
        <w:rPr>
          <w:rFonts w:ascii="Times New Roman" w:hAnsi="Times New Roman"/>
          <w:sz w:val="24"/>
          <w:szCs w:val="24"/>
        </w:rPr>
        <w:t xml:space="preserve"> részére határozatlan idejű bérleti szerződés megkötését a Budapest VIII., Bródy Sándor u. 15. szám alatti, 36623 hrsz-ú lakóépület udvarán kialakított gépkocsi-beállóra, 30 napos felmondási idővel 6.476,- Ft/hó + Áfa bérleti díj mellett. </w:t>
      </w:r>
    </w:p>
    <w:p w:rsidR="00B47AF5" w:rsidRPr="00EC3AD4" w:rsidRDefault="00B47AF5" w:rsidP="00B47AF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B47AF5" w:rsidRPr="00EC3AD4" w:rsidRDefault="00B47AF5" w:rsidP="00B47AF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B47AF5" w:rsidRDefault="00B47AF5" w:rsidP="00B47AF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1.</w:t>
      </w:r>
    </w:p>
    <w:p w:rsidR="00B47AF5" w:rsidRPr="00EC3AD4" w:rsidRDefault="00B47AF5" w:rsidP="00B47AF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B47AF5" w:rsidRPr="00EC3AD4" w:rsidRDefault="00B47AF5" w:rsidP="00B47AF5">
      <w:pPr>
        <w:pStyle w:val="Csakszve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felkéri a Kisfalu Kft-t az 1.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B47AF5" w:rsidRPr="00EC3AD4" w:rsidRDefault="00B47AF5" w:rsidP="00B47AF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B47AF5" w:rsidRPr="00EC3AD4" w:rsidRDefault="00B47AF5" w:rsidP="00B47AF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B47AF5" w:rsidRDefault="00B47AF5" w:rsidP="00B47AF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8.</w:t>
      </w:r>
    </w:p>
    <w:p w:rsidR="00B47AF5" w:rsidRPr="00EC3AD4" w:rsidRDefault="00B47AF5" w:rsidP="00B47AF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B47AF5" w:rsidRPr="00EC3AD4" w:rsidRDefault="00B47AF5" w:rsidP="00B47AF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B47AF5" w:rsidRPr="00EC3AD4" w:rsidRDefault="00B47AF5" w:rsidP="00B47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AF5" w:rsidRPr="00EC3AD4" w:rsidRDefault="00B47AF5" w:rsidP="00B47AF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B47AF5" w:rsidRPr="00EC3AD4" w:rsidRDefault="00B47AF5" w:rsidP="00B47AF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1.</w:t>
      </w:r>
    </w:p>
    <w:p w:rsidR="00B47AF5" w:rsidRPr="00EC3AD4" w:rsidRDefault="00B47AF5" w:rsidP="00B47AF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B47AF5" w:rsidRPr="00B47AF5" w:rsidRDefault="00B47AF5" w:rsidP="00B47AF5">
      <w:pPr>
        <w:pStyle w:val="Csakszveg"/>
        <w:jc w:val="both"/>
        <w:rPr>
          <w:rFonts w:ascii="Times New Roman" w:hAnsi="Times New Roman"/>
          <w:b/>
          <w:iCs/>
          <w:sz w:val="24"/>
          <w:szCs w:val="24"/>
        </w:rPr>
      </w:pPr>
      <w:r w:rsidRPr="00B47AF5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B47AF5" w:rsidRDefault="00B47AF5" w:rsidP="00B47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D70" w:rsidRDefault="00F14D70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F14D70" w:rsidRDefault="00F14D70" w:rsidP="00B47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14D70" w:rsidRDefault="00F14D70" w:rsidP="00B47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47AF5" w:rsidRPr="00C91528" w:rsidRDefault="00B47AF5" w:rsidP="00B47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72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B47AF5" w:rsidRPr="00C91528" w:rsidRDefault="00B47AF5" w:rsidP="00B47AF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B47AF5" w:rsidRDefault="00B47AF5" w:rsidP="00B47AF5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B47AF5" w:rsidRDefault="00B47AF5" w:rsidP="00FD7E2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D7E27" w:rsidRDefault="00FD7E27" w:rsidP="00FD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FD7E27" w:rsidRPr="00EC3AD4" w:rsidRDefault="00FD7E27" w:rsidP="00FD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E27" w:rsidRPr="00EC3AD4" w:rsidRDefault="00FD7E27" w:rsidP="00FD7E27">
      <w:pPr>
        <w:pStyle w:val="Csakszveg"/>
        <w:numPr>
          <w:ilvl w:val="6"/>
          <w:numId w:val="29"/>
        </w:numPr>
        <w:tabs>
          <w:tab w:val="clear" w:pos="4680"/>
        </w:tabs>
        <w:ind w:left="426" w:hanging="427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  <w:u w:val="single"/>
        </w:rPr>
        <w:t>engedélyezi</w:t>
      </w:r>
      <w:r w:rsidRPr="00EC3AD4">
        <w:rPr>
          <w:rFonts w:ascii="Times New Roman" w:hAnsi="Times New Roman"/>
          <w:sz w:val="24"/>
          <w:szCs w:val="24"/>
        </w:rPr>
        <w:t xml:space="preserve"> </w:t>
      </w:r>
      <w:r w:rsidRPr="00EC3AD4">
        <w:rPr>
          <w:rFonts w:ascii="Times New Roman" w:hAnsi="Times New Roman"/>
          <w:b/>
          <w:sz w:val="24"/>
          <w:szCs w:val="24"/>
        </w:rPr>
        <w:t xml:space="preserve">Leitli Ügyvédi Iroda </w:t>
      </w:r>
      <w:r w:rsidRPr="00EC3AD4">
        <w:rPr>
          <w:rFonts w:ascii="Times New Roman" w:hAnsi="Times New Roman"/>
          <w:sz w:val="24"/>
          <w:szCs w:val="24"/>
        </w:rPr>
        <w:t xml:space="preserve">(képviseli: dr. Leitli Norbert) részére határozatlan idejű bérleti szerződés megkötését a Budapest VIII., Karácsony Sándor u. 29. szám alatti, 35463 hrsz-ú telken kialakított gépkocsi-beállóra, 30 napos felmondási idővel 6.476,- Ft/hó + Áfa bérleti díj mellett. </w:t>
      </w:r>
    </w:p>
    <w:p w:rsidR="00FD7E27" w:rsidRPr="00EC3AD4" w:rsidRDefault="00FD7E27" w:rsidP="00FD7E2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FD7E27" w:rsidRPr="00EC3AD4" w:rsidRDefault="00FD7E27" w:rsidP="00FD7E2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FD7E27" w:rsidRDefault="00FD7E27" w:rsidP="00FD7E2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1.</w:t>
      </w:r>
    </w:p>
    <w:p w:rsidR="00FD7E27" w:rsidRPr="00EC3AD4" w:rsidRDefault="00FD7E27" w:rsidP="00FD7E2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FD7E27" w:rsidRPr="00EC3AD4" w:rsidRDefault="00FD7E27" w:rsidP="00FD7E27">
      <w:pPr>
        <w:pStyle w:val="Csakszveg"/>
        <w:numPr>
          <w:ilvl w:val="6"/>
          <w:numId w:val="29"/>
        </w:numPr>
        <w:tabs>
          <w:tab w:val="clear" w:pos="468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felkéri a Kisfalu Kft-t az 1.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FD7E27" w:rsidRPr="00EC3AD4" w:rsidRDefault="00FD7E27" w:rsidP="00FD7E2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FD7E27" w:rsidRPr="00EC3AD4" w:rsidRDefault="00FD7E27" w:rsidP="00FD7E2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FD7E27" w:rsidRDefault="00FD7E27" w:rsidP="00FD7E2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8.</w:t>
      </w:r>
    </w:p>
    <w:p w:rsidR="00FD7E27" w:rsidRPr="00EC3AD4" w:rsidRDefault="00FD7E27" w:rsidP="00FD7E2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FD7E27" w:rsidRPr="00EC3AD4" w:rsidRDefault="00FD7E27" w:rsidP="00FD7E27">
      <w:pPr>
        <w:numPr>
          <w:ilvl w:val="6"/>
          <w:numId w:val="29"/>
        </w:numPr>
        <w:tabs>
          <w:tab w:val="clear" w:pos="46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FD7E27" w:rsidRPr="00EC3AD4" w:rsidRDefault="00FD7E27" w:rsidP="00FD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E27" w:rsidRPr="00EC3AD4" w:rsidRDefault="00FD7E27" w:rsidP="00FD7E2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FD7E27" w:rsidRPr="00EC3AD4" w:rsidRDefault="00FD7E27" w:rsidP="00FD7E2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1.</w:t>
      </w:r>
    </w:p>
    <w:p w:rsidR="00FD7E27" w:rsidRPr="00EC3AD4" w:rsidRDefault="00FD7E27" w:rsidP="00FD7E2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FD7E27" w:rsidRPr="00FD7E27" w:rsidRDefault="00FD7E27" w:rsidP="00FD7E27">
      <w:pPr>
        <w:pStyle w:val="Csakszveg"/>
        <w:jc w:val="both"/>
        <w:rPr>
          <w:rFonts w:ascii="Times New Roman" w:hAnsi="Times New Roman"/>
          <w:b/>
          <w:iCs/>
          <w:sz w:val="24"/>
          <w:szCs w:val="24"/>
        </w:rPr>
      </w:pPr>
      <w:r w:rsidRPr="00FD7E27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B47AF5" w:rsidRDefault="00B47AF5" w:rsidP="00FD7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E27" w:rsidRDefault="00FD7E27" w:rsidP="00FD7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D70" w:rsidRDefault="00F14D70" w:rsidP="00FD7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635" w:rsidRPr="00C91528" w:rsidRDefault="001E5635" w:rsidP="001E56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73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1E5635" w:rsidRPr="00C91528" w:rsidRDefault="001E5635" w:rsidP="001E563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1E5635" w:rsidRDefault="001E5635" w:rsidP="001E5635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1E5635" w:rsidRDefault="001E5635" w:rsidP="001E563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E5635" w:rsidRDefault="001E5635" w:rsidP="001E5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1E5635" w:rsidRPr="00EC3AD4" w:rsidRDefault="001E5635" w:rsidP="001E5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635" w:rsidRPr="00EC3AD4" w:rsidRDefault="001E5635" w:rsidP="001E5635">
      <w:pPr>
        <w:pStyle w:val="Csakszveg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  <w:u w:val="single"/>
        </w:rPr>
        <w:t>engedélyezi</w:t>
      </w:r>
      <w:r w:rsidRPr="00EC3AD4">
        <w:rPr>
          <w:rFonts w:ascii="Times New Roman" w:hAnsi="Times New Roman"/>
          <w:sz w:val="24"/>
          <w:szCs w:val="24"/>
        </w:rPr>
        <w:t xml:space="preserve"> </w:t>
      </w:r>
      <w:r w:rsidR="009C7019">
        <w:rPr>
          <w:rFonts w:ascii="Times New Roman" w:hAnsi="Times New Roman"/>
          <w:b/>
          <w:sz w:val="24"/>
          <w:szCs w:val="24"/>
        </w:rPr>
        <w:t>………………..</w:t>
      </w:r>
      <w:r w:rsidRPr="00EC3AD4">
        <w:rPr>
          <w:rFonts w:ascii="Times New Roman" w:hAnsi="Times New Roman"/>
          <w:sz w:val="24"/>
          <w:szCs w:val="24"/>
        </w:rPr>
        <w:t xml:space="preserve"> részére határozatlan idejű bérleti szerződés megkötését a Budapest VIII., Magdolna u. 28. szám alatti, 35341 hrsz-ú telken kialakított gépkocsi-beállóra, 30 napos felmondási idővel 6.476,- Ft/hó + Áfa bérleti díj mellett. </w:t>
      </w:r>
    </w:p>
    <w:p w:rsidR="001E5635" w:rsidRPr="00EC3AD4" w:rsidRDefault="001E5635" w:rsidP="001E563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1E5635" w:rsidRPr="00EC3AD4" w:rsidRDefault="001E5635" w:rsidP="001E563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E5635" w:rsidRDefault="001E5635" w:rsidP="001E563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1.</w:t>
      </w:r>
    </w:p>
    <w:p w:rsidR="001E5635" w:rsidRPr="00EC3AD4" w:rsidRDefault="001E5635" w:rsidP="001E563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1E5635" w:rsidRPr="00EC3AD4" w:rsidRDefault="00F14D70" w:rsidP="001E5635">
      <w:pPr>
        <w:pStyle w:val="Csakszveg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E5635" w:rsidRPr="00EC3AD4">
        <w:rPr>
          <w:rFonts w:ascii="Times New Roman" w:hAnsi="Times New Roman"/>
          <w:sz w:val="24"/>
          <w:szCs w:val="24"/>
        </w:rPr>
        <w:tab/>
        <w:t>felkéri a Kisfalu Kft-t az 1.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1E5635" w:rsidRPr="00EC3AD4" w:rsidRDefault="001E5635" w:rsidP="001E563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1E5635" w:rsidRPr="00EC3AD4" w:rsidRDefault="001E5635" w:rsidP="001E563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E5635" w:rsidRDefault="001E5635" w:rsidP="001E563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8.</w:t>
      </w:r>
    </w:p>
    <w:p w:rsidR="001E5635" w:rsidRPr="00EC3AD4" w:rsidRDefault="001E5635" w:rsidP="001E563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1E5635" w:rsidRPr="00EC3AD4" w:rsidRDefault="001E5635" w:rsidP="001E563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3.</w:t>
      </w:r>
      <w:r w:rsidRPr="00EC3AD4">
        <w:rPr>
          <w:rFonts w:ascii="Times New Roman" w:hAnsi="Times New Roman"/>
          <w:sz w:val="24"/>
          <w:szCs w:val="24"/>
        </w:rPr>
        <w:tab/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1E5635" w:rsidRPr="00EC3AD4" w:rsidRDefault="001E5635" w:rsidP="001E5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635" w:rsidRPr="00EC3AD4" w:rsidRDefault="001E5635" w:rsidP="001E563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E5635" w:rsidRPr="00EC3AD4" w:rsidRDefault="001E5635" w:rsidP="001E563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1.</w:t>
      </w:r>
    </w:p>
    <w:p w:rsidR="001E5635" w:rsidRPr="00EC3AD4" w:rsidRDefault="001E5635" w:rsidP="001E563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1E5635" w:rsidRPr="001E5635" w:rsidRDefault="001E5635" w:rsidP="001E5635">
      <w:pPr>
        <w:pStyle w:val="Csakszveg"/>
        <w:jc w:val="both"/>
        <w:rPr>
          <w:rFonts w:ascii="Times New Roman" w:hAnsi="Times New Roman"/>
          <w:b/>
          <w:iCs/>
          <w:sz w:val="24"/>
          <w:szCs w:val="24"/>
        </w:rPr>
      </w:pPr>
      <w:r w:rsidRPr="001E5635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FD7E27" w:rsidRDefault="00FD7E27" w:rsidP="001E5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635" w:rsidRDefault="001E5635" w:rsidP="001E5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D70" w:rsidRDefault="00F14D70" w:rsidP="001E5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387" w:rsidRPr="00C91528" w:rsidRDefault="00613387" w:rsidP="006133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74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613387" w:rsidRPr="00C91528" w:rsidRDefault="00613387" w:rsidP="0061338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613387" w:rsidRDefault="00613387" w:rsidP="00613387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13387" w:rsidRDefault="00613387" w:rsidP="006133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13387" w:rsidRDefault="00613387" w:rsidP="00613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13387" w:rsidRPr="00EC3AD4" w:rsidRDefault="00613387" w:rsidP="00613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87" w:rsidRPr="00EC3AD4" w:rsidRDefault="00613387" w:rsidP="00613387">
      <w:pPr>
        <w:pStyle w:val="Csakszveg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  <w:u w:val="single"/>
        </w:rPr>
        <w:t>engedélyezi</w:t>
      </w:r>
      <w:r w:rsidRPr="00EC3AD4">
        <w:rPr>
          <w:rFonts w:ascii="Times New Roman" w:hAnsi="Times New Roman"/>
          <w:sz w:val="24"/>
          <w:szCs w:val="24"/>
        </w:rPr>
        <w:t xml:space="preserve"> </w:t>
      </w:r>
      <w:r w:rsidR="009C7019">
        <w:rPr>
          <w:rFonts w:ascii="Times New Roman" w:hAnsi="Times New Roman"/>
          <w:b/>
          <w:sz w:val="24"/>
          <w:szCs w:val="24"/>
        </w:rPr>
        <w:t>…………………….</w:t>
      </w:r>
      <w:r w:rsidRPr="00EC3AD4">
        <w:rPr>
          <w:rFonts w:ascii="Times New Roman" w:hAnsi="Times New Roman"/>
          <w:sz w:val="24"/>
          <w:szCs w:val="24"/>
        </w:rPr>
        <w:t xml:space="preserve"> részére határozatlan idejű bérleti szerződés megkötését a Budapest VIII., Bródy Sándor u. 15. szám alatti, 36623 hrsz-ú lakóépület udvarán kialakított gépkocsi-beállóra, 30 napos felmondási idővel 6.476,- Ft/hó + Áfa bérleti díj mellett. </w:t>
      </w:r>
    </w:p>
    <w:p w:rsidR="00613387" w:rsidRPr="00EC3AD4" w:rsidRDefault="00613387" w:rsidP="0061338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613387" w:rsidRPr="00EC3AD4" w:rsidRDefault="00613387" w:rsidP="0061338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13387" w:rsidRDefault="00613387" w:rsidP="0061338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1.</w:t>
      </w:r>
    </w:p>
    <w:p w:rsidR="00613387" w:rsidRPr="00EC3AD4" w:rsidRDefault="00613387" w:rsidP="0061338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613387" w:rsidRPr="00EC3AD4" w:rsidRDefault="00613387" w:rsidP="00613387">
      <w:pPr>
        <w:pStyle w:val="Csakszveg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C3AD4">
        <w:rPr>
          <w:rFonts w:ascii="Times New Roman" w:hAnsi="Times New Roman"/>
          <w:sz w:val="24"/>
          <w:szCs w:val="24"/>
        </w:rPr>
        <w:tab/>
        <w:t>felkéri a Kisfalu Kft-t az 1.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613387" w:rsidRPr="00EC3AD4" w:rsidRDefault="00613387" w:rsidP="0061338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613387" w:rsidRPr="00EC3AD4" w:rsidRDefault="00613387" w:rsidP="0061338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13387" w:rsidRDefault="00613387" w:rsidP="0061338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8.</w:t>
      </w:r>
    </w:p>
    <w:p w:rsidR="00613387" w:rsidRPr="00EC3AD4" w:rsidRDefault="00613387" w:rsidP="0061338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613387" w:rsidRPr="00EC3AD4" w:rsidRDefault="00613387" w:rsidP="0061338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3.</w:t>
      </w:r>
      <w:r w:rsidRPr="00EC3AD4">
        <w:rPr>
          <w:rFonts w:ascii="Times New Roman" w:hAnsi="Times New Roman"/>
          <w:sz w:val="24"/>
          <w:szCs w:val="24"/>
        </w:rPr>
        <w:tab/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613387" w:rsidRPr="00EC3AD4" w:rsidRDefault="00613387" w:rsidP="00613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87" w:rsidRPr="00EC3AD4" w:rsidRDefault="00613387" w:rsidP="0061338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13387" w:rsidRPr="00EC3AD4" w:rsidRDefault="00613387" w:rsidP="0061338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1.</w:t>
      </w:r>
    </w:p>
    <w:p w:rsidR="00613387" w:rsidRPr="00EC3AD4" w:rsidRDefault="00613387" w:rsidP="0061338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613387" w:rsidRPr="00613387" w:rsidRDefault="00613387" w:rsidP="00613387">
      <w:pPr>
        <w:pStyle w:val="Csakszveg"/>
        <w:jc w:val="both"/>
        <w:rPr>
          <w:rFonts w:ascii="Times New Roman" w:hAnsi="Times New Roman"/>
          <w:b/>
          <w:iCs/>
          <w:sz w:val="24"/>
          <w:szCs w:val="24"/>
        </w:rPr>
      </w:pPr>
      <w:r w:rsidRPr="00613387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1E5635" w:rsidRDefault="001E5635" w:rsidP="00613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387" w:rsidRDefault="00613387" w:rsidP="00613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D70" w:rsidRDefault="00F14D70" w:rsidP="00613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4ACD" w:rsidRPr="00C91528" w:rsidRDefault="00FD4ACD" w:rsidP="00FD4A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75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FD4ACD" w:rsidRPr="00C91528" w:rsidRDefault="00FD4ACD" w:rsidP="00FD4AC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FD4ACD" w:rsidRDefault="00FD4ACD" w:rsidP="00FD4ACD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FD4ACD" w:rsidRDefault="00FD4ACD" w:rsidP="008B151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B1510" w:rsidRDefault="008B1510" w:rsidP="008B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8B1510" w:rsidRPr="00EC3AD4" w:rsidRDefault="008B1510" w:rsidP="008B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510" w:rsidRPr="00EC3AD4" w:rsidRDefault="008B1510" w:rsidP="008B1510">
      <w:pPr>
        <w:pStyle w:val="Csakszveg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  <w:u w:val="single"/>
        </w:rPr>
        <w:t>engedélyezi</w:t>
      </w:r>
      <w:r w:rsidRPr="00EC3AD4">
        <w:rPr>
          <w:rFonts w:ascii="Times New Roman" w:hAnsi="Times New Roman"/>
          <w:sz w:val="24"/>
          <w:szCs w:val="24"/>
        </w:rPr>
        <w:t xml:space="preserve"> </w:t>
      </w:r>
      <w:r w:rsidR="009C7019">
        <w:rPr>
          <w:rFonts w:ascii="Times New Roman" w:hAnsi="Times New Roman"/>
          <w:b/>
          <w:sz w:val="24"/>
          <w:szCs w:val="24"/>
        </w:rPr>
        <w:t>………………..</w:t>
      </w:r>
      <w:r w:rsidRPr="00EC3AD4">
        <w:rPr>
          <w:rFonts w:ascii="Times New Roman" w:hAnsi="Times New Roman"/>
          <w:sz w:val="24"/>
          <w:szCs w:val="24"/>
        </w:rPr>
        <w:t xml:space="preserve"> részére határozatlan idejű bérleti szerződés megkötését a Budapest VIII., József u. 47. szám alatti, 35159 hrsz-ú lakóépület udvarán kialakított gépkocsi-beállóra, 30 napos felmondási idővel 6.476,- Ft/hó + Áfa bérleti díj mellett. </w:t>
      </w:r>
    </w:p>
    <w:p w:rsidR="008B1510" w:rsidRPr="00EC3AD4" w:rsidRDefault="008B1510" w:rsidP="008B151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8B1510" w:rsidRPr="00EC3AD4" w:rsidRDefault="008B1510" w:rsidP="008B151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8B1510" w:rsidRDefault="008B1510" w:rsidP="008B151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1.</w:t>
      </w:r>
    </w:p>
    <w:p w:rsidR="008B1510" w:rsidRPr="00EC3AD4" w:rsidRDefault="008B1510" w:rsidP="008B151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8B1510" w:rsidRPr="00EC3AD4" w:rsidRDefault="0068177E" w:rsidP="008B1510">
      <w:pPr>
        <w:pStyle w:val="Csakszveg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B1510" w:rsidRPr="00EC3AD4">
        <w:rPr>
          <w:rFonts w:ascii="Times New Roman" w:hAnsi="Times New Roman"/>
          <w:sz w:val="24"/>
          <w:szCs w:val="24"/>
        </w:rPr>
        <w:tab/>
        <w:t>felkéri a Kisfalu Kft-t az 1.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8B1510" w:rsidRPr="00EC3AD4" w:rsidRDefault="008B1510" w:rsidP="008B151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8B1510" w:rsidRPr="00EC3AD4" w:rsidRDefault="008B1510" w:rsidP="008B151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8B1510" w:rsidRDefault="008B1510" w:rsidP="008B151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8.</w:t>
      </w:r>
    </w:p>
    <w:p w:rsidR="008B1510" w:rsidRPr="00EC3AD4" w:rsidRDefault="008B1510" w:rsidP="008B151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8B1510" w:rsidRPr="00EC3AD4" w:rsidRDefault="008B1510" w:rsidP="008B151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3.</w:t>
      </w:r>
      <w:r w:rsidRPr="00EC3AD4">
        <w:rPr>
          <w:rFonts w:ascii="Times New Roman" w:hAnsi="Times New Roman"/>
          <w:sz w:val="24"/>
          <w:szCs w:val="24"/>
        </w:rPr>
        <w:tab/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8B1510" w:rsidRPr="00EC3AD4" w:rsidRDefault="008B1510" w:rsidP="008B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510" w:rsidRPr="00EC3AD4" w:rsidRDefault="008B1510" w:rsidP="008B151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8B1510" w:rsidRPr="00EC3AD4" w:rsidRDefault="008B1510" w:rsidP="008B151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EC3AD4">
        <w:rPr>
          <w:rFonts w:ascii="Times New Roman" w:hAnsi="Times New Roman"/>
          <w:sz w:val="24"/>
          <w:szCs w:val="24"/>
        </w:rPr>
        <w:t>Határidő: 2015. június 1.</w:t>
      </w:r>
    </w:p>
    <w:p w:rsidR="008B1510" w:rsidRPr="00EC3AD4" w:rsidRDefault="008B1510" w:rsidP="008B151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8B1510" w:rsidRPr="008B1510" w:rsidRDefault="008B1510" w:rsidP="008B1510">
      <w:pPr>
        <w:pStyle w:val="Csakszveg"/>
        <w:jc w:val="both"/>
        <w:rPr>
          <w:rFonts w:ascii="Times New Roman" w:hAnsi="Times New Roman"/>
          <w:b/>
          <w:iCs/>
          <w:sz w:val="24"/>
          <w:szCs w:val="24"/>
        </w:rPr>
      </w:pPr>
      <w:r w:rsidRPr="008B1510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613387" w:rsidRDefault="00613387" w:rsidP="008B1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D70" w:rsidRDefault="00F14D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4D70" w:rsidRDefault="00F14D70" w:rsidP="008B151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14D70" w:rsidRDefault="00F14D70" w:rsidP="008B151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B1510" w:rsidRDefault="0068177E" w:rsidP="008B1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125">
        <w:rPr>
          <w:rFonts w:ascii="Times New Roman" w:eastAsiaTheme="minorHAnsi" w:hAnsi="Times New Roman"/>
          <w:b/>
          <w:sz w:val="24"/>
          <w:szCs w:val="24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</w:rPr>
        <w:t>9</w:t>
      </w:r>
      <w:r w:rsidRPr="00BE2125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177E">
        <w:rPr>
          <w:rFonts w:ascii="Times New Roman" w:hAnsi="Times New Roman"/>
          <w:b/>
          <w:color w:val="000000"/>
          <w:sz w:val="24"/>
          <w:szCs w:val="24"/>
        </w:rPr>
        <w:t xml:space="preserve">Javaslat a Budapest VIII. kerület, József krt. 66. szám alatti üres, önkormányzati tulajdonú nem lakás célú helyiség </w:t>
      </w:r>
      <w:r w:rsidRPr="0068177E">
        <w:rPr>
          <w:rFonts w:ascii="Times New Roman" w:hAnsi="Times New Roman"/>
          <w:b/>
          <w:sz w:val="24"/>
          <w:szCs w:val="24"/>
        </w:rPr>
        <w:t>nyilvános egyfordulós pályázaton történő bérbeadására</w:t>
      </w:r>
    </w:p>
    <w:p w:rsidR="0068177E" w:rsidRDefault="0068177E" w:rsidP="008B1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77E" w:rsidRPr="00C91528" w:rsidRDefault="0068177E" w:rsidP="006817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76</w:t>
      </w: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(VI.01.) sz. Városgazdálkodási és Pénzügyi Bizottság határozata</w:t>
      </w:r>
    </w:p>
    <w:p w:rsidR="0068177E" w:rsidRPr="00C91528" w:rsidRDefault="0068177E" w:rsidP="0068177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1528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68177E" w:rsidRDefault="0068177E" w:rsidP="0068177E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8177E" w:rsidRPr="0068177E" w:rsidRDefault="0068177E" w:rsidP="0068177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177E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8177E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68177E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68177E" w:rsidRP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177E" w:rsidRPr="0068177E" w:rsidRDefault="0068177E" w:rsidP="0068177E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8177E">
        <w:rPr>
          <w:rFonts w:ascii="Times New Roman" w:eastAsia="Times New Roman" w:hAnsi="Times New Roman"/>
          <w:sz w:val="24"/>
          <w:szCs w:val="24"/>
          <w:lang w:eastAsia="hu-HU"/>
        </w:rPr>
        <w:t>felkéri a Kisfalu Kft-t a Budapest VIII., József krt. 66. szám alatt elhelyezkedő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68177E">
        <w:rPr>
          <w:rFonts w:ascii="Times New Roman" w:eastAsia="Times New Roman" w:hAnsi="Times New Roman"/>
          <w:sz w:val="24"/>
          <w:szCs w:val="24"/>
          <w:lang w:eastAsia="hu-HU"/>
        </w:rPr>
        <w:t xml:space="preserve"> 35641/0/A/3 hrsz-ú, 73 m</w:t>
      </w:r>
      <w:r w:rsidRPr="0068177E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8177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 önkormányzati tulajdonú, nem lakás célú helyiség bérbeadására irányuló nyilvános egyfordulós pályázat kiírására,</w:t>
      </w:r>
      <w:r w:rsidRPr="0068177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számított bérleti díjon, azaz 110.048,- Ft/hó + Áfa összegen. A Kiíró kiköti, hogy </w:t>
      </w:r>
      <w:r w:rsidRPr="0068177E">
        <w:rPr>
          <w:rFonts w:ascii="Times New Roman" w:eastAsia="Times New Roman" w:hAnsi="Times New Roman"/>
          <w:sz w:val="24"/>
          <w:szCs w:val="24"/>
          <w:lang w:eastAsia="hu-HU"/>
        </w:rPr>
        <w:t>a helyiségre nem adható be olyan ajánlat, amely nyilvános internet szolgáltatás (internet kávézó, call center, stb.) tevékenység végzésére vonatkozik.</w:t>
      </w:r>
    </w:p>
    <w:p w:rsid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8177E" w:rsidRP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</w:t>
      </w:r>
      <w:r w:rsidRPr="0068177E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 ügyvezető igazgatója</w:t>
      </w:r>
    </w:p>
    <w:p w:rsid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</w:t>
      </w:r>
      <w:r w:rsidRPr="0068177E">
        <w:rPr>
          <w:rFonts w:ascii="Times New Roman" w:eastAsia="Times New Roman" w:hAnsi="Times New Roman" w:cs="Courier New"/>
          <w:sz w:val="24"/>
          <w:szCs w:val="24"/>
          <w:lang w:eastAsia="hu-HU"/>
        </w:rPr>
        <w:t>2015. június 1.</w:t>
      </w:r>
    </w:p>
    <w:p w:rsidR="0068177E" w:rsidRP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8177E" w:rsidRPr="0068177E" w:rsidRDefault="0068177E" w:rsidP="0068177E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8177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Kisfalu Kft-t a pályázat a Versenyeztetési szabályzatról szóló 47/2015. (II. 09.) számú 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</w:t>
      </w:r>
      <w:r w:rsidRPr="0068177E">
        <w:rPr>
          <w:rFonts w:ascii="Times New Roman" w:eastAsia="Times New Roman" w:hAnsi="Times New Roman" w:cs="Courier New"/>
          <w:sz w:val="24"/>
          <w:szCs w:val="24"/>
          <w:lang w:eastAsia="hu-HU"/>
        </w:rPr>
        <w:t>épviselő-testületi határozatban foglaltak szerinti lebonyolítás</w:t>
      </w:r>
      <w:r w:rsidR="00F14D70">
        <w:rPr>
          <w:rFonts w:ascii="Times New Roman" w:eastAsia="Times New Roman" w:hAnsi="Times New Roman" w:cs="Courier New"/>
          <w:sz w:val="24"/>
          <w:szCs w:val="24"/>
          <w:lang w:eastAsia="hu-HU"/>
        </w:rPr>
        <w:t>á</w:t>
      </w:r>
      <w:r w:rsidRPr="0068177E">
        <w:rPr>
          <w:rFonts w:ascii="Times New Roman" w:eastAsia="Times New Roman" w:hAnsi="Times New Roman" w:cs="Courier New"/>
          <w:sz w:val="24"/>
          <w:szCs w:val="24"/>
          <w:lang w:eastAsia="hu-HU"/>
        </w:rPr>
        <w:t>ra.</w:t>
      </w:r>
    </w:p>
    <w:p w:rsid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8177E" w:rsidRP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</w:t>
      </w:r>
      <w:r w:rsidRPr="0068177E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 ügyvezető igazgatója</w:t>
      </w:r>
    </w:p>
    <w:p w:rsid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</w:t>
      </w:r>
      <w:r w:rsidRPr="0068177E">
        <w:rPr>
          <w:rFonts w:ascii="Times New Roman" w:eastAsia="Times New Roman" w:hAnsi="Times New Roman" w:cs="Courier New"/>
          <w:sz w:val="24"/>
          <w:szCs w:val="24"/>
          <w:lang w:eastAsia="hu-HU"/>
        </w:rPr>
        <w:t>2015. június 1.</w:t>
      </w:r>
    </w:p>
    <w:p w:rsidR="0068177E" w:rsidRP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8177E" w:rsidRPr="0068177E" w:rsidRDefault="0068177E" w:rsidP="0068177E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8177E">
        <w:rPr>
          <w:rFonts w:ascii="Times New Roman" w:eastAsia="Times New Roman" w:hAnsi="Times New Roman" w:cs="Courier New"/>
          <w:sz w:val="24"/>
          <w:szCs w:val="24"/>
          <w:lang w:eastAsia="hu-HU"/>
        </w:rPr>
        <w:t>a pályázati felhívást a Versenyeztetési Szabályzat 11. pontjában foglaltaknak megfelelően a Budapest Főváros VIII. kerület Józsefvárosi Polgármesteri Hivatal hirdetőtábláján, a Lebonyolító ügyfélfogadásra szolgáló helyiségében,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177E" w:rsidRP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68177E">
        <w:rPr>
          <w:rFonts w:ascii="Times New Roman" w:eastAsia="Times New Roman" w:hAnsi="Times New Roman"/>
          <w:sz w:val="24"/>
          <w:szCs w:val="24"/>
          <w:lang w:eastAsia="hu-HU"/>
        </w:rPr>
        <w:t>Kisfalu Kft. ügyvezető igazgatója</w:t>
      </w:r>
    </w:p>
    <w:p w:rsidR="0068177E" w:rsidRP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68177E">
        <w:rPr>
          <w:rFonts w:ascii="Times New Roman" w:eastAsia="Times New Roman" w:hAnsi="Times New Roman"/>
          <w:sz w:val="24"/>
          <w:szCs w:val="24"/>
          <w:lang w:eastAsia="hu-HU"/>
        </w:rPr>
        <w:t>2015. augusztus 31.</w:t>
      </w:r>
    </w:p>
    <w:p w:rsid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177E" w:rsidRPr="0068177E" w:rsidRDefault="0068177E" w:rsidP="006817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8177E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8177E" w:rsidRDefault="0068177E" w:rsidP="0068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77E" w:rsidRDefault="0068177E" w:rsidP="0068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D70" w:rsidRDefault="00F14D70" w:rsidP="0068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D70" w:rsidRDefault="00F14D70" w:rsidP="0068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C7A" w:rsidRPr="002E3C7A" w:rsidRDefault="002E3C7A" w:rsidP="002E3C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Bizottság létszáma – Borsos Gábor megérkezésével – 13 főre változott.</w:t>
      </w:r>
    </w:p>
    <w:p w:rsidR="002E3C7A" w:rsidRDefault="002E3C7A" w:rsidP="0068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D70" w:rsidRDefault="00F14D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3C7A" w:rsidRPr="002D2B6D" w:rsidRDefault="002E3C7A" w:rsidP="002E3C7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2125">
        <w:rPr>
          <w:rFonts w:ascii="Times New Roman" w:eastAsiaTheme="minorHAnsi" w:hAnsi="Times New Roman"/>
          <w:b/>
          <w:sz w:val="24"/>
          <w:szCs w:val="24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BE2125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C7019">
        <w:rPr>
          <w:rFonts w:ascii="Times New Roman" w:eastAsiaTheme="minorHAnsi" w:hAnsi="Times New Roman"/>
          <w:b/>
          <w:sz w:val="24"/>
          <w:szCs w:val="24"/>
        </w:rPr>
        <w:t>……………….</w:t>
      </w:r>
      <w:bookmarkStart w:id="0" w:name="_GoBack"/>
      <w:bookmarkEnd w:id="0"/>
      <w:r w:rsidRPr="002D2B6D">
        <w:rPr>
          <w:rFonts w:ascii="Times New Roman" w:eastAsiaTheme="minorHAnsi" w:hAnsi="Times New Roman"/>
          <w:b/>
          <w:sz w:val="24"/>
          <w:szCs w:val="24"/>
        </w:rPr>
        <w:t xml:space="preserve"> magánszemély bérbevételi kérelme a Budapest VIII. Kun u. 12. szám alatti üres önkormányzati tulajdonú helyiségek vonatkozásában</w:t>
      </w:r>
    </w:p>
    <w:p w:rsidR="002E3C7A" w:rsidRDefault="002E3C7A" w:rsidP="002E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77E" w:rsidRDefault="002E3C7A" w:rsidP="002E3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C7A">
        <w:rPr>
          <w:rFonts w:ascii="Times New Roman" w:hAnsi="Times New Roman"/>
          <w:b/>
          <w:sz w:val="24"/>
          <w:szCs w:val="24"/>
        </w:rPr>
        <w:t>Előterjesztő visszavonta.</w:t>
      </w:r>
    </w:p>
    <w:p w:rsidR="002E3C7A" w:rsidRDefault="002E3C7A" w:rsidP="002E3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003" w:rsidRDefault="00623003" w:rsidP="006230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D70" w:rsidRDefault="00F14D70" w:rsidP="006230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D70" w:rsidRDefault="00F14D70" w:rsidP="006230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003" w:rsidRPr="00623003" w:rsidRDefault="00623003" w:rsidP="0062300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2</w:t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23003" w:rsidRPr="00623003" w:rsidRDefault="00623003" w:rsidP="0062300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Default="00623003" w:rsidP="0062300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4D70" w:rsidRPr="00623003" w:rsidRDefault="00F14D70" w:rsidP="0062300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Pr="00623003" w:rsidRDefault="00623003" w:rsidP="0062300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623003" w:rsidRPr="00623003" w:rsidRDefault="00623003" w:rsidP="00623003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623003" w:rsidRPr="00623003" w:rsidRDefault="00623003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Pr="00623003" w:rsidRDefault="00623003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Default="00623003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4D70" w:rsidRDefault="00F14D70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4D70" w:rsidRDefault="00F14D70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4D70" w:rsidRPr="00623003" w:rsidRDefault="00F14D70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Pr="00623003" w:rsidRDefault="00623003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623003" w:rsidRPr="00623003" w:rsidRDefault="00623003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Default="00623003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4D70" w:rsidRPr="00623003" w:rsidRDefault="00F14D70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Pr="00623003" w:rsidRDefault="00623003" w:rsidP="006230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Bodnár Gabriella </w:t>
      </w:r>
    </w:p>
    <w:p w:rsidR="00623003" w:rsidRPr="00623003" w:rsidRDefault="00623003" w:rsidP="006230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623003" w:rsidRPr="00623003" w:rsidRDefault="00623003" w:rsidP="006230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Default="00623003" w:rsidP="006230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4D70" w:rsidRDefault="00F14D70" w:rsidP="006230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4D70" w:rsidRPr="00623003" w:rsidRDefault="00F14D70" w:rsidP="006230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Default="00623003" w:rsidP="006230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4D70" w:rsidRPr="00623003" w:rsidRDefault="00F14D70" w:rsidP="006230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Pr="00623003" w:rsidRDefault="00623003" w:rsidP="0062300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2300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623003" w:rsidRPr="00623003" w:rsidRDefault="00623003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Pr="00623003" w:rsidRDefault="00623003" w:rsidP="00623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3003" w:rsidRPr="00623003" w:rsidRDefault="00623003" w:rsidP="0062300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23003">
        <w:rPr>
          <w:rFonts w:ascii="Times New Roman" w:eastAsia="Times New Roman" w:hAnsi="Times New Roman"/>
          <w:lang w:eastAsia="hu-HU"/>
        </w:rPr>
        <w:t>Deákné Lőrincz Márta</w:t>
      </w:r>
    </w:p>
    <w:p w:rsidR="00623003" w:rsidRPr="00623003" w:rsidRDefault="00623003" w:rsidP="0062300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23003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623003" w:rsidRPr="002E3C7A" w:rsidRDefault="00623003" w:rsidP="006230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23003" w:rsidRPr="002E3C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31" w:rsidRDefault="005E2E31" w:rsidP="0096166C">
      <w:pPr>
        <w:spacing w:after="0" w:line="240" w:lineRule="auto"/>
      </w:pPr>
      <w:r>
        <w:separator/>
      </w:r>
    </w:p>
  </w:endnote>
  <w:endnote w:type="continuationSeparator" w:id="0">
    <w:p w:rsidR="005E2E31" w:rsidRDefault="005E2E31" w:rsidP="0096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6673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E2E31" w:rsidRPr="0096166C" w:rsidRDefault="005E2E31">
        <w:pPr>
          <w:pStyle w:val="llb"/>
          <w:jc w:val="right"/>
          <w:rPr>
            <w:rFonts w:ascii="Times New Roman" w:hAnsi="Times New Roman"/>
          </w:rPr>
        </w:pPr>
        <w:r w:rsidRPr="0096166C">
          <w:rPr>
            <w:rFonts w:ascii="Times New Roman" w:hAnsi="Times New Roman"/>
          </w:rPr>
          <w:fldChar w:fldCharType="begin"/>
        </w:r>
        <w:r w:rsidRPr="0096166C">
          <w:rPr>
            <w:rFonts w:ascii="Times New Roman" w:hAnsi="Times New Roman"/>
          </w:rPr>
          <w:instrText>PAGE   \* MERGEFORMAT</w:instrText>
        </w:r>
        <w:r w:rsidRPr="0096166C">
          <w:rPr>
            <w:rFonts w:ascii="Times New Roman" w:hAnsi="Times New Roman"/>
          </w:rPr>
          <w:fldChar w:fldCharType="separate"/>
        </w:r>
        <w:r w:rsidR="009C7019">
          <w:rPr>
            <w:rFonts w:ascii="Times New Roman" w:hAnsi="Times New Roman"/>
            <w:noProof/>
          </w:rPr>
          <w:t>1</w:t>
        </w:r>
        <w:r w:rsidRPr="0096166C">
          <w:rPr>
            <w:rFonts w:ascii="Times New Roman" w:hAnsi="Times New Roman"/>
          </w:rPr>
          <w:fldChar w:fldCharType="end"/>
        </w:r>
      </w:p>
    </w:sdtContent>
  </w:sdt>
  <w:p w:rsidR="005E2E31" w:rsidRDefault="005E2E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31" w:rsidRDefault="005E2E31" w:rsidP="0096166C">
      <w:pPr>
        <w:spacing w:after="0" w:line="240" w:lineRule="auto"/>
      </w:pPr>
      <w:r>
        <w:separator/>
      </w:r>
    </w:p>
  </w:footnote>
  <w:footnote w:type="continuationSeparator" w:id="0">
    <w:p w:rsidR="005E2E31" w:rsidRDefault="005E2E31" w:rsidP="0096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90"/>
    <w:multiLevelType w:val="hybridMultilevel"/>
    <w:tmpl w:val="18A2752C"/>
    <w:lvl w:ilvl="0" w:tplc="3D844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D0A"/>
    <w:multiLevelType w:val="hybridMultilevel"/>
    <w:tmpl w:val="B400D696"/>
    <w:lvl w:ilvl="0" w:tplc="E296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27FD"/>
    <w:multiLevelType w:val="hybridMultilevel"/>
    <w:tmpl w:val="D3609B0E"/>
    <w:lvl w:ilvl="0" w:tplc="E296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A49"/>
    <w:multiLevelType w:val="hybridMultilevel"/>
    <w:tmpl w:val="EF10F40A"/>
    <w:lvl w:ilvl="0" w:tplc="E296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5B80"/>
    <w:multiLevelType w:val="hybridMultilevel"/>
    <w:tmpl w:val="8E48E952"/>
    <w:lvl w:ilvl="0" w:tplc="66BE001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522B"/>
    <w:multiLevelType w:val="hybridMultilevel"/>
    <w:tmpl w:val="039A6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29B2"/>
    <w:multiLevelType w:val="hybridMultilevel"/>
    <w:tmpl w:val="F9AA9A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00A46"/>
    <w:multiLevelType w:val="hybridMultilevel"/>
    <w:tmpl w:val="8DDE0738"/>
    <w:lvl w:ilvl="0" w:tplc="ACE45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11DDB"/>
    <w:multiLevelType w:val="hybridMultilevel"/>
    <w:tmpl w:val="2EF27FFE"/>
    <w:lvl w:ilvl="0" w:tplc="ACE45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B1276"/>
    <w:multiLevelType w:val="hybridMultilevel"/>
    <w:tmpl w:val="9CB8C316"/>
    <w:lvl w:ilvl="0" w:tplc="E296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63C83"/>
    <w:multiLevelType w:val="hybridMultilevel"/>
    <w:tmpl w:val="3654A282"/>
    <w:lvl w:ilvl="0" w:tplc="E204780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6712C6C"/>
    <w:multiLevelType w:val="hybridMultilevel"/>
    <w:tmpl w:val="59C8C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1681A"/>
    <w:multiLevelType w:val="hybridMultilevel"/>
    <w:tmpl w:val="F982B358"/>
    <w:lvl w:ilvl="0" w:tplc="E296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11CCB"/>
    <w:multiLevelType w:val="hybridMultilevel"/>
    <w:tmpl w:val="A8429B62"/>
    <w:lvl w:ilvl="0" w:tplc="8C761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B42EE"/>
    <w:multiLevelType w:val="hybridMultilevel"/>
    <w:tmpl w:val="D4FC841A"/>
    <w:lvl w:ilvl="0" w:tplc="ACE45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E03DC"/>
    <w:multiLevelType w:val="hybridMultilevel"/>
    <w:tmpl w:val="1714AB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C2F53"/>
    <w:multiLevelType w:val="hybridMultilevel"/>
    <w:tmpl w:val="7BC49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755D9"/>
    <w:multiLevelType w:val="hybridMultilevel"/>
    <w:tmpl w:val="59C8C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02239"/>
    <w:multiLevelType w:val="hybridMultilevel"/>
    <w:tmpl w:val="4FEC61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66B569E"/>
    <w:multiLevelType w:val="hybridMultilevel"/>
    <w:tmpl w:val="1D6AB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74768"/>
    <w:multiLevelType w:val="hybridMultilevel"/>
    <w:tmpl w:val="3C805E3A"/>
    <w:lvl w:ilvl="0" w:tplc="E296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31C35"/>
    <w:multiLevelType w:val="hybridMultilevel"/>
    <w:tmpl w:val="7F94F53E"/>
    <w:lvl w:ilvl="0" w:tplc="E296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2208D"/>
    <w:multiLevelType w:val="hybridMultilevel"/>
    <w:tmpl w:val="C5140814"/>
    <w:lvl w:ilvl="0" w:tplc="ACE45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D5C53"/>
    <w:multiLevelType w:val="hybridMultilevel"/>
    <w:tmpl w:val="9E6650C2"/>
    <w:lvl w:ilvl="0" w:tplc="ACE45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52500"/>
    <w:multiLevelType w:val="hybridMultilevel"/>
    <w:tmpl w:val="0FF698E6"/>
    <w:lvl w:ilvl="0" w:tplc="E296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6332"/>
    <w:multiLevelType w:val="hybridMultilevel"/>
    <w:tmpl w:val="6572468E"/>
    <w:lvl w:ilvl="0" w:tplc="ACE45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009D0"/>
    <w:multiLevelType w:val="hybridMultilevel"/>
    <w:tmpl w:val="A27CD754"/>
    <w:lvl w:ilvl="0" w:tplc="8C761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44205"/>
    <w:multiLevelType w:val="hybridMultilevel"/>
    <w:tmpl w:val="80D86366"/>
    <w:lvl w:ilvl="0" w:tplc="ACE45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E6CDD"/>
    <w:multiLevelType w:val="hybridMultilevel"/>
    <w:tmpl w:val="5B44B716"/>
    <w:lvl w:ilvl="0" w:tplc="E296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44ACB"/>
    <w:multiLevelType w:val="hybridMultilevel"/>
    <w:tmpl w:val="6BDAE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83D78"/>
    <w:multiLevelType w:val="hybridMultilevel"/>
    <w:tmpl w:val="E0A01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83023"/>
    <w:multiLevelType w:val="hybridMultilevel"/>
    <w:tmpl w:val="A9A003B0"/>
    <w:lvl w:ilvl="0" w:tplc="8C761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2"/>
  </w:num>
  <w:num w:numId="4">
    <w:abstractNumId w:val="8"/>
  </w:num>
  <w:num w:numId="5">
    <w:abstractNumId w:val="21"/>
  </w:num>
  <w:num w:numId="6">
    <w:abstractNumId w:val="19"/>
  </w:num>
  <w:num w:numId="7">
    <w:abstractNumId w:val="7"/>
  </w:num>
  <w:num w:numId="8">
    <w:abstractNumId w:val="29"/>
  </w:num>
  <w:num w:numId="9">
    <w:abstractNumId w:val="25"/>
  </w:num>
  <w:num w:numId="10">
    <w:abstractNumId w:val="27"/>
  </w:num>
  <w:num w:numId="11">
    <w:abstractNumId w:val="24"/>
  </w:num>
  <w:num w:numId="12">
    <w:abstractNumId w:val="16"/>
  </w:num>
  <w:num w:numId="13">
    <w:abstractNumId w:val="15"/>
  </w:num>
  <w:num w:numId="14">
    <w:abstractNumId w:val="17"/>
  </w:num>
  <w:num w:numId="15">
    <w:abstractNumId w:val="32"/>
  </w:num>
  <w:num w:numId="16">
    <w:abstractNumId w:val="28"/>
  </w:num>
  <w:num w:numId="17">
    <w:abstractNumId w:val="18"/>
  </w:num>
  <w:num w:numId="18">
    <w:abstractNumId w:val="14"/>
  </w:num>
  <w:num w:numId="19">
    <w:abstractNumId w:val="22"/>
  </w:num>
  <w:num w:numId="20">
    <w:abstractNumId w:val="1"/>
  </w:num>
  <w:num w:numId="21">
    <w:abstractNumId w:val="30"/>
  </w:num>
  <w:num w:numId="22">
    <w:abstractNumId w:val="13"/>
  </w:num>
  <w:num w:numId="23">
    <w:abstractNumId w:val="2"/>
  </w:num>
  <w:num w:numId="24">
    <w:abstractNumId w:val="10"/>
  </w:num>
  <w:num w:numId="25">
    <w:abstractNumId w:val="9"/>
  </w:num>
  <w:num w:numId="26">
    <w:abstractNumId w:val="6"/>
  </w:num>
  <w:num w:numId="27">
    <w:abstractNumId w:val="3"/>
  </w:num>
  <w:num w:numId="28">
    <w:abstractNumId w:val="0"/>
  </w:num>
  <w:num w:numId="29">
    <w:abstractNumId w:val="20"/>
  </w:num>
  <w:num w:numId="30">
    <w:abstractNumId w:val="23"/>
  </w:num>
  <w:num w:numId="31">
    <w:abstractNumId w:val="11"/>
  </w:num>
  <w:num w:numId="32">
    <w:abstractNumId w:val="31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6C"/>
    <w:rsid w:val="0004637C"/>
    <w:rsid w:val="00086BF3"/>
    <w:rsid w:val="0009601C"/>
    <w:rsid w:val="000B4B67"/>
    <w:rsid w:val="0017101E"/>
    <w:rsid w:val="0019007B"/>
    <w:rsid w:val="001E5635"/>
    <w:rsid w:val="00220423"/>
    <w:rsid w:val="002C45EA"/>
    <w:rsid w:val="002D2B6D"/>
    <w:rsid w:val="002E3C7A"/>
    <w:rsid w:val="003D39D1"/>
    <w:rsid w:val="004032B2"/>
    <w:rsid w:val="0042012A"/>
    <w:rsid w:val="00445C68"/>
    <w:rsid w:val="00515FA4"/>
    <w:rsid w:val="005A10B0"/>
    <w:rsid w:val="005E2E31"/>
    <w:rsid w:val="00613387"/>
    <w:rsid w:val="00623003"/>
    <w:rsid w:val="00632CE3"/>
    <w:rsid w:val="0068177E"/>
    <w:rsid w:val="00715CAE"/>
    <w:rsid w:val="007B3997"/>
    <w:rsid w:val="0085254A"/>
    <w:rsid w:val="008B1510"/>
    <w:rsid w:val="008F3BF3"/>
    <w:rsid w:val="00951F2A"/>
    <w:rsid w:val="00952080"/>
    <w:rsid w:val="0096166C"/>
    <w:rsid w:val="009C6C71"/>
    <w:rsid w:val="009C7019"/>
    <w:rsid w:val="00A86F61"/>
    <w:rsid w:val="00AA3447"/>
    <w:rsid w:val="00AD1886"/>
    <w:rsid w:val="00AF4889"/>
    <w:rsid w:val="00B47AF5"/>
    <w:rsid w:val="00B92BBA"/>
    <w:rsid w:val="00BE2125"/>
    <w:rsid w:val="00BF4DAE"/>
    <w:rsid w:val="00BF7F98"/>
    <w:rsid w:val="00C20D81"/>
    <w:rsid w:val="00C26D2A"/>
    <w:rsid w:val="00C735CA"/>
    <w:rsid w:val="00C91528"/>
    <w:rsid w:val="00CA42EE"/>
    <w:rsid w:val="00CF5D4F"/>
    <w:rsid w:val="00D133DA"/>
    <w:rsid w:val="00D33EA6"/>
    <w:rsid w:val="00D53C4B"/>
    <w:rsid w:val="00E07778"/>
    <w:rsid w:val="00E76F0E"/>
    <w:rsid w:val="00E95534"/>
    <w:rsid w:val="00E976B7"/>
    <w:rsid w:val="00EC3E21"/>
    <w:rsid w:val="00F14D70"/>
    <w:rsid w:val="00FD4ACD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66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66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6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66C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C91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rsid w:val="00515FA4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15FA4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15FA4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2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66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66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6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66C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C91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rsid w:val="00515FA4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15FA4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15FA4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FE16F59</Template>
  <TotalTime>0</TotalTime>
  <Pages>20</Pages>
  <Words>4687</Words>
  <Characters>32342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2015-06-02T08:40:00Z</cp:lastPrinted>
  <dcterms:created xsi:type="dcterms:W3CDTF">2015-06-02T09:00:00Z</dcterms:created>
  <dcterms:modified xsi:type="dcterms:W3CDTF">2015-06-02T09:00:00Z</dcterms:modified>
</cp:coreProperties>
</file>