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9" w:rsidRPr="00196ED5" w:rsidRDefault="00C85CD9" w:rsidP="00C85C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C85CD9" w:rsidRPr="00196ED5" w:rsidRDefault="00C85CD9" w:rsidP="00C85C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C85CD9" w:rsidRDefault="00C85CD9" w:rsidP="00C85C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85CD9" w:rsidRDefault="00C85CD9" w:rsidP="00C85C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85CD9" w:rsidRPr="00196ED5" w:rsidRDefault="00C85CD9" w:rsidP="00C85CD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196ED5"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C85CD9" w:rsidRDefault="00C85CD9" w:rsidP="00C85CD9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85CD9" w:rsidRPr="00196ED5" w:rsidRDefault="00C85CD9" w:rsidP="00C85CD9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85CD9" w:rsidRPr="00196ED5" w:rsidRDefault="00C85CD9" w:rsidP="00C85CD9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Városgazdálkodási és Pénzügyi Bizottság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június 15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n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rendes 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C85CD9" w:rsidRDefault="00C85CD9" w:rsidP="00C85C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6AE3" w:rsidRDefault="00036AE3" w:rsidP="00C85C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85CD9" w:rsidRDefault="00C85CD9" w:rsidP="00C85C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85CD9" w:rsidRPr="0096166C" w:rsidRDefault="00C85CD9" w:rsidP="00C85C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609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85CD9" w:rsidRPr="0096166C" w:rsidRDefault="00C85CD9" w:rsidP="00C85CD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961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85CD9" w:rsidRPr="0096166C" w:rsidRDefault="00C85CD9" w:rsidP="00C85C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85CD9" w:rsidRPr="0096166C" w:rsidRDefault="00C85CD9" w:rsidP="00C85C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C85CD9" w:rsidRDefault="00C85CD9" w:rsidP="00C8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CD9" w:rsidRPr="00407F55" w:rsidRDefault="00C85CD9" w:rsidP="00C85C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7F55">
        <w:rPr>
          <w:rFonts w:ascii="Times New Roman" w:hAnsi="Times New Roman"/>
          <w:b/>
          <w:sz w:val="28"/>
          <w:szCs w:val="28"/>
        </w:rPr>
        <w:t>Napirend</w:t>
      </w:r>
    </w:p>
    <w:p w:rsidR="00C85CD9" w:rsidRPr="00407F55" w:rsidRDefault="00C85CD9" w:rsidP="00C8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5CD9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CD9">
        <w:rPr>
          <w:rFonts w:ascii="Times New Roman" w:hAnsi="Times New Roman"/>
          <w:i/>
          <w:sz w:val="24"/>
          <w:szCs w:val="24"/>
        </w:rPr>
        <w:t>(írásbeli előterjesztés)</w:t>
      </w:r>
    </w:p>
    <w:p w:rsidR="00C85CD9" w:rsidRPr="00C85CD9" w:rsidRDefault="00C85CD9" w:rsidP="00C85CD9">
      <w:pPr>
        <w:spacing w:after="0" w:line="240" w:lineRule="auto"/>
        <w:ind w:left="993" w:hanging="993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C85CD9" w:rsidRPr="00C85CD9" w:rsidRDefault="00C85CD9" w:rsidP="00C85C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sz w:val="24"/>
          <w:szCs w:val="24"/>
          <w:lang w:eastAsia="hu-HU"/>
        </w:rPr>
        <w:t>Javaslat a Corvin Sétány Program keretén belül bérleti jogviszony cserelakással történő megváltására (PÓTKÉZBESÍTÉS)</w:t>
      </w:r>
    </w:p>
    <w:p w:rsidR="00C85CD9" w:rsidRPr="00C85CD9" w:rsidRDefault="00C85CD9" w:rsidP="00C85CD9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Csete Zoltán - a Rév8 </w:t>
      </w:r>
      <w:proofErr w:type="spellStart"/>
      <w:r w:rsidRPr="00C85CD9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C85CD9">
        <w:rPr>
          <w:rFonts w:ascii="Times New Roman" w:eastAsiaTheme="minorHAnsi" w:hAnsi="Times New Roman"/>
          <w:i/>
          <w:sz w:val="24"/>
          <w:szCs w:val="24"/>
          <w:lang w:eastAsia="hu-HU"/>
        </w:rPr>
        <w:t>. mb. cégvezetője</w:t>
      </w:r>
    </w:p>
    <w:p w:rsidR="00C85CD9" w:rsidRPr="00C85CD9" w:rsidRDefault="00C85CD9" w:rsidP="00C85C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sz w:val="24"/>
          <w:szCs w:val="24"/>
          <w:lang w:eastAsia="hu-HU"/>
        </w:rPr>
        <w:t xml:space="preserve">A Budapest VIII. kerület Kisfaludy </w:t>
      </w:r>
      <w:proofErr w:type="gramStart"/>
      <w:r w:rsidRPr="00C85CD9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2025A8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2025A8">
        <w:rPr>
          <w:rFonts w:ascii="Times New Roman" w:eastAsiaTheme="minorHAnsi" w:hAnsi="Times New Roman"/>
          <w:sz w:val="24"/>
          <w:szCs w:val="24"/>
          <w:lang w:eastAsia="hu-HU"/>
        </w:rPr>
        <w:t>……………..</w:t>
      </w:r>
      <w:r w:rsidRPr="00C85CD9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ingatlanra vonatkozó elővásárlási jogról való lemondás </w:t>
      </w:r>
    </w:p>
    <w:p w:rsidR="00C85CD9" w:rsidRPr="00C85CD9" w:rsidRDefault="00C85CD9" w:rsidP="00C85CD9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Hencz Adrienn - a Gazdálkodási Ügyosztály vezetője</w:t>
      </w:r>
    </w:p>
    <w:p w:rsidR="00C85CD9" w:rsidRPr="00C85CD9" w:rsidRDefault="00C85CD9" w:rsidP="00C85C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sz w:val="24"/>
          <w:szCs w:val="24"/>
          <w:lang w:eastAsia="hu-HU"/>
        </w:rPr>
        <w:t>Javaslat „Energiaracionalizálás Józsefvárosban projekthez kapcsolódó külső nyílászárók javítási munkái vállalkozói szerződés keretében” tárgyú közbeszerzési eljárás eredményének megállapítására (PÓTKÉZBESÍTÉS)</w:t>
      </w:r>
    </w:p>
    <w:p w:rsidR="00C85CD9" w:rsidRPr="00C85CD9" w:rsidRDefault="00C85CD9" w:rsidP="00C85CD9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C85CD9">
        <w:rPr>
          <w:rFonts w:ascii="Times New Roman" w:eastAsiaTheme="minorHAnsi" w:hAnsi="Times New Roman"/>
          <w:i/>
          <w:sz w:val="24"/>
          <w:szCs w:val="24"/>
          <w:lang w:eastAsia="hu-HU"/>
        </w:rPr>
        <w:t>Fernezelyi</w:t>
      </w:r>
      <w:proofErr w:type="spellEnd"/>
      <w:r w:rsidRPr="00C85CD9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Gergely DLA - a Városfejlesztési és Főépítészi Ügyosztály vezetője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C85CD9" w:rsidRDefault="00C85CD9" w:rsidP="00C85CD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b/>
          <w:sz w:val="24"/>
          <w:szCs w:val="24"/>
          <w:lang w:eastAsia="hu-HU"/>
        </w:rPr>
        <w:t>2. Közbeszerzések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CD9">
        <w:rPr>
          <w:rFonts w:ascii="Times New Roman" w:hAnsi="Times New Roman"/>
          <w:i/>
          <w:sz w:val="24"/>
          <w:szCs w:val="24"/>
        </w:rPr>
        <w:t>(írásbeli előterjesztés)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C85CD9" w:rsidRPr="00C85CD9" w:rsidRDefault="00C85CD9" w:rsidP="00C85CD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„Budapest-Józsefváros, Magdolna Negyed Program III.” (azonosító szám: KMOP-5.1.1/B-12-k-2012-0001), „Családfejlesztési szolgáltatás keretében Szociális Lakhatási Technikai Segítségnyújtás biztosítása” tárgyú közbeszerzési eljárás eredményének megállapítására </w:t>
      </w:r>
      <w:r w:rsidRPr="00C85CD9">
        <w:rPr>
          <w:rFonts w:ascii="Times New Roman" w:eastAsiaTheme="minorHAnsi" w:hAnsi="Times New Roman"/>
          <w:bCs/>
          <w:sz w:val="24"/>
          <w:szCs w:val="24"/>
          <w:lang w:eastAsia="hu-HU"/>
        </w:rPr>
        <w:t>(PÓTKÉZBESÍTÉS)</w:t>
      </w:r>
    </w:p>
    <w:p w:rsidR="00C85CD9" w:rsidRPr="00C85CD9" w:rsidRDefault="00C85CD9" w:rsidP="00C85CD9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Csete Zoltán - a Rév8 </w:t>
      </w:r>
      <w:proofErr w:type="spellStart"/>
      <w:r w:rsidRPr="00C85CD9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C85CD9">
        <w:rPr>
          <w:rFonts w:ascii="Times New Roman" w:eastAsiaTheme="minorHAnsi" w:hAnsi="Times New Roman"/>
          <w:i/>
          <w:sz w:val="24"/>
          <w:szCs w:val="24"/>
          <w:lang w:eastAsia="hu-HU"/>
        </w:rPr>
        <w:t>. mb. cégvezetője</w:t>
      </w:r>
    </w:p>
    <w:p w:rsidR="00C85CD9" w:rsidRPr="00C85CD9" w:rsidRDefault="00C85CD9" w:rsidP="00C85CD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sz w:val="24"/>
          <w:szCs w:val="24"/>
          <w:lang w:eastAsia="hu-HU"/>
        </w:rPr>
        <w:t>Javaslat a „Magdolna Negyed Program III. Közterület program keretében térfigyelő kamerarendszer kiépítése” tárgyú közbeszerzési eljárásban az ajánlattevők alkalmasságának megállapítására (PÓTKÉZBESÍTÉS)</w:t>
      </w:r>
    </w:p>
    <w:p w:rsidR="00C85CD9" w:rsidRPr="00C85CD9" w:rsidRDefault="00C85CD9" w:rsidP="00C85CD9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Bajusz Ferenc - a Közterület-felügyeleti Ügyosztály vezetője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036AE3" w:rsidRDefault="00036AE3">
      <w:pPr>
        <w:rPr>
          <w:rFonts w:ascii="Times New Roman" w:eastAsiaTheme="minorHAnsi" w:hAnsi="Times New Roman"/>
          <w:sz w:val="24"/>
          <w:szCs w:val="24"/>
          <w:lang w:eastAsia="hu-HU"/>
        </w:rPr>
      </w:pPr>
      <w:r>
        <w:rPr>
          <w:rFonts w:ascii="Times New Roman" w:eastAsiaTheme="minorHAnsi" w:hAnsi="Times New Roman"/>
          <w:sz w:val="24"/>
          <w:szCs w:val="24"/>
          <w:lang w:eastAsia="hu-HU"/>
        </w:rPr>
        <w:br w:type="page"/>
      </w:r>
    </w:p>
    <w:p w:rsidR="00036AE3" w:rsidRDefault="00036AE3" w:rsidP="00C85CD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b/>
          <w:sz w:val="24"/>
          <w:szCs w:val="24"/>
          <w:lang w:eastAsia="hu-HU"/>
        </w:rPr>
        <w:t>3. Beszerzések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C85CD9">
        <w:rPr>
          <w:rFonts w:ascii="Times New Roman" w:hAnsi="Times New Roman"/>
          <w:i/>
          <w:sz w:val="24"/>
          <w:szCs w:val="24"/>
        </w:rPr>
        <w:t>(írásbeli előterjesztés)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C85CD9" w:rsidRPr="00C85CD9" w:rsidRDefault="00C85CD9" w:rsidP="00C85C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bCs/>
          <w:sz w:val="24"/>
          <w:szCs w:val="24"/>
          <w:lang w:eastAsia="hu-HU"/>
        </w:rPr>
        <w:t>Javaslat „</w:t>
      </w:r>
      <w:proofErr w:type="gramStart"/>
      <w:r w:rsidRPr="00C85CD9">
        <w:rPr>
          <w:rFonts w:ascii="Times New Roman" w:eastAsiaTheme="minorHAnsi" w:hAnsi="Times New Roman"/>
          <w:bCs/>
          <w:sz w:val="24"/>
          <w:szCs w:val="24"/>
          <w:lang w:eastAsia="hu-HU"/>
        </w:rPr>
        <w:t>A</w:t>
      </w:r>
      <w:proofErr w:type="gramEnd"/>
      <w:r w:rsidRPr="00C85CD9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 Polgármesteri Hivatal helyiségeinek temperálása” tárgyú, közbeszerzési értékhatárt el nem érő beszerzési eljárás eredményének megállapítására (PÓTKÉZBESÍTÉS)</w:t>
      </w:r>
    </w:p>
    <w:p w:rsidR="00C85CD9" w:rsidRPr="00C85CD9" w:rsidRDefault="00C85CD9" w:rsidP="00C85CD9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Balla Katalin - a Jegyzői Kabinet vezetője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b/>
          <w:sz w:val="24"/>
          <w:szCs w:val="24"/>
          <w:lang w:eastAsia="hu-HU"/>
        </w:rPr>
        <w:t>4. Gazdálkodási Ügyosztály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Hencz Adrienn - ügyosztályvezető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5CD9">
        <w:rPr>
          <w:rFonts w:ascii="Times New Roman" w:hAnsi="Times New Roman"/>
          <w:i/>
          <w:sz w:val="24"/>
          <w:szCs w:val="24"/>
        </w:rPr>
        <w:t>(írásbeli előterjesztés)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C85CD9" w:rsidRPr="00C85CD9" w:rsidRDefault="00C85CD9" w:rsidP="00C85C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sz w:val="24"/>
          <w:szCs w:val="24"/>
          <w:lang w:eastAsia="hu-HU"/>
        </w:rPr>
        <w:t>Közterület-használati kérelmek elbírálása</w:t>
      </w:r>
    </w:p>
    <w:p w:rsidR="00C85CD9" w:rsidRPr="00C85CD9" w:rsidRDefault="00C85CD9" w:rsidP="00C85C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sz w:val="24"/>
          <w:szCs w:val="24"/>
          <w:lang w:eastAsia="hu-HU"/>
        </w:rPr>
        <w:t xml:space="preserve">Tulajdonosi hozzájárulás a Budapest VIII. kerület Delej utca 20. alatti ingatlan </w:t>
      </w:r>
      <w:proofErr w:type="spellStart"/>
      <w:r w:rsidRPr="00C85CD9">
        <w:rPr>
          <w:rFonts w:ascii="Times New Roman" w:eastAsiaTheme="minorHAnsi" w:hAnsi="Times New Roman"/>
          <w:sz w:val="24"/>
          <w:szCs w:val="24"/>
          <w:lang w:eastAsia="hu-HU"/>
        </w:rPr>
        <w:t>esővízlevezető</w:t>
      </w:r>
      <w:proofErr w:type="spellEnd"/>
      <w:r w:rsidRPr="00C85CD9">
        <w:rPr>
          <w:rFonts w:ascii="Times New Roman" w:eastAsiaTheme="minorHAnsi" w:hAnsi="Times New Roman"/>
          <w:sz w:val="24"/>
          <w:szCs w:val="24"/>
          <w:lang w:eastAsia="hu-HU"/>
        </w:rPr>
        <w:t xml:space="preserve"> vezetékek javításának közterületi munkáihoz</w:t>
      </w:r>
    </w:p>
    <w:p w:rsidR="00C85CD9" w:rsidRPr="00C85CD9" w:rsidRDefault="00C85CD9" w:rsidP="00C85C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sz w:val="24"/>
          <w:szCs w:val="24"/>
          <w:lang w:eastAsia="hu-HU"/>
        </w:rPr>
        <w:t xml:space="preserve">Tulajdonosi hozzájárulás Budapest VIII. kerület Corvin Sétány 125 jelű tömb </w:t>
      </w:r>
      <w:proofErr w:type="spellStart"/>
      <w:r w:rsidRPr="00C85CD9">
        <w:rPr>
          <w:rFonts w:ascii="Times New Roman" w:eastAsiaTheme="minorHAnsi" w:hAnsi="Times New Roman"/>
          <w:sz w:val="24"/>
          <w:szCs w:val="24"/>
          <w:lang w:eastAsia="hu-HU"/>
        </w:rPr>
        <w:t>távhőellátás</w:t>
      </w:r>
      <w:proofErr w:type="spellEnd"/>
      <w:r w:rsidRPr="00C85CD9">
        <w:rPr>
          <w:rFonts w:ascii="Times New Roman" w:eastAsiaTheme="minorHAnsi" w:hAnsi="Times New Roman"/>
          <w:sz w:val="24"/>
          <w:szCs w:val="24"/>
          <w:lang w:eastAsia="hu-HU"/>
        </w:rPr>
        <w:t xml:space="preserve"> közműépítéshez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b/>
          <w:sz w:val="24"/>
          <w:szCs w:val="24"/>
          <w:lang w:eastAsia="hu-HU"/>
        </w:rPr>
        <w:t>5. Kisfalu Kft.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Pesti Ivett - ügyvezető igazgató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C85CD9" w:rsidRPr="00C85CD9" w:rsidRDefault="00C85CD9" w:rsidP="00C85CD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Vajdahunyad utca 14. szám alatti Józsefvárosi Roma Önkormányzat helyiségeinek felújítására </w:t>
      </w:r>
      <w:r w:rsidRPr="00C85CD9">
        <w:rPr>
          <w:rFonts w:ascii="Times New Roman" w:eastAsiaTheme="minorHAnsi" w:hAnsi="Times New Roman"/>
          <w:bCs/>
          <w:sz w:val="24"/>
          <w:szCs w:val="24"/>
          <w:lang w:eastAsia="hu-HU"/>
        </w:rPr>
        <w:t>(PÓTKÉZBESÍTÉS)</w:t>
      </w:r>
    </w:p>
    <w:p w:rsidR="00C85CD9" w:rsidRPr="00C85CD9" w:rsidRDefault="00C85CD9" w:rsidP="00C85C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sz w:val="24"/>
          <w:szCs w:val="24"/>
          <w:lang w:eastAsia="hu-HU"/>
        </w:rPr>
        <w:t>Javaslat az önkormányzati feladatokhoz és célokhoz kapcsolódó tevékenységet végző szervezetek kedvezményes bérleti díjának 2015. évre történő engedélyezésére (6 db)</w:t>
      </w:r>
    </w:p>
    <w:p w:rsidR="00C85CD9" w:rsidRPr="00C85CD9" w:rsidRDefault="002025A8" w:rsidP="00C85C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hu-HU"/>
        </w:rPr>
        <w:t>………..</w:t>
      </w:r>
      <w:proofErr w:type="gramEnd"/>
      <w:r w:rsidR="00C85CD9" w:rsidRPr="00C85CD9">
        <w:rPr>
          <w:rFonts w:ascii="Times New Roman" w:eastAsiaTheme="minorHAnsi" w:hAnsi="Times New Roman"/>
          <w:sz w:val="24"/>
          <w:szCs w:val="24"/>
          <w:lang w:eastAsia="hu-HU"/>
        </w:rPr>
        <w:t xml:space="preserve"> új bérleti jogviszony létesítésére vonatkozó kérelme a Budapest VIII. kerület, Lujza u. 16. szám alatti önkormányzati tulajdonú nem lakás célú helyiségek vonatkozásában</w:t>
      </w:r>
    </w:p>
    <w:p w:rsidR="00C85CD9" w:rsidRPr="00C85CD9" w:rsidRDefault="00C85CD9" w:rsidP="00C85C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sz w:val="24"/>
          <w:szCs w:val="24"/>
          <w:lang w:eastAsia="hu-HU"/>
        </w:rPr>
        <w:t>Az ALZAMZAM Kft. bérbevételi kérelme a Budapest VIII. kerület, Német u. 4. szám alatti üres, önkormányzati tulajdonú nem lakás célú helyiségre</w:t>
      </w:r>
    </w:p>
    <w:p w:rsidR="00C85CD9" w:rsidRPr="00C85CD9" w:rsidRDefault="00C85CD9" w:rsidP="00C85C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proofErr w:type="spellStart"/>
      <w:r w:rsidRPr="00C85CD9">
        <w:rPr>
          <w:rFonts w:ascii="Times New Roman" w:eastAsiaTheme="minorHAnsi" w:hAnsi="Times New Roman"/>
          <w:sz w:val="24"/>
          <w:szCs w:val="24"/>
          <w:lang w:eastAsia="hu-HU"/>
        </w:rPr>
        <w:t>Mena</w:t>
      </w:r>
      <w:proofErr w:type="spellEnd"/>
      <w:r w:rsidRPr="00C85CD9">
        <w:rPr>
          <w:rFonts w:ascii="Times New Roman" w:eastAsiaTheme="minorHAnsi" w:hAnsi="Times New Roman"/>
          <w:sz w:val="24"/>
          <w:szCs w:val="24"/>
          <w:lang w:eastAsia="hu-HU"/>
        </w:rPr>
        <w:t xml:space="preserve"> Group Trade Kft. bérlő tevékenységi kör módosítására vonatkozó kérelme a Budapest VIII. kerület, Népszínház u. 16. szám alatti önkormányzati tulajdonú nem lakás célú helyiség vonatkozásában</w:t>
      </w:r>
    </w:p>
    <w:p w:rsidR="00C85CD9" w:rsidRPr="00C85CD9" w:rsidRDefault="00C85CD9" w:rsidP="00C85C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sz w:val="24"/>
          <w:szCs w:val="24"/>
          <w:lang w:eastAsia="hu-HU"/>
        </w:rPr>
        <w:t xml:space="preserve">A </w:t>
      </w:r>
      <w:proofErr w:type="spellStart"/>
      <w:r w:rsidRPr="00C85CD9">
        <w:rPr>
          <w:rFonts w:ascii="Times New Roman" w:eastAsiaTheme="minorHAnsi" w:hAnsi="Times New Roman"/>
          <w:sz w:val="24"/>
          <w:szCs w:val="24"/>
          <w:lang w:eastAsia="hu-HU"/>
        </w:rPr>
        <w:t>Moravcsik</w:t>
      </w:r>
      <w:proofErr w:type="spellEnd"/>
      <w:r w:rsidRPr="00C85CD9">
        <w:rPr>
          <w:rFonts w:ascii="Times New Roman" w:eastAsiaTheme="minorHAnsi" w:hAnsi="Times New Roman"/>
          <w:sz w:val="24"/>
          <w:szCs w:val="24"/>
          <w:lang w:eastAsia="hu-HU"/>
        </w:rPr>
        <w:t xml:space="preserve"> Alapítvány kérelme a Budapest VIII. kerület, Üllői út 60-62. szám alatti önkormányzati tulajdonú nem lakás célú helyiség bérleti díjának közös költség összegen történő megállapítására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5CD9">
        <w:rPr>
          <w:rFonts w:ascii="Times New Roman" w:hAnsi="Times New Roman"/>
          <w:b/>
          <w:sz w:val="24"/>
          <w:szCs w:val="24"/>
        </w:rPr>
        <w:t xml:space="preserve">6. Rév8 </w:t>
      </w:r>
      <w:proofErr w:type="spellStart"/>
      <w:r w:rsidRPr="00C85CD9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C85CD9">
        <w:rPr>
          <w:rFonts w:ascii="Times New Roman" w:hAnsi="Times New Roman"/>
          <w:b/>
          <w:sz w:val="24"/>
          <w:szCs w:val="24"/>
        </w:rPr>
        <w:t>.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5CD9">
        <w:rPr>
          <w:rFonts w:ascii="Times New Roman" w:hAnsi="Times New Roman"/>
          <w:i/>
          <w:sz w:val="24"/>
          <w:szCs w:val="24"/>
        </w:rPr>
        <w:t>Előterjesztő: Csete Zoltán - mb. cégvezető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5CD9">
        <w:rPr>
          <w:rFonts w:ascii="Times New Roman" w:hAnsi="Times New Roman"/>
          <w:i/>
          <w:sz w:val="24"/>
          <w:szCs w:val="24"/>
        </w:rPr>
        <w:t>(írásbeli előterjesztés)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CD9" w:rsidRPr="00C85CD9" w:rsidRDefault="00C85CD9" w:rsidP="00C85CD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5CD9">
        <w:rPr>
          <w:rFonts w:ascii="Times New Roman" w:eastAsia="Times New Roman" w:hAnsi="Times New Roman"/>
          <w:bCs/>
          <w:sz w:val="24"/>
          <w:szCs w:val="24"/>
          <w:lang w:eastAsia="hu-HU"/>
        </w:rPr>
        <w:t>Javaslat tulajdonosi hozzájárulás megadására a Corvin Sétány Program területén lévő épületek bontásához</w:t>
      </w:r>
      <w:r w:rsidRPr="00C85CD9">
        <w:rPr>
          <w:rFonts w:ascii="Times New Roman" w:eastAsia="Times New Roman" w:hAnsi="Times New Roman"/>
          <w:sz w:val="24"/>
          <w:szCs w:val="24"/>
          <w:lang w:eastAsia="hu-HU"/>
        </w:rPr>
        <w:t xml:space="preserve"> (SÜRGŐSSÉG, PÓTKÉZBESÍTÉS)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5CD9">
        <w:rPr>
          <w:rFonts w:ascii="Times New Roman" w:hAnsi="Times New Roman"/>
          <w:b/>
          <w:sz w:val="24"/>
          <w:szCs w:val="24"/>
        </w:rPr>
        <w:lastRenderedPageBreak/>
        <w:t>7. Egyebek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5CD9">
        <w:rPr>
          <w:rFonts w:ascii="Times New Roman" w:hAnsi="Times New Roman"/>
          <w:i/>
          <w:sz w:val="24"/>
          <w:szCs w:val="24"/>
        </w:rPr>
        <w:t>(írásbeli előterjesztés)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CD9" w:rsidRPr="00C85CD9" w:rsidRDefault="00C85CD9" w:rsidP="00C85CD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5CD9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Javaslat a 2015. évi civil, egyházi és sport pályázatok elbírálására </w:t>
      </w:r>
      <w:r w:rsidRPr="00C85CD9">
        <w:rPr>
          <w:rFonts w:ascii="Times New Roman" w:eastAsia="Times New Roman" w:hAnsi="Times New Roman"/>
          <w:sz w:val="24"/>
          <w:szCs w:val="24"/>
          <w:lang w:eastAsia="hu-HU"/>
        </w:rPr>
        <w:t>(SÜRGŐSSÉG, PÓTKÉZBESÍTÉS)</w:t>
      </w:r>
    </w:p>
    <w:p w:rsidR="00C85CD9" w:rsidRPr="00C85CD9" w:rsidRDefault="00C85CD9" w:rsidP="00C85CD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85CD9">
        <w:rPr>
          <w:rFonts w:ascii="Times New Roman" w:hAnsi="Times New Roman"/>
          <w:i/>
          <w:sz w:val="24"/>
          <w:szCs w:val="24"/>
        </w:rPr>
        <w:t xml:space="preserve">Előterjesztő: Dr. Kocsis Máté - polgármester 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CD9" w:rsidRDefault="00C85CD9" w:rsidP="00C8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AE3" w:rsidRPr="00C85CD9" w:rsidRDefault="00036AE3" w:rsidP="00C8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5CD9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CD9">
        <w:rPr>
          <w:rFonts w:ascii="Times New Roman" w:hAnsi="Times New Roman"/>
          <w:i/>
          <w:sz w:val="24"/>
          <w:szCs w:val="24"/>
        </w:rPr>
        <w:t>(írásbeli előterjesztés)</w:t>
      </w:r>
    </w:p>
    <w:p w:rsidR="00C85CD9" w:rsidRPr="00C85CD9" w:rsidRDefault="00C85CD9" w:rsidP="00C85CD9">
      <w:pPr>
        <w:spacing w:after="0" w:line="240" w:lineRule="auto"/>
        <w:ind w:left="993" w:hanging="993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C85CD9" w:rsidRPr="00C85CD9" w:rsidRDefault="00C85CD9" w:rsidP="00C85CD9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b/>
          <w:sz w:val="24"/>
          <w:szCs w:val="24"/>
          <w:lang w:eastAsia="hu-HU"/>
        </w:rPr>
        <w:t>Napirend 1.1. pontja: Javaslat a Corvin Sétány Program keretén belül bérleti jogviszony cserelakással történő megváltására</w:t>
      </w:r>
      <w:r w:rsidRPr="00C85CD9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C85CD9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C85CD9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C85CD9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C85CD9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Csete Zoltán - a Rév8 </w:t>
      </w:r>
      <w:proofErr w:type="spellStart"/>
      <w:r w:rsidRPr="00C85CD9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C85CD9">
        <w:rPr>
          <w:rFonts w:ascii="Times New Roman" w:eastAsiaTheme="minorHAnsi" w:hAnsi="Times New Roman"/>
          <w:i/>
          <w:sz w:val="24"/>
          <w:szCs w:val="24"/>
          <w:lang w:eastAsia="hu-HU"/>
        </w:rPr>
        <w:t>. mb. cégvezetője</w:t>
      </w:r>
    </w:p>
    <w:p w:rsidR="00C85CD9" w:rsidRPr="00C85CD9" w:rsidRDefault="00C85CD9" w:rsidP="00C85CD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76B7" w:rsidRDefault="00C85CD9" w:rsidP="00C85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Előterjesztő visszavonta.</w:t>
      </w:r>
    </w:p>
    <w:p w:rsidR="00C85CD9" w:rsidRDefault="00C85CD9" w:rsidP="00C85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5CD9" w:rsidRDefault="00C85CD9" w:rsidP="00C85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AE3" w:rsidRDefault="00036AE3" w:rsidP="00C85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5CD9" w:rsidRPr="00C85CD9" w:rsidRDefault="00C85CD9" w:rsidP="00C85CD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Bizottság létszáma – Pintér Attila megérkezésével – 11 </w:t>
      </w:r>
      <w:r w:rsidR="000E600B">
        <w:rPr>
          <w:rFonts w:ascii="Times New Roman" w:hAnsi="Times New Roman"/>
          <w:i/>
          <w:sz w:val="24"/>
          <w:szCs w:val="24"/>
        </w:rPr>
        <w:t>főre változott.</w:t>
      </w:r>
    </w:p>
    <w:p w:rsidR="00C85CD9" w:rsidRDefault="00C85CD9" w:rsidP="00C85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AE3" w:rsidRDefault="00036AE3" w:rsidP="00C85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5CD9" w:rsidRDefault="00C85CD9" w:rsidP="00C85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5CD9" w:rsidRPr="00C85CD9" w:rsidRDefault="00C85CD9" w:rsidP="00C85CD9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1.2. pontja: A Budapest VIII. kerület Kisfaludy </w:t>
      </w:r>
      <w:proofErr w:type="gramStart"/>
      <w:r w:rsidRPr="00C85CD9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2025A8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2025A8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…………….</w:t>
      </w:r>
      <w:r w:rsidRPr="00C85CD9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szám alatti ingatlanra vonatkozó elővásárlási jogról való lemondás</w:t>
      </w:r>
      <w:r w:rsidRPr="00C85CD9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C85CD9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C85CD9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Hencz Adrienn - a Gazdálkodási Ügyosztály vezetője</w:t>
      </w:r>
    </w:p>
    <w:p w:rsidR="00C85CD9" w:rsidRPr="00C85CD9" w:rsidRDefault="00C85CD9" w:rsidP="00C85CD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85CD9" w:rsidRPr="00C85CD9" w:rsidRDefault="000E600B" w:rsidP="00C85C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0E600B"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 w:rsidR="00C85CD9" w:rsidRPr="00C85CD9">
        <w:rPr>
          <w:rFonts w:ascii="Times New Roman" w:eastAsia="Times New Roman" w:hAnsi="Times New Roman"/>
          <w:b/>
          <w:sz w:val="24"/>
          <w:szCs w:val="24"/>
          <w:lang w:eastAsia="hu-HU"/>
        </w:rPr>
        <w:t>/2015. (VI.15.) sz. Városgazdálkodási és Pénzügyi Bizottság határozata</w:t>
      </w:r>
    </w:p>
    <w:p w:rsidR="00C85CD9" w:rsidRPr="00C85CD9" w:rsidRDefault="00C85CD9" w:rsidP="00C85CD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85CD9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0E600B" w:rsidRPr="000E600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C85C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 w:rsidR="000E600B" w:rsidRPr="000E600B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C85C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85CD9" w:rsidRPr="00C85CD9" w:rsidRDefault="00C85CD9" w:rsidP="00C85CD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85CD9" w:rsidRPr="00C85CD9" w:rsidRDefault="00C85CD9" w:rsidP="00C85CD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85CD9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A8166D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Pr="00C85CD9">
        <w:rPr>
          <w:rFonts w:ascii="Times New Roman" w:eastAsia="Times New Roman" w:hAnsi="Times New Roman"/>
          <w:sz w:val="24"/>
          <w:szCs w:val="24"/>
          <w:lang w:eastAsia="hu-HU"/>
        </w:rPr>
        <w:t xml:space="preserve"> hrsz., természetben a Budapest VIII. kerület Kisfaludy u. </w:t>
      </w:r>
      <w:r w:rsidR="00A8166D">
        <w:rPr>
          <w:rFonts w:ascii="Times New Roman" w:eastAsia="Times New Roman" w:hAnsi="Times New Roman"/>
          <w:sz w:val="24"/>
          <w:szCs w:val="24"/>
          <w:lang w:eastAsia="hu-HU"/>
        </w:rPr>
        <w:t>………….</w:t>
      </w:r>
      <w:r w:rsidRPr="00C85CD9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található 58 m</w:t>
      </w:r>
      <w:r w:rsidRPr="00C85CD9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85CD9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lakásingatlan tekintetében </w:t>
      </w:r>
      <w:r w:rsidR="00A8166D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Pr="00C85CD9">
        <w:rPr>
          <w:rFonts w:ascii="Times New Roman" w:eastAsia="Times New Roman" w:hAnsi="Times New Roman"/>
          <w:sz w:val="24"/>
          <w:szCs w:val="24"/>
          <w:lang w:eastAsia="hu-HU"/>
        </w:rPr>
        <w:t xml:space="preserve"> eladó és </w:t>
      </w:r>
      <w:r w:rsidR="00A8166D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C85CD9">
        <w:rPr>
          <w:rFonts w:ascii="Times New Roman" w:eastAsia="Times New Roman" w:hAnsi="Times New Roman"/>
          <w:sz w:val="24"/>
          <w:szCs w:val="24"/>
          <w:lang w:eastAsia="hu-HU"/>
        </w:rPr>
        <w:t xml:space="preserve"> vevő között 16.400.000.-Ft, azaz tizenhatmillió-négyszázezer forint vételáron létrejött adásvételi szerződéshez kapcsolódó elővásárlási jogával nem kíván élni.</w:t>
      </w:r>
      <w:proofErr w:type="gramEnd"/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5CD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5CD9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C85CD9" w:rsidRPr="00C85CD9" w:rsidRDefault="00C85CD9" w:rsidP="00C85C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85C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C85CD9" w:rsidRPr="00C85CD9" w:rsidRDefault="00C85CD9" w:rsidP="00C85C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6AE3" w:rsidRDefault="00036AE3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72485B" w:rsidRPr="00C9360A" w:rsidRDefault="0072485B" w:rsidP="0072485B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C9360A">
        <w:rPr>
          <w:rFonts w:ascii="Times New Roman" w:eastAsiaTheme="minorHAnsi" w:hAnsi="Times New Roman"/>
          <w:b/>
          <w:sz w:val="24"/>
          <w:szCs w:val="24"/>
          <w:lang w:eastAsia="hu-HU"/>
        </w:rPr>
        <w:lastRenderedPageBreak/>
        <w:t>Napirend 1.3. pontja: Javaslat „Energiaracionalizálás Józsefvárosban projekthez kapcsolódó külső nyílászárók javítási munkái vállalkozói szerződés keretében” tárgyú közbeszerzési eljárás eredményének megállapítására</w:t>
      </w:r>
      <w:r w:rsidRPr="00C9360A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C9360A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C9360A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72485B" w:rsidRPr="00C9360A" w:rsidRDefault="0072485B" w:rsidP="0072485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C9360A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C9360A">
        <w:rPr>
          <w:rFonts w:ascii="Times New Roman" w:eastAsiaTheme="minorHAnsi" w:hAnsi="Times New Roman"/>
          <w:i/>
          <w:sz w:val="24"/>
          <w:szCs w:val="24"/>
          <w:lang w:eastAsia="hu-HU"/>
        </w:rPr>
        <w:t>Fernezelyi</w:t>
      </w:r>
      <w:proofErr w:type="spellEnd"/>
      <w:r w:rsidRPr="00C9360A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Gergely DLA - a Városfejlesztési és Főépítészi Ügyosztály vezetője</w:t>
      </w:r>
    </w:p>
    <w:p w:rsidR="0072485B" w:rsidRPr="00C9360A" w:rsidRDefault="0072485B" w:rsidP="00724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2485B" w:rsidRPr="00C9360A" w:rsidRDefault="0072485B" w:rsidP="007248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360A">
        <w:rPr>
          <w:rFonts w:ascii="Times New Roman" w:eastAsia="Times New Roman" w:hAnsi="Times New Roman"/>
          <w:b/>
          <w:sz w:val="24"/>
          <w:szCs w:val="24"/>
          <w:lang w:eastAsia="hu-HU"/>
        </w:rPr>
        <w:t>611/2015. (VI.15.) sz. Városgazdálkodási és Pénzügyi Bizottság határozata</w:t>
      </w:r>
    </w:p>
    <w:p w:rsidR="0072485B" w:rsidRPr="00C9360A" w:rsidRDefault="0072485B" w:rsidP="0072485B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360A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1 tartózkodás szavazattal)</w:t>
      </w:r>
    </w:p>
    <w:p w:rsidR="0072485B" w:rsidRPr="00C9360A" w:rsidRDefault="0072485B" w:rsidP="0072485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2485B" w:rsidRPr="00C9360A" w:rsidRDefault="0072485B" w:rsidP="0072485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360A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az „</w:t>
      </w:r>
      <w:r w:rsidRPr="00C9360A">
        <w:rPr>
          <w:rFonts w:ascii="Times New Roman" w:eastAsiaTheme="minorHAnsi" w:hAnsi="Times New Roman"/>
          <w:sz w:val="24"/>
          <w:szCs w:val="24"/>
        </w:rPr>
        <w:t>Energiaracionalizálás Józsefvárosban projekthez kapcsolódó külső nyílászárók javítási munkái vállalkozói szerződés keretében</w:t>
      </w:r>
      <w:r w:rsidRPr="00C9360A">
        <w:rPr>
          <w:rFonts w:ascii="Times New Roman" w:eastAsiaTheme="minorHAnsi" w:hAnsi="Times New Roman"/>
          <w:color w:val="000000"/>
          <w:sz w:val="24"/>
          <w:szCs w:val="24"/>
        </w:rPr>
        <w:t>” tárgyú közbeszerzési eljárásban úgy dönt, hogy</w:t>
      </w:r>
    </w:p>
    <w:p w:rsidR="0072485B" w:rsidRPr="00C9360A" w:rsidRDefault="0072485B" w:rsidP="0072485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2485B" w:rsidRPr="00C9360A" w:rsidRDefault="0072485B" w:rsidP="00472D8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 xml:space="preserve">a LARA-THERM KFT. (7000 Sárbogárd, Ady Endre út 168.), az EURO-WINDOW Kft. (1063 Budapest, Szinyei Merse Pál u. 17. III/8.) és a </w:t>
      </w:r>
      <w:proofErr w:type="spellStart"/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>Peklarus</w:t>
      </w:r>
      <w:proofErr w:type="spellEnd"/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 xml:space="preserve"> Kft. (2000 Szentendre, Kőzúzó u. 7.) által benyújtott ajánlatok a Kbt. 74. § (1) bekezdés e) pontja alapján érvénytelenek.</w:t>
      </w:r>
    </w:p>
    <w:p w:rsidR="0072485B" w:rsidRPr="00C9360A" w:rsidRDefault="0072485B" w:rsidP="0072485B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72485B" w:rsidRPr="00C9360A" w:rsidRDefault="0072485B" w:rsidP="00472D81">
      <w:pPr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>Felelős: polgármester</w:t>
      </w:r>
    </w:p>
    <w:p w:rsidR="0072485B" w:rsidRPr="00C9360A" w:rsidRDefault="0072485B" w:rsidP="00472D81">
      <w:pPr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>Határidő: 2015. június 15.</w:t>
      </w:r>
    </w:p>
    <w:p w:rsidR="0072485B" w:rsidRPr="00C9360A" w:rsidRDefault="0072485B" w:rsidP="0072485B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72485B" w:rsidRPr="00C9360A" w:rsidRDefault="0072485B" w:rsidP="00472D8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bCs/>
          <w:sz w:val="24"/>
          <w:szCs w:val="24"/>
          <w:lang w:eastAsia="hu-HU"/>
        </w:rPr>
      </w:pPr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 xml:space="preserve">a </w:t>
      </w:r>
      <w:proofErr w:type="spellStart"/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>Fenstherm-West</w:t>
      </w:r>
      <w:proofErr w:type="spellEnd"/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 xml:space="preserve"> Kft. (1081 Budapest, Kun utca 4. fsz. 7.)</w:t>
      </w:r>
      <w:r w:rsidRPr="00C9360A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 </w:t>
      </w:r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 xml:space="preserve">ajánlattevő által benyújtott ajánlat érvényes, vele szemben nem áll fenn kizáró ok és ajánlattevő alkalmas a szerződés teljesítésére. Az ajánlattevő ajánlata megfelel az ajánlattételi felhívásban és a vonatkozó jogszabályokban – különösen a </w:t>
      </w:r>
      <w:proofErr w:type="spellStart"/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>Kbt-ben</w:t>
      </w:r>
      <w:proofErr w:type="spellEnd"/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 xml:space="preserve"> – foglaltaknak.</w:t>
      </w:r>
    </w:p>
    <w:p w:rsidR="0072485B" w:rsidRPr="00C9360A" w:rsidRDefault="0072485B" w:rsidP="0072485B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72485B" w:rsidRPr="00C9360A" w:rsidRDefault="0072485B" w:rsidP="00472D81">
      <w:pPr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>Felelős: polgármester</w:t>
      </w:r>
    </w:p>
    <w:p w:rsidR="0072485B" w:rsidRPr="00C9360A" w:rsidRDefault="0072485B" w:rsidP="00472D81">
      <w:pPr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>Határidő: 2015. június 15.</w:t>
      </w:r>
    </w:p>
    <w:p w:rsidR="0072485B" w:rsidRPr="00C9360A" w:rsidRDefault="0072485B" w:rsidP="0072485B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72485B" w:rsidRPr="00C9360A" w:rsidRDefault="0072485B" w:rsidP="00472D8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>a közbeszerzési eljárás eredményes.</w:t>
      </w:r>
    </w:p>
    <w:p w:rsidR="0072485B" w:rsidRPr="00C9360A" w:rsidRDefault="0072485B" w:rsidP="0072485B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72485B" w:rsidRPr="00C9360A" w:rsidRDefault="0072485B" w:rsidP="00472D81">
      <w:pPr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>Felelős: polgármester</w:t>
      </w:r>
    </w:p>
    <w:p w:rsidR="0072485B" w:rsidRPr="00C9360A" w:rsidRDefault="0072485B" w:rsidP="00472D81">
      <w:pPr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>Határidő: 2015. június 15.</w:t>
      </w:r>
    </w:p>
    <w:p w:rsidR="0072485B" w:rsidRPr="00C9360A" w:rsidRDefault="0072485B" w:rsidP="0072485B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72485B" w:rsidRPr="00C9360A" w:rsidRDefault="0072485B" w:rsidP="00472D8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 xml:space="preserve">a közbeszerzési eljárás nyertes ajánlattevője </w:t>
      </w:r>
      <w:r w:rsidRPr="00C9360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>Fenstherm-West</w:t>
      </w:r>
      <w:proofErr w:type="spellEnd"/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 xml:space="preserve"> Kft. (1081 Budapest, Kun utca 4. fsz. 7.)</w:t>
      </w:r>
      <w:r w:rsidRPr="00C9360A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>mely összességében legelőnyösebb érvényes ajánlatot adta, ajánlata az ajánlatkérő rendelkezésére álló fedezeten belül van. Elfogadott ajánlati ár nettó 7.220.500,- Ft.</w:t>
      </w:r>
    </w:p>
    <w:p w:rsidR="0072485B" w:rsidRPr="00C9360A" w:rsidRDefault="0072485B" w:rsidP="0072485B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72485B" w:rsidRPr="00C9360A" w:rsidRDefault="0072485B" w:rsidP="00472D81">
      <w:pPr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>Felelős: polgármester</w:t>
      </w:r>
    </w:p>
    <w:p w:rsidR="0072485B" w:rsidRPr="00C9360A" w:rsidRDefault="0072485B" w:rsidP="00472D81">
      <w:pPr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 xml:space="preserve">Határidő: </w:t>
      </w:r>
      <w:r w:rsidRPr="00C9360A">
        <w:rPr>
          <w:rFonts w:ascii="Times New Roman" w:eastAsiaTheme="minorHAnsi" w:hAnsi="Times New Roman"/>
          <w:sz w:val="24"/>
          <w:szCs w:val="24"/>
        </w:rPr>
        <w:t>2015. június 15.</w:t>
      </w:r>
    </w:p>
    <w:p w:rsidR="0072485B" w:rsidRPr="00C9360A" w:rsidRDefault="0072485B" w:rsidP="0072485B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72485B" w:rsidRPr="00C9360A" w:rsidRDefault="0072485B" w:rsidP="00472D8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>felkéri a polgármestert az „Energiaracionalizálás Józsefvárosban projekthez kapcsolódó külső nyílászárók javítási munkái vállalkozói szerződés keretében” tárgyú vállalkozási szerződés aláírására.</w:t>
      </w:r>
    </w:p>
    <w:p w:rsidR="0072485B" w:rsidRPr="00C9360A" w:rsidRDefault="0072485B" w:rsidP="0072485B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72485B" w:rsidRPr="00C9360A" w:rsidRDefault="0072485B" w:rsidP="00472D81">
      <w:pPr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>Felelős: polgármester</w:t>
      </w:r>
    </w:p>
    <w:p w:rsidR="0072485B" w:rsidRPr="00C9360A" w:rsidRDefault="0072485B" w:rsidP="00472D81">
      <w:pPr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9360A">
        <w:rPr>
          <w:rFonts w:ascii="Times New Roman" w:eastAsiaTheme="minorHAnsi" w:hAnsi="Times New Roman"/>
          <w:sz w:val="24"/>
          <w:szCs w:val="24"/>
          <w:lang w:eastAsia="hu-HU"/>
        </w:rPr>
        <w:t>Határidő: a Kbt. szerinti szerződéskötési moratóriumot követően</w:t>
      </w:r>
    </w:p>
    <w:p w:rsidR="0072485B" w:rsidRPr="00C9360A" w:rsidRDefault="0072485B" w:rsidP="0072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485B" w:rsidRPr="00C9360A" w:rsidRDefault="0072485B" w:rsidP="007248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360A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Városfejlesztési és Főépítészi Ügyosztály Városfejlesztési Iroda</w:t>
      </w:r>
    </w:p>
    <w:p w:rsidR="00036AE3" w:rsidRDefault="00036AE3" w:rsidP="0072485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036AE3" w:rsidRDefault="00036AE3" w:rsidP="0072485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72485B" w:rsidRPr="0072485B" w:rsidRDefault="0072485B" w:rsidP="0072485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72485B">
        <w:rPr>
          <w:rFonts w:ascii="Times New Roman" w:eastAsiaTheme="minorHAnsi" w:hAnsi="Times New Roman"/>
          <w:b/>
          <w:sz w:val="24"/>
          <w:szCs w:val="24"/>
          <w:lang w:eastAsia="hu-HU"/>
        </w:rPr>
        <w:t>2. Közbeszerzések</w:t>
      </w:r>
    </w:p>
    <w:p w:rsidR="0072485B" w:rsidRPr="0072485B" w:rsidRDefault="0072485B" w:rsidP="0072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85B">
        <w:rPr>
          <w:rFonts w:ascii="Times New Roman" w:hAnsi="Times New Roman"/>
          <w:i/>
          <w:sz w:val="24"/>
          <w:szCs w:val="24"/>
        </w:rPr>
        <w:t>(írásbeli előterjesztés)</w:t>
      </w:r>
    </w:p>
    <w:p w:rsidR="0072485B" w:rsidRPr="0072485B" w:rsidRDefault="0072485B" w:rsidP="0072485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72485B" w:rsidRPr="00E04A80" w:rsidRDefault="0072485B" w:rsidP="0072485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E04A80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2.1. pontja: Javaslat „Budapest-Józsefváros, Magdolna Negyed Program III.” (azonosító szám: KMOP-5.1.1/B-12-k-2012-0001), „Családfejlesztési szolgáltatás keretében Szociális Lakhatási Technikai Segítségnyújtás biztosítása” tárgyú közbeszerzési eljárás eredményének megállapítására </w:t>
      </w:r>
    </w:p>
    <w:p w:rsidR="0072485B" w:rsidRPr="00E04A80" w:rsidRDefault="0072485B" w:rsidP="0072485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E04A80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Csete Zoltán - a Rév8 </w:t>
      </w:r>
      <w:proofErr w:type="spellStart"/>
      <w:r w:rsidRPr="00E04A80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E04A80">
        <w:rPr>
          <w:rFonts w:ascii="Times New Roman" w:eastAsiaTheme="minorHAnsi" w:hAnsi="Times New Roman"/>
          <w:i/>
          <w:sz w:val="24"/>
          <w:szCs w:val="24"/>
          <w:lang w:eastAsia="hu-HU"/>
        </w:rPr>
        <w:t>. mb. cégvezetője</w:t>
      </w:r>
    </w:p>
    <w:p w:rsidR="0072485B" w:rsidRPr="00E04A80" w:rsidRDefault="0072485B" w:rsidP="00724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72485B" w:rsidRPr="00E04A80" w:rsidRDefault="0072485B" w:rsidP="007248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04A80">
        <w:rPr>
          <w:rFonts w:ascii="Times New Roman" w:eastAsia="Times New Roman" w:hAnsi="Times New Roman"/>
          <w:b/>
          <w:sz w:val="24"/>
          <w:szCs w:val="24"/>
          <w:lang w:eastAsia="hu-HU"/>
        </w:rPr>
        <w:t>612/2015. (VI.15.) sz. Városgazdálkodási és Pénzügyi Bizottság határozata</w:t>
      </w:r>
    </w:p>
    <w:p w:rsidR="0072485B" w:rsidRPr="00E04A80" w:rsidRDefault="0072485B" w:rsidP="0072485B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04A80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E04A8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E04A8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72485B" w:rsidRPr="00E04A80" w:rsidRDefault="0072485B" w:rsidP="0072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85B" w:rsidRPr="00E04A80" w:rsidRDefault="0072485B" w:rsidP="007248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E04A80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 „Budapest-Józsefváros, Magdolna Negyed Program III.” (azonosító szám: KMOP-5.1.1/B-12-k-2012-0001), „Családfejlesztési szolgáltatás keretében Szociális Lakhatási Technikai Segítségnyújtás biztosítása”</w:t>
      </w:r>
      <w:r w:rsidRPr="00E04A80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E04A80">
        <w:rPr>
          <w:rFonts w:ascii="Times New Roman" w:eastAsia="Times New Roman" w:hAnsi="Times New Roman"/>
          <w:bCs/>
          <w:sz w:val="24"/>
          <w:szCs w:val="24"/>
          <w:lang w:eastAsia="hu-HU"/>
        </w:rPr>
        <w:t>tárgyú közbeszerzési eljárásban úgy dönt, hogy</w:t>
      </w:r>
    </w:p>
    <w:p w:rsidR="0072485B" w:rsidRPr="00E04A80" w:rsidRDefault="0072485B" w:rsidP="00724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485B" w:rsidRPr="00E04A80" w:rsidRDefault="0072485B" w:rsidP="0072485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04A80">
        <w:rPr>
          <w:rFonts w:ascii="Times New Roman" w:eastAsia="Times New Roman" w:hAnsi="Times New Roman"/>
          <w:sz w:val="24"/>
          <w:szCs w:val="24"/>
          <w:lang w:eastAsia="hu-HU"/>
        </w:rPr>
        <w:t>a Vöröskereszt – Csapvíz Kft. Konzorcium (1051 Budapest, Arany J. u. 31.) közös ajánlattevők ajánlata érvényes, és a Kbt. 71. § (2) bekezdés a) pontja szerint, valamint az ajánlattételi felhívás 10. pontja szerint a legalacsonyabb összegű ellenszolgáltatást igénylő ajánlatot tette – az 1. rész tekintetében.</w:t>
      </w:r>
    </w:p>
    <w:p w:rsidR="0072485B" w:rsidRPr="00E04A80" w:rsidRDefault="0072485B" w:rsidP="0072485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485B" w:rsidRPr="00E04A80" w:rsidRDefault="0072485B" w:rsidP="0072485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04A8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2485B" w:rsidRPr="00E04A80" w:rsidRDefault="0072485B" w:rsidP="0072485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04A80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72485B" w:rsidRPr="00E04A80" w:rsidRDefault="0072485B" w:rsidP="0072485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485B" w:rsidRPr="00E04A80" w:rsidRDefault="0072485B" w:rsidP="007248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04A80">
        <w:rPr>
          <w:rFonts w:ascii="Times New Roman" w:eastAsia="Times New Roman" w:hAnsi="Times New Roman"/>
          <w:sz w:val="24"/>
          <w:szCs w:val="24"/>
          <w:lang w:eastAsia="hu-HU"/>
        </w:rPr>
        <w:t>a közbeszerzési eljárás eredményes – az 1. rész tekintetében.</w:t>
      </w:r>
    </w:p>
    <w:p w:rsidR="0072485B" w:rsidRPr="00E04A80" w:rsidRDefault="0072485B" w:rsidP="007248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485B" w:rsidRPr="00E04A80" w:rsidRDefault="0072485B" w:rsidP="007248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04A8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2485B" w:rsidRPr="00E04A80" w:rsidRDefault="0072485B" w:rsidP="007248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04A80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72485B" w:rsidRPr="00E04A80" w:rsidRDefault="0072485B" w:rsidP="007248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485B" w:rsidRPr="00E04A80" w:rsidRDefault="0072485B" w:rsidP="007248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04A80">
        <w:rPr>
          <w:rFonts w:ascii="Times New Roman" w:eastAsia="Times New Roman" w:hAnsi="Times New Roman"/>
          <w:sz w:val="24"/>
          <w:szCs w:val="24"/>
          <w:lang w:eastAsia="hu-HU"/>
        </w:rPr>
        <w:t>a Vöröskereszt – Csapvíz Kft. Konzorcium (1051 Budapest, Arany J. u. 31.) közös ajánlattevőket az eljárás nyerteseként kihirdeti – az 1. rész tekintetében.</w:t>
      </w:r>
    </w:p>
    <w:p w:rsidR="0072485B" w:rsidRPr="00E04A80" w:rsidRDefault="0072485B" w:rsidP="00724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485B" w:rsidRPr="00E04A80" w:rsidRDefault="0072485B" w:rsidP="007248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04A8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2485B" w:rsidRDefault="0072485B" w:rsidP="007248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04A80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72485B" w:rsidRPr="00E04A80" w:rsidRDefault="0072485B" w:rsidP="007248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485B" w:rsidRPr="00E04A80" w:rsidRDefault="0072485B" w:rsidP="007248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04A80">
        <w:rPr>
          <w:rFonts w:ascii="Times New Roman" w:eastAsia="Times New Roman" w:hAnsi="Times New Roman"/>
          <w:sz w:val="24"/>
          <w:szCs w:val="24"/>
          <w:lang w:eastAsia="hu-HU"/>
        </w:rPr>
        <w:t>felkéri a polgármestert a megbízási szerződés megkötésére a Vöröskereszt – Csapvíz Kft. Konzorcium (1051 Budapest, Arany J. u. 31.) közös ajánlattevőkkel – az 1. rész tekintetében. Elfogadott ajánlati ár 7.200.000 Ft + 0 Áfa.</w:t>
      </w:r>
    </w:p>
    <w:p w:rsidR="0072485B" w:rsidRPr="00E04A80" w:rsidRDefault="0072485B" w:rsidP="00724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485B" w:rsidRPr="00E04A80" w:rsidRDefault="0072485B" w:rsidP="007248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04A8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72485B" w:rsidRPr="00E04A80" w:rsidRDefault="0072485B" w:rsidP="007248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04A80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72485B" w:rsidRPr="00E04A80" w:rsidRDefault="0072485B" w:rsidP="007248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72485B" w:rsidRPr="00E04A80" w:rsidRDefault="0072485B" w:rsidP="0072485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E04A80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72485B" w:rsidRPr="00E04A80" w:rsidRDefault="0072485B" w:rsidP="00724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C85CD9" w:rsidRDefault="00C85CD9" w:rsidP="00C8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AE3" w:rsidRDefault="00036AE3" w:rsidP="00472D8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036AE3" w:rsidRDefault="00036AE3" w:rsidP="00472D8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036AE3" w:rsidRDefault="00036AE3" w:rsidP="00472D8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036AE3" w:rsidRDefault="00036AE3" w:rsidP="00472D8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472D81" w:rsidRPr="00482D18" w:rsidRDefault="00472D81" w:rsidP="00472D8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482D1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2.2. pontja: Javaslat a „Magdolna Negyed Program III. Közterület program keretében térfigyelő kamerarendszer kiépítése” tárgyú közbeszerzési eljárásban az ajánlattevők alkalmasságának megállapítására </w:t>
      </w:r>
    </w:p>
    <w:p w:rsidR="00472D81" w:rsidRPr="00482D18" w:rsidRDefault="00472D81" w:rsidP="00472D81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482D18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Bajusz Ferenc - a Közterület-felügyeleti Ügyosztály vezetője</w:t>
      </w:r>
    </w:p>
    <w:p w:rsidR="00472D81" w:rsidRPr="00482D18" w:rsidRDefault="00472D81" w:rsidP="00472D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72D81" w:rsidRPr="00482D18" w:rsidRDefault="00472D81" w:rsidP="00472D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613</w:t>
      </w:r>
      <w:r w:rsidRPr="00482D18">
        <w:rPr>
          <w:rFonts w:ascii="Times New Roman" w:eastAsia="Times New Roman" w:hAnsi="Times New Roman"/>
          <w:b/>
          <w:sz w:val="24"/>
          <w:szCs w:val="24"/>
          <w:lang w:eastAsia="hu-HU"/>
        </w:rPr>
        <w:t>/2015. (VI.15.) sz. Városgazdálkodási és Pénzügyi Bizottság határozata</w:t>
      </w:r>
    </w:p>
    <w:p w:rsidR="00472D81" w:rsidRPr="00482D18" w:rsidRDefault="00472D81" w:rsidP="00472D8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82D18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482D1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482D1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72D81" w:rsidRPr="00482D18" w:rsidRDefault="00472D81" w:rsidP="00472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D81" w:rsidRPr="00482D18" w:rsidRDefault="00472D81" w:rsidP="00472D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482D18">
        <w:rPr>
          <w:rFonts w:ascii="Times New Roman" w:eastAsiaTheme="minorHAnsi" w:hAnsi="Times New Roman"/>
          <w:sz w:val="24"/>
          <w:szCs w:val="24"/>
          <w:lang w:eastAsia="hu-HU"/>
        </w:rPr>
        <w:t xml:space="preserve">A Városgazdálkodási és Pénzügyi Bizottság a </w:t>
      </w:r>
      <w:r w:rsidRPr="00482D18">
        <w:rPr>
          <w:rFonts w:ascii="Times New Roman" w:eastAsiaTheme="minorHAnsi" w:hAnsi="Times New Roman"/>
          <w:bCs/>
          <w:color w:val="000000"/>
          <w:sz w:val="24"/>
          <w:szCs w:val="24"/>
          <w:lang w:eastAsia="hu-HU"/>
        </w:rPr>
        <w:t>„Magdolna Negyed Program III. Közterület program keretében térfigyelő kamerarendszer kiépítése”</w:t>
      </w:r>
      <w:r w:rsidRPr="00482D18">
        <w:rPr>
          <w:rFonts w:ascii="Times New Roman" w:eastAsiaTheme="minorHAnsi" w:hAnsi="Times New Roman"/>
          <w:bCs/>
          <w:i/>
          <w:color w:val="000000"/>
          <w:sz w:val="24"/>
          <w:szCs w:val="24"/>
          <w:lang w:eastAsia="hu-HU"/>
        </w:rPr>
        <w:t xml:space="preserve"> </w:t>
      </w:r>
      <w:r w:rsidRPr="00482D18">
        <w:rPr>
          <w:rFonts w:ascii="Times New Roman" w:eastAsiaTheme="minorHAnsi" w:hAnsi="Times New Roman"/>
          <w:bCs/>
          <w:sz w:val="24"/>
          <w:szCs w:val="24"/>
          <w:lang w:eastAsia="hu-HU"/>
        </w:rPr>
        <w:t>tárgyú közbeszerzési eljárás</w:t>
      </w:r>
      <w:r w:rsidRPr="00482D18">
        <w:rPr>
          <w:rFonts w:ascii="Times New Roman" w:eastAsiaTheme="minorHAnsi" w:hAnsi="Times New Roman"/>
          <w:sz w:val="24"/>
          <w:szCs w:val="24"/>
          <w:lang w:eastAsia="hu-HU"/>
        </w:rPr>
        <w:t>ban</w:t>
      </w:r>
      <w:r w:rsidRPr="00482D18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</w:t>
      </w:r>
      <w:r w:rsidRPr="00482D18">
        <w:rPr>
          <w:rFonts w:ascii="Times New Roman" w:eastAsiaTheme="minorHAnsi" w:hAnsi="Times New Roman"/>
          <w:sz w:val="24"/>
          <w:szCs w:val="24"/>
          <w:lang w:eastAsia="hu-HU"/>
        </w:rPr>
        <w:t>úgy dönt, hogy</w:t>
      </w:r>
    </w:p>
    <w:p w:rsidR="00472D81" w:rsidRPr="00482D18" w:rsidRDefault="00472D81" w:rsidP="00472D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72D81" w:rsidRPr="00482D18" w:rsidRDefault="00472D81" w:rsidP="00472D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ja-JP"/>
        </w:rPr>
      </w:pPr>
      <w:r w:rsidRPr="00482D18">
        <w:rPr>
          <w:rFonts w:ascii="Times New Roman" w:eastAsiaTheme="minorHAnsi" w:hAnsi="Times New Roman"/>
          <w:bCs/>
          <w:sz w:val="24"/>
          <w:szCs w:val="24"/>
          <w:lang w:eastAsia="ja-JP"/>
        </w:rPr>
        <w:t>az M.B.V Szolgáltató Kft. (1103 Budapest, Gergely utca 35/G) ajánlattevő a szerződés teljesítésére alkalmas, vele szemben nem áll fenn kizáró ok, így részt vehet a tárgyaláson.</w:t>
      </w:r>
    </w:p>
    <w:p w:rsidR="00472D81" w:rsidRPr="00482D18" w:rsidRDefault="00472D81" w:rsidP="00472D8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ja-JP"/>
        </w:rPr>
      </w:pPr>
    </w:p>
    <w:p w:rsidR="00472D81" w:rsidRPr="00482D18" w:rsidRDefault="00472D81" w:rsidP="00472D81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ja-JP"/>
        </w:rPr>
      </w:pPr>
      <w:r w:rsidRPr="00482D18">
        <w:rPr>
          <w:rFonts w:ascii="Times New Roman" w:eastAsiaTheme="minorHAnsi" w:hAnsi="Times New Roman"/>
          <w:bCs/>
          <w:sz w:val="24"/>
          <w:szCs w:val="24"/>
          <w:lang w:eastAsia="ja-JP"/>
        </w:rPr>
        <w:t>Felelős: polgármester</w:t>
      </w:r>
    </w:p>
    <w:p w:rsidR="00472D81" w:rsidRPr="00482D18" w:rsidRDefault="00472D81" w:rsidP="00472D81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ja-JP"/>
        </w:rPr>
      </w:pPr>
      <w:r w:rsidRPr="00482D18">
        <w:rPr>
          <w:rFonts w:ascii="Times New Roman" w:eastAsiaTheme="minorHAnsi" w:hAnsi="Times New Roman"/>
          <w:bCs/>
          <w:sz w:val="24"/>
          <w:szCs w:val="24"/>
          <w:lang w:eastAsia="ja-JP"/>
        </w:rPr>
        <w:t>Határidő: 2015. június 15.</w:t>
      </w:r>
    </w:p>
    <w:p w:rsidR="00472D81" w:rsidRPr="00482D18" w:rsidRDefault="00472D81" w:rsidP="00472D8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ja-JP"/>
        </w:rPr>
      </w:pPr>
    </w:p>
    <w:p w:rsidR="00472D81" w:rsidRPr="00482D18" w:rsidRDefault="00472D81" w:rsidP="00472D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ja-JP"/>
        </w:rPr>
      </w:pPr>
      <w:r w:rsidRPr="00482D18">
        <w:rPr>
          <w:rFonts w:ascii="Times New Roman" w:eastAsiaTheme="minorHAnsi" w:hAnsi="Times New Roman"/>
          <w:bCs/>
          <w:sz w:val="24"/>
          <w:szCs w:val="24"/>
          <w:lang w:eastAsia="ja-JP"/>
        </w:rPr>
        <w:t xml:space="preserve">a Multi Alarm Biztonságtechnikai Fejlesztő, Kereskedelmi és Szolgáltató </w:t>
      </w:r>
      <w:proofErr w:type="spellStart"/>
      <w:r w:rsidRPr="00482D18">
        <w:rPr>
          <w:rFonts w:ascii="Times New Roman" w:eastAsiaTheme="minorHAnsi" w:hAnsi="Times New Roman"/>
          <w:bCs/>
          <w:sz w:val="24"/>
          <w:szCs w:val="24"/>
          <w:lang w:eastAsia="ja-JP"/>
        </w:rPr>
        <w:t>Zrt</w:t>
      </w:r>
      <w:proofErr w:type="spellEnd"/>
      <w:r w:rsidRPr="00482D18">
        <w:rPr>
          <w:rFonts w:ascii="Times New Roman" w:eastAsiaTheme="minorHAnsi" w:hAnsi="Times New Roman"/>
          <w:bCs/>
          <w:sz w:val="24"/>
          <w:szCs w:val="24"/>
          <w:lang w:eastAsia="ja-JP"/>
        </w:rPr>
        <w:t xml:space="preserve">. (1106 Budapest, </w:t>
      </w:r>
      <w:proofErr w:type="spellStart"/>
      <w:r w:rsidRPr="00482D18">
        <w:rPr>
          <w:rFonts w:ascii="Times New Roman" w:eastAsiaTheme="minorHAnsi" w:hAnsi="Times New Roman"/>
          <w:bCs/>
          <w:sz w:val="24"/>
          <w:szCs w:val="24"/>
          <w:lang w:eastAsia="ja-JP"/>
        </w:rPr>
        <w:t>Fátyolka</w:t>
      </w:r>
      <w:proofErr w:type="spellEnd"/>
      <w:r w:rsidRPr="00482D18">
        <w:rPr>
          <w:rFonts w:ascii="Times New Roman" w:eastAsiaTheme="minorHAnsi" w:hAnsi="Times New Roman"/>
          <w:bCs/>
          <w:sz w:val="24"/>
          <w:szCs w:val="24"/>
          <w:lang w:eastAsia="ja-JP"/>
        </w:rPr>
        <w:t xml:space="preserve"> u. 8.) ajánlattevő a szerződés teljesítésére alkalmas, vele szemben nem áll fenn kizáró ok, így részt vehet a tárgyaláson.</w:t>
      </w:r>
    </w:p>
    <w:p w:rsidR="00472D81" w:rsidRPr="00482D18" w:rsidRDefault="00472D81" w:rsidP="00472D81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ja-JP"/>
        </w:rPr>
      </w:pPr>
    </w:p>
    <w:p w:rsidR="00472D81" w:rsidRPr="00482D18" w:rsidRDefault="00472D81" w:rsidP="00472D81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ja-JP"/>
        </w:rPr>
      </w:pPr>
      <w:r w:rsidRPr="00482D18">
        <w:rPr>
          <w:rFonts w:ascii="Times New Roman" w:eastAsiaTheme="minorHAnsi" w:hAnsi="Times New Roman"/>
          <w:bCs/>
          <w:sz w:val="24"/>
          <w:szCs w:val="24"/>
          <w:lang w:eastAsia="ja-JP"/>
        </w:rPr>
        <w:t>Felelős: polgármester</w:t>
      </w:r>
    </w:p>
    <w:p w:rsidR="00472D81" w:rsidRPr="00482D18" w:rsidRDefault="00472D81" w:rsidP="00472D81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ja-JP"/>
        </w:rPr>
      </w:pPr>
      <w:r w:rsidRPr="00482D18">
        <w:rPr>
          <w:rFonts w:ascii="Times New Roman" w:eastAsiaTheme="minorHAnsi" w:hAnsi="Times New Roman"/>
          <w:bCs/>
          <w:sz w:val="24"/>
          <w:szCs w:val="24"/>
          <w:lang w:eastAsia="ja-JP"/>
        </w:rPr>
        <w:t>Határidő: 2015. június 15.</w:t>
      </w:r>
    </w:p>
    <w:p w:rsidR="00472D81" w:rsidRPr="00482D18" w:rsidRDefault="00472D81" w:rsidP="00472D8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ja-JP"/>
        </w:rPr>
      </w:pPr>
    </w:p>
    <w:p w:rsidR="00472D81" w:rsidRPr="00482D18" w:rsidRDefault="00472D81" w:rsidP="00472D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482D18">
        <w:rPr>
          <w:rFonts w:ascii="Times New Roman" w:hAnsi="Times New Roman"/>
          <w:bCs/>
          <w:sz w:val="24"/>
          <w:szCs w:val="24"/>
          <w:lang w:eastAsia="ja-JP"/>
        </w:rPr>
        <w:t xml:space="preserve">a TVT Vagyonvédelmi </w:t>
      </w:r>
      <w:proofErr w:type="spellStart"/>
      <w:r w:rsidRPr="00482D18">
        <w:rPr>
          <w:rFonts w:ascii="Times New Roman" w:hAnsi="Times New Roman"/>
          <w:bCs/>
          <w:sz w:val="24"/>
          <w:szCs w:val="24"/>
          <w:lang w:eastAsia="ja-JP"/>
        </w:rPr>
        <w:t>Zrt</w:t>
      </w:r>
      <w:proofErr w:type="spellEnd"/>
      <w:r w:rsidRPr="00482D18">
        <w:rPr>
          <w:rFonts w:ascii="Times New Roman" w:hAnsi="Times New Roman"/>
          <w:bCs/>
          <w:sz w:val="24"/>
          <w:szCs w:val="24"/>
          <w:lang w:eastAsia="ja-JP"/>
        </w:rPr>
        <w:t>. (1119 Budapest, Major u. 61.) ajánlattevő a szerződés teljesítésére alkalmas, vele szemben nem áll fenn kizáró ok, így részt vehet a tárgyaláson.</w:t>
      </w:r>
    </w:p>
    <w:p w:rsidR="00472D81" w:rsidRPr="00482D18" w:rsidRDefault="00472D81" w:rsidP="00472D8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</w:p>
    <w:p w:rsidR="00472D81" w:rsidRPr="00482D18" w:rsidRDefault="00472D81" w:rsidP="00472D81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482D18">
        <w:rPr>
          <w:rFonts w:ascii="Times New Roman" w:hAnsi="Times New Roman"/>
          <w:bCs/>
          <w:sz w:val="24"/>
          <w:szCs w:val="24"/>
          <w:lang w:eastAsia="ja-JP"/>
        </w:rPr>
        <w:t>Felelős: polgármester</w:t>
      </w:r>
    </w:p>
    <w:p w:rsidR="00472D81" w:rsidRDefault="00472D81" w:rsidP="00472D81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482D18">
        <w:rPr>
          <w:rFonts w:ascii="Times New Roman" w:hAnsi="Times New Roman"/>
          <w:bCs/>
          <w:sz w:val="24"/>
          <w:szCs w:val="24"/>
          <w:lang w:eastAsia="ja-JP"/>
        </w:rPr>
        <w:t>Határidő: 2015. június 15.</w:t>
      </w:r>
    </w:p>
    <w:p w:rsidR="00472D81" w:rsidRPr="00482D18" w:rsidRDefault="00472D81" w:rsidP="00472D81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</w:p>
    <w:p w:rsidR="00472D81" w:rsidRPr="00482D18" w:rsidRDefault="00472D81" w:rsidP="00472D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482D18">
        <w:rPr>
          <w:rFonts w:ascii="Times New Roman" w:hAnsi="Times New Roman"/>
          <w:bCs/>
          <w:sz w:val="24"/>
          <w:szCs w:val="24"/>
          <w:lang w:eastAsia="ja-JP"/>
        </w:rPr>
        <w:t>a B Consulting Kft. (1102 Budapest, Kőrösi Csoma Sándor út 18-20.) ajánlattevő a szerződés teljesítésére alkalmas, vele szemben nem áll fenn kizáró ok, így részt vehet a tárgyaláson.</w:t>
      </w:r>
    </w:p>
    <w:p w:rsidR="00472D81" w:rsidRPr="00482D18" w:rsidRDefault="00472D81" w:rsidP="00472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</w:p>
    <w:p w:rsidR="00472D81" w:rsidRPr="00482D18" w:rsidRDefault="00472D81" w:rsidP="00472D81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482D18">
        <w:rPr>
          <w:rFonts w:ascii="Times New Roman" w:hAnsi="Times New Roman"/>
          <w:bCs/>
          <w:sz w:val="24"/>
          <w:szCs w:val="24"/>
          <w:lang w:eastAsia="ja-JP"/>
        </w:rPr>
        <w:t>Felelős: polgármester</w:t>
      </w:r>
    </w:p>
    <w:p w:rsidR="00472D81" w:rsidRPr="00482D18" w:rsidRDefault="00472D81" w:rsidP="00472D81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482D18">
        <w:rPr>
          <w:rFonts w:ascii="Times New Roman" w:hAnsi="Times New Roman"/>
          <w:bCs/>
          <w:sz w:val="24"/>
          <w:szCs w:val="24"/>
          <w:lang w:eastAsia="ja-JP"/>
        </w:rPr>
        <w:t>Határidő: 2015. június 15.</w:t>
      </w:r>
    </w:p>
    <w:p w:rsidR="00472D81" w:rsidRPr="00482D18" w:rsidRDefault="00472D81" w:rsidP="00472D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72D81" w:rsidRPr="00482D18" w:rsidRDefault="00472D81" w:rsidP="00472D8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482D18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472D81" w:rsidRDefault="00472D81" w:rsidP="00472D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036AE3" w:rsidRDefault="00036AE3">
      <w:pPr>
        <w:rPr>
          <w:rFonts w:ascii="Times New Roman" w:eastAsiaTheme="minorHAnsi" w:hAnsi="Times New Roman"/>
          <w:sz w:val="24"/>
          <w:szCs w:val="24"/>
          <w:lang w:eastAsia="hu-HU"/>
        </w:rPr>
      </w:pPr>
      <w:r>
        <w:rPr>
          <w:rFonts w:ascii="Times New Roman" w:eastAsiaTheme="minorHAnsi" w:hAnsi="Times New Roman"/>
          <w:sz w:val="24"/>
          <w:szCs w:val="24"/>
          <w:lang w:eastAsia="hu-HU"/>
        </w:rPr>
        <w:br w:type="page"/>
      </w:r>
    </w:p>
    <w:p w:rsidR="001A00AE" w:rsidRPr="00C85CD9" w:rsidRDefault="001A00AE" w:rsidP="001A00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C85CD9">
        <w:rPr>
          <w:rFonts w:ascii="Times New Roman" w:eastAsiaTheme="minorHAnsi" w:hAnsi="Times New Roman"/>
          <w:b/>
          <w:sz w:val="24"/>
          <w:szCs w:val="24"/>
          <w:lang w:eastAsia="hu-HU"/>
        </w:rPr>
        <w:lastRenderedPageBreak/>
        <w:t>3. Beszerzések</w:t>
      </w:r>
    </w:p>
    <w:p w:rsidR="001A00AE" w:rsidRPr="00C85CD9" w:rsidRDefault="001A00AE" w:rsidP="001A00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C85CD9">
        <w:rPr>
          <w:rFonts w:ascii="Times New Roman" w:hAnsi="Times New Roman"/>
          <w:i/>
          <w:sz w:val="24"/>
          <w:szCs w:val="24"/>
        </w:rPr>
        <w:t>(írásbeli előterjesztés)</w:t>
      </w:r>
    </w:p>
    <w:p w:rsidR="001A00AE" w:rsidRPr="00C85CD9" w:rsidRDefault="001A00AE" w:rsidP="001A00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1A00AE" w:rsidRPr="009A03AC" w:rsidRDefault="001A00AE" w:rsidP="001A00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9A03AC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Napirend 3.1. pontja: Javaslat „</w:t>
      </w:r>
      <w:proofErr w:type="gramStart"/>
      <w:r w:rsidRPr="009A03AC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A</w:t>
      </w:r>
      <w:proofErr w:type="gramEnd"/>
      <w:r w:rsidRPr="009A03AC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 Polgármesteri Hivatal helyiségeinek temperálása” tárgyú, közbeszerzési értékhatárt el nem érő beszerzési eljárás eredményének megállapítására </w:t>
      </w:r>
    </w:p>
    <w:p w:rsidR="001A00AE" w:rsidRPr="009A03AC" w:rsidRDefault="001A00AE" w:rsidP="001A00A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9A03AC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Balla Katalin - a Jegyzői Kabinet vezetője</w:t>
      </w:r>
    </w:p>
    <w:p w:rsidR="001A00AE" w:rsidRPr="009A03AC" w:rsidRDefault="001A00AE" w:rsidP="001A0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1A00AE" w:rsidRPr="0096496A" w:rsidRDefault="001A00AE" w:rsidP="001A00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496A">
        <w:rPr>
          <w:rFonts w:ascii="Times New Roman" w:eastAsia="Times New Roman" w:hAnsi="Times New Roman"/>
          <w:b/>
          <w:sz w:val="24"/>
          <w:szCs w:val="24"/>
          <w:lang w:eastAsia="hu-HU"/>
        </w:rPr>
        <w:t>614/2015. (VI.15.) sz. Városgazdálkodási és Pénzügyi Bizottság határozata</w:t>
      </w:r>
    </w:p>
    <w:p w:rsidR="001A00AE" w:rsidRPr="0096496A" w:rsidRDefault="001A00AE" w:rsidP="001A00A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6496A">
        <w:rPr>
          <w:rFonts w:ascii="Times New Roman" w:eastAsia="Times New Roman" w:hAnsi="Times New Roman"/>
          <w:b/>
          <w:sz w:val="24"/>
          <w:szCs w:val="24"/>
          <w:lang w:eastAsia="hu-HU"/>
        </w:rPr>
        <w:t>(10 igen, 1 nem, 0 tartózkodás szavazattal)</w:t>
      </w:r>
    </w:p>
    <w:p w:rsidR="001A00AE" w:rsidRPr="009A03AC" w:rsidRDefault="001A00AE" w:rsidP="001A00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A00AE" w:rsidRPr="009A03AC" w:rsidRDefault="001A00AE" w:rsidP="001A0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9A03AC">
        <w:rPr>
          <w:rFonts w:ascii="Times New Roman" w:eastAsia="Arial Unicode MS" w:hAnsi="Times New Roman"/>
          <w:sz w:val="24"/>
          <w:szCs w:val="24"/>
          <w:lang w:eastAsia="hu-HU"/>
        </w:rPr>
        <w:t>A Városgazdálkodási és Pénzügyi Bizottság úgy dönt, hogy</w:t>
      </w:r>
    </w:p>
    <w:p w:rsidR="001A00AE" w:rsidRPr="009A03AC" w:rsidRDefault="001A00AE" w:rsidP="001A00AE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hu-HU"/>
        </w:rPr>
      </w:pPr>
    </w:p>
    <w:p w:rsidR="001A00AE" w:rsidRPr="009A03AC" w:rsidRDefault="001A00AE" w:rsidP="001A00AE">
      <w:pPr>
        <w:numPr>
          <w:ilvl w:val="0"/>
          <w:numId w:val="11"/>
        </w:numPr>
        <w:spacing w:after="0" w:line="240" w:lineRule="auto"/>
        <w:ind w:left="714" w:hanging="430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9A03AC">
        <w:rPr>
          <w:rFonts w:ascii="Times New Roman" w:eastAsia="Arial Unicode MS" w:hAnsi="Times New Roman"/>
          <w:sz w:val="24"/>
          <w:szCs w:val="24"/>
          <w:lang w:eastAsia="hu-HU"/>
        </w:rPr>
        <w:t>„A Polgármesteri Hivatal helyiségeinek temperálása</w:t>
      </w:r>
      <w:r w:rsidRPr="009A03AC">
        <w:rPr>
          <w:rFonts w:ascii="Times New Roman" w:eastAsia="Arial Unicode MS" w:hAnsi="Times New Roman"/>
          <w:bCs/>
          <w:sz w:val="24"/>
          <w:szCs w:val="24"/>
          <w:lang w:eastAsia="hu-HU"/>
        </w:rPr>
        <w:t xml:space="preserve">” tárgyú, közbeszerzési értékhatárt el nem érő </w:t>
      </w:r>
      <w:r w:rsidRPr="009A03AC">
        <w:rPr>
          <w:rFonts w:ascii="Times New Roman" w:eastAsia="Arial Unicode MS" w:hAnsi="Times New Roman"/>
          <w:sz w:val="24"/>
          <w:szCs w:val="24"/>
          <w:lang w:eastAsia="hu-HU"/>
        </w:rPr>
        <w:t>beszerzési eljárást eredményesnek nyilvánítja.</w:t>
      </w:r>
    </w:p>
    <w:p w:rsidR="001A00AE" w:rsidRPr="009A03AC" w:rsidRDefault="001A00AE" w:rsidP="001A0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1A00AE" w:rsidRPr="009A03AC" w:rsidRDefault="001A00AE" w:rsidP="001A00A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9A03AC">
        <w:rPr>
          <w:rFonts w:ascii="Times New Roman" w:eastAsia="Arial Unicode MS" w:hAnsi="Times New Roman"/>
          <w:sz w:val="24"/>
          <w:szCs w:val="24"/>
          <w:lang w:eastAsia="hu-HU"/>
        </w:rPr>
        <w:t>Felelős: jegyző</w:t>
      </w:r>
    </w:p>
    <w:p w:rsidR="001A00AE" w:rsidRPr="009A03AC" w:rsidRDefault="001A00AE" w:rsidP="001A00A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9A03AC">
        <w:rPr>
          <w:rFonts w:ascii="Times New Roman" w:eastAsia="Arial Unicode MS" w:hAnsi="Times New Roman"/>
          <w:sz w:val="24"/>
          <w:szCs w:val="24"/>
          <w:lang w:eastAsia="hu-HU"/>
        </w:rPr>
        <w:t>Határidő: 2015. június 15.</w:t>
      </w:r>
    </w:p>
    <w:p w:rsidR="001A00AE" w:rsidRPr="009A03AC" w:rsidRDefault="001A00AE" w:rsidP="001A0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1A00AE" w:rsidRPr="009A03AC" w:rsidRDefault="001A00AE" w:rsidP="001A00AE">
      <w:pPr>
        <w:numPr>
          <w:ilvl w:val="0"/>
          <w:numId w:val="11"/>
        </w:numPr>
        <w:spacing w:after="0" w:line="240" w:lineRule="auto"/>
        <w:ind w:hanging="436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9A03AC">
        <w:rPr>
          <w:rFonts w:ascii="Times New Roman" w:eastAsia="Arial Unicode MS" w:hAnsi="Times New Roman"/>
          <w:sz w:val="24"/>
          <w:szCs w:val="24"/>
          <w:lang w:eastAsia="hu-HU"/>
        </w:rPr>
        <w:t xml:space="preserve">a beszerzési eljárásban a legalacsonyabb összegű ellenszolgáltatást tartalmazó, érvényes ajánlatot a </w:t>
      </w:r>
      <w:r w:rsidRPr="009A03AC">
        <w:rPr>
          <w:rFonts w:ascii="Times New Roman" w:eastAsia="Arial Unicode MS" w:hAnsi="Times New Roman"/>
          <w:b/>
          <w:sz w:val="24"/>
          <w:szCs w:val="24"/>
          <w:lang w:eastAsia="hu-HU"/>
        </w:rPr>
        <w:t>KIANEK és Társa Bt. (</w:t>
      </w:r>
      <w:r w:rsidRPr="009A03AC">
        <w:rPr>
          <w:rFonts w:ascii="Times New Roman" w:eastAsia="Arial Unicode MS" w:hAnsi="Times New Roman"/>
          <w:sz w:val="24"/>
          <w:szCs w:val="24"/>
          <w:lang w:eastAsia="hu-HU"/>
        </w:rPr>
        <w:t>székhely: 2823 Vértessomló, Rákóczi F. u. 3/C.;</w:t>
      </w:r>
      <w:r w:rsidRPr="009A03AC">
        <w:rPr>
          <w:rFonts w:ascii="Times New Roman" w:eastAsia="Arial Unicode MS" w:hAnsi="Times New Roman"/>
          <w:b/>
          <w:sz w:val="24"/>
          <w:szCs w:val="24"/>
          <w:lang w:eastAsia="hu-HU"/>
        </w:rPr>
        <w:t xml:space="preserve"> </w:t>
      </w:r>
      <w:r w:rsidRPr="009A03AC">
        <w:rPr>
          <w:rFonts w:ascii="Times New Roman" w:eastAsia="Arial Unicode MS" w:hAnsi="Times New Roman"/>
          <w:sz w:val="24"/>
          <w:szCs w:val="24"/>
          <w:lang w:eastAsia="hu-HU"/>
        </w:rPr>
        <w:t>cégjegyzékszám: 11-06-008999) nyújtott be, ezért az eljárás nyertese. Elfogadott ajánlati ára:</w:t>
      </w:r>
    </w:p>
    <w:p w:rsidR="001A00AE" w:rsidRPr="009A03AC" w:rsidRDefault="001A00AE" w:rsidP="001A0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589"/>
      </w:tblGrid>
      <w:tr w:rsidR="001A00AE" w:rsidRPr="009A03AC" w:rsidTr="0000320F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AE" w:rsidRPr="009A03AC" w:rsidRDefault="001A00AE" w:rsidP="00003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9A03A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Ajánlati ár: összesen nettó Ft + Áfa = bruttó Ft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E" w:rsidRPr="009A03AC" w:rsidRDefault="001A00AE" w:rsidP="00003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A03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6.292.165,- Ft + 1.698.885,- = 7.991.050,- Ft</w:t>
            </w:r>
          </w:p>
        </w:tc>
      </w:tr>
    </w:tbl>
    <w:p w:rsidR="001A00AE" w:rsidRPr="009A03AC" w:rsidRDefault="001A00AE" w:rsidP="001A0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1A00AE" w:rsidRPr="009A03AC" w:rsidRDefault="001A00AE" w:rsidP="001A00A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9A03AC">
        <w:rPr>
          <w:rFonts w:ascii="Times New Roman" w:eastAsia="Arial Unicode MS" w:hAnsi="Times New Roman"/>
          <w:sz w:val="24"/>
          <w:szCs w:val="24"/>
          <w:lang w:eastAsia="hu-HU"/>
        </w:rPr>
        <w:t>Felelős: jegyző</w:t>
      </w:r>
    </w:p>
    <w:p w:rsidR="001A00AE" w:rsidRPr="009A03AC" w:rsidRDefault="001A00AE" w:rsidP="001A00A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9A03AC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Határidő: 2015. június 15.</w:t>
      </w:r>
    </w:p>
    <w:p w:rsidR="001A00AE" w:rsidRPr="009A03AC" w:rsidRDefault="001A00AE" w:rsidP="001A0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</w:p>
    <w:p w:rsidR="001A00AE" w:rsidRPr="009A03AC" w:rsidRDefault="001A00AE" w:rsidP="001A00AE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9A03AC">
        <w:rPr>
          <w:rFonts w:ascii="Times New Roman" w:eastAsia="Arial Unicode MS" w:hAnsi="Times New Roman"/>
          <w:sz w:val="24"/>
          <w:szCs w:val="24"/>
          <w:lang w:eastAsia="hu-HU"/>
        </w:rPr>
        <w:t>a határozat 2. pontja alapján felkéri a jegyzőt a szerződés aláírására.</w:t>
      </w:r>
    </w:p>
    <w:p w:rsidR="001A00AE" w:rsidRPr="009A03AC" w:rsidRDefault="001A00AE" w:rsidP="001A00AE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1A00AE" w:rsidRPr="009A03AC" w:rsidRDefault="001A00AE" w:rsidP="001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9A03AC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Felelős: jegyző</w:t>
      </w:r>
    </w:p>
    <w:p w:rsidR="001A00AE" w:rsidRPr="009A03AC" w:rsidRDefault="001A00AE" w:rsidP="001A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9A03AC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Határidő: 2015. június 20.</w:t>
      </w:r>
    </w:p>
    <w:p w:rsidR="001A00AE" w:rsidRPr="009A03AC" w:rsidRDefault="001A00AE" w:rsidP="001A0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1A00AE" w:rsidRPr="009A03AC" w:rsidRDefault="001A00AE" w:rsidP="001A00AE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hu-HU"/>
        </w:rPr>
      </w:pPr>
      <w:r w:rsidRPr="009A03AC">
        <w:rPr>
          <w:rFonts w:ascii="Times New Roman" w:eastAsia="Arial Unicode MS" w:hAnsi="Times New Roman"/>
          <w:b/>
          <w:sz w:val="24"/>
          <w:szCs w:val="24"/>
          <w:lang w:eastAsia="hu-HU"/>
        </w:rPr>
        <w:t>A döntés végrehajtását végző szervezeti egység: Jegyzői Kabinet Belső Ellátási Iroda</w:t>
      </w:r>
    </w:p>
    <w:p w:rsidR="001A00AE" w:rsidRPr="009A03AC" w:rsidRDefault="001A00AE" w:rsidP="001A00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72D81" w:rsidRDefault="00472D81" w:rsidP="00C8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523062">
        <w:rPr>
          <w:rFonts w:ascii="Times New Roman" w:eastAsiaTheme="minorHAnsi" w:hAnsi="Times New Roman"/>
          <w:b/>
          <w:sz w:val="24"/>
          <w:szCs w:val="24"/>
          <w:lang w:eastAsia="hu-HU"/>
        </w:rPr>
        <w:t>4. Gazdálkodási Ügyosztály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Hencz Adrienn - ügyosztályvezető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3062">
        <w:rPr>
          <w:rFonts w:ascii="Times New Roman" w:hAnsi="Times New Roman"/>
          <w:i/>
          <w:sz w:val="24"/>
          <w:szCs w:val="24"/>
        </w:rPr>
        <w:t>(írásbeli előterjesztés)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523062" w:rsidRPr="00523062" w:rsidRDefault="00523062" w:rsidP="00523062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523062">
        <w:rPr>
          <w:rFonts w:ascii="Times New Roman" w:eastAsiaTheme="minorHAnsi" w:hAnsi="Times New Roman"/>
          <w:b/>
          <w:sz w:val="24"/>
          <w:szCs w:val="24"/>
          <w:lang w:eastAsia="hu-HU"/>
        </w:rPr>
        <w:t>Napirend 4.1. pontja: Közterület-használati kérelmek elbírálása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615/2015. (VI.15.) sz. Városgazdálkodási és Pénzügyi Bizottság határozata</w:t>
      </w:r>
    </w:p>
    <w:p w:rsidR="00523062" w:rsidRPr="00523062" w:rsidRDefault="00523062" w:rsidP="0052306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523062" w:rsidRPr="00523062" w:rsidRDefault="00523062" w:rsidP="0052306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23062" w:rsidRPr="00523062" w:rsidRDefault="00523062" w:rsidP="0052306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– az alábbiak szerint: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23062" w:rsidRPr="00523062" w:rsidTr="0000320F">
        <w:tc>
          <w:tcPr>
            <w:tcW w:w="4219" w:type="dxa"/>
          </w:tcPr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Közterület-használat ideje:</w:t>
            </w: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 w:cs="Courier New"/>
                <w:sz w:val="24"/>
                <w:szCs w:val="24"/>
              </w:rPr>
              <w:t>Közterület-használat helye:</w:t>
            </w: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523062" w:rsidRPr="00523062" w:rsidRDefault="00523062" w:rsidP="0052306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523062" w:rsidRPr="00523062" w:rsidRDefault="00523062" w:rsidP="0052306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b/>
                <w:sz w:val="24"/>
                <w:szCs w:val="24"/>
              </w:rPr>
              <w:t>Társak a Teleki Térért Egyesület</w:t>
            </w:r>
          </w:p>
          <w:p w:rsidR="00523062" w:rsidRPr="00523062" w:rsidRDefault="00523062" w:rsidP="0052306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523062">
              <w:rPr>
                <w:rFonts w:ascii="Times New Roman" w:eastAsia="Times New Roman" w:hAnsi="Times New Roman"/>
                <w:bCs/>
                <w:sz w:val="24"/>
                <w:szCs w:val="24"/>
              </w:rPr>
              <w:t>1086 Budapest, Teleki tér 24.)</w:t>
            </w:r>
          </w:p>
          <w:p w:rsidR="00523062" w:rsidRPr="00523062" w:rsidRDefault="00523062" w:rsidP="005230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2015. június 20</w:t>
            </w:r>
            <w:proofErr w:type="gramStart"/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.;</w:t>
            </w:r>
            <w:proofErr w:type="gramEnd"/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 xml:space="preserve"> 2015. június 27.</w:t>
            </w:r>
          </w:p>
          <w:p w:rsidR="00523062" w:rsidRPr="00523062" w:rsidRDefault="00523062" w:rsidP="005230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2015. július 04.; 2015. július 18.</w:t>
            </w:r>
          </w:p>
          <w:p w:rsidR="00523062" w:rsidRPr="00523062" w:rsidRDefault="00523062" w:rsidP="005230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2015. augusztus 01.; 2015. augusztus 15.</w:t>
            </w:r>
          </w:p>
          <w:p w:rsidR="00523062" w:rsidRPr="00523062" w:rsidRDefault="00523062" w:rsidP="0052306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2015. szeptember 05.; 2015. szeptember 19.</w:t>
            </w:r>
          </w:p>
          <w:p w:rsidR="00523062" w:rsidRPr="00523062" w:rsidRDefault="00523062" w:rsidP="00523062">
            <w:pPr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Teleki Tangó Közösségi Vásár</w:t>
            </w:r>
          </w:p>
          <w:p w:rsidR="00523062" w:rsidRPr="00523062" w:rsidRDefault="00523062" w:rsidP="00523062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Teleki tér</w:t>
            </w:r>
          </w:p>
          <w:p w:rsidR="00523062" w:rsidRPr="00523062" w:rsidRDefault="00523062" w:rsidP="0052306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100 m</w:t>
            </w:r>
            <w:r w:rsidRPr="0052306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23062">
        <w:rPr>
          <w:rFonts w:ascii="Times New Roman" w:eastAsiaTheme="minorHAnsi" w:hAnsi="Times New Roman" w:cstheme="minorBidi"/>
          <w:sz w:val="24"/>
          <w:szCs w:val="24"/>
        </w:rPr>
        <w:t>Felelős: polgármester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23062">
        <w:rPr>
          <w:rFonts w:ascii="Times New Roman" w:eastAsiaTheme="minorHAnsi" w:hAnsi="Times New Roman" w:cstheme="minorBidi"/>
          <w:sz w:val="24"/>
          <w:szCs w:val="24"/>
        </w:rPr>
        <w:t>Határidő: 2015. június 15.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23062">
        <w:rPr>
          <w:rFonts w:ascii="Times New Roman" w:eastAsiaTheme="minorHAnsi" w:hAnsi="Times New Roman" w:cstheme="minorBidi"/>
          <w:b/>
          <w:sz w:val="24"/>
          <w:szCs w:val="24"/>
        </w:rPr>
        <w:t>A döntés végrehajtását végző szervezeti egység: Gazdálkodási Ügyosztály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</w:p>
    <w:p w:rsid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36AE3" w:rsidRPr="00523062" w:rsidRDefault="00036AE3" w:rsidP="005230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61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/2015. (VI.15.) sz. Városgazdálkodási és Pénzügyi Bizottság határozata</w:t>
      </w:r>
    </w:p>
    <w:p w:rsidR="00523062" w:rsidRPr="00523062" w:rsidRDefault="00523062" w:rsidP="0052306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523062" w:rsidRPr="00523062" w:rsidRDefault="00523062" w:rsidP="0052306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23062" w:rsidRPr="00523062" w:rsidRDefault="00523062" w:rsidP="0052306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– az alábbiak szerint: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23062" w:rsidRPr="00523062" w:rsidTr="0000320F">
        <w:tc>
          <w:tcPr>
            <w:tcW w:w="4219" w:type="dxa"/>
          </w:tcPr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Közterület-használat ideje:</w:t>
            </w: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 w:cs="Courier New"/>
                <w:sz w:val="24"/>
                <w:szCs w:val="24"/>
              </w:rPr>
              <w:t>Közterület-használat helye:</w:t>
            </w: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523062" w:rsidRPr="00523062" w:rsidRDefault="00523062" w:rsidP="00523062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b/>
                <w:sz w:val="24"/>
                <w:szCs w:val="24"/>
              </w:rPr>
              <w:t>Trafó Kortárs Művészetek Háza Nonprofit Kft.</w:t>
            </w:r>
          </w:p>
          <w:p w:rsidR="00523062" w:rsidRPr="00523062" w:rsidRDefault="00523062" w:rsidP="00523062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523062">
              <w:rPr>
                <w:rFonts w:ascii="Times New Roman" w:eastAsia="Times New Roman" w:hAnsi="Times New Roman"/>
                <w:bCs/>
                <w:sz w:val="24"/>
                <w:szCs w:val="24"/>
              </w:rPr>
              <w:t>1094 Budapest, Liliom u. 41.)</w:t>
            </w:r>
          </w:p>
          <w:p w:rsidR="00523062" w:rsidRPr="00523062" w:rsidRDefault="00523062" w:rsidP="00523062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2015. szeptember 03. – 2015. szeptember 05.</w:t>
            </w:r>
          </w:p>
          <w:p w:rsidR="00523062" w:rsidRPr="00523062" w:rsidRDefault="00523062" w:rsidP="00523062">
            <w:pPr>
              <w:ind w:left="-108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Színházi fülkékben zajló előadás</w:t>
            </w:r>
          </w:p>
          <w:p w:rsidR="00523062" w:rsidRPr="00523062" w:rsidRDefault="00523062" w:rsidP="00523062">
            <w:pPr>
              <w:tabs>
                <w:tab w:val="right" w:pos="4775"/>
              </w:tabs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Corvin köz</w:t>
            </w: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523062" w:rsidRPr="00523062" w:rsidRDefault="00523062" w:rsidP="00523062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15 m</w:t>
            </w:r>
            <w:r w:rsidRPr="0052306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23062">
        <w:rPr>
          <w:rFonts w:ascii="Times New Roman" w:eastAsiaTheme="minorHAnsi" w:hAnsi="Times New Roman" w:cstheme="minorBidi"/>
          <w:sz w:val="24"/>
          <w:szCs w:val="24"/>
        </w:rPr>
        <w:t>Felelős: polgármester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23062">
        <w:rPr>
          <w:rFonts w:ascii="Times New Roman" w:eastAsiaTheme="minorHAnsi" w:hAnsi="Times New Roman" w:cstheme="minorBidi"/>
          <w:sz w:val="24"/>
          <w:szCs w:val="24"/>
        </w:rPr>
        <w:t>Határidő: 2015. június 15.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23062">
        <w:rPr>
          <w:rFonts w:ascii="Times New Roman" w:eastAsiaTheme="minorHAnsi" w:hAnsi="Times New Roman" w:cstheme="minorBidi"/>
          <w:b/>
          <w:sz w:val="24"/>
          <w:szCs w:val="24"/>
        </w:rPr>
        <w:t>A döntés végrehajtását végző szervezeti egység: Gazdálkodási Ügyosztály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</w:p>
    <w:p w:rsid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36AE3" w:rsidRPr="00523062" w:rsidRDefault="00036AE3" w:rsidP="005230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61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/2015. (VI.15.) sz. Városgazdálkodási és Pénzügyi Bizottság határozata</w:t>
      </w:r>
    </w:p>
    <w:p w:rsidR="00523062" w:rsidRPr="00523062" w:rsidRDefault="00523062" w:rsidP="0052306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523062" w:rsidRPr="00523062" w:rsidRDefault="00523062" w:rsidP="0052306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23062" w:rsidRPr="00523062" w:rsidRDefault="00523062" w:rsidP="0052306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– az alábbiak szerint: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23062" w:rsidRPr="00523062" w:rsidTr="0000320F">
        <w:tc>
          <w:tcPr>
            <w:tcW w:w="4219" w:type="dxa"/>
          </w:tcPr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Közterület-használat ideje:</w:t>
            </w: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Közterület-használat célja:</w:t>
            </w: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 w:cs="Courier New"/>
                <w:sz w:val="24"/>
                <w:szCs w:val="24"/>
              </w:rPr>
              <w:t>Közterület-használat helye:</w:t>
            </w: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523062" w:rsidRPr="00523062" w:rsidRDefault="00523062" w:rsidP="0052306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Józsefvárosi Szent József Római Katolikus Plébánia</w:t>
            </w:r>
          </w:p>
          <w:p w:rsidR="00523062" w:rsidRPr="00523062" w:rsidRDefault="00523062" w:rsidP="0052306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523062">
              <w:rPr>
                <w:rFonts w:ascii="Times New Roman" w:eastAsia="Times New Roman" w:hAnsi="Times New Roman"/>
                <w:bCs/>
                <w:sz w:val="24"/>
                <w:szCs w:val="24"/>
              </w:rPr>
              <w:t>1082 Budapest, Horváth Mihály tér 7.)</w:t>
            </w:r>
          </w:p>
          <w:p w:rsidR="00523062" w:rsidRPr="00523062" w:rsidRDefault="00523062" w:rsidP="0052306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2015. augusztus 03. – 2025. augusztus 03.</w:t>
            </w:r>
          </w:p>
          <w:p w:rsidR="00523062" w:rsidRPr="00523062" w:rsidRDefault="00523062" w:rsidP="00523062">
            <w:pPr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Akadálymentes rámpa elhelyezése</w:t>
            </w:r>
          </w:p>
          <w:p w:rsidR="00523062" w:rsidRPr="00523062" w:rsidRDefault="00523062" w:rsidP="00523062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Horváth Mihály tér 7.</w:t>
            </w: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523062" w:rsidRPr="00523062" w:rsidRDefault="00523062" w:rsidP="00523062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062">
              <w:rPr>
                <w:rFonts w:ascii="Times New Roman" w:eastAsia="Times New Roman" w:hAnsi="Times New Roman"/>
                <w:sz w:val="24"/>
                <w:szCs w:val="24"/>
              </w:rPr>
              <w:t>35 m</w:t>
            </w:r>
            <w:r w:rsidRPr="0052306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523062" w:rsidRPr="00523062" w:rsidRDefault="00523062" w:rsidP="00523062">
            <w:pPr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23062">
        <w:rPr>
          <w:rFonts w:ascii="Times New Roman" w:eastAsiaTheme="minorHAnsi" w:hAnsi="Times New Roman" w:cstheme="minorBidi"/>
          <w:sz w:val="24"/>
          <w:szCs w:val="24"/>
        </w:rPr>
        <w:lastRenderedPageBreak/>
        <w:t>Felelős: polgármester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23062">
        <w:rPr>
          <w:rFonts w:ascii="Times New Roman" w:eastAsiaTheme="minorHAnsi" w:hAnsi="Times New Roman" w:cstheme="minorBidi"/>
          <w:sz w:val="24"/>
          <w:szCs w:val="24"/>
        </w:rPr>
        <w:t>Határidő: 2015. június 15.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23062">
        <w:rPr>
          <w:rFonts w:ascii="Times New Roman" w:eastAsiaTheme="minorHAnsi" w:hAnsi="Times New Roman" w:cstheme="minorBidi"/>
          <w:b/>
          <w:sz w:val="24"/>
          <w:szCs w:val="24"/>
        </w:rPr>
        <w:t>A döntés végrehajtását végző szervezeti egység: Gazdálkodási Ügyosztály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</w:p>
    <w:p w:rsid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36AE3" w:rsidRPr="00523062" w:rsidRDefault="00036AE3" w:rsidP="005230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61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/2015. (VI.15.) sz. Városgazdálkodási és Pénzügyi Bizottság határozata</w:t>
      </w:r>
    </w:p>
    <w:p w:rsidR="00523062" w:rsidRPr="00523062" w:rsidRDefault="00523062" w:rsidP="0052306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523062" w:rsidRPr="00523062" w:rsidRDefault="00523062" w:rsidP="0052306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23062">
        <w:rPr>
          <w:rFonts w:ascii="Times New Roman" w:eastAsiaTheme="minorHAnsi" w:hAnsi="Times New Roman" w:cstheme="minorBidi"/>
          <w:sz w:val="24"/>
          <w:szCs w:val="24"/>
        </w:rPr>
        <w:t xml:space="preserve">A Városgazdálkodási és Pénzügyi Bizottság úgy dönt, hogy nem ad közterület-használati hozzájárulást a </w:t>
      </w:r>
      <w:proofErr w:type="spellStart"/>
      <w:r w:rsidRPr="00523062">
        <w:rPr>
          <w:rFonts w:ascii="Times New Roman" w:eastAsiaTheme="minorHAnsi" w:hAnsi="Times New Roman" w:cstheme="minorBidi"/>
          <w:b/>
          <w:sz w:val="24"/>
          <w:szCs w:val="24"/>
        </w:rPr>
        <w:t>TruandMol</w:t>
      </w:r>
      <w:proofErr w:type="spellEnd"/>
      <w:r w:rsidRPr="00523062">
        <w:rPr>
          <w:rFonts w:ascii="Times New Roman" w:eastAsiaTheme="minorHAnsi" w:hAnsi="Times New Roman" w:cstheme="minorBidi"/>
          <w:b/>
          <w:sz w:val="24"/>
          <w:szCs w:val="24"/>
        </w:rPr>
        <w:t xml:space="preserve"> Kft. </w:t>
      </w:r>
      <w:r w:rsidRPr="00523062">
        <w:rPr>
          <w:rFonts w:ascii="Times New Roman" w:eastAsiaTheme="minorHAnsi" w:hAnsi="Times New Roman" w:cstheme="minorBidi"/>
          <w:sz w:val="24"/>
          <w:szCs w:val="24"/>
        </w:rPr>
        <w:t>(</w:t>
      </w:r>
      <w:r w:rsidRPr="00523062">
        <w:rPr>
          <w:rFonts w:ascii="Times New Roman" w:eastAsiaTheme="minorHAnsi" w:hAnsi="Times New Roman" w:cstheme="minorBidi"/>
          <w:bCs/>
          <w:sz w:val="24"/>
          <w:szCs w:val="24"/>
        </w:rPr>
        <w:t>1173 Budapest, Kaszáló u. 73.) részére a Pál utca 8. szám alatti ingatlan előtti 1 m</w:t>
      </w:r>
      <w:r w:rsidRPr="00523062">
        <w:rPr>
          <w:rFonts w:ascii="Times New Roman" w:eastAsiaTheme="minorHAnsi" w:hAnsi="Times New Roman" w:cstheme="minorBidi"/>
          <w:bCs/>
          <w:sz w:val="24"/>
          <w:szCs w:val="24"/>
          <w:vertAlign w:val="superscript"/>
        </w:rPr>
        <w:t>2</w:t>
      </w:r>
      <w:r w:rsidRPr="00523062">
        <w:rPr>
          <w:rFonts w:ascii="Times New Roman" w:eastAsiaTheme="minorHAnsi" w:hAnsi="Times New Roman" w:cstheme="minorBidi"/>
          <w:bCs/>
          <w:sz w:val="24"/>
          <w:szCs w:val="24"/>
        </w:rPr>
        <w:t xml:space="preserve"> alapterületű közterület használatára.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23062">
        <w:rPr>
          <w:rFonts w:ascii="Times New Roman" w:eastAsiaTheme="minorHAnsi" w:hAnsi="Times New Roman" w:cstheme="minorBidi"/>
          <w:sz w:val="24"/>
          <w:szCs w:val="24"/>
        </w:rPr>
        <w:t>Felelős: polgármester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23062">
        <w:rPr>
          <w:rFonts w:ascii="Times New Roman" w:eastAsiaTheme="minorHAnsi" w:hAnsi="Times New Roman" w:cstheme="minorBidi"/>
          <w:sz w:val="24"/>
          <w:szCs w:val="24"/>
        </w:rPr>
        <w:t>Határidő: 2015. június 15.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23062">
        <w:rPr>
          <w:rFonts w:ascii="Times New Roman" w:eastAsiaTheme="minorHAnsi" w:hAnsi="Times New Roman" w:cstheme="minorBidi"/>
          <w:b/>
          <w:sz w:val="24"/>
          <w:szCs w:val="24"/>
        </w:rPr>
        <w:t>A döntés végrehajtását végző szervezeti egység: Gazdálkodási Ügyosztály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</w:p>
    <w:p w:rsid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36AE3" w:rsidRPr="00523062" w:rsidRDefault="00036AE3" w:rsidP="005230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23062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4.2. pontja: </w:t>
      </w:r>
      <w:r w:rsidRPr="00523062">
        <w:rPr>
          <w:rFonts w:ascii="Times New Roman" w:eastAsiaTheme="minorHAnsi" w:hAnsi="Times New Roman"/>
          <w:b/>
          <w:sz w:val="24"/>
          <w:szCs w:val="24"/>
        </w:rPr>
        <w:t xml:space="preserve">Tulajdonosi hozzájárulás a Budapest VIII. kerület Delej utca 20. alatti ingatlan </w:t>
      </w:r>
      <w:proofErr w:type="spellStart"/>
      <w:r w:rsidRPr="00523062">
        <w:rPr>
          <w:rFonts w:ascii="Times New Roman" w:eastAsiaTheme="minorHAnsi" w:hAnsi="Times New Roman"/>
          <w:b/>
          <w:sz w:val="24"/>
          <w:szCs w:val="24"/>
        </w:rPr>
        <w:t>esővízlevezető</w:t>
      </w:r>
      <w:proofErr w:type="spellEnd"/>
      <w:r w:rsidRPr="00523062">
        <w:rPr>
          <w:rFonts w:ascii="Times New Roman" w:eastAsiaTheme="minorHAnsi" w:hAnsi="Times New Roman"/>
          <w:b/>
          <w:sz w:val="24"/>
          <w:szCs w:val="24"/>
        </w:rPr>
        <w:t xml:space="preserve"> vezetékek javításának közterületi munkáihoz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61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/2015. (VI.15.) sz. Városgazdálkodási és Pénzügyi Bizottság határozata</w:t>
      </w:r>
    </w:p>
    <w:p w:rsidR="00523062" w:rsidRPr="00523062" w:rsidRDefault="00523062" w:rsidP="0052306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523062" w:rsidRPr="00523062" w:rsidRDefault="00523062" w:rsidP="0052306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52306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tulajdonosi hozzájárulását adja a Nemzeti Adó- és Vámhivatal Budapest VIII. kerület Delej utca 20. szám alatti hivatali épület </w:t>
      </w:r>
      <w:proofErr w:type="spellStart"/>
      <w:r w:rsidRPr="0052306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esővízlevezető</w:t>
      </w:r>
      <w:proofErr w:type="spellEnd"/>
      <w:r w:rsidRPr="0052306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vezetékek javításának közterületi munkáihoz, az alábbi feltételekkel és kikötésekkel: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523062" w:rsidRPr="00523062" w:rsidRDefault="00523062" w:rsidP="00523062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523062" w:rsidRPr="00523062" w:rsidRDefault="00523062" w:rsidP="00523062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523062" w:rsidRPr="00523062" w:rsidRDefault="00523062" w:rsidP="00523062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523062" w:rsidRPr="00523062" w:rsidRDefault="00523062" w:rsidP="0052306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3062" w:rsidRPr="00523062" w:rsidRDefault="00523062" w:rsidP="00523062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felhagyott, bontott csővezeték a földben nem maradhat,</w:t>
      </w:r>
    </w:p>
    <w:p w:rsidR="00523062" w:rsidRPr="00523062" w:rsidRDefault="00523062" w:rsidP="0052306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3062" w:rsidRPr="00523062" w:rsidRDefault="00523062" w:rsidP="00523062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kötelezi a kivitelezőt a Delej utcai (hrsz.: </w:t>
      </w:r>
      <w:r w:rsidRPr="0052306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38715) és Elnök utcai (hrsz.: 38722) </w:t>
      </w:r>
      <w:r w:rsidRPr="00523062">
        <w:rPr>
          <w:rFonts w:ascii="Times New Roman" w:eastAsia="Times New Roman" w:hAnsi="Times New Roman"/>
          <w:sz w:val="24"/>
          <w:szCs w:val="24"/>
          <w:lang w:eastAsia="hu-HU"/>
        </w:rPr>
        <w:t xml:space="preserve">járdaszakaszok megfelelő minőségben történő helyreállítására, melyre a beruházó és kivitelező közösen 5 év garanciát vállal, </w:t>
      </w:r>
    </w:p>
    <w:p w:rsidR="00523062" w:rsidRPr="00523062" w:rsidRDefault="00523062" w:rsidP="0052306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3062" w:rsidRPr="00523062" w:rsidRDefault="00523062" w:rsidP="00523062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sz w:val="24"/>
          <w:szCs w:val="24"/>
          <w:lang w:eastAsia="hu-HU"/>
        </w:rPr>
        <w:t>a zöldterületi szakasz védelme és teljes helyreállítása a 34/2008. (VII. 15.) Főv. Kgy. rendelet 18. § (3), (4), (5), (6) bekezdésben foglaltak figyelembe vételével történjen,</w:t>
      </w:r>
    </w:p>
    <w:p w:rsidR="00523062" w:rsidRPr="00523062" w:rsidRDefault="00523062" w:rsidP="0052306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3062" w:rsidRPr="00523062" w:rsidRDefault="00523062" w:rsidP="00523062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523062" w:rsidRPr="00523062" w:rsidRDefault="00523062" w:rsidP="0052306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3062" w:rsidRPr="00523062" w:rsidRDefault="00523062" w:rsidP="00523062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523062" w:rsidRPr="00523062" w:rsidRDefault="00523062" w:rsidP="00523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3062" w:rsidRPr="00523062" w:rsidRDefault="00523062" w:rsidP="00523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23062" w:rsidRPr="00523062" w:rsidRDefault="00523062" w:rsidP="0052306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36AE3" w:rsidRPr="00523062" w:rsidRDefault="00036AE3" w:rsidP="0052306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23062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4.3. pontja: </w:t>
      </w:r>
      <w:r w:rsidRPr="00523062">
        <w:rPr>
          <w:rFonts w:ascii="Times New Roman" w:eastAsiaTheme="minorHAnsi" w:hAnsi="Times New Roman"/>
          <w:b/>
          <w:sz w:val="24"/>
          <w:szCs w:val="24"/>
        </w:rPr>
        <w:t xml:space="preserve">Tulajdonosi hozzájárulás Budapest VIII. kerület Corvin Sétány 125 jelű tömb </w:t>
      </w:r>
      <w:proofErr w:type="spellStart"/>
      <w:r w:rsidRPr="00523062">
        <w:rPr>
          <w:rFonts w:ascii="Times New Roman" w:eastAsiaTheme="minorHAnsi" w:hAnsi="Times New Roman"/>
          <w:b/>
          <w:sz w:val="24"/>
          <w:szCs w:val="24"/>
        </w:rPr>
        <w:t>távhőellátás</w:t>
      </w:r>
      <w:proofErr w:type="spellEnd"/>
      <w:r w:rsidRPr="00523062">
        <w:rPr>
          <w:rFonts w:ascii="Times New Roman" w:eastAsiaTheme="minorHAnsi" w:hAnsi="Times New Roman"/>
          <w:b/>
          <w:sz w:val="24"/>
          <w:szCs w:val="24"/>
        </w:rPr>
        <w:t xml:space="preserve"> közműépítéshez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</w:t>
      </w: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/2015. (VI.15.) sz. Városgazdálkodási és Pénzügyi Bizottság határozata</w:t>
      </w:r>
    </w:p>
    <w:p w:rsidR="00523062" w:rsidRPr="00523062" w:rsidRDefault="00523062" w:rsidP="0052306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523062" w:rsidRPr="00523062" w:rsidRDefault="00523062" w:rsidP="0052306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52306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tulajdonosi hozzájárulását adja MOBILTERV 2000 Kft. megbízása alapján a STABILTERV MÉRNÖKI Kft. részére a Budapest VIII. kerület Corvin Sétány Program IV. ütemében létesülő 125-ös tömb </w:t>
      </w:r>
      <w:proofErr w:type="spellStart"/>
      <w:r w:rsidRPr="0052306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távhőellátásához</w:t>
      </w:r>
      <w:proofErr w:type="spellEnd"/>
      <w:r w:rsidRPr="0052306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készített vezetékjogi engedélyezési tervhez, az alábbi feltételekkel és kikötésekkel: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523062" w:rsidRPr="00523062" w:rsidRDefault="00523062" w:rsidP="00523062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523062" w:rsidRPr="00523062" w:rsidRDefault="00523062" w:rsidP="00523062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523062" w:rsidRPr="00523062" w:rsidRDefault="00523062" w:rsidP="00523062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523062" w:rsidRPr="00523062" w:rsidRDefault="00523062" w:rsidP="0052306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3062" w:rsidRPr="00523062" w:rsidRDefault="00523062" w:rsidP="00523062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sz w:val="24"/>
          <w:szCs w:val="24"/>
          <w:lang w:eastAsia="hu-HU"/>
        </w:rPr>
        <w:t xml:space="preserve">kötelezi a kivitelezőt az érintett útszakaszokon a burkolatok ideiglenes helyreállítására, melynek a biztonságos közlekedésre alkalmas állapotát a végleges helyreállításig fenn kell tartania, </w:t>
      </w:r>
    </w:p>
    <w:p w:rsidR="00523062" w:rsidRPr="00523062" w:rsidRDefault="00523062" w:rsidP="0052306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3062" w:rsidRPr="00523062" w:rsidRDefault="00523062" w:rsidP="00523062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523062" w:rsidRPr="00523062" w:rsidRDefault="00523062" w:rsidP="0052306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3062" w:rsidRPr="00523062" w:rsidRDefault="00523062" w:rsidP="00523062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jelen tulajdonosi hozzájárulás csak az engedélyező szervek, szakhatóságok előírásainak maradéktalan betartásával, a döntés napjától számított 1 évig érvényes.</w:t>
      </w:r>
    </w:p>
    <w:p w:rsidR="00523062" w:rsidRPr="00523062" w:rsidRDefault="00523062" w:rsidP="00523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3062" w:rsidRPr="00523062" w:rsidRDefault="00523062" w:rsidP="005230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23062" w:rsidRPr="00523062" w:rsidRDefault="00523062" w:rsidP="0052306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3062" w:rsidRPr="00523062" w:rsidRDefault="00523062" w:rsidP="0052306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00320F">
        <w:rPr>
          <w:rFonts w:ascii="Times New Roman" w:eastAsiaTheme="minorHAnsi" w:hAnsi="Times New Roman"/>
          <w:b/>
          <w:sz w:val="24"/>
          <w:szCs w:val="24"/>
          <w:lang w:eastAsia="hu-HU"/>
        </w:rPr>
        <w:t>5. Kisfalu Kft.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00320F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Pesti Ivett - ügyvezető igazgató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00320F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00320F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5.1. pontja: Javaslat a Vajdahunyad utca 14. szám alatti Józsefvárosi Roma Önkormányzat helyiségeinek felújítására 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00320F" w:rsidRPr="00523062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21</w:t>
      </w: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/2015. (VI.15.) sz. Városgazdálkodási és Pénzügyi Bizottság határozata</w:t>
      </w:r>
    </w:p>
    <w:p w:rsidR="0000320F" w:rsidRPr="00523062" w:rsidRDefault="0000320F" w:rsidP="0000320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00320F" w:rsidRPr="00523062" w:rsidRDefault="0000320F" w:rsidP="0000320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0320F" w:rsidRPr="00523062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hogy:</w:t>
      </w:r>
    </w:p>
    <w:p w:rsidR="0000320F" w:rsidRPr="0000320F" w:rsidRDefault="0000320F" w:rsidP="0000320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VIII. kerület, Vajdahunyad utca 14. szám alatti Józsefvárosi Roma Önkormányzat helyiség hideg és meleg burkolatok felújítására vonatkozó, közbeszerzési értékhatárt el nem érő beszerzési eljárásban a legalacsonyabb összegű ellenszolgáltatást tartalmazó érvényes ajánlatot a </w:t>
      </w:r>
      <w:proofErr w:type="spellStart"/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Rijon</w:t>
      </w:r>
      <w:proofErr w:type="spellEnd"/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Kft. (székhely: 1082 Budapest, Üllői út 60-62., adószám: 14615810-2-42, </w:t>
      </w:r>
      <w:proofErr w:type="spellStart"/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cgj</w:t>
      </w:r>
      <w:proofErr w:type="spellEnd"/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. sz.: 01-09-911999, bankszámlaszáma: 12010855-01132189-00100006) tette, ajánlati ár 3.123.500,- Ft + ÁFA, ezért az eljárás nyertes ajánlattevője.</w:t>
      </w:r>
    </w:p>
    <w:p w:rsidR="0000320F" w:rsidRPr="0000320F" w:rsidRDefault="0000320F" w:rsidP="0000320F">
      <w:pPr>
        <w:tabs>
          <w:tab w:val="left" w:pos="540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Felelős: polgármester, Kisfalu Kft. ügyvezető igazgatója</w:t>
      </w:r>
    </w:p>
    <w:p w:rsidR="0000320F" w:rsidRPr="0000320F" w:rsidRDefault="0000320F" w:rsidP="0000320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00320F" w:rsidRPr="0000320F" w:rsidRDefault="0000320F" w:rsidP="0000320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a határozat 1.) pontja alapján felkéri a Kisfalu Kft-t, hogy az Önkormányzat nevében a munkálatok elvégzésére az előterjesztés mellékletét képező vállalkozási szerződést kösse meg a 11601 címen Roma Önkormányzat irodahelyiség burkolatok felújítása előirányzat terhére.</w:t>
      </w:r>
    </w:p>
    <w:p w:rsidR="0000320F" w:rsidRPr="0000320F" w:rsidRDefault="0000320F" w:rsidP="0000320F">
      <w:pPr>
        <w:tabs>
          <w:tab w:val="left" w:pos="540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00320F" w:rsidRPr="0000320F" w:rsidRDefault="0000320F" w:rsidP="0000320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00320F" w:rsidRPr="0000320F" w:rsidRDefault="0000320F" w:rsidP="0000320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a felújítási munkálatok bonyolítója és műszaki ellenőre a Kisfalu Kft., bonyolítási és műszaki ellenőri díja a vállalkozói nettó ajánlat 2%-a + Áfa, 62.470,- Ft + Áfa a 11601 címen Roma Önkormányzat irodahelyiség burkolatok felújítása előirányzat terhére.</w:t>
      </w:r>
    </w:p>
    <w:p w:rsidR="0000320F" w:rsidRPr="0000320F" w:rsidRDefault="0000320F" w:rsidP="0000320F">
      <w:pPr>
        <w:spacing w:after="0" w:line="240" w:lineRule="auto"/>
        <w:ind w:left="720" w:hanging="12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:rsidR="0000320F" w:rsidRPr="0000320F" w:rsidRDefault="0000320F" w:rsidP="0000320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00320F" w:rsidRPr="0000320F" w:rsidRDefault="0000320F" w:rsidP="0000320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0320F" w:rsidRPr="0000320F" w:rsidRDefault="0000320F" w:rsidP="0000320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0320F">
        <w:rPr>
          <w:rFonts w:ascii="Times New Roman" w:eastAsiaTheme="minorHAnsi" w:hAnsi="Times New Roman"/>
          <w:b/>
          <w:sz w:val="24"/>
          <w:szCs w:val="24"/>
          <w:lang w:eastAsia="hu-HU"/>
        </w:rPr>
        <w:t>Napirend 5.2. pontja</w:t>
      </w:r>
      <w:r w:rsidRPr="0000320F">
        <w:rPr>
          <w:rFonts w:ascii="Times New Roman" w:eastAsiaTheme="minorHAnsi" w:hAnsi="Times New Roman"/>
          <w:sz w:val="24"/>
          <w:szCs w:val="24"/>
          <w:lang w:eastAsia="hu-HU"/>
        </w:rPr>
        <w:t xml:space="preserve">: </w:t>
      </w:r>
      <w:r w:rsidRPr="0000320F">
        <w:rPr>
          <w:rFonts w:ascii="Times New Roman" w:eastAsiaTheme="minorHAnsi" w:hAnsi="Times New Roman"/>
          <w:b/>
          <w:sz w:val="24"/>
          <w:szCs w:val="24"/>
        </w:rPr>
        <w:t>Javaslat az önkormányzati feladatokhoz és célokhoz kapcsolódó tevékenységet végző szervezetek kedvezményes bérleti díjának 2015. évre történő engedélyezésére (6 db)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0320F" w:rsidRPr="00523062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22</w:t>
      </w: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/2015. (VI.15.) sz. Városgazdálkodási és Pénzügyi Bizottság határozata</w:t>
      </w:r>
    </w:p>
    <w:p w:rsidR="0000320F" w:rsidRPr="00523062" w:rsidRDefault="0000320F" w:rsidP="0000320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00320F" w:rsidRPr="00523062" w:rsidRDefault="0000320F" w:rsidP="0000320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35381/0/</w:t>
      </w:r>
      <w:proofErr w:type="gramStart"/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/3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természetben a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Dobozi u. 7-9.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található,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159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 m</w:t>
      </w:r>
      <w:r w:rsidRPr="0000320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önkormányzati tulajdonú, nem lakás célú helyiség tekintetében az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Európai SORS-TÁRSAK Közhasznú Egyesülete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részére a bérleti szerződés, a Képviselő-testület 248/2013. (VI. 19.) számú határozatának 29. pontja, valamint az Emberi Erőforrás Bizottság 71/2015. (V. 13.) számú határozata alapján a bérleti díjat 2015. január 1-től 2015. december 31-ig,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26.080,- Ft/hó + Áfa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 állapítja meg.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34734/0/</w:t>
      </w:r>
      <w:proofErr w:type="gramStart"/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/26 és 34734/0/A/27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természetben a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Teleki tér 16.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található,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96 m</w:t>
      </w:r>
      <w:r w:rsidRPr="0000320F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 xml:space="preserve">2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és 43 m</w:t>
      </w:r>
      <w:r w:rsidRPr="0000320F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önkormányzati tulajdonú, nem lakás célú helyiségek tekintetében a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Kótai Sportegyesület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részére a bérleti szerződés, a Képviselő-testület 248/2013. (VI. 19.) számú határozatának 29. pontja, valamint az Emberi Erőforrás Bizottság 71/2015. (V. 13) számú határozata alapján a bérleti díjat 2015. január 1-től 2015. december 31-ig, a 34734/0/</w:t>
      </w:r>
      <w:proofErr w:type="gramStart"/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/26 </w:t>
      </w:r>
      <w:proofErr w:type="spellStart"/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helyiség vonatkozásában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21.504,-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Ft/hó + Áfa,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a 34734/0/A/27 </w:t>
      </w:r>
      <w:proofErr w:type="spellStart"/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helyiség vonatkozásában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9.632,- Ft/hó + Áfa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 állapítja meg.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35459/0/</w:t>
      </w:r>
      <w:proofErr w:type="gramStart"/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/3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természetben a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Kálvária tér 22.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található,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57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 m</w:t>
      </w:r>
      <w:r w:rsidRPr="0000320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önkormányzati tulajdonú, nem lakás célú helyiség tekintetében a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Nagycsaládosok Józsefvárosi Egyesülete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részére a bérleti szerződés, a Képviselő-testület 248/2013. (VI. 19.) számú határozatának 29. pontja, valamint az Emberi Erőforrás Bizottság 71/2015. (V. 13.) számú határozata alapján a bérleti díjat 2015. január 1-től 2015. december 31-ig,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14.206,- Ft/hó + Áfa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 állapítja meg.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35148/0/</w:t>
      </w:r>
      <w:proofErr w:type="gramStart"/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/62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természetben a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Mátyás tér 14.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található,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121 m</w:t>
      </w:r>
      <w:r w:rsidRPr="0000320F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önkormányzati tulajdonú, nem lakás célú helyiség tekintetében a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Kapocs Ifjúsági Önsegítő Szolgálat Alapítvány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részére a bérleti szerződés, a Képviselő-testület 248/2013. (VI. 19.) számú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határozatának 29. pontja, valamint az Emberi Erőforrás Bizottság 71/2015. (V. 13.) számú határozata alapján a bérleti díjat 2015. január 1-től 2015. december 31-ig,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21.140,- Ft/hó + Áfa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 állapítja meg.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35696/0/</w:t>
      </w:r>
      <w:proofErr w:type="gramStart"/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/54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természetben a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Práter u. 30-32.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található,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56 m</w:t>
      </w:r>
      <w:r w:rsidRPr="0000320F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önkormányzati tulajdonú, nem lakás célú helyiség tekintetében a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Józsefvárosi Református Egyházközség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részére a bérleti szerződés, a Képviselő-testület 248/2013. (VI. 19.) számú határozatának 29. pontja, valamint az Emberi Erőforrás Bizottság 71/2015. (V. 13) számú határozata alapján a bérleti díjat 2015. január 1-től 2015. december 31-ig,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13.198,- Ft/hó + Áfa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 állapítja meg.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36793/0/</w:t>
      </w:r>
      <w:proofErr w:type="gramStart"/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/17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természetben a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Pál u. 3.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található,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150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m</w:t>
      </w:r>
      <w:r w:rsidRPr="0000320F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alapterületű, önkormányzati tulajdonú, nem lakás célú helyiség tekintetében a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Szakja Tasi </w:t>
      </w:r>
      <w:proofErr w:type="spellStart"/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Csöling</w:t>
      </w:r>
      <w:proofErr w:type="spellEnd"/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Buddhista Egyesület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részére a bérleti szerződés, a Képviselő-testület 248/2013. (VI. 19.) számú határozatának 29. pontja, valamint az Emberi Erőforrás Bizottság 71/2015. (V. 13.) számú határozata alapján a bérleti díjat 2015. január 1-től 2015. december 31-ig,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35.183,- Ft/hó + Áfa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 állapítja meg.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Kisfalu Kft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0320F">
        <w:rPr>
          <w:rFonts w:ascii="Times New Roman" w:eastAsiaTheme="minorHAnsi" w:hAnsi="Times New Roman"/>
          <w:b/>
          <w:sz w:val="24"/>
          <w:szCs w:val="24"/>
          <w:lang w:eastAsia="hu-HU"/>
        </w:rPr>
        <w:t>Napirend 5.3. pontja</w:t>
      </w:r>
      <w:proofErr w:type="gramStart"/>
      <w:r w:rsidRPr="0000320F">
        <w:rPr>
          <w:rFonts w:ascii="Times New Roman" w:eastAsiaTheme="minorHAnsi" w:hAnsi="Times New Roman"/>
          <w:sz w:val="24"/>
          <w:szCs w:val="24"/>
          <w:lang w:eastAsia="hu-HU"/>
        </w:rPr>
        <w:t xml:space="preserve">: </w:t>
      </w:r>
      <w:r w:rsidR="00A8166D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A8166D">
        <w:rPr>
          <w:rFonts w:ascii="Times New Roman" w:eastAsiaTheme="minorHAnsi" w:hAnsi="Times New Roman"/>
          <w:b/>
          <w:sz w:val="24"/>
          <w:szCs w:val="24"/>
        </w:rPr>
        <w:t>…………</w:t>
      </w:r>
      <w:r w:rsidRPr="0000320F">
        <w:rPr>
          <w:rFonts w:ascii="Times New Roman" w:eastAsiaTheme="minorHAnsi" w:hAnsi="Times New Roman"/>
          <w:b/>
          <w:sz w:val="24"/>
          <w:szCs w:val="24"/>
        </w:rPr>
        <w:t xml:space="preserve"> új bérleti jogviszony létesítésére vonatkozó kérelme a Budapest VIII. kerület, Lujza u. 16. szám alatti önkormányzati tulajdonú nem lakás célú helyiségek vonatkozásában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0320F" w:rsidRPr="00523062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23</w:t>
      </w: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/2015. (VI.15.) sz. Városgazdálkodási és Pénzügyi Bizottság határozata</w:t>
      </w:r>
    </w:p>
    <w:p w:rsidR="0000320F" w:rsidRPr="00523062" w:rsidRDefault="0000320F" w:rsidP="0000320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00320F" w:rsidRPr="00523062" w:rsidRDefault="0000320F" w:rsidP="0000320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nem járul hozzá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35372/0/</w:t>
      </w:r>
      <w:proofErr w:type="gramStart"/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/40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és a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35372/0/A/41 </w:t>
      </w:r>
      <w:proofErr w:type="spellStart"/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hrsz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-ú</w:t>
      </w:r>
      <w:proofErr w:type="spellEnd"/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helyrajzi számon nyilvántartott,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Lujza u. 16. 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elhelyezkedő, 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19 m</w:t>
      </w:r>
      <w:r w:rsidRPr="0000320F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+ 18 m</w:t>
      </w:r>
      <w:r w:rsidRPr="0000320F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lakásként történő átalakítás miatt összenyitott önkormányzati tulajdonú, udvari bejáratú, földszinti helyiségek újbóli bérbeadásához </w:t>
      </w:r>
      <w:r w:rsidR="00A8166D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………………..</w:t>
      </w:r>
      <w:bookmarkStart w:id="0" w:name="_GoBack"/>
      <w:bookmarkEnd w:id="0"/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részére.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felkéri a Kisfalu Kft-t a hátralék behajtása és a helyiség kiürítése érdekében szükséges intézkedések megtételére.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0320F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5.4. pontja: </w:t>
      </w:r>
      <w:r w:rsidRPr="0000320F">
        <w:rPr>
          <w:rFonts w:ascii="Times New Roman" w:eastAsiaTheme="minorHAnsi" w:hAnsi="Times New Roman"/>
          <w:b/>
          <w:sz w:val="24"/>
          <w:szCs w:val="24"/>
        </w:rPr>
        <w:t>Az ALZAMZAM Kft. bérbevételi kérelme a Budapest VIII. kerület, Német u. 4. szám alatti üres, önkormányzati tulajdonú nem lakás célú helyiségre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00320F" w:rsidRPr="00523062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24</w:t>
      </w: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/2015. (VI.15.) sz. Városgazdálkodási és Pénzügyi Bizottság határozata</w:t>
      </w:r>
    </w:p>
    <w:p w:rsidR="0000320F" w:rsidRPr="00523062" w:rsidRDefault="0000320F" w:rsidP="0000320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00320F" w:rsidRPr="00523062" w:rsidRDefault="0000320F" w:rsidP="0000320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00320F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úgy dönt, hogy </w:t>
      </w:r>
      <w:r w:rsidRPr="0000320F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00320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Budapest VIII., </w:t>
      </w:r>
      <w:r w:rsidRPr="0000320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34910/0/</w:t>
      </w:r>
      <w:proofErr w:type="gramStart"/>
      <w:r w:rsidRPr="0000320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A</w:t>
      </w:r>
      <w:proofErr w:type="gramEnd"/>
      <w:r w:rsidRPr="0000320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/2</w:t>
      </w:r>
      <w:r w:rsidRPr="0000320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helyrajzi számon nyilvántartott, </w:t>
      </w:r>
      <w:r w:rsidRPr="0000320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 Német u. 4.</w:t>
      </w:r>
      <w:r w:rsidRPr="0000320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 elhelyezkedő, </w:t>
      </w:r>
      <w:r w:rsidRPr="0000320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18 m</w:t>
      </w:r>
      <w:r w:rsidRPr="0000320F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00320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 bejáratú, földszinti helyiség bérbeadásához az </w:t>
      </w:r>
      <w:r w:rsidRPr="0000320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ALZAMZAM Kft.</w:t>
      </w:r>
      <w:r w:rsidRPr="0000320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részére internet kávézó (szeszárusítással), GSM telefon kereskedés tevékenység céljára.</w:t>
      </w:r>
    </w:p>
    <w:p w:rsidR="0000320F" w:rsidRPr="0000320F" w:rsidRDefault="0000320F" w:rsidP="0000320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0320F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5.5. pontja: </w:t>
      </w:r>
      <w:proofErr w:type="spellStart"/>
      <w:r w:rsidRPr="0000320F">
        <w:rPr>
          <w:rFonts w:ascii="Times New Roman" w:eastAsiaTheme="minorHAnsi" w:hAnsi="Times New Roman"/>
          <w:b/>
          <w:sz w:val="24"/>
          <w:szCs w:val="24"/>
        </w:rPr>
        <w:t>Mena</w:t>
      </w:r>
      <w:proofErr w:type="spellEnd"/>
      <w:r w:rsidRPr="0000320F">
        <w:rPr>
          <w:rFonts w:ascii="Times New Roman" w:eastAsiaTheme="minorHAnsi" w:hAnsi="Times New Roman"/>
          <w:b/>
          <w:sz w:val="24"/>
          <w:szCs w:val="24"/>
        </w:rPr>
        <w:t xml:space="preserve"> Group Trade Kft. bérlő tevékenységi kör módosítására vonatkozó kérelme a Budapest VIII. kerület, Népszínház u. 16. szám alatti önkormányzati tulajdonú nem lakás célú helyiség vonatkozásában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00320F" w:rsidRPr="00523062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25</w:t>
      </w: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/2015. (VI.15.) sz. Városgazdálkodási és Pénzügyi Bizottság határozata</w:t>
      </w:r>
    </w:p>
    <w:p w:rsidR="0000320F" w:rsidRPr="00523062" w:rsidRDefault="0000320F" w:rsidP="0000320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00320F" w:rsidRPr="00523062" w:rsidRDefault="0000320F" w:rsidP="0000320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00320F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úgy dönt, hogy </w:t>
      </w:r>
      <w:r w:rsidRPr="0000320F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00320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Budapest VIII., </w:t>
      </w:r>
      <w:r w:rsidRPr="0000320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34676/0/</w:t>
      </w:r>
      <w:proofErr w:type="gramStart"/>
      <w:r w:rsidRPr="0000320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A</w:t>
      </w:r>
      <w:proofErr w:type="gramEnd"/>
      <w:r w:rsidRPr="0000320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/2 </w:t>
      </w:r>
      <w:proofErr w:type="spellStart"/>
      <w:r w:rsidRPr="0000320F">
        <w:rPr>
          <w:rFonts w:ascii="Times New Roman" w:eastAsia="Times New Roman" w:hAnsi="Times New Roman" w:cs="Courier New"/>
          <w:sz w:val="24"/>
          <w:szCs w:val="24"/>
          <w:lang w:eastAsia="hu-HU"/>
        </w:rPr>
        <w:t>hrsz-on</w:t>
      </w:r>
      <w:proofErr w:type="spellEnd"/>
      <w:r w:rsidRPr="0000320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nyilvántartott, a </w:t>
      </w:r>
      <w:r w:rsidRPr="0000320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VIII., Népszínház u. 16. </w:t>
      </w:r>
      <w:r w:rsidRPr="0000320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 található, utcai bejáratú földszinti, </w:t>
      </w:r>
      <w:r w:rsidRPr="0000320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92 m</w:t>
      </w:r>
      <w:r w:rsidRPr="0000320F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00320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nem lakás célú üzlethelyiséget bérlő </w:t>
      </w:r>
      <w:r w:rsidRPr="0000320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MENA GROUP TRADE Kft. </w:t>
      </w:r>
      <w:r w:rsidRPr="0000320F">
        <w:rPr>
          <w:rFonts w:ascii="Times New Roman" w:eastAsia="Times New Roman" w:hAnsi="Times New Roman" w:cs="Courier New"/>
          <w:sz w:val="24"/>
          <w:szCs w:val="24"/>
          <w:lang w:eastAsia="hu-HU"/>
        </w:rPr>
        <w:t>bérleti szerződésének módosításához a tevékenységi kör módosítás tekintetében.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0320F">
        <w:rPr>
          <w:rFonts w:ascii="Times New Roman" w:eastAsiaTheme="minorHAnsi" w:hAnsi="Times New Roman"/>
          <w:b/>
          <w:sz w:val="24"/>
          <w:szCs w:val="24"/>
          <w:lang w:eastAsia="hu-HU"/>
        </w:rPr>
        <w:lastRenderedPageBreak/>
        <w:t xml:space="preserve">Napirend 5.6. pontja: </w:t>
      </w:r>
      <w:r w:rsidRPr="0000320F">
        <w:rPr>
          <w:rFonts w:ascii="Times New Roman" w:eastAsiaTheme="minorHAnsi" w:hAnsi="Times New Roman"/>
          <w:b/>
          <w:sz w:val="24"/>
          <w:szCs w:val="24"/>
        </w:rPr>
        <w:t xml:space="preserve">A </w:t>
      </w:r>
      <w:proofErr w:type="spellStart"/>
      <w:r w:rsidRPr="0000320F">
        <w:rPr>
          <w:rFonts w:ascii="Times New Roman" w:eastAsiaTheme="minorHAnsi" w:hAnsi="Times New Roman"/>
          <w:b/>
          <w:sz w:val="24"/>
          <w:szCs w:val="24"/>
        </w:rPr>
        <w:t>Moravcsik</w:t>
      </w:r>
      <w:proofErr w:type="spellEnd"/>
      <w:r w:rsidRPr="0000320F">
        <w:rPr>
          <w:rFonts w:ascii="Times New Roman" w:eastAsiaTheme="minorHAnsi" w:hAnsi="Times New Roman"/>
          <w:b/>
          <w:sz w:val="24"/>
          <w:szCs w:val="24"/>
        </w:rPr>
        <w:t xml:space="preserve"> Alapítvány kérelme a Budapest VIII. kerület, Üllői út 60-62. szám alatti önkormányzati tulajdonú nem lakás célú helyiség bérleti díjának közös költség összegen történő megállapítására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0320F" w:rsidRPr="00523062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26</w:t>
      </w: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/2015. (VI.15.) sz. Városgazdálkodási és Pénzügyi Bizottság határozata</w:t>
      </w:r>
    </w:p>
    <w:p w:rsidR="0000320F" w:rsidRPr="00523062" w:rsidRDefault="0000320F" w:rsidP="0000320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00320F" w:rsidRPr="00523062" w:rsidRDefault="0000320F" w:rsidP="0000320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00320F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úgy dönt, hogy </w:t>
      </w:r>
      <w:r w:rsidRPr="0000320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hozzájárul a </w:t>
      </w:r>
      <w:proofErr w:type="spellStart"/>
      <w:r w:rsidRPr="0000320F">
        <w:rPr>
          <w:rFonts w:ascii="Times New Roman" w:eastAsia="Times New Roman" w:hAnsi="Times New Roman" w:cs="Courier New"/>
          <w:sz w:val="24"/>
          <w:szCs w:val="24"/>
          <w:lang w:eastAsia="hu-HU"/>
        </w:rPr>
        <w:t>Moravcsik</w:t>
      </w:r>
      <w:proofErr w:type="spellEnd"/>
      <w:r w:rsidRPr="0000320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Alapítvány részére a </w:t>
      </w:r>
      <w:r w:rsidRPr="0000320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VIII., 36308/0/A/2</w:t>
      </w:r>
      <w:r w:rsidRPr="0000320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helyrajzi számon nyilvántartott, </w:t>
      </w:r>
      <w:r w:rsidRPr="0000320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 Üllői út 60-62.</w:t>
      </w:r>
      <w:r w:rsidRPr="0000320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 elhelyezkedő, </w:t>
      </w:r>
      <w:r w:rsidRPr="0000320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189</w:t>
      </w:r>
      <w:r w:rsidRPr="0000320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00320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m</w:t>
      </w:r>
      <w:r w:rsidRPr="0000320F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00320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önkormányzati tulajdonú, utcai bejáratú földszinti helyiség havi bérleti díjának mindenkori közös költség (az előterjesztés készítésének időpontjában 49.856,- Ft/hó) + Áfa összegen történő megállapításához 2015. április 01-től 2015. december 31-ig a fennálló bérleti szerződésben szereplő egyéb feltételek változatlanul hagyása mellett.</w:t>
      </w:r>
      <w:proofErr w:type="gramEnd"/>
    </w:p>
    <w:p w:rsidR="0000320F" w:rsidRPr="0000320F" w:rsidRDefault="0000320F" w:rsidP="0000320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Felelős: Kisfalu Kft. ügyvezető igazgatója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0320F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0320F" w:rsidRPr="0000320F" w:rsidRDefault="0000320F" w:rsidP="0000320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61490" w:rsidRPr="00C61490" w:rsidRDefault="00C61490" w:rsidP="00C614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490">
        <w:rPr>
          <w:rFonts w:ascii="Times New Roman" w:hAnsi="Times New Roman"/>
          <w:b/>
          <w:sz w:val="24"/>
          <w:szCs w:val="24"/>
        </w:rPr>
        <w:t xml:space="preserve">6. Rév8 </w:t>
      </w:r>
      <w:proofErr w:type="spellStart"/>
      <w:r w:rsidRPr="00C61490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C61490">
        <w:rPr>
          <w:rFonts w:ascii="Times New Roman" w:hAnsi="Times New Roman"/>
          <w:b/>
          <w:sz w:val="24"/>
          <w:szCs w:val="24"/>
        </w:rPr>
        <w:t>.</w:t>
      </w:r>
    </w:p>
    <w:p w:rsidR="00C61490" w:rsidRPr="00C61490" w:rsidRDefault="00C61490" w:rsidP="00C614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1490">
        <w:rPr>
          <w:rFonts w:ascii="Times New Roman" w:hAnsi="Times New Roman"/>
          <w:i/>
          <w:sz w:val="24"/>
          <w:szCs w:val="24"/>
        </w:rPr>
        <w:t>Előterjesztő: Csete Zoltán - mb. cégvezető</w:t>
      </w:r>
    </w:p>
    <w:p w:rsidR="00C61490" w:rsidRPr="00C61490" w:rsidRDefault="00C61490" w:rsidP="00C614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1490">
        <w:rPr>
          <w:rFonts w:ascii="Times New Roman" w:hAnsi="Times New Roman"/>
          <w:i/>
          <w:sz w:val="24"/>
          <w:szCs w:val="24"/>
        </w:rPr>
        <w:t>(írásbeli előterjesztés)</w:t>
      </w:r>
    </w:p>
    <w:p w:rsidR="00C61490" w:rsidRPr="00C61490" w:rsidRDefault="00C61490" w:rsidP="00C6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490" w:rsidRPr="00C61490" w:rsidRDefault="00C61490" w:rsidP="00C614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  <w:r w:rsidRPr="00C6149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Napirend 6.1. pontja: Javaslat tulajdonosi hozzájárulás megadására a Corvin Sétány Program területén lévő épületek bontásához</w:t>
      </w:r>
    </w:p>
    <w:p w:rsidR="00C61490" w:rsidRPr="00C61490" w:rsidRDefault="00C61490" w:rsidP="00C614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C61490" w:rsidRPr="00523062" w:rsidRDefault="00C61490" w:rsidP="00C614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27</w:t>
      </w: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/2015. (VI.15.) sz. Városgazdálkodási és Pénzügyi Bizottság határozata</w:t>
      </w:r>
    </w:p>
    <w:p w:rsidR="00C61490" w:rsidRPr="00523062" w:rsidRDefault="00C61490" w:rsidP="00C6149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C61490" w:rsidRPr="00C61490" w:rsidRDefault="00C61490" w:rsidP="00C6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E33" w:rsidRDefault="00C61490" w:rsidP="00C6149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1490">
        <w:rPr>
          <w:rFonts w:ascii="Times New Roman" w:hAnsi="Times New Roman"/>
          <w:bCs/>
          <w:color w:val="000000"/>
          <w:sz w:val="24"/>
          <w:szCs w:val="24"/>
        </w:rPr>
        <w:t xml:space="preserve">A Városgazdálkodási és Pénzügyi Bizottság úgy dönt, hogy </w:t>
      </w:r>
    </w:p>
    <w:p w:rsidR="00AC0E33" w:rsidRDefault="00AC0E33" w:rsidP="00AC0E3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1490" w:rsidRPr="00AC0E33" w:rsidRDefault="00C61490" w:rsidP="00AC0E33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0E33">
        <w:rPr>
          <w:rFonts w:ascii="Times New Roman" w:hAnsi="Times New Roman"/>
          <w:bCs/>
          <w:color w:val="000000"/>
          <w:sz w:val="24"/>
          <w:szCs w:val="24"/>
        </w:rPr>
        <w:t>a Budapest</w:t>
      </w:r>
      <w:r w:rsidRPr="00AC0E3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VIII. Szigony utca 31. (hrsz. 36217), Szigony utca 33. (hrsz. 36216), Tömő utca 18. (hrsz. 36260) ingatlanokon lévő önkormányzati tulajdonú épületek bontásához tulaj</w:t>
      </w:r>
      <w:r w:rsidR="00AC0E3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donosi hozzájárulását megadja. </w:t>
      </w:r>
    </w:p>
    <w:p w:rsidR="00AC0E33" w:rsidRPr="00AC0E33" w:rsidRDefault="00AC0E33" w:rsidP="00AC0E33">
      <w:pPr>
        <w:pStyle w:val="Listaszerbekezds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C0E33" w:rsidRPr="00AC0E33" w:rsidRDefault="00AC0E33" w:rsidP="00AC0E33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Bókay</w:t>
      </w:r>
      <w:proofErr w:type="spellEnd"/>
      <w:r>
        <w:rPr>
          <w:rFonts w:ascii="Times New Roman" w:hAnsi="Times New Roman"/>
          <w:sz w:val="24"/>
          <w:szCs w:val="24"/>
        </w:rPr>
        <w:t xml:space="preserve"> János utca 43.</w:t>
      </w:r>
      <w:r w:rsidRPr="00AC0E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C0E33">
        <w:rPr>
          <w:rFonts w:ascii="Times New Roman" w:hAnsi="Times New Roman"/>
          <w:sz w:val="24"/>
          <w:szCs w:val="24"/>
        </w:rPr>
        <w:t>hrsz. 36258</w:t>
      </w:r>
      <w:r>
        <w:rPr>
          <w:rFonts w:ascii="Times New Roman" w:hAnsi="Times New Roman"/>
          <w:sz w:val="24"/>
          <w:szCs w:val="24"/>
        </w:rPr>
        <w:t>)</w:t>
      </w:r>
      <w:r w:rsidRPr="00AC0E33">
        <w:rPr>
          <w:rFonts w:ascii="Times New Roman" w:hAnsi="Times New Roman"/>
          <w:sz w:val="24"/>
          <w:szCs w:val="24"/>
        </w:rPr>
        <w:t xml:space="preserve"> ingatlanon lévő, az Önkormányzat tulajdonában álló épület bontásához tulajdonosi hozzájárulás</w:t>
      </w:r>
      <w:r>
        <w:rPr>
          <w:rFonts w:ascii="Times New Roman" w:hAnsi="Times New Roman"/>
          <w:sz w:val="24"/>
          <w:szCs w:val="24"/>
        </w:rPr>
        <w:t>á</w:t>
      </w:r>
      <w:r w:rsidRPr="00AC0E33">
        <w:rPr>
          <w:rFonts w:ascii="Times New Roman" w:hAnsi="Times New Roman"/>
          <w:sz w:val="24"/>
          <w:szCs w:val="24"/>
        </w:rPr>
        <w:t xml:space="preserve">t megadja azzal a feltétellel, hogy az épület homlokzati díszeit meg kell őrizni. </w:t>
      </w:r>
    </w:p>
    <w:p w:rsidR="00C61490" w:rsidRPr="00C61490" w:rsidRDefault="00C61490" w:rsidP="00AC0E33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1490" w:rsidRPr="00C61490" w:rsidRDefault="00C61490" w:rsidP="00AC0E3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1490">
        <w:rPr>
          <w:rFonts w:ascii="Times New Roman" w:hAnsi="Times New Roman"/>
          <w:bCs/>
          <w:color w:val="000000"/>
          <w:sz w:val="24"/>
          <w:szCs w:val="24"/>
        </w:rPr>
        <w:t xml:space="preserve">Felelős: </w:t>
      </w:r>
      <w:r w:rsidR="00AC0E33">
        <w:rPr>
          <w:rFonts w:ascii="Times New Roman" w:hAnsi="Times New Roman"/>
          <w:bCs/>
          <w:color w:val="000000"/>
          <w:sz w:val="24"/>
          <w:szCs w:val="24"/>
        </w:rPr>
        <w:t xml:space="preserve">Rév8 </w:t>
      </w:r>
      <w:proofErr w:type="spellStart"/>
      <w:r w:rsidR="00AC0E33">
        <w:rPr>
          <w:rFonts w:ascii="Times New Roman" w:hAnsi="Times New Roman"/>
          <w:bCs/>
          <w:color w:val="000000"/>
          <w:sz w:val="24"/>
          <w:szCs w:val="24"/>
        </w:rPr>
        <w:t>Zrt</w:t>
      </w:r>
      <w:proofErr w:type="spellEnd"/>
      <w:r w:rsidR="00AC0E33">
        <w:rPr>
          <w:rFonts w:ascii="Times New Roman" w:hAnsi="Times New Roman"/>
          <w:bCs/>
          <w:color w:val="000000"/>
          <w:sz w:val="24"/>
          <w:szCs w:val="24"/>
        </w:rPr>
        <w:t xml:space="preserve">. mb. cégvezetője, </w:t>
      </w:r>
      <w:r w:rsidRPr="00C61490">
        <w:rPr>
          <w:rFonts w:ascii="Times New Roman" w:hAnsi="Times New Roman"/>
          <w:bCs/>
          <w:color w:val="000000"/>
          <w:sz w:val="24"/>
          <w:szCs w:val="24"/>
        </w:rPr>
        <w:t>Kisfalu Kft. ügyvezető igazgatója</w:t>
      </w:r>
    </w:p>
    <w:p w:rsidR="00C61490" w:rsidRPr="00C61490" w:rsidRDefault="00C61490" w:rsidP="00C6149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1490">
        <w:rPr>
          <w:rFonts w:ascii="Times New Roman" w:hAnsi="Times New Roman"/>
          <w:bCs/>
          <w:color w:val="000000"/>
          <w:sz w:val="24"/>
          <w:szCs w:val="24"/>
        </w:rPr>
        <w:t>Határidő: 2015. június 15.</w:t>
      </w:r>
    </w:p>
    <w:p w:rsidR="00C61490" w:rsidRPr="00C61490" w:rsidRDefault="00C61490" w:rsidP="00C6149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1490" w:rsidRPr="00C61490" w:rsidRDefault="00C61490" w:rsidP="00C6149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1490">
        <w:rPr>
          <w:rFonts w:ascii="Times New Roman" w:hAnsi="Times New Roman"/>
          <w:b/>
          <w:bCs/>
          <w:color w:val="000000"/>
          <w:sz w:val="24"/>
          <w:szCs w:val="24"/>
        </w:rPr>
        <w:t xml:space="preserve">A döntés végrehajtását végző szervezeti egység: Rév8 </w:t>
      </w:r>
      <w:proofErr w:type="spellStart"/>
      <w:r w:rsidRPr="00C61490">
        <w:rPr>
          <w:rFonts w:ascii="Times New Roman" w:hAnsi="Times New Roman"/>
          <w:b/>
          <w:bCs/>
          <w:color w:val="000000"/>
          <w:sz w:val="24"/>
          <w:szCs w:val="24"/>
        </w:rPr>
        <w:t>Zrt</w:t>
      </w:r>
      <w:proofErr w:type="spellEnd"/>
      <w:r w:rsidRPr="00C6149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61490" w:rsidRPr="00C61490" w:rsidRDefault="00C61490" w:rsidP="00C614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5D41F8" w:rsidRDefault="005D41F8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C61490" w:rsidRPr="00C61490" w:rsidRDefault="00C61490" w:rsidP="00C6149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D0AF0" w:rsidRPr="006D0AF0" w:rsidRDefault="006D0AF0" w:rsidP="006D0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0AF0">
        <w:rPr>
          <w:rFonts w:ascii="Times New Roman" w:hAnsi="Times New Roman"/>
          <w:b/>
          <w:sz w:val="24"/>
          <w:szCs w:val="24"/>
        </w:rPr>
        <w:t>7. Egyebek</w:t>
      </w:r>
    </w:p>
    <w:p w:rsidR="006D0AF0" w:rsidRPr="006D0AF0" w:rsidRDefault="006D0AF0" w:rsidP="006D0A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0AF0">
        <w:rPr>
          <w:rFonts w:ascii="Times New Roman" w:hAnsi="Times New Roman"/>
          <w:i/>
          <w:sz w:val="24"/>
          <w:szCs w:val="24"/>
        </w:rPr>
        <w:t>(írásbeli előterjesztés)</w:t>
      </w:r>
    </w:p>
    <w:p w:rsidR="006D0AF0" w:rsidRPr="006D0AF0" w:rsidRDefault="006D0AF0" w:rsidP="006D0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AF0" w:rsidRPr="006D0AF0" w:rsidRDefault="006D0AF0" w:rsidP="006D0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0AF0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Napirend 7.1. pontja: Javaslat a 2015. évi civil, egyházi és sport pályázatok elbírálására </w:t>
      </w:r>
    </w:p>
    <w:p w:rsidR="006D0AF0" w:rsidRPr="006D0AF0" w:rsidRDefault="006D0AF0" w:rsidP="006D0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AF0">
        <w:rPr>
          <w:rFonts w:ascii="Times New Roman" w:hAnsi="Times New Roman"/>
          <w:i/>
          <w:sz w:val="24"/>
          <w:szCs w:val="24"/>
        </w:rPr>
        <w:t xml:space="preserve">Előterjesztő: Dr. Kocsis Máté - polgármester </w:t>
      </w:r>
    </w:p>
    <w:p w:rsidR="006D0AF0" w:rsidRPr="006D0AF0" w:rsidRDefault="006D0AF0" w:rsidP="006D0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AF0" w:rsidRPr="00523062" w:rsidRDefault="006D0AF0" w:rsidP="006D0A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28</w:t>
      </w: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/2015. (VI.15.) sz. Városgazdálkodási és Pénzügyi Bizottság határozata</w:t>
      </w:r>
    </w:p>
    <w:p w:rsidR="006D0AF0" w:rsidRPr="00523062" w:rsidRDefault="006D0AF0" w:rsidP="006D0AF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23062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6D0AF0" w:rsidRPr="006D0AF0" w:rsidRDefault="006D0AF0" w:rsidP="006D0AF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D0AF0" w:rsidRPr="006D0AF0" w:rsidRDefault="006D0AF0" w:rsidP="006D0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0AF0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6D0AF0" w:rsidRPr="006D0AF0" w:rsidRDefault="006D0AF0" w:rsidP="006D0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D0AF0" w:rsidRPr="006D0AF0" w:rsidRDefault="006D0AF0" w:rsidP="006D0AF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D0AF0">
        <w:rPr>
          <w:rFonts w:ascii="Times New Roman" w:eastAsiaTheme="minorHAnsi" w:hAnsi="Times New Roman"/>
          <w:sz w:val="24"/>
          <w:szCs w:val="24"/>
        </w:rPr>
        <w:t xml:space="preserve">javasolja a polgármesternek, hogy a 2015. évi civil pályázat keretében az alábbi szervezeteket a következő célok megvalósítása érdekében az alábbi összegekkel támogassa: </w:t>
      </w:r>
    </w:p>
    <w:tbl>
      <w:tblPr>
        <w:tblW w:w="9086" w:type="dxa"/>
        <w:jc w:val="center"/>
        <w:tblInd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526"/>
        <w:gridCol w:w="3995"/>
        <w:gridCol w:w="2087"/>
      </w:tblGrid>
      <w:tr w:rsidR="006D0AF0" w:rsidRPr="006D0AF0" w:rsidTr="00427C4A">
        <w:trPr>
          <w:trHeight w:val="513"/>
          <w:tblHeader/>
          <w:jc w:val="center"/>
        </w:trPr>
        <w:tc>
          <w:tcPr>
            <w:tcW w:w="478" w:type="dxa"/>
            <w:tcBorders>
              <w:bottom w:val="nil"/>
            </w:tcBorders>
            <w:vAlign w:val="center"/>
          </w:tcPr>
          <w:p w:rsidR="006D0AF0" w:rsidRPr="006D0AF0" w:rsidRDefault="006D0AF0" w:rsidP="006D0AF0">
            <w:pPr>
              <w:spacing w:after="0" w:line="240" w:lineRule="auto"/>
              <w:ind w:left="882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lang w:eastAsia="hu-HU"/>
              </w:rPr>
              <w:t>Sz.</w:t>
            </w:r>
          </w:p>
        </w:tc>
        <w:tc>
          <w:tcPr>
            <w:tcW w:w="2526" w:type="dxa"/>
            <w:tcBorders>
              <w:bottom w:val="nil"/>
            </w:tcBorders>
            <w:vAlign w:val="center"/>
          </w:tcPr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lang w:eastAsia="hu-HU"/>
              </w:rPr>
              <w:t>Pályázó neve, címe</w:t>
            </w:r>
          </w:p>
        </w:tc>
        <w:tc>
          <w:tcPr>
            <w:tcW w:w="3995" w:type="dxa"/>
            <w:tcBorders>
              <w:bottom w:val="nil"/>
            </w:tcBorders>
            <w:vAlign w:val="center"/>
          </w:tcPr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lang w:eastAsia="hu-HU"/>
              </w:rPr>
              <w:t>Pályázat célja</w:t>
            </w: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4"/>
                <w:lang w:eastAsia="hu-HU"/>
              </w:rPr>
            </w:pPr>
          </w:p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lang w:eastAsia="hu-HU"/>
              </w:rPr>
              <w:t>Támogatási összeg</w:t>
            </w:r>
          </w:p>
        </w:tc>
      </w:tr>
      <w:tr w:rsidR="006D0AF0" w:rsidRPr="006D0AF0" w:rsidTr="00427C4A">
        <w:trPr>
          <w:jc w:val="center"/>
        </w:trPr>
        <w:tc>
          <w:tcPr>
            <w:tcW w:w="478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1.</w:t>
            </w:r>
          </w:p>
        </w:tc>
        <w:tc>
          <w:tcPr>
            <w:tcW w:w="2526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Józan Babák Egyesület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1043 Budapest, 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Erzsébet u. 20.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Képviselő: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Mándi Bettina</w:t>
            </w:r>
          </w:p>
        </w:tc>
        <w:tc>
          <w:tcPr>
            <w:tcW w:w="3995" w:type="dxa"/>
          </w:tcPr>
          <w:p w:rsidR="006D0AF0" w:rsidRPr="006D0AF0" w:rsidRDefault="006D0AF0" w:rsidP="006D0AF0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Önkormányzattól bérelt helyiség bérleti, rezsi díja, valamint felújítása. (Még nincs birtokukban a helyiség, de kérelmüket beadták)</w:t>
            </w: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(bérleti, rezsi, riasztó díj: 700.000,-; felújítás: festés, melegvíz-rendszer, ablak, falak javítása 300.000,-).</w:t>
            </w:r>
          </w:p>
        </w:tc>
        <w:tc>
          <w:tcPr>
            <w:tcW w:w="2087" w:type="dxa"/>
          </w:tcPr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200.000,-</w:t>
            </w:r>
          </w:p>
        </w:tc>
      </w:tr>
      <w:tr w:rsidR="006D0AF0" w:rsidRPr="006D0AF0" w:rsidTr="00427C4A">
        <w:trPr>
          <w:jc w:val="center"/>
        </w:trPr>
        <w:tc>
          <w:tcPr>
            <w:tcW w:w="478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2.</w:t>
            </w:r>
          </w:p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526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Társak a Teleki Térért Egyesület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1086 Budapest,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Teleki tér 24. I/10.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Képviselő: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proofErr w:type="spellStart"/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Feicht</w:t>
            </w:r>
            <w:proofErr w:type="spellEnd"/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Rezsőné</w:t>
            </w:r>
          </w:p>
        </w:tc>
        <w:tc>
          <w:tcPr>
            <w:tcW w:w="3995" w:type="dxa"/>
          </w:tcPr>
          <w:p w:rsidR="006D0AF0" w:rsidRPr="006D0AF0" w:rsidRDefault="006D0AF0" w:rsidP="006D0AF0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 xml:space="preserve">Kulturális programok lebonyolítása, működési költségek, felújítás. Részletes program a pályázatban. </w:t>
            </w:r>
            <w:proofErr w:type="gramStart"/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(terembérlet: 247.668,-; telefon, internet: 104.272,-; tiszteletdíj rendezvényeken: 600.000,-; épület felújítás: 678.060,-; nyomdaköltség, weboldal: 200.000,-; sporteszközök: 200.000,-; szervezés, tiszteletdíj: 470.000,-; utazási költség: 100.000,-; olajradiátorok 3 db: 54.000,-; szerszámok: 346.000,-; színpad megvilágítása: 50.000,-; napernyő 2 db: 34.000,-; padok: 100.000,-; étkezési költségek programokon: 316.000,-).</w:t>
            </w:r>
            <w:proofErr w:type="gramEnd"/>
          </w:p>
        </w:tc>
        <w:tc>
          <w:tcPr>
            <w:tcW w:w="2087" w:type="dxa"/>
          </w:tcPr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2.000.000,-</w:t>
            </w:r>
          </w:p>
        </w:tc>
      </w:tr>
      <w:tr w:rsidR="006D0AF0" w:rsidRPr="006D0AF0" w:rsidTr="00427C4A">
        <w:trPr>
          <w:jc w:val="center"/>
        </w:trPr>
        <w:tc>
          <w:tcPr>
            <w:tcW w:w="478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3.</w:t>
            </w:r>
          </w:p>
        </w:tc>
        <w:tc>
          <w:tcPr>
            <w:tcW w:w="2526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Tisztviselőtelepi Önkormányzati Egyesület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1089 Budapest,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Bláthy Ottó u. 15.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Képviselő: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Váradi Gábor</w:t>
            </w:r>
          </w:p>
        </w:tc>
        <w:tc>
          <w:tcPr>
            <w:tcW w:w="3995" w:type="dxa"/>
          </w:tcPr>
          <w:p w:rsidR="006D0AF0" w:rsidRPr="006D0AF0" w:rsidRDefault="006D0AF0" w:rsidP="006D0AF0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 xml:space="preserve">Önkormányzattól bérelt ingatlan felújítása, közösségi tér, kiállítási funkcióval egybekötött kialakítása. </w:t>
            </w: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(utcai bejárat: 467.360,-; tető: 63.500,-; közösségi tér: 1.889.760,-; iroda: 330.200,-; folyosó, mosdó: 640.080,-).</w:t>
            </w:r>
          </w:p>
        </w:tc>
        <w:tc>
          <w:tcPr>
            <w:tcW w:w="2087" w:type="dxa"/>
          </w:tcPr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1.350.000,-</w:t>
            </w:r>
          </w:p>
        </w:tc>
      </w:tr>
      <w:tr w:rsidR="006D0AF0" w:rsidRPr="006D0AF0" w:rsidTr="00427C4A">
        <w:trPr>
          <w:jc w:val="center"/>
        </w:trPr>
        <w:tc>
          <w:tcPr>
            <w:tcW w:w="478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526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</w:p>
        </w:tc>
        <w:tc>
          <w:tcPr>
            <w:tcW w:w="3995" w:type="dxa"/>
          </w:tcPr>
          <w:p w:rsidR="006D0AF0" w:rsidRPr="006D0AF0" w:rsidRDefault="006D0AF0" w:rsidP="006D0AF0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Összesen:</w:t>
            </w:r>
          </w:p>
        </w:tc>
        <w:tc>
          <w:tcPr>
            <w:tcW w:w="2087" w:type="dxa"/>
          </w:tcPr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3.550.000,-</w:t>
            </w:r>
          </w:p>
        </w:tc>
      </w:tr>
    </w:tbl>
    <w:p w:rsidR="006D0AF0" w:rsidRPr="006D0AF0" w:rsidRDefault="006D0AF0" w:rsidP="006D0A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D0AF0" w:rsidRPr="006D0AF0" w:rsidRDefault="006D0AF0" w:rsidP="006D0AF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0AF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6D0AF0" w:rsidRPr="006D0AF0" w:rsidRDefault="006D0AF0" w:rsidP="006D0AF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0AF0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6D0AF0" w:rsidRPr="006D0AF0" w:rsidRDefault="006D0AF0" w:rsidP="006D0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D0AF0" w:rsidRPr="006D0AF0" w:rsidRDefault="006D0AF0" w:rsidP="006D0AF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D0AF0">
        <w:rPr>
          <w:rFonts w:ascii="Times New Roman" w:eastAsiaTheme="minorHAnsi" w:hAnsi="Times New Roman"/>
          <w:sz w:val="24"/>
          <w:szCs w:val="24"/>
        </w:rPr>
        <w:lastRenderedPageBreak/>
        <w:t xml:space="preserve">javasolja a polgármesternek, hogy a 2015. évi egyházi pályázat keretében az alábbi egyházakat a következő célok megvalósítása érdekében az alábbi összegekkel támogassa: </w:t>
      </w:r>
    </w:p>
    <w:tbl>
      <w:tblPr>
        <w:tblW w:w="9086" w:type="dxa"/>
        <w:jc w:val="center"/>
        <w:tblInd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526"/>
        <w:gridCol w:w="3995"/>
        <w:gridCol w:w="2087"/>
      </w:tblGrid>
      <w:tr w:rsidR="006D0AF0" w:rsidRPr="006D0AF0" w:rsidTr="00427C4A">
        <w:trPr>
          <w:tblHeader/>
          <w:jc w:val="center"/>
        </w:trPr>
        <w:tc>
          <w:tcPr>
            <w:tcW w:w="478" w:type="dxa"/>
            <w:tcBorders>
              <w:bottom w:val="nil"/>
            </w:tcBorders>
            <w:vAlign w:val="center"/>
          </w:tcPr>
          <w:p w:rsidR="006D0AF0" w:rsidRPr="006D0AF0" w:rsidRDefault="006D0AF0" w:rsidP="006D0AF0">
            <w:pPr>
              <w:spacing w:after="0" w:line="240" w:lineRule="auto"/>
              <w:ind w:left="882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lang w:eastAsia="hu-HU"/>
              </w:rPr>
              <w:t>Sz.</w:t>
            </w:r>
          </w:p>
        </w:tc>
        <w:tc>
          <w:tcPr>
            <w:tcW w:w="2526" w:type="dxa"/>
            <w:tcBorders>
              <w:bottom w:val="nil"/>
            </w:tcBorders>
            <w:vAlign w:val="center"/>
          </w:tcPr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lang w:eastAsia="hu-HU"/>
              </w:rPr>
              <w:t>Pályázó neve, címe</w:t>
            </w:r>
          </w:p>
        </w:tc>
        <w:tc>
          <w:tcPr>
            <w:tcW w:w="3995" w:type="dxa"/>
            <w:tcBorders>
              <w:bottom w:val="nil"/>
            </w:tcBorders>
            <w:vAlign w:val="center"/>
          </w:tcPr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lang w:eastAsia="hu-HU"/>
              </w:rPr>
              <w:t>Pályázat célja</w:t>
            </w: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4"/>
                <w:lang w:eastAsia="hu-HU"/>
              </w:rPr>
            </w:pPr>
          </w:p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lang w:eastAsia="hu-HU"/>
              </w:rPr>
              <w:t>Támogatási összeg</w:t>
            </w:r>
          </w:p>
        </w:tc>
      </w:tr>
      <w:tr w:rsidR="006D0AF0" w:rsidRPr="006D0AF0" w:rsidTr="00427C4A">
        <w:trPr>
          <w:jc w:val="center"/>
        </w:trPr>
        <w:tc>
          <w:tcPr>
            <w:tcW w:w="478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1.</w:t>
            </w:r>
          </w:p>
        </w:tc>
        <w:tc>
          <w:tcPr>
            <w:tcW w:w="2526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lang w:eastAsia="hu-HU"/>
              </w:rPr>
              <w:t xml:space="preserve">Budapesti Zsidó Hitközség </w:t>
            </w:r>
            <w:r w:rsidRPr="006D0AF0">
              <w:rPr>
                <w:rFonts w:ascii="Times New Roman" w:eastAsia="Times New Roman" w:hAnsi="Times New Roman"/>
                <w:lang w:eastAsia="hu-HU"/>
              </w:rPr>
              <w:t xml:space="preserve">(Nagyfuvaros utcai Zsinagóga) 1075 </w:t>
            </w:r>
            <w:proofErr w:type="spellStart"/>
            <w:r w:rsidRPr="006D0AF0">
              <w:rPr>
                <w:rFonts w:ascii="Times New Roman" w:eastAsia="Times New Roman" w:hAnsi="Times New Roman"/>
                <w:lang w:eastAsia="hu-HU"/>
              </w:rPr>
              <w:t>Bp</w:t>
            </w:r>
            <w:proofErr w:type="spellEnd"/>
            <w:r w:rsidRPr="006D0AF0">
              <w:rPr>
                <w:rFonts w:ascii="Times New Roman" w:eastAsia="Times New Roman" w:hAnsi="Times New Roman"/>
                <w:lang w:eastAsia="hu-HU"/>
              </w:rPr>
              <w:t>, Síp u. 12.</w:t>
            </w:r>
          </w:p>
        </w:tc>
        <w:tc>
          <w:tcPr>
            <w:tcW w:w="3995" w:type="dxa"/>
          </w:tcPr>
          <w:p w:rsidR="006D0AF0" w:rsidRPr="006D0AF0" w:rsidRDefault="006D0AF0" w:rsidP="006D0AF0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Légudvar felújítása (375.000,-) a Nagyfuvaros utcai zsinagógában és </w:t>
            </w:r>
            <w:proofErr w:type="spellStart"/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chanukai</w:t>
            </w:r>
            <w:proofErr w:type="spellEnd"/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rendezvény megtartása (125.000,-).</w:t>
            </w:r>
          </w:p>
        </w:tc>
        <w:tc>
          <w:tcPr>
            <w:tcW w:w="2087" w:type="dxa"/>
          </w:tcPr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400.000,-</w:t>
            </w:r>
          </w:p>
        </w:tc>
      </w:tr>
      <w:tr w:rsidR="006D0AF0" w:rsidRPr="006D0AF0" w:rsidTr="00427C4A">
        <w:trPr>
          <w:jc w:val="center"/>
        </w:trPr>
        <w:tc>
          <w:tcPr>
            <w:tcW w:w="478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2.</w:t>
            </w:r>
          </w:p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526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lang w:eastAsia="hu-HU"/>
              </w:rPr>
              <w:t>Budapest- Tisztviselőtelepi Magyarok Nagyasszonya Plébánia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lang w:eastAsia="hu-HU"/>
              </w:rPr>
              <w:t>1089 Budapest,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lang w:eastAsia="hu-HU"/>
              </w:rPr>
              <w:t>Bláthy Ottó u. 22.</w:t>
            </w:r>
          </w:p>
        </w:tc>
        <w:tc>
          <w:tcPr>
            <w:tcW w:w="3995" w:type="dxa"/>
          </w:tcPr>
          <w:p w:rsidR="006D0AF0" w:rsidRPr="006D0AF0" w:rsidRDefault="006D0AF0" w:rsidP="006D0AF0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A Rezső téri templom két külső kapujának felújítása (375.000,-), és sokgyermekes családok nyári táborozása (125.000,-).</w:t>
            </w:r>
          </w:p>
        </w:tc>
        <w:tc>
          <w:tcPr>
            <w:tcW w:w="2087" w:type="dxa"/>
          </w:tcPr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400.000,-</w:t>
            </w:r>
          </w:p>
        </w:tc>
      </w:tr>
      <w:tr w:rsidR="006D0AF0" w:rsidRPr="006D0AF0" w:rsidTr="00427C4A">
        <w:trPr>
          <w:jc w:val="center"/>
        </w:trPr>
        <w:tc>
          <w:tcPr>
            <w:tcW w:w="478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3.</w:t>
            </w:r>
          </w:p>
        </w:tc>
        <w:tc>
          <w:tcPr>
            <w:tcW w:w="2526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lang w:eastAsia="hu-HU"/>
              </w:rPr>
              <w:t>Budapest-Nagyvárad Téri Református Egyházközség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lang w:eastAsia="hu-HU"/>
              </w:rPr>
              <w:t xml:space="preserve">1089 </w:t>
            </w:r>
            <w:proofErr w:type="spellStart"/>
            <w:r w:rsidRPr="006D0AF0">
              <w:rPr>
                <w:rFonts w:ascii="Times New Roman" w:eastAsia="Times New Roman" w:hAnsi="Times New Roman"/>
                <w:lang w:eastAsia="hu-HU"/>
              </w:rPr>
              <w:t>Bp</w:t>
            </w:r>
            <w:proofErr w:type="spellEnd"/>
            <w:r w:rsidRPr="006D0AF0">
              <w:rPr>
                <w:rFonts w:ascii="Times New Roman" w:eastAsia="Times New Roman" w:hAnsi="Times New Roman"/>
                <w:lang w:eastAsia="hu-HU"/>
              </w:rPr>
              <w:t>, Üllői út 90.</w:t>
            </w:r>
          </w:p>
        </w:tc>
        <w:tc>
          <w:tcPr>
            <w:tcW w:w="3995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A templomot a parókiával összekötő Sóhajok hídjának felújítása (375.000,-).</w:t>
            </w:r>
          </w:p>
          <w:p w:rsidR="006D0AF0" w:rsidRPr="006D0AF0" w:rsidRDefault="006D0AF0" w:rsidP="006D0AF0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Közösségi kulturális programok, rendezvények szervezése (125.000,-).</w:t>
            </w:r>
          </w:p>
        </w:tc>
        <w:tc>
          <w:tcPr>
            <w:tcW w:w="2087" w:type="dxa"/>
          </w:tcPr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500.000,-</w:t>
            </w:r>
          </w:p>
        </w:tc>
      </w:tr>
      <w:tr w:rsidR="006D0AF0" w:rsidRPr="006D0AF0" w:rsidTr="00427C4A">
        <w:trPr>
          <w:jc w:val="center"/>
        </w:trPr>
        <w:tc>
          <w:tcPr>
            <w:tcW w:w="478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4.</w:t>
            </w:r>
          </w:p>
        </w:tc>
        <w:tc>
          <w:tcPr>
            <w:tcW w:w="2526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lang w:eastAsia="hu-HU"/>
              </w:rPr>
              <w:t>Jézus Társasága Magyarországi Rendtartománya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lang w:eastAsia="hu-HU"/>
              </w:rPr>
              <w:t>(Pesti Jézus Szíve Templom)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lang w:eastAsia="hu-HU"/>
              </w:rPr>
              <w:t>1085 Budapest,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proofErr w:type="spellStart"/>
            <w:r w:rsidRPr="006D0AF0">
              <w:rPr>
                <w:rFonts w:ascii="Times New Roman" w:eastAsia="Times New Roman" w:hAnsi="Times New Roman"/>
                <w:lang w:eastAsia="hu-HU"/>
              </w:rPr>
              <w:t>Horánszky</w:t>
            </w:r>
            <w:proofErr w:type="spellEnd"/>
            <w:r w:rsidRPr="006D0AF0">
              <w:rPr>
                <w:rFonts w:ascii="Times New Roman" w:eastAsia="Times New Roman" w:hAnsi="Times New Roman"/>
                <w:lang w:eastAsia="hu-HU"/>
              </w:rPr>
              <w:t xml:space="preserve"> utca 20.</w:t>
            </w:r>
          </w:p>
        </w:tc>
        <w:tc>
          <w:tcPr>
            <w:tcW w:w="3995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A Pesti Jézus Szíve Templom karzatának felújítása, a </w:t>
            </w:r>
            <w:proofErr w:type="gramStart"/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kórus álló-</w:t>
            </w:r>
            <w:proofErr w:type="gramEnd"/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és ülőhelyének bővítése (375.000,-).</w:t>
            </w:r>
          </w:p>
          <w:p w:rsidR="006D0AF0" w:rsidRPr="006D0AF0" w:rsidRDefault="006D0AF0" w:rsidP="006D0AF0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Rendszeres </w:t>
            </w:r>
            <w:proofErr w:type="spellStart"/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taizéi</w:t>
            </w:r>
            <w:proofErr w:type="spellEnd"/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imaórák szervezése zenei kísérettel, ezekhez eszközök megvásárlása, kották sokszorosítása (125.000,-). </w:t>
            </w:r>
          </w:p>
        </w:tc>
        <w:tc>
          <w:tcPr>
            <w:tcW w:w="2087" w:type="dxa"/>
          </w:tcPr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400.000,-</w:t>
            </w:r>
          </w:p>
        </w:tc>
      </w:tr>
      <w:tr w:rsidR="006D0AF0" w:rsidRPr="006D0AF0" w:rsidTr="00427C4A">
        <w:trPr>
          <w:jc w:val="center"/>
        </w:trPr>
        <w:tc>
          <w:tcPr>
            <w:tcW w:w="478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5.</w:t>
            </w:r>
          </w:p>
        </w:tc>
        <w:tc>
          <w:tcPr>
            <w:tcW w:w="2526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lang w:eastAsia="hu-HU"/>
              </w:rPr>
              <w:t>Szlovákajkú Evangélikus Egyházközség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lang w:eastAsia="hu-HU"/>
              </w:rPr>
              <w:t xml:space="preserve">1081 Budapest, 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lang w:eastAsia="hu-HU"/>
              </w:rPr>
              <w:t>Rákóczi út 57./</w:t>
            </w:r>
            <w:proofErr w:type="gramStart"/>
            <w:r w:rsidRPr="006D0AF0">
              <w:rPr>
                <w:rFonts w:ascii="Times New Roman" w:eastAsia="Times New Roman" w:hAnsi="Times New Roman"/>
                <w:lang w:eastAsia="hu-HU"/>
              </w:rPr>
              <w:t>A</w:t>
            </w:r>
            <w:proofErr w:type="gramEnd"/>
            <w:r w:rsidRPr="006D0AF0">
              <w:rPr>
                <w:rFonts w:ascii="Times New Roman" w:eastAsia="Times New Roman" w:hAnsi="Times New Roman"/>
                <w:lang w:eastAsia="hu-HU"/>
              </w:rPr>
              <w:t>.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995" w:type="dxa"/>
          </w:tcPr>
          <w:p w:rsidR="006D0AF0" w:rsidRPr="006D0AF0" w:rsidRDefault="006D0AF0" w:rsidP="006D0AF0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Kápolna, gyülekezeti helyiségeinek nyílászáróinak javítása, villanyszerelési munkák. Kazáncsere és javítás.(375.000,-) Nyári bibliai tábor Szlovákiában. Útiköltség, szállás és étkezési költségek, ajándékok, dologi kiadások. (125.000,-).</w:t>
            </w:r>
          </w:p>
        </w:tc>
        <w:tc>
          <w:tcPr>
            <w:tcW w:w="2087" w:type="dxa"/>
          </w:tcPr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400.000,-</w:t>
            </w:r>
          </w:p>
        </w:tc>
      </w:tr>
      <w:tr w:rsidR="006D0AF0" w:rsidRPr="006D0AF0" w:rsidTr="00427C4A">
        <w:trPr>
          <w:jc w:val="center"/>
        </w:trPr>
        <w:tc>
          <w:tcPr>
            <w:tcW w:w="478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526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  <w:tc>
          <w:tcPr>
            <w:tcW w:w="3995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Összesen:</w:t>
            </w:r>
          </w:p>
        </w:tc>
        <w:tc>
          <w:tcPr>
            <w:tcW w:w="2087" w:type="dxa"/>
          </w:tcPr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2.100.000,-</w:t>
            </w:r>
          </w:p>
        </w:tc>
      </w:tr>
    </w:tbl>
    <w:p w:rsidR="006D0AF0" w:rsidRPr="006D0AF0" w:rsidRDefault="006D0AF0" w:rsidP="006D0AF0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D0AF0" w:rsidRPr="006D0AF0" w:rsidRDefault="006D0AF0" w:rsidP="006D0AF0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0AF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6D0AF0" w:rsidRPr="006D0AF0" w:rsidRDefault="006D0AF0" w:rsidP="006D0AF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0AF0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6D0AF0" w:rsidRPr="006D0AF0" w:rsidRDefault="006D0AF0" w:rsidP="006D0AF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D0AF0" w:rsidRPr="006D0AF0" w:rsidRDefault="006D0AF0" w:rsidP="006D0AF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D0AF0">
        <w:rPr>
          <w:rFonts w:ascii="Times New Roman" w:eastAsiaTheme="minorHAnsi" w:hAnsi="Times New Roman"/>
          <w:sz w:val="24"/>
          <w:szCs w:val="24"/>
        </w:rPr>
        <w:t xml:space="preserve">javasolja a polgármesternek, hogy a 2015. évi sport pályázat keretében az alábbi szervezetet a következő célok megvalósítása érdekében az alábbi összeggel támogassa: </w:t>
      </w:r>
    </w:p>
    <w:tbl>
      <w:tblPr>
        <w:tblW w:w="9086" w:type="dxa"/>
        <w:jc w:val="center"/>
        <w:tblInd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526"/>
        <w:gridCol w:w="3995"/>
        <w:gridCol w:w="2087"/>
      </w:tblGrid>
      <w:tr w:rsidR="006D0AF0" w:rsidRPr="006D0AF0" w:rsidTr="00427C4A">
        <w:trPr>
          <w:tblHeader/>
          <w:jc w:val="center"/>
        </w:trPr>
        <w:tc>
          <w:tcPr>
            <w:tcW w:w="478" w:type="dxa"/>
            <w:tcBorders>
              <w:bottom w:val="nil"/>
            </w:tcBorders>
            <w:vAlign w:val="center"/>
          </w:tcPr>
          <w:p w:rsidR="006D0AF0" w:rsidRPr="006D0AF0" w:rsidRDefault="006D0AF0" w:rsidP="006D0AF0">
            <w:pPr>
              <w:spacing w:after="0" w:line="240" w:lineRule="auto"/>
              <w:ind w:left="882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lang w:eastAsia="hu-HU"/>
              </w:rPr>
              <w:t>Sz.</w:t>
            </w:r>
          </w:p>
        </w:tc>
        <w:tc>
          <w:tcPr>
            <w:tcW w:w="2526" w:type="dxa"/>
            <w:tcBorders>
              <w:bottom w:val="nil"/>
            </w:tcBorders>
            <w:vAlign w:val="center"/>
          </w:tcPr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lang w:eastAsia="hu-HU"/>
              </w:rPr>
              <w:t>Pályázó neve, címe</w:t>
            </w:r>
          </w:p>
        </w:tc>
        <w:tc>
          <w:tcPr>
            <w:tcW w:w="3995" w:type="dxa"/>
            <w:tcBorders>
              <w:bottom w:val="nil"/>
            </w:tcBorders>
            <w:vAlign w:val="center"/>
          </w:tcPr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lang w:eastAsia="hu-HU"/>
              </w:rPr>
              <w:t>Pályázat célja</w:t>
            </w: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4"/>
                <w:lang w:eastAsia="hu-HU"/>
              </w:rPr>
            </w:pPr>
          </w:p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lang w:eastAsia="hu-HU"/>
              </w:rPr>
              <w:t>Támogatási összeg</w:t>
            </w:r>
          </w:p>
        </w:tc>
      </w:tr>
      <w:tr w:rsidR="006D0AF0" w:rsidRPr="006D0AF0" w:rsidTr="00427C4A">
        <w:trPr>
          <w:jc w:val="center"/>
        </w:trPr>
        <w:tc>
          <w:tcPr>
            <w:tcW w:w="478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1.</w:t>
            </w:r>
          </w:p>
        </w:tc>
        <w:tc>
          <w:tcPr>
            <w:tcW w:w="2526" w:type="dxa"/>
          </w:tcPr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lang w:eastAsia="hu-HU"/>
              </w:rPr>
              <w:t>Kótai Sportegyesület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lang w:eastAsia="hu-HU"/>
              </w:rPr>
              <w:t>1086 Budapest,</w:t>
            </w:r>
          </w:p>
          <w:p w:rsidR="006D0AF0" w:rsidRPr="006D0AF0" w:rsidRDefault="006D0AF0" w:rsidP="006D0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lang w:eastAsia="hu-HU"/>
              </w:rPr>
              <w:t>Teleki tér 24.</w:t>
            </w:r>
          </w:p>
        </w:tc>
        <w:tc>
          <w:tcPr>
            <w:tcW w:w="3995" w:type="dxa"/>
          </w:tcPr>
          <w:p w:rsidR="006D0AF0" w:rsidRPr="006D0AF0" w:rsidRDefault="006D0AF0" w:rsidP="006D0AF0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color w:val="000000"/>
                <w:lang w:eastAsia="hu-HU"/>
              </w:rPr>
              <w:t>Eszközbeszerzés és felújítás (vakolás, festés, kondicionáló terem kialakítása).</w:t>
            </w:r>
          </w:p>
        </w:tc>
        <w:tc>
          <w:tcPr>
            <w:tcW w:w="2087" w:type="dxa"/>
          </w:tcPr>
          <w:p w:rsidR="006D0AF0" w:rsidRPr="006D0AF0" w:rsidRDefault="006D0AF0" w:rsidP="006D0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6D0AF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150.000,-</w:t>
            </w:r>
          </w:p>
        </w:tc>
      </w:tr>
    </w:tbl>
    <w:p w:rsidR="006D0AF0" w:rsidRPr="006D0AF0" w:rsidRDefault="006D0AF0" w:rsidP="006D0AF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0AF0" w:rsidRPr="006D0AF0" w:rsidRDefault="006D0AF0" w:rsidP="006D0AF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0AF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6D0AF0" w:rsidRPr="006D0AF0" w:rsidRDefault="006D0AF0" w:rsidP="006D0AF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0AF0">
        <w:rPr>
          <w:rFonts w:ascii="Times New Roman" w:eastAsia="Times New Roman" w:hAnsi="Times New Roman"/>
          <w:sz w:val="24"/>
          <w:szCs w:val="24"/>
          <w:lang w:eastAsia="hu-HU"/>
        </w:rPr>
        <w:t>Határidő: 2015. június 15.</w:t>
      </w:r>
    </w:p>
    <w:p w:rsidR="006D0AF0" w:rsidRPr="006D0AF0" w:rsidRDefault="006D0AF0" w:rsidP="006D0A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D0AF0" w:rsidRPr="006D0AF0" w:rsidRDefault="006D0AF0" w:rsidP="006D0A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D0AF0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Humánszolgáltatási Ügyosztály Humánkapcsolati Iroda</w:t>
      </w:r>
    </w:p>
    <w:p w:rsidR="006D0AF0" w:rsidRPr="006D0AF0" w:rsidRDefault="006D0AF0" w:rsidP="006D0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AF0" w:rsidRPr="006D0AF0" w:rsidRDefault="006D0AF0" w:rsidP="006D0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AF0" w:rsidRPr="006D0AF0" w:rsidRDefault="006D0AF0" w:rsidP="006D0AF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5D41F8" w:rsidRPr="00623003" w:rsidRDefault="005D41F8" w:rsidP="005D41F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június 16</w:t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5D41F8" w:rsidRPr="00623003" w:rsidRDefault="005D41F8" w:rsidP="005D41F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41F8" w:rsidRDefault="005D41F8" w:rsidP="005D41F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41F8" w:rsidRPr="00623003" w:rsidRDefault="005D41F8" w:rsidP="005D41F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41F8" w:rsidRPr="00623003" w:rsidRDefault="005D41F8" w:rsidP="005D41F8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23003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5D41F8" w:rsidRPr="00623003" w:rsidRDefault="005D41F8" w:rsidP="005D41F8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5D41F8" w:rsidRPr="00623003" w:rsidRDefault="005D41F8" w:rsidP="005D4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41F8" w:rsidRPr="00623003" w:rsidRDefault="005D41F8" w:rsidP="005D4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41F8" w:rsidRDefault="005D41F8" w:rsidP="005D4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41F8" w:rsidRDefault="005D41F8" w:rsidP="005D4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41F8" w:rsidRDefault="005D41F8" w:rsidP="005D4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41F8" w:rsidRPr="00623003" w:rsidRDefault="005D41F8" w:rsidP="005D4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41F8" w:rsidRPr="00623003" w:rsidRDefault="005D41F8" w:rsidP="005D4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5D41F8" w:rsidRPr="00623003" w:rsidRDefault="005D41F8" w:rsidP="005D4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41F8" w:rsidRDefault="005D41F8" w:rsidP="005D4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41F8" w:rsidRPr="00623003" w:rsidRDefault="005D41F8" w:rsidP="005D4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41F8" w:rsidRPr="00623003" w:rsidRDefault="005D41F8" w:rsidP="005D41F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 xml:space="preserve">Bodnár Gabriella </w:t>
      </w:r>
    </w:p>
    <w:p w:rsidR="005D41F8" w:rsidRPr="00623003" w:rsidRDefault="005D41F8" w:rsidP="005D41F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3003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5D41F8" w:rsidRPr="00623003" w:rsidRDefault="005D41F8" w:rsidP="005D41F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41F8" w:rsidRDefault="005D41F8" w:rsidP="005D41F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41F8" w:rsidRDefault="005D41F8" w:rsidP="005D41F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41F8" w:rsidRPr="00623003" w:rsidRDefault="005D41F8" w:rsidP="005D41F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41F8" w:rsidRDefault="005D41F8" w:rsidP="005D41F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41F8" w:rsidRPr="00623003" w:rsidRDefault="005D41F8" w:rsidP="005D41F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41F8" w:rsidRPr="00623003" w:rsidRDefault="005D41F8" w:rsidP="005D41F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23003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5D41F8" w:rsidRPr="00623003" w:rsidRDefault="005D41F8" w:rsidP="005D4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41F8" w:rsidRPr="00623003" w:rsidRDefault="005D41F8" w:rsidP="005D4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41F8" w:rsidRPr="00623003" w:rsidRDefault="005D41F8" w:rsidP="005D41F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23003">
        <w:rPr>
          <w:rFonts w:ascii="Times New Roman" w:eastAsia="Times New Roman" w:hAnsi="Times New Roman"/>
          <w:lang w:eastAsia="hu-HU"/>
        </w:rPr>
        <w:t>Deákné Lőrincz Márta</w:t>
      </w:r>
    </w:p>
    <w:p w:rsidR="005D41F8" w:rsidRPr="00623003" w:rsidRDefault="005D41F8" w:rsidP="005D41F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23003">
        <w:rPr>
          <w:rFonts w:ascii="Times New Roman" w:eastAsia="Times New Roman" w:hAnsi="Times New Roman"/>
          <w:lang w:eastAsia="hu-HU"/>
        </w:rPr>
        <w:t>Szervezési és Képviselői Iroda ügyintézője</w:t>
      </w:r>
    </w:p>
    <w:p w:rsidR="005D41F8" w:rsidRPr="002E3C7A" w:rsidRDefault="005D41F8" w:rsidP="005D41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1F8" w:rsidRPr="00DC2061" w:rsidRDefault="005D41F8" w:rsidP="005D4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1F8" w:rsidRPr="002B0DC8" w:rsidRDefault="005D41F8" w:rsidP="005D41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1490" w:rsidRPr="00C61490" w:rsidRDefault="00C61490" w:rsidP="00C6149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0320F" w:rsidRPr="0000320F" w:rsidRDefault="0000320F" w:rsidP="0000320F">
      <w:pPr>
        <w:tabs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A00AE" w:rsidRPr="00C85CD9" w:rsidRDefault="001A00AE" w:rsidP="00C85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A00AE" w:rsidRPr="00C85C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0F" w:rsidRDefault="0000320F" w:rsidP="00C85CD9">
      <w:pPr>
        <w:spacing w:after="0" w:line="240" w:lineRule="auto"/>
      </w:pPr>
      <w:r>
        <w:separator/>
      </w:r>
    </w:p>
  </w:endnote>
  <w:endnote w:type="continuationSeparator" w:id="0">
    <w:p w:rsidR="0000320F" w:rsidRDefault="0000320F" w:rsidP="00C8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57376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0320F" w:rsidRPr="00C85CD9" w:rsidRDefault="0000320F">
        <w:pPr>
          <w:pStyle w:val="llb"/>
          <w:jc w:val="right"/>
          <w:rPr>
            <w:rFonts w:ascii="Times New Roman" w:hAnsi="Times New Roman"/>
          </w:rPr>
        </w:pPr>
        <w:r w:rsidRPr="00C85CD9">
          <w:rPr>
            <w:rFonts w:ascii="Times New Roman" w:hAnsi="Times New Roman"/>
          </w:rPr>
          <w:fldChar w:fldCharType="begin"/>
        </w:r>
        <w:r w:rsidRPr="00C85CD9">
          <w:rPr>
            <w:rFonts w:ascii="Times New Roman" w:hAnsi="Times New Roman"/>
          </w:rPr>
          <w:instrText>PAGE   \* MERGEFORMAT</w:instrText>
        </w:r>
        <w:r w:rsidRPr="00C85CD9">
          <w:rPr>
            <w:rFonts w:ascii="Times New Roman" w:hAnsi="Times New Roman"/>
          </w:rPr>
          <w:fldChar w:fldCharType="separate"/>
        </w:r>
        <w:r w:rsidR="00A8166D">
          <w:rPr>
            <w:rFonts w:ascii="Times New Roman" w:hAnsi="Times New Roman"/>
            <w:noProof/>
          </w:rPr>
          <w:t>16</w:t>
        </w:r>
        <w:r w:rsidRPr="00C85CD9">
          <w:rPr>
            <w:rFonts w:ascii="Times New Roman" w:hAnsi="Times New Roman"/>
          </w:rPr>
          <w:fldChar w:fldCharType="end"/>
        </w:r>
      </w:p>
    </w:sdtContent>
  </w:sdt>
  <w:p w:rsidR="0000320F" w:rsidRDefault="000032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0F" w:rsidRDefault="0000320F" w:rsidP="00C85CD9">
      <w:pPr>
        <w:spacing w:after="0" w:line="240" w:lineRule="auto"/>
      </w:pPr>
      <w:r>
        <w:separator/>
      </w:r>
    </w:p>
  </w:footnote>
  <w:footnote w:type="continuationSeparator" w:id="0">
    <w:p w:rsidR="0000320F" w:rsidRDefault="0000320F" w:rsidP="00C8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4AC"/>
    <w:multiLevelType w:val="hybridMultilevel"/>
    <w:tmpl w:val="DBD8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0AF9"/>
    <w:multiLevelType w:val="hybridMultilevel"/>
    <w:tmpl w:val="46D833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37F8"/>
    <w:multiLevelType w:val="hybridMultilevel"/>
    <w:tmpl w:val="4838EC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0773"/>
    <w:multiLevelType w:val="hybridMultilevel"/>
    <w:tmpl w:val="DC0688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41A4E"/>
    <w:multiLevelType w:val="hybridMultilevel"/>
    <w:tmpl w:val="DBD8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6104F"/>
    <w:multiLevelType w:val="hybridMultilevel"/>
    <w:tmpl w:val="C486E3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733A1"/>
    <w:multiLevelType w:val="hybridMultilevel"/>
    <w:tmpl w:val="6678900A"/>
    <w:lvl w:ilvl="0" w:tplc="5F6ADBA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962D6"/>
    <w:multiLevelType w:val="hybridMultilevel"/>
    <w:tmpl w:val="3796F5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76936"/>
    <w:multiLevelType w:val="hybridMultilevel"/>
    <w:tmpl w:val="7E46B8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835F7"/>
    <w:multiLevelType w:val="hybridMultilevel"/>
    <w:tmpl w:val="CA70D5AE"/>
    <w:lvl w:ilvl="0" w:tplc="21842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75E95"/>
    <w:multiLevelType w:val="hybridMultilevel"/>
    <w:tmpl w:val="06182348"/>
    <w:lvl w:ilvl="0" w:tplc="B142D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A57056"/>
    <w:multiLevelType w:val="hybridMultilevel"/>
    <w:tmpl w:val="E474B86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1156E6"/>
    <w:multiLevelType w:val="hybridMultilevel"/>
    <w:tmpl w:val="DC0688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61AD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60471"/>
    <w:multiLevelType w:val="hybridMultilevel"/>
    <w:tmpl w:val="3112D10E"/>
    <w:lvl w:ilvl="0" w:tplc="D07224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64B54D6F"/>
    <w:multiLevelType w:val="hybridMultilevel"/>
    <w:tmpl w:val="5DB8F63E"/>
    <w:lvl w:ilvl="0" w:tplc="D85860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564C3"/>
    <w:multiLevelType w:val="hybridMultilevel"/>
    <w:tmpl w:val="457642D6"/>
    <w:lvl w:ilvl="0" w:tplc="6F72CF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16"/>
  </w:num>
  <w:num w:numId="15">
    <w:abstractNumId w:val="6"/>
  </w:num>
  <w:num w:numId="16">
    <w:abstractNumId w:val="1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D9"/>
    <w:rsid w:val="0000320F"/>
    <w:rsid w:val="00036AE3"/>
    <w:rsid w:val="000E600B"/>
    <w:rsid w:val="001A00AE"/>
    <w:rsid w:val="002025A8"/>
    <w:rsid w:val="00472D81"/>
    <w:rsid w:val="00523062"/>
    <w:rsid w:val="005D41F8"/>
    <w:rsid w:val="00685FBF"/>
    <w:rsid w:val="006D0AF0"/>
    <w:rsid w:val="0072485B"/>
    <w:rsid w:val="00A8166D"/>
    <w:rsid w:val="00AC0E33"/>
    <w:rsid w:val="00C61490"/>
    <w:rsid w:val="00C85CD9"/>
    <w:rsid w:val="00E7727D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5CD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5CD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8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5CD9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52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C0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5CD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5CD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8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5CD9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52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C0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9D99E16D</Template>
  <TotalTime>3</TotalTime>
  <Pages>18</Pages>
  <Words>4383</Words>
  <Characters>30249</Characters>
  <Application>Microsoft Office Word</Application>
  <DocSecurity>0</DocSecurity>
  <Lines>252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2015-06-16T09:47:00Z</dcterms:created>
  <dcterms:modified xsi:type="dcterms:W3CDTF">2015-06-16T09:51:00Z</dcterms:modified>
</cp:coreProperties>
</file>