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C" w:rsidRDefault="00EF5B7C" w:rsidP="00EF5B7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EB5F04B" wp14:editId="34D05878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A1" w:rsidRDefault="00BD55A1" w:rsidP="00EF5B7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EF5B7C" w:rsidRDefault="00EF5B7C" w:rsidP="00EF5B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EF5B7C" w:rsidRPr="005B2B7B" w:rsidRDefault="00EF5B7C" w:rsidP="00EF5B7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F5B7C" w:rsidRPr="005B2B7B" w:rsidRDefault="00EF5B7C" w:rsidP="00EF5B7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F5B7C" w:rsidRPr="005B2B7B" w:rsidRDefault="00EF5B7C" w:rsidP="00EF5B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EF5B7C" w:rsidRPr="005B2B7B" w:rsidRDefault="00EF5B7C" w:rsidP="00EF5B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</w:p>
    <w:p w:rsidR="00EF5B7C" w:rsidRPr="005B2B7B" w:rsidRDefault="00EF5B7C" w:rsidP="00EF5B7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június 22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EF5B7C" w:rsidRDefault="00EF5B7C" w:rsidP="00EF5B7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BD55A1" w:rsidRDefault="00BD55A1" w:rsidP="00BD55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5B7C" w:rsidRPr="005B2B7B" w:rsidRDefault="00EF5B7C" w:rsidP="00EF5B7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F5B7C" w:rsidRPr="005B2B7B" w:rsidRDefault="00EF5B7C" w:rsidP="00EF5B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DF" w:rsidRDefault="009423DF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A1" w:rsidRDefault="00BD55A1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7C" w:rsidRPr="00AB1806" w:rsidRDefault="00EF5B7C" w:rsidP="00EF5B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0100C5" w:rsidRDefault="000100C5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B1" w:rsidRDefault="00785AB1" w:rsidP="00785AB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AB1">
        <w:rPr>
          <w:rFonts w:ascii="Times New Roman" w:hAnsi="Times New Roman"/>
          <w:sz w:val="24"/>
          <w:szCs w:val="24"/>
        </w:rPr>
        <w:t>Javaslat peres egyezségi ajánlattal kapcsolatban meghozandó döntésre</w:t>
      </w:r>
    </w:p>
    <w:p w:rsidR="00785AB1" w:rsidRPr="00785AB1" w:rsidRDefault="00785AB1" w:rsidP="00785AB1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Kovács Gabriella - aljegyző</w:t>
      </w:r>
    </w:p>
    <w:p w:rsidR="00450A6B" w:rsidRPr="00450A6B" w:rsidRDefault="00450A6B" w:rsidP="00450A6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6B">
        <w:rPr>
          <w:rFonts w:ascii="Times New Roman" w:hAnsi="Times New Roman"/>
          <w:sz w:val="24"/>
          <w:szCs w:val="24"/>
        </w:rPr>
        <w:t>Javaslat a Corvin Sétány Program keretén belül bérleti jogviszony cserelakással történő megváltására</w:t>
      </w:r>
      <w:r w:rsidR="00785AB1">
        <w:rPr>
          <w:rFonts w:ascii="Times New Roman" w:hAnsi="Times New Roman"/>
          <w:sz w:val="24"/>
          <w:szCs w:val="24"/>
        </w:rPr>
        <w:t xml:space="preserve"> </w:t>
      </w:r>
    </w:p>
    <w:p w:rsidR="00450A6B" w:rsidRPr="00450A6B" w:rsidRDefault="00450A6B" w:rsidP="00450A6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50A6B"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 w:rsidR="001C252C">
        <w:rPr>
          <w:rFonts w:ascii="Times New Roman" w:hAnsi="Times New Roman"/>
          <w:i/>
          <w:sz w:val="24"/>
          <w:szCs w:val="24"/>
        </w:rPr>
        <w:t>-</w:t>
      </w:r>
      <w:r w:rsidRPr="00450A6B">
        <w:rPr>
          <w:rFonts w:ascii="Times New Roman" w:hAnsi="Times New Roman"/>
          <w:i/>
          <w:sz w:val="24"/>
          <w:szCs w:val="24"/>
        </w:rPr>
        <w:t xml:space="preserve"> a Rév8 </w:t>
      </w:r>
      <w:proofErr w:type="spellStart"/>
      <w:r w:rsidRPr="00450A6B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450A6B">
        <w:rPr>
          <w:rFonts w:ascii="Times New Roman" w:hAnsi="Times New Roman"/>
          <w:i/>
          <w:sz w:val="24"/>
          <w:szCs w:val="24"/>
        </w:rPr>
        <w:t>. mb. cégvezetője</w:t>
      </w:r>
    </w:p>
    <w:p w:rsidR="00CD230A" w:rsidRPr="00CD230A" w:rsidRDefault="00CD230A" w:rsidP="00CD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30A">
        <w:rPr>
          <w:rFonts w:ascii="Times New Roman" w:hAnsi="Times New Roman"/>
          <w:sz w:val="24"/>
          <w:szCs w:val="24"/>
        </w:rPr>
        <w:t xml:space="preserve">Javaslat a „Magdolna Negyed Program III. Közterület program keretében térfigyelő kamerarendszer kiépítése” tárgyú közbeszerzési eljárás eredményének megállapítására </w:t>
      </w:r>
      <w:r w:rsidRPr="00CD230A">
        <w:rPr>
          <w:rFonts w:ascii="Times New Roman" w:hAnsi="Times New Roman"/>
          <w:b/>
          <w:sz w:val="24"/>
          <w:szCs w:val="24"/>
        </w:rPr>
        <w:t>(PÓTKÉZBESÍTÉS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230A" w:rsidRPr="00CD230A" w:rsidRDefault="00CD230A" w:rsidP="00CD230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D230A">
        <w:rPr>
          <w:rFonts w:ascii="Times New Roman" w:hAnsi="Times New Roman"/>
          <w:i/>
          <w:sz w:val="24"/>
          <w:szCs w:val="24"/>
        </w:rPr>
        <w:t xml:space="preserve">Előterjesztő: Bajusz Ferenc - a Közterület-felügyeleti Ügyosztály vezetője </w:t>
      </w:r>
    </w:p>
    <w:p w:rsidR="00CD230A" w:rsidRPr="00CD230A" w:rsidRDefault="00CD230A" w:rsidP="00CD23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0A">
        <w:rPr>
          <w:rFonts w:ascii="Times New Roman" w:hAnsi="Times New Roman"/>
          <w:sz w:val="24"/>
          <w:szCs w:val="24"/>
        </w:rPr>
        <w:t>Javaslat „Adásvételi keretszerződés keretében egyenruha és egyéb tartozékok beszerzése eseti megrendelések alapján” tárgyú közbeszerzési eljárás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30A">
        <w:rPr>
          <w:rFonts w:ascii="Times New Roman" w:hAnsi="Times New Roman"/>
          <w:b/>
          <w:sz w:val="24"/>
          <w:szCs w:val="24"/>
        </w:rPr>
        <w:t>(PÓTKÉZBESÍTÉS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230A" w:rsidRPr="00CD230A" w:rsidRDefault="00CD230A" w:rsidP="00CD230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D230A">
        <w:rPr>
          <w:rFonts w:ascii="Times New Roman" w:hAnsi="Times New Roman"/>
          <w:i/>
          <w:sz w:val="24"/>
          <w:szCs w:val="24"/>
        </w:rPr>
        <w:t xml:space="preserve">Előterjesztő: </w:t>
      </w:r>
      <w:r w:rsidR="00C51706">
        <w:rPr>
          <w:rFonts w:ascii="Times New Roman" w:hAnsi="Times New Roman"/>
          <w:i/>
          <w:sz w:val="24"/>
          <w:szCs w:val="24"/>
        </w:rPr>
        <w:t>D</w:t>
      </w:r>
      <w:r w:rsidRPr="00CD230A">
        <w:rPr>
          <w:rFonts w:ascii="Times New Roman" w:hAnsi="Times New Roman"/>
          <w:i/>
          <w:sz w:val="24"/>
          <w:szCs w:val="24"/>
        </w:rPr>
        <w:t xml:space="preserve">r. Balla Katalin </w:t>
      </w:r>
      <w:r w:rsidR="00C84344">
        <w:rPr>
          <w:rFonts w:ascii="Times New Roman" w:hAnsi="Times New Roman"/>
          <w:i/>
          <w:sz w:val="24"/>
          <w:szCs w:val="24"/>
        </w:rPr>
        <w:t>-</w:t>
      </w:r>
      <w:r w:rsidRPr="00CD230A">
        <w:rPr>
          <w:rFonts w:ascii="Times New Roman" w:hAnsi="Times New Roman"/>
          <w:i/>
          <w:sz w:val="24"/>
          <w:szCs w:val="24"/>
        </w:rPr>
        <w:t xml:space="preserve"> a Jegyzői Kabinet vezetője</w:t>
      </w:r>
    </w:p>
    <w:p w:rsidR="00557A0B" w:rsidRPr="00557A0B" w:rsidRDefault="00557A0B" w:rsidP="00557A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0B">
        <w:rPr>
          <w:rFonts w:ascii="Times New Roman" w:hAnsi="Times New Roman"/>
          <w:sz w:val="24"/>
          <w:szCs w:val="24"/>
        </w:rPr>
        <w:t xml:space="preserve">Javaslat óvodavezetői pályázat elbírálására </w:t>
      </w:r>
      <w:r w:rsidRPr="00557A0B">
        <w:rPr>
          <w:rFonts w:ascii="Times New Roman" w:hAnsi="Times New Roman"/>
          <w:b/>
          <w:sz w:val="24"/>
          <w:szCs w:val="24"/>
        </w:rPr>
        <w:t>(PÓTKÉZBESÍTÉS)</w:t>
      </w:r>
    </w:p>
    <w:p w:rsidR="00557A0B" w:rsidRPr="00557A0B" w:rsidRDefault="00557A0B" w:rsidP="00557A0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C84344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DD359D" w:rsidRPr="00557A0B" w:rsidRDefault="00DD359D" w:rsidP="00557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A1" w:rsidRDefault="00BD55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Képviselő-testület</w:t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F5B7C" w:rsidRPr="00A4321B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A0B" w:rsidRPr="00557A0B" w:rsidRDefault="00557A0B" w:rsidP="00557A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0B">
        <w:rPr>
          <w:rFonts w:ascii="Times New Roman" w:hAnsi="Times New Roman"/>
          <w:sz w:val="24"/>
          <w:szCs w:val="24"/>
        </w:rPr>
        <w:t>Javaslat az építményadóról szóló 38/2014. (XI.13.) önkormányzati rendelet módosítására</w:t>
      </w:r>
    </w:p>
    <w:p w:rsidR="00557A0B" w:rsidRPr="00557A0B" w:rsidRDefault="00557A0B" w:rsidP="00557A0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>Előterjesztő: Egry Attila - alpolgármester</w:t>
      </w:r>
    </w:p>
    <w:p w:rsidR="00557A0B" w:rsidRPr="00557A0B" w:rsidRDefault="00557A0B" w:rsidP="00557A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0B">
        <w:rPr>
          <w:rFonts w:ascii="Times New Roman" w:hAnsi="Times New Roman"/>
          <w:sz w:val="24"/>
          <w:szCs w:val="24"/>
        </w:rPr>
        <w:t>Javaslat a 2015. évi költségvetésről szóló 6/2015.(II.20.) önkormányzati rendelet módosítására</w:t>
      </w:r>
    </w:p>
    <w:p w:rsidR="00557A0B" w:rsidRPr="00557A0B" w:rsidRDefault="00557A0B" w:rsidP="00557A0B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557A0B" w:rsidRPr="00557A0B" w:rsidRDefault="00557A0B" w:rsidP="00557A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7A0B">
        <w:rPr>
          <w:rFonts w:ascii="Times New Roman" w:eastAsia="Times New Roman" w:hAnsi="Times New Roman"/>
          <w:sz w:val="24"/>
          <w:szCs w:val="24"/>
        </w:rPr>
        <w:t xml:space="preserve">Javaslat a Magdolna Negyed Program III. megvalósításához </w:t>
      </w:r>
      <w:r w:rsidR="00EF4119">
        <w:rPr>
          <w:rFonts w:ascii="Times New Roman" w:eastAsia="Times New Roman" w:hAnsi="Times New Roman"/>
          <w:sz w:val="24"/>
          <w:szCs w:val="24"/>
        </w:rPr>
        <w:t>kapcsolódó</w:t>
      </w:r>
      <w:r w:rsidRPr="00557A0B">
        <w:rPr>
          <w:rFonts w:ascii="Times New Roman" w:eastAsia="Times New Roman" w:hAnsi="Times New Roman"/>
          <w:sz w:val="24"/>
          <w:szCs w:val="24"/>
        </w:rPr>
        <w:t xml:space="preserve"> döntések meghozatalára</w:t>
      </w:r>
    </w:p>
    <w:p w:rsidR="00557A0B" w:rsidRPr="00557A0B" w:rsidRDefault="00557A0B" w:rsidP="00557A0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- polgármester</w:t>
      </w:r>
    </w:p>
    <w:p w:rsidR="00557A0B" w:rsidRPr="00557A0B" w:rsidRDefault="00AC7B66" w:rsidP="00557A0B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557A0B"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Egry Attila - alpolgármester</w:t>
      </w:r>
    </w:p>
    <w:p w:rsidR="00557A0B" w:rsidRPr="00557A0B" w:rsidRDefault="00AC7B66" w:rsidP="00557A0B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557A0B"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Kaiser József - képviselő</w:t>
      </w:r>
    </w:p>
    <w:p w:rsidR="00557A0B" w:rsidRPr="00557A0B" w:rsidRDefault="00AC7B66" w:rsidP="00557A0B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557A0B"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Balogh István - képviselő</w:t>
      </w:r>
    </w:p>
    <w:p w:rsidR="00557A0B" w:rsidRPr="00557A0B" w:rsidRDefault="00557A0B" w:rsidP="00557A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7A0B">
        <w:rPr>
          <w:rFonts w:ascii="Times New Roman" w:eastAsia="Times New Roman" w:hAnsi="Times New Roman"/>
          <w:sz w:val="24"/>
          <w:szCs w:val="24"/>
        </w:rPr>
        <w:t xml:space="preserve">Javaslat önkormányzati intézmények homlokzati, nyílászáró korszerűsítési munkálataira </w:t>
      </w:r>
      <w:r w:rsidRPr="00557A0B">
        <w:rPr>
          <w:rFonts w:ascii="Times New Roman" w:hAnsi="Times New Roman"/>
          <w:b/>
          <w:sz w:val="24"/>
          <w:szCs w:val="24"/>
        </w:rPr>
        <w:t>(PÓTKÉZBESÍTÉS)</w:t>
      </w:r>
    </w:p>
    <w:p w:rsidR="00557A0B" w:rsidRPr="00557A0B" w:rsidRDefault="00557A0B" w:rsidP="00557A0B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657F65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AC7B66" w:rsidRPr="00AC7B66" w:rsidRDefault="00AC7B66" w:rsidP="00AC7B6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66">
        <w:rPr>
          <w:rFonts w:ascii="Times New Roman" w:hAnsi="Times New Roman"/>
          <w:sz w:val="24"/>
          <w:szCs w:val="24"/>
        </w:rPr>
        <w:t>Javaslat a TÉR_KÖZ „</w:t>
      </w:r>
      <w:proofErr w:type="gramStart"/>
      <w:r w:rsidRPr="00AC7B66">
        <w:rPr>
          <w:rFonts w:ascii="Times New Roman" w:hAnsi="Times New Roman"/>
          <w:sz w:val="24"/>
          <w:szCs w:val="24"/>
        </w:rPr>
        <w:t>A</w:t>
      </w:r>
      <w:proofErr w:type="gramEnd"/>
      <w:r w:rsidRPr="00AC7B66">
        <w:rPr>
          <w:rFonts w:ascii="Times New Roman" w:hAnsi="Times New Roman"/>
          <w:sz w:val="24"/>
          <w:szCs w:val="24"/>
        </w:rPr>
        <w:t>” pályázattal kapcsolatos döntések meghozatalára</w:t>
      </w:r>
    </w:p>
    <w:p w:rsidR="00AC7B66" w:rsidRPr="00AC7B66" w:rsidRDefault="00AC7B66" w:rsidP="00AC7B6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C7B66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hAnsi="Times New Roman"/>
          <w:i/>
          <w:sz w:val="24"/>
          <w:szCs w:val="24"/>
        </w:rPr>
        <w:t>-</w:t>
      </w:r>
      <w:r w:rsidRPr="00AC7B66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AC7B66" w:rsidRPr="00AC7B66" w:rsidRDefault="00AC7B66" w:rsidP="00AC7B66">
      <w:pPr>
        <w:spacing w:after="0" w:line="240" w:lineRule="auto"/>
        <w:ind w:left="709" w:firstLine="1276"/>
        <w:jc w:val="both"/>
        <w:rPr>
          <w:rFonts w:ascii="Times New Roman" w:hAnsi="Times New Roman"/>
          <w:i/>
          <w:sz w:val="24"/>
          <w:szCs w:val="24"/>
        </w:rPr>
      </w:pPr>
      <w:r w:rsidRPr="00AC7B66">
        <w:rPr>
          <w:rFonts w:ascii="Times New Roman" w:hAnsi="Times New Roman"/>
          <w:i/>
          <w:sz w:val="24"/>
          <w:szCs w:val="24"/>
        </w:rPr>
        <w:t xml:space="preserve"> Egry Attila </w:t>
      </w:r>
      <w:r w:rsidR="009B0B92">
        <w:rPr>
          <w:rFonts w:ascii="Times New Roman" w:hAnsi="Times New Roman"/>
          <w:i/>
          <w:sz w:val="24"/>
          <w:szCs w:val="24"/>
        </w:rPr>
        <w:t>-</w:t>
      </w:r>
      <w:r w:rsidRPr="00AC7B66">
        <w:rPr>
          <w:rFonts w:ascii="Times New Roman" w:hAnsi="Times New Roman"/>
          <w:i/>
          <w:sz w:val="24"/>
          <w:szCs w:val="24"/>
        </w:rPr>
        <w:t xml:space="preserve"> alpolgármester</w:t>
      </w:r>
    </w:p>
    <w:p w:rsidR="00AC7B66" w:rsidRPr="00AC7B66" w:rsidRDefault="00AC7B66" w:rsidP="00AC7B66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7B66">
        <w:rPr>
          <w:rFonts w:ascii="Times New Roman" w:hAnsi="Times New Roman"/>
          <w:i/>
          <w:sz w:val="24"/>
          <w:szCs w:val="24"/>
        </w:rPr>
        <w:t xml:space="preserve"> Dr. Szilágyi Demeter - képviselő</w:t>
      </w:r>
    </w:p>
    <w:p w:rsidR="006F2B86" w:rsidRPr="006F2B86" w:rsidRDefault="006F2B86" w:rsidP="006F2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B86">
        <w:rPr>
          <w:rFonts w:ascii="Times New Roman" w:eastAsia="Times New Roman" w:hAnsi="Times New Roman"/>
          <w:sz w:val="24"/>
          <w:szCs w:val="24"/>
        </w:rPr>
        <w:t>Javaslat a Budapest VIII., Nagy Templom u. 12/b. szám alatti önkormányzati tulajdonú épület elidegenítésre történő kijelölésére</w:t>
      </w:r>
    </w:p>
    <w:p w:rsidR="006F2B86" w:rsidRPr="006F2B86" w:rsidRDefault="006F2B86" w:rsidP="006F2B8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6F2B86">
        <w:rPr>
          <w:rFonts w:ascii="Times New Roman" w:eastAsia="Times New Roman" w:hAnsi="Times New Roman"/>
          <w:i/>
          <w:sz w:val="24"/>
          <w:szCs w:val="24"/>
        </w:rPr>
        <w:t>Kisfalu Kft. ügyvezető igazgatója</w:t>
      </w:r>
    </w:p>
    <w:p w:rsidR="006F2B86" w:rsidRPr="006F2B86" w:rsidRDefault="006F2B86" w:rsidP="006F2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B86">
        <w:rPr>
          <w:rFonts w:ascii="Times New Roman" w:hAnsi="Times New Roman"/>
          <w:sz w:val="24"/>
          <w:szCs w:val="24"/>
        </w:rPr>
        <w:t>Javaslat bérbeadói hozzájárulás megadására a Budapest VIII., Práter u. 11. szám alatti iskolaépület albérletbe adásához</w:t>
      </w:r>
    </w:p>
    <w:p w:rsidR="006F2B86" w:rsidRPr="006F2B86" w:rsidRDefault="006F2B86" w:rsidP="006F2B8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 a Kisfalu Kft. ügyvezető igazgatója</w:t>
      </w:r>
    </w:p>
    <w:p w:rsidR="006F2B86" w:rsidRPr="006F2B86" w:rsidRDefault="006F2B86" w:rsidP="006F2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2B86">
        <w:rPr>
          <w:rFonts w:ascii="Times New Roman" w:hAnsi="Times New Roman"/>
          <w:sz w:val="24"/>
          <w:szCs w:val="24"/>
        </w:rPr>
        <w:t>Javaslat a Budapest VIII., Rákóczi út 59. szám alatti nem lakás céljára szolgáló helyiség bérbeadására vonatkozó pályázat kiírására</w:t>
      </w:r>
    </w:p>
    <w:p w:rsidR="006F2B86" w:rsidRPr="006F2B86" w:rsidRDefault="006F2B86" w:rsidP="006F2B8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 a Kisfalu Kft. ügyvezető igazgatója</w:t>
      </w:r>
    </w:p>
    <w:p w:rsidR="006F2B86" w:rsidRPr="006F2B86" w:rsidRDefault="006F2B86" w:rsidP="006F2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B86">
        <w:rPr>
          <w:rFonts w:ascii="Times New Roman" w:hAnsi="Times New Roman"/>
          <w:sz w:val="24"/>
          <w:szCs w:val="24"/>
        </w:rPr>
        <w:t>Javaslat a Budapest VIII., Üllői út 58. szám alatti önkormányzati tulajdonú épületrész elidegenítésére vonatkozó pályázat kiírására</w:t>
      </w:r>
    </w:p>
    <w:p w:rsidR="006F2B86" w:rsidRPr="006F2B86" w:rsidRDefault="006F2B86" w:rsidP="006F2B8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 a Kisfalu Kft. ügyvezető igazgatója</w:t>
      </w:r>
    </w:p>
    <w:p w:rsidR="006F2B86" w:rsidRPr="006F2B86" w:rsidRDefault="006F2B86" w:rsidP="006F2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B86">
        <w:rPr>
          <w:rFonts w:ascii="Times New Roman" w:hAnsi="Times New Roman"/>
          <w:sz w:val="24"/>
          <w:szCs w:val="24"/>
        </w:rPr>
        <w:t>Javaslat a Józsefvárosi Városüzemeltetési Szolgálattal kapcsolatos döntések meghozatalára</w:t>
      </w:r>
    </w:p>
    <w:p w:rsidR="006F2B86" w:rsidRPr="00557A0B" w:rsidRDefault="006F2B86" w:rsidP="006F2B8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39330B" w:rsidRPr="0039330B" w:rsidRDefault="0039330B" w:rsidP="00393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30B">
        <w:rPr>
          <w:rFonts w:ascii="Times New Roman" w:eastAsia="Times New Roman" w:hAnsi="Times New Roman"/>
          <w:sz w:val="24"/>
          <w:szCs w:val="24"/>
        </w:rPr>
        <w:t>Javaslat emléktáblák elhelyezésére</w:t>
      </w:r>
    </w:p>
    <w:p w:rsidR="0039330B" w:rsidRPr="0039330B" w:rsidRDefault="0039330B" w:rsidP="0039330B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eastAsia="hu-HU"/>
        </w:rPr>
      </w:pP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Előterjesztő: Sántha Péterné </w:t>
      </w:r>
      <w:r w:rsidR="009B0B92">
        <w:rPr>
          <w:rFonts w:ascii="Times New Roman" w:hAnsi="Times New Roman"/>
          <w:i/>
          <w:sz w:val="24"/>
          <w:szCs w:val="24"/>
          <w:lang w:eastAsia="hu-HU"/>
        </w:rPr>
        <w:t>-</w:t>
      </w: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 alpolgármester</w:t>
      </w:r>
    </w:p>
    <w:p w:rsidR="0039330B" w:rsidRPr="0039330B" w:rsidRDefault="0039330B" w:rsidP="0039330B">
      <w:pPr>
        <w:spacing w:after="0" w:line="240" w:lineRule="auto"/>
        <w:ind w:left="709" w:firstLine="1276"/>
        <w:rPr>
          <w:rFonts w:ascii="Times New Roman" w:hAnsi="Times New Roman"/>
          <w:i/>
          <w:sz w:val="24"/>
          <w:szCs w:val="24"/>
          <w:lang w:eastAsia="hu-HU"/>
        </w:rPr>
      </w:pP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Egry Attila </w:t>
      </w:r>
      <w:r w:rsidR="009B0B92">
        <w:rPr>
          <w:rFonts w:ascii="Times New Roman" w:hAnsi="Times New Roman"/>
          <w:i/>
          <w:sz w:val="24"/>
          <w:szCs w:val="24"/>
          <w:lang w:eastAsia="hu-HU"/>
        </w:rPr>
        <w:t>-</w:t>
      </w: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 alpolgármester</w:t>
      </w:r>
    </w:p>
    <w:p w:rsidR="00861DBF" w:rsidRPr="00861DBF" w:rsidRDefault="00861DBF" w:rsidP="00861DB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1DBF">
        <w:rPr>
          <w:rFonts w:ascii="Times New Roman" w:eastAsia="Times New Roman" w:hAnsi="Times New Roman"/>
          <w:sz w:val="24"/>
          <w:szCs w:val="24"/>
        </w:rPr>
        <w:t>Javaslat az építésüggyel összefüggő egyes helyi eljárások részletes szabályairól szóló 5/2013.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DBF">
        <w:rPr>
          <w:rFonts w:ascii="Times New Roman" w:eastAsia="Times New Roman" w:hAnsi="Times New Roman"/>
          <w:sz w:val="24"/>
          <w:szCs w:val="24"/>
        </w:rPr>
        <w:t>(II.10.) önkormányzati rendelet módosítására</w:t>
      </w:r>
    </w:p>
    <w:p w:rsidR="0039330B" w:rsidRPr="00557A0B" w:rsidRDefault="0039330B" w:rsidP="0039330B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39330B" w:rsidRPr="0039330B" w:rsidRDefault="0039330B" w:rsidP="00393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30B">
        <w:rPr>
          <w:rFonts w:ascii="Times New Roman" w:eastAsia="Times New Roman" w:hAnsi="Times New Roman"/>
          <w:sz w:val="24"/>
          <w:szCs w:val="24"/>
        </w:rPr>
        <w:t>Javaslat a Káptalan-füredi gyermektábor fejlesztésével kapcsolatos döntések meghozatalára</w:t>
      </w:r>
      <w:r w:rsidR="00E148F9">
        <w:rPr>
          <w:rFonts w:ascii="Times New Roman" w:eastAsia="Times New Roman" w:hAnsi="Times New Roman"/>
          <w:sz w:val="24"/>
          <w:szCs w:val="24"/>
        </w:rPr>
        <w:t xml:space="preserve"> </w:t>
      </w:r>
      <w:r w:rsidR="00E148F9" w:rsidRPr="00557A0B">
        <w:rPr>
          <w:rFonts w:ascii="Times New Roman" w:hAnsi="Times New Roman"/>
          <w:b/>
          <w:sz w:val="24"/>
          <w:szCs w:val="24"/>
        </w:rPr>
        <w:t>(PÓTKÉZBESÍTÉS)</w:t>
      </w:r>
    </w:p>
    <w:p w:rsidR="0039330B" w:rsidRPr="00557A0B" w:rsidRDefault="0039330B" w:rsidP="0039330B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39330B" w:rsidRPr="0039330B" w:rsidRDefault="0039330B" w:rsidP="00393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30B">
        <w:rPr>
          <w:rFonts w:ascii="Times New Roman" w:eastAsia="Times New Roman" w:hAnsi="Times New Roman"/>
          <w:bCs/>
          <w:sz w:val="24"/>
          <w:szCs w:val="24"/>
        </w:rPr>
        <w:t>Javaslat a Budapest Józsefvárosi Önkormányzat tulajdonában álló lakások bérbeadásának feltételeiről, valamint a lakbér mértékéről szóló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9330B">
        <w:rPr>
          <w:rFonts w:ascii="Times New Roman" w:eastAsia="Times New Roman" w:hAnsi="Times New Roman"/>
          <w:bCs/>
          <w:sz w:val="24"/>
          <w:szCs w:val="24"/>
        </w:rPr>
        <w:t>16/2010. (III.08.) számú önkormányzati rendelet módosítására</w:t>
      </w:r>
    </w:p>
    <w:p w:rsidR="0039330B" w:rsidRPr="0039330B" w:rsidRDefault="0039330B" w:rsidP="0039330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Előterjesztő: Dr. Erőss Gábor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39330B" w:rsidRPr="0039330B" w:rsidRDefault="0039330B" w:rsidP="00393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30B">
        <w:rPr>
          <w:rFonts w:ascii="Times New Roman" w:eastAsia="Times New Roman" w:hAnsi="Times New Roman"/>
          <w:bCs/>
          <w:sz w:val="24"/>
          <w:szCs w:val="24"/>
        </w:rPr>
        <w:t>Javaslat Országzászló felállítására vonatkozó döntések meghozatalára</w:t>
      </w:r>
    </w:p>
    <w:p w:rsidR="0039330B" w:rsidRPr="0039330B" w:rsidRDefault="0039330B" w:rsidP="0039330B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Előterjesztő: Pintér Attila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39330B" w:rsidRPr="0039330B" w:rsidRDefault="0039330B" w:rsidP="00393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330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Javaslat </w:t>
      </w:r>
      <w:r w:rsidRPr="0039330B">
        <w:rPr>
          <w:rFonts w:ascii="Times New Roman" w:eastAsia="Times New Roman" w:hAnsi="Times New Roman"/>
          <w:sz w:val="24"/>
          <w:szCs w:val="24"/>
        </w:rPr>
        <w:t>önkormányzati intézmények átalakításával kapcsolatos döntések meghozatalára</w:t>
      </w:r>
      <w:r w:rsidRPr="003933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A06B1" w:rsidRPr="00557A0B">
        <w:rPr>
          <w:rFonts w:ascii="Times New Roman" w:hAnsi="Times New Roman"/>
          <w:b/>
          <w:sz w:val="24"/>
          <w:szCs w:val="24"/>
        </w:rPr>
        <w:t>(PÓTKÉZBESÍTÉS)</w:t>
      </w:r>
    </w:p>
    <w:p w:rsidR="0039330B" w:rsidRPr="0039330B" w:rsidRDefault="0039330B" w:rsidP="0039330B">
      <w:pPr>
        <w:spacing w:after="0" w:line="240" w:lineRule="auto"/>
        <w:ind w:left="1985" w:hanging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9330B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bCs/>
          <w:i/>
          <w:sz w:val="24"/>
          <w:szCs w:val="24"/>
        </w:rPr>
        <w:t>-</w:t>
      </w:r>
      <w:r w:rsidRPr="0039330B">
        <w:rPr>
          <w:rFonts w:ascii="Times New Roman" w:eastAsia="Times New Roman" w:hAnsi="Times New Roman"/>
          <w:bCs/>
          <w:i/>
          <w:sz w:val="24"/>
          <w:szCs w:val="24"/>
        </w:rPr>
        <w:t xml:space="preserve"> polgármester </w:t>
      </w:r>
    </w:p>
    <w:p w:rsidR="0039330B" w:rsidRPr="0039330B" w:rsidRDefault="0039330B" w:rsidP="0039330B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9330B">
        <w:rPr>
          <w:rFonts w:ascii="Times New Roman" w:eastAsia="Times New Roman" w:hAnsi="Times New Roman"/>
          <w:bCs/>
          <w:i/>
          <w:sz w:val="24"/>
          <w:szCs w:val="24"/>
        </w:rPr>
        <w:t>Sántha Péterné - alpolgármester</w:t>
      </w:r>
    </w:p>
    <w:p w:rsidR="0039330B" w:rsidRPr="0039330B" w:rsidRDefault="0039330B" w:rsidP="00393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330B">
        <w:rPr>
          <w:rFonts w:ascii="Times New Roman" w:eastAsia="Times New Roman" w:hAnsi="Times New Roman"/>
          <w:sz w:val="24"/>
          <w:szCs w:val="24"/>
        </w:rPr>
        <w:t xml:space="preserve">Javaslat a 2015. évi alapítványi pályázatok elbírálására </w:t>
      </w:r>
    </w:p>
    <w:p w:rsidR="00BD55A1" w:rsidRDefault="00C67D55" w:rsidP="00C67D5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C67D55" w:rsidRPr="00C67D55" w:rsidRDefault="00C67D55" w:rsidP="00C67D5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D55">
        <w:rPr>
          <w:rFonts w:ascii="Times New Roman" w:eastAsia="Times New Roman" w:hAnsi="Times New Roman"/>
          <w:sz w:val="24"/>
          <w:szCs w:val="24"/>
        </w:rPr>
        <w:t>Javaslat a Népkonyhával kapcsolatos döntések meghozatalára</w:t>
      </w:r>
    </w:p>
    <w:p w:rsidR="00C67D55" w:rsidRPr="00557A0B" w:rsidRDefault="00C67D55" w:rsidP="00C67D5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C67D55" w:rsidRPr="00C67D55" w:rsidRDefault="00C67D55" w:rsidP="00C67D5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D55">
        <w:rPr>
          <w:rFonts w:ascii="Times New Roman" w:eastAsia="Times New Roman" w:hAnsi="Times New Roman"/>
          <w:sz w:val="24"/>
          <w:szCs w:val="24"/>
        </w:rPr>
        <w:t xml:space="preserve">Javaslat Idősek Klubja kialakítására a </w:t>
      </w:r>
      <w:proofErr w:type="spellStart"/>
      <w:r w:rsidRPr="00C67D55">
        <w:rPr>
          <w:rFonts w:ascii="Times New Roman" w:eastAsia="Times New Roman" w:hAnsi="Times New Roman"/>
          <w:sz w:val="24"/>
          <w:szCs w:val="24"/>
        </w:rPr>
        <w:t>Palotanegyedben</w:t>
      </w:r>
      <w:proofErr w:type="spellEnd"/>
    </w:p>
    <w:p w:rsidR="00C67D55" w:rsidRPr="00C67D55" w:rsidRDefault="00C67D55" w:rsidP="00C67D55">
      <w:pPr>
        <w:spacing w:after="0" w:line="240" w:lineRule="auto"/>
        <w:ind w:left="709"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C67D55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Dr. Kocsis Máté </w:t>
      </w:r>
      <w:r w:rsidR="009B0B92">
        <w:rPr>
          <w:rFonts w:ascii="Times New Roman" w:hAnsi="Times New Roman" w:cs="Calibri"/>
          <w:i/>
          <w:sz w:val="24"/>
          <w:szCs w:val="24"/>
          <w:lang w:eastAsia="hu-HU"/>
        </w:rPr>
        <w:t>-</w:t>
      </w:r>
      <w:r w:rsidRPr="00C67D55">
        <w:rPr>
          <w:rFonts w:ascii="Times New Roman" w:hAnsi="Times New Roman" w:cs="Calibri"/>
          <w:i/>
          <w:sz w:val="24"/>
          <w:szCs w:val="24"/>
          <w:lang w:eastAsia="hu-HU"/>
        </w:rPr>
        <w:t xml:space="preserve"> polgármester</w:t>
      </w:r>
    </w:p>
    <w:p w:rsidR="00C67D55" w:rsidRPr="00C67D55" w:rsidRDefault="00C67D55" w:rsidP="00C67D55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</w:rPr>
      </w:pPr>
      <w:r w:rsidRPr="00C67D55">
        <w:rPr>
          <w:rFonts w:ascii="Times New Roman" w:hAnsi="Times New Roman"/>
          <w:i/>
          <w:sz w:val="24"/>
          <w:szCs w:val="24"/>
        </w:rPr>
        <w:t xml:space="preserve">Egry Attila </w:t>
      </w:r>
      <w:r w:rsidR="009B0B92">
        <w:rPr>
          <w:rFonts w:ascii="Times New Roman" w:hAnsi="Times New Roman"/>
          <w:i/>
          <w:sz w:val="24"/>
          <w:szCs w:val="24"/>
        </w:rPr>
        <w:t>-</w:t>
      </w:r>
      <w:r w:rsidRPr="00C67D55">
        <w:rPr>
          <w:rFonts w:ascii="Times New Roman" w:hAnsi="Times New Roman"/>
          <w:i/>
          <w:sz w:val="24"/>
          <w:szCs w:val="24"/>
        </w:rPr>
        <w:t xml:space="preserve"> alpolgármester</w:t>
      </w:r>
    </w:p>
    <w:p w:rsidR="00C67D55" w:rsidRPr="00C67D55" w:rsidRDefault="00C67D55" w:rsidP="00C67D55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C67D55">
        <w:rPr>
          <w:rFonts w:ascii="Times New Roman" w:hAnsi="Times New Roman"/>
          <w:i/>
          <w:sz w:val="24"/>
          <w:szCs w:val="24"/>
        </w:rPr>
        <w:t>Dr. Szilágyi Demeter - képviselő</w:t>
      </w:r>
    </w:p>
    <w:p w:rsidR="00C67D55" w:rsidRPr="00C67D55" w:rsidRDefault="00C67D55" w:rsidP="00C67D55">
      <w:pPr>
        <w:pStyle w:val="Listaszerbekezds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D55">
        <w:rPr>
          <w:rFonts w:ascii="Times New Roman" w:eastAsia="Times New Roman" w:hAnsi="Times New Roman"/>
          <w:sz w:val="24"/>
          <w:szCs w:val="24"/>
        </w:rPr>
        <w:t>Javaslat a Józsefvárosi Közbiztonsági Polgárőrség és Katasztrófavédelmi Önkéntes Tűzoltó Egyesület részére nyújtott támogatás felhasználásáról szóló beszámoló elfogadására</w:t>
      </w:r>
      <w:r w:rsidR="008C72D8">
        <w:rPr>
          <w:rFonts w:ascii="Times New Roman" w:eastAsia="Times New Roman" w:hAnsi="Times New Roman"/>
          <w:sz w:val="24"/>
          <w:szCs w:val="24"/>
        </w:rPr>
        <w:t xml:space="preserve"> </w:t>
      </w:r>
      <w:r w:rsidR="008C72D8" w:rsidRPr="00557A0B">
        <w:rPr>
          <w:rFonts w:ascii="Times New Roman" w:hAnsi="Times New Roman"/>
          <w:b/>
          <w:sz w:val="24"/>
          <w:szCs w:val="24"/>
        </w:rPr>
        <w:t>(PÓTKÉZBESÍTÉS)</w:t>
      </w:r>
    </w:p>
    <w:p w:rsidR="00C67D55" w:rsidRPr="00557A0B" w:rsidRDefault="00C67D55" w:rsidP="00C67D5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C67D55" w:rsidRPr="00C67D55" w:rsidRDefault="00C67D55" w:rsidP="00C67D5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7D55">
        <w:rPr>
          <w:rFonts w:ascii="Times New Roman" w:eastAsia="Times New Roman" w:hAnsi="Times New Roman"/>
          <w:sz w:val="24"/>
          <w:szCs w:val="24"/>
          <w:lang w:eastAsia="hu-HU"/>
        </w:rPr>
        <w:t>Beszámoló a Képviselő-testület bizottságai 2014. november 1. – 2015. április 30. között átruházott hatáskörben hozott döntéseinek végrehajtásáról</w:t>
      </w:r>
    </w:p>
    <w:p w:rsidR="00C67D55" w:rsidRPr="00557A0B" w:rsidRDefault="00C67D55" w:rsidP="00C67D5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C67D55" w:rsidRPr="00C67D55" w:rsidRDefault="00C67D55" w:rsidP="00C67D5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D55">
        <w:rPr>
          <w:rFonts w:ascii="Times New Roman" w:eastAsia="Times New Roman" w:hAnsi="Times New Roman"/>
          <w:sz w:val="24"/>
          <w:szCs w:val="24"/>
        </w:rPr>
        <w:t>Javaslat a Józsefvárosban adományozható kitüntetésekről szóló</w:t>
      </w:r>
      <w:r w:rsidRPr="00C67D55">
        <w:rPr>
          <w:rFonts w:ascii="Times New Roman" w:eastAsia="Times New Roman" w:hAnsi="Times New Roman"/>
          <w:sz w:val="24"/>
          <w:szCs w:val="24"/>
        </w:rPr>
        <w:br/>
        <w:t>11/2006. (III.10.) önkormányzati rendelet módosítására</w:t>
      </w:r>
    </w:p>
    <w:p w:rsidR="00C67D55" w:rsidRPr="00557A0B" w:rsidRDefault="00C67D55" w:rsidP="00C67D5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C67D55" w:rsidRPr="00C67D55" w:rsidRDefault="00C67D55" w:rsidP="00C67D5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D55">
        <w:rPr>
          <w:rFonts w:ascii="Times New Roman" w:eastAsia="Times New Roman" w:hAnsi="Times New Roman"/>
          <w:sz w:val="24"/>
          <w:szCs w:val="24"/>
        </w:rPr>
        <w:t>Javaslat bizottsági tag cseréjére</w:t>
      </w:r>
    </w:p>
    <w:p w:rsidR="00C67D55" w:rsidRPr="00557A0B" w:rsidRDefault="00C67D55" w:rsidP="00C67D55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9B0B92"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0541EF" w:rsidRPr="000541EF" w:rsidRDefault="000541EF" w:rsidP="000541E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1EF">
        <w:rPr>
          <w:rFonts w:ascii="Times New Roman" w:hAnsi="Times New Roman"/>
          <w:sz w:val="24"/>
          <w:szCs w:val="24"/>
        </w:rPr>
        <w:t xml:space="preserve">Tájékoztató a </w:t>
      </w:r>
      <w:proofErr w:type="spellStart"/>
      <w:r w:rsidRPr="000541EF">
        <w:rPr>
          <w:rFonts w:ascii="Times New Roman" w:hAnsi="Times New Roman"/>
          <w:sz w:val="24"/>
          <w:szCs w:val="24"/>
        </w:rPr>
        <w:t>Köztérmegújítási</w:t>
      </w:r>
      <w:proofErr w:type="spellEnd"/>
      <w:r w:rsidRPr="000541EF">
        <w:rPr>
          <w:rFonts w:ascii="Times New Roman" w:hAnsi="Times New Roman"/>
          <w:sz w:val="24"/>
          <w:szCs w:val="24"/>
        </w:rPr>
        <w:t xml:space="preserve"> Nívódíj pályázat eredményéről</w:t>
      </w:r>
    </w:p>
    <w:p w:rsidR="000541EF" w:rsidRPr="00557A0B" w:rsidRDefault="000541EF" w:rsidP="000541EF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892CA5" w:rsidRDefault="00892CA5" w:rsidP="00862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F65" w:rsidRDefault="00657F65" w:rsidP="00862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0DE" w:rsidRDefault="00862F3F" w:rsidP="00862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F3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2F3F">
        <w:rPr>
          <w:rFonts w:ascii="Times New Roman" w:hAnsi="Times New Roman"/>
          <w:b/>
          <w:sz w:val="24"/>
          <w:szCs w:val="24"/>
        </w:rPr>
        <w:t>Közbeszerzések</w:t>
      </w:r>
    </w:p>
    <w:p w:rsidR="00862F3F" w:rsidRDefault="00862F3F" w:rsidP="0086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70DE" w:rsidRPr="00862F3F" w:rsidRDefault="00C670DE" w:rsidP="0086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F3F" w:rsidRPr="00862F3F" w:rsidRDefault="00862F3F" w:rsidP="00862F3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F3F">
        <w:rPr>
          <w:rFonts w:ascii="Times New Roman" w:hAnsi="Times New Roman"/>
          <w:sz w:val="24"/>
          <w:szCs w:val="24"/>
        </w:rPr>
        <w:t>Javaslat „Három óvoda felújítása Józsefvárosban vállalkozási szerződés keretében”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3F">
        <w:rPr>
          <w:rFonts w:ascii="Times New Roman" w:hAnsi="Times New Roman"/>
          <w:b/>
          <w:sz w:val="24"/>
          <w:szCs w:val="24"/>
        </w:rPr>
        <w:t>(PÓTKÉZBESÍTÉS)</w:t>
      </w:r>
    </w:p>
    <w:p w:rsidR="00862F3F" w:rsidRPr="00581DDE" w:rsidRDefault="00862F3F" w:rsidP="00862F3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81DDE">
        <w:rPr>
          <w:rFonts w:ascii="Times New Roman" w:hAnsi="Times New Roman"/>
          <w:i/>
          <w:sz w:val="24"/>
          <w:szCs w:val="24"/>
        </w:rPr>
        <w:t xml:space="preserve">Előterjesztő: </w:t>
      </w:r>
      <w:r w:rsidR="00150B0A">
        <w:rPr>
          <w:rFonts w:ascii="Times New Roman" w:hAnsi="Times New Roman"/>
          <w:i/>
          <w:sz w:val="24"/>
          <w:szCs w:val="24"/>
        </w:rPr>
        <w:t>Kovács Ottó</w:t>
      </w:r>
      <w:r w:rsidRPr="00581DDE">
        <w:rPr>
          <w:rFonts w:ascii="Times New Roman" w:hAnsi="Times New Roman"/>
          <w:i/>
          <w:sz w:val="24"/>
          <w:szCs w:val="24"/>
        </w:rPr>
        <w:t xml:space="preserve"> </w:t>
      </w:r>
      <w:r w:rsidR="004100A8">
        <w:rPr>
          <w:rFonts w:ascii="Times New Roman" w:hAnsi="Times New Roman"/>
          <w:i/>
          <w:sz w:val="24"/>
          <w:szCs w:val="24"/>
        </w:rPr>
        <w:t>-</w:t>
      </w:r>
      <w:r w:rsidRPr="00581DDE">
        <w:rPr>
          <w:rFonts w:ascii="Times New Roman" w:hAnsi="Times New Roman"/>
          <w:i/>
          <w:sz w:val="24"/>
          <w:szCs w:val="24"/>
        </w:rPr>
        <w:t xml:space="preserve"> a Kisfalu Kft. </w:t>
      </w:r>
      <w:r w:rsidR="00150B0A">
        <w:rPr>
          <w:rFonts w:ascii="Times New Roman" w:hAnsi="Times New Roman"/>
          <w:i/>
          <w:sz w:val="24"/>
          <w:szCs w:val="24"/>
        </w:rPr>
        <w:t>vagyongazdálkodási</w:t>
      </w:r>
      <w:r w:rsidRPr="00581DDE">
        <w:rPr>
          <w:rFonts w:ascii="Times New Roman" w:hAnsi="Times New Roman"/>
          <w:i/>
          <w:sz w:val="24"/>
          <w:szCs w:val="24"/>
        </w:rPr>
        <w:t xml:space="preserve"> igazgatója</w:t>
      </w:r>
    </w:p>
    <w:p w:rsidR="00862F3F" w:rsidRPr="00862F3F" w:rsidRDefault="00862F3F" w:rsidP="00862F3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F3F">
        <w:rPr>
          <w:rFonts w:ascii="Times New Roman" w:hAnsi="Times New Roman"/>
          <w:sz w:val="24"/>
          <w:szCs w:val="24"/>
        </w:rPr>
        <w:t>Javaslat a „Józsefváros</w:t>
      </w:r>
      <w:r>
        <w:rPr>
          <w:rFonts w:ascii="Times New Roman" w:hAnsi="Times New Roman"/>
          <w:sz w:val="24"/>
          <w:szCs w:val="24"/>
        </w:rPr>
        <w:t>i</w:t>
      </w:r>
      <w:r w:rsidRPr="00862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</w:t>
      </w:r>
      <w:r w:rsidRPr="00862F3F">
        <w:rPr>
          <w:rFonts w:ascii="Times New Roman" w:hAnsi="Times New Roman"/>
          <w:sz w:val="24"/>
          <w:szCs w:val="24"/>
        </w:rPr>
        <w:t>nkormányzat fenntartásában működő napközi otthonos óvodák karbantartása, felújítása vállalkozási szerződés keretében”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3F">
        <w:rPr>
          <w:rFonts w:ascii="Times New Roman" w:hAnsi="Times New Roman"/>
          <w:b/>
          <w:sz w:val="24"/>
          <w:szCs w:val="24"/>
        </w:rPr>
        <w:t>(PÓTKÉZBESÍTÉS)</w:t>
      </w:r>
    </w:p>
    <w:p w:rsidR="00862F3F" w:rsidRPr="00581DDE" w:rsidRDefault="00150B0A" w:rsidP="00862F3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81DDE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Kovács Ottó</w:t>
      </w:r>
      <w:r w:rsidRPr="00581D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581DDE">
        <w:rPr>
          <w:rFonts w:ascii="Times New Roman" w:hAnsi="Times New Roman"/>
          <w:i/>
          <w:sz w:val="24"/>
          <w:szCs w:val="24"/>
        </w:rPr>
        <w:t xml:space="preserve"> a Kisfalu Kft. </w:t>
      </w:r>
      <w:r>
        <w:rPr>
          <w:rFonts w:ascii="Times New Roman" w:hAnsi="Times New Roman"/>
          <w:i/>
          <w:sz w:val="24"/>
          <w:szCs w:val="24"/>
        </w:rPr>
        <w:t>vagyongazdálkodási</w:t>
      </w:r>
      <w:r w:rsidRPr="00581DDE">
        <w:rPr>
          <w:rFonts w:ascii="Times New Roman" w:hAnsi="Times New Roman"/>
          <w:i/>
          <w:sz w:val="24"/>
          <w:szCs w:val="24"/>
        </w:rPr>
        <w:t xml:space="preserve"> igazgatója</w:t>
      </w:r>
    </w:p>
    <w:p w:rsidR="00C670DE" w:rsidRDefault="00C670DE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DF" w:rsidRDefault="009423DF" w:rsidP="00EF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B7C" w:rsidRDefault="00862F3F" w:rsidP="00EF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670DE">
        <w:rPr>
          <w:rFonts w:ascii="Times New Roman" w:hAnsi="Times New Roman"/>
          <w:b/>
          <w:sz w:val="24"/>
          <w:szCs w:val="24"/>
        </w:rPr>
        <w:t xml:space="preserve">. </w:t>
      </w:r>
      <w:r w:rsidR="00766116">
        <w:rPr>
          <w:rFonts w:ascii="Times New Roman" w:hAnsi="Times New Roman"/>
          <w:b/>
          <w:sz w:val="24"/>
          <w:szCs w:val="24"/>
        </w:rPr>
        <w:t>Gazdálkodási Ügyosztály</w:t>
      </w:r>
    </w:p>
    <w:p w:rsidR="00766116" w:rsidRDefault="00766116" w:rsidP="00EF5B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1C252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766116" w:rsidRDefault="00766116" w:rsidP="00766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66116" w:rsidRDefault="00766116" w:rsidP="00766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116" w:rsidRPr="00766116" w:rsidRDefault="00766116" w:rsidP="007E39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16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7E393D" w:rsidRPr="007E393D" w:rsidRDefault="007E393D" w:rsidP="007E39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93D">
        <w:rPr>
          <w:rFonts w:ascii="Times New Roman" w:hAnsi="Times New Roman"/>
          <w:sz w:val="24"/>
          <w:szCs w:val="24"/>
        </w:rPr>
        <w:t>Tulajdonosi hozzájárulás módosítási kérelem elbírálása a Tolnai Lajos utcai gázvezeték építéséhez kapcsolódóan</w:t>
      </w:r>
    </w:p>
    <w:p w:rsidR="00766116" w:rsidRPr="00766116" w:rsidRDefault="00766116" w:rsidP="007E39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16">
        <w:rPr>
          <w:rFonts w:ascii="Times New Roman" w:hAnsi="Times New Roman"/>
          <w:sz w:val="24"/>
          <w:szCs w:val="24"/>
        </w:rPr>
        <w:t xml:space="preserve">Tulajdonosi hozzájárulás a Magyar Telekom </w:t>
      </w:r>
      <w:proofErr w:type="spellStart"/>
      <w:r w:rsidRPr="00766116">
        <w:rPr>
          <w:rFonts w:ascii="Times New Roman" w:hAnsi="Times New Roman"/>
          <w:sz w:val="24"/>
          <w:szCs w:val="24"/>
        </w:rPr>
        <w:t>Nyrt</w:t>
      </w:r>
      <w:proofErr w:type="spellEnd"/>
      <w:r w:rsidRPr="00766116">
        <w:rPr>
          <w:rFonts w:ascii="Times New Roman" w:hAnsi="Times New Roman"/>
          <w:sz w:val="24"/>
          <w:szCs w:val="24"/>
        </w:rPr>
        <w:t>. távközlési hálózat korszerűsítési munkáihoz</w:t>
      </w:r>
    </w:p>
    <w:p w:rsidR="00766116" w:rsidRPr="00766116" w:rsidRDefault="00766116" w:rsidP="007E39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16">
        <w:rPr>
          <w:rFonts w:ascii="Times New Roman" w:hAnsi="Times New Roman"/>
          <w:sz w:val="24"/>
          <w:szCs w:val="24"/>
        </w:rPr>
        <w:t xml:space="preserve">Javaslat az Új Teleki téri </w:t>
      </w:r>
      <w:r>
        <w:rPr>
          <w:rFonts w:ascii="Times New Roman" w:hAnsi="Times New Roman"/>
          <w:sz w:val="24"/>
          <w:szCs w:val="24"/>
        </w:rPr>
        <w:t>P</w:t>
      </w:r>
      <w:r w:rsidRPr="00766116">
        <w:rPr>
          <w:rFonts w:ascii="Times New Roman" w:hAnsi="Times New Roman"/>
          <w:sz w:val="24"/>
          <w:szCs w:val="24"/>
        </w:rPr>
        <w:t>iac területén lévő E2 és E3 üzlethely</w:t>
      </w:r>
      <w:r>
        <w:rPr>
          <w:rFonts w:ascii="Times New Roman" w:hAnsi="Times New Roman"/>
          <w:sz w:val="24"/>
          <w:szCs w:val="24"/>
        </w:rPr>
        <w:t>i</w:t>
      </w:r>
      <w:r w:rsidRPr="00766116">
        <w:rPr>
          <w:rFonts w:ascii="Times New Roman" w:hAnsi="Times New Roman"/>
          <w:sz w:val="24"/>
          <w:szCs w:val="24"/>
        </w:rPr>
        <w:t>ség bérlői kérelmének elbírálására</w:t>
      </w:r>
    </w:p>
    <w:p w:rsidR="00766116" w:rsidRPr="004D65C5" w:rsidRDefault="004D65C5" w:rsidP="007E39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C5">
        <w:rPr>
          <w:rFonts w:ascii="Times New Roman" w:hAnsi="Times New Roman"/>
          <w:sz w:val="24"/>
          <w:szCs w:val="24"/>
        </w:rPr>
        <w:t xml:space="preserve">Tulajdonosi hozzájárulás a </w:t>
      </w:r>
      <w:proofErr w:type="spellStart"/>
      <w:r w:rsidRPr="004D65C5">
        <w:rPr>
          <w:rFonts w:ascii="Times New Roman" w:hAnsi="Times New Roman"/>
          <w:sz w:val="24"/>
          <w:szCs w:val="24"/>
        </w:rPr>
        <w:t>Dataplex</w:t>
      </w:r>
      <w:proofErr w:type="spellEnd"/>
      <w:r w:rsidRPr="004D65C5">
        <w:rPr>
          <w:rFonts w:ascii="Times New Roman" w:hAnsi="Times New Roman"/>
          <w:sz w:val="24"/>
          <w:szCs w:val="24"/>
        </w:rPr>
        <w:t xml:space="preserve"> eléréséhez tervezett alépítményi hálózat építéséhez</w:t>
      </w:r>
      <w:r w:rsidR="00326345">
        <w:rPr>
          <w:rFonts w:ascii="Times New Roman" w:hAnsi="Times New Roman"/>
          <w:sz w:val="24"/>
          <w:szCs w:val="24"/>
        </w:rPr>
        <w:t xml:space="preserve"> </w:t>
      </w:r>
      <w:r w:rsidR="00326345" w:rsidRPr="00862F3F">
        <w:rPr>
          <w:rFonts w:ascii="Times New Roman" w:hAnsi="Times New Roman"/>
          <w:b/>
          <w:sz w:val="24"/>
          <w:szCs w:val="24"/>
        </w:rPr>
        <w:t>(PÓTKÉZBESÍTÉS)</w:t>
      </w:r>
    </w:p>
    <w:p w:rsidR="00766116" w:rsidRDefault="00862F3F" w:rsidP="00EF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C670DE">
        <w:rPr>
          <w:rFonts w:ascii="Times New Roman" w:hAnsi="Times New Roman"/>
          <w:b/>
          <w:sz w:val="24"/>
          <w:szCs w:val="24"/>
        </w:rPr>
        <w:t xml:space="preserve">. </w:t>
      </w:r>
      <w:r w:rsidR="00766116">
        <w:rPr>
          <w:rFonts w:ascii="Times New Roman" w:hAnsi="Times New Roman"/>
          <w:b/>
          <w:sz w:val="24"/>
          <w:szCs w:val="24"/>
        </w:rPr>
        <w:t>Kisfalu Kft.</w:t>
      </w:r>
    </w:p>
    <w:p w:rsidR="00766116" w:rsidRDefault="00766116" w:rsidP="00EF5B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r w:rsidR="00C144A2">
        <w:rPr>
          <w:rFonts w:ascii="Times New Roman" w:hAnsi="Times New Roman"/>
          <w:i/>
          <w:sz w:val="24"/>
          <w:szCs w:val="24"/>
        </w:rPr>
        <w:t>Kovács Ottó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251BE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44A2">
        <w:rPr>
          <w:rFonts w:ascii="Times New Roman" w:hAnsi="Times New Roman"/>
          <w:i/>
          <w:sz w:val="24"/>
          <w:szCs w:val="24"/>
        </w:rPr>
        <w:t>vagyongazdálkodási</w:t>
      </w:r>
      <w:r>
        <w:rPr>
          <w:rFonts w:ascii="Times New Roman" w:hAnsi="Times New Roman"/>
          <w:i/>
          <w:sz w:val="24"/>
          <w:szCs w:val="24"/>
        </w:rPr>
        <w:t xml:space="preserve"> igazgató</w:t>
      </w:r>
    </w:p>
    <w:p w:rsidR="00766116" w:rsidRDefault="00766116" w:rsidP="00766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66116" w:rsidRPr="00766116" w:rsidRDefault="00766116" w:rsidP="00EF5B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5AB1" w:rsidRPr="00785AB1" w:rsidRDefault="00785AB1" w:rsidP="00785AB1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AB1">
        <w:rPr>
          <w:rFonts w:ascii="Times New Roman" w:hAnsi="Times New Roman" w:cs="Times New Roman"/>
          <w:sz w:val="24"/>
          <w:szCs w:val="24"/>
          <w:lang w:val="x-none"/>
        </w:rPr>
        <w:t xml:space="preserve">Hozzájárulás a Budapest VIII., </w:t>
      </w:r>
      <w:r w:rsidRPr="00785AB1">
        <w:rPr>
          <w:rFonts w:ascii="Times New Roman" w:hAnsi="Times New Roman" w:cs="Times New Roman"/>
          <w:sz w:val="24"/>
          <w:szCs w:val="24"/>
        </w:rPr>
        <w:t xml:space="preserve">Delej </w:t>
      </w:r>
      <w:proofErr w:type="gramStart"/>
      <w:r w:rsidRPr="00785AB1">
        <w:rPr>
          <w:rFonts w:ascii="Times New Roman" w:hAnsi="Times New Roman" w:cs="Times New Roman"/>
          <w:sz w:val="24"/>
          <w:szCs w:val="24"/>
        </w:rPr>
        <w:t xml:space="preserve">u. </w:t>
      </w:r>
      <w:r w:rsidR="0091134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11340">
        <w:rPr>
          <w:rFonts w:ascii="Times New Roman" w:hAnsi="Times New Roman" w:cs="Times New Roman"/>
          <w:sz w:val="24"/>
          <w:szCs w:val="24"/>
        </w:rPr>
        <w:t>…………</w:t>
      </w:r>
      <w:r w:rsidRPr="00785AB1">
        <w:rPr>
          <w:rFonts w:ascii="Times New Roman" w:hAnsi="Times New Roman" w:cs="Times New Roman"/>
          <w:sz w:val="24"/>
          <w:szCs w:val="24"/>
          <w:lang w:val="x-none"/>
        </w:rPr>
        <w:t xml:space="preserve"> szám alatti, </w:t>
      </w:r>
      <w:r w:rsidR="00911340">
        <w:rPr>
          <w:rFonts w:ascii="Times New Roman" w:hAnsi="Times New Roman" w:cs="Times New Roman"/>
          <w:sz w:val="24"/>
          <w:szCs w:val="24"/>
        </w:rPr>
        <w:t>………………….</w:t>
      </w:r>
      <w:r w:rsidRPr="00785AB1">
        <w:rPr>
          <w:rFonts w:ascii="Times New Roman" w:hAnsi="Times New Roman" w:cs="Times New Roman"/>
          <w:sz w:val="24"/>
          <w:szCs w:val="24"/>
          <w:lang w:val="x-none"/>
        </w:rPr>
        <w:t xml:space="preserve"> helyrajzi számú lakásingatlanra vonatkozó ajándékozási szerződés</w:t>
      </w:r>
      <w:r w:rsidRPr="00785AB1">
        <w:rPr>
          <w:rFonts w:ascii="Times New Roman" w:hAnsi="Times New Roman" w:cs="Times New Roman"/>
          <w:sz w:val="24"/>
          <w:szCs w:val="24"/>
        </w:rPr>
        <w:t>hez</w:t>
      </w:r>
    </w:p>
    <w:p w:rsidR="00785AB1" w:rsidRPr="00785AB1" w:rsidRDefault="00785AB1" w:rsidP="00785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AB1">
        <w:rPr>
          <w:rFonts w:ascii="Times New Roman" w:hAnsi="Times New Roman"/>
          <w:sz w:val="24"/>
          <w:szCs w:val="24"/>
        </w:rPr>
        <w:t>Lakás elidegenítésével kapcsolatos vételár és eladási ajánlat jóváhagyása (MÁV-lakótelep)</w:t>
      </w:r>
    </w:p>
    <w:p w:rsidR="00785AB1" w:rsidRPr="00785AB1" w:rsidRDefault="00785AB1" w:rsidP="00785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AB1">
        <w:rPr>
          <w:rFonts w:ascii="Times New Roman" w:hAnsi="Times New Roman"/>
          <w:sz w:val="24"/>
          <w:szCs w:val="24"/>
        </w:rPr>
        <w:t>YOLO Kft. bérbevételi kérelme a Budapest VIII. kerület, Nap u. 9. szám alatti üres önkormányzati tulajdonú helyiség vonatkozásában</w:t>
      </w:r>
    </w:p>
    <w:p w:rsidR="00785AB1" w:rsidRPr="00785AB1" w:rsidRDefault="00785AB1" w:rsidP="00785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AB1">
        <w:rPr>
          <w:rFonts w:ascii="Times New Roman" w:hAnsi="Times New Roman"/>
          <w:sz w:val="24"/>
          <w:szCs w:val="24"/>
        </w:rPr>
        <w:t xml:space="preserve">Szandra </w:t>
      </w:r>
      <w:proofErr w:type="spellStart"/>
      <w:r w:rsidRPr="00785AB1">
        <w:rPr>
          <w:rFonts w:ascii="Times New Roman" w:hAnsi="Times New Roman"/>
          <w:sz w:val="24"/>
          <w:szCs w:val="24"/>
        </w:rPr>
        <w:t>Beauty</w:t>
      </w:r>
      <w:proofErr w:type="spellEnd"/>
      <w:r w:rsidRPr="00785AB1">
        <w:rPr>
          <w:rFonts w:ascii="Times New Roman" w:hAnsi="Times New Roman"/>
          <w:sz w:val="24"/>
          <w:szCs w:val="24"/>
        </w:rPr>
        <w:t xml:space="preserve"> Bt. bérlő és a </w:t>
      </w:r>
      <w:proofErr w:type="spellStart"/>
      <w:r w:rsidRPr="00785AB1">
        <w:rPr>
          <w:rFonts w:ascii="Times New Roman" w:hAnsi="Times New Roman"/>
          <w:sz w:val="24"/>
          <w:szCs w:val="24"/>
        </w:rPr>
        <w:t>Norszi-Nail</w:t>
      </w:r>
      <w:proofErr w:type="spellEnd"/>
      <w:r w:rsidRPr="00785AB1">
        <w:rPr>
          <w:rFonts w:ascii="Times New Roman" w:hAnsi="Times New Roman"/>
          <w:sz w:val="24"/>
          <w:szCs w:val="24"/>
        </w:rPr>
        <w:t xml:space="preserve"> 2015 Szolgáltató Kft. bérleti jog átruházásra vonatkozó közös kérelme a Budapest VIII. kerület, Népszínház u. 38. szám alatti önkormányzati tulajdonú nem lakás célú helyiség tekintetében</w:t>
      </w:r>
    </w:p>
    <w:p w:rsidR="00185671" w:rsidRPr="00185671" w:rsidRDefault="00185671" w:rsidP="00185671">
      <w:pPr>
        <w:pStyle w:val="Szvegtrzs21"/>
        <w:numPr>
          <w:ilvl w:val="0"/>
          <w:numId w:val="5"/>
        </w:numPr>
        <w:rPr>
          <w:b w:val="0"/>
          <w:sz w:val="24"/>
          <w:szCs w:val="24"/>
        </w:rPr>
      </w:pPr>
      <w:r w:rsidRPr="00185671">
        <w:rPr>
          <w:b w:val="0"/>
          <w:sz w:val="24"/>
          <w:szCs w:val="24"/>
        </w:rPr>
        <w:t xml:space="preserve">Javaslat a Budapest VIII., Práter </w:t>
      </w:r>
      <w:proofErr w:type="gramStart"/>
      <w:r w:rsidRPr="00185671">
        <w:rPr>
          <w:b w:val="0"/>
          <w:sz w:val="24"/>
          <w:szCs w:val="24"/>
        </w:rPr>
        <w:t xml:space="preserve">u. </w:t>
      </w:r>
      <w:r w:rsidR="00911340">
        <w:rPr>
          <w:b w:val="0"/>
          <w:sz w:val="24"/>
          <w:szCs w:val="24"/>
        </w:rPr>
        <w:t>…</w:t>
      </w:r>
      <w:proofErr w:type="gramEnd"/>
      <w:r w:rsidR="00911340">
        <w:rPr>
          <w:b w:val="0"/>
          <w:sz w:val="24"/>
          <w:szCs w:val="24"/>
        </w:rPr>
        <w:t>……</w:t>
      </w:r>
      <w:bookmarkStart w:id="0" w:name="_GoBack"/>
      <w:bookmarkEnd w:id="0"/>
      <w:r w:rsidRPr="00185671">
        <w:rPr>
          <w:b w:val="0"/>
          <w:sz w:val="24"/>
          <w:szCs w:val="24"/>
        </w:rPr>
        <w:t xml:space="preserve"> szám alatti épületben lévő lakás minőségi lakáscseréjével kapcsolatban</w:t>
      </w:r>
    </w:p>
    <w:p w:rsidR="00766116" w:rsidRPr="00E446E0" w:rsidRDefault="00E446E0" w:rsidP="0012009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6E0">
        <w:rPr>
          <w:rFonts w:ascii="Times New Roman" w:hAnsi="Times New Roman"/>
          <w:sz w:val="24"/>
          <w:szCs w:val="24"/>
        </w:rPr>
        <w:t xml:space="preserve">Javaslat </w:t>
      </w:r>
      <w:proofErr w:type="gramStart"/>
      <w:r w:rsidRPr="00E446E0">
        <w:rPr>
          <w:rFonts w:ascii="Times New Roman" w:hAnsi="Times New Roman"/>
          <w:sz w:val="24"/>
          <w:szCs w:val="24"/>
        </w:rPr>
        <w:t>az ,</w:t>
      </w:r>
      <w:proofErr w:type="gramEnd"/>
      <w:r w:rsidRPr="00E446E0">
        <w:rPr>
          <w:rFonts w:ascii="Times New Roman" w:hAnsi="Times New Roman"/>
          <w:sz w:val="24"/>
          <w:szCs w:val="24"/>
        </w:rPr>
        <w:t>,LNR-CS/2015. típusú" bérlakás pályázat kiírására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3F">
        <w:rPr>
          <w:rFonts w:ascii="Times New Roman" w:hAnsi="Times New Roman"/>
          <w:b/>
          <w:sz w:val="24"/>
          <w:szCs w:val="24"/>
        </w:rPr>
        <w:t>(PÓTKÉZBESÍTÉS)</w:t>
      </w:r>
    </w:p>
    <w:p w:rsidR="00657F65" w:rsidRDefault="00657F65" w:rsidP="00C67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F65" w:rsidRDefault="00657F65" w:rsidP="00C67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B7C" w:rsidRPr="00C670DE" w:rsidRDefault="00862F3F" w:rsidP="00C67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670DE" w:rsidRPr="00C670DE">
        <w:rPr>
          <w:rFonts w:ascii="Times New Roman" w:hAnsi="Times New Roman"/>
          <w:b/>
          <w:sz w:val="24"/>
          <w:szCs w:val="24"/>
        </w:rPr>
        <w:t>.</w:t>
      </w:r>
      <w:r w:rsidR="00C670DE">
        <w:rPr>
          <w:rFonts w:ascii="Times New Roman" w:hAnsi="Times New Roman"/>
          <w:b/>
          <w:sz w:val="24"/>
          <w:szCs w:val="24"/>
        </w:rPr>
        <w:t xml:space="preserve"> </w:t>
      </w:r>
      <w:r w:rsidR="00EF5B7C" w:rsidRPr="00C670DE">
        <w:rPr>
          <w:rFonts w:ascii="Times New Roman" w:hAnsi="Times New Roman"/>
          <w:b/>
          <w:sz w:val="24"/>
          <w:szCs w:val="24"/>
        </w:rPr>
        <w:t>Egyebek</w:t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F5B7C" w:rsidRDefault="00EF5B7C" w:rsidP="00EF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0DE" w:rsidRDefault="00C670DE" w:rsidP="00C670DE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C670DE">
        <w:rPr>
          <w:rFonts w:ascii="Times New Roman" w:hAnsi="Times New Roman"/>
          <w:color w:val="000000"/>
          <w:sz w:val="24"/>
          <w:szCs w:val="24"/>
        </w:rPr>
        <w:t xml:space="preserve">Javaslat megbízási szerződés megkötésére az Európa Belvárosa Program II. – </w:t>
      </w:r>
      <w:proofErr w:type="spellStart"/>
      <w:r w:rsidRPr="00C670DE">
        <w:rPr>
          <w:rFonts w:ascii="Times New Roman" w:hAnsi="Times New Roman"/>
          <w:color w:val="000000"/>
          <w:sz w:val="24"/>
          <w:szCs w:val="24"/>
        </w:rPr>
        <w:t>Palotanegyed</w:t>
      </w:r>
      <w:proofErr w:type="spellEnd"/>
      <w:r w:rsidRPr="00C670DE">
        <w:rPr>
          <w:rFonts w:ascii="Times New Roman" w:hAnsi="Times New Roman"/>
          <w:color w:val="000000"/>
          <w:sz w:val="24"/>
          <w:szCs w:val="24"/>
        </w:rPr>
        <w:t xml:space="preserve"> Kulturális Városmegújítása során útépítési és javítási munkálatokkal kapcsolatos műszaki ellenőri feladatok ellátására</w:t>
      </w:r>
    </w:p>
    <w:p w:rsidR="00C670DE" w:rsidRPr="00C670DE" w:rsidRDefault="00C670DE" w:rsidP="00C670DE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</w:t>
      </w:r>
      <w:r w:rsidR="001C252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vezetője</w:t>
      </w:r>
    </w:p>
    <w:p w:rsidR="00C670DE" w:rsidRDefault="00C670DE" w:rsidP="00C670DE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C670DE">
        <w:rPr>
          <w:rFonts w:ascii="Times New Roman" w:hAnsi="Times New Roman"/>
          <w:color w:val="000000"/>
          <w:sz w:val="24"/>
          <w:szCs w:val="24"/>
        </w:rPr>
        <w:t xml:space="preserve">Javaslat megbízási szerződés megkötésére az </w:t>
      </w:r>
      <w:r w:rsidRPr="00C670DE">
        <w:rPr>
          <w:rFonts w:ascii="Times New Roman" w:hAnsi="Times New Roman"/>
          <w:sz w:val="24"/>
          <w:szCs w:val="24"/>
        </w:rPr>
        <w:t xml:space="preserve">Energiaracionalizálás Józsefvárosban projekthez kapcsolódó külső nyílászárók javítási </w:t>
      </w:r>
      <w:r w:rsidRPr="00C670DE">
        <w:rPr>
          <w:rFonts w:ascii="Times New Roman" w:hAnsi="Times New Roman"/>
          <w:color w:val="000000"/>
          <w:sz w:val="24"/>
          <w:szCs w:val="24"/>
        </w:rPr>
        <w:t>munkálatok elvégzésével kapcsolatos műszaki ellenőri feladatok ellátására</w:t>
      </w:r>
    </w:p>
    <w:p w:rsidR="00C670DE" w:rsidRPr="00C670DE" w:rsidRDefault="00C670DE" w:rsidP="00C670DE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</w:t>
      </w:r>
      <w:r w:rsidR="001C252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vezetője</w:t>
      </w:r>
    </w:p>
    <w:p w:rsidR="00C670DE" w:rsidRDefault="00C670DE" w:rsidP="00C670DE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C670DE">
        <w:rPr>
          <w:rFonts w:ascii="Times New Roman" w:hAnsi="Times New Roman"/>
          <w:color w:val="000000"/>
          <w:sz w:val="24"/>
          <w:szCs w:val="24"/>
        </w:rPr>
        <w:t>Javaslat megbízási szerződés megkötésére az MNPIII. keretében történő tervezési, útépítési és iskolaépület lábazat vízszigetelési munkálatok elvégzésével kapcsolatos műszaki ellenőri feladatok ellátására</w:t>
      </w:r>
    </w:p>
    <w:p w:rsidR="00C670DE" w:rsidRPr="00C670DE" w:rsidRDefault="00C670DE" w:rsidP="00C670DE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</w:t>
      </w:r>
      <w:r w:rsidR="001C252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vezetője</w:t>
      </w:r>
    </w:p>
    <w:p w:rsidR="00EF5B7C" w:rsidRPr="00EF5B7C" w:rsidRDefault="00EF5B7C" w:rsidP="00C670D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7C">
        <w:rPr>
          <w:rFonts w:ascii="Times New Roman" w:hAnsi="Times New Roman"/>
          <w:sz w:val="24"/>
          <w:szCs w:val="24"/>
        </w:rPr>
        <w:t>Javaslat a Városgazdálkodási és Pénzügyi Bizottság Ügyrendjének módosítására</w:t>
      </w:r>
    </w:p>
    <w:p w:rsidR="00EF5B7C" w:rsidRPr="00EF5B7C" w:rsidRDefault="00EF5B7C" w:rsidP="00EF5B7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F5B7C">
        <w:rPr>
          <w:rFonts w:ascii="Times New Roman" w:hAnsi="Times New Roman"/>
          <w:i/>
          <w:sz w:val="24"/>
          <w:szCs w:val="24"/>
        </w:rPr>
        <w:t>Előterjesztő: Jakabfy Tamás</w:t>
      </w:r>
      <w:r>
        <w:rPr>
          <w:rFonts w:ascii="Times New Roman" w:hAnsi="Times New Roman"/>
          <w:i/>
          <w:sz w:val="24"/>
          <w:szCs w:val="24"/>
        </w:rPr>
        <w:t xml:space="preserve"> - képviselő</w:t>
      </w:r>
    </w:p>
    <w:p w:rsidR="00EF5B7C" w:rsidRPr="00D741EF" w:rsidRDefault="00EF5B7C" w:rsidP="00D74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B2" w:rsidRDefault="00516DB2" w:rsidP="0051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A1" w:rsidRDefault="00BD55A1" w:rsidP="0051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3DF" w:rsidRPr="00516DB2" w:rsidRDefault="009423DF" w:rsidP="00942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június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22</w:t>
      </w:r>
      <w:r w:rsidRPr="00516DB2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9423DF" w:rsidRDefault="009423DF" w:rsidP="009423D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423DF" w:rsidRPr="00516DB2" w:rsidRDefault="009423DF" w:rsidP="009423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2015. június 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423DF" w:rsidRDefault="009423DF" w:rsidP="009423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423DF" w:rsidRPr="00516DB2" w:rsidRDefault="009423DF" w:rsidP="009423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9423DF" w:rsidRPr="00516DB2" w:rsidRDefault="009423DF" w:rsidP="009423D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516DB2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516DB2" w:rsidRDefault="00516DB2" w:rsidP="00516DB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16DB2" w:rsidRPr="00516DB2" w:rsidTr="007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16DB2" w:rsidRPr="00516DB2" w:rsidRDefault="00516DB2" w:rsidP="00516DB2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516DB2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F0F0666" wp14:editId="6E75473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16DB2" w:rsidRPr="00516DB2" w:rsidRDefault="009423DF" w:rsidP="00516DB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</w:tbl>
    <w:p w:rsidR="00516DB2" w:rsidRPr="00516DB2" w:rsidRDefault="00516DB2" w:rsidP="00516DB2">
      <w:pPr>
        <w:spacing w:after="0" w:line="240" w:lineRule="auto"/>
        <w:ind w:left="1066" w:hanging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sectPr w:rsidR="00516DB2" w:rsidRPr="00516DB2" w:rsidSect="00BD5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7C" w:rsidRDefault="00EF5B7C" w:rsidP="00EF5B7C">
      <w:pPr>
        <w:spacing w:after="0" w:line="240" w:lineRule="auto"/>
      </w:pPr>
      <w:r>
        <w:separator/>
      </w:r>
    </w:p>
  </w:endnote>
  <w:endnote w:type="continuationSeparator" w:id="0">
    <w:p w:rsidR="00EF5B7C" w:rsidRDefault="00EF5B7C" w:rsidP="00EF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7C" w:rsidRDefault="00EF5B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886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F5B7C" w:rsidRPr="00EF5B7C" w:rsidRDefault="00EF5B7C">
        <w:pPr>
          <w:pStyle w:val="llb"/>
          <w:jc w:val="right"/>
          <w:rPr>
            <w:rFonts w:ascii="Times New Roman" w:hAnsi="Times New Roman"/>
          </w:rPr>
        </w:pPr>
        <w:r w:rsidRPr="00EF5B7C">
          <w:rPr>
            <w:rFonts w:ascii="Times New Roman" w:hAnsi="Times New Roman"/>
          </w:rPr>
          <w:fldChar w:fldCharType="begin"/>
        </w:r>
        <w:r w:rsidRPr="00EF5B7C">
          <w:rPr>
            <w:rFonts w:ascii="Times New Roman" w:hAnsi="Times New Roman"/>
          </w:rPr>
          <w:instrText>PAGE   \* MERGEFORMAT</w:instrText>
        </w:r>
        <w:r w:rsidRPr="00EF5B7C">
          <w:rPr>
            <w:rFonts w:ascii="Times New Roman" w:hAnsi="Times New Roman"/>
          </w:rPr>
          <w:fldChar w:fldCharType="separate"/>
        </w:r>
        <w:r w:rsidR="00911340">
          <w:rPr>
            <w:rFonts w:ascii="Times New Roman" w:hAnsi="Times New Roman"/>
            <w:noProof/>
          </w:rPr>
          <w:t>1</w:t>
        </w:r>
        <w:r w:rsidRPr="00EF5B7C">
          <w:rPr>
            <w:rFonts w:ascii="Times New Roman" w:hAnsi="Times New Roman"/>
          </w:rPr>
          <w:fldChar w:fldCharType="end"/>
        </w:r>
      </w:p>
    </w:sdtContent>
  </w:sdt>
  <w:p w:rsidR="00EF5B7C" w:rsidRDefault="00EF5B7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7C" w:rsidRDefault="00EF5B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7C" w:rsidRDefault="00EF5B7C" w:rsidP="00EF5B7C">
      <w:pPr>
        <w:spacing w:after="0" w:line="240" w:lineRule="auto"/>
      </w:pPr>
      <w:r>
        <w:separator/>
      </w:r>
    </w:p>
  </w:footnote>
  <w:footnote w:type="continuationSeparator" w:id="0">
    <w:p w:rsidR="00EF5B7C" w:rsidRDefault="00EF5B7C" w:rsidP="00EF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7C" w:rsidRDefault="00EF5B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7C" w:rsidRDefault="00EF5B7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7C" w:rsidRDefault="00EF5B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458"/>
    <w:multiLevelType w:val="hybridMultilevel"/>
    <w:tmpl w:val="96AE1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884"/>
    <w:multiLevelType w:val="hybridMultilevel"/>
    <w:tmpl w:val="B2F864F0"/>
    <w:lvl w:ilvl="0" w:tplc="612080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0CC"/>
    <w:multiLevelType w:val="hybridMultilevel"/>
    <w:tmpl w:val="5D0634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60AE"/>
    <w:multiLevelType w:val="hybridMultilevel"/>
    <w:tmpl w:val="BF40905A"/>
    <w:lvl w:ilvl="0" w:tplc="7DB64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2D47"/>
    <w:multiLevelType w:val="hybridMultilevel"/>
    <w:tmpl w:val="34C24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2CD0"/>
    <w:multiLevelType w:val="hybridMultilevel"/>
    <w:tmpl w:val="ED162104"/>
    <w:lvl w:ilvl="0" w:tplc="0BB8115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B7770"/>
    <w:multiLevelType w:val="hybridMultilevel"/>
    <w:tmpl w:val="F2BCAD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36B"/>
    <w:multiLevelType w:val="hybridMultilevel"/>
    <w:tmpl w:val="B186E174"/>
    <w:lvl w:ilvl="0" w:tplc="7AEC1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D5DF2"/>
    <w:multiLevelType w:val="hybridMultilevel"/>
    <w:tmpl w:val="CE1A6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1560"/>
    <w:multiLevelType w:val="hybridMultilevel"/>
    <w:tmpl w:val="754A3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E51E5"/>
    <w:multiLevelType w:val="hybridMultilevel"/>
    <w:tmpl w:val="F244A560"/>
    <w:lvl w:ilvl="0" w:tplc="7AEC1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C"/>
    <w:rsid w:val="000100C5"/>
    <w:rsid w:val="000541EF"/>
    <w:rsid w:val="000566C3"/>
    <w:rsid w:val="00093489"/>
    <w:rsid w:val="000A06B1"/>
    <w:rsid w:val="00110652"/>
    <w:rsid w:val="00120098"/>
    <w:rsid w:val="001229B9"/>
    <w:rsid w:val="00150B0A"/>
    <w:rsid w:val="00185671"/>
    <w:rsid w:val="001C252C"/>
    <w:rsid w:val="00263286"/>
    <w:rsid w:val="00284E28"/>
    <w:rsid w:val="002F2342"/>
    <w:rsid w:val="00326345"/>
    <w:rsid w:val="0039330B"/>
    <w:rsid w:val="004100A8"/>
    <w:rsid w:val="00450A6B"/>
    <w:rsid w:val="004D65C5"/>
    <w:rsid w:val="00516DB2"/>
    <w:rsid w:val="00543533"/>
    <w:rsid w:val="00557A0B"/>
    <w:rsid w:val="00576736"/>
    <w:rsid w:val="00581DDE"/>
    <w:rsid w:val="00657F65"/>
    <w:rsid w:val="006F2B86"/>
    <w:rsid w:val="00766116"/>
    <w:rsid w:val="00785AB1"/>
    <w:rsid w:val="007E393D"/>
    <w:rsid w:val="00861DBF"/>
    <w:rsid w:val="00862F3F"/>
    <w:rsid w:val="00892CA5"/>
    <w:rsid w:val="008A6C3A"/>
    <w:rsid w:val="008C72D8"/>
    <w:rsid w:val="00911340"/>
    <w:rsid w:val="009423DF"/>
    <w:rsid w:val="009B0B92"/>
    <w:rsid w:val="009B59AF"/>
    <w:rsid w:val="009E2CC6"/>
    <w:rsid w:val="00A01C85"/>
    <w:rsid w:val="00A02891"/>
    <w:rsid w:val="00AC7B66"/>
    <w:rsid w:val="00BD55A1"/>
    <w:rsid w:val="00C144A2"/>
    <w:rsid w:val="00C51706"/>
    <w:rsid w:val="00C670DE"/>
    <w:rsid w:val="00C67D55"/>
    <w:rsid w:val="00C84344"/>
    <w:rsid w:val="00CD230A"/>
    <w:rsid w:val="00D251BE"/>
    <w:rsid w:val="00D46CB5"/>
    <w:rsid w:val="00D6647F"/>
    <w:rsid w:val="00D741EF"/>
    <w:rsid w:val="00DD359D"/>
    <w:rsid w:val="00E148F9"/>
    <w:rsid w:val="00E446E0"/>
    <w:rsid w:val="00E976B7"/>
    <w:rsid w:val="00EC3E21"/>
    <w:rsid w:val="00EF4119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B7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7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5B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B7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F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B7C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85AB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85AB1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185671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eastAsiaTheme="minorHAnsi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16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16D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B7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7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5B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B7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F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B7C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85AB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85AB1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185671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eastAsiaTheme="minorHAnsi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516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16D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B1F8-2401-43AD-A2D8-E0CB5FB4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AF03A80B</Template>
  <TotalTime>1</TotalTime>
  <Pages>4</Pages>
  <Words>1079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2015-06-17T16:45:00Z</cp:lastPrinted>
  <dcterms:created xsi:type="dcterms:W3CDTF">2015-06-17T19:24:00Z</dcterms:created>
  <dcterms:modified xsi:type="dcterms:W3CDTF">2015-06-17T19:24:00Z</dcterms:modified>
</cp:coreProperties>
</file>