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51" w:rsidRPr="00196ED5" w:rsidRDefault="008E0151" w:rsidP="008E01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8E0151" w:rsidRPr="00196ED5" w:rsidRDefault="008E0151" w:rsidP="008E01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>Városgazdálkodási és Pénzügyi Bizottsága</w:t>
      </w:r>
    </w:p>
    <w:p w:rsidR="008E0151" w:rsidRDefault="008E0151" w:rsidP="008E01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E0151" w:rsidRPr="00196ED5" w:rsidRDefault="008E0151" w:rsidP="008E0151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hu-HU"/>
        </w:rPr>
      </w:pPr>
      <w:r w:rsidRPr="00196ED5">
        <w:rPr>
          <w:rFonts w:ascii="Times New Roman" w:eastAsia="Times New Roman" w:hAnsi="Times New Roman"/>
          <w:b/>
          <w:spacing w:val="120"/>
          <w:sz w:val="36"/>
          <w:szCs w:val="36"/>
          <w:lang w:eastAsia="hu-HU"/>
        </w:rPr>
        <w:t>JEGYZŐKÖNYVI KIVONAT</w:t>
      </w:r>
    </w:p>
    <w:p w:rsidR="008E0151" w:rsidRDefault="008E0151" w:rsidP="008E0151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E0151" w:rsidRPr="00196ED5" w:rsidRDefault="008E0151" w:rsidP="008E0151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E0151" w:rsidRPr="00196ED5" w:rsidRDefault="008E0151" w:rsidP="008E0151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96ED5">
        <w:rPr>
          <w:rFonts w:ascii="Times New Roman" w:eastAsia="Times New Roman" w:hAnsi="Times New Roman"/>
          <w:sz w:val="24"/>
          <w:szCs w:val="24"/>
          <w:lang w:eastAsia="hu-HU"/>
        </w:rPr>
        <w:t>Készült:</w:t>
      </w:r>
      <w:r w:rsidRPr="00196ED5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A </w:t>
      </w: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Városgazdálkodási és Pénzügyi Bizottság 2015.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június 2</w:t>
      </w:r>
      <w:r w:rsidR="003B67F7"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é</w:t>
      </w: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>n</w:t>
      </w:r>
      <w:r w:rsidRPr="00196ED5">
        <w:rPr>
          <w:rFonts w:ascii="Times New Roman" w:eastAsia="Times New Roman" w:hAnsi="Times New Roman"/>
          <w:sz w:val="24"/>
          <w:szCs w:val="24"/>
          <w:lang w:eastAsia="hu-HU"/>
        </w:rPr>
        <w:t xml:space="preserve"> (hétfő) </w:t>
      </w: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>13.00 órai</w:t>
      </w:r>
      <w:r w:rsidRPr="00196ED5">
        <w:rPr>
          <w:rFonts w:ascii="Times New Roman" w:eastAsia="Times New Roman" w:hAnsi="Times New Roman"/>
          <w:sz w:val="24"/>
          <w:szCs w:val="24"/>
          <w:lang w:eastAsia="hu-HU"/>
        </w:rPr>
        <w:t xml:space="preserve"> kezdettel a Józsefvárosi Polgármesteri Hivatal I. emelet </w:t>
      </w:r>
      <w:r w:rsidR="00EC1C8F">
        <w:rPr>
          <w:rFonts w:ascii="Times New Roman" w:eastAsia="Times New Roman" w:hAnsi="Times New Roman"/>
          <w:sz w:val="24"/>
          <w:szCs w:val="24"/>
          <w:lang w:eastAsia="hu-HU"/>
        </w:rPr>
        <w:t>1</w:t>
      </w:r>
      <w:r w:rsidRPr="00196ED5">
        <w:rPr>
          <w:rFonts w:ascii="Times New Roman" w:eastAsia="Times New Roman" w:hAnsi="Times New Roman"/>
          <w:sz w:val="24"/>
          <w:szCs w:val="24"/>
          <w:lang w:eastAsia="hu-HU"/>
        </w:rPr>
        <w:t xml:space="preserve">00-as termében megtartott </w:t>
      </w:r>
      <w:r w:rsidR="003B67F7" w:rsidRPr="003B67F7">
        <w:rPr>
          <w:rFonts w:ascii="Times New Roman" w:eastAsia="Times New Roman" w:hAnsi="Times New Roman"/>
          <w:b/>
          <w:sz w:val="24"/>
          <w:szCs w:val="24"/>
          <w:lang w:eastAsia="hu-HU"/>
        </w:rPr>
        <w:t>20</w:t>
      </w:r>
      <w:r w:rsidRPr="003B67F7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rendes </w:t>
      </w:r>
      <w:r w:rsidRPr="00196ED5">
        <w:rPr>
          <w:rFonts w:ascii="Times New Roman" w:eastAsia="Times New Roman" w:hAnsi="Times New Roman"/>
          <w:sz w:val="24"/>
          <w:szCs w:val="24"/>
          <w:lang w:eastAsia="hu-HU"/>
        </w:rPr>
        <w:t>üléséről</w:t>
      </w:r>
    </w:p>
    <w:p w:rsidR="008E0151" w:rsidRDefault="008E0151" w:rsidP="008E01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E3A5F" w:rsidRDefault="00FE3A5F" w:rsidP="008E01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E0151" w:rsidRPr="0096166C" w:rsidRDefault="004D551D" w:rsidP="008E01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673</w:t>
      </w:r>
      <w:r w:rsidR="008E0151"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/2015. (V</w:t>
      </w:r>
      <w:r w:rsidR="008E0151">
        <w:rPr>
          <w:rFonts w:ascii="Times New Roman" w:eastAsia="Times New Roman" w:hAnsi="Times New Roman"/>
          <w:b/>
          <w:sz w:val="24"/>
          <w:szCs w:val="24"/>
          <w:lang w:eastAsia="hu-HU"/>
        </w:rPr>
        <w:t>I</w:t>
      </w:r>
      <w:r w:rsidR="008E0151"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 w:rsidR="008E0151"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="003B67F7"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 w:rsidR="008E0151"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8E0151" w:rsidRPr="0096166C" w:rsidRDefault="008E0151" w:rsidP="008E0151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 w:rsidR="00D70CD0">
        <w:rPr>
          <w:rFonts w:ascii="Times New Roman" w:eastAsia="Times New Roman" w:hAnsi="Times New Roman"/>
          <w:b/>
          <w:sz w:val="24"/>
          <w:szCs w:val="24"/>
          <w:lang w:eastAsia="hu-HU"/>
        </w:rPr>
        <w:t>13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8E0151" w:rsidRPr="0096166C" w:rsidRDefault="008E0151" w:rsidP="008E01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E0151" w:rsidRPr="0096166C" w:rsidRDefault="008E0151" w:rsidP="008E01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6166C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8E0151" w:rsidRDefault="008E0151" w:rsidP="008E0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151" w:rsidRPr="00407F55" w:rsidRDefault="008E0151" w:rsidP="008E01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07F55">
        <w:rPr>
          <w:rFonts w:ascii="Times New Roman" w:hAnsi="Times New Roman"/>
          <w:b/>
          <w:sz w:val="28"/>
          <w:szCs w:val="28"/>
        </w:rPr>
        <w:t>Napirend</w:t>
      </w:r>
    </w:p>
    <w:p w:rsidR="008E0151" w:rsidRPr="00407F55" w:rsidRDefault="008E0151" w:rsidP="008E0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049F" w:rsidRDefault="00AA049F" w:rsidP="008E0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39E8" w:rsidRDefault="005339E8" w:rsidP="005339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Zárt ülés keretében tárgyalandó előterjesztések</w:t>
      </w:r>
    </w:p>
    <w:p w:rsidR="005339E8" w:rsidRDefault="005339E8" w:rsidP="005339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5339E8" w:rsidRPr="00825B51" w:rsidRDefault="005339E8" w:rsidP="005339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39E8" w:rsidRPr="00825B51" w:rsidRDefault="005339E8" w:rsidP="00831E8D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B51">
        <w:rPr>
          <w:rFonts w:ascii="Times New Roman" w:hAnsi="Times New Roman"/>
          <w:sz w:val="24"/>
          <w:szCs w:val="24"/>
        </w:rPr>
        <w:t>Javaslat a Corvin Sétány Program keretén belül bérleti jogviszony cserelakással történő megváltására</w:t>
      </w:r>
    </w:p>
    <w:p w:rsidR="005339E8" w:rsidRPr="00825B51" w:rsidRDefault="005339E8" w:rsidP="005339E8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825B51">
        <w:rPr>
          <w:rFonts w:ascii="Times New Roman" w:hAnsi="Times New Roman"/>
          <w:i/>
          <w:sz w:val="24"/>
          <w:szCs w:val="24"/>
        </w:rPr>
        <w:t xml:space="preserve">Előterjesztő: Csete Zoltán </w:t>
      </w:r>
      <w:r>
        <w:rPr>
          <w:rFonts w:ascii="Times New Roman" w:hAnsi="Times New Roman"/>
          <w:i/>
          <w:sz w:val="24"/>
          <w:szCs w:val="24"/>
        </w:rPr>
        <w:t xml:space="preserve">- a Rév8 </w:t>
      </w:r>
      <w:proofErr w:type="spellStart"/>
      <w:r>
        <w:rPr>
          <w:rFonts w:ascii="Times New Roman" w:hAnsi="Times New Roman"/>
          <w:i/>
          <w:sz w:val="24"/>
          <w:szCs w:val="24"/>
        </w:rPr>
        <w:t>Zrt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r w:rsidRPr="00825B51">
        <w:rPr>
          <w:rFonts w:ascii="Times New Roman" w:hAnsi="Times New Roman"/>
          <w:i/>
          <w:sz w:val="24"/>
          <w:szCs w:val="24"/>
        </w:rPr>
        <w:t>mb. cégvezető</w:t>
      </w:r>
      <w:r>
        <w:rPr>
          <w:rFonts w:ascii="Times New Roman" w:hAnsi="Times New Roman"/>
          <w:i/>
          <w:sz w:val="24"/>
          <w:szCs w:val="24"/>
        </w:rPr>
        <w:t>je</w:t>
      </w:r>
    </w:p>
    <w:p w:rsidR="005339E8" w:rsidRPr="00825B51" w:rsidRDefault="005339E8" w:rsidP="00831E8D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B51">
        <w:rPr>
          <w:rFonts w:ascii="Times New Roman" w:hAnsi="Times New Roman"/>
          <w:sz w:val="24"/>
          <w:szCs w:val="24"/>
        </w:rPr>
        <w:t>Javaslat a Corvin Sétány Program keretén belül bérleti jogviszony cserelakással történő megváltására</w:t>
      </w:r>
    </w:p>
    <w:p w:rsidR="005339E8" w:rsidRDefault="005339E8" w:rsidP="005339E8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825B51">
        <w:rPr>
          <w:rFonts w:ascii="Times New Roman" w:hAnsi="Times New Roman"/>
          <w:i/>
          <w:sz w:val="24"/>
          <w:szCs w:val="24"/>
        </w:rPr>
        <w:t xml:space="preserve">Előterjesztő: Csete Zoltán </w:t>
      </w:r>
      <w:r>
        <w:rPr>
          <w:rFonts w:ascii="Times New Roman" w:hAnsi="Times New Roman"/>
          <w:i/>
          <w:sz w:val="24"/>
          <w:szCs w:val="24"/>
        </w:rPr>
        <w:t xml:space="preserve">- a Rév8 </w:t>
      </w:r>
      <w:proofErr w:type="spellStart"/>
      <w:r>
        <w:rPr>
          <w:rFonts w:ascii="Times New Roman" w:hAnsi="Times New Roman"/>
          <w:i/>
          <w:sz w:val="24"/>
          <w:szCs w:val="24"/>
        </w:rPr>
        <w:t>Zrt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r w:rsidRPr="00825B51">
        <w:rPr>
          <w:rFonts w:ascii="Times New Roman" w:hAnsi="Times New Roman"/>
          <w:i/>
          <w:sz w:val="24"/>
          <w:szCs w:val="24"/>
        </w:rPr>
        <w:t>mb. cégvezető</w:t>
      </w:r>
      <w:r>
        <w:rPr>
          <w:rFonts w:ascii="Times New Roman" w:hAnsi="Times New Roman"/>
          <w:i/>
          <w:sz w:val="24"/>
          <w:szCs w:val="24"/>
        </w:rPr>
        <w:t>je</w:t>
      </w:r>
    </w:p>
    <w:p w:rsidR="005339E8" w:rsidRPr="00825B51" w:rsidRDefault="005339E8" w:rsidP="00831E8D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B51">
        <w:rPr>
          <w:rFonts w:ascii="Times New Roman" w:hAnsi="Times New Roman"/>
          <w:sz w:val="24"/>
          <w:szCs w:val="24"/>
        </w:rPr>
        <w:t>Javaslat a Corvin Sétány Program keretén belül bérleti jogviszony cserelakással történő megváltására</w:t>
      </w:r>
    </w:p>
    <w:p w:rsidR="005339E8" w:rsidRDefault="005339E8" w:rsidP="005339E8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825B51">
        <w:rPr>
          <w:rFonts w:ascii="Times New Roman" w:hAnsi="Times New Roman"/>
          <w:i/>
          <w:sz w:val="24"/>
          <w:szCs w:val="24"/>
        </w:rPr>
        <w:t xml:space="preserve">Előterjesztő: Csete Zoltán </w:t>
      </w:r>
      <w:r>
        <w:rPr>
          <w:rFonts w:ascii="Times New Roman" w:hAnsi="Times New Roman"/>
          <w:i/>
          <w:sz w:val="24"/>
          <w:szCs w:val="24"/>
        </w:rPr>
        <w:t xml:space="preserve">- a Rév8 </w:t>
      </w:r>
      <w:proofErr w:type="spellStart"/>
      <w:r>
        <w:rPr>
          <w:rFonts w:ascii="Times New Roman" w:hAnsi="Times New Roman"/>
          <w:i/>
          <w:sz w:val="24"/>
          <w:szCs w:val="24"/>
        </w:rPr>
        <w:t>Zrt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r w:rsidRPr="00825B51">
        <w:rPr>
          <w:rFonts w:ascii="Times New Roman" w:hAnsi="Times New Roman"/>
          <w:i/>
          <w:sz w:val="24"/>
          <w:szCs w:val="24"/>
        </w:rPr>
        <w:t>mb. cégvezető</w:t>
      </w:r>
      <w:r>
        <w:rPr>
          <w:rFonts w:ascii="Times New Roman" w:hAnsi="Times New Roman"/>
          <w:i/>
          <w:sz w:val="24"/>
          <w:szCs w:val="24"/>
        </w:rPr>
        <w:t>je</w:t>
      </w:r>
    </w:p>
    <w:p w:rsidR="005339E8" w:rsidRPr="00825B51" w:rsidRDefault="005339E8" w:rsidP="00831E8D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B51">
        <w:rPr>
          <w:rFonts w:ascii="Times New Roman" w:hAnsi="Times New Roman"/>
          <w:sz w:val="24"/>
          <w:szCs w:val="24"/>
        </w:rPr>
        <w:t>Javaslat a Corvin Sétány Program keretén belül bérleti jogviszony cserelakással történő megváltására</w:t>
      </w:r>
    </w:p>
    <w:p w:rsidR="005339E8" w:rsidRDefault="005339E8" w:rsidP="005339E8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825B51">
        <w:rPr>
          <w:rFonts w:ascii="Times New Roman" w:hAnsi="Times New Roman"/>
          <w:i/>
          <w:sz w:val="24"/>
          <w:szCs w:val="24"/>
        </w:rPr>
        <w:t xml:space="preserve">Előterjesztő: Csete Zoltán </w:t>
      </w:r>
      <w:r>
        <w:rPr>
          <w:rFonts w:ascii="Times New Roman" w:hAnsi="Times New Roman"/>
          <w:i/>
          <w:sz w:val="24"/>
          <w:szCs w:val="24"/>
        </w:rPr>
        <w:t xml:space="preserve">- a Rév8 </w:t>
      </w:r>
      <w:proofErr w:type="spellStart"/>
      <w:r>
        <w:rPr>
          <w:rFonts w:ascii="Times New Roman" w:hAnsi="Times New Roman"/>
          <w:i/>
          <w:sz w:val="24"/>
          <w:szCs w:val="24"/>
        </w:rPr>
        <w:t>Zrt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r w:rsidRPr="00825B51">
        <w:rPr>
          <w:rFonts w:ascii="Times New Roman" w:hAnsi="Times New Roman"/>
          <w:i/>
          <w:sz w:val="24"/>
          <w:szCs w:val="24"/>
        </w:rPr>
        <w:t>mb. cégvezető</w:t>
      </w:r>
      <w:r>
        <w:rPr>
          <w:rFonts w:ascii="Times New Roman" w:hAnsi="Times New Roman"/>
          <w:i/>
          <w:sz w:val="24"/>
          <w:szCs w:val="24"/>
        </w:rPr>
        <w:t>je</w:t>
      </w:r>
    </w:p>
    <w:p w:rsidR="005339E8" w:rsidRDefault="005339E8" w:rsidP="00831E8D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B51">
        <w:rPr>
          <w:rFonts w:ascii="Times New Roman" w:hAnsi="Times New Roman"/>
          <w:sz w:val="24"/>
          <w:szCs w:val="24"/>
        </w:rPr>
        <w:t>Javaslat a Corvin Sétány Program keretén belül elővásárlási jogról való lemondásra</w:t>
      </w:r>
    </w:p>
    <w:p w:rsidR="005339E8" w:rsidRPr="00825B51" w:rsidRDefault="005339E8" w:rsidP="005339E8">
      <w:pPr>
        <w:pStyle w:val="Listaszerbekezds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5B51">
        <w:rPr>
          <w:rFonts w:ascii="Times New Roman" w:hAnsi="Times New Roman"/>
          <w:i/>
          <w:sz w:val="24"/>
          <w:szCs w:val="24"/>
        </w:rPr>
        <w:t xml:space="preserve">Előterjesztő: Csete Zoltán </w:t>
      </w:r>
      <w:r>
        <w:rPr>
          <w:rFonts w:ascii="Times New Roman" w:hAnsi="Times New Roman"/>
          <w:i/>
          <w:sz w:val="24"/>
          <w:szCs w:val="24"/>
        </w:rPr>
        <w:t>-</w:t>
      </w:r>
      <w:r w:rsidRPr="00825B51">
        <w:rPr>
          <w:rFonts w:ascii="Times New Roman" w:hAnsi="Times New Roman"/>
          <w:i/>
          <w:sz w:val="24"/>
          <w:szCs w:val="24"/>
        </w:rPr>
        <w:t xml:space="preserve"> a Rév8 </w:t>
      </w:r>
      <w:proofErr w:type="spellStart"/>
      <w:r w:rsidRPr="00825B51">
        <w:rPr>
          <w:rFonts w:ascii="Times New Roman" w:hAnsi="Times New Roman"/>
          <w:i/>
          <w:sz w:val="24"/>
          <w:szCs w:val="24"/>
        </w:rPr>
        <w:t>Zrt</w:t>
      </w:r>
      <w:proofErr w:type="spellEnd"/>
      <w:r w:rsidRPr="00825B51">
        <w:rPr>
          <w:rFonts w:ascii="Times New Roman" w:hAnsi="Times New Roman"/>
          <w:i/>
          <w:sz w:val="24"/>
          <w:szCs w:val="24"/>
        </w:rPr>
        <w:t>. mb. cégvezetője</w:t>
      </w:r>
    </w:p>
    <w:p w:rsidR="005339E8" w:rsidRDefault="005339E8" w:rsidP="00831E8D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AAA">
        <w:rPr>
          <w:rFonts w:ascii="Times New Roman" w:hAnsi="Times New Roman"/>
          <w:sz w:val="24"/>
          <w:szCs w:val="24"/>
        </w:rPr>
        <w:t xml:space="preserve">A </w:t>
      </w:r>
      <w:proofErr w:type="gramStart"/>
      <w:r w:rsidRPr="00C51AAA">
        <w:rPr>
          <w:rFonts w:ascii="Times New Roman" w:hAnsi="Times New Roman"/>
          <w:sz w:val="24"/>
          <w:szCs w:val="24"/>
        </w:rPr>
        <w:t>Budapest,</w:t>
      </w:r>
      <w:proofErr w:type="gramEnd"/>
      <w:r w:rsidRPr="00C51AAA">
        <w:rPr>
          <w:rFonts w:ascii="Times New Roman" w:hAnsi="Times New Roman"/>
          <w:sz w:val="24"/>
          <w:szCs w:val="24"/>
        </w:rPr>
        <w:t xml:space="preserve"> VIII. kerület, </w:t>
      </w:r>
      <w:r w:rsidR="004C477C">
        <w:rPr>
          <w:rFonts w:ascii="Times New Roman" w:hAnsi="Times New Roman"/>
          <w:sz w:val="24"/>
          <w:szCs w:val="24"/>
        </w:rPr>
        <w:t>………</w:t>
      </w:r>
      <w:r w:rsidRPr="00C51AAA">
        <w:rPr>
          <w:rFonts w:ascii="Times New Roman" w:hAnsi="Times New Roman"/>
          <w:sz w:val="24"/>
          <w:szCs w:val="24"/>
        </w:rPr>
        <w:t>. szám alatti ingatlanra vonatkozó elővásárlási jogról való lemondás</w:t>
      </w:r>
    </w:p>
    <w:p w:rsidR="005339E8" w:rsidRPr="00C51AAA" w:rsidRDefault="005339E8" w:rsidP="005339E8">
      <w:pPr>
        <w:pStyle w:val="Listaszerbekezds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Dr. Hencz Adrienn - a Gazdálkodási Ügyosztály vezetője</w:t>
      </w:r>
    </w:p>
    <w:p w:rsidR="005339E8" w:rsidRPr="00C359F3" w:rsidRDefault="005339E8" w:rsidP="00831E8D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7FD8">
        <w:rPr>
          <w:rFonts w:ascii="Times New Roman" w:eastAsia="Times New Roman" w:hAnsi="Times New Roman"/>
          <w:sz w:val="24"/>
          <w:szCs w:val="24"/>
        </w:rPr>
        <w:t xml:space="preserve">Javaslat „Adásvételi keretszerződés keretében egyenruha és egyéb tartozékok beszerzése eseti megrendelések alapján” tárgyú közbeszerzési eljárás eredményének </w:t>
      </w:r>
      <w:r w:rsidRPr="00C359F3">
        <w:rPr>
          <w:rFonts w:ascii="Times New Roman" w:eastAsia="Times New Roman" w:hAnsi="Times New Roman"/>
          <w:sz w:val="24"/>
          <w:szCs w:val="24"/>
        </w:rPr>
        <w:t xml:space="preserve">megállapítására </w:t>
      </w:r>
      <w:r w:rsidRPr="00C359F3">
        <w:rPr>
          <w:rFonts w:ascii="Times New Roman" w:eastAsia="Times New Roman" w:hAnsi="Times New Roman"/>
          <w:bCs/>
          <w:sz w:val="24"/>
          <w:szCs w:val="24"/>
        </w:rPr>
        <w:t xml:space="preserve">(PÓTKÉZBESÍTÉS) </w:t>
      </w:r>
    </w:p>
    <w:p w:rsidR="005339E8" w:rsidRPr="008E7FD8" w:rsidRDefault="005339E8" w:rsidP="005339E8">
      <w:pPr>
        <w:spacing w:after="0" w:line="240" w:lineRule="auto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 w:rsidRPr="008E7FD8">
        <w:rPr>
          <w:rFonts w:ascii="Times New Roman" w:hAnsi="Times New Roman"/>
          <w:i/>
          <w:iCs/>
          <w:sz w:val="24"/>
          <w:szCs w:val="24"/>
        </w:rPr>
        <w:t>Előterjesztő: Dr. Balla Katalin - a Jegyzői Kabinet vezetője</w:t>
      </w:r>
    </w:p>
    <w:p w:rsidR="005339E8" w:rsidRPr="00C359F3" w:rsidRDefault="005339E8" w:rsidP="00831E8D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BA7">
        <w:rPr>
          <w:rFonts w:ascii="Times New Roman" w:hAnsi="Times New Roman"/>
          <w:sz w:val="24"/>
          <w:szCs w:val="24"/>
        </w:rPr>
        <w:t>Javaslat fakárral kapcsolatos kár</w:t>
      </w:r>
      <w:r>
        <w:rPr>
          <w:rFonts w:ascii="Times New Roman" w:hAnsi="Times New Roman"/>
          <w:sz w:val="24"/>
          <w:szCs w:val="24"/>
        </w:rPr>
        <w:t xml:space="preserve">térítési </w:t>
      </w:r>
      <w:r w:rsidRPr="009D6BA7">
        <w:rPr>
          <w:rFonts w:ascii="Times New Roman" w:hAnsi="Times New Roman"/>
          <w:sz w:val="24"/>
          <w:szCs w:val="24"/>
        </w:rPr>
        <w:t>igény</w:t>
      </w:r>
      <w:r>
        <w:rPr>
          <w:rFonts w:ascii="Times New Roman" w:hAnsi="Times New Roman"/>
          <w:sz w:val="24"/>
          <w:szCs w:val="24"/>
        </w:rPr>
        <w:t>ek</w:t>
      </w:r>
      <w:r w:rsidRPr="009D6BA7">
        <w:rPr>
          <w:rFonts w:ascii="Times New Roman" w:hAnsi="Times New Roman"/>
          <w:sz w:val="24"/>
          <w:szCs w:val="24"/>
        </w:rPr>
        <w:t xml:space="preserve"> elbírálására </w:t>
      </w:r>
      <w:r>
        <w:rPr>
          <w:rFonts w:ascii="Times New Roman" w:hAnsi="Times New Roman"/>
          <w:sz w:val="24"/>
          <w:szCs w:val="24"/>
        </w:rPr>
        <w:t xml:space="preserve">(2 db) </w:t>
      </w:r>
      <w:r w:rsidRPr="00C359F3">
        <w:rPr>
          <w:rFonts w:ascii="Times New Roman" w:hAnsi="Times New Roman"/>
          <w:sz w:val="24"/>
          <w:szCs w:val="24"/>
        </w:rPr>
        <w:t>(</w:t>
      </w:r>
      <w:r w:rsidRPr="00C359F3">
        <w:rPr>
          <w:rFonts w:ascii="Times New Roman" w:hAnsi="Times New Roman"/>
          <w:bCs/>
          <w:sz w:val="24"/>
          <w:szCs w:val="24"/>
        </w:rPr>
        <w:t>PÓTKÉZBESÍTÉS)</w:t>
      </w:r>
    </w:p>
    <w:p w:rsidR="005339E8" w:rsidRPr="009D6BA7" w:rsidRDefault="005339E8" w:rsidP="005339E8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BA7">
        <w:rPr>
          <w:rFonts w:ascii="Times New Roman" w:hAnsi="Times New Roman"/>
          <w:i/>
          <w:sz w:val="24"/>
          <w:szCs w:val="24"/>
        </w:rPr>
        <w:t>Előterjesztő: Ács Péter – a Józsefvárosi Városüzemeltetési Szolgálat igazgatója</w:t>
      </w:r>
    </w:p>
    <w:p w:rsidR="005339E8" w:rsidRPr="00C359F3" w:rsidRDefault="005339E8" w:rsidP="00831E8D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9F3">
        <w:rPr>
          <w:rFonts w:ascii="Times New Roman" w:hAnsi="Times New Roman"/>
          <w:sz w:val="24"/>
          <w:szCs w:val="24"/>
        </w:rPr>
        <w:t>Javaslat útkárral kapcsolatos kártérítési igény elbírálására (</w:t>
      </w:r>
      <w:r w:rsidRPr="00C359F3">
        <w:rPr>
          <w:rFonts w:ascii="Times New Roman" w:hAnsi="Times New Roman"/>
          <w:bCs/>
          <w:sz w:val="24"/>
          <w:szCs w:val="24"/>
        </w:rPr>
        <w:t>PÓTKÉZBESÍTÉS)</w:t>
      </w:r>
    </w:p>
    <w:p w:rsidR="005339E8" w:rsidRDefault="005339E8" w:rsidP="005339E8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D6BA7">
        <w:rPr>
          <w:rFonts w:ascii="Times New Roman" w:hAnsi="Times New Roman"/>
          <w:i/>
          <w:sz w:val="24"/>
          <w:szCs w:val="24"/>
        </w:rPr>
        <w:t>Előterjesztő: Ács Péter – a Józsefvárosi Városüzemeltetési Szolgálat igazgatója</w:t>
      </w:r>
    </w:p>
    <w:p w:rsidR="005339E8" w:rsidRPr="00C359F3" w:rsidRDefault="005339E8" w:rsidP="00831E8D">
      <w:pPr>
        <w:pStyle w:val="Listaszerbekezds"/>
        <w:numPr>
          <w:ilvl w:val="0"/>
          <w:numId w:val="4"/>
        </w:numPr>
        <w:spacing w:after="0" w:line="240" w:lineRule="auto"/>
        <w:jc w:val="both"/>
      </w:pPr>
      <w:r w:rsidRPr="002575D9">
        <w:rPr>
          <w:rFonts w:ascii="Times New Roman" w:hAnsi="Times New Roman"/>
          <w:bCs/>
          <w:sz w:val="24"/>
          <w:szCs w:val="24"/>
        </w:rPr>
        <w:t xml:space="preserve">Javaslat Budapest VIII. kerület Szeszgyár utca meghosszabbítás kiépítésének </w:t>
      </w:r>
      <w:r w:rsidRPr="00C359F3">
        <w:rPr>
          <w:rFonts w:ascii="Times New Roman" w:hAnsi="Times New Roman"/>
          <w:bCs/>
          <w:sz w:val="24"/>
          <w:szCs w:val="24"/>
        </w:rPr>
        <w:t xml:space="preserve">előkészítésével kapcsolatos döntések meghozatalára </w:t>
      </w:r>
      <w:r w:rsidRPr="00C359F3">
        <w:rPr>
          <w:rFonts w:ascii="Times New Roman" w:hAnsi="Times New Roman"/>
          <w:sz w:val="24"/>
          <w:szCs w:val="24"/>
        </w:rPr>
        <w:t>(PÓTKÉZBESÍTÉS)</w:t>
      </w:r>
    </w:p>
    <w:p w:rsidR="005339E8" w:rsidRDefault="005339E8" w:rsidP="005339E8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2575D9">
        <w:rPr>
          <w:rFonts w:ascii="Times New Roman" w:hAnsi="Times New Roman"/>
          <w:i/>
          <w:sz w:val="24"/>
          <w:szCs w:val="24"/>
        </w:rPr>
        <w:t>Előterjesztő: Dr. Kovács Gabriella - aljegyző</w:t>
      </w:r>
    </w:p>
    <w:p w:rsidR="005339E8" w:rsidRPr="00507373" w:rsidRDefault="005339E8" w:rsidP="005339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</w:t>
      </w:r>
      <w:r w:rsidRPr="0050737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07373">
        <w:rPr>
          <w:rFonts w:ascii="Times New Roman" w:hAnsi="Times New Roman"/>
          <w:b/>
          <w:sz w:val="24"/>
          <w:szCs w:val="24"/>
        </w:rPr>
        <w:t>Gazdálkodási Ügyosztály</w:t>
      </w:r>
    </w:p>
    <w:p w:rsidR="005339E8" w:rsidRDefault="005339E8" w:rsidP="005339E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Dr. Hencz Adrienn - ügyosztályvezető</w:t>
      </w:r>
    </w:p>
    <w:p w:rsidR="005339E8" w:rsidRDefault="005339E8" w:rsidP="005339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5339E8" w:rsidRDefault="005339E8" w:rsidP="005339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39E8" w:rsidRPr="00CC6D7F" w:rsidRDefault="005339E8" w:rsidP="00831E8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D7F">
        <w:rPr>
          <w:rFonts w:ascii="Times New Roman" w:hAnsi="Times New Roman"/>
          <w:sz w:val="24"/>
          <w:szCs w:val="24"/>
        </w:rPr>
        <w:t>Közterület-használati kérelmek elbírálása</w:t>
      </w:r>
    </w:p>
    <w:p w:rsidR="005339E8" w:rsidRPr="007D0EDB" w:rsidRDefault="005339E8" w:rsidP="00831E8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EDB">
        <w:rPr>
          <w:rFonts w:ascii="Times New Roman" w:hAnsi="Times New Roman"/>
          <w:sz w:val="24"/>
          <w:szCs w:val="24"/>
        </w:rPr>
        <w:t xml:space="preserve">Javaslat az Új Teleki téri </w:t>
      </w:r>
      <w:r>
        <w:rPr>
          <w:rFonts w:ascii="Times New Roman" w:hAnsi="Times New Roman"/>
          <w:sz w:val="24"/>
          <w:szCs w:val="24"/>
        </w:rPr>
        <w:t>P</w:t>
      </w:r>
      <w:r w:rsidRPr="007D0EDB">
        <w:rPr>
          <w:rFonts w:ascii="Times New Roman" w:hAnsi="Times New Roman"/>
          <w:sz w:val="24"/>
          <w:szCs w:val="24"/>
        </w:rPr>
        <w:t>iac területén lévő G7 üzlethely</w:t>
      </w:r>
      <w:r>
        <w:rPr>
          <w:rFonts w:ascii="Times New Roman" w:hAnsi="Times New Roman"/>
          <w:sz w:val="24"/>
          <w:szCs w:val="24"/>
        </w:rPr>
        <w:t>i</w:t>
      </w:r>
      <w:r w:rsidRPr="007D0EDB">
        <w:rPr>
          <w:rFonts w:ascii="Times New Roman" w:hAnsi="Times New Roman"/>
          <w:sz w:val="24"/>
          <w:szCs w:val="24"/>
        </w:rPr>
        <w:t>ség bérlői kérelmének elbírálására</w:t>
      </w:r>
    </w:p>
    <w:p w:rsidR="005339E8" w:rsidRPr="007D0EDB" w:rsidRDefault="005339E8" w:rsidP="00831E8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EDB">
        <w:rPr>
          <w:rFonts w:ascii="Times New Roman" w:hAnsi="Times New Roman"/>
          <w:sz w:val="24"/>
          <w:szCs w:val="24"/>
        </w:rPr>
        <w:t>Tulajdonosi hozzájárulás Budapest VIII. kerület Diószegi és Delej utcákban tervezett közterületi munkálatokhoz</w:t>
      </w:r>
    </w:p>
    <w:p w:rsidR="005339E8" w:rsidRPr="00C51AAA" w:rsidRDefault="005339E8" w:rsidP="00831E8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AAA">
        <w:rPr>
          <w:rFonts w:ascii="Times New Roman" w:hAnsi="Times New Roman"/>
          <w:sz w:val="24"/>
          <w:szCs w:val="24"/>
        </w:rPr>
        <w:t>Tulajdonosi hozzájárulás Budapest VIII. kerület Leonardo da Vinci utcában leágazó gázelosztó vezeték építés közterületi munkáihoz</w:t>
      </w:r>
    </w:p>
    <w:p w:rsidR="005339E8" w:rsidRDefault="005339E8" w:rsidP="005339E8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339E8" w:rsidRPr="00C51AAA" w:rsidRDefault="005339E8" w:rsidP="005339E8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339E8" w:rsidRDefault="005339E8" w:rsidP="005339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Kisfalu Kft.</w:t>
      </w:r>
    </w:p>
    <w:p w:rsidR="005339E8" w:rsidRDefault="005339E8" w:rsidP="005339E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Kovács Ottó - vagyongazdálkodási igazgató</w:t>
      </w:r>
    </w:p>
    <w:p w:rsidR="005339E8" w:rsidRDefault="005339E8" w:rsidP="005339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5339E8" w:rsidRPr="00766116" w:rsidRDefault="005339E8" w:rsidP="005339E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3581F" w:rsidRPr="00CC4B3F" w:rsidRDefault="00D3581F" w:rsidP="00D3581F">
      <w:pPr>
        <w:pStyle w:val="Listaszerbekezds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4B3F">
        <w:rPr>
          <w:rFonts w:ascii="Times New Roman" w:hAnsi="Times New Roman"/>
          <w:sz w:val="24"/>
          <w:szCs w:val="24"/>
        </w:rPr>
        <w:t>A Budapest VIII., Kiss József u. 12. szám alatti pinceszinti, 34697/0/</w:t>
      </w:r>
      <w:proofErr w:type="gramStart"/>
      <w:r w:rsidRPr="00CC4B3F">
        <w:rPr>
          <w:rFonts w:ascii="Times New Roman" w:hAnsi="Times New Roman"/>
          <w:sz w:val="24"/>
          <w:szCs w:val="24"/>
        </w:rPr>
        <w:t>A</w:t>
      </w:r>
      <w:proofErr w:type="gramEnd"/>
      <w:r w:rsidRPr="00CC4B3F">
        <w:rPr>
          <w:rFonts w:ascii="Times New Roman" w:hAnsi="Times New Roman"/>
          <w:sz w:val="24"/>
          <w:szCs w:val="24"/>
        </w:rPr>
        <w:t>/2 helyrajzi számú, határozott időre szóló bérleti joggal terhelt egyéb helyiség elidegenítése</w:t>
      </w:r>
    </w:p>
    <w:p w:rsidR="00D3581F" w:rsidRPr="00CC4B3F" w:rsidRDefault="00D3581F" w:rsidP="00D3581F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3F">
        <w:rPr>
          <w:rFonts w:ascii="Times New Roman" w:hAnsi="Times New Roman"/>
          <w:sz w:val="24"/>
          <w:szCs w:val="24"/>
        </w:rPr>
        <w:t>Javaslat gépkocsi-beálló bérbeadására (3 db)</w:t>
      </w:r>
    </w:p>
    <w:p w:rsidR="00D3581F" w:rsidRPr="00CC4B3F" w:rsidRDefault="00D3581F" w:rsidP="00D3581F">
      <w:pPr>
        <w:pStyle w:val="Listaszerbekezds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4B3F">
        <w:rPr>
          <w:rFonts w:ascii="Times New Roman" w:hAnsi="Times New Roman"/>
          <w:sz w:val="24"/>
          <w:szCs w:val="24"/>
        </w:rPr>
        <w:t>Török-Szabó</w:t>
      </w:r>
      <w:proofErr w:type="spellEnd"/>
      <w:r w:rsidRPr="00CC4B3F">
        <w:rPr>
          <w:rFonts w:ascii="Times New Roman" w:hAnsi="Times New Roman"/>
          <w:sz w:val="24"/>
          <w:szCs w:val="24"/>
        </w:rPr>
        <w:t xml:space="preserve"> Erzsébet egyéni vállalkozó bérbevételi kérelme a Budapest VIII. kerület, Dobozi u. 7-9. szám alatti üres, önkormányzati tulajdonú nem lakás célú helyiségre</w:t>
      </w:r>
    </w:p>
    <w:p w:rsidR="00D3581F" w:rsidRDefault="00D3581F" w:rsidP="00D3581F">
      <w:pPr>
        <w:pStyle w:val="Listaszerbekezds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50BC">
        <w:rPr>
          <w:rFonts w:ascii="Times New Roman" w:hAnsi="Times New Roman"/>
          <w:sz w:val="24"/>
          <w:szCs w:val="24"/>
        </w:rPr>
        <w:t xml:space="preserve">Székely Zoltán György egyéni vállalkozó bérbevételi kérelme a Budapest VIII. kerület, Somogyi Béla u. 19. szám alatti üres, önkormányzati tulajdonú nem lakás célú helyiségre </w:t>
      </w:r>
    </w:p>
    <w:p w:rsidR="00D3581F" w:rsidRPr="00CC4B3F" w:rsidRDefault="00D3581F" w:rsidP="00D3581F">
      <w:pPr>
        <w:pStyle w:val="Listaszerbekezds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 w:rsidRPr="00CC4B3F">
        <w:rPr>
          <w:rFonts w:ascii="Times New Roman" w:hAnsi="Times New Roman"/>
          <w:sz w:val="24"/>
          <w:szCs w:val="24"/>
        </w:rPr>
        <w:t xml:space="preserve">magánszemély bérbevételi kérelme </w:t>
      </w:r>
      <w:r w:rsidRPr="00CC4B3F">
        <w:rPr>
          <w:rFonts w:ascii="Times New Roman" w:hAnsi="Times New Roman"/>
          <w:color w:val="000000"/>
          <w:sz w:val="24"/>
          <w:szCs w:val="24"/>
        </w:rPr>
        <w:t xml:space="preserve">a Budapest VIII. kerület, </w:t>
      </w:r>
      <w:r>
        <w:rPr>
          <w:rFonts w:ascii="Times New Roman" w:hAnsi="Times New Roman"/>
          <w:color w:val="000000"/>
          <w:sz w:val="24"/>
          <w:szCs w:val="24"/>
        </w:rPr>
        <w:t>…….</w:t>
      </w:r>
      <w:r w:rsidRPr="00CC4B3F">
        <w:rPr>
          <w:rFonts w:ascii="Times New Roman" w:hAnsi="Times New Roman"/>
          <w:color w:val="000000"/>
          <w:sz w:val="24"/>
          <w:szCs w:val="24"/>
        </w:rPr>
        <w:t xml:space="preserve">szám alatti üres önkormányzati tulajdonú pinceszinti </w:t>
      </w:r>
      <w:r w:rsidRPr="00CC4B3F">
        <w:rPr>
          <w:rFonts w:ascii="Times New Roman" w:hAnsi="Times New Roman"/>
          <w:sz w:val="24"/>
          <w:szCs w:val="24"/>
        </w:rPr>
        <w:t>tároló-rekesz vonatkozásában</w:t>
      </w:r>
    </w:p>
    <w:p w:rsidR="00D3581F" w:rsidRPr="003C620B" w:rsidRDefault="00D3581F" w:rsidP="00D3581F">
      <w:pPr>
        <w:pStyle w:val="Csakszve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20B">
        <w:rPr>
          <w:rFonts w:ascii="Times New Roman" w:hAnsi="Times New Roman" w:cs="Times New Roman"/>
          <w:sz w:val="24"/>
          <w:szCs w:val="24"/>
        </w:rPr>
        <w:t>Javaslat a Budapest VIII., Rákóczi út 75. szám alatti üres nem lakás céljára szolgáló helyiség bérbeadására vonatkozó pályázat eredményének megállapítására</w:t>
      </w:r>
    </w:p>
    <w:p w:rsidR="00D3581F" w:rsidRDefault="00D3581F" w:rsidP="00D3581F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339E8" w:rsidRDefault="005339E8" w:rsidP="005339E8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339E8" w:rsidRDefault="005339E8" w:rsidP="005339E8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Egyebek</w:t>
      </w:r>
    </w:p>
    <w:p w:rsidR="005339E8" w:rsidRDefault="005339E8" w:rsidP="005339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5339E8" w:rsidRPr="00461245" w:rsidRDefault="005339E8" w:rsidP="005339E8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5339E8" w:rsidRDefault="005339E8" w:rsidP="00831E8D">
      <w:pPr>
        <w:pStyle w:val="Listaszerbekezds"/>
        <w:numPr>
          <w:ilvl w:val="0"/>
          <w:numId w:val="7"/>
        </w:numPr>
        <w:spacing w:after="0" w:line="240" w:lineRule="auto"/>
        <w:jc w:val="both"/>
      </w:pPr>
      <w:r w:rsidRPr="00461245">
        <w:rPr>
          <w:rFonts w:ascii="Times New Roman" w:hAnsi="Times New Roman"/>
          <w:color w:val="000000"/>
          <w:sz w:val="24"/>
          <w:szCs w:val="24"/>
        </w:rPr>
        <w:t>Javaslat a 116/</w:t>
      </w:r>
      <w:proofErr w:type="gramStart"/>
      <w:r w:rsidRPr="00461245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461245">
        <w:rPr>
          <w:rFonts w:ascii="Times New Roman" w:hAnsi="Times New Roman"/>
          <w:color w:val="000000"/>
          <w:sz w:val="24"/>
          <w:szCs w:val="24"/>
        </w:rPr>
        <w:t xml:space="preserve"> tömbre vonatkozó tervezési szerződés megkötésére</w:t>
      </w:r>
    </w:p>
    <w:p w:rsidR="005339E8" w:rsidRPr="00461245" w:rsidRDefault="005339E8" w:rsidP="005339E8">
      <w:pPr>
        <w:spacing w:after="0" w:line="240" w:lineRule="auto"/>
        <w:ind w:left="709"/>
        <w:jc w:val="both"/>
        <w:rPr>
          <w:i/>
        </w:rPr>
      </w:pPr>
      <w:r w:rsidRPr="00461245">
        <w:rPr>
          <w:rFonts w:ascii="Times New Roman" w:hAnsi="Times New Roman"/>
          <w:i/>
          <w:sz w:val="24"/>
          <w:szCs w:val="24"/>
        </w:rPr>
        <w:t>Előterjesztő:</w:t>
      </w:r>
      <w:r>
        <w:rPr>
          <w:rFonts w:ascii="Times New Roman" w:hAnsi="Times New Roman"/>
          <w:i/>
          <w:sz w:val="24"/>
          <w:szCs w:val="24"/>
        </w:rPr>
        <w:t xml:space="preserve"> Fernezelyi Gergely DLA – a Városfejlesztési és Főépítészi Ügyosztály vezetője </w:t>
      </w:r>
    </w:p>
    <w:p w:rsidR="005339E8" w:rsidRPr="00170D07" w:rsidRDefault="005339E8" w:rsidP="00831E8D">
      <w:pPr>
        <w:pStyle w:val="Listaszerbekezds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Javaslat a „Nyári diákmunka” elnevezésű központi munkaerő-piaci programban való </w:t>
      </w:r>
      <w:r w:rsidRPr="00170D07">
        <w:rPr>
          <w:rFonts w:ascii="Times New Roman" w:hAnsi="Times New Roman"/>
          <w:sz w:val="24"/>
          <w:szCs w:val="24"/>
        </w:rPr>
        <w:t>részvétel támogatására és a foglalkoztatás feltételeinek biztosítására (SÜRGŐSSÉG, PÓTKÉZBESÍTÉS)</w:t>
      </w:r>
    </w:p>
    <w:p w:rsidR="005339E8" w:rsidRPr="00170D07" w:rsidRDefault="005339E8" w:rsidP="005339E8">
      <w:pPr>
        <w:pStyle w:val="Listaszerbekezds"/>
        <w:spacing w:after="0" w:line="240" w:lineRule="auto"/>
        <w:ind w:left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170D07">
        <w:rPr>
          <w:rFonts w:ascii="Times New Roman" w:hAnsi="Times New Roman"/>
          <w:i/>
          <w:sz w:val="24"/>
          <w:szCs w:val="24"/>
        </w:rPr>
        <w:t xml:space="preserve">Előterjesztő: </w:t>
      </w:r>
      <w:proofErr w:type="spellStart"/>
      <w:r w:rsidRPr="00170D07">
        <w:rPr>
          <w:rFonts w:ascii="Times New Roman" w:hAnsi="Times New Roman"/>
          <w:i/>
          <w:sz w:val="24"/>
          <w:szCs w:val="24"/>
        </w:rPr>
        <w:t>Danada-Rimán</w:t>
      </w:r>
      <w:proofErr w:type="spellEnd"/>
      <w:r w:rsidRPr="00170D07">
        <w:rPr>
          <w:rFonts w:ascii="Times New Roman" w:hAnsi="Times New Roman"/>
          <w:i/>
          <w:sz w:val="24"/>
          <w:szCs w:val="24"/>
        </w:rPr>
        <w:t xml:space="preserve"> Edina - jegyző</w:t>
      </w:r>
    </w:p>
    <w:p w:rsidR="005339E8" w:rsidRPr="00170D07" w:rsidRDefault="005339E8" w:rsidP="00831E8D">
      <w:pPr>
        <w:pStyle w:val="Listaszerbekezds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729C">
        <w:rPr>
          <w:rFonts w:ascii="Times New Roman" w:hAnsi="Times New Roman"/>
          <w:bCs/>
          <w:color w:val="000000"/>
          <w:sz w:val="24"/>
          <w:szCs w:val="24"/>
        </w:rPr>
        <w:t>Javaslat Budapesti Rendőr-főkapitánysággal</w:t>
      </w:r>
      <w:r w:rsidRPr="00E572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729C">
        <w:rPr>
          <w:rFonts w:ascii="Times New Roman" w:hAnsi="Times New Roman"/>
          <w:bCs/>
          <w:sz w:val="24"/>
          <w:szCs w:val="24"/>
        </w:rPr>
        <w:t xml:space="preserve">kötendő adományozási </w:t>
      </w:r>
      <w:r w:rsidRPr="00E5729C">
        <w:rPr>
          <w:rFonts w:ascii="Times New Roman" w:hAnsi="Times New Roman"/>
          <w:bCs/>
          <w:color w:val="000000"/>
          <w:sz w:val="24"/>
          <w:szCs w:val="24"/>
        </w:rPr>
        <w:t xml:space="preserve">szerződés </w:t>
      </w:r>
      <w:r w:rsidRPr="00170D07">
        <w:rPr>
          <w:rFonts w:ascii="Times New Roman" w:hAnsi="Times New Roman"/>
          <w:bCs/>
          <w:color w:val="000000"/>
          <w:sz w:val="24"/>
          <w:szCs w:val="24"/>
        </w:rPr>
        <w:t>megkötésére</w:t>
      </w:r>
      <w:r w:rsidRPr="00170D07">
        <w:rPr>
          <w:rFonts w:ascii="Times New Roman" w:hAnsi="Times New Roman"/>
          <w:sz w:val="24"/>
          <w:szCs w:val="24"/>
        </w:rPr>
        <w:t xml:space="preserve"> (SÜRGŐSSÉG, PÓTKÉZBESÍTÉS)</w:t>
      </w:r>
    </w:p>
    <w:p w:rsidR="005339E8" w:rsidRPr="00E32085" w:rsidRDefault="005339E8" w:rsidP="005339E8">
      <w:pPr>
        <w:pStyle w:val="Listaszerbekezds"/>
        <w:spacing w:after="0" w:line="240" w:lineRule="auto"/>
        <w:jc w:val="both"/>
      </w:pPr>
      <w:r w:rsidRPr="00E5729C">
        <w:rPr>
          <w:rFonts w:ascii="Times New Roman" w:hAnsi="Times New Roman"/>
          <w:i/>
          <w:sz w:val="24"/>
          <w:szCs w:val="24"/>
        </w:rPr>
        <w:t>Előterjesztő: Dr. Kocsis Máté - polgármester</w:t>
      </w:r>
    </w:p>
    <w:p w:rsidR="005339E8" w:rsidRDefault="005339E8" w:rsidP="005339E8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0705B" w:rsidRDefault="0090705B" w:rsidP="005339E8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D551D" w:rsidRPr="0096166C" w:rsidRDefault="004D551D" w:rsidP="004D551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</w:rPr>
        <w:t>674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/2015. (V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I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29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4D551D" w:rsidRPr="0096166C" w:rsidRDefault="004D551D" w:rsidP="004D551D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 w:rsidR="000955AD"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 w:rsidR="000955AD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0 nem, 0 tartózkodás szavazattal)</w:t>
      </w:r>
    </w:p>
    <w:p w:rsidR="00472767" w:rsidRDefault="00472767" w:rsidP="00A241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B10845" w:rsidRPr="00137CB5" w:rsidRDefault="00472767" w:rsidP="001A7FF2">
      <w:pPr>
        <w:pStyle w:val="Listaszerbekezds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37CB5">
        <w:rPr>
          <w:rFonts w:ascii="Times New Roman" w:hAnsi="Times New Roman"/>
          <w:i/>
          <w:sz w:val="24"/>
          <w:szCs w:val="24"/>
        </w:rPr>
        <w:t xml:space="preserve">A </w:t>
      </w:r>
      <w:r w:rsidRPr="00137CB5">
        <w:rPr>
          <w:rFonts w:ascii="Times New Roman" w:hAnsi="Times New Roman"/>
          <w:bCs/>
          <w:i/>
          <w:sz w:val="24"/>
          <w:szCs w:val="24"/>
        </w:rPr>
        <w:t xml:space="preserve">Városgazdálkodási és Pénzügyi Bizottság </w:t>
      </w:r>
      <w:r w:rsidRPr="00137CB5">
        <w:rPr>
          <w:rFonts w:ascii="Times New Roman" w:hAnsi="Times New Roman"/>
          <w:i/>
          <w:sz w:val="24"/>
          <w:szCs w:val="24"/>
        </w:rPr>
        <w:t>úgy dönt, hogy nem fogadja</w:t>
      </w:r>
      <w:r w:rsidR="00AD03FE" w:rsidRPr="00137CB5">
        <w:rPr>
          <w:rFonts w:ascii="Times New Roman" w:hAnsi="Times New Roman"/>
          <w:i/>
          <w:sz w:val="24"/>
          <w:szCs w:val="24"/>
        </w:rPr>
        <w:t xml:space="preserve"> el</w:t>
      </w:r>
      <w:r w:rsidRPr="00137CB5">
        <w:rPr>
          <w:rFonts w:ascii="Times New Roman" w:hAnsi="Times New Roman"/>
          <w:i/>
          <w:sz w:val="24"/>
          <w:szCs w:val="24"/>
        </w:rPr>
        <w:t xml:space="preserve"> Jakabfy </w:t>
      </w:r>
      <w:proofErr w:type="gramStart"/>
      <w:r w:rsidRPr="00137CB5">
        <w:rPr>
          <w:rFonts w:ascii="Times New Roman" w:hAnsi="Times New Roman"/>
          <w:i/>
          <w:sz w:val="24"/>
          <w:szCs w:val="24"/>
        </w:rPr>
        <w:t>Tamás  ügyrendi</w:t>
      </w:r>
      <w:proofErr w:type="gramEnd"/>
      <w:r w:rsidRPr="00137CB5">
        <w:rPr>
          <w:rFonts w:ascii="Times New Roman" w:hAnsi="Times New Roman"/>
          <w:i/>
          <w:sz w:val="24"/>
          <w:szCs w:val="24"/>
        </w:rPr>
        <w:t xml:space="preserve"> indítványát a zárt ülés keretében tárgyalandó előterjesztések</w:t>
      </w:r>
      <w:r w:rsidR="0090705B" w:rsidRPr="00137CB5">
        <w:rPr>
          <w:rFonts w:ascii="Times New Roman" w:hAnsi="Times New Roman"/>
          <w:i/>
          <w:sz w:val="24"/>
          <w:szCs w:val="24"/>
        </w:rPr>
        <w:t xml:space="preserve"> közül az</w:t>
      </w:r>
      <w:r w:rsidR="001A7FF2" w:rsidRPr="00137CB5">
        <w:rPr>
          <w:rFonts w:ascii="Times New Roman" w:hAnsi="Times New Roman"/>
          <w:i/>
          <w:sz w:val="24"/>
          <w:szCs w:val="24"/>
        </w:rPr>
        <w:t xml:space="preserve"> 1.1.,1,2., 1.3., </w:t>
      </w:r>
      <w:r w:rsidR="001A7FF2" w:rsidRPr="00137CB5">
        <w:rPr>
          <w:rFonts w:ascii="Times New Roman" w:hAnsi="Times New Roman"/>
          <w:i/>
          <w:sz w:val="24"/>
          <w:szCs w:val="24"/>
        </w:rPr>
        <w:lastRenderedPageBreak/>
        <w:t xml:space="preserve">1.4. </w:t>
      </w:r>
      <w:proofErr w:type="spellStart"/>
      <w:r w:rsidR="00137CB5" w:rsidRPr="00137CB5">
        <w:rPr>
          <w:rFonts w:ascii="Times New Roman" w:hAnsi="Times New Roman"/>
          <w:i/>
          <w:sz w:val="24"/>
          <w:szCs w:val="24"/>
        </w:rPr>
        <w:t>-</w:t>
      </w:r>
      <w:r w:rsidR="001A7FF2" w:rsidRPr="00137CB5">
        <w:rPr>
          <w:rFonts w:ascii="Times New Roman" w:hAnsi="Times New Roman"/>
          <w:i/>
          <w:sz w:val="24"/>
          <w:szCs w:val="24"/>
        </w:rPr>
        <w:t>Javaslat</w:t>
      </w:r>
      <w:proofErr w:type="spellEnd"/>
      <w:r w:rsidR="001A7FF2" w:rsidRPr="00137CB5">
        <w:rPr>
          <w:rFonts w:ascii="Times New Roman" w:hAnsi="Times New Roman"/>
          <w:i/>
          <w:sz w:val="24"/>
          <w:szCs w:val="24"/>
        </w:rPr>
        <w:t xml:space="preserve"> a Corvin Sétány Program keretén belül bérleti jogviszony cserelakással történő megváltására</w:t>
      </w:r>
      <w:r w:rsidR="00137CB5" w:rsidRPr="00137CB5">
        <w:rPr>
          <w:rFonts w:ascii="Times New Roman" w:hAnsi="Times New Roman"/>
          <w:i/>
          <w:sz w:val="24"/>
          <w:szCs w:val="24"/>
        </w:rPr>
        <w:t>-</w:t>
      </w:r>
      <w:r w:rsidR="001A7FF2" w:rsidRPr="00137CB5">
        <w:rPr>
          <w:rFonts w:ascii="Times New Roman" w:hAnsi="Times New Roman"/>
          <w:i/>
          <w:sz w:val="24"/>
          <w:szCs w:val="24"/>
        </w:rPr>
        <w:t xml:space="preserve"> című előterjesztések </w:t>
      </w:r>
      <w:r w:rsidRPr="00137CB5">
        <w:rPr>
          <w:rFonts w:ascii="Times New Roman" w:hAnsi="Times New Roman"/>
          <w:i/>
          <w:sz w:val="24"/>
          <w:szCs w:val="24"/>
        </w:rPr>
        <w:t xml:space="preserve">nyílt ülésen történő tárgyalására.  </w:t>
      </w:r>
    </w:p>
    <w:p w:rsidR="007B24AF" w:rsidRPr="00137CB5" w:rsidRDefault="007B24AF" w:rsidP="00090FF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10845" w:rsidRPr="007B24AF" w:rsidRDefault="00B10845" w:rsidP="00B1084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10845" w:rsidRDefault="00B10845" w:rsidP="00B108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Zárt ülés keretében tárgyalandó előterjesztések</w:t>
      </w:r>
    </w:p>
    <w:p w:rsidR="00B10845" w:rsidRDefault="00B10845" w:rsidP="00B108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B10845" w:rsidRPr="00825B51" w:rsidRDefault="00B10845" w:rsidP="00B108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4421" w:rsidRDefault="00B64A68" w:rsidP="0003442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45A97">
        <w:rPr>
          <w:rFonts w:ascii="Times New Roman" w:hAnsi="Times New Roman"/>
          <w:b/>
          <w:sz w:val="24"/>
          <w:szCs w:val="24"/>
        </w:rPr>
        <w:t xml:space="preserve">Napirend 1.1. pontja: </w:t>
      </w:r>
      <w:r w:rsidR="00B10845" w:rsidRPr="00A45A97">
        <w:rPr>
          <w:rFonts w:ascii="Times New Roman" w:hAnsi="Times New Roman"/>
          <w:b/>
          <w:sz w:val="24"/>
          <w:szCs w:val="24"/>
        </w:rPr>
        <w:t>Javaslat a Corvin Sétány Program keretén belül bérleti jogviszony cserelakással történő megváltására</w:t>
      </w:r>
      <w:r w:rsidR="00A45A97">
        <w:rPr>
          <w:rFonts w:ascii="Times New Roman" w:hAnsi="Times New Roman"/>
          <w:b/>
          <w:sz w:val="24"/>
          <w:szCs w:val="24"/>
        </w:rPr>
        <w:tab/>
      </w:r>
      <w:r w:rsidR="00A45A97">
        <w:rPr>
          <w:rFonts w:ascii="Times New Roman" w:hAnsi="Times New Roman"/>
          <w:b/>
          <w:sz w:val="24"/>
          <w:szCs w:val="24"/>
        </w:rPr>
        <w:tab/>
      </w:r>
      <w:r w:rsidR="00A45A97">
        <w:rPr>
          <w:rFonts w:ascii="Times New Roman" w:hAnsi="Times New Roman"/>
          <w:b/>
          <w:sz w:val="24"/>
          <w:szCs w:val="24"/>
        </w:rPr>
        <w:tab/>
      </w:r>
      <w:r w:rsidR="00A45A97">
        <w:rPr>
          <w:rFonts w:ascii="Times New Roman" w:hAnsi="Times New Roman"/>
          <w:b/>
          <w:sz w:val="24"/>
          <w:szCs w:val="24"/>
        </w:rPr>
        <w:tab/>
      </w:r>
      <w:r w:rsidR="00A45A97" w:rsidRPr="00AA049F">
        <w:rPr>
          <w:rFonts w:ascii="Times New Roman" w:hAnsi="Times New Roman"/>
          <w:b/>
          <w:sz w:val="24"/>
          <w:szCs w:val="24"/>
        </w:rPr>
        <w:t>ZÁRT ÜLÉS</w:t>
      </w:r>
    </w:p>
    <w:p w:rsidR="00B10845" w:rsidRPr="00034421" w:rsidRDefault="00B10845" w:rsidP="0003442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25B51">
        <w:rPr>
          <w:rFonts w:ascii="Times New Roman" w:hAnsi="Times New Roman"/>
          <w:i/>
          <w:sz w:val="24"/>
          <w:szCs w:val="24"/>
        </w:rPr>
        <w:t xml:space="preserve">Előterjesztő: Csete Zoltán </w:t>
      </w:r>
      <w:r>
        <w:rPr>
          <w:rFonts w:ascii="Times New Roman" w:hAnsi="Times New Roman"/>
          <w:i/>
          <w:sz w:val="24"/>
          <w:szCs w:val="24"/>
        </w:rPr>
        <w:t xml:space="preserve">- a Rév8 </w:t>
      </w:r>
      <w:proofErr w:type="spellStart"/>
      <w:r>
        <w:rPr>
          <w:rFonts w:ascii="Times New Roman" w:hAnsi="Times New Roman"/>
          <w:i/>
          <w:sz w:val="24"/>
          <w:szCs w:val="24"/>
        </w:rPr>
        <w:t>Zrt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r w:rsidRPr="00825B51">
        <w:rPr>
          <w:rFonts w:ascii="Times New Roman" w:hAnsi="Times New Roman"/>
          <w:i/>
          <w:sz w:val="24"/>
          <w:szCs w:val="24"/>
        </w:rPr>
        <w:t>mb. cégvezető</w:t>
      </w:r>
      <w:r>
        <w:rPr>
          <w:rFonts w:ascii="Times New Roman" w:hAnsi="Times New Roman"/>
          <w:i/>
          <w:sz w:val="24"/>
          <w:szCs w:val="24"/>
        </w:rPr>
        <w:t>je</w:t>
      </w:r>
    </w:p>
    <w:p w:rsidR="00E923C6" w:rsidRDefault="00E923C6" w:rsidP="00E923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923C6" w:rsidRPr="0096166C" w:rsidRDefault="004D551D" w:rsidP="00E923C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675</w:t>
      </w:r>
      <w:r w:rsidR="00E923C6"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/2015. (V</w:t>
      </w:r>
      <w:r w:rsidR="00E923C6">
        <w:rPr>
          <w:rFonts w:ascii="Times New Roman" w:eastAsia="Times New Roman" w:hAnsi="Times New Roman"/>
          <w:b/>
          <w:sz w:val="24"/>
          <w:szCs w:val="24"/>
          <w:lang w:eastAsia="hu-HU"/>
        </w:rPr>
        <w:t>I</w:t>
      </w:r>
      <w:r w:rsidR="00E923C6"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 w:rsidR="00E923C6">
        <w:rPr>
          <w:rFonts w:ascii="Times New Roman" w:eastAsia="Times New Roman" w:hAnsi="Times New Roman"/>
          <w:b/>
          <w:sz w:val="24"/>
          <w:szCs w:val="24"/>
          <w:lang w:eastAsia="hu-HU"/>
        </w:rPr>
        <w:t>29</w:t>
      </w:r>
      <w:r w:rsidR="00E923C6"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E923C6" w:rsidRPr="0096166C" w:rsidRDefault="00E923C6" w:rsidP="00E923C6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 w:rsidR="007B24AF">
        <w:rPr>
          <w:rFonts w:ascii="Times New Roman" w:eastAsia="Times New Roman" w:hAnsi="Times New Roman"/>
          <w:b/>
          <w:sz w:val="24"/>
          <w:szCs w:val="24"/>
          <w:lang w:eastAsia="hu-HU"/>
        </w:rPr>
        <w:t>11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 w:rsidR="007B24AF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 w:rsidR="007B24AF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2F2604" w:rsidRPr="00AA049F" w:rsidRDefault="002F2604" w:rsidP="002F2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604" w:rsidRDefault="002F2604" w:rsidP="002F260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77C22">
        <w:rPr>
          <w:rFonts w:ascii="Times New Roman" w:hAnsi="Times New Roman"/>
          <w:bCs/>
          <w:color w:val="000000"/>
          <w:sz w:val="24"/>
          <w:szCs w:val="24"/>
        </w:rPr>
        <w:t>A Városgazdálkodási és Pénzügyi Bizottság úgy dönt, hogy</w:t>
      </w:r>
    </w:p>
    <w:p w:rsidR="002F2604" w:rsidRPr="00777C22" w:rsidRDefault="002F2604" w:rsidP="002F260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F2604" w:rsidRPr="00777C22" w:rsidRDefault="002F2604" w:rsidP="00831E8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777C22">
        <w:rPr>
          <w:rFonts w:ascii="Times New Roman" w:hAnsi="Times New Roman"/>
          <w:bCs/>
          <w:color w:val="000000"/>
          <w:sz w:val="24"/>
          <w:szCs w:val="24"/>
        </w:rPr>
        <w:t>a Budapest</w:t>
      </w:r>
      <w:r w:rsidRPr="00777C2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gramStart"/>
      <w:r w:rsidRPr="00777C2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VIII. </w:t>
      </w:r>
      <w:r w:rsidR="004C477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….</w:t>
      </w:r>
      <w:proofErr w:type="gramEnd"/>
      <w:r w:rsidR="004C477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</w:t>
      </w:r>
      <w:r w:rsidRPr="00777C2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szám alatti 1 szoba, komfort nélküli, bérleti szerződés szerint 26 m</w:t>
      </w:r>
      <w:r w:rsidRPr="00777C22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hu-HU"/>
        </w:rPr>
        <w:t>2</w:t>
      </w:r>
      <w:r w:rsidRPr="00777C2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alapterületű lakás tekintetében </w:t>
      </w:r>
      <w:r w:rsidR="00CA4D0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…b</w:t>
      </w:r>
      <w:r w:rsidRPr="00777C2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érlővel fennálló bérleti jogviszony közös megegyezéssel történő megsz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ü</w:t>
      </w:r>
      <w:r w:rsidRPr="00777C2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ntetésével egyidejűleg, másik cserelakás biztosításával a Bp. VIII. </w:t>
      </w:r>
      <w:r w:rsidR="00CA4D0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………</w:t>
      </w:r>
      <w:r w:rsidRPr="00777C2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szám alatti 1 szoba, komfortos, 33 m</w:t>
      </w:r>
      <w:r w:rsidRPr="00777C22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hu-HU"/>
        </w:rPr>
        <w:t>2</w:t>
      </w:r>
      <w:r w:rsidRPr="00777C2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alapterületű lakást – lakás Kisfalu Kft. általi felújítását követően – határozatlan időre bérbe adja </w:t>
      </w:r>
      <w:r w:rsidR="00CA4D0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……..</w:t>
      </w:r>
      <w:r w:rsidRPr="00777C2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részére.</w:t>
      </w:r>
    </w:p>
    <w:p w:rsidR="002F2604" w:rsidRDefault="002F2604" w:rsidP="002F2604">
      <w:pPr>
        <w:spacing w:after="0" w:line="240" w:lineRule="auto"/>
        <w:ind w:left="426" w:firstLine="1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F2604" w:rsidRPr="00777C22" w:rsidRDefault="002F2604" w:rsidP="002F2604">
      <w:pPr>
        <w:spacing w:after="0" w:line="240" w:lineRule="auto"/>
        <w:ind w:left="426" w:firstLine="1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77C22">
        <w:rPr>
          <w:rFonts w:ascii="Times New Roman" w:hAnsi="Times New Roman"/>
          <w:bCs/>
          <w:color w:val="000000"/>
          <w:sz w:val="24"/>
          <w:szCs w:val="24"/>
        </w:rPr>
        <w:t>Felelős: Kisfalu Kft.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ügyvezető igazgatója</w:t>
      </w:r>
    </w:p>
    <w:p w:rsidR="002F2604" w:rsidRDefault="002F2604" w:rsidP="002F2604">
      <w:pPr>
        <w:spacing w:after="0" w:line="240" w:lineRule="auto"/>
        <w:ind w:left="426" w:firstLine="1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77C22">
        <w:rPr>
          <w:rFonts w:ascii="Times New Roman" w:hAnsi="Times New Roman"/>
          <w:bCs/>
          <w:color w:val="000000"/>
          <w:sz w:val="24"/>
          <w:szCs w:val="24"/>
        </w:rPr>
        <w:t>Határidő: 2015. június 29.</w:t>
      </w:r>
    </w:p>
    <w:p w:rsidR="002F2604" w:rsidRPr="00777C22" w:rsidRDefault="002F2604" w:rsidP="002F2604">
      <w:pPr>
        <w:spacing w:after="0" w:line="240" w:lineRule="auto"/>
        <w:ind w:left="426" w:firstLine="1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F2604" w:rsidRPr="00777C22" w:rsidRDefault="002F2604" w:rsidP="002F2604">
      <w:pPr>
        <w:spacing w:after="0" w:line="240" w:lineRule="auto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77C22">
        <w:rPr>
          <w:rFonts w:ascii="Times New Roman" w:hAnsi="Times New Roman"/>
          <w:bCs/>
          <w:color w:val="000000"/>
          <w:sz w:val="24"/>
          <w:szCs w:val="24"/>
        </w:rPr>
        <w:t>2.</w:t>
      </w:r>
      <w:r w:rsidRPr="00777C22">
        <w:rPr>
          <w:rFonts w:ascii="Times New Roman" w:hAnsi="Times New Roman"/>
          <w:bCs/>
          <w:color w:val="000000"/>
          <w:sz w:val="24"/>
          <w:szCs w:val="24"/>
        </w:rPr>
        <w:tab/>
        <w:t xml:space="preserve">elfogadja </w:t>
      </w:r>
      <w:r>
        <w:rPr>
          <w:rFonts w:ascii="Times New Roman" w:hAnsi="Times New Roman"/>
          <w:bCs/>
          <w:color w:val="000000"/>
          <w:sz w:val="24"/>
          <w:szCs w:val="24"/>
        </w:rPr>
        <w:t>az</w:t>
      </w:r>
      <w:r w:rsidRPr="00777C22">
        <w:rPr>
          <w:rFonts w:ascii="Times New Roman" w:hAnsi="Times New Roman"/>
          <w:bCs/>
          <w:color w:val="000000"/>
          <w:sz w:val="24"/>
          <w:szCs w:val="24"/>
        </w:rPr>
        <w:t xml:space="preserve"> előterjesztés mellékletét képező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777C22">
        <w:rPr>
          <w:rFonts w:ascii="Times New Roman" w:hAnsi="Times New Roman"/>
          <w:bCs/>
          <w:color w:val="000000"/>
          <w:sz w:val="24"/>
          <w:szCs w:val="24"/>
        </w:rPr>
        <w:t xml:space="preserve"> „Megállapodás lakásbérleti jogviszony önkormányzati cserelakás felajánlása mellett történő megszüntetéséről” című dokumentumot és felhatalmazza a polgármestert a megállapodás aláírására.</w:t>
      </w:r>
    </w:p>
    <w:p w:rsidR="00186041" w:rsidRDefault="00186041" w:rsidP="002F260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F2604" w:rsidRPr="00777C22" w:rsidRDefault="002F2604" w:rsidP="002F2604">
      <w:pPr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77C22">
        <w:rPr>
          <w:rFonts w:ascii="Times New Roman" w:hAnsi="Times New Roman"/>
          <w:bCs/>
          <w:color w:val="000000"/>
          <w:sz w:val="24"/>
          <w:szCs w:val="24"/>
        </w:rPr>
        <w:t>Felelős: polgármester</w:t>
      </w:r>
    </w:p>
    <w:p w:rsidR="002F2604" w:rsidRDefault="002F2604" w:rsidP="002F2604">
      <w:pPr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77C22">
        <w:rPr>
          <w:rFonts w:ascii="Times New Roman" w:hAnsi="Times New Roman"/>
          <w:bCs/>
          <w:color w:val="000000"/>
          <w:sz w:val="24"/>
          <w:szCs w:val="24"/>
        </w:rPr>
        <w:t>Határidő: 2015. június 29.</w:t>
      </w:r>
    </w:p>
    <w:p w:rsidR="002F2604" w:rsidRPr="00777C22" w:rsidRDefault="002F2604" w:rsidP="002F2604">
      <w:pPr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F2604" w:rsidRPr="00777C22" w:rsidRDefault="002F2604" w:rsidP="002F2604">
      <w:pPr>
        <w:spacing w:after="0" w:line="240" w:lineRule="auto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77C22">
        <w:rPr>
          <w:rFonts w:ascii="Times New Roman" w:hAnsi="Times New Roman"/>
          <w:bCs/>
          <w:color w:val="000000"/>
          <w:sz w:val="24"/>
          <w:szCs w:val="24"/>
        </w:rPr>
        <w:t>3.</w:t>
      </w:r>
      <w:r w:rsidRPr="00777C22">
        <w:rPr>
          <w:rFonts w:ascii="Times New Roman" w:hAnsi="Times New Roman"/>
          <w:bCs/>
          <w:color w:val="000000"/>
          <w:sz w:val="24"/>
          <w:szCs w:val="24"/>
        </w:rPr>
        <w:tab/>
        <w:t xml:space="preserve">felkéri a Kisfalu Kft-t, hogy a 2. pontban elfogadott Megállapodás 1. számú mellékletében rögzített, Bp. </w:t>
      </w:r>
      <w:proofErr w:type="gramStart"/>
      <w:r w:rsidRPr="00777C22">
        <w:rPr>
          <w:rFonts w:ascii="Times New Roman" w:hAnsi="Times New Roman"/>
          <w:bCs/>
          <w:color w:val="000000"/>
          <w:sz w:val="24"/>
          <w:szCs w:val="24"/>
        </w:rPr>
        <w:t xml:space="preserve">VIII. </w:t>
      </w:r>
      <w:r w:rsidR="00CA4D02">
        <w:rPr>
          <w:rFonts w:ascii="Times New Roman" w:hAnsi="Times New Roman"/>
          <w:bCs/>
          <w:color w:val="000000"/>
          <w:sz w:val="24"/>
          <w:szCs w:val="24"/>
        </w:rPr>
        <w:t>…</w:t>
      </w:r>
      <w:proofErr w:type="gramEnd"/>
      <w:r w:rsidR="00CA4D02">
        <w:rPr>
          <w:rFonts w:ascii="Times New Roman" w:hAnsi="Times New Roman"/>
          <w:bCs/>
          <w:color w:val="000000"/>
          <w:sz w:val="24"/>
          <w:szCs w:val="24"/>
        </w:rPr>
        <w:t>…</w:t>
      </w:r>
      <w:r w:rsidRPr="00777C22">
        <w:rPr>
          <w:rFonts w:ascii="Times New Roman" w:hAnsi="Times New Roman"/>
          <w:bCs/>
          <w:color w:val="000000"/>
          <w:sz w:val="24"/>
          <w:szCs w:val="24"/>
        </w:rPr>
        <w:t xml:space="preserve">szám alatti, önkormányzati tulajdonú lakás felújítását végezze el, amelynek összege nem haladhatja meg a bruttó </w:t>
      </w:r>
      <w:r w:rsidRPr="00777C22">
        <w:rPr>
          <w:rFonts w:ascii="Times New Roman" w:hAnsi="Times New Roman"/>
          <w:sz w:val="24"/>
          <w:szCs w:val="24"/>
        </w:rPr>
        <w:t>3 867 150</w:t>
      </w:r>
      <w:r w:rsidRPr="00777C22">
        <w:rPr>
          <w:rFonts w:ascii="Times New Roman" w:hAnsi="Times New Roman"/>
          <w:bCs/>
          <w:color w:val="000000"/>
          <w:sz w:val="24"/>
          <w:szCs w:val="24"/>
        </w:rPr>
        <w:t>,</w:t>
      </w:r>
      <w:proofErr w:type="spellStart"/>
      <w:r w:rsidRPr="00777C22">
        <w:rPr>
          <w:rFonts w:ascii="Times New Roman" w:hAnsi="Times New Roman"/>
          <w:bCs/>
          <w:color w:val="000000"/>
          <w:sz w:val="24"/>
          <w:szCs w:val="24"/>
        </w:rPr>
        <w:t>-Ft-ot</w:t>
      </w:r>
      <w:proofErr w:type="spellEnd"/>
      <w:r w:rsidRPr="00777C22">
        <w:rPr>
          <w:rFonts w:ascii="Times New Roman" w:hAnsi="Times New Roman"/>
          <w:bCs/>
          <w:color w:val="000000"/>
          <w:sz w:val="24"/>
          <w:szCs w:val="24"/>
        </w:rPr>
        <w:t xml:space="preserve">, és intézkedjen a </w:t>
      </w:r>
      <w:r w:rsidR="00CA4D02">
        <w:rPr>
          <w:rFonts w:ascii="Times New Roman" w:hAnsi="Times New Roman"/>
          <w:bCs/>
          <w:color w:val="000000"/>
          <w:sz w:val="24"/>
          <w:szCs w:val="24"/>
        </w:rPr>
        <w:t>………</w:t>
      </w:r>
      <w:r w:rsidRPr="00777C22">
        <w:rPr>
          <w:rFonts w:ascii="Times New Roman" w:hAnsi="Times New Roman"/>
          <w:bCs/>
          <w:color w:val="000000"/>
          <w:sz w:val="24"/>
          <w:szCs w:val="24"/>
        </w:rPr>
        <w:t>szám alatti bérlő átköltöztetéséről a felújított cserelakásba.</w:t>
      </w:r>
    </w:p>
    <w:p w:rsidR="002F2604" w:rsidRDefault="002F2604" w:rsidP="002F2604">
      <w:pPr>
        <w:spacing w:after="0" w:line="240" w:lineRule="auto"/>
        <w:ind w:firstLine="70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F2604" w:rsidRPr="00777C22" w:rsidRDefault="002F2604" w:rsidP="002F2604">
      <w:pPr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77C22">
        <w:rPr>
          <w:rFonts w:ascii="Times New Roman" w:hAnsi="Times New Roman"/>
          <w:bCs/>
          <w:color w:val="000000"/>
          <w:sz w:val="24"/>
          <w:szCs w:val="24"/>
        </w:rPr>
        <w:t xml:space="preserve">Felelős: Kisfalu Kft. </w:t>
      </w:r>
      <w:r>
        <w:rPr>
          <w:rFonts w:ascii="Times New Roman" w:hAnsi="Times New Roman"/>
          <w:bCs/>
          <w:color w:val="000000"/>
          <w:sz w:val="24"/>
          <w:szCs w:val="24"/>
        </w:rPr>
        <w:t>ügyvezető</w:t>
      </w:r>
      <w:r w:rsidRPr="00777C22">
        <w:rPr>
          <w:rFonts w:ascii="Times New Roman" w:hAnsi="Times New Roman"/>
          <w:bCs/>
          <w:color w:val="000000"/>
          <w:sz w:val="24"/>
          <w:szCs w:val="24"/>
        </w:rPr>
        <w:t xml:space="preserve"> igazgatója</w:t>
      </w:r>
    </w:p>
    <w:p w:rsidR="002F2604" w:rsidRDefault="002F2604" w:rsidP="002F2604">
      <w:pPr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77C22">
        <w:rPr>
          <w:rFonts w:ascii="Times New Roman" w:hAnsi="Times New Roman"/>
          <w:bCs/>
          <w:color w:val="000000"/>
          <w:sz w:val="24"/>
          <w:szCs w:val="24"/>
        </w:rPr>
        <w:t>Határidő: 2015. augusztus 30.</w:t>
      </w:r>
    </w:p>
    <w:p w:rsidR="002F2604" w:rsidRPr="00777C22" w:rsidRDefault="002F2604" w:rsidP="002F2604">
      <w:pPr>
        <w:spacing w:after="0" w:line="240" w:lineRule="auto"/>
        <w:ind w:firstLine="70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F2604" w:rsidRPr="00777C22" w:rsidRDefault="002F2604" w:rsidP="002F2604">
      <w:pPr>
        <w:spacing w:after="0" w:line="240" w:lineRule="auto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77C22">
        <w:rPr>
          <w:rFonts w:ascii="Times New Roman" w:hAnsi="Times New Roman"/>
          <w:bCs/>
          <w:color w:val="000000"/>
          <w:sz w:val="24"/>
          <w:szCs w:val="24"/>
        </w:rPr>
        <w:t>4.</w:t>
      </w:r>
      <w:r w:rsidRPr="00777C22">
        <w:rPr>
          <w:rFonts w:ascii="Times New Roman" w:hAnsi="Times New Roman"/>
          <w:bCs/>
          <w:color w:val="000000"/>
          <w:sz w:val="24"/>
          <w:szCs w:val="24"/>
        </w:rPr>
        <w:tab/>
        <w:t>a 3. pont szerinti felújítás és a költöztetés költségének, illetve a Kisfalu Kft. lebonyolítási díjának fedezete az Önkormányzat költségvetésében a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77C22">
        <w:rPr>
          <w:rFonts w:ascii="Times New Roman" w:hAnsi="Times New Roman"/>
          <w:bCs/>
          <w:color w:val="000000"/>
          <w:sz w:val="24"/>
          <w:szCs w:val="24"/>
        </w:rPr>
        <w:t xml:space="preserve">11603 címen rendelkezésre áll. </w:t>
      </w:r>
    </w:p>
    <w:p w:rsidR="00AD03FE" w:rsidRDefault="00AD03FE" w:rsidP="002F260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F2604" w:rsidRPr="00777C22" w:rsidRDefault="002F2604" w:rsidP="002F2604">
      <w:pPr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77C22">
        <w:rPr>
          <w:rFonts w:ascii="Times New Roman" w:hAnsi="Times New Roman"/>
          <w:bCs/>
          <w:color w:val="000000"/>
          <w:sz w:val="24"/>
          <w:szCs w:val="24"/>
        </w:rPr>
        <w:t>Felelős: polgármester</w:t>
      </w:r>
    </w:p>
    <w:p w:rsidR="002F2604" w:rsidRDefault="002F2604" w:rsidP="002F2604">
      <w:pPr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77C22">
        <w:rPr>
          <w:rFonts w:ascii="Times New Roman" w:hAnsi="Times New Roman"/>
          <w:bCs/>
          <w:color w:val="000000"/>
          <w:sz w:val="24"/>
          <w:szCs w:val="24"/>
        </w:rPr>
        <w:t>Határidő: 2015. június 29.</w:t>
      </w:r>
    </w:p>
    <w:p w:rsidR="0060015F" w:rsidRPr="00206BEF" w:rsidRDefault="0060015F" w:rsidP="0060015F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0015F" w:rsidRPr="00206BEF" w:rsidRDefault="0060015F" w:rsidP="0060015F">
      <w:pPr>
        <w:pStyle w:val="Listaszerbekezds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06BEF">
        <w:rPr>
          <w:rFonts w:ascii="Times New Roman" w:hAnsi="Times New Roman"/>
          <w:sz w:val="24"/>
          <w:szCs w:val="24"/>
        </w:rPr>
        <w:t>felkéri a Kisfalu Kft-t, hogy a 3. pont szerinti felújítás megtörténte után a felújítás tételes elszámolását terjessze a Városgazdálkodási és Pénzügyi Bizottság elé.</w:t>
      </w:r>
    </w:p>
    <w:p w:rsidR="0060015F" w:rsidRPr="00206BEF" w:rsidRDefault="0060015F" w:rsidP="0060015F">
      <w:pPr>
        <w:pStyle w:val="Listaszerbekezds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60015F" w:rsidRPr="00206BEF" w:rsidRDefault="0060015F" w:rsidP="0060015F">
      <w:pPr>
        <w:pStyle w:val="Listaszerbekezds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06BEF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60015F" w:rsidRPr="00206BEF" w:rsidRDefault="0060015F" w:rsidP="0060015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BEF">
        <w:rPr>
          <w:rFonts w:ascii="Times New Roman" w:hAnsi="Times New Roman"/>
          <w:sz w:val="24"/>
          <w:szCs w:val="24"/>
        </w:rPr>
        <w:tab/>
        <w:t>Határidő: 2015. szeptember 15.</w:t>
      </w:r>
    </w:p>
    <w:p w:rsidR="002F2604" w:rsidRPr="00777C22" w:rsidRDefault="002F2604" w:rsidP="002F260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77C22">
        <w:rPr>
          <w:rFonts w:ascii="Times New Roman" w:hAnsi="Times New Roman"/>
          <w:b/>
          <w:bCs/>
          <w:color w:val="000000"/>
          <w:sz w:val="24"/>
          <w:szCs w:val="24"/>
        </w:rPr>
        <w:t xml:space="preserve">A döntés végrehajtását végző szervezeti egység: Rév8 </w:t>
      </w:r>
      <w:proofErr w:type="spellStart"/>
      <w:r w:rsidRPr="00777C22">
        <w:rPr>
          <w:rFonts w:ascii="Times New Roman" w:hAnsi="Times New Roman"/>
          <w:b/>
          <w:bCs/>
          <w:color w:val="000000"/>
          <w:sz w:val="24"/>
          <w:szCs w:val="24"/>
        </w:rPr>
        <w:t>Zrt</w:t>
      </w:r>
      <w:proofErr w:type="spellEnd"/>
      <w:proofErr w:type="gramStart"/>
      <w:r w:rsidRPr="00777C22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Kisfalu Kft.</w:t>
      </w:r>
    </w:p>
    <w:p w:rsidR="00F62A34" w:rsidRDefault="00F62A34" w:rsidP="00F62A3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62A34">
        <w:rPr>
          <w:rFonts w:ascii="Times New Roman" w:hAnsi="Times New Roman"/>
          <w:b/>
          <w:sz w:val="24"/>
          <w:szCs w:val="24"/>
        </w:rPr>
        <w:lastRenderedPageBreak/>
        <w:t xml:space="preserve">Napirend 1.2. pontja: Javaslat a Corvin Sétány Program keretén belül bérleti jogviszony cserelakással történő megváltására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AA049F">
        <w:rPr>
          <w:rFonts w:ascii="Times New Roman" w:hAnsi="Times New Roman"/>
          <w:b/>
          <w:sz w:val="24"/>
          <w:szCs w:val="24"/>
        </w:rPr>
        <w:t>ZÁRT ÜLÉS</w:t>
      </w:r>
    </w:p>
    <w:p w:rsidR="00F62A34" w:rsidRPr="00F62A34" w:rsidRDefault="00F62A34" w:rsidP="00F62A34">
      <w:pPr>
        <w:pStyle w:val="Listaszerbekezds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25B51">
        <w:rPr>
          <w:rFonts w:ascii="Times New Roman" w:hAnsi="Times New Roman"/>
          <w:i/>
          <w:sz w:val="24"/>
          <w:szCs w:val="24"/>
        </w:rPr>
        <w:t xml:space="preserve">Előterjesztő: Csete Zoltán </w:t>
      </w:r>
      <w:r>
        <w:rPr>
          <w:rFonts w:ascii="Times New Roman" w:hAnsi="Times New Roman"/>
          <w:i/>
          <w:sz w:val="24"/>
          <w:szCs w:val="24"/>
        </w:rPr>
        <w:t xml:space="preserve">- a Rév8 </w:t>
      </w:r>
      <w:proofErr w:type="spellStart"/>
      <w:r>
        <w:rPr>
          <w:rFonts w:ascii="Times New Roman" w:hAnsi="Times New Roman"/>
          <w:i/>
          <w:sz w:val="24"/>
          <w:szCs w:val="24"/>
        </w:rPr>
        <w:t>Zrt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r w:rsidRPr="00825B51">
        <w:rPr>
          <w:rFonts w:ascii="Times New Roman" w:hAnsi="Times New Roman"/>
          <w:i/>
          <w:sz w:val="24"/>
          <w:szCs w:val="24"/>
        </w:rPr>
        <w:t>mb. cégvezető</w:t>
      </w:r>
      <w:r>
        <w:rPr>
          <w:rFonts w:ascii="Times New Roman" w:hAnsi="Times New Roman"/>
          <w:i/>
          <w:sz w:val="24"/>
          <w:szCs w:val="24"/>
        </w:rPr>
        <w:t>je</w:t>
      </w:r>
    </w:p>
    <w:p w:rsidR="00F62A34" w:rsidRDefault="00F62A34" w:rsidP="00F62A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62A34" w:rsidRPr="0096166C" w:rsidRDefault="004D551D" w:rsidP="00F62A3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676</w:t>
      </w:r>
      <w:r w:rsidR="00F62A34"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/2015. (V</w:t>
      </w:r>
      <w:r w:rsidR="00F62A34">
        <w:rPr>
          <w:rFonts w:ascii="Times New Roman" w:eastAsia="Times New Roman" w:hAnsi="Times New Roman"/>
          <w:b/>
          <w:sz w:val="24"/>
          <w:szCs w:val="24"/>
          <w:lang w:eastAsia="hu-HU"/>
        </w:rPr>
        <w:t>I</w:t>
      </w:r>
      <w:r w:rsidR="00F62A34"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 w:rsidR="00F62A34">
        <w:rPr>
          <w:rFonts w:ascii="Times New Roman" w:eastAsia="Times New Roman" w:hAnsi="Times New Roman"/>
          <w:b/>
          <w:sz w:val="24"/>
          <w:szCs w:val="24"/>
          <w:lang w:eastAsia="hu-HU"/>
        </w:rPr>
        <w:t>29</w:t>
      </w:r>
      <w:r w:rsidR="00F62A34"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F62A34" w:rsidRPr="0096166C" w:rsidRDefault="00F62A34" w:rsidP="00F62A34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 w:rsidR="00186041">
        <w:rPr>
          <w:rFonts w:ascii="Times New Roman" w:eastAsia="Times New Roman" w:hAnsi="Times New Roman"/>
          <w:b/>
          <w:sz w:val="24"/>
          <w:szCs w:val="24"/>
          <w:lang w:eastAsia="hu-HU"/>
        </w:rPr>
        <w:t>11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 w:rsidR="00186041"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0 tartózkodás szavazattal)</w:t>
      </w:r>
    </w:p>
    <w:p w:rsidR="00F62A34" w:rsidRDefault="00F62A34" w:rsidP="00F62A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24CC" w:rsidRDefault="00DE24CC" w:rsidP="00DE24C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30E0D">
        <w:rPr>
          <w:rFonts w:ascii="Times New Roman" w:hAnsi="Times New Roman"/>
          <w:bCs/>
          <w:color w:val="000000"/>
          <w:sz w:val="24"/>
          <w:szCs w:val="24"/>
        </w:rPr>
        <w:t>A Városgazdálkodási és Pénzügyi Bizottság úgy dönt, hogy</w:t>
      </w:r>
    </w:p>
    <w:p w:rsidR="00DE24CC" w:rsidRPr="00430E0D" w:rsidRDefault="00DE24CC" w:rsidP="00DE24C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E24CC" w:rsidRPr="00430E0D" w:rsidRDefault="00DE24CC" w:rsidP="00831E8D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30E0D">
        <w:rPr>
          <w:rFonts w:ascii="Times New Roman" w:hAnsi="Times New Roman"/>
          <w:bCs/>
          <w:color w:val="000000"/>
          <w:sz w:val="24"/>
          <w:szCs w:val="24"/>
        </w:rPr>
        <w:t>a Budapest</w:t>
      </w:r>
      <w:r w:rsidRPr="00430E0D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gramStart"/>
      <w:r w:rsidRPr="00430E0D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VIII. </w:t>
      </w:r>
      <w:r w:rsidR="00CA4D0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…</w:t>
      </w:r>
      <w:proofErr w:type="gramEnd"/>
      <w:r w:rsidR="00CA4D0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……</w:t>
      </w:r>
      <w:r w:rsidRPr="00430E0D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szám alatti 1 szoba, komfort nélküli, bérleti szerződés szerint 21,7 m</w:t>
      </w:r>
      <w:r w:rsidRPr="000B6047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hu-HU"/>
        </w:rPr>
        <w:t>2</w:t>
      </w:r>
      <w:r w:rsidRPr="00430E0D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alapterületű lakás tekintetében </w:t>
      </w:r>
      <w:r w:rsidR="00CA4D0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…….</w:t>
      </w:r>
      <w:r w:rsidRPr="00430E0D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és </w:t>
      </w:r>
      <w:r w:rsidR="00CA4D0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…….b</w:t>
      </w:r>
      <w:r w:rsidRPr="00430E0D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érlőkkel fennálló bérleti jogviszony közös megegyezéssel történő megszüntetésével egyidejűleg, másik cserelakás biztosításával Bp. VIII. </w:t>
      </w:r>
      <w:r w:rsidR="00CA4D0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…….</w:t>
      </w:r>
      <w:r w:rsidRPr="00430E0D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szám alatti 1 szoba, összkomfortos, 29 m</w:t>
      </w:r>
      <w:r w:rsidRPr="000B6047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hu-HU"/>
        </w:rPr>
        <w:t>2</w:t>
      </w:r>
      <w:r w:rsidRPr="00430E0D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alapterületű lakást – lakás Kisfalu Kft. általi felújítását követően – határozatlan időre bérbe adja </w:t>
      </w:r>
      <w:r w:rsidR="00CA4D0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………</w:t>
      </w:r>
      <w:r w:rsidRPr="00430E0D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és </w:t>
      </w:r>
      <w:r w:rsidR="00CA4D0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……</w:t>
      </w:r>
      <w:r w:rsidRPr="00430E0D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részére.</w:t>
      </w:r>
    </w:p>
    <w:p w:rsidR="00DE24CC" w:rsidRDefault="00DE24CC" w:rsidP="00DE24CC">
      <w:pPr>
        <w:spacing w:after="0" w:line="240" w:lineRule="auto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E24CC" w:rsidRPr="00430E0D" w:rsidRDefault="00DE24CC" w:rsidP="00DE24CC">
      <w:pPr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30E0D">
        <w:rPr>
          <w:rFonts w:ascii="Times New Roman" w:hAnsi="Times New Roman"/>
          <w:bCs/>
          <w:color w:val="000000"/>
          <w:sz w:val="24"/>
          <w:szCs w:val="24"/>
        </w:rPr>
        <w:t>Felelős: Kisfalu Kft.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ügyvezető igazgatója</w:t>
      </w:r>
    </w:p>
    <w:p w:rsidR="00DE24CC" w:rsidRDefault="00DE24CC" w:rsidP="00DE24CC">
      <w:pPr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30E0D">
        <w:rPr>
          <w:rFonts w:ascii="Times New Roman" w:hAnsi="Times New Roman"/>
          <w:bCs/>
          <w:color w:val="000000"/>
          <w:sz w:val="24"/>
          <w:szCs w:val="24"/>
        </w:rPr>
        <w:t>Határidő: 2015. június 29.</w:t>
      </w:r>
    </w:p>
    <w:p w:rsidR="00DE24CC" w:rsidRPr="00430E0D" w:rsidRDefault="00DE24CC" w:rsidP="00DE24CC">
      <w:pPr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E24CC" w:rsidRPr="00430E0D" w:rsidRDefault="00DE24CC" w:rsidP="00DE24CC">
      <w:pPr>
        <w:spacing w:after="0" w:line="240" w:lineRule="auto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2.</w:t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elfogadja az </w:t>
      </w:r>
      <w:r w:rsidRPr="00430E0D">
        <w:rPr>
          <w:rFonts w:ascii="Times New Roman" w:hAnsi="Times New Roman"/>
          <w:bCs/>
          <w:color w:val="000000"/>
          <w:sz w:val="24"/>
          <w:szCs w:val="24"/>
        </w:rPr>
        <w:t>előterjesztés mellékletét képező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430E0D">
        <w:rPr>
          <w:rFonts w:ascii="Times New Roman" w:hAnsi="Times New Roman"/>
          <w:bCs/>
          <w:color w:val="000000"/>
          <w:sz w:val="24"/>
          <w:szCs w:val="24"/>
        </w:rPr>
        <w:t xml:space="preserve"> „Megállapodás lakásbérleti jogviszony önkormányzati cserelakás felajánlása mellett történő megszüntetéséről” című dokumentumot és felhatalmazza a polgármestert a megállapodás aláírására.</w:t>
      </w:r>
    </w:p>
    <w:p w:rsidR="00DE24CC" w:rsidRDefault="00DE24CC" w:rsidP="00DE24CC">
      <w:pPr>
        <w:spacing w:after="0" w:line="240" w:lineRule="auto"/>
        <w:ind w:firstLine="70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E24CC" w:rsidRPr="00430E0D" w:rsidRDefault="00DE24CC" w:rsidP="00DE24CC">
      <w:pPr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30E0D">
        <w:rPr>
          <w:rFonts w:ascii="Times New Roman" w:hAnsi="Times New Roman"/>
          <w:bCs/>
          <w:color w:val="000000"/>
          <w:sz w:val="24"/>
          <w:szCs w:val="24"/>
        </w:rPr>
        <w:t>Felelős: polgármester</w:t>
      </w:r>
    </w:p>
    <w:p w:rsidR="00DE24CC" w:rsidRDefault="00DE24CC" w:rsidP="00DE24CC">
      <w:pPr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30E0D">
        <w:rPr>
          <w:rFonts w:ascii="Times New Roman" w:hAnsi="Times New Roman"/>
          <w:bCs/>
          <w:color w:val="000000"/>
          <w:sz w:val="24"/>
          <w:szCs w:val="24"/>
        </w:rPr>
        <w:t>Határidő: 2015. június 29.</w:t>
      </w:r>
    </w:p>
    <w:p w:rsidR="00DE24CC" w:rsidRPr="00430E0D" w:rsidRDefault="00DE24CC" w:rsidP="00DE24CC">
      <w:pPr>
        <w:spacing w:after="0" w:line="240" w:lineRule="auto"/>
        <w:ind w:firstLine="70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E24CC" w:rsidRPr="00430E0D" w:rsidRDefault="00DE24CC" w:rsidP="00DE24CC">
      <w:pPr>
        <w:spacing w:after="0" w:line="240" w:lineRule="auto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30E0D">
        <w:rPr>
          <w:rFonts w:ascii="Times New Roman" w:hAnsi="Times New Roman"/>
          <w:bCs/>
          <w:color w:val="000000"/>
          <w:sz w:val="24"/>
          <w:szCs w:val="24"/>
        </w:rPr>
        <w:t>3.</w:t>
      </w:r>
      <w:r w:rsidRPr="00430E0D">
        <w:rPr>
          <w:rFonts w:ascii="Times New Roman" w:hAnsi="Times New Roman"/>
          <w:bCs/>
          <w:color w:val="000000"/>
          <w:sz w:val="24"/>
          <w:szCs w:val="24"/>
        </w:rPr>
        <w:tab/>
        <w:t xml:space="preserve">felkéri a Kisfalu Kft-t, hogy a 2. pontban elfogadott megállapodás 1. számú mellékletében rögzített, Bp. </w:t>
      </w:r>
      <w:proofErr w:type="gramStart"/>
      <w:r w:rsidRPr="00430E0D">
        <w:rPr>
          <w:rFonts w:ascii="Times New Roman" w:hAnsi="Times New Roman"/>
          <w:bCs/>
          <w:color w:val="000000"/>
          <w:sz w:val="24"/>
          <w:szCs w:val="24"/>
        </w:rPr>
        <w:t xml:space="preserve">VIII. </w:t>
      </w:r>
      <w:r w:rsidR="00FC3650">
        <w:rPr>
          <w:rFonts w:ascii="Times New Roman" w:hAnsi="Times New Roman"/>
          <w:bCs/>
          <w:color w:val="000000"/>
          <w:sz w:val="24"/>
          <w:szCs w:val="24"/>
        </w:rPr>
        <w:t>….</w:t>
      </w:r>
      <w:r w:rsidRPr="00430E0D">
        <w:rPr>
          <w:rFonts w:ascii="Times New Roman" w:hAnsi="Times New Roman"/>
          <w:bCs/>
          <w:color w:val="000000"/>
          <w:sz w:val="24"/>
          <w:szCs w:val="24"/>
        </w:rPr>
        <w:t>szám</w:t>
      </w:r>
      <w:proofErr w:type="gramEnd"/>
      <w:r w:rsidRPr="00430E0D">
        <w:rPr>
          <w:rFonts w:ascii="Times New Roman" w:hAnsi="Times New Roman"/>
          <w:bCs/>
          <w:color w:val="000000"/>
          <w:sz w:val="24"/>
          <w:szCs w:val="24"/>
        </w:rPr>
        <w:t xml:space="preserve"> alatti, önkormányzati tulajdonú lakás felújítását végezze el, amelynek összege nem haladhatja meg a bruttó 860 108,</w:t>
      </w:r>
      <w:proofErr w:type="spellStart"/>
      <w:r w:rsidRPr="00430E0D">
        <w:rPr>
          <w:rFonts w:ascii="Times New Roman" w:hAnsi="Times New Roman"/>
          <w:bCs/>
          <w:color w:val="000000"/>
          <w:sz w:val="24"/>
          <w:szCs w:val="24"/>
        </w:rPr>
        <w:t>-Ft-ot</w:t>
      </w:r>
      <w:proofErr w:type="spellEnd"/>
      <w:r w:rsidRPr="00430E0D">
        <w:rPr>
          <w:rFonts w:ascii="Times New Roman" w:hAnsi="Times New Roman"/>
          <w:bCs/>
          <w:color w:val="000000"/>
          <w:sz w:val="24"/>
          <w:szCs w:val="24"/>
        </w:rPr>
        <w:t xml:space="preserve">, és intézkedjen a </w:t>
      </w:r>
      <w:r w:rsidR="00FC3650">
        <w:rPr>
          <w:rFonts w:ascii="Times New Roman" w:hAnsi="Times New Roman"/>
          <w:bCs/>
          <w:color w:val="000000"/>
          <w:sz w:val="24"/>
          <w:szCs w:val="24"/>
        </w:rPr>
        <w:t>…….</w:t>
      </w:r>
      <w:r w:rsidRPr="00430E0D">
        <w:rPr>
          <w:rFonts w:ascii="Times New Roman" w:hAnsi="Times New Roman"/>
          <w:bCs/>
          <w:color w:val="000000"/>
          <w:sz w:val="24"/>
          <w:szCs w:val="24"/>
        </w:rPr>
        <w:t xml:space="preserve"> szám alatti bérlő átköltöztetéséről a felújított cserelakásba.</w:t>
      </w:r>
    </w:p>
    <w:p w:rsidR="00DE24CC" w:rsidRDefault="00DE24CC" w:rsidP="00DE24CC">
      <w:pPr>
        <w:spacing w:after="0" w:line="240" w:lineRule="auto"/>
        <w:ind w:firstLine="70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E24CC" w:rsidRPr="00430E0D" w:rsidRDefault="00DE24CC" w:rsidP="00DE24CC">
      <w:pPr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30E0D">
        <w:rPr>
          <w:rFonts w:ascii="Times New Roman" w:hAnsi="Times New Roman"/>
          <w:bCs/>
          <w:color w:val="000000"/>
          <w:sz w:val="24"/>
          <w:szCs w:val="24"/>
        </w:rPr>
        <w:t xml:space="preserve">Felelős: Kisfalu Kft.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ügyvezető </w:t>
      </w:r>
      <w:r w:rsidRPr="00430E0D">
        <w:rPr>
          <w:rFonts w:ascii="Times New Roman" w:hAnsi="Times New Roman"/>
          <w:bCs/>
          <w:color w:val="000000"/>
          <w:sz w:val="24"/>
          <w:szCs w:val="24"/>
        </w:rPr>
        <w:t>igazgatója</w:t>
      </w:r>
    </w:p>
    <w:p w:rsidR="00DE24CC" w:rsidRDefault="00DE24CC" w:rsidP="00DE24CC">
      <w:pPr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30E0D">
        <w:rPr>
          <w:rFonts w:ascii="Times New Roman" w:hAnsi="Times New Roman"/>
          <w:bCs/>
          <w:color w:val="000000"/>
          <w:sz w:val="24"/>
          <w:szCs w:val="24"/>
        </w:rPr>
        <w:t>Határidő: 2015. augusztus 30.</w:t>
      </w:r>
    </w:p>
    <w:p w:rsidR="00DE24CC" w:rsidRPr="00430E0D" w:rsidRDefault="00DE24CC" w:rsidP="00DE24CC">
      <w:pPr>
        <w:spacing w:after="0" w:line="240" w:lineRule="auto"/>
        <w:ind w:firstLine="70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E24CC" w:rsidRPr="00430E0D" w:rsidRDefault="00DE24CC" w:rsidP="00DE24CC">
      <w:pPr>
        <w:spacing w:after="0" w:line="240" w:lineRule="auto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4.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430E0D">
        <w:rPr>
          <w:rFonts w:ascii="Times New Roman" w:hAnsi="Times New Roman"/>
          <w:bCs/>
          <w:color w:val="000000"/>
          <w:sz w:val="24"/>
          <w:szCs w:val="24"/>
        </w:rPr>
        <w:t xml:space="preserve">a 3. pont szerinti felújítás és a költöztetés költségének, illetve a Kisfalu Kft. lebonyolítási díjának fedezete az Önkormányzat költségvetésében a 11603 címen rendelkezésre áll. </w:t>
      </w:r>
    </w:p>
    <w:p w:rsidR="00DE24CC" w:rsidRDefault="00DE24CC" w:rsidP="00DE24C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E24CC" w:rsidRPr="00430E0D" w:rsidRDefault="00DE24CC" w:rsidP="00DE24CC">
      <w:pPr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30E0D">
        <w:rPr>
          <w:rFonts w:ascii="Times New Roman" w:hAnsi="Times New Roman"/>
          <w:bCs/>
          <w:color w:val="000000"/>
          <w:sz w:val="24"/>
          <w:szCs w:val="24"/>
        </w:rPr>
        <w:t>Felelős: polgármester</w:t>
      </w:r>
    </w:p>
    <w:p w:rsidR="00DE24CC" w:rsidRPr="00430E0D" w:rsidRDefault="00DE24CC" w:rsidP="00DE24CC">
      <w:pPr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30E0D">
        <w:rPr>
          <w:rFonts w:ascii="Times New Roman" w:hAnsi="Times New Roman"/>
          <w:bCs/>
          <w:color w:val="000000"/>
          <w:sz w:val="24"/>
          <w:szCs w:val="24"/>
        </w:rPr>
        <w:t>Határidő: 2015. június 29.</w:t>
      </w:r>
    </w:p>
    <w:p w:rsidR="00206BEF" w:rsidRPr="00206BEF" w:rsidRDefault="00206BEF" w:rsidP="00206BEF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06BEF" w:rsidRPr="00206BEF" w:rsidRDefault="00206BEF" w:rsidP="00206BEF">
      <w:pPr>
        <w:pStyle w:val="Listaszerbekezds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06BEF">
        <w:rPr>
          <w:rFonts w:ascii="Times New Roman" w:hAnsi="Times New Roman"/>
          <w:sz w:val="24"/>
          <w:szCs w:val="24"/>
        </w:rPr>
        <w:t>felkéri a Kisfalu Kft-t, hogy a 3. pont szerinti felújítás megtörténte után a felújítás tételes elszámolását terjessze a Városgazdálkodási és Pénzügyi Bizottság elé.</w:t>
      </w:r>
    </w:p>
    <w:p w:rsidR="00206BEF" w:rsidRDefault="00206BEF" w:rsidP="00206BEF">
      <w:pPr>
        <w:pStyle w:val="Listaszerbekezds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FC3650" w:rsidRPr="00206BEF" w:rsidRDefault="00FC3650" w:rsidP="00206BEF">
      <w:pPr>
        <w:pStyle w:val="Listaszerbekezds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06BEF" w:rsidRPr="00206BEF" w:rsidRDefault="00206BEF" w:rsidP="00206BEF">
      <w:pPr>
        <w:pStyle w:val="Listaszerbekezds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06BEF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206BEF" w:rsidRPr="00206BEF" w:rsidRDefault="00206BEF" w:rsidP="00206BE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BEF">
        <w:rPr>
          <w:rFonts w:ascii="Times New Roman" w:hAnsi="Times New Roman"/>
          <w:sz w:val="24"/>
          <w:szCs w:val="24"/>
        </w:rPr>
        <w:tab/>
        <w:t>Határidő: 2015. szeptember 15.</w:t>
      </w:r>
    </w:p>
    <w:p w:rsidR="00206BEF" w:rsidRDefault="00206BEF" w:rsidP="00DE24C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E24CC" w:rsidRPr="00430E0D" w:rsidRDefault="00DE24CC" w:rsidP="00DE24C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30E0D">
        <w:rPr>
          <w:rFonts w:ascii="Times New Roman" w:hAnsi="Times New Roman"/>
          <w:b/>
          <w:bCs/>
          <w:color w:val="000000"/>
          <w:sz w:val="24"/>
          <w:szCs w:val="24"/>
        </w:rPr>
        <w:t>A döntés végrehajtását végző szervezeti 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gység: Rév8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Zrt</w:t>
      </w:r>
      <w:proofErr w:type="spellEnd"/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.,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Kisfalu Kft.</w:t>
      </w:r>
    </w:p>
    <w:p w:rsidR="00DE24CC" w:rsidRPr="00430E0D" w:rsidRDefault="00DE24CC" w:rsidP="00DE24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B64A68" w:rsidRPr="006D7933" w:rsidRDefault="00B64A68" w:rsidP="00090F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7933" w:rsidRDefault="006D7933" w:rsidP="006D7933">
      <w:pPr>
        <w:pStyle w:val="Listaszerbekezds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D7933" w:rsidRDefault="00B31D16" w:rsidP="006D7933">
      <w:pPr>
        <w:pStyle w:val="Listaszerbekezds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D7933">
        <w:rPr>
          <w:rFonts w:ascii="Times New Roman" w:hAnsi="Times New Roman"/>
          <w:b/>
          <w:sz w:val="24"/>
          <w:szCs w:val="24"/>
        </w:rPr>
        <w:lastRenderedPageBreak/>
        <w:t>Napirend 1.3. pontja:</w:t>
      </w:r>
      <w:r w:rsidR="006D7933" w:rsidRPr="006D7933">
        <w:rPr>
          <w:rFonts w:ascii="Times New Roman" w:hAnsi="Times New Roman"/>
          <w:b/>
          <w:sz w:val="24"/>
          <w:szCs w:val="24"/>
        </w:rPr>
        <w:t xml:space="preserve"> Javaslat a Corvin Sétány Program keretén belül bérleti jogviszony cserelakással történő megváltására</w:t>
      </w:r>
      <w:r w:rsidR="0006601F" w:rsidRPr="0006601F">
        <w:rPr>
          <w:rFonts w:ascii="Times New Roman" w:hAnsi="Times New Roman"/>
          <w:b/>
          <w:sz w:val="24"/>
          <w:szCs w:val="24"/>
        </w:rPr>
        <w:t xml:space="preserve"> </w:t>
      </w:r>
      <w:r w:rsidR="0006601F">
        <w:rPr>
          <w:rFonts w:ascii="Times New Roman" w:hAnsi="Times New Roman"/>
          <w:b/>
          <w:sz w:val="24"/>
          <w:szCs w:val="24"/>
        </w:rPr>
        <w:tab/>
      </w:r>
      <w:r w:rsidR="0006601F">
        <w:rPr>
          <w:rFonts w:ascii="Times New Roman" w:hAnsi="Times New Roman"/>
          <w:b/>
          <w:sz w:val="24"/>
          <w:szCs w:val="24"/>
        </w:rPr>
        <w:tab/>
      </w:r>
      <w:r w:rsidR="0006601F">
        <w:rPr>
          <w:rFonts w:ascii="Times New Roman" w:hAnsi="Times New Roman"/>
          <w:b/>
          <w:sz w:val="24"/>
          <w:szCs w:val="24"/>
        </w:rPr>
        <w:tab/>
      </w:r>
      <w:r w:rsidR="0006601F">
        <w:rPr>
          <w:rFonts w:ascii="Times New Roman" w:hAnsi="Times New Roman"/>
          <w:b/>
          <w:sz w:val="24"/>
          <w:szCs w:val="24"/>
        </w:rPr>
        <w:tab/>
      </w:r>
      <w:r w:rsidR="0006601F" w:rsidRPr="00AA049F">
        <w:rPr>
          <w:rFonts w:ascii="Times New Roman" w:hAnsi="Times New Roman"/>
          <w:b/>
          <w:sz w:val="24"/>
          <w:szCs w:val="24"/>
        </w:rPr>
        <w:t>ZÁRT ÜLÉS</w:t>
      </w:r>
    </w:p>
    <w:p w:rsidR="006D7933" w:rsidRPr="006D7933" w:rsidRDefault="006D7933" w:rsidP="006D7933">
      <w:pPr>
        <w:pStyle w:val="Listaszerbekezds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25B51">
        <w:rPr>
          <w:rFonts w:ascii="Times New Roman" w:hAnsi="Times New Roman"/>
          <w:i/>
          <w:sz w:val="24"/>
          <w:szCs w:val="24"/>
        </w:rPr>
        <w:t xml:space="preserve">Előterjesztő: Csete Zoltán </w:t>
      </w:r>
      <w:r>
        <w:rPr>
          <w:rFonts w:ascii="Times New Roman" w:hAnsi="Times New Roman"/>
          <w:i/>
          <w:sz w:val="24"/>
          <w:szCs w:val="24"/>
        </w:rPr>
        <w:t xml:space="preserve">- a Rév8 </w:t>
      </w:r>
      <w:proofErr w:type="spellStart"/>
      <w:r>
        <w:rPr>
          <w:rFonts w:ascii="Times New Roman" w:hAnsi="Times New Roman"/>
          <w:i/>
          <w:sz w:val="24"/>
          <w:szCs w:val="24"/>
        </w:rPr>
        <w:t>Zrt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r w:rsidRPr="00825B51">
        <w:rPr>
          <w:rFonts w:ascii="Times New Roman" w:hAnsi="Times New Roman"/>
          <w:i/>
          <w:sz w:val="24"/>
          <w:szCs w:val="24"/>
        </w:rPr>
        <w:t>mb. cégvezető</w:t>
      </w:r>
      <w:r>
        <w:rPr>
          <w:rFonts w:ascii="Times New Roman" w:hAnsi="Times New Roman"/>
          <w:i/>
          <w:sz w:val="24"/>
          <w:szCs w:val="24"/>
        </w:rPr>
        <w:t>je</w:t>
      </w:r>
    </w:p>
    <w:p w:rsidR="006D7933" w:rsidRDefault="006D7933" w:rsidP="006D79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D7933" w:rsidRPr="0096166C" w:rsidRDefault="004D551D" w:rsidP="006D793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677</w:t>
      </w:r>
      <w:r w:rsidR="006D7933"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/2015. (V</w:t>
      </w:r>
      <w:r w:rsidR="006D7933">
        <w:rPr>
          <w:rFonts w:ascii="Times New Roman" w:eastAsia="Times New Roman" w:hAnsi="Times New Roman"/>
          <w:b/>
          <w:sz w:val="24"/>
          <w:szCs w:val="24"/>
          <w:lang w:eastAsia="hu-HU"/>
        </w:rPr>
        <w:t>I</w:t>
      </w:r>
      <w:r w:rsidR="006D7933"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 w:rsidR="006D7933">
        <w:rPr>
          <w:rFonts w:ascii="Times New Roman" w:eastAsia="Times New Roman" w:hAnsi="Times New Roman"/>
          <w:b/>
          <w:sz w:val="24"/>
          <w:szCs w:val="24"/>
          <w:lang w:eastAsia="hu-HU"/>
        </w:rPr>
        <w:t>29</w:t>
      </w:r>
      <w:r w:rsidR="006D7933"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6D7933" w:rsidRPr="0096166C" w:rsidRDefault="006D7933" w:rsidP="006D7933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 w:rsidR="00F20C6F">
        <w:rPr>
          <w:rFonts w:ascii="Times New Roman" w:eastAsia="Times New Roman" w:hAnsi="Times New Roman"/>
          <w:b/>
          <w:sz w:val="24"/>
          <w:szCs w:val="24"/>
          <w:lang w:eastAsia="hu-HU"/>
        </w:rPr>
        <w:t>11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 w:rsidR="00F20C6F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 w:rsidR="00F20C6F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B64A68" w:rsidRDefault="00B64A68" w:rsidP="00090F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36B6" w:rsidRDefault="00D536B6" w:rsidP="00D536B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D747B">
        <w:rPr>
          <w:rFonts w:ascii="Times New Roman" w:hAnsi="Times New Roman"/>
          <w:bCs/>
          <w:color w:val="000000"/>
          <w:sz w:val="24"/>
          <w:szCs w:val="24"/>
        </w:rPr>
        <w:t>A Városgazdálkodási és Pénzügyi Bizottság úgy dönt, hogy</w:t>
      </w:r>
    </w:p>
    <w:p w:rsidR="00D536B6" w:rsidRPr="009D747B" w:rsidRDefault="00D536B6" w:rsidP="00D536B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536B6" w:rsidRPr="009D747B" w:rsidRDefault="00D536B6" w:rsidP="00831E8D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proofErr w:type="gramStart"/>
      <w:r w:rsidRPr="009D747B">
        <w:rPr>
          <w:rFonts w:ascii="Times New Roman" w:hAnsi="Times New Roman"/>
          <w:bCs/>
          <w:color w:val="000000"/>
          <w:sz w:val="24"/>
          <w:szCs w:val="24"/>
        </w:rPr>
        <w:t>a Budapest</w:t>
      </w:r>
      <w:r w:rsidRPr="009D747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VIII. </w:t>
      </w:r>
      <w:r w:rsidR="00FC365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….</w:t>
      </w:r>
      <w:r w:rsidRPr="009D747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szám alatti 1 szoba, komfort nélküli, bérleti szerződés szerint 41 m</w:t>
      </w:r>
      <w:r w:rsidRPr="00C515F4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hu-HU"/>
        </w:rPr>
        <w:t>2</w:t>
      </w:r>
      <w:r w:rsidRPr="009D747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alapterületű lakás tekintetében </w:t>
      </w:r>
      <w:r w:rsidR="00FC365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………</w:t>
      </w:r>
      <w:r w:rsidRPr="009D747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bérlővel fennálló bérleti jogviszony közös megegyezéssel történő megszüntetésével egyidejűleg, másik cserelakás biztosításával a Bp. VIII. </w:t>
      </w:r>
      <w:r w:rsidR="00FC365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…….</w:t>
      </w:r>
      <w:r w:rsidRPr="009D747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szám alatti 1,5 szoba, összkomfortos, 41,3 m</w:t>
      </w:r>
      <w:r w:rsidRPr="00C515F4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hu-HU"/>
        </w:rPr>
        <w:t>2</w:t>
      </w:r>
      <w:r w:rsidRPr="009D747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alapterületű lakást határozatlan időre bérbe adja </w:t>
      </w:r>
      <w:r w:rsidR="00EA335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……..</w:t>
      </w:r>
      <w:r w:rsidRPr="009D747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részére, miután a Kisfalu Kft. a 3. pont szerinti felújítási munkákat elvégezte.</w:t>
      </w:r>
      <w:proofErr w:type="gramEnd"/>
      <w:r w:rsidRPr="009D747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</w:p>
    <w:p w:rsidR="00D536B6" w:rsidRDefault="00D536B6" w:rsidP="00D536B6">
      <w:pPr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536B6" w:rsidRPr="009D747B" w:rsidRDefault="00D536B6" w:rsidP="00D536B6">
      <w:pPr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D747B">
        <w:rPr>
          <w:rFonts w:ascii="Times New Roman" w:hAnsi="Times New Roman"/>
          <w:bCs/>
          <w:color w:val="000000"/>
          <w:sz w:val="24"/>
          <w:szCs w:val="24"/>
        </w:rPr>
        <w:t xml:space="preserve">Felelős: Kisfalu Kft.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ügyvezető </w:t>
      </w:r>
      <w:r w:rsidRPr="009D747B">
        <w:rPr>
          <w:rFonts w:ascii="Times New Roman" w:hAnsi="Times New Roman"/>
          <w:bCs/>
          <w:color w:val="000000"/>
          <w:sz w:val="24"/>
          <w:szCs w:val="24"/>
        </w:rPr>
        <w:t>igazgatója</w:t>
      </w:r>
    </w:p>
    <w:p w:rsidR="00D536B6" w:rsidRDefault="00D536B6" w:rsidP="00D536B6">
      <w:pPr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D747B">
        <w:rPr>
          <w:rFonts w:ascii="Times New Roman" w:hAnsi="Times New Roman"/>
          <w:bCs/>
          <w:color w:val="000000"/>
          <w:sz w:val="24"/>
          <w:szCs w:val="24"/>
        </w:rPr>
        <w:t>Határidő: 2015. június 29.</w:t>
      </w:r>
    </w:p>
    <w:p w:rsidR="00D536B6" w:rsidRPr="009D747B" w:rsidRDefault="00D536B6" w:rsidP="00D536B6">
      <w:pPr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536B6" w:rsidRPr="009D747B" w:rsidRDefault="00D536B6" w:rsidP="00D536B6">
      <w:pPr>
        <w:spacing w:after="0" w:line="240" w:lineRule="auto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D747B">
        <w:rPr>
          <w:rFonts w:ascii="Times New Roman" w:hAnsi="Times New Roman"/>
          <w:bCs/>
          <w:color w:val="000000"/>
          <w:sz w:val="24"/>
          <w:szCs w:val="24"/>
        </w:rPr>
        <w:t>2.</w:t>
      </w:r>
      <w:r w:rsidRPr="009D747B">
        <w:rPr>
          <w:rFonts w:ascii="Times New Roman" w:hAnsi="Times New Roman"/>
          <w:bCs/>
          <w:color w:val="000000"/>
          <w:sz w:val="24"/>
          <w:szCs w:val="24"/>
        </w:rPr>
        <w:tab/>
        <w:t xml:space="preserve">elfogadja </w:t>
      </w:r>
      <w:r>
        <w:rPr>
          <w:rFonts w:ascii="Times New Roman" w:hAnsi="Times New Roman"/>
          <w:bCs/>
          <w:color w:val="000000"/>
          <w:sz w:val="24"/>
          <w:szCs w:val="24"/>
        </w:rPr>
        <w:t>az</w:t>
      </w:r>
      <w:r w:rsidRPr="009D747B">
        <w:rPr>
          <w:rFonts w:ascii="Times New Roman" w:hAnsi="Times New Roman"/>
          <w:bCs/>
          <w:color w:val="000000"/>
          <w:sz w:val="24"/>
          <w:szCs w:val="24"/>
        </w:rPr>
        <w:t xml:space="preserve"> előterjesztés mellékletét képező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9D747B">
        <w:rPr>
          <w:rFonts w:ascii="Times New Roman" w:hAnsi="Times New Roman"/>
          <w:bCs/>
          <w:color w:val="000000"/>
          <w:sz w:val="24"/>
          <w:szCs w:val="24"/>
        </w:rPr>
        <w:t xml:space="preserve"> „Megállapodás lakásbérleti jogviszony önkormányzati cserelakás felajánlása mellett történő megszüntetéséről” című dokumentumot és felhatalmazza a polgármestert a megállapodás aláírására.</w:t>
      </w:r>
    </w:p>
    <w:p w:rsidR="00D536B6" w:rsidRDefault="00D536B6" w:rsidP="00D536B6">
      <w:pPr>
        <w:spacing w:after="0" w:line="240" w:lineRule="auto"/>
        <w:ind w:firstLine="70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536B6" w:rsidRPr="009D747B" w:rsidRDefault="00D536B6" w:rsidP="00D536B6">
      <w:pPr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D747B">
        <w:rPr>
          <w:rFonts w:ascii="Times New Roman" w:hAnsi="Times New Roman"/>
          <w:bCs/>
          <w:color w:val="000000"/>
          <w:sz w:val="24"/>
          <w:szCs w:val="24"/>
        </w:rPr>
        <w:t>Felelős: polgármester</w:t>
      </w:r>
    </w:p>
    <w:p w:rsidR="00D536B6" w:rsidRDefault="00D536B6" w:rsidP="00D536B6">
      <w:pPr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D747B">
        <w:rPr>
          <w:rFonts w:ascii="Times New Roman" w:hAnsi="Times New Roman"/>
          <w:bCs/>
          <w:color w:val="000000"/>
          <w:sz w:val="24"/>
          <w:szCs w:val="24"/>
        </w:rPr>
        <w:t>Határidő: 2015. június 29.</w:t>
      </w:r>
    </w:p>
    <w:p w:rsidR="00D536B6" w:rsidRPr="009D747B" w:rsidRDefault="00D536B6" w:rsidP="00D536B6">
      <w:pPr>
        <w:spacing w:after="0" w:line="240" w:lineRule="auto"/>
        <w:ind w:firstLine="70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536B6" w:rsidRPr="009D747B" w:rsidRDefault="00D536B6" w:rsidP="00D536B6">
      <w:pPr>
        <w:spacing w:after="0" w:line="240" w:lineRule="auto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D747B">
        <w:rPr>
          <w:rFonts w:ascii="Times New Roman" w:hAnsi="Times New Roman"/>
          <w:bCs/>
          <w:color w:val="000000"/>
          <w:sz w:val="24"/>
          <w:szCs w:val="24"/>
        </w:rPr>
        <w:t>3.</w:t>
      </w:r>
      <w:r w:rsidRPr="009D747B">
        <w:rPr>
          <w:rFonts w:ascii="Times New Roman" w:hAnsi="Times New Roman"/>
          <w:bCs/>
          <w:color w:val="000000"/>
          <w:sz w:val="24"/>
          <w:szCs w:val="24"/>
        </w:rPr>
        <w:tab/>
        <w:t xml:space="preserve">felkéri a Kisfalu Kft-t, hogy a 2. pontban elfogadott Megállapodás 1. számú mellékletében rögzített, Bp. </w:t>
      </w:r>
      <w:proofErr w:type="gramStart"/>
      <w:r w:rsidRPr="009D747B">
        <w:rPr>
          <w:rFonts w:ascii="Times New Roman" w:hAnsi="Times New Roman"/>
          <w:bCs/>
          <w:color w:val="000000"/>
          <w:sz w:val="24"/>
          <w:szCs w:val="24"/>
        </w:rPr>
        <w:t xml:space="preserve">VIII. </w:t>
      </w:r>
      <w:r w:rsidR="00EA335A">
        <w:rPr>
          <w:rFonts w:ascii="Times New Roman" w:hAnsi="Times New Roman"/>
          <w:bCs/>
          <w:color w:val="000000"/>
          <w:sz w:val="24"/>
          <w:szCs w:val="24"/>
        </w:rPr>
        <w:t>…</w:t>
      </w:r>
      <w:proofErr w:type="gramEnd"/>
      <w:r w:rsidR="00EA335A">
        <w:rPr>
          <w:rFonts w:ascii="Times New Roman" w:hAnsi="Times New Roman"/>
          <w:bCs/>
          <w:color w:val="000000"/>
          <w:sz w:val="24"/>
          <w:szCs w:val="24"/>
        </w:rPr>
        <w:t>……</w:t>
      </w:r>
      <w:r w:rsidRPr="009D747B">
        <w:rPr>
          <w:rFonts w:ascii="Times New Roman" w:hAnsi="Times New Roman"/>
          <w:bCs/>
          <w:color w:val="000000"/>
          <w:sz w:val="24"/>
          <w:szCs w:val="24"/>
        </w:rPr>
        <w:t xml:space="preserve">szám alatti önkormányzati tulajdonú lakásra vonatkozó munkákat végezze el, amelynek összege nem haladhatja meg a bruttó </w:t>
      </w:r>
      <w:r w:rsidRPr="009D747B">
        <w:rPr>
          <w:rFonts w:ascii="Times New Roman" w:hAnsi="Times New Roman"/>
          <w:sz w:val="24"/>
          <w:szCs w:val="24"/>
        </w:rPr>
        <w:t>1 033 463</w:t>
      </w:r>
      <w:r w:rsidRPr="009D747B">
        <w:rPr>
          <w:rFonts w:ascii="Times New Roman" w:hAnsi="Times New Roman"/>
          <w:bCs/>
          <w:color w:val="000000"/>
          <w:sz w:val="24"/>
          <w:szCs w:val="24"/>
        </w:rPr>
        <w:t>,</w:t>
      </w:r>
      <w:proofErr w:type="spellStart"/>
      <w:r w:rsidRPr="009D747B">
        <w:rPr>
          <w:rFonts w:ascii="Times New Roman" w:hAnsi="Times New Roman"/>
          <w:bCs/>
          <w:color w:val="000000"/>
          <w:sz w:val="24"/>
          <w:szCs w:val="24"/>
        </w:rPr>
        <w:t>-Ft-ot</w:t>
      </w:r>
      <w:proofErr w:type="spellEnd"/>
      <w:r w:rsidRPr="009D747B">
        <w:rPr>
          <w:rFonts w:ascii="Times New Roman" w:hAnsi="Times New Roman"/>
          <w:bCs/>
          <w:color w:val="000000"/>
          <w:sz w:val="24"/>
          <w:szCs w:val="24"/>
        </w:rPr>
        <w:t xml:space="preserve">, és intézkedjen a </w:t>
      </w:r>
      <w:r w:rsidR="00EA335A">
        <w:rPr>
          <w:rFonts w:ascii="Times New Roman" w:hAnsi="Times New Roman"/>
          <w:bCs/>
          <w:color w:val="000000"/>
          <w:sz w:val="24"/>
          <w:szCs w:val="24"/>
        </w:rPr>
        <w:t>………..</w:t>
      </w:r>
      <w:r w:rsidRPr="009D747B">
        <w:rPr>
          <w:rFonts w:ascii="Times New Roman" w:hAnsi="Times New Roman"/>
          <w:bCs/>
          <w:color w:val="000000"/>
          <w:sz w:val="24"/>
          <w:szCs w:val="24"/>
        </w:rPr>
        <w:t>szám alatti bérlő átköltöztetéséről a cserelakásba.</w:t>
      </w:r>
    </w:p>
    <w:p w:rsidR="00D536B6" w:rsidRDefault="00D536B6" w:rsidP="00D536B6">
      <w:pPr>
        <w:spacing w:after="0" w:line="240" w:lineRule="auto"/>
        <w:ind w:firstLine="70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536B6" w:rsidRPr="009D747B" w:rsidRDefault="00D536B6" w:rsidP="00D536B6">
      <w:pPr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D747B">
        <w:rPr>
          <w:rFonts w:ascii="Times New Roman" w:hAnsi="Times New Roman"/>
          <w:bCs/>
          <w:color w:val="000000"/>
          <w:sz w:val="24"/>
          <w:szCs w:val="24"/>
        </w:rPr>
        <w:t xml:space="preserve">Felelős: Kisfalu Kft.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ügyvezető </w:t>
      </w:r>
      <w:r w:rsidRPr="009D747B">
        <w:rPr>
          <w:rFonts w:ascii="Times New Roman" w:hAnsi="Times New Roman"/>
          <w:bCs/>
          <w:color w:val="000000"/>
          <w:sz w:val="24"/>
          <w:szCs w:val="24"/>
        </w:rPr>
        <w:t>igazgatója</w:t>
      </w:r>
    </w:p>
    <w:p w:rsidR="00D536B6" w:rsidRDefault="00D536B6" w:rsidP="00D536B6">
      <w:pPr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D747B">
        <w:rPr>
          <w:rFonts w:ascii="Times New Roman" w:hAnsi="Times New Roman"/>
          <w:bCs/>
          <w:color w:val="000000"/>
          <w:sz w:val="24"/>
          <w:szCs w:val="24"/>
        </w:rPr>
        <w:t>Határidő: 2015. augusztus 30.</w:t>
      </w:r>
    </w:p>
    <w:p w:rsidR="00D536B6" w:rsidRPr="009D747B" w:rsidRDefault="00D536B6" w:rsidP="00D536B6">
      <w:pPr>
        <w:spacing w:after="0" w:line="240" w:lineRule="auto"/>
        <w:ind w:firstLine="70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536B6" w:rsidRPr="009D747B" w:rsidRDefault="00D536B6" w:rsidP="00D536B6">
      <w:pPr>
        <w:spacing w:after="0" w:line="240" w:lineRule="auto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D747B">
        <w:rPr>
          <w:rFonts w:ascii="Times New Roman" w:hAnsi="Times New Roman"/>
          <w:bCs/>
          <w:color w:val="000000"/>
          <w:sz w:val="24"/>
          <w:szCs w:val="24"/>
        </w:rPr>
        <w:t>4.</w:t>
      </w:r>
      <w:r w:rsidRPr="009D747B">
        <w:rPr>
          <w:rFonts w:ascii="Times New Roman" w:hAnsi="Times New Roman"/>
          <w:bCs/>
          <w:color w:val="000000"/>
          <w:sz w:val="24"/>
          <w:szCs w:val="24"/>
        </w:rPr>
        <w:tab/>
        <w:t xml:space="preserve">a 3. pont szerinti munkák és a költöztetés költségének, illetve a Kisfalu Kft. lebonyolítási díjának fedezete az Önkormányzat költségvetésében </w:t>
      </w:r>
      <w:r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9D747B">
        <w:rPr>
          <w:rFonts w:ascii="Times New Roman" w:hAnsi="Times New Roman"/>
          <w:bCs/>
          <w:color w:val="000000"/>
          <w:sz w:val="24"/>
          <w:szCs w:val="24"/>
        </w:rPr>
        <w:t xml:space="preserve"> 11603 címen rendelkezésre áll. </w:t>
      </w:r>
    </w:p>
    <w:p w:rsidR="00D536B6" w:rsidRDefault="00D536B6" w:rsidP="00D536B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536B6" w:rsidRPr="009D747B" w:rsidRDefault="00D536B6" w:rsidP="00D536B6">
      <w:pPr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D747B">
        <w:rPr>
          <w:rFonts w:ascii="Times New Roman" w:hAnsi="Times New Roman"/>
          <w:bCs/>
          <w:color w:val="000000"/>
          <w:sz w:val="24"/>
          <w:szCs w:val="24"/>
        </w:rPr>
        <w:t>Felelős: polgármester</w:t>
      </w:r>
    </w:p>
    <w:p w:rsidR="00D536B6" w:rsidRDefault="00D536B6" w:rsidP="00D536B6">
      <w:pPr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D747B">
        <w:rPr>
          <w:rFonts w:ascii="Times New Roman" w:hAnsi="Times New Roman"/>
          <w:bCs/>
          <w:color w:val="000000"/>
          <w:sz w:val="24"/>
          <w:szCs w:val="24"/>
        </w:rPr>
        <w:t>Határidő: 2015. június 29.</w:t>
      </w:r>
    </w:p>
    <w:p w:rsidR="007B0A6B" w:rsidRDefault="007B0A6B" w:rsidP="00D536B6">
      <w:pPr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B0A6B" w:rsidRPr="00206BEF" w:rsidRDefault="007B0A6B" w:rsidP="007B0A6B">
      <w:pPr>
        <w:pStyle w:val="Listaszerbekezds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06BEF">
        <w:rPr>
          <w:rFonts w:ascii="Times New Roman" w:hAnsi="Times New Roman"/>
          <w:sz w:val="24"/>
          <w:szCs w:val="24"/>
        </w:rPr>
        <w:t>felkéri a Kisfalu Kft-t, hogy a 3. pont szerinti felújítás megtörténte után a felújítás tételes elszámolását terjessze a Városgazdálkodási és Pénzügyi Bizottság elé.</w:t>
      </w:r>
    </w:p>
    <w:p w:rsidR="007B0A6B" w:rsidRDefault="007B0A6B" w:rsidP="007B0A6B">
      <w:pPr>
        <w:pStyle w:val="Listaszerbekezds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4E605A" w:rsidRPr="00206BEF" w:rsidRDefault="004E605A" w:rsidP="007B0A6B">
      <w:pPr>
        <w:pStyle w:val="Listaszerbekezds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B0A6B" w:rsidRPr="00206BEF" w:rsidRDefault="007B0A6B" w:rsidP="007B0A6B">
      <w:pPr>
        <w:pStyle w:val="Listaszerbekezds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06BEF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7B0A6B" w:rsidRPr="00206BEF" w:rsidRDefault="007B0A6B" w:rsidP="007B0A6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BEF">
        <w:rPr>
          <w:rFonts w:ascii="Times New Roman" w:hAnsi="Times New Roman"/>
          <w:sz w:val="24"/>
          <w:szCs w:val="24"/>
        </w:rPr>
        <w:tab/>
        <w:t>Határidő: 2015. szeptember 15.</w:t>
      </w:r>
    </w:p>
    <w:p w:rsidR="00D536B6" w:rsidRPr="009D747B" w:rsidRDefault="00D536B6" w:rsidP="00D536B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536B6" w:rsidRPr="009D747B" w:rsidRDefault="00D536B6" w:rsidP="00D536B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D747B">
        <w:rPr>
          <w:rFonts w:ascii="Times New Roman" w:hAnsi="Times New Roman"/>
          <w:b/>
          <w:bCs/>
          <w:color w:val="000000"/>
          <w:sz w:val="24"/>
          <w:szCs w:val="24"/>
        </w:rPr>
        <w:t>A döntés végrehajtását végző szervezeti 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gység: Rév8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Zrt</w:t>
      </w:r>
      <w:proofErr w:type="spellEnd"/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.,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Kisfalu Kft.</w:t>
      </w:r>
    </w:p>
    <w:p w:rsidR="00D536B6" w:rsidRDefault="00D536B6" w:rsidP="00D53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11F" w:rsidRPr="00EC3E21" w:rsidRDefault="00C7011F" w:rsidP="00D53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A68" w:rsidRDefault="00B64A68" w:rsidP="00090F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10D1" w:rsidRDefault="00C47D42" w:rsidP="00DC10D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10D1">
        <w:rPr>
          <w:rFonts w:ascii="Times New Roman" w:hAnsi="Times New Roman"/>
          <w:b/>
          <w:sz w:val="24"/>
          <w:szCs w:val="24"/>
        </w:rPr>
        <w:lastRenderedPageBreak/>
        <w:t>Napirend 1.4. pontja:</w:t>
      </w:r>
      <w:r w:rsidR="00DC10D1" w:rsidRPr="00DC10D1">
        <w:rPr>
          <w:rFonts w:ascii="Times New Roman" w:hAnsi="Times New Roman"/>
          <w:b/>
          <w:sz w:val="24"/>
          <w:szCs w:val="24"/>
        </w:rPr>
        <w:t xml:space="preserve"> Javaslat a Corvin Sétány Program keretén belül bérleti jogviszony cserelakással történő megváltására</w:t>
      </w:r>
      <w:r w:rsidR="0006601F" w:rsidRPr="0006601F">
        <w:rPr>
          <w:rFonts w:ascii="Times New Roman" w:hAnsi="Times New Roman"/>
          <w:b/>
          <w:sz w:val="24"/>
          <w:szCs w:val="24"/>
        </w:rPr>
        <w:t xml:space="preserve"> </w:t>
      </w:r>
      <w:r w:rsidR="0006601F">
        <w:rPr>
          <w:rFonts w:ascii="Times New Roman" w:hAnsi="Times New Roman"/>
          <w:b/>
          <w:sz w:val="24"/>
          <w:szCs w:val="24"/>
        </w:rPr>
        <w:tab/>
      </w:r>
      <w:r w:rsidR="0006601F">
        <w:rPr>
          <w:rFonts w:ascii="Times New Roman" w:hAnsi="Times New Roman"/>
          <w:b/>
          <w:sz w:val="24"/>
          <w:szCs w:val="24"/>
        </w:rPr>
        <w:tab/>
      </w:r>
      <w:r w:rsidR="0006601F">
        <w:rPr>
          <w:rFonts w:ascii="Times New Roman" w:hAnsi="Times New Roman"/>
          <w:b/>
          <w:sz w:val="24"/>
          <w:szCs w:val="24"/>
        </w:rPr>
        <w:tab/>
      </w:r>
      <w:r w:rsidR="0006601F">
        <w:rPr>
          <w:rFonts w:ascii="Times New Roman" w:hAnsi="Times New Roman"/>
          <w:b/>
          <w:sz w:val="24"/>
          <w:szCs w:val="24"/>
        </w:rPr>
        <w:tab/>
      </w:r>
      <w:r w:rsidR="0006601F" w:rsidRPr="00AA049F">
        <w:rPr>
          <w:rFonts w:ascii="Times New Roman" w:hAnsi="Times New Roman"/>
          <w:b/>
          <w:sz w:val="24"/>
          <w:szCs w:val="24"/>
        </w:rPr>
        <w:t>ZÁRT ÜLÉS</w:t>
      </w:r>
    </w:p>
    <w:p w:rsidR="00DC10D1" w:rsidRPr="00DC10D1" w:rsidRDefault="00DC10D1" w:rsidP="00DC10D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5B51">
        <w:rPr>
          <w:rFonts w:ascii="Times New Roman" w:hAnsi="Times New Roman"/>
          <w:i/>
          <w:sz w:val="24"/>
          <w:szCs w:val="24"/>
        </w:rPr>
        <w:t xml:space="preserve">Előterjesztő: Csete Zoltán </w:t>
      </w:r>
      <w:r>
        <w:rPr>
          <w:rFonts w:ascii="Times New Roman" w:hAnsi="Times New Roman"/>
          <w:i/>
          <w:sz w:val="24"/>
          <w:szCs w:val="24"/>
        </w:rPr>
        <w:t xml:space="preserve">- a Rév8 </w:t>
      </w:r>
      <w:proofErr w:type="spellStart"/>
      <w:r>
        <w:rPr>
          <w:rFonts w:ascii="Times New Roman" w:hAnsi="Times New Roman"/>
          <w:i/>
          <w:sz w:val="24"/>
          <w:szCs w:val="24"/>
        </w:rPr>
        <w:t>Zrt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r w:rsidRPr="00825B51">
        <w:rPr>
          <w:rFonts w:ascii="Times New Roman" w:hAnsi="Times New Roman"/>
          <w:i/>
          <w:sz w:val="24"/>
          <w:szCs w:val="24"/>
        </w:rPr>
        <w:t>mb. cégvezető</w:t>
      </w:r>
      <w:r>
        <w:rPr>
          <w:rFonts w:ascii="Times New Roman" w:hAnsi="Times New Roman"/>
          <w:i/>
          <w:sz w:val="24"/>
          <w:szCs w:val="24"/>
        </w:rPr>
        <w:t>je</w:t>
      </w:r>
    </w:p>
    <w:p w:rsidR="00C7011F" w:rsidRDefault="00C7011F" w:rsidP="00090F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4B3E" w:rsidRPr="0096166C" w:rsidRDefault="004D551D" w:rsidP="00FA4B3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678</w:t>
      </w:r>
      <w:r w:rsidR="00FA4B3E"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/2015. (V</w:t>
      </w:r>
      <w:r w:rsidR="00FA4B3E">
        <w:rPr>
          <w:rFonts w:ascii="Times New Roman" w:eastAsia="Times New Roman" w:hAnsi="Times New Roman"/>
          <w:b/>
          <w:sz w:val="24"/>
          <w:szCs w:val="24"/>
          <w:lang w:eastAsia="hu-HU"/>
        </w:rPr>
        <w:t>I</w:t>
      </w:r>
      <w:r w:rsidR="00FA4B3E"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 w:rsidR="00FA4B3E">
        <w:rPr>
          <w:rFonts w:ascii="Times New Roman" w:eastAsia="Times New Roman" w:hAnsi="Times New Roman"/>
          <w:b/>
          <w:sz w:val="24"/>
          <w:szCs w:val="24"/>
          <w:lang w:eastAsia="hu-HU"/>
        </w:rPr>
        <w:t>29</w:t>
      </w:r>
      <w:r w:rsidR="00FA4B3E"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FA4B3E" w:rsidRPr="0096166C" w:rsidRDefault="00FA4B3E" w:rsidP="00FA4B3E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 w:rsidR="00C85D40">
        <w:rPr>
          <w:rFonts w:ascii="Times New Roman" w:eastAsia="Times New Roman" w:hAnsi="Times New Roman"/>
          <w:b/>
          <w:sz w:val="24"/>
          <w:szCs w:val="24"/>
          <w:lang w:eastAsia="hu-HU"/>
        </w:rPr>
        <w:t>11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 w:rsidR="00C85D40"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FA4B3E" w:rsidRDefault="00FA4B3E" w:rsidP="00FA4B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362B" w:rsidRDefault="0042362B" w:rsidP="0042362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40D5F">
        <w:rPr>
          <w:rFonts w:ascii="Times New Roman" w:hAnsi="Times New Roman"/>
          <w:bCs/>
          <w:color w:val="000000"/>
          <w:sz w:val="24"/>
          <w:szCs w:val="24"/>
        </w:rPr>
        <w:t>A Városgazdálkodási és Pénzügyi Bizottság úgy dönt, hogy</w:t>
      </w:r>
    </w:p>
    <w:p w:rsidR="0042362B" w:rsidRPr="00A40D5F" w:rsidRDefault="0042362B" w:rsidP="0042362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2362B" w:rsidRPr="00A40D5F" w:rsidRDefault="0042362B" w:rsidP="0042362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proofErr w:type="gramStart"/>
      <w:r w:rsidRPr="00A40D5F">
        <w:rPr>
          <w:rFonts w:ascii="Times New Roman" w:hAnsi="Times New Roman"/>
          <w:bCs/>
          <w:color w:val="000000"/>
          <w:sz w:val="24"/>
          <w:szCs w:val="24"/>
        </w:rPr>
        <w:t>1.</w:t>
      </w:r>
      <w:r w:rsidRPr="00A40D5F">
        <w:rPr>
          <w:rFonts w:ascii="Times New Roman" w:hAnsi="Times New Roman"/>
          <w:bCs/>
          <w:color w:val="000000"/>
          <w:sz w:val="24"/>
          <w:szCs w:val="24"/>
        </w:rPr>
        <w:tab/>
        <w:t>a Budapest</w:t>
      </w:r>
      <w:r w:rsidRPr="00A40D5F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VIII. </w:t>
      </w:r>
      <w:r w:rsidR="004E605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……..</w:t>
      </w:r>
      <w:r w:rsidRPr="00A40D5F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szám alatti 1 szoba, komfort nélküli, bérleti szerződés szerint 22,34 m</w:t>
      </w:r>
      <w:r w:rsidRPr="00A40D5F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hu-HU"/>
        </w:rPr>
        <w:t>2</w:t>
      </w:r>
      <w:r w:rsidRPr="00A40D5F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alapterületű lakás tekintetében </w:t>
      </w:r>
      <w:r w:rsidR="004E605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…….</w:t>
      </w:r>
      <w:r w:rsidRPr="00A40D5F">
        <w:rPr>
          <w:rFonts w:ascii="Times New Roman" w:eastAsia="Times New Roman" w:hAnsi="Times New Roman"/>
          <w:sz w:val="24"/>
          <w:szCs w:val="24"/>
          <w:lang w:eastAsia="hu-HU"/>
        </w:rPr>
        <w:t xml:space="preserve"> és </w:t>
      </w:r>
      <w:r w:rsidR="004E605A">
        <w:rPr>
          <w:rFonts w:ascii="Times New Roman" w:eastAsia="Times New Roman" w:hAnsi="Times New Roman"/>
          <w:sz w:val="24"/>
          <w:szCs w:val="24"/>
          <w:lang w:eastAsia="hu-HU"/>
        </w:rPr>
        <w:t>………..</w:t>
      </w:r>
      <w:r w:rsidRPr="00A40D5F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bérlőkkel fennálló bérleti jogviszony közös megegyezéssel történő megszüntetésével egyidejűleg, másik cserelakás biztosításával a Bp. VIII. </w:t>
      </w:r>
      <w:r w:rsidR="004E605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………</w:t>
      </w:r>
      <w:r w:rsidRPr="00A40D5F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szám alatti 1,5 szoba, komfortos, 48 m</w:t>
      </w:r>
      <w:r w:rsidRPr="00A40D5F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hu-HU"/>
        </w:rPr>
        <w:t>2</w:t>
      </w:r>
      <w:r w:rsidRPr="00A40D5F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alapterületű lakást határozatlan időre bérbe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adja </w:t>
      </w:r>
      <w:r w:rsidR="004E605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…..</w:t>
      </w:r>
      <w:r w:rsidRPr="00A40D5F">
        <w:rPr>
          <w:rFonts w:ascii="Times New Roman" w:eastAsia="Times New Roman" w:hAnsi="Times New Roman"/>
          <w:sz w:val="24"/>
          <w:szCs w:val="24"/>
          <w:lang w:eastAsia="hu-HU"/>
        </w:rPr>
        <w:t xml:space="preserve"> és </w:t>
      </w:r>
      <w:r w:rsidR="004E605A">
        <w:rPr>
          <w:rFonts w:ascii="Times New Roman" w:eastAsia="Times New Roman" w:hAnsi="Times New Roman"/>
          <w:sz w:val="24"/>
          <w:szCs w:val="24"/>
          <w:lang w:eastAsia="hu-HU"/>
        </w:rPr>
        <w:t>…..</w:t>
      </w:r>
      <w:r w:rsidRPr="00A40D5F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részére, miután a Kisfalu Kft. a 3. pont szerinti felújítási munkákat elvégezte.</w:t>
      </w:r>
      <w:proofErr w:type="gramEnd"/>
      <w:r w:rsidRPr="00A40D5F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</w:p>
    <w:p w:rsidR="0042362B" w:rsidRDefault="0042362B" w:rsidP="0042362B">
      <w:pPr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2362B" w:rsidRPr="00A40D5F" w:rsidRDefault="0042362B" w:rsidP="0042362B">
      <w:pPr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40D5F">
        <w:rPr>
          <w:rFonts w:ascii="Times New Roman" w:hAnsi="Times New Roman"/>
          <w:bCs/>
          <w:color w:val="000000"/>
          <w:sz w:val="24"/>
          <w:szCs w:val="24"/>
        </w:rPr>
        <w:t xml:space="preserve">Felelős: Kisfalu Kft.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ügyvezető </w:t>
      </w:r>
      <w:r w:rsidRPr="00A40D5F">
        <w:rPr>
          <w:rFonts w:ascii="Times New Roman" w:hAnsi="Times New Roman"/>
          <w:bCs/>
          <w:color w:val="000000"/>
          <w:sz w:val="24"/>
          <w:szCs w:val="24"/>
        </w:rPr>
        <w:t>igazgatója</w:t>
      </w:r>
    </w:p>
    <w:p w:rsidR="0042362B" w:rsidRDefault="0042362B" w:rsidP="0042362B">
      <w:pPr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40D5F">
        <w:rPr>
          <w:rFonts w:ascii="Times New Roman" w:hAnsi="Times New Roman"/>
          <w:bCs/>
          <w:color w:val="000000"/>
          <w:sz w:val="24"/>
          <w:szCs w:val="24"/>
        </w:rPr>
        <w:t>Határidő: 2015. június 29.</w:t>
      </w:r>
    </w:p>
    <w:p w:rsidR="0042362B" w:rsidRPr="00A40D5F" w:rsidRDefault="0042362B" w:rsidP="0042362B">
      <w:pPr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2362B" w:rsidRPr="00A40D5F" w:rsidRDefault="0042362B" w:rsidP="0042362B">
      <w:pPr>
        <w:spacing w:after="0" w:line="240" w:lineRule="auto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40D5F">
        <w:rPr>
          <w:rFonts w:ascii="Times New Roman" w:hAnsi="Times New Roman"/>
          <w:bCs/>
          <w:color w:val="000000"/>
          <w:sz w:val="24"/>
          <w:szCs w:val="24"/>
        </w:rPr>
        <w:t>2.</w:t>
      </w:r>
      <w:r w:rsidRPr="00A40D5F">
        <w:rPr>
          <w:rFonts w:ascii="Times New Roman" w:hAnsi="Times New Roman"/>
          <w:bCs/>
          <w:color w:val="000000"/>
          <w:sz w:val="24"/>
          <w:szCs w:val="24"/>
        </w:rPr>
        <w:tab/>
        <w:t xml:space="preserve">elfogadja </w:t>
      </w:r>
      <w:r>
        <w:rPr>
          <w:rFonts w:ascii="Times New Roman" w:hAnsi="Times New Roman"/>
          <w:bCs/>
          <w:color w:val="000000"/>
          <w:sz w:val="24"/>
          <w:szCs w:val="24"/>
        </w:rPr>
        <w:t>az</w:t>
      </w:r>
      <w:r w:rsidRPr="00A40D5F">
        <w:rPr>
          <w:rFonts w:ascii="Times New Roman" w:hAnsi="Times New Roman"/>
          <w:bCs/>
          <w:color w:val="000000"/>
          <w:sz w:val="24"/>
          <w:szCs w:val="24"/>
        </w:rPr>
        <w:t xml:space="preserve"> előterjesztés mellékletét képező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A40D5F">
        <w:rPr>
          <w:rFonts w:ascii="Times New Roman" w:hAnsi="Times New Roman"/>
          <w:bCs/>
          <w:color w:val="000000"/>
          <w:sz w:val="24"/>
          <w:szCs w:val="24"/>
        </w:rPr>
        <w:t xml:space="preserve"> „Megállapodás lakásbérleti jogviszony önkormányzati cserelakás</w:t>
      </w:r>
      <w:r w:rsidRPr="00A40D5F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felajánlása mellett történő megszüntetéséről cserelakás helyreállítási kötelezettség vállalásával</w:t>
      </w:r>
      <w:r w:rsidRPr="00A40D5F">
        <w:rPr>
          <w:rFonts w:ascii="Times New Roman" w:hAnsi="Times New Roman"/>
          <w:bCs/>
          <w:color w:val="000000"/>
          <w:sz w:val="24"/>
          <w:szCs w:val="24"/>
        </w:rPr>
        <w:t>” című dokumentumot és felhatalmazza a polgármestert a megállapodás aláírására.</w:t>
      </w:r>
    </w:p>
    <w:p w:rsidR="0042362B" w:rsidRDefault="0042362B" w:rsidP="0042362B">
      <w:pPr>
        <w:spacing w:after="0" w:line="240" w:lineRule="auto"/>
        <w:ind w:firstLine="70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2362B" w:rsidRPr="00A40D5F" w:rsidRDefault="0042362B" w:rsidP="0042362B">
      <w:pPr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40D5F">
        <w:rPr>
          <w:rFonts w:ascii="Times New Roman" w:hAnsi="Times New Roman"/>
          <w:bCs/>
          <w:color w:val="000000"/>
          <w:sz w:val="24"/>
          <w:szCs w:val="24"/>
        </w:rPr>
        <w:t>Felelős: polgármester</w:t>
      </w:r>
    </w:p>
    <w:p w:rsidR="0042362B" w:rsidRDefault="0042362B" w:rsidP="0042362B">
      <w:pPr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40D5F">
        <w:rPr>
          <w:rFonts w:ascii="Times New Roman" w:hAnsi="Times New Roman"/>
          <w:bCs/>
          <w:color w:val="000000"/>
          <w:sz w:val="24"/>
          <w:szCs w:val="24"/>
        </w:rPr>
        <w:t>Határidő: 2015. június 29.</w:t>
      </w:r>
    </w:p>
    <w:p w:rsidR="0042362B" w:rsidRPr="00A40D5F" w:rsidRDefault="0042362B" w:rsidP="0042362B">
      <w:pPr>
        <w:spacing w:after="0" w:line="240" w:lineRule="auto"/>
        <w:ind w:firstLine="70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2362B" w:rsidRPr="00A40D5F" w:rsidRDefault="0042362B" w:rsidP="0042362B">
      <w:pPr>
        <w:spacing w:after="0" w:line="240" w:lineRule="auto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40D5F">
        <w:rPr>
          <w:rFonts w:ascii="Times New Roman" w:hAnsi="Times New Roman"/>
          <w:bCs/>
          <w:color w:val="000000"/>
          <w:sz w:val="24"/>
          <w:szCs w:val="24"/>
        </w:rPr>
        <w:t>3.</w:t>
      </w:r>
      <w:r w:rsidRPr="00A40D5F">
        <w:rPr>
          <w:rFonts w:ascii="Times New Roman" w:hAnsi="Times New Roman"/>
          <w:bCs/>
          <w:color w:val="000000"/>
          <w:sz w:val="24"/>
          <w:szCs w:val="24"/>
        </w:rPr>
        <w:tab/>
        <w:t xml:space="preserve">felkéri a Kisfalu Kft-t, hogy a 2. pontban elfogadott megállapodás 1. számú mellékletében rögzített, Bp. </w:t>
      </w:r>
      <w:proofErr w:type="gramStart"/>
      <w:r w:rsidRPr="00A40D5F">
        <w:rPr>
          <w:rFonts w:ascii="Times New Roman" w:hAnsi="Times New Roman"/>
          <w:bCs/>
          <w:color w:val="000000"/>
          <w:sz w:val="24"/>
          <w:szCs w:val="24"/>
        </w:rPr>
        <w:t xml:space="preserve">VIII. </w:t>
      </w:r>
      <w:r w:rsidR="004E605A">
        <w:rPr>
          <w:rFonts w:ascii="Times New Roman" w:hAnsi="Times New Roman"/>
          <w:bCs/>
          <w:color w:val="000000"/>
          <w:sz w:val="24"/>
          <w:szCs w:val="24"/>
        </w:rPr>
        <w:t>….</w:t>
      </w:r>
      <w:proofErr w:type="gramEnd"/>
      <w:r w:rsidR="004E605A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A40D5F">
        <w:rPr>
          <w:rFonts w:ascii="Times New Roman" w:hAnsi="Times New Roman"/>
          <w:bCs/>
          <w:color w:val="000000"/>
          <w:sz w:val="24"/>
          <w:szCs w:val="24"/>
        </w:rPr>
        <w:t xml:space="preserve">szám alatti önkormányzati tulajdonú lakásra vonatkozó, Önkormányzat által vállalt munkákat végezze el, amelynek összege nem haladhatja meg a bruttó </w:t>
      </w:r>
      <w:r w:rsidRPr="00A40D5F">
        <w:rPr>
          <w:rFonts w:ascii="Times New Roman" w:hAnsi="Times New Roman"/>
          <w:sz w:val="24"/>
          <w:szCs w:val="24"/>
        </w:rPr>
        <w:t>2 687 003,</w:t>
      </w:r>
      <w:proofErr w:type="spellStart"/>
      <w:r w:rsidRPr="00A40D5F">
        <w:rPr>
          <w:rFonts w:ascii="Times New Roman" w:hAnsi="Times New Roman"/>
          <w:bCs/>
          <w:color w:val="000000"/>
          <w:sz w:val="24"/>
          <w:szCs w:val="24"/>
        </w:rPr>
        <w:t>-Ft-ot</w:t>
      </w:r>
      <w:proofErr w:type="spellEnd"/>
      <w:r w:rsidRPr="00A40D5F">
        <w:rPr>
          <w:rFonts w:ascii="Times New Roman" w:hAnsi="Times New Roman"/>
          <w:bCs/>
          <w:color w:val="000000"/>
          <w:sz w:val="24"/>
          <w:szCs w:val="24"/>
        </w:rPr>
        <w:t xml:space="preserve">, és intézkedjen a </w:t>
      </w:r>
      <w:r w:rsidR="00DB2A12">
        <w:rPr>
          <w:rFonts w:ascii="Times New Roman" w:hAnsi="Times New Roman"/>
          <w:bCs/>
          <w:color w:val="000000"/>
          <w:sz w:val="24"/>
          <w:szCs w:val="24"/>
        </w:rPr>
        <w:t>…….</w:t>
      </w:r>
      <w:r w:rsidRPr="00A40D5F">
        <w:rPr>
          <w:rFonts w:ascii="Times New Roman" w:hAnsi="Times New Roman"/>
          <w:bCs/>
          <w:color w:val="000000"/>
          <w:sz w:val="24"/>
          <w:szCs w:val="24"/>
        </w:rPr>
        <w:t xml:space="preserve"> szám alatti bérlő átköltöztetéséről a cserelakásba.</w:t>
      </w:r>
    </w:p>
    <w:p w:rsidR="0042362B" w:rsidRDefault="0042362B" w:rsidP="0042362B">
      <w:pPr>
        <w:spacing w:after="0" w:line="240" w:lineRule="auto"/>
        <w:ind w:firstLine="70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2362B" w:rsidRPr="00A40D5F" w:rsidRDefault="0042362B" w:rsidP="0042362B">
      <w:pPr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40D5F">
        <w:rPr>
          <w:rFonts w:ascii="Times New Roman" w:hAnsi="Times New Roman"/>
          <w:bCs/>
          <w:color w:val="000000"/>
          <w:sz w:val="24"/>
          <w:szCs w:val="24"/>
        </w:rPr>
        <w:t xml:space="preserve">Felelős: Kisfalu Kft.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ügyvezető </w:t>
      </w:r>
      <w:r w:rsidRPr="00A40D5F">
        <w:rPr>
          <w:rFonts w:ascii="Times New Roman" w:hAnsi="Times New Roman"/>
          <w:bCs/>
          <w:color w:val="000000"/>
          <w:sz w:val="24"/>
          <w:szCs w:val="24"/>
        </w:rPr>
        <w:t>igazgatója</w:t>
      </w:r>
    </w:p>
    <w:p w:rsidR="0042362B" w:rsidRDefault="0042362B" w:rsidP="0042362B">
      <w:pPr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40D5F">
        <w:rPr>
          <w:rFonts w:ascii="Times New Roman" w:hAnsi="Times New Roman"/>
          <w:bCs/>
          <w:color w:val="000000"/>
          <w:sz w:val="24"/>
          <w:szCs w:val="24"/>
        </w:rPr>
        <w:t>Határidő: 2015. augusztus 30.</w:t>
      </w:r>
    </w:p>
    <w:p w:rsidR="0042362B" w:rsidRPr="00A40D5F" w:rsidRDefault="0042362B" w:rsidP="0042362B">
      <w:pPr>
        <w:spacing w:after="0" w:line="240" w:lineRule="auto"/>
        <w:ind w:firstLine="70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2362B" w:rsidRPr="00A40D5F" w:rsidRDefault="0042362B" w:rsidP="0042362B">
      <w:pPr>
        <w:spacing w:after="0" w:line="240" w:lineRule="auto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40D5F">
        <w:rPr>
          <w:rFonts w:ascii="Times New Roman" w:hAnsi="Times New Roman"/>
          <w:bCs/>
          <w:color w:val="000000"/>
          <w:sz w:val="24"/>
          <w:szCs w:val="24"/>
        </w:rPr>
        <w:t>4.</w:t>
      </w:r>
      <w:r w:rsidRPr="00A40D5F">
        <w:rPr>
          <w:rFonts w:ascii="Times New Roman" w:hAnsi="Times New Roman"/>
          <w:bCs/>
          <w:color w:val="000000"/>
          <w:sz w:val="24"/>
          <w:szCs w:val="24"/>
        </w:rPr>
        <w:tab/>
        <w:t xml:space="preserve">a 3. pont szerinti munkák költségének, illetve a Kisfalu Kft. lebonyolítási díjának fedezete az Önkormányzat költségvetésében a 11603 címen rendelkezésre áll. </w:t>
      </w:r>
    </w:p>
    <w:p w:rsidR="0042362B" w:rsidRDefault="0042362B" w:rsidP="0042362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2362B" w:rsidRPr="00A40D5F" w:rsidRDefault="0042362B" w:rsidP="0042362B">
      <w:pPr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40D5F">
        <w:rPr>
          <w:rFonts w:ascii="Times New Roman" w:hAnsi="Times New Roman"/>
          <w:bCs/>
          <w:color w:val="000000"/>
          <w:sz w:val="24"/>
          <w:szCs w:val="24"/>
        </w:rPr>
        <w:t>Felelős: polgármester</w:t>
      </w:r>
    </w:p>
    <w:p w:rsidR="0042362B" w:rsidRDefault="0042362B" w:rsidP="0042362B">
      <w:pPr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40D5F">
        <w:rPr>
          <w:rFonts w:ascii="Times New Roman" w:hAnsi="Times New Roman"/>
          <w:bCs/>
          <w:color w:val="000000"/>
          <w:sz w:val="24"/>
          <w:szCs w:val="24"/>
        </w:rPr>
        <w:t>Határidő: 2015. június 29.</w:t>
      </w:r>
    </w:p>
    <w:p w:rsidR="00C7011F" w:rsidRDefault="00C7011F" w:rsidP="0042362B">
      <w:pPr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7011F" w:rsidRPr="00206BEF" w:rsidRDefault="00C7011F" w:rsidP="00C7011F">
      <w:pPr>
        <w:pStyle w:val="Listaszerbekezds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06BEF">
        <w:rPr>
          <w:rFonts w:ascii="Times New Roman" w:hAnsi="Times New Roman"/>
          <w:sz w:val="24"/>
          <w:szCs w:val="24"/>
        </w:rPr>
        <w:t>felkéri a Kisfalu Kft-t, hogy a 3. pont szerinti felújítás megtörténte után a felújítás tételes elszámolását terjessze a Városgazdálkodási és Pénzügyi Bizottság elé.</w:t>
      </w:r>
    </w:p>
    <w:p w:rsidR="00C7011F" w:rsidRPr="00206BEF" w:rsidRDefault="00C7011F" w:rsidP="00C7011F">
      <w:pPr>
        <w:pStyle w:val="Listaszerbekezds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7011F" w:rsidRPr="00206BEF" w:rsidRDefault="00C7011F" w:rsidP="00C7011F">
      <w:pPr>
        <w:pStyle w:val="Listaszerbekezds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06BEF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C7011F" w:rsidRPr="00206BEF" w:rsidRDefault="00C7011F" w:rsidP="00C7011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BEF">
        <w:rPr>
          <w:rFonts w:ascii="Times New Roman" w:hAnsi="Times New Roman"/>
          <w:sz w:val="24"/>
          <w:szCs w:val="24"/>
        </w:rPr>
        <w:tab/>
        <w:t>Határidő: 2015. szeptember 15.</w:t>
      </w:r>
    </w:p>
    <w:p w:rsidR="00B85457" w:rsidRDefault="00B85457" w:rsidP="0042362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2362B" w:rsidRPr="00A40D5F" w:rsidRDefault="0042362B" w:rsidP="0042362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40D5F">
        <w:rPr>
          <w:rFonts w:ascii="Times New Roman" w:hAnsi="Times New Roman"/>
          <w:b/>
          <w:bCs/>
          <w:color w:val="000000"/>
          <w:sz w:val="24"/>
          <w:szCs w:val="24"/>
        </w:rPr>
        <w:t xml:space="preserve">A döntés végrehajtását végző szervezeti egység: Rév8 </w:t>
      </w:r>
      <w:proofErr w:type="spellStart"/>
      <w:r w:rsidRPr="00A40D5F">
        <w:rPr>
          <w:rFonts w:ascii="Times New Roman" w:hAnsi="Times New Roman"/>
          <w:b/>
          <w:bCs/>
          <w:color w:val="000000"/>
          <w:sz w:val="24"/>
          <w:szCs w:val="24"/>
        </w:rPr>
        <w:t>Zrt</w:t>
      </w:r>
      <w:proofErr w:type="spellEnd"/>
      <w:proofErr w:type="gramStart"/>
      <w:r w:rsidRPr="00A40D5F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Kisfalu Kft.</w:t>
      </w:r>
    </w:p>
    <w:p w:rsidR="0042362B" w:rsidRPr="00A40D5F" w:rsidRDefault="0042362B" w:rsidP="004236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42362B" w:rsidRPr="00EC3E21" w:rsidRDefault="0042362B" w:rsidP="00423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A68" w:rsidRDefault="00B64A68" w:rsidP="00090F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04DD" w:rsidRDefault="008804DD" w:rsidP="008804DD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804DD">
        <w:rPr>
          <w:rFonts w:ascii="Times New Roman" w:hAnsi="Times New Roman"/>
          <w:b/>
          <w:sz w:val="24"/>
          <w:szCs w:val="24"/>
        </w:rPr>
        <w:lastRenderedPageBreak/>
        <w:t>Napirend 1.</w:t>
      </w:r>
      <w:r w:rsidR="001D5255">
        <w:rPr>
          <w:rFonts w:ascii="Times New Roman" w:hAnsi="Times New Roman"/>
          <w:b/>
          <w:sz w:val="24"/>
          <w:szCs w:val="24"/>
        </w:rPr>
        <w:t>5</w:t>
      </w:r>
      <w:r w:rsidRPr="008804DD">
        <w:rPr>
          <w:rFonts w:ascii="Times New Roman" w:hAnsi="Times New Roman"/>
          <w:b/>
          <w:sz w:val="24"/>
          <w:szCs w:val="24"/>
        </w:rPr>
        <w:t>. pontja: Javaslat a Corvin Sétány Program keretén belül elővásárlási jogról való lemondásra</w:t>
      </w:r>
      <w:r w:rsidR="0006601F" w:rsidRPr="0006601F">
        <w:rPr>
          <w:rFonts w:ascii="Times New Roman" w:hAnsi="Times New Roman"/>
          <w:b/>
          <w:sz w:val="24"/>
          <w:szCs w:val="24"/>
        </w:rPr>
        <w:t xml:space="preserve"> </w:t>
      </w:r>
      <w:r w:rsidR="0006601F">
        <w:rPr>
          <w:rFonts w:ascii="Times New Roman" w:hAnsi="Times New Roman"/>
          <w:b/>
          <w:sz w:val="24"/>
          <w:szCs w:val="24"/>
        </w:rPr>
        <w:tab/>
      </w:r>
      <w:r w:rsidR="0006601F">
        <w:rPr>
          <w:rFonts w:ascii="Times New Roman" w:hAnsi="Times New Roman"/>
          <w:b/>
          <w:sz w:val="24"/>
          <w:szCs w:val="24"/>
        </w:rPr>
        <w:tab/>
      </w:r>
      <w:r w:rsidR="0006601F">
        <w:rPr>
          <w:rFonts w:ascii="Times New Roman" w:hAnsi="Times New Roman"/>
          <w:b/>
          <w:sz w:val="24"/>
          <w:szCs w:val="24"/>
        </w:rPr>
        <w:tab/>
      </w:r>
      <w:r w:rsidR="0006601F">
        <w:rPr>
          <w:rFonts w:ascii="Times New Roman" w:hAnsi="Times New Roman"/>
          <w:b/>
          <w:sz w:val="24"/>
          <w:szCs w:val="24"/>
        </w:rPr>
        <w:tab/>
      </w:r>
      <w:r w:rsidR="0006601F">
        <w:rPr>
          <w:rFonts w:ascii="Times New Roman" w:hAnsi="Times New Roman"/>
          <w:b/>
          <w:sz w:val="24"/>
          <w:szCs w:val="24"/>
        </w:rPr>
        <w:tab/>
      </w:r>
      <w:r w:rsidR="0006601F">
        <w:rPr>
          <w:rFonts w:ascii="Times New Roman" w:hAnsi="Times New Roman"/>
          <w:b/>
          <w:sz w:val="24"/>
          <w:szCs w:val="24"/>
        </w:rPr>
        <w:tab/>
      </w:r>
      <w:r w:rsidR="0006601F" w:rsidRPr="00AA049F">
        <w:rPr>
          <w:rFonts w:ascii="Times New Roman" w:hAnsi="Times New Roman"/>
          <w:b/>
          <w:sz w:val="24"/>
          <w:szCs w:val="24"/>
        </w:rPr>
        <w:t>ZÁRT ÜLÉS</w:t>
      </w:r>
    </w:p>
    <w:p w:rsidR="008804DD" w:rsidRDefault="008804DD" w:rsidP="008804DD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25B51">
        <w:rPr>
          <w:rFonts w:ascii="Times New Roman" w:hAnsi="Times New Roman"/>
          <w:i/>
          <w:sz w:val="24"/>
          <w:szCs w:val="24"/>
        </w:rPr>
        <w:t xml:space="preserve">Előterjesztő: Csete Zoltán </w:t>
      </w:r>
      <w:r>
        <w:rPr>
          <w:rFonts w:ascii="Times New Roman" w:hAnsi="Times New Roman"/>
          <w:i/>
          <w:sz w:val="24"/>
          <w:szCs w:val="24"/>
        </w:rPr>
        <w:t>-</w:t>
      </w:r>
      <w:r w:rsidRPr="00825B51">
        <w:rPr>
          <w:rFonts w:ascii="Times New Roman" w:hAnsi="Times New Roman"/>
          <w:i/>
          <w:sz w:val="24"/>
          <w:szCs w:val="24"/>
        </w:rPr>
        <w:t xml:space="preserve"> a Rév8 </w:t>
      </w:r>
      <w:proofErr w:type="spellStart"/>
      <w:r w:rsidRPr="00825B51">
        <w:rPr>
          <w:rFonts w:ascii="Times New Roman" w:hAnsi="Times New Roman"/>
          <w:i/>
          <w:sz w:val="24"/>
          <w:szCs w:val="24"/>
        </w:rPr>
        <w:t>Zrt</w:t>
      </w:r>
      <w:proofErr w:type="spellEnd"/>
      <w:r w:rsidRPr="00825B51">
        <w:rPr>
          <w:rFonts w:ascii="Times New Roman" w:hAnsi="Times New Roman"/>
          <w:i/>
          <w:sz w:val="24"/>
          <w:szCs w:val="24"/>
        </w:rPr>
        <w:t>. mb. cégvezetője</w:t>
      </w:r>
    </w:p>
    <w:p w:rsidR="00AD03FE" w:rsidRPr="008804DD" w:rsidRDefault="00AD03FE" w:rsidP="008804DD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804DD" w:rsidRDefault="008804DD" w:rsidP="008804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04DD" w:rsidRPr="0096166C" w:rsidRDefault="004D551D" w:rsidP="008804D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679</w:t>
      </w:r>
      <w:r w:rsidR="008804DD"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/2015. (V</w:t>
      </w:r>
      <w:r w:rsidR="008804DD">
        <w:rPr>
          <w:rFonts w:ascii="Times New Roman" w:eastAsia="Times New Roman" w:hAnsi="Times New Roman"/>
          <w:b/>
          <w:sz w:val="24"/>
          <w:szCs w:val="24"/>
          <w:lang w:eastAsia="hu-HU"/>
        </w:rPr>
        <w:t>I</w:t>
      </w:r>
      <w:r w:rsidR="008804DD"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 w:rsidR="008804DD">
        <w:rPr>
          <w:rFonts w:ascii="Times New Roman" w:eastAsia="Times New Roman" w:hAnsi="Times New Roman"/>
          <w:b/>
          <w:sz w:val="24"/>
          <w:szCs w:val="24"/>
          <w:lang w:eastAsia="hu-HU"/>
        </w:rPr>
        <w:t>29</w:t>
      </w:r>
      <w:r w:rsidR="008804DD"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8804DD" w:rsidRPr="0096166C" w:rsidRDefault="008804DD" w:rsidP="008804DD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 w:rsidR="00926182">
        <w:rPr>
          <w:rFonts w:ascii="Times New Roman" w:eastAsia="Times New Roman" w:hAnsi="Times New Roman"/>
          <w:b/>
          <w:sz w:val="24"/>
          <w:szCs w:val="24"/>
          <w:lang w:eastAsia="hu-HU"/>
        </w:rPr>
        <w:t>13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8804DD" w:rsidRDefault="008804DD" w:rsidP="008804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4EC8" w:rsidRPr="00C443A4" w:rsidRDefault="006D4EC8" w:rsidP="006D4EC8">
      <w:pPr>
        <w:spacing w:after="0" w:line="240" w:lineRule="auto"/>
        <w:ind w:right="-28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443A4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 a Budapest Főváros VIII. kerület Józsefvárosi Önkormányzat, a 36259/0/</w:t>
      </w:r>
      <w:proofErr w:type="gramStart"/>
      <w:r w:rsidRPr="00C443A4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C443A4">
        <w:rPr>
          <w:rFonts w:ascii="Times New Roman" w:eastAsia="Times New Roman" w:hAnsi="Times New Roman"/>
          <w:sz w:val="24"/>
          <w:szCs w:val="24"/>
          <w:lang w:eastAsia="hu-HU"/>
        </w:rPr>
        <w:t xml:space="preserve">/15 </w:t>
      </w:r>
      <w:proofErr w:type="spellStart"/>
      <w:r w:rsidRPr="00C443A4">
        <w:rPr>
          <w:rFonts w:ascii="Times New Roman" w:eastAsia="Times New Roman" w:hAnsi="Times New Roman"/>
          <w:sz w:val="24"/>
          <w:szCs w:val="24"/>
          <w:lang w:eastAsia="hu-HU"/>
        </w:rPr>
        <w:t>hrsz-ú</w:t>
      </w:r>
      <w:proofErr w:type="spellEnd"/>
      <w:r w:rsidRPr="00C443A4">
        <w:rPr>
          <w:rFonts w:ascii="Times New Roman" w:eastAsia="Times New Roman" w:hAnsi="Times New Roman"/>
          <w:sz w:val="24"/>
          <w:szCs w:val="24"/>
          <w:lang w:eastAsia="hu-HU"/>
        </w:rPr>
        <w:t xml:space="preserve">, természetben a 1083 Budapest, </w:t>
      </w:r>
      <w:r w:rsidR="004E605A">
        <w:rPr>
          <w:rFonts w:ascii="Times New Roman" w:eastAsia="Times New Roman" w:hAnsi="Times New Roman"/>
          <w:sz w:val="24"/>
          <w:szCs w:val="24"/>
          <w:lang w:eastAsia="hu-HU"/>
        </w:rPr>
        <w:t>……..</w:t>
      </w:r>
      <w:r w:rsidRPr="00C443A4">
        <w:rPr>
          <w:rFonts w:ascii="Times New Roman" w:eastAsia="Times New Roman" w:hAnsi="Times New Roman"/>
          <w:sz w:val="24"/>
          <w:szCs w:val="24"/>
          <w:lang w:eastAsia="hu-HU"/>
        </w:rPr>
        <w:t>szám alatt található 26 m</w:t>
      </w:r>
      <w:r w:rsidRPr="00C443A4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C443A4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 ingatlan tekintetében, a 6.200.000.- Ft-os vételár ismeretében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az</w:t>
      </w:r>
      <w:r w:rsidRPr="00C443A4">
        <w:rPr>
          <w:rFonts w:ascii="Times New Roman" w:eastAsia="Times New Roman" w:hAnsi="Times New Roman"/>
          <w:sz w:val="24"/>
          <w:szCs w:val="24"/>
          <w:lang w:eastAsia="hu-HU"/>
        </w:rPr>
        <w:t xml:space="preserve"> előterjesztés mellékletét képező ingatlan adásvételi szerződéshez kapcsolódó elővásárlási jogával nem kíván élni.</w:t>
      </w:r>
    </w:p>
    <w:p w:rsidR="006D4EC8" w:rsidRDefault="006D4EC8" w:rsidP="006D4E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D4EC8" w:rsidRPr="00C443A4" w:rsidRDefault="006D4EC8" w:rsidP="006D4E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Felelős: p</w:t>
      </w:r>
      <w:r w:rsidRPr="00C443A4">
        <w:rPr>
          <w:rFonts w:ascii="Times New Roman" w:eastAsia="Times New Roman" w:hAnsi="Times New Roman"/>
          <w:sz w:val="24"/>
          <w:szCs w:val="24"/>
          <w:lang w:eastAsia="hu-HU"/>
        </w:rPr>
        <w:t>olgármester</w:t>
      </w:r>
    </w:p>
    <w:p w:rsidR="006D4EC8" w:rsidRDefault="006D4EC8" w:rsidP="006D4E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C443A4">
        <w:rPr>
          <w:rFonts w:ascii="Times New Roman" w:eastAsia="Times New Roman" w:hAnsi="Times New Roman"/>
          <w:sz w:val="24"/>
          <w:szCs w:val="24"/>
          <w:lang w:eastAsia="hu-HU"/>
        </w:rPr>
        <w:t>2015. június 29.</w:t>
      </w:r>
    </w:p>
    <w:p w:rsidR="006D4EC8" w:rsidRPr="00C443A4" w:rsidRDefault="006D4EC8" w:rsidP="006D4E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D4EC8" w:rsidRPr="00C443A4" w:rsidRDefault="006D4EC8" w:rsidP="006D4E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443A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Rév8 </w:t>
      </w:r>
      <w:proofErr w:type="spellStart"/>
      <w:r w:rsidRPr="00C443A4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proofErr w:type="gramStart"/>
      <w:r w:rsidRPr="00C443A4">
        <w:rPr>
          <w:rFonts w:ascii="Times New Roman" w:eastAsia="Times New Roman" w:hAnsi="Times New Roman"/>
          <w:b/>
          <w:sz w:val="24"/>
          <w:szCs w:val="24"/>
          <w:lang w:eastAsia="hu-HU"/>
        </w:rPr>
        <w:t>.,</w:t>
      </w:r>
      <w:proofErr w:type="gramEnd"/>
      <w:r w:rsidRPr="00C443A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Gazdálkodási Ügyosztály </w:t>
      </w:r>
    </w:p>
    <w:p w:rsidR="006D4EC8" w:rsidRPr="00C443A4" w:rsidRDefault="006D4EC8" w:rsidP="006D4E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A68" w:rsidRDefault="00B64A68" w:rsidP="00090F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4A68" w:rsidRPr="00267461" w:rsidRDefault="00B64A68" w:rsidP="00090F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7461" w:rsidRDefault="00084E22" w:rsidP="00267461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67461">
        <w:rPr>
          <w:rFonts w:ascii="Times New Roman" w:hAnsi="Times New Roman"/>
          <w:b/>
          <w:sz w:val="24"/>
          <w:szCs w:val="24"/>
        </w:rPr>
        <w:t>Napirend 1.6. pontja:</w:t>
      </w:r>
      <w:r w:rsidR="00267461" w:rsidRPr="00267461">
        <w:rPr>
          <w:rFonts w:ascii="Times New Roman" w:hAnsi="Times New Roman"/>
          <w:b/>
          <w:sz w:val="24"/>
          <w:szCs w:val="24"/>
        </w:rPr>
        <w:t xml:space="preserve"> A </w:t>
      </w:r>
      <w:proofErr w:type="gramStart"/>
      <w:r w:rsidR="00267461" w:rsidRPr="00267461">
        <w:rPr>
          <w:rFonts w:ascii="Times New Roman" w:hAnsi="Times New Roman"/>
          <w:b/>
          <w:sz w:val="24"/>
          <w:szCs w:val="24"/>
        </w:rPr>
        <w:t>Budapest,</w:t>
      </w:r>
      <w:proofErr w:type="gramEnd"/>
      <w:r w:rsidR="00267461" w:rsidRPr="00267461">
        <w:rPr>
          <w:rFonts w:ascii="Times New Roman" w:hAnsi="Times New Roman"/>
          <w:b/>
          <w:sz w:val="24"/>
          <w:szCs w:val="24"/>
        </w:rPr>
        <w:t xml:space="preserve"> VIII. kerület, Puskin utca 24. I. emelet 2. szám alatti ingatlanra vonatkozó elővásárlási jogról való lemondás</w:t>
      </w:r>
      <w:r w:rsidR="0006601F" w:rsidRPr="0006601F">
        <w:rPr>
          <w:rFonts w:ascii="Times New Roman" w:hAnsi="Times New Roman"/>
          <w:b/>
          <w:sz w:val="24"/>
          <w:szCs w:val="24"/>
        </w:rPr>
        <w:t xml:space="preserve"> </w:t>
      </w:r>
      <w:r w:rsidR="0006601F">
        <w:rPr>
          <w:rFonts w:ascii="Times New Roman" w:hAnsi="Times New Roman"/>
          <w:b/>
          <w:sz w:val="24"/>
          <w:szCs w:val="24"/>
        </w:rPr>
        <w:tab/>
      </w:r>
      <w:r w:rsidR="0006601F" w:rsidRPr="00AA049F">
        <w:rPr>
          <w:rFonts w:ascii="Times New Roman" w:hAnsi="Times New Roman"/>
          <w:b/>
          <w:sz w:val="24"/>
          <w:szCs w:val="24"/>
        </w:rPr>
        <w:t>ZÁRT ÜLÉS</w:t>
      </w:r>
    </w:p>
    <w:p w:rsidR="00267461" w:rsidRPr="00267461" w:rsidRDefault="00267461" w:rsidP="00267461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Dr. Hencz Adrienn - a Gazdálkodási Ügyosztály vezetője</w:t>
      </w:r>
    </w:p>
    <w:p w:rsidR="00FE3E5C" w:rsidRDefault="00FE3E5C" w:rsidP="00FE3E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3E5C" w:rsidRPr="0096166C" w:rsidRDefault="004D551D" w:rsidP="00FE3E5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680</w:t>
      </w:r>
      <w:r w:rsidR="00FE3E5C"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/2015. (V</w:t>
      </w:r>
      <w:r w:rsidR="00FE3E5C">
        <w:rPr>
          <w:rFonts w:ascii="Times New Roman" w:eastAsia="Times New Roman" w:hAnsi="Times New Roman"/>
          <w:b/>
          <w:sz w:val="24"/>
          <w:szCs w:val="24"/>
          <w:lang w:eastAsia="hu-HU"/>
        </w:rPr>
        <w:t>I</w:t>
      </w:r>
      <w:r w:rsidR="00FE3E5C"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 w:rsidR="00FE3E5C">
        <w:rPr>
          <w:rFonts w:ascii="Times New Roman" w:eastAsia="Times New Roman" w:hAnsi="Times New Roman"/>
          <w:b/>
          <w:sz w:val="24"/>
          <w:szCs w:val="24"/>
          <w:lang w:eastAsia="hu-HU"/>
        </w:rPr>
        <w:t>29</w:t>
      </w:r>
      <w:r w:rsidR="00FE3E5C"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FE3E5C" w:rsidRPr="0096166C" w:rsidRDefault="00FE3E5C" w:rsidP="00FE3E5C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 w:rsidR="00825AA6">
        <w:rPr>
          <w:rFonts w:ascii="Times New Roman" w:eastAsia="Times New Roman" w:hAnsi="Times New Roman"/>
          <w:b/>
          <w:sz w:val="24"/>
          <w:szCs w:val="24"/>
          <w:lang w:eastAsia="hu-HU"/>
        </w:rPr>
        <w:t>13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FE3E5C" w:rsidRDefault="00FE3E5C" w:rsidP="00FE3E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6359" w:rsidRPr="006C5444" w:rsidRDefault="00AC6359" w:rsidP="00AC6359">
      <w:pPr>
        <w:spacing w:after="0" w:line="240" w:lineRule="auto"/>
        <w:ind w:right="-29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C5444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 a Budapest Főváros VIII. kerület Józsefvárosi Önkormányzat, a 36528/0/</w:t>
      </w:r>
      <w:proofErr w:type="gramStart"/>
      <w:r w:rsidRPr="006C5444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6C5444">
        <w:rPr>
          <w:rFonts w:ascii="Times New Roman" w:eastAsia="Times New Roman" w:hAnsi="Times New Roman"/>
          <w:sz w:val="24"/>
          <w:szCs w:val="24"/>
          <w:lang w:eastAsia="hu-HU"/>
        </w:rPr>
        <w:t xml:space="preserve">/18 hrsz. alatt felvett, természetben a 1088 Budapest, </w:t>
      </w:r>
      <w:r w:rsidR="004E605A">
        <w:rPr>
          <w:rFonts w:ascii="Times New Roman" w:eastAsia="Times New Roman" w:hAnsi="Times New Roman"/>
          <w:sz w:val="24"/>
          <w:szCs w:val="24"/>
          <w:lang w:eastAsia="hu-HU"/>
        </w:rPr>
        <w:t>…….</w:t>
      </w:r>
      <w:r w:rsidRPr="006C5444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 található 61 m</w:t>
      </w:r>
      <w:r w:rsidRPr="006C5444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6C5444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 ingatlan tekintetében, </w:t>
      </w:r>
      <w:r w:rsidR="004E605A">
        <w:rPr>
          <w:rFonts w:ascii="Times New Roman" w:eastAsia="Times New Roman" w:hAnsi="Times New Roman"/>
          <w:sz w:val="24"/>
          <w:szCs w:val="24"/>
          <w:lang w:eastAsia="hu-HU"/>
        </w:rPr>
        <w:t>……</w:t>
      </w:r>
      <w:r w:rsidRPr="006C5444">
        <w:rPr>
          <w:rFonts w:ascii="Times New Roman" w:eastAsia="Times New Roman" w:hAnsi="Times New Roman"/>
          <w:sz w:val="24"/>
          <w:szCs w:val="24"/>
          <w:lang w:eastAsia="hu-HU"/>
        </w:rPr>
        <w:t xml:space="preserve">eladó és </w:t>
      </w:r>
      <w:r w:rsidR="004E605A">
        <w:rPr>
          <w:rFonts w:ascii="Times New Roman" w:eastAsia="Times New Roman" w:hAnsi="Times New Roman"/>
          <w:sz w:val="24"/>
          <w:szCs w:val="24"/>
          <w:lang w:eastAsia="hu-HU"/>
        </w:rPr>
        <w:t>….</w:t>
      </w:r>
      <w:r w:rsidRPr="006C5444">
        <w:rPr>
          <w:rFonts w:ascii="Times New Roman" w:eastAsia="Times New Roman" w:hAnsi="Times New Roman"/>
          <w:sz w:val="24"/>
          <w:szCs w:val="24"/>
          <w:lang w:eastAsia="hu-HU"/>
        </w:rPr>
        <w:t xml:space="preserve"> vevő között 2015. június 16-án 27.200.000,- Ft, azaz huszonhétmillió-kettőszázezer forint vételáron létrejött adásvételi szerződéshez kapcsolódó elővásárlási jogával nem kíván élni. </w:t>
      </w:r>
    </w:p>
    <w:p w:rsidR="00AC6359" w:rsidRPr="006C5444" w:rsidRDefault="00AC6359" w:rsidP="00AC6359">
      <w:pPr>
        <w:spacing w:after="0" w:line="240" w:lineRule="auto"/>
        <w:ind w:right="-29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C6359" w:rsidRPr="006C5444" w:rsidRDefault="00AC6359" w:rsidP="00AC63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6C5444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AC6359" w:rsidRPr="006C5444" w:rsidRDefault="00AC6359" w:rsidP="00AC63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6C5444">
        <w:rPr>
          <w:rFonts w:ascii="Times New Roman" w:eastAsia="Times New Roman" w:hAnsi="Times New Roman"/>
          <w:sz w:val="24"/>
          <w:szCs w:val="24"/>
          <w:lang w:eastAsia="hu-HU"/>
        </w:rPr>
        <w:t>2015. június 29.</w:t>
      </w:r>
    </w:p>
    <w:p w:rsidR="00AC6359" w:rsidRPr="006C5444" w:rsidRDefault="00AC6359" w:rsidP="00AC63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C6359" w:rsidRPr="006C5444" w:rsidRDefault="00AC6359" w:rsidP="00AC63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C544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Gazdálkodási Ügyosztály </w:t>
      </w:r>
    </w:p>
    <w:p w:rsidR="00AC6359" w:rsidRDefault="00AC6359" w:rsidP="00AC63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A68" w:rsidRDefault="00B64A68" w:rsidP="00090F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13A3" w:rsidRPr="00841755" w:rsidRDefault="002513A3" w:rsidP="00090F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1755" w:rsidRDefault="00F6699E" w:rsidP="00841755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41755">
        <w:rPr>
          <w:rFonts w:ascii="Times New Roman" w:hAnsi="Times New Roman"/>
          <w:b/>
          <w:sz w:val="24"/>
          <w:szCs w:val="24"/>
        </w:rPr>
        <w:t>Napirend 1.7. pontja:</w:t>
      </w:r>
      <w:r w:rsidR="00841755" w:rsidRPr="00841755">
        <w:rPr>
          <w:rFonts w:ascii="Times New Roman" w:eastAsia="Times New Roman" w:hAnsi="Times New Roman"/>
          <w:b/>
          <w:sz w:val="24"/>
          <w:szCs w:val="24"/>
        </w:rPr>
        <w:t xml:space="preserve"> Javaslat „Adásvételi keretszerződés keretében egyenruha és egyéb tartozékok beszerzése eseti megrendelések alapján” tárgyú közbeszerzési eljárás eredményének megállapítására</w:t>
      </w:r>
      <w:r w:rsidR="00912C2E">
        <w:rPr>
          <w:rFonts w:ascii="Times New Roman" w:eastAsia="Times New Roman" w:hAnsi="Times New Roman"/>
          <w:b/>
          <w:sz w:val="24"/>
          <w:szCs w:val="24"/>
        </w:rPr>
        <w:tab/>
      </w:r>
      <w:r w:rsidR="00912C2E">
        <w:rPr>
          <w:rFonts w:ascii="Times New Roman" w:eastAsia="Times New Roman" w:hAnsi="Times New Roman"/>
          <w:b/>
          <w:sz w:val="24"/>
          <w:szCs w:val="24"/>
        </w:rPr>
        <w:tab/>
      </w:r>
      <w:r w:rsidR="00912C2E">
        <w:rPr>
          <w:rFonts w:ascii="Times New Roman" w:eastAsia="Times New Roman" w:hAnsi="Times New Roman"/>
          <w:b/>
          <w:sz w:val="24"/>
          <w:szCs w:val="24"/>
        </w:rPr>
        <w:tab/>
      </w:r>
      <w:r w:rsidR="00912C2E">
        <w:rPr>
          <w:rFonts w:ascii="Times New Roman" w:eastAsia="Times New Roman" w:hAnsi="Times New Roman"/>
          <w:b/>
          <w:sz w:val="24"/>
          <w:szCs w:val="24"/>
        </w:rPr>
        <w:tab/>
      </w:r>
      <w:r w:rsidR="0006601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06601F" w:rsidRPr="00AA049F">
        <w:rPr>
          <w:rFonts w:ascii="Times New Roman" w:hAnsi="Times New Roman"/>
          <w:b/>
          <w:sz w:val="24"/>
          <w:szCs w:val="24"/>
        </w:rPr>
        <w:t>ZÁRT ÜLÉS</w:t>
      </w:r>
    </w:p>
    <w:p w:rsidR="00841755" w:rsidRPr="00841755" w:rsidRDefault="00841755" w:rsidP="00841755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E7FD8">
        <w:rPr>
          <w:rFonts w:ascii="Times New Roman" w:hAnsi="Times New Roman"/>
          <w:i/>
          <w:iCs/>
          <w:sz w:val="24"/>
          <w:szCs w:val="24"/>
        </w:rPr>
        <w:t>Előterjesztő: Dr. Balla Katalin - a Jegyzői Kabinet vezetője</w:t>
      </w:r>
    </w:p>
    <w:p w:rsidR="00B64A68" w:rsidRDefault="00B64A68" w:rsidP="00090F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7420" w:rsidRPr="0096166C" w:rsidRDefault="007C7886" w:rsidP="0062742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681</w:t>
      </w:r>
      <w:r w:rsidR="00627420"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/2015. (V</w:t>
      </w:r>
      <w:r w:rsidR="00627420">
        <w:rPr>
          <w:rFonts w:ascii="Times New Roman" w:eastAsia="Times New Roman" w:hAnsi="Times New Roman"/>
          <w:b/>
          <w:sz w:val="24"/>
          <w:szCs w:val="24"/>
          <w:lang w:eastAsia="hu-HU"/>
        </w:rPr>
        <w:t>I</w:t>
      </w:r>
      <w:r w:rsidR="00627420"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 w:rsidR="00627420">
        <w:rPr>
          <w:rFonts w:ascii="Times New Roman" w:eastAsia="Times New Roman" w:hAnsi="Times New Roman"/>
          <w:b/>
          <w:sz w:val="24"/>
          <w:szCs w:val="24"/>
          <w:lang w:eastAsia="hu-HU"/>
        </w:rPr>
        <w:t>29</w:t>
      </w:r>
      <w:r w:rsidR="00627420"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627420" w:rsidRPr="0096166C" w:rsidRDefault="00627420" w:rsidP="00627420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 w:rsidR="00496F45">
        <w:rPr>
          <w:rFonts w:ascii="Times New Roman" w:eastAsia="Times New Roman" w:hAnsi="Times New Roman"/>
          <w:b/>
          <w:sz w:val="24"/>
          <w:szCs w:val="24"/>
          <w:lang w:eastAsia="hu-HU"/>
        </w:rPr>
        <w:t>12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 w:rsidR="00496F45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0 tartózkodás szavazattal)</w:t>
      </w:r>
    </w:p>
    <w:p w:rsidR="00B64A68" w:rsidRDefault="00B64A68" w:rsidP="00090F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2A5C" w:rsidRDefault="001A2A5C" w:rsidP="001A2A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DB7">
        <w:rPr>
          <w:rFonts w:ascii="Times New Roman" w:hAnsi="Times New Roman"/>
          <w:sz w:val="24"/>
          <w:szCs w:val="24"/>
        </w:rPr>
        <w:t>A Városgazdálkodási és Pénzügyi Bizottság „</w:t>
      </w:r>
      <w:r w:rsidRPr="00451DB7">
        <w:rPr>
          <w:rFonts w:ascii="Times New Roman" w:hAnsi="Times New Roman"/>
          <w:bCs/>
          <w:i/>
          <w:iCs/>
          <w:sz w:val="24"/>
          <w:szCs w:val="24"/>
        </w:rPr>
        <w:t>Adásvételi keretszerződés keretében egyenruha és egyéb tartozékok beszerzése eseti megrendelések alapján</w:t>
      </w:r>
      <w:r w:rsidRPr="00451DB7">
        <w:rPr>
          <w:rFonts w:ascii="Times New Roman" w:hAnsi="Times New Roman"/>
          <w:i/>
          <w:sz w:val="24"/>
          <w:szCs w:val="24"/>
        </w:rPr>
        <w:t xml:space="preserve">” </w:t>
      </w:r>
      <w:r w:rsidRPr="00451DB7">
        <w:rPr>
          <w:rFonts w:ascii="Times New Roman" w:hAnsi="Times New Roman"/>
          <w:sz w:val="24"/>
          <w:szCs w:val="24"/>
        </w:rPr>
        <w:t>tárgyú közbeszerzési eljárásban úgy dönt, hogy</w:t>
      </w:r>
    </w:p>
    <w:p w:rsidR="001A2A5C" w:rsidRPr="00451DB7" w:rsidRDefault="001A2A5C" w:rsidP="001A2A5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A2A5C" w:rsidRPr="00451DB7" w:rsidRDefault="001A2A5C" w:rsidP="00831E8D">
      <w:pPr>
        <w:pStyle w:val="Listaszerbekezds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Cs/>
          <w:kern w:val="1"/>
          <w:sz w:val="24"/>
          <w:szCs w:val="24"/>
          <w:lang w:eastAsia="zh-CN"/>
        </w:rPr>
      </w:pPr>
      <w:r w:rsidRPr="00451DB7">
        <w:rPr>
          <w:rFonts w:ascii="Times New Roman" w:hAnsi="Times New Roman"/>
          <w:kern w:val="1"/>
          <w:sz w:val="24"/>
          <w:szCs w:val="24"/>
          <w:lang w:eastAsia="zh-CN"/>
        </w:rPr>
        <w:t xml:space="preserve">a </w:t>
      </w:r>
      <w:proofErr w:type="spellStart"/>
      <w:r w:rsidRPr="00451DB7">
        <w:rPr>
          <w:rFonts w:ascii="Times New Roman" w:hAnsi="Times New Roman"/>
          <w:kern w:val="1"/>
          <w:sz w:val="24"/>
          <w:szCs w:val="24"/>
          <w:lang w:eastAsia="zh-CN"/>
        </w:rPr>
        <w:t>Kazur</w:t>
      </w:r>
      <w:proofErr w:type="spellEnd"/>
      <w:r w:rsidRPr="00451DB7">
        <w:rPr>
          <w:rFonts w:ascii="Times New Roman" w:hAnsi="Times New Roman"/>
          <w:kern w:val="1"/>
          <w:sz w:val="24"/>
          <w:szCs w:val="24"/>
          <w:lang w:eastAsia="zh-CN"/>
        </w:rPr>
        <w:t xml:space="preserve"> Uniform </w:t>
      </w:r>
      <w:proofErr w:type="spellStart"/>
      <w:r w:rsidRPr="00451DB7">
        <w:rPr>
          <w:rFonts w:ascii="Times New Roman" w:hAnsi="Times New Roman"/>
          <w:kern w:val="1"/>
          <w:sz w:val="24"/>
          <w:szCs w:val="24"/>
          <w:lang w:eastAsia="zh-CN"/>
        </w:rPr>
        <w:t>Zrt</w:t>
      </w:r>
      <w:proofErr w:type="spellEnd"/>
      <w:r w:rsidRPr="00451DB7">
        <w:rPr>
          <w:rFonts w:ascii="Times New Roman" w:hAnsi="Times New Roman"/>
          <w:kern w:val="1"/>
          <w:sz w:val="24"/>
          <w:szCs w:val="24"/>
          <w:lang w:eastAsia="zh-CN"/>
        </w:rPr>
        <w:t>. (1035 Budapest, Szellő u. 10.)</w:t>
      </w:r>
      <w:r w:rsidRPr="00451DB7">
        <w:rPr>
          <w:rFonts w:ascii="Times New Roman" w:hAnsi="Times New Roman"/>
          <w:bCs/>
          <w:kern w:val="1"/>
          <w:sz w:val="24"/>
          <w:szCs w:val="24"/>
          <w:lang w:eastAsia="zh-CN"/>
        </w:rPr>
        <w:t xml:space="preserve"> </w:t>
      </w:r>
      <w:r w:rsidRPr="00451DB7">
        <w:rPr>
          <w:rFonts w:ascii="Times New Roman" w:hAnsi="Times New Roman"/>
          <w:kern w:val="1"/>
          <w:sz w:val="24"/>
          <w:szCs w:val="24"/>
          <w:lang w:eastAsia="zh-CN"/>
        </w:rPr>
        <w:t xml:space="preserve">ajánlattevő által benyújtott ajánlat érvényes, vele szemben nem áll fenn kizáró ok és ajánlattevő alkalmas a szerződés teljesítésére. Az ajánlattevő ajánlata megfelel az ajánlattételi felhívásban és a vonatkozó jogszabályokban – különösen a </w:t>
      </w:r>
      <w:proofErr w:type="spellStart"/>
      <w:r w:rsidRPr="00451DB7">
        <w:rPr>
          <w:rFonts w:ascii="Times New Roman" w:hAnsi="Times New Roman"/>
          <w:kern w:val="1"/>
          <w:sz w:val="24"/>
          <w:szCs w:val="24"/>
          <w:lang w:eastAsia="zh-CN"/>
        </w:rPr>
        <w:t>Kbt-ben</w:t>
      </w:r>
      <w:proofErr w:type="spellEnd"/>
      <w:r w:rsidRPr="00451DB7">
        <w:rPr>
          <w:rFonts w:ascii="Times New Roman" w:hAnsi="Times New Roman"/>
          <w:kern w:val="1"/>
          <w:sz w:val="24"/>
          <w:szCs w:val="24"/>
          <w:lang w:eastAsia="zh-CN"/>
        </w:rPr>
        <w:t xml:space="preserve"> – foglaltaknak.</w:t>
      </w:r>
    </w:p>
    <w:p w:rsidR="001A2A5C" w:rsidRPr="00451DB7" w:rsidRDefault="001A2A5C" w:rsidP="001A2A5C">
      <w:pPr>
        <w:spacing w:after="0" w:line="240" w:lineRule="auto"/>
        <w:ind w:left="284" w:hanging="284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1A2A5C" w:rsidRPr="00451DB7" w:rsidRDefault="001A2A5C" w:rsidP="001A2A5C">
      <w:p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451DB7">
        <w:rPr>
          <w:rFonts w:ascii="Times New Roman" w:hAnsi="Times New Roman"/>
          <w:kern w:val="1"/>
          <w:sz w:val="24"/>
          <w:szCs w:val="24"/>
          <w:lang w:eastAsia="zh-CN"/>
        </w:rPr>
        <w:t>Felelős: polgármester</w:t>
      </w:r>
    </w:p>
    <w:p w:rsidR="001A2A5C" w:rsidRPr="00451DB7" w:rsidRDefault="001A2A5C" w:rsidP="001A2A5C">
      <w:p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451DB7">
        <w:rPr>
          <w:rFonts w:ascii="Times New Roman" w:hAnsi="Times New Roman"/>
          <w:kern w:val="1"/>
          <w:sz w:val="24"/>
          <w:szCs w:val="24"/>
          <w:lang w:eastAsia="zh-CN"/>
        </w:rPr>
        <w:t>Határidő: 2015. június 29.</w:t>
      </w:r>
    </w:p>
    <w:p w:rsidR="001A2A5C" w:rsidRPr="00451DB7" w:rsidRDefault="001A2A5C" w:rsidP="001A2A5C">
      <w:p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1A2A5C" w:rsidRPr="00451DB7" w:rsidRDefault="001A2A5C" w:rsidP="00831E8D">
      <w:pPr>
        <w:pStyle w:val="Listaszerbekezds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451DB7">
        <w:rPr>
          <w:rFonts w:ascii="Times New Roman" w:hAnsi="Times New Roman"/>
          <w:kern w:val="1"/>
          <w:sz w:val="24"/>
          <w:szCs w:val="24"/>
          <w:lang w:eastAsia="zh-CN"/>
        </w:rPr>
        <w:t>a FATATEX Kft. (1204 Budapest, Léva u. 3.) által benyújtott ajánlat érvénytelen. Ajánlattevő nem tett eleget a hiánypótlási felhívásban foglaltaknak (az előírt határidő leteltéig nem nyújtott be hiánypótlást), így az általa benyújtott ajánlat a Kbt. 74. § (1) bekezdés e) pontja alapján érvénytelen (egyéb módon nem felel meg az ajánlattételi felhívásban és a dokumentációban meghatározott feltételeknek).</w:t>
      </w:r>
    </w:p>
    <w:p w:rsidR="001A2A5C" w:rsidRPr="00451DB7" w:rsidRDefault="001A2A5C" w:rsidP="001A2A5C">
      <w:p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1A2A5C" w:rsidRPr="00451DB7" w:rsidRDefault="001A2A5C" w:rsidP="001A2A5C">
      <w:p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451DB7">
        <w:rPr>
          <w:rFonts w:ascii="Times New Roman" w:hAnsi="Times New Roman"/>
          <w:kern w:val="1"/>
          <w:sz w:val="24"/>
          <w:szCs w:val="24"/>
          <w:lang w:eastAsia="zh-CN"/>
        </w:rPr>
        <w:t>Felelős: polgármester</w:t>
      </w:r>
    </w:p>
    <w:p w:rsidR="001A2A5C" w:rsidRPr="00451DB7" w:rsidRDefault="001A2A5C" w:rsidP="001A2A5C">
      <w:p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451DB7">
        <w:rPr>
          <w:rFonts w:ascii="Times New Roman" w:hAnsi="Times New Roman"/>
          <w:kern w:val="1"/>
          <w:sz w:val="24"/>
          <w:szCs w:val="24"/>
          <w:lang w:eastAsia="zh-CN"/>
        </w:rPr>
        <w:t>Határidő: 2015. június 29.</w:t>
      </w:r>
    </w:p>
    <w:p w:rsidR="001A2A5C" w:rsidRPr="00451DB7" w:rsidRDefault="001A2A5C" w:rsidP="001A2A5C">
      <w:p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1A2A5C" w:rsidRPr="00451DB7" w:rsidRDefault="001A2A5C" w:rsidP="00831E8D">
      <w:pPr>
        <w:pStyle w:val="Listaszerbekezds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451DB7">
        <w:rPr>
          <w:rFonts w:ascii="Times New Roman" w:hAnsi="Times New Roman"/>
          <w:kern w:val="1"/>
          <w:sz w:val="24"/>
          <w:szCs w:val="24"/>
          <w:lang w:eastAsia="zh-CN"/>
        </w:rPr>
        <w:t xml:space="preserve">a </w:t>
      </w:r>
      <w:proofErr w:type="spellStart"/>
      <w:r w:rsidRPr="00451DB7">
        <w:rPr>
          <w:rFonts w:ascii="Times New Roman" w:hAnsi="Times New Roman"/>
          <w:kern w:val="1"/>
          <w:sz w:val="24"/>
          <w:szCs w:val="24"/>
          <w:lang w:eastAsia="zh-CN"/>
        </w:rPr>
        <w:t>Kazur</w:t>
      </w:r>
      <w:proofErr w:type="spellEnd"/>
      <w:r w:rsidRPr="00451DB7">
        <w:rPr>
          <w:rFonts w:ascii="Times New Roman" w:hAnsi="Times New Roman"/>
          <w:kern w:val="1"/>
          <w:sz w:val="24"/>
          <w:szCs w:val="24"/>
          <w:lang w:eastAsia="zh-CN"/>
        </w:rPr>
        <w:t xml:space="preserve"> Uniform </w:t>
      </w:r>
      <w:proofErr w:type="spellStart"/>
      <w:r w:rsidRPr="00451DB7">
        <w:rPr>
          <w:rFonts w:ascii="Times New Roman" w:hAnsi="Times New Roman"/>
          <w:kern w:val="1"/>
          <w:sz w:val="24"/>
          <w:szCs w:val="24"/>
          <w:lang w:eastAsia="zh-CN"/>
        </w:rPr>
        <w:t>Zrt</w:t>
      </w:r>
      <w:proofErr w:type="spellEnd"/>
      <w:r w:rsidRPr="00451DB7">
        <w:rPr>
          <w:rFonts w:ascii="Times New Roman" w:hAnsi="Times New Roman"/>
          <w:kern w:val="1"/>
          <w:sz w:val="24"/>
          <w:szCs w:val="24"/>
          <w:lang w:eastAsia="zh-CN"/>
        </w:rPr>
        <w:t>. (1035 Budapest, Szellő u. 10.)</w:t>
      </w:r>
      <w:r w:rsidRPr="00451DB7">
        <w:rPr>
          <w:rFonts w:ascii="Times New Roman" w:hAnsi="Times New Roman"/>
          <w:bCs/>
          <w:kern w:val="1"/>
          <w:sz w:val="24"/>
          <w:szCs w:val="24"/>
          <w:lang w:eastAsia="zh-CN"/>
        </w:rPr>
        <w:t xml:space="preserve"> </w:t>
      </w:r>
      <w:r w:rsidRPr="00451DB7">
        <w:rPr>
          <w:rFonts w:ascii="Times New Roman" w:hAnsi="Times New Roman"/>
          <w:kern w:val="1"/>
          <w:sz w:val="24"/>
          <w:szCs w:val="24"/>
          <w:lang w:eastAsia="zh-CN"/>
        </w:rPr>
        <w:t>ajánlattevő az eljárás nyertese. Ajánlattevő ajánlata a legalacsonyabb ellenszolgáltatást igénylő ajánlat a Kbt. 71. § (2) bekezdés a) pontja és az ajánlati felhívás 10. pontjában meghatározottak szerint. Elfogadott nettó ajánlati ár: komplett egyenruha szett 144.775,- Forint.</w:t>
      </w:r>
    </w:p>
    <w:p w:rsidR="001A2A5C" w:rsidRPr="00451DB7" w:rsidRDefault="001A2A5C" w:rsidP="001A2A5C">
      <w:p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1A2A5C" w:rsidRPr="00451DB7" w:rsidRDefault="001A2A5C" w:rsidP="001A2A5C">
      <w:p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451DB7">
        <w:rPr>
          <w:rFonts w:ascii="Times New Roman" w:hAnsi="Times New Roman"/>
          <w:kern w:val="1"/>
          <w:sz w:val="24"/>
          <w:szCs w:val="24"/>
          <w:lang w:eastAsia="zh-CN"/>
        </w:rPr>
        <w:t>Felelős: polgármester</w:t>
      </w:r>
    </w:p>
    <w:p w:rsidR="001A2A5C" w:rsidRPr="00451DB7" w:rsidRDefault="001A2A5C" w:rsidP="001A2A5C">
      <w:p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451DB7">
        <w:rPr>
          <w:rFonts w:ascii="Times New Roman" w:hAnsi="Times New Roman"/>
          <w:kern w:val="1"/>
          <w:sz w:val="24"/>
          <w:szCs w:val="24"/>
          <w:lang w:eastAsia="zh-CN"/>
        </w:rPr>
        <w:t>Határidő: 2015. június 29.</w:t>
      </w:r>
    </w:p>
    <w:p w:rsidR="001A2A5C" w:rsidRPr="00451DB7" w:rsidRDefault="001A2A5C" w:rsidP="001A2A5C">
      <w:p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1A2A5C" w:rsidRPr="00451DB7" w:rsidRDefault="001A2A5C" w:rsidP="00831E8D">
      <w:pPr>
        <w:pStyle w:val="Listaszerbekezds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451DB7">
        <w:rPr>
          <w:rFonts w:ascii="Times New Roman" w:hAnsi="Times New Roman"/>
          <w:kern w:val="1"/>
          <w:sz w:val="24"/>
          <w:szCs w:val="24"/>
          <w:lang w:eastAsia="zh-CN"/>
        </w:rPr>
        <w:t>a közbeszerzési eljárás eredményes.</w:t>
      </w:r>
    </w:p>
    <w:p w:rsidR="001A2A5C" w:rsidRPr="00451DB7" w:rsidRDefault="001A2A5C" w:rsidP="001A2A5C">
      <w:p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1A2A5C" w:rsidRPr="00451DB7" w:rsidRDefault="001A2A5C" w:rsidP="001A2A5C">
      <w:p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451DB7">
        <w:rPr>
          <w:rFonts w:ascii="Times New Roman" w:hAnsi="Times New Roman"/>
          <w:kern w:val="1"/>
          <w:sz w:val="24"/>
          <w:szCs w:val="24"/>
          <w:lang w:eastAsia="zh-CN"/>
        </w:rPr>
        <w:t>Felelős: polgármester</w:t>
      </w:r>
    </w:p>
    <w:p w:rsidR="001A2A5C" w:rsidRDefault="001A2A5C" w:rsidP="001A2A5C">
      <w:p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451DB7">
        <w:rPr>
          <w:rFonts w:ascii="Times New Roman" w:hAnsi="Times New Roman"/>
          <w:kern w:val="1"/>
          <w:sz w:val="24"/>
          <w:szCs w:val="24"/>
          <w:lang w:eastAsia="zh-CN"/>
        </w:rPr>
        <w:t>Határidő: 2015. június 29.</w:t>
      </w:r>
    </w:p>
    <w:p w:rsidR="001A2A5C" w:rsidRPr="00451DB7" w:rsidRDefault="001A2A5C" w:rsidP="001A2A5C">
      <w:p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1A2A5C" w:rsidRPr="00451DB7" w:rsidRDefault="001A2A5C" w:rsidP="00831E8D">
      <w:pPr>
        <w:pStyle w:val="Listaszerbekezds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451DB7">
        <w:rPr>
          <w:rFonts w:ascii="Times New Roman" w:hAnsi="Times New Roman"/>
          <w:kern w:val="1"/>
          <w:sz w:val="24"/>
          <w:szCs w:val="24"/>
          <w:lang w:eastAsia="zh-CN"/>
        </w:rPr>
        <w:t>a határozat 3. pontja alapján felkéri a jegyzőt a nyertes ajánlattevővel kötendő adásvételi keretszerződés aláírására.</w:t>
      </w:r>
    </w:p>
    <w:p w:rsidR="001A2A5C" w:rsidRPr="00451DB7" w:rsidRDefault="001A2A5C" w:rsidP="001A2A5C">
      <w:p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1A2A5C" w:rsidRPr="00451DB7" w:rsidRDefault="001A2A5C" w:rsidP="001A2A5C">
      <w:p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451DB7">
        <w:rPr>
          <w:rFonts w:ascii="Times New Roman" w:hAnsi="Times New Roman"/>
          <w:kern w:val="1"/>
          <w:sz w:val="24"/>
          <w:szCs w:val="24"/>
          <w:lang w:eastAsia="zh-CN"/>
        </w:rPr>
        <w:t>Felelős: jegyző</w:t>
      </w:r>
    </w:p>
    <w:p w:rsidR="001A2A5C" w:rsidRPr="00451DB7" w:rsidRDefault="001A2A5C" w:rsidP="001A2A5C">
      <w:p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451DB7">
        <w:rPr>
          <w:rFonts w:ascii="Times New Roman" w:hAnsi="Times New Roman"/>
          <w:kern w:val="1"/>
          <w:sz w:val="24"/>
          <w:szCs w:val="24"/>
          <w:lang w:eastAsia="zh-CN"/>
        </w:rPr>
        <w:t>Határidő: a Kbt. szerinti szerződéskötési moratórium lejáratát követően.</w:t>
      </w:r>
    </w:p>
    <w:p w:rsidR="004E605A" w:rsidRDefault="004E605A" w:rsidP="001A2A5C">
      <w:pPr>
        <w:pStyle w:val="Csakszve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2A5C" w:rsidRPr="00451DB7" w:rsidRDefault="001A2A5C" w:rsidP="001A2A5C">
      <w:pPr>
        <w:pStyle w:val="Csakszveg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1DB7">
        <w:rPr>
          <w:rFonts w:ascii="Times New Roman" w:hAnsi="Times New Roman" w:cs="Times New Roman"/>
          <w:b/>
          <w:color w:val="000000"/>
          <w:sz w:val="24"/>
          <w:szCs w:val="24"/>
        </w:rPr>
        <w:t>A döntés végrehajtását végző szervezeti egység: ÉSZ-KER Kft., Jegyzői Kabinet</w:t>
      </w:r>
    </w:p>
    <w:p w:rsidR="00B64A68" w:rsidRDefault="00B64A68" w:rsidP="00090F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4A68" w:rsidRDefault="00B64A68" w:rsidP="00090F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4A68" w:rsidRDefault="00B64A68" w:rsidP="00090F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13A3" w:rsidRDefault="0032668D" w:rsidP="006313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7886">
        <w:rPr>
          <w:rFonts w:ascii="Times New Roman" w:hAnsi="Times New Roman"/>
          <w:b/>
          <w:sz w:val="24"/>
          <w:szCs w:val="24"/>
        </w:rPr>
        <w:t>Napirend 1.8. pontja:</w:t>
      </w:r>
      <w:r w:rsidR="007B3BF6" w:rsidRPr="007C7886">
        <w:rPr>
          <w:rFonts w:ascii="Times New Roman" w:hAnsi="Times New Roman"/>
          <w:b/>
          <w:sz w:val="24"/>
          <w:szCs w:val="24"/>
        </w:rPr>
        <w:t xml:space="preserve"> </w:t>
      </w:r>
      <w:r w:rsidR="00D763C8" w:rsidRPr="007C7886">
        <w:rPr>
          <w:rFonts w:ascii="Times New Roman" w:hAnsi="Times New Roman"/>
          <w:b/>
          <w:sz w:val="24"/>
          <w:szCs w:val="24"/>
        </w:rPr>
        <w:t>Javaslat fakárral kapcsolatos kártérítési igények elbírálására</w:t>
      </w:r>
    </w:p>
    <w:p w:rsidR="006313FE" w:rsidRDefault="00D763C8" w:rsidP="006313F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C7886">
        <w:rPr>
          <w:rFonts w:ascii="Times New Roman" w:hAnsi="Times New Roman"/>
          <w:b/>
          <w:sz w:val="24"/>
          <w:szCs w:val="24"/>
        </w:rPr>
        <w:t>(2 db</w:t>
      </w:r>
      <w:proofErr w:type="gramStart"/>
      <w:r w:rsidRPr="007C7886">
        <w:rPr>
          <w:rFonts w:ascii="Times New Roman" w:hAnsi="Times New Roman"/>
          <w:b/>
          <w:sz w:val="24"/>
          <w:szCs w:val="24"/>
        </w:rPr>
        <w:t>)</w:t>
      </w:r>
      <w:r w:rsidRPr="00D763C8">
        <w:rPr>
          <w:rFonts w:ascii="Times New Roman" w:hAnsi="Times New Roman"/>
          <w:sz w:val="24"/>
          <w:szCs w:val="24"/>
        </w:rPr>
        <w:t xml:space="preserve"> </w:t>
      </w:r>
      <w:r w:rsidR="00771233">
        <w:rPr>
          <w:rFonts w:ascii="Times New Roman" w:hAnsi="Times New Roman"/>
          <w:sz w:val="24"/>
          <w:szCs w:val="24"/>
        </w:rPr>
        <w:tab/>
        <w:t xml:space="preserve">        </w:t>
      </w:r>
      <w:r w:rsidR="00771233">
        <w:rPr>
          <w:rFonts w:ascii="Times New Roman" w:hAnsi="Times New Roman"/>
          <w:sz w:val="24"/>
          <w:szCs w:val="24"/>
        </w:rPr>
        <w:tab/>
      </w:r>
      <w:r w:rsidR="00771233">
        <w:rPr>
          <w:rFonts w:ascii="Times New Roman" w:hAnsi="Times New Roman"/>
          <w:sz w:val="24"/>
          <w:szCs w:val="24"/>
        </w:rPr>
        <w:tab/>
      </w:r>
      <w:r w:rsidR="00771233">
        <w:rPr>
          <w:rFonts w:ascii="Times New Roman" w:hAnsi="Times New Roman"/>
          <w:sz w:val="24"/>
          <w:szCs w:val="24"/>
        </w:rPr>
        <w:tab/>
      </w:r>
      <w:r w:rsidR="00771233">
        <w:rPr>
          <w:rFonts w:ascii="Times New Roman" w:hAnsi="Times New Roman"/>
          <w:sz w:val="24"/>
          <w:szCs w:val="24"/>
        </w:rPr>
        <w:tab/>
      </w:r>
      <w:r w:rsidR="00771233">
        <w:rPr>
          <w:rFonts w:ascii="Times New Roman" w:hAnsi="Times New Roman"/>
          <w:sz w:val="24"/>
          <w:szCs w:val="24"/>
        </w:rPr>
        <w:tab/>
      </w:r>
      <w:r w:rsidR="00771233">
        <w:rPr>
          <w:rFonts w:ascii="Times New Roman" w:hAnsi="Times New Roman"/>
          <w:sz w:val="24"/>
          <w:szCs w:val="24"/>
        </w:rPr>
        <w:tab/>
      </w:r>
      <w:r w:rsidR="007F5E01" w:rsidRPr="007F5E01">
        <w:rPr>
          <w:rFonts w:ascii="Times New Roman" w:hAnsi="Times New Roman"/>
          <w:b/>
          <w:sz w:val="24"/>
          <w:szCs w:val="24"/>
        </w:rPr>
        <w:t xml:space="preserve">    ZÁRT</w:t>
      </w:r>
      <w:proofErr w:type="gramEnd"/>
      <w:r w:rsidR="007F5E01" w:rsidRPr="007F5E01">
        <w:rPr>
          <w:rFonts w:ascii="Times New Roman" w:hAnsi="Times New Roman"/>
          <w:b/>
          <w:sz w:val="24"/>
          <w:szCs w:val="24"/>
        </w:rPr>
        <w:t xml:space="preserve"> ÜLÉS</w:t>
      </w:r>
    </w:p>
    <w:p w:rsidR="00D763C8" w:rsidRPr="006313FE" w:rsidRDefault="00D763C8" w:rsidP="006313F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D6BA7">
        <w:rPr>
          <w:rFonts w:ascii="Times New Roman" w:hAnsi="Times New Roman"/>
          <w:i/>
          <w:sz w:val="24"/>
          <w:szCs w:val="24"/>
        </w:rPr>
        <w:t>Előterjesztő: Ács Péter – a Józsefvárosi Városüzemeltetési Szolgálat igazgatója</w:t>
      </w:r>
    </w:p>
    <w:p w:rsidR="007B3BF6" w:rsidRPr="007B3BF6" w:rsidRDefault="007B3BF6" w:rsidP="0006601F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64A68" w:rsidRDefault="00B64A68" w:rsidP="00090F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7827" w:rsidRPr="0096166C" w:rsidRDefault="00FD5EC3" w:rsidP="00D3782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682</w:t>
      </w:r>
      <w:r w:rsidR="00D37827"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/2015. (V</w:t>
      </w:r>
      <w:r w:rsidR="00D37827">
        <w:rPr>
          <w:rFonts w:ascii="Times New Roman" w:eastAsia="Times New Roman" w:hAnsi="Times New Roman"/>
          <w:b/>
          <w:sz w:val="24"/>
          <w:szCs w:val="24"/>
          <w:lang w:eastAsia="hu-HU"/>
        </w:rPr>
        <w:t>I</w:t>
      </w:r>
      <w:r w:rsidR="00D37827"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 w:rsidR="00D37827">
        <w:rPr>
          <w:rFonts w:ascii="Times New Roman" w:eastAsia="Times New Roman" w:hAnsi="Times New Roman"/>
          <w:b/>
          <w:sz w:val="24"/>
          <w:szCs w:val="24"/>
          <w:lang w:eastAsia="hu-HU"/>
        </w:rPr>
        <w:t>29</w:t>
      </w:r>
      <w:r w:rsidR="00D37827"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D37827" w:rsidRPr="0096166C" w:rsidRDefault="00D37827" w:rsidP="00D37827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 w:rsidR="005125F9">
        <w:rPr>
          <w:rFonts w:ascii="Times New Roman" w:eastAsia="Times New Roman" w:hAnsi="Times New Roman"/>
          <w:b/>
          <w:sz w:val="24"/>
          <w:szCs w:val="24"/>
          <w:lang w:eastAsia="hu-HU"/>
        </w:rPr>
        <w:t>13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D37827" w:rsidRDefault="00D37827" w:rsidP="00D378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53" w:rsidRPr="0011660D" w:rsidRDefault="001D3253" w:rsidP="00C442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1660D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</w:t>
      </w:r>
      <w:proofErr w:type="gramStart"/>
      <w:r w:rsidRPr="0011660D">
        <w:rPr>
          <w:rFonts w:ascii="Times New Roman" w:eastAsia="Times New Roman" w:hAnsi="Times New Roman"/>
          <w:sz w:val="24"/>
          <w:szCs w:val="24"/>
          <w:lang w:eastAsia="hu-HU"/>
        </w:rPr>
        <w:t>hogy</w:t>
      </w:r>
      <w:r w:rsidR="00C4420D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4E605A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End"/>
      <w:r w:rsidR="004E605A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r w:rsidRPr="0011660D">
        <w:rPr>
          <w:rFonts w:ascii="Times New Roman" w:eastAsia="Times New Roman" w:hAnsi="Times New Roman"/>
          <w:sz w:val="24"/>
          <w:szCs w:val="24"/>
          <w:lang w:eastAsia="x-none"/>
        </w:rPr>
        <w:t xml:space="preserve">által, az </w:t>
      </w:r>
      <w:r w:rsidR="00191729">
        <w:rPr>
          <w:rFonts w:ascii="Times New Roman" w:eastAsia="Times New Roman" w:hAnsi="Times New Roman"/>
          <w:sz w:val="24"/>
          <w:szCs w:val="24"/>
          <w:lang w:eastAsia="x-none"/>
        </w:rPr>
        <w:t>…….</w:t>
      </w:r>
      <w:proofErr w:type="spellStart"/>
      <w:r w:rsidRPr="0011660D">
        <w:rPr>
          <w:rFonts w:ascii="Times New Roman" w:eastAsia="Times New Roman" w:hAnsi="Times New Roman"/>
          <w:sz w:val="24"/>
          <w:szCs w:val="24"/>
          <w:lang w:eastAsia="hu-HU"/>
        </w:rPr>
        <w:t>frsz-ú</w:t>
      </w:r>
      <w:proofErr w:type="spellEnd"/>
      <w:r w:rsidRPr="0011660D">
        <w:rPr>
          <w:rFonts w:ascii="Times New Roman" w:eastAsia="Times New Roman" w:hAnsi="Times New Roman"/>
          <w:sz w:val="24"/>
          <w:szCs w:val="24"/>
          <w:lang w:eastAsia="hu-HU"/>
        </w:rPr>
        <w:t xml:space="preserve"> gépjárművel kapcsolatban</w:t>
      </w:r>
      <w:r w:rsidRPr="0011660D">
        <w:rPr>
          <w:rFonts w:ascii="Times New Roman" w:eastAsia="Times New Roman" w:hAnsi="Times New Roman"/>
          <w:sz w:val="24"/>
          <w:szCs w:val="24"/>
          <w:lang w:eastAsia="x-none"/>
        </w:rPr>
        <w:t xml:space="preserve"> előterjesztett kártérítési igényét, a </w:t>
      </w:r>
      <w:r w:rsidRPr="0011660D">
        <w:rPr>
          <w:rFonts w:ascii="Times New Roman" w:eastAsia="Times New Roman" w:hAnsi="Times New Roman"/>
          <w:sz w:val="24"/>
          <w:szCs w:val="24"/>
          <w:lang w:eastAsia="hu-HU"/>
        </w:rPr>
        <w:t xml:space="preserve">Budapest VIII. kerület </w:t>
      </w:r>
      <w:r w:rsidR="004E605A">
        <w:rPr>
          <w:rFonts w:ascii="Times New Roman" w:eastAsia="Times New Roman" w:hAnsi="Times New Roman"/>
          <w:sz w:val="24"/>
          <w:szCs w:val="24"/>
          <w:lang w:eastAsia="hu-HU"/>
        </w:rPr>
        <w:t>…..</w:t>
      </w:r>
      <w:r w:rsidRPr="0011660D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1660D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utcában 2014. június 24. napján történt káreseménnyel kapcsolatban a </w:t>
      </w:r>
      <w:proofErr w:type="spellStart"/>
      <w:r w:rsidRPr="0011660D">
        <w:rPr>
          <w:rFonts w:ascii="Times New Roman" w:eastAsia="Times New Roman" w:hAnsi="Times New Roman"/>
          <w:sz w:val="24"/>
          <w:szCs w:val="24"/>
          <w:lang w:eastAsia="hu-HU"/>
        </w:rPr>
        <w:t>Groupama</w:t>
      </w:r>
      <w:proofErr w:type="spellEnd"/>
      <w:r w:rsidRPr="0011660D">
        <w:rPr>
          <w:rFonts w:ascii="Times New Roman" w:eastAsia="Times New Roman" w:hAnsi="Times New Roman"/>
          <w:sz w:val="24"/>
          <w:szCs w:val="24"/>
          <w:lang w:eastAsia="hu-HU"/>
        </w:rPr>
        <w:t xml:space="preserve"> Garancia Biztosító állásfoglalása alapján </w:t>
      </w:r>
      <w:r w:rsidRPr="0011660D">
        <w:rPr>
          <w:rFonts w:ascii="Times New Roman" w:eastAsia="Times New Roman" w:hAnsi="Times New Roman"/>
          <w:sz w:val="24"/>
          <w:szCs w:val="24"/>
          <w:lang w:eastAsia="x-none"/>
        </w:rPr>
        <w:t>elutasítja.</w:t>
      </w:r>
    </w:p>
    <w:p w:rsidR="001D3253" w:rsidRPr="0011660D" w:rsidRDefault="001D3253" w:rsidP="001D325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1D3253" w:rsidRPr="0011660D" w:rsidRDefault="001D3253" w:rsidP="001D32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1660D">
        <w:rPr>
          <w:rFonts w:ascii="Times New Roman" w:eastAsia="Times New Roman" w:hAnsi="Times New Roman"/>
          <w:sz w:val="24"/>
          <w:szCs w:val="24"/>
          <w:lang w:eastAsia="x-none"/>
        </w:rPr>
        <w:t>Felelős: polgármester, Józsefvárosi Városüzemeltetési Szolgálat igazgatója</w:t>
      </w:r>
    </w:p>
    <w:p w:rsidR="001D3253" w:rsidRPr="0011660D" w:rsidRDefault="001D3253" w:rsidP="001D32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1660D">
        <w:rPr>
          <w:rFonts w:ascii="Times New Roman" w:eastAsia="Times New Roman" w:hAnsi="Times New Roman"/>
          <w:sz w:val="24"/>
          <w:szCs w:val="24"/>
          <w:lang w:eastAsia="x-none"/>
        </w:rPr>
        <w:t>Határidő: 2015. június 29.</w:t>
      </w:r>
    </w:p>
    <w:p w:rsidR="001D3253" w:rsidRPr="0011660D" w:rsidRDefault="001D3253" w:rsidP="001D32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D3253" w:rsidRPr="0011660D" w:rsidRDefault="001D3253" w:rsidP="001D32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1660D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Józsefvárosi Városüzemeltetési Szolgálat</w:t>
      </w:r>
    </w:p>
    <w:p w:rsidR="00B64A68" w:rsidRDefault="00B64A68" w:rsidP="00090F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27753" w:rsidRDefault="00A27753" w:rsidP="00A27753">
      <w:pPr>
        <w:pStyle w:val="Listaszerbekezds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53" w:rsidRDefault="001D3253" w:rsidP="00A27753">
      <w:pPr>
        <w:pStyle w:val="Listaszerbekezds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27753" w:rsidRDefault="00827F49" w:rsidP="00A27753">
      <w:pPr>
        <w:pStyle w:val="Listaszerbekezds"/>
        <w:spacing w:after="0" w:line="240" w:lineRule="auto"/>
        <w:ind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E1677">
        <w:rPr>
          <w:rFonts w:ascii="Times New Roman" w:hAnsi="Times New Roman"/>
          <w:b/>
          <w:sz w:val="24"/>
          <w:szCs w:val="24"/>
        </w:rPr>
        <w:t>Napirend 1.9. pontja:</w:t>
      </w:r>
      <w:r w:rsidR="00A27753" w:rsidRPr="00CE1677">
        <w:rPr>
          <w:rFonts w:ascii="Times New Roman" w:hAnsi="Times New Roman"/>
          <w:b/>
          <w:sz w:val="24"/>
          <w:szCs w:val="24"/>
        </w:rPr>
        <w:t xml:space="preserve"> Javaslat útkárral kapcsolatos kártérítési igény </w:t>
      </w:r>
      <w:proofErr w:type="gramStart"/>
      <w:r w:rsidR="00A27753" w:rsidRPr="00CE1677">
        <w:rPr>
          <w:rFonts w:ascii="Times New Roman" w:hAnsi="Times New Roman"/>
          <w:b/>
          <w:sz w:val="24"/>
          <w:szCs w:val="24"/>
        </w:rPr>
        <w:t xml:space="preserve">elbírálására </w:t>
      </w:r>
      <w:r w:rsidR="00A27753" w:rsidRPr="00CE1677">
        <w:rPr>
          <w:rFonts w:ascii="Times New Roman" w:hAnsi="Times New Roman"/>
          <w:b/>
          <w:sz w:val="24"/>
          <w:szCs w:val="24"/>
        </w:rPr>
        <w:tab/>
      </w:r>
      <w:r w:rsidR="00A27753">
        <w:rPr>
          <w:rFonts w:ascii="Times New Roman" w:hAnsi="Times New Roman"/>
          <w:sz w:val="24"/>
          <w:szCs w:val="24"/>
        </w:rPr>
        <w:tab/>
      </w:r>
      <w:r w:rsidR="00A27753">
        <w:rPr>
          <w:rFonts w:ascii="Times New Roman" w:hAnsi="Times New Roman"/>
          <w:sz w:val="24"/>
          <w:szCs w:val="24"/>
        </w:rPr>
        <w:tab/>
      </w:r>
      <w:r w:rsidR="00A27753">
        <w:rPr>
          <w:rFonts w:ascii="Times New Roman" w:hAnsi="Times New Roman"/>
          <w:sz w:val="24"/>
          <w:szCs w:val="24"/>
        </w:rPr>
        <w:tab/>
      </w:r>
      <w:r w:rsidR="00A27753">
        <w:rPr>
          <w:rFonts w:ascii="Times New Roman" w:hAnsi="Times New Roman"/>
          <w:sz w:val="24"/>
          <w:szCs w:val="24"/>
        </w:rPr>
        <w:tab/>
      </w:r>
      <w:r w:rsidR="00A27753">
        <w:rPr>
          <w:rFonts w:ascii="Times New Roman" w:hAnsi="Times New Roman"/>
          <w:sz w:val="24"/>
          <w:szCs w:val="24"/>
        </w:rPr>
        <w:tab/>
      </w:r>
      <w:r w:rsidR="00A27753">
        <w:rPr>
          <w:rFonts w:ascii="Times New Roman" w:hAnsi="Times New Roman"/>
          <w:sz w:val="24"/>
          <w:szCs w:val="24"/>
        </w:rPr>
        <w:tab/>
      </w:r>
      <w:r w:rsidR="00A27753">
        <w:rPr>
          <w:rFonts w:ascii="Times New Roman" w:hAnsi="Times New Roman"/>
          <w:sz w:val="24"/>
          <w:szCs w:val="24"/>
        </w:rPr>
        <w:tab/>
      </w:r>
      <w:r w:rsidR="007F5E01" w:rsidRPr="007F5E01">
        <w:rPr>
          <w:rFonts w:ascii="Times New Roman" w:hAnsi="Times New Roman"/>
          <w:b/>
          <w:sz w:val="24"/>
          <w:szCs w:val="24"/>
        </w:rPr>
        <w:t xml:space="preserve">    ZÁRT</w:t>
      </w:r>
      <w:proofErr w:type="gramEnd"/>
      <w:r w:rsidR="007F5E01" w:rsidRPr="007F5E01">
        <w:rPr>
          <w:rFonts w:ascii="Times New Roman" w:hAnsi="Times New Roman"/>
          <w:b/>
          <w:sz w:val="24"/>
          <w:szCs w:val="24"/>
        </w:rPr>
        <w:t xml:space="preserve"> ÜLÉS</w:t>
      </w:r>
    </w:p>
    <w:p w:rsidR="00A27753" w:rsidRDefault="00A27753" w:rsidP="00A27753">
      <w:pPr>
        <w:pStyle w:val="Listaszerbekezds"/>
        <w:spacing w:after="0" w:line="240" w:lineRule="auto"/>
        <w:ind w:hanging="720"/>
        <w:jc w:val="both"/>
        <w:rPr>
          <w:rFonts w:ascii="Times New Roman" w:hAnsi="Times New Roman"/>
          <w:i/>
          <w:sz w:val="24"/>
          <w:szCs w:val="24"/>
        </w:rPr>
      </w:pPr>
      <w:r w:rsidRPr="009D6BA7">
        <w:rPr>
          <w:rFonts w:ascii="Times New Roman" w:hAnsi="Times New Roman"/>
          <w:i/>
          <w:sz w:val="24"/>
          <w:szCs w:val="24"/>
        </w:rPr>
        <w:t>Előterjesztő: Ács Péter – a Józsefvárosi Városüzemeltetési Szolgálat igazgatója</w:t>
      </w:r>
    </w:p>
    <w:p w:rsidR="006313FE" w:rsidRDefault="006313FE" w:rsidP="00A27753">
      <w:pPr>
        <w:pStyle w:val="Listaszerbekezds"/>
        <w:spacing w:after="0" w:line="240" w:lineRule="auto"/>
        <w:ind w:hanging="720"/>
        <w:jc w:val="both"/>
        <w:rPr>
          <w:rFonts w:ascii="Times New Roman" w:hAnsi="Times New Roman"/>
          <w:i/>
          <w:sz w:val="24"/>
          <w:szCs w:val="24"/>
        </w:rPr>
      </w:pPr>
    </w:p>
    <w:p w:rsidR="00AD03FE" w:rsidRDefault="00AD03FE" w:rsidP="00A27753">
      <w:pPr>
        <w:pStyle w:val="Listaszerbekezds"/>
        <w:spacing w:after="0" w:line="240" w:lineRule="auto"/>
        <w:ind w:hanging="720"/>
        <w:jc w:val="both"/>
        <w:rPr>
          <w:rFonts w:ascii="Times New Roman" w:hAnsi="Times New Roman"/>
          <w:i/>
          <w:sz w:val="24"/>
          <w:szCs w:val="24"/>
        </w:rPr>
      </w:pPr>
    </w:p>
    <w:p w:rsidR="006313FE" w:rsidRPr="0096166C" w:rsidRDefault="00A428E5" w:rsidP="006313F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683</w:t>
      </w:r>
      <w:r w:rsidR="006313FE"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/2015. (V</w:t>
      </w:r>
      <w:r w:rsidR="006313FE">
        <w:rPr>
          <w:rFonts w:ascii="Times New Roman" w:eastAsia="Times New Roman" w:hAnsi="Times New Roman"/>
          <w:b/>
          <w:sz w:val="24"/>
          <w:szCs w:val="24"/>
          <w:lang w:eastAsia="hu-HU"/>
        </w:rPr>
        <w:t>I</w:t>
      </w:r>
      <w:r w:rsidR="006313FE"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 w:rsidR="006313FE">
        <w:rPr>
          <w:rFonts w:ascii="Times New Roman" w:eastAsia="Times New Roman" w:hAnsi="Times New Roman"/>
          <w:b/>
          <w:sz w:val="24"/>
          <w:szCs w:val="24"/>
          <w:lang w:eastAsia="hu-HU"/>
        </w:rPr>
        <w:t>29</w:t>
      </w:r>
      <w:r w:rsidR="006313FE"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6313FE" w:rsidRPr="0096166C" w:rsidRDefault="006313FE" w:rsidP="006313FE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 w:rsidR="00C92CB4">
        <w:rPr>
          <w:rFonts w:ascii="Times New Roman" w:eastAsia="Times New Roman" w:hAnsi="Times New Roman"/>
          <w:b/>
          <w:sz w:val="24"/>
          <w:szCs w:val="24"/>
          <w:lang w:eastAsia="hu-HU"/>
        </w:rPr>
        <w:t>13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6313FE" w:rsidRDefault="006313FE" w:rsidP="00A27753">
      <w:pPr>
        <w:pStyle w:val="Listaszerbekezds"/>
        <w:spacing w:after="0" w:line="240" w:lineRule="auto"/>
        <w:ind w:hanging="720"/>
        <w:jc w:val="both"/>
        <w:rPr>
          <w:rFonts w:ascii="Times New Roman" w:hAnsi="Times New Roman"/>
          <w:i/>
          <w:sz w:val="24"/>
          <w:szCs w:val="24"/>
        </w:rPr>
      </w:pPr>
    </w:p>
    <w:p w:rsidR="0012395C" w:rsidRPr="00012710" w:rsidRDefault="0012395C" w:rsidP="001239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012710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</w:t>
      </w:r>
      <w:proofErr w:type="gramStart"/>
      <w:r w:rsidRPr="00012710">
        <w:rPr>
          <w:rFonts w:ascii="Times New Roman" w:eastAsia="Times New Roman" w:hAnsi="Times New Roman"/>
          <w:sz w:val="24"/>
          <w:szCs w:val="24"/>
          <w:lang w:eastAsia="hu-HU"/>
        </w:rPr>
        <w:t xml:space="preserve">hogy </w:t>
      </w:r>
      <w:r w:rsidR="004E605A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End"/>
      <w:r w:rsidR="004E605A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r w:rsidRPr="00012710">
        <w:rPr>
          <w:rFonts w:ascii="Times New Roman" w:eastAsia="Times New Roman" w:hAnsi="Times New Roman"/>
          <w:sz w:val="24"/>
          <w:szCs w:val="24"/>
          <w:lang w:eastAsia="hu-HU"/>
        </w:rPr>
        <w:t xml:space="preserve">által a </w:t>
      </w:r>
      <w:r w:rsidR="00CC79B8">
        <w:rPr>
          <w:rFonts w:ascii="Times New Roman" w:eastAsia="Times New Roman" w:hAnsi="Times New Roman"/>
          <w:sz w:val="24"/>
          <w:szCs w:val="24"/>
          <w:lang w:eastAsia="hu-HU"/>
        </w:rPr>
        <w:t>…….</w:t>
      </w:r>
      <w:proofErr w:type="spellStart"/>
      <w:r w:rsidRPr="00012710">
        <w:rPr>
          <w:rFonts w:ascii="Times New Roman" w:eastAsia="Times New Roman" w:hAnsi="Times New Roman"/>
          <w:sz w:val="24"/>
          <w:szCs w:val="24"/>
          <w:lang w:eastAsia="hu-HU"/>
        </w:rPr>
        <w:t>frsz-ú</w:t>
      </w:r>
      <w:proofErr w:type="spellEnd"/>
      <w:r w:rsidRPr="00012710">
        <w:rPr>
          <w:rFonts w:ascii="Times New Roman" w:eastAsia="Times New Roman" w:hAnsi="Times New Roman"/>
          <w:sz w:val="24"/>
          <w:szCs w:val="24"/>
          <w:lang w:eastAsia="hu-HU"/>
        </w:rPr>
        <w:t xml:space="preserve"> gépjárművel kapcsolatban előterjesztett kártérítési igényét, a Budapest VIII. kerület </w:t>
      </w:r>
      <w:r w:rsidR="004E605A">
        <w:rPr>
          <w:rFonts w:ascii="Times New Roman" w:eastAsia="Times New Roman" w:hAnsi="Times New Roman"/>
          <w:sz w:val="24"/>
          <w:szCs w:val="24"/>
          <w:lang w:eastAsia="hu-HU"/>
        </w:rPr>
        <w:t>………..</w:t>
      </w:r>
      <w:r w:rsidRPr="00012710">
        <w:rPr>
          <w:rFonts w:ascii="Times New Roman" w:eastAsia="Times New Roman" w:hAnsi="Times New Roman"/>
          <w:sz w:val="24"/>
          <w:szCs w:val="24"/>
          <w:lang w:eastAsia="hu-HU"/>
        </w:rPr>
        <w:t xml:space="preserve"> 2015. január 10. napján történt káreseménnyel kapcsolatban a </w:t>
      </w:r>
      <w:proofErr w:type="spellStart"/>
      <w:r w:rsidRPr="00012710">
        <w:rPr>
          <w:rFonts w:ascii="Times New Roman" w:eastAsia="Times New Roman" w:hAnsi="Times New Roman"/>
          <w:sz w:val="24"/>
          <w:szCs w:val="24"/>
          <w:lang w:eastAsia="x-none"/>
        </w:rPr>
        <w:t>Groupama</w:t>
      </w:r>
      <w:proofErr w:type="spellEnd"/>
      <w:r w:rsidRPr="00012710">
        <w:rPr>
          <w:rFonts w:ascii="Times New Roman" w:eastAsia="Times New Roman" w:hAnsi="Times New Roman"/>
          <w:sz w:val="24"/>
          <w:szCs w:val="24"/>
          <w:lang w:eastAsia="x-none"/>
        </w:rPr>
        <w:t xml:space="preserve"> Garancia Biztosító állásfoglalása alapján </w:t>
      </w:r>
      <w:r w:rsidRPr="00012710">
        <w:rPr>
          <w:rFonts w:ascii="Times New Roman" w:eastAsia="Times New Roman" w:hAnsi="Times New Roman"/>
          <w:sz w:val="24"/>
          <w:szCs w:val="24"/>
          <w:lang w:eastAsia="hu-HU"/>
        </w:rPr>
        <w:t>elutasítja.</w:t>
      </w:r>
    </w:p>
    <w:p w:rsidR="0012395C" w:rsidRPr="00012710" w:rsidRDefault="0012395C" w:rsidP="0012395C">
      <w:pPr>
        <w:spacing w:after="0" w:line="240" w:lineRule="auto"/>
        <w:ind w:left="106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12395C" w:rsidRPr="00012710" w:rsidRDefault="0012395C" w:rsidP="001239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12710">
        <w:rPr>
          <w:rFonts w:ascii="Times New Roman" w:eastAsia="Times New Roman" w:hAnsi="Times New Roman"/>
          <w:sz w:val="24"/>
          <w:szCs w:val="24"/>
          <w:lang w:eastAsia="hu-HU"/>
        </w:rPr>
        <w:t>Felelős: polgármester, Józsefvárosi Városüzemeltetési Szolgálat igazgatója</w:t>
      </w:r>
    </w:p>
    <w:p w:rsidR="0012395C" w:rsidRPr="00012710" w:rsidRDefault="0012395C" w:rsidP="001239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12710">
        <w:rPr>
          <w:rFonts w:ascii="Times New Roman" w:eastAsia="Times New Roman" w:hAnsi="Times New Roman"/>
          <w:sz w:val="24"/>
          <w:szCs w:val="24"/>
          <w:lang w:eastAsia="hu-HU"/>
        </w:rPr>
        <w:t>Határidő: 2015. június 29.</w:t>
      </w:r>
    </w:p>
    <w:p w:rsidR="0012395C" w:rsidRPr="00012710" w:rsidRDefault="0012395C" w:rsidP="001239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2395C" w:rsidRPr="00012710" w:rsidRDefault="0012395C" w:rsidP="0012395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12710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Józsefvárosi Városüzemeltetési Szolgálat</w:t>
      </w:r>
    </w:p>
    <w:p w:rsidR="006313FE" w:rsidRDefault="006313FE" w:rsidP="00A27753">
      <w:pPr>
        <w:pStyle w:val="Listaszerbekezds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BC18B9" w:rsidRDefault="00BC18B9" w:rsidP="00A27753">
      <w:pPr>
        <w:pStyle w:val="Listaszerbekezds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812EF5" w:rsidRPr="00A27753" w:rsidRDefault="00812EF5" w:rsidP="00A27753">
      <w:pPr>
        <w:pStyle w:val="Listaszerbekezds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2916A3" w:rsidRDefault="006313FE" w:rsidP="002916A3">
      <w:pPr>
        <w:spacing w:after="0" w:line="240" w:lineRule="auto"/>
        <w:jc w:val="both"/>
        <w:rPr>
          <w:b/>
        </w:rPr>
      </w:pPr>
      <w:r w:rsidRPr="002916A3">
        <w:rPr>
          <w:rFonts w:ascii="Times New Roman" w:hAnsi="Times New Roman"/>
          <w:b/>
          <w:sz w:val="24"/>
          <w:szCs w:val="24"/>
        </w:rPr>
        <w:t>Napirend 1.10. pontja:</w:t>
      </w:r>
      <w:r w:rsidR="002916A3" w:rsidRPr="002916A3">
        <w:rPr>
          <w:rFonts w:ascii="Times New Roman" w:hAnsi="Times New Roman"/>
          <w:b/>
          <w:bCs/>
          <w:sz w:val="24"/>
          <w:szCs w:val="24"/>
        </w:rPr>
        <w:t xml:space="preserve"> Javaslat Budapest VIII. kerület Szeszgyár utca meghosszabbítás kiépítésének előkészítésével kapcsolatos döntések </w:t>
      </w:r>
      <w:proofErr w:type="gramStart"/>
      <w:r w:rsidR="002916A3" w:rsidRPr="002916A3">
        <w:rPr>
          <w:rFonts w:ascii="Times New Roman" w:hAnsi="Times New Roman"/>
          <w:b/>
          <w:bCs/>
          <w:sz w:val="24"/>
          <w:szCs w:val="24"/>
        </w:rPr>
        <w:t>meghozatalára</w:t>
      </w:r>
      <w:r w:rsidR="00723B3F" w:rsidRPr="007F5E01">
        <w:rPr>
          <w:rFonts w:ascii="Times New Roman" w:hAnsi="Times New Roman"/>
          <w:b/>
          <w:sz w:val="24"/>
          <w:szCs w:val="24"/>
        </w:rPr>
        <w:t xml:space="preserve">    ZÁRT</w:t>
      </w:r>
      <w:proofErr w:type="gramEnd"/>
      <w:r w:rsidR="00723B3F" w:rsidRPr="007F5E01">
        <w:rPr>
          <w:rFonts w:ascii="Times New Roman" w:hAnsi="Times New Roman"/>
          <w:b/>
          <w:sz w:val="24"/>
          <w:szCs w:val="24"/>
        </w:rPr>
        <w:t xml:space="preserve"> ÜLÉS</w:t>
      </w:r>
    </w:p>
    <w:p w:rsidR="002916A3" w:rsidRPr="002916A3" w:rsidRDefault="002916A3" w:rsidP="002916A3">
      <w:pPr>
        <w:spacing w:after="0" w:line="240" w:lineRule="auto"/>
        <w:jc w:val="both"/>
        <w:rPr>
          <w:b/>
        </w:rPr>
      </w:pPr>
      <w:r w:rsidRPr="002575D9">
        <w:rPr>
          <w:rFonts w:ascii="Times New Roman" w:hAnsi="Times New Roman"/>
          <w:i/>
          <w:sz w:val="24"/>
          <w:szCs w:val="24"/>
        </w:rPr>
        <w:t>Előterjesztő: Dr. Kovács Gabriella - aljegyző</w:t>
      </w:r>
    </w:p>
    <w:p w:rsidR="00D37827" w:rsidRDefault="00D37827" w:rsidP="00090F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6D81" w:rsidRPr="0096166C" w:rsidRDefault="00A428E5" w:rsidP="00BA6D8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684</w:t>
      </w:r>
      <w:r w:rsidR="00BA6D81"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/2015. (V</w:t>
      </w:r>
      <w:r w:rsidR="00BA6D81">
        <w:rPr>
          <w:rFonts w:ascii="Times New Roman" w:eastAsia="Times New Roman" w:hAnsi="Times New Roman"/>
          <w:b/>
          <w:sz w:val="24"/>
          <w:szCs w:val="24"/>
          <w:lang w:eastAsia="hu-HU"/>
        </w:rPr>
        <w:t>I</w:t>
      </w:r>
      <w:r w:rsidR="00BA6D81"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 w:rsidR="00BA6D81">
        <w:rPr>
          <w:rFonts w:ascii="Times New Roman" w:eastAsia="Times New Roman" w:hAnsi="Times New Roman"/>
          <w:b/>
          <w:sz w:val="24"/>
          <w:szCs w:val="24"/>
          <w:lang w:eastAsia="hu-HU"/>
        </w:rPr>
        <w:t>29</w:t>
      </w:r>
      <w:r w:rsidR="00BA6D81"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BA6D81" w:rsidRPr="0096166C" w:rsidRDefault="00BA6D81" w:rsidP="00BA6D81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 w:rsidR="00812EF5">
        <w:rPr>
          <w:rFonts w:ascii="Times New Roman" w:eastAsia="Times New Roman" w:hAnsi="Times New Roman"/>
          <w:b/>
          <w:sz w:val="24"/>
          <w:szCs w:val="24"/>
          <w:lang w:eastAsia="hu-HU"/>
        </w:rPr>
        <w:t>13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BA6D81" w:rsidRDefault="00BA6D81" w:rsidP="00BA6D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395C" w:rsidRPr="002A7D8C" w:rsidRDefault="0012395C" w:rsidP="0012395C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A7D8C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településfejlesztési közérdekből, közfeladat ellátása céljából, a Képviselő-testület 120/2015. (V.14.) számú határozatában foglaltak végrehajtására, a </w:t>
      </w:r>
      <w:r w:rsidRPr="002A7D8C">
        <w:rPr>
          <w:rFonts w:ascii="Times New Roman" w:eastAsia="Times New Roman" w:hAnsi="Times New Roman"/>
          <w:bCs/>
          <w:sz w:val="24"/>
          <w:szCs w:val="24"/>
          <w:lang w:eastAsia="hu-HU"/>
        </w:rPr>
        <w:t>66/2012. (XII.13.) önkormányzati rendelet 17.§ (2) bekezdése alapján</w:t>
      </w:r>
      <w:r w:rsidRPr="002A7D8C">
        <w:rPr>
          <w:rFonts w:ascii="Times New Roman" w:eastAsia="Times New Roman" w:hAnsi="Times New Roman"/>
          <w:sz w:val="24"/>
          <w:szCs w:val="24"/>
          <w:lang w:eastAsia="hu-HU"/>
        </w:rPr>
        <w:t xml:space="preserve"> úgy dönt, hogy:</w:t>
      </w:r>
    </w:p>
    <w:p w:rsidR="0012395C" w:rsidRPr="002A7D8C" w:rsidRDefault="0012395C" w:rsidP="001239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2395C" w:rsidRPr="002A7D8C" w:rsidRDefault="0012395C" w:rsidP="00831E8D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A7D8C">
        <w:rPr>
          <w:rFonts w:ascii="Times New Roman" w:eastAsia="Times New Roman" w:hAnsi="Times New Roman"/>
          <w:sz w:val="24"/>
          <w:szCs w:val="24"/>
          <w:lang w:eastAsia="hu-HU"/>
        </w:rPr>
        <w:t>felkéri és felhatalmazza a polgármestert – a Dió 8 Ingatlanfejles</w:t>
      </w:r>
      <w:r w:rsidR="0097260A">
        <w:rPr>
          <w:rFonts w:ascii="Times New Roman" w:eastAsia="Times New Roman" w:hAnsi="Times New Roman"/>
          <w:sz w:val="24"/>
          <w:szCs w:val="24"/>
          <w:lang w:eastAsia="hu-HU"/>
        </w:rPr>
        <w:t xml:space="preserve">ztő- és hasznosító </w:t>
      </w:r>
      <w:proofErr w:type="spellStart"/>
      <w:r w:rsidR="0097260A">
        <w:rPr>
          <w:rFonts w:ascii="Times New Roman" w:eastAsia="Times New Roman" w:hAnsi="Times New Roman"/>
          <w:sz w:val="24"/>
          <w:szCs w:val="24"/>
          <w:lang w:eastAsia="hu-HU"/>
        </w:rPr>
        <w:t>Kft-vel</w:t>
      </w:r>
      <w:proofErr w:type="spellEnd"/>
      <w:r w:rsidR="0097260A">
        <w:rPr>
          <w:rFonts w:ascii="Times New Roman" w:eastAsia="Times New Roman" w:hAnsi="Times New Roman"/>
          <w:sz w:val="24"/>
          <w:szCs w:val="24"/>
          <w:lang w:eastAsia="hu-HU"/>
        </w:rPr>
        <w:t xml:space="preserve"> – az előterjesztés </w:t>
      </w:r>
      <w:r w:rsidRPr="002A7D8C">
        <w:rPr>
          <w:rFonts w:ascii="Times New Roman" w:eastAsia="Times New Roman" w:hAnsi="Times New Roman"/>
          <w:sz w:val="24"/>
          <w:szCs w:val="24"/>
          <w:lang w:eastAsia="hu-HU"/>
        </w:rPr>
        <w:t>melléklet</w:t>
      </w:r>
      <w:r w:rsidR="0097260A"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r w:rsidRPr="002A7D8C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2A7D8C">
        <w:rPr>
          <w:rFonts w:ascii="Times New Roman" w:eastAsia="Times New Roman" w:hAnsi="Times New Roman"/>
          <w:sz w:val="24"/>
          <w:szCs w:val="24"/>
          <w:lang w:eastAsia="hu-HU"/>
        </w:rPr>
        <w:t>szerinti tartalmú</w:t>
      </w:r>
      <w:proofErr w:type="gramEnd"/>
      <w:r w:rsidRPr="002A7D8C">
        <w:rPr>
          <w:rFonts w:ascii="Times New Roman" w:eastAsia="Times New Roman" w:hAnsi="Times New Roman"/>
          <w:sz w:val="24"/>
          <w:szCs w:val="24"/>
          <w:lang w:eastAsia="hu-HU"/>
        </w:rPr>
        <w:t xml:space="preserve"> együttműködési szerződés aláírására. </w:t>
      </w:r>
    </w:p>
    <w:p w:rsidR="0012395C" w:rsidRDefault="0012395C" w:rsidP="001239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2395C" w:rsidRPr="002A7D8C" w:rsidRDefault="0012395C" w:rsidP="0012395C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2A7D8C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12395C" w:rsidRPr="002A7D8C" w:rsidRDefault="0012395C" w:rsidP="0012395C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2A7D8C">
        <w:rPr>
          <w:rFonts w:ascii="Times New Roman" w:eastAsia="Times New Roman" w:hAnsi="Times New Roman"/>
          <w:sz w:val="24"/>
          <w:szCs w:val="24"/>
          <w:lang w:eastAsia="hu-HU"/>
        </w:rPr>
        <w:t>2015. június 30.</w:t>
      </w:r>
    </w:p>
    <w:p w:rsidR="0012395C" w:rsidRPr="002A7D8C" w:rsidRDefault="0012395C" w:rsidP="001239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2395C" w:rsidRDefault="0012395C" w:rsidP="00831E8D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A7D8C">
        <w:rPr>
          <w:rFonts w:ascii="Times New Roman" w:eastAsia="Times New Roman" w:hAnsi="Times New Roman"/>
          <w:sz w:val="24"/>
          <w:szCs w:val="24"/>
          <w:lang w:eastAsia="hu-HU"/>
        </w:rPr>
        <w:t xml:space="preserve">az 1. pontban foglalt szerződés mindkét fél által aláírása esetén a 35904/2 helyrajzi számú ingatlan ingyenes (elengedett díjazású) közterület-használatát, ideiglenes birtoklását a </w:t>
      </w:r>
      <w:r w:rsidRPr="002A7D8C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Szeszgyár utca meghosszabbítás kiépítésére előkészítési munkái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nak elvégzése érdekében </w:t>
      </w:r>
      <w:r w:rsidRPr="002A7D8C">
        <w:rPr>
          <w:rFonts w:ascii="Times New Roman" w:eastAsia="Times New Roman" w:hAnsi="Times New Roman"/>
          <w:sz w:val="24"/>
          <w:szCs w:val="24"/>
          <w:lang w:eastAsia="hu-HU"/>
        </w:rPr>
        <w:t>engedélyezi az alábbi feltételekkel és kikötésekkel:</w:t>
      </w:r>
    </w:p>
    <w:p w:rsidR="0012395C" w:rsidRPr="002A7D8C" w:rsidRDefault="0012395C" w:rsidP="0012395C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2395C" w:rsidRDefault="0012395C" w:rsidP="00831E8D">
      <w:pPr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A7D8C">
        <w:rPr>
          <w:rFonts w:ascii="Times New Roman" w:eastAsia="Times New Roman" w:hAnsi="Times New Roman"/>
          <w:sz w:val="24"/>
          <w:szCs w:val="24"/>
          <w:lang w:eastAsia="hu-HU"/>
        </w:rPr>
        <w:t xml:space="preserve">jelen tulajdonosi hozzájárulás a Felajánlót/Kivitelezőt nem </w:t>
      </w:r>
      <w:proofErr w:type="gramStart"/>
      <w:r w:rsidRPr="002A7D8C">
        <w:rPr>
          <w:rFonts w:ascii="Times New Roman" w:eastAsia="Times New Roman" w:hAnsi="Times New Roman"/>
          <w:sz w:val="24"/>
          <w:szCs w:val="24"/>
          <w:lang w:eastAsia="hu-HU"/>
        </w:rPr>
        <w:t>mentesíti</w:t>
      </w:r>
      <w:proofErr w:type="gramEnd"/>
      <w:r w:rsidRPr="002A7D8C">
        <w:rPr>
          <w:rFonts w:ascii="Times New Roman" w:eastAsia="Times New Roman" w:hAnsi="Times New Roman"/>
          <w:sz w:val="24"/>
          <w:szCs w:val="24"/>
          <w:lang w:eastAsia="hu-HU"/>
        </w:rPr>
        <w:t xml:space="preserve"> a munkálatokhoz szükséges egyéb szakhatósági és hatósági engedélyek beszerzése, valamint területen érintett közműtulajdonosoktól (közműszolgáltatóktól) helyszíni szakfelügyelet kérése alól,</w:t>
      </w:r>
    </w:p>
    <w:p w:rsidR="0012395C" w:rsidRPr="002A7D8C" w:rsidRDefault="0012395C" w:rsidP="0012395C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2395C" w:rsidRDefault="0012395C" w:rsidP="00831E8D">
      <w:pPr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A7D8C">
        <w:rPr>
          <w:rFonts w:ascii="Times New Roman" w:eastAsia="Times New Roman" w:hAnsi="Times New Roman"/>
          <w:sz w:val="24"/>
          <w:szCs w:val="24"/>
          <w:lang w:eastAsia="hu-HU"/>
        </w:rPr>
        <w:t>jelen tulajdonosi hozzájárulás alapján a Felajánló/Kivitelező megkezdheti a geodéziai felmérések és közműszolgáltatókkal történő egyeztetések alapján a tervezéshez szükséges közműfeltárási munkákat,</w:t>
      </w:r>
    </w:p>
    <w:p w:rsidR="0012395C" w:rsidRDefault="0012395C" w:rsidP="0012395C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2395C" w:rsidRPr="002A7D8C" w:rsidRDefault="0012395C" w:rsidP="00831E8D">
      <w:pPr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A7D8C">
        <w:rPr>
          <w:rFonts w:ascii="Times New Roman" w:eastAsia="Times New Roman" w:hAnsi="Times New Roman"/>
          <w:sz w:val="24"/>
          <w:szCs w:val="24"/>
          <w:lang w:eastAsia="hu-HU"/>
        </w:rPr>
        <w:t xml:space="preserve">kötelezi a kivitelezőt az ingatlanon a bontási helyek munkavédelmi előírásoknak és szempontoknak megfelelő lehatárolására, </w:t>
      </w:r>
    </w:p>
    <w:p w:rsidR="0012395C" w:rsidRDefault="0012395C" w:rsidP="0012395C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2395C" w:rsidRPr="002A7D8C" w:rsidRDefault="0012395C" w:rsidP="00831E8D">
      <w:pPr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A7D8C">
        <w:rPr>
          <w:rFonts w:ascii="Times New Roman" w:eastAsia="Times New Roman" w:hAnsi="Times New Roman"/>
          <w:sz w:val="24"/>
          <w:szCs w:val="24"/>
          <w:lang w:eastAsia="hu-HU"/>
        </w:rPr>
        <w:t>a Felajánló köteles az elkészített engedélyezési és kiviteli tervdokumentációkról az Önkormányzat szakmai egységeivel előzetes egyeztetést folytatni, mely alapján a VPB fenntartja jogát a további döntések meghozatalára,</w:t>
      </w:r>
    </w:p>
    <w:p w:rsidR="0012395C" w:rsidRDefault="0012395C" w:rsidP="0012395C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2395C" w:rsidRPr="002A7D8C" w:rsidRDefault="0012395C" w:rsidP="00831E8D">
      <w:pPr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A7D8C">
        <w:rPr>
          <w:rFonts w:ascii="Times New Roman" w:eastAsia="Times New Roman" w:hAnsi="Times New Roman"/>
          <w:sz w:val="24"/>
          <w:szCs w:val="24"/>
          <w:lang w:eastAsia="hu-HU"/>
        </w:rPr>
        <w:t>Felajánló/Kivitelező köteles a munkák előrehaladásáról, elkészültéről az Önkormányzatot írásban értesíteni az együttműködési szerződésben megjelölt kapcsolattartó felé,</w:t>
      </w:r>
    </w:p>
    <w:p w:rsidR="0012395C" w:rsidRDefault="0012395C" w:rsidP="0012395C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2395C" w:rsidRPr="002A7D8C" w:rsidRDefault="0012395C" w:rsidP="00831E8D">
      <w:pPr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A7D8C">
        <w:rPr>
          <w:rFonts w:ascii="Times New Roman" w:eastAsia="Times New Roman" w:hAnsi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1 évig érvényes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</w:t>
      </w:r>
    </w:p>
    <w:p w:rsidR="0012395C" w:rsidRDefault="0012395C" w:rsidP="0012395C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2395C" w:rsidRPr="002A7D8C" w:rsidRDefault="0012395C" w:rsidP="00831E8D">
      <w:pPr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A7D8C">
        <w:rPr>
          <w:rFonts w:ascii="Times New Roman" w:eastAsia="Times New Roman" w:hAnsi="Times New Roman"/>
          <w:sz w:val="24"/>
          <w:szCs w:val="24"/>
          <w:lang w:eastAsia="hu-HU"/>
        </w:rPr>
        <w:t>a közterület-használat (birtoklás) az Önkormányzat érdekében végzett építési, felújítási munkálatokra (közfeladatra) tekintettel méltányosságból ingyenes (teljes egészében elengedett)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</w:t>
      </w:r>
    </w:p>
    <w:p w:rsidR="0012395C" w:rsidRDefault="0012395C" w:rsidP="0012395C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2395C" w:rsidRPr="002A7D8C" w:rsidRDefault="0012395C" w:rsidP="00831E8D">
      <w:pPr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A7D8C">
        <w:rPr>
          <w:rFonts w:ascii="Times New Roman" w:eastAsia="Times New Roman" w:hAnsi="Times New Roman"/>
          <w:sz w:val="24"/>
          <w:szCs w:val="24"/>
          <w:lang w:eastAsia="hu-HU"/>
        </w:rPr>
        <w:t>az elzárt út közforgalom számára való megnyitásával kapcsolatos szükséges intézkedéseket meg kell tenni.</w:t>
      </w:r>
    </w:p>
    <w:p w:rsidR="0012395C" w:rsidRDefault="0012395C" w:rsidP="0012395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2395C" w:rsidRPr="002A7D8C" w:rsidRDefault="0012395C" w:rsidP="0012395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2A7D8C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12395C" w:rsidRPr="002A7D8C" w:rsidRDefault="0012395C" w:rsidP="0012395C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2A7D8C">
        <w:rPr>
          <w:rFonts w:ascii="Times New Roman" w:eastAsia="Times New Roman" w:hAnsi="Times New Roman"/>
          <w:sz w:val="24"/>
          <w:szCs w:val="24"/>
          <w:lang w:eastAsia="hu-HU"/>
        </w:rPr>
        <w:t>2015. június 29.</w:t>
      </w:r>
    </w:p>
    <w:p w:rsidR="0012395C" w:rsidRPr="002A7D8C" w:rsidRDefault="0012395C" w:rsidP="001239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2395C" w:rsidRPr="002A7D8C" w:rsidRDefault="0012395C" w:rsidP="0012395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2A7D8C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Ügyosztály, Városfejlesztési és Főépítészi Ügyosztály</w:t>
      </w:r>
    </w:p>
    <w:p w:rsidR="0012395C" w:rsidRPr="002A7D8C" w:rsidRDefault="0012395C" w:rsidP="001239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13FE" w:rsidRDefault="006313FE" w:rsidP="00090F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1352" w:rsidRPr="00507373" w:rsidRDefault="00551352" w:rsidP="005513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0737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07373">
        <w:rPr>
          <w:rFonts w:ascii="Times New Roman" w:hAnsi="Times New Roman"/>
          <w:b/>
          <w:sz w:val="24"/>
          <w:szCs w:val="24"/>
        </w:rPr>
        <w:t>Gazdálkodási Ügyosztály</w:t>
      </w:r>
    </w:p>
    <w:p w:rsidR="00551352" w:rsidRDefault="00551352" w:rsidP="0055135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Dr. Hencz Adrienn - ügyosztályvezető</w:t>
      </w:r>
    </w:p>
    <w:p w:rsidR="00551352" w:rsidRDefault="00551352" w:rsidP="005513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6313FE" w:rsidRDefault="006313FE" w:rsidP="00090F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03FE" w:rsidRDefault="00AD03FE" w:rsidP="00090F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1595" w:rsidRPr="00DA3B4A" w:rsidRDefault="003B1595" w:rsidP="003B1595">
      <w:pPr>
        <w:pStyle w:val="Listaszerbekezds"/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112F24">
        <w:rPr>
          <w:rFonts w:ascii="Times New Roman" w:hAnsi="Times New Roman"/>
          <w:b/>
          <w:sz w:val="24"/>
          <w:szCs w:val="24"/>
        </w:rPr>
        <w:t>Napirend 2.1. pontja: Közterület-használati kérelmek elbírálása</w:t>
      </w:r>
    </w:p>
    <w:p w:rsidR="00D37827" w:rsidRDefault="00D37827" w:rsidP="00090F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7490" w:rsidRDefault="00F17490" w:rsidP="00F174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2.1. pontját külön tárgyalásra kikérték.</w:t>
      </w:r>
    </w:p>
    <w:p w:rsidR="003B1595" w:rsidRDefault="003B1595" w:rsidP="00090F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3B4A" w:rsidRDefault="00DA3B4A" w:rsidP="00090F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3B4A" w:rsidRDefault="00DA3B4A" w:rsidP="00090F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3B4A" w:rsidRPr="00DA3B4A" w:rsidRDefault="00DA3B4A" w:rsidP="00DA3B4A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A3B4A">
        <w:rPr>
          <w:rFonts w:ascii="Times New Roman" w:hAnsi="Times New Roman"/>
          <w:b/>
          <w:sz w:val="24"/>
          <w:szCs w:val="24"/>
        </w:rPr>
        <w:lastRenderedPageBreak/>
        <w:t>Napirend 2.2. pontja: Javaslat az Új Teleki téri Piac területén lévő G7 üzlethelyiség bérlői kérelmének elbírálására</w:t>
      </w:r>
    </w:p>
    <w:p w:rsidR="003B1595" w:rsidRDefault="003B1595" w:rsidP="00090F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12A0" w:rsidRDefault="00E912A0" w:rsidP="00E91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2.2. pontját külön tárgyalásra kikérték.</w:t>
      </w:r>
    </w:p>
    <w:p w:rsidR="003D4296" w:rsidRDefault="003D4296" w:rsidP="003D4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3B4A" w:rsidRDefault="00DA3B4A" w:rsidP="00090F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3B4A" w:rsidRPr="00DA3B4A" w:rsidRDefault="00DA3B4A" w:rsidP="00DA3B4A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D1786">
        <w:rPr>
          <w:rFonts w:ascii="Times New Roman" w:hAnsi="Times New Roman"/>
          <w:b/>
          <w:sz w:val="24"/>
          <w:szCs w:val="24"/>
        </w:rPr>
        <w:t>Napirend 2.3. pontja: Tulajdonosi hozzájárulás Budapest VIII. kerület Diószegi és Delej utcákban tervezett közterületi munkálatokhoz</w:t>
      </w:r>
    </w:p>
    <w:p w:rsidR="00DA3B4A" w:rsidRDefault="00DA3B4A" w:rsidP="00090F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342D" w:rsidRPr="0096166C" w:rsidRDefault="00735C76" w:rsidP="00C834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685</w:t>
      </w:r>
      <w:r w:rsidR="00C8342D"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/2015. (V</w:t>
      </w:r>
      <w:r w:rsidR="00C8342D">
        <w:rPr>
          <w:rFonts w:ascii="Times New Roman" w:eastAsia="Times New Roman" w:hAnsi="Times New Roman"/>
          <w:b/>
          <w:sz w:val="24"/>
          <w:szCs w:val="24"/>
          <w:lang w:eastAsia="hu-HU"/>
        </w:rPr>
        <w:t>I</w:t>
      </w:r>
      <w:r w:rsidR="00C8342D"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 w:rsidR="00C8342D">
        <w:rPr>
          <w:rFonts w:ascii="Times New Roman" w:eastAsia="Times New Roman" w:hAnsi="Times New Roman"/>
          <w:b/>
          <w:sz w:val="24"/>
          <w:szCs w:val="24"/>
          <w:lang w:eastAsia="hu-HU"/>
        </w:rPr>
        <w:t>29</w:t>
      </w:r>
      <w:r w:rsidR="00C8342D"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8342D" w:rsidRPr="0096166C" w:rsidRDefault="00C8342D" w:rsidP="00C8342D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 w:rsidR="006D1786">
        <w:rPr>
          <w:rFonts w:ascii="Times New Roman" w:eastAsia="Times New Roman" w:hAnsi="Times New Roman"/>
          <w:b/>
          <w:sz w:val="24"/>
          <w:szCs w:val="24"/>
          <w:lang w:eastAsia="hu-HU"/>
        </w:rPr>
        <w:t>13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6D49D2" w:rsidRPr="004529F9" w:rsidRDefault="006D49D2" w:rsidP="006D49D2">
      <w:pPr>
        <w:overflowPunct w:val="0"/>
        <w:autoSpaceDE w:val="0"/>
        <w:autoSpaceDN w:val="0"/>
        <w:adjustRightInd w:val="0"/>
        <w:spacing w:after="0" w:line="240" w:lineRule="auto"/>
        <w:ind w:left="2268" w:right="-290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090FFA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DA3B4A" w:rsidRDefault="00DA3B4A" w:rsidP="00090F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1E8D" w:rsidRPr="004A0122" w:rsidRDefault="00831E8D" w:rsidP="00831E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A0122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</w:t>
      </w:r>
    </w:p>
    <w:p w:rsidR="00831E8D" w:rsidRPr="004A0122" w:rsidRDefault="00831E8D" w:rsidP="00831E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31E8D" w:rsidRDefault="00831E8D" w:rsidP="00831E8D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A0122">
        <w:rPr>
          <w:rFonts w:ascii="Times New Roman" w:eastAsia="Times New Roman" w:hAnsi="Times New Roman"/>
          <w:sz w:val="24"/>
          <w:szCs w:val="24"/>
          <w:lang w:eastAsia="hu-HU"/>
        </w:rPr>
        <w:t xml:space="preserve">hogy </w:t>
      </w:r>
      <w:r w:rsidRPr="004A012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tulajdonosi hozzájárulását adja – az ELMŰ Hálózati Kft. megbízása alapján – a GTF Elektromos Tervező Fővállalkozó Kft. által, Budapest VIII. kerület Diószeg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i</w:t>
      </w:r>
      <w:r w:rsidRPr="004A012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Sámuel utcában (hrsz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</w:t>
      </w:r>
      <w:r w:rsidRPr="004A012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: 35903) és a Delej utcában (hrsz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</w:t>
      </w:r>
      <w:r w:rsidRPr="004A012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: 38690) tervezett 10 kV-os földkábel rendezési és 10 kV-os földkábel létesítési munkákhoz, az alábbi feltételekkel és kikötésekkel:</w:t>
      </w:r>
    </w:p>
    <w:p w:rsidR="00831E8D" w:rsidRPr="004A0122" w:rsidRDefault="00831E8D" w:rsidP="00831E8D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831E8D" w:rsidRPr="00B41493" w:rsidRDefault="00831E8D" w:rsidP="007248DC">
      <w:pPr>
        <w:pStyle w:val="Listaszerbekezds"/>
        <w:numPr>
          <w:ilvl w:val="0"/>
          <w:numId w:val="37"/>
        </w:numPr>
        <w:spacing w:after="0" w:line="240" w:lineRule="auto"/>
        <w:ind w:hanging="10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41493">
        <w:rPr>
          <w:rFonts w:ascii="Times New Roman" w:eastAsia="Times New Roman" w:hAnsi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831E8D" w:rsidRPr="004A0122" w:rsidRDefault="00831E8D" w:rsidP="007248DC">
      <w:pPr>
        <w:spacing w:after="0" w:line="240" w:lineRule="auto"/>
        <w:ind w:left="851" w:hanging="10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831E8D" w:rsidRPr="00B41493" w:rsidRDefault="00831E8D" w:rsidP="007248DC">
      <w:pPr>
        <w:pStyle w:val="Listaszerbekezds"/>
        <w:numPr>
          <w:ilvl w:val="0"/>
          <w:numId w:val="37"/>
        </w:numPr>
        <w:spacing w:after="0" w:line="240" w:lineRule="auto"/>
        <w:ind w:hanging="101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41493">
        <w:rPr>
          <w:rFonts w:ascii="Times New Roman" w:eastAsia="Times New Roman" w:hAnsi="Times New Roman"/>
          <w:sz w:val="24"/>
          <w:szCs w:val="24"/>
          <w:lang w:eastAsia="hu-HU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831E8D" w:rsidRPr="00AE4302" w:rsidRDefault="00831E8D" w:rsidP="007248DC">
      <w:pPr>
        <w:spacing w:after="0" w:line="240" w:lineRule="auto"/>
        <w:ind w:left="851" w:hanging="101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31E8D" w:rsidRPr="00B41493" w:rsidRDefault="00831E8D" w:rsidP="007248DC">
      <w:pPr>
        <w:pStyle w:val="Listaszerbekezds"/>
        <w:numPr>
          <w:ilvl w:val="0"/>
          <w:numId w:val="37"/>
        </w:numPr>
        <w:spacing w:after="0" w:line="240" w:lineRule="auto"/>
        <w:ind w:hanging="101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4149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felhagyott, bontott kábel a földben nem maradhat,</w:t>
      </w:r>
    </w:p>
    <w:p w:rsidR="00831E8D" w:rsidRDefault="00831E8D" w:rsidP="007248DC">
      <w:pPr>
        <w:spacing w:after="0" w:line="240" w:lineRule="auto"/>
        <w:ind w:left="851" w:hanging="101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31E8D" w:rsidRPr="00B41493" w:rsidRDefault="00831E8D" w:rsidP="007248DC">
      <w:pPr>
        <w:pStyle w:val="Listaszerbekezds"/>
        <w:numPr>
          <w:ilvl w:val="0"/>
          <w:numId w:val="37"/>
        </w:numPr>
        <w:spacing w:after="0" w:line="240" w:lineRule="auto"/>
        <w:ind w:hanging="101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41493">
        <w:rPr>
          <w:rFonts w:ascii="Times New Roman" w:eastAsia="Times New Roman" w:hAnsi="Times New Roman"/>
          <w:sz w:val="24"/>
          <w:szCs w:val="24"/>
          <w:lang w:eastAsia="hu-HU"/>
        </w:rPr>
        <w:t xml:space="preserve">kötelezi a kivitelezőt a Diószegi Sámuel utca és Delej utca és járdaszakasz bontási helyek rétegrendjének megfelelő minőségben történő helyreállítására, melyre a beruházó és kivitelező közösen 5 év garanciát vállal: </w:t>
      </w:r>
    </w:p>
    <w:p w:rsidR="00831E8D" w:rsidRDefault="00831E8D" w:rsidP="007248DC">
      <w:pPr>
        <w:spacing w:after="0" w:line="240" w:lineRule="auto"/>
        <w:ind w:left="851" w:hanging="101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31E8D" w:rsidRDefault="007248DC" w:rsidP="007248DC">
      <w:pPr>
        <w:spacing w:after="0" w:line="240" w:lineRule="auto"/>
        <w:ind w:left="851" w:hanging="101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831E8D" w:rsidRPr="004A0122">
        <w:rPr>
          <w:rFonts w:ascii="Times New Roman" w:eastAsia="Times New Roman" w:hAnsi="Times New Roman"/>
          <w:sz w:val="24"/>
          <w:szCs w:val="24"/>
          <w:lang w:eastAsia="hu-HU"/>
        </w:rPr>
        <w:t>da)</w:t>
      </w:r>
      <w:r w:rsidR="00831E8D" w:rsidRPr="004A0122">
        <w:rPr>
          <w:rFonts w:ascii="Times New Roman" w:eastAsia="Times New Roman" w:hAnsi="Times New Roman"/>
          <w:sz w:val="24"/>
          <w:szCs w:val="24"/>
          <w:lang w:eastAsia="hu-HU"/>
        </w:rPr>
        <w:tab/>
        <w:t>útburkolat helyreállításánál a kopóréteget az úttest teljes szélességében, legalább az úttest szélességével megegyező hosszon kell újraaszfaltozni,</w:t>
      </w:r>
    </w:p>
    <w:p w:rsidR="00831E8D" w:rsidRPr="004A0122" w:rsidRDefault="00831E8D" w:rsidP="007248DC">
      <w:pPr>
        <w:spacing w:after="0" w:line="240" w:lineRule="auto"/>
        <w:ind w:left="851" w:hanging="101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31E8D" w:rsidRDefault="007248DC" w:rsidP="007248DC">
      <w:pPr>
        <w:spacing w:after="0" w:line="240" w:lineRule="auto"/>
        <w:ind w:left="851" w:hanging="101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831E8D" w:rsidRPr="004A0122">
        <w:rPr>
          <w:rFonts w:ascii="Times New Roman" w:eastAsia="Times New Roman" w:hAnsi="Times New Roman"/>
          <w:sz w:val="24"/>
          <w:szCs w:val="24"/>
          <w:lang w:eastAsia="hu-HU"/>
        </w:rPr>
        <w:t>db)</w:t>
      </w:r>
      <w:r w:rsidR="00831E8D" w:rsidRPr="004A012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az aszfaltburkolatú járdákat a tervezett rétegrendben és </w:t>
      </w:r>
      <w:proofErr w:type="gramStart"/>
      <w:r w:rsidR="00831E8D" w:rsidRPr="004A0122">
        <w:rPr>
          <w:rFonts w:ascii="Times New Roman" w:eastAsia="Times New Roman" w:hAnsi="Times New Roman"/>
          <w:sz w:val="24"/>
          <w:szCs w:val="24"/>
          <w:lang w:eastAsia="hu-HU"/>
        </w:rPr>
        <w:t>szegély javítással</w:t>
      </w:r>
      <w:proofErr w:type="gramEnd"/>
      <w:r w:rsidR="00831E8D" w:rsidRPr="004A0122">
        <w:rPr>
          <w:rFonts w:ascii="Times New Roman" w:eastAsia="Times New Roman" w:hAnsi="Times New Roman"/>
          <w:sz w:val="24"/>
          <w:szCs w:val="24"/>
          <w:lang w:eastAsia="hu-HU"/>
        </w:rPr>
        <w:t xml:space="preserve"> kell helyreállítani, majd teljes szélességükben új aszfaltburkolattal kell ellátni,</w:t>
      </w:r>
    </w:p>
    <w:p w:rsidR="00831E8D" w:rsidRPr="004A0122" w:rsidRDefault="00831E8D" w:rsidP="007248DC">
      <w:pPr>
        <w:spacing w:after="0" w:line="240" w:lineRule="auto"/>
        <w:ind w:left="851" w:hanging="101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31E8D" w:rsidRDefault="007248DC" w:rsidP="007248DC">
      <w:pPr>
        <w:spacing w:after="0" w:line="240" w:lineRule="auto"/>
        <w:ind w:left="851" w:hanging="101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proofErr w:type="spellStart"/>
      <w:r w:rsidR="00831E8D" w:rsidRPr="004A0122">
        <w:rPr>
          <w:rFonts w:ascii="Times New Roman" w:eastAsia="Times New Roman" w:hAnsi="Times New Roman"/>
          <w:sz w:val="24"/>
          <w:szCs w:val="24"/>
          <w:lang w:eastAsia="hu-HU"/>
        </w:rPr>
        <w:t>dc</w:t>
      </w:r>
      <w:proofErr w:type="spellEnd"/>
      <w:r w:rsidR="00831E8D" w:rsidRPr="004A0122">
        <w:rPr>
          <w:rFonts w:ascii="Times New Roman" w:eastAsia="Times New Roman" w:hAnsi="Times New Roman"/>
          <w:sz w:val="24"/>
          <w:szCs w:val="24"/>
          <w:lang w:eastAsia="hu-HU"/>
        </w:rPr>
        <w:t>)</w:t>
      </w:r>
      <w:r w:rsidR="00831E8D" w:rsidRPr="004A0122">
        <w:rPr>
          <w:rFonts w:ascii="Times New Roman" w:eastAsia="Times New Roman" w:hAnsi="Times New Roman"/>
          <w:sz w:val="24"/>
          <w:szCs w:val="24"/>
          <w:lang w:eastAsia="hu-HU"/>
        </w:rPr>
        <w:tab/>
        <w:t>a zöldsávban, vagy egyéb földfelületeken az eredeti szintű és talajminőségű feltöltéseket el kell végezni, a tönkrement növényzetet pótolni kell,</w:t>
      </w:r>
    </w:p>
    <w:p w:rsidR="00831E8D" w:rsidRPr="004A0122" w:rsidRDefault="00831E8D" w:rsidP="007248DC">
      <w:pPr>
        <w:spacing w:after="0" w:line="240" w:lineRule="auto"/>
        <w:ind w:left="851" w:hanging="101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31E8D" w:rsidRPr="007248DC" w:rsidRDefault="00831E8D" w:rsidP="007248DC">
      <w:pPr>
        <w:pStyle w:val="Listaszerbekezds"/>
        <w:numPr>
          <w:ilvl w:val="0"/>
          <w:numId w:val="38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248DC">
        <w:rPr>
          <w:rFonts w:ascii="Times New Roman" w:eastAsia="Times New Roman" w:hAnsi="Times New Roman"/>
          <w:sz w:val="24"/>
          <w:szCs w:val="24"/>
          <w:lang w:eastAsia="hu-HU"/>
        </w:rPr>
        <w:t>az építés során megsemmisült burkolati jeleket tartós kivitelben helyre kell állítani,</w:t>
      </w:r>
    </w:p>
    <w:p w:rsidR="00831E8D" w:rsidRPr="004A0122" w:rsidRDefault="00831E8D" w:rsidP="007248DC">
      <w:pPr>
        <w:spacing w:after="0" w:line="240" w:lineRule="auto"/>
        <w:ind w:left="851" w:hanging="101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31E8D" w:rsidRPr="007248DC" w:rsidRDefault="00831E8D" w:rsidP="007248DC">
      <w:pPr>
        <w:pStyle w:val="Listaszerbekezds"/>
        <w:numPr>
          <w:ilvl w:val="0"/>
          <w:numId w:val="37"/>
        </w:numPr>
        <w:spacing w:after="0" w:line="240" w:lineRule="auto"/>
        <w:ind w:hanging="101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248DC">
        <w:rPr>
          <w:rFonts w:ascii="Times New Roman" w:eastAsia="Times New Roman" w:hAnsi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831E8D" w:rsidRPr="004A0122" w:rsidRDefault="00831E8D" w:rsidP="007248DC">
      <w:pPr>
        <w:spacing w:after="0" w:line="240" w:lineRule="auto"/>
        <w:ind w:left="851" w:hanging="101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31E8D" w:rsidRPr="007248DC" w:rsidRDefault="00831E8D" w:rsidP="007248DC">
      <w:pPr>
        <w:pStyle w:val="Listaszerbekezds"/>
        <w:numPr>
          <w:ilvl w:val="0"/>
          <w:numId w:val="37"/>
        </w:numPr>
        <w:spacing w:after="0" w:line="240" w:lineRule="auto"/>
        <w:ind w:hanging="10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7248DC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jelen tulajdonosi hozzájárulás csak az engedélyező szervek, szakhatóságok előírásainak maradéktalan betartásával, a döntés napjától számított 1 évig érvényes.</w:t>
      </w:r>
    </w:p>
    <w:p w:rsidR="00831E8D" w:rsidRDefault="00831E8D" w:rsidP="00831E8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31E8D" w:rsidRPr="004A0122" w:rsidRDefault="00831E8D" w:rsidP="00831E8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4A0122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831E8D" w:rsidRDefault="00831E8D" w:rsidP="00831E8D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4A0122">
        <w:rPr>
          <w:rFonts w:ascii="Times New Roman" w:eastAsia="Times New Roman" w:hAnsi="Times New Roman"/>
          <w:sz w:val="24"/>
          <w:szCs w:val="24"/>
          <w:lang w:eastAsia="hu-HU"/>
        </w:rPr>
        <w:t>2015. június 29.</w:t>
      </w:r>
    </w:p>
    <w:p w:rsidR="00831E8D" w:rsidRPr="004A0122" w:rsidRDefault="00831E8D" w:rsidP="00831E8D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31E8D" w:rsidRPr="00F802BE" w:rsidRDefault="00831E8D" w:rsidP="00F802BE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802BE">
        <w:rPr>
          <w:rFonts w:ascii="Times New Roman" w:eastAsia="Times New Roman" w:hAnsi="Times New Roman"/>
          <w:sz w:val="24"/>
          <w:szCs w:val="24"/>
          <w:lang w:eastAsia="hu-HU"/>
        </w:rPr>
        <w:t>felkéri a polgármestert, hogy az ELMŰ Hálózati Kft. által a villamos energiáról szóló 2007. évi LXXXVI. törvény 123. § (3a) bekezdése alapján megküldött megállapodást az 1. pontban meghatározott közterületi munkákra vonatkozóan, az 1. pontban foglalt feltételek szerint írja alá.</w:t>
      </w:r>
    </w:p>
    <w:p w:rsidR="00831E8D" w:rsidRDefault="00831E8D" w:rsidP="00831E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31E8D" w:rsidRPr="004A0122" w:rsidRDefault="00831E8D" w:rsidP="00831E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4A0122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831E8D" w:rsidRDefault="00831E8D" w:rsidP="00831E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4A0122">
        <w:rPr>
          <w:rFonts w:ascii="Times New Roman" w:eastAsia="Times New Roman" w:hAnsi="Times New Roman"/>
          <w:sz w:val="24"/>
          <w:szCs w:val="24"/>
          <w:lang w:eastAsia="hu-HU"/>
        </w:rPr>
        <w:t>a megállapodás tervezet megküldését követő 8. nap</w:t>
      </w:r>
    </w:p>
    <w:p w:rsidR="00831E8D" w:rsidRPr="004A0122" w:rsidRDefault="00831E8D" w:rsidP="00831E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31E8D" w:rsidRPr="004A0122" w:rsidRDefault="00831E8D" w:rsidP="00831E8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A0122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831E8D" w:rsidRDefault="00831E8D" w:rsidP="00831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E8D" w:rsidRDefault="00831E8D" w:rsidP="00831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3B4A" w:rsidRPr="001D149B" w:rsidRDefault="00DA3B4A" w:rsidP="00090F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149B" w:rsidRPr="001D149B" w:rsidRDefault="001D149B" w:rsidP="001D149B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D149B">
        <w:rPr>
          <w:rFonts w:ascii="Times New Roman" w:hAnsi="Times New Roman"/>
          <w:b/>
          <w:sz w:val="24"/>
          <w:szCs w:val="24"/>
        </w:rPr>
        <w:t>Napirend 2.4. pontja: Tulajdonosi hozzájárulás Budapest VIII. kerület Leonardo da Vinci utcában leágazó gázelosztó vezeték építés közterületi munkáihoz</w:t>
      </w:r>
    </w:p>
    <w:p w:rsidR="001D149B" w:rsidRPr="001D149B" w:rsidRDefault="001D149B" w:rsidP="001D149B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D149B" w:rsidRPr="0096166C" w:rsidRDefault="00735C76" w:rsidP="001D149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686</w:t>
      </w:r>
      <w:r w:rsidR="001D149B"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/2015. (V</w:t>
      </w:r>
      <w:r w:rsidR="001D149B">
        <w:rPr>
          <w:rFonts w:ascii="Times New Roman" w:eastAsia="Times New Roman" w:hAnsi="Times New Roman"/>
          <w:b/>
          <w:sz w:val="24"/>
          <w:szCs w:val="24"/>
          <w:lang w:eastAsia="hu-HU"/>
        </w:rPr>
        <w:t>I</w:t>
      </w:r>
      <w:r w:rsidR="001D149B"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 w:rsidR="001D149B">
        <w:rPr>
          <w:rFonts w:ascii="Times New Roman" w:eastAsia="Times New Roman" w:hAnsi="Times New Roman"/>
          <w:b/>
          <w:sz w:val="24"/>
          <w:szCs w:val="24"/>
          <w:lang w:eastAsia="hu-HU"/>
        </w:rPr>
        <w:t>29</w:t>
      </w:r>
      <w:r w:rsidR="001D149B"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1D149B" w:rsidRPr="0096166C" w:rsidRDefault="001D149B" w:rsidP="001D149B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 w:rsidR="006D1786">
        <w:rPr>
          <w:rFonts w:ascii="Times New Roman" w:eastAsia="Times New Roman" w:hAnsi="Times New Roman"/>
          <w:b/>
          <w:sz w:val="24"/>
          <w:szCs w:val="24"/>
          <w:lang w:eastAsia="hu-HU"/>
        </w:rPr>
        <w:t>13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6D49D2" w:rsidRPr="004529F9" w:rsidRDefault="006D49D2" w:rsidP="006D49D2">
      <w:pPr>
        <w:overflowPunct w:val="0"/>
        <w:autoSpaceDE w:val="0"/>
        <w:autoSpaceDN w:val="0"/>
        <w:adjustRightInd w:val="0"/>
        <w:spacing w:after="0" w:line="240" w:lineRule="auto"/>
        <w:ind w:left="2268" w:right="-290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090FFA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1D149B" w:rsidRDefault="001D149B" w:rsidP="001D14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776B" w:rsidRDefault="006D776B" w:rsidP="006D77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4051C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B4051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tulajdonosi hozzájárulását adja a Mobilterv 2000 Kft. megbízása alapján a MULTI Kft. részére, a Budapest VIII. kerület Leonardo da Vinci utca 39. szám alatti ingatlan – a Corvin Sétány Program keretében létesülő 119/B jelű tömb – gázellátását biztosító kisnyomású leágazó gázelosztó vezeték építési munkáihoz, az alábbi feltételekkel és kikötésekkel:</w:t>
      </w:r>
    </w:p>
    <w:p w:rsidR="006D776B" w:rsidRPr="00B4051C" w:rsidRDefault="006D776B" w:rsidP="006D77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6D776B" w:rsidRPr="00B4051C" w:rsidRDefault="006D776B" w:rsidP="00F802BE">
      <w:pPr>
        <w:numPr>
          <w:ilvl w:val="1"/>
          <w:numId w:val="18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4051C">
        <w:rPr>
          <w:rFonts w:ascii="Times New Roman" w:eastAsia="Times New Roman" w:hAnsi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6D776B" w:rsidRPr="00B4051C" w:rsidRDefault="006D776B" w:rsidP="006D776B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6D776B" w:rsidRDefault="006D776B" w:rsidP="00F802BE">
      <w:pPr>
        <w:numPr>
          <w:ilvl w:val="1"/>
          <w:numId w:val="18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4051C">
        <w:rPr>
          <w:rFonts w:ascii="Times New Roman" w:eastAsia="Times New Roman" w:hAnsi="Times New Roman"/>
          <w:sz w:val="24"/>
          <w:szCs w:val="24"/>
          <w:lang w:eastAsia="hu-HU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6D776B" w:rsidRPr="00B4051C" w:rsidRDefault="006D776B" w:rsidP="006D776B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D776B" w:rsidRDefault="006D776B" w:rsidP="00F802BE">
      <w:pPr>
        <w:numPr>
          <w:ilvl w:val="1"/>
          <w:numId w:val="18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4051C">
        <w:rPr>
          <w:rFonts w:ascii="Times New Roman" w:eastAsia="Times New Roman" w:hAnsi="Times New Roman"/>
          <w:sz w:val="24"/>
          <w:szCs w:val="24"/>
          <w:lang w:eastAsia="hu-HU"/>
        </w:rPr>
        <w:t xml:space="preserve">kötelezi a kivitelezőt az érintett út- és járdaszakasz burkolatának megfelelő minőségben történő helyreállítására, melyre a beruházó és kivitelező közösen 5 év garanciát vállal, </w:t>
      </w:r>
    </w:p>
    <w:p w:rsidR="006D776B" w:rsidRPr="00B4051C" w:rsidRDefault="006D776B" w:rsidP="006D776B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D776B" w:rsidRDefault="006D776B" w:rsidP="00F802BE">
      <w:pPr>
        <w:numPr>
          <w:ilvl w:val="1"/>
          <w:numId w:val="18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4051C">
        <w:rPr>
          <w:rFonts w:ascii="Times New Roman" w:eastAsia="Times New Roman" w:hAnsi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6D776B" w:rsidRPr="00B4051C" w:rsidRDefault="006D776B" w:rsidP="006D776B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6D776B" w:rsidRPr="00B4051C" w:rsidRDefault="006D776B" w:rsidP="00F802BE">
      <w:pPr>
        <w:numPr>
          <w:ilvl w:val="1"/>
          <w:numId w:val="18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4051C">
        <w:rPr>
          <w:rFonts w:ascii="Times New Roman" w:eastAsia="Times New Roman" w:hAnsi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1 évig érvényes.</w:t>
      </w:r>
    </w:p>
    <w:p w:rsidR="006D776B" w:rsidRDefault="006D776B" w:rsidP="006D77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D03FE" w:rsidRDefault="00AD03FE" w:rsidP="006D77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D776B" w:rsidRPr="00B4051C" w:rsidRDefault="006D776B" w:rsidP="006D77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Felelős: </w:t>
      </w:r>
      <w:r w:rsidRPr="00B4051C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6D776B" w:rsidRPr="00B4051C" w:rsidRDefault="006D776B" w:rsidP="006D776B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B4051C">
        <w:rPr>
          <w:rFonts w:ascii="Times New Roman" w:eastAsia="Times New Roman" w:hAnsi="Times New Roman"/>
          <w:sz w:val="24"/>
          <w:szCs w:val="24"/>
          <w:lang w:eastAsia="hu-HU"/>
        </w:rPr>
        <w:t>2015. június 29.</w:t>
      </w:r>
    </w:p>
    <w:p w:rsidR="006D776B" w:rsidRPr="00B4051C" w:rsidRDefault="006D776B" w:rsidP="006D77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D776B" w:rsidRPr="00B4051C" w:rsidRDefault="006D776B" w:rsidP="006D776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4051C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6D776B" w:rsidRDefault="006D776B" w:rsidP="006D7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76B" w:rsidRDefault="006D776B" w:rsidP="006D7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149B" w:rsidRDefault="001D149B" w:rsidP="00090F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12A0" w:rsidRPr="002513A3" w:rsidRDefault="00E912A0" w:rsidP="00E912A0">
      <w:pPr>
        <w:pStyle w:val="Listaszerbekezds"/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2513A3">
        <w:rPr>
          <w:rFonts w:ascii="Times New Roman" w:hAnsi="Times New Roman"/>
          <w:b/>
          <w:sz w:val="24"/>
          <w:szCs w:val="24"/>
        </w:rPr>
        <w:t>Napirend 2.1. pontja: Közterület-használati kérelmek elbírálása</w:t>
      </w:r>
    </w:p>
    <w:p w:rsidR="00E912A0" w:rsidRDefault="00E912A0" w:rsidP="00E912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5C76" w:rsidRPr="0096166C" w:rsidRDefault="00735C76" w:rsidP="00735C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687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/2015. (V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I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29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735C76" w:rsidRDefault="00735C76" w:rsidP="00735C76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 w:rsidR="0010128C">
        <w:rPr>
          <w:rFonts w:ascii="Times New Roman" w:eastAsia="Times New Roman" w:hAnsi="Times New Roman"/>
          <w:b/>
          <w:sz w:val="24"/>
          <w:szCs w:val="24"/>
          <w:lang w:eastAsia="hu-HU"/>
        </w:rPr>
        <w:t>10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 w:rsidR="0010128C"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 w:rsidR="0010128C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A30E7C" w:rsidRPr="00AD03FE" w:rsidRDefault="00A30E7C" w:rsidP="00AD03F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D36FC5" w:rsidRPr="005660F9" w:rsidRDefault="00D36FC5" w:rsidP="00D36F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0F9">
        <w:rPr>
          <w:rFonts w:ascii="Times New Roman" w:hAnsi="Times New Roman"/>
          <w:sz w:val="24"/>
          <w:szCs w:val="24"/>
        </w:rPr>
        <w:t xml:space="preserve">A Városgazdálkodási és Pénzügyi Bizottság úgy dönt, hogy </w:t>
      </w:r>
      <w:r w:rsidRPr="005660F9">
        <w:rPr>
          <w:rFonts w:ascii="Times New Roman" w:hAnsi="Times New Roman"/>
          <w:sz w:val="24"/>
          <w:szCs w:val="24"/>
          <w:u w:val="single"/>
        </w:rPr>
        <w:t>nem ad</w:t>
      </w:r>
      <w:r w:rsidRPr="005660F9">
        <w:rPr>
          <w:rFonts w:ascii="Times New Roman" w:hAnsi="Times New Roman"/>
          <w:sz w:val="24"/>
          <w:szCs w:val="24"/>
        </w:rPr>
        <w:t xml:space="preserve"> közterület-használati hozzájárulást az alábbiak szerint:</w:t>
      </w:r>
    </w:p>
    <w:p w:rsidR="00D36FC5" w:rsidRPr="005660F9" w:rsidRDefault="00D36FC5" w:rsidP="00D36F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D36FC5" w:rsidRPr="005660F9" w:rsidTr="00AD03FE">
        <w:tc>
          <w:tcPr>
            <w:tcW w:w="4219" w:type="dxa"/>
          </w:tcPr>
          <w:p w:rsidR="00D36FC5" w:rsidRPr="005660F9" w:rsidRDefault="00D36FC5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0F9">
              <w:rPr>
                <w:rFonts w:ascii="Times New Roman" w:hAnsi="Times New Roman"/>
                <w:sz w:val="24"/>
                <w:szCs w:val="24"/>
              </w:rPr>
              <w:t>Közterület-használó, kérelmező:</w:t>
            </w:r>
          </w:p>
          <w:p w:rsidR="00D36FC5" w:rsidRPr="005660F9" w:rsidRDefault="00D36FC5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6FC5" w:rsidRPr="005660F9" w:rsidRDefault="00D36FC5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0F9">
              <w:rPr>
                <w:rFonts w:ascii="Times New Roman" w:hAnsi="Times New Roman"/>
                <w:sz w:val="24"/>
                <w:szCs w:val="24"/>
              </w:rPr>
              <w:t>A közterület használat ideje:</w:t>
            </w:r>
          </w:p>
          <w:p w:rsidR="00D36FC5" w:rsidRPr="005660F9" w:rsidRDefault="00D36FC5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Közterület-használat célja:</w:t>
            </w:r>
          </w:p>
          <w:p w:rsidR="00D36FC5" w:rsidRPr="005660F9" w:rsidRDefault="00D36FC5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Közterület-használat helye:</w:t>
            </w:r>
          </w:p>
          <w:p w:rsidR="00D36FC5" w:rsidRPr="00C101C4" w:rsidRDefault="00D36FC5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Közterület-használat nagysága:</w:t>
            </w:r>
          </w:p>
          <w:p w:rsidR="00D36FC5" w:rsidRPr="005660F9" w:rsidRDefault="00D36FC5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D36FC5" w:rsidRPr="005660F9" w:rsidRDefault="00D36FC5" w:rsidP="00AD03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60F9">
              <w:rPr>
                <w:rFonts w:ascii="Times New Roman" w:hAnsi="Times New Roman"/>
                <w:b/>
                <w:sz w:val="24"/>
                <w:szCs w:val="24"/>
              </w:rPr>
              <w:t>Magyar LMBT Szövetség</w:t>
            </w:r>
          </w:p>
          <w:p w:rsidR="00D36FC5" w:rsidRPr="005660F9" w:rsidRDefault="00D36FC5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0F9">
              <w:rPr>
                <w:rFonts w:ascii="Times New Roman" w:hAnsi="Times New Roman"/>
                <w:sz w:val="24"/>
                <w:szCs w:val="24"/>
              </w:rPr>
              <w:t xml:space="preserve">(1132 Budapest, </w:t>
            </w:r>
            <w:proofErr w:type="spellStart"/>
            <w:r w:rsidRPr="005660F9">
              <w:rPr>
                <w:rFonts w:ascii="Times New Roman" w:hAnsi="Times New Roman"/>
                <w:sz w:val="24"/>
                <w:szCs w:val="24"/>
              </w:rPr>
              <w:t>Csanády</w:t>
            </w:r>
            <w:proofErr w:type="spellEnd"/>
            <w:r w:rsidRPr="005660F9">
              <w:rPr>
                <w:rFonts w:ascii="Times New Roman" w:hAnsi="Times New Roman"/>
                <w:sz w:val="24"/>
                <w:szCs w:val="24"/>
              </w:rPr>
              <w:t xml:space="preserve"> u. 4/B.)</w:t>
            </w:r>
          </w:p>
          <w:p w:rsidR="00D36FC5" w:rsidRPr="005660F9" w:rsidRDefault="00D36FC5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0F9">
              <w:rPr>
                <w:rFonts w:ascii="Times New Roman" w:hAnsi="Times New Roman"/>
                <w:sz w:val="24"/>
                <w:szCs w:val="24"/>
              </w:rPr>
              <w:t>2015. július 06. – 2015. július 09.</w:t>
            </w:r>
          </w:p>
          <w:p w:rsidR="00D36FC5" w:rsidRPr="005660F9" w:rsidRDefault="00D36FC5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5660F9">
              <w:rPr>
                <w:rFonts w:ascii="Times New Roman" w:hAnsi="Times New Roman"/>
                <w:sz w:val="24"/>
                <w:szCs w:val="24"/>
              </w:rPr>
              <w:t>nformáció átadás és érzékenyítő programok</w:t>
            </w:r>
          </w:p>
          <w:p w:rsidR="00D36FC5" w:rsidRPr="005660F9" w:rsidRDefault="00D36FC5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0F9">
              <w:rPr>
                <w:rFonts w:ascii="Times New Roman" w:hAnsi="Times New Roman"/>
                <w:sz w:val="24"/>
                <w:szCs w:val="24"/>
              </w:rPr>
              <w:t>Corvin sétány</w:t>
            </w:r>
          </w:p>
          <w:p w:rsidR="00D36FC5" w:rsidRPr="005660F9" w:rsidRDefault="00D36FC5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0F9">
              <w:rPr>
                <w:rFonts w:ascii="Times New Roman" w:hAnsi="Times New Roman"/>
                <w:sz w:val="24"/>
                <w:szCs w:val="24"/>
              </w:rPr>
              <w:t>9 m</w:t>
            </w:r>
            <w:r w:rsidRPr="005660F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660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6FC5" w:rsidRPr="005660F9" w:rsidRDefault="00D36FC5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6FC5" w:rsidRPr="005660F9" w:rsidRDefault="00D36FC5" w:rsidP="00D36F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</w:t>
      </w:r>
      <w:r w:rsidRPr="005660F9">
        <w:rPr>
          <w:rFonts w:ascii="Times New Roman" w:hAnsi="Times New Roman"/>
          <w:sz w:val="24"/>
          <w:szCs w:val="24"/>
        </w:rPr>
        <w:t>polgármester</w:t>
      </w:r>
    </w:p>
    <w:p w:rsidR="00D36FC5" w:rsidRPr="005660F9" w:rsidRDefault="00D36FC5" w:rsidP="00D36F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5660F9">
        <w:rPr>
          <w:rFonts w:ascii="Times New Roman" w:hAnsi="Times New Roman"/>
          <w:sz w:val="24"/>
          <w:szCs w:val="24"/>
        </w:rPr>
        <w:t>2015. június 29.</w:t>
      </w:r>
    </w:p>
    <w:p w:rsidR="00D36FC5" w:rsidRDefault="00D36FC5" w:rsidP="00D36F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6FC5" w:rsidRPr="000F4533" w:rsidRDefault="00D36FC5" w:rsidP="00D36F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4533">
        <w:rPr>
          <w:rFonts w:ascii="Times New Roman" w:hAnsi="Times New Roman"/>
          <w:b/>
          <w:sz w:val="24"/>
          <w:szCs w:val="24"/>
        </w:rPr>
        <w:t>A döntés végrehajtását végző szervezeti egység: Gazdálkodási Ügyosztály</w:t>
      </w:r>
    </w:p>
    <w:p w:rsidR="0060015F" w:rsidRDefault="0060015F" w:rsidP="00E912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1575" w:rsidRDefault="00391575" w:rsidP="00E912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12A0" w:rsidRPr="0096166C" w:rsidRDefault="00735C76" w:rsidP="00E912A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688</w:t>
      </w:r>
      <w:r w:rsidR="00E912A0"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/2015. (V</w:t>
      </w:r>
      <w:r w:rsidR="00E912A0">
        <w:rPr>
          <w:rFonts w:ascii="Times New Roman" w:eastAsia="Times New Roman" w:hAnsi="Times New Roman"/>
          <w:b/>
          <w:sz w:val="24"/>
          <w:szCs w:val="24"/>
          <w:lang w:eastAsia="hu-HU"/>
        </w:rPr>
        <w:t>I</w:t>
      </w:r>
      <w:r w:rsidR="00E912A0"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 w:rsidR="00E912A0">
        <w:rPr>
          <w:rFonts w:ascii="Times New Roman" w:eastAsia="Times New Roman" w:hAnsi="Times New Roman"/>
          <w:b/>
          <w:sz w:val="24"/>
          <w:szCs w:val="24"/>
          <w:lang w:eastAsia="hu-HU"/>
        </w:rPr>
        <w:t>29</w:t>
      </w:r>
      <w:r w:rsidR="00E912A0"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E912A0" w:rsidRPr="0096166C" w:rsidRDefault="00E912A0" w:rsidP="00E912A0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 w:rsidR="00E8249B">
        <w:rPr>
          <w:rFonts w:ascii="Times New Roman" w:eastAsia="Times New Roman" w:hAnsi="Times New Roman"/>
          <w:b/>
          <w:sz w:val="24"/>
          <w:szCs w:val="24"/>
          <w:lang w:eastAsia="hu-HU"/>
        </w:rPr>
        <w:t>13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E912A0" w:rsidRDefault="00E912A0" w:rsidP="00E912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12A0" w:rsidRPr="005660F9" w:rsidRDefault="00E912A0" w:rsidP="00E912A0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5660F9">
        <w:rPr>
          <w:rFonts w:ascii="Times New Roman" w:hAnsi="Times New Roman"/>
          <w:sz w:val="24"/>
          <w:szCs w:val="24"/>
        </w:rPr>
        <w:t xml:space="preserve">A Városgazdálkodási és Pénzügyi Bizottság úgy dönt, hogy </w:t>
      </w:r>
      <w:r>
        <w:rPr>
          <w:rFonts w:ascii="Times New Roman" w:hAnsi="Times New Roman"/>
          <w:sz w:val="24"/>
          <w:szCs w:val="24"/>
        </w:rPr>
        <w:t>k</w:t>
      </w:r>
      <w:r w:rsidRPr="005660F9">
        <w:rPr>
          <w:rFonts w:ascii="Times New Roman" w:hAnsi="Times New Roman"/>
          <w:sz w:val="24"/>
          <w:szCs w:val="24"/>
        </w:rPr>
        <w:t xml:space="preserve">özterület-használati hozzájárulást ad </w:t>
      </w:r>
      <w:r>
        <w:rPr>
          <w:rFonts w:ascii="Times New Roman" w:hAnsi="Times New Roman"/>
          <w:sz w:val="24"/>
          <w:szCs w:val="24"/>
        </w:rPr>
        <w:t>-</w:t>
      </w:r>
      <w:r w:rsidRPr="005660F9">
        <w:rPr>
          <w:rFonts w:ascii="Times New Roman" w:hAnsi="Times New Roman"/>
          <w:sz w:val="24"/>
          <w:szCs w:val="24"/>
        </w:rPr>
        <w:t xml:space="preserve"> díjmentességgel </w:t>
      </w:r>
      <w:r>
        <w:rPr>
          <w:rFonts w:ascii="Times New Roman" w:hAnsi="Times New Roman"/>
          <w:sz w:val="24"/>
          <w:szCs w:val="24"/>
        </w:rPr>
        <w:t>-</w:t>
      </w:r>
      <w:r w:rsidRPr="005660F9">
        <w:rPr>
          <w:rFonts w:ascii="Times New Roman" w:hAnsi="Times New Roman"/>
          <w:sz w:val="24"/>
          <w:szCs w:val="24"/>
        </w:rPr>
        <w:t xml:space="preserve"> az alábbiak szerint:</w:t>
      </w:r>
    </w:p>
    <w:p w:rsidR="00E912A0" w:rsidRPr="005660F9" w:rsidRDefault="00E912A0" w:rsidP="00E91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E912A0" w:rsidRPr="005660F9" w:rsidTr="00AD03FE">
        <w:trPr>
          <w:trHeight w:val="497"/>
        </w:trPr>
        <w:tc>
          <w:tcPr>
            <w:tcW w:w="4219" w:type="dxa"/>
          </w:tcPr>
          <w:p w:rsidR="00E912A0" w:rsidRPr="005660F9" w:rsidRDefault="00E912A0" w:rsidP="00AD03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60F9">
              <w:rPr>
                <w:rFonts w:ascii="Times New Roman" w:hAnsi="Times New Roman"/>
                <w:sz w:val="24"/>
                <w:szCs w:val="24"/>
              </w:rPr>
              <w:t>Közterület-használó, kérelmező:</w:t>
            </w:r>
          </w:p>
          <w:p w:rsidR="00E912A0" w:rsidRPr="005660F9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12A0" w:rsidRPr="005660F9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0F9">
              <w:rPr>
                <w:rFonts w:ascii="Times New Roman" w:hAnsi="Times New Roman"/>
                <w:sz w:val="24"/>
                <w:szCs w:val="24"/>
              </w:rPr>
              <w:t>Közterület-használat ideje:</w:t>
            </w:r>
          </w:p>
          <w:p w:rsidR="00E912A0" w:rsidRPr="005660F9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Közterület-használat célja:</w:t>
            </w:r>
          </w:p>
          <w:p w:rsidR="00E912A0" w:rsidRPr="005660F9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Közterület-használat helye:</w:t>
            </w:r>
          </w:p>
          <w:p w:rsidR="00E912A0" w:rsidRPr="005660F9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0F9">
              <w:rPr>
                <w:rFonts w:ascii="Times New Roman" w:hAnsi="Times New Roman"/>
                <w:sz w:val="24"/>
                <w:szCs w:val="24"/>
              </w:rPr>
              <w:t>Közterület-használat nagysága:</w:t>
            </w:r>
          </w:p>
        </w:tc>
        <w:tc>
          <w:tcPr>
            <w:tcW w:w="4991" w:type="dxa"/>
          </w:tcPr>
          <w:p w:rsidR="00E912A0" w:rsidRPr="005660F9" w:rsidRDefault="00E912A0" w:rsidP="00AD03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60F9">
              <w:rPr>
                <w:rFonts w:ascii="Times New Roman" w:hAnsi="Times New Roman"/>
                <w:b/>
                <w:sz w:val="24"/>
                <w:szCs w:val="24"/>
              </w:rPr>
              <w:t>Józsefvárosi Roma Önkormányzat</w:t>
            </w:r>
          </w:p>
          <w:p w:rsidR="00E912A0" w:rsidRPr="005660F9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0F9">
              <w:rPr>
                <w:rFonts w:ascii="Times New Roman" w:hAnsi="Times New Roman"/>
                <w:sz w:val="24"/>
                <w:szCs w:val="24"/>
              </w:rPr>
              <w:t>(1082 Budapest, Vajdahunyad u. 14.)</w:t>
            </w:r>
          </w:p>
          <w:p w:rsidR="00E912A0" w:rsidRPr="005660F9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0F9">
              <w:rPr>
                <w:rFonts w:ascii="Times New Roman" w:hAnsi="Times New Roman"/>
                <w:sz w:val="24"/>
                <w:szCs w:val="24"/>
              </w:rPr>
              <w:t>2015. július 03. – 2015. augusztus 31.</w:t>
            </w:r>
          </w:p>
          <w:p w:rsidR="00E912A0" w:rsidRPr="005660F9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</w:t>
            </w:r>
            <w:r w:rsidRPr="005660F9">
              <w:rPr>
                <w:rFonts w:ascii="Times New Roman" w:hAnsi="Times New Roman"/>
                <w:sz w:val="24"/>
                <w:szCs w:val="24"/>
              </w:rPr>
              <w:t>llványozás, homlokzat felújítás</w:t>
            </w:r>
          </w:p>
          <w:p w:rsidR="00E912A0" w:rsidRPr="005660F9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0F9">
              <w:rPr>
                <w:rFonts w:ascii="Times New Roman" w:hAnsi="Times New Roman"/>
                <w:sz w:val="24"/>
                <w:szCs w:val="24"/>
              </w:rPr>
              <w:t>Vajdahunyad u. 14.</w:t>
            </w:r>
          </w:p>
          <w:p w:rsidR="00E912A0" w:rsidRPr="005660F9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0F9">
              <w:rPr>
                <w:rFonts w:ascii="Times New Roman" w:hAnsi="Times New Roman"/>
                <w:sz w:val="24"/>
                <w:szCs w:val="24"/>
              </w:rPr>
              <w:t>48 m</w:t>
            </w:r>
            <w:r w:rsidRPr="005660F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660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12A0" w:rsidRPr="005660F9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12A0" w:rsidRPr="005660F9" w:rsidRDefault="00E912A0" w:rsidP="00E91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</w:t>
      </w:r>
      <w:r w:rsidRPr="005660F9">
        <w:rPr>
          <w:rFonts w:ascii="Times New Roman" w:hAnsi="Times New Roman"/>
          <w:sz w:val="24"/>
          <w:szCs w:val="24"/>
        </w:rPr>
        <w:t>polgármester</w:t>
      </w:r>
    </w:p>
    <w:p w:rsidR="00E912A0" w:rsidRPr="005660F9" w:rsidRDefault="00E912A0" w:rsidP="00E91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5660F9">
        <w:rPr>
          <w:rFonts w:ascii="Times New Roman" w:hAnsi="Times New Roman"/>
          <w:sz w:val="24"/>
          <w:szCs w:val="24"/>
        </w:rPr>
        <w:t>2015. június 29.</w:t>
      </w:r>
    </w:p>
    <w:p w:rsidR="00E912A0" w:rsidRDefault="00E912A0" w:rsidP="00E91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12A0" w:rsidRDefault="00E912A0" w:rsidP="00E912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4533">
        <w:rPr>
          <w:rFonts w:ascii="Times New Roman" w:hAnsi="Times New Roman"/>
          <w:b/>
          <w:sz w:val="24"/>
          <w:szCs w:val="24"/>
        </w:rPr>
        <w:t>A döntés végrehajtását végző szervezeti egység: Gazdálkodási Ügyosztály</w:t>
      </w:r>
    </w:p>
    <w:p w:rsidR="00391575" w:rsidRDefault="00391575" w:rsidP="00E912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12A0" w:rsidRDefault="00E912A0" w:rsidP="00E91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12A0" w:rsidRPr="0096166C" w:rsidRDefault="00735C76" w:rsidP="00E912A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689</w:t>
      </w:r>
      <w:r w:rsidR="00E912A0"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/2015. (V</w:t>
      </w:r>
      <w:r w:rsidR="00E912A0">
        <w:rPr>
          <w:rFonts w:ascii="Times New Roman" w:eastAsia="Times New Roman" w:hAnsi="Times New Roman"/>
          <w:b/>
          <w:sz w:val="24"/>
          <w:szCs w:val="24"/>
          <w:lang w:eastAsia="hu-HU"/>
        </w:rPr>
        <w:t>I</w:t>
      </w:r>
      <w:r w:rsidR="00E912A0"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 w:rsidR="00E912A0">
        <w:rPr>
          <w:rFonts w:ascii="Times New Roman" w:eastAsia="Times New Roman" w:hAnsi="Times New Roman"/>
          <w:b/>
          <w:sz w:val="24"/>
          <w:szCs w:val="24"/>
          <w:lang w:eastAsia="hu-HU"/>
        </w:rPr>
        <w:t>29</w:t>
      </w:r>
      <w:r w:rsidR="00E912A0"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E912A0" w:rsidRPr="0096166C" w:rsidRDefault="00E912A0" w:rsidP="00E912A0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 w:rsidR="00E8249B">
        <w:rPr>
          <w:rFonts w:ascii="Times New Roman" w:eastAsia="Times New Roman" w:hAnsi="Times New Roman"/>
          <w:b/>
          <w:sz w:val="24"/>
          <w:szCs w:val="24"/>
          <w:lang w:eastAsia="hu-HU"/>
        </w:rPr>
        <w:t>13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E912A0" w:rsidRPr="00AA049F" w:rsidRDefault="00E912A0" w:rsidP="00E91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12A0" w:rsidRPr="005660F9" w:rsidRDefault="00E912A0" w:rsidP="00E912A0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723DE">
        <w:rPr>
          <w:rFonts w:ascii="Times New Roman" w:hAnsi="Times New Roman"/>
          <w:sz w:val="24"/>
          <w:szCs w:val="24"/>
        </w:rPr>
        <w:t xml:space="preserve">A Városgazdálkodási és Pénzügyi Bizottság úgy dönt, hogy közterület-használati hozzájárulást ad </w:t>
      </w:r>
      <w:r>
        <w:rPr>
          <w:rFonts w:ascii="Times New Roman" w:hAnsi="Times New Roman"/>
          <w:sz w:val="24"/>
          <w:szCs w:val="24"/>
        </w:rPr>
        <w:t>-</w:t>
      </w:r>
      <w:r w:rsidRPr="009723DE">
        <w:rPr>
          <w:rFonts w:ascii="Times New Roman" w:hAnsi="Times New Roman"/>
          <w:sz w:val="24"/>
          <w:szCs w:val="24"/>
        </w:rPr>
        <w:t xml:space="preserve"> díjmentességgel </w:t>
      </w:r>
      <w:r>
        <w:rPr>
          <w:rFonts w:ascii="Times New Roman" w:hAnsi="Times New Roman"/>
          <w:sz w:val="24"/>
          <w:szCs w:val="24"/>
        </w:rPr>
        <w:t>-</w:t>
      </w:r>
      <w:r w:rsidRPr="009723DE">
        <w:rPr>
          <w:rFonts w:ascii="Times New Roman" w:hAnsi="Times New Roman"/>
          <w:sz w:val="24"/>
          <w:szCs w:val="24"/>
        </w:rPr>
        <w:t xml:space="preserve"> azzal, hogy a kieső parkolási díj ÁFA tartalmát (2015. </w:t>
      </w:r>
      <w:r>
        <w:rPr>
          <w:rFonts w:ascii="Times New Roman" w:hAnsi="Times New Roman"/>
          <w:sz w:val="24"/>
          <w:szCs w:val="24"/>
        </w:rPr>
        <w:lastRenderedPageBreak/>
        <w:t>július 01</w:t>
      </w:r>
      <w:r w:rsidRPr="009723D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-</w:t>
      </w:r>
      <w:r w:rsidRPr="009723DE">
        <w:rPr>
          <w:rFonts w:ascii="Times New Roman" w:hAnsi="Times New Roman"/>
          <w:sz w:val="24"/>
          <w:szCs w:val="24"/>
        </w:rPr>
        <w:t xml:space="preserve"> 2015. </w:t>
      </w:r>
      <w:r>
        <w:rPr>
          <w:rFonts w:ascii="Times New Roman" w:hAnsi="Times New Roman"/>
          <w:sz w:val="24"/>
          <w:szCs w:val="24"/>
        </w:rPr>
        <w:t>szeptember 30</w:t>
      </w:r>
      <w:r w:rsidRPr="009723DE">
        <w:rPr>
          <w:rFonts w:ascii="Times New Roman" w:hAnsi="Times New Roman"/>
          <w:sz w:val="24"/>
          <w:szCs w:val="24"/>
        </w:rPr>
        <w:t>. azaz 6</w:t>
      </w:r>
      <w:r>
        <w:rPr>
          <w:rFonts w:ascii="Times New Roman" w:hAnsi="Times New Roman"/>
          <w:sz w:val="24"/>
          <w:szCs w:val="24"/>
        </w:rPr>
        <w:t>5</w:t>
      </w:r>
      <w:r w:rsidRPr="009723DE">
        <w:rPr>
          <w:rFonts w:ascii="Times New Roman" w:hAnsi="Times New Roman"/>
          <w:sz w:val="24"/>
          <w:szCs w:val="24"/>
        </w:rPr>
        <w:t xml:space="preserve"> munkanap) - 73 240,- Ft-ot a </w:t>
      </w:r>
      <w:r>
        <w:rPr>
          <w:rFonts w:ascii="Times New Roman" w:hAnsi="Times New Roman"/>
          <w:sz w:val="24"/>
          <w:szCs w:val="24"/>
        </w:rPr>
        <w:t>Nem Adom Fel Alapítvány</w:t>
      </w:r>
      <w:r w:rsidRPr="009723DE">
        <w:rPr>
          <w:rFonts w:ascii="Times New Roman" w:hAnsi="Times New Roman"/>
          <w:sz w:val="24"/>
          <w:szCs w:val="24"/>
        </w:rPr>
        <w:t xml:space="preserve"> köteles megfizetni a közterület-használatról szóló határozatban megjelölt sz</w:t>
      </w:r>
      <w:r>
        <w:rPr>
          <w:rFonts w:ascii="Times New Roman" w:hAnsi="Times New Roman"/>
          <w:sz w:val="24"/>
          <w:szCs w:val="24"/>
        </w:rPr>
        <w:t>ámlaszámra, az alábbiak szerint</w:t>
      </w:r>
      <w:r w:rsidRPr="005660F9">
        <w:rPr>
          <w:rFonts w:ascii="Times New Roman" w:hAnsi="Times New Roman"/>
          <w:sz w:val="24"/>
          <w:szCs w:val="24"/>
        </w:rPr>
        <w:t>:</w:t>
      </w:r>
    </w:p>
    <w:p w:rsidR="00E912A0" w:rsidRPr="005660F9" w:rsidRDefault="00E912A0" w:rsidP="00E91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E912A0" w:rsidRPr="005660F9" w:rsidTr="00AD03FE">
        <w:trPr>
          <w:trHeight w:val="497"/>
        </w:trPr>
        <w:tc>
          <w:tcPr>
            <w:tcW w:w="4219" w:type="dxa"/>
          </w:tcPr>
          <w:p w:rsidR="00E912A0" w:rsidRPr="005660F9" w:rsidRDefault="00E912A0" w:rsidP="00AD03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60F9">
              <w:rPr>
                <w:rFonts w:ascii="Times New Roman" w:hAnsi="Times New Roman"/>
                <w:sz w:val="24"/>
                <w:szCs w:val="24"/>
              </w:rPr>
              <w:t>Közterület-használó, kérelmező:</w:t>
            </w:r>
          </w:p>
          <w:p w:rsidR="00E912A0" w:rsidRPr="005660F9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12A0" w:rsidRPr="005660F9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0F9">
              <w:rPr>
                <w:rFonts w:ascii="Times New Roman" w:hAnsi="Times New Roman"/>
                <w:sz w:val="24"/>
                <w:szCs w:val="24"/>
              </w:rPr>
              <w:t>A kérelemben foglalt közterület-használat ideje:</w:t>
            </w:r>
          </w:p>
          <w:p w:rsidR="00E912A0" w:rsidRPr="005660F9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Közterület-használat célja:</w:t>
            </w:r>
          </w:p>
          <w:p w:rsidR="00E912A0" w:rsidRPr="005660F9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0F9">
              <w:rPr>
                <w:rFonts w:ascii="Times New Roman" w:hAnsi="Times New Roman"/>
                <w:sz w:val="24"/>
                <w:szCs w:val="24"/>
              </w:rPr>
              <w:t xml:space="preserve">Közterület-használat </w:t>
            </w:r>
            <w:r>
              <w:rPr>
                <w:rFonts w:ascii="Times New Roman" w:hAnsi="Times New Roman"/>
                <w:sz w:val="24"/>
                <w:szCs w:val="24"/>
              </w:rPr>
              <w:t>helye:</w:t>
            </w:r>
          </w:p>
          <w:p w:rsidR="00E912A0" w:rsidRPr="005660F9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  <w:p w:rsidR="00E912A0" w:rsidRPr="00A0533E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x-none"/>
              </w:rPr>
            </w:pPr>
            <w:r w:rsidRPr="005660F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E912A0" w:rsidRPr="005660F9" w:rsidRDefault="00E912A0" w:rsidP="00AD03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60F9">
              <w:rPr>
                <w:rFonts w:ascii="Times New Roman" w:hAnsi="Times New Roman"/>
                <w:b/>
                <w:sz w:val="24"/>
                <w:szCs w:val="24"/>
              </w:rPr>
              <w:t>Nem Adom Fel Alapítvány</w:t>
            </w:r>
          </w:p>
          <w:p w:rsidR="00E912A0" w:rsidRPr="005660F9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0F9">
              <w:rPr>
                <w:rFonts w:ascii="Times New Roman" w:hAnsi="Times New Roman"/>
                <w:sz w:val="24"/>
                <w:szCs w:val="24"/>
              </w:rPr>
              <w:t>(1093 Budapest, Lónyay u. 3. II./1.)</w:t>
            </w:r>
          </w:p>
          <w:p w:rsidR="00E912A0" w:rsidRPr="005660F9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12A0" w:rsidRPr="005660F9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0F9">
              <w:rPr>
                <w:rFonts w:ascii="Times New Roman" w:hAnsi="Times New Roman"/>
                <w:sz w:val="24"/>
                <w:szCs w:val="24"/>
              </w:rPr>
              <w:t>2015. július 01. – 2015. szeptember 30.</w:t>
            </w:r>
          </w:p>
          <w:p w:rsidR="00E912A0" w:rsidRPr="005660F9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é</w:t>
            </w:r>
            <w:r w:rsidRPr="005660F9">
              <w:rPr>
                <w:rFonts w:ascii="Times New Roman" w:hAnsi="Times New Roman"/>
                <w:sz w:val="24"/>
                <w:szCs w:val="24"/>
              </w:rPr>
              <w:t>pítési munkaterület (parkolóhelyen)</w:t>
            </w:r>
          </w:p>
          <w:p w:rsidR="00E912A0" w:rsidRPr="005660F9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0F9">
              <w:rPr>
                <w:rFonts w:ascii="Times New Roman" w:hAnsi="Times New Roman"/>
                <w:sz w:val="24"/>
                <w:szCs w:val="24"/>
              </w:rPr>
              <w:t>Baross u. 86. épülettömb Magdolna u. fel</w:t>
            </w:r>
            <w:r>
              <w:rPr>
                <w:rFonts w:ascii="Times New Roman" w:hAnsi="Times New Roman"/>
                <w:sz w:val="24"/>
                <w:szCs w:val="24"/>
              </w:rPr>
              <w:t>ő</w:t>
            </w:r>
            <w:r w:rsidRPr="005660F9">
              <w:rPr>
                <w:rFonts w:ascii="Times New Roman" w:hAnsi="Times New Roman"/>
                <w:sz w:val="24"/>
                <w:szCs w:val="24"/>
              </w:rPr>
              <w:t>li oldalán (Magdolna u. 1.)</w:t>
            </w:r>
          </w:p>
          <w:p w:rsidR="00E912A0" w:rsidRPr="005660F9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0F9">
              <w:rPr>
                <w:rFonts w:ascii="Times New Roman" w:hAnsi="Times New Roman"/>
                <w:sz w:val="24"/>
                <w:szCs w:val="24"/>
              </w:rPr>
              <w:t>20 m</w:t>
            </w:r>
            <w:r w:rsidRPr="005660F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660F9">
              <w:rPr>
                <w:rFonts w:ascii="Times New Roman" w:hAnsi="Times New Roman"/>
                <w:sz w:val="24"/>
                <w:szCs w:val="24"/>
              </w:rPr>
              <w:t xml:space="preserve"> (2 db parkolóhely)</w:t>
            </w:r>
          </w:p>
          <w:p w:rsidR="00E912A0" w:rsidRPr="005660F9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12A0" w:rsidRPr="005660F9" w:rsidRDefault="00E912A0" w:rsidP="00E91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</w:t>
      </w:r>
      <w:r w:rsidRPr="005660F9">
        <w:rPr>
          <w:rFonts w:ascii="Times New Roman" w:hAnsi="Times New Roman"/>
          <w:sz w:val="24"/>
          <w:szCs w:val="24"/>
        </w:rPr>
        <w:t>polgármester</w:t>
      </w:r>
    </w:p>
    <w:p w:rsidR="00E912A0" w:rsidRPr="005660F9" w:rsidRDefault="00E912A0" w:rsidP="00E91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5660F9">
        <w:rPr>
          <w:rFonts w:ascii="Times New Roman" w:hAnsi="Times New Roman"/>
          <w:sz w:val="24"/>
          <w:szCs w:val="24"/>
        </w:rPr>
        <w:t>2015. június 29.</w:t>
      </w:r>
    </w:p>
    <w:p w:rsidR="00E912A0" w:rsidRDefault="00E912A0" w:rsidP="00E91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12A0" w:rsidRPr="000F4533" w:rsidRDefault="00E912A0" w:rsidP="00E912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4533">
        <w:rPr>
          <w:rFonts w:ascii="Times New Roman" w:hAnsi="Times New Roman"/>
          <w:b/>
          <w:sz w:val="24"/>
          <w:szCs w:val="24"/>
        </w:rPr>
        <w:t>A döntés végrehajtását végző szervezeti egység: Gazdálkodási Ügyosztály</w:t>
      </w:r>
    </w:p>
    <w:p w:rsidR="002513A3" w:rsidRDefault="002513A3" w:rsidP="00E91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13A3" w:rsidRDefault="002513A3" w:rsidP="00E91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12A0" w:rsidRPr="0096166C" w:rsidRDefault="00735C76" w:rsidP="00E912A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690</w:t>
      </w:r>
      <w:r w:rsidR="00E912A0"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/2015. (V</w:t>
      </w:r>
      <w:r w:rsidR="00E912A0">
        <w:rPr>
          <w:rFonts w:ascii="Times New Roman" w:eastAsia="Times New Roman" w:hAnsi="Times New Roman"/>
          <w:b/>
          <w:sz w:val="24"/>
          <w:szCs w:val="24"/>
          <w:lang w:eastAsia="hu-HU"/>
        </w:rPr>
        <w:t>I</w:t>
      </w:r>
      <w:r w:rsidR="00E912A0"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 w:rsidR="00E912A0">
        <w:rPr>
          <w:rFonts w:ascii="Times New Roman" w:eastAsia="Times New Roman" w:hAnsi="Times New Roman"/>
          <w:b/>
          <w:sz w:val="24"/>
          <w:szCs w:val="24"/>
          <w:lang w:eastAsia="hu-HU"/>
        </w:rPr>
        <w:t>29</w:t>
      </w:r>
      <w:r w:rsidR="00E912A0"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E912A0" w:rsidRPr="0096166C" w:rsidRDefault="00E912A0" w:rsidP="00E912A0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 w:rsidR="00E8249B">
        <w:rPr>
          <w:rFonts w:ascii="Times New Roman" w:eastAsia="Times New Roman" w:hAnsi="Times New Roman"/>
          <w:b/>
          <w:sz w:val="24"/>
          <w:szCs w:val="24"/>
          <w:lang w:eastAsia="hu-HU"/>
        </w:rPr>
        <w:t>13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E912A0" w:rsidRPr="00AA049F" w:rsidRDefault="00E912A0" w:rsidP="00E91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12A0" w:rsidRPr="005660F9" w:rsidRDefault="00E912A0" w:rsidP="00E91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0F9">
        <w:rPr>
          <w:rFonts w:ascii="Times New Roman" w:hAnsi="Times New Roman"/>
          <w:sz w:val="24"/>
          <w:szCs w:val="24"/>
        </w:rPr>
        <w:t xml:space="preserve">A Városgazdálkodási és Pénzügyi Bizottság úgy dönt, hogy közterület-használati hozzájárulást ad </w:t>
      </w:r>
      <w:r>
        <w:rPr>
          <w:rFonts w:ascii="Times New Roman" w:hAnsi="Times New Roman"/>
          <w:sz w:val="24"/>
          <w:szCs w:val="24"/>
        </w:rPr>
        <w:t>-</w:t>
      </w:r>
      <w:r w:rsidRPr="005660F9">
        <w:rPr>
          <w:rFonts w:ascii="Times New Roman" w:hAnsi="Times New Roman"/>
          <w:sz w:val="24"/>
          <w:szCs w:val="24"/>
        </w:rPr>
        <w:t xml:space="preserve"> díjmentességgel </w:t>
      </w:r>
      <w:r>
        <w:rPr>
          <w:rFonts w:ascii="Times New Roman" w:hAnsi="Times New Roman"/>
          <w:sz w:val="24"/>
          <w:szCs w:val="24"/>
        </w:rPr>
        <w:t>-</w:t>
      </w:r>
      <w:r w:rsidRPr="005660F9">
        <w:rPr>
          <w:rFonts w:ascii="Times New Roman" w:hAnsi="Times New Roman"/>
          <w:sz w:val="24"/>
          <w:szCs w:val="24"/>
        </w:rPr>
        <w:t xml:space="preserve"> az alábbiak szerint:</w:t>
      </w:r>
    </w:p>
    <w:p w:rsidR="00E912A0" w:rsidRPr="005660F9" w:rsidRDefault="00E912A0" w:rsidP="00E91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E912A0" w:rsidRPr="005660F9" w:rsidTr="00AD03FE">
        <w:tc>
          <w:tcPr>
            <w:tcW w:w="4219" w:type="dxa"/>
          </w:tcPr>
          <w:p w:rsidR="00E912A0" w:rsidRPr="005660F9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0F9">
              <w:rPr>
                <w:rFonts w:ascii="Times New Roman" w:hAnsi="Times New Roman"/>
                <w:sz w:val="24"/>
                <w:szCs w:val="24"/>
              </w:rPr>
              <w:t>Közterület-használó, kérelmező:</w:t>
            </w:r>
          </w:p>
          <w:p w:rsidR="00E912A0" w:rsidRPr="005660F9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12A0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12A0" w:rsidRPr="005660F9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0F9">
              <w:rPr>
                <w:rFonts w:ascii="Times New Roman" w:hAnsi="Times New Roman"/>
                <w:sz w:val="24"/>
                <w:szCs w:val="24"/>
              </w:rPr>
              <w:t>A közterület használat ideje:</w:t>
            </w:r>
          </w:p>
          <w:p w:rsidR="00E912A0" w:rsidRPr="005660F9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Közterület-használat célja:</w:t>
            </w:r>
          </w:p>
          <w:p w:rsidR="00E912A0" w:rsidRPr="005660F9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Közterület-használat helye:</w:t>
            </w:r>
          </w:p>
          <w:p w:rsidR="00E912A0" w:rsidRPr="00DF3D4A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Közterület-használat nagysága:</w:t>
            </w:r>
          </w:p>
        </w:tc>
        <w:tc>
          <w:tcPr>
            <w:tcW w:w="4991" w:type="dxa"/>
          </w:tcPr>
          <w:p w:rsidR="00E912A0" w:rsidRPr="005660F9" w:rsidRDefault="00E912A0" w:rsidP="00AD03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Budapest,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VIII. kerület, </w:t>
            </w:r>
            <w:proofErr w:type="spellStart"/>
            <w:r w:rsidRPr="005660F9">
              <w:rPr>
                <w:rFonts w:ascii="Times New Roman" w:hAnsi="Times New Roman"/>
                <w:b/>
                <w:sz w:val="24"/>
                <w:szCs w:val="24"/>
              </w:rPr>
              <w:t>Rökk</w:t>
            </w:r>
            <w:proofErr w:type="spellEnd"/>
            <w:r w:rsidRPr="005660F9">
              <w:rPr>
                <w:rFonts w:ascii="Times New Roman" w:hAnsi="Times New Roman"/>
                <w:b/>
                <w:sz w:val="24"/>
                <w:szCs w:val="24"/>
              </w:rPr>
              <w:t xml:space="preserve"> Szilárd u. 7. Társasház</w:t>
            </w:r>
          </w:p>
          <w:p w:rsidR="00E912A0" w:rsidRPr="005660F9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0F9">
              <w:rPr>
                <w:rFonts w:ascii="Times New Roman" w:hAnsi="Times New Roman"/>
                <w:sz w:val="24"/>
                <w:szCs w:val="24"/>
              </w:rPr>
              <w:t xml:space="preserve">(1085 Budapest, </w:t>
            </w:r>
            <w:proofErr w:type="spellStart"/>
            <w:r w:rsidRPr="005660F9">
              <w:rPr>
                <w:rFonts w:ascii="Times New Roman" w:hAnsi="Times New Roman"/>
                <w:sz w:val="24"/>
                <w:szCs w:val="24"/>
              </w:rPr>
              <w:t>Rökk</w:t>
            </w:r>
            <w:proofErr w:type="spellEnd"/>
            <w:r w:rsidRPr="005660F9">
              <w:rPr>
                <w:rFonts w:ascii="Times New Roman" w:hAnsi="Times New Roman"/>
                <w:sz w:val="24"/>
                <w:szCs w:val="24"/>
              </w:rPr>
              <w:t xml:space="preserve"> Szilárd u. 7.)</w:t>
            </w:r>
          </w:p>
          <w:p w:rsidR="00E912A0" w:rsidRPr="005660F9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2015. július 04. – 2015. augusztus 30</w:t>
            </w:r>
            <w:r w:rsidRPr="005660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12A0" w:rsidRPr="005660F9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</w:t>
            </w:r>
            <w:r w:rsidRPr="005660F9">
              <w:rPr>
                <w:rFonts w:ascii="Times New Roman" w:hAnsi="Times New Roman"/>
                <w:sz w:val="24"/>
                <w:szCs w:val="24"/>
              </w:rPr>
              <w:t>llványozás, homlokzat felújítás</w:t>
            </w:r>
          </w:p>
          <w:p w:rsidR="00E912A0" w:rsidRPr="005660F9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0F9">
              <w:rPr>
                <w:rFonts w:ascii="Times New Roman" w:hAnsi="Times New Roman"/>
                <w:sz w:val="24"/>
                <w:szCs w:val="24"/>
              </w:rPr>
              <w:t>Rökk</w:t>
            </w:r>
            <w:proofErr w:type="spellEnd"/>
            <w:r w:rsidRPr="005660F9">
              <w:rPr>
                <w:rFonts w:ascii="Times New Roman" w:hAnsi="Times New Roman"/>
                <w:sz w:val="24"/>
                <w:szCs w:val="24"/>
              </w:rPr>
              <w:t xml:space="preserve"> Szilárd u. 7.</w:t>
            </w:r>
          </w:p>
          <w:p w:rsidR="00E912A0" w:rsidRPr="005660F9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0F9">
              <w:rPr>
                <w:rFonts w:ascii="Times New Roman" w:hAnsi="Times New Roman"/>
                <w:sz w:val="24"/>
                <w:szCs w:val="24"/>
              </w:rPr>
              <w:t>22 m</w:t>
            </w:r>
            <w:r w:rsidRPr="005660F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660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12A0" w:rsidRPr="005660F9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12A0" w:rsidRPr="005660F9" w:rsidRDefault="00E912A0" w:rsidP="00E91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</w:t>
      </w:r>
      <w:r w:rsidRPr="005660F9">
        <w:rPr>
          <w:rFonts w:ascii="Times New Roman" w:hAnsi="Times New Roman"/>
          <w:sz w:val="24"/>
          <w:szCs w:val="24"/>
        </w:rPr>
        <w:t>polgármester</w:t>
      </w:r>
    </w:p>
    <w:p w:rsidR="00E912A0" w:rsidRPr="005660F9" w:rsidRDefault="00E912A0" w:rsidP="00E91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5660F9">
        <w:rPr>
          <w:rFonts w:ascii="Times New Roman" w:hAnsi="Times New Roman"/>
          <w:sz w:val="24"/>
          <w:szCs w:val="24"/>
        </w:rPr>
        <w:t>2015. június 29.</w:t>
      </w:r>
    </w:p>
    <w:p w:rsidR="00E912A0" w:rsidRDefault="00E912A0" w:rsidP="00E91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12A0" w:rsidRPr="000F4533" w:rsidRDefault="00E912A0" w:rsidP="00E912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4533">
        <w:rPr>
          <w:rFonts w:ascii="Times New Roman" w:hAnsi="Times New Roman"/>
          <w:b/>
          <w:sz w:val="24"/>
          <w:szCs w:val="24"/>
        </w:rPr>
        <w:t>A döntés végrehajtását végző szervezeti egység: Gazdálkodási Ügyosztály</w:t>
      </w:r>
    </w:p>
    <w:p w:rsidR="00E912A0" w:rsidRDefault="00E912A0" w:rsidP="00E91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457" w:rsidRDefault="00B85457" w:rsidP="00E91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12A0" w:rsidRPr="0096166C" w:rsidRDefault="00735C76" w:rsidP="00E912A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691</w:t>
      </w:r>
      <w:r w:rsidR="00E912A0"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/2015. (V</w:t>
      </w:r>
      <w:r w:rsidR="00E912A0">
        <w:rPr>
          <w:rFonts w:ascii="Times New Roman" w:eastAsia="Times New Roman" w:hAnsi="Times New Roman"/>
          <w:b/>
          <w:sz w:val="24"/>
          <w:szCs w:val="24"/>
          <w:lang w:eastAsia="hu-HU"/>
        </w:rPr>
        <w:t>I</w:t>
      </w:r>
      <w:r w:rsidR="00E912A0"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 w:rsidR="00E912A0">
        <w:rPr>
          <w:rFonts w:ascii="Times New Roman" w:eastAsia="Times New Roman" w:hAnsi="Times New Roman"/>
          <w:b/>
          <w:sz w:val="24"/>
          <w:szCs w:val="24"/>
          <w:lang w:eastAsia="hu-HU"/>
        </w:rPr>
        <w:t>29</w:t>
      </w:r>
      <w:r w:rsidR="00E912A0"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E912A0" w:rsidRDefault="00E912A0" w:rsidP="00E912A0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 w:rsidR="00E8249B">
        <w:rPr>
          <w:rFonts w:ascii="Times New Roman" w:eastAsia="Times New Roman" w:hAnsi="Times New Roman"/>
          <w:b/>
          <w:sz w:val="24"/>
          <w:szCs w:val="24"/>
          <w:lang w:eastAsia="hu-HU"/>
        </w:rPr>
        <w:t>13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E912A0" w:rsidRPr="0096166C" w:rsidRDefault="00E912A0" w:rsidP="00E912A0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E912A0" w:rsidRPr="005660F9" w:rsidRDefault="00E912A0" w:rsidP="00E91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0F9">
        <w:rPr>
          <w:rFonts w:ascii="Times New Roman" w:hAnsi="Times New Roman"/>
          <w:sz w:val="24"/>
          <w:szCs w:val="24"/>
        </w:rPr>
        <w:t xml:space="preserve">A Városgazdálkodási és Pénzügyi Bizottság úgy dönt, hogy közterület-használati hozzájárulást ad </w:t>
      </w:r>
      <w:r>
        <w:rPr>
          <w:rFonts w:ascii="Times New Roman" w:hAnsi="Times New Roman"/>
          <w:sz w:val="24"/>
          <w:szCs w:val="24"/>
        </w:rPr>
        <w:t>-</w:t>
      </w:r>
      <w:r w:rsidRPr="005660F9">
        <w:rPr>
          <w:rFonts w:ascii="Times New Roman" w:hAnsi="Times New Roman"/>
          <w:sz w:val="24"/>
          <w:szCs w:val="24"/>
        </w:rPr>
        <w:t xml:space="preserve"> díjmentességgel </w:t>
      </w:r>
      <w:r>
        <w:rPr>
          <w:rFonts w:ascii="Times New Roman" w:hAnsi="Times New Roman"/>
          <w:sz w:val="24"/>
          <w:szCs w:val="24"/>
        </w:rPr>
        <w:t>-</w:t>
      </w:r>
      <w:r w:rsidRPr="005660F9">
        <w:rPr>
          <w:rFonts w:ascii="Times New Roman" w:hAnsi="Times New Roman"/>
          <w:sz w:val="24"/>
          <w:szCs w:val="24"/>
        </w:rPr>
        <w:t xml:space="preserve"> az alábbiak szerint:</w:t>
      </w:r>
    </w:p>
    <w:p w:rsidR="00E912A0" w:rsidRPr="005660F9" w:rsidRDefault="00E912A0" w:rsidP="00E91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E912A0" w:rsidRPr="005660F9" w:rsidTr="00AD03FE">
        <w:tc>
          <w:tcPr>
            <w:tcW w:w="4219" w:type="dxa"/>
          </w:tcPr>
          <w:p w:rsidR="00E912A0" w:rsidRPr="005660F9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0F9">
              <w:rPr>
                <w:rFonts w:ascii="Times New Roman" w:hAnsi="Times New Roman"/>
                <w:sz w:val="24"/>
                <w:szCs w:val="24"/>
              </w:rPr>
              <w:t>Közterület-használó, kérelmező:</w:t>
            </w:r>
          </w:p>
          <w:p w:rsidR="00E912A0" w:rsidRPr="005660F9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12A0" w:rsidRPr="005660F9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0F9">
              <w:rPr>
                <w:rFonts w:ascii="Times New Roman" w:hAnsi="Times New Roman"/>
                <w:sz w:val="24"/>
                <w:szCs w:val="24"/>
              </w:rPr>
              <w:t>A közterület használat ideje:</w:t>
            </w:r>
          </w:p>
          <w:p w:rsidR="00E912A0" w:rsidRPr="005660F9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Közterület-használat célja:</w:t>
            </w:r>
          </w:p>
          <w:p w:rsidR="00E912A0" w:rsidRPr="005660F9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Közterület-használat helye:</w:t>
            </w:r>
          </w:p>
          <w:p w:rsidR="00E912A0" w:rsidRPr="00C101C4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Közterület-használat nagysága:</w:t>
            </w:r>
          </w:p>
          <w:p w:rsidR="00E912A0" w:rsidRPr="005660F9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E912A0" w:rsidRPr="005660F9" w:rsidRDefault="00E912A0" w:rsidP="00AD03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60F9">
              <w:rPr>
                <w:rFonts w:ascii="Times New Roman" w:hAnsi="Times New Roman"/>
                <w:b/>
                <w:sz w:val="24"/>
                <w:szCs w:val="24"/>
              </w:rPr>
              <w:t>Prím Építő Kft.</w:t>
            </w:r>
          </w:p>
          <w:p w:rsidR="00E912A0" w:rsidRPr="005660F9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0F9">
              <w:rPr>
                <w:rFonts w:ascii="Times New Roman" w:hAnsi="Times New Roman"/>
                <w:sz w:val="24"/>
                <w:szCs w:val="24"/>
              </w:rPr>
              <w:t>(1083 Budapest, Illés u. 17.)</w:t>
            </w:r>
          </w:p>
          <w:p w:rsidR="00E912A0" w:rsidRPr="005660F9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0F9">
              <w:rPr>
                <w:rFonts w:ascii="Times New Roman" w:hAnsi="Times New Roman"/>
                <w:sz w:val="24"/>
                <w:szCs w:val="24"/>
              </w:rPr>
              <w:t>2015. június 29. – 2015. július 30.</w:t>
            </w:r>
          </w:p>
          <w:p w:rsidR="00E912A0" w:rsidRPr="005660F9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</w:t>
            </w:r>
            <w:r w:rsidRPr="005660F9">
              <w:rPr>
                <w:rFonts w:ascii="Times New Roman" w:hAnsi="Times New Roman"/>
                <w:sz w:val="24"/>
                <w:szCs w:val="24"/>
              </w:rPr>
              <w:t>llványozás, homlokzat felújítás</w:t>
            </w:r>
          </w:p>
          <w:p w:rsidR="00E912A0" w:rsidRPr="005660F9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0F9">
              <w:rPr>
                <w:rFonts w:ascii="Times New Roman" w:hAnsi="Times New Roman"/>
                <w:sz w:val="24"/>
                <w:szCs w:val="24"/>
              </w:rPr>
              <w:t>Mosonyi u. 5-7. (Rendőrmúzeum)</w:t>
            </w:r>
          </w:p>
          <w:p w:rsidR="00E912A0" w:rsidRPr="005660F9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0F9">
              <w:rPr>
                <w:rFonts w:ascii="Times New Roman" w:hAnsi="Times New Roman"/>
                <w:sz w:val="24"/>
                <w:szCs w:val="24"/>
              </w:rPr>
              <w:t>25 m</w:t>
            </w:r>
            <w:r w:rsidRPr="005660F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660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12A0" w:rsidRPr="005660F9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12A0" w:rsidRPr="005660F9" w:rsidRDefault="00E912A0" w:rsidP="00E91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Felelős: </w:t>
      </w:r>
      <w:r w:rsidRPr="005660F9">
        <w:rPr>
          <w:rFonts w:ascii="Times New Roman" w:hAnsi="Times New Roman"/>
          <w:sz w:val="24"/>
          <w:szCs w:val="24"/>
        </w:rPr>
        <w:t>polgármester</w:t>
      </w:r>
    </w:p>
    <w:p w:rsidR="00E912A0" w:rsidRPr="005660F9" w:rsidRDefault="00E912A0" w:rsidP="00E91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5660F9">
        <w:rPr>
          <w:rFonts w:ascii="Times New Roman" w:hAnsi="Times New Roman"/>
          <w:sz w:val="24"/>
          <w:szCs w:val="24"/>
        </w:rPr>
        <w:t>2015. június 29.</w:t>
      </w:r>
    </w:p>
    <w:p w:rsidR="00E912A0" w:rsidRDefault="00E912A0" w:rsidP="00E91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12A0" w:rsidRPr="000F4533" w:rsidRDefault="00E912A0" w:rsidP="00E912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4533">
        <w:rPr>
          <w:rFonts w:ascii="Times New Roman" w:hAnsi="Times New Roman"/>
          <w:b/>
          <w:sz w:val="24"/>
          <w:szCs w:val="24"/>
        </w:rPr>
        <w:t>A döntés végrehajtását végző szervezeti egység: Gazdálkodási Ügyosztály</w:t>
      </w:r>
    </w:p>
    <w:p w:rsidR="00E912A0" w:rsidRDefault="00E912A0" w:rsidP="00E91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12A0" w:rsidRDefault="00E912A0" w:rsidP="00E91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12A0" w:rsidRPr="0096166C" w:rsidRDefault="00735C76" w:rsidP="00E912A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69</w:t>
      </w:r>
      <w:r w:rsidR="00D36FC5"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="00E912A0"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/2015. (V</w:t>
      </w:r>
      <w:r w:rsidR="00E912A0">
        <w:rPr>
          <w:rFonts w:ascii="Times New Roman" w:eastAsia="Times New Roman" w:hAnsi="Times New Roman"/>
          <w:b/>
          <w:sz w:val="24"/>
          <w:szCs w:val="24"/>
          <w:lang w:eastAsia="hu-HU"/>
        </w:rPr>
        <w:t>I</w:t>
      </w:r>
      <w:r w:rsidR="00E912A0"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 w:rsidR="00E912A0">
        <w:rPr>
          <w:rFonts w:ascii="Times New Roman" w:eastAsia="Times New Roman" w:hAnsi="Times New Roman"/>
          <w:b/>
          <w:sz w:val="24"/>
          <w:szCs w:val="24"/>
          <w:lang w:eastAsia="hu-HU"/>
        </w:rPr>
        <w:t>29</w:t>
      </w:r>
      <w:r w:rsidR="00E912A0"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E912A0" w:rsidRDefault="00E912A0" w:rsidP="00E912A0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 w:rsidR="00E8249B">
        <w:rPr>
          <w:rFonts w:ascii="Times New Roman" w:eastAsia="Times New Roman" w:hAnsi="Times New Roman"/>
          <w:b/>
          <w:sz w:val="24"/>
          <w:szCs w:val="24"/>
          <w:lang w:eastAsia="hu-HU"/>
        </w:rPr>
        <w:t>13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E912A0" w:rsidRPr="0096166C" w:rsidRDefault="00E912A0" w:rsidP="00E912A0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E912A0" w:rsidRPr="00C101C4" w:rsidRDefault="00E912A0" w:rsidP="00E91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1C4">
        <w:rPr>
          <w:rFonts w:ascii="Times New Roman" w:hAnsi="Times New Roman"/>
          <w:sz w:val="24"/>
          <w:szCs w:val="24"/>
        </w:rPr>
        <w:t xml:space="preserve">A Városgazdálkodási és Pénzügyi Bizottság úgy dönt, hogy </w:t>
      </w:r>
    </w:p>
    <w:p w:rsidR="00E912A0" w:rsidRPr="00C101C4" w:rsidRDefault="00E912A0" w:rsidP="00E91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12A0" w:rsidRPr="00C101C4" w:rsidRDefault="00E912A0" w:rsidP="00E912A0">
      <w:pPr>
        <w:pStyle w:val="Listaszerbekezds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101C4">
        <w:rPr>
          <w:rFonts w:ascii="Times New Roman" w:hAnsi="Times New Roman"/>
          <w:sz w:val="24"/>
          <w:szCs w:val="24"/>
        </w:rPr>
        <w:t xml:space="preserve">közterület-használati hozzájárulást ad </w:t>
      </w:r>
      <w:r>
        <w:rPr>
          <w:rFonts w:ascii="Times New Roman" w:hAnsi="Times New Roman"/>
          <w:sz w:val="24"/>
          <w:szCs w:val="24"/>
        </w:rPr>
        <w:t>-</w:t>
      </w:r>
      <w:r w:rsidRPr="00C101C4">
        <w:rPr>
          <w:rFonts w:ascii="Times New Roman" w:hAnsi="Times New Roman"/>
          <w:sz w:val="24"/>
          <w:szCs w:val="24"/>
        </w:rPr>
        <w:t xml:space="preserve"> teljes díjfizetéssel- az alábbiak szerint:</w:t>
      </w:r>
    </w:p>
    <w:p w:rsidR="00E912A0" w:rsidRPr="00C101C4" w:rsidRDefault="00E912A0" w:rsidP="00E91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E912A0" w:rsidRPr="00C101C4" w:rsidTr="00AD03FE">
        <w:tc>
          <w:tcPr>
            <w:tcW w:w="4219" w:type="dxa"/>
          </w:tcPr>
          <w:p w:rsidR="00E912A0" w:rsidRPr="00C101C4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1C4">
              <w:rPr>
                <w:rFonts w:ascii="Times New Roman" w:hAnsi="Times New Roman"/>
                <w:sz w:val="24"/>
                <w:szCs w:val="24"/>
              </w:rPr>
              <w:t>Közterület-használó, kérelmező:</w:t>
            </w:r>
          </w:p>
          <w:p w:rsidR="00E912A0" w:rsidRPr="00C101C4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1C4">
              <w:rPr>
                <w:rFonts w:ascii="Times New Roman" w:hAnsi="Times New Roman"/>
                <w:sz w:val="24"/>
                <w:szCs w:val="24"/>
              </w:rPr>
              <w:t>A közterület használat ideje:</w:t>
            </w:r>
          </w:p>
          <w:p w:rsidR="00E912A0" w:rsidRPr="00C101C4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Közterület-használat célja:</w:t>
            </w:r>
          </w:p>
          <w:p w:rsidR="00E912A0" w:rsidRPr="00C101C4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Közterület-használat helye:</w:t>
            </w:r>
          </w:p>
          <w:p w:rsidR="00E912A0" w:rsidRPr="00E93839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Közterület-használat nagysága:</w:t>
            </w:r>
          </w:p>
          <w:p w:rsidR="00E912A0" w:rsidRPr="00C101C4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E912A0" w:rsidRPr="00C101C4" w:rsidRDefault="00E912A0" w:rsidP="00AD03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01C4">
              <w:rPr>
                <w:rFonts w:ascii="Times New Roman" w:hAnsi="Times New Roman"/>
                <w:b/>
                <w:sz w:val="24"/>
                <w:szCs w:val="24"/>
              </w:rPr>
              <w:t>Kamra Hungary Kft.</w:t>
            </w:r>
          </w:p>
          <w:p w:rsidR="00E912A0" w:rsidRPr="00C101C4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1C4">
              <w:rPr>
                <w:rFonts w:ascii="Times New Roman" w:hAnsi="Times New Roman"/>
                <w:sz w:val="24"/>
                <w:szCs w:val="24"/>
              </w:rPr>
              <w:t xml:space="preserve">(1088 Budapest, Krúdy </w:t>
            </w:r>
            <w:proofErr w:type="spellStart"/>
            <w:r w:rsidRPr="00C101C4">
              <w:rPr>
                <w:rFonts w:ascii="Times New Roman" w:hAnsi="Times New Roman"/>
                <w:sz w:val="24"/>
                <w:szCs w:val="24"/>
              </w:rPr>
              <w:t>Gy</w:t>
            </w:r>
            <w:proofErr w:type="spellEnd"/>
            <w:r w:rsidRPr="00C101C4">
              <w:rPr>
                <w:rFonts w:ascii="Times New Roman" w:hAnsi="Times New Roman"/>
                <w:sz w:val="24"/>
                <w:szCs w:val="24"/>
              </w:rPr>
              <w:t>. u. 11.)</w:t>
            </w:r>
          </w:p>
          <w:p w:rsidR="00E912A0" w:rsidRPr="00C101C4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1C4">
              <w:rPr>
                <w:rFonts w:ascii="Times New Roman" w:hAnsi="Times New Roman"/>
                <w:sz w:val="24"/>
                <w:szCs w:val="24"/>
              </w:rPr>
              <w:t>2015. június 29. – 2015. október 31.</w:t>
            </w:r>
          </w:p>
          <w:p w:rsidR="00E912A0" w:rsidRPr="00C101C4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1C4">
              <w:rPr>
                <w:rFonts w:ascii="Times New Roman" w:hAnsi="Times New Roman"/>
                <w:sz w:val="24"/>
                <w:szCs w:val="24"/>
              </w:rPr>
              <w:t>vendéglátó terasz</w:t>
            </w:r>
          </w:p>
          <w:p w:rsidR="00E912A0" w:rsidRPr="00C101C4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1C4">
              <w:rPr>
                <w:rFonts w:ascii="Times New Roman" w:hAnsi="Times New Roman"/>
                <w:sz w:val="24"/>
                <w:szCs w:val="24"/>
              </w:rPr>
              <w:t>Lőrinc pap tér</w:t>
            </w:r>
          </w:p>
          <w:p w:rsidR="00E912A0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101C4">
              <w:rPr>
                <w:rFonts w:ascii="Times New Roman" w:hAnsi="Times New Roman"/>
                <w:sz w:val="24"/>
                <w:szCs w:val="24"/>
              </w:rPr>
              <w:t>20 m</w:t>
            </w:r>
            <w:r w:rsidRPr="00C101C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E912A0" w:rsidRPr="00C101C4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12A0" w:rsidRPr="00C101C4" w:rsidRDefault="00E912A0" w:rsidP="00E912A0">
      <w:pPr>
        <w:pStyle w:val="Listaszerbekezds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101C4">
        <w:rPr>
          <w:rFonts w:ascii="Times New Roman" w:hAnsi="Times New Roman"/>
          <w:sz w:val="24"/>
          <w:szCs w:val="24"/>
        </w:rPr>
        <w:t>tudomásul veszi a Kamra Hungary Kft. közterület-használatát 2015. május 01-től 2015. június 28-ig (díjfizetés kötelezettsége mellett).</w:t>
      </w:r>
    </w:p>
    <w:p w:rsidR="00E912A0" w:rsidRPr="00C101C4" w:rsidRDefault="00E912A0" w:rsidP="00E912A0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912A0" w:rsidRPr="005660F9" w:rsidRDefault="00E912A0" w:rsidP="00E91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</w:t>
      </w:r>
      <w:r w:rsidRPr="005660F9">
        <w:rPr>
          <w:rFonts w:ascii="Times New Roman" w:hAnsi="Times New Roman"/>
          <w:sz w:val="24"/>
          <w:szCs w:val="24"/>
        </w:rPr>
        <w:t>polgármester</w:t>
      </w:r>
    </w:p>
    <w:p w:rsidR="00E912A0" w:rsidRPr="005660F9" w:rsidRDefault="00E912A0" w:rsidP="00E91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5660F9">
        <w:rPr>
          <w:rFonts w:ascii="Times New Roman" w:hAnsi="Times New Roman"/>
          <w:sz w:val="24"/>
          <w:szCs w:val="24"/>
        </w:rPr>
        <w:t>2015. június 29.</w:t>
      </w:r>
    </w:p>
    <w:p w:rsidR="00E912A0" w:rsidRDefault="00E912A0" w:rsidP="00E91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12A0" w:rsidRPr="000F4533" w:rsidRDefault="00E912A0" w:rsidP="00E912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4533">
        <w:rPr>
          <w:rFonts w:ascii="Times New Roman" w:hAnsi="Times New Roman"/>
          <w:b/>
          <w:sz w:val="24"/>
          <w:szCs w:val="24"/>
        </w:rPr>
        <w:t>A döntés végrehajtását végző szervezeti egység: Gazdálkodási Ügyosztály</w:t>
      </w:r>
    </w:p>
    <w:p w:rsidR="00E912A0" w:rsidRDefault="00E912A0" w:rsidP="00E91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12A0" w:rsidRDefault="00E912A0" w:rsidP="00E91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12A0" w:rsidRPr="0096166C" w:rsidRDefault="00735C76" w:rsidP="00E912A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69</w:t>
      </w:r>
      <w:r w:rsidR="004F3A25"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="00E912A0"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/2015. (V</w:t>
      </w:r>
      <w:r w:rsidR="00E912A0">
        <w:rPr>
          <w:rFonts w:ascii="Times New Roman" w:eastAsia="Times New Roman" w:hAnsi="Times New Roman"/>
          <w:b/>
          <w:sz w:val="24"/>
          <w:szCs w:val="24"/>
          <w:lang w:eastAsia="hu-HU"/>
        </w:rPr>
        <w:t>I</w:t>
      </w:r>
      <w:r w:rsidR="00E912A0"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 w:rsidR="00E912A0">
        <w:rPr>
          <w:rFonts w:ascii="Times New Roman" w:eastAsia="Times New Roman" w:hAnsi="Times New Roman"/>
          <w:b/>
          <w:sz w:val="24"/>
          <w:szCs w:val="24"/>
          <w:lang w:eastAsia="hu-HU"/>
        </w:rPr>
        <w:t>29</w:t>
      </w:r>
      <w:r w:rsidR="00E912A0"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E912A0" w:rsidRPr="0096166C" w:rsidRDefault="00E912A0" w:rsidP="00E912A0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 w:rsidR="00E8249B">
        <w:rPr>
          <w:rFonts w:ascii="Times New Roman" w:eastAsia="Times New Roman" w:hAnsi="Times New Roman"/>
          <w:b/>
          <w:sz w:val="24"/>
          <w:szCs w:val="24"/>
          <w:lang w:eastAsia="hu-HU"/>
        </w:rPr>
        <w:t>13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E912A0" w:rsidRPr="00AA049F" w:rsidRDefault="00E912A0" w:rsidP="00E91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12A0" w:rsidRDefault="00E912A0" w:rsidP="00E91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CBF">
        <w:rPr>
          <w:rFonts w:ascii="Times New Roman" w:hAnsi="Times New Roman"/>
          <w:sz w:val="24"/>
          <w:szCs w:val="24"/>
        </w:rPr>
        <w:t xml:space="preserve">A Városgazdálkodási és Pénzügyi Bizottság úgy dönt, hogy </w:t>
      </w:r>
    </w:p>
    <w:p w:rsidR="00E912A0" w:rsidRDefault="00E912A0" w:rsidP="00E91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12A0" w:rsidRPr="001B022C" w:rsidRDefault="00E912A0" w:rsidP="00E912A0">
      <w:pPr>
        <w:pStyle w:val="Listaszerbekezds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CB0CBF">
        <w:rPr>
          <w:rFonts w:ascii="Times New Roman" w:hAnsi="Times New Roman"/>
          <w:sz w:val="24"/>
          <w:szCs w:val="24"/>
        </w:rPr>
        <w:t xml:space="preserve">közterület-használati hozzájárulást ad </w:t>
      </w:r>
      <w:r>
        <w:rPr>
          <w:rFonts w:ascii="Times New Roman" w:hAnsi="Times New Roman"/>
          <w:sz w:val="24"/>
          <w:szCs w:val="24"/>
        </w:rPr>
        <w:t xml:space="preserve">- teljes díjfizetéssel - </w:t>
      </w:r>
      <w:r w:rsidRPr="00CB0CBF">
        <w:rPr>
          <w:rFonts w:ascii="Times New Roman" w:hAnsi="Times New Roman"/>
          <w:sz w:val="24"/>
          <w:szCs w:val="24"/>
        </w:rPr>
        <w:t>az alábbiak szerint:</w:t>
      </w:r>
    </w:p>
    <w:p w:rsidR="001B022C" w:rsidRPr="00CB0CBF" w:rsidRDefault="001B022C" w:rsidP="001B022C">
      <w:pPr>
        <w:pStyle w:val="Listaszerbekezds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E912A0" w:rsidRPr="005660F9" w:rsidRDefault="00E912A0" w:rsidP="00E91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E912A0" w:rsidRPr="005660F9" w:rsidTr="00AD03FE">
        <w:tc>
          <w:tcPr>
            <w:tcW w:w="4219" w:type="dxa"/>
          </w:tcPr>
          <w:p w:rsidR="00E912A0" w:rsidRPr="005660F9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0F9">
              <w:rPr>
                <w:rFonts w:ascii="Times New Roman" w:hAnsi="Times New Roman"/>
                <w:sz w:val="24"/>
                <w:szCs w:val="24"/>
              </w:rPr>
              <w:t>Közterület-használó, kérelmező:</w:t>
            </w:r>
          </w:p>
          <w:p w:rsidR="00E912A0" w:rsidRPr="005660F9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12A0" w:rsidRPr="005660F9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0F9">
              <w:rPr>
                <w:rFonts w:ascii="Times New Roman" w:hAnsi="Times New Roman"/>
                <w:sz w:val="24"/>
                <w:szCs w:val="24"/>
              </w:rPr>
              <w:t>A közterület használat ideje:</w:t>
            </w:r>
          </w:p>
          <w:p w:rsidR="00E912A0" w:rsidRPr="005660F9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Közterület-használat célja:</w:t>
            </w:r>
          </w:p>
          <w:p w:rsidR="00E912A0" w:rsidRPr="005660F9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0F9">
              <w:rPr>
                <w:rFonts w:ascii="Times New Roman" w:hAnsi="Times New Roman"/>
                <w:sz w:val="24"/>
                <w:szCs w:val="24"/>
              </w:rPr>
              <w:t>Közterület-használat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helye:</w:t>
            </w:r>
          </w:p>
          <w:p w:rsidR="00E912A0" w:rsidRPr="00E93839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Közterület-használat nagysága:</w:t>
            </w:r>
          </w:p>
        </w:tc>
        <w:tc>
          <w:tcPr>
            <w:tcW w:w="4991" w:type="dxa"/>
          </w:tcPr>
          <w:p w:rsidR="00E912A0" w:rsidRPr="005660F9" w:rsidRDefault="00E912A0" w:rsidP="00AD03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60F9">
              <w:rPr>
                <w:rFonts w:ascii="Times New Roman" w:hAnsi="Times New Roman"/>
                <w:b/>
                <w:sz w:val="24"/>
                <w:szCs w:val="24"/>
              </w:rPr>
              <w:t>KREPO Kft.</w:t>
            </w:r>
          </w:p>
          <w:p w:rsidR="00E912A0" w:rsidRPr="005660F9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0F9">
              <w:rPr>
                <w:rFonts w:ascii="Times New Roman" w:hAnsi="Times New Roman"/>
                <w:sz w:val="24"/>
                <w:szCs w:val="24"/>
              </w:rPr>
              <w:t>(1088 Budapest, Múzeum u. 7.)</w:t>
            </w:r>
          </w:p>
          <w:p w:rsidR="00E912A0" w:rsidRPr="005660F9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0F9">
              <w:rPr>
                <w:rFonts w:ascii="Times New Roman" w:hAnsi="Times New Roman"/>
                <w:sz w:val="24"/>
                <w:szCs w:val="24"/>
              </w:rPr>
              <w:t xml:space="preserve">2015. június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5660F9">
              <w:rPr>
                <w:rFonts w:ascii="Times New Roman" w:hAnsi="Times New Roman"/>
                <w:sz w:val="24"/>
                <w:szCs w:val="24"/>
              </w:rPr>
              <w:t>. – 2015. szeptember 15.</w:t>
            </w:r>
          </w:p>
          <w:p w:rsidR="00E912A0" w:rsidRPr="005660F9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0F9">
              <w:rPr>
                <w:rFonts w:ascii="Times New Roman" w:hAnsi="Times New Roman"/>
                <w:sz w:val="24"/>
                <w:szCs w:val="24"/>
              </w:rPr>
              <w:t>vendéglátó terasz</w:t>
            </w:r>
          </w:p>
          <w:p w:rsidR="00E912A0" w:rsidRPr="005660F9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0F9">
              <w:rPr>
                <w:rFonts w:ascii="Times New Roman" w:hAnsi="Times New Roman"/>
                <w:sz w:val="24"/>
                <w:szCs w:val="24"/>
              </w:rPr>
              <w:t>Múzeum u. 7.</w:t>
            </w:r>
          </w:p>
          <w:p w:rsidR="00E912A0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660F9">
              <w:rPr>
                <w:rFonts w:ascii="Times New Roman" w:hAnsi="Times New Roman"/>
                <w:sz w:val="24"/>
                <w:szCs w:val="24"/>
              </w:rPr>
              <w:t>12 m</w:t>
            </w:r>
            <w:r w:rsidRPr="005660F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E912A0" w:rsidRPr="005660F9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12A0" w:rsidRPr="00E93839" w:rsidRDefault="00E912A0" w:rsidP="00E912A0">
      <w:pPr>
        <w:pStyle w:val="Listaszerbekezds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93839">
        <w:rPr>
          <w:rFonts w:ascii="Times New Roman" w:hAnsi="Times New Roman"/>
          <w:sz w:val="24"/>
          <w:szCs w:val="24"/>
        </w:rPr>
        <w:t>tudomásul veszi a KREPO Kft. közterület-használatát 2015. június 01-től 2015. június 28-ig (díjfizetés kötelezettsége mellett).</w:t>
      </w:r>
    </w:p>
    <w:p w:rsidR="00E912A0" w:rsidRDefault="00E912A0" w:rsidP="00E91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12A0" w:rsidRPr="005660F9" w:rsidRDefault="00E912A0" w:rsidP="00E91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</w:t>
      </w:r>
      <w:r w:rsidRPr="005660F9">
        <w:rPr>
          <w:rFonts w:ascii="Times New Roman" w:hAnsi="Times New Roman"/>
          <w:sz w:val="24"/>
          <w:szCs w:val="24"/>
        </w:rPr>
        <w:t>polgármester</w:t>
      </w:r>
    </w:p>
    <w:p w:rsidR="00E912A0" w:rsidRPr="005660F9" w:rsidRDefault="00E912A0" w:rsidP="00E91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5660F9">
        <w:rPr>
          <w:rFonts w:ascii="Times New Roman" w:hAnsi="Times New Roman"/>
          <w:sz w:val="24"/>
          <w:szCs w:val="24"/>
        </w:rPr>
        <w:t>2015. június 29.</w:t>
      </w:r>
    </w:p>
    <w:p w:rsidR="00E912A0" w:rsidRDefault="00E912A0" w:rsidP="00E91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12A0" w:rsidRPr="000F4533" w:rsidRDefault="00E912A0" w:rsidP="00E912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4533">
        <w:rPr>
          <w:rFonts w:ascii="Times New Roman" w:hAnsi="Times New Roman"/>
          <w:b/>
          <w:sz w:val="24"/>
          <w:szCs w:val="24"/>
        </w:rPr>
        <w:t>A döntés végrehajtását végző szervezeti egység: Gazdálkodási Ügyosztály</w:t>
      </w:r>
    </w:p>
    <w:p w:rsidR="00E912A0" w:rsidRDefault="00E912A0" w:rsidP="00E91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12A0" w:rsidRPr="0096166C" w:rsidRDefault="00735C76" w:rsidP="00E912A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lastRenderedPageBreak/>
        <w:t>69</w:t>
      </w:r>
      <w:r w:rsidR="004F3A25"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 w:rsidR="00E912A0"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/2015. (V</w:t>
      </w:r>
      <w:r w:rsidR="00E912A0">
        <w:rPr>
          <w:rFonts w:ascii="Times New Roman" w:eastAsia="Times New Roman" w:hAnsi="Times New Roman"/>
          <w:b/>
          <w:sz w:val="24"/>
          <w:szCs w:val="24"/>
          <w:lang w:eastAsia="hu-HU"/>
        </w:rPr>
        <w:t>I</w:t>
      </w:r>
      <w:r w:rsidR="00E912A0"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 w:rsidR="00E912A0">
        <w:rPr>
          <w:rFonts w:ascii="Times New Roman" w:eastAsia="Times New Roman" w:hAnsi="Times New Roman"/>
          <w:b/>
          <w:sz w:val="24"/>
          <w:szCs w:val="24"/>
          <w:lang w:eastAsia="hu-HU"/>
        </w:rPr>
        <w:t>29</w:t>
      </w:r>
      <w:r w:rsidR="00E912A0"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E912A0" w:rsidRPr="0096166C" w:rsidRDefault="00E912A0" w:rsidP="00E912A0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 w:rsidR="00E8249B">
        <w:rPr>
          <w:rFonts w:ascii="Times New Roman" w:eastAsia="Times New Roman" w:hAnsi="Times New Roman"/>
          <w:b/>
          <w:sz w:val="24"/>
          <w:szCs w:val="24"/>
          <w:lang w:eastAsia="hu-HU"/>
        </w:rPr>
        <w:t>13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E912A0" w:rsidRPr="00AA049F" w:rsidRDefault="00E912A0" w:rsidP="00E91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12A0" w:rsidRPr="005660F9" w:rsidRDefault="00E912A0" w:rsidP="00E91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0F9">
        <w:rPr>
          <w:rFonts w:ascii="Times New Roman" w:hAnsi="Times New Roman"/>
          <w:sz w:val="24"/>
          <w:szCs w:val="24"/>
        </w:rPr>
        <w:t xml:space="preserve">A Városgazdálkodási és Pénzügyi Bizottság úgy dönt, hogy </w:t>
      </w:r>
      <w:r w:rsidRPr="005660F9">
        <w:rPr>
          <w:rFonts w:ascii="Times New Roman" w:hAnsi="Times New Roman"/>
          <w:sz w:val="24"/>
          <w:szCs w:val="24"/>
          <w:u w:val="single"/>
        </w:rPr>
        <w:t>nem ad</w:t>
      </w:r>
      <w:r w:rsidRPr="005660F9">
        <w:rPr>
          <w:rFonts w:ascii="Times New Roman" w:hAnsi="Times New Roman"/>
          <w:sz w:val="24"/>
          <w:szCs w:val="24"/>
        </w:rPr>
        <w:t xml:space="preserve"> közterület-használati hozzájárulást az alábbiak szerint:</w:t>
      </w:r>
    </w:p>
    <w:p w:rsidR="00E912A0" w:rsidRPr="005660F9" w:rsidRDefault="00E912A0" w:rsidP="00E91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E912A0" w:rsidRPr="005660F9" w:rsidTr="00AD03FE">
        <w:tc>
          <w:tcPr>
            <w:tcW w:w="4219" w:type="dxa"/>
          </w:tcPr>
          <w:p w:rsidR="00E912A0" w:rsidRPr="005660F9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0F9">
              <w:rPr>
                <w:rFonts w:ascii="Times New Roman" w:hAnsi="Times New Roman"/>
                <w:sz w:val="24"/>
                <w:szCs w:val="24"/>
              </w:rPr>
              <w:t>Közterület-használó, kérelmező:</w:t>
            </w:r>
          </w:p>
          <w:p w:rsidR="00E912A0" w:rsidRPr="005660F9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12A0" w:rsidRPr="005660F9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0F9">
              <w:rPr>
                <w:rFonts w:ascii="Times New Roman" w:hAnsi="Times New Roman"/>
                <w:sz w:val="24"/>
                <w:szCs w:val="24"/>
              </w:rPr>
              <w:t>A közterület használat ideje:</w:t>
            </w:r>
          </w:p>
          <w:p w:rsidR="00E912A0" w:rsidRPr="005660F9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Közterület-használat célja:</w:t>
            </w:r>
          </w:p>
          <w:p w:rsidR="00E912A0" w:rsidRPr="005660F9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Közterület-használat helye:</w:t>
            </w:r>
          </w:p>
          <w:p w:rsidR="00E912A0" w:rsidRPr="00E93839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Közterület-használat nagysága:</w:t>
            </w:r>
          </w:p>
        </w:tc>
        <w:tc>
          <w:tcPr>
            <w:tcW w:w="4991" w:type="dxa"/>
          </w:tcPr>
          <w:p w:rsidR="00E912A0" w:rsidRPr="005660F9" w:rsidRDefault="00E912A0" w:rsidP="00AD03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60F9">
              <w:rPr>
                <w:rFonts w:ascii="Times New Roman" w:hAnsi="Times New Roman"/>
                <w:b/>
                <w:sz w:val="24"/>
                <w:szCs w:val="24"/>
              </w:rPr>
              <w:t xml:space="preserve">Digital </w:t>
            </w:r>
            <w:proofErr w:type="spellStart"/>
            <w:r w:rsidRPr="005660F9">
              <w:rPr>
                <w:rFonts w:ascii="Times New Roman" w:hAnsi="Times New Roman"/>
                <w:b/>
                <w:sz w:val="24"/>
                <w:szCs w:val="24"/>
              </w:rPr>
              <w:t>Vision</w:t>
            </w:r>
            <w:proofErr w:type="spellEnd"/>
            <w:r w:rsidRPr="005660F9">
              <w:rPr>
                <w:rFonts w:ascii="Times New Roman" w:hAnsi="Times New Roman"/>
                <w:b/>
                <w:sz w:val="24"/>
                <w:szCs w:val="24"/>
              </w:rPr>
              <w:t xml:space="preserve"> Bt.</w:t>
            </w:r>
          </w:p>
          <w:p w:rsidR="00E912A0" w:rsidRPr="005660F9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0F9">
              <w:rPr>
                <w:rFonts w:ascii="Times New Roman" w:hAnsi="Times New Roman"/>
                <w:sz w:val="24"/>
                <w:szCs w:val="24"/>
              </w:rPr>
              <w:t>(1085 Budapest, Kőfaragó u. 3.)</w:t>
            </w:r>
          </w:p>
          <w:p w:rsidR="00E912A0" w:rsidRPr="005660F9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0F9">
              <w:rPr>
                <w:rFonts w:ascii="Times New Roman" w:hAnsi="Times New Roman"/>
                <w:sz w:val="24"/>
                <w:szCs w:val="24"/>
              </w:rPr>
              <w:t>2015. szeptember 01. – 2018. június 10.</w:t>
            </w:r>
          </w:p>
          <w:p w:rsidR="00E912A0" w:rsidRPr="005660F9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5660F9">
              <w:rPr>
                <w:rFonts w:ascii="Times New Roman" w:hAnsi="Times New Roman"/>
                <w:sz w:val="24"/>
                <w:szCs w:val="24"/>
              </w:rPr>
              <w:t>obil árusító autó</w:t>
            </w:r>
          </w:p>
          <w:p w:rsidR="00E912A0" w:rsidRPr="005660F9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0F9">
              <w:rPr>
                <w:rFonts w:ascii="Times New Roman" w:hAnsi="Times New Roman"/>
                <w:sz w:val="24"/>
                <w:szCs w:val="24"/>
              </w:rPr>
              <w:t>VIII. kerület</w:t>
            </w:r>
          </w:p>
          <w:p w:rsidR="00E912A0" w:rsidRPr="005660F9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660F9">
              <w:rPr>
                <w:rFonts w:ascii="Times New Roman" w:hAnsi="Times New Roman"/>
                <w:sz w:val="24"/>
                <w:szCs w:val="24"/>
              </w:rPr>
              <w:t>1 m</w:t>
            </w:r>
            <w:r w:rsidRPr="005660F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E912A0" w:rsidRPr="005660F9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12A0" w:rsidRPr="005660F9" w:rsidRDefault="00E912A0" w:rsidP="00E91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</w:t>
      </w:r>
      <w:r w:rsidRPr="005660F9">
        <w:rPr>
          <w:rFonts w:ascii="Times New Roman" w:hAnsi="Times New Roman"/>
          <w:sz w:val="24"/>
          <w:szCs w:val="24"/>
        </w:rPr>
        <w:t>polgármester</w:t>
      </w:r>
    </w:p>
    <w:p w:rsidR="00E912A0" w:rsidRPr="005660F9" w:rsidRDefault="00E912A0" w:rsidP="00E91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5660F9">
        <w:rPr>
          <w:rFonts w:ascii="Times New Roman" w:hAnsi="Times New Roman"/>
          <w:sz w:val="24"/>
          <w:szCs w:val="24"/>
        </w:rPr>
        <w:t>2015. június 29.</w:t>
      </w:r>
    </w:p>
    <w:p w:rsidR="00E912A0" w:rsidRDefault="00E912A0" w:rsidP="00E91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12A0" w:rsidRPr="000F4533" w:rsidRDefault="00E912A0" w:rsidP="00E912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4533">
        <w:rPr>
          <w:rFonts w:ascii="Times New Roman" w:hAnsi="Times New Roman"/>
          <w:b/>
          <w:sz w:val="24"/>
          <w:szCs w:val="24"/>
        </w:rPr>
        <w:t>A döntés végrehajtását végző szervezeti egység: Gazdálkodási Ügyosztály</w:t>
      </w:r>
    </w:p>
    <w:p w:rsidR="00E912A0" w:rsidRDefault="00E912A0" w:rsidP="00E91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12A0" w:rsidRDefault="00E912A0" w:rsidP="00E91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12A0" w:rsidRPr="0096166C" w:rsidRDefault="00735C76" w:rsidP="00E912A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69</w:t>
      </w:r>
      <w:r w:rsidR="004F3A25"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 w:rsidR="00E912A0"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/2015. (V</w:t>
      </w:r>
      <w:r w:rsidR="00E912A0">
        <w:rPr>
          <w:rFonts w:ascii="Times New Roman" w:eastAsia="Times New Roman" w:hAnsi="Times New Roman"/>
          <w:b/>
          <w:sz w:val="24"/>
          <w:szCs w:val="24"/>
          <w:lang w:eastAsia="hu-HU"/>
        </w:rPr>
        <w:t>I</w:t>
      </w:r>
      <w:r w:rsidR="00E912A0"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 w:rsidR="00E912A0">
        <w:rPr>
          <w:rFonts w:ascii="Times New Roman" w:eastAsia="Times New Roman" w:hAnsi="Times New Roman"/>
          <w:b/>
          <w:sz w:val="24"/>
          <w:szCs w:val="24"/>
          <w:lang w:eastAsia="hu-HU"/>
        </w:rPr>
        <w:t>29</w:t>
      </w:r>
      <w:r w:rsidR="00E912A0"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E912A0" w:rsidRPr="0096166C" w:rsidRDefault="00E912A0" w:rsidP="00E912A0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 w:rsidR="00E8249B">
        <w:rPr>
          <w:rFonts w:ascii="Times New Roman" w:eastAsia="Times New Roman" w:hAnsi="Times New Roman"/>
          <w:b/>
          <w:sz w:val="24"/>
          <w:szCs w:val="24"/>
          <w:lang w:eastAsia="hu-HU"/>
        </w:rPr>
        <w:t>13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E912A0" w:rsidRPr="00E93839" w:rsidRDefault="00E912A0" w:rsidP="00E91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12A0" w:rsidRPr="00E93839" w:rsidRDefault="00E912A0" w:rsidP="00E912A0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E93839">
        <w:rPr>
          <w:rFonts w:ascii="Times New Roman" w:hAnsi="Times New Roman"/>
          <w:sz w:val="24"/>
          <w:szCs w:val="24"/>
        </w:rPr>
        <w:t xml:space="preserve">A Városgazdálkodási és Pénzügyi Bizottság úgy dönt, hogy közterület-használati hozzájárulást ad </w:t>
      </w:r>
      <w:r>
        <w:rPr>
          <w:rFonts w:ascii="Times New Roman" w:hAnsi="Times New Roman"/>
          <w:sz w:val="24"/>
          <w:szCs w:val="24"/>
        </w:rPr>
        <w:t>-</w:t>
      </w:r>
      <w:r w:rsidRPr="00E93839">
        <w:rPr>
          <w:rFonts w:ascii="Times New Roman" w:hAnsi="Times New Roman"/>
          <w:sz w:val="24"/>
          <w:szCs w:val="24"/>
        </w:rPr>
        <w:t xml:space="preserve"> díjmentességgel </w:t>
      </w:r>
      <w:r>
        <w:rPr>
          <w:rFonts w:ascii="Times New Roman" w:hAnsi="Times New Roman"/>
          <w:sz w:val="24"/>
          <w:szCs w:val="24"/>
        </w:rPr>
        <w:t>-</w:t>
      </w:r>
      <w:r w:rsidRPr="00E93839">
        <w:rPr>
          <w:rFonts w:ascii="Times New Roman" w:hAnsi="Times New Roman"/>
          <w:sz w:val="24"/>
          <w:szCs w:val="24"/>
        </w:rPr>
        <w:t xml:space="preserve"> az alábbi ügyben:</w:t>
      </w:r>
    </w:p>
    <w:p w:rsidR="00E912A0" w:rsidRPr="00E93839" w:rsidRDefault="00E912A0" w:rsidP="00E912A0">
      <w:pPr>
        <w:pStyle w:val="Csakszveg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E912A0" w:rsidRPr="00E93839" w:rsidTr="00AD03FE">
        <w:tc>
          <w:tcPr>
            <w:tcW w:w="4219" w:type="dxa"/>
          </w:tcPr>
          <w:p w:rsidR="00E912A0" w:rsidRPr="00E93839" w:rsidRDefault="00E912A0" w:rsidP="00AD03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3839">
              <w:rPr>
                <w:rFonts w:ascii="Times New Roman" w:hAnsi="Times New Roman"/>
                <w:sz w:val="24"/>
                <w:szCs w:val="24"/>
              </w:rPr>
              <w:t>Közterület-használó, kérelmező:</w:t>
            </w:r>
          </w:p>
          <w:p w:rsidR="00E912A0" w:rsidRPr="00E93839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12A0" w:rsidRPr="00E93839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839">
              <w:rPr>
                <w:rFonts w:ascii="Times New Roman" w:hAnsi="Times New Roman"/>
                <w:sz w:val="24"/>
                <w:szCs w:val="24"/>
              </w:rPr>
              <w:t>Közterület-használat ideje:</w:t>
            </w:r>
          </w:p>
          <w:p w:rsidR="00E912A0" w:rsidRPr="00E93839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Közterület-használat célja:</w:t>
            </w:r>
          </w:p>
          <w:p w:rsidR="00E912A0" w:rsidRPr="00E93839" w:rsidRDefault="00E912A0" w:rsidP="00AD03FE">
            <w:pPr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Közterület-használat helye:</w:t>
            </w:r>
          </w:p>
          <w:p w:rsidR="00E912A0" w:rsidRPr="00E93839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x-none"/>
              </w:rPr>
            </w:pPr>
            <w:r w:rsidRPr="00E9383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E912A0" w:rsidRPr="00E93839" w:rsidRDefault="00E912A0" w:rsidP="00AD03FE">
            <w:pPr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1" w:type="dxa"/>
          </w:tcPr>
          <w:p w:rsidR="00E912A0" w:rsidRPr="00E93839" w:rsidRDefault="00E912A0" w:rsidP="00AD03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3839">
              <w:rPr>
                <w:rFonts w:ascii="Times New Roman" w:hAnsi="Times New Roman"/>
                <w:b/>
                <w:sz w:val="24"/>
                <w:szCs w:val="24"/>
              </w:rPr>
              <w:t>Nyolc Kör Társasházkezelő Kft.</w:t>
            </w:r>
          </w:p>
          <w:p w:rsidR="00E912A0" w:rsidRPr="00E93839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839">
              <w:rPr>
                <w:rFonts w:ascii="Times New Roman" w:hAnsi="Times New Roman"/>
                <w:sz w:val="24"/>
                <w:szCs w:val="24"/>
              </w:rPr>
              <w:t>(1085 Budapest Mária u. 6. fsz.)</w:t>
            </w:r>
          </w:p>
          <w:p w:rsidR="00E912A0" w:rsidRPr="00E93839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839">
              <w:rPr>
                <w:rFonts w:ascii="Times New Roman" w:hAnsi="Times New Roman"/>
                <w:sz w:val="24"/>
                <w:szCs w:val="24"/>
              </w:rPr>
              <w:t>2015. július 01. – 2015. július 30.</w:t>
            </w:r>
          </w:p>
          <w:p w:rsidR="00E912A0" w:rsidRPr="00E93839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é</w:t>
            </w:r>
            <w:r w:rsidRPr="00E93839">
              <w:rPr>
                <w:rFonts w:ascii="Times New Roman" w:hAnsi="Times New Roman"/>
                <w:sz w:val="24"/>
                <w:szCs w:val="24"/>
              </w:rPr>
              <w:t>pítési munkaterület</w:t>
            </w:r>
          </w:p>
          <w:p w:rsidR="00E912A0" w:rsidRPr="00E93839" w:rsidRDefault="00E912A0" w:rsidP="00AD03FE">
            <w:pPr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E93839">
              <w:rPr>
                <w:rFonts w:ascii="Times New Roman" w:hAnsi="Times New Roman" w:cs="Courier New"/>
                <w:sz w:val="24"/>
                <w:szCs w:val="24"/>
              </w:rPr>
              <w:t>Krúdy Gyula utca 6.</w:t>
            </w:r>
          </w:p>
          <w:p w:rsidR="00E912A0" w:rsidRPr="00E93839" w:rsidRDefault="00E912A0" w:rsidP="00AD03FE">
            <w:pPr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E93839">
              <w:rPr>
                <w:rFonts w:ascii="Times New Roman" w:hAnsi="Times New Roman" w:cs="Courier New"/>
                <w:sz w:val="24"/>
                <w:szCs w:val="24"/>
              </w:rPr>
              <w:t>66 m</w:t>
            </w:r>
            <w:r w:rsidRPr="00E93839">
              <w:rPr>
                <w:rFonts w:ascii="Times New Roman" w:hAnsi="Times New Roman" w:cs="Courier New"/>
                <w:sz w:val="24"/>
                <w:szCs w:val="24"/>
                <w:vertAlign w:val="superscript"/>
              </w:rPr>
              <w:t>2</w:t>
            </w:r>
          </w:p>
          <w:p w:rsidR="00E912A0" w:rsidRPr="00E93839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12A0" w:rsidRPr="005660F9" w:rsidRDefault="00E912A0" w:rsidP="00E91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</w:t>
      </w:r>
      <w:r w:rsidRPr="005660F9">
        <w:rPr>
          <w:rFonts w:ascii="Times New Roman" w:hAnsi="Times New Roman"/>
          <w:sz w:val="24"/>
          <w:szCs w:val="24"/>
        </w:rPr>
        <w:t>polgármester</w:t>
      </w:r>
    </w:p>
    <w:p w:rsidR="00E912A0" w:rsidRPr="005660F9" w:rsidRDefault="00E912A0" w:rsidP="00E91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5660F9">
        <w:rPr>
          <w:rFonts w:ascii="Times New Roman" w:hAnsi="Times New Roman"/>
          <w:sz w:val="24"/>
          <w:szCs w:val="24"/>
        </w:rPr>
        <w:t>2015. június 29.</w:t>
      </w:r>
    </w:p>
    <w:p w:rsidR="00E912A0" w:rsidRDefault="00E912A0" w:rsidP="00E91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12A0" w:rsidRPr="000F4533" w:rsidRDefault="00E912A0" w:rsidP="00E912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4533">
        <w:rPr>
          <w:rFonts w:ascii="Times New Roman" w:hAnsi="Times New Roman"/>
          <w:b/>
          <w:sz w:val="24"/>
          <w:szCs w:val="24"/>
        </w:rPr>
        <w:t>A döntés végrehajtását végző szervezeti egység: Gazdálkodási Ügyosztály</w:t>
      </w:r>
    </w:p>
    <w:p w:rsidR="00E912A0" w:rsidRDefault="00E912A0" w:rsidP="00E91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2196" w:rsidRDefault="00262196" w:rsidP="00E91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12A0" w:rsidRPr="0096166C" w:rsidRDefault="00735C76" w:rsidP="00E912A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69</w:t>
      </w:r>
      <w:r w:rsidR="004F3A25">
        <w:rPr>
          <w:rFonts w:ascii="Times New Roman" w:eastAsia="Times New Roman" w:hAnsi="Times New Roman"/>
          <w:b/>
          <w:sz w:val="24"/>
          <w:szCs w:val="24"/>
          <w:lang w:eastAsia="hu-HU"/>
        </w:rPr>
        <w:t>6</w:t>
      </w:r>
      <w:r w:rsidR="00E912A0"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/2015. (V</w:t>
      </w:r>
      <w:r w:rsidR="00E912A0">
        <w:rPr>
          <w:rFonts w:ascii="Times New Roman" w:eastAsia="Times New Roman" w:hAnsi="Times New Roman"/>
          <w:b/>
          <w:sz w:val="24"/>
          <w:szCs w:val="24"/>
          <w:lang w:eastAsia="hu-HU"/>
        </w:rPr>
        <w:t>I</w:t>
      </w:r>
      <w:r w:rsidR="00E912A0"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 w:rsidR="00E912A0">
        <w:rPr>
          <w:rFonts w:ascii="Times New Roman" w:eastAsia="Times New Roman" w:hAnsi="Times New Roman"/>
          <w:b/>
          <w:sz w:val="24"/>
          <w:szCs w:val="24"/>
          <w:lang w:eastAsia="hu-HU"/>
        </w:rPr>
        <w:t>29</w:t>
      </w:r>
      <w:r w:rsidR="00E912A0"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E912A0" w:rsidRPr="0096166C" w:rsidRDefault="00E912A0" w:rsidP="00E912A0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 w:rsidR="00E8249B">
        <w:rPr>
          <w:rFonts w:ascii="Times New Roman" w:eastAsia="Times New Roman" w:hAnsi="Times New Roman"/>
          <w:b/>
          <w:sz w:val="24"/>
          <w:szCs w:val="24"/>
          <w:lang w:eastAsia="hu-HU"/>
        </w:rPr>
        <w:t>13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E912A0" w:rsidRPr="00E93839" w:rsidRDefault="00E912A0" w:rsidP="00E91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12A0" w:rsidRPr="00E93839" w:rsidRDefault="00E912A0" w:rsidP="00E912A0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E93839">
        <w:rPr>
          <w:rFonts w:ascii="Times New Roman" w:hAnsi="Times New Roman"/>
          <w:sz w:val="24"/>
          <w:szCs w:val="24"/>
        </w:rPr>
        <w:t xml:space="preserve">A Városgazdálkodási és Pénzügyi Bizottság úgy dönt, hogy közterület-használati hozzájárulást ad </w:t>
      </w:r>
      <w:r>
        <w:rPr>
          <w:rFonts w:ascii="Times New Roman" w:hAnsi="Times New Roman"/>
          <w:sz w:val="24"/>
          <w:szCs w:val="24"/>
        </w:rPr>
        <w:t>-</w:t>
      </w:r>
      <w:r w:rsidRPr="00E93839">
        <w:rPr>
          <w:rFonts w:ascii="Times New Roman" w:hAnsi="Times New Roman"/>
          <w:sz w:val="24"/>
          <w:szCs w:val="24"/>
        </w:rPr>
        <w:t xml:space="preserve"> díjmentességgel </w:t>
      </w:r>
      <w:r>
        <w:rPr>
          <w:rFonts w:ascii="Times New Roman" w:hAnsi="Times New Roman"/>
          <w:sz w:val="24"/>
          <w:szCs w:val="24"/>
        </w:rPr>
        <w:t>-</w:t>
      </w:r>
      <w:r w:rsidRPr="00E93839">
        <w:rPr>
          <w:rFonts w:ascii="Times New Roman" w:hAnsi="Times New Roman"/>
          <w:sz w:val="24"/>
          <w:szCs w:val="24"/>
        </w:rPr>
        <w:t xml:space="preserve"> az alábbi ügyben:</w:t>
      </w:r>
    </w:p>
    <w:p w:rsidR="00E912A0" w:rsidRPr="00E93839" w:rsidRDefault="00E912A0" w:rsidP="00E912A0">
      <w:pPr>
        <w:pStyle w:val="Csakszveg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E912A0" w:rsidRPr="00E93839" w:rsidTr="00AD03FE">
        <w:tc>
          <w:tcPr>
            <w:tcW w:w="4219" w:type="dxa"/>
          </w:tcPr>
          <w:p w:rsidR="00E912A0" w:rsidRPr="00E93839" w:rsidRDefault="00E912A0" w:rsidP="00AD03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3839">
              <w:rPr>
                <w:rFonts w:ascii="Times New Roman" w:hAnsi="Times New Roman"/>
                <w:sz w:val="24"/>
                <w:szCs w:val="24"/>
              </w:rPr>
              <w:t>Közterület-használó, kérelmező:</w:t>
            </w:r>
          </w:p>
          <w:p w:rsidR="00E912A0" w:rsidRPr="00E93839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12A0" w:rsidRPr="00E93839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839">
              <w:rPr>
                <w:rFonts w:ascii="Times New Roman" w:hAnsi="Times New Roman"/>
                <w:sz w:val="24"/>
                <w:szCs w:val="24"/>
              </w:rPr>
              <w:t>A kérelemben foglalt közterület-használat ideje:</w:t>
            </w:r>
          </w:p>
          <w:p w:rsidR="00E912A0" w:rsidRPr="00E93839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Közterület-használat célja:</w:t>
            </w:r>
          </w:p>
          <w:p w:rsidR="00E912A0" w:rsidRPr="00E93839" w:rsidRDefault="00E912A0" w:rsidP="00AD03FE">
            <w:pPr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Közterület-használat helye:</w:t>
            </w:r>
          </w:p>
          <w:p w:rsidR="00E912A0" w:rsidRPr="00E93839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x-none"/>
              </w:rPr>
            </w:pPr>
            <w:r w:rsidRPr="00E9383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E912A0" w:rsidRPr="00E93839" w:rsidRDefault="00E912A0" w:rsidP="00AD03FE">
            <w:pPr>
              <w:ind w:left="-142"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1" w:type="dxa"/>
          </w:tcPr>
          <w:p w:rsidR="00E912A0" w:rsidRPr="00E93839" w:rsidRDefault="00E912A0" w:rsidP="00AD03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3839">
              <w:rPr>
                <w:rFonts w:ascii="Times New Roman" w:hAnsi="Times New Roman"/>
                <w:b/>
                <w:sz w:val="24"/>
                <w:szCs w:val="24"/>
              </w:rPr>
              <w:t>ZENOBIA HUNGARY Kft.</w:t>
            </w:r>
          </w:p>
          <w:p w:rsidR="00E912A0" w:rsidRPr="00E93839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839">
              <w:rPr>
                <w:rFonts w:ascii="Times New Roman" w:hAnsi="Times New Roman"/>
                <w:sz w:val="24"/>
                <w:szCs w:val="24"/>
              </w:rPr>
              <w:t>(2730 Albertirsa, Dánosi út 34.)</w:t>
            </w:r>
          </w:p>
          <w:p w:rsidR="00E912A0" w:rsidRPr="00E93839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12A0" w:rsidRPr="00E93839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839">
              <w:rPr>
                <w:rFonts w:ascii="Times New Roman" w:hAnsi="Times New Roman"/>
                <w:sz w:val="24"/>
                <w:szCs w:val="24"/>
              </w:rPr>
              <w:t>2015. június 29. – 2015. december 31.</w:t>
            </w:r>
          </w:p>
          <w:p w:rsidR="00E912A0" w:rsidRPr="00E93839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é</w:t>
            </w:r>
            <w:r w:rsidRPr="00E93839">
              <w:rPr>
                <w:rFonts w:ascii="Times New Roman" w:hAnsi="Times New Roman"/>
                <w:sz w:val="24"/>
                <w:szCs w:val="24"/>
              </w:rPr>
              <w:t>pítési munkaterület, állványozás</w:t>
            </w:r>
          </w:p>
          <w:p w:rsidR="00E912A0" w:rsidRPr="00E93839" w:rsidRDefault="00E912A0" w:rsidP="00AD03FE">
            <w:pPr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E93839">
              <w:rPr>
                <w:rFonts w:ascii="Times New Roman" w:hAnsi="Times New Roman" w:cs="Courier New"/>
                <w:sz w:val="24"/>
                <w:szCs w:val="24"/>
              </w:rPr>
              <w:t>Horváth Mihály tér 7. és Német u. 50. (járdán)</w:t>
            </w:r>
          </w:p>
          <w:p w:rsidR="00E912A0" w:rsidRPr="00E93839" w:rsidRDefault="00E912A0" w:rsidP="00AD03FE">
            <w:pPr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E93839">
              <w:rPr>
                <w:rFonts w:ascii="Times New Roman" w:hAnsi="Times New Roman" w:cs="Courier New"/>
                <w:sz w:val="24"/>
                <w:szCs w:val="24"/>
              </w:rPr>
              <w:t>127 m</w:t>
            </w:r>
            <w:r w:rsidRPr="00E93839">
              <w:rPr>
                <w:rFonts w:ascii="Times New Roman" w:hAnsi="Times New Roman" w:cs="Courier New"/>
                <w:sz w:val="24"/>
                <w:szCs w:val="24"/>
                <w:vertAlign w:val="superscript"/>
              </w:rPr>
              <w:t>2</w:t>
            </w:r>
          </w:p>
          <w:p w:rsidR="00E912A0" w:rsidRPr="00E93839" w:rsidRDefault="00E912A0" w:rsidP="00AD0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12A0" w:rsidRPr="005660F9" w:rsidRDefault="00E912A0" w:rsidP="00E91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Felelős: </w:t>
      </w:r>
      <w:r w:rsidRPr="005660F9">
        <w:rPr>
          <w:rFonts w:ascii="Times New Roman" w:hAnsi="Times New Roman"/>
          <w:sz w:val="24"/>
          <w:szCs w:val="24"/>
        </w:rPr>
        <w:t>polgármester</w:t>
      </w:r>
    </w:p>
    <w:p w:rsidR="00E912A0" w:rsidRPr="005660F9" w:rsidRDefault="00E912A0" w:rsidP="00E91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5660F9">
        <w:rPr>
          <w:rFonts w:ascii="Times New Roman" w:hAnsi="Times New Roman"/>
          <w:sz w:val="24"/>
          <w:szCs w:val="24"/>
        </w:rPr>
        <w:t>2015. június 29.</w:t>
      </w:r>
    </w:p>
    <w:p w:rsidR="00E912A0" w:rsidRDefault="00E912A0" w:rsidP="00E91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12A0" w:rsidRPr="000F4533" w:rsidRDefault="00E912A0" w:rsidP="00E912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4533">
        <w:rPr>
          <w:rFonts w:ascii="Times New Roman" w:hAnsi="Times New Roman"/>
          <w:b/>
          <w:sz w:val="24"/>
          <w:szCs w:val="24"/>
        </w:rPr>
        <w:t>A döntés végrehajtását végző szervezeti egység: Gazdálkodási Ügyosztály</w:t>
      </w:r>
    </w:p>
    <w:p w:rsidR="00E912A0" w:rsidRDefault="00E912A0" w:rsidP="00E912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12A0" w:rsidRPr="00DA3B4A" w:rsidRDefault="00E912A0" w:rsidP="00E912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12A0" w:rsidRPr="00DA3B4A" w:rsidRDefault="00E912A0" w:rsidP="00E912A0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72DEE">
        <w:rPr>
          <w:rFonts w:ascii="Times New Roman" w:hAnsi="Times New Roman"/>
          <w:b/>
          <w:sz w:val="24"/>
          <w:szCs w:val="24"/>
        </w:rPr>
        <w:t>Napirend 2.2. pontja: Javaslat az Új Teleki téri Piac területén lévő G7 üzlethelyiség bérlői kérelmének elbírálására</w:t>
      </w:r>
    </w:p>
    <w:p w:rsidR="00E912A0" w:rsidRDefault="00E912A0" w:rsidP="00E912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12A0" w:rsidRDefault="00E912A0" w:rsidP="00E91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12A0" w:rsidRPr="0096166C" w:rsidRDefault="004F3A25" w:rsidP="00E912A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697</w:t>
      </w:r>
      <w:r w:rsidR="00E912A0"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/2015. (V</w:t>
      </w:r>
      <w:r w:rsidR="00E912A0">
        <w:rPr>
          <w:rFonts w:ascii="Times New Roman" w:eastAsia="Times New Roman" w:hAnsi="Times New Roman"/>
          <w:b/>
          <w:sz w:val="24"/>
          <w:szCs w:val="24"/>
          <w:lang w:eastAsia="hu-HU"/>
        </w:rPr>
        <w:t>I</w:t>
      </w:r>
      <w:r w:rsidR="00E912A0"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 w:rsidR="00E912A0">
        <w:rPr>
          <w:rFonts w:ascii="Times New Roman" w:eastAsia="Times New Roman" w:hAnsi="Times New Roman"/>
          <w:b/>
          <w:sz w:val="24"/>
          <w:szCs w:val="24"/>
          <w:lang w:eastAsia="hu-HU"/>
        </w:rPr>
        <w:t>29</w:t>
      </w:r>
      <w:r w:rsidR="00E912A0"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E912A0" w:rsidRPr="0096166C" w:rsidRDefault="00E912A0" w:rsidP="00E912A0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 w:rsidR="00E8249B">
        <w:rPr>
          <w:rFonts w:ascii="Times New Roman" w:eastAsia="Times New Roman" w:hAnsi="Times New Roman"/>
          <w:b/>
          <w:sz w:val="24"/>
          <w:szCs w:val="24"/>
          <w:lang w:eastAsia="hu-HU"/>
        </w:rPr>
        <w:t>12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 w:rsidR="00391575"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 w:rsidR="00391575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E912A0" w:rsidRPr="00F049F2" w:rsidRDefault="00E912A0" w:rsidP="00E912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12A0" w:rsidRDefault="00E912A0" w:rsidP="00E912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049F2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C72DEE" w:rsidRPr="00F049F2" w:rsidRDefault="00C72DEE" w:rsidP="00C72D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72DEE" w:rsidRPr="00F049F2" w:rsidRDefault="00C72DEE" w:rsidP="00C72DEE">
      <w:pPr>
        <w:numPr>
          <w:ilvl w:val="0"/>
          <w:numId w:val="17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049F2">
        <w:rPr>
          <w:rFonts w:ascii="Times New Roman" w:hAnsi="Times New Roman"/>
          <w:sz w:val="24"/>
          <w:szCs w:val="24"/>
        </w:rPr>
        <w:t xml:space="preserve">hozzájárul a G7 jelű üzlethelyiség albérletbe adásához </w:t>
      </w:r>
      <w:proofErr w:type="spellStart"/>
      <w:r w:rsidRPr="00F049F2">
        <w:rPr>
          <w:rFonts w:ascii="Times New Roman" w:eastAsia="Times New Roman" w:hAnsi="Times New Roman"/>
          <w:sz w:val="24"/>
          <w:szCs w:val="24"/>
          <w:lang w:eastAsia="hu-HU"/>
        </w:rPr>
        <w:t>Hulea</w:t>
      </w:r>
      <w:proofErr w:type="spellEnd"/>
      <w:r w:rsidRPr="00F049F2">
        <w:rPr>
          <w:rFonts w:ascii="Times New Roman" w:eastAsia="Times New Roman" w:hAnsi="Times New Roman"/>
          <w:sz w:val="24"/>
          <w:szCs w:val="24"/>
          <w:lang w:eastAsia="hu-HU"/>
        </w:rPr>
        <w:t xml:space="preserve"> Miron e. v. (székhely: 1077 Budapest, Izabella u. 3. A. ép</w:t>
      </w:r>
      <w:proofErr w:type="gramStart"/>
      <w:r w:rsidRPr="00F049F2">
        <w:rPr>
          <w:rFonts w:ascii="Times New Roman" w:eastAsia="Times New Roman" w:hAnsi="Times New Roman"/>
          <w:sz w:val="24"/>
          <w:szCs w:val="24"/>
          <w:lang w:eastAsia="hu-HU"/>
        </w:rPr>
        <w:t>.;</w:t>
      </w:r>
      <w:proofErr w:type="gramEnd"/>
      <w:r w:rsidRPr="00F049F2">
        <w:rPr>
          <w:rFonts w:ascii="Times New Roman" w:eastAsia="Times New Roman" w:hAnsi="Times New Roman"/>
          <w:sz w:val="24"/>
          <w:szCs w:val="24"/>
          <w:lang w:eastAsia="hu-HU"/>
        </w:rPr>
        <w:t xml:space="preserve"> Nyilvántartási szám: 43201486; Adószám: 67075256251</w:t>
      </w:r>
      <w:r w:rsidRPr="00F049F2">
        <w:rPr>
          <w:rFonts w:ascii="Times New Roman" w:hAnsi="Times New Roman"/>
          <w:sz w:val="24"/>
          <w:szCs w:val="24"/>
        </w:rPr>
        <w:t>) részére az alábbi feltételekkel:</w:t>
      </w:r>
    </w:p>
    <w:p w:rsidR="00E912A0" w:rsidRPr="00F049F2" w:rsidRDefault="00E912A0" w:rsidP="00E912A0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912A0" w:rsidRPr="00F049F2" w:rsidRDefault="00E912A0" w:rsidP="00E912A0">
      <w:pPr>
        <w:numPr>
          <w:ilvl w:val="0"/>
          <w:numId w:val="3"/>
        </w:numPr>
        <w:spacing w:after="0" w:line="240" w:lineRule="auto"/>
        <w:ind w:left="851" w:hanging="425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049F2">
        <w:rPr>
          <w:rFonts w:ascii="Times New Roman" w:eastAsiaTheme="minorHAnsi" w:hAnsi="Times New Roman"/>
          <w:sz w:val="24"/>
          <w:szCs w:val="24"/>
        </w:rPr>
        <w:t>a bérlő az albérletbe adás idejére emelt bérleti díjként megfizeti az albérletbe adott helyiségrészre eső emelt bérleti díjat, melynek mértéke a bérleti díj kétszerese;</w:t>
      </w:r>
    </w:p>
    <w:p w:rsidR="00E912A0" w:rsidRPr="00F049F2" w:rsidRDefault="00E912A0" w:rsidP="00E912A0">
      <w:pPr>
        <w:numPr>
          <w:ilvl w:val="0"/>
          <w:numId w:val="3"/>
        </w:numPr>
        <w:spacing w:after="0" w:line="240" w:lineRule="auto"/>
        <w:ind w:left="851" w:hanging="425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049F2">
        <w:rPr>
          <w:rFonts w:ascii="Times New Roman" w:eastAsiaTheme="minorHAnsi" w:hAnsi="Times New Roman"/>
          <w:sz w:val="24"/>
          <w:szCs w:val="24"/>
        </w:rPr>
        <w:t>a szerződés megszűnése esetén az albérlő a helyiséget csereelhelyezés és pénzbeli térítés igénye nélkül köteles kiüríteni;</w:t>
      </w:r>
    </w:p>
    <w:p w:rsidR="00E912A0" w:rsidRPr="00F049F2" w:rsidRDefault="00E912A0" w:rsidP="00E912A0">
      <w:pPr>
        <w:numPr>
          <w:ilvl w:val="0"/>
          <w:numId w:val="3"/>
        </w:numPr>
        <w:spacing w:after="0" w:line="240" w:lineRule="auto"/>
        <w:ind w:left="851" w:hanging="425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049F2">
        <w:rPr>
          <w:rFonts w:ascii="Times New Roman" w:eastAsiaTheme="minorHAnsi" w:hAnsi="Times New Roman"/>
          <w:sz w:val="24"/>
          <w:szCs w:val="24"/>
        </w:rPr>
        <w:t>ha a bérleti szerződés a bérlő jogutód nélküli megszűnése miatt szűnik meg, az albérlő a bérleti jogviszony folytatására nem jogosult, kivéve, ha olyan személy az albérlő, aki a lakások és helyiségek bérletére, valamint az elidegenítésükre vonatkozó egyes szabályokról szóló 1993. évi LXXVIII. törvény alapján a bérleti jogviszony folytatására jogosult;</w:t>
      </w:r>
    </w:p>
    <w:p w:rsidR="00E912A0" w:rsidRPr="00F049F2" w:rsidRDefault="00E912A0" w:rsidP="00E912A0">
      <w:pPr>
        <w:numPr>
          <w:ilvl w:val="0"/>
          <w:numId w:val="3"/>
        </w:numPr>
        <w:spacing w:after="0" w:line="240" w:lineRule="auto"/>
        <w:ind w:left="851" w:hanging="425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049F2">
        <w:rPr>
          <w:rFonts w:ascii="Times New Roman" w:eastAsiaTheme="minorHAnsi" w:hAnsi="Times New Roman"/>
          <w:sz w:val="24"/>
          <w:szCs w:val="24"/>
        </w:rPr>
        <w:t>a helyiség bérleti díjára vonatkozóan az albérlő készfizető kezességet vállal, és az Önkormányzat tulajdonában álló nem lakás céljára szolgáló helyiségek bérbeadásának feltételeiről szóló 35/2013. (VI.20.) önkormányzati rendelet 17. § (4) bekezdésében meghatározott közjegyzői okirat aláírását vállalja;</w:t>
      </w:r>
    </w:p>
    <w:p w:rsidR="00E912A0" w:rsidRPr="00F049F2" w:rsidRDefault="00E912A0" w:rsidP="00E912A0">
      <w:pPr>
        <w:numPr>
          <w:ilvl w:val="0"/>
          <w:numId w:val="3"/>
        </w:numPr>
        <w:spacing w:after="0" w:line="240" w:lineRule="auto"/>
        <w:ind w:left="851" w:hanging="425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049F2">
        <w:rPr>
          <w:rFonts w:ascii="Times New Roman" w:eastAsia="Times New Roman" w:hAnsi="Times New Roman"/>
          <w:sz w:val="24"/>
          <w:szCs w:val="24"/>
          <w:lang w:eastAsia="hu-HU"/>
        </w:rPr>
        <w:t>a bérbeadói hozzájárulás feltétele továbbá, hogy a TNT Group Kft. az Önkormányzat tulajdonában álló nem lakás céljára szolgáló helyiségek bérbeadásának</w:t>
      </w:r>
      <w:r w:rsidRPr="00F049F2">
        <w:rPr>
          <w:rFonts w:ascii="Times New Roman" w:eastAsiaTheme="minorHAnsi" w:hAnsi="Times New Roman"/>
          <w:sz w:val="24"/>
          <w:szCs w:val="24"/>
        </w:rPr>
        <w:t xml:space="preserve"> feltételeiről szóló 35/2013. (VI.20.) önkormányzati rendelet 17. § (4) bekezdésében meghatározott közjegyzői okiratot a döntés kézhezvételét követő 15 napon belül benyújtja Bérbeadó részére.</w:t>
      </w:r>
    </w:p>
    <w:p w:rsidR="00E912A0" w:rsidRDefault="00E912A0" w:rsidP="00E912A0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912A0" w:rsidRPr="00F049F2" w:rsidRDefault="00E912A0" w:rsidP="00E912A0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F049F2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E912A0" w:rsidRDefault="00E912A0" w:rsidP="00E912A0">
      <w:pPr>
        <w:spacing w:after="0" w:line="240" w:lineRule="auto"/>
        <w:ind w:left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Határidő: </w:t>
      </w:r>
      <w:r w:rsidRPr="00F049F2">
        <w:rPr>
          <w:rFonts w:ascii="Times New Roman" w:eastAsiaTheme="minorHAnsi" w:hAnsi="Times New Roman"/>
          <w:sz w:val="24"/>
          <w:szCs w:val="24"/>
        </w:rPr>
        <w:t>2015. június 29.</w:t>
      </w:r>
    </w:p>
    <w:p w:rsidR="00E912A0" w:rsidRPr="00F049F2" w:rsidRDefault="00E912A0" w:rsidP="00E912A0">
      <w:pPr>
        <w:spacing w:after="0" w:line="240" w:lineRule="auto"/>
        <w:ind w:left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E912A0" w:rsidRPr="00F049F2" w:rsidRDefault="00E912A0" w:rsidP="00E912A0">
      <w:pPr>
        <w:numPr>
          <w:ilvl w:val="0"/>
          <w:numId w:val="17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049F2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</w:t>
      </w:r>
      <w:r w:rsidRPr="00F049F2">
        <w:rPr>
          <w:rFonts w:ascii="Times New Roman" w:hAnsi="Times New Roman"/>
          <w:sz w:val="24"/>
          <w:szCs w:val="24"/>
        </w:rPr>
        <w:t>polgármestert</w:t>
      </w:r>
      <w:r w:rsidRPr="00F049F2">
        <w:rPr>
          <w:rFonts w:ascii="Times New Roman" w:eastAsia="Times New Roman" w:hAnsi="Times New Roman"/>
          <w:sz w:val="24"/>
          <w:szCs w:val="24"/>
          <w:lang w:eastAsia="hu-HU"/>
        </w:rPr>
        <w:t xml:space="preserve"> a határozat 1. pontja szerinti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F049F2">
        <w:rPr>
          <w:rFonts w:ascii="Times New Roman" w:eastAsia="Times New Roman" w:hAnsi="Times New Roman"/>
          <w:sz w:val="24"/>
          <w:szCs w:val="24"/>
          <w:lang w:eastAsia="hu-HU"/>
        </w:rPr>
        <w:t xml:space="preserve"> módosított bérleti szerződés aláírására.</w:t>
      </w:r>
    </w:p>
    <w:p w:rsidR="00E912A0" w:rsidRDefault="00E912A0" w:rsidP="00E912A0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912A0" w:rsidRPr="00F049F2" w:rsidRDefault="00E912A0" w:rsidP="00E912A0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F049F2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E912A0" w:rsidRPr="00F049F2" w:rsidRDefault="00E912A0" w:rsidP="00E912A0">
      <w:pPr>
        <w:spacing w:after="0" w:line="240" w:lineRule="auto"/>
        <w:ind w:left="426" w:hanging="1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049F2">
        <w:rPr>
          <w:rFonts w:ascii="Times New Roman" w:eastAsiaTheme="minorHAnsi" w:hAnsi="Times New Roman"/>
          <w:sz w:val="24"/>
          <w:szCs w:val="24"/>
        </w:rPr>
        <w:t>Hat</w:t>
      </w:r>
      <w:r>
        <w:rPr>
          <w:rFonts w:ascii="Times New Roman" w:eastAsiaTheme="minorHAnsi" w:hAnsi="Times New Roman"/>
          <w:sz w:val="24"/>
          <w:szCs w:val="24"/>
        </w:rPr>
        <w:t xml:space="preserve">áridő: </w:t>
      </w:r>
      <w:r w:rsidRPr="00F049F2">
        <w:rPr>
          <w:rFonts w:ascii="Times New Roman" w:eastAsiaTheme="minorHAnsi" w:hAnsi="Times New Roman"/>
          <w:sz w:val="24"/>
          <w:szCs w:val="24"/>
        </w:rPr>
        <w:t>2015. július 9.</w:t>
      </w:r>
    </w:p>
    <w:p w:rsidR="00E912A0" w:rsidRDefault="00E912A0" w:rsidP="00E912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912A0" w:rsidRPr="00F049F2" w:rsidRDefault="00E912A0" w:rsidP="00E912A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049F2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1D149B" w:rsidRDefault="001D149B" w:rsidP="00090F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149B" w:rsidRDefault="001D149B" w:rsidP="00090F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5457" w:rsidRDefault="00B85457" w:rsidP="00090F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2F23" w:rsidRPr="00C51AAA" w:rsidRDefault="00A82F23" w:rsidP="00A82F23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2F23" w:rsidRPr="002513A3" w:rsidRDefault="00A82F23" w:rsidP="00A82F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13A3">
        <w:rPr>
          <w:rFonts w:ascii="Times New Roman" w:hAnsi="Times New Roman"/>
          <w:b/>
          <w:sz w:val="24"/>
          <w:szCs w:val="24"/>
        </w:rPr>
        <w:lastRenderedPageBreak/>
        <w:t>3. Kisfalu Kft.</w:t>
      </w:r>
    </w:p>
    <w:p w:rsidR="00A82F23" w:rsidRPr="002513A3" w:rsidRDefault="00A82F23" w:rsidP="00A82F2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513A3">
        <w:rPr>
          <w:rFonts w:ascii="Times New Roman" w:hAnsi="Times New Roman"/>
          <w:i/>
          <w:sz w:val="24"/>
          <w:szCs w:val="24"/>
        </w:rPr>
        <w:t>Előterjesztő: Kovács Ottó - vagyongazdálkodási igazgató</w:t>
      </w:r>
    </w:p>
    <w:p w:rsidR="00A82F23" w:rsidRDefault="00A82F23" w:rsidP="00A82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3A3">
        <w:rPr>
          <w:rFonts w:ascii="Times New Roman" w:hAnsi="Times New Roman"/>
          <w:i/>
          <w:sz w:val="24"/>
          <w:szCs w:val="24"/>
        </w:rPr>
        <w:t>(írásbeli előterjesztés)</w:t>
      </w:r>
    </w:p>
    <w:p w:rsidR="00A82F23" w:rsidRDefault="00A82F23" w:rsidP="00090F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5457" w:rsidRDefault="00B85457" w:rsidP="00090F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2F23" w:rsidRPr="00A82F23" w:rsidRDefault="00A82F23" w:rsidP="00A82F23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82F23">
        <w:rPr>
          <w:rFonts w:ascii="Times New Roman" w:hAnsi="Times New Roman"/>
          <w:b/>
          <w:sz w:val="24"/>
          <w:szCs w:val="24"/>
        </w:rPr>
        <w:t>Napirend 3.1. pontja: A Budapest VIII., Kiss József u. 12. szám alatti pinceszinti, 34697/0/</w:t>
      </w:r>
      <w:proofErr w:type="gramStart"/>
      <w:r w:rsidRPr="00A82F23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A82F23">
        <w:rPr>
          <w:rFonts w:ascii="Times New Roman" w:hAnsi="Times New Roman"/>
          <w:b/>
          <w:sz w:val="24"/>
          <w:szCs w:val="24"/>
        </w:rPr>
        <w:t>/2 helyrajzi számú, határozott időre szóló bérleti joggal terhelt egyéb helyiség elidegenítése</w:t>
      </w:r>
    </w:p>
    <w:p w:rsidR="004D4E5E" w:rsidRDefault="004D4E5E" w:rsidP="00A82F2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82F23" w:rsidRPr="0096166C" w:rsidRDefault="004F3A25" w:rsidP="00A82F2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698</w:t>
      </w:r>
      <w:r w:rsidR="00A82F23"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/2015. (V</w:t>
      </w:r>
      <w:r w:rsidR="00A82F23">
        <w:rPr>
          <w:rFonts w:ascii="Times New Roman" w:eastAsia="Times New Roman" w:hAnsi="Times New Roman"/>
          <w:b/>
          <w:sz w:val="24"/>
          <w:szCs w:val="24"/>
          <w:lang w:eastAsia="hu-HU"/>
        </w:rPr>
        <w:t>I</w:t>
      </w:r>
      <w:r w:rsidR="00A82F23"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 w:rsidR="00A82F23">
        <w:rPr>
          <w:rFonts w:ascii="Times New Roman" w:eastAsia="Times New Roman" w:hAnsi="Times New Roman"/>
          <w:b/>
          <w:sz w:val="24"/>
          <w:szCs w:val="24"/>
          <w:lang w:eastAsia="hu-HU"/>
        </w:rPr>
        <w:t>29</w:t>
      </w:r>
      <w:r w:rsidR="00A82F23"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A82F23" w:rsidRPr="0096166C" w:rsidRDefault="00A82F23" w:rsidP="00A82F23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 w:rsidR="00C34B6F">
        <w:rPr>
          <w:rFonts w:ascii="Times New Roman" w:eastAsia="Times New Roman" w:hAnsi="Times New Roman"/>
          <w:b/>
          <w:sz w:val="24"/>
          <w:szCs w:val="24"/>
          <w:lang w:eastAsia="hu-HU"/>
        </w:rPr>
        <w:t>13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8E3755" w:rsidRPr="004529F9" w:rsidRDefault="008E3755" w:rsidP="008E3755">
      <w:pPr>
        <w:overflowPunct w:val="0"/>
        <w:autoSpaceDE w:val="0"/>
        <w:autoSpaceDN w:val="0"/>
        <w:adjustRightInd w:val="0"/>
        <w:spacing w:after="0" w:line="240" w:lineRule="auto"/>
        <w:ind w:left="2268" w:right="-290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090FFA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A82F23" w:rsidRDefault="00A82F23" w:rsidP="00A82F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7758" w:rsidRDefault="006E7758" w:rsidP="006E7758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6D4A4E">
        <w:rPr>
          <w:rFonts w:ascii="Times New Roman" w:eastAsia="Times New Roman" w:hAnsi="Times New Roman" w:cs="Courier New"/>
          <w:sz w:val="24"/>
          <w:szCs w:val="24"/>
          <w:lang w:eastAsia="hu-HU"/>
        </w:rPr>
        <w:t>A Városgazdálkodási és Pénzügyi Bizottság úgy dönt, hogy</w:t>
      </w:r>
    </w:p>
    <w:p w:rsidR="006E7758" w:rsidRPr="006D4A4E" w:rsidRDefault="006E7758" w:rsidP="006E77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E7758" w:rsidRDefault="006E7758" w:rsidP="006E7758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D4A4E">
        <w:rPr>
          <w:rFonts w:ascii="Times New Roman" w:eastAsia="Times New Roman" w:hAnsi="Times New Roman"/>
          <w:sz w:val="24"/>
          <w:szCs w:val="24"/>
          <w:lang w:eastAsia="hu-HU"/>
        </w:rPr>
        <w:t xml:space="preserve">az ingatlan-nyilvántartásban a </w:t>
      </w:r>
      <w:r w:rsidRPr="006D4A4E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>34697/0/</w:t>
      </w:r>
      <w:proofErr w:type="gramStart"/>
      <w:r w:rsidRPr="006D4A4E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>A</w:t>
      </w:r>
      <w:proofErr w:type="gramEnd"/>
      <w:r w:rsidRPr="006D4A4E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 xml:space="preserve">/2 </w:t>
      </w:r>
      <w:r w:rsidRPr="006D4A4E">
        <w:rPr>
          <w:rFonts w:ascii="Times New Roman" w:eastAsia="Times New Roman" w:hAnsi="Times New Roman"/>
          <w:sz w:val="24"/>
          <w:szCs w:val="24"/>
          <w:lang w:eastAsia="hu-HU"/>
        </w:rPr>
        <w:t>helyrajzi számon nyilvántartott, természetben a Budapest VIII., Kiss József u. 12</w:t>
      </w:r>
      <w:r w:rsidRPr="006D4A4E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>. szám alatti pinceszinti</w:t>
      </w:r>
      <w:r w:rsidRPr="006D4A4E">
        <w:rPr>
          <w:rFonts w:ascii="Times New Roman" w:eastAsia="Times New Roman" w:hAnsi="Times New Roman"/>
          <w:sz w:val="24"/>
          <w:szCs w:val="24"/>
          <w:lang w:eastAsia="hu-HU"/>
        </w:rPr>
        <w:t>, 93 m</w:t>
      </w:r>
      <w:r w:rsidRPr="006D4A4E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6D4A4E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határozott idejű bérleti joggal terhelt nem lakás célú helyiségre fennálló elidegenítést kizáró feltétel alól felmentést ad.</w:t>
      </w:r>
    </w:p>
    <w:p w:rsidR="006E7758" w:rsidRDefault="006E7758" w:rsidP="006E77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E7758" w:rsidRPr="006D4A4E" w:rsidRDefault="006E7758" w:rsidP="006E77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D4A4E">
        <w:rPr>
          <w:rFonts w:ascii="Times New Roman" w:eastAsia="Times New Roman" w:hAnsi="Times New Roman"/>
          <w:sz w:val="24"/>
          <w:szCs w:val="24"/>
          <w:lang w:eastAsia="hu-HU"/>
        </w:rPr>
        <w:t>Felelős: Ki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sfalu Kft. ügyvezető igazgatója</w:t>
      </w:r>
    </w:p>
    <w:p w:rsidR="006E7758" w:rsidRDefault="006E7758" w:rsidP="006E77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D4A4E">
        <w:rPr>
          <w:rFonts w:ascii="Times New Roman" w:eastAsia="Times New Roman" w:hAnsi="Times New Roman"/>
          <w:sz w:val="24"/>
          <w:szCs w:val="24"/>
          <w:lang w:eastAsia="hu-HU"/>
        </w:rPr>
        <w:t>Határidő: 2015. június 29.</w:t>
      </w:r>
    </w:p>
    <w:p w:rsidR="006E7758" w:rsidRPr="006D4A4E" w:rsidRDefault="006E7758" w:rsidP="006E77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E7758" w:rsidRPr="006D4A4E" w:rsidRDefault="006E7758" w:rsidP="006E7758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D4A4E">
        <w:rPr>
          <w:rFonts w:ascii="Times New Roman" w:eastAsia="Times New Roman" w:hAnsi="Times New Roman"/>
          <w:sz w:val="24"/>
          <w:szCs w:val="24"/>
          <w:lang w:eastAsia="hu-HU"/>
        </w:rPr>
        <w:t>hozzájárul a határozat 1.) pontja szerinti helyiségre vonatkozó eladási ajánlat bérlő részére történő megküldéséhez, a vételárnak, az elkészült forgalmi értékbecslés, valamint a 32/2013. (VII. 15.) számú önkormányzati rendelet 17. § (1) bekezdése alapján a forgalmi érték 100 %-ában, azaz 6.360.000,- Ft összegben történő közlése mellett.</w:t>
      </w:r>
    </w:p>
    <w:p w:rsidR="006E7758" w:rsidRDefault="006E7758" w:rsidP="006E77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E7758" w:rsidRPr="006D4A4E" w:rsidRDefault="006E7758" w:rsidP="006E77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D4A4E">
        <w:rPr>
          <w:rFonts w:ascii="Times New Roman" w:eastAsia="Times New Roman" w:hAnsi="Times New Roman"/>
          <w:sz w:val="24"/>
          <w:szCs w:val="24"/>
          <w:lang w:eastAsia="hu-HU"/>
        </w:rPr>
        <w:t>Felelős: Kisfalu Kft. ügyvezető igazgatója</w:t>
      </w:r>
    </w:p>
    <w:p w:rsidR="006E7758" w:rsidRDefault="006E7758" w:rsidP="006E77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D4A4E">
        <w:rPr>
          <w:rFonts w:ascii="Times New Roman" w:eastAsia="Times New Roman" w:hAnsi="Times New Roman"/>
          <w:sz w:val="24"/>
          <w:szCs w:val="24"/>
          <w:lang w:eastAsia="hu-HU"/>
        </w:rPr>
        <w:t>Határidő: 2015. június 29.</w:t>
      </w:r>
    </w:p>
    <w:p w:rsidR="006E7758" w:rsidRPr="006D4A4E" w:rsidRDefault="006E7758" w:rsidP="006E77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E7758" w:rsidRPr="006D4A4E" w:rsidRDefault="006E7758" w:rsidP="006E7758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D4A4E">
        <w:rPr>
          <w:rFonts w:ascii="Times New Roman" w:eastAsia="Times New Roman" w:hAnsi="Times New Roman"/>
          <w:sz w:val="24"/>
          <w:szCs w:val="24"/>
          <w:lang w:eastAsia="hu-HU"/>
        </w:rPr>
        <w:t>felkéri a Kisfalu Kft-t a határozat 2.) pontja szerinti eladási ajánlat kiküldésére és az adásvételi szerződés megkötésére.</w:t>
      </w:r>
    </w:p>
    <w:p w:rsidR="006E7758" w:rsidRDefault="006E7758" w:rsidP="006E77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E7758" w:rsidRPr="006D4A4E" w:rsidRDefault="006E7758" w:rsidP="006E77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D4A4E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6D4A4E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6D4A4E">
        <w:rPr>
          <w:rFonts w:ascii="Times New Roman" w:eastAsia="Times New Roman" w:hAnsi="Times New Roman"/>
          <w:sz w:val="24"/>
          <w:szCs w:val="24"/>
          <w:lang w:eastAsia="hu-HU"/>
        </w:rPr>
        <w:t>. (Kisfalu Kft. jogutódja) vezérigazgatója</w:t>
      </w:r>
    </w:p>
    <w:p w:rsidR="006E7758" w:rsidRPr="006D4A4E" w:rsidRDefault="006E7758" w:rsidP="006E77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D4A4E">
        <w:rPr>
          <w:rFonts w:ascii="Times New Roman" w:eastAsia="Times New Roman" w:hAnsi="Times New Roman"/>
          <w:sz w:val="24"/>
          <w:szCs w:val="24"/>
          <w:lang w:eastAsia="hu-HU"/>
        </w:rPr>
        <w:t>Határidő: 2015. szeptember 30.</w:t>
      </w:r>
    </w:p>
    <w:p w:rsidR="006E7758" w:rsidRPr="006D4A4E" w:rsidRDefault="006E7758" w:rsidP="006E77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E7758" w:rsidRPr="006D4A4E" w:rsidRDefault="006E7758" w:rsidP="006E775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D4A4E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6E7758" w:rsidRDefault="006E7758" w:rsidP="006E7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D1D" w:rsidRDefault="00961D1D" w:rsidP="00090F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2196" w:rsidRDefault="00262196" w:rsidP="00090F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4E5E" w:rsidRPr="004D4E5E" w:rsidRDefault="004D6F18" w:rsidP="004D4E5E">
      <w:pPr>
        <w:pStyle w:val="Listaszerbekezds"/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4D4E5E">
        <w:rPr>
          <w:rFonts w:ascii="Times New Roman" w:hAnsi="Times New Roman"/>
          <w:b/>
          <w:sz w:val="24"/>
          <w:szCs w:val="24"/>
        </w:rPr>
        <w:t>Napirend 3.2. pontja:</w:t>
      </w:r>
      <w:r w:rsidR="004D4E5E" w:rsidRPr="004D4E5E">
        <w:rPr>
          <w:rFonts w:ascii="Times New Roman" w:hAnsi="Times New Roman"/>
          <w:b/>
          <w:sz w:val="24"/>
          <w:szCs w:val="24"/>
        </w:rPr>
        <w:t xml:space="preserve"> Javaslat gépkocsi-beálló bérbeadására (3 db)</w:t>
      </w:r>
    </w:p>
    <w:p w:rsidR="00A82F23" w:rsidRDefault="00A82F23" w:rsidP="00090F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2196" w:rsidRDefault="00262196" w:rsidP="00090F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4E5E" w:rsidRPr="0096166C" w:rsidRDefault="004F3A25" w:rsidP="004D4E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699</w:t>
      </w:r>
      <w:r w:rsidR="004D4E5E"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/2015. (V</w:t>
      </w:r>
      <w:r w:rsidR="004D4E5E">
        <w:rPr>
          <w:rFonts w:ascii="Times New Roman" w:eastAsia="Times New Roman" w:hAnsi="Times New Roman"/>
          <w:b/>
          <w:sz w:val="24"/>
          <w:szCs w:val="24"/>
          <w:lang w:eastAsia="hu-HU"/>
        </w:rPr>
        <w:t>I</w:t>
      </w:r>
      <w:r w:rsidR="004D4E5E"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 w:rsidR="004D4E5E">
        <w:rPr>
          <w:rFonts w:ascii="Times New Roman" w:eastAsia="Times New Roman" w:hAnsi="Times New Roman"/>
          <w:b/>
          <w:sz w:val="24"/>
          <w:szCs w:val="24"/>
          <w:lang w:eastAsia="hu-HU"/>
        </w:rPr>
        <w:t>29</w:t>
      </w:r>
      <w:r w:rsidR="004D4E5E"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4D4E5E" w:rsidRDefault="004D4E5E" w:rsidP="004D4E5E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 w:rsidR="00C34B6F">
        <w:rPr>
          <w:rFonts w:ascii="Times New Roman" w:eastAsia="Times New Roman" w:hAnsi="Times New Roman"/>
          <w:b/>
          <w:sz w:val="24"/>
          <w:szCs w:val="24"/>
          <w:lang w:eastAsia="hu-HU"/>
        </w:rPr>
        <w:t>13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8E3755" w:rsidRPr="004529F9" w:rsidRDefault="008E3755" w:rsidP="008E3755">
      <w:pPr>
        <w:overflowPunct w:val="0"/>
        <w:autoSpaceDE w:val="0"/>
        <w:autoSpaceDN w:val="0"/>
        <w:adjustRightInd w:val="0"/>
        <w:spacing w:after="0" w:line="240" w:lineRule="auto"/>
        <w:ind w:left="2268" w:right="-290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090FFA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4D4E5E" w:rsidRDefault="004D4E5E" w:rsidP="004D4E5E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961D1D" w:rsidRDefault="00961D1D" w:rsidP="00961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A4E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961D1D" w:rsidRPr="006D4A4E" w:rsidRDefault="00961D1D" w:rsidP="00961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D1D" w:rsidRPr="006D4A4E" w:rsidRDefault="00961D1D" w:rsidP="00961D1D">
      <w:pPr>
        <w:pStyle w:val="Csakszve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4A4E">
        <w:rPr>
          <w:rFonts w:ascii="Times New Roman" w:hAnsi="Times New Roman" w:cs="Times New Roman"/>
          <w:sz w:val="24"/>
          <w:szCs w:val="24"/>
          <w:u w:val="single"/>
        </w:rPr>
        <w:lastRenderedPageBreak/>
        <w:t>engedélyezi</w:t>
      </w:r>
      <w:r w:rsidRPr="006D4A4E">
        <w:rPr>
          <w:rFonts w:ascii="Times New Roman" w:hAnsi="Times New Roman" w:cs="Times New Roman"/>
          <w:sz w:val="24"/>
          <w:szCs w:val="24"/>
        </w:rPr>
        <w:t xml:space="preserve"> </w:t>
      </w:r>
      <w:r w:rsidR="00FC76A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FC76AF">
        <w:rPr>
          <w:rFonts w:ascii="Times New Roman" w:hAnsi="Times New Roman" w:cs="Times New Roman"/>
          <w:sz w:val="24"/>
          <w:szCs w:val="24"/>
        </w:rPr>
        <w:t>…</w:t>
      </w:r>
      <w:r w:rsidRPr="006D4A4E">
        <w:rPr>
          <w:rFonts w:ascii="Times New Roman" w:hAnsi="Times New Roman" w:cs="Times New Roman"/>
          <w:sz w:val="24"/>
          <w:szCs w:val="24"/>
        </w:rPr>
        <w:t xml:space="preserve">részére határozatlan idejű bérleti szerződés megkötését a Budapest VIII., </w:t>
      </w:r>
      <w:r w:rsidR="00FC76AF">
        <w:rPr>
          <w:rFonts w:ascii="Times New Roman" w:hAnsi="Times New Roman" w:cs="Times New Roman"/>
          <w:sz w:val="24"/>
          <w:szCs w:val="24"/>
        </w:rPr>
        <w:t>……</w:t>
      </w:r>
      <w:r w:rsidRPr="006D4A4E">
        <w:rPr>
          <w:rFonts w:ascii="Times New Roman" w:hAnsi="Times New Roman" w:cs="Times New Roman"/>
          <w:sz w:val="24"/>
          <w:szCs w:val="24"/>
        </w:rPr>
        <w:t xml:space="preserve"> szám alatti, </w:t>
      </w:r>
      <w:r w:rsidRPr="006D4A4E">
        <w:rPr>
          <w:rFonts w:ascii="Times New Roman" w:hAnsi="Times New Roman"/>
          <w:sz w:val="24"/>
          <w:szCs w:val="24"/>
        </w:rPr>
        <w:t>35128</w:t>
      </w:r>
      <w:r w:rsidRPr="006D4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A4E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6D4A4E">
        <w:rPr>
          <w:rFonts w:ascii="Times New Roman" w:hAnsi="Times New Roman" w:cs="Times New Roman"/>
          <w:sz w:val="24"/>
          <w:szCs w:val="24"/>
        </w:rPr>
        <w:t xml:space="preserve"> lakóépület udvarán kialakított gépkocsi-beállóra, 30 napos felmondási idővel 6.476,- Ft/hó + Áfa bérleti díj mellett. </w:t>
      </w:r>
    </w:p>
    <w:p w:rsidR="00961D1D" w:rsidRPr="006D4A4E" w:rsidRDefault="00961D1D" w:rsidP="00961D1D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961D1D" w:rsidRPr="006D4A4E" w:rsidRDefault="00961D1D" w:rsidP="00961D1D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6D4A4E">
        <w:rPr>
          <w:rFonts w:ascii="Times New Roman" w:hAnsi="Times New Roman" w:cs="Times New Roman"/>
          <w:sz w:val="24"/>
          <w:szCs w:val="24"/>
        </w:rPr>
        <w:t>Felelős: Kisfalu Kft. ügyvezető igazgatója</w:t>
      </w:r>
    </w:p>
    <w:p w:rsidR="00961D1D" w:rsidRDefault="00961D1D" w:rsidP="00961D1D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6D4A4E">
        <w:rPr>
          <w:rFonts w:ascii="Times New Roman" w:hAnsi="Times New Roman" w:cs="Times New Roman"/>
          <w:sz w:val="24"/>
          <w:szCs w:val="24"/>
        </w:rPr>
        <w:t>Határidő: 2015. június 29.</w:t>
      </w:r>
    </w:p>
    <w:p w:rsidR="00961D1D" w:rsidRPr="006D4A4E" w:rsidRDefault="00961D1D" w:rsidP="00961D1D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961D1D" w:rsidRPr="006D4A4E" w:rsidRDefault="00961D1D" w:rsidP="00961D1D">
      <w:pPr>
        <w:pStyle w:val="Csakszve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4A4E">
        <w:rPr>
          <w:rFonts w:ascii="Times New Roman" w:hAnsi="Times New Roman" w:cs="Times New Roman"/>
          <w:sz w:val="24"/>
          <w:szCs w:val="24"/>
        </w:rPr>
        <w:t xml:space="preserve"> felkéri a Kisfalu Kft-t az 1. pont szerinti bérleti szerződés megkötésére, amelynek feltétele, az Önkormányzat tulajdonában álló üres telkek, felépítményes ingatlanok, gépkocsi-beállók és dologbérletek bérbeadásának feltételeiről szóló 59/2011. (XI.07.) számú Önkormányzati rendelet 13. § (2) bekezdése alapján 3 havi bruttó bérleti díjnak megfelelő összegű óvadék megfizetése.</w:t>
      </w:r>
    </w:p>
    <w:p w:rsidR="00961D1D" w:rsidRPr="006D4A4E" w:rsidRDefault="00961D1D" w:rsidP="00961D1D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961D1D" w:rsidRPr="006D4A4E" w:rsidRDefault="00961D1D" w:rsidP="00961D1D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6D4A4E">
        <w:rPr>
          <w:rFonts w:ascii="Times New Roman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6D4A4E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6D4A4E">
        <w:rPr>
          <w:rFonts w:ascii="Times New Roman" w:hAnsi="Times New Roman" w:cs="Times New Roman"/>
          <w:sz w:val="24"/>
          <w:szCs w:val="24"/>
        </w:rPr>
        <w:t>. (Kisfalu Kft. jogutódja) vezérigazgatója</w:t>
      </w:r>
    </w:p>
    <w:p w:rsidR="00961D1D" w:rsidRDefault="00961D1D" w:rsidP="00961D1D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6D4A4E">
        <w:rPr>
          <w:rFonts w:ascii="Times New Roman" w:hAnsi="Times New Roman" w:cs="Times New Roman"/>
          <w:sz w:val="24"/>
          <w:szCs w:val="24"/>
        </w:rPr>
        <w:t>Határidő: 2015. július 19.</w:t>
      </w:r>
    </w:p>
    <w:p w:rsidR="00961D1D" w:rsidRPr="006D4A4E" w:rsidRDefault="00961D1D" w:rsidP="00961D1D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961D1D" w:rsidRPr="006D4A4E" w:rsidRDefault="00961D1D" w:rsidP="00961D1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A4E">
        <w:rPr>
          <w:rFonts w:ascii="Times New Roman" w:hAnsi="Times New Roman"/>
          <w:sz w:val="24"/>
          <w:szCs w:val="24"/>
        </w:rPr>
        <w:t>az Önkormányzat tulajdonában álló üres telkek, felépítményes ingatlanok, gépkocsi-beállók és dologbérletek bérbeadásának feltételeiről szóló 59/2011. (XI.07.) számú Önkormányzati rendelet 15. § (4) bekezdés a) pontja alapján eltekint az egyoldalú kötelezettség vállaló nyilatkozat közjegyzői okiratba foglalásától, a bérleti díj mértékére tekintettel.</w:t>
      </w:r>
    </w:p>
    <w:p w:rsidR="00961D1D" w:rsidRPr="006D4A4E" w:rsidRDefault="00961D1D" w:rsidP="00961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D1D" w:rsidRPr="006D4A4E" w:rsidRDefault="00961D1D" w:rsidP="00961D1D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6D4A4E">
        <w:rPr>
          <w:rFonts w:ascii="Times New Roman" w:hAnsi="Times New Roman" w:cs="Times New Roman"/>
          <w:sz w:val="24"/>
          <w:szCs w:val="24"/>
        </w:rPr>
        <w:t>Felelős: Kisfalu Kft. ügyvezető igazgatója</w:t>
      </w:r>
    </w:p>
    <w:p w:rsidR="00961D1D" w:rsidRPr="006D4A4E" w:rsidRDefault="00961D1D" w:rsidP="00961D1D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6D4A4E">
        <w:rPr>
          <w:rFonts w:ascii="Times New Roman" w:hAnsi="Times New Roman" w:cs="Times New Roman"/>
          <w:sz w:val="24"/>
          <w:szCs w:val="24"/>
        </w:rPr>
        <w:t>Határidő: 2015. június 29.</w:t>
      </w:r>
    </w:p>
    <w:p w:rsidR="00961D1D" w:rsidRPr="006D4A4E" w:rsidRDefault="00961D1D" w:rsidP="00961D1D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961D1D" w:rsidRPr="006D4A4E" w:rsidRDefault="00961D1D" w:rsidP="00961D1D">
      <w:pPr>
        <w:pStyle w:val="Csa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D4A4E">
        <w:rPr>
          <w:rFonts w:ascii="Times New Roman" w:hAnsi="Times New Roman" w:cs="Times New Roman"/>
          <w:b/>
          <w:iCs/>
          <w:sz w:val="24"/>
          <w:szCs w:val="24"/>
        </w:rPr>
        <w:t>A döntés végrehajtását végző szervezeti egység: Kisfalu Kft.</w:t>
      </w:r>
    </w:p>
    <w:p w:rsidR="00961D1D" w:rsidRDefault="00961D1D" w:rsidP="00961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D1D" w:rsidRDefault="00961D1D" w:rsidP="00961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D1D" w:rsidRPr="0096166C" w:rsidRDefault="004F3A25" w:rsidP="00961D1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700</w:t>
      </w:r>
      <w:r w:rsidR="00961D1D"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/2015. (V</w:t>
      </w:r>
      <w:r w:rsidR="00961D1D">
        <w:rPr>
          <w:rFonts w:ascii="Times New Roman" w:eastAsia="Times New Roman" w:hAnsi="Times New Roman"/>
          <w:b/>
          <w:sz w:val="24"/>
          <w:szCs w:val="24"/>
          <w:lang w:eastAsia="hu-HU"/>
        </w:rPr>
        <w:t>I</w:t>
      </w:r>
      <w:r w:rsidR="00961D1D"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 w:rsidR="00961D1D">
        <w:rPr>
          <w:rFonts w:ascii="Times New Roman" w:eastAsia="Times New Roman" w:hAnsi="Times New Roman"/>
          <w:b/>
          <w:sz w:val="24"/>
          <w:szCs w:val="24"/>
          <w:lang w:eastAsia="hu-HU"/>
        </w:rPr>
        <w:t>29</w:t>
      </w:r>
      <w:r w:rsidR="00961D1D"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961D1D" w:rsidRDefault="00961D1D" w:rsidP="00961D1D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 w:rsidR="00C34B6F">
        <w:rPr>
          <w:rFonts w:ascii="Times New Roman" w:eastAsia="Times New Roman" w:hAnsi="Times New Roman"/>
          <w:b/>
          <w:sz w:val="24"/>
          <w:szCs w:val="24"/>
          <w:lang w:eastAsia="hu-HU"/>
        </w:rPr>
        <w:t>13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8E3755" w:rsidRPr="004529F9" w:rsidRDefault="008E3755" w:rsidP="008E3755">
      <w:pPr>
        <w:overflowPunct w:val="0"/>
        <w:autoSpaceDE w:val="0"/>
        <w:autoSpaceDN w:val="0"/>
        <w:adjustRightInd w:val="0"/>
        <w:spacing w:after="0" w:line="240" w:lineRule="auto"/>
        <w:ind w:left="2268" w:right="-290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090FFA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961D1D" w:rsidRPr="006D4A4E" w:rsidRDefault="00961D1D" w:rsidP="00961D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1D1D" w:rsidRDefault="00961D1D" w:rsidP="00961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A4E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961D1D" w:rsidRPr="006D4A4E" w:rsidRDefault="00961D1D" w:rsidP="00961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D1D" w:rsidRPr="006D4A4E" w:rsidRDefault="00961D1D" w:rsidP="00961D1D">
      <w:pPr>
        <w:pStyle w:val="Csakszveg"/>
        <w:numPr>
          <w:ilvl w:val="6"/>
          <w:numId w:val="21"/>
        </w:numPr>
        <w:tabs>
          <w:tab w:val="clear" w:pos="4680"/>
        </w:tabs>
        <w:ind w:left="426" w:hanging="4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4A4E">
        <w:rPr>
          <w:rFonts w:ascii="Times New Roman" w:hAnsi="Times New Roman" w:cs="Times New Roman"/>
          <w:sz w:val="24"/>
          <w:szCs w:val="24"/>
          <w:u w:val="single"/>
        </w:rPr>
        <w:t>engedélyezi</w:t>
      </w:r>
      <w:r w:rsidRPr="006D4A4E">
        <w:rPr>
          <w:rFonts w:ascii="Times New Roman" w:hAnsi="Times New Roman" w:cs="Times New Roman"/>
          <w:sz w:val="24"/>
          <w:szCs w:val="24"/>
        </w:rPr>
        <w:t xml:space="preserve"> </w:t>
      </w:r>
      <w:r w:rsidR="00FC76A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FC76AF">
        <w:rPr>
          <w:rFonts w:ascii="Times New Roman" w:hAnsi="Times New Roman" w:cs="Times New Roman"/>
          <w:sz w:val="24"/>
          <w:szCs w:val="24"/>
        </w:rPr>
        <w:t>…</w:t>
      </w:r>
      <w:r w:rsidRPr="006D4A4E">
        <w:rPr>
          <w:rFonts w:ascii="Times New Roman" w:hAnsi="Times New Roman" w:cs="Times New Roman"/>
          <w:sz w:val="24"/>
          <w:szCs w:val="24"/>
        </w:rPr>
        <w:t xml:space="preserve">részére határozatlan idejű bérleti szerződés megkötését a Budapest VIII., </w:t>
      </w:r>
      <w:r w:rsidR="00FC76AF">
        <w:rPr>
          <w:rFonts w:ascii="Times New Roman" w:hAnsi="Times New Roman" w:cs="Times New Roman"/>
          <w:sz w:val="24"/>
          <w:szCs w:val="24"/>
        </w:rPr>
        <w:t>……</w:t>
      </w:r>
      <w:r w:rsidRPr="006D4A4E">
        <w:rPr>
          <w:rFonts w:ascii="Times New Roman" w:hAnsi="Times New Roman" w:cs="Times New Roman"/>
          <w:sz w:val="24"/>
          <w:szCs w:val="24"/>
        </w:rPr>
        <w:t xml:space="preserve">szám alatti, </w:t>
      </w:r>
      <w:r w:rsidRPr="006D4A4E">
        <w:rPr>
          <w:rFonts w:ascii="Times New Roman" w:hAnsi="Times New Roman"/>
          <w:sz w:val="24"/>
          <w:szCs w:val="24"/>
        </w:rPr>
        <w:t xml:space="preserve">35128 </w:t>
      </w:r>
      <w:proofErr w:type="spellStart"/>
      <w:r w:rsidRPr="006D4A4E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6D4A4E">
        <w:rPr>
          <w:rFonts w:ascii="Times New Roman" w:hAnsi="Times New Roman" w:cs="Times New Roman"/>
          <w:sz w:val="24"/>
          <w:szCs w:val="24"/>
        </w:rPr>
        <w:t xml:space="preserve"> lakóépület udvarán kialakított gépkocsi-beállóra, 30 napos felmondási idővel 6.476,- Ft/hó + Áfa bérleti díj mellett. </w:t>
      </w:r>
    </w:p>
    <w:p w:rsidR="00961D1D" w:rsidRPr="006D4A4E" w:rsidRDefault="00961D1D" w:rsidP="00961D1D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961D1D" w:rsidRPr="006D4A4E" w:rsidRDefault="00961D1D" w:rsidP="00961D1D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6D4A4E">
        <w:rPr>
          <w:rFonts w:ascii="Times New Roman" w:hAnsi="Times New Roman" w:cs="Times New Roman"/>
          <w:sz w:val="24"/>
          <w:szCs w:val="24"/>
        </w:rPr>
        <w:t>Felelős: Kisfalu Kft. ügyvezető igazgatója</w:t>
      </w:r>
    </w:p>
    <w:p w:rsidR="00961D1D" w:rsidRDefault="00961D1D" w:rsidP="00961D1D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6D4A4E">
        <w:rPr>
          <w:rFonts w:ascii="Times New Roman" w:hAnsi="Times New Roman" w:cs="Times New Roman"/>
          <w:sz w:val="24"/>
          <w:szCs w:val="24"/>
        </w:rPr>
        <w:t>Határidő: 2015. június 29.</w:t>
      </w:r>
    </w:p>
    <w:p w:rsidR="00961D1D" w:rsidRPr="006D4A4E" w:rsidRDefault="00961D1D" w:rsidP="00961D1D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961D1D" w:rsidRPr="006D4A4E" w:rsidRDefault="00961D1D" w:rsidP="00961D1D">
      <w:pPr>
        <w:pStyle w:val="Csakszveg"/>
        <w:numPr>
          <w:ilvl w:val="6"/>
          <w:numId w:val="21"/>
        </w:numPr>
        <w:tabs>
          <w:tab w:val="clear" w:pos="468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4A4E">
        <w:rPr>
          <w:rFonts w:ascii="Times New Roman" w:hAnsi="Times New Roman" w:cs="Times New Roman"/>
          <w:sz w:val="24"/>
          <w:szCs w:val="24"/>
        </w:rPr>
        <w:t>felkéri a Kisfalu Kft-t az 1. pont szerinti bérleti szerződés megkötésére, amelynek feltétele, az Önkormányzat tulajdonában álló üres telkek, felépítményes ingatlanok, gépkocsi-beállók és dologbérletek bérbeadásának feltételeiről szóló 59/2011. (XI.07.) számú Önkormányzati rendelet 13. § (2) bekezdése alapján 3 havi bruttó bérleti díjnak megfelelő összegű óvadék megfizetése.</w:t>
      </w:r>
    </w:p>
    <w:p w:rsidR="00961D1D" w:rsidRPr="006D4A4E" w:rsidRDefault="00961D1D" w:rsidP="00961D1D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961D1D" w:rsidRPr="006D4A4E" w:rsidRDefault="00961D1D" w:rsidP="00961D1D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6D4A4E">
        <w:rPr>
          <w:rFonts w:ascii="Times New Roman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6D4A4E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6D4A4E">
        <w:rPr>
          <w:rFonts w:ascii="Times New Roman" w:hAnsi="Times New Roman" w:cs="Times New Roman"/>
          <w:sz w:val="24"/>
          <w:szCs w:val="24"/>
        </w:rPr>
        <w:t>. (Kisfalu Kft. jogutódja) vezérigazgatója</w:t>
      </w:r>
    </w:p>
    <w:p w:rsidR="00961D1D" w:rsidRDefault="00961D1D" w:rsidP="00961D1D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6D4A4E">
        <w:rPr>
          <w:rFonts w:ascii="Times New Roman" w:hAnsi="Times New Roman" w:cs="Times New Roman"/>
          <w:sz w:val="24"/>
          <w:szCs w:val="24"/>
        </w:rPr>
        <w:t>Határidő: 2015. július 19.</w:t>
      </w:r>
    </w:p>
    <w:p w:rsidR="00961D1D" w:rsidRPr="006D4A4E" w:rsidRDefault="00961D1D" w:rsidP="00961D1D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961D1D" w:rsidRPr="006D4A4E" w:rsidRDefault="00961D1D" w:rsidP="00961D1D">
      <w:pPr>
        <w:numPr>
          <w:ilvl w:val="6"/>
          <w:numId w:val="21"/>
        </w:numPr>
        <w:tabs>
          <w:tab w:val="clear" w:pos="468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D4A4E">
        <w:rPr>
          <w:rFonts w:ascii="Times New Roman" w:hAnsi="Times New Roman"/>
          <w:sz w:val="24"/>
          <w:szCs w:val="24"/>
        </w:rPr>
        <w:t xml:space="preserve">az Önkormányzat tulajdonában álló üres telkek, felépítményes ingatlanok, gépkocsi-beállók és dologbérletek bérbeadásának feltételeiről szóló 59/2011. (XI.07.) számú </w:t>
      </w:r>
      <w:r w:rsidRPr="006D4A4E">
        <w:rPr>
          <w:rFonts w:ascii="Times New Roman" w:hAnsi="Times New Roman"/>
          <w:sz w:val="24"/>
          <w:szCs w:val="24"/>
        </w:rPr>
        <w:lastRenderedPageBreak/>
        <w:t>Önkormányzati rendelet 15. § (4) bekezdés a) pontja alapján eltekint az egyoldalú kötelezettség vállaló nyilatkozat közjegyzői okiratba foglalásától, a bérleti díj mértékére tekintettel.</w:t>
      </w:r>
    </w:p>
    <w:p w:rsidR="00961D1D" w:rsidRPr="006D4A4E" w:rsidRDefault="00961D1D" w:rsidP="00961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D1D" w:rsidRPr="006D4A4E" w:rsidRDefault="00961D1D" w:rsidP="00961D1D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6D4A4E">
        <w:rPr>
          <w:rFonts w:ascii="Times New Roman" w:hAnsi="Times New Roman" w:cs="Times New Roman"/>
          <w:sz w:val="24"/>
          <w:szCs w:val="24"/>
        </w:rPr>
        <w:t>Felelős: Kisfalu Kft. ügyvezető igazgatója</w:t>
      </w:r>
    </w:p>
    <w:p w:rsidR="00961D1D" w:rsidRPr="006D4A4E" w:rsidRDefault="00961D1D" w:rsidP="00961D1D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6D4A4E">
        <w:rPr>
          <w:rFonts w:ascii="Times New Roman" w:hAnsi="Times New Roman" w:cs="Times New Roman"/>
          <w:sz w:val="24"/>
          <w:szCs w:val="24"/>
        </w:rPr>
        <w:t>Határidő: 2015. június 29.</w:t>
      </w:r>
    </w:p>
    <w:p w:rsidR="00961D1D" w:rsidRPr="006D4A4E" w:rsidRDefault="00961D1D" w:rsidP="00961D1D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961D1D" w:rsidRPr="006D4A4E" w:rsidRDefault="00961D1D" w:rsidP="00961D1D">
      <w:pPr>
        <w:pStyle w:val="Csa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D4A4E">
        <w:rPr>
          <w:rFonts w:ascii="Times New Roman" w:hAnsi="Times New Roman" w:cs="Times New Roman"/>
          <w:b/>
          <w:iCs/>
          <w:sz w:val="24"/>
          <w:szCs w:val="24"/>
        </w:rPr>
        <w:t>A döntés végrehajtását végző szervezeti egység: Kisfalu Kft.</w:t>
      </w:r>
    </w:p>
    <w:p w:rsidR="00961D1D" w:rsidRDefault="00961D1D" w:rsidP="00961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D1D" w:rsidRDefault="00961D1D" w:rsidP="00961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4C5E" w:rsidRDefault="00EB4C5E" w:rsidP="00961D1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961D1D" w:rsidRPr="0096166C" w:rsidRDefault="004F3A25" w:rsidP="00961D1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701</w:t>
      </w:r>
      <w:r w:rsidR="00961D1D"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/2015. (V</w:t>
      </w:r>
      <w:r w:rsidR="00961D1D">
        <w:rPr>
          <w:rFonts w:ascii="Times New Roman" w:eastAsia="Times New Roman" w:hAnsi="Times New Roman"/>
          <w:b/>
          <w:sz w:val="24"/>
          <w:szCs w:val="24"/>
          <w:lang w:eastAsia="hu-HU"/>
        </w:rPr>
        <w:t>I</w:t>
      </w:r>
      <w:r w:rsidR="00961D1D"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 w:rsidR="00961D1D">
        <w:rPr>
          <w:rFonts w:ascii="Times New Roman" w:eastAsia="Times New Roman" w:hAnsi="Times New Roman"/>
          <w:b/>
          <w:sz w:val="24"/>
          <w:szCs w:val="24"/>
          <w:lang w:eastAsia="hu-HU"/>
        </w:rPr>
        <w:t>29</w:t>
      </w:r>
      <w:r w:rsidR="00961D1D"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961D1D" w:rsidRDefault="00961D1D" w:rsidP="00961D1D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 w:rsidR="00C34B6F">
        <w:rPr>
          <w:rFonts w:ascii="Times New Roman" w:eastAsia="Times New Roman" w:hAnsi="Times New Roman"/>
          <w:b/>
          <w:sz w:val="24"/>
          <w:szCs w:val="24"/>
          <w:lang w:eastAsia="hu-HU"/>
        </w:rPr>
        <w:t>13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8E3755" w:rsidRPr="004529F9" w:rsidRDefault="008E3755" w:rsidP="008E3755">
      <w:pPr>
        <w:overflowPunct w:val="0"/>
        <w:autoSpaceDE w:val="0"/>
        <w:autoSpaceDN w:val="0"/>
        <w:adjustRightInd w:val="0"/>
        <w:spacing w:after="0" w:line="240" w:lineRule="auto"/>
        <w:ind w:left="2268" w:right="-290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090FFA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EB4C5E" w:rsidRDefault="00EB4C5E" w:rsidP="00961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D1D" w:rsidRDefault="00961D1D" w:rsidP="00961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792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961D1D" w:rsidRPr="00FB1792" w:rsidRDefault="00961D1D" w:rsidP="00961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D1D" w:rsidRPr="00FB1792" w:rsidRDefault="00961D1D" w:rsidP="00961D1D">
      <w:pPr>
        <w:pStyle w:val="Csakszveg"/>
        <w:numPr>
          <w:ilvl w:val="0"/>
          <w:numId w:val="2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1792">
        <w:rPr>
          <w:rFonts w:ascii="Times New Roman" w:hAnsi="Times New Roman" w:cs="Times New Roman"/>
          <w:sz w:val="24"/>
          <w:szCs w:val="24"/>
          <w:u w:val="single"/>
        </w:rPr>
        <w:t>engedélyezi</w:t>
      </w:r>
      <w:r w:rsidRPr="00FB1792">
        <w:rPr>
          <w:rFonts w:ascii="Times New Roman" w:hAnsi="Times New Roman" w:cs="Times New Roman"/>
          <w:sz w:val="24"/>
          <w:szCs w:val="24"/>
        </w:rPr>
        <w:t xml:space="preserve"> </w:t>
      </w:r>
      <w:r w:rsidR="00FC76A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FC76AF">
        <w:rPr>
          <w:rFonts w:ascii="Times New Roman" w:hAnsi="Times New Roman" w:cs="Times New Roman"/>
          <w:sz w:val="24"/>
          <w:szCs w:val="24"/>
        </w:rPr>
        <w:t>.</w:t>
      </w:r>
      <w:r w:rsidRPr="00FB1792">
        <w:rPr>
          <w:rFonts w:ascii="Times New Roman" w:hAnsi="Times New Roman" w:cs="Times New Roman"/>
          <w:sz w:val="24"/>
          <w:szCs w:val="24"/>
        </w:rPr>
        <w:t xml:space="preserve">részére határozatlan idejű bérleti szerződés megkötését a Budapest VIII., </w:t>
      </w:r>
      <w:r w:rsidR="00FC76AF">
        <w:rPr>
          <w:rFonts w:ascii="Times New Roman" w:hAnsi="Times New Roman" w:cs="Times New Roman"/>
          <w:sz w:val="24"/>
          <w:szCs w:val="24"/>
        </w:rPr>
        <w:t>……</w:t>
      </w:r>
      <w:r w:rsidRPr="00FB1792">
        <w:rPr>
          <w:rFonts w:ascii="Times New Roman" w:hAnsi="Times New Roman" w:cs="Times New Roman"/>
          <w:sz w:val="24"/>
          <w:szCs w:val="24"/>
        </w:rPr>
        <w:t xml:space="preserve">szám alatti, 35159 </w:t>
      </w:r>
      <w:proofErr w:type="spellStart"/>
      <w:r w:rsidRPr="00FB1792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FB1792">
        <w:rPr>
          <w:rFonts w:ascii="Times New Roman" w:hAnsi="Times New Roman" w:cs="Times New Roman"/>
          <w:sz w:val="24"/>
          <w:szCs w:val="24"/>
        </w:rPr>
        <w:t xml:space="preserve"> telken kialakított gépkocsi-beállóra, 30 napos felmondási idővel 10.000,- Ft/hó + Áfa bérleti díj mellett. </w:t>
      </w:r>
    </w:p>
    <w:p w:rsidR="00961D1D" w:rsidRPr="00FB1792" w:rsidRDefault="00961D1D" w:rsidP="00961D1D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961D1D" w:rsidRPr="00FB1792" w:rsidRDefault="00961D1D" w:rsidP="00961D1D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FB1792">
        <w:rPr>
          <w:rFonts w:ascii="Times New Roman" w:hAnsi="Times New Roman" w:cs="Times New Roman"/>
          <w:sz w:val="24"/>
          <w:szCs w:val="24"/>
        </w:rPr>
        <w:t>Felelős: Kisfalu Kft. ügyvezető igazgatója</w:t>
      </w:r>
    </w:p>
    <w:p w:rsidR="00961D1D" w:rsidRDefault="00961D1D" w:rsidP="00961D1D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FB1792">
        <w:rPr>
          <w:rFonts w:ascii="Times New Roman" w:hAnsi="Times New Roman" w:cs="Times New Roman"/>
          <w:sz w:val="24"/>
          <w:szCs w:val="24"/>
        </w:rPr>
        <w:t>Határidő: 2015. június 29.</w:t>
      </w:r>
    </w:p>
    <w:p w:rsidR="00961D1D" w:rsidRPr="00FB1792" w:rsidRDefault="00961D1D" w:rsidP="00961D1D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961D1D" w:rsidRPr="00FB1792" w:rsidRDefault="00961D1D" w:rsidP="00961D1D">
      <w:pPr>
        <w:pStyle w:val="Csakszve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B1792">
        <w:rPr>
          <w:rFonts w:ascii="Times New Roman" w:hAnsi="Times New Roman" w:cs="Times New Roman"/>
          <w:sz w:val="24"/>
          <w:szCs w:val="24"/>
        </w:rPr>
        <w:t xml:space="preserve">2. </w:t>
      </w:r>
      <w:r w:rsidRPr="00FB1792">
        <w:rPr>
          <w:rFonts w:ascii="Times New Roman" w:hAnsi="Times New Roman" w:cs="Times New Roman"/>
          <w:sz w:val="24"/>
          <w:szCs w:val="24"/>
        </w:rPr>
        <w:tab/>
        <w:t>felkéri a Kisfalu Kft-t az 1. pont szerinti bérleti szerződés megkötésére, amelynek feltétele, az Önkormányzat tulajdonában álló üres telkek, felépítményes ingatlanok, gépkocsi-beállók és dologbérletek bérbeadásának feltételeiről szóló 59/2011. (XI.07.) számú Önkormányzati rendelet 13. § (2) bekezdése alapján 3 havi bruttó bérleti díjnak megfelelő összegű óvadék megfizetése.</w:t>
      </w:r>
    </w:p>
    <w:p w:rsidR="00961D1D" w:rsidRPr="00FB1792" w:rsidRDefault="00961D1D" w:rsidP="00961D1D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961D1D" w:rsidRPr="00FB1792" w:rsidRDefault="00961D1D" w:rsidP="00961D1D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FB1792">
        <w:rPr>
          <w:rFonts w:ascii="Times New Roman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FB1792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FB1792">
        <w:rPr>
          <w:rFonts w:ascii="Times New Roman" w:hAnsi="Times New Roman" w:cs="Times New Roman"/>
          <w:sz w:val="24"/>
          <w:szCs w:val="24"/>
        </w:rPr>
        <w:t>. (Kisfalu Kft. jogutódja) vezérigazgatója</w:t>
      </w:r>
    </w:p>
    <w:p w:rsidR="00961D1D" w:rsidRDefault="00961D1D" w:rsidP="00961D1D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FB1792">
        <w:rPr>
          <w:rFonts w:ascii="Times New Roman" w:hAnsi="Times New Roman" w:cs="Times New Roman"/>
          <w:sz w:val="24"/>
          <w:szCs w:val="24"/>
        </w:rPr>
        <w:t>Határidő: 2015. július 19.</w:t>
      </w:r>
    </w:p>
    <w:p w:rsidR="00961D1D" w:rsidRPr="00FB1792" w:rsidRDefault="00961D1D" w:rsidP="00961D1D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961D1D" w:rsidRPr="00FB1792" w:rsidRDefault="00961D1D" w:rsidP="00961D1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B1792">
        <w:rPr>
          <w:rFonts w:ascii="Times New Roman" w:hAnsi="Times New Roman"/>
          <w:sz w:val="24"/>
          <w:szCs w:val="24"/>
        </w:rPr>
        <w:t>3.</w:t>
      </w:r>
      <w:r w:rsidRPr="00FB1792">
        <w:rPr>
          <w:rFonts w:ascii="Times New Roman" w:hAnsi="Times New Roman"/>
          <w:sz w:val="24"/>
          <w:szCs w:val="24"/>
        </w:rPr>
        <w:tab/>
        <w:t>az Önkormányzat tulajdonában álló üres telkek, felépítményes ingatlanok, gépkocsi-beállók és dologbérletek bérbeadásának feltételeiről szóló 59/2011. (XI.07.) számú Önkormányzati rendelet 15. § (4) bekezdés a) pontja alapján eltekint az egyoldalú kötelezettség vállaló nyilatkozat közjegyzői okiratba foglalásától, a bérleti díj mértékére tekintettel.</w:t>
      </w:r>
    </w:p>
    <w:p w:rsidR="00961D1D" w:rsidRPr="00FB1792" w:rsidRDefault="00961D1D" w:rsidP="00961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D1D" w:rsidRPr="00FB1792" w:rsidRDefault="00961D1D" w:rsidP="00961D1D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FB1792">
        <w:rPr>
          <w:rFonts w:ascii="Times New Roman" w:hAnsi="Times New Roman" w:cs="Times New Roman"/>
          <w:sz w:val="24"/>
          <w:szCs w:val="24"/>
        </w:rPr>
        <w:t>Felelős: Kisfalu Kft. ügyvezető igazgatója</w:t>
      </w:r>
    </w:p>
    <w:p w:rsidR="00961D1D" w:rsidRPr="00FB1792" w:rsidRDefault="00961D1D" w:rsidP="00961D1D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FB1792">
        <w:rPr>
          <w:rFonts w:ascii="Times New Roman" w:hAnsi="Times New Roman" w:cs="Times New Roman"/>
          <w:sz w:val="24"/>
          <w:szCs w:val="24"/>
        </w:rPr>
        <w:t>Határidő: 2015. június 29.</w:t>
      </w:r>
    </w:p>
    <w:p w:rsidR="00961D1D" w:rsidRPr="00FB1792" w:rsidRDefault="00961D1D" w:rsidP="00961D1D">
      <w:pPr>
        <w:pStyle w:val="Csa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B1792">
        <w:rPr>
          <w:rFonts w:ascii="Times New Roman" w:hAnsi="Times New Roman" w:cs="Times New Roman"/>
          <w:b/>
          <w:iCs/>
          <w:sz w:val="24"/>
          <w:szCs w:val="24"/>
        </w:rPr>
        <w:t>A döntés végrehajtását végző szervezeti egység: Kisfalu Kft.</w:t>
      </w:r>
    </w:p>
    <w:p w:rsidR="00961D1D" w:rsidRDefault="00961D1D" w:rsidP="00961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4C5E" w:rsidRDefault="00EB4C5E" w:rsidP="00961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0AC6" w:rsidRPr="00332DDF" w:rsidRDefault="004E0AC6" w:rsidP="004E0AC6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32DDF">
        <w:rPr>
          <w:rFonts w:ascii="Times New Roman" w:hAnsi="Times New Roman"/>
          <w:b/>
          <w:sz w:val="24"/>
          <w:szCs w:val="24"/>
        </w:rPr>
        <w:t xml:space="preserve">Napirend 3.3. pontja: </w:t>
      </w:r>
      <w:proofErr w:type="spellStart"/>
      <w:r w:rsidRPr="00332DDF">
        <w:rPr>
          <w:rFonts w:ascii="Times New Roman" w:hAnsi="Times New Roman"/>
          <w:b/>
          <w:sz w:val="24"/>
          <w:szCs w:val="24"/>
        </w:rPr>
        <w:t>Török-Szabó</w:t>
      </w:r>
      <w:proofErr w:type="spellEnd"/>
      <w:r w:rsidRPr="00332DDF">
        <w:rPr>
          <w:rFonts w:ascii="Times New Roman" w:hAnsi="Times New Roman"/>
          <w:b/>
          <w:sz w:val="24"/>
          <w:szCs w:val="24"/>
        </w:rPr>
        <w:t xml:space="preserve"> Erzsébet egyéni vállalkozó bérbevételi kérelme a Budapest VIII. kerület, Dobozi u. 7-9. szám alatti üres, önkormányzati tulajdonú nem lakás célú helyiségre</w:t>
      </w:r>
    </w:p>
    <w:p w:rsidR="004E0AC6" w:rsidRPr="00332DDF" w:rsidRDefault="004E0AC6" w:rsidP="004E0AC6">
      <w:pPr>
        <w:tabs>
          <w:tab w:val="left" w:pos="2268"/>
        </w:tabs>
        <w:spacing w:after="0" w:line="240" w:lineRule="auto"/>
        <w:ind w:left="2268" w:hanging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4E0AC6" w:rsidRPr="0096166C" w:rsidRDefault="004E0AC6" w:rsidP="004E0AC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702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/2015. (V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I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29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4E0AC6" w:rsidRDefault="004E0AC6" w:rsidP="004E0AC6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13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4E0AC6" w:rsidRPr="004529F9" w:rsidRDefault="004E0AC6" w:rsidP="004E0AC6">
      <w:pPr>
        <w:overflowPunct w:val="0"/>
        <w:autoSpaceDE w:val="0"/>
        <w:autoSpaceDN w:val="0"/>
        <w:adjustRightInd w:val="0"/>
        <w:spacing w:after="0" w:line="240" w:lineRule="auto"/>
        <w:ind w:left="2268" w:right="-290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090FFA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4E0AC6" w:rsidRDefault="004E0AC6" w:rsidP="004E0AC6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4E0AC6" w:rsidRDefault="004E0AC6" w:rsidP="004E0A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53D13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A </w:t>
      </w:r>
      <w:r w:rsidRPr="00753D13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753D13">
        <w:rPr>
          <w:rFonts w:ascii="Times New Roman" w:eastAsia="Times New Roman" w:hAnsi="Times New Roman"/>
          <w:sz w:val="24"/>
          <w:szCs w:val="24"/>
          <w:lang w:eastAsia="hu-HU"/>
        </w:rPr>
        <w:t xml:space="preserve"> Bizottság úgy dönt, hogy </w:t>
      </w:r>
    </w:p>
    <w:p w:rsidR="004E0AC6" w:rsidRPr="00753D13" w:rsidRDefault="004E0AC6" w:rsidP="004E0A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E0AC6" w:rsidRPr="00753D13" w:rsidRDefault="004E0AC6" w:rsidP="004E0AC6">
      <w:pPr>
        <w:numPr>
          <w:ilvl w:val="0"/>
          <w:numId w:val="23"/>
        </w:numPr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753D13">
        <w:rPr>
          <w:rFonts w:ascii="Times New Roman" w:eastAsia="Times New Roman" w:hAnsi="Times New Roman"/>
          <w:sz w:val="24"/>
          <w:szCs w:val="24"/>
          <w:lang w:eastAsia="hu-HU"/>
        </w:rPr>
        <w:t xml:space="preserve">hozzájárul a </w:t>
      </w:r>
      <w:r w:rsidRPr="00753D13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 kerület, 35381/0/A/5</w:t>
      </w:r>
      <w:r w:rsidRPr="00753D13">
        <w:rPr>
          <w:rFonts w:ascii="Times New Roman" w:eastAsia="Times New Roman" w:hAnsi="Times New Roman"/>
          <w:sz w:val="24"/>
          <w:szCs w:val="24"/>
          <w:lang w:eastAsia="hu-HU"/>
        </w:rPr>
        <w:t xml:space="preserve"> helyrajzi számon nyilvántartott, </w:t>
      </w:r>
      <w:r w:rsidRPr="00753D13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 kerület, Dobozi u. 7-9.</w:t>
      </w:r>
      <w:r w:rsidRPr="00753D13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 elhelyezkedő, </w:t>
      </w:r>
      <w:r w:rsidRPr="00753D13">
        <w:rPr>
          <w:rFonts w:ascii="Times New Roman" w:eastAsia="Times New Roman" w:hAnsi="Times New Roman"/>
          <w:b/>
          <w:sz w:val="24"/>
          <w:szCs w:val="24"/>
          <w:lang w:eastAsia="hu-HU"/>
        </w:rPr>
        <w:t>18</w:t>
      </w:r>
      <w:r w:rsidRPr="00753D1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753D13">
        <w:rPr>
          <w:rFonts w:ascii="Times New Roman" w:eastAsia="Times New Roman" w:hAnsi="Times New Roman"/>
          <w:b/>
          <w:sz w:val="24"/>
          <w:szCs w:val="24"/>
          <w:lang w:eastAsia="hu-HU"/>
        </w:rPr>
        <w:t>m</w:t>
      </w:r>
      <w:r w:rsidRPr="00753D13">
        <w:rPr>
          <w:rFonts w:ascii="Times New Roman" w:eastAsia="Times New Roman" w:hAnsi="Times New Roman"/>
          <w:b/>
          <w:sz w:val="24"/>
          <w:szCs w:val="24"/>
          <w:vertAlign w:val="superscript"/>
          <w:lang w:eastAsia="hu-HU"/>
        </w:rPr>
        <w:t>2</w:t>
      </w:r>
      <w:r w:rsidRPr="00753D13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üres, önkormányzati tulajdonú, udvari bejáratú, földszinti helyiség bérbeadásához határozatlan időre, 30 napos felmondási idővel </w:t>
      </w:r>
      <w:proofErr w:type="spellStart"/>
      <w:r w:rsidRPr="00753D13">
        <w:rPr>
          <w:rFonts w:ascii="Times New Roman" w:eastAsia="Times New Roman" w:hAnsi="Times New Roman"/>
          <w:b/>
          <w:sz w:val="24"/>
          <w:szCs w:val="24"/>
          <w:lang w:eastAsia="hu-HU"/>
        </w:rPr>
        <w:t>Török-Szabó</w:t>
      </w:r>
      <w:proofErr w:type="spellEnd"/>
      <w:r w:rsidRPr="00753D1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Erzsébet egyéni vállalkozó</w:t>
      </w:r>
      <w:r w:rsidRPr="00753D13">
        <w:rPr>
          <w:rFonts w:ascii="Times New Roman" w:eastAsia="Times New Roman" w:hAnsi="Times New Roman"/>
          <w:sz w:val="24"/>
          <w:szCs w:val="24"/>
          <w:lang w:eastAsia="hu-HU"/>
        </w:rPr>
        <w:t xml:space="preserve"> részére, iroda tevékenység céljára, </w:t>
      </w:r>
      <w:r w:rsidRPr="00753D13">
        <w:rPr>
          <w:rFonts w:ascii="Times New Roman" w:eastAsia="Times New Roman" w:hAnsi="Times New Roman"/>
          <w:b/>
          <w:sz w:val="24"/>
          <w:szCs w:val="24"/>
          <w:lang w:eastAsia="hu-HU"/>
        </w:rPr>
        <w:t>12.000,- Ft/hó + Áfa bérleti</w:t>
      </w:r>
      <w:r w:rsidRPr="00753D13">
        <w:rPr>
          <w:rFonts w:ascii="Times New Roman" w:eastAsia="Times New Roman" w:hAnsi="Times New Roman"/>
          <w:sz w:val="24"/>
          <w:szCs w:val="24"/>
          <w:lang w:eastAsia="hu-HU"/>
        </w:rPr>
        <w:t xml:space="preserve"> + közüzemi és külön szolgáltatási díjak összegen.</w:t>
      </w:r>
      <w:proofErr w:type="gramEnd"/>
    </w:p>
    <w:p w:rsidR="004E0AC6" w:rsidRDefault="004E0AC6" w:rsidP="004E0A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E0AC6" w:rsidRPr="00753D13" w:rsidRDefault="004E0AC6" w:rsidP="004E0A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53D13">
        <w:rPr>
          <w:rFonts w:ascii="Times New Roman" w:eastAsia="Times New Roman" w:hAnsi="Times New Roman"/>
          <w:sz w:val="24"/>
          <w:szCs w:val="24"/>
          <w:lang w:eastAsia="hu-HU"/>
        </w:rPr>
        <w:t>Felelős: Kisfalu Kft. ügyvezető igazgatója</w:t>
      </w:r>
    </w:p>
    <w:p w:rsidR="004E0AC6" w:rsidRDefault="004E0AC6" w:rsidP="004E0A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53D13">
        <w:rPr>
          <w:rFonts w:ascii="Times New Roman" w:eastAsia="Times New Roman" w:hAnsi="Times New Roman"/>
          <w:sz w:val="24"/>
          <w:szCs w:val="24"/>
          <w:lang w:eastAsia="hu-HU"/>
        </w:rPr>
        <w:t>Határidő: 2015. június 29.</w:t>
      </w:r>
    </w:p>
    <w:p w:rsidR="004E0AC6" w:rsidRPr="00753D13" w:rsidRDefault="004E0AC6" w:rsidP="004E0A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E0AC6" w:rsidRPr="00753D13" w:rsidRDefault="004E0AC6" w:rsidP="004E0AC6">
      <w:pPr>
        <w:numPr>
          <w:ilvl w:val="0"/>
          <w:numId w:val="23"/>
        </w:numPr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753D13">
        <w:rPr>
          <w:rFonts w:ascii="Times New Roman" w:eastAsia="Times New Roman" w:hAnsi="Times New Roman"/>
          <w:sz w:val="24"/>
          <w:szCs w:val="24"/>
          <w:lang w:eastAsia="hu-HU"/>
        </w:rPr>
        <w:t xml:space="preserve">hozzájárul a </w:t>
      </w:r>
      <w:r w:rsidRPr="00753D13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 kerület, 35381/0/A/9</w:t>
      </w:r>
      <w:r w:rsidRPr="00753D13">
        <w:rPr>
          <w:rFonts w:ascii="Times New Roman" w:eastAsia="Times New Roman" w:hAnsi="Times New Roman"/>
          <w:sz w:val="24"/>
          <w:szCs w:val="24"/>
          <w:lang w:eastAsia="hu-HU"/>
        </w:rPr>
        <w:t xml:space="preserve"> helyrajzi számon nyilvántartott, </w:t>
      </w:r>
      <w:r w:rsidRPr="00753D13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 kerület, Dobozi u. 7-9.</w:t>
      </w:r>
      <w:r w:rsidRPr="00753D13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 elhelyezkedő, </w:t>
      </w:r>
      <w:r w:rsidRPr="00753D13">
        <w:rPr>
          <w:rFonts w:ascii="Times New Roman" w:eastAsia="Times New Roman" w:hAnsi="Times New Roman"/>
          <w:b/>
          <w:sz w:val="24"/>
          <w:szCs w:val="24"/>
          <w:lang w:eastAsia="hu-HU"/>
        </w:rPr>
        <w:t>17</w:t>
      </w:r>
      <w:r w:rsidRPr="00753D1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753D13">
        <w:rPr>
          <w:rFonts w:ascii="Times New Roman" w:eastAsia="Times New Roman" w:hAnsi="Times New Roman"/>
          <w:b/>
          <w:sz w:val="24"/>
          <w:szCs w:val="24"/>
          <w:lang w:eastAsia="hu-HU"/>
        </w:rPr>
        <w:t>m</w:t>
      </w:r>
      <w:r w:rsidRPr="00753D13">
        <w:rPr>
          <w:rFonts w:ascii="Times New Roman" w:eastAsia="Times New Roman" w:hAnsi="Times New Roman"/>
          <w:b/>
          <w:sz w:val="24"/>
          <w:szCs w:val="24"/>
          <w:vertAlign w:val="superscript"/>
          <w:lang w:eastAsia="hu-HU"/>
        </w:rPr>
        <w:t>2</w:t>
      </w:r>
      <w:r w:rsidRPr="00753D13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üres, önkormányzati tulajdonú, udvari bejáratú, földszinti helyiség bérbeadásához határozatlan időre, 30 napos felmondási idővel </w:t>
      </w:r>
      <w:proofErr w:type="spellStart"/>
      <w:r w:rsidRPr="00753D13">
        <w:rPr>
          <w:rFonts w:ascii="Times New Roman" w:eastAsia="Times New Roman" w:hAnsi="Times New Roman"/>
          <w:b/>
          <w:sz w:val="24"/>
          <w:szCs w:val="24"/>
          <w:lang w:eastAsia="hu-HU"/>
        </w:rPr>
        <w:t>Török-Szabó</w:t>
      </w:r>
      <w:proofErr w:type="spellEnd"/>
      <w:r w:rsidRPr="00753D1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Erzsébet egyéni vállalkozó</w:t>
      </w:r>
      <w:r w:rsidRPr="00753D13">
        <w:rPr>
          <w:rFonts w:ascii="Times New Roman" w:eastAsia="Times New Roman" w:hAnsi="Times New Roman"/>
          <w:sz w:val="24"/>
          <w:szCs w:val="24"/>
          <w:lang w:eastAsia="hu-HU"/>
        </w:rPr>
        <w:t xml:space="preserve"> részére, iroda tevékenység céljára, </w:t>
      </w:r>
      <w:r w:rsidRPr="00753D13">
        <w:rPr>
          <w:rFonts w:ascii="Times New Roman" w:eastAsia="Times New Roman" w:hAnsi="Times New Roman"/>
          <w:b/>
          <w:sz w:val="24"/>
          <w:szCs w:val="24"/>
          <w:lang w:eastAsia="hu-HU"/>
        </w:rPr>
        <w:t>11.333,- Ft/hó + Áfa bérleti</w:t>
      </w:r>
      <w:r w:rsidRPr="00753D13">
        <w:rPr>
          <w:rFonts w:ascii="Times New Roman" w:eastAsia="Times New Roman" w:hAnsi="Times New Roman"/>
          <w:sz w:val="24"/>
          <w:szCs w:val="24"/>
          <w:lang w:eastAsia="hu-HU"/>
        </w:rPr>
        <w:t xml:space="preserve"> + közüzemi és külön szolgáltatási díjak összegen.</w:t>
      </w:r>
      <w:proofErr w:type="gramEnd"/>
    </w:p>
    <w:p w:rsidR="004E0AC6" w:rsidRDefault="004E0AC6" w:rsidP="004E0A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E0AC6" w:rsidRPr="00753D13" w:rsidRDefault="004E0AC6" w:rsidP="004E0A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53D13">
        <w:rPr>
          <w:rFonts w:ascii="Times New Roman" w:eastAsia="Times New Roman" w:hAnsi="Times New Roman"/>
          <w:sz w:val="24"/>
          <w:szCs w:val="24"/>
          <w:lang w:eastAsia="hu-HU"/>
        </w:rPr>
        <w:t>Felelős: Kisfalu Kft. ügyvezető igazgatója</w:t>
      </w:r>
    </w:p>
    <w:p w:rsidR="004E0AC6" w:rsidRDefault="004E0AC6" w:rsidP="004E0A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53D13">
        <w:rPr>
          <w:rFonts w:ascii="Times New Roman" w:eastAsia="Times New Roman" w:hAnsi="Times New Roman"/>
          <w:sz w:val="24"/>
          <w:szCs w:val="24"/>
          <w:lang w:eastAsia="hu-HU"/>
        </w:rPr>
        <w:t>Határidő: 2015. június 29.</w:t>
      </w:r>
    </w:p>
    <w:p w:rsidR="004E0AC6" w:rsidRPr="00753D13" w:rsidRDefault="004E0AC6" w:rsidP="004E0A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E0AC6" w:rsidRPr="00753D13" w:rsidRDefault="004E0AC6" w:rsidP="004E0AC6">
      <w:pPr>
        <w:numPr>
          <w:ilvl w:val="0"/>
          <w:numId w:val="23"/>
        </w:numPr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53D13">
        <w:rPr>
          <w:rFonts w:ascii="Times New Roman" w:eastAsia="Times New Roman" w:hAnsi="Times New Roman"/>
          <w:sz w:val="24"/>
          <w:szCs w:val="24"/>
          <w:lang w:eastAsia="hu-HU"/>
        </w:rPr>
        <w:t>felkéri a Kisfalu Kft-t a határozat 1.) és 2.) pontja szerinti bérleti szerződések megkötésére, amelynek feltétele, hogy az Önkormányzat tulajdonában álló nem lakás céljára szolgáló helyiségek bérbeadásának feltételeiről szóló 35/2013. (VI.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4E0AC6" w:rsidRDefault="004E0AC6" w:rsidP="004E0AC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E0AC6" w:rsidRPr="00753D13" w:rsidRDefault="004E0AC6" w:rsidP="004E0AC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53D13">
        <w:rPr>
          <w:rFonts w:ascii="Times New Roman" w:eastAsia="Times New Roman" w:hAnsi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753D13">
        <w:rPr>
          <w:rFonts w:ascii="Times New Roman" w:eastAsia="Times New Roman" w:hAnsi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753D13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753D13">
        <w:rPr>
          <w:rFonts w:ascii="Times New Roman" w:eastAsia="Times New Roman" w:hAnsi="Times New Roman"/>
          <w:sz w:val="24"/>
          <w:szCs w:val="24"/>
          <w:lang w:eastAsia="hu-HU"/>
        </w:rPr>
        <w:t>. (Kisfalu Kft. jogutódja) vezérigazgatója</w:t>
      </w:r>
    </w:p>
    <w:p w:rsidR="004E0AC6" w:rsidRDefault="004E0AC6" w:rsidP="004E0A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53D13">
        <w:rPr>
          <w:rFonts w:ascii="Times New Roman" w:eastAsia="Times New Roman" w:hAnsi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753D13">
        <w:rPr>
          <w:rFonts w:ascii="Times New Roman" w:eastAsia="Times New Roman" w:hAnsi="Times New Roman"/>
          <w:sz w:val="24"/>
          <w:szCs w:val="24"/>
          <w:lang w:eastAsia="hu-HU"/>
        </w:rPr>
        <w:t>2015. augusztus 31.</w:t>
      </w:r>
    </w:p>
    <w:p w:rsidR="004E0AC6" w:rsidRPr="00753D13" w:rsidRDefault="004E0AC6" w:rsidP="004E0AC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4E0AC6" w:rsidRPr="00753D13" w:rsidRDefault="004E0AC6" w:rsidP="004E0AC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53D13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4E0AC6" w:rsidRDefault="004E0AC6" w:rsidP="004E0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0AC6" w:rsidRDefault="004E0AC6" w:rsidP="004E0AC6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E44349" w:rsidRDefault="00E44349" w:rsidP="00E44349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A7B9C">
        <w:rPr>
          <w:rFonts w:ascii="Times New Roman" w:hAnsi="Times New Roman"/>
          <w:b/>
          <w:sz w:val="24"/>
          <w:szCs w:val="24"/>
        </w:rPr>
        <w:t>Napirend 3.</w:t>
      </w:r>
      <w:r>
        <w:rPr>
          <w:rFonts w:ascii="Times New Roman" w:hAnsi="Times New Roman"/>
          <w:b/>
          <w:sz w:val="24"/>
          <w:szCs w:val="24"/>
        </w:rPr>
        <w:t>4</w:t>
      </w:r>
      <w:r w:rsidRPr="00EA7B9C">
        <w:rPr>
          <w:rFonts w:ascii="Times New Roman" w:hAnsi="Times New Roman"/>
          <w:b/>
          <w:sz w:val="24"/>
          <w:szCs w:val="24"/>
        </w:rPr>
        <w:t xml:space="preserve">. pontja: Székely Zoltán György egyéni vállalkozó bérbevételi kérelme a Budapest VIII. kerület, Somogyi Béla u. 19. szám alatti üres, önkormányzati tulajdonú nem lakás célú helyiségre </w:t>
      </w:r>
    </w:p>
    <w:p w:rsidR="00E44349" w:rsidRPr="00EA7B9C" w:rsidRDefault="00E44349" w:rsidP="00E44349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F350D7" w:rsidRDefault="00F350D7" w:rsidP="00F350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3.4. pontját külön tárgyalásra kikérték.</w:t>
      </w:r>
    </w:p>
    <w:p w:rsidR="0050032D" w:rsidRPr="0096166C" w:rsidRDefault="0050032D" w:rsidP="0050032D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7B6051" w:rsidRDefault="007B6051" w:rsidP="00090F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6ADB" w:rsidRDefault="00296ADB" w:rsidP="00090F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786F" w:rsidRPr="0072786F" w:rsidRDefault="0072786F" w:rsidP="0072786F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72786F">
        <w:rPr>
          <w:rFonts w:ascii="Times New Roman" w:hAnsi="Times New Roman"/>
          <w:b/>
          <w:sz w:val="24"/>
          <w:szCs w:val="24"/>
        </w:rPr>
        <w:t>Napirend 3.</w:t>
      </w:r>
      <w:r w:rsidR="00D27E73">
        <w:rPr>
          <w:rFonts w:ascii="Times New Roman" w:hAnsi="Times New Roman"/>
          <w:b/>
          <w:sz w:val="24"/>
          <w:szCs w:val="24"/>
        </w:rPr>
        <w:t>5</w:t>
      </w:r>
      <w:r w:rsidRPr="0072786F">
        <w:rPr>
          <w:rFonts w:ascii="Times New Roman" w:hAnsi="Times New Roman"/>
          <w:b/>
          <w:sz w:val="24"/>
          <w:szCs w:val="24"/>
        </w:rPr>
        <w:t>. pontja</w:t>
      </w:r>
      <w:proofErr w:type="gramStart"/>
      <w:r w:rsidRPr="0072786F">
        <w:rPr>
          <w:rFonts w:ascii="Times New Roman" w:hAnsi="Times New Roman"/>
          <w:b/>
          <w:sz w:val="24"/>
          <w:szCs w:val="24"/>
        </w:rPr>
        <w:t xml:space="preserve">: </w:t>
      </w:r>
      <w:r w:rsidR="0078220B">
        <w:rPr>
          <w:rFonts w:ascii="Times New Roman" w:hAnsi="Times New Roman"/>
          <w:b/>
          <w:sz w:val="24"/>
          <w:szCs w:val="24"/>
        </w:rPr>
        <w:t>…</w:t>
      </w:r>
      <w:proofErr w:type="gramEnd"/>
      <w:r w:rsidR="0078220B">
        <w:rPr>
          <w:rFonts w:ascii="Times New Roman" w:hAnsi="Times New Roman"/>
          <w:b/>
          <w:sz w:val="24"/>
          <w:szCs w:val="24"/>
        </w:rPr>
        <w:t>….</w:t>
      </w:r>
      <w:r w:rsidRPr="0072786F">
        <w:rPr>
          <w:rFonts w:ascii="Times New Roman" w:hAnsi="Times New Roman"/>
          <w:b/>
          <w:sz w:val="24"/>
          <w:szCs w:val="24"/>
        </w:rPr>
        <w:t xml:space="preserve"> magánszemély bérbevételi kérelme </w:t>
      </w:r>
      <w:r w:rsidRPr="0072786F">
        <w:rPr>
          <w:rFonts w:ascii="Times New Roman" w:hAnsi="Times New Roman"/>
          <w:b/>
          <w:color w:val="000000"/>
          <w:sz w:val="24"/>
          <w:szCs w:val="24"/>
        </w:rPr>
        <w:t xml:space="preserve">a Budapest VIII. kerület, </w:t>
      </w:r>
      <w:r w:rsidR="0078220B">
        <w:rPr>
          <w:rFonts w:ascii="Times New Roman" w:hAnsi="Times New Roman"/>
          <w:b/>
          <w:color w:val="000000"/>
          <w:sz w:val="24"/>
          <w:szCs w:val="24"/>
        </w:rPr>
        <w:t>………</w:t>
      </w:r>
      <w:r w:rsidRPr="0072786F">
        <w:rPr>
          <w:rFonts w:ascii="Times New Roman" w:hAnsi="Times New Roman"/>
          <w:b/>
          <w:color w:val="000000"/>
          <w:sz w:val="24"/>
          <w:szCs w:val="24"/>
        </w:rPr>
        <w:t xml:space="preserve">szám alatti üres önkormányzati tulajdonú pinceszinti </w:t>
      </w:r>
      <w:r w:rsidRPr="0072786F">
        <w:rPr>
          <w:rFonts w:ascii="Times New Roman" w:hAnsi="Times New Roman"/>
          <w:b/>
          <w:sz w:val="24"/>
          <w:szCs w:val="24"/>
        </w:rPr>
        <w:t>tároló-rekesz vonatkozásában</w:t>
      </w:r>
    </w:p>
    <w:p w:rsidR="00296ADB" w:rsidRDefault="00296ADB" w:rsidP="00090F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786F" w:rsidRPr="0096166C" w:rsidRDefault="00CE0E88" w:rsidP="0072786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70</w:t>
      </w:r>
      <w:r w:rsidR="00D27E73"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="0072786F"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/2015. (V</w:t>
      </w:r>
      <w:r w:rsidR="0072786F">
        <w:rPr>
          <w:rFonts w:ascii="Times New Roman" w:eastAsia="Times New Roman" w:hAnsi="Times New Roman"/>
          <w:b/>
          <w:sz w:val="24"/>
          <w:szCs w:val="24"/>
          <w:lang w:eastAsia="hu-HU"/>
        </w:rPr>
        <w:t>I</w:t>
      </w:r>
      <w:r w:rsidR="0072786F"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 w:rsidR="0072786F">
        <w:rPr>
          <w:rFonts w:ascii="Times New Roman" w:eastAsia="Times New Roman" w:hAnsi="Times New Roman"/>
          <w:b/>
          <w:sz w:val="24"/>
          <w:szCs w:val="24"/>
          <w:lang w:eastAsia="hu-HU"/>
        </w:rPr>
        <w:t>29</w:t>
      </w:r>
      <w:r w:rsidR="0072786F"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72786F" w:rsidRDefault="0072786F" w:rsidP="0072786F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 w:rsidR="00C34B6F">
        <w:rPr>
          <w:rFonts w:ascii="Times New Roman" w:eastAsia="Times New Roman" w:hAnsi="Times New Roman"/>
          <w:b/>
          <w:sz w:val="24"/>
          <w:szCs w:val="24"/>
          <w:lang w:eastAsia="hu-HU"/>
        </w:rPr>
        <w:t>13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8E3755" w:rsidRPr="004529F9" w:rsidRDefault="008E3755" w:rsidP="008E3755">
      <w:pPr>
        <w:overflowPunct w:val="0"/>
        <w:autoSpaceDE w:val="0"/>
        <w:autoSpaceDN w:val="0"/>
        <w:adjustRightInd w:val="0"/>
        <w:spacing w:after="0" w:line="240" w:lineRule="auto"/>
        <w:ind w:left="2268" w:right="-290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090FFA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296ADB" w:rsidRDefault="00296ADB" w:rsidP="00090F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5392" w:rsidRDefault="00F15392" w:rsidP="00F153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D1684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F15392" w:rsidRPr="000D1684" w:rsidRDefault="00F15392" w:rsidP="00F153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15392" w:rsidRPr="000D1684" w:rsidRDefault="00F15392" w:rsidP="00F15392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0D1684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hozzájárul</w:t>
      </w:r>
      <w:r w:rsidRPr="000D168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0D1684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0D1684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VIII.,</w:t>
      </w:r>
      <w:r w:rsidRPr="000D1684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78220B">
        <w:rPr>
          <w:rFonts w:ascii="Times New Roman" w:eastAsia="Times New Roman" w:hAnsi="Times New Roman"/>
          <w:sz w:val="24"/>
          <w:szCs w:val="24"/>
          <w:lang w:eastAsia="hu-HU"/>
        </w:rPr>
        <w:t>……</w:t>
      </w:r>
      <w:r w:rsidRPr="000D168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0D1684">
        <w:rPr>
          <w:rFonts w:ascii="Times New Roman" w:eastAsia="Times New Roman" w:hAnsi="Times New Roman"/>
          <w:sz w:val="24"/>
          <w:szCs w:val="24"/>
          <w:lang w:eastAsia="hu-HU"/>
        </w:rPr>
        <w:t>szám alatti 35669/0/</w:t>
      </w:r>
      <w:proofErr w:type="gramStart"/>
      <w:r w:rsidRPr="000D1684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0D1684">
        <w:rPr>
          <w:rFonts w:ascii="Times New Roman" w:eastAsia="Times New Roman" w:hAnsi="Times New Roman"/>
          <w:sz w:val="24"/>
          <w:szCs w:val="24"/>
          <w:lang w:eastAsia="hu-HU"/>
        </w:rPr>
        <w:t xml:space="preserve">/19 </w:t>
      </w:r>
      <w:proofErr w:type="spellStart"/>
      <w:r w:rsidRPr="000D1684">
        <w:rPr>
          <w:rFonts w:ascii="Times New Roman" w:eastAsia="Times New Roman" w:hAnsi="Times New Roman"/>
          <w:sz w:val="24"/>
          <w:szCs w:val="24"/>
          <w:lang w:eastAsia="hu-HU"/>
        </w:rPr>
        <w:t>hrsz-ú</w:t>
      </w:r>
      <w:proofErr w:type="spellEnd"/>
      <w:r w:rsidRPr="000D1684">
        <w:rPr>
          <w:rFonts w:ascii="Times New Roman" w:eastAsia="Times New Roman" w:hAnsi="Times New Roman"/>
          <w:sz w:val="24"/>
          <w:szCs w:val="24"/>
          <w:lang w:eastAsia="hu-HU"/>
        </w:rPr>
        <w:t xml:space="preserve">, összesen </w:t>
      </w:r>
      <w:smartTag w:uri="urn:schemas-microsoft-com:office:smarttags" w:element="metricconverter">
        <w:smartTagPr>
          <w:attr w:name="ProductID" w:val="111ﾠm2"/>
        </w:smartTagPr>
        <w:r w:rsidRPr="000D1684">
          <w:rPr>
            <w:rFonts w:ascii="Times New Roman" w:eastAsia="Times New Roman" w:hAnsi="Times New Roman"/>
            <w:sz w:val="24"/>
            <w:szCs w:val="24"/>
            <w:lang w:eastAsia="hu-HU"/>
          </w:rPr>
          <w:t>111 m</w:t>
        </w:r>
        <w:r w:rsidRPr="000D1684">
          <w:rPr>
            <w:rFonts w:ascii="Times New Roman" w:eastAsia="Times New Roman" w:hAnsi="Times New Roman"/>
            <w:sz w:val="24"/>
            <w:szCs w:val="24"/>
            <w:vertAlign w:val="superscript"/>
            <w:lang w:eastAsia="hu-HU"/>
          </w:rPr>
          <w:t>2</w:t>
        </w:r>
      </w:smartTag>
      <w:r w:rsidRPr="000D1684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 pinceszinti raktárhelyiségen belül elhelyezkedő </w:t>
      </w:r>
      <w:r w:rsidRPr="000D1684">
        <w:rPr>
          <w:rFonts w:ascii="Times New Roman" w:eastAsia="Times New Roman" w:hAnsi="Times New Roman"/>
          <w:b/>
          <w:sz w:val="24"/>
          <w:szCs w:val="24"/>
          <w:lang w:eastAsia="hu-HU"/>
        </w:rPr>
        <w:t>25. sorszámú</w:t>
      </w:r>
      <w:r w:rsidRPr="000D1684">
        <w:rPr>
          <w:rFonts w:ascii="Times New Roman" w:eastAsia="Times New Roman" w:hAnsi="Times New Roman"/>
          <w:sz w:val="24"/>
          <w:szCs w:val="24"/>
          <w:lang w:eastAsia="hu-HU"/>
        </w:rPr>
        <w:t>, 4 m</w:t>
      </w:r>
      <w:r w:rsidRPr="000D1684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0D1684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 tároló-rekesz bérbeadásához határozatlan időre, 30 napos felmondási idő kikötésével, </w:t>
      </w:r>
      <w:r w:rsidR="0078220B">
        <w:rPr>
          <w:rFonts w:ascii="Times New Roman" w:eastAsia="Times New Roman" w:hAnsi="Times New Roman"/>
          <w:sz w:val="24"/>
          <w:szCs w:val="24"/>
          <w:lang w:eastAsia="hu-HU"/>
        </w:rPr>
        <w:t>……..</w:t>
      </w:r>
      <w:r w:rsidRPr="000D168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magánszemély</w:t>
      </w:r>
      <w:r w:rsidRPr="000D1684">
        <w:rPr>
          <w:rFonts w:ascii="Times New Roman" w:eastAsia="Times New Roman" w:hAnsi="Times New Roman"/>
          <w:sz w:val="24"/>
          <w:szCs w:val="24"/>
          <w:lang w:eastAsia="hu-HU"/>
        </w:rPr>
        <w:t xml:space="preserve"> részére, raktározás céljára </w:t>
      </w:r>
      <w:r w:rsidRPr="000D1684">
        <w:rPr>
          <w:rFonts w:ascii="Times New Roman" w:eastAsia="Times New Roman" w:hAnsi="Times New Roman"/>
          <w:b/>
          <w:sz w:val="24"/>
          <w:szCs w:val="24"/>
          <w:lang w:eastAsia="hu-HU"/>
        </w:rPr>
        <w:t>2.475,- Ft/hó + Áfa bérleti</w:t>
      </w:r>
      <w:r w:rsidRPr="000D1684">
        <w:rPr>
          <w:rFonts w:ascii="Times New Roman" w:eastAsia="Times New Roman" w:hAnsi="Times New Roman"/>
          <w:sz w:val="24"/>
          <w:szCs w:val="24"/>
          <w:lang w:eastAsia="hu-HU"/>
        </w:rPr>
        <w:t xml:space="preserve"> + közüzemi és külön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0D1684">
        <w:rPr>
          <w:rFonts w:ascii="Times New Roman" w:eastAsia="Times New Roman" w:hAnsi="Times New Roman"/>
          <w:sz w:val="24"/>
          <w:szCs w:val="24"/>
          <w:lang w:eastAsia="hu-HU"/>
        </w:rPr>
        <w:t>szolgáltatási díjak összegen.</w:t>
      </w:r>
    </w:p>
    <w:p w:rsidR="00F15392" w:rsidRDefault="00F15392" w:rsidP="00F153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15392" w:rsidRPr="000D1684" w:rsidRDefault="00F15392" w:rsidP="00F153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D1684">
        <w:rPr>
          <w:rFonts w:ascii="Times New Roman" w:eastAsia="Times New Roman" w:hAnsi="Times New Roman"/>
          <w:sz w:val="24"/>
          <w:szCs w:val="24"/>
          <w:lang w:eastAsia="hu-HU"/>
        </w:rPr>
        <w:t>Felelős: Kisfalu Kft. ügyvezető igazgatója</w:t>
      </w:r>
    </w:p>
    <w:p w:rsidR="00F15392" w:rsidRDefault="00F15392" w:rsidP="00F153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D1684">
        <w:rPr>
          <w:rFonts w:ascii="Times New Roman" w:eastAsia="Times New Roman" w:hAnsi="Times New Roman"/>
          <w:sz w:val="24"/>
          <w:szCs w:val="24"/>
          <w:lang w:eastAsia="hu-HU"/>
        </w:rPr>
        <w:t>Határidő: 2015. június 29.</w:t>
      </w:r>
    </w:p>
    <w:p w:rsidR="00F15392" w:rsidRPr="000D1684" w:rsidRDefault="00F15392" w:rsidP="00F153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</w:p>
    <w:p w:rsidR="00F15392" w:rsidRPr="000D1684" w:rsidRDefault="00F15392" w:rsidP="00F15392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0D1684">
        <w:rPr>
          <w:rFonts w:ascii="Times New Roman" w:eastAsia="Times New Roman" w:hAnsi="Times New Roman"/>
          <w:sz w:val="24"/>
          <w:szCs w:val="24"/>
          <w:lang w:eastAsia="hu-HU"/>
        </w:rPr>
        <w:t>felkéri a Kisfalu Kft-t a határozat 1. pontja szerinti bérleti szerződés megkötésére, amelynek feltétele, hogy az Önkormányzat tulajdonában álló nem lakás céljára szolgáló helyiségek bérbeadásának feltételeiről szóló 35/2013. (VI. 20.) számú Budapest Józsefvárosi Önkormányzati rendelet 14. § (2) bekezdése alapján 3 havi bérleti díjnak megfelelő óvadék megfizetését vállalja a leendő bérlő.</w:t>
      </w:r>
    </w:p>
    <w:p w:rsidR="00F15392" w:rsidRDefault="00F15392" w:rsidP="00F153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15392" w:rsidRPr="000D1684" w:rsidRDefault="00F15392" w:rsidP="00F153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D1684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0D1684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0D1684">
        <w:rPr>
          <w:rFonts w:ascii="Times New Roman" w:eastAsia="Times New Roman" w:hAnsi="Times New Roman"/>
          <w:sz w:val="24"/>
          <w:szCs w:val="24"/>
          <w:lang w:eastAsia="hu-HU"/>
        </w:rPr>
        <w:t>. (Kisfalu Kft. jogutódja) vezérigazgatója</w:t>
      </w:r>
    </w:p>
    <w:p w:rsidR="00F15392" w:rsidRDefault="00F15392" w:rsidP="00F153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D1684">
        <w:rPr>
          <w:rFonts w:ascii="Times New Roman" w:eastAsia="Times New Roman" w:hAnsi="Times New Roman"/>
          <w:sz w:val="24"/>
          <w:szCs w:val="24"/>
          <w:lang w:eastAsia="hu-HU"/>
        </w:rPr>
        <w:t>Határidő: 2015. augusztus 31.</w:t>
      </w:r>
    </w:p>
    <w:p w:rsidR="00F15392" w:rsidRPr="000D1684" w:rsidRDefault="00F15392" w:rsidP="00F153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</w:p>
    <w:p w:rsidR="00F15392" w:rsidRPr="000D1684" w:rsidRDefault="00F15392" w:rsidP="00F15392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0D1684">
        <w:rPr>
          <w:rFonts w:ascii="Times New Roman" w:eastAsia="Times New Roman" w:hAnsi="Times New Roman" w:cs="Courier New"/>
          <w:sz w:val="24"/>
          <w:szCs w:val="24"/>
          <w:lang w:eastAsia="hu-HU"/>
        </w:rPr>
        <w:t>az Önkormányzat tulajdonában álló nem lakás céljára szolgáló helyiségek bérbeadásának feltételeiről szóló 35/2013. (VI. 20.) számú Budapest Józsefváros Önkormányzati rendelet 17. § (5) c) pontja alapján eltekint a közjegyző előtti egyoldalú kötelezettségvállaló nyilatkozat megtételétől.</w:t>
      </w:r>
    </w:p>
    <w:p w:rsidR="00F15392" w:rsidRDefault="00F15392" w:rsidP="00F153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15392" w:rsidRPr="000D1684" w:rsidRDefault="00F15392" w:rsidP="00F153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0D1684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0D1684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0D1684">
        <w:rPr>
          <w:rFonts w:ascii="Times New Roman" w:eastAsia="Times New Roman" w:hAnsi="Times New Roman"/>
          <w:sz w:val="24"/>
          <w:szCs w:val="24"/>
          <w:lang w:eastAsia="hu-HU"/>
        </w:rPr>
        <w:t>. (Kisfalu Kft. jogutódja) vezérigazgatója</w:t>
      </w:r>
    </w:p>
    <w:p w:rsidR="00F15392" w:rsidRPr="000D1684" w:rsidRDefault="00F15392" w:rsidP="00F1539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D1684">
        <w:rPr>
          <w:rFonts w:ascii="Times New Roman" w:eastAsia="Times New Roman" w:hAnsi="Times New Roman"/>
          <w:sz w:val="24"/>
          <w:szCs w:val="24"/>
          <w:lang w:eastAsia="hu-HU"/>
        </w:rPr>
        <w:t>Határidő: 2015. augusztus 31.</w:t>
      </w:r>
    </w:p>
    <w:p w:rsidR="00F15392" w:rsidRDefault="00F15392" w:rsidP="00F153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15392" w:rsidRPr="000D1684" w:rsidRDefault="00F15392" w:rsidP="00F1539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D1684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F15392" w:rsidRDefault="00F15392" w:rsidP="00F15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5392" w:rsidRPr="009F1569" w:rsidRDefault="00F15392" w:rsidP="00090F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74B1" w:rsidRPr="009F1569" w:rsidRDefault="000F74B1" w:rsidP="000F74B1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569">
        <w:rPr>
          <w:rFonts w:ascii="Times New Roman" w:hAnsi="Times New Roman"/>
          <w:b/>
          <w:sz w:val="24"/>
          <w:szCs w:val="24"/>
        </w:rPr>
        <w:t>Napirend 3.</w:t>
      </w:r>
      <w:r>
        <w:rPr>
          <w:rFonts w:ascii="Times New Roman" w:hAnsi="Times New Roman"/>
          <w:b/>
          <w:sz w:val="24"/>
          <w:szCs w:val="24"/>
        </w:rPr>
        <w:t>6</w:t>
      </w:r>
      <w:r w:rsidRPr="009F1569">
        <w:rPr>
          <w:rFonts w:ascii="Times New Roman" w:hAnsi="Times New Roman"/>
          <w:b/>
          <w:sz w:val="24"/>
          <w:szCs w:val="24"/>
        </w:rPr>
        <w:t>. pontja:</w:t>
      </w:r>
      <w:r w:rsidRPr="009F1569">
        <w:rPr>
          <w:rFonts w:ascii="Times New Roman" w:hAnsi="Times New Roman" w:cs="Times New Roman"/>
          <w:b/>
          <w:sz w:val="24"/>
          <w:szCs w:val="24"/>
        </w:rPr>
        <w:t xml:space="preserve"> Javaslat a Budapest VIII., Rákóczi út 75. szám alatti üres nem lakás céljára szolgáló helyiség bérbeadására vonatkozó pályázat eredményének megállapítására</w:t>
      </w:r>
    </w:p>
    <w:p w:rsidR="000F74B1" w:rsidRPr="009F1569" w:rsidRDefault="000F74B1" w:rsidP="000F74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74B1" w:rsidRPr="0096166C" w:rsidRDefault="000F74B1" w:rsidP="000F74B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704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/2015. (V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I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29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0F74B1" w:rsidRDefault="000F74B1" w:rsidP="000F74B1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13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0F74B1" w:rsidRPr="004529F9" w:rsidRDefault="000F74B1" w:rsidP="000F74B1">
      <w:pPr>
        <w:overflowPunct w:val="0"/>
        <w:autoSpaceDE w:val="0"/>
        <w:autoSpaceDN w:val="0"/>
        <w:adjustRightInd w:val="0"/>
        <w:spacing w:after="0" w:line="240" w:lineRule="auto"/>
        <w:ind w:left="2268" w:right="-290"/>
        <w:textAlignment w:val="baseline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090FFA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0F74B1" w:rsidRDefault="000F74B1" w:rsidP="000F74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74B1" w:rsidRDefault="000F74B1" w:rsidP="000F74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C0F59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hogy:</w:t>
      </w:r>
    </w:p>
    <w:p w:rsidR="000F74B1" w:rsidRPr="00BC0F59" w:rsidRDefault="000F74B1" w:rsidP="000F74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74B1" w:rsidRDefault="000F74B1" w:rsidP="000F74B1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C0F59">
        <w:rPr>
          <w:rFonts w:ascii="Times New Roman" w:eastAsia="Times New Roman" w:hAnsi="Times New Roman"/>
          <w:sz w:val="24"/>
          <w:szCs w:val="24"/>
          <w:lang w:eastAsia="hu-HU"/>
        </w:rPr>
        <w:t>a Budapest VIII. 34601/0/</w:t>
      </w:r>
      <w:proofErr w:type="gramStart"/>
      <w:r w:rsidRPr="00BC0F59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BC0F59">
        <w:rPr>
          <w:rFonts w:ascii="Times New Roman" w:eastAsia="Times New Roman" w:hAnsi="Times New Roman"/>
          <w:sz w:val="24"/>
          <w:szCs w:val="24"/>
          <w:lang w:eastAsia="hu-HU"/>
        </w:rPr>
        <w:t xml:space="preserve">/3 </w:t>
      </w:r>
      <w:r w:rsidRPr="00BC0F5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helyrajzi számon nyilvántartott, a Budapest VIII., Rákóczi út 75. szám alatti, </w:t>
      </w:r>
      <w:r w:rsidRPr="00BC0F59">
        <w:rPr>
          <w:rFonts w:ascii="Times New Roman" w:eastAsia="Times New Roman" w:hAnsi="Times New Roman" w:cs="Courier New"/>
          <w:sz w:val="24"/>
          <w:szCs w:val="24"/>
          <w:lang w:eastAsia="hu-HU"/>
        </w:rPr>
        <w:t>149 m</w:t>
      </w:r>
      <w:r w:rsidRPr="00BC0F59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  <w:r w:rsidRPr="00BC0F59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 utcai bejáratú földszinti és 46 m</w:t>
      </w:r>
      <w:r w:rsidRPr="00BC0F59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  <w:r w:rsidRPr="00BC0F59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 pinceszinti részből álló, összesen </w:t>
      </w:r>
      <w:r w:rsidRPr="00BC0F5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195 m</w:t>
      </w:r>
      <w:r w:rsidRPr="00BC0F59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hu-HU"/>
        </w:rPr>
        <w:t>2</w:t>
      </w:r>
      <w:r w:rsidRPr="00BC0F5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alapterületű, üres önkormányzati tulajdonú helyiség bérbeadására a 343/2015. (IV. 13.) számú határozata alapján kiírt nyilvános egyfordulós </w:t>
      </w:r>
      <w:r w:rsidRPr="00BC0F59">
        <w:rPr>
          <w:rFonts w:ascii="Times New Roman" w:eastAsia="Times New Roman" w:hAnsi="Times New Roman"/>
          <w:sz w:val="24"/>
          <w:szCs w:val="24"/>
          <w:lang w:eastAsia="hu-HU"/>
        </w:rPr>
        <w:t>pályázatot érvényesnek és eredményesnek nyilvánítja.</w:t>
      </w:r>
    </w:p>
    <w:p w:rsidR="000F74B1" w:rsidRPr="00BC0F59" w:rsidRDefault="000F74B1" w:rsidP="000F74B1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74B1" w:rsidRPr="00BC0F59" w:rsidRDefault="000F74B1" w:rsidP="000F74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BC0F59">
        <w:rPr>
          <w:rFonts w:ascii="Times New Roman" w:eastAsia="Times New Roman" w:hAnsi="Times New Roman"/>
          <w:sz w:val="24"/>
          <w:szCs w:val="24"/>
          <w:lang w:eastAsia="hu-HU"/>
        </w:rPr>
        <w:t>Kisfalu Kft. ügyvezető igazgatója</w:t>
      </w:r>
    </w:p>
    <w:p w:rsidR="000F74B1" w:rsidRPr="00BC0F59" w:rsidRDefault="000F74B1" w:rsidP="000F74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BC0F59">
        <w:rPr>
          <w:rFonts w:ascii="Times New Roman" w:eastAsia="Times New Roman" w:hAnsi="Times New Roman"/>
          <w:sz w:val="24"/>
          <w:szCs w:val="24"/>
          <w:lang w:eastAsia="hu-HU"/>
        </w:rPr>
        <w:t>2015. június 29.</w:t>
      </w:r>
    </w:p>
    <w:p w:rsidR="000F74B1" w:rsidRPr="00BC0F59" w:rsidRDefault="000F74B1" w:rsidP="000F74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74B1" w:rsidRPr="00BC0F59" w:rsidRDefault="000F74B1" w:rsidP="000F74B1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426" w:hanging="50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C0F59">
        <w:rPr>
          <w:rFonts w:ascii="Times New Roman" w:eastAsia="Times New Roman" w:hAnsi="Times New Roman"/>
          <w:sz w:val="24"/>
          <w:szCs w:val="24"/>
          <w:lang w:eastAsia="hu-HU"/>
        </w:rPr>
        <w:t>a pályázat nyertesének a benyújtott ajánlata alapján Marosvölgyi Zsuzsanna Mária egyéni vállalkozót nyilvánítja.</w:t>
      </w:r>
    </w:p>
    <w:p w:rsidR="000F74B1" w:rsidRDefault="000F74B1" w:rsidP="000F74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74B1" w:rsidRPr="00BC0F59" w:rsidRDefault="000F74B1" w:rsidP="000F74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Felelős: </w:t>
      </w:r>
      <w:r w:rsidRPr="00BC0F59">
        <w:rPr>
          <w:rFonts w:ascii="Times New Roman" w:eastAsia="Times New Roman" w:hAnsi="Times New Roman"/>
          <w:sz w:val="24"/>
          <w:szCs w:val="24"/>
          <w:lang w:eastAsia="hu-HU"/>
        </w:rPr>
        <w:t>Kisfalu Kft. ügyvezető igazgatója</w:t>
      </w:r>
    </w:p>
    <w:p w:rsidR="000F74B1" w:rsidRDefault="000F74B1" w:rsidP="000F74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BC0F59">
        <w:rPr>
          <w:rFonts w:ascii="Times New Roman" w:eastAsia="Times New Roman" w:hAnsi="Times New Roman"/>
          <w:sz w:val="24"/>
          <w:szCs w:val="24"/>
          <w:lang w:eastAsia="hu-HU"/>
        </w:rPr>
        <w:t>2015. június 29.</w:t>
      </w:r>
    </w:p>
    <w:p w:rsidR="000F74B1" w:rsidRPr="00BC0F59" w:rsidRDefault="000F74B1" w:rsidP="000F74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74B1" w:rsidRPr="00BC0F59" w:rsidRDefault="000F74B1" w:rsidP="000F74B1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proofErr w:type="gramStart"/>
      <w:r w:rsidRPr="00BC0F59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Kisfalu Kft-t a Budapest VIII., Rákóczi út 75. szám alatt található, 34601/0/A/3 </w:t>
      </w:r>
      <w:proofErr w:type="spellStart"/>
      <w:r w:rsidRPr="00BC0F59">
        <w:rPr>
          <w:rFonts w:ascii="Times New Roman" w:eastAsia="Times New Roman" w:hAnsi="Times New Roman"/>
          <w:sz w:val="24"/>
          <w:szCs w:val="24"/>
          <w:lang w:eastAsia="hu-HU"/>
        </w:rPr>
        <w:t>hrsz-ú</w:t>
      </w:r>
      <w:proofErr w:type="spellEnd"/>
      <w:r w:rsidRPr="00BC0F59">
        <w:rPr>
          <w:rFonts w:ascii="Times New Roman" w:eastAsia="Times New Roman" w:hAnsi="Times New Roman"/>
          <w:sz w:val="24"/>
          <w:szCs w:val="24"/>
          <w:lang w:eastAsia="hu-HU"/>
        </w:rPr>
        <w:t xml:space="preserve"> 149 m</w:t>
      </w:r>
      <w:r w:rsidRPr="00BC0F59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BC0F59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utcai bejáratú földszinti és 46 m</w:t>
      </w:r>
      <w:r w:rsidRPr="00BC0F59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BC0F59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pinceszinti részekből álló, összesen 195 m</w:t>
      </w:r>
      <w:r w:rsidRPr="00BC0F59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BC0F59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 önkormányzati tulajdonú, üres, nem lakás célú helyiség bérbeadására </w:t>
      </w:r>
      <w:r w:rsidRPr="00BC0F59">
        <w:rPr>
          <w:rFonts w:ascii="Times New Roman" w:eastAsia="Times New Roman" w:hAnsi="Times New Roman" w:cs="Courier New"/>
          <w:sz w:val="24"/>
          <w:szCs w:val="24"/>
          <w:lang w:eastAsia="hu-HU"/>
        </w:rPr>
        <w:t>kiírt nyilvános egyfordulós pályázat nyertesével, Marosvölgyi Zsuzsanna Mária egyéni vállalkozóval a bérleti szerződés megkötésé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re</w:t>
      </w:r>
      <w:r w:rsidRPr="00BC0F59">
        <w:rPr>
          <w:rFonts w:ascii="Times New Roman" w:eastAsia="Times New Roman" w:hAnsi="Times New Roman" w:cs="Courier New"/>
          <w:sz w:val="24"/>
          <w:szCs w:val="24"/>
          <w:lang w:eastAsia="hu-HU"/>
        </w:rPr>
        <w:t>, határozatlan időre, 30 napos felmondással, szépségszalon (fodrászat, kozmetika, manikűr, pedikűr, masszázs, szolárium) céljára, 152.000,- Ft/hó + Áfa bérleti + közüzemi és külön</w:t>
      </w:r>
      <w:proofErr w:type="gramEnd"/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BC0F59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szolgáltatási díjak összegen. </w:t>
      </w:r>
    </w:p>
    <w:p w:rsidR="000F74B1" w:rsidRDefault="000F74B1" w:rsidP="000F74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74B1" w:rsidRPr="00BC0F59" w:rsidRDefault="000F74B1" w:rsidP="000F74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C0F59">
        <w:rPr>
          <w:rFonts w:ascii="Times New Roman" w:eastAsia="Times New Roman" w:hAnsi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BC0F59">
        <w:rPr>
          <w:rFonts w:ascii="Times New Roman" w:eastAsia="Times New Roman" w:hAnsi="Times New Roman"/>
          <w:sz w:val="24"/>
          <w:szCs w:val="24"/>
          <w:lang w:eastAsia="hu-HU"/>
        </w:rPr>
        <w:t>Kisfalu Kft. ügyvezető igazgatója</w:t>
      </w:r>
    </w:p>
    <w:p w:rsidR="000F74B1" w:rsidRDefault="000F74B1" w:rsidP="000F74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BC0F59">
        <w:rPr>
          <w:rFonts w:ascii="Times New Roman" w:eastAsia="Times New Roman" w:hAnsi="Times New Roman"/>
          <w:sz w:val="24"/>
          <w:szCs w:val="24"/>
          <w:lang w:eastAsia="hu-HU"/>
        </w:rPr>
        <w:t>2015. június 29.</w:t>
      </w:r>
    </w:p>
    <w:p w:rsidR="000F74B1" w:rsidRPr="00BC0F59" w:rsidRDefault="000F74B1" w:rsidP="000F74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74B1" w:rsidRPr="00BC0F59" w:rsidRDefault="000F74B1" w:rsidP="000F74B1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C0F59">
        <w:rPr>
          <w:rFonts w:ascii="Times New Roman" w:eastAsia="Times New Roman" w:hAnsi="Times New Roman"/>
          <w:sz w:val="24"/>
          <w:szCs w:val="24"/>
          <w:lang w:eastAsia="hu-HU"/>
        </w:rPr>
        <w:t>hozzájárul a jelen határozat 3.) pontja szerinti önkormányzati tulajdonú nem lakás célú szolgáló helyiség felújításához.</w:t>
      </w:r>
    </w:p>
    <w:p w:rsidR="000F74B1" w:rsidRDefault="000F74B1" w:rsidP="000F74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74B1" w:rsidRPr="00BC0F59" w:rsidRDefault="000F74B1" w:rsidP="000F74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BC0F59">
        <w:rPr>
          <w:rFonts w:ascii="Times New Roman" w:eastAsia="Times New Roman" w:hAnsi="Times New Roman"/>
          <w:sz w:val="24"/>
          <w:szCs w:val="24"/>
          <w:lang w:eastAsia="hu-HU"/>
        </w:rPr>
        <w:t>Kisfalu Kft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BC0F5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ügyvezető </w:t>
      </w:r>
      <w:r w:rsidRPr="00BC0F59">
        <w:rPr>
          <w:rFonts w:ascii="Times New Roman" w:eastAsia="Times New Roman" w:hAnsi="Times New Roman"/>
          <w:sz w:val="24"/>
          <w:szCs w:val="24"/>
          <w:lang w:eastAsia="hu-HU"/>
        </w:rPr>
        <w:t>igazgató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ja</w:t>
      </w:r>
    </w:p>
    <w:p w:rsidR="000F74B1" w:rsidRDefault="000F74B1" w:rsidP="000F74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BC0F59">
        <w:rPr>
          <w:rFonts w:ascii="Times New Roman" w:eastAsia="Times New Roman" w:hAnsi="Times New Roman"/>
          <w:sz w:val="24"/>
          <w:szCs w:val="24"/>
          <w:lang w:eastAsia="hu-HU"/>
        </w:rPr>
        <w:t>2015. június 29.</w:t>
      </w:r>
    </w:p>
    <w:p w:rsidR="000F74B1" w:rsidRPr="00BC0F59" w:rsidRDefault="000F74B1" w:rsidP="000F74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74B1" w:rsidRPr="00BC0F59" w:rsidRDefault="000F74B1" w:rsidP="000F74B1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BC0F59">
        <w:rPr>
          <w:rFonts w:ascii="Times New Roman" w:eastAsia="Times New Roman" w:hAnsi="Times New Roman"/>
          <w:sz w:val="24"/>
          <w:szCs w:val="24"/>
          <w:lang w:eastAsia="hu-HU"/>
        </w:rPr>
        <w:t>hozzájárul Marosvölgyi Zsuzsanna Mária egyéni vállalkozóval történő bérbeszámítási megállapodás megkötéséhez a 3.) pont szerinti helyiség tekintetében a bérbeadóra tartozó felújítási munkák (tisztasági festés, elektromos rendszer átvizsgálás, javítás, galéria feljáró készítés, kilincsek, zárak javítása, bojler, fűtés felülvizsgálat, szerelvény pótlások, bejárati üveg cseréje) költségének bérleti díjba, a havi bérleti díj 50 %-ának mértékéig történő bérbeszámításhoz bruttó 1.276.350,- Ft (nettó 1.005.000,- Ft + 271.350,- Ft Áfa) összegben.</w:t>
      </w:r>
      <w:proofErr w:type="gramEnd"/>
      <w:r w:rsidRPr="00BC0F59">
        <w:rPr>
          <w:rFonts w:ascii="Times New Roman" w:eastAsia="Times New Roman" w:hAnsi="Times New Roman"/>
          <w:sz w:val="24"/>
          <w:szCs w:val="24"/>
          <w:lang w:eastAsia="hu-HU"/>
        </w:rPr>
        <w:t xml:space="preserve"> Az elszámolás feltétele, hogy a bérlő a felújítási munkákat elvégezze és a benyújtott számlák alapján a Kisfalu Kft. Önkormányzati Házkezelő Irodája leigazolja a teljesítést.</w:t>
      </w:r>
    </w:p>
    <w:p w:rsidR="000F74B1" w:rsidRDefault="000F74B1" w:rsidP="000F74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74B1" w:rsidRPr="00BC0F59" w:rsidRDefault="000F74B1" w:rsidP="000F74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C0F59">
        <w:rPr>
          <w:rFonts w:ascii="Times New Roman" w:eastAsia="Times New Roman" w:hAnsi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BC0F59">
        <w:rPr>
          <w:rFonts w:ascii="Times New Roman" w:eastAsia="Times New Roman" w:hAnsi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BC0F59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BC0F59">
        <w:rPr>
          <w:rFonts w:ascii="Times New Roman" w:eastAsia="Times New Roman" w:hAnsi="Times New Roman"/>
          <w:sz w:val="24"/>
          <w:szCs w:val="24"/>
          <w:lang w:eastAsia="hu-HU"/>
        </w:rPr>
        <w:t xml:space="preserve">. (Kisfalu Kft. jogutódja) igazgatója </w:t>
      </w:r>
    </w:p>
    <w:p w:rsidR="000F74B1" w:rsidRDefault="000F74B1" w:rsidP="000F74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BC0F59">
        <w:rPr>
          <w:rFonts w:ascii="Times New Roman" w:eastAsia="Times New Roman" w:hAnsi="Times New Roman"/>
          <w:sz w:val="24"/>
          <w:szCs w:val="24"/>
          <w:lang w:eastAsia="hu-HU"/>
        </w:rPr>
        <w:t>2015. augusztus 31.</w:t>
      </w:r>
    </w:p>
    <w:p w:rsidR="000F74B1" w:rsidRPr="00BC0F59" w:rsidRDefault="000F74B1" w:rsidP="000F74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74B1" w:rsidRPr="00BC0F59" w:rsidRDefault="000F74B1" w:rsidP="000F74B1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BC0F59">
        <w:rPr>
          <w:rFonts w:ascii="Times New Roman" w:eastAsia="Times New Roman" w:hAnsi="Times New Roman" w:cs="Courier New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(VI.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0F74B1" w:rsidRDefault="000F74B1" w:rsidP="000F74B1">
      <w:p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74B1" w:rsidRPr="00BC0F59" w:rsidRDefault="000F74B1" w:rsidP="000F74B1">
      <w:pPr>
        <w:spacing w:after="0" w:line="240" w:lineRule="auto"/>
        <w:ind w:left="357" w:hanging="357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C0F59">
        <w:rPr>
          <w:rFonts w:ascii="Times New Roman" w:eastAsia="Times New Roman" w:hAnsi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BC0F59">
        <w:rPr>
          <w:rFonts w:ascii="Times New Roman" w:eastAsia="Times New Roman" w:hAnsi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BC0F59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BC0F59">
        <w:rPr>
          <w:rFonts w:ascii="Times New Roman" w:eastAsia="Times New Roman" w:hAnsi="Times New Roman"/>
          <w:sz w:val="24"/>
          <w:szCs w:val="24"/>
          <w:lang w:eastAsia="hu-HU"/>
        </w:rPr>
        <w:t>. (Kisfalu Kft. jogutódja) vezérigazgatója</w:t>
      </w:r>
    </w:p>
    <w:p w:rsidR="000F74B1" w:rsidRPr="00BC0F59" w:rsidRDefault="000F74B1" w:rsidP="000F74B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C0F59">
        <w:rPr>
          <w:rFonts w:ascii="Times New Roman" w:eastAsia="Times New Roman" w:hAnsi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BC0F59">
        <w:rPr>
          <w:rFonts w:ascii="Times New Roman" w:eastAsia="Times New Roman" w:hAnsi="Times New Roman"/>
          <w:sz w:val="24"/>
          <w:szCs w:val="24"/>
          <w:lang w:eastAsia="hu-HU"/>
        </w:rPr>
        <w:t>2015. augusztus 31.</w:t>
      </w:r>
    </w:p>
    <w:p w:rsidR="000F74B1" w:rsidRPr="00BC0F59" w:rsidRDefault="000F74B1" w:rsidP="000F74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74B1" w:rsidRPr="00BC0F59" w:rsidRDefault="000F74B1" w:rsidP="000F74B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C0F59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Kisfalu Kft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0F74B1" w:rsidRPr="00BC0F59" w:rsidRDefault="000F74B1" w:rsidP="000F7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74B1" w:rsidRDefault="000F74B1" w:rsidP="000F74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1569" w:rsidRDefault="009F1569" w:rsidP="00090F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0669" w:rsidRDefault="00B00669" w:rsidP="00090F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00DD" w:rsidRPr="00EA7B9C" w:rsidRDefault="00F400DD" w:rsidP="00F400DD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A7B9C">
        <w:rPr>
          <w:rFonts w:ascii="Times New Roman" w:hAnsi="Times New Roman"/>
          <w:b/>
          <w:sz w:val="24"/>
          <w:szCs w:val="24"/>
        </w:rPr>
        <w:t>Napirend 3.</w:t>
      </w:r>
      <w:r>
        <w:rPr>
          <w:rFonts w:ascii="Times New Roman" w:hAnsi="Times New Roman"/>
          <w:b/>
          <w:sz w:val="24"/>
          <w:szCs w:val="24"/>
        </w:rPr>
        <w:t>4</w:t>
      </w:r>
      <w:r w:rsidRPr="00EA7B9C">
        <w:rPr>
          <w:rFonts w:ascii="Times New Roman" w:hAnsi="Times New Roman"/>
          <w:b/>
          <w:sz w:val="24"/>
          <w:szCs w:val="24"/>
        </w:rPr>
        <w:t xml:space="preserve">. pontja: Székely Zoltán György egyéni vállalkozó bérbevételi kérelme a Budapest VIII. kerület, Somogyi Béla u. 19. szám alatti üres, önkormányzati tulajdonú nem lakás célú helyiségre </w:t>
      </w:r>
    </w:p>
    <w:p w:rsidR="00F400DD" w:rsidRDefault="00F400DD" w:rsidP="00F400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00DD" w:rsidRPr="0096166C" w:rsidRDefault="00F400DD" w:rsidP="00F400D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705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/2015. (V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I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29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F400DD" w:rsidRDefault="00F400DD" w:rsidP="00F400DD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0 nem, 0 tartózkodás szavazattal)</w:t>
      </w:r>
    </w:p>
    <w:p w:rsidR="00F400DD" w:rsidRDefault="00F400DD" w:rsidP="00F400DD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400DD" w:rsidRPr="00066C40" w:rsidRDefault="00F400DD" w:rsidP="00F400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DF6BE3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DF6BE3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DF6BE3">
        <w:rPr>
          <w:rFonts w:ascii="Times New Roman" w:eastAsia="Times New Roman" w:hAnsi="Times New Roman"/>
          <w:sz w:val="24"/>
          <w:szCs w:val="24"/>
          <w:lang w:eastAsia="hu-HU"/>
        </w:rPr>
        <w:t xml:space="preserve"> Bizottság úgy dönt,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hogy az alábbi határozati javaslatot </w:t>
      </w:r>
      <w:r w:rsidRPr="00066C4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 xml:space="preserve">nem fogadja el: </w:t>
      </w:r>
    </w:p>
    <w:p w:rsidR="00F400DD" w:rsidRPr="00DF6BE3" w:rsidRDefault="00F400DD" w:rsidP="00F400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400DD" w:rsidRPr="00066C40" w:rsidRDefault="00F400DD" w:rsidP="00F400DD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066C40">
        <w:rPr>
          <w:rFonts w:ascii="Times New Roman" w:eastAsia="Times New Roman" w:hAnsi="Times New Roman"/>
          <w:i/>
          <w:sz w:val="24"/>
          <w:szCs w:val="24"/>
          <w:lang w:eastAsia="hu-HU"/>
        </w:rPr>
        <w:t>nem járul hozzá a Budapest VIII., 36467/0/</w:t>
      </w:r>
      <w:proofErr w:type="gramStart"/>
      <w:r w:rsidRPr="00066C40">
        <w:rPr>
          <w:rFonts w:ascii="Times New Roman" w:eastAsia="Times New Roman" w:hAnsi="Times New Roman"/>
          <w:i/>
          <w:sz w:val="24"/>
          <w:szCs w:val="24"/>
          <w:lang w:eastAsia="hu-HU"/>
        </w:rPr>
        <w:t>A</w:t>
      </w:r>
      <w:proofErr w:type="gramEnd"/>
      <w:r w:rsidRPr="00066C40">
        <w:rPr>
          <w:rFonts w:ascii="Times New Roman" w:eastAsia="Times New Roman" w:hAnsi="Times New Roman"/>
          <w:i/>
          <w:sz w:val="24"/>
          <w:szCs w:val="24"/>
          <w:lang w:eastAsia="hu-HU"/>
        </w:rPr>
        <w:t>/30 helyrajzi számon nyilvántartott, a Budapest VIII., Somogyi Béla u. 19. szám alatt található, 20 m</w:t>
      </w:r>
      <w:r w:rsidRPr="00066C40">
        <w:rPr>
          <w:rFonts w:ascii="Times New Roman" w:eastAsia="Times New Roman" w:hAnsi="Times New Roman"/>
          <w:i/>
          <w:sz w:val="24"/>
          <w:szCs w:val="24"/>
          <w:vertAlign w:val="superscript"/>
          <w:lang w:eastAsia="hu-HU"/>
        </w:rPr>
        <w:t>2</w:t>
      </w:r>
      <w:r w:rsidRPr="00066C40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alapterületű, üres, önkormányzati tulajdonú, utcai és udvari bejáratú, földszinti nem lakás célú helyiség bérbeadásához Székely Zoltán György egyéni vállalkozó részére, az ajánlatában szereplő 10.000,- Ft/hó + Áfa bérleti díjon.</w:t>
      </w:r>
    </w:p>
    <w:p w:rsidR="00F400DD" w:rsidRPr="00066C40" w:rsidRDefault="00F400DD" w:rsidP="00F400D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F400DD" w:rsidRPr="00066C40" w:rsidRDefault="00F400DD" w:rsidP="00F400DD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proofErr w:type="gramStart"/>
      <w:r w:rsidRPr="00066C40">
        <w:rPr>
          <w:rFonts w:ascii="Times New Roman" w:eastAsia="Times New Roman" w:hAnsi="Times New Roman"/>
          <w:i/>
          <w:sz w:val="24"/>
          <w:szCs w:val="24"/>
          <w:lang w:eastAsia="hu-HU"/>
        </w:rPr>
        <w:t>hozzájárul a Budapest VIII. kerület, 36467/0/A/30 helyrajzi számon nyilvántartott, Budapest VIII. kerület, Somogyi Béla u. 19. szám alatt elhelyezkedő, 20 m</w:t>
      </w:r>
      <w:r w:rsidRPr="00066C40">
        <w:rPr>
          <w:rFonts w:ascii="Times New Roman" w:eastAsia="Times New Roman" w:hAnsi="Times New Roman"/>
          <w:i/>
          <w:sz w:val="24"/>
          <w:szCs w:val="24"/>
          <w:vertAlign w:val="superscript"/>
          <w:lang w:eastAsia="hu-HU"/>
        </w:rPr>
        <w:t>2</w:t>
      </w:r>
      <w:r w:rsidRPr="00066C40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alapterületű, üres, önkormányzati tulajdonú, utcai és udvari bejáratú, földszinti helyiség bérbeadásához határozatlan időre 30 napos felmondási idővel Székely Zoltán György egyéni vállalkozó részére, székhely és iroda tevékenység céljára, 24.000,- Ft/hó + Áfa bérleti + közüzemi és külön szolgáltatási díjak összegen.</w:t>
      </w:r>
      <w:proofErr w:type="gramEnd"/>
    </w:p>
    <w:p w:rsidR="00F400DD" w:rsidRPr="00066C40" w:rsidRDefault="00F400DD" w:rsidP="00F400D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F400DD" w:rsidRPr="00066C40" w:rsidRDefault="00F400DD" w:rsidP="00F400DD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066C40">
        <w:rPr>
          <w:rFonts w:ascii="Times New Roman" w:eastAsia="Times New Roman" w:hAnsi="Times New Roman"/>
          <w:i/>
          <w:sz w:val="24"/>
          <w:szCs w:val="24"/>
          <w:lang w:eastAsia="hu-HU"/>
        </w:rPr>
        <w:t>felkéri a Kisfalu Kft-t a határozat 2.) pontja szerinti bérleti szerződés megkötésére, amelynek feltétele, hogy az Önkormányzat tulajdonában álló nem lakás céljára szolgáló helyiségek bérbeadásának feltételeiről szóló 35/2013. (VI.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F400DD" w:rsidRPr="00066C40" w:rsidRDefault="00F400DD" w:rsidP="00F400D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F400DD" w:rsidRPr="00DF6BE3" w:rsidRDefault="00F400DD" w:rsidP="00F400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F6BE3">
        <w:rPr>
          <w:rFonts w:ascii="Times New Roman" w:eastAsia="Times New Roman" w:hAnsi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Kisfalu Kft. ügyvezető igazgatója </w:t>
      </w:r>
    </w:p>
    <w:p w:rsidR="00F400DD" w:rsidRPr="00DF6BE3" w:rsidRDefault="00F400DD" w:rsidP="00F400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DF6BE3">
        <w:rPr>
          <w:rFonts w:ascii="Times New Roman" w:eastAsia="Times New Roman" w:hAnsi="Times New Roman"/>
          <w:sz w:val="24"/>
          <w:szCs w:val="24"/>
          <w:lang w:eastAsia="hu-HU"/>
        </w:rPr>
        <w:t xml:space="preserve">2015.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június 29.</w:t>
      </w:r>
    </w:p>
    <w:p w:rsidR="00F400DD" w:rsidRDefault="00F400DD" w:rsidP="00F400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400DD" w:rsidRPr="00DF6BE3" w:rsidRDefault="00F400DD" w:rsidP="00F400D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F6BE3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F400DD" w:rsidRDefault="00F400DD" w:rsidP="00F400DD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F400DD" w:rsidRDefault="00F400DD" w:rsidP="00F400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2D80" w:rsidRDefault="00F82D80" w:rsidP="00090F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417C" w:rsidRDefault="00F8417C" w:rsidP="00F8417C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Egyebek</w:t>
      </w:r>
    </w:p>
    <w:p w:rsidR="00F8417C" w:rsidRDefault="00F8417C" w:rsidP="00F84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F8417C" w:rsidRDefault="00F8417C" w:rsidP="00F841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14BA" w:rsidRPr="00A85C2E" w:rsidRDefault="001714BA" w:rsidP="001714BA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85C2E">
        <w:rPr>
          <w:rFonts w:ascii="Times New Roman" w:hAnsi="Times New Roman"/>
          <w:b/>
          <w:sz w:val="24"/>
          <w:szCs w:val="24"/>
        </w:rPr>
        <w:t>Napirend 4.1. pontja:</w:t>
      </w:r>
      <w:r w:rsidRPr="00A85C2E">
        <w:rPr>
          <w:rFonts w:ascii="Times New Roman" w:hAnsi="Times New Roman"/>
          <w:b/>
          <w:color w:val="000000"/>
          <w:sz w:val="24"/>
          <w:szCs w:val="24"/>
        </w:rPr>
        <w:t xml:space="preserve"> Javaslat a 116/</w:t>
      </w:r>
      <w:proofErr w:type="gramStart"/>
      <w:r w:rsidRPr="00A85C2E">
        <w:rPr>
          <w:rFonts w:ascii="Times New Roman" w:hAnsi="Times New Roman"/>
          <w:b/>
          <w:color w:val="000000"/>
          <w:sz w:val="24"/>
          <w:szCs w:val="24"/>
        </w:rPr>
        <w:t>A</w:t>
      </w:r>
      <w:proofErr w:type="gramEnd"/>
      <w:r w:rsidRPr="00A85C2E">
        <w:rPr>
          <w:rFonts w:ascii="Times New Roman" w:hAnsi="Times New Roman"/>
          <w:b/>
          <w:color w:val="000000"/>
          <w:sz w:val="24"/>
          <w:szCs w:val="24"/>
        </w:rPr>
        <w:t xml:space="preserve"> tömbre vonatkozó tervezési szerződés megkötésére</w:t>
      </w:r>
    </w:p>
    <w:p w:rsidR="001714BA" w:rsidRPr="001714BA" w:rsidRDefault="001714BA" w:rsidP="001714BA">
      <w:pPr>
        <w:pStyle w:val="Listaszerbekezds"/>
        <w:spacing w:after="0" w:line="240" w:lineRule="auto"/>
        <w:ind w:left="0"/>
        <w:jc w:val="both"/>
        <w:rPr>
          <w:b/>
        </w:rPr>
      </w:pPr>
      <w:r w:rsidRPr="00A85C2E">
        <w:rPr>
          <w:rFonts w:ascii="Times New Roman" w:hAnsi="Times New Roman"/>
          <w:i/>
          <w:sz w:val="24"/>
          <w:szCs w:val="24"/>
        </w:rPr>
        <w:t>Előterjesztő: Fernezelyi Gergely DLA – a Városfejlesztési és Főépítészi Ügyosztály vezetője</w:t>
      </w:r>
      <w:r w:rsidRPr="001714BA">
        <w:rPr>
          <w:rFonts w:ascii="Times New Roman" w:hAnsi="Times New Roman"/>
          <w:i/>
          <w:sz w:val="24"/>
          <w:szCs w:val="24"/>
        </w:rPr>
        <w:t xml:space="preserve"> </w:t>
      </w:r>
    </w:p>
    <w:p w:rsidR="001714BA" w:rsidRPr="009F1569" w:rsidRDefault="001714BA" w:rsidP="001714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14BA" w:rsidRPr="0096166C" w:rsidRDefault="00CE0E88" w:rsidP="001714B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70</w:t>
      </w:r>
      <w:r w:rsidR="00D27E73">
        <w:rPr>
          <w:rFonts w:ascii="Times New Roman" w:eastAsia="Times New Roman" w:hAnsi="Times New Roman"/>
          <w:b/>
          <w:sz w:val="24"/>
          <w:szCs w:val="24"/>
          <w:lang w:eastAsia="hu-HU"/>
        </w:rPr>
        <w:t>6</w:t>
      </w:r>
      <w:r w:rsidR="001714BA"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/2015. (V</w:t>
      </w:r>
      <w:r w:rsidR="001714BA">
        <w:rPr>
          <w:rFonts w:ascii="Times New Roman" w:eastAsia="Times New Roman" w:hAnsi="Times New Roman"/>
          <w:b/>
          <w:sz w:val="24"/>
          <w:szCs w:val="24"/>
          <w:lang w:eastAsia="hu-HU"/>
        </w:rPr>
        <w:t>I</w:t>
      </w:r>
      <w:r w:rsidR="001714BA"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 w:rsidR="001714BA">
        <w:rPr>
          <w:rFonts w:ascii="Times New Roman" w:eastAsia="Times New Roman" w:hAnsi="Times New Roman"/>
          <w:b/>
          <w:sz w:val="24"/>
          <w:szCs w:val="24"/>
          <w:lang w:eastAsia="hu-HU"/>
        </w:rPr>
        <w:t>29</w:t>
      </w:r>
      <w:r w:rsidR="001714BA"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1714BA" w:rsidRDefault="001714BA" w:rsidP="001714BA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 w:rsidR="00D93D2E">
        <w:rPr>
          <w:rFonts w:ascii="Times New Roman" w:eastAsia="Times New Roman" w:hAnsi="Times New Roman"/>
          <w:b/>
          <w:sz w:val="24"/>
          <w:szCs w:val="24"/>
          <w:lang w:eastAsia="hu-HU"/>
        </w:rPr>
        <w:t>13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0F6987" w:rsidRPr="004529F9" w:rsidRDefault="000F6987" w:rsidP="000F6987">
      <w:pPr>
        <w:overflowPunct w:val="0"/>
        <w:autoSpaceDE w:val="0"/>
        <w:autoSpaceDN w:val="0"/>
        <w:adjustRightInd w:val="0"/>
        <w:spacing w:after="0" w:line="240" w:lineRule="auto"/>
        <w:ind w:left="2268" w:right="-290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090FFA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1714BA" w:rsidRDefault="001714BA" w:rsidP="001714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1B96" w:rsidRDefault="000D1B96" w:rsidP="000D1B96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24ABC">
        <w:rPr>
          <w:rFonts w:ascii="Times New Roman" w:eastAsiaTheme="minorHAnsi" w:hAnsi="Times New Roman"/>
          <w:color w:val="000000"/>
          <w:sz w:val="24"/>
          <w:szCs w:val="24"/>
        </w:rPr>
        <w:t>A Városgazdálkodási és Pénzügyi Bizottság úgy dönt, hogy</w:t>
      </w:r>
    </w:p>
    <w:p w:rsidR="000D1B96" w:rsidRPr="00024ABC" w:rsidRDefault="000D1B96" w:rsidP="000D1B96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0D1B96" w:rsidRPr="00024ABC" w:rsidRDefault="000D1B96" w:rsidP="000D1B96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024ABC">
        <w:rPr>
          <w:rFonts w:ascii="Times New Roman" w:eastAsiaTheme="minorHAnsi" w:hAnsi="Times New Roman"/>
          <w:sz w:val="24"/>
          <w:szCs w:val="24"/>
          <w:lang w:eastAsia="hu-HU"/>
        </w:rPr>
        <w:t>a 116/</w:t>
      </w:r>
      <w:proofErr w:type="gramStart"/>
      <w:r w:rsidRPr="00024ABC">
        <w:rPr>
          <w:rFonts w:ascii="Times New Roman" w:eastAsiaTheme="minorHAnsi" w:hAnsi="Times New Roman"/>
          <w:sz w:val="24"/>
          <w:szCs w:val="24"/>
          <w:lang w:eastAsia="hu-HU"/>
        </w:rPr>
        <w:t>A</w:t>
      </w:r>
      <w:proofErr w:type="gramEnd"/>
      <w:r w:rsidRPr="00024ABC">
        <w:rPr>
          <w:rFonts w:ascii="Times New Roman" w:eastAsiaTheme="minorHAnsi" w:hAnsi="Times New Roman"/>
          <w:sz w:val="24"/>
          <w:szCs w:val="24"/>
          <w:lang w:eastAsia="hu-HU"/>
        </w:rPr>
        <w:t xml:space="preserve"> tömbre vonatkozó JÓKÉSZ módosítással összefüggésben háromoldalú tervezési szerződést köt a </w:t>
      </w:r>
      <w:proofErr w:type="spellStart"/>
      <w:r w:rsidRPr="00024ABC">
        <w:rPr>
          <w:rFonts w:ascii="Times New Roman" w:eastAsiaTheme="minorHAnsi" w:hAnsi="Times New Roman"/>
          <w:sz w:val="24"/>
          <w:szCs w:val="24"/>
          <w:lang w:eastAsia="hu-HU"/>
        </w:rPr>
        <w:t>Kasib</w:t>
      </w:r>
      <w:proofErr w:type="spellEnd"/>
      <w:r w:rsidRPr="00024ABC">
        <w:rPr>
          <w:rFonts w:ascii="Times New Roman" w:eastAsiaTheme="minorHAnsi" w:hAnsi="Times New Roman"/>
          <w:sz w:val="24"/>
          <w:szCs w:val="24"/>
          <w:lang w:eastAsia="hu-HU"/>
        </w:rPr>
        <w:t xml:space="preserve"> Mérnöki Manager Iroda </w:t>
      </w:r>
      <w:proofErr w:type="spellStart"/>
      <w:r w:rsidRPr="00024ABC">
        <w:rPr>
          <w:rFonts w:ascii="Times New Roman" w:eastAsiaTheme="minorHAnsi" w:hAnsi="Times New Roman"/>
          <w:sz w:val="24"/>
          <w:szCs w:val="24"/>
          <w:lang w:eastAsia="hu-HU"/>
        </w:rPr>
        <w:t>Kft-vel</w:t>
      </w:r>
      <w:proofErr w:type="spellEnd"/>
      <w:r w:rsidRPr="00024ABC">
        <w:rPr>
          <w:rFonts w:ascii="Times New Roman" w:eastAsiaTheme="minorHAnsi" w:hAnsi="Times New Roman"/>
          <w:sz w:val="24"/>
          <w:szCs w:val="24"/>
          <w:lang w:eastAsia="hu-HU"/>
        </w:rPr>
        <w:t xml:space="preserve">, mint Tervezővel, azzal, hogy a költségek viselését a </w:t>
      </w:r>
      <w:proofErr w:type="spellStart"/>
      <w:r w:rsidRPr="00024ABC">
        <w:rPr>
          <w:rFonts w:ascii="Times New Roman" w:eastAsiaTheme="minorHAnsi" w:hAnsi="Times New Roman"/>
          <w:sz w:val="24"/>
          <w:szCs w:val="24"/>
          <w:lang w:eastAsia="hu-HU"/>
        </w:rPr>
        <w:t>Sandler</w:t>
      </w:r>
      <w:proofErr w:type="spellEnd"/>
      <w:r w:rsidRPr="00024ABC">
        <w:rPr>
          <w:rFonts w:ascii="Times New Roman" w:eastAsiaTheme="minorHAnsi" w:hAnsi="Times New Roman"/>
          <w:sz w:val="24"/>
          <w:szCs w:val="24"/>
          <w:lang w:eastAsia="hu-HU"/>
        </w:rPr>
        <w:t xml:space="preserve"> Kft., mint Megrendelő vállalja.</w:t>
      </w:r>
    </w:p>
    <w:p w:rsidR="000D1B96" w:rsidRDefault="000D1B96" w:rsidP="000D1B96">
      <w:pPr>
        <w:spacing w:after="0" w:line="240" w:lineRule="auto"/>
        <w:ind w:left="720" w:hanging="436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0D1B96" w:rsidRPr="00024ABC" w:rsidRDefault="000D1B96" w:rsidP="000D1B96">
      <w:pPr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024ABC">
        <w:rPr>
          <w:rFonts w:ascii="Times New Roman" w:eastAsiaTheme="minorHAnsi" w:hAnsi="Times New Roman"/>
          <w:sz w:val="24"/>
          <w:szCs w:val="24"/>
          <w:lang w:eastAsia="hu-HU"/>
        </w:rPr>
        <w:t>Fele</w:t>
      </w:r>
      <w:r>
        <w:rPr>
          <w:rFonts w:ascii="Times New Roman" w:eastAsiaTheme="minorHAnsi" w:hAnsi="Times New Roman"/>
          <w:sz w:val="24"/>
          <w:szCs w:val="24"/>
          <w:lang w:eastAsia="hu-HU"/>
        </w:rPr>
        <w:t xml:space="preserve">lős: </w:t>
      </w:r>
      <w:r w:rsidRPr="00024ABC">
        <w:rPr>
          <w:rFonts w:ascii="Times New Roman" w:eastAsiaTheme="minorHAnsi" w:hAnsi="Times New Roman"/>
          <w:sz w:val="24"/>
          <w:szCs w:val="24"/>
          <w:lang w:eastAsia="hu-HU"/>
        </w:rPr>
        <w:t>polgármester</w:t>
      </w:r>
    </w:p>
    <w:p w:rsidR="000D1B96" w:rsidRDefault="000D1B96" w:rsidP="000D1B96">
      <w:pPr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024ABC">
        <w:rPr>
          <w:rFonts w:ascii="Times New Roman" w:eastAsiaTheme="minorHAnsi" w:hAnsi="Times New Roman"/>
          <w:sz w:val="24"/>
          <w:szCs w:val="24"/>
          <w:lang w:eastAsia="hu-HU"/>
        </w:rPr>
        <w:lastRenderedPageBreak/>
        <w:t>Határidő:</w:t>
      </w:r>
      <w:r>
        <w:rPr>
          <w:rFonts w:ascii="Times New Roman" w:eastAsiaTheme="minorHAnsi" w:hAnsi="Times New Roman"/>
          <w:sz w:val="24"/>
          <w:szCs w:val="24"/>
          <w:lang w:eastAsia="hu-HU"/>
        </w:rPr>
        <w:t xml:space="preserve"> </w:t>
      </w:r>
      <w:r w:rsidRPr="00024ABC">
        <w:rPr>
          <w:rFonts w:ascii="Times New Roman" w:eastAsiaTheme="minorHAnsi" w:hAnsi="Times New Roman"/>
          <w:sz w:val="24"/>
          <w:szCs w:val="24"/>
          <w:lang w:eastAsia="hu-HU"/>
        </w:rPr>
        <w:t>2015. június 29.</w:t>
      </w:r>
    </w:p>
    <w:p w:rsidR="000D1B96" w:rsidRPr="00024ABC" w:rsidRDefault="000D1B96" w:rsidP="000D1B96">
      <w:pPr>
        <w:spacing w:after="0" w:line="240" w:lineRule="auto"/>
        <w:ind w:left="720" w:hanging="436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0D1B96" w:rsidRPr="00024ABC" w:rsidRDefault="000D1B96" w:rsidP="000D1B96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024ABC">
        <w:rPr>
          <w:rFonts w:ascii="Times New Roman" w:eastAsiaTheme="minorHAnsi" w:hAnsi="Times New Roman"/>
          <w:sz w:val="24"/>
          <w:szCs w:val="24"/>
          <w:lang w:eastAsia="hu-HU"/>
        </w:rPr>
        <w:t>a határozat 1. pontja alapján felkéri a polgármestert az előterjesztés 1. számú mellékletét képező tervezési szerződés aláírására.</w:t>
      </w:r>
    </w:p>
    <w:p w:rsidR="002513A3" w:rsidRDefault="002513A3" w:rsidP="000D1B96">
      <w:pPr>
        <w:spacing w:after="0" w:line="240" w:lineRule="auto"/>
        <w:ind w:left="720" w:hanging="436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0D1B96" w:rsidRPr="00024ABC" w:rsidRDefault="000D1B96" w:rsidP="000D1B96">
      <w:pPr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>
        <w:rPr>
          <w:rFonts w:ascii="Times New Roman" w:eastAsiaTheme="minorHAnsi" w:hAnsi="Times New Roman"/>
          <w:sz w:val="24"/>
          <w:szCs w:val="24"/>
          <w:lang w:eastAsia="hu-HU"/>
        </w:rPr>
        <w:t xml:space="preserve">Felelős: </w:t>
      </w:r>
      <w:r w:rsidRPr="00024ABC">
        <w:rPr>
          <w:rFonts w:ascii="Times New Roman" w:eastAsiaTheme="minorHAnsi" w:hAnsi="Times New Roman"/>
          <w:sz w:val="24"/>
          <w:szCs w:val="24"/>
          <w:lang w:eastAsia="hu-HU"/>
        </w:rPr>
        <w:t>polgármester</w:t>
      </w:r>
    </w:p>
    <w:p w:rsidR="000D1B96" w:rsidRPr="00024ABC" w:rsidRDefault="000D1B96" w:rsidP="000D1B96">
      <w:pPr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024ABC">
        <w:rPr>
          <w:rFonts w:ascii="Times New Roman" w:eastAsiaTheme="minorHAnsi" w:hAnsi="Times New Roman"/>
          <w:sz w:val="24"/>
          <w:szCs w:val="24"/>
          <w:lang w:eastAsia="hu-HU"/>
        </w:rPr>
        <w:t>Határidő:</w:t>
      </w:r>
      <w:r>
        <w:rPr>
          <w:rFonts w:ascii="Times New Roman" w:eastAsiaTheme="minorHAnsi" w:hAnsi="Times New Roman"/>
          <w:sz w:val="24"/>
          <w:szCs w:val="24"/>
          <w:lang w:eastAsia="hu-HU"/>
        </w:rPr>
        <w:t xml:space="preserve"> </w:t>
      </w:r>
      <w:r w:rsidRPr="00024ABC">
        <w:rPr>
          <w:rFonts w:ascii="Times New Roman" w:eastAsiaTheme="minorHAnsi" w:hAnsi="Times New Roman"/>
          <w:sz w:val="24"/>
          <w:szCs w:val="24"/>
          <w:lang w:eastAsia="hu-HU"/>
        </w:rPr>
        <w:t>2015. július 10.</w:t>
      </w:r>
    </w:p>
    <w:p w:rsidR="000D1B96" w:rsidRDefault="000D1B96" w:rsidP="000D1B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D1B96" w:rsidRDefault="000D1B96" w:rsidP="000D1B9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24ABC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Városfejlesztési és Főépítészi Ügyosztály Főépítészi Iroda</w:t>
      </w:r>
    </w:p>
    <w:p w:rsidR="00F82D80" w:rsidRDefault="00F82D80" w:rsidP="000D1B9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82D80" w:rsidRDefault="00F82D80" w:rsidP="000D1B9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82D80" w:rsidRPr="00024ABC" w:rsidRDefault="00F82D80" w:rsidP="000D1B9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B77F28" w:rsidRDefault="001714BA" w:rsidP="00B77F28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77F28">
        <w:rPr>
          <w:rFonts w:ascii="Times New Roman" w:hAnsi="Times New Roman"/>
          <w:b/>
          <w:sz w:val="24"/>
          <w:szCs w:val="24"/>
        </w:rPr>
        <w:t>Napirend 4.2. pontja:</w:t>
      </w:r>
      <w:r w:rsidR="00B77F28" w:rsidRPr="00B77F28">
        <w:rPr>
          <w:rFonts w:ascii="Times New Roman" w:hAnsi="Times New Roman"/>
          <w:b/>
          <w:sz w:val="24"/>
          <w:szCs w:val="24"/>
        </w:rPr>
        <w:t xml:space="preserve"> Javaslat a „Nyári diákmunka” elnevezésű központi munkaerő-piaci programban való részvétel támogatására és a foglalkoztatás feltételeinek biztosítására </w:t>
      </w:r>
    </w:p>
    <w:p w:rsidR="00B77F28" w:rsidRPr="00B77F28" w:rsidRDefault="00B77F28" w:rsidP="00B77F28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Előterjesztő: </w:t>
      </w:r>
      <w:proofErr w:type="spellStart"/>
      <w:r>
        <w:rPr>
          <w:rFonts w:ascii="Times New Roman" w:hAnsi="Times New Roman"/>
          <w:i/>
          <w:sz w:val="24"/>
          <w:szCs w:val="24"/>
        </w:rPr>
        <w:t>Danada-Rimán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Edina - jegyző</w:t>
      </w:r>
    </w:p>
    <w:p w:rsidR="00B77F28" w:rsidRPr="009F1569" w:rsidRDefault="00B77F28" w:rsidP="00B77F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7F28" w:rsidRPr="0096166C" w:rsidRDefault="00470C5D" w:rsidP="00B77F2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70</w:t>
      </w:r>
      <w:r w:rsidR="00D27E73">
        <w:rPr>
          <w:rFonts w:ascii="Times New Roman" w:eastAsia="Times New Roman" w:hAnsi="Times New Roman"/>
          <w:b/>
          <w:sz w:val="24"/>
          <w:szCs w:val="24"/>
          <w:lang w:eastAsia="hu-HU"/>
        </w:rPr>
        <w:t>7</w:t>
      </w:r>
      <w:r w:rsidR="00B77F28"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/2015. (V</w:t>
      </w:r>
      <w:r w:rsidR="00B77F28">
        <w:rPr>
          <w:rFonts w:ascii="Times New Roman" w:eastAsia="Times New Roman" w:hAnsi="Times New Roman"/>
          <w:b/>
          <w:sz w:val="24"/>
          <w:szCs w:val="24"/>
          <w:lang w:eastAsia="hu-HU"/>
        </w:rPr>
        <w:t>I</w:t>
      </w:r>
      <w:r w:rsidR="00B77F28"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 w:rsidR="00B77F28">
        <w:rPr>
          <w:rFonts w:ascii="Times New Roman" w:eastAsia="Times New Roman" w:hAnsi="Times New Roman"/>
          <w:b/>
          <w:sz w:val="24"/>
          <w:szCs w:val="24"/>
          <w:lang w:eastAsia="hu-HU"/>
        </w:rPr>
        <w:t>29</w:t>
      </w:r>
      <w:r w:rsidR="00B77F28"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B77F28" w:rsidRDefault="00B77F28" w:rsidP="00B77F28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 w:rsidR="00D93D2E">
        <w:rPr>
          <w:rFonts w:ascii="Times New Roman" w:eastAsia="Times New Roman" w:hAnsi="Times New Roman"/>
          <w:b/>
          <w:sz w:val="24"/>
          <w:szCs w:val="24"/>
          <w:lang w:eastAsia="hu-HU"/>
        </w:rPr>
        <w:t>13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0F6987" w:rsidRPr="004529F9" w:rsidRDefault="000F6987" w:rsidP="000F6987">
      <w:pPr>
        <w:overflowPunct w:val="0"/>
        <w:autoSpaceDE w:val="0"/>
        <w:autoSpaceDN w:val="0"/>
        <w:adjustRightInd w:val="0"/>
        <w:spacing w:after="0" w:line="240" w:lineRule="auto"/>
        <w:ind w:left="2268" w:right="-290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090FFA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9F1569" w:rsidRDefault="009F1569" w:rsidP="00090F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0275" w:rsidRDefault="00D40275" w:rsidP="00D402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7E49">
        <w:rPr>
          <w:rFonts w:ascii="Times New Roman" w:hAnsi="Times New Roman"/>
          <w:sz w:val="24"/>
          <w:szCs w:val="24"/>
        </w:rPr>
        <w:t>A Városgazdálkodási és Pénzügyi Bizottság a Képviselő-testület és Szervei Szervezeti és Működési Szabályairól szóló 36/2014. (XI.06.) önkormányzati rendelet 7. melléklet 1.4.6. pontja alapján úgy dönt, hogy:</w:t>
      </w:r>
    </w:p>
    <w:p w:rsidR="00D40275" w:rsidRPr="00867E49" w:rsidRDefault="00D40275" w:rsidP="00D402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D40275" w:rsidRPr="00867E49" w:rsidRDefault="00D40275" w:rsidP="00D40275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67E49">
        <w:rPr>
          <w:rFonts w:ascii="Times New Roman" w:eastAsia="Times New Roman" w:hAnsi="Times New Roman"/>
          <w:sz w:val="24"/>
          <w:szCs w:val="24"/>
          <w:lang w:eastAsia="hu-HU"/>
        </w:rPr>
        <w:t>1.</w:t>
      </w:r>
      <w:r w:rsidRPr="00867E49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a "Nyári diákmunka " elnevezésű központi munkaerő-piaci programban való részvételre irányuló kérelmek benyújtását támogatja, ennek érdekében felkéri a jegyzőt, a Józsefvárosi Szociális Szolgáltató és Gyermekjóléti Központ és a Józsefvárosi Egyesített Bölcsődék intézményvezetőjét, mint foglalkoztatót a kérelem benyújtására a "Nyári diákmunka" központi program keretében nyújtott bérköltség támogatás elnyeréséhez, a munkaügyi központtal a hatósági és a munkavállalókkal a foglalkoztatási szerződések megkötésére. </w:t>
      </w:r>
    </w:p>
    <w:p w:rsidR="00D40275" w:rsidRPr="00867E49" w:rsidRDefault="00D40275" w:rsidP="00D40275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40275" w:rsidRPr="00867E49" w:rsidRDefault="00D40275" w:rsidP="00D40275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67E49">
        <w:rPr>
          <w:rFonts w:ascii="Times New Roman" w:eastAsia="Times New Roman" w:hAnsi="Times New Roman"/>
          <w:sz w:val="24"/>
          <w:szCs w:val="24"/>
          <w:lang w:eastAsia="hu-HU"/>
        </w:rPr>
        <w:t>Felelős: jegyző, költségvetési szervek intézményvezetői</w:t>
      </w:r>
    </w:p>
    <w:p w:rsidR="00D40275" w:rsidRPr="00867E49" w:rsidRDefault="00D40275" w:rsidP="00D40275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67E49">
        <w:rPr>
          <w:rFonts w:ascii="Times New Roman" w:eastAsia="Times New Roman" w:hAnsi="Times New Roman"/>
          <w:sz w:val="24"/>
          <w:szCs w:val="24"/>
          <w:lang w:eastAsia="hu-HU"/>
        </w:rPr>
        <w:t>Határidő: 2015. június 29.</w:t>
      </w:r>
    </w:p>
    <w:p w:rsidR="00D40275" w:rsidRPr="00867E49" w:rsidRDefault="00D40275" w:rsidP="00D40275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40275" w:rsidRPr="00867E49" w:rsidRDefault="00D40275" w:rsidP="00D40275">
      <w:pPr>
        <w:spacing w:after="0" w:line="240" w:lineRule="auto"/>
        <w:ind w:left="426" w:hanging="426"/>
        <w:jc w:val="both"/>
        <w:rPr>
          <w:sz w:val="24"/>
          <w:szCs w:val="24"/>
          <w:lang w:eastAsia="hu-HU"/>
        </w:rPr>
      </w:pPr>
      <w:r w:rsidRPr="00867E49">
        <w:rPr>
          <w:rFonts w:ascii="Times New Roman" w:hAnsi="Times New Roman"/>
          <w:sz w:val="24"/>
          <w:szCs w:val="24"/>
          <w:lang w:eastAsia="hu-HU"/>
        </w:rPr>
        <w:t>2.</w:t>
      </w:r>
      <w:r w:rsidRPr="00867E49">
        <w:rPr>
          <w:rFonts w:ascii="Times New Roman" w:hAnsi="Times New Roman"/>
          <w:sz w:val="24"/>
          <w:szCs w:val="24"/>
          <w:lang w:eastAsia="hu-HU"/>
        </w:rPr>
        <w:tab/>
        <w:t xml:space="preserve">az 1. pontban foglaltak biztosítása érdekében engedélyezi a programban résztvevő költségvetési szerveknek, hogy az éves költségvetési előirányzatuk terhére előlegezze meg a nyári diákmunka költségeit a pályázati pénzeszköz jóváírásáig. </w:t>
      </w:r>
    </w:p>
    <w:p w:rsidR="00D40275" w:rsidRPr="00867E49" w:rsidRDefault="00D40275" w:rsidP="00D40275">
      <w:pPr>
        <w:spacing w:after="0" w:line="240" w:lineRule="auto"/>
        <w:ind w:left="426" w:hanging="426"/>
        <w:jc w:val="both"/>
        <w:rPr>
          <w:sz w:val="24"/>
          <w:szCs w:val="24"/>
          <w:lang w:eastAsia="hu-HU"/>
        </w:rPr>
      </w:pPr>
    </w:p>
    <w:p w:rsidR="00D40275" w:rsidRPr="00867E49" w:rsidRDefault="00D40275" w:rsidP="00D40275">
      <w:pPr>
        <w:spacing w:after="0" w:line="240" w:lineRule="auto"/>
        <w:ind w:left="426" w:hanging="426"/>
        <w:jc w:val="both"/>
        <w:rPr>
          <w:sz w:val="24"/>
          <w:szCs w:val="24"/>
          <w:lang w:eastAsia="hu-HU"/>
        </w:rPr>
      </w:pPr>
      <w:r w:rsidRPr="00867E49">
        <w:rPr>
          <w:rFonts w:ascii="Times New Roman" w:hAnsi="Times New Roman"/>
          <w:sz w:val="24"/>
          <w:szCs w:val="24"/>
          <w:lang w:eastAsia="hu-HU"/>
        </w:rPr>
        <w:t>Felelős: polgármester</w:t>
      </w:r>
    </w:p>
    <w:p w:rsidR="00D40275" w:rsidRPr="00867E49" w:rsidRDefault="00D40275" w:rsidP="00D4027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hu-HU"/>
        </w:rPr>
      </w:pPr>
      <w:r w:rsidRPr="00867E49">
        <w:rPr>
          <w:rFonts w:ascii="Times New Roman" w:hAnsi="Times New Roman"/>
          <w:sz w:val="24"/>
          <w:szCs w:val="24"/>
          <w:lang w:eastAsia="hu-HU"/>
        </w:rPr>
        <w:t>Határidő: 2015. június 29.</w:t>
      </w:r>
    </w:p>
    <w:p w:rsidR="00D40275" w:rsidRPr="00867E49" w:rsidRDefault="00D40275" w:rsidP="00D4027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D40275" w:rsidRPr="00867E49" w:rsidRDefault="00D40275" w:rsidP="00D4027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hu-HU"/>
        </w:rPr>
      </w:pPr>
      <w:r w:rsidRPr="00867E49">
        <w:rPr>
          <w:rFonts w:ascii="Times New Roman" w:hAnsi="Times New Roman"/>
          <w:sz w:val="24"/>
          <w:szCs w:val="24"/>
          <w:lang w:eastAsia="hu-HU"/>
        </w:rPr>
        <w:t>3.</w:t>
      </w:r>
      <w:r w:rsidRPr="00867E49">
        <w:rPr>
          <w:rFonts w:ascii="Times New Roman" w:hAnsi="Times New Roman"/>
          <w:sz w:val="24"/>
          <w:szCs w:val="24"/>
          <w:lang w:eastAsia="hu-HU"/>
        </w:rPr>
        <w:tab/>
        <w:t>a diákmunka költségeit a költségvetési szervek az átmenetileg kötelezettségvállalással nem terhelt szabad maradványainak terhére előlegezzék meg.</w:t>
      </w:r>
    </w:p>
    <w:p w:rsidR="00D40275" w:rsidRPr="00867E49" w:rsidRDefault="00D40275" w:rsidP="00D4027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D40275" w:rsidRPr="00867E49" w:rsidRDefault="00D40275" w:rsidP="00D4027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867E49">
        <w:rPr>
          <w:rFonts w:ascii="Times New Roman" w:eastAsiaTheme="minorHAnsi" w:hAnsi="Times New Roman"/>
          <w:sz w:val="24"/>
          <w:szCs w:val="24"/>
          <w:lang w:eastAsia="hu-HU"/>
        </w:rPr>
        <w:t>Felelős: jegyző, költségvetési szervek intézményvezetői</w:t>
      </w:r>
    </w:p>
    <w:p w:rsidR="00D40275" w:rsidRPr="00867E49" w:rsidRDefault="00D40275" w:rsidP="00D4027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867E49">
        <w:rPr>
          <w:rFonts w:ascii="Times New Roman" w:eastAsiaTheme="minorHAnsi" w:hAnsi="Times New Roman"/>
          <w:sz w:val="24"/>
          <w:szCs w:val="24"/>
          <w:lang w:eastAsia="hu-HU"/>
        </w:rPr>
        <w:t>Határidő: 2015. június 29.</w:t>
      </w:r>
    </w:p>
    <w:p w:rsidR="00D40275" w:rsidRDefault="00D40275" w:rsidP="00D402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40275" w:rsidRPr="00867E49" w:rsidRDefault="00D40275" w:rsidP="00D402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67E49">
        <w:rPr>
          <w:rFonts w:ascii="Times New Roman" w:eastAsia="Times New Roman" w:hAnsi="Times New Roman"/>
          <w:b/>
          <w:sz w:val="24"/>
          <w:szCs w:val="24"/>
          <w:lang w:eastAsia="hu-HU"/>
        </w:rPr>
        <w:lastRenderedPageBreak/>
        <w:t>A döntés végrehajtását végző szervezeti egység</w:t>
      </w:r>
      <w:r w:rsidR="00856286">
        <w:rPr>
          <w:rFonts w:ascii="Times New Roman" w:eastAsia="Times New Roman" w:hAnsi="Times New Roman"/>
          <w:b/>
          <w:sz w:val="24"/>
          <w:szCs w:val="24"/>
          <w:lang w:eastAsia="hu-HU"/>
        </w:rPr>
        <w:t>:</w:t>
      </w:r>
      <w:r w:rsidRPr="00867E4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Jegyzői Kabinet Személyügyi Iroda, Pénzügyi Ügyosztály, Józsefvárosi Szociális Szolgáltató és Gyermekjóléti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Központ</w:t>
      </w:r>
      <w:r w:rsidRPr="00867E49">
        <w:rPr>
          <w:rFonts w:ascii="Times New Roman" w:eastAsia="Times New Roman" w:hAnsi="Times New Roman"/>
          <w:b/>
          <w:sz w:val="24"/>
          <w:szCs w:val="24"/>
          <w:lang w:eastAsia="hu-HU"/>
        </w:rPr>
        <w:t>, a Józsefvárosi Egyesített Bölcsődék intézmény</w:t>
      </w:r>
    </w:p>
    <w:p w:rsidR="00D40275" w:rsidRDefault="00D40275" w:rsidP="00D402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275" w:rsidRDefault="00D40275" w:rsidP="00D402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86F" w:rsidRDefault="004A286F" w:rsidP="00090F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7F28" w:rsidRDefault="00B77F28" w:rsidP="00090F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286F" w:rsidRDefault="00B77F28" w:rsidP="004A28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286F">
        <w:rPr>
          <w:rFonts w:ascii="Times New Roman" w:hAnsi="Times New Roman"/>
          <w:b/>
          <w:sz w:val="24"/>
          <w:szCs w:val="24"/>
        </w:rPr>
        <w:t>Napirend 4.3. pontja:</w:t>
      </w:r>
      <w:r w:rsidR="004A286F" w:rsidRPr="004A286F">
        <w:rPr>
          <w:rFonts w:ascii="Times New Roman" w:hAnsi="Times New Roman"/>
          <w:b/>
          <w:bCs/>
          <w:color w:val="000000"/>
          <w:sz w:val="24"/>
          <w:szCs w:val="24"/>
        </w:rPr>
        <w:t xml:space="preserve"> Javaslat Budapesti Rendőr-főkapitánysággal</w:t>
      </w:r>
      <w:r w:rsidR="004A286F" w:rsidRPr="004A286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A286F" w:rsidRPr="004A286F">
        <w:rPr>
          <w:rFonts w:ascii="Times New Roman" w:hAnsi="Times New Roman"/>
          <w:b/>
          <w:bCs/>
          <w:sz w:val="24"/>
          <w:szCs w:val="24"/>
        </w:rPr>
        <w:t xml:space="preserve">kötendő adományozási </w:t>
      </w:r>
      <w:r w:rsidR="004A286F" w:rsidRPr="004A286F">
        <w:rPr>
          <w:rFonts w:ascii="Times New Roman" w:hAnsi="Times New Roman"/>
          <w:b/>
          <w:bCs/>
          <w:color w:val="000000"/>
          <w:sz w:val="24"/>
          <w:szCs w:val="24"/>
        </w:rPr>
        <w:t>szerződés megkötésére</w:t>
      </w:r>
      <w:r w:rsidR="004A286F" w:rsidRPr="004A286F">
        <w:rPr>
          <w:rFonts w:ascii="Times New Roman" w:hAnsi="Times New Roman"/>
          <w:b/>
          <w:sz w:val="24"/>
          <w:szCs w:val="24"/>
        </w:rPr>
        <w:t xml:space="preserve"> </w:t>
      </w:r>
    </w:p>
    <w:p w:rsidR="004A286F" w:rsidRPr="004A286F" w:rsidRDefault="004A286F" w:rsidP="004A28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729C">
        <w:rPr>
          <w:rFonts w:ascii="Times New Roman" w:hAnsi="Times New Roman"/>
          <w:i/>
          <w:sz w:val="24"/>
          <w:szCs w:val="24"/>
        </w:rPr>
        <w:t>Előterjesztő: Dr. Kocsis Máté - polgármester</w:t>
      </w:r>
    </w:p>
    <w:p w:rsidR="00B77F28" w:rsidRDefault="00B77F28" w:rsidP="00090F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286F" w:rsidRPr="0096166C" w:rsidRDefault="000923E4" w:rsidP="004A286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70</w:t>
      </w:r>
      <w:r w:rsidR="00D27E73">
        <w:rPr>
          <w:rFonts w:ascii="Times New Roman" w:eastAsia="Times New Roman" w:hAnsi="Times New Roman"/>
          <w:b/>
          <w:sz w:val="24"/>
          <w:szCs w:val="24"/>
          <w:lang w:eastAsia="hu-HU"/>
        </w:rPr>
        <w:t>8</w:t>
      </w:r>
      <w:r w:rsidR="004A286F"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/2015. (V</w:t>
      </w:r>
      <w:r w:rsidR="004A286F">
        <w:rPr>
          <w:rFonts w:ascii="Times New Roman" w:eastAsia="Times New Roman" w:hAnsi="Times New Roman"/>
          <w:b/>
          <w:sz w:val="24"/>
          <w:szCs w:val="24"/>
          <w:lang w:eastAsia="hu-HU"/>
        </w:rPr>
        <w:t>I</w:t>
      </w:r>
      <w:r w:rsidR="004A286F"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 w:rsidR="004A286F">
        <w:rPr>
          <w:rFonts w:ascii="Times New Roman" w:eastAsia="Times New Roman" w:hAnsi="Times New Roman"/>
          <w:b/>
          <w:sz w:val="24"/>
          <w:szCs w:val="24"/>
          <w:lang w:eastAsia="hu-HU"/>
        </w:rPr>
        <w:t>29</w:t>
      </w:r>
      <w:r w:rsidR="004A286F"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4A286F" w:rsidRDefault="004A286F" w:rsidP="004A286F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 w:rsidR="00D93D2E">
        <w:rPr>
          <w:rFonts w:ascii="Times New Roman" w:eastAsia="Times New Roman" w:hAnsi="Times New Roman"/>
          <w:b/>
          <w:sz w:val="24"/>
          <w:szCs w:val="24"/>
          <w:lang w:eastAsia="hu-HU"/>
        </w:rPr>
        <w:t>13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4A286F" w:rsidRDefault="004A286F" w:rsidP="004A28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13A3" w:rsidRPr="002513A3" w:rsidRDefault="002513A3" w:rsidP="002513A3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13A3">
        <w:rPr>
          <w:rFonts w:ascii="Times New Roman" w:hAnsi="Times New Roman"/>
          <w:color w:val="000000"/>
          <w:sz w:val="24"/>
          <w:szCs w:val="24"/>
        </w:rPr>
        <w:t>A Városgazdálkodási és Pénzügyi Bizottság a Budapest Józsefvárosi Önkormányzat vagyonáról és a vagyon feletti tulajdonosi jogok gyakorlásáról szóló 66/2012. (XII.13.) önkormányzati rendelet 117. § (2) bekezdése alapján úgy dönt, hogy</w:t>
      </w:r>
    </w:p>
    <w:p w:rsidR="002513A3" w:rsidRPr="002513A3" w:rsidRDefault="002513A3" w:rsidP="002513A3">
      <w:pPr>
        <w:pStyle w:val="Listaszerbekezds"/>
        <w:numPr>
          <w:ilvl w:val="0"/>
          <w:numId w:val="32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13A3">
        <w:rPr>
          <w:rFonts w:ascii="Times New Roman" w:hAnsi="Times New Roman"/>
          <w:sz w:val="24"/>
          <w:szCs w:val="24"/>
        </w:rPr>
        <w:t xml:space="preserve">a Budapest Józsefvárosi Önkormányzat a </w:t>
      </w:r>
      <w:r w:rsidRPr="002513A3">
        <w:rPr>
          <w:rFonts w:ascii="Times New Roman" w:hAnsi="Times New Roman"/>
          <w:color w:val="000000"/>
          <w:sz w:val="24"/>
          <w:szCs w:val="24"/>
        </w:rPr>
        <w:t>„Kerékpár Regisztrációs Program” bevezetése érdekében</w:t>
      </w:r>
      <w:r w:rsidRPr="002513A3">
        <w:rPr>
          <w:rFonts w:ascii="Times New Roman" w:hAnsi="Times New Roman"/>
          <w:sz w:val="24"/>
          <w:szCs w:val="24"/>
        </w:rPr>
        <w:t xml:space="preserve"> a Budapesti Rendőr-főkapitánysággal adományozási szerződést köt</w:t>
      </w:r>
      <w:r w:rsidRPr="002513A3">
        <w:rPr>
          <w:rFonts w:ascii="Times New Roman" w:hAnsi="Times New Roman"/>
          <w:color w:val="000000"/>
          <w:sz w:val="24"/>
          <w:szCs w:val="24"/>
        </w:rPr>
        <w:t xml:space="preserve">, amelynek értelmében a </w:t>
      </w:r>
      <w:r w:rsidRPr="002513A3">
        <w:rPr>
          <w:rFonts w:ascii="Times New Roman" w:hAnsi="Times New Roman"/>
          <w:sz w:val="24"/>
          <w:szCs w:val="24"/>
        </w:rPr>
        <w:t xml:space="preserve">Budapesti Rendőr-főkapitányság tulajdonába adja az alábbiakat </w:t>
      </w:r>
    </w:p>
    <w:p w:rsidR="002513A3" w:rsidRPr="002513A3" w:rsidRDefault="002513A3" w:rsidP="002513A3">
      <w:pPr>
        <w:numPr>
          <w:ilvl w:val="0"/>
          <w:numId w:val="33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2513A3">
        <w:rPr>
          <w:rFonts w:ascii="Times New Roman" w:hAnsi="Times New Roman"/>
          <w:sz w:val="24"/>
          <w:szCs w:val="24"/>
        </w:rPr>
        <w:t>2 db DPS t</w:t>
      </w:r>
      <w:r w:rsidR="007453F6">
        <w:rPr>
          <w:rFonts w:ascii="Times New Roman" w:hAnsi="Times New Roman"/>
          <w:sz w:val="24"/>
          <w:szCs w:val="24"/>
        </w:rPr>
        <w:t>í</w:t>
      </w:r>
      <w:r w:rsidRPr="002513A3">
        <w:rPr>
          <w:rFonts w:ascii="Times New Roman" w:hAnsi="Times New Roman"/>
          <w:sz w:val="24"/>
          <w:szCs w:val="24"/>
        </w:rPr>
        <w:t xml:space="preserve">pusú </w:t>
      </w:r>
      <w:proofErr w:type="spellStart"/>
      <w:r w:rsidRPr="002513A3">
        <w:rPr>
          <w:rFonts w:ascii="Times New Roman" w:hAnsi="Times New Roman"/>
          <w:sz w:val="24"/>
          <w:szCs w:val="24"/>
        </w:rPr>
        <w:t>Tablet</w:t>
      </w:r>
      <w:proofErr w:type="spellEnd"/>
    </w:p>
    <w:p w:rsidR="002513A3" w:rsidRPr="002513A3" w:rsidRDefault="002513A3" w:rsidP="002513A3">
      <w:pPr>
        <w:numPr>
          <w:ilvl w:val="0"/>
          <w:numId w:val="33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2513A3">
        <w:rPr>
          <w:rFonts w:ascii="Times New Roman" w:hAnsi="Times New Roman"/>
          <w:sz w:val="24"/>
          <w:szCs w:val="24"/>
        </w:rPr>
        <w:t xml:space="preserve">1 db Nikon </w:t>
      </w:r>
      <w:proofErr w:type="spellStart"/>
      <w:r w:rsidRPr="002513A3">
        <w:rPr>
          <w:rFonts w:ascii="Times New Roman" w:hAnsi="Times New Roman"/>
          <w:sz w:val="24"/>
          <w:szCs w:val="24"/>
        </w:rPr>
        <w:t>coolpix</w:t>
      </w:r>
      <w:proofErr w:type="spellEnd"/>
      <w:r w:rsidRPr="002513A3">
        <w:rPr>
          <w:rFonts w:ascii="Times New Roman" w:hAnsi="Times New Roman"/>
          <w:sz w:val="24"/>
          <w:szCs w:val="24"/>
        </w:rPr>
        <w:t xml:space="preserve"> L340 fényképezőgép</w:t>
      </w:r>
    </w:p>
    <w:p w:rsidR="002513A3" w:rsidRPr="002513A3" w:rsidRDefault="002513A3" w:rsidP="002513A3">
      <w:pPr>
        <w:numPr>
          <w:ilvl w:val="0"/>
          <w:numId w:val="33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2513A3">
        <w:rPr>
          <w:rFonts w:ascii="Times New Roman" w:hAnsi="Times New Roman"/>
          <w:sz w:val="24"/>
          <w:szCs w:val="24"/>
        </w:rPr>
        <w:t>1000 db regisztrációs matrica</w:t>
      </w:r>
    </w:p>
    <w:p w:rsidR="002513A3" w:rsidRPr="002513A3" w:rsidRDefault="002513A3" w:rsidP="002513A3">
      <w:pPr>
        <w:numPr>
          <w:ilvl w:val="0"/>
          <w:numId w:val="33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2513A3">
        <w:rPr>
          <w:rFonts w:ascii="Times New Roman" w:hAnsi="Times New Roman"/>
          <w:sz w:val="24"/>
          <w:szCs w:val="24"/>
        </w:rPr>
        <w:t>5 db UV lámpa</w:t>
      </w:r>
    </w:p>
    <w:p w:rsidR="002513A3" w:rsidRPr="002513A3" w:rsidRDefault="002513A3" w:rsidP="002513A3">
      <w:pPr>
        <w:numPr>
          <w:ilvl w:val="0"/>
          <w:numId w:val="33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2513A3">
        <w:rPr>
          <w:rFonts w:ascii="Times New Roman" w:hAnsi="Times New Roman"/>
          <w:sz w:val="24"/>
          <w:szCs w:val="24"/>
        </w:rPr>
        <w:t>2 db pecsétnyomó</w:t>
      </w:r>
    </w:p>
    <w:p w:rsidR="002513A3" w:rsidRPr="002513A3" w:rsidRDefault="002513A3" w:rsidP="002513A3">
      <w:pPr>
        <w:numPr>
          <w:ilvl w:val="0"/>
          <w:numId w:val="33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2513A3">
        <w:rPr>
          <w:rFonts w:ascii="Times New Roman" w:hAnsi="Times New Roman"/>
          <w:sz w:val="24"/>
          <w:szCs w:val="24"/>
        </w:rPr>
        <w:t xml:space="preserve">1 db UV pecsétnyomópárna, tinta és </w:t>
      </w:r>
      <w:proofErr w:type="spellStart"/>
      <w:r w:rsidRPr="002513A3">
        <w:rPr>
          <w:rFonts w:ascii="Times New Roman" w:hAnsi="Times New Roman"/>
          <w:sz w:val="24"/>
          <w:szCs w:val="24"/>
        </w:rPr>
        <w:t>higító</w:t>
      </w:r>
      <w:proofErr w:type="spellEnd"/>
    </w:p>
    <w:p w:rsidR="002513A3" w:rsidRPr="002513A3" w:rsidRDefault="002513A3" w:rsidP="002513A3">
      <w:pPr>
        <w:numPr>
          <w:ilvl w:val="0"/>
          <w:numId w:val="33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2513A3">
        <w:rPr>
          <w:rFonts w:ascii="Times New Roman" w:hAnsi="Times New Roman"/>
          <w:sz w:val="24"/>
          <w:szCs w:val="24"/>
        </w:rPr>
        <w:t>promóciós anyagok (plakát, szórólap)</w:t>
      </w:r>
    </w:p>
    <w:p w:rsidR="002513A3" w:rsidRDefault="002513A3" w:rsidP="002513A3">
      <w:pPr>
        <w:pStyle w:val="Listaszerbekezds"/>
      </w:pPr>
    </w:p>
    <w:p w:rsidR="002513A3" w:rsidRPr="002513A3" w:rsidRDefault="008972A2" w:rsidP="008972A2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513A3" w:rsidRPr="002513A3">
        <w:rPr>
          <w:rFonts w:ascii="Times New Roman" w:hAnsi="Times New Roman"/>
          <w:sz w:val="24"/>
          <w:szCs w:val="24"/>
        </w:rPr>
        <w:t>Felelős:</w:t>
      </w:r>
      <w:r w:rsidR="002513A3">
        <w:rPr>
          <w:rFonts w:ascii="Times New Roman" w:hAnsi="Times New Roman"/>
          <w:sz w:val="24"/>
          <w:szCs w:val="24"/>
        </w:rPr>
        <w:t xml:space="preserve"> </w:t>
      </w:r>
      <w:r w:rsidR="002513A3" w:rsidRPr="002513A3">
        <w:rPr>
          <w:rFonts w:ascii="Times New Roman" w:hAnsi="Times New Roman"/>
          <w:sz w:val="24"/>
          <w:szCs w:val="24"/>
        </w:rPr>
        <w:t>polgármester</w:t>
      </w:r>
    </w:p>
    <w:p w:rsidR="002513A3" w:rsidRDefault="008972A2" w:rsidP="008972A2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513A3" w:rsidRPr="002513A3">
        <w:rPr>
          <w:rFonts w:ascii="Times New Roman" w:hAnsi="Times New Roman"/>
          <w:sz w:val="24"/>
          <w:szCs w:val="24"/>
        </w:rPr>
        <w:t>Határidő:</w:t>
      </w:r>
      <w:r w:rsidR="002513A3">
        <w:rPr>
          <w:rFonts w:ascii="Times New Roman" w:hAnsi="Times New Roman"/>
          <w:sz w:val="24"/>
          <w:szCs w:val="24"/>
        </w:rPr>
        <w:t xml:space="preserve"> </w:t>
      </w:r>
      <w:r w:rsidR="002513A3" w:rsidRPr="002513A3">
        <w:rPr>
          <w:rFonts w:ascii="Times New Roman" w:hAnsi="Times New Roman"/>
          <w:sz w:val="24"/>
          <w:szCs w:val="24"/>
        </w:rPr>
        <w:t>2015. június 29.</w:t>
      </w:r>
    </w:p>
    <w:p w:rsidR="00F82D80" w:rsidRDefault="00F82D80" w:rsidP="008972A2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82D80" w:rsidRDefault="00F82D80" w:rsidP="008972A2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82D80" w:rsidRDefault="00F82D80" w:rsidP="008972A2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82D80" w:rsidRDefault="00F82D80" w:rsidP="008972A2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972A2" w:rsidRPr="002513A3" w:rsidRDefault="008972A2" w:rsidP="008972A2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513A3" w:rsidRPr="002513A3" w:rsidRDefault="002513A3" w:rsidP="008972A2">
      <w:pPr>
        <w:pStyle w:val="Listaszerbekezds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13A3">
        <w:rPr>
          <w:rFonts w:ascii="Times New Roman" w:hAnsi="Times New Roman"/>
          <w:sz w:val="24"/>
          <w:szCs w:val="24"/>
        </w:rPr>
        <w:t>a határozat 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13A3">
        <w:rPr>
          <w:rFonts w:ascii="Times New Roman" w:hAnsi="Times New Roman"/>
          <w:sz w:val="24"/>
          <w:szCs w:val="24"/>
        </w:rPr>
        <w:t xml:space="preserve">pontja alapján felkéri a </w:t>
      </w:r>
      <w:r>
        <w:rPr>
          <w:rFonts w:ascii="Times New Roman" w:hAnsi="Times New Roman"/>
          <w:sz w:val="24"/>
          <w:szCs w:val="24"/>
        </w:rPr>
        <w:t>P</w:t>
      </w:r>
      <w:r w:rsidRPr="002513A3">
        <w:rPr>
          <w:rFonts w:ascii="Times New Roman" w:hAnsi="Times New Roman"/>
          <w:sz w:val="24"/>
          <w:szCs w:val="24"/>
        </w:rPr>
        <w:t>olgármestert az előterjesztés mellékletét képező adományozási szerződés aláírására.</w:t>
      </w:r>
    </w:p>
    <w:p w:rsidR="002513A3" w:rsidRPr="002513A3" w:rsidRDefault="002513A3" w:rsidP="008972A2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513A3" w:rsidRPr="002513A3" w:rsidRDefault="008972A2" w:rsidP="008972A2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513A3" w:rsidRPr="002513A3">
        <w:rPr>
          <w:rFonts w:ascii="Times New Roman" w:hAnsi="Times New Roman"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r w:rsidR="002513A3" w:rsidRPr="002513A3">
        <w:rPr>
          <w:rFonts w:ascii="Times New Roman" w:hAnsi="Times New Roman"/>
          <w:sz w:val="24"/>
          <w:szCs w:val="24"/>
        </w:rPr>
        <w:t>polgármester</w:t>
      </w:r>
    </w:p>
    <w:p w:rsidR="002513A3" w:rsidRPr="002513A3" w:rsidRDefault="008972A2" w:rsidP="008972A2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ab/>
      </w:r>
      <w:r w:rsidR="002513A3" w:rsidRPr="002513A3">
        <w:rPr>
          <w:rFonts w:ascii="Times New Roman" w:hAnsi="Times New Roman"/>
          <w:sz w:val="24"/>
          <w:szCs w:val="24"/>
          <w:lang w:eastAsia="hu-HU"/>
        </w:rPr>
        <w:t>Határidő: 2015. július 10.</w:t>
      </w:r>
    </w:p>
    <w:p w:rsidR="002513A3" w:rsidRPr="002513A3" w:rsidRDefault="002513A3" w:rsidP="002513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513A3" w:rsidRPr="008972A2" w:rsidRDefault="002513A3" w:rsidP="002513A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972A2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Jegyzői Kabinet</w:t>
      </w:r>
    </w:p>
    <w:p w:rsidR="002513A3" w:rsidRPr="002513A3" w:rsidRDefault="002513A3" w:rsidP="002513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93D2E" w:rsidRPr="009C77E6" w:rsidRDefault="00D93D2E" w:rsidP="00090F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2D2A" w:rsidRDefault="006F2D2A" w:rsidP="006F2D2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23003">
        <w:rPr>
          <w:rFonts w:ascii="Times New Roman" w:eastAsia="Times New Roman" w:hAnsi="Times New Roman"/>
          <w:sz w:val="24"/>
          <w:szCs w:val="24"/>
          <w:lang w:eastAsia="hu-HU"/>
        </w:rPr>
        <w:t xml:space="preserve">Budapest, 2015.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június </w:t>
      </w:r>
      <w:r w:rsidR="008972A2">
        <w:rPr>
          <w:rFonts w:ascii="Times New Roman" w:eastAsia="Times New Roman" w:hAnsi="Times New Roman"/>
          <w:sz w:val="24"/>
          <w:szCs w:val="24"/>
          <w:lang w:eastAsia="hu-HU"/>
        </w:rPr>
        <w:t>30</w:t>
      </w:r>
      <w:r w:rsidRPr="00623003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B10845" w:rsidRDefault="00B10845" w:rsidP="006F2D2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F2D2A" w:rsidRPr="00623003" w:rsidRDefault="006F2D2A" w:rsidP="006F2D2A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2300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62300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62300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62300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62300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62300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623003">
        <w:rPr>
          <w:rFonts w:ascii="Times New Roman" w:eastAsia="Times New Roman" w:hAnsi="Times New Roman"/>
          <w:b/>
          <w:sz w:val="24"/>
          <w:szCs w:val="24"/>
          <w:lang w:eastAsia="hu-HU"/>
        </w:rPr>
        <w:t>Soós György s.k.</w:t>
      </w:r>
    </w:p>
    <w:p w:rsidR="006F2D2A" w:rsidRPr="00623003" w:rsidRDefault="006F2D2A" w:rsidP="006F2D2A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23003">
        <w:rPr>
          <w:rFonts w:ascii="Times New Roman" w:eastAsia="Times New Roman" w:hAnsi="Times New Roman"/>
          <w:sz w:val="24"/>
          <w:szCs w:val="24"/>
          <w:lang w:eastAsia="hu-HU"/>
        </w:rPr>
        <w:tab/>
        <w:t>Bizottság elnöke</w:t>
      </w:r>
    </w:p>
    <w:p w:rsidR="00520A99" w:rsidRDefault="00520A99" w:rsidP="006F2D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20A99" w:rsidRDefault="00520A99" w:rsidP="006F2D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F2D2A" w:rsidRDefault="006F2D2A" w:rsidP="006F2D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23003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A jegyzőkönyvi kivonat hiteles:</w:t>
      </w:r>
    </w:p>
    <w:p w:rsidR="000B64D1" w:rsidRPr="00623003" w:rsidRDefault="000B64D1" w:rsidP="006F2D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F2D2A" w:rsidRPr="00623003" w:rsidRDefault="006F2D2A" w:rsidP="006F2D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F2D2A" w:rsidRPr="00623003" w:rsidRDefault="006F2D2A" w:rsidP="006F2D2A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23003">
        <w:rPr>
          <w:rFonts w:ascii="Times New Roman" w:eastAsia="Times New Roman" w:hAnsi="Times New Roman"/>
          <w:sz w:val="24"/>
          <w:szCs w:val="24"/>
          <w:lang w:eastAsia="hu-HU"/>
        </w:rPr>
        <w:t xml:space="preserve">Bodnár Gabriella </w:t>
      </w:r>
    </w:p>
    <w:p w:rsidR="006F2D2A" w:rsidRPr="00623003" w:rsidRDefault="006F2D2A" w:rsidP="006F2D2A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23003">
        <w:rPr>
          <w:rFonts w:ascii="Times New Roman" w:eastAsia="Times New Roman" w:hAnsi="Times New Roman"/>
          <w:sz w:val="24"/>
          <w:szCs w:val="24"/>
          <w:lang w:eastAsia="hu-HU"/>
        </w:rPr>
        <w:t xml:space="preserve">Szervezési és Képviselői Iroda vezetője </w:t>
      </w:r>
    </w:p>
    <w:p w:rsidR="006F2D2A" w:rsidRDefault="006F2D2A" w:rsidP="006F2D2A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20A99" w:rsidRDefault="00520A99" w:rsidP="006F2D2A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20A99" w:rsidRDefault="00520A99" w:rsidP="006F2D2A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20A99" w:rsidRDefault="00520A99" w:rsidP="006F2D2A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20A99" w:rsidRDefault="00520A99" w:rsidP="006F2D2A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20A99" w:rsidRDefault="00520A99" w:rsidP="006F2D2A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51711" w:rsidRPr="00623003" w:rsidRDefault="00E51711" w:rsidP="006F2D2A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F2D2A" w:rsidRDefault="006F2D2A" w:rsidP="006F2D2A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623003">
        <w:rPr>
          <w:rFonts w:ascii="Times New Roman" w:eastAsia="Times New Roman" w:hAnsi="Times New Roman"/>
          <w:lang w:eastAsia="hu-HU"/>
        </w:rPr>
        <w:t xml:space="preserve">A jegyzőkönyvi kivonatot készítette: </w:t>
      </w:r>
    </w:p>
    <w:p w:rsidR="006F2D2A" w:rsidRPr="00623003" w:rsidRDefault="006F2D2A" w:rsidP="006F2D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F2D2A" w:rsidRPr="00623003" w:rsidRDefault="00AF4EFA" w:rsidP="006F2D2A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Agócs Zsanett Rita </w:t>
      </w:r>
    </w:p>
    <w:p w:rsidR="000F6987" w:rsidRDefault="006F2D2A" w:rsidP="006F2D2A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623003">
        <w:rPr>
          <w:rFonts w:ascii="Times New Roman" w:eastAsia="Times New Roman" w:hAnsi="Times New Roman"/>
          <w:lang w:eastAsia="hu-HU"/>
        </w:rPr>
        <w:t>Szervezési és Képviselői Iroda ügyintézője</w:t>
      </w:r>
    </w:p>
    <w:p w:rsidR="000F6987" w:rsidRDefault="000F6987" w:rsidP="006F2D2A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:rsidR="000F6987" w:rsidRDefault="000F6987" w:rsidP="006F2D2A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sectPr w:rsidR="000F6987" w:rsidSect="00FE3A5F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77C" w:rsidRDefault="004C477C" w:rsidP="008E0151">
      <w:pPr>
        <w:spacing w:after="0" w:line="240" w:lineRule="auto"/>
      </w:pPr>
      <w:r>
        <w:separator/>
      </w:r>
    </w:p>
  </w:endnote>
  <w:endnote w:type="continuationSeparator" w:id="0">
    <w:p w:rsidR="004C477C" w:rsidRDefault="004C477C" w:rsidP="008E0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627310"/>
      <w:docPartObj>
        <w:docPartGallery w:val="Page Numbers (Bottom of Page)"/>
        <w:docPartUnique/>
      </w:docPartObj>
    </w:sdtPr>
    <w:sdtEndPr/>
    <w:sdtContent>
      <w:p w:rsidR="004C477C" w:rsidRDefault="004C477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457">
          <w:rPr>
            <w:noProof/>
          </w:rPr>
          <w:t>21</w:t>
        </w:r>
        <w:r>
          <w:fldChar w:fldCharType="end"/>
        </w:r>
      </w:p>
    </w:sdtContent>
  </w:sdt>
  <w:p w:rsidR="004C477C" w:rsidRDefault="004C477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77C" w:rsidRDefault="004C477C" w:rsidP="008E0151">
      <w:pPr>
        <w:spacing w:after="0" w:line="240" w:lineRule="auto"/>
      </w:pPr>
      <w:r>
        <w:separator/>
      </w:r>
    </w:p>
  </w:footnote>
  <w:footnote w:type="continuationSeparator" w:id="0">
    <w:p w:rsidR="004C477C" w:rsidRDefault="004C477C" w:rsidP="008E0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4D4"/>
    <w:multiLevelType w:val="hybridMultilevel"/>
    <w:tmpl w:val="1B422508"/>
    <w:lvl w:ilvl="0" w:tplc="70A25F3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27BAB"/>
    <w:multiLevelType w:val="hybridMultilevel"/>
    <w:tmpl w:val="52A05C24"/>
    <w:lvl w:ilvl="0" w:tplc="D0C6E5E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63C83"/>
    <w:multiLevelType w:val="hybridMultilevel"/>
    <w:tmpl w:val="3654A282"/>
    <w:lvl w:ilvl="0" w:tplc="E2047804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6CE0CD2"/>
    <w:multiLevelType w:val="hybridMultilevel"/>
    <w:tmpl w:val="C5724944"/>
    <w:lvl w:ilvl="0" w:tplc="1526C4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07ADB"/>
    <w:multiLevelType w:val="hybridMultilevel"/>
    <w:tmpl w:val="AB5A4A06"/>
    <w:lvl w:ilvl="0" w:tplc="5302F5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63A0A"/>
    <w:multiLevelType w:val="hybridMultilevel"/>
    <w:tmpl w:val="3D043548"/>
    <w:lvl w:ilvl="0" w:tplc="051081A0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53763"/>
    <w:multiLevelType w:val="hybridMultilevel"/>
    <w:tmpl w:val="756E867E"/>
    <w:lvl w:ilvl="0" w:tplc="7C84407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891605"/>
    <w:multiLevelType w:val="hybridMultilevel"/>
    <w:tmpl w:val="B3BEFDBE"/>
    <w:lvl w:ilvl="0" w:tplc="7A2443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B16BD"/>
    <w:multiLevelType w:val="hybridMultilevel"/>
    <w:tmpl w:val="0DA6043C"/>
    <w:lvl w:ilvl="0" w:tplc="A9BC10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538C9"/>
    <w:multiLevelType w:val="hybridMultilevel"/>
    <w:tmpl w:val="2FBA7766"/>
    <w:lvl w:ilvl="0" w:tplc="EB2C84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A65C7"/>
    <w:multiLevelType w:val="hybridMultilevel"/>
    <w:tmpl w:val="D29A1C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E5CA7"/>
    <w:multiLevelType w:val="hybridMultilevel"/>
    <w:tmpl w:val="841C94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65BD5"/>
    <w:multiLevelType w:val="hybridMultilevel"/>
    <w:tmpl w:val="8C4E0AA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FE62A9"/>
    <w:multiLevelType w:val="hybridMultilevel"/>
    <w:tmpl w:val="71625238"/>
    <w:lvl w:ilvl="0" w:tplc="585EAA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C541A"/>
    <w:multiLevelType w:val="hybridMultilevel"/>
    <w:tmpl w:val="71625238"/>
    <w:lvl w:ilvl="0" w:tplc="585EAA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02239"/>
    <w:multiLevelType w:val="hybridMultilevel"/>
    <w:tmpl w:val="4FEC61E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37A7B0F"/>
    <w:multiLevelType w:val="hybridMultilevel"/>
    <w:tmpl w:val="2A34728E"/>
    <w:lvl w:ilvl="0" w:tplc="17FA3C50">
      <w:numFmt w:val="bullet"/>
      <w:lvlText w:val="-"/>
      <w:lvlJc w:val="left"/>
      <w:pPr>
        <w:ind w:left="2418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7">
    <w:nsid w:val="375738A7"/>
    <w:multiLevelType w:val="hybridMultilevel"/>
    <w:tmpl w:val="ADA895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70C59"/>
    <w:multiLevelType w:val="hybridMultilevel"/>
    <w:tmpl w:val="E2D21E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2835F7"/>
    <w:multiLevelType w:val="hybridMultilevel"/>
    <w:tmpl w:val="0D8272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D9529E"/>
    <w:multiLevelType w:val="hybridMultilevel"/>
    <w:tmpl w:val="F0548428"/>
    <w:lvl w:ilvl="0" w:tplc="63EAA6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B5662"/>
    <w:multiLevelType w:val="hybridMultilevel"/>
    <w:tmpl w:val="1458CE48"/>
    <w:lvl w:ilvl="0" w:tplc="99EC78E2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4220156"/>
    <w:multiLevelType w:val="hybridMultilevel"/>
    <w:tmpl w:val="71625238"/>
    <w:lvl w:ilvl="0" w:tplc="585EAA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C5C34"/>
    <w:multiLevelType w:val="hybridMultilevel"/>
    <w:tmpl w:val="65E205D2"/>
    <w:lvl w:ilvl="0" w:tplc="72A819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436F7C"/>
    <w:multiLevelType w:val="hybridMultilevel"/>
    <w:tmpl w:val="6E10B66E"/>
    <w:lvl w:ilvl="0" w:tplc="382EBD1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D10B85"/>
    <w:multiLevelType w:val="hybridMultilevel"/>
    <w:tmpl w:val="74D44AB4"/>
    <w:lvl w:ilvl="0" w:tplc="040E0017">
      <w:start w:val="3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29597D"/>
    <w:multiLevelType w:val="hybridMultilevel"/>
    <w:tmpl w:val="9D3A4952"/>
    <w:lvl w:ilvl="0" w:tplc="A6CC49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4C64A3"/>
    <w:multiLevelType w:val="hybridMultilevel"/>
    <w:tmpl w:val="2ABAAA28"/>
    <w:lvl w:ilvl="0" w:tplc="094E66D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C032F6"/>
    <w:multiLevelType w:val="hybridMultilevel"/>
    <w:tmpl w:val="D07A5F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1B2B51"/>
    <w:multiLevelType w:val="hybridMultilevel"/>
    <w:tmpl w:val="E4EE3496"/>
    <w:lvl w:ilvl="0" w:tplc="60923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B81C03"/>
    <w:multiLevelType w:val="hybridMultilevel"/>
    <w:tmpl w:val="FEFEF4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AE47F4"/>
    <w:multiLevelType w:val="hybridMultilevel"/>
    <w:tmpl w:val="CD70B730"/>
    <w:lvl w:ilvl="0" w:tplc="4B5695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6458BA"/>
    <w:multiLevelType w:val="hybridMultilevel"/>
    <w:tmpl w:val="8FDEDF54"/>
    <w:lvl w:ilvl="0" w:tplc="040E0017">
      <w:start w:val="3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7144B0"/>
    <w:multiLevelType w:val="hybridMultilevel"/>
    <w:tmpl w:val="41E081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7D2B09"/>
    <w:multiLevelType w:val="hybridMultilevel"/>
    <w:tmpl w:val="E0FE34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7671C1"/>
    <w:multiLevelType w:val="hybridMultilevel"/>
    <w:tmpl w:val="0D107E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800F81"/>
    <w:multiLevelType w:val="hybridMultilevel"/>
    <w:tmpl w:val="56D251AA"/>
    <w:lvl w:ilvl="0" w:tplc="96A80F4C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19670A"/>
    <w:multiLevelType w:val="hybridMultilevel"/>
    <w:tmpl w:val="8AEA9F4C"/>
    <w:lvl w:ilvl="0" w:tplc="05F86F4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8"/>
  </w:num>
  <w:num w:numId="4">
    <w:abstractNumId w:val="9"/>
  </w:num>
  <w:num w:numId="5">
    <w:abstractNumId w:val="33"/>
  </w:num>
  <w:num w:numId="6">
    <w:abstractNumId w:val="28"/>
  </w:num>
  <w:num w:numId="7">
    <w:abstractNumId w:val="20"/>
  </w:num>
  <w:num w:numId="8">
    <w:abstractNumId w:val="26"/>
  </w:num>
  <w:num w:numId="9">
    <w:abstractNumId w:val="14"/>
  </w:num>
  <w:num w:numId="10">
    <w:abstractNumId w:val="22"/>
  </w:num>
  <w:num w:numId="11">
    <w:abstractNumId w:val="10"/>
  </w:num>
  <w:num w:numId="12">
    <w:abstractNumId w:val="35"/>
  </w:num>
  <w:num w:numId="13">
    <w:abstractNumId w:val="11"/>
  </w:num>
  <w:num w:numId="14">
    <w:abstractNumId w:val="29"/>
  </w:num>
  <w:num w:numId="15">
    <w:abstractNumId w:val="7"/>
  </w:num>
  <w:num w:numId="16">
    <w:abstractNumId w:val="4"/>
  </w:num>
  <w:num w:numId="17">
    <w:abstractNumId w:val="31"/>
  </w:num>
  <w:num w:numId="18">
    <w:abstractNumId w:val="34"/>
  </w:num>
  <w:num w:numId="19">
    <w:abstractNumId w:val="25"/>
  </w:num>
  <w:num w:numId="20">
    <w:abstractNumId w:val="5"/>
  </w:num>
  <w:num w:numId="21">
    <w:abstractNumId w:val="15"/>
  </w:num>
  <w:num w:numId="22">
    <w:abstractNumId w:val="2"/>
  </w:num>
  <w:num w:numId="23">
    <w:abstractNumId w:val="23"/>
  </w:num>
  <w:num w:numId="24">
    <w:abstractNumId w:val="3"/>
  </w:num>
  <w:num w:numId="25">
    <w:abstractNumId w:val="24"/>
  </w:num>
  <w:num w:numId="26">
    <w:abstractNumId w:val="12"/>
  </w:num>
  <w:num w:numId="27">
    <w:abstractNumId w:val="1"/>
  </w:num>
  <w:num w:numId="28">
    <w:abstractNumId w:val="19"/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7"/>
  </w:num>
  <w:num w:numId="32">
    <w:abstractNumId w:val="30"/>
  </w:num>
  <w:num w:numId="33">
    <w:abstractNumId w:val="6"/>
  </w:num>
  <w:num w:numId="34">
    <w:abstractNumId w:val="27"/>
  </w:num>
  <w:num w:numId="35">
    <w:abstractNumId w:val="37"/>
  </w:num>
  <w:num w:numId="36">
    <w:abstractNumId w:val="0"/>
  </w:num>
  <w:num w:numId="37">
    <w:abstractNumId w:val="21"/>
  </w:num>
  <w:num w:numId="38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51"/>
    <w:rsid w:val="00012F4A"/>
    <w:rsid w:val="00034421"/>
    <w:rsid w:val="0005356D"/>
    <w:rsid w:val="00063293"/>
    <w:rsid w:val="0006601F"/>
    <w:rsid w:val="00066C40"/>
    <w:rsid w:val="00084E22"/>
    <w:rsid w:val="00090FFA"/>
    <w:rsid w:val="000923E4"/>
    <w:rsid w:val="000955AD"/>
    <w:rsid w:val="00096C94"/>
    <w:rsid w:val="000A4ADA"/>
    <w:rsid w:val="000B64D1"/>
    <w:rsid w:val="000D1B96"/>
    <w:rsid w:val="000E426B"/>
    <w:rsid w:val="000F6987"/>
    <w:rsid w:val="000F74B1"/>
    <w:rsid w:val="0010128C"/>
    <w:rsid w:val="00112F24"/>
    <w:rsid w:val="00116A05"/>
    <w:rsid w:val="0012395C"/>
    <w:rsid w:val="00137CB5"/>
    <w:rsid w:val="00151AA0"/>
    <w:rsid w:val="00170D07"/>
    <w:rsid w:val="001714BA"/>
    <w:rsid w:val="00186041"/>
    <w:rsid w:val="00191729"/>
    <w:rsid w:val="001A2A5C"/>
    <w:rsid w:val="001A7FF2"/>
    <w:rsid w:val="001B022C"/>
    <w:rsid w:val="001C3455"/>
    <w:rsid w:val="001C7597"/>
    <w:rsid w:val="001D149B"/>
    <w:rsid w:val="001D3253"/>
    <w:rsid w:val="001D5255"/>
    <w:rsid w:val="001E00AF"/>
    <w:rsid w:val="00206BEF"/>
    <w:rsid w:val="00244EE2"/>
    <w:rsid w:val="002513A3"/>
    <w:rsid w:val="00262196"/>
    <w:rsid w:val="00265458"/>
    <w:rsid w:val="00267461"/>
    <w:rsid w:val="002733CC"/>
    <w:rsid w:val="00280350"/>
    <w:rsid w:val="002916A3"/>
    <w:rsid w:val="00296ADB"/>
    <w:rsid w:val="002F2604"/>
    <w:rsid w:val="0032668D"/>
    <w:rsid w:val="003304FE"/>
    <w:rsid w:val="00332DDF"/>
    <w:rsid w:val="00351890"/>
    <w:rsid w:val="00391575"/>
    <w:rsid w:val="003925B2"/>
    <w:rsid w:val="003A7C1D"/>
    <w:rsid w:val="003B1595"/>
    <w:rsid w:val="003B67F7"/>
    <w:rsid w:val="003C67DF"/>
    <w:rsid w:val="003C763A"/>
    <w:rsid w:val="003D4296"/>
    <w:rsid w:val="003F2863"/>
    <w:rsid w:val="0042362B"/>
    <w:rsid w:val="0044687D"/>
    <w:rsid w:val="00453C39"/>
    <w:rsid w:val="00457A53"/>
    <w:rsid w:val="00461884"/>
    <w:rsid w:val="00463B66"/>
    <w:rsid w:val="00465FBF"/>
    <w:rsid w:val="00470C5D"/>
    <w:rsid w:val="00472767"/>
    <w:rsid w:val="00496F45"/>
    <w:rsid w:val="004A286F"/>
    <w:rsid w:val="004C477C"/>
    <w:rsid w:val="004D24AC"/>
    <w:rsid w:val="004D4E5E"/>
    <w:rsid w:val="004D551D"/>
    <w:rsid w:val="004D6F18"/>
    <w:rsid w:val="004E0AC6"/>
    <w:rsid w:val="004E1DD7"/>
    <w:rsid w:val="004E605A"/>
    <w:rsid w:val="004F3A25"/>
    <w:rsid w:val="004F56D9"/>
    <w:rsid w:val="0050032D"/>
    <w:rsid w:val="005125F9"/>
    <w:rsid w:val="00520A99"/>
    <w:rsid w:val="005304D6"/>
    <w:rsid w:val="005339E8"/>
    <w:rsid w:val="005429C7"/>
    <w:rsid w:val="00551352"/>
    <w:rsid w:val="005B3616"/>
    <w:rsid w:val="005B55BB"/>
    <w:rsid w:val="005E41C6"/>
    <w:rsid w:val="005F131B"/>
    <w:rsid w:val="0060015F"/>
    <w:rsid w:val="0062494B"/>
    <w:rsid w:val="00627420"/>
    <w:rsid w:val="006313FE"/>
    <w:rsid w:val="00632888"/>
    <w:rsid w:val="006451F4"/>
    <w:rsid w:val="006A231D"/>
    <w:rsid w:val="006D1786"/>
    <w:rsid w:val="006D49D2"/>
    <w:rsid w:val="006D4EC8"/>
    <w:rsid w:val="006D5703"/>
    <w:rsid w:val="006D776B"/>
    <w:rsid w:val="006D7933"/>
    <w:rsid w:val="006E1E3B"/>
    <w:rsid w:val="006E7758"/>
    <w:rsid w:val="006F2D2A"/>
    <w:rsid w:val="00717184"/>
    <w:rsid w:val="00723B3F"/>
    <w:rsid w:val="007248DC"/>
    <w:rsid w:val="0072786F"/>
    <w:rsid w:val="00735C76"/>
    <w:rsid w:val="00741FC6"/>
    <w:rsid w:val="007453F6"/>
    <w:rsid w:val="00761E12"/>
    <w:rsid w:val="00771233"/>
    <w:rsid w:val="007815FA"/>
    <w:rsid w:val="0078220B"/>
    <w:rsid w:val="007B0A6B"/>
    <w:rsid w:val="007B24AF"/>
    <w:rsid w:val="007B3BF6"/>
    <w:rsid w:val="007B6051"/>
    <w:rsid w:val="007C7886"/>
    <w:rsid w:val="007E5C54"/>
    <w:rsid w:val="007F5E01"/>
    <w:rsid w:val="00812EF5"/>
    <w:rsid w:val="00825AA6"/>
    <w:rsid w:val="00827F49"/>
    <w:rsid w:val="00831E8D"/>
    <w:rsid w:val="00841755"/>
    <w:rsid w:val="00856286"/>
    <w:rsid w:val="008804DD"/>
    <w:rsid w:val="008972A2"/>
    <w:rsid w:val="008A268A"/>
    <w:rsid w:val="008E0151"/>
    <w:rsid w:val="008E3755"/>
    <w:rsid w:val="0090705B"/>
    <w:rsid w:val="00912C2E"/>
    <w:rsid w:val="0091370E"/>
    <w:rsid w:val="00921B73"/>
    <w:rsid w:val="00923099"/>
    <w:rsid w:val="00926182"/>
    <w:rsid w:val="00926A39"/>
    <w:rsid w:val="00961D1D"/>
    <w:rsid w:val="0097260A"/>
    <w:rsid w:val="009B5CFB"/>
    <w:rsid w:val="009C601B"/>
    <w:rsid w:val="009F1569"/>
    <w:rsid w:val="00A00E41"/>
    <w:rsid w:val="00A12F45"/>
    <w:rsid w:val="00A14A6E"/>
    <w:rsid w:val="00A24164"/>
    <w:rsid w:val="00A27753"/>
    <w:rsid w:val="00A30E7C"/>
    <w:rsid w:val="00A428E5"/>
    <w:rsid w:val="00A45A97"/>
    <w:rsid w:val="00A76701"/>
    <w:rsid w:val="00A82F23"/>
    <w:rsid w:val="00A85C2E"/>
    <w:rsid w:val="00AA049F"/>
    <w:rsid w:val="00AC6359"/>
    <w:rsid w:val="00AD03FE"/>
    <w:rsid w:val="00AD5F5F"/>
    <w:rsid w:val="00AE07A1"/>
    <w:rsid w:val="00AF4EFA"/>
    <w:rsid w:val="00B00669"/>
    <w:rsid w:val="00B10845"/>
    <w:rsid w:val="00B13337"/>
    <w:rsid w:val="00B31D16"/>
    <w:rsid w:val="00B41493"/>
    <w:rsid w:val="00B4748F"/>
    <w:rsid w:val="00B64A68"/>
    <w:rsid w:val="00B77F28"/>
    <w:rsid w:val="00B85457"/>
    <w:rsid w:val="00BA6D81"/>
    <w:rsid w:val="00BB3CEB"/>
    <w:rsid w:val="00BC1333"/>
    <w:rsid w:val="00BC18B9"/>
    <w:rsid w:val="00C03950"/>
    <w:rsid w:val="00C127E1"/>
    <w:rsid w:val="00C33EA4"/>
    <w:rsid w:val="00C34B6F"/>
    <w:rsid w:val="00C359F3"/>
    <w:rsid w:val="00C4420D"/>
    <w:rsid w:val="00C47D42"/>
    <w:rsid w:val="00C651B8"/>
    <w:rsid w:val="00C7011F"/>
    <w:rsid w:val="00C72DEE"/>
    <w:rsid w:val="00C8342D"/>
    <w:rsid w:val="00C85D40"/>
    <w:rsid w:val="00C92CB4"/>
    <w:rsid w:val="00CA4D02"/>
    <w:rsid w:val="00CB62B9"/>
    <w:rsid w:val="00CC79B8"/>
    <w:rsid w:val="00CE0E88"/>
    <w:rsid w:val="00CE1677"/>
    <w:rsid w:val="00D17ABA"/>
    <w:rsid w:val="00D27E73"/>
    <w:rsid w:val="00D340F7"/>
    <w:rsid w:val="00D3581F"/>
    <w:rsid w:val="00D36FC5"/>
    <w:rsid w:val="00D37827"/>
    <w:rsid w:val="00D40275"/>
    <w:rsid w:val="00D40854"/>
    <w:rsid w:val="00D536B6"/>
    <w:rsid w:val="00D55564"/>
    <w:rsid w:val="00D674CE"/>
    <w:rsid w:val="00D70CD0"/>
    <w:rsid w:val="00D763C8"/>
    <w:rsid w:val="00D93D2E"/>
    <w:rsid w:val="00DA3B4A"/>
    <w:rsid w:val="00DB2A12"/>
    <w:rsid w:val="00DC10D1"/>
    <w:rsid w:val="00DD2738"/>
    <w:rsid w:val="00DE24CC"/>
    <w:rsid w:val="00DF28C1"/>
    <w:rsid w:val="00DF6B4C"/>
    <w:rsid w:val="00E35182"/>
    <w:rsid w:val="00E44349"/>
    <w:rsid w:val="00E44A50"/>
    <w:rsid w:val="00E51711"/>
    <w:rsid w:val="00E61ABC"/>
    <w:rsid w:val="00E65032"/>
    <w:rsid w:val="00E8249B"/>
    <w:rsid w:val="00E912A0"/>
    <w:rsid w:val="00E923C6"/>
    <w:rsid w:val="00E976B7"/>
    <w:rsid w:val="00EA335A"/>
    <w:rsid w:val="00EA7B9C"/>
    <w:rsid w:val="00EB4C5E"/>
    <w:rsid w:val="00EC1C8F"/>
    <w:rsid w:val="00EC3E21"/>
    <w:rsid w:val="00EF6E4A"/>
    <w:rsid w:val="00EF7D42"/>
    <w:rsid w:val="00F15392"/>
    <w:rsid w:val="00F15F3E"/>
    <w:rsid w:val="00F17490"/>
    <w:rsid w:val="00F20C6F"/>
    <w:rsid w:val="00F350D7"/>
    <w:rsid w:val="00F400DD"/>
    <w:rsid w:val="00F62A34"/>
    <w:rsid w:val="00F6699E"/>
    <w:rsid w:val="00F702CB"/>
    <w:rsid w:val="00F802BE"/>
    <w:rsid w:val="00F82D80"/>
    <w:rsid w:val="00F8417C"/>
    <w:rsid w:val="00FA3F3C"/>
    <w:rsid w:val="00FA4B3E"/>
    <w:rsid w:val="00FA6CA9"/>
    <w:rsid w:val="00FB5411"/>
    <w:rsid w:val="00FC0340"/>
    <w:rsid w:val="00FC3650"/>
    <w:rsid w:val="00FC76AF"/>
    <w:rsid w:val="00FD5EC3"/>
    <w:rsid w:val="00FE3A5F"/>
    <w:rsid w:val="00FE3E5C"/>
    <w:rsid w:val="00F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011F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E0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E0151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8E0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E0151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99"/>
    <w:qFormat/>
    <w:rsid w:val="00761E12"/>
    <w:pPr>
      <w:ind w:left="720"/>
      <w:contextualSpacing/>
    </w:pPr>
  </w:style>
  <w:style w:type="table" w:styleId="Rcsostblzat">
    <w:name w:val="Table Grid"/>
    <w:basedOn w:val="Normltblzat"/>
    <w:rsid w:val="00A12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sakszveg">
    <w:name w:val="Plain Text"/>
    <w:basedOn w:val="Norml"/>
    <w:link w:val="CsakszvegChar"/>
    <w:uiPriority w:val="99"/>
    <w:unhideWhenUsed/>
    <w:rsid w:val="005339E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5339E8"/>
    <w:rPr>
      <w:rFonts w:ascii="Calibri" w:hAnsi="Calibri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27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011F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E0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E0151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8E0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E0151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99"/>
    <w:qFormat/>
    <w:rsid w:val="00761E12"/>
    <w:pPr>
      <w:ind w:left="720"/>
      <w:contextualSpacing/>
    </w:pPr>
  </w:style>
  <w:style w:type="table" w:styleId="Rcsostblzat">
    <w:name w:val="Table Grid"/>
    <w:basedOn w:val="Normltblzat"/>
    <w:rsid w:val="00A12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sakszveg">
    <w:name w:val="Plain Text"/>
    <w:basedOn w:val="Norml"/>
    <w:link w:val="CsakszvegChar"/>
    <w:uiPriority w:val="99"/>
    <w:unhideWhenUsed/>
    <w:rsid w:val="005339E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5339E8"/>
    <w:rPr>
      <w:rFonts w:ascii="Calibri" w:hAnsi="Calibri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27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7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EFD0F-C192-4540-985A-EAFDB4977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901257A9.dotm</Template>
  <TotalTime>272</TotalTime>
  <Pages>27</Pages>
  <Words>7158</Words>
  <Characters>49394</Characters>
  <Application>Microsoft Office Word</Application>
  <DocSecurity>0</DocSecurity>
  <Lines>411</Lines>
  <Paragraphs>112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56440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Agócs Zsanett Rita</cp:lastModifiedBy>
  <cp:revision>97</cp:revision>
  <cp:lastPrinted>2015-06-30T14:36:00Z</cp:lastPrinted>
  <dcterms:created xsi:type="dcterms:W3CDTF">2015-06-29T13:34:00Z</dcterms:created>
  <dcterms:modified xsi:type="dcterms:W3CDTF">2015-07-02T11:53:00Z</dcterms:modified>
</cp:coreProperties>
</file>