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 xml:space="preserve">  Józsefvárosi Önkormányzat</w:t>
      </w:r>
    </w:p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 xml:space="preserve">      Képvisel</w:t>
      </w:r>
      <w:r w:rsidRPr="007C787F">
        <w:rPr>
          <w:b/>
        </w:rPr>
        <w:t>ő</w:t>
      </w:r>
      <w:r w:rsidRPr="007C787F">
        <w:rPr>
          <w:rFonts w:ascii="Algerian" w:hAnsi="Algerian"/>
          <w:b/>
        </w:rPr>
        <w:t>-test</w:t>
      </w:r>
      <w:r w:rsidRPr="007C787F">
        <w:rPr>
          <w:rFonts w:ascii="Algerian" w:hAnsi="Algerian" w:cs="Algerian"/>
          <w:b/>
        </w:rPr>
        <w:t>ü</w:t>
      </w:r>
      <w:r w:rsidRPr="007C787F">
        <w:rPr>
          <w:rFonts w:ascii="Algerian" w:hAnsi="Algerian"/>
          <w:b/>
        </w:rPr>
        <w:t xml:space="preserve">let </w:t>
      </w:r>
    </w:p>
    <w:p w:rsidR="006A3C6D" w:rsidRPr="007C787F" w:rsidRDefault="006A3C6D" w:rsidP="006A3C6D">
      <w:pPr>
        <w:rPr>
          <w:rFonts w:ascii="Algerian" w:hAnsi="Algerian"/>
          <w:b/>
        </w:rPr>
      </w:pPr>
      <w:r w:rsidRPr="007C787F">
        <w:rPr>
          <w:rFonts w:ascii="Algerian" w:hAnsi="Algerian"/>
          <w:b/>
        </w:rPr>
        <w:t>EMBERI ER</w:t>
      </w:r>
      <w:r w:rsidRPr="007C787F">
        <w:rPr>
          <w:b/>
        </w:rPr>
        <w:t>Ő</w:t>
      </w:r>
      <w:r w:rsidRPr="007C787F">
        <w:rPr>
          <w:rFonts w:ascii="Algerian" w:hAnsi="Algerian"/>
          <w:b/>
        </w:rPr>
        <w:t>FORR</w:t>
      </w:r>
      <w:r w:rsidRPr="007C787F">
        <w:rPr>
          <w:rFonts w:ascii="Algerian" w:hAnsi="Algerian" w:cs="Algerian"/>
          <w:b/>
        </w:rPr>
        <w:t>Á</w:t>
      </w:r>
      <w:r w:rsidRPr="007C787F">
        <w:rPr>
          <w:rFonts w:ascii="Algerian" w:hAnsi="Algerian"/>
          <w:b/>
        </w:rPr>
        <w:t xml:space="preserve">S Bizottság </w:t>
      </w:r>
    </w:p>
    <w:p w:rsidR="006A3C6D" w:rsidRPr="007C787F" w:rsidRDefault="006A3C6D" w:rsidP="006A3C6D">
      <w:pPr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8"/>
        <w:jc w:val="center"/>
        <w:rPr>
          <w:rFonts w:ascii="Algerian" w:eastAsia="SimSun" w:hAnsi="Algerian"/>
          <w:b/>
          <w:spacing w:val="40"/>
        </w:rPr>
      </w:pPr>
    </w:p>
    <w:p w:rsidR="006A3C6D" w:rsidRDefault="006A3C6D" w:rsidP="006A3C6D">
      <w:pPr>
        <w:ind w:right="-289"/>
        <w:jc w:val="center"/>
        <w:rPr>
          <w:rFonts w:ascii="Algerian" w:eastAsia="SimSun" w:hAnsi="Algerian"/>
          <w:b/>
          <w:spacing w:val="40"/>
          <w:sz w:val="40"/>
          <w:szCs w:val="40"/>
        </w:rPr>
      </w:pPr>
      <w:proofErr w:type="spellStart"/>
      <w:r w:rsidRPr="006256AC">
        <w:rPr>
          <w:rFonts w:ascii="Algerian" w:eastAsia="SimSun" w:hAnsi="Algerian"/>
          <w:b/>
          <w:spacing w:val="40"/>
          <w:sz w:val="40"/>
          <w:szCs w:val="40"/>
        </w:rPr>
        <w:t>JEGYZ</w:t>
      </w:r>
      <w:r w:rsidRPr="006256AC">
        <w:rPr>
          <w:rFonts w:eastAsia="SimSun"/>
          <w:b/>
          <w:spacing w:val="40"/>
          <w:sz w:val="40"/>
          <w:szCs w:val="40"/>
        </w:rPr>
        <w:t>Ő</w:t>
      </w:r>
      <w:r w:rsidRPr="006256AC">
        <w:rPr>
          <w:rFonts w:ascii="Algerian" w:eastAsia="SimSun" w:hAnsi="Algerian"/>
          <w:b/>
          <w:spacing w:val="40"/>
          <w:sz w:val="40"/>
          <w:szCs w:val="40"/>
        </w:rPr>
        <w:t>K</w:t>
      </w:r>
      <w:r w:rsidRPr="006256AC">
        <w:rPr>
          <w:rFonts w:ascii="Algerian" w:eastAsia="SimSun" w:hAnsi="Algerian" w:cs="Algerian"/>
          <w:b/>
          <w:spacing w:val="40"/>
          <w:sz w:val="40"/>
          <w:szCs w:val="40"/>
        </w:rPr>
        <w:t>Ö</w:t>
      </w:r>
      <w:r>
        <w:rPr>
          <w:rFonts w:ascii="Algerian" w:eastAsia="SimSun" w:hAnsi="Algerian"/>
          <w:b/>
          <w:spacing w:val="40"/>
          <w:sz w:val="40"/>
          <w:szCs w:val="40"/>
        </w:rPr>
        <w:t>NYVi</w:t>
      </w:r>
      <w:proofErr w:type="spellEnd"/>
      <w:r>
        <w:rPr>
          <w:rFonts w:ascii="Algerian" w:eastAsia="SimSun" w:hAnsi="Algerian"/>
          <w:b/>
          <w:spacing w:val="40"/>
          <w:sz w:val="40"/>
          <w:szCs w:val="40"/>
        </w:rPr>
        <w:t xml:space="preserve"> kivonat</w:t>
      </w:r>
      <w:r w:rsidRPr="006256AC">
        <w:rPr>
          <w:rFonts w:ascii="Algerian" w:eastAsia="SimSun" w:hAnsi="Algerian"/>
          <w:b/>
          <w:spacing w:val="40"/>
          <w:sz w:val="40"/>
          <w:szCs w:val="40"/>
        </w:rPr>
        <w:br/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  <w:r w:rsidRPr="00C2113A">
        <w:rPr>
          <w:b/>
        </w:rPr>
        <w:t>Készült: Az Emberi Erőforrás Bizottság 201</w:t>
      </w:r>
      <w:r>
        <w:rPr>
          <w:b/>
        </w:rPr>
        <w:t>5</w:t>
      </w:r>
      <w:r w:rsidRPr="00C2113A">
        <w:rPr>
          <w:b/>
        </w:rPr>
        <w:t xml:space="preserve">. </w:t>
      </w:r>
      <w:r>
        <w:rPr>
          <w:b/>
        </w:rPr>
        <w:t>június 22-én</w:t>
      </w:r>
      <w:r w:rsidRPr="00C2113A">
        <w:rPr>
          <w:b/>
        </w:rPr>
        <w:t xml:space="preserve"> (</w:t>
      </w:r>
      <w:r>
        <w:rPr>
          <w:b/>
        </w:rPr>
        <w:t>hétfőn</w:t>
      </w:r>
      <w:r w:rsidRPr="00C2113A">
        <w:rPr>
          <w:b/>
        </w:rPr>
        <w:t xml:space="preserve">) </w:t>
      </w:r>
      <w:r>
        <w:rPr>
          <w:b/>
        </w:rPr>
        <w:t>09</w:t>
      </w:r>
      <w:r w:rsidRPr="00C2113A">
        <w:rPr>
          <w:b/>
        </w:rPr>
        <w:t>,</w:t>
      </w:r>
      <w:r w:rsidRPr="00C2113A">
        <w:rPr>
          <w:b/>
          <w:vertAlign w:val="superscript"/>
        </w:rPr>
        <w:t>00</w:t>
      </w:r>
      <w:r w:rsidRPr="00C2113A">
        <w:rPr>
          <w:b/>
        </w:rPr>
        <w:t xml:space="preserve"> órakor  </w:t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  <w:proofErr w:type="gramStart"/>
      <w:r w:rsidRPr="00C2113A">
        <w:rPr>
          <w:b/>
        </w:rPr>
        <w:t>a</w:t>
      </w:r>
      <w:proofErr w:type="gramEnd"/>
      <w:r w:rsidRPr="00C2113A">
        <w:rPr>
          <w:b/>
        </w:rPr>
        <w:t xml:space="preserve"> Józsefvárosi Polgármesteri Hivatal   </w:t>
      </w:r>
    </w:p>
    <w:p w:rsidR="006A3C6D" w:rsidRPr="00C2113A" w:rsidRDefault="006A3C6D" w:rsidP="006A3C6D">
      <w:pPr>
        <w:jc w:val="center"/>
        <w:rPr>
          <w:b/>
        </w:rPr>
      </w:pPr>
      <w:r w:rsidRPr="00C2113A">
        <w:rPr>
          <w:b/>
        </w:rPr>
        <w:t xml:space="preserve">(Bp. VIII., Baross u. 63-67.) III. emelet 300-as tárgyalójában megtartott </w:t>
      </w:r>
      <w:r>
        <w:rPr>
          <w:b/>
        </w:rPr>
        <w:t xml:space="preserve">6. rendes </w:t>
      </w:r>
      <w:r w:rsidRPr="00C2113A">
        <w:rPr>
          <w:b/>
        </w:rPr>
        <w:t>üléséről</w:t>
      </w: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</w:p>
    <w:p w:rsidR="006A3C6D" w:rsidRPr="00C2113A" w:rsidRDefault="006A3C6D" w:rsidP="006A3C6D">
      <w:pPr>
        <w:ind w:left="1410" w:right="-288" w:hanging="1410"/>
        <w:jc w:val="center"/>
        <w:rPr>
          <w:b/>
        </w:rPr>
      </w:pPr>
    </w:p>
    <w:p w:rsidR="006A3C6D" w:rsidRPr="00C2113A" w:rsidRDefault="00C4262E" w:rsidP="006A3C6D">
      <w:pPr>
        <w:jc w:val="center"/>
        <w:rPr>
          <w:b/>
          <w:u w:val="single"/>
        </w:rPr>
      </w:pPr>
      <w:r>
        <w:rPr>
          <w:b/>
          <w:u w:val="single"/>
        </w:rPr>
        <w:t>108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A3C6D">
        <w:rPr>
          <w:b/>
          <w:u w:val="single"/>
        </w:rPr>
        <w:t xml:space="preserve">11 </w:t>
      </w:r>
      <w:r w:rsidR="006A3C6D" w:rsidRPr="00C2113A">
        <w:rPr>
          <w:b/>
          <w:u w:val="single"/>
        </w:rPr>
        <w:t xml:space="preserve">igen, </w:t>
      </w:r>
      <w:r w:rsidR="006A3C6D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 xml:space="preserve">nem szavazattal, </w:t>
      </w:r>
      <w:r w:rsidR="006A3C6D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>tartózkodás mellett)</w:t>
      </w:r>
    </w:p>
    <w:p w:rsidR="006A3C6D" w:rsidRDefault="006A3C6D" w:rsidP="006A3C6D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6A3C6D" w:rsidRDefault="006A3C6D" w:rsidP="006A3C6D">
      <w:pPr>
        <w:tabs>
          <w:tab w:val="left" w:pos="2552"/>
          <w:tab w:val="left" w:pos="3763"/>
        </w:tabs>
        <w:ind w:left="1843" w:hanging="1843"/>
        <w:jc w:val="center"/>
        <w:rPr>
          <w:i/>
        </w:rPr>
      </w:pPr>
    </w:p>
    <w:p w:rsidR="006A3C6D" w:rsidRPr="00BC2261" w:rsidRDefault="006A3C6D" w:rsidP="006A3C6D">
      <w:pPr>
        <w:tabs>
          <w:tab w:val="left" w:pos="2552"/>
          <w:tab w:val="left" w:pos="3763"/>
        </w:tabs>
        <w:ind w:left="1843" w:hanging="1843"/>
        <w:jc w:val="both"/>
      </w:pPr>
      <w:r w:rsidRPr="00BC2261">
        <w:t xml:space="preserve">Az Emberi Erőforrás Bizottság az alábbi napirendet fogadja el:  </w:t>
      </w:r>
    </w:p>
    <w:p w:rsidR="006A3C6D" w:rsidRDefault="006A3C6D" w:rsidP="006A3C6D">
      <w:pPr>
        <w:rPr>
          <w:b/>
          <w:sz w:val="36"/>
          <w:szCs w:val="36"/>
          <w:u w:val="single"/>
        </w:rPr>
      </w:pPr>
    </w:p>
    <w:p w:rsidR="006A3C6D" w:rsidRPr="00CA5233" w:rsidRDefault="006A3C6D" w:rsidP="006A3C6D">
      <w:pPr>
        <w:rPr>
          <w:b/>
          <w:sz w:val="36"/>
          <w:szCs w:val="36"/>
          <w:u w:val="single"/>
        </w:rPr>
      </w:pPr>
      <w:r w:rsidRPr="00CA5233">
        <w:rPr>
          <w:b/>
          <w:sz w:val="36"/>
          <w:szCs w:val="36"/>
          <w:u w:val="single"/>
        </w:rPr>
        <w:t>Napirend:</w:t>
      </w:r>
    </w:p>
    <w:p w:rsidR="006A3C6D" w:rsidRPr="00D34EBC" w:rsidRDefault="006A3C6D" w:rsidP="006A3C6D">
      <w:pPr>
        <w:rPr>
          <w:b/>
          <w:u w:val="single"/>
        </w:rPr>
      </w:pPr>
    </w:p>
    <w:p w:rsidR="006A3C6D" w:rsidRDefault="006A3C6D" w:rsidP="006A3C6D">
      <w:pPr>
        <w:pStyle w:val="Listaszerbekezds"/>
        <w:numPr>
          <w:ilvl w:val="0"/>
          <w:numId w:val="1"/>
        </w:numPr>
        <w:spacing w:before="120"/>
        <w:ind w:left="1080"/>
        <w:contextualSpacing/>
        <w:jc w:val="both"/>
        <w:rPr>
          <w:b/>
          <w:sz w:val="32"/>
          <w:szCs w:val="32"/>
          <w:u w:val="single"/>
        </w:rPr>
      </w:pPr>
      <w:r w:rsidRPr="0082544B">
        <w:rPr>
          <w:b/>
          <w:sz w:val="32"/>
          <w:szCs w:val="32"/>
          <w:u w:val="single"/>
        </w:rPr>
        <w:t xml:space="preserve">Előkészítő Bizottság: </w:t>
      </w:r>
    </w:p>
    <w:p w:rsidR="006A3C6D" w:rsidRDefault="006A3C6D" w:rsidP="006A3C6D">
      <w:pPr>
        <w:pStyle w:val="Listaszerbekezds"/>
        <w:spacing w:before="120"/>
        <w:ind w:left="1080"/>
        <w:contextualSpacing/>
        <w:jc w:val="both"/>
        <w:rPr>
          <w:b/>
          <w:sz w:val="32"/>
          <w:szCs w:val="32"/>
          <w:u w:val="single"/>
        </w:rPr>
      </w:pPr>
    </w:p>
    <w:p w:rsidR="006A3C6D" w:rsidRPr="001A77E2" w:rsidRDefault="006A3C6D" w:rsidP="006A3C6D">
      <w:pPr>
        <w:pStyle w:val="Listaszerbekezds"/>
        <w:numPr>
          <w:ilvl w:val="0"/>
          <w:numId w:val="5"/>
        </w:numPr>
        <w:spacing w:before="120"/>
        <w:contextualSpacing/>
        <w:jc w:val="both"/>
        <w:rPr>
          <w:b/>
        </w:rPr>
      </w:pPr>
      <w:r>
        <w:rPr>
          <w:b/>
        </w:rPr>
        <w:t xml:space="preserve">Javaslat óvodavezetői pályázat elbírálására </w:t>
      </w:r>
    </w:p>
    <w:p w:rsidR="006A3C6D" w:rsidRDefault="006A3C6D" w:rsidP="006A3C6D">
      <w:r>
        <w:tab/>
      </w:r>
      <w:r w:rsidRPr="00D470AE">
        <w:t xml:space="preserve">Előterjesztő: </w:t>
      </w:r>
      <w:r>
        <w:t xml:space="preserve">Dr. Kocsis Máté – polgármester </w:t>
      </w:r>
    </w:p>
    <w:p w:rsidR="006A3C6D" w:rsidRDefault="006A3C6D" w:rsidP="006A3C6D">
      <w:pPr>
        <w:rPr>
          <w:b/>
          <w:i/>
        </w:rPr>
      </w:pPr>
      <w:r w:rsidRPr="00482075">
        <w:rPr>
          <w:i/>
        </w:rPr>
        <w:tab/>
        <w:t xml:space="preserve">(írásbeli előterjesztés, PÓTKÉZBESÍTÉS)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A3C6D" w:rsidRPr="005E3814" w:rsidRDefault="006A3C6D" w:rsidP="006A3C6D">
      <w:pPr>
        <w:rPr>
          <w:b/>
          <w:i/>
        </w:rPr>
      </w:pPr>
    </w:p>
    <w:p w:rsidR="006A3C6D" w:rsidRDefault="006A3C6D" w:rsidP="006A3C6D">
      <w:pPr>
        <w:pStyle w:val="Listaszerbekezds"/>
        <w:ind w:left="1080"/>
      </w:pPr>
    </w:p>
    <w:p w:rsidR="006A3C6D" w:rsidRDefault="006A3C6D" w:rsidP="006A3C6D">
      <w:pPr>
        <w:ind w:left="360"/>
        <w:rPr>
          <w:b/>
          <w:bCs/>
          <w:iCs/>
          <w:sz w:val="32"/>
          <w:szCs w:val="32"/>
          <w:u w:val="single"/>
        </w:rPr>
      </w:pPr>
      <w:r w:rsidRPr="00446BA2">
        <w:rPr>
          <w:b/>
          <w:bCs/>
          <w:iCs/>
          <w:sz w:val="32"/>
          <w:szCs w:val="32"/>
        </w:rPr>
        <w:t xml:space="preserve">II. </w:t>
      </w:r>
      <w:r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6A3C6D" w:rsidRDefault="006A3C6D" w:rsidP="006A3C6D">
      <w:pPr>
        <w:rPr>
          <w:b/>
          <w:bCs/>
          <w:iCs/>
          <w:sz w:val="32"/>
          <w:szCs w:val="32"/>
          <w:u w:val="single"/>
        </w:rPr>
      </w:pPr>
    </w:p>
    <w:p w:rsidR="006A3C6D" w:rsidRPr="001153FE" w:rsidRDefault="006A3C6D" w:rsidP="006A3C6D">
      <w:pPr>
        <w:pStyle w:val="Listaszerbekezds"/>
        <w:numPr>
          <w:ilvl w:val="0"/>
          <w:numId w:val="2"/>
        </w:numPr>
        <w:contextualSpacing/>
        <w:jc w:val="both"/>
        <w:rPr>
          <w:b/>
        </w:rPr>
      </w:pPr>
      <w:r w:rsidRPr="001153FE">
        <w:rPr>
          <w:b/>
        </w:rPr>
        <w:t xml:space="preserve">Javaslat szervezet kedvezményes helyiségbérleti kérelmének ügyében </w:t>
      </w:r>
    </w:p>
    <w:p w:rsidR="006A3C6D" w:rsidRPr="005E3814" w:rsidRDefault="006A3C6D" w:rsidP="006A3C6D">
      <w:pPr>
        <w:rPr>
          <w:i/>
        </w:rPr>
      </w:pPr>
      <w:r w:rsidRPr="005E3814">
        <w:rPr>
          <w:i/>
        </w:rPr>
        <w:tab/>
        <w:t xml:space="preserve">Előterjesztő: dr. Bojsza Krisztina </w:t>
      </w:r>
      <w:r>
        <w:rPr>
          <w:i/>
        </w:rPr>
        <w:t xml:space="preserve">– </w:t>
      </w:r>
      <w:r w:rsidRPr="00C3503F">
        <w:rPr>
          <w:i/>
        </w:rPr>
        <w:t>a Humánszolgáltatási Ügyosztály vezetője</w:t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  <w:r w:rsidRPr="00662D94">
        <w:rPr>
          <w:bCs/>
          <w:i/>
        </w:rPr>
        <w:t xml:space="preserve">  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(írásbeli előterjesztés)</w:t>
      </w:r>
      <w:r w:rsidRPr="003F522D">
        <w:rPr>
          <w:bCs/>
          <w:i/>
        </w:rPr>
        <w:t xml:space="preserve"> </w:t>
      </w:r>
    </w:p>
    <w:p w:rsidR="006A3C6D" w:rsidRDefault="006A3C6D" w:rsidP="006A3C6D"/>
    <w:p w:rsidR="006A3C6D" w:rsidRPr="00446D94" w:rsidRDefault="006A3C6D" w:rsidP="006A3C6D">
      <w:pPr>
        <w:pStyle w:val="Listaszerbekezds"/>
        <w:numPr>
          <w:ilvl w:val="0"/>
          <w:numId w:val="2"/>
        </w:numPr>
        <w:contextualSpacing/>
        <w:jc w:val="both"/>
        <w:rPr>
          <w:b/>
        </w:rPr>
      </w:pPr>
      <w:r w:rsidRPr="00446D94">
        <w:rPr>
          <w:b/>
        </w:rPr>
        <w:t xml:space="preserve">Javaslat szervezetek beszámolóinak elfogadására </w:t>
      </w:r>
    </w:p>
    <w:p w:rsidR="006A3C6D" w:rsidRPr="00C3503F" w:rsidRDefault="006A3C6D" w:rsidP="006A3C6D">
      <w:pPr>
        <w:rPr>
          <w:i/>
        </w:rPr>
      </w:pPr>
      <w:r w:rsidRPr="00C3503F">
        <w:rPr>
          <w:i/>
        </w:rPr>
        <w:tab/>
        <w:t>Előterjesztő: dr. Bojsza Krisztina – a Humánszolgáltatási Ügyosztály vezetője</w:t>
      </w:r>
      <w:r w:rsidRPr="00C3503F">
        <w:rPr>
          <w:bCs/>
          <w:i/>
          <w:iCs/>
        </w:rPr>
        <w:t xml:space="preserve"> </w:t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  <w:r w:rsidRPr="00662D94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662D94">
        <w:rPr>
          <w:bCs/>
          <w:i/>
        </w:rPr>
        <w:t>(írásbeli előterjesztés)</w:t>
      </w:r>
      <w:r w:rsidRPr="003F522D">
        <w:rPr>
          <w:bCs/>
          <w:i/>
        </w:rPr>
        <w:t xml:space="preserve"> </w:t>
      </w:r>
    </w:p>
    <w:p w:rsidR="006A3C6D" w:rsidRDefault="006A3C6D" w:rsidP="006A3C6D"/>
    <w:p w:rsidR="006A3C6D" w:rsidRPr="00446D94" w:rsidRDefault="006A3C6D" w:rsidP="006A3C6D">
      <w:pPr>
        <w:pStyle w:val="Listaszerbekezds"/>
        <w:numPr>
          <w:ilvl w:val="0"/>
          <w:numId w:val="2"/>
        </w:numPr>
        <w:contextualSpacing/>
        <w:jc w:val="both"/>
        <w:rPr>
          <w:b/>
        </w:rPr>
      </w:pPr>
      <w:r w:rsidRPr="00446D94">
        <w:rPr>
          <w:b/>
        </w:rPr>
        <w:t>Javaslat adósságcsökkentési támogatás iránti kérelmek elbírálására</w:t>
      </w:r>
      <w:r w:rsidRPr="00446D94">
        <w:rPr>
          <w:b/>
        </w:rPr>
        <w:tab/>
      </w:r>
    </w:p>
    <w:p w:rsidR="006A3C6D" w:rsidRPr="005E3814" w:rsidRDefault="006A3C6D" w:rsidP="006A3C6D">
      <w:pPr>
        <w:rPr>
          <w:b/>
          <w:i/>
        </w:rPr>
      </w:pPr>
      <w:r w:rsidRPr="005E3814">
        <w:rPr>
          <w:i/>
        </w:rPr>
        <w:tab/>
        <w:t xml:space="preserve">Előterjesztő: Sántha Péterné </w:t>
      </w:r>
      <w:r>
        <w:rPr>
          <w:i/>
        </w:rPr>
        <w:t xml:space="preserve">– </w:t>
      </w:r>
      <w:r w:rsidRPr="005E3814">
        <w:rPr>
          <w:i/>
        </w:rPr>
        <w:t>alpolgármester</w:t>
      </w:r>
      <w:r w:rsidRPr="005E3814">
        <w:rPr>
          <w:i/>
        </w:rPr>
        <w:tab/>
      </w:r>
      <w:r w:rsidRPr="005E3814">
        <w:rPr>
          <w:i/>
        </w:rPr>
        <w:tab/>
      </w:r>
      <w:r>
        <w:rPr>
          <w:i/>
        </w:rPr>
        <w:tab/>
      </w:r>
    </w:p>
    <w:p w:rsidR="006A3C6D" w:rsidRPr="005E3814" w:rsidRDefault="006A3C6D" w:rsidP="006A3C6D">
      <w:pPr>
        <w:rPr>
          <w:b/>
          <w:i/>
        </w:rPr>
      </w:pPr>
      <w:r w:rsidRPr="00662D94">
        <w:rPr>
          <w:bCs/>
          <w:i/>
        </w:rPr>
        <w:t xml:space="preserve">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  (írásbeli előterjesztés)</w:t>
      </w:r>
      <w:r w:rsidRPr="003F522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5E3814">
        <w:rPr>
          <w:b/>
          <w:i/>
        </w:rPr>
        <w:t>ZÁRT</w:t>
      </w:r>
      <w:r>
        <w:rPr>
          <w:b/>
          <w:i/>
        </w:rPr>
        <w:t xml:space="preserve"> ÜLÉS</w:t>
      </w:r>
    </w:p>
    <w:p w:rsidR="006A3C6D" w:rsidRDefault="006A3C6D" w:rsidP="006A3C6D">
      <w:pPr>
        <w:pStyle w:val="Listaszerbekezds"/>
        <w:ind w:left="0"/>
        <w:rPr>
          <w:b/>
        </w:rPr>
      </w:pPr>
    </w:p>
    <w:p w:rsidR="006A3C6D" w:rsidRPr="002550F8" w:rsidRDefault="006A3C6D" w:rsidP="006A3C6D">
      <w:pPr>
        <w:pStyle w:val="Listaszerbekezds"/>
        <w:numPr>
          <w:ilvl w:val="0"/>
          <w:numId w:val="2"/>
        </w:numPr>
        <w:contextualSpacing/>
        <w:jc w:val="both"/>
        <w:rPr>
          <w:b/>
        </w:rPr>
      </w:pPr>
      <w:r w:rsidRPr="002550F8">
        <w:rPr>
          <w:b/>
        </w:rPr>
        <w:t>Javaslat a 2015. évi „Józsefváros Egészségügyéért” szakmai kitüntetések odaítélésére</w:t>
      </w:r>
      <w:r>
        <w:rPr>
          <w:b/>
        </w:rPr>
        <w:t xml:space="preserve"> </w:t>
      </w:r>
    </w:p>
    <w:p w:rsidR="006A3C6D" w:rsidRPr="005E3814" w:rsidRDefault="006A3C6D" w:rsidP="006A3C6D">
      <w:pPr>
        <w:rPr>
          <w:b/>
          <w:i/>
        </w:rPr>
      </w:pPr>
      <w:r w:rsidRPr="005E3814">
        <w:rPr>
          <w:i/>
        </w:rPr>
        <w:tab/>
        <w:t xml:space="preserve">Előterjesztő: Zentai Oszkár </w:t>
      </w:r>
      <w:r>
        <w:rPr>
          <w:i/>
        </w:rPr>
        <w:t xml:space="preserve">– az </w:t>
      </w:r>
      <w:r w:rsidRPr="005E3814">
        <w:rPr>
          <w:i/>
        </w:rPr>
        <w:t>Emberi Erőforrás Bizottság elnöke</w:t>
      </w:r>
      <w:r>
        <w:rPr>
          <w:i/>
        </w:rPr>
        <w:t xml:space="preserve"> </w:t>
      </w:r>
      <w:r>
        <w:rPr>
          <w:b/>
          <w:i/>
        </w:rPr>
        <w:t xml:space="preserve"> </w:t>
      </w:r>
    </w:p>
    <w:p w:rsidR="006A3C6D" w:rsidRPr="005E3814" w:rsidRDefault="006A3C6D" w:rsidP="006A3C6D">
      <w:pPr>
        <w:rPr>
          <w:b/>
          <w:i/>
        </w:rPr>
      </w:pPr>
      <w:r w:rsidRPr="00662D94">
        <w:rPr>
          <w:bCs/>
          <w:i/>
        </w:rPr>
        <w:t xml:space="preserve">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  (írásbeli előterjesztés</w:t>
      </w:r>
      <w:r w:rsidRPr="00116F0E">
        <w:rPr>
          <w:bCs/>
          <w:i/>
        </w:rPr>
        <w:t>,</w:t>
      </w:r>
      <w:r w:rsidRPr="00116F0E">
        <w:rPr>
          <w:i/>
        </w:rPr>
        <w:t xml:space="preserve"> PÓTKÉZBESÍTÉS)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5E3814">
        <w:rPr>
          <w:b/>
          <w:i/>
        </w:rPr>
        <w:t>ZÁRT</w:t>
      </w:r>
      <w:r>
        <w:rPr>
          <w:b/>
          <w:i/>
        </w:rPr>
        <w:t xml:space="preserve"> ÜLÉS</w:t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</w:p>
    <w:p w:rsidR="006A3C6D" w:rsidRPr="00116F0E" w:rsidRDefault="006A3C6D" w:rsidP="006A3C6D">
      <w:pPr>
        <w:pStyle w:val="Listaszerbekezds"/>
        <w:numPr>
          <w:ilvl w:val="0"/>
          <w:numId w:val="2"/>
        </w:numPr>
        <w:contextualSpacing/>
        <w:jc w:val="both"/>
        <w:rPr>
          <w:b/>
          <w:i/>
        </w:rPr>
      </w:pPr>
      <w:r w:rsidRPr="00116F0E">
        <w:rPr>
          <w:b/>
        </w:rPr>
        <w:lastRenderedPageBreak/>
        <w:t>Javaslat a „Józsefváros közigazgatásáért</w:t>
      </w:r>
      <w:proofErr w:type="gramStart"/>
      <w:r w:rsidRPr="00116F0E">
        <w:rPr>
          <w:b/>
        </w:rPr>
        <w:t>” kitüntetésben</w:t>
      </w:r>
      <w:proofErr w:type="gramEnd"/>
      <w:r w:rsidRPr="00116F0E">
        <w:rPr>
          <w:b/>
        </w:rPr>
        <w:t xml:space="preserve"> részesülő munkatársak személyére”</w:t>
      </w:r>
    </w:p>
    <w:p w:rsidR="006A3C6D" w:rsidRPr="00116F0E" w:rsidRDefault="006A3C6D" w:rsidP="006A3C6D">
      <w:pPr>
        <w:pStyle w:val="Listaszerbekezds"/>
        <w:rPr>
          <w:b/>
          <w:i/>
        </w:rPr>
      </w:pPr>
      <w:r w:rsidRPr="00116F0E">
        <w:rPr>
          <w:i/>
        </w:rPr>
        <w:t xml:space="preserve">Előterjesztő: </w:t>
      </w:r>
      <w:proofErr w:type="spellStart"/>
      <w:r w:rsidRPr="00116F0E">
        <w:rPr>
          <w:i/>
        </w:rPr>
        <w:t>Danada-Rimán</w:t>
      </w:r>
      <w:proofErr w:type="spellEnd"/>
      <w:r w:rsidRPr="00116F0E">
        <w:rPr>
          <w:i/>
        </w:rPr>
        <w:t xml:space="preserve"> Edina – jegyző</w:t>
      </w:r>
      <w:r w:rsidRPr="00116F0E">
        <w:rPr>
          <w:i/>
        </w:rPr>
        <w:tab/>
      </w:r>
      <w:r w:rsidRPr="00116F0E">
        <w:rPr>
          <w:i/>
        </w:rPr>
        <w:tab/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  <w:r w:rsidRPr="00662D94">
        <w:rPr>
          <w:bCs/>
          <w:i/>
        </w:rPr>
        <w:t xml:space="preserve"> 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 (írásbeli előterjesztés</w:t>
      </w:r>
      <w:r>
        <w:rPr>
          <w:bCs/>
          <w:i/>
        </w:rPr>
        <w:t>,</w:t>
      </w:r>
      <w:r w:rsidRPr="00116F0E">
        <w:t xml:space="preserve"> </w:t>
      </w:r>
      <w:r w:rsidRPr="00116F0E">
        <w:rPr>
          <w:i/>
        </w:rPr>
        <w:t>PÓTKÉZBESÍTÉS)</w:t>
      </w:r>
      <w:r w:rsidRPr="00116F0E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16F0E">
        <w:rPr>
          <w:b/>
          <w:i/>
        </w:rPr>
        <w:t>ZÁRT ÜLÉS</w:t>
      </w:r>
    </w:p>
    <w:p w:rsidR="006A3C6D" w:rsidRDefault="006A3C6D" w:rsidP="006A3C6D">
      <w:pPr>
        <w:pStyle w:val="Listaszerbekezds"/>
        <w:ind w:left="1080"/>
      </w:pPr>
    </w:p>
    <w:p w:rsidR="006A3C6D" w:rsidRDefault="006A3C6D" w:rsidP="006A3C6D">
      <w:pPr>
        <w:pStyle w:val="Listaszerbekezds"/>
        <w:ind w:left="1080"/>
      </w:pPr>
    </w:p>
    <w:p w:rsidR="006A3C6D" w:rsidRPr="00446BA2" w:rsidRDefault="006A3C6D" w:rsidP="006A3C6D">
      <w:pPr>
        <w:pStyle w:val="Listaszerbekezds"/>
        <w:numPr>
          <w:ilvl w:val="0"/>
          <w:numId w:val="6"/>
        </w:numPr>
      </w:pPr>
      <w:r w:rsidRPr="0082544B">
        <w:rPr>
          <w:b/>
          <w:bCs/>
          <w:iCs/>
          <w:sz w:val="32"/>
          <w:szCs w:val="32"/>
          <w:u w:val="single"/>
        </w:rPr>
        <w:t>Képviselő-testületi előterjesztések:</w:t>
      </w:r>
    </w:p>
    <w:p w:rsidR="006A3C6D" w:rsidRPr="0082544B" w:rsidRDefault="006A3C6D" w:rsidP="006A3C6D">
      <w:pPr>
        <w:pStyle w:val="Listaszerbekezds"/>
        <w:ind w:left="1080"/>
        <w:rPr>
          <w:b/>
          <w:bCs/>
          <w:iCs/>
          <w:sz w:val="32"/>
          <w:szCs w:val="32"/>
          <w:u w:val="single"/>
        </w:rPr>
      </w:pPr>
    </w:p>
    <w:p w:rsidR="006A3C6D" w:rsidRDefault="006A3C6D" w:rsidP="006A3C6D">
      <w:pPr>
        <w:pStyle w:val="Listaszerbekezds"/>
        <w:tabs>
          <w:tab w:val="left" w:pos="1276"/>
        </w:tabs>
        <w:ind w:left="0"/>
        <w:rPr>
          <w:i/>
        </w:rPr>
      </w:pPr>
    </w:p>
    <w:p w:rsidR="006A3C6D" w:rsidRPr="0090627F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  <w:sz w:val="22"/>
          <w:szCs w:val="22"/>
        </w:rPr>
      </w:pPr>
      <w:r w:rsidRPr="0090627F">
        <w:rPr>
          <w:b/>
        </w:rPr>
        <w:t>Javaslat fellebbezések elbírálására szociális támogatás ügyben</w:t>
      </w:r>
    </w:p>
    <w:p w:rsidR="006A3C6D" w:rsidRPr="0090627F" w:rsidRDefault="006A3C6D" w:rsidP="006A3C6D">
      <w:r w:rsidRPr="0090627F">
        <w:tab/>
        <w:t xml:space="preserve">Előterjesztő: Sántha Péterné – alpolgármester </w:t>
      </w:r>
    </w:p>
    <w:p w:rsidR="006A3C6D" w:rsidRPr="003F522D" w:rsidRDefault="006A3C6D" w:rsidP="006A3C6D">
      <w:pPr>
        <w:rPr>
          <w:bCs/>
          <w:i/>
        </w:rPr>
      </w:pPr>
      <w:r w:rsidRPr="0090627F">
        <w:rPr>
          <w:i/>
        </w:rPr>
        <w:tab/>
        <w:t xml:space="preserve">(írásbeli előterjesztés) </w:t>
      </w:r>
      <w:r w:rsidRPr="0090627F">
        <w:rPr>
          <w:i/>
        </w:rPr>
        <w:tab/>
      </w:r>
      <w:r w:rsidRPr="0090627F">
        <w:rPr>
          <w:i/>
        </w:rPr>
        <w:tab/>
      </w:r>
      <w:r w:rsidRPr="0090627F">
        <w:rPr>
          <w:i/>
        </w:rPr>
        <w:tab/>
      </w:r>
      <w:r w:rsidRPr="0090627F">
        <w:rPr>
          <w:i/>
        </w:rPr>
        <w:tab/>
      </w:r>
      <w:r w:rsidRPr="0090627F">
        <w:rPr>
          <w:i/>
        </w:rPr>
        <w:tab/>
      </w:r>
      <w:r w:rsidRPr="0090627F">
        <w:rPr>
          <w:b/>
          <w:i/>
        </w:rPr>
        <w:t>ZÁRT ÜLÉS</w:t>
      </w:r>
    </w:p>
    <w:p w:rsidR="006A3C6D" w:rsidRDefault="006A3C6D" w:rsidP="006A3C6D">
      <w:pPr>
        <w:rPr>
          <w:bCs/>
          <w:i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</w:rPr>
      </w:pPr>
      <w:r w:rsidRPr="001153FE">
        <w:rPr>
          <w:b/>
        </w:rPr>
        <w:t>Javaslat a Magdolna Negyed Program III. megvalósításához kapcsolódó döntések meghozatalára</w:t>
      </w:r>
    </w:p>
    <w:p w:rsidR="006A3C6D" w:rsidRPr="001153FE" w:rsidRDefault="006A3C6D" w:rsidP="006A3C6D">
      <w:r w:rsidRPr="001153FE">
        <w:tab/>
        <w:t>Előterjesztő: Dr. Kocsis Máté - polgármester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Egry Attila - alpolgármester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Kaiser József - képviselő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Balogh István - képviselő</w:t>
      </w:r>
    </w:p>
    <w:p w:rsidR="006A3C6D" w:rsidRPr="001153FE" w:rsidRDefault="006A3C6D" w:rsidP="006A3C6D">
      <w:pPr>
        <w:pStyle w:val="Listaszerbekezds"/>
        <w:tabs>
          <w:tab w:val="left" w:pos="1276"/>
          <w:tab w:val="left" w:pos="1985"/>
        </w:tabs>
        <w:ind w:left="0"/>
        <w:rPr>
          <w:i/>
        </w:rPr>
      </w:pPr>
      <w:r w:rsidRPr="001153FE">
        <w:rPr>
          <w:i/>
        </w:rPr>
        <w:tab/>
      </w:r>
      <w:r>
        <w:rPr>
          <w:i/>
        </w:rPr>
        <w:tab/>
      </w:r>
      <w:r w:rsidRPr="001153FE">
        <w:rPr>
          <w:i/>
        </w:rPr>
        <w:t xml:space="preserve">(írásbeli előterjesztés) </w:t>
      </w:r>
    </w:p>
    <w:p w:rsidR="006A3C6D" w:rsidRPr="001153FE" w:rsidRDefault="006A3C6D" w:rsidP="006A3C6D">
      <w:pPr>
        <w:tabs>
          <w:tab w:val="left" w:pos="1985"/>
        </w:tabs>
        <w:rPr>
          <w:bCs/>
          <w:i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</w:rPr>
      </w:pPr>
      <w:r w:rsidRPr="001153FE">
        <w:rPr>
          <w:b/>
        </w:rPr>
        <w:t>Javaslat emléktáblák elhelyezésére</w:t>
      </w:r>
    </w:p>
    <w:p w:rsidR="006A3C6D" w:rsidRPr="001153FE" w:rsidRDefault="006A3C6D" w:rsidP="006A3C6D">
      <w:pPr>
        <w:pStyle w:val="NormlWeb"/>
        <w:spacing w:before="0" w:beforeAutospacing="0" w:after="0" w:afterAutospacing="0"/>
        <w:jc w:val="both"/>
      </w:pPr>
      <w:r w:rsidRPr="001153FE">
        <w:tab/>
        <w:t>Előterjesztő: Sántha Péterné – alpolgármester</w:t>
      </w:r>
    </w:p>
    <w:p w:rsidR="006A3C6D" w:rsidRPr="001153FE" w:rsidRDefault="006A3C6D" w:rsidP="006A3C6D">
      <w:pPr>
        <w:pStyle w:val="NormlWeb"/>
        <w:tabs>
          <w:tab w:val="left" w:pos="1985"/>
        </w:tabs>
        <w:spacing w:before="0" w:beforeAutospacing="0" w:after="0" w:afterAutospacing="0"/>
        <w:jc w:val="both"/>
      </w:pPr>
      <w:r>
        <w:tab/>
      </w:r>
      <w:r w:rsidRPr="001153FE">
        <w:t>Egry Attila – alpolgármester</w:t>
      </w:r>
    </w:p>
    <w:p w:rsidR="006A3C6D" w:rsidRPr="001153FE" w:rsidRDefault="006A3C6D" w:rsidP="006A3C6D">
      <w:pPr>
        <w:pStyle w:val="NormlWeb"/>
        <w:tabs>
          <w:tab w:val="left" w:pos="1276"/>
          <w:tab w:val="left" w:pos="1985"/>
        </w:tabs>
        <w:spacing w:before="0" w:beforeAutospacing="0" w:after="0" w:afterAutospacing="0"/>
        <w:jc w:val="both"/>
        <w:rPr>
          <w:i/>
        </w:rPr>
      </w:pPr>
      <w:r w:rsidRPr="001153FE">
        <w:rPr>
          <w:i/>
        </w:rPr>
        <w:tab/>
      </w:r>
      <w:r>
        <w:rPr>
          <w:i/>
        </w:rPr>
        <w:tab/>
      </w:r>
      <w:r w:rsidRPr="001153FE">
        <w:rPr>
          <w:i/>
        </w:rPr>
        <w:t xml:space="preserve">(írásbeli előterjesztés) </w:t>
      </w:r>
    </w:p>
    <w:p w:rsidR="006A3C6D" w:rsidRPr="001153FE" w:rsidRDefault="006A3C6D" w:rsidP="006A3C6D">
      <w:pPr>
        <w:rPr>
          <w:bCs/>
          <w:i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</w:rPr>
      </w:pPr>
      <w:r w:rsidRPr="001153FE">
        <w:rPr>
          <w:b/>
        </w:rPr>
        <w:t xml:space="preserve">Javaslat a 2015. évi alapítványi pályázatok elbírálására </w:t>
      </w:r>
    </w:p>
    <w:p w:rsidR="006A3C6D" w:rsidRPr="001153FE" w:rsidRDefault="006A3C6D" w:rsidP="006A3C6D">
      <w:pPr>
        <w:rPr>
          <w:bCs/>
        </w:rPr>
      </w:pPr>
      <w:r w:rsidRPr="001153FE">
        <w:tab/>
        <w:t xml:space="preserve">Előterjesztő: </w:t>
      </w:r>
      <w:r w:rsidRPr="001153FE">
        <w:rPr>
          <w:bCs/>
        </w:rPr>
        <w:t>Dr. Kocsis Máté - polgármester</w:t>
      </w:r>
    </w:p>
    <w:p w:rsidR="006A3C6D" w:rsidRPr="001153FE" w:rsidRDefault="006A3C6D" w:rsidP="006A3C6D">
      <w:pPr>
        <w:rPr>
          <w:bCs/>
          <w:i/>
        </w:rPr>
      </w:pPr>
      <w:r w:rsidRPr="001153FE">
        <w:rPr>
          <w:bCs/>
          <w:i/>
        </w:rPr>
        <w:tab/>
        <w:t xml:space="preserve">(írásbeli előterjesztés) </w:t>
      </w:r>
    </w:p>
    <w:p w:rsidR="006A3C6D" w:rsidRPr="001153FE" w:rsidRDefault="006A3C6D" w:rsidP="006A3C6D">
      <w:pPr>
        <w:rPr>
          <w:bCs/>
          <w:i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</w:pPr>
      <w:r w:rsidRPr="001153FE">
        <w:rPr>
          <w:b/>
        </w:rPr>
        <w:t>Javaslat a Népkonyhával kapcsolatos döntések meghozatalára</w:t>
      </w:r>
    </w:p>
    <w:p w:rsidR="006A3C6D" w:rsidRDefault="006A3C6D" w:rsidP="006A3C6D">
      <w:pPr>
        <w:rPr>
          <w:bCs/>
        </w:rPr>
      </w:pPr>
      <w:r w:rsidRPr="001153FE">
        <w:tab/>
        <w:t xml:space="preserve">Előterjesztő: </w:t>
      </w:r>
      <w:r w:rsidRPr="001153FE">
        <w:rPr>
          <w:bCs/>
        </w:rPr>
        <w:t>Dr. Kocsis Máté - polgármester</w:t>
      </w:r>
    </w:p>
    <w:p w:rsidR="006A3C6D" w:rsidRDefault="006A3C6D" w:rsidP="006A3C6D">
      <w:pPr>
        <w:rPr>
          <w:i/>
        </w:rPr>
      </w:pPr>
      <w:r>
        <w:rPr>
          <w:i/>
        </w:rPr>
        <w:tab/>
      </w:r>
      <w:r w:rsidRPr="00A95931">
        <w:rPr>
          <w:i/>
        </w:rPr>
        <w:t xml:space="preserve">(írásbeli előterjesztés) </w:t>
      </w:r>
    </w:p>
    <w:p w:rsidR="006A3C6D" w:rsidRDefault="006A3C6D" w:rsidP="006A3C6D">
      <w:pPr>
        <w:rPr>
          <w:bCs/>
          <w:i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</w:pPr>
      <w:r w:rsidRPr="001153FE">
        <w:rPr>
          <w:b/>
        </w:rPr>
        <w:t xml:space="preserve">Javaslat Idősek Klubja kialakítására a </w:t>
      </w:r>
      <w:proofErr w:type="spellStart"/>
      <w:r w:rsidRPr="001153FE">
        <w:rPr>
          <w:b/>
        </w:rPr>
        <w:t>Palotanegyedben</w:t>
      </w:r>
      <w:proofErr w:type="spellEnd"/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Pr="00D61267" w:rsidRDefault="006A3C6D" w:rsidP="006A3C6D">
      <w:pPr>
        <w:pStyle w:val="Listaszerbekezds"/>
        <w:ind w:left="0"/>
      </w:pPr>
      <w:r>
        <w:tab/>
      </w:r>
      <w:r w:rsidRPr="00D61267">
        <w:t>Egry Attila – alpolgármester</w:t>
      </w:r>
    </w:p>
    <w:p w:rsidR="006A3C6D" w:rsidRPr="00D61267" w:rsidRDefault="006A3C6D" w:rsidP="006A3C6D">
      <w:pPr>
        <w:pStyle w:val="Listaszerbekezds"/>
        <w:ind w:left="0"/>
      </w:pPr>
      <w:r>
        <w:tab/>
      </w:r>
      <w:r w:rsidRPr="00D61267">
        <w:t>Dr. Szilágyi Demeter - képviselő</w:t>
      </w:r>
    </w:p>
    <w:p w:rsidR="006A3C6D" w:rsidRPr="00D26AD9" w:rsidRDefault="006A3C6D" w:rsidP="006A3C6D">
      <w:pPr>
        <w:rPr>
          <w:i/>
        </w:rPr>
      </w:pPr>
      <w:r w:rsidRPr="00D26AD9">
        <w:rPr>
          <w:i/>
        </w:rPr>
        <w:tab/>
        <w:t>(írásbeli előterjesztés)</w:t>
      </w:r>
    </w:p>
    <w:p w:rsidR="006A3C6D" w:rsidRDefault="006A3C6D" w:rsidP="006A3C6D">
      <w:pPr>
        <w:rPr>
          <w:b/>
          <w:bCs/>
          <w:iCs/>
          <w:u w:val="single"/>
        </w:rPr>
      </w:pPr>
    </w:p>
    <w:p w:rsidR="006A3C6D" w:rsidRPr="006A44AD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</w:rPr>
      </w:pPr>
      <w:r w:rsidRPr="001153FE">
        <w:rPr>
          <w:b/>
        </w:rPr>
        <w:t>Beszámoló a Képviselő-testület bizottságai 2014. november 1. – 2015. április 30.</w:t>
      </w:r>
      <w:r w:rsidRPr="006A44AD">
        <w:rPr>
          <w:b/>
        </w:rPr>
        <w:t xml:space="preserve"> között átruházott hatáskörben hozott döntéseinek végrehajtásáról</w:t>
      </w:r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Pr="00D26AD9" w:rsidRDefault="006A3C6D" w:rsidP="006A3C6D">
      <w:pPr>
        <w:rPr>
          <w:i/>
        </w:rPr>
      </w:pPr>
      <w:r w:rsidRPr="00D26AD9">
        <w:rPr>
          <w:i/>
        </w:rPr>
        <w:tab/>
        <w:t>(írásbeli előterjesztés)</w:t>
      </w:r>
    </w:p>
    <w:p w:rsidR="006A3C6D" w:rsidRDefault="006A3C6D" w:rsidP="006A3C6D">
      <w:pPr>
        <w:rPr>
          <w:b/>
          <w:bCs/>
          <w:iCs/>
          <w:u w:val="single"/>
        </w:rPr>
      </w:pPr>
    </w:p>
    <w:p w:rsidR="006A3C6D" w:rsidRPr="006A44AD" w:rsidRDefault="006A3C6D" w:rsidP="006A3C6D">
      <w:pPr>
        <w:pStyle w:val="Listaszerbekezds"/>
        <w:numPr>
          <w:ilvl w:val="0"/>
          <w:numId w:val="3"/>
        </w:numPr>
        <w:contextualSpacing/>
        <w:jc w:val="both"/>
        <w:rPr>
          <w:b/>
        </w:rPr>
      </w:pPr>
      <w:r w:rsidRPr="001153FE">
        <w:rPr>
          <w:b/>
        </w:rPr>
        <w:t>Javaslat a Józsefvárosban adományozható kitüntetésekről szóló</w:t>
      </w:r>
      <w:r w:rsidRPr="006A44AD">
        <w:rPr>
          <w:b/>
        </w:rPr>
        <w:br/>
        <w:t>11/2006. (III.10.) önkormányzati rendelet módosítására</w:t>
      </w:r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Default="006A3C6D" w:rsidP="006A3C6D">
      <w:pPr>
        <w:rPr>
          <w:i/>
        </w:rPr>
      </w:pPr>
      <w:r>
        <w:rPr>
          <w:i/>
        </w:rPr>
        <w:tab/>
      </w:r>
      <w:r w:rsidRPr="00D26AD9">
        <w:rPr>
          <w:i/>
        </w:rPr>
        <w:t>(írásbeli előterjesztés)</w:t>
      </w:r>
    </w:p>
    <w:p w:rsidR="006A3C6D" w:rsidRDefault="006A3C6D" w:rsidP="006A3C6D">
      <w:pPr>
        <w:rPr>
          <w:i/>
        </w:rPr>
      </w:pPr>
    </w:p>
    <w:p w:rsidR="006A3C6D" w:rsidRDefault="006A3C6D" w:rsidP="006A3C6D">
      <w:pPr>
        <w:tabs>
          <w:tab w:val="left" w:pos="1276"/>
        </w:tabs>
        <w:rPr>
          <w:bCs/>
        </w:rPr>
      </w:pPr>
    </w:p>
    <w:p w:rsidR="006A3C6D" w:rsidRDefault="006A3C6D" w:rsidP="006A3C6D">
      <w:pPr>
        <w:tabs>
          <w:tab w:val="left" w:pos="1276"/>
        </w:tabs>
        <w:rPr>
          <w:bCs/>
        </w:rPr>
      </w:pPr>
    </w:p>
    <w:p w:rsidR="006A3C6D" w:rsidRDefault="006A3C6D" w:rsidP="006A3C6D">
      <w:pPr>
        <w:tabs>
          <w:tab w:val="left" w:pos="1276"/>
        </w:tabs>
        <w:rPr>
          <w:bCs/>
        </w:rPr>
      </w:pPr>
    </w:p>
    <w:p w:rsidR="006A3C6D" w:rsidRPr="001153FE" w:rsidRDefault="006A3C6D" w:rsidP="006A3C6D">
      <w:pPr>
        <w:pStyle w:val="Listaszerbekezds"/>
        <w:numPr>
          <w:ilvl w:val="0"/>
          <w:numId w:val="3"/>
        </w:numPr>
        <w:contextualSpacing/>
        <w:jc w:val="both"/>
      </w:pPr>
      <w:r w:rsidRPr="001153FE">
        <w:rPr>
          <w:b/>
          <w:bCs/>
        </w:rPr>
        <w:t>Javaslat Országzászló felállítására vonatkozó döntések meghozatalára</w:t>
      </w:r>
    </w:p>
    <w:p w:rsidR="006A3C6D" w:rsidRDefault="006A3C6D" w:rsidP="006A3C6D">
      <w:r>
        <w:tab/>
        <w:t>Előterjesztő: Pintér Attila – képviselő</w:t>
      </w:r>
    </w:p>
    <w:p w:rsidR="006A3C6D" w:rsidRDefault="006A3C6D" w:rsidP="006A3C6D">
      <w:pPr>
        <w:pStyle w:val="Listaszerbekezds"/>
        <w:ind w:left="0"/>
        <w:rPr>
          <w:i/>
        </w:rPr>
      </w:pPr>
      <w:r>
        <w:rPr>
          <w:i/>
        </w:rPr>
        <w:tab/>
      </w:r>
      <w:r w:rsidRPr="00C378DA">
        <w:rPr>
          <w:i/>
        </w:rPr>
        <w:t xml:space="preserve">(írásbeli előterjesztés) </w:t>
      </w:r>
    </w:p>
    <w:p w:rsidR="006A3C6D" w:rsidRPr="00D470AE" w:rsidRDefault="006A3C6D" w:rsidP="006A3C6D">
      <w:pPr>
        <w:tabs>
          <w:tab w:val="left" w:pos="1276"/>
        </w:tabs>
        <w:rPr>
          <w:bCs/>
        </w:rPr>
      </w:pPr>
    </w:p>
    <w:p w:rsidR="006A3C6D" w:rsidRDefault="006A3C6D" w:rsidP="006A3C6D">
      <w:pPr>
        <w:pStyle w:val="Listaszerbekezds"/>
        <w:numPr>
          <w:ilvl w:val="0"/>
          <w:numId w:val="3"/>
        </w:numPr>
        <w:contextualSpacing/>
        <w:jc w:val="both"/>
      </w:pPr>
      <w:r w:rsidRPr="006A44AD">
        <w:rPr>
          <w:b/>
          <w:bCs/>
        </w:rPr>
        <w:t>Javaslat a Budapest Józsefvárosi Önkormányzat tulajdonában álló lakások bérbeadásának feltételeiről, valamint a lakbér mértékéről szóló</w:t>
      </w:r>
      <w:r w:rsidRPr="006A44AD">
        <w:rPr>
          <w:b/>
          <w:bCs/>
        </w:rPr>
        <w:br/>
        <w:t>16/2010. (III.08.) számú önkormányzati rendelet módosítására</w:t>
      </w:r>
    </w:p>
    <w:p w:rsidR="006A3C6D" w:rsidRDefault="006A3C6D" w:rsidP="006A3C6D">
      <w:r>
        <w:tab/>
        <w:t>Előterjesztő: Dr. Erőss Gábor – képviselő</w:t>
      </w:r>
    </w:p>
    <w:p w:rsidR="006A3C6D" w:rsidRPr="00C378DA" w:rsidRDefault="006A3C6D" w:rsidP="006A3C6D">
      <w:pPr>
        <w:pStyle w:val="Listaszerbekezds"/>
        <w:ind w:left="0"/>
        <w:rPr>
          <w:i/>
        </w:rPr>
      </w:pPr>
      <w:r w:rsidRPr="00C378DA">
        <w:rPr>
          <w:i/>
        </w:rPr>
        <w:tab/>
        <w:t xml:space="preserve">(írásbeli előterjesztés) </w:t>
      </w: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A3C6D" w:rsidRDefault="006A3C6D" w:rsidP="006A3C6D">
      <w:pPr>
        <w:pStyle w:val="Listaszerbekezds"/>
        <w:numPr>
          <w:ilvl w:val="0"/>
          <w:numId w:val="4"/>
        </w:numPr>
        <w:spacing w:before="120"/>
        <w:contextualSpacing/>
        <w:jc w:val="both"/>
        <w:rPr>
          <w:b/>
          <w:sz w:val="32"/>
          <w:szCs w:val="32"/>
          <w:u w:val="single"/>
        </w:rPr>
      </w:pPr>
      <w:r w:rsidRPr="0082544B">
        <w:rPr>
          <w:b/>
          <w:sz w:val="32"/>
          <w:szCs w:val="32"/>
          <w:u w:val="single"/>
        </w:rPr>
        <w:t xml:space="preserve">Előkészítő Bizottság: </w:t>
      </w:r>
    </w:p>
    <w:p w:rsidR="006A3C6D" w:rsidRDefault="006A3C6D" w:rsidP="006A3C6D">
      <w:pPr>
        <w:pStyle w:val="Listaszerbekezds"/>
        <w:spacing w:before="120"/>
        <w:ind w:left="720"/>
        <w:contextualSpacing/>
        <w:jc w:val="both"/>
        <w:rPr>
          <w:b/>
          <w:sz w:val="32"/>
          <w:szCs w:val="32"/>
          <w:u w:val="single"/>
        </w:rPr>
      </w:pPr>
    </w:p>
    <w:p w:rsidR="006D4101" w:rsidRDefault="006D4101" w:rsidP="006A3C6D">
      <w:pPr>
        <w:pStyle w:val="Listaszerbekezds"/>
        <w:spacing w:before="120"/>
        <w:ind w:left="720"/>
        <w:contextualSpacing/>
        <w:jc w:val="both"/>
        <w:rPr>
          <w:b/>
          <w:sz w:val="32"/>
          <w:szCs w:val="32"/>
          <w:u w:val="single"/>
        </w:rPr>
      </w:pPr>
    </w:p>
    <w:p w:rsidR="006A3C6D" w:rsidRPr="001A77E2" w:rsidRDefault="006A3C6D" w:rsidP="006A3C6D">
      <w:pPr>
        <w:pStyle w:val="Listaszerbekezds"/>
        <w:spacing w:before="120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I/1. pontja: </w:t>
      </w:r>
      <w:r>
        <w:rPr>
          <w:b/>
        </w:rPr>
        <w:t xml:space="preserve">Javaslat óvodavezetői pályázat elbírálására </w:t>
      </w:r>
    </w:p>
    <w:p w:rsidR="006A3C6D" w:rsidRDefault="006A3C6D" w:rsidP="006A3C6D">
      <w:r>
        <w:tab/>
      </w:r>
      <w:r w:rsidRPr="00D470AE">
        <w:t xml:space="preserve">Előterjesztő: </w:t>
      </w:r>
      <w:r>
        <w:t xml:space="preserve">Dr. Kocsis Máté – polgármester </w:t>
      </w:r>
    </w:p>
    <w:p w:rsidR="006A3C6D" w:rsidRPr="005E3814" w:rsidRDefault="006A3C6D" w:rsidP="006A3C6D">
      <w:pPr>
        <w:rPr>
          <w:b/>
          <w:i/>
        </w:rPr>
      </w:pPr>
      <w:r w:rsidRPr="00482075">
        <w:rPr>
          <w:i/>
        </w:rPr>
        <w:tab/>
        <w:t xml:space="preserve">(írásbeli előterjesztés, PÓTKÉZBESÍTÉS)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A3C6D" w:rsidRPr="00C2113A" w:rsidRDefault="0095032B" w:rsidP="006A3C6D">
      <w:pPr>
        <w:rPr>
          <w:b/>
          <w:u w:val="single"/>
        </w:rPr>
      </w:pPr>
      <w:r>
        <w:rPr>
          <w:b/>
          <w:u w:val="single"/>
        </w:rPr>
        <w:t>109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A3C6D">
        <w:rPr>
          <w:b/>
          <w:u w:val="single"/>
        </w:rPr>
        <w:t xml:space="preserve">11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0</w:t>
      </w:r>
      <w:r w:rsidR="006A3C6D" w:rsidRPr="00C2113A">
        <w:rPr>
          <w:b/>
          <w:u w:val="single"/>
        </w:rPr>
        <w:t xml:space="preserve"> nem szavazattal, </w:t>
      </w:r>
      <w:r w:rsidR="006A3C6D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>tartózkodás mellett)</w:t>
      </w:r>
    </w:p>
    <w:p w:rsidR="006A3C6D" w:rsidRDefault="006A3C6D" w:rsidP="006A3C6D">
      <w:pPr>
        <w:pStyle w:val="Listaszerbekezds"/>
        <w:ind w:left="0"/>
        <w:rPr>
          <w:bCs/>
          <w:i/>
          <w:iCs/>
        </w:rPr>
      </w:pPr>
    </w:p>
    <w:p w:rsidR="006A3C6D" w:rsidRDefault="006A3C6D" w:rsidP="006A3C6D">
      <w:pPr>
        <w:jc w:val="both"/>
      </w:pPr>
      <w:r w:rsidRPr="00237F22">
        <w:t xml:space="preserve">Az </w:t>
      </w:r>
      <w:r w:rsidR="00E233A4">
        <w:t xml:space="preserve">Emberi Erőforrás </w:t>
      </w:r>
      <w:proofErr w:type="gramStart"/>
      <w:r w:rsidR="00E233A4">
        <w:t>Bizottság ,</w:t>
      </w:r>
      <w:proofErr w:type="gramEnd"/>
      <w:r w:rsidR="00E233A4">
        <w:t xml:space="preserve"> mint </w:t>
      </w:r>
      <w:r w:rsidRPr="00237F22">
        <w:t>E</w:t>
      </w:r>
      <w:r>
        <w:t xml:space="preserve">lőkészítő </w:t>
      </w:r>
      <w:r w:rsidRPr="00237F22">
        <w:t>Bizottság javasolja a Képviselő-testületnek</w:t>
      </w:r>
      <w:r>
        <w:t xml:space="preserve">, hogy dr. </w:t>
      </w:r>
      <w:proofErr w:type="spellStart"/>
      <w:r>
        <w:t>Tárnokiné</w:t>
      </w:r>
      <w:proofErr w:type="spellEnd"/>
      <w:r>
        <w:t xml:space="preserve"> Joó Ildikó részére adjon vezetői megbízást a Napraforgó Egyesített Óvoda (1084 Budapest, Tolnai Lajos utca 7-9.</w:t>
      </w:r>
      <w:r w:rsidR="00E233A4">
        <w:t>)</w:t>
      </w:r>
      <w:r>
        <w:t xml:space="preserve"> intézményben 2015. augusztus 1. – 2020. július 31. közötti időszakra. </w:t>
      </w:r>
      <w:r w:rsidRPr="00237F22">
        <w:t xml:space="preserve">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C4262E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Humánszolgáltatási Ügyosztály Humánkapcsolati Iroda</w:t>
      </w: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A3C6D" w:rsidRDefault="006A3C6D" w:rsidP="006A3C6D">
      <w:pPr>
        <w:pStyle w:val="Listaszerbekezds"/>
        <w:rPr>
          <w:bCs/>
          <w:i/>
          <w:iCs/>
        </w:rPr>
      </w:pPr>
    </w:p>
    <w:p w:rsidR="006D4101" w:rsidRDefault="006D4101" w:rsidP="006A3C6D">
      <w:pPr>
        <w:pStyle w:val="Listaszerbekezds"/>
        <w:rPr>
          <w:bCs/>
          <w:i/>
          <w:iCs/>
        </w:rPr>
      </w:pPr>
    </w:p>
    <w:p w:rsidR="006D4101" w:rsidRPr="00F758AD" w:rsidRDefault="006D4101" w:rsidP="006A3C6D">
      <w:pPr>
        <w:pStyle w:val="Listaszerbekezds"/>
        <w:rPr>
          <w:bCs/>
          <w:i/>
          <w:iCs/>
        </w:rPr>
      </w:pPr>
    </w:p>
    <w:p w:rsidR="006A3C6D" w:rsidRPr="00E1499D" w:rsidRDefault="006A3C6D" w:rsidP="006A3C6D">
      <w:pPr>
        <w:numPr>
          <w:ilvl w:val="0"/>
          <w:numId w:val="4"/>
        </w:numPr>
        <w:rPr>
          <w:b/>
          <w:bCs/>
          <w:iCs/>
          <w:sz w:val="32"/>
          <w:szCs w:val="32"/>
          <w:u w:val="single"/>
        </w:rPr>
      </w:pPr>
      <w:r w:rsidRPr="00E1499D">
        <w:rPr>
          <w:b/>
          <w:bCs/>
          <w:iCs/>
          <w:sz w:val="32"/>
          <w:szCs w:val="32"/>
          <w:u w:val="single"/>
        </w:rPr>
        <w:t>Átruházott hatáskörben meghozható döntések:</w:t>
      </w:r>
    </w:p>
    <w:p w:rsidR="006A3C6D" w:rsidRDefault="006A3C6D" w:rsidP="006A3C6D">
      <w:pPr>
        <w:ind w:left="720"/>
        <w:rPr>
          <w:b/>
          <w:bCs/>
          <w:iCs/>
          <w:sz w:val="36"/>
          <w:szCs w:val="36"/>
          <w:u w:val="single"/>
        </w:rPr>
      </w:pPr>
    </w:p>
    <w:p w:rsidR="006D4101" w:rsidRDefault="006D4101" w:rsidP="006A3C6D">
      <w:pPr>
        <w:ind w:left="720"/>
        <w:rPr>
          <w:b/>
          <w:bCs/>
          <w:iCs/>
          <w:sz w:val="36"/>
          <w:szCs w:val="36"/>
          <w:u w:val="single"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840858">
        <w:rPr>
          <w:b/>
        </w:rPr>
        <w:t xml:space="preserve">Napirend </w:t>
      </w:r>
      <w:r>
        <w:rPr>
          <w:b/>
        </w:rPr>
        <w:t>I</w:t>
      </w:r>
      <w:r w:rsidRPr="00840858">
        <w:rPr>
          <w:b/>
        </w:rPr>
        <w:t xml:space="preserve">I/1. pontja: </w:t>
      </w:r>
      <w:r w:rsidRPr="001153FE">
        <w:rPr>
          <w:b/>
        </w:rPr>
        <w:t xml:space="preserve">Javaslat szervezet kedvezményes helyiségbérleti kérelmének ügyében </w:t>
      </w:r>
    </w:p>
    <w:p w:rsidR="006A3C6D" w:rsidRPr="005E3814" w:rsidRDefault="006A3C6D" w:rsidP="006A3C6D">
      <w:pPr>
        <w:rPr>
          <w:i/>
        </w:rPr>
      </w:pPr>
      <w:r w:rsidRPr="005E3814">
        <w:rPr>
          <w:i/>
        </w:rPr>
        <w:tab/>
        <w:t xml:space="preserve">Előterjesztő: dr. Bojsza Krisztina </w:t>
      </w:r>
      <w:r>
        <w:rPr>
          <w:i/>
        </w:rPr>
        <w:t xml:space="preserve">– </w:t>
      </w:r>
      <w:r w:rsidRPr="00C3503F">
        <w:rPr>
          <w:i/>
        </w:rPr>
        <w:t>a Humánszolgáltatási Ügyosztály vezetője</w:t>
      </w:r>
    </w:p>
    <w:p w:rsidR="006A3C6D" w:rsidRDefault="006A3C6D" w:rsidP="006A3C6D">
      <w:pPr>
        <w:tabs>
          <w:tab w:val="left" w:pos="1276"/>
        </w:tabs>
        <w:rPr>
          <w:bCs/>
          <w:i/>
        </w:rPr>
      </w:pPr>
      <w:r w:rsidRPr="00662D94">
        <w:rPr>
          <w:bCs/>
          <w:i/>
        </w:rPr>
        <w:t xml:space="preserve">  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(írásbeli előterjesztés)</w:t>
      </w:r>
      <w:r w:rsidRPr="003F522D">
        <w:rPr>
          <w:bCs/>
          <w:i/>
        </w:rPr>
        <w:t xml:space="preserve"> </w:t>
      </w:r>
    </w:p>
    <w:p w:rsidR="006A3C6D" w:rsidRDefault="006A3C6D" w:rsidP="006A3C6D">
      <w:pPr>
        <w:tabs>
          <w:tab w:val="left" w:pos="1276"/>
        </w:tabs>
        <w:rPr>
          <w:bCs/>
          <w:i/>
        </w:rPr>
      </w:pPr>
    </w:p>
    <w:p w:rsidR="006A3C6D" w:rsidRPr="00C2113A" w:rsidRDefault="0095032B" w:rsidP="006A3C6D">
      <w:pPr>
        <w:jc w:val="center"/>
        <w:rPr>
          <w:b/>
          <w:u w:val="single"/>
        </w:rPr>
      </w:pPr>
      <w:r>
        <w:rPr>
          <w:b/>
          <w:u w:val="single"/>
        </w:rPr>
        <w:t>110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FE4BC4">
        <w:rPr>
          <w:b/>
          <w:u w:val="single"/>
        </w:rPr>
        <w:t>10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FE4BC4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FE4BC4">
        <w:rPr>
          <w:b/>
          <w:u w:val="single"/>
        </w:rPr>
        <w:t>1</w:t>
      </w:r>
      <w:r w:rsidR="006A3C6D" w:rsidRPr="00C2113A">
        <w:rPr>
          <w:b/>
          <w:u w:val="single"/>
        </w:rPr>
        <w:t xml:space="preserve"> tartózkodás mellett)</w:t>
      </w:r>
    </w:p>
    <w:p w:rsidR="00A12F79" w:rsidRDefault="00A12F79" w:rsidP="00A12F7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Pr="00524AE5" w:rsidRDefault="006A3C6D" w:rsidP="006A3C6D">
      <w:pPr>
        <w:tabs>
          <w:tab w:val="left" w:pos="1276"/>
        </w:tabs>
        <w:rPr>
          <w:bCs/>
          <w:i/>
        </w:rPr>
      </w:pPr>
    </w:p>
    <w:p w:rsidR="006A3C6D" w:rsidRPr="00524AE5" w:rsidRDefault="006A3C6D" w:rsidP="00027D2D">
      <w:pPr>
        <w:jc w:val="both"/>
      </w:pPr>
      <w:proofErr w:type="gramStart"/>
      <w:r w:rsidRPr="00524AE5">
        <w:t xml:space="preserve">Az Emberi Erőforrás Bizottság úgy dönt, hogy javasolja a Városgazdálkodási és Pénzügyi Bizottságnak a Magyar Pünkösdi Egyházzal (székhely: 1143 Bp., Gizella út 37.; képviseli: </w:t>
      </w:r>
      <w:proofErr w:type="spellStart"/>
      <w:r w:rsidRPr="00524AE5">
        <w:t>Kecser</w:t>
      </w:r>
      <w:proofErr w:type="spellEnd"/>
      <w:r w:rsidRPr="00524AE5">
        <w:t xml:space="preserve"> István) bérleti szerződés megkötését kedvezményes bérleti díjon a Bp., VIII. kerület </w:t>
      </w:r>
      <w:r w:rsidRPr="00524AE5">
        <w:lastRenderedPageBreak/>
        <w:t>Orczy út 45. szám alatti (hrsz. 35944/0/A/59) 19 m² alapterületű, valamint a Bp., VIII. kerület Orczy út 45. szám alatti (hrsz. 35944/0/A/63) 111 m² alapterületű helyiség tekintetében.</w:t>
      </w:r>
      <w:proofErr w:type="gramEnd"/>
    </w:p>
    <w:p w:rsidR="006A3C6D" w:rsidRPr="00524AE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Pr="00524AE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AE5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A3C6D" w:rsidRPr="00524AE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24AE5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6A3C6D" w:rsidRPr="00524AE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Pr="00524AE5" w:rsidRDefault="006A3C6D" w:rsidP="006A3C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AE5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Ügyosztály, Kisfalu Kft.</w:t>
      </w:r>
    </w:p>
    <w:p w:rsidR="006A3C6D" w:rsidRPr="00524AE5" w:rsidRDefault="006A3C6D" w:rsidP="006A3C6D">
      <w:pPr>
        <w:pStyle w:val="Listaszerbekezds"/>
        <w:spacing w:before="120"/>
        <w:ind w:left="284" w:hanging="284"/>
        <w:contextualSpacing/>
        <w:jc w:val="both"/>
      </w:pPr>
    </w:p>
    <w:p w:rsidR="006A3C6D" w:rsidRPr="00524AE5" w:rsidRDefault="006A3C6D" w:rsidP="006A3C6D">
      <w:pPr>
        <w:pStyle w:val="Listaszerbekezds"/>
        <w:spacing w:before="120"/>
        <w:ind w:left="284" w:hanging="284"/>
        <w:contextualSpacing/>
        <w:jc w:val="both"/>
      </w:pPr>
    </w:p>
    <w:p w:rsidR="006A3C6D" w:rsidRDefault="006A3C6D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6A3C6D" w:rsidRPr="007739B3" w:rsidRDefault="006A3C6D" w:rsidP="006A3C6D">
      <w:pPr>
        <w:pStyle w:val="Listaszerbekezds"/>
        <w:spacing w:before="120"/>
        <w:ind w:left="284" w:hanging="284"/>
        <w:contextualSpacing/>
        <w:jc w:val="both"/>
        <w:rPr>
          <w:sz w:val="12"/>
          <w:szCs w:val="12"/>
        </w:rPr>
      </w:pPr>
    </w:p>
    <w:p w:rsidR="006A3C6D" w:rsidRPr="00446D94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>Napirend I</w:t>
      </w:r>
      <w:r>
        <w:rPr>
          <w:b/>
        </w:rPr>
        <w:t>I</w:t>
      </w:r>
      <w:r w:rsidRPr="00B90A8E">
        <w:rPr>
          <w:b/>
        </w:rPr>
        <w:t>/</w:t>
      </w:r>
      <w:r>
        <w:rPr>
          <w:b/>
        </w:rPr>
        <w:t>2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Pr="00446D94">
        <w:rPr>
          <w:b/>
        </w:rPr>
        <w:t xml:space="preserve">Javaslat szervezetek beszámolóinak elfogadására </w:t>
      </w:r>
    </w:p>
    <w:p w:rsidR="006A3C6D" w:rsidRPr="00C3503F" w:rsidRDefault="006A3C6D" w:rsidP="006A3C6D">
      <w:pPr>
        <w:rPr>
          <w:i/>
        </w:rPr>
      </w:pPr>
      <w:r w:rsidRPr="00C3503F">
        <w:rPr>
          <w:i/>
        </w:rPr>
        <w:tab/>
        <w:t>Előterjesztő: dr. Bojsza Krisztina – a Humánszolgáltatási Ügyosztály vezetője</w:t>
      </w:r>
      <w:r w:rsidRPr="00C3503F">
        <w:rPr>
          <w:bCs/>
          <w:i/>
          <w:iCs/>
        </w:rPr>
        <w:t xml:space="preserve"> </w:t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  <w:r w:rsidRPr="00662D94">
        <w:rPr>
          <w:bCs/>
          <w:i/>
        </w:rPr>
        <w:t xml:space="preserve">          </w:t>
      </w:r>
      <w:r>
        <w:rPr>
          <w:bCs/>
          <w:i/>
        </w:rPr>
        <w:t xml:space="preserve"> </w:t>
      </w:r>
      <w:r w:rsidRPr="00662D94">
        <w:rPr>
          <w:bCs/>
          <w:i/>
        </w:rPr>
        <w:t>(írásbeli előterjesztés)</w:t>
      </w:r>
      <w:r w:rsidRPr="003F522D">
        <w:rPr>
          <w:bCs/>
          <w:i/>
        </w:rPr>
        <w:t xml:space="preserve"> </w:t>
      </w:r>
    </w:p>
    <w:p w:rsidR="006A3C6D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Pr="00C2113A" w:rsidRDefault="0095032B" w:rsidP="006A3C6D">
      <w:pPr>
        <w:jc w:val="center"/>
        <w:rPr>
          <w:b/>
          <w:u w:val="single"/>
        </w:rPr>
      </w:pPr>
      <w:r>
        <w:rPr>
          <w:b/>
          <w:u w:val="single"/>
        </w:rPr>
        <w:t>111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9C7DC0">
        <w:rPr>
          <w:b/>
          <w:u w:val="single"/>
        </w:rPr>
        <w:t>10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9C7DC0">
        <w:rPr>
          <w:b/>
          <w:u w:val="single"/>
        </w:rPr>
        <w:t xml:space="preserve">0 </w:t>
      </w:r>
      <w:r w:rsidR="006A3C6D" w:rsidRPr="00C2113A">
        <w:rPr>
          <w:b/>
          <w:u w:val="single"/>
        </w:rPr>
        <w:t xml:space="preserve">nem szavazattal, </w:t>
      </w:r>
      <w:r w:rsidR="009C7DC0">
        <w:rPr>
          <w:b/>
          <w:u w:val="single"/>
        </w:rPr>
        <w:t>1</w:t>
      </w:r>
      <w:r w:rsidR="006A3C6D" w:rsidRPr="00C2113A">
        <w:rPr>
          <w:b/>
          <w:u w:val="single"/>
        </w:rPr>
        <w:t xml:space="preserve"> tartózkodás mellett)</w:t>
      </w:r>
    </w:p>
    <w:p w:rsidR="00A12F79" w:rsidRDefault="00A12F79" w:rsidP="00A12F7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Pr="00DB112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 xml:space="preserve">Az Emberi Erőforrás Bizottság úgy dönt, hogy </w:t>
      </w:r>
    </w:p>
    <w:p w:rsidR="006A3C6D" w:rsidRPr="00B5301C" w:rsidRDefault="006A3C6D" w:rsidP="006A3C6D">
      <w:pPr>
        <w:pStyle w:val="Csakszveg"/>
        <w:ind w:left="705" w:hanging="705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6A3C6D" w:rsidRPr="00A20414" w:rsidRDefault="006A3C6D" w:rsidP="006A3C6D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1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 xml:space="preserve"> a Reményi Ede Cigányzenész Szövetség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(székhely: </w:t>
      </w:r>
      <w:r>
        <w:rPr>
          <w:rFonts w:ascii="Times New Roman" w:hAnsi="Times New Roman" w:cs="Times New Roman"/>
          <w:sz w:val="24"/>
          <w:szCs w:val="24"/>
        </w:rPr>
        <w:t>1081 Budapest, Népszínház u. 27.</w:t>
      </w:r>
      <w:r w:rsidRPr="00A20414">
        <w:rPr>
          <w:rFonts w:ascii="Times New Roman" w:hAnsi="Times New Roman" w:cs="Times New Roman"/>
          <w:sz w:val="24"/>
          <w:szCs w:val="24"/>
        </w:rPr>
        <w:t>)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civil szervezet 2014. évről szóló szakmai beszámolóját és a 2015. évi tevékenységéről szóló szakmai tervet, valamint javasolja a Városgazdálkodási és Pénzügyi Bizottságnak a kedvezményes bérleti díj fenntartását a </w:t>
      </w:r>
      <w:r>
        <w:rPr>
          <w:rFonts w:ascii="Times New Roman" w:hAnsi="Times New Roman" w:cs="Times New Roman"/>
          <w:sz w:val="24"/>
          <w:szCs w:val="24"/>
        </w:rPr>
        <w:t>Budapest VIII. kerület Szilágyi u. 1/B. (hrsz.: 34688/0/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/1</w:t>
      </w:r>
      <w:r w:rsidRPr="00A20414">
        <w:rPr>
          <w:rFonts w:ascii="Times New Roman" w:hAnsi="Times New Roman" w:cs="Times New Roman"/>
          <w:sz w:val="24"/>
          <w:szCs w:val="24"/>
        </w:rPr>
        <w:t>) szám alatti helyiség tekintetében.</w:t>
      </w:r>
    </w:p>
    <w:p w:rsidR="006A3C6D" w:rsidRPr="00A20414" w:rsidRDefault="006A3C6D" w:rsidP="006A3C6D">
      <w:pPr>
        <w:pStyle w:val="Csakszveg"/>
        <w:jc w:val="both"/>
        <w:rPr>
          <w:rFonts w:ascii="Times New Roman" w:hAnsi="Times New Roman" w:cs="Times New Roman"/>
          <w:sz w:val="12"/>
          <w:szCs w:val="12"/>
        </w:rPr>
      </w:pP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6A3C6D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Pr="00A20414" w:rsidRDefault="006A3C6D" w:rsidP="006A3C6D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1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 xml:space="preserve"> 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Individuálpszichológiai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Egyesület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(székhely: </w:t>
      </w:r>
      <w:r>
        <w:rPr>
          <w:rFonts w:ascii="Times New Roman" w:hAnsi="Times New Roman" w:cs="Times New Roman"/>
          <w:sz w:val="24"/>
          <w:szCs w:val="24"/>
        </w:rPr>
        <w:t>1083 Budapest, Práter u. 56. V/57.</w:t>
      </w:r>
      <w:r w:rsidRPr="00A20414">
        <w:rPr>
          <w:rFonts w:ascii="Times New Roman" w:hAnsi="Times New Roman" w:cs="Times New Roman"/>
          <w:sz w:val="24"/>
          <w:szCs w:val="24"/>
        </w:rPr>
        <w:t>)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civil szervezet 2014. évről szóló szakmai beszámolóját és a 2015. évi tevékenységéről szóló szakmai tervet, valamint javasolja a Városgazdálkodási és Pénzügyi Bizottságnak a kedvezményes bérleti díj fenntartását a </w:t>
      </w:r>
      <w:r>
        <w:rPr>
          <w:rFonts w:ascii="Times New Roman" w:hAnsi="Times New Roman" w:cs="Times New Roman"/>
          <w:sz w:val="24"/>
          <w:szCs w:val="24"/>
        </w:rPr>
        <w:t>Budapest VIII. kerület Fiumei út 3. (hrsz.: 34597/0/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/2</w:t>
      </w:r>
      <w:r w:rsidRPr="00A20414">
        <w:rPr>
          <w:rFonts w:ascii="Times New Roman" w:hAnsi="Times New Roman" w:cs="Times New Roman"/>
          <w:sz w:val="24"/>
          <w:szCs w:val="24"/>
        </w:rPr>
        <w:t>) szám alatti helyiség tekintetében.</w:t>
      </w:r>
    </w:p>
    <w:p w:rsidR="006A3C6D" w:rsidRPr="00A20414" w:rsidRDefault="006A3C6D" w:rsidP="006A3C6D">
      <w:pPr>
        <w:pStyle w:val="Csakszveg"/>
        <w:jc w:val="both"/>
        <w:rPr>
          <w:rFonts w:ascii="Times New Roman" w:hAnsi="Times New Roman" w:cs="Times New Roman"/>
          <w:sz w:val="12"/>
          <w:szCs w:val="12"/>
        </w:rPr>
      </w:pP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6A3C6D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Pr="00A20414" w:rsidRDefault="006A3C6D" w:rsidP="006A3C6D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1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 xml:space="preserve"> az Új Világ Egyesület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(székhely: </w:t>
      </w:r>
      <w:r>
        <w:rPr>
          <w:rFonts w:ascii="Times New Roman" w:hAnsi="Times New Roman" w:cs="Times New Roman"/>
          <w:sz w:val="24"/>
          <w:szCs w:val="24"/>
        </w:rPr>
        <w:t>1039 Budapest, Hollós Korvin L. u. 4. VIII/72.</w:t>
      </w:r>
      <w:r w:rsidRPr="00A20414">
        <w:rPr>
          <w:rFonts w:ascii="Times New Roman" w:hAnsi="Times New Roman" w:cs="Times New Roman"/>
          <w:sz w:val="24"/>
          <w:szCs w:val="24"/>
        </w:rPr>
        <w:t>)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>civil szervezet 2014. évről szól</w:t>
      </w:r>
      <w:r>
        <w:rPr>
          <w:rFonts w:ascii="Times New Roman" w:hAnsi="Times New Roman" w:cs="Times New Roman"/>
          <w:sz w:val="24"/>
          <w:szCs w:val="24"/>
        </w:rPr>
        <w:t>ó szakmai beszámolóját</w:t>
      </w:r>
      <w:r w:rsidRPr="002E7EC6">
        <w:t xml:space="preserve"> </w:t>
      </w:r>
      <w:r w:rsidRPr="002E7EC6">
        <w:rPr>
          <w:rFonts w:ascii="Times New Roman" w:hAnsi="Times New Roman" w:cs="Times New Roman"/>
          <w:sz w:val="24"/>
          <w:szCs w:val="24"/>
        </w:rPr>
        <w:t>és a 2015. évi tevékenységéről szóló szakmai tervet</w:t>
      </w:r>
      <w:r w:rsidRPr="00A20414">
        <w:rPr>
          <w:rFonts w:ascii="Times New Roman" w:hAnsi="Times New Roman" w:cs="Times New Roman"/>
          <w:sz w:val="24"/>
          <w:szCs w:val="24"/>
        </w:rPr>
        <w:t xml:space="preserve">, valamint javasolja a Városgazdálkodási és Pénzügyi Bizottságnak a kedvezményes bérleti díj </w:t>
      </w:r>
      <w:r>
        <w:rPr>
          <w:rFonts w:ascii="Times New Roman" w:hAnsi="Times New Roman" w:cs="Times New Roman"/>
          <w:sz w:val="24"/>
          <w:szCs w:val="24"/>
        </w:rPr>
        <w:t>megítélését</w:t>
      </w:r>
      <w:r w:rsidRPr="00A2041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Budapest VIII. kerület Lujza u. 5. (hrsz.: 35357/0/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/4</w:t>
      </w:r>
      <w:r w:rsidRPr="00A20414">
        <w:rPr>
          <w:rFonts w:ascii="Times New Roman" w:hAnsi="Times New Roman" w:cs="Times New Roman"/>
          <w:sz w:val="24"/>
          <w:szCs w:val="24"/>
        </w:rPr>
        <w:t>) szám alatti helyiség tekintetében.</w:t>
      </w: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12"/>
          <w:szCs w:val="12"/>
        </w:rPr>
      </w:pP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6A3C6D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Pr="00A20414" w:rsidRDefault="006A3C6D" w:rsidP="006A3C6D">
      <w:pPr>
        <w:pStyle w:val="Csakszve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041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 xml:space="preserve"> a Budapest Józsefvárosi Reformá</w:t>
      </w:r>
      <w:r w:rsidRPr="002E7EC6">
        <w:rPr>
          <w:rFonts w:ascii="Times New Roman" w:hAnsi="Times New Roman" w:cs="Times New Roman"/>
          <w:sz w:val="24"/>
          <w:szCs w:val="24"/>
        </w:rPr>
        <w:t>tus Egyházközség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 xml:space="preserve">(székhely: </w:t>
      </w:r>
      <w:r>
        <w:rPr>
          <w:rFonts w:ascii="Times New Roman" w:hAnsi="Times New Roman" w:cs="Times New Roman"/>
          <w:sz w:val="24"/>
          <w:szCs w:val="24"/>
        </w:rPr>
        <w:t>1085 Budapest, Salétrom u. 5.</w:t>
      </w:r>
      <w:r w:rsidRPr="00A20414">
        <w:rPr>
          <w:rFonts w:ascii="Times New Roman" w:hAnsi="Times New Roman" w:cs="Times New Roman"/>
          <w:sz w:val="24"/>
          <w:szCs w:val="24"/>
        </w:rPr>
        <w:t>)</w:t>
      </w:r>
      <w:r w:rsidRPr="00A20414">
        <w:t xml:space="preserve"> </w:t>
      </w:r>
      <w:r w:rsidRPr="00A20414">
        <w:rPr>
          <w:rFonts w:ascii="Times New Roman" w:hAnsi="Times New Roman" w:cs="Times New Roman"/>
          <w:sz w:val="24"/>
          <w:szCs w:val="24"/>
        </w:rPr>
        <w:t>civil szervezet 2014. évről szól</w:t>
      </w:r>
      <w:r>
        <w:rPr>
          <w:rFonts w:ascii="Times New Roman" w:hAnsi="Times New Roman" w:cs="Times New Roman"/>
          <w:sz w:val="24"/>
          <w:szCs w:val="24"/>
        </w:rPr>
        <w:t>ó szakmai beszámolóját</w:t>
      </w:r>
      <w:r w:rsidRPr="002E7EC6">
        <w:t xml:space="preserve"> </w:t>
      </w:r>
      <w:r w:rsidRPr="002E7EC6">
        <w:rPr>
          <w:rFonts w:ascii="Times New Roman" w:hAnsi="Times New Roman" w:cs="Times New Roman"/>
          <w:sz w:val="24"/>
          <w:szCs w:val="24"/>
        </w:rPr>
        <w:t>és a 2015. évi tevékenységéről szóló szakmai tervet</w:t>
      </w:r>
      <w:r w:rsidRPr="00A20414">
        <w:rPr>
          <w:rFonts w:ascii="Times New Roman" w:hAnsi="Times New Roman" w:cs="Times New Roman"/>
          <w:sz w:val="24"/>
          <w:szCs w:val="24"/>
        </w:rPr>
        <w:t xml:space="preserve">, valamint javasolja a Városgazdálkodási és Pénzügyi Bizottságnak a kedvezményes bérleti díj fenntartását a </w:t>
      </w:r>
      <w:r>
        <w:rPr>
          <w:rFonts w:ascii="Times New Roman" w:hAnsi="Times New Roman" w:cs="Times New Roman"/>
          <w:sz w:val="24"/>
          <w:szCs w:val="24"/>
        </w:rPr>
        <w:t>Budapest VIII. kerület Kis Fuvaros u. 11. (hrsz.: 35100/0/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/3</w:t>
      </w:r>
      <w:r w:rsidRPr="00A20414">
        <w:rPr>
          <w:rFonts w:ascii="Times New Roman" w:hAnsi="Times New Roman" w:cs="Times New Roman"/>
          <w:sz w:val="24"/>
          <w:szCs w:val="24"/>
        </w:rPr>
        <w:t>) szám alatti helyiség tekintetében.</w:t>
      </w:r>
    </w:p>
    <w:p w:rsidR="006A3C6D" w:rsidRPr="00A20414" w:rsidRDefault="006A3C6D" w:rsidP="006A3C6D">
      <w:pPr>
        <w:pStyle w:val="Csakszveg"/>
        <w:jc w:val="both"/>
        <w:rPr>
          <w:rFonts w:ascii="Times New Roman" w:hAnsi="Times New Roman" w:cs="Times New Roman"/>
          <w:sz w:val="12"/>
          <w:szCs w:val="12"/>
        </w:rPr>
      </w:pP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lastRenderedPageBreak/>
        <w:t>Felelős: polgármester</w:t>
      </w:r>
    </w:p>
    <w:p w:rsidR="006A3C6D" w:rsidRPr="00C03692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C03692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6A3C6D" w:rsidRPr="00DB1125" w:rsidRDefault="006A3C6D" w:rsidP="006A3C6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A3C6D" w:rsidRDefault="006A3C6D" w:rsidP="006A3C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92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Ügyosztály, Kisfalu Józsefvárosi Vagyongazdálkodó Kft.</w:t>
      </w:r>
    </w:p>
    <w:p w:rsidR="00B01422" w:rsidRDefault="00B01422" w:rsidP="006A3C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422" w:rsidRPr="00C03692" w:rsidRDefault="00B01422" w:rsidP="006A3C6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C6D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Pr="00B01422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01422">
        <w:rPr>
          <w:b/>
        </w:rPr>
        <w:t>Napirend II/3. pontja: Javaslat adósságcsökkentési támogatás iránti kérelmek elbírálására</w:t>
      </w:r>
      <w:r w:rsidRPr="00B01422">
        <w:rPr>
          <w:b/>
        </w:rPr>
        <w:tab/>
      </w:r>
    </w:p>
    <w:p w:rsidR="006A3C6D" w:rsidRPr="00B01422" w:rsidRDefault="006A3C6D" w:rsidP="006A3C6D">
      <w:pPr>
        <w:rPr>
          <w:b/>
          <w:i/>
        </w:rPr>
      </w:pPr>
      <w:r w:rsidRPr="00B01422">
        <w:rPr>
          <w:i/>
        </w:rPr>
        <w:tab/>
        <w:t>Előterjesztő: Sántha Péterné – alpolgármester</w:t>
      </w:r>
      <w:r w:rsidRPr="00B01422">
        <w:rPr>
          <w:i/>
        </w:rPr>
        <w:tab/>
      </w:r>
      <w:r w:rsidRPr="00B01422">
        <w:rPr>
          <w:i/>
        </w:rPr>
        <w:tab/>
      </w:r>
      <w:r w:rsidRPr="00B01422">
        <w:rPr>
          <w:i/>
        </w:rPr>
        <w:tab/>
      </w:r>
    </w:p>
    <w:p w:rsidR="006A3C6D" w:rsidRPr="00B01422" w:rsidRDefault="006A3C6D" w:rsidP="006A3C6D">
      <w:pPr>
        <w:rPr>
          <w:b/>
          <w:i/>
        </w:rPr>
      </w:pPr>
      <w:r w:rsidRPr="00B01422">
        <w:rPr>
          <w:bCs/>
          <w:i/>
        </w:rPr>
        <w:t xml:space="preserve">           (írásbeli előterjesztés) </w:t>
      </w:r>
      <w:r w:rsidRPr="00B01422">
        <w:rPr>
          <w:bCs/>
          <w:i/>
        </w:rPr>
        <w:tab/>
      </w:r>
      <w:r w:rsidRPr="00B01422">
        <w:rPr>
          <w:bCs/>
          <w:i/>
        </w:rPr>
        <w:tab/>
      </w:r>
      <w:r w:rsidRPr="00B01422">
        <w:rPr>
          <w:bCs/>
          <w:i/>
        </w:rPr>
        <w:tab/>
      </w:r>
      <w:r w:rsidRPr="00B01422">
        <w:rPr>
          <w:bCs/>
          <w:i/>
        </w:rPr>
        <w:tab/>
      </w:r>
      <w:r w:rsidRPr="00B01422">
        <w:rPr>
          <w:bCs/>
          <w:i/>
        </w:rPr>
        <w:tab/>
      </w:r>
      <w:r w:rsidRPr="00B01422">
        <w:rPr>
          <w:bCs/>
          <w:i/>
        </w:rPr>
        <w:tab/>
      </w:r>
      <w:r w:rsidRPr="00B01422">
        <w:rPr>
          <w:b/>
          <w:i/>
        </w:rPr>
        <w:t>ZÁRT ÜLÉS</w:t>
      </w:r>
    </w:p>
    <w:p w:rsidR="006A3C6D" w:rsidRPr="00B01422" w:rsidRDefault="006A3C6D" w:rsidP="006A3C6D">
      <w:pPr>
        <w:pStyle w:val="Listaszerbekezds"/>
        <w:ind w:left="0"/>
        <w:contextualSpacing/>
        <w:jc w:val="both"/>
        <w:rPr>
          <w:b/>
        </w:rPr>
      </w:pPr>
    </w:p>
    <w:p w:rsidR="00436020" w:rsidRDefault="00436020" w:rsidP="00436020">
      <w:pPr>
        <w:jc w:val="center"/>
        <w:rPr>
          <w:b/>
        </w:rPr>
      </w:pPr>
      <w:r w:rsidRPr="00B01422">
        <w:rPr>
          <w:bCs/>
          <w:iCs/>
        </w:rPr>
        <w:t xml:space="preserve">  </w:t>
      </w:r>
      <w:r w:rsidRPr="00B01422">
        <w:rPr>
          <w:b/>
        </w:rPr>
        <w:t>A napirend II/3. pontját külön tárgyalásra kikérték.</w:t>
      </w:r>
    </w:p>
    <w:p w:rsidR="00436020" w:rsidRDefault="00436020" w:rsidP="006A3C6D">
      <w:pPr>
        <w:pStyle w:val="Listaszerbekezds"/>
        <w:ind w:left="0"/>
        <w:contextualSpacing/>
        <w:jc w:val="both"/>
        <w:rPr>
          <w:b/>
        </w:rPr>
      </w:pPr>
    </w:p>
    <w:p w:rsidR="00436020" w:rsidRDefault="00436020" w:rsidP="006A3C6D">
      <w:pPr>
        <w:pStyle w:val="Listaszerbekezds"/>
        <w:ind w:left="0"/>
        <w:contextualSpacing/>
        <w:jc w:val="both"/>
        <w:rPr>
          <w:b/>
        </w:rPr>
      </w:pPr>
    </w:p>
    <w:p w:rsidR="006A3C6D" w:rsidRPr="00F07479" w:rsidRDefault="006A3C6D" w:rsidP="006A3C6D">
      <w:pPr>
        <w:jc w:val="both"/>
        <w:rPr>
          <w:sz w:val="12"/>
          <w:szCs w:val="12"/>
        </w:rPr>
      </w:pPr>
    </w:p>
    <w:p w:rsidR="006A3C6D" w:rsidRPr="00EF6D59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Pr="002550F8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</w:t>
      </w:r>
      <w:r w:rsidRPr="00B90A8E">
        <w:rPr>
          <w:b/>
        </w:rPr>
        <w:t>I/</w:t>
      </w:r>
      <w:r>
        <w:rPr>
          <w:b/>
        </w:rPr>
        <w:t>4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Pr="002550F8">
        <w:rPr>
          <w:b/>
        </w:rPr>
        <w:t>Javaslat a 2015. évi „Józsefváros Egészségügyéért” szakmai kitüntetések odaítélésére</w:t>
      </w:r>
      <w:r>
        <w:rPr>
          <w:b/>
        </w:rPr>
        <w:t xml:space="preserve"> </w:t>
      </w:r>
    </w:p>
    <w:p w:rsidR="006A3C6D" w:rsidRPr="005E3814" w:rsidRDefault="006A3C6D" w:rsidP="006A3C6D">
      <w:pPr>
        <w:rPr>
          <w:b/>
          <w:i/>
        </w:rPr>
      </w:pPr>
      <w:r w:rsidRPr="005E3814">
        <w:rPr>
          <w:i/>
        </w:rPr>
        <w:tab/>
        <w:t xml:space="preserve">Előterjesztő: Zentai Oszkár </w:t>
      </w:r>
      <w:r>
        <w:rPr>
          <w:i/>
        </w:rPr>
        <w:t xml:space="preserve">– az </w:t>
      </w:r>
      <w:r w:rsidRPr="005E3814">
        <w:rPr>
          <w:i/>
        </w:rPr>
        <w:t>Emberi Erőforrás Bizottság elnöke</w:t>
      </w:r>
      <w:r>
        <w:rPr>
          <w:i/>
        </w:rPr>
        <w:t xml:space="preserve"> </w:t>
      </w:r>
      <w:r>
        <w:rPr>
          <w:b/>
          <w:i/>
        </w:rPr>
        <w:t xml:space="preserve"> </w:t>
      </w:r>
    </w:p>
    <w:p w:rsidR="006A3C6D" w:rsidRDefault="006A3C6D" w:rsidP="006A3C6D">
      <w:pPr>
        <w:rPr>
          <w:b/>
          <w:i/>
        </w:rPr>
      </w:pPr>
      <w:r w:rsidRPr="00662D94">
        <w:rPr>
          <w:bCs/>
          <w:i/>
        </w:rPr>
        <w:t xml:space="preserve">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  (írásbeli előterjesztés</w:t>
      </w:r>
      <w:r w:rsidRPr="00116F0E">
        <w:rPr>
          <w:bCs/>
          <w:i/>
        </w:rPr>
        <w:t>,</w:t>
      </w:r>
      <w:r w:rsidRPr="00116F0E">
        <w:rPr>
          <w:i/>
        </w:rPr>
        <w:t xml:space="preserve"> PÓTKÉZBESÍTÉS)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5E3814">
        <w:rPr>
          <w:b/>
          <w:i/>
        </w:rPr>
        <w:t>ZÁRT</w:t>
      </w:r>
      <w:r>
        <w:rPr>
          <w:b/>
          <w:i/>
        </w:rPr>
        <w:t xml:space="preserve"> ÜLÉS</w:t>
      </w:r>
    </w:p>
    <w:p w:rsidR="006A3C6D" w:rsidRDefault="006A3C6D" w:rsidP="006A3C6D">
      <w:pPr>
        <w:rPr>
          <w:b/>
          <w:i/>
        </w:rPr>
      </w:pPr>
    </w:p>
    <w:p w:rsidR="006A3C6D" w:rsidRPr="00C2113A" w:rsidRDefault="0095032B" w:rsidP="006A3C6D">
      <w:pPr>
        <w:jc w:val="center"/>
        <w:rPr>
          <w:b/>
          <w:u w:val="single"/>
        </w:rPr>
      </w:pPr>
      <w:r>
        <w:rPr>
          <w:b/>
          <w:u w:val="single"/>
        </w:rPr>
        <w:t>112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3E5A36">
        <w:rPr>
          <w:b/>
          <w:u w:val="single"/>
        </w:rPr>
        <w:t>10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3E5A36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3E5A36">
        <w:rPr>
          <w:b/>
          <w:u w:val="single"/>
        </w:rPr>
        <w:t>1</w:t>
      </w:r>
      <w:r w:rsidR="006A3C6D" w:rsidRPr="00C2113A">
        <w:rPr>
          <w:b/>
          <w:u w:val="single"/>
        </w:rPr>
        <w:t xml:space="preserve"> tartózkodás mellett)</w:t>
      </w:r>
    </w:p>
    <w:p w:rsidR="009D26A2" w:rsidRDefault="009D26A2" w:rsidP="009D26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rPr>
          <w:b/>
          <w:i/>
        </w:rPr>
      </w:pPr>
    </w:p>
    <w:p w:rsidR="00D91E28" w:rsidRPr="00D91E28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91E28">
        <w:rPr>
          <w:rFonts w:ascii="Times New Roman" w:hAnsi="Times New Roman" w:cs="Times New Roman"/>
          <w:sz w:val="24"/>
          <w:szCs w:val="24"/>
        </w:rPr>
        <w:t xml:space="preserve">Az Emberi Erőforrás Bizottság úgy dönt, hogy </w:t>
      </w:r>
    </w:p>
    <w:p w:rsidR="00D91E28" w:rsidRPr="00717623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1E28" w:rsidRPr="00A27006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27006">
        <w:rPr>
          <w:rFonts w:ascii="Times New Roman" w:hAnsi="Times New Roman" w:cs="Times New Roman"/>
          <w:sz w:val="24"/>
          <w:szCs w:val="24"/>
        </w:rPr>
        <w:t>2015. évben a „Józsefváros Egészségügyéért” kitüntetést az alábbi személyeknek adományozza:</w:t>
      </w:r>
    </w:p>
    <w:p w:rsidR="00D91E28" w:rsidRPr="00A27006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27006"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(JESZ)</w:t>
      </w:r>
    </w:p>
    <w:p w:rsidR="00D91E28" w:rsidRPr="00A27006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27006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(JESZ)</w:t>
      </w:r>
    </w:p>
    <w:p w:rsidR="00D91E28" w:rsidRPr="00A27006" w:rsidRDefault="00D91E28" w:rsidP="00D91E28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0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Dr. F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(JESZ)</w:t>
      </w:r>
    </w:p>
    <w:p w:rsidR="00D91E28" w:rsidRPr="00A27006" w:rsidRDefault="00D91E28" w:rsidP="00D91E28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00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Dr. V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(JESZ)</w:t>
      </w:r>
    </w:p>
    <w:p w:rsidR="00D91E28" w:rsidRPr="00717623" w:rsidRDefault="00D91E28" w:rsidP="00D91E28">
      <w:pPr>
        <w:pStyle w:val="Csakszve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1E28" w:rsidRPr="00D91E28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91E28">
        <w:rPr>
          <w:rFonts w:ascii="Times New Roman" w:hAnsi="Times New Roman" w:cs="Times New Roman"/>
          <w:sz w:val="24"/>
          <w:szCs w:val="24"/>
        </w:rPr>
        <w:t>Felelős: Emberi Erőforrás Bizottság elnöke</w:t>
      </w:r>
    </w:p>
    <w:p w:rsidR="00D91E28" w:rsidRPr="00D91E28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D91E28">
        <w:rPr>
          <w:rFonts w:ascii="Times New Roman" w:hAnsi="Times New Roman" w:cs="Times New Roman"/>
          <w:sz w:val="24"/>
          <w:szCs w:val="24"/>
        </w:rPr>
        <w:t>Határidő: 2015. június 22.</w:t>
      </w:r>
    </w:p>
    <w:p w:rsidR="00D91E28" w:rsidRPr="00717623" w:rsidRDefault="00D91E28" w:rsidP="00D91E28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D91E28" w:rsidRPr="00D91E28" w:rsidRDefault="00D91E28" w:rsidP="00D91E2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E28">
        <w:rPr>
          <w:rFonts w:ascii="Times New Roman" w:hAnsi="Times New Roman" w:cs="Times New Roman"/>
          <w:b/>
          <w:sz w:val="24"/>
          <w:szCs w:val="24"/>
        </w:rPr>
        <w:t>A döntés végrehajtását végző szervezeti egység: Humánszolgáltatási Ügyosztály</w:t>
      </w:r>
      <w:r>
        <w:rPr>
          <w:rFonts w:ascii="Times New Roman" w:hAnsi="Times New Roman" w:cs="Times New Roman"/>
          <w:b/>
          <w:sz w:val="24"/>
          <w:szCs w:val="24"/>
        </w:rPr>
        <w:t>, Pénzügyi Ügyosztály</w:t>
      </w:r>
    </w:p>
    <w:p w:rsidR="009D26A2" w:rsidRDefault="009D26A2" w:rsidP="006A3C6D">
      <w:pPr>
        <w:rPr>
          <w:b/>
          <w:i/>
        </w:rPr>
      </w:pPr>
    </w:p>
    <w:p w:rsidR="005C45A8" w:rsidRPr="005E3814" w:rsidRDefault="005C45A8" w:rsidP="006A3C6D">
      <w:pPr>
        <w:rPr>
          <w:b/>
          <w:i/>
        </w:rPr>
      </w:pPr>
    </w:p>
    <w:p w:rsidR="006A3C6D" w:rsidRPr="00EF6D59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Pr="00116F0E" w:rsidRDefault="006A3C6D" w:rsidP="006A3C6D">
      <w:pPr>
        <w:pStyle w:val="Listaszerbekezds"/>
        <w:ind w:left="720" w:hanging="720"/>
        <w:contextualSpacing/>
        <w:jc w:val="both"/>
        <w:rPr>
          <w:b/>
          <w:i/>
        </w:rPr>
      </w:pPr>
      <w:r w:rsidRPr="00B90A8E">
        <w:rPr>
          <w:b/>
        </w:rPr>
        <w:t xml:space="preserve">Napirend </w:t>
      </w:r>
      <w:r>
        <w:rPr>
          <w:b/>
        </w:rPr>
        <w:t>I</w:t>
      </w:r>
      <w:r w:rsidRPr="00B90A8E">
        <w:rPr>
          <w:b/>
        </w:rPr>
        <w:t>I/</w:t>
      </w:r>
      <w:r>
        <w:rPr>
          <w:b/>
        </w:rPr>
        <w:t>5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>
        <w:rPr>
          <w:b/>
        </w:rPr>
        <w:t xml:space="preserve"> </w:t>
      </w:r>
      <w:r w:rsidRPr="00116F0E">
        <w:rPr>
          <w:b/>
        </w:rPr>
        <w:t>Javaslat a „Józsefváros közigazgatásáért</w:t>
      </w:r>
      <w:proofErr w:type="gramStart"/>
      <w:r w:rsidRPr="00116F0E">
        <w:rPr>
          <w:b/>
        </w:rPr>
        <w:t>” kitüntetésben</w:t>
      </w:r>
      <w:proofErr w:type="gramEnd"/>
      <w:r w:rsidRPr="00116F0E">
        <w:rPr>
          <w:b/>
        </w:rPr>
        <w:t xml:space="preserve"> részesülő munkatársak személyére</w:t>
      </w:r>
    </w:p>
    <w:p w:rsidR="006A3C6D" w:rsidRPr="00116F0E" w:rsidRDefault="006A3C6D" w:rsidP="006A3C6D">
      <w:pPr>
        <w:pStyle w:val="Listaszerbekezds"/>
        <w:rPr>
          <w:b/>
          <w:i/>
        </w:rPr>
      </w:pPr>
      <w:r w:rsidRPr="00116F0E">
        <w:rPr>
          <w:i/>
        </w:rPr>
        <w:t xml:space="preserve">Előterjesztő: </w:t>
      </w:r>
      <w:proofErr w:type="spellStart"/>
      <w:r w:rsidRPr="00116F0E">
        <w:rPr>
          <w:i/>
        </w:rPr>
        <w:t>Danada-Rimán</w:t>
      </w:r>
      <w:proofErr w:type="spellEnd"/>
      <w:r w:rsidRPr="00116F0E">
        <w:rPr>
          <w:i/>
        </w:rPr>
        <w:t xml:space="preserve"> Edina – jegyző</w:t>
      </w:r>
      <w:r w:rsidRPr="00116F0E">
        <w:rPr>
          <w:i/>
        </w:rPr>
        <w:tab/>
      </w:r>
      <w:r w:rsidRPr="00116F0E">
        <w:rPr>
          <w:i/>
        </w:rPr>
        <w:tab/>
      </w:r>
    </w:p>
    <w:p w:rsidR="006A3C6D" w:rsidRDefault="006A3C6D" w:rsidP="006A3C6D">
      <w:pPr>
        <w:tabs>
          <w:tab w:val="left" w:pos="1276"/>
        </w:tabs>
        <w:rPr>
          <w:b/>
          <w:i/>
        </w:rPr>
      </w:pPr>
      <w:r w:rsidRPr="00662D94">
        <w:rPr>
          <w:bCs/>
          <w:i/>
        </w:rPr>
        <w:t xml:space="preserve">        </w:t>
      </w:r>
      <w:r>
        <w:rPr>
          <w:bCs/>
          <w:i/>
        </w:rPr>
        <w:t xml:space="preserve"> </w:t>
      </w:r>
      <w:r w:rsidRPr="00662D94">
        <w:rPr>
          <w:bCs/>
          <w:i/>
        </w:rPr>
        <w:t xml:space="preserve">  (írásbeli előterjesztés</w:t>
      </w:r>
      <w:r>
        <w:rPr>
          <w:bCs/>
          <w:i/>
        </w:rPr>
        <w:t>,</w:t>
      </w:r>
      <w:r w:rsidRPr="00116F0E">
        <w:t xml:space="preserve"> </w:t>
      </w:r>
      <w:r w:rsidRPr="00116F0E">
        <w:rPr>
          <w:i/>
        </w:rPr>
        <w:t>PÓTKÉZBESÍTÉS)</w:t>
      </w:r>
      <w:r w:rsidRPr="00116F0E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16F0E">
        <w:rPr>
          <w:b/>
          <w:i/>
        </w:rPr>
        <w:t>ZÁRT ÜLÉS</w:t>
      </w:r>
    </w:p>
    <w:p w:rsidR="006A3C6D" w:rsidRDefault="006A3C6D" w:rsidP="006A3C6D">
      <w:pPr>
        <w:tabs>
          <w:tab w:val="left" w:pos="1276"/>
        </w:tabs>
        <w:rPr>
          <w:b/>
          <w:i/>
        </w:rPr>
      </w:pPr>
    </w:p>
    <w:p w:rsidR="006A3C6D" w:rsidRPr="00C2113A" w:rsidRDefault="0095032B" w:rsidP="006A3C6D">
      <w:pPr>
        <w:jc w:val="center"/>
        <w:rPr>
          <w:b/>
          <w:u w:val="single"/>
        </w:rPr>
      </w:pPr>
      <w:r>
        <w:rPr>
          <w:b/>
          <w:u w:val="single"/>
        </w:rPr>
        <w:t>113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3E5A36">
        <w:rPr>
          <w:b/>
          <w:u w:val="single"/>
        </w:rPr>
        <w:t>10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3E5A36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3E5A36">
        <w:rPr>
          <w:b/>
          <w:u w:val="single"/>
        </w:rPr>
        <w:t xml:space="preserve">1 </w:t>
      </w:r>
      <w:r w:rsidR="006A3C6D" w:rsidRPr="00C2113A">
        <w:rPr>
          <w:b/>
          <w:u w:val="single"/>
        </w:rPr>
        <w:t>tartózkodás mellett)</w:t>
      </w:r>
    </w:p>
    <w:p w:rsidR="009D26A2" w:rsidRDefault="009D26A2" w:rsidP="009D26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Pr="003F522D" w:rsidRDefault="006A3C6D" w:rsidP="006A3C6D">
      <w:pPr>
        <w:tabs>
          <w:tab w:val="left" w:pos="1276"/>
        </w:tabs>
        <w:rPr>
          <w:bCs/>
          <w:i/>
        </w:rPr>
      </w:pPr>
    </w:p>
    <w:p w:rsidR="00800F09" w:rsidRDefault="00800F09" w:rsidP="001B4F5E">
      <w:pPr>
        <w:ind w:left="284"/>
        <w:jc w:val="both"/>
      </w:pPr>
    </w:p>
    <w:p w:rsidR="00800F09" w:rsidRDefault="00800F09" w:rsidP="001B4F5E">
      <w:pPr>
        <w:ind w:left="284"/>
        <w:jc w:val="both"/>
      </w:pPr>
    </w:p>
    <w:p w:rsidR="001B4F5E" w:rsidRPr="001B4F5E" w:rsidRDefault="001B4F5E" w:rsidP="001B4F5E">
      <w:pPr>
        <w:ind w:left="284"/>
        <w:jc w:val="both"/>
      </w:pPr>
      <w:r w:rsidRPr="001B4F5E">
        <w:t xml:space="preserve">Az Emberi Erőforrás Bizottság úgy dönt, hogy 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F5E">
        <w:rPr>
          <w:rFonts w:ascii="Times New Roman" w:hAnsi="Times New Roman" w:cs="Times New Roman"/>
          <w:sz w:val="24"/>
          <w:szCs w:val="24"/>
        </w:rPr>
        <w:t>2015. évben a „Józsefváros közigazgatásáért” kitüntetést az alábbi személyeknek adományozza: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F5E">
        <w:rPr>
          <w:rFonts w:ascii="Times New Roman" w:hAnsi="Times New Roman" w:cs="Times New Roman"/>
          <w:sz w:val="24"/>
          <w:szCs w:val="24"/>
        </w:rPr>
        <w:t xml:space="preserve">1. </w:t>
      </w:r>
      <w:r w:rsidRPr="001B4F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4F5E">
        <w:rPr>
          <w:rFonts w:ascii="Times New Roman" w:hAnsi="Times New Roman" w:cs="Times New Roman"/>
          <w:sz w:val="24"/>
          <w:szCs w:val="24"/>
        </w:rPr>
        <w:t>Sz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 w:rsidRPr="001B4F5E">
        <w:rPr>
          <w:rFonts w:ascii="Times New Roman" w:hAnsi="Times New Roman" w:cs="Times New Roman"/>
          <w:sz w:val="24"/>
          <w:szCs w:val="24"/>
        </w:rPr>
        <w:t>Cs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23376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1B4F5E">
        <w:rPr>
          <w:rFonts w:ascii="Times New Roman" w:hAnsi="Times New Roman" w:cs="Times New Roman"/>
          <w:sz w:val="24"/>
          <w:szCs w:val="24"/>
        </w:rPr>
        <w:t xml:space="preserve">  </w:t>
      </w:r>
      <w:r w:rsidRPr="001B4F5E">
        <w:rPr>
          <w:rFonts w:ascii="Times New Roman" w:hAnsi="Times New Roman" w:cs="Times New Roman"/>
          <w:sz w:val="24"/>
          <w:szCs w:val="24"/>
        </w:rPr>
        <w:tab/>
      </w:r>
      <w:r w:rsidRPr="001B4F5E">
        <w:rPr>
          <w:rFonts w:ascii="Times New Roman" w:hAnsi="Times New Roman" w:cs="Times New Roman"/>
          <w:sz w:val="24"/>
          <w:szCs w:val="24"/>
        </w:rPr>
        <w:tab/>
        <w:t>Gazdálkodási Ügyosztály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F5E">
        <w:rPr>
          <w:rFonts w:ascii="Times New Roman" w:hAnsi="Times New Roman" w:cs="Times New Roman"/>
          <w:sz w:val="24"/>
          <w:szCs w:val="24"/>
        </w:rPr>
        <w:t xml:space="preserve">2. </w:t>
      </w:r>
      <w:r w:rsidRPr="001B4F5E">
        <w:rPr>
          <w:rFonts w:ascii="Times New Roman" w:hAnsi="Times New Roman" w:cs="Times New Roman"/>
          <w:sz w:val="24"/>
          <w:szCs w:val="24"/>
        </w:rPr>
        <w:tab/>
        <w:t>K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 w:rsidRPr="001B4F5E">
        <w:rPr>
          <w:rFonts w:ascii="Times New Roman" w:hAnsi="Times New Roman" w:cs="Times New Roman"/>
          <w:sz w:val="24"/>
          <w:szCs w:val="24"/>
        </w:rPr>
        <w:t xml:space="preserve"> E</w:t>
      </w:r>
      <w:r w:rsidR="00423376">
        <w:rPr>
          <w:rFonts w:ascii="Times New Roman" w:hAnsi="Times New Roman" w:cs="Times New Roman"/>
          <w:sz w:val="24"/>
          <w:szCs w:val="24"/>
        </w:rPr>
        <w:t>.</w:t>
      </w:r>
      <w:r w:rsidRPr="001B4F5E">
        <w:rPr>
          <w:rFonts w:ascii="Times New Roman" w:hAnsi="Times New Roman" w:cs="Times New Roman"/>
          <w:sz w:val="24"/>
          <w:szCs w:val="24"/>
        </w:rPr>
        <w:t xml:space="preserve"> </w:t>
      </w:r>
      <w:r w:rsidRPr="001B4F5E">
        <w:rPr>
          <w:rFonts w:ascii="Times New Roman" w:hAnsi="Times New Roman" w:cs="Times New Roman"/>
          <w:sz w:val="24"/>
          <w:szCs w:val="24"/>
        </w:rPr>
        <w:tab/>
      </w:r>
      <w:r w:rsidRPr="001B4F5E">
        <w:rPr>
          <w:rFonts w:ascii="Times New Roman" w:hAnsi="Times New Roman" w:cs="Times New Roman"/>
          <w:sz w:val="24"/>
          <w:szCs w:val="24"/>
        </w:rPr>
        <w:tab/>
      </w:r>
      <w:r w:rsidRPr="001B4F5E">
        <w:rPr>
          <w:rFonts w:ascii="Times New Roman" w:hAnsi="Times New Roman" w:cs="Times New Roman"/>
          <w:sz w:val="24"/>
          <w:szCs w:val="24"/>
        </w:rPr>
        <w:tab/>
        <w:t>Jegyzői Kabinet Ügyviteli Iroda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F5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5E">
        <w:rPr>
          <w:rFonts w:ascii="Times New Roman" w:hAnsi="Times New Roman" w:cs="Times New Roman"/>
          <w:sz w:val="24"/>
          <w:szCs w:val="24"/>
        </w:rPr>
        <w:t>jegyző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4F5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5E">
        <w:rPr>
          <w:rFonts w:ascii="Times New Roman" w:hAnsi="Times New Roman" w:cs="Times New Roman"/>
          <w:sz w:val="24"/>
          <w:szCs w:val="24"/>
        </w:rPr>
        <w:t>2015. június 30.</w:t>
      </w: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B4F5E" w:rsidRPr="001B4F5E" w:rsidRDefault="001B4F5E" w:rsidP="001B4F5E">
      <w:pPr>
        <w:pStyle w:val="Csakszveg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F5E">
        <w:rPr>
          <w:rFonts w:ascii="Times New Roman" w:hAnsi="Times New Roman" w:cs="Times New Roman"/>
          <w:b/>
          <w:sz w:val="24"/>
          <w:szCs w:val="24"/>
        </w:rPr>
        <w:t>A döntés végrehajtását végző szervezeti egység: Jegyzői Kabinet</w:t>
      </w:r>
    </w:p>
    <w:p w:rsidR="006A3C6D" w:rsidRPr="001B4F5E" w:rsidRDefault="006A3C6D" w:rsidP="006A3C6D">
      <w:pPr>
        <w:pStyle w:val="Listaszerbekezds"/>
        <w:ind w:left="1080"/>
      </w:pPr>
    </w:p>
    <w:p w:rsidR="00A12F79" w:rsidRDefault="00A12F79" w:rsidP="006A3C6D">
      <w:pPr>
        <w:pStyle w:val="Listaszerbekezds"/>
        <w:ind w:left="1080"/>
      </w:pPr>
    </w:p>
    <w:p w:rsidR="005C45A8" w:rsidRDefault="005C45A8" w:rsidP="006A3C6D">
      <w:pPr>
        <w:pStyle w:val="Listaszerbekezds"/>
        <w:ind w:left="1080"/>
      </w:pPr>
    </w:p>
    <w:p w:rsidR="00A12F79" w:rsidRDefault="00A12F79" w:rsidP="006A3C6D">
      <w:pPr>
        <w:pStyle w:val="Listaszerbekezds"/>
        <w:ind w:left="1080"/>
      </w:pPr>
    </w:p>
    <w:p w:rsidR="00436020" w:rsidRPr="00436020" w:rsidRDefault="00436020" w:rsidP="00436020">
      <w:pPr>
        <w:pStyle w:val="Listaszerbekezds"/>
        <w:ind w:left="720" w:hanging="720"/>
        <w:contextualSpacing/>
        <w:jc w:val="both"/>
        <w:rPr>
          <w:b/>
        </w:rPr>
      </w:pPr>
      <w:r w:rsidRPr="00436020">
        <w:rPr>
          <w:b/>
        </w:rPr>
        <w:t>Napirend II/3. pontja: Javaslat adósságcsökkentési támogatás iránti kérelmek elbírálására</w:t>
      </w:r>
      <w:r w:rsidRPr="00436020">
        <w:rPr>
          <w:b/>
        </w:rPr>
        <w:tab/>
      </w:r>
    </w:p>
    <w:p w:rsidR="00436020" w:rsidRPr="00436020" w:rsidRDefault="00436020" w:rsidP="00436020">
      <w:pPr>
        <w:rPr>
          <w:b/>
          <w:i/>
        </w:rPr>
      </w:pPr>
      <w:r w:rsidRPr="00436020">
        <w:rPr>
          <w:i/>
        </w:rPr>
        <w:tab/>
        <w:t>Előterjesztő: Sántha Péterné – alpolgármester</w:t>
      </w:r>
      <w:r w:rsidRPr="00436020">
        <w:rPr>
          <w:i/>
        </w:rPr>
        <w:tab/>
      </w:r>
      <w:r w:rsidRPr="00436020">
        <w:rPr>
          <w:i/>
        </w:rPr>
        <w:tab/>
      </w:r>
      <w:r w:rsidRPr="00436020">
        <w:rPr>
          <w:i/>
        </w:rPr>
        <w:tab/>
      </w:r>
    </w:p>
    <w:p w:rsidR="00436020" w:rsidRPr="00436020" w:rsidRDefault="00436020" w:rsidP="00436020">
      <w:pPr>
        <w:rPr>
          <w:b/>
          <w:i/>
        </w:rPr>
      </w:pPr>
      <w:r w:rsidRPr="00436020">
        <w:rPr>
          <w:bCs/>
          <w:i/>
        </w:rPr>
        <w:t xml:space="preserve">           (írásbeli előterjesztés) </w:t>
      </w:r>
      <w:r w:rsidRPr="00436020">
        <w:rPr>
          <w:bCs/>
          <w:i/>
        </w:rPr>
        <w:tab/>
      </w:r>
      <w:r w:rsidRPr="00436020">
        <w:rPr>
          <w:bCs/>
          <w:i/>
        </w:rPr>
        <w:tab/>
      </w:r>
      <w:r w:rsidRPr="00436020">
        <w:rPr>
          <w:bCs/>
          <w:i/>
        </w:rPr>
        <w:tab/>
      </w:r>
      <w:r w:rsidRPr="00436020">
        <w:rPr>
          <w:bCs/>
          <w:i/>
        </w:rPr>
        <w:tab/>
      </w:r>
      <w:r w:rsidRPr="00436020">
        <w:rPr>
          <w:bCs/>
          <w:i/>
        </w:rPr>
        <w:tab/>
      </w:r>
      <w:r w:rsidRPr="00436020">
        <w:rPr>
          <w:bCs/>
          <w:i/>
        </w:rPr>
        <w:tab/>
      </w:r>
      <w:r w:rsidRPr="00436020">
        <w:rPr>
          <w:b/>
          <w:i/>
        </w:rPr>
        <w:t>ZÁRT ÜLÉS</w:t>
      </w:r>
    </w:p>
    <w:p w:rsidR="00436020" w:rsidRDefault="00436020" w:rsidP="00436020">
      <w:pPr>
        <w:pStyle w:val="Listaszerbekezds"/>
        <w:ind w:left="0"/>
        <w:contextualSpacing/>
        <w:jc w:val="both"/>
        <w:rPr>
          <w:b/>
        </w:rPr>
      </w:pPr>
    </w:p>
    <w:p w:rsidR="0064568F" w:rsidRDefault="0064568F" w:rsidP="00436020">
      <w:pPr>
        <w:pStyle w:val="Listaszerbekezds"/>
        <w:ind w:left="0"/>
        <w:contextualSpacing/>
        <w:jc w:val="both"/>
        <w:rPr>
          <w:b/>
        </w:rPr>
      </w:pPr>
    </w:p>
    <w:p w:rsidR="00436020" w:rsidRPr="00C2113A" w:rsidRDefault="0095032B" w:rsidP="00436020">
      <w:pPr>
        <w:jc w:val="center"/>
        <w:rPr>
          <w:b/>
          <w:u w:val="single"/>
        </w:rPr>
      </w:pPr>
      <w:r>
        <w:rPr>
          <w:b/>
          <w:u w:val="single"/>
        </w:rPr>
        <w:t>114</w:t>
      </w:r>
      <w:r w:rsidR="00436020">
        <w:rPr>
          <w:b/>
          <w:u w:val="single"/>
        </w:rPr>
        <w:t>/</w:t>
      </w:r>
      <w:r w:rsidR="00436020" w:rsidRPr="00C2113A">
        <w:rPr>
          <w:b/>
          <w:u w:val="single"/>
        </w:rPr>
        <w:t>201</w:t>
      </w:r>
      <w:r w:rsidR="00436020">
        <w:rPr>
          <w:b/>
          <w:u w:val="single"/>
        </w:rPr>
        <w:t>5</w:t>
      </w:r>
      <w:r w:rsidR="00436020" w:rsidRPr="00C2113A">
        <w:rPr>
          <w:b/>
          <w:u w:val="single"/>
        </w:rPr>
        <w:t>.(</w:t>
      </w:r>
      <w:r w:rsidR="00436020">
        <w:rPr>
          <w:b/>
          <w:u w:val="single"/>
        </w:rPr>
        <w:t>VI</w:t>
      </w:r>
      <w:r w:rsidR="00436020" w:rsidRPr="00C2113A">
        <w:rPr>
          <w:b/>
          <w:u w:val="single"/>
        </w:rPr>
        <w:t>.</w:t>
      </w:r>
      <w:r w:rsidR="00436020">
        <w:rPr>
          <w:b/>
          <w:u w:val="single"/>
        </w:rPr>
        <w:t>22</w:t>
      </w:r>
      <w:r w:rsidR="00436020" w:rsidRPr="00C2113A">
        <w:rPr>
          <w:b/>
          <w:u w:val="single"/>
        </w:rPr>
        <w:t xml:space="preserve">.) sz. EMBI </w:t>
      </w:r>
      <w:proofErr w:type="gramStart"/>
      <w:r w:rsidR="00436020" w:rsidRPr="00C2113A">
        <w:rPr>
          <w:b/>
          <w:u w:val="single"/>
        </w:rPr>
        <w:t>határozat  (</w:t>
      </w:r>
      <w:proofErr w:type="gramEnd"/>
      <w:r w:rsidR="009D26A2">
        <w:rPr>
          <w:b/>
          <w:u w:val="single"/>
        </w:rPr>
        <w:t>10</w:t>
      </w:r>
      <w:r w:rsidR="00436020">
        <w:rPr>
          <w:b/>
          <w:u w:val="single"/>
        </w:rPr>
        <w:t xml:space="preserve"> </w:t>
      </w:r>
      <w:r w:rsidR="00436020" w:rsidRPr="00C2113A">
        <w:rPr>
          <w:b/>
          <w:u w:val="single"/>
        </w:rPr>
        <w:t>igen,</w:t>
      </w:r>
      <w:r w:rsidR="00436020">
        <w:rPr>
          <w:b/>
          <w:u w:val="single"/>
        </w:rPr>
        <w:t xml:space="preserve"> </w:t>
      </w:r>
      <w:r w:rsidR="009D26A2">
        <w:rPr>
          <w:b/>
          <w:u w:val="single"/>
        </w:rPr>
        <w:t>0</w:t>
      </w:r>
      <w:r w:rsidR="00436020" w:rsidRPr="00C2113A">
        <w:rPr>
          <w:b/>
          <w:u w:val="single"/>
        </w:rPr>
        <w:t xml:space="preserve"> nem szavazattal, </w:t>
      </w:r>
      <w:r w:rsidR="009D26A2">
        <w:rPr>
          <w:b/>
          <w:u w:val="single"/>
        </w:rPr>
        <w:t xml:space="preserve">1 </w:t>
      </w:r>
      <w:r w:rsidR="00436020" w:rsidRPr="00C2113A">
        <w:rPr>
          <w:b/>
          <w:u w:val="single"/>
        </w:rPr>
        <w:t>tartózkodás mellett)</w:t>
      </w:r>
    </w:p>
    <w:p w:rsidR="00436020" w:rsidRDefault="00436020" w:rsidP="00436020">
      <w:pPr>
        <w:pStyle w:val="Listaszerbekezds"/>
        <w:ind w:left="0"/>
        <w:contextualSpacing/>
        <w:jc w:val="both"/>
        <w:rPr>
          <w:b/>
        </w:rPr>
      </w:pPr>
    </w:p>
    <w:p w:rsidR="00436020" w:rsidRDefault="00436020" w:rsidP="00D04DE8">
      <w:pPr>
        <w:jc w:val="both"/>
        <w:rPr>
          <w:bCs/>
          <w:iCs/>
          <w:noProof/>
          <w:snapToGrid w:val="0"/>
        </w:rPr>
      </w:pPr>
      <w:r w:rsidRPr="00F07479">
        <w:t>Az Emberi Erő</w:t>
      </w:r>
      <w:r w:rsidR="00D04DE8">
        <w:t xml:space="preserve">forrás Bizottság úgy dönt, hogy </w:t>
      </w:r>
      <w:r w:rsidRPr="00F07479">
        <w:t xml:space="preserve">javasolja a polgármesternek, hogy </w:t>
      </w:r>
      <w:r w:rsidRPr="00F07479">
        <w:rPr>
          <w:bCs/>
          <w:iCs/>
          <w:noProof/>
          <w:snapToGrid w:val="0"/>
        </w:rPr>
        <w:t>B</w:t>
      </w:r>
      <w:r w:rsidR="00423376">
        <w:rPr>
          <w:bCs/>
          <w:iCs/>
          <w:noProof/>
          <w:snapToGrid w:val="0"/>
        </w:rPr>
        <w:t>.</w:t>
      </w:r>
      <w:r w:rsidRPr="00F07479">
        <w:rPr>
          <w:bCs/>
          <w:iCs/>
          <w:noProof/>
          <w:snapToGrid w:val="0"/>
        </w:rPr>
        <w:t xml:space="preserve"> Z</w:t>
      </w:r>
      <w:r w:rsidR="00423376">
        <w:rPr>
          <w:bCs/>
          <w:iCs/>
          <w:noProof/>
          <w:snapToGrid w:val="0"/>
        </w:rPr>
        <w:t>.</w:t>
      </w:r>
      <w:r w:rsidRPr="00F07479">
        <w:rPr>
          <w:bCs/>
          <w:iCs/>
          <w:noProof/>
          <w:snapToGrid w:val="0"/>
        </w:rPr>
        <w:t>, 1</w:t>
      </w:r>
      <w:r w:rsidRPr="00F07479">
        <w:rPr>
          <w:iCs/>
          <w:noProof/>
          <w:snapToGrid w:val="0"/>
        </w:rPr>
        <w:t>086 Budapest,</w:t>
      </w:r>
      <w:r w:rsidR="00423376">
        <w:rPr>
          <w:iCs/>
          <w:noProof/>
          <w:snapToGrid w:val="0"/>
        </w:rPr>
        <w:t>…</w:t>
      </w:r>
      <w:proofErr w:type="gramStart"/>
      <w:r w:rsidR="00423376">
        <w:rPr>
          <w:iCs/>
          <w:noProof/>
          <w:snapToGrid w:val="0"/>
        </w:rPr>
        <w:t>…</w:t>
      </w:r>
      <w:r w:rsidRPr="00F07479">
        <w:t>szám</w:t>
      </w:r>
      <w:proofErr w:type="gramEnd"/>
      <w:r w:rsidRPr="00F07479">
        <w:t xml:space="preserve"> alatti lakos </w:t>
      </w:r>
      <w:r w:rsidRPr="00F07479">
        <w:rPr>
          <w:bCs/>
          <w:iCs/>
          <w:noProof/>
          <w:snapToGrid w:val="0"/>
        </w:rPr>
        <w:t>részére a 04-3948/2015</w:t>
      </w:r>
      <w:r w:rsidRPr="00F07479">
        <w:t xml:space="preserve">. </w:t>
      </w:r>
      <w:r w:rsidRPr="00F07479">
        <w:rPr>
          <w:bCs/>
          <w:iCs/>
          <w:noProof/>
          <w:snapToGrid w:val="0"/>
        </w:rPr>
        <w:t xml:space="preserve">számú ügyiratban </w:t>
      </w:r>
      <w:r w:rsidRPr="00E24A20">
        <w:rPr>
          <w:bCs/>
          <w:iCs/>
          <w:noProof/>
          <w:snapToGrid w:val="0"/>
        </w:rPr>
        <w:t xml:space="preserve">települési támogatásra való jogosultságot és ezzel </w:t>
      </w:r>
      <w:r w:rsidRPr="00220C9F">
        <w:rPr>
          <w:bCs/>
          <w:iCs/>
          <w:noProof/>
          <w:snapToGrid w:val="0"/>
        </w:rPr>
        <w:t>egyidejűleg hátralékkezelési támogatást állapítson meg 244.035- Ft összegben, az 1. sz. mellékletben foglalt tartalommal.</w:t>
      </w:r>
    </w:p>
    <w:p w:rsidR="00D04DE8" w:rsidRDefault="00D04DE8" w:rsidP="00D04DE8">
      <w:pPr>
        <w:jc w:val="both"/>
        <w:rPr>
          <w:bCs/>
          <w:iCs/>
          <w:noProof/>
          <w:snapToGrid w:val="0"/>
        </w:rPr>
      </w:pPr>
    </w:p>
    <w:p w:rsidR="00D04DE8" w:rsidRDefault="00436020" w:rsidP="00D04DE8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D04DE8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D04DE8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436020" w:rsidRDefault="00436020" w:rsidP="00436020">
      <w:pPr>
        <w:jc w:val="both"/>
        <w:rPr>
          <w:bCs/>
          <w:iCs/>
          <w:noProof/>
          <w:snapToGrid w:val="0"/>
        </w:rPr>
      </w:pPr>
    </w:p>
    <w:p w:rsidR="00B708D0" w:rsidRPr="00C2113A" w:rsidRDefault="00B708D0" w:rsidP="00B708D0">
      <w:pPr>
        <w:jc w:val="center"/>
        <w:rPr>
          <w:b/>
          <w:u w:val="single"/>
        </w:rPr>
      </w:pPr>
      <w:r>
        <w:rPr>
          <w:b/>
          <w:u w:val="single"/>
        </w:rPr>
        <w:t>115/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708D0" w:rsidRPr="00220C9F" w:rsidRDefault="00B708D0" w:rsidP="00436020">
      <w:pPr>
        <w:jc w:val="both"/>
        <w:rPr>
          <w:bCs/>
          <w:iCs/>
          <w:noProof/>
          <w:snapToGrid w:val="0"/>
        </w:rPr>
      </w:pPr>
    </w:p>
    <w:p w:rsidR="00436020" w:rsidRDefault="00D04DE8" w:rsidP="0069415F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B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G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, 1</w:t>
      </w:r>
      <w:r w:rsidR="00436020" w:rsidRPr="00220C9F">
        <w:rPr>
          <w:iCs/>
          <w:noProof/>
          <w:snapToGrid w:val="0"/>
        </w:rPr>
        <w:t xml:space="preserve">083 Budapest, </w:t>
      </w:r>
      <w:r w:rsidR="00423376">
        <w:rPr>
          <w:iCs/>
          <w:noProof/>
          <w:snapToGrid w:val="0"/>
        </w:rPr>
        <w:t>…..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04-3077/2015</w:t>
      </w:r>
      <w:r w:rsidR="00436020" w:rsidRPr="00220C9F">
        <w:t xml:space="preserve">. </w:t>
      </w:r>
      <w:r w:rsidR="00436020" w:rsidRPr="00220C9F">
        <w:rPr>
          <w:bCs/>
          <w:iCs/>
          <w:noProof/>
          <w:snapToGrid w:val="0"/>
        </w:rPr>
        <w:t>számú ügyiratban települési támogatásra való jogosultságot és ezzel egyidejűleg hátralékkezelési támogatást állapítson meg 120.723,- Ft összegben, a 2. sz. mellékletben foglalt tartalommal.</w:t>
      </w:r>
    </w:p>
    <w:p w:rsidR="0064568F" w:rsidRPr="00220C9F" w:rsidRDefault="0064568F" w:rsidP="0069415F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D04DE8" w:rsidRDefault="00436020" w:rsidP="00D04DE8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D04DE8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D04DE8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Pr="00220C9F" w:rsidRDefault="0064568F" w:rsidP="00D04DE8">
      <w:pPr>
        <w:pStyle w:val="Listaszerbekezds"/>
        <w:ind w:hanging="708"/>
        <w:jc w:val="both"/>
      </w:pPr>
    </w:p>
    <w:p w:rsidR="00436020" w:rsidRDefault="00436020" w:rsidP="00436020">
      <w:pPr>
        <w:pStyle w:val="Listaszerbekezds"/>
        <w:jc w:val="both"/>
      </w:pPr>
    </w:p>
    <w:p w:rsidR="00236018" w:rsidRDefault="00236018" w:rsidP="00436020">
      <w:pPr>
        <w:pStyle w:val="Listaszerbekezds"/>
        <w:jc w:val="both"/>
      </w:pPr>
    </w:p>
    <w:p w:rsidR="00236018" w:rsidRPr="00C2113A" w:rsidRDefault="00236018" w:rsidP="0023601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116/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236018" w:rsidRPr="00220C9F" w:rsidRDefault="00236018" w:rsidP="00436020">
      <w:pPr>
        <w:pStyle w:val="Listaszerbekezds"/>
        <w:jc w:val="both"/>
      </w:pPr>
    </w:p>
    <w:p w:rsidR="00436020" w:rsidRPr="00220C9F" w:rsidRDefault="00D04DE8" w:rsidP="00D04DE8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D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I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K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, </w:t>
      </w:r>
      <w:r w:rsidR="00436020" w:rsidRPr="00220C9F">
        <w:rPr>
          <w:iCs/>
          <w:noProof/>
          <w:snapToGrid w:val="0"/>
        </w:rPr>
        <w:t xml:space="preserve">1084 Budapest, </w:t>
      </w:r>
      <w:r w:rsidR="00423376">
        <w:rPr>
          <w:iCs/>
          <w:noProof/>
          <w:snapToGrid w:val="0"/>
        </w:rPr>
        <w:t>……..</w:t>
      </w:r>
      <w:r w:rsidR="00436020" w:rsidRPr="00220C9F">
        <w:rPr>
          <w:iCs/>
          <w:noProof/>
          <w:snapToGrid w:val="0"/>
        </w:rPr>
        <w:t>. szám alatti lakos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rPr>
          <w:bCs/>
          <w:iCs/>
          <w:noProof/>
          <w:snapToGrid w:val="0"/>
        </w:rPr>
        <w:t>részére a 04-421/2015. számú ügyiratban települési támogatásra való jogosultságot és ezzel egyidejűleg hátralékkezelési támogatást állapítson meg 300.000,- Ft összegben, a 3. sz. mellékletben foglalt tartalommal.</w:t>
      </w:r>
    </w:p>
    <w:p w:rsidR="00D04DE8" w:rsidRDefault="00D04DE8" w:rsidP="00436020">
      <w:pPr>
        <w:pStyle w:val="Listaszerbekezds"/>
        <w:jc w:val="both"/>
      </w:pPr>
    </w:p>
    <w:p w:rsidR="00D04DE8" w:rsidRDefault="00436020" w:rsidP="00D04DE8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D04DE8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D04DE8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69415F" w:rsidRDefault="0069415F" w:rsidP="0069415F">
      <w:pPr>
        <w:pStyle w:val="Listaszerbekezds"/>
        <w:ind w:left="720"/>
        <w:contextualSpacing/>
        <w:jc w:val="both"/>
      </w:pPr>
    </w:p>
    <w:p w:rsidR="00236018" w:rsidRPr="00C2113A" w:rsidRDefault="00236018" w:rsidP="00236018">
      <w:pPr>
        <w:jc w:val="center"/>
        <w:rPr>
          <w:b/>
          <w:u w:val="single"/>
        </w:rPr>
      </w:pPr>
      <w:r>
        <w:rPr>
          <w:b/>
          <w:u w:val="single"/>
        </w:rPr>
        <w:t>117/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236018" w:rsidRDefault="00236018" w:rsidP="0069415F">
      <w:pPr>
        <w:pStyle w:val="Listaszerbekezds"/>
        <w:ind w:left="720"/>
        <w:contextualSpacing/>
        <w:jc w:val="both"/>
      </w:pPr>
    </w:p>
    <w:p w:rsidR="00436020" w:rsidRDefault="0069415F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F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O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, </w:t>
      </w:r>
      <w:r w:rsidR="00436020" w:rsidRPr="00220C9F">
        <w:rPr>
          <w:iCs/>
          <w:noProof/>
          <w:snapToGrid w:val="0"/>
        </w:rPr>
        <w:t xml:space="preserve">1084 Budapest, </w:t>
      </w:r>
      <w:r w:rsidR="00423376">
        <w:rPr>
          <w:iCs/>
          <w:noProof/>
          <w:snapToGrid w:val="0"/>
        </w:rPr>
        <w:t>…………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04-3386/2015. számú ügyiratban települési támogatásra való jogosultságot és ezzel egyidejűleg hátralékkezelési támogatást állapítson meg 255.879,- Ft összegben, a 4. sz. mellékletben foglalt tartalommal.</w:t>
      </w:r>
    </w:p>
    <w:p w:rsidR="0094382E" w:rsidRPr="00220C9F" w:rsidRDefault="0094382E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94382E" w:rsidRDefault="00436020" w:rsidP="0094382E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94382E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94382E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436020" w:rsidRDefault="00436020" w:rsidP="00436020">
      <w:pPr>
        <w:pStyle w:val="Listaszerbekezds"/>
        <w:jc w:val="both"/>
      </w:pPr>
    </w:p>
    <w:p w:rsidR="00846C84" w:rsidRPr="00C2113A" w:rsidRDefault="00846C84" w:rsidP="00846C84">
      <w:pPr>
        <w:jc w:val="center"/>
        <w:rPr>
          <w:b/>
          <w:u w:val="single"/>
        </w:rPr>
      </w:pPr>
      <w:r>
        <w:rPr>
          <w:b/>
          <w:u w:val="single"/>
        </w:rPr>
        <w:t>118/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846C84" w:rsidRPr="00220C9F" w:rsidRDefault="00846C84" w:rsidP="00436020">
      <w:pPr>
        <w:pStyle w:val="Listaszerbekezds"/>
        <w:jc w:val="both"/>
      </w:pPr>
    </w:p>
    <w:p w:rsidR="00436020" w:rsidRDefault="0069415F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H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K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, </w:t>
      </w:r>
      <w:r w:rsidR="00436020" w:rsidRPr="00220C9F">
        <w:rPr>
          <w:iCs/>
          <w:noProof/>
          <w:snapToGrid w:val="0"/>
        </w:rPr>
        <w:t xml:space="preserve">1083 Budapest, </w:t>
      </w:r>
      <w:r w:rsidR="00423376">
        <w:rPr>
          <w:iCs/>
          <w:noProof/>
          <w:snapToGrid w:val="0"/>
        </w:rPr>
        <w:t>…….</w:t>
      </w:r>
      <w:proofErr w:type="gramStart"/>
      <w:r w:rsidR="00423376">
        <w:rPr>
          <w:iCs/>
          <w:noProof/>
          <w:snapToGrid w:val="0"/>
        </w:rPr>
        <w:t>.a</w:t>
      </w:r>
      <w:proofErr w:type="spellStart"/>
      <w:r w:rsidR="00436020" w:rsidRPr="00220C9F">
        <w:t>latti</w:t>
      </w:r>
      <w:proofErr w:type="spellEnd"/>
      <w:proofErr w:type="gramEnd"/>
      <w:r w:rsidR="00436020" w:rsidRPr="00220C9F">
        <w:t xml:space="preserve"> lakos </w:t>
      </w:r>
      <w:r w:rsidR="00436020" w:rsidRPr="00220C9F">
        <w:rPr>
          <w:bCs/>
          <w:iCs/>
          <w:noProof/>
          <w:snapToGrid w:val="0"/>
        </w:rPr>
        <w:t>részére a 04-419/2015. számú ügyiratban települési támogatásra való jogosultságot és ezzel egyidejűleg hátralékkezelési támogatást állapítson meg 300.000,- Ft összegben, az 5. sz. mellékletben foglalt tartalommal.</w:t>
      </w:r>
    </w:p>
    <w:p w:rsidR="0094382E" w:rsidRPr="00220C9F" w:rsidRDefault="0094382E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94382E" w:rsidRDefault="00436020" w:rsidP="0094382E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94382E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94382E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436020" w:rsidRDefault="00436020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119/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H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Á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, 1</w:t>
      </w:r>
      <w:r w:rsidR="00436020" w:rsidRPr="00220C9F">
        <w:rPr>
          <w:iCs/>
          <w:noProof/>
          <w:snapToGrid w:val="0"/>
        </w:rPr>
        <w:t>084 Budapest,</w:t>
      </w:r>
      <w:r w:rsidR="00423376">
        <w:rPr>
          <w:iCs/>
          <w:noProof/>
          <w:snapToGrid w:val="0"/>
        </w:rPr>
        <w:t>………</w:t>
      </w:r>
      <w:r w:rsidR="00436020" w:rsidRPr="00220C9F">
        <w:t xml:space="preserve"> szám alatti lakos </w:t>
      </w:r>
      <w:r w:rsidR="00436020" w:rsidRPr="00220C9F">
        <w:rPr>
          <w:bCs/>
          <w:iCs/>
          <w:noProof/>
          <w:snapToGrid w:val="0"/>
        </w:rPr>
        <w:t>részére a 04-2324/2015. számú ügyiratban települési támogatásra való jogosultságot és ezzel egyidejűleg hátralékkezelési támogatást állapítson meg 300.000,- Ft összegben, a 6. sz. mellékletben foglalt tartalommal.</w:t>
      </w:r>
    </w:p>
    <w:p w:rsidR="0094382E" w:rsidRPr="00220C9F" w:rsidRDefault="0094382E" w:rsidP="0094382E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94382E" w:rsidRDefault="0094382E" w:rsidP="0094382E">
      <w:pPr>
        <w:pStyle w:val="Listaszerbekezds"/>
        <w:ind w:hanging="708"/>
        <w:jc w:val="both"/>
      </w:pPr>
      <w:r>
        <w:t>Felelős: polgármester</w:t>
      </w:r>
    </w:p>
    <w:p w:rsidR="00436020" w:rsidRPr="00220C9F" w:rsidRDefault="00436020" w:rsidP="0094382E">
      <w:pPr>
        <w:pStyle w:val="Listaszerbekezds"/>
        <w:ind w:hanging="708"/>
        <w:jc w:val="both"/>
      </w:pPr>
      <w:r w:rsidRPr="00220C9F">
        <w:t>Határidő: 2015. június 22.</w:t>
      </w:r>
    </w:p>
    <w:p w:rsidR="00436020" w:rsidRDefault="00436020" w:rsidP="00436020">
      <w:pPr>
        <w:pStyle w:val="Listaszerbekezds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lastRenderedPageBreak/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B21877" w:rsidRDefault="00B21877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120/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53484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H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K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, 1</w:t>
      </w:r>
      <w:r w:rsidR="00436020" w:rsidRPr="00220C9F">
        <w:rPr>
          <w:iCs/>
          <w:noProof/>
          <w:snapToGrid w:val="0"/>
        </w:rPr>
        <w:t xml:space="preserve">081 Budapest, </w:t>
      </w:r>
      <w:r w:rsidR="00423376">
        <w:rPr>
          <w:iCs/>
          <w:noProof/>
          <w:snapToGrid w:val="0"/>
        </w:rPr>
        <w:t>………..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04-3947/2015. számú ügyiratban települési támogatásra való jogosultságot és ezzel egyidejűleg hátralékkezelési támogatást állapítson meg 185.429,- Ft összegben, a 7. sz. mellékletben foglalt tartalommal.</w:t>
      </w:r>
    </w:p>
    <w:p w:rsidR="00CD0131" w:rsidRPr="00220C9F" w:rsidRDefault="00CD0131" w:rsidP="0053484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436020" w:rsidRPr="00220C9F" w:rsidRDefault="00436020" w:rsidP="00CD0131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D0131">
      <w:pPr>
        <w:pStyle w:val="Listaszerbekezds"/>
        <w:ind w:left="0"/>
        <w:jc w:val="both"/>
      </w:pPr>
      <w:r w:rsidRPr="00220C9F">
        <w:t>Határidő: 2015. június 22.</w:t>
      </w:r>
    </w:p>
    <w:p w:rsidR="00B21877" w:rsidRDefault="00B21877" w:rsidP="00436020">
      <w:pPr>
        <w:pStyle w:val="Listaszerbekezds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CD0131" w:rsidRDefault="00CD0131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121/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CD013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H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B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Ádám, 1</w:t>
      </w:r>
      <w:r w:rsidR="00436020" w:rsidRPr="00220C9F">
        <w:rPr>
          <w:iCs/>
          <w:noProof/>
          <w:snapToGrid w:val="0"/>
        </w:rPr>
        <w:t xml:space="preserve">087 Budapest, </w:t>
      </w:r>
      <w:r w:rsidR="00423376">
        <w:rPr>
          <w:iCs/>
          <w:noProof/>
          <w:snapToGrid w:val="0"/>
        </w:rPr>
        <w:t>………..</w:t>
      </w:r>
      <w:r w:rsidR="00436020" w:rsidRPr="00220C9F">
        <w:rPr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04-3390/2015. számú ügyiratban települési támogatásra való jogosultságot és ezzel egyidejűleg hátralékkezelési támogatást állapítson meg 300.000,- Ft összegben, a 8. sz. mellékletben foglalt tartalommal.</w:t>
      </w:r>
    </w:p>
    <w:p w:rsidR="00CD0131" w:rsidRPr="00220C9F" w:rsidRDefault="00CD0131" w:rsidP="00CD013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CD0131" w:rsidRDefault="00436020" w:rsidP="00CD0131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D0131">
      <w:pPr>
        <w:pStyle w:val="Listaszerbekezds"/>
        <w:ind w:hanging="708"/>
        <w:jc w:val="both"/>
      </w:pPr>
      <w:r w:rsidRPr="00220C9F">
        <w:t>Határidő: 2015. június 22.</w:t>
      </w:r>
    </w:p>
    <w:p w:rsidR="00B21877" w:rsidRDefault="00B21877" w:rsidP="00436020">
      <w:pPr>
        <w:pStyle w:val="Listaszerbekezds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CD0131" w:rsidRDefault="00CD0131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122/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436020" w:rsidRPr="00220C9F" w:rsidRDefault="00436020" w:rsidP="00436020">
      <w:pPr>
        <w:pStyle w:val="Listaszerbekezds"/>
        <w:jc w:val="both"/>
      </w:pPr>
    </w:p>
    <w:p w:rsidR="00436020" w:rsidRDefault="0069415F" w:rsidP="00CD013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J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, </w:t>
      </w:r>
      <w:r w:rsidR="00436020" w:rsidRPr="00220C9F">
        <w:rPr>
          <w:iCs/>
          <w:noProof/>
          <w:snapToGrid w:val="0"/>
        </w:rPr>
        <w:t>1089 Budapest,</w:t>
      </w:r>
      <w:r w:rsidR="00423376">
        <w:rPr>
          <w:iCs/>
          <w:noProof/>
          <w:snapToGrid w:val="0"/>
        </w:rPr>
        <w:t>……..</w:t>
      </w:r>
      <w:r w:rsidR="00436020" w:rsidRPr="00220C9F">
        <w:rPr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04-2135/2015. számú ügyiratban települési támogatásra való jogosultságot és ezzel egyidejűleg hátralékkezelési támogatást állapítson meg 220.950,- Ft összegben, a 9. sz. mellékletben foglalt tartalommal.</w:t>
      </w:r>
    </w:p>
    <w:p w:rsidR="00CD0131" w:rsidRPr="00220C9F" w:rsidRDefault="00CD0131" w:rsidP="00CD0131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CD0131" w:rsidRDefault="00436020" w:rsidP="00CD0131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D0131">
      <w:pPr>
        <w:pStyle w:val="Listaszerbekezds"/>
        <w:ind w:hanging="708"/>
        <w:jc w:val="both"/>
      </w:pPr>
      <w:r w:rsidRPr="00220C9F">
        <w:t>Határidő: 2015. június 22.</w:t>
      </w:r>
    </w:p>
    <w:p w:rsidR="00B21877" w:rsidRDefault="00B21877" w:rsidP="00436020">
      <w:pPr>
        <w:pStyle w:val="Listaszerbekezds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D91E28" w:rsidRDefault="00D91E28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123/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L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I</w:t>
      </w:r>
      <w:r w:rsidR="00423376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, 1</w:t>
      </w:r>
      <w:r w:rsidR="00436020" w:rsidRPr="00220C9F">
        <w:rPr>
          <w:iCs/>
          <w:noProof/>
          <w:snapToGrid w:val="0"/>
        </w:rPr>
        <w:t xml:space="preserve">086 Budapest, </w:t>
      </w:r>
      <w:r w:rsidR="00423376">
        <w:rPr>
          <w:iCs/>
          <w:noProof/>
          <w:snapToGrid w:val="0"/>
        </w:rPr>
        <w:t>………….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t xml:space="preserve">szám alatti lakos </w:t>
      </w:r>
      <w:r w:rsidR="00436020" w:rsidRPr="00220C9F">
        <w:rPr>
          <w:bCs/>
          <w:iCs/>
          <w:noProof/>
          <w:snapToGrid w:val="0"/>
        </w:rPr>
        <w:t>részére a 04-3388/2015. számú ügyiratban települési támogatásra való jogosultságot és ezzel egyidejűleg hátralékkezelési támogatást állapítson meg 286.459,- Ft összegben, a 10. sz. mellékletben foglalt tartalommal.</w:t>
      </w:r>
    </w:p>
    <w:p w:rsidR="00C261A2" w:rsidRPr="00220C9F" w:rsidRDefault="00C261A2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C261A2" w:rsidRDefault="00436020" w:rsidP="00C261A2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261A2">
      <w:pPr>
        <w:pStyle w:val="Listaszerbekezds"/>
        <w:ind w:hanging="708"/>
        <w:jc w:val="both"/>
      </w:pPr>
      <w:r w:rsidRPr="00220C9F">
        <w:t>Határidő: 2015. június 22.</w:t>
      </w:r>
    </w:p>
    <w:p w:rsidR="0064568F" w:rsidRDefault="0064568F" w:rsidP="00C261A2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B21877" w:rsidRDefault="00B21877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124/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 xml:space="preserve">javasolja a polgármesternek, hogy </w:t>
      </w:r>
      <w:r w:rsidR="00436020" w:rsidRPr="00220C9F">
        <w:rPr>
          <w:bCs/>
          <w:iCs/>
          <w:noProof/>
          <w:snapToGrid w:val="0"/>
        </w:rPr>
        <w:t>M</w:t>
      </w:r>
      <w:r w:rsidR="00C05F1B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 xml:space="preserve"> E</w:t>
      </w:r>
      <w:r w:rsidR="00C05F1B">
        <w:rPr>
          <w:bCs/>
          <w:iCs/>
          <w:noProof/>
          <w:snapToGrid w:val="0"/>
        </w:rPr>
        <w:t>.</w:t>
      </w:r>
      <w:r w:rsidR="00436020" w:rsidRPr="00220C9F">
        <w:rPr>
          <w:bCs/>
          <w:iCs/>
          <w:noProof/>
          <w:snapToGrid w:val="0"/>
        </w:rPr>
        <w:t>, 1</w:t>
      </w:r>
      <w:r w:rsidR="00436020" w:rsidRPr="00220C9F">
        <w:rPr>
          <w:iCs/>
          <w:noProof/>
          <w:snapToGrid w:val="0"/>
        </w:rPr>
        <w:t xml:space="preserve">084 Budapest, </w:t>
      </w:r>
      <w:r w:rsidR="00C05F1B">
        <w:rPr>
          <w:iCs/>
          <w:noProof/>
          <w:snapToGrid w:val="0"/>
        </w:rPr>
        <w:t>…</w:t>
      </w:r>
      <w:proofErr w:type="gramStart"/>
      <w:r w:rsidR="00C05F1B">
        <w:rPr>
          <w:iCs/>
          <w:noProof/>
          <w:snapToGrid w:val="0"/>
        </w:rPr>
        <w:t>…</w:t>
      </w:r>
      <w:r w:rsidR="00436020" w:rsidRPr="00220C9F">
        <w:t>szám</w:t>
      </w:r>
      <w:proofErr w:type="gramEnd"/>
      <w:r w:rsidR="00436020" w:rsidRPr="00220C9F">
        <w:t xml:space="preserve"> alatti lakos </w:t>
      </w:r>
      <w:r w:rsidR="00436020" w:rsidRPr="00220C9F">
        <w:rPr>
          <w:bCs/>
          <w:iCs/>
          <w:noProof/>
          <w:snapToGrid w:val="0"/>
        </w:rPr>
        <w:t>részére a 04-3168/2015. számú ügyiratban települési támogatásra való jogosultságot és ezzel egyidejűleg hátralékkezelési támogatást állapítson meg 146.793,- Ft összegben, a 11. sz. mellékletben foglalt tartalommal.</w:t>
      </w:r>
    </w:p>
    <w:p w:rsidR="00C261A2" w:rsidRPr="00220C9F" w:rsidRDefault="00C261A2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</w:p>
    <w:p w:rsidR="00C261A2" w:rsidRDefault="00436020" w:rsidP="00C261A2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261A2">
      <w:pPr>
        <w:pStyle w:val="Listaszerbekezds"/>
        <w:ind w:hanging="708"/>
        <w:jc w:val="both"/>
      </w:pPr>
      <w:r w:rsidRPr="00220C9F">
        <w:t>Határidő: 2015. június 22.</w:t>
      </w:r>
    </w:p>
    <w:p w:rsidR="00C261A2" w:rsidRDefault="00C261A2" w:rsidP="00C261A2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B21877" w:rsidRDefault="00B21877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125/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436020" w:rsidRPr="00220C9F" w:rsidRDefault="00436020" w:rsidP="00436020">
      <w:pPr>
        <w:pStyle w:val="Listaszerbekezds"/>
        <w:jc w:val="both"/>
      </w:pPr>
    </w:p>
    <w:p w:rsidR="00436020" w:rsidRPr="00220507" w:rsidRDefault="0069415F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220507">
        <w:t xml:space="preserve">Az Emberi Erőforrás Bizottság úgy dönt, hogy </w:t>
      </w:r>
      <w:r w:rsidR="00436020" w:rsidRPr="00220507">
        <w:rPr>
          <w:bCs/>
          <w:iCs/>
          <w:noProof/>
          <w:snapToGrid w:val="0"/>
        </w:rPr>
        <w:t>R</w:t>
      </w:r>
      <w:r w:rsidR="00C05F1B">
        <w:rPr>
          <w:bCs/>
          <w:iCs/>
          <w:noProof/>
          <w:snapToGrid w:val="0"/>
        </w:rPr>
        <w:t>.</w:t>
      </w:r>
      <w:r w:rsidR="00436020" w:rsidRPr="00220507">
        <w:rPr>
          <w:bCs/>
          <w:iCs/>
          <w:noProof/>
          <w:snapToGrid w:val="0"/>
        </w:rPr>
        <w:t>R</w:t>
      </w:r>
      <w:r w:rsidR="00C05F1B">
        <w:rPr>
          <w:bCs/>
          <w:iCs/>
          <w:noProof/>
          <w:snapToGrid w:val="0"/>
        </w:rPr>
        <w:t>.</w:t>
      </w:r>
      <w:r w:rsidR="00436020" w:rsidRPr="00220507">
        <w:rPr>
          <w:bCs/>
          <w:iCs/>
          <w:noProof/>
          <w:snapToGrid w:val="0"/>
        </w:rPr>
        <w:t xml:space="preserve"> M</w:t>
      </w:r>
      <w:r w:rsidR="00C05F1B">
        <w:rPr>
          <w:bCs/>
          <w:iCs/>
          <w:noProof/>
          <w:snapToGrid w:val="0"/>
        </w:rPr>
        <w:t>.</w:t>
      </w:r>
      <w:r w:rsidR="00436020" w:rsidRPr="00220507">
        <w:rPr>
          <w:bCs/>
          <w:iCs/>
          <w:noProof/>
          <w:snapToGrid w:val="0"/>
        </w:rPr>
        <w:t>, 1</w:t>
      </w:r>
      <w:r w:rsidR="00436020" w:rsidRPr="00220507">
        <w:rPr>
          <w:iCs/>
          <w:noProof/>
          <w:snapToGrid w:val="0"/>
        </w:rPr>
        <w:t xml:space="preserve">086 Budapest, </w:t>
      </w:r>
      <w:r w:rsidR="00C05F1B">
        <w:rPr>
          <w:iCs/>
          <w:noProof/>
          <w:snapToGrid w:val="0"/>
        </w:rPr>
        <w:t>……..</w:t>
      </w:r>
      <w:r w:rsidR="00436020" w:rsidRPr="00220507">
        <w:rPr>
          <w:iCs/>
          <w:noProof/>
          <w:snapToGrid w:val="0"/>
        </w:rPr>
        <w:t xml:space="preserve"> </w:t>
      </w:r>
      <w:r w:rsidR="00436020" w:rsidRPr="00220507">
        <w:t xml:space="preserve">szám alatti lakos </w:t>
      </w:r>
      <w:r w:rsidR="00800F09" w:rsidRPr="00220507">
        <w:t xml:space="preserve">adósságkezelési szolgáltatás iránti kérelmének elbírálását </w:t>
      </w:r>
      <w:r w:rsidR="002F40BE" w:rsidRPr="00220507">
        <w:t xml:space="preserve">a </w:t>
      </w:r>
      <w:r w:rsidR="00F22D40" w:rsidRPr="00220507">
        <w:rPr>
          <w:bCs/>
          <w:iCs/>
          <w:noProof/>
          <w:snapToGrid w:val="0"/>
        </w:rPr>
        <w:t xml:space="preserve">következő </w:t>
      </w:r>
      <w:r w:rsidR="002F40BE" w:rsidRPr="00220507">
        <w:rPr>
          <w:bCs/>
          <w:iCs/>
          <w:noProof/>
          <w:snapToGrid w:val="0"/>
        </w:rPr>
        <w:t xml:space="preserve">bizottsági </w:t>
      </w:r>
      <w:r w:rsidR="00F22D40" w:rsidRPr="00220507">
        <w:rPr>
          <w:bCs/>
          <w:iCs/>
          <w:noProof/>
          <w:snapToGrid w:val="0"/>
        </w:rPr>
        <w:t>ülésére</w:t>
      </w:r>
      <w:r w:rsidR="002F40BE" w:rsidRPr="00220507">
        <w:rPr>
          <w:bCs/>
          <w:iCs/>
          <w:noProof/>
          <w:snapToGrid w:val="0"/>
        </w:rPr>
        <w:t xml:space="preserve"> elnapolja azzal, hogy a Kisfalu Kft. végezzen bérlemény</w:t>
      </w:r>
      <w:r w:rsidR="00C507E6" w:rsidRPr="00220507">
        <w:rPr>
          <w:bCs/>
          <w:iCs/>
          <w:noProof/>
          <w:snapToGrid w:val="0"/>
        </w:rPr>
        <w:t>-</w:t>
      </w:r>
      <w:r w:rsidR="002F40BE" w:rsidRPr="00220507">
        <w:rPr>
          <w:bCs/>
          <w:iCs/>
          <w:noProof/>
          <w:snapToGrid w:val="0"/>
        </w:rPr>
        <w:t xml:space="preserve">ellenőrzést, és annak eredményével egészüljön ki az előterjesztés. </w:t>
      </w:r>
      <w:r w:rsidR="00F22D40" w:rsidRPr="00220507">
        <w:rPr>
          <w:bCs/>
          <w:iCs/>
          <w:noProof/>
          <w:snapToGrid w:val="0"/>
        </w:rPr>
        <w:t xml:space="preserve">  </w:t>
      </w:r>
      <w:r w:rsidR="00436020" w:rsidRPr="00220507">
        <w:rPr>
          <w:bCs/>
          <w:iCs/>
          <w:noProof/>
          <w:snapToGrid w:val="0"/>
        </w:rPr>
        <w:t xml:space="preserve"> </w:t>
      </w:r>
    </w:p>
    <w:p w:rsidR="00436020" w:rsidRDefault="00436020" w:rsidP="00436020">
      <w:pPr>
        <w:pStyle w:val="Listaszerbekezds"/>
        <w:jc w:val="both"/>
      </w:pPr>
    </w:p>
    <w:p w:rsidR="00C261A2" w:rsidRDefault="00436020" w:rsidP="00C261A2">
      <w:pPr>
        <w:pStyle w:val="Listaszerbekezds"/>
        <w:ind w:hanging="708"/>
        <w:jc w:val="both"/>
      </w:pPr>
      <w:r w:rsidRPr="00220C9F">
        <w:t>Felelős: polgármester</w:t>
      </w:r>
    </w:p>
    <w:p w:rsidR="00436020" w:rsidRDefault="00436020" w:rsidP="00C261A2">
      <w:pPr>
        <w:pStyle w:val="Listaszerbekezds"/>
        <w:ind w:hanging="708"/>
        <w:jc w:val="both"/>
      </w:pPr>
      <w:r w:rsidRPr="00220C9F">
        <w:t xml:space="preserve">Határidő: </w:t>
      </w:r>
      <w:r w:rsidR="00F22D40">
        <w:t xml:space="preserve">a </w:t>
      </w:r>
      <w:proofErr w:type="gramStart"/>
      <w:r w:rsidR="00F22D40">
        <w:t>Bizottság következő</w:t>
      </w:r>
      <w:proofErr w:type="gramEnd"/>
      <w:r w:rsidR="00F22D40">
        <w:t xml:space="preserve"> ülése</w:t>
      </w:r>
    </w:p>
    <w:p w:rsidR="00C261A2" w:rsidRPr="00220C9F" w:rsidRDefault="00C261A2" w:rsidP="00C261A2">
      <w:pPr>
        <w:pStyle w:val="Listaszerbekezds"/>
        <w:ind w:hanging="708"/>
        <w:jc w:val="both"/>
      </w:pPr>
    </w:p>
    <w:p w:rsidR="0064568F" w:rsidRPr="00D57F1F" w:rsidRDefault="0064568F" w:rsidP="0064568F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64568F" w:rsidRDefault="0064568F" w:rsidP="0064568F">
      <w:pPr>
        <w:jc w:val="both"/>
        <w:rPr>
          <w:sz w:val="12"/>
          <w:szCs w:val="12"/>
        </w:rPr>
      </w:pPr>
    </w:p>
    <w:p w:rsidR="0064568F" w:rsidRDefault="0064568F" w:rsidP="0064568F">
      <w:pPr>
        <w:jc w:val="both"/>
        <w:rPr>
          <w:sz w:val="12"/>
          <w:szCs w:val="12"/>
        </w:rPr>
      </w:pPr>
    </w:p>
    <w:p w:rsidR="00436020" w:rsidRDefault="00436020" w:rsidP="00436020">
      <w:pPr>
        <w:pStyle w:val="Listaszerbekezds"/>
        <w:jc w:val="both"/>
      </w:pPr>
    </w:p>
    <w:p w:rsidR="00B21877" w:rsidRPr="00C2113A" w:rsidRDefault="00B21877" w:rsidP="00B21877">
      <w:pPr>
        <w:jc w:val="center"/>
        <w:rPr>
          <w:b/>
          <w:u w:val="single"/>
        </w:rPr>
      </w:pPr>
      <w:r>
        <w:rPr>
          <w:b/>
          <w:u w:val="single"/>
        </w:rPr>
        <w:t>126/</w:t>
      </w:r>
      <w:r w:rsidRPr="00C2113A">
        <w:rPr>
          <w:b/>
          <w:u w:val="single"/>
        </w:rPr>
        <w:t>201</w:t>
      </w:r>
      <w:r>
        <w:rPr>
          <w:b/>
          <w:u w:val="single"/>
        </w:rPr>
        <w:t>5</w:t>
      </w:r>
      <w:r w:rsidRPr="00C2113A">
        <w:rPr>
          <w:b/>
          <w:u w:val="single"/>
        </w:rPr>
        <w:t>.(</w:t>
      </w:r>
      <w:r>
        <w:rPr>
          <w:b/>
          <w:u w:val="single"/>
        </w:rPr>
        <w:t>VI</w:t>
      </w:r>
      <w:r w:rsidRPr="00C2113A">
        <w:rPr>
          <w:b/>
          <w:u w:val="single"/>
        </w:rPr>
        <w:t>.</w:t>
      </w:r>
      <w:r>
        <w:rPr>
          <w:b/>
          <w:u w:val="single"/>
        </w:rPr>
        <w:t>22</w:t>
      </w:r>
      <w:r w:rsidRPr="00C2113A">
        <w:rPr>
          <w:b/>
          <w:u w:val="single"/>
        </w:rPr>
        <w:t xml:space="preserve">.) sz. EMBI </w:t>
      </w:r>
      <w:proofErr w:type="gramStart"/>
      <w:r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 xml:space="preserve">10 </w:t>
      </w:r>
      <w:r w:rsidRPr="00C2113A">
        <w:rPr>
          <w:b/>
          <w:u w:val="single"/>
        </w:rPr>
        <w:t>igen,</w:t>
      </w:r>
      <w:r>
        <w:rPr>
          <w:b/>
          <w:u w:val="single"/>
        </w:rPr>
        <w:t xml:space="preserve"> 0</w:t>
      </w:r>
      <w:r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 xml:space="preserve">1 </w:t>
      </w:r>
      <w:r w:rsidRPr="00C2113A">
        <w:rPr>
          <w:b/>
          <w:u w:val="single"/>
        </w:rPr>
        <w:t>tartózkodás mellett)</w:t>
      </w:r>
    </w:p>
    <w:p w:rsidR="00B21877" w:rsidRPr="00220C9F" w:rsidRDefault="00B21877" w:rsidP="00436020">
      <w:pPr>
        <w:pStyle w:val="Listaszerbekezds"/>
        <w:jc w:val="both"/>
      </w:pPr>
    </w:p>
    <w:p w:rsidR="00436020" w:rsidRDefault="0069415F" w:rsidP="00C261A2">
      <w:pPr>
        <w:pStyle w:val="Listaszerbekezds"/>
        <w:ind w:left="0"/>
        <w:contextualSpacing/>
        <w:jc w:val="both"/>
        <w:rPr>
          <w:bCs/>
          <w:iCs/>
          <w:noProof/>
          <w:snapToGrid w:val="0"/>
        </w:rPr>
      </w:pPr>
      <w:r w:rsidRPr="00F07479">
        <w:t>Az Emberi Erő</w:t>
      </w:r>
      <w:r>
        <w:t xml:space="preserve">forrás Bizottság úgy dönt, hogy </w:t>
      </w:r>
      <w:r w:rsidR="00436020" w:rsidRPr="00220C9F">
        <w:t>javasolja a polgármesternek, hogy V</w:t>
      </w:r>
      <w:r w:rsidR="00C05F1B">
        <w:t>.</w:t>
      </w:r>
      <w:r w:rsidR="00436020" w:rsidRPr="00220C9F">
        <w:t xml:space="preserve"> I</w:t>
      </w:r>
      <w:r w:rsidR="00C05F1B">
        <w:t>.</w:t>
      </w:r>
      <w:r w:rsidR="00436020" w:rsidRPr="00220C9F">
        <w:t>K</w:t>
      </w:r>
      <w:proofErr w:type="gramStart"/>
      <w:r w:rsidR="00C05F1B">
        <w:t>.</w:t>
      </w:r>
      <w:r w:rsidR="00436020" w:rsidRPr="00220C9F">
        <w:t>,</w:t>
      </w:r>
      <w:proofErr w:type="gramEnd"/>
      <w:r w:rsidR="00436020" w:rsidRPr="00220C9F">
        <w:t xml:space="preserve"> </w:t>
      </w:r>
      <w:r w:rsidR="00436020" w:rsidRPr="00220C9F">
        <w:rPr>
          <w:iCs/>
          <w:noProof/>
          <w:snapToGrid w:val="0"/>
        </w:rPr>
        <w:t xml:space="preserve">1082 Budapest, </w:t>
      </w:r>
      <w:r w:rsidR="00C05F1B">
        <w:rPr>
          <w:iCs/>
          <w:noProof/>
          <w:snapToGrid w:val="0"/>
        </w:rPr>
        <w:t>……</w:t>
      </w:r>
      <w:r w:rsidR="00436020" w:rsidRPr="00220C9F">
        <w:rPr>
          <w:iCs/>
          <w:noProof/>
          <w:snapToGrid w:val="0"/>
        </w:rPr>
        <w:t xml:space="preserve"> szám alatti lakos</w:t>
      </w:r>
      <w:r w:rsidR="00436020" w:rsidRPr="00220C9F">
        <w:rPr>
          <w:b/>
          <w:iCs/>
          <w:noProof/>
          <w:snapToGrid w:val="0"/>
        </w:rPr>
        <w:t xml:space="preserve"> </w:t>
      </w:r>
      <w:r w:rsidR="00436020" w:rsidRPr="00220C9F">
        <w:rPr>
          <w:bCs/>
          <w:iCs/>
          <w:noProof/>
          <w:snapToGrid w:val="0"/>
        </w:rPr>
        <w:t>részére a 04-2207/2015. számú ügyiratban települési támogatásra való jogosultságot és ezzel egyidejűleg hátralékkezelési támogatást állapítson meg</w:t>
      </w:r>
      <w:r w:rsidR="00436020">
        <w:rPr>
          <w:bCs/>
          <w:iCs/>
          <w:noProof/>
          <w:snapToGrid w:val="0"/>
        </w:rPr>
        <w:t xml:space="preserve"> 256.064</w:t>
      </w:r>
      <w:r w:rsidR="00436020" w:rsidRPr="00220C9F">
        <w:rPr>
          <w:bCs/>
          <w:iCs/>
          <w:noProof/>
          <w:snapToGrid w:val="0"/>
        </w:rPr>
        <w:t>,- Ft összegben, a 13. sz. mellékletben foglalt tartalommal.</w:t>
      </w:r>
    </w:p>
    <w:p w:rsidR="00C261A2" w:rsidRDefault="00C261A2" w:rsidP="00C261A2">
      <w:pPr>
        <w:jc w:val="both"/>
      </w:pPr>
    </w:p>
    <w:p w:rsidR="00C261A2" w:rsidRDefault="00436020" w:rsidP="00C261A2">
      <w:pPr>
        <w:jc w:val="both"/>
      </w:pPr>
      <w:r w:rsidRPr="00A954F7">
        <w:t>Felelős: polgármester</w:t>
      </w:r>
    </w:p>
    <w:p w:rsidR="00436020" w:rsidRPr="00A954F7" w:rsidRDefault="00436020" w:rsidP="00C261A2">
      <w:pPr>
        <w:ind w:left="360" w:hanging="360"/>
        <w:jc w:val="both"/>
      </w:pPr>
      <w:r w:rsidRPr="00A954F7">
        <w:t>Határidő: 2015. június 22.</w:t>
      </w:r>
    </w:p>
    <w:p w:rsidR="00436020" w:rsidRDefault="00436020" w:rsidP="00436020">
      <w:pPr>
        <w:pStyle w:val="Listaszerbekezds"/>
        <w:jc w:val="both"/>
      </w:pPr>
    </w:p>
    <w:p w:rsidR="00436020" w:rsidRPr="00D57F1F" w:rsidRDefault="00436020" w:rsidP="00436020">
      <w:pPr>
        <w:jc w:val="both"/>
        <w:rPr>
          <w:b/>
        </w:rPr>
      </w:pPr>
      <w:r w:rsidRPr="00D57F1F">
        <w:rPr>
          <w:b/>
        </w:rPr>
        <w:t>A döntés végrehajtását végző szervezeti egység: Humánszolgáltatási Ügyosztály Családtámogatási Iroda.</w:t>
      </w:r>
    </w:p>
    <w:p w:rsidR="00436020" w:rsidRDefault="00436020" w:rsidP="00436020">
      <w:pPr>
        <w:jc w:val="both"/>
        <w:rPr>
          <w:sz w:val="12"/>
          <w:szCs w:val="12"/>
        </w:rPr>
      </w:pPr>
    </w:p>
    <w:p w:rsidR="00436020" w:rsidRDefault="00436020" w:rsidP="00436020">
      <w:pPr>
        <w:jc w:val="both"/>
        <w:rPr>
          <w:sz w:val="12"/>
          <w:szCs w:val="12"/>
        </w:rPr>
      </w:pPr>
    </w:p>
    <w:p w:rsidR="00436020" w:rsidRDefault="00436020" w:rsidP="00436020">
      <w:pPr>
        <w:jc w:val="both"/>
        <w:rPr>
          <w:sz w:val="12"/>
          <w:szCs w:val="12"/>
        </w:rPr>
      </w:pPr>
    </w:p>
    <w:p w:rsidR="00F539B9" w:rsidRDefault="00F539B9" w:rsidP="006A3C6D">
      <w:pPr>
        <w:pStyle w:val="Listaszerbekezds"/>
        <w:ind w:left="1080"/>
      </w:pPr>
    </w:p>
    <w:p w:rsidR="006A3C6D" w:rsidRPr="00EF6D59" w:rsidRDefault="006A3C6D" w:rsidP="006A3C6D">
      <w:pPr>
        <w:pStyle w:val="Listaszerbekezds"/>
        <w:ind w:left="0"/>
        <w:contextualSpacing/>
        <w:jc w:val="both"/>
        <w:rPr>
          <w:bCs/>
          <w:i/>
          <w:iCs/>
        </w:rPr>
      </w:pPr>
    </w:p>
    <w:p w:rsidR="006A3C6D" w:rsidRDefault="006A3C6D" w:rsidP="006A3C6D">
      <w:pPr>
        <w:pStyle w:val="Listaszerbekezds"/>
        <w:numPr>
          <w:ilvl w:val="0"/>
          <w:numId w:val="4"/>
        </w:numPr>
        <w:contextualSpacing/>
        <w:jc w:val="both"/>
        <w:rPr>
          <w:b/>
          <w:bCs/>
          <w:iCs/>
          <w:sz w:val="32"/>
          <w:szCs w:val="32"/>
          <w:u w:val="single"/>
        </w:rPr>
      </w:pPr>
      <w:r w:rsidRPr="0082544B">
        <w:rPr>
          <w:b/>
          <w:bCs/>
          <w:iCs/>
          <w:sz w:val="32"/>
          <w:szCs w:val="32"/>
          <w:u w:val="single"/>
        </w:rPr>
        <w:lastRenderedPageBreak/>
        <w:t>Képviselő-testületi előterjesztések:</w:t>
      </w:r>
    </w:p>
    <w:p w:rsidR="006A3C6D" w:rsidRDefault="006A3C6D" w:rsidP="006A3C6D">
      <w:pPr>
        <w:pStyle w:val="Listaszerbekezds"/>
        <w:spacing w:before="120"/>
        <w:ind w:left="709" w:hanging="709"/>
        <w:contextualSpacing/>
        <w:jc w:val="both"/>
        <w:rPr>
          <w:bCs/>
          <w:i/>
          <w:iCs/>
        </w:rPr>
      </w:pPr>
    </w:p>
    <w:p w:rsidR="0064568F" w:rsidRDefault="0064568F" w:rsidP="006A3C6D">
      <w:pPr>
        <w:pStyle w:val="Listaszerbekezds"/>
        <w:spacing w:before="120"/>
        <w:ind w:left="709" w:hanging="709"/>
        <w:contextualSpacing/>
        <w:jc w:val="both"/>
        <w:rPr>
          <w:bCs/>
          <w:i/>
          <w:iCs/>
        </w:rPr>
      </w:pPr>
    </w:p>
    <w:p w:rsidR="006A3C6D" w:rsidRPr="00D63B85" w:rsidRDefault="006A3C6D" w:rsidP="006A3C6D">
      <w:pPr>
        <w:jc w:val="both"/>
        <w:rPr>
          <w:b/>
        </w:rPr>
      </w:pPr>
    </w:p>
    <w:p w:rsidR="006A3C6D" w:rsidRPr="006A44AD" w:rsidRDefault="006A3C6D" w:rsidP="006A3C6D">
      <w:pPr>
        <w:pStyle w:val="Listaszerbekezds"/>
        <w:ind w:left="720" w:hanging="720"/>
        <w:contextualSpacing/>
        <w:jc w:val="both"/>
        <w:rPr>
          <w:b/>
          <w:sz w:val="22"/>
          <w:szCs w:val="22"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1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883F6D">
        <w:rPr>
          <w:b/>
        </w:rPr>
        <w:t xml:space="preserve"> </w:t>
      </w:r>
      <w:r w:rsidRPr="006A44AD">
        <w:rPr>
          <w:b/>
        </w:rPr>
        <w:t>Javaslat fellebbezések elbírálására szociális támogatás ügyben</w:t>
      </w:r>
    </w:p>
    <w:p w:rsidR="006A3C6D" w:rsidRDefault="006A3C6D" w:rsidP="006A3C6D">
      <w:r>
        <w:tab/>
      </w:r>
      <w:r w:rsidRPr="00D470AE">
        <w:t xml:space="preserve">Előterjesztő: </w:t>
      </w:r>
      <w:r>
        <w:t xml:space="preserve">Sántha Péterné – alpolgármester </w:t>
      </w:r>
    </w:p>
    <w:p w:rsidR="006A3C6D" w:rsidRPr="003F522D" w:rsidRDefault="006A3C6D" w:rsidP="006A3C6D">
      <w:pPr>
        <w:rPr>
          <w:bCs/>
          <w:i/>
        </w:rPr>
      </w:pPr>
      <w:r>
        <w:rPr>
          <w:i/>
        </w:rPr>
        <w:tab/>
      </w:r>
      <w:r w:rsidRPr="006A44AD">
        <w:rPr>
          <w:i/>
        </w:rPr>
        <w:t xml:space="preserve">(írásbeli előterjesztés)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16F0E">
        <w:rPr>
          <w:b/>
          <w:i/>
        </w:rPr>
        <w:t>ZÁRT ÜLÉS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127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02F96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02F96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02F96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E712B9" w:rsidRDefault="00E712B9" w:rsidP="00E712B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Humánszolgáltatási Ügyosztály Családtámogatási Iroda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5A5A5F" w:rsidRDefault="005A5A5F" w:rsidP="006A3C6D">
      <w:pPr>
        <w:jc w:val="both"/>
        <w:rPr>
          <w:b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2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9339B0">
        <w:rPr>
          <w:b/>
        </w:rPr>
        <w:t xml:space="preserve"> </w:t>
      </w:r>
      <w:r w:rsidRPr="001153FE">
        <w:rPr>
          <w:b/>
        </w:rPr>
        <w:t>Javaslat a Magdolna Negyed Program III. megvalósításához kapcsolódó döntések meghozatalára</w:t>
      </w:r>
    </w:p>
    <w:p w:rsidR="006A3C6D" w:rsidRPr="001153FE" w:rsidRDefault="006A3C6D" w:rsidP="006A3C6D">
      <w:r w:rsidRPr="001153FE">
        <w:tab/>
        <w:t>Előterjesztő: Dr. Kocsis Máté - polgármester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Egry Attila - alpolgármester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Kaiser József - képviselő</w:t>
      </w:r>
    </w:p>
    <w:p w:rsidR="006A3C6D" w:rsidRPr="001153FE" w:rsidRDefault="006A3C6D" w:rsidP="006A3C6D">
      <w:pPr>
        <w:tabs>
          <w:tab w:val="left" w:pos="1985"/>
        </w:tabs>
        <w:ind w:firstLine="1309"/>
      </w:pPr>
      <w:r>
        <w:tab/>
      </w:r>
      <w:r w:rsidRPr="001153FE">
        <w:t>Balogh István - képviselő</w:t>
      </w:r>
    </w:p>
    <w:p w:rsidR="006A3C6D" w:rsidRPr="001153FE" w:rsidRDefault="006A3C6D" w:rsidP="006A3C6D">
      <w:pPr>
        <w:pStyle w:val="Listaszerbekezds"/>
        <w:tabs>
          <w:tab w:val="left" w:pos="1276"/>
          <w:tab w:val="left" w:pos="1985"/>
        </w:tabs>
        <w:ind w:left="0"/>
        <w:rPr>
          <w:i/>
        </w:rPr>
      </w:pPr>
      <w:r w:rsidRPr="001153FE">
        <w:rPr>
          <w:i/>
        </w:rPr>
        <w:tab/>
      </w:r>
      <w:r>
        <w:rPr>
          <w:i/>
        </w:rPr>
        <w:tab/>
      </w:r>
      <w:r w:rsidRPr="001153FE">
        <w:rPr>
          <w:i/>
        </w:rPr>
        <w:t xml:space="preserve">(írásbeli előterjesztés) 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128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E712B9" w:rsidRDefault="00E712B9" w:rsidP="00E712B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Rév8 </w:t>
      </w:r>
      <w:proofErr w:type="spellStart"/>
      <w:r>
        <w:rPr>
          <w:b/>
        </w:rPr>
        <w:t>Zrt</w:t>
      </w:r>
      <w:proofErr w:type="spellEnd"/>
      <w:r>
        <w:rPr>
          <w:b/>
        </w:rPr>
        <w:t>.</w:t>
      </w: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3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4C4C5F">
        <w:rPr>
          <w:b/>
        </w:rPr>
        <w:t xml:space="preserve"> </w:t>
      </w:r>
      <w:r w:rsidRPr="001153FE">
        <w:rPr>
          <w:b/>
        </w:rPr>
        <w:t>Javaslat emléktáblák elhelyezésére</w:t>
      </w:r>
    </w:p>
    <w:p w:rsidR="006A3C6D" w:rsidRPr="001153FE" w:rsidRDefault="006A3C6D" w:rsidP="006A3C6D">
      <w:pPr>
        <w:pStyle w:val="NormlWeb"/>
        <w:spacing w:before="0" w:beforeAutospacing="0" w:after="0" w:afterAutospacing="0"/>
        <w:jc w:val="both"/>
      </w:pPr>
      <w:r w:rsidRPr="001153FE">
        <w:tab/>
        <w:t>Előterjesztő: Sántha Péterné – alpolgármester</w:t>
      </w:r>
    </w:p>
    <w:p w:rsidR="006A3C6D" w:rsidRPr="001153FE" w:rsidRDefault="006A3C6D" w:rsidP="006A3C6D">
      <w:pPr>
        <w:pStyle w:val="NormlWeb"/>
        <w:tabs>
          <w:tab w:val="left" w:pos="1985"/>
        </w:tabs>
        <w:spacing w:before="0" w:beforeAutospacing="0" w:after="0" w:afterAutospacing="0"/>
        <w:jc w:val="both"/>
      </w:pPr>
      <w:r>
        <w:tab/>
      </w:r>
      <w:r w:rsidRPr="001153FE">
        <w:t>Egry Attila – alpolgármester</w:t>
      </w:r>
    </w:p>
    <w:p w:rsidR="006A3C6D" w:rsidRPr="001153FE" w:rsidRDefault="006A3C6D" w:rsidP="006A3C6D">
      <w:pPr>
        <w:pStyle w:val="NormlWeb"/>
        <w:tabs>
          <w:tab w:val="left" w:pos="1276"/>
          <w:tab w:val="left" w:pos="1985"/>
        </w:tabs>
        <w:spacing w:before="0" w:beforeAutospacing="0" w:after="0" w:afterAutospacing="0"/>
        <w:jc w:val="both"/>
        <w:rPr>
          <w:i/>
        </w:rPr>
      </w:pPr>
      <w:r w:rsidRPr="001153FE">
        <w:rPr>
          <w:i/>
        </w:rPr>
        <w:tab/>
      </w:r>
      <w:r>
        <w:rPr>
          <w:i/>
        </w:rPr>
        <w:tab/>
      </w:r>
      <w:r w:rsidRPr="001153FE">
        <w:rPr>
          <w:i/>
        </w:rPr>
        <w:t xml:space="preserve">(írásbeli előterjesztés) 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129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E712B9" w:rsidRDefault="00E712B9" w:rsidP="00E712B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lastRenderedPageBreak/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Városfejlesztési és Főépítészi Ügyosztály Főépítészi Iroda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4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C05968">
        <w:rPr>
          <w:b/>
        </w:rPr>
        <w:t xml:space="preserve"> </w:t>
      </w:r>
      <w:r w:rsidRPr="001153FE">
        <w:rPr>
          <w:b/>
        </w:rPr>
        <w:t xml:space="preserve">Javaslat a 2015. évi alapítványi pályázatok elbírálására </w:t>
      </w:r>
    </w:p>
    <w:p w:rsidR="006A3C6D" w:rsidRPr="001153FE" w:rsidRDefault="006A3C6D" w:rsidP="006A3C6D">
      <w:pPr>
        <w:rPr>
          <w:bCs/>
        </w:rPr>
      </w:pPr>
      <w:r w:rsidRPr="001153FE">
        <w:tab/>
        <w:t xml:space="preserve">Előterjesztő: </w:t>
      </w:r>
      <w:r w:rsidRPr="001153FE">
        <w:rPr>
          <w:bCs/>
        </w:rPr>
        <w:t>Dr. Kocsis Máté - polgármester</w:t>
      </w:r>
    </w:p>
    <w:p w:rsidR="006A3C6D" w:rsidRPr="001153FE" w:rsidRDefault="006A3C6D" w:rsidP="006A3C6D">
      <w:pPr>
        <w:rPr>
          <w:bCs/>
          <w:i/>
        </w:rPr>
      </w:pPr>
      <w:r w:rsidRPr="001153FE">
        <w:rPr>
          <w:bCs/>
          <w:i/>
        </w:rPr>
        <w:tab/>
        <w:t xml:space="preserve">(írásbeli előterjesztés) 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130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E712B9" w:rsidRDefault="00E712B9" w:rsidP="00E712B9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Humánszolgáltatási Ügyosztály Humánkapcsolati Iroda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5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C05968">
        <w:rPr>
          <w:b/>
        </w:rPr>
        <w:t xml:space="preserve"> </w:t>
      </w:r>
      <w:r w:rsidRPr="001153FE">
        <w:rPr>
          <w:b/>
        </w:rPr>
        <w:t>Javaslat a Népkonyhával kapcsolatos döntések meghozatalára</w:t>
      </w:r>
    </w:p>
    <w:p w:rsidR="006A3C6D" w:rsidRDefault="006A3C6D" w:rsidP="006A3C6D">
      <w:pPr>
        <w:rPr>
          <w:bCs/>
        </w:rPr>
      </w:pPr>
      <w:r w:rsidRPr="001153FE">
        <w:tab/>
        <w:t xml:space="preserve">Előterjesztő: </w:t>
      </w:r>
      <w:r w:rsidRPr="001153FE">
        <w:rPr>
          <w:bCs/>
        </w:rPr>
        <w:t>Dr. Kocsis Máté - polgármester</w:t>
      </w:r>
    </w:p>
    <w:p w:rsidR="006A3C6D" w:rsidRDefault="006A3C6D" w:rsidP="006A3C6D">
      <w:pPr>
        <w:rPr>
          <w:i/>
        </w:rPr>
      </w:pPr>
      <w:r>
        <w:rPr>
          <w:i/>
        </w:rPr>
        <w:tab/>
      </w:r>
      <w:r w:rsidRPr="00A95931">
        <w:rPr>
          <w:i/>
        </w:rPr>
        <w:t xml:space="preserve">(írásbeli előterjesztés) </w:t>
      </w:r>
    </w:p>
    <w:p w:rsidR="006A3C6D" w:rsidRDefault="006A3C6D" w:rsidP="006A3C6D">
      <w:pPr>
        <w:rPr>
          <w:bCs/>
          <w:i/>
        </w:rPr>
      </w:pPr>
    </w:p>
    <w:p w:rsidR="006A3C6D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131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AC2E4B" w:rsidRDefault="00AC2E4B" w:rsidP="00AC2E4B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Humánszolgáltatási Ügyosztály Humánkapcsolati Iroda</w:t>
      </w:r>
    </w:p>
    <w:p w:rsidR="00C05F1B" w:rsidRDefault="00C05F1B" w:rsidP="006A3C6D">
      <w:pPr>
        <w:jc w:val="both"/>
        <w:rPr>
          <w:b/>
        </w:rPr>
      </w:pPr>
      <w:bookmarkStart w:id="0" w:name="_GoBack"/>
      <w:bookmarkEnd w:id="0"/>
    </w:p>
    <w:p w:rsidR="00234EA2" w:rsidRDefault="00234EA2" w:rsidP="006A3C6D">
      <w:pPr>
        <w:pStyle w:val="Listaszerbekezds"/>
        <w:ind w:left="720" w:hanging="720"/>
        <w:contextualSpacing/>
        <w:jc w:val="both"/>
        <w:rPr>
          <w:b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6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BC2456">
        <w:rPr>
          <w:b/>
        </w:rPr>
        <w:t xml:space="preserve"> </w:t>
      </w:r>
      <w:r w:rsidRPr="001153FE">
        <w:rPr>
          <w:b/>
        </w:rPr>
        <w:t xml:space="preserve">Javaslat Idősek Klubja kialakítására a </w:t>
      </w:r>
      <w:proofErr w:type="spellStart"/>
      <w:r w:rsidRPr="001153FE">
        <w:rPr>
          <w:b/>
        </w:rPr>
        <w:t>Palotanegyedben</w:t>
      </w:r>
      <w:proofErr w:type="spellEnd"/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Pr="00D61267" w:rsidRDefault="006A3C6D" w:rsidP="006A3C6D">
      <w:pPr>
        <w:pStyle w:val="Listaszerbekezds"/>
        <w:ind w:left="0"/>
      </w:pPr>
      <w:r>
        <w:tab/>
      </w:r>
      <w:r w:rsidRPr="00D61267">
        <w:t>Egry Attila – alpolgármester</w:t>
      </w:r>
    </w:p>
    <w:p w:rsidR="006A3C6D" w:rsidRPr="00D61267" w:rsidRDefault="006A3C6D" w:rsidP="006A3C6D">
      <w:pPr>
        <w:pStyle w:val="Listaszerbekezds"/>
        <w:ind w:left="0"/>
      </w:pPr>
      <w:r>
        <w:tab/>
      </w:r>
      <w:r w:rsidRPr="00D61267">
        <w:t>Dr. Szilágyi Demeter - képviselő</w:t>
      </w:r>
    </w:p>
    <w:p w:rsidR="006A3C6D" w:rsidRPr="00D26AD9" w:rsidRDefault="006A3C6D" w:rsidP="006A3C6D">
      <w:pPr>
        <w:rPr>
          <w:i/>
        </w:rPr>
      </w:pPr>
      <w:r w:rsidRPr="00D26AD9">
        <w:rPr>
          <w:i/>
        </w:rPr>
        <w:tab/>
        <w:t>(írásbeli előterjesztés)</w:t>
      </w:r>
    </w:p>
    <w:p w:rsidR="006A3C6D" w:rsidRDefault="006A3C6D" w:rsidP="006A3C6D">
      <w:pPr>
        <w:jc w:val="both"/>
        <w:rPr>
          <w:b/>
        </w:rPr>
      </w:pPr>
    </w:p>
    <w:p w:rsidR="006A3C6D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132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AC2E4B" w:rsidRDefault="00AC2E4B" w:rsidP="00AC2E4B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Humánszolgáltatási Ügyosztály Humánkapcsolati Iroda</w:t>
      </w:r>
    </w:p>
    <w:p w:rsidR="006A3C6D" w:rsidRPr="00C2113A" w:rsidRDefault="006A3C6D" w:rsidP="006A3C6D">
      <w:pPr>
        <w:jc w:val="center"/>
        <w:rPr>
          <w:b/>
          <w:u w:val="single"/>
        </w:rPr>
      </w:pPr>
    </w:p>
    <w:p w:rsidR="006A3C6D" w:rsidRDefault="006A3C6D" w:rsidP="006A3C6D">
      <w:pPr>
        <w:jc w:val="both"/>
        <w:rPr>
          <w:b/>
        </w:rPr>
      </w:pPr>
    </w:p>
    <w:p w:rsidR="006A3C6D" w:rsidRPr="006A44AD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7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8E315A">
        <w:rPr>
          <w:b/>
        </w:rPr>
        <w:t xml:space="preserve"> </w:t>
      </w:r>
      <w:r w:rsidRPr="001153FE">
        <w:rPr>
          <w:b/>
        </w:rPr>
        <w:t>Beszámoló a Képviselő-testület bizottságai 2014. november 1. – 2015. április 30.</w:t>
      </w:r>
      <w:r w:rsidRPr="006A44AD">
        <w:rPr>
          <w:b/>
        </w:rPr>
        <w:t xml:space="preserve"> között átruházott hatáskörben hozott döntéseinek végrehajtásáról</w:t>
      </w:r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Pr="00D26AD9" w:rsidRDefault="006A3C6D" w:rsidP="006A3C6D">
      <w:pPr>
        <w:rPr>
          <w:i/>
        </w:rPr>
      </w:pPr>
      <w:r w:rsidRPr="00D26AD9">
        <w:rPr>
          <w:i/>
        </w:rPr>
        <w:tab/>
        <w:t>(írásbeli előterjesztés)</w:t>
      </w:r>
    </w:p>
    <w:p w:rsidR="006A3C6D" w:rsidRDefault="006A3C6D" w:rsidP="006A3C6D">
      <w:pPr>
        <w:jc w:val="both"/>
        <w:rPr>
          <w:b/>
        </w:rPr>
      </w:pPr>
    </w:p>
    <w:p w:rsidR="006A3C6D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133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234EA2" w:rsidRDefault="00234EA2" w:rsidP="00234E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Jegyzői Kabinet Szervezési és Képviselői Iroda</w:t>
      </w:r>
    </w:p>
    <w:p w:rsidR="000156A3" w:rsidRDefault="000156A3" w:rsidP="006A3C6D">
      <w:pPr>
        <w:jc w:val="both"/>
        <w:rPr>
          <w:b/>
        </w:rPr>
      </w:pPr>
    </w:p>
    <w:p w:rsidR="006A3C6D" w:rsidRPr="006A44AD" w:rsidRDefault="006A3C6D" w:rsidP="006A3C6D">
      <w:pPr>
        <w:pStyle w:val="Listaszerbekezds"/>
        <w:ind w:left="720" w:hanging="720"/>
        <w:contextualSpacing/>
        <w:jc w:val="both"/>
        <w:rPr>
          <w:b/>
        </w:rPr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8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DF1CB7">
        <w:rPr>
          <w:b/>
        </w:rPr>
        <w:t xml:space="preserve"> </w:t>
      </w:r>
      <w:r w:rsidRPr="001153FE">
        <w:rPr>
          <w:b/>
        </w:rPr>
        <w:t>Javaslat a Józsefvárosban adományozható kitüntetésekről szóló</w:t>
      </w:r>
      <w:r w:rsidRPr="006A44AD">
        <w:rPr>
          <w:b/>
        </w:rPr>
        <w:br/>
        <w:t>11/2006. (III.10.) önkormányzati rendelet módosítására</w:t>
      </w:r>
    </w:p>
    <w:p w:rsidR="006A3C6D" w:rsidRDefault="006A3C6D" w:rsidP="006A3C6D">
      <w:pPr>
        <w:pStyle w:val="Listaszerbekezds"/>
        <w:ind w:left="0"/>
      </w:pPr>
      <w:r>
        <w:tab/>
        <w:t>Előterjesztő: Dr. Kocsis Máté – polgármester</w:t>
      </w:r>
    </w:p>
    <w:p w:rsidR="006A3C6D" w:rsidRDefault="006A3C6D" w:rsidP="006A3C6D">
      <w:pPr>
        <w:rPr>
          <w:i/>
        </w:rPr>
      </w:pPr>
      <w:r>
        <w:rPr>
          <w:i/>
        </w:rPr>
        <w:tab/>
      </w:r>
      <w:r w:rsidRPr="00D26AD9">
        <w:rPr>
          <w:i/>
        </w:rPr>
        <w:t>(írásbeli előterjesztés)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CF73A9" w:rsidP="006A3C6D">
      <w:pPr>
        <w:jc w:val="center"/>
        <w:rPr>
          <w:b/>
          <w:u w:val="single"/>
        </w:rPr>
      </w:pPr>
      <w:r>
        <w:rPr>
          <w:b/>
          <w:u w:val="single"/>
        </w:rPr>
        <w:t>134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 xml:space="preserve">határozat  </w:t>
      </w:r>
      <w:r>
        <w:rPr>
          <w:b/>
          <w:u w:val="single"/>
        </w:rPr>
        <w:t>(</w:t>
      </w:r>
      <w:proofErr w:type="gramEnd"/>
      <w:r w:rsidR="00664338"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 w:rsidR="00664338"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 w:rsidR="00664338"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234EA2" w:rsidRDefault="00234EA2" w:rsidP="00234E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Jegyzői Kabinet</w:t>
      </w:r>
    </w:p>
    <w:p w:rsidR="000156A3" w:rsidRDefault="000156A3" w:rsidP="006A3C6D">
      <w:pPr>
        <w:pStyle w:val="Listaszerbekezds"/>
        <w:ind w:left="720" w:hanging="720"/>
        <w:contextualSpacing/>
        <w:jc w:val="both"/>
        <w:rPr>
          <w:b/>
        </w:rPr>
      </w:pPr>
    </w:p>
    <w:p w:rsidR="006A3C6D" w:rsidRPr="001153FE" w:rsidRDefault="006A3C6D" w:rsidP="006A3C6D">
      <w:pPr>
        <w:pStyle w:val="Listaszerbekezds"/>
        <w:ind w:left="720" w:hanging="720"/>
        <w:contextualSpacing/>
        <w:jc w:val="both"/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 w:rsidR="00DA7507">
        <w:rPr>
          <w:b/>
        </w:rPr>
        <w:t>9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1D4138">
        <w:rPr>
          <w:b/>
          <w:bCs/>
        </w:rPr>
        <w:t xml:space="preserve"> </w:t>
      </w:r>
      <w:r w:rsidRPr="001153FE">
        <w:rPr>
          <w:b/>
          <w:bCs/>
        </w:rPr>
        <w:t>Javaslat Országzászló felállítására vonatkozó döntések meghozatalára</w:t>
      </w:r>
    </w:p>
    <w:p w:rsidR="006A3C6D" w:rsidRDefault="006A3C6D" w:rsidP="006A3C6D">
      <w:r>
        <w:tab/>
        <w:t>Előterjesztő: Pintér Attila – képviselő</w:t>
      </w:r>
    </w:p>
    <w:p w:rsidR="006A3C6D" w:rsidRDefault="006A3C6D" w:rsidP="006A3C6D">
      <w:pPr>
        <w:pStyle w:val="Listaszerbekezds"/>
        <w:ind w:left="0"/>
        <w:rPr>
          <w:i/>
        </w:rPr>
      </w:pPr>
      <w:r>
        <w:rPr>
          <w:i/>
        </w:rPr>
        <w:tab/>
      </w:r>
      <w:r w:rsidRPr="00C378DA">
        <w:rPr>
          <w:i/>
        </w:rPr>
        <w:t xml:space="preserve">(írásbeli előterjesztés) </w:t>
      </w:r>
    </w:p>
    <w:p w:rsidR="006A3C6D" w:rsidRDefault="006A3C6D" w:rsidP="006A3C6D">
      <w:pPr>
        <w:jc w:val="both"/>
        <w:rPr>
          <w:b/>
        </w:rPr>
      </w:pPr>
    </w:p>
    <w:p w:rsidR="006A3C6D" w:rsidRPr="00C2113A" w:rsidRDefault="00186357" w:rsidP="006A3C6D">
      <w:pPr>
        <w:jc w:val="center"/>
        <w:rPr>
          <w:b/>
          <w:u w:val="single"/>
        </w:rPr>
      </w:pPr>
      <w:r>
        <w:rPr>
          <w:b/>
          <w:u w:val="single"/>
        </w:rPr>
        <w:t>135</w:t>
      </w:r>
      <w:r w:rsidR="006A3C6D">
        <w:rPr>
          <w:b/>
          <w:u w:val="single"/>
        </w:rPr>
        <w:t>/</w:t>
      </w:r>
      <w:r w:rsidR="006A3C6D" w:rsidRPr="00C2113A">
        <w:rPr>
          <w:b/>
          <w:u w:val="single"/>
        </w:rPr>
        <w:t>201</w:t>
      </w:r>
      <w:r w:rsidR="006A3C6D">
        <w:rPr>
          <w:b/>
          <w:u w:val="single"/>
        </w:rPr>
        <w:t>5</w:t>
      </w:r>
      <w:r w:rsidR="006A3C6D" w:rsidRPr="00C2113A">
        <w:rPr>
          <w:b/>
          <w:u w:val="single"/>
        </w:rPr>
        <w:t>.(</w:t>
      </w:r>
      <w:r w:rsidR="006A3C6D">
        <w:rPr>
          <w:b/>
          <w:u w:val="single"/>
        </w:rPr>
        <w:t>VI</w:t>
      </w:r>
      <w:r w:rsidR="006A3C6D" w:rsidRPr="00C2113A">
        <w:rPr>
          <w:b/>
          <w:u w:val="single"/>
        </w:rPr>
        <w:t>.</w:t>
      </w:r>
      <w:r w:rsidR="006A3C6D">
        <w:rPr>
          <w:b/>
          <w:u w:val="single"/>
        </w:rPr>
        <w:t>22</w:t>
      </w:r>
      <w:r w:rsidR="006A3C6D" w:rsidRPr="00C2113A">
        <w:rPr>
          <w:b/>
          <w:u w:val="single"/>
        </w:rPr>
        <w:t xml:space="preserve">.) sz. EMBI </w:t>
      </w:r>
      <w:proofErr w:type="gramStart"/>
      <w:r w:rsidR="006A3C6D"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>7</w:t>
      </w:r>
      <w:r w:rsidR="006A3C6D">
        <w:rPr>
          <w:b/>
          <w:u w:val="single"/>
        </w:rPr>
        <w:t xml:space="preserve"> </w:t>
      </w:r>
      <w:r w:rsidR="006A3C6D" w:rsidRPr="00C2113A">
        <w:rPr>
          <w:b/>
          <w:u w:val="single"/>
        </w:rPr>
        <w:t>igen,</w:t>
      </w:r>
      <w:r w:rsidR="006A3C6D">
        <w:rPr>
          <w:b/>
          <w:u w:val="single"/>
        </w:rPr>
        <w:t xml:space="preserve"> </w:t>
      </w:r>
      <w:r>
        <w:rPr>
          <w:b/>
          <w:u w:val="single"/>
        </w:rPr>
        <w:t>0</w:t>
      </w:r>
      <w:r w:rsidR="006A3C6D"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>3</w:t>
      </w:r>
      <w:r w:rsidR="006A3C6D" w:rsidRPr="00C2113A">
        <w:rPr>
          <w:b/>
          <w:u w:val="single"/>
        </w:rPr>
        <w:t xml:space="preserve"> tartózkodás mellett)</w:t>
      </w:r>
    </w:p>
    <w:p w:rsidR="00234EA2" w:rsidRDefault="00234EA2" w:rsidP="00234E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>Határidő: 2015. június 2</w:t>
      </w:r>
      <w:r w:rsidR="006A422F">
        <w:t>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</w:t>
      </w:r>
      <w:r w:rsidR="003D0AF2">
        <w:rPr>
          <w:b/>
        </w:rPr>
        <w:t>Városfejlesztési és Főépítészi Ügyosztály Főépítészi Iroda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pStyle w:val="Listaszerbekezds"/>
        <w:ind w:left="720" w:hanging="720"/>
        <w:contextualSpacing/>
        <w:jc w:val="both"/>
      </w:pPr>
      <w:r w:rsidRPr="00B90A8E">
        <w:rPr>
          <w:b/>
        </w:rPr>
        <w:t xml:space="preserve">Napirend </w:t>
      </w:r>
      <w:r>
        <w:rPr>
          <w:b/>
        </w:rPr>
        <w:t>II</w:t>
      </w:r>
      <w:r w:rsidRPr="00B90A8E">
        <w:rPr>
          <w:b/>
        </w:rPr>
        <w:t>I/</w:t>
      </w:r>
      <w:r>
        <w:rPr>
          <w:b/>
        </w:rPr>
        <w:t>1</w:t>
      </w:r>
      <w:r w:rsidR="00A73B0F">
        <w:rPr>
          <w:b/>
        </w:rPr>
        <w:t>0</w:t>
      </w:r>
      <w:r w:rsidRPr="00B90A8E">
        <w:rPr>
          <w:b/>
        </w:rPr>
        <w:t>.</w:t>
      </w:r>
      <w:r>
        <w:rPr>
          <w:b/>
        </w:rPr>
        <w:t xml:space="preserve"> </w:t>
      </w:r>
      <w:r w:rsidRPr="00B90A8E">
        <w:rPr>
          <w:b/>
        </w:rPr>
        <w:t>pontja:</w:t>
      </w:r>
      <w:r w:rsidRPr="001D4138">
        <w:rPr>
          <w:b/>
          <w:bCs/>
        </w:rPr>
        <w:t xml:space="preserve"> </w:t>
      </w:r>
      <w:r w:rsidRPr="006A44AD">
        <w:rPr>
          <w:b/>
          <w:bCs/>
        </w:rPr>
        <w:t>Javaslat a Budapest Józsefvárosi Önkormányzat tulajdonában álló lakások bérbeadásának feltételeiről, valamint a lakbér mértékéről szóló</w:t>
      </w:r>
      <w:r>
        <w:rPr>
          <w:b/>
          <w:bCs/>
        </w:rPr>
        <w:t xml:space="preserve"> </w:t>
      </w:r>
      <w:r w:rsidRPr="006A44AD">
        <w:rPr>
          <w:b/>
          <w:bCs/>
        </w:rPr>
        <w:t>16/2010. (III.08.) számú önkormányzati rendelet módosítására</w:t>
      </w:r>
    </w:p>
    <w:p w:rsidR="006A3C6D" w:rsidRDefault="006A3C6D" w:rsidP="006A3C6D">
      <w:r>
        <w:tab/>
        <w:t>Előterjesztő: Dr. Erőss Gábor – képviselő</w:t>
      </w:r>
    </w:p>
    <w:p w:rsidR="006A3C6D" w:rsidRPr="00C378DA" w:rsidRDefault="006A3C6D" w:rsidP="006A3C6D">
      <w:pPr>
        <w:pStyle w:val="Listaszerbekezds"/>
        <w:ind w:left="0"/>
        <w:rPr>
          <w:i/>
        </w:rPr>
      </w:pPr>
      <w:r w:rsidRPr="00C378DA">
        <w:rPr>
          <w:i/>
        </w:rPr>
        <w:tab/>
        <w:t xml:space="preserve">(írásbeli előterjesztés) </w:t>
      </w:r>
    </w:p>
    <w:p w:rsidR="006A3C6D" w:rsidRDefault="006A3C6D" w:rsidP="006A3C6D">
      <w:pPr>
        <w:rPr>
          <w:b/>
          <w:bCs/>
          <w:iCs/>
          <w:u w:val="single"/>
        </w:rPr>
      </w:pPr>
    </w:p>
    <w:p w:rsidR="00EE15C6" w:rsidRPr="00C2113A" w:rsidRDefault="00E51B40" w:rsidP="00EE15C6">
      <w:pPr>
        <w:jc w:val="center"/>
        <w:rPr>
          <w:b/>
          <w:u w:val="single"/>
        </w:rPr>
      </w:pPr>
      <w:r>
        <w:rPr>
          <w:b/>
          <w:u w:val="single"/>
        </w:rPr>
        <w:t>136</w:t>
      </w:r>
      <w:r w:rsidR="00EE15C6">
        <w:rPr>
          <w:b/>
          <w:u w:val="single"/>
        </w:rPr>
        <w:t>/</w:t>
      </w:r>
      <w:r w:rsidR="00EE15C6" w:rsidRPr="00C2113A">
        <w:rPr>
          <w:b/>
          <w:u w:val="single"/>
        </w:rPr>
        <w:t>201</w:t>
      </w:r>
      <w:r w:rsidR="00EE15C6">
        <w:rPr>
          <w:b/>
          <w:u w:val="single"/>
        </w:rPr>
        <w:t>5</w:t>
      </w:r>
      <w:r w:rsidR="00EE15C6" w:rsidRPr="00C2113A">
        <w:rPr>
          <w:b/>
          <w:u w:val="single"/>
        </w:rPr>
        <w:t>.(</w:t>
      </w:r>
      <w:r w:rsidR="00EE15C6">
        <w:rPr>
          <w:b/>
          <w:u w:val="single"/>
        </w:rPr>
        <w:t>VI</w:t>
      </w:r>
      <w:r w:rsidR="00EE15C6" w:rsidRPr="00C2113A">
        <w:rPr>
          <w:b/>
          <w:u w:val="single"/>
        </w:rPr>
        <w:t>.</w:t>
      </w:r>
      <w:r w:rsidR="00EE15C6">
        <w:rPr>
          <w:b/>
          <w:u w:val="single"/>
        </w:rPr>
        <w:t>22</w:t>
      </w:r>
      <w:r w:rsidR="00EE15C6" w:rsidRPr="00C2113A">
        <w:rPr>
          <w:b/>
          <w:u w:val="single"/>
        </w:rPr>
        <w:t xml:space="preserve">.) sz. EMBI </w:t>
      </w:r>
      <w:proofErr w:type="gramStart"/>
      <w:r w:rsidR="00EE15C6" w:rsidRPr="00C2113A">
        <w:rPr>
          <w:b/>
          <w:u w:val="single"/>
        </w:rPr>
        <w:t>határozat  (</w:t>
      </w:r>
      <w:proofErr w:type="gramEnd"/>
      <w:r>
        <w:rPr>
          <w:b/>
          <w:u w:val="single"/>
        </w:rPr>
        <w:t>7</w:t>
      </w:r>
      <w:r w:rsidR="00EE15C6">
        <w:rPr>
          <w:b/>
          <w:u w:val="single"/>
        </w:rPr>
        <w:t xml:space="preserve"> </w:t>
      </w:r>
      <w:r w:rsidR="00EE15C6" w:rsidRPr="00C2113A">
        <w:rPr>
          <w:b/>
          <w:u w:val="single"/>
        </w:rPr>
        <w:t>igen,</w:t>
      </w:r>
      <w:r w:rsidR="00EE15C6">
        <w:rPr>
          <w:b/>
          <w:u w:val="single"/>
        </w:rPr>
        <w:t xml:space="preserve"> </w:t>
      </w:r>
      <w:r>
        <w:rPr>
          <w:b/>
          <w:u w:val="single"/>
        </w:rPr>
        <w:t>0</w:t>
      </w:r>
      <w:r w:rsidR="00EE15C6" w:rsidRPr="00C2113A">
        <w:rPr>
          <w:b/>
          <w:u w:val="single"/>
        </w:rPr>
        <w:t xml:space="preserve"> nem szavazattal, </w:t>
      </w:r>
      <w:r>
        <w:rPr>
          <w:b/>
          <w:u w:val="single"/>
        </w:rPr>
        <w:t>3</w:t>
      </w:r>
      <w:r w:rsidR="00EE15C6" w:rsidRPr="00C2113A">
        <w:rPr>
          <w:b/>
          <w:u w:val="single"/>
        </w:rPr>
        <w:t xml:space="preserve"> tartózkodás mellett)</w:t>
      </w:r>
    </w:p>
    <w:p w:rsidR="00234EA2" w:rsidRDefault="00234EA2" w:rsidP="00234EA2">
      <w:pPr>
        <w:pStyle w:val="Listaszerbekezds"/>
        <w:ind w:left="720" w:hanging="720"/>
        <w:contextualSpacing/>
        <w:jc w:val="center"/>
        <w:rPr>
          <w:i/>
        </w:rPr>
      </w:pPr>
      <w:r w:rsidRPr="00CA5233">
        <w:rPr>
          <w:i/>
        </w:rPr>
        <w:t>(Tematikai blokkban történt a szavazás)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</w:pPr>
      <w:r w:rsidRPr="00237F22">
        <w:t xml:space="preserve">Az Emberi Erőforrás Bizottság javasolja a Képviselő-testületnek az előterjesztés megtárgyalását.  </w:t>
      </w:r>
    </w:p>
    <w:p w:rsidR="006A3C6D" w:rsidRDefault="006A3C6D" w:rsidP="006A3C6D">
      <w:pPr>
        <w:jc w:val="both"/>
      </w:pPr>
    </w:p>
    <w:p w:rsidR="006A3C6D" w:rsidRDefault="006A3C6D" w:rsidP="006A3C6D">
      <w:pPr>
        <w:jc w:val="both"/>
      </w:pPr>
      <w:r>
        <w:t>Felelős: polgármester</w:t>
      </w:r>
    </w:p>
    <w:p w:rsidR="006A3C6D" w:rsidRDefault="006A3C6D" w:rsidP="006A3C6D">
      <w:pPr>
        <w:jc w:val="both"/>
      </w:pPr>
      <w:r>
        <w:t xml:space="preserve">Határidő: 2015. június </w:t>
      </w:r>
      <w:r w:rsidR="006A422F">
        <w:t>25</w:t>
      </w:r>
      <w:r>
        <w:t>.</w:t>
      </w:r>
    </w:p>
    <w:p w:rsidR="006A3C6D" w:rsidRPr="00237F22" w:rsidRDefault="006A3C6D" w:rsidP="006A3C6D">
      <w:pPr>
        <w:jc w:val="both"/>
      </w:pPr>
    </w:p>
    <w:p w:rsidR="006A3C6D" w:rsidRDefault="006A3C6D" w:rsidP="006A3C6D">
      <w:pPr>
        <w:jc w:val="both"/>
        <w:rPr>
          <w:b/>
        </w:rPr>
      </w:pPr>
      <w:r w:rsidRPr="00972D06">
        <w:rPr>
          <w:b/>
        </w:rPr>
        <w:t>A döntés végrehajtását végző szervezeti egység:</w:t>
      </w:r>
      <w:r>
        <w:rPr>
          <w:b/>
        </w:rPr>
        <w:t xml:space="preserve"> </w:t>
      </w:r>
      <w:r w:rsidR="00CE488D">
        <w:rPr>
          <w:b/>
        </w:rPr>
        <w:t xml:space="preserve">Jegyzői Kabinet </w:t>
      </w:r>
    </w:p>
    <w:p w:rsidR="006A3C6D" w:rsidRDefault="006A3C6D" w:rsidP="006A3C6D">
      <w:pPr>
        <w:jc w:val="both"/>
        <w:rPr>
          <w:b/>
        </w:rPr>
      </w:pPr>
    </w:p>
    <w:p w:rsidR="006A3C6D" w:rsidRDefault="006A3C6D" w:rsidP="006A3C6D">
      <w:pPr>
        <w:jc w:val="both"/>
        <w:rPr>
          <w:b/>
        </w:rPr>
      </w:pPr>
    </w:p>
    <w:p w:rsidR="006A3C6D" w:rsidRPr="00C2113A" w:rsidRDefault="006A3C6D" w:rsidP="006A3C6D">
      <w:pPr>
        <w:jc w:val="both"/>
        <w:rPr>
          <w:b/>
        </w:rPr>
      </w:pPr>
      <w:r w:rsidRPr="00C2113A">
        <w:rPr>
          <w:b/>
        </w:rPr>
        <w:t xml:space="preserve">Budapest, </w:t>
      </w:r>
      <w:r>
        <w:rPr>
          <w:b/>
        </w:rPr>
        <w:t>2015. június 2</w:t>
      </w:r>
      <w:r w:rsidR="00E8004C">
        <w:rPr>
          <w:b/>
        </w:rPr>
        <w:t>3</w:t>
      </w:r>
      <w:r>
        <w:rPr>
          <w:b/>
        </w:rPr>
        <w:t>.</w:t>
      </w:r>
    </w:p>
    <w:p w:rsidR="006A3C6D" w:rsidRDefault="006A3C6D" w:rsidP="006A3C6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2113A">
        <w:rPr>
          <w:b/>
        </w:rPr>
        <w:t xml:space="preserve">Zentai Oszkár s. </w:t>
      </w:r>
      <w:proofErr w:type="gramStart"/>
      <w:r w:rsidRPr="00C2113A">
        <w:rPr>
          <w:b/>
        </w:rPr>
        <w:t>k.</w:t>
      </w:r>
      <w:proofErr w:type="gramEnd"/>
    </w:p>
    <w:p w:rsidR="006A3C6D" w:rsidRPr="00C2113A" w:rsidRDefault="006A3C6D" w:rsidP="006A3C6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2113A">
        <w:rPr>
          <w:b/>
        </w:rPr>
        <w:t>elnök</w:t>
      </w:r>
      <w:proofErr w:type="gramEnd"/>
    </w:p>
    <w:p w:rsidR="006A3C6D" w:rsidRDefault="006A3C6D" w:rsidP="006A3C6D">
      <w:pPr>
        <w:jc w:val="both"/>
        <w:rPr>
          <w:b/>
        </w:rPr>
      </w:pPr>
      <w:r w:rsidRPr="00C2113A">
        <w:rPr>
          <w:b/>
        </w:rPr>
        <w:t xml:space="preserve">A jegyzőkönyvi kivonat hiteles: </w:t>
      </w:r>
    </w:p>
    <w:p w:rsidR="006A3C6D" w:rsidRDefault="006A3C6D" w:rsidP="006A3C6D">
      <w:pPr>
        <w:jc w:val="both"/>
        <w:rPr>
          <w:rFonts w:eastAsia="Calibri"/>
        </w:rPr>
      </w:pPr>
    </w:p>
    <w:p w:rsidR="006A3C6D" w:rsidRDefault="006A3C6D" w:rsidP="006A3C6D">
      <w:pPr>
        <w:ind w:firstLine="708"/>
        <w:jc w:val="center"/>
        <w:rPr>
          <w:b/>
        </w:rPr>
      </w:pPr>
      <w:r>
        <w:rPr>
          <w:b/>
        </w:rPr>
        <w:t>_____________________________</w:t>
      </w:r>
    </w:p>
    <w:p w:rsidR="006A3C6D" w:rsidRDefault="006A3C6D" w:rsidP="006A3C6D">
      <w:pPr>
        <w:jc w:val="center"/>
        <w:rPr>
          <w:b/>
        </w:rPr>
      </w:pPr>
      <w:r>
        <w:rPr>
          <w:b/>
        </w:rPr>
        <w:t xml:space="preserve">       Bodnár Gabriella</w:t>
      </w:r>
    </w:p>
    <w:p w:rsidR="006A3C6D" w:rsidRPr="003C39AC" w:rsidRDefault="006A3C6D" w:rsidP="006A3C6D">
      <w:pPr>
        <w:ind w:firstLine="708"/>
        <w:jc w:val="center"/>
        <w:rPr>
          <w:sz w:val="22"/>
          <w:szCs w:val="22"/>
        </w:rPr>
      </w:pPr>
      <w:proofErr w:type="gramStart"/>
      <w:r w:rsidRPr="003C39AC">
        <w:t>a</w:t>
      </w:r>
      <w:proofErr w:type="gramEnd"/>
      <w:r w:rsidRPr="003C39AC">
        <w:t xml:space="preserve"> </w:t>
      </w:r>
      <w:r>
        <w:t>Szervezési és Képviselői Iroda vezetője</w:t>
      </w:r>
    </w:p>
    <w:p w:rsidR="006A3C6D" w:rsidRDefault="006A3C6D" w:rsidP="006A3C6D">
      <w:pPr>
        <w:jc w:val="both"/>
      </w:pPr>
    </w:p>
    <w:p w:rsidR="006A3C6D" w:rsidRDefault="0003699D" w:rsidP="006A3C6D">
      <w:pPr>
        <w:jc w:val="both"/>
      </w:pPr>
      <w:r>
        <w:t xml:space="preserve">  </w:t>
      </w:r>
    </w:p>
    <w:p w:rsidR="006A3C6D" w:rsidRPr="0073368D" w:rsidRDefault="006A3C6D" w:rsidP="006A3C6D">
      <w:pPr>
        <w:jc w:val="both"/>
      </w:pPr>
      <w:r w:rsidRPr="0073368D">
        <w:t xml:space="preserve">A jegyzőkönyvi kivonatot készítette: </w:t>
      </w:r>
    </w:p>
    <w:p w:rsidR="006A3C6D" w:rsidRPr="0073368D" w:rsidRDefault="006A3C6D" w:rsidP="006A3C6D">
      <w:pPr>
        <w:jc w:val="both"/>
      </w:pPr>
      <w:r w:rsidRPr="0073368D">
        <w:t xml:space="preserve">Agócs Zsanett Rita </w:t>
      </w:r>
    </w:p>
    <w:p w:rsidR="00E92363" w:rsidRDefault="006A3C6D" w:rsidP="006A3C6D">
      <w:pPr>
        <w:sectPr w:rsidR="00E92363" w:rsidSect="00E03602">
          <w:footerReference w:type="even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73368D">
        <w:t>Szervezési</w:t>
      </w:r>
      <w:r>
        <w:t xml:space="preserve"> </w:t>
      </w:r>
      <w:r w:rsidRPr="0073368D">
        <w:t>és Képviselői Iroda ügyintézője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2" w:rsidRDefault="0003699D">
      <w:r>
        <w:separator/>
      </w:r>
    </w:p>
  </w:endnote>
  <w:endnote w:type="continuationSeparator" w:id="0">
    <w:p w:rsidR="00BA77F2" w:rsidRDefault="0003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0" w:rsidRDefault="005C45A8" w:rsidP="003650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56AF0" w:rsidRDefault="00C05F1B" w:rsidP="00C34A2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F0" w:rsidRDefault="005C45A8" w:rsidP="0036501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5F1B">
      <w:rPr>
        <w:rStyle w:val="Oldalszm"/>
        <w:noProof/>
      </w:rPr>
      <w:t>14</w:t>
    </w:r>
    <w:r>
      <w:rPr>
        <w:rStyle w:val="Oldalszm"/>
      </w:rPr>
      <w:fldChar w:fldCharType="end"/>
    </w:r>
  </w:p>
  <w:p w:rsidR="00D56AF0" w:rsidRDefault="00C05F1B" w:rsidP="00C34A2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2" w:rsidRDefault="0003699D">
      <w:r>
        <w:separator/>
      </w:r>
    </w:p>
  </w:footnote>
  <w:footnote w:type="continuationSeparator" w:id="0">
    <w:p w:rsidR="00BA77F2" w:rsidRDefault="0003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89"/>
    <w:multiLevelType w:val="hybridMultilevel"/>
    <w:tmpl w:val="CFA4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2A3"/>
    <w:multiLevelType w:val="hybridMultilevel"/>
    <w:tmpl w:val="2B26D81A"/>
    <w:lvl w:ilvl="0" w:tplc="F6D877A6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4E1995"/>
    <w:multiLevelType w:val="hybridMultilevel"/>
    <w:tmpl w:val="CFA461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B87"/>
    <w:multiLevelType w:val="hybridMultilevel"/>
    <w:tmpl w:val="9EA22D92"/>
    <w:lvl w:ilvl="0" w:tplc="8C88E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095A"/>
    <w:multiLevelType w:val="hybridMultilevel"/>
    <w:tmpl w:val="1662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67BE"/>
    <w:multiLevelType w:val="hybridMultilevel"/>
    <w:tmpl w:val="717C0628"/>
    <w:lvl w:ilvl="0" w:tplc="1B9EEB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4C99"/>
    <w:multiLevelType w:val="hybridMultilevel"/>
    <w:tmpl w:val="014AE0E0"/>
    <w:lvl w:ilvl="0" w:tplc="AB64C8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9180E"/>
    <w:multiLevelType w:val="hybridMultilevel"/>
    <w:tmpl w:val="DD8CFFD8"/>
    <w:lvl w:ilvl="0" w:tplc="1B9EEB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A08F5"/>
    <w:multiLevelType w:val="hybridMultilevel"/>
    <w:tmpl w:val="1662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C44E8"/>
    <w:multiLevelType w:val="hybridMultilevel"/>
    <w:tmpl w:val="1E32C5C2"/>
    <w:lvl w:ilvl="0" w:tplc="5BF2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6D"/>
    <w:rsid w:val="000125B1"/>
    <w:rsid w:val="000156A3"/>
    <w:rsid w:val="00027D2D"/>
    <w:rsid w:val="0003699D"/>
    <w:rsid w:val="00186357"/>
    <w:rsid w:val="00196A53"/>
    <w:rsid w:val="001B4F5E"/>
    <w:rsid w:val="00220507"/>
    <w:rsid w:val="00234EA2"/>
    <w:rsid w:val="00236018"/>
    <w:rsid w:val="002F40BE"/>
    <w:rsid w:val="00313C73"/>
    <w:rsid w:val="003D0AF2"/>
    <w:rsid w:val="003E5A36"/>
    <w:rsid w:val="00400EFD"/>
    <w:rsid w:val="00423376"/>
    <w:rsid w:val="00436020"/>
    <w:rsid w:val="005124DB"/>
    <w:rsid w:val="00524AE5"/>
    <w:rsid w:val="00534841"/>
    <w:rsid w:val="005A5A5F"/>
    <w:rsid w:val="005C45A8"/>
    <w:rsid w:val="00602F96"/>
    <w:rsid w:val="0064568F"/>
    <w:rsid w:val="00664338"/>
    <w:rsid w:val="0069415F"/>
    <w:rsid w:val="006A3C6D"/>
    <w:rsid w:val="006A422F"/>
    <w:rsid w:val="006D4101"/>
    <w:rsid w:val="007402A5"/>
    <w:rsid w:val="00800F09"/>
    <w:rsid w:val="00846C84"/>
    <w:rsid w:val="008F20C2"/>
    <w:rsid w:val="00933646"/>
    <w:rsid w:val="0094382E"/>
    <w:rsid w:val="0095032B"/>
    <w:rsid w:val="009C7DC0"/>
    <w:rsid w:val="009D26A2"/>
    <w:rsid w:val="009D5F17"/>
    <w:rsid w:val="00A12F79"/>
    <w:rsid w:val="00A73B0F"/>
    <w:rsid w:val="00AA0B2A"/>
    <w:rsid w:val="00AC2E4B"/>
    <w:rsid w:val="00B01422"/>
    <w:rsid w:val="00B21877"/>
    <w:rsid w:val="00B23063"/>
    <w:rsid w:val="00B477AD"/>
    <w:rsid w:val="00B62446"/>
    <w:rsid w:val="00B708D0"/>
    <w:rsid w:val="00BA77F2"/>
    <w:rsid w:val="00C0289D"/>
    <w:rsid w:val="00C05F1B"/>
    <w:rsid w:val="00C261A2"/>
    <w:rsid w:val="00C33E93"/>
    <w:rsid w:val="00C4262E"/>
    <w:rsid w:val="00C507E6"/>
    <w:rsid w:val="00CD0131"/>
    <w:rsid w:val="00CE488D"/>
    <w:rsid w:val="00CF73A9"/>
    <w:rsid w:val="00D04DE8"/>
    <w:rsid w:val="00D91E28"/>
    <w:rsid w:val="00DA6AB3"/>
    <w:rsid w:val="00DA7507"/>
    <w:rsid w:val="00E210BC"/>
    <w:rsid w:val="00E233A4"/>
    <w:rsid w:val="00E367C8"/>
    <w:rsid w:val="00E51B40"/>
    <w:rsid w:val="00E712B9"/>
    <w:rsid w:val="00E8004C"/>
    <w:rsid w:val="00E92363"/>
    <w:rsid w:val="00E976B7"/>
    <w:rsid w:val="00EC3E21"/>
    <w:rsid w:val="00ED646C"/>
    <w:rsid w:val="00EE15C6"/>
    <w:rsid w:val="00F133B5"/>
    <w:rsid w:val="00F22D40"/>
    <w:rsid w:val="00F539B9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A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C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A3C6D"/>
  </w:style>
  <w:style w:type="paragraph" w:styleId="Csakszveg">
    <w:name w:val="Plain Text"/>
    <w:basedOn w:val="Norml"/>
    <w:link w:val="CsakszvegChar"/>
    <w:uiPriority w:val="99"/>
    <w:rsid w:val="006A3C6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6A3C6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6A3C6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A3C6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6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99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A3C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C6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A3C6D"/>
  </w:style>
  <w:style w:type="paragraph" w:styleId="Csakszveg">
    <w:name w:val="Plain Text"/>
    <w:basedOn w:val="Norml"/>
    <w:link w:val="CsakszvegChar"/>
    <w:uiPriority w:val="99"/>
    <w:rsid w:val="006A3C6D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6A3C6D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6A3C6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99"/>
    <w:qFormat/>
    <w:rsid w:val="006A3C6D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69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99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A0A7-406C-44B4-8BC9-17F176A5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A718113.dotm</Template>
  <TotalTime>8</TotalTime>
  <Pages>14</Pages>
  <Words>2929</Words>
  <Characters>20216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Agócs Zsanett Rita</dc:creator>
  <cp:lastModifiedBy>Agócs Zsanett Rita</cp:lastModifiedBy>
  <cp:revision>3</cp:revision>
  <cp:lastPrinted>2015-06-24T07:43:00Z</cp:lastPrinted>
  <dcterms:created xsi:type="dcterms:W3CDTF">2015-06-24T07:52:00Z</dcterms:created>
  <dcterms:modified xsi:type="dcterms:W3CDTF">2015-07-03T10:45:00Z</dcterms:modified>
</cp:coreProperties>
</file>