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A0" w:rsidRDefault="000B57A0" w:rsidP="000B57A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53B233A8" wp14:editId="76749F7A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A0" w:rsidRDefault="000B57A0" w:rsidP="000B57A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hu-HU"/>
        </w:rPr>
      </w:pPr>
    </w:p>
    <w:p w:rsidR="00651FDD" w:rsidRDefault="00651FDD" w:rsidP="000B57A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hu-HU"/>
        </w:rPr>
      </w:pPr>
    </w:p>
    <w:p w:rsidR="000B57A0" w:rsidRDefault="000B57A0" w:rsidP="000B57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hu-HU"/>
        </w:rPr>
      </w:pPr>
      <w:r w:rsidRPr="005B2B7B">
        <w:rPr>
          <w:rFonts w:ascii="Times New Roman" w:eastAsia="Times New Roman" w:hAnsi="Times New Roman"/>
          <w:b/>
          <w:bCs/>
          <w:sz w:val="52"/>
          <w:szCs w:val="52"/>
          <w:lang w:eastAsia="hu-HU"/>
        </w:rPr>
        <w:t>M E G H Í V Ó</w:t>
      </w:r>
    </w:p>
    <w:p w:rsidR="000B57A0" w:rsidRPr="000B57A0" w:rsidRDefault="000B57A0" w:rsidP="000B57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</w:p>
    <w:p w:rsidR="000B57A0" w:rsidRPr="005B2B7B" w:rsidRDefault="000B57A0" w:rsidP="000B57A0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0B57A0" w:rsidRPr="005B2B7B" w:rsidRDefault="000B57A0" w:rsidP="000B57A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0B57A0" w:rsidRDefault="000B57A0" w:rsidP="000B57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16DE5">
        <w:rPr>
          <w:rFonts w:ascii="Times New Roman" w:eastAsia="Times New Roman" w:hAnsi="Times New Roman"/>
          <w:b/>
          <w:sz w:val="24"/>
          <w:szCs w:val="24"/>
          <w:lang w:eastAsia="hu-HU"/>
        </w:rPr>
        <w:t>2015. évi 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516DE5">
        <w:rPr>
          <w:rFonts w:ascii="Times New Roman" w:eastAsia="Times New Roman" w:hAnsi="Times New Roman"/>
          <w:b/>
          <w:sz w:val="24"/>
          <w:szCs w:val="24"/>
          <w:lang w:eastAsia="hu-HU"/>
        </w:rPr>
        <w:t>. rendes ülését</w:t>
      </w:r>
    </w:p>
    <w:p w:rsidR="000B57A0" w:rsidRDefault="000B57A0" w:rsidP="000B57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B57A0" w:rsidRPr="000B57A0" w:rsidRDefault="000B57A0" w:rsidP="000B57A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2015. július 13-án 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</w:rPr>
        <w:t>(hétfőn) 13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órára</w:t>
      </w:r>
    </w:p>
    <w:p w:rsidR="000B57A0" w:rsidRDefault="000B57A0" w:rsidP="000B57A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hívom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össze.</w:t>
      </w:r>
    </w:p>
    <w:p w:rsidR="000B57A0" w:rsidRDefault="000B57A0" w:rsidP="000B57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17473" w:rsidRPr="005B2B7B" w:rsidRDefault="00B17473" w:rsidP="000B57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B57A0" w:rsidRPr="005B2B7B" w:rsidRDefault="000B57A0" w:rsidP="000B57A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0B57A0" w:rsidRPr="005B2B7B" w:rsidRDefault="000B57A0" w:rsidP="000B57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32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VIII. Baross u. 63-67.) tartja.</w:t>
      </w:r>
    </w:p>
    <w:p w:rsidR="000B57A0" w:rsidRDefault="000B57A0" w:rsidP="000B57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1FDD" w:rsidRDefault="00651FDD" w:rsidP="000B57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473" w:rsidRDefault="00B17473" w:rsidP="000B57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7A0" w:rsidRDefault="000B57A0" w:rsidP="000B57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806">
        <w:rPr>
          <w:rFonts w:ascii="Times New Roman" w:hAnsi="Times New Roman"/>
          <w:b/>
          <w:sz w:val="28"/>
          <w:szCs w:val="28"/>
        </w:rPr>
        <w:t>Napirend</w:t>
      </w:r>
    </w:p>
    <w:p w:rsidR="000B57A0" w:rsidRDefault="000B57A0" w:rsidP="000B5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FDD" w:rsidRDefault="00651FDD" w:rsidP="000B5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7A0" w:rsidRDefault="000B57A0" w:rsidP="000B57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0B57A0" w:rsidRDefault="000B57A0" w:rsidP="000B57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0B57A0" w:rsidRDefault="000B57A0" w:rsidP="000B5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B60" w:rsidRPr="00D962A9" w:rsidRDefault="006A7B60" w:rsidP="006A7B6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A9">
        <w:rPr>
          <w:rFonts w:ascii="Times New Roman" w:hAnsi="Times New Roman"/>
          <w:sz w:val="24"/>
          <w:szCs w:val="24"/>
        </w:rPr>
        <w:t xml:space="preserve">A Budapest VIII. kerület Csokonai u. 12. szám alatti </w:t>
      </w:r>
      <w:proofErr w:type="gramStart"/>
      <w:r w:rsidR="006F3785">
        <w:rPr>
          <w:rFonts w:ascii="Times New Roman" w:hAnsi="Times New Roman"/>
          <w:sz w:val="24"/>
          <w:szCs w:val="24"/>
        </w:rPr>
        <w:t>raktár</w:t>
      </w:r>
      <w:r w:rsidRPr="00D962A9">
        <w:rPr>
          <w:rFonts w:ascii="Times New Roman" w:hAnsi="Times New Roman"/>
          <w:sz w:val="24"/>
          <w:szCs w:val="24"/>
        </w:rPr>
        <w:t xml:space="preserve"> helyiségre</w:t>
      </w:r>
      <w:proofErr w:type="gramEnd"/>
      <w:r w:rsidRPr="00D962A9">
        <w:rPr>
          <w:rFonts w:ascii="Times New Roman" w:hAnsi="Times New Roman"/>
          <w:sz w:val="24"/>
          <w:szCs w:val="24"/>
        </w:rPr>
        <w:t xml:space="preserve"> vonatkozó el</w:t>
      </w:r>
      <w:r>
        <w:rPr>
          <w:rFonts w:ascii="Times New Roman" w:hAnsi="Times New Roman"/>
          <w:sz w:val="24"/>
          <w:szCs w:val="24"/>
        </w:rPr>
        <w:t>ővásárlási jogról való lemondás</w:t>
      </w:r>
    </w:p>
    <w:p w:rsidR="006A7B60" w:rsidRDefault="006A7B60" w:rsidP="006A7B60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D962A9">
        <w:rPr>
          <w:rFonts w:ascii="Times New Roman" w:hAnsi="Times New Roman"/>
          <w:i/>
          <w:sz w:val="24"/>
          <w:szCs w:val="24"/>
        </w:rPr>
        <w:t>Előterjesztő: Dr. Hencz Adrienn – a Gazdálkodási Ügyosztály vezetője</w:t>
      </w:r>
    </w:p>
    <w:p w:rsidR="00E6308A" w:rsidRPr="00E6308A" w:rsidRDefault="00E6308A" w:rsidP="00E6308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308A">
        <w:rPr>
          <w:rFonts w:ascii="Times New Roman" w:eastAsia="Times New Roman" w:hAnsi="Times New Roman"/>
          <w:bCs/>
          <w:sz w:val="24"/>
          <w:szCs w:val="24"/>
        </w:rPr>
        <w:t>Javaslat a Corvin Sétány Program keretén belül bérleti jogviszony cse</w:t>
      </w:r>
      <w:r>
        <w:rPr>
          <w:rFonts w:ascii="Times New Roman" w:eastAsia="Times New Roman" w:hAnsi="Times New Roman"/>
          <w:bCs/>
          <w:sz w:val="24"/>
          <w:szCs w:val="24"/>
        </w:rPr>
        <w:t>relakással történő megváltására</w:t>
      </w:r>
      <w:r w:rsidR="00822B8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22B8E">
        <w:rPr>
          <w:rFonts w:ascii="Times New Roman" w:eastAsia="Times New Roman" w:hAnsi="Times New Roman"/>
          <w:b/>
          <w:bCs/>
          <w:sz w:val="24"/>
          <w:szCs w:val="24"/>
        </w:rPr>
        <w:t>(PÓTKÉZBESÍTÉS)</w:t>
      </w:r>
    </w:p>
    <w:p w:rsidR="00E6308A" w:rsidRPr="00E6308A" w:rsidRDefault="00E6308A" w:rsidP="00E6308A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Előterjesztő: Csete Zoltán – a Rév8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Zrt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>. mb. cégvezetője</w:t>
      </w:r>
    </w:p>
    <w:p w:rsidR="00E6308A" w:rsidRPr="00E6308A" w:rsidRDefault="00E6308A" w:rsidP="00E6308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308A">
        <w:rPr>
          <w:rFonts w:ascii="Times New Roman" w:eastAsia="Times New Roman" w:hAnsi="Times New Roman"/>
          <w:bCs/>
          <w:sz w:val="24"/>
          <w:szCs w:val="24"/>
        </w:rPr>
        <w:t>Javaslat a Corvin Sétány Program keretén belül bérleti jogviszony cse</w:t>
      </w:r>
      <w:r w:rsidR="00947C02">
        <w:rPr>
          <w:rFonts w:ascii="Times New Roman" w:eastAsia="Times New Roman" w:hAnsi="Times New Roman"/>
          <w:bCs/>
          <w:sz w:val="24"/>
          <w:szCs w:val="24"/>
        </w:rPr>
        <w:t>relakással történő megváltására</w:t>
      </w:r>
      <w:r w:rsidR="00822B8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22B8E">
        <w:rPr>
          <w:rFonts w:ascii="Times New Roman" w:eastAsia="Times New Roman" w:hAnsi="Times New Roman"/>
          <w:b/>
          <w:bCs/>
          <w:sz w:val="24"/>
          <w:szCs w:val="24"/>
        </w:rPr>
        <w:t>(PÓTKÉZBESÍTÉS)</w:t>
      </w:r>
    </w:p>
    <w:p w:rsidR="00E6308A" w:rsidRPr="00E6308A" w:rsidRDefault="00E6308A" w:rsidP="00E6308A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Előterjesztő: Csete Zoltán – a Rév8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Zrt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>. mb. cégvezetője</w:t>
      </w:r>
    </w:p>
    <w:p w:rsidR="001C56B7" w:rsidRDefault="001C56B7" w:rsidP="001C5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473" w:rsidRDefault="00B174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67E41" w:rsidRDefault="00B67E41" w:rsidP="00B67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Közbeszerzések</w:t>
      </w:r>
    </w:p>
    <w:p w:rsidR="00B67E41" w:rsidRDefault="00B67E41" w:rsidP="00B67E4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B67E41" w:rsidRDefault="00B67E41" w:rsidP="00B67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E41" w:rsidRPr="00B67E41" w:rsidRDefault="00B67E41" w:rsidP="00B67E4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7E41">
        <w:rPr>
          <w:rFonts w:ascii="Times New Roman" w:eastAsia="Times New Roman" w:hAnsi="Times New Roman"/>
          <w:sz w:val="24"/>
          <w:szCs w:val="24"/>
        </w:rPr>
        <w:t>Javaslat a „Vállalkozási szerződés keretében „Budapest Józsefváros Magdolna Negyed Program III” keretében önkormányzati lakóépületek és lakások felújítása a KMOP-5.1.1/B-12-k-2012-0001 projekthez kapcsolódóan" tárgyú közbeszerzési eljárás megindítására</w:t>
      </w:r>
      <w:r w:rsidR="00E6199E">
        <w:rPr>
          <w:rFonts w:ascii="Times New Roman" w:eastAsia="Times New Roman" w:hAnsi="Times New Roman"/>
          <w:sz w:val="24"/>
          <w:szCs w:val="24"/>
        </w:rPr>
        <w:t xml:space="preserve"> </w:t>
      </w:r>
      <w:r w:rsidR="00E6199E">
        <w:rPr>
          <w:rFonts w:ascii="Times New Roman" w:eastAsia="Times New Roman" w:hAnsi="Times New Roman"/>
          <w:b/>
          <w:bCs/>
          <w:sz w:val="24"/>
          <w:szCs w:val="24"/>
        </w:rPr>
        <w:t>(PÓTKÉZBESÍTÉS)</w:t>
      </w:r>
    </w:p>
    <w:p w:rsidR="00B67E41" w:rsidRPr="00E57504" w:rsidRDefault="00B67E41" w:rsidP="00B67E41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67E41">
        <w:rPr>
          <w:rFonts w:ascii="Times New Roman" w:eastAsia="Times New Roman" w:hAnsi="Times New Roman"/>
          <w:i/>
          <w:sz w:val="24"/>
          <w:szCs w:val="24"/>
        </w:rPr>
        <w:t xml:space="preserve">Előterjesztő: </w:t>
      </w:r>
      <w:r w:rsidR="00E57504" w:rsidRPr="00E57504">
        <w:rPr>
          <w:rFonts w:ascii="Times New Roman" w:eastAsia="Times New Roman" w:hAnsi="Times New Roman"/>
          <w:bCs/>
          <w:i/>
          <w:sz w:val="24"/>
          <w:szCs w:val="24"/>
        </w:rPr>
        <w:t>Alföldi György</w:t>
      </w:r>
      <w:r w:rsidR="00E57504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E57504">
        <w:rPr>
          <w:rFonts w:ascii="Times New Roman" w:eastAsia="Times New Roman" w:hAnsi="Times New Roman"/>
          <w:i/>
          <w:sz w:val="24"/>
          <w:szCs w:val="24"/>
        </w:rPr>
        <w:t xml:space="preserve">– a Rév8 </w:t>
      </w:r>
      <w:proofErr w:type="spellStart"/>
      <w:r w:rsidRPr="00E57504">
        <w:rPr>
          <w:rFonts w:ascii="Times New Roman" w:eastAsia="Times New Roman" w:hAnsi="Times New Roman"/>
          <w:i/>
          <w:sz w:val="24"/>
          <w:szCs w:val="24"/>
        </w:rPr>
        <w:t>Zrt</w:t>
      </w:r>
      <w:proofErr w:type="spellEnd"/>
      <w:r w:rsidRPr="00E57504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="00E57504" w:rsidRPr="00E57504">
        <w:rPr>
          <w:rFonts w:ascii="Times New Roman" w:eastAsia="Times New Roman" w:hAnsi="Times New Roman"/>
          <w:bCs/>
          <w:i/>
          <w:sz w:val="24"/>
          <w:szCs w:val="24"/>
        </w:rPr>
        <w:t>projektmenedzsere</w:t>
      </w:r>
    </w:p>
    <w:p w:rsidR="00B17473" w:rsidRPr="00B17473" w:rsidRDefault="00B17473" w:rsidP="00B1747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7473">
        <w:rPr>
          <w:rFonts w:ascii="Times New Roman" w:eastAsia="Times New Roman" w:hAnsi="Times New Roman"/>
          <w:sz w:val="24"/>
          <w:szCs w:val="24"/>
        </w:rPr>
        <w:t>Javaslat „Budapest-Józsefváros, Magdolna Negyed Program III.” (azonosító szám: KMOP-5.1.1/B-12-k-2012-0001), „Családfejlesztési szolgáltatás keretében Szociális Lakhatási Technikai Segítségnyújtás biztosítása” tárgyú közbeszerzési eljárás eredményének megállapítására</w:t>
      </w:r>
      <w:r w:rsidR="00E6199E">
        <w:rPr>
          <w:rFonts w:ascii="Times New Roman" w:eastAsia="Times New Roman" w:hAnsi="Times New Roman"/>
          <w:sz w:val="24"/>
          <w:szCs w:val="24"/>
        </w:rPr>
        <w:t xml:space="preserve"> </w:t>
      </w:r>
      <w:r w:rsidR="00E6199E">
        <w:rPr>
          <w:rFonts w:ascii="Times New Roman" w:eastAsia="Times New Roman" w:hAnsi="Times New Roman"/>
          <w:b/>
          <w:bCs/>
          <w:sz w:val="24"/>
          <w:szCs w:val="24"/>
        </w:rPr>
        <w:t>(PÓTKÉZBESÍTÉS)</w:t>
      </w:r>
    </w:p>
    <w:p w:rsidR="00B17473" w:rsidRPr="001C56B7" w:rsidRDefault="00B17473" w:rsidP="00B17473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17473">
        <w:rPr>
          <w:rFonts w:ascii="Times New Roman" w:eastAsia="Times New Roman" w:hAnsi="Times New Roman"/>
          <w:i/>
          <w:sz w:val="24"/>
          <w:szCs w:val="24"/>
        </w:rPr>
        <w:t xml:space="preserve">Előterjesztő: Csete Zoltán – a Rév8 </w:t>
      </w:r>
      <w:proofErr w:type="spellStart"/>
      <w:r w:rsidRPr="00B17473">
        <w:rPr>
          <w:rFonts w:ascii="Times New Roman" w:eastAsia="Times New Roman" w:hAnsi="Times New Roman"/>
          <w:i/>
          <w:sz w:val="24"/>
          <w:szCs w:val="24"/>
        </w:rPr>
        <w:t>Zrt</w:t>
      </w:r>
      <w:proofErr w:type="spellEnd"/>
      <w:r w:rsidRPr="00B17473">
        <w:rPr>
          <w:rFonts w:ascii="Times New Roman" w:eastAsia="Times New Roman" w:hAnsi="Times New Roman"/>
          <w:i/>
          <w:sz w:val="24"/>
          <w:szCs w:val="24"/>
        </w:rPr>
        <w:t>. mb. cégvezetője</w:t>
      </w:r>
    </w:p>
    <w:p w:rsidR="00B67E41" w:rsidRPr="00B67E41" w:rsidRDefault="00B67E41" w:rsidP="00B67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E41" w:rsidRDefault="00B67E41" w:rsidP="00B67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2A9" w:rsidRDefault="00B67E41" w:rsidP="00B67E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01953">
        <w:rPr>
          <w:rFonts w:ascii="Times New Roman" w:hAnsi="Times New Roman"/>
          <w:b/>
          <w:sz w:val="24"/>
          <w:szCs w:val="24"/>
        </w:rPr>
        <w:t xml:space="preserve">. </w:t>
      </w:r>
      <w:r w:rsidR="00D962A9">
        <w:rPr>
          <w:rFonts w:ascii="Times New Roman" w:hAnsi="Times New Roman"/>
          <w:b/>
          <w:sz w:val="24"/>
          <w:szCs w:val="24"/>
        </w:rPr>
        <w:t>Gazdálkodási Ügyosztály</w:t>
      </w:r>
    </w:p>
    <w:p w:rsidR="00D962A9" w:rsidRPr="00D962A9" w:rsidRDefault="00D962A9" w:rsidP="000B57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Hencz Adrienn - ügyosztályvezető</w:t>
      </w:r>
    </w:p>
    <w:p w:rsidR="00D962A9" w:rsidRDefault="00D962A9" w:rsidP="00D962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D962A9" w:rsidRPr="00D962A9" w:rsidRDefault="00D962A9" w:rsidP="00D962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62A9" w:rsidRPr="00D962A9" w:rsidRDefault="00D962A9" w:rsidP="00D962A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A9">
        <w:rPr>
          <w:rFonts w:ascii="Times New Roman" w:hAnsi="Times New Roman"/>
          <w:sz w:val="24"/>
          <w:szCs w:val="24"/>
        </w:rPr>
        <w:t>Közterület-használati kérelmek elbírálása</w:t>
      </w:r>
    </w:p>
    <w:p w:rsidR="00D962A9" w:rsidRPr="00D962A9" w:rsidRDefault="00D962A9" w:rsidP="00D962A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A9">
        <w:rPr>
          <w:rFonts w:ascii="Times New Roman" w:hAnsi="Times New Roman"/>
          <w:sz w:val="24"/>
          <w:szCs w:val="24"/>
        </w:rPr>
        <w:t>Javaslat Autómentes Nap megrendezésére</w:t>
      </w:r>
    </w:p>
    <w:p w:rsidR="00D962A9" w:rsidRPr="00D962A9" w:rsidRDefault="00D962A9" w:rsidP="00D962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62A9" w:rsidRDefault="00D962A9" w:rsidP="000B57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7A0" w:rsidRPr="00601953" w:rsidRDefault="00B67E41" w:rsidP="006019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01953" w:rsidRPr="00601953">
        <w:rPr>
          <w:rFonts w:ascii="Times New Roman" w:hAnsi="Times New Roman"/>
          <w:b/>
          <w:sz w:val="24"/>
          <w:szCs w:val="24"/>
        </w:rPr>
        <w:t>.</w:t>
      </w:r>
      <w:r w:rsidR="00601953">
        <w:rPr>
          <w:rFonts w:ascii="Times New Roman" w:hAnsi="Times New Roman"/>
          <w:b/>
          <w:sz w:val="24"/>
          <w:szCs w:val="24"/>
        </w:rPr>
        <w:t xml:space="preserve"> </w:t>
      </w:r>
      <w:r w:rsidR="00B938D3">
        <w:rPr>
          <w:rFonts w:ascii="Times New Roman" w:hAnsi="Times New Roman"/>
          <w:b/>
          <w:sz w:val="24"/>
          <w:szCs w:val="24"/>
        </w:rPr>
        <w:t xml:space="preserve">Rév8 </w:t>
      </w:r>
      <w:proofErr w:type="spellStart"/>
      <w:r w:rsidR="00B938D3">
        <w:rPr>
          <w:rFonts w:ascii="Times New Roman" w:hAnsi="Times New Roman"/>
          <w:b/>
          <w:sz w:val="24"/>
          <w:szCs w:val="24"/>
        </w:rPr>
        <w:t>Zrt</w:t>
      </w:r>
      <w:proofErr w:type="spellEnd"/>
      <w:r w:rsidR="00B938D3">
        <w:rPr>
          <w:rFonts w:ascii="Times New Roman" w:hAnsi="Times New Roman"/>
          <w:b/>
          <w:sz w:val="24"/>
          <w:szCs w:val="24"/>
        </w:rPr>
        <w:t>.</w:t>
      </w:r>
    </w:p>
    <w:p w:rsidR="00C25091" w:rsidRPr="00C25091" w:rsidRDefault="00C25091" w:rsidP="000B57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Csete Zoltán – mb. cégvezető</w:t>
      </w:r>
    </w:p>
    <w:p w:rsidR="00C25091" w:rsidRDefault="00C25091" w:rsidP="000B57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C25091" w:rsidRPr="00C25091" w:rsidRDefault="00C25091" w:rsidP="000B57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B57A0" w:rsidRPr="00011298" w:rsidRDefault="000B57A0" w:rsidP="00C2509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91">
        <w:rPr>
          <w:rFonts w:ascii="Times New Roman" w:eastAsia="Times New Roman" w:hAnsi="Times New Roman"/>
          <w:sz w:val="24"/>
          <w:szCs w:val="24"/>
        </w:rPr>
        <w:t>Javaslat az MNPIII T5/2 Kálvária tér megújításához kapcsolódó szociális program vonatkozásában az együttműködési megállapodás meghosszabbítására, valamint a T1/3 Szomszédsági házfelügyelők projekt keretében megbízási szerződések megkötésére</w:t>
      </w:r>
      <w:r w:rsidR="00E6199E">
        <w:rPr>
          <w:rFonts w:ascii="Times New Roman" w:eastAsia="Times New Roman" w:hAnsi="Times New Roman"/>
          <w:sz w:val="24"/>
          <w:szCs w:val="24"/>
        </w:rPr>
        <w:t xml:space="preserve"> </w:t>
      </w:r>
      <w:r w:rsidR="00E6199E">
        <w:rPr>
          <w:rFonts w:ascii="Times New Roman" w:eastAsia="Times New Roman" w:hAnsi="Times New Roman"/>
          <w:b/>
          <w:bCs/>
          <w:sz w:val="24"/>
          <w:szCs w:val="24"/>
        </w:rPr>
        <w:t>(PÓTKÉZBESÍTÉS)</w:t>
      </w:r>
    </w:p>
    <w:p w:rsidR="00011298" w:rsidRDefault="00011298" w:rsidP="00011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298" w:rsidRDefault="00011298" w:rsidP="00011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298" w:rsidRPr="00601953" w:rsidRDefault="00B67E41" w:rsidP="006019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01953" w:rsidRPr="00601953">
        <w:rPr>
          <w:rFonts w:ascii="Times New Roman" w:hAnsi="Times New Roman"/>
          <w:b/>
          <w:sz w:val="24"/>
          <w:szCs w:val="24"/>
        </w:rPr>
        <w:t>.</w:t>
      </w:r>
      <w:r w:rsidR="00601953">
        <w:rPr>
          <w:rFonts w:ascii="Times New Roman" w:hAnsi="Times New Roman"/>
          <w:b/>
          <w:sz w:val="24"/>
          <w:szCs w:val="24"/>
        </w:rPr>
        <w:t xml:space="preserve"> </w:t>
      </w:r>
      <w:r w:rsidR="00011298" w:rsidRPr="00601953"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 w:rsidR="00011298" w:rsidRPr="00601953">
        <w:rPr>
          <w:rFonts w:ascii="Times New Roman" w:hAnsi="Times New Roman"/>
          <w:b/>
          <w:sz w:val="24"/>
          <w:szCs w:val="24"/>
        </w:rPr>
        <w:t>Zrt</w:t>
      </w:r>
      <w:proofErr w:type="spellEnd"/>
      <w:r w:rsidR="00011298" w:rsidRPr="00601953">
        <w:rPr>
          <w:rFonts w:ascii="Times New Roman" w:hAnsi="Times New Roman"/>
          <w:b/>
          <w:sz w:val="24"/>
          <w:szCs w:val="24"/>
        </w:rPr>
        <w:t>.</w:t>
      </w:r>
    </w:p>
    <w:p w:rsidR="00011298" w:rsidRDefault="00011298" w:rsidP="000112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011298" w:rsidRDefault="00011298" w:rsidP="000112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011298" w:rsidRPr="00651FDD" w:rsidRDefault="00011298" w:rsidP="000112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8554E" w:rsidRPr="0058554E" w:rsidRDefault="0058554E" w:rsidP="0058554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54E">
        <w:rPr>
          <w:rFonts w:ascii="Times New Roman" w:hAnsi="Times New Roman"/>
          <w:sz w:val="24"/>
          <w:szCs w:val="24"/>
        </w:rPr>
        <w:t xml:space="preserve">A Budapest VIII., József krt. 26. szám alatti, </w:t>
      </w:r>
      <w:r w:rsidRPr="0058554E">
        <w:rPr>
          <w:rFonts w:ascii="Times New Roman" w:hAnsi="Times New Roman"/>
          <w:color w:val="000000"/>
          <w:sz w:val="24"/>
          <w:szCs w:val="24"/>
        </w:rPr>
        <w:t>34862/0/</w:t>
      </w:r>
      <w:proofErr w:type="gramStart"/>
      <w:r w:rsidRPr="0058554E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58554E">
        <w:rPr>
          <w:rFonts w:ascii="Times New Roman" w:hAnsi="Times New Roman"/>
          <w:color w:val="000000"/>
          <w:sz w:val="24"/>
          <w:szCs w:val="24"/>
        </w:rPr>
        <w:t xml:space="preserve">/6 </w:t>
      </w:r>
      <w:r w:rsidRPr="0058554E">
        <w:rPr>
          <w:rFonts w:ascii="Times New Roman" w:hAnsi="Times New Roman"/>
          <w:sz w:val="24"/>
          <w:szCs w:val="24"/>
        </w:rPr>
        <w:t>helyrajzi számú üzlethelyiségre megküldött eladási ajánlat határidejének meghosszabbítása</w:t>
      </w:r>
    </w:p>
    <w:p w:rsidR="0058554E" w:rsidRPr="0058554E" w:rsidRDefault="0058554E" w:rsidP="0058554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54E">
        <w:rPr>
          <w:rFonts w:ascii="Times New Roman" w:hAnsi="Times New Roman"/>
          <w:sz w:val="24"/>
          <w:szCs w:val="24"/>
        </w:rPr>
        <w:t>A Budapest VIII., Rákóczi út 51. földszint 1. szám alatti ingatlan funkcióváltásának ingatlan-nyilvántartáson történő átvezetése</w:t>
      </w:r>
    </w:p>
    <w:p w:rsidR="0058554E" w:rsidRPr="0058554E" w:rsidRDefault="0058554E" w:rsidP="0058554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54E">
        <w:rPr>
          <w:rFonts w:ascii="Times New Roman" w:hAnsi="Times New Roman"/>
          <w:sz w:val="24"/>
          <w:szCs w:val="24"/>
        </w:rPr>
        <w:t xml:space="preserve">Javaslat a Budapest VIII., Magdolna u. </w:t>
      </w:r>
      <w:r w:rsidR="0075664A" w:rsidRPr="0058554E">
        <w:rPr>
          <w:rFonts w:ascii="Times New Roman" w:hAnsi="Times New Roman"/>
          <w:sz w:val="24"/>
          <w:szCs w:val="24"/>
        </w:rPr>
        <w:t xml:space="preserve">14. fsz. 16. </w:t>
      </w:r>
      <w:r w:rsidRPr="0058554E">
        <w:rPr>
          <w:rFonts w:ascii="Times New Roman" w:hAnsi="Times New Roman"/>
          <w:sz w:val="24"/>
          <w:szCs w:val="24"/>
        </w:rPr>
        <w:t>szám alatti üres nem lakás céljára szolgáló helyiség elidegenítésére csatolás céljából</w:t>
      </w:r>
    </w:p>
    <w:p w:rsidR="0058554E" w:rsidRPr="0058554E" w:rsidRDefault="0058554E" w:rsidP="0058554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54E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58554E">
        <w:rPr>
          <w:rFonts w:ascii="Times New Roman" w:hAnsi="Times New Roman"/>
          <w:sz w:val="24"/>
          <w:szCs w:val="24"/>
        </w:rPr>
        <w:t>Szigony-Útitárs</w:t>
      </w:r>
      <w:proofErr w:type="spellEnd"/>
      <w:r w:rsidRPr="0058554E">
        <w:rPr>
          <w:rFonts w:ascii="Times New Roman" w:hAnsi="Times New Roman"/>
          <w:sz w:val="24"/>
          <w:szCs w:val="24"/>
        </w:rPr>
        <w:t xml:space="preserve"> a Komplex Pszicho-szociális Rehabilitációért Kiemelten Közhasznú Nonprofit Kft. kérelme a Budapest VIII. kerület, Baross u. 112. szám alatti üres, önkormányzati tulajdonú nem lakás célú helyiségek tekintetében a bérleti díj közös költség összegen történő megállapítására</w:t>
      </w:r>
      <w:r w:rsidR="00E6199E">
        <w:rPr>
          <w:rFonts w:ascii="Times New Roman" w:hAnsi="Times New Roman"/>
          <w:sz w:val="24"/>
          <w:szCs w:val="24"/>
        </w:rPr>
        <w:t xml:space="preserve"> </w:t>
      </w:r>
      <w:r w:rsidR="00E6199E">
        <w:rPr>
          <w:rFonts w:ascii="Times New Roman" w:eastAsia="Times New Roman" w:hAnsi="Times New Roman"/>
          <w:b/>
          <w:bCs/>
          <w:sz w:val="24"/>
          <w:szCs w:val="24"/>
        </w:rPr>
        <w:t>(PÓTKÉZBESÍTÉS)</w:t>
      </w:r>
    </w:p>
    <w:p w:rsidR="0058554E" w:rsidRPr="0058554E" w:rsidRDefault="0058554E" w:rsidP="0058554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54E">
        <w:rPr>
          <w:rFonts w:ascii="Times New Roman" w:hAnsi="Times New Roman"/>
          <w:sz w:val="24"/>
          <w:szCs w:val="24"/>
        </w:rPr>
        <w:t>PILÓTA Bt. bérbevételi kérelme a Budapest VIII. kerület, Bérkocsis u. 21. szám alatti üres, önkormányzati tulajdonú nem lakás célú helyiségekre</w:t>
      </w:r>
    </w:p>
    <w:p w:rsidR="0058554E" w:rsidRPr="0058554E" w:rsidRDefault="0058554E" w:rsidP="0058554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54E">
        <w:rPr>
          <w:rFonts w:ascii="Times New Roman" w:hAnsi="Times New Roman"/>
          <w:color w:val="000000"/>
          <w:sz w:val="24"/>
          <w:szCs w:val="24"/>
        </w:rPr>
        <w:lastRenderedPageBreak/>
        <w:t xml:space="preserve">Javaslat a Budapest VIII. kerület, József krt. 19. szám alatti üres, önkormányzati tulajdonú nem lakás célú helyiség </w:t>
      </w:r>
      <w:r w:rsidRPr="0058554E">
        <w:rPr>
          <w:rFonts w:ascii="Times New Roman" w:hAnsi="Times New Roman"/>
          <w:sz w:val="24"/>
          <w:szCs w:val="24"/>
        </w:rPr>
        <w:t>nyilvános egyfordulós pályázaton történő bérbeadására</w:t>
      </w:r>
    </w:p>
    <w:p w:rsidR="0058554E" w:rsidRPr="0058554E" w:rsidRDefault="0058554E" w:rsidP="0058554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54E">
        <w:rPr>
          <w:rFonts w:ascii="Times New Roman" w:hAnsi="Times New Roman"/>
          <w:sz w:val="24"/>
          <w:szCs w:val="24"/>
        </w:rPr>
        <w:t>Javaslat az önkormányzati feladatokhoz és célokhoz kapcsolódó tevékenységet végző szervezetek kedvezményes bérleti díjának 2015. évre történő engedélyezésére (öt civil szervezet)</w:t>
      </w:r>
      <w:r w:rsidR="00E6199E">
        <w:rPr>
          <w:rFonts w:ascii="Times New Roman" w:hAnsi="Times New Roman"/>
          <w:sz w:val="24"/>
          <w:szCs w:val="24"/>
        </w:rPr>
        <w:t xml:space="preserve"> </w:t>
      </w:r>
      <w:r w:rsidR="00E6199E">
        <w:rPr>
          <w:rFonts w:ascii="Times New Roman" w:eastAsia="Times New Roman" w:hAnsi="Times New Roman"/>
          <w:b/>
          <w:bCs/>
          <w:sz w:val="24"/>
          <w:szCs w:val="24"/>
        </w:rPr>
        <w:t>(PÓTKÉZBESÍTÉS)</w:t>
      </w:r>
    </w:p>
    <w:p w:rsidR="0058554E" w:rsidRPr="0058554E" w:rsidRDefault="0058554E" w:rsidP="0058554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54E">
        <w:rPr>
          <w:rFonts w:ascii="Times New Roman" w:hAnsi="Times New Roman"/>
          <w:sz w:val="24"/>
          <w:szCs w:val="24"/>
        </w:rPr>
        <w:t xml:space="preserve">A Magyar Pünkösdi Egyház bérbevételi kérelme a Budapest VIII. kerület, Orczy út 45. szám alatti üres, önkormányzati tulajdonú nem lakás célú helyiségekre, valamint a bérleti </w:t>
      </w:r>
      <w:proofErr w:type="gramStart"/>
      <w:r w:rsidRPr="0058554E">
        <w:rPr>
          <w:rFonts w:ascii="Times New Roman" w:hAnsi="Times New Roman"/>
          <w:sz w:val="24"/>
          <w:szCs w:val="24"/>
        </w:rPr>
        <w:t>díj kedvezményes</w:t>
      </w:r>
      <w:proofErr w:type="gramEnd"/>
      <w:r w:rsidRPr="0058554E">
        <w:rPr>
          <w:rFonts w:ascii="Times New Roman" w:hAnsi="Times New Roman"/>
          <w:sz w:val="24"/>
          <w:szCs w:val="24"/>
        </w:rPr>
        <w:t xml:space="preserve"> összegen történő megállapítására</w:t>
      </w:r>
    </w:p>
    <w:p w:rsidR="0058554E" w:rsidRPr="0058554E" w:rsidRDefault="00A46A90" w:rsidP="0058554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</w:t>
      </w:r>
      <w:proofErr w:type="gramEnd"/>
      <w:r w:rsidR="0058554E" w:rsidRPr="0058554E">
        <w:rPr>
          <w:rFonts w:ascii="Times New Roman" w:hAnsi="Times New Roman"/>
          <w:sz w:val="24"/>
          <w:szCs w:val="24"/>
        </w:rPr>
        <w:t xml:space="preserve"> magánszemély bérbevételi kérelme a Budapest VIII. Magdolna u. 12. szám alatti üres önkormányzati tulajdonú helyiség vonatkozásában</w:t>
      </w:r>
    </w:p>
    <w:p w:rsidR="007E1858" w:rsidRPr="007E1858" w:rsidRDefault="00A46A90" w:rsidP="007E185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</w:t>
      </w:r>
      <w:proofErr w:type="gramEnd"/>
      <w:r w:rsidR="007E1858" w:rsidRPr="007E1858">
        <w:rPr>
          <w:rFonts w:ascii="Times New Roman" w:hAnsi="Times New Roman"/>
          <w:sz w:val="24"/>
          <w:szCs w:val="24"/>
        </w:rPr>
        <w:t xml:space="preserve"> magánszemély bérbevételi kérelme a Budapest VIII., Mátyás tér 2. szám alatti üres, önkormányzati tulajdonú nem lakás célú helyiség tekintetében</w:t>
      </w:r>
    </w:p>
    <w:p w:rsidR="007E1858" w:rsidRPr="007E1858" w:rsidRDefault="007E1858" w:rsidP="007E185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858">
        <w:rPr>
          <w:rFonts w:ascii="Times New Roman" w:hAnsi="Times New Roman"/>
          <w:sz w:val="24"/>
          <w:szCs w:val="24"/>
        </w:rPr>
        <w:t>EUROVIN Kft. bérleti díj alacsonyabb összegen történő megállapítási kérelme a Budapest VIII. kerület, Népszínház u. 26. szám alatti üres önkormányzati tulajdonú helyiség vonatkozásában</w:t>
      </w:r>
    </w:p>
    <w:p w:rsidR="007E1858" w:rsidRPr="007E1858" w:rsidRDefault="00B167DF" w:rsidP="007E185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</w:t>
      </w:r>
      <w:bookmarkStart w:id="0" w:name="_GoBack"/>
      <w:bookmarkEnd w:id="0"/>
      <w:r w:rsidR="007E1858" w:rsidRPr="007E1858">
        <w:rPr>
          <w:rFonts w:ascii="Times New Roman" w:hAnsi="Times New Roman"/>
          <w:sz w:val="24"/>
          <w:szCs w:val="24"/>
        </w:rPr>
        <w:t xml:space="preserve"> kérelme a felhalmozott késedelmi kamat elengedésére</w:t>
      </w:r>
    </w:p>
    <w:p w:rsidR="00011298" w:rsidRPr="007E1858" w:rsidRDefault="00011298" w:rsidP="007E1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298" w:rsidRDefault="00011298" w:rsidP="00585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8D3" w:rsidRDefault="00B938D3" w:rsidP="00585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8D3" w:rsidRDefault="00B938D3" w:rsidP="00585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8D3" w:rsidRDefault="00B938D3" w:rsidP="00585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8D3" w:rsidRPr="00516DB2" w:rsidRDefault="00B938D3" w:rsidP="00B938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16DB2">
        <w:rPr>
          <w:rFonts w:ascii="Times New Roman" w:eastAsia="Times New Roman" w:hAnsi="Times New Roman"/>
          <w:sz w:val="24"/>
          <w:szCs w:val="24"/>
          <w:lang w:eastAsia="hu-HU"/>
        </w:rPr>
        <w:t>Megjelenésére feltétlenül számítok. Amennyiben az ülésen nem tud részt venni, kérem, azt írásban (levélben, elektronikus levélben) jelezni szíveskedjen Soós György bizottsági elnöknek legkésőbb 2015. jú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Pr="00516DB2">
        <w:rPr>
          <w:rFonts w:ascii="Times New Roman" w:eastAsia="Times New Roman" w:hAnsi="Times New Roman"/>
          <w:sz w:val="24"/>
          <w:szCs w:val="24"/>
          <w:lang w:eastAsia="hu-HU"/>
        </w:rPr>
        <w:t xml:space="preserve">ius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13</w:t>
      </w:r>
      <w:r w:rsidRPr="00516DB2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 w:rsidRPr="00516DB2">
        <w:rPr>
          <w:rFonts w:ascii="Times New Roman" w:eastAsia="Times New Roman" w:hAnsi="Times New Roman"/>
          <w:sz w:val="24"/>
          <w:szCs w:val="24"/>
          <w:lang w:eastAsia="hu-HU"/>
        </w:rPr>
        <w:t xml:space="preserve">n az ülés kezdetéig. </w:t>
      </w:r>
    </w:p>
    <w:p w:rsidR="00B938D3" w:rsidRDefault="00B938D3" w:rsidP="00B938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B938D3" w:rsidRDefault="00B938D3" w:rsidP="00B938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B938D3" w:rsidRPr="00516DB2" w:rsidRDefault="00B938D3" w:rsidP="00B938D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16DB2">
        <w:rPr>
          <w:rFonts w:ascii="Times New Roman" w:eastAsia="Times New Roman" w:hAnsi="Times New Roman"/>
          <w:b/>
          <w:sz w:val="24"/>
          <w:szCs w:val="24"/>
          <w:lang w:eastAsia="hu-HU"/>
        </w:rPr>
        <w:t>Budapest, 2015. jú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l</w:t>
      </w:r>
      <w:r w:rsidRPr="00516DB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ius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516DB2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B938D3" w:rsidRDefault="00B938D3" w:rsidP="00B938D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938D3" w:rsidRDefault="00B938D3" w:rsidP="00B938D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938D3" w:rsidRPr="00516DB2" w:rsidRDefault="00B938D3" w:rsidP="00B938D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16DB2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Soós György s.k.</w:t>
      </w:r>
    </w:p>
    <w:p w:rsidR="00B938D3" w:rsidRPr="00516DB2" w:rsidRDefault="00B938D3" w:rsidP="00B938D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16DB2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proofErr w:type="gramStart"/>
      <w:r w:rsidRPr="00516DB2">
        <w:rPr>
          <w:rFonts w:ascii="Times New Roman" w:eastAsia="Times New Roman" w:hAnsi="Times New Roman"/>
          <w:b/>
          <w:sz w:val="24"/>
          <w:szCs w:val="24"/>
          <w:lang w:eastAsia="hu-HU"/>
        </w:rPr>
        <w:t>elnök</w:t>
      </w:r>
      <w:proofErr w:type="gramEnd"/>
    </w:p>
    <w:p w:rsidR="00B938D3" w:rsidRDefault="00B938D3" w:rsidP="00B938D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938D3" w:rsidRDefault="00B938D3" w:rsidP="00B938D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938D3" w:rsidRDefault="00B938D3" w:rsidP="00B938D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938D3" w:rsidRDefault="00B938D3" w:rsidP="00B938D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938D3" w:rsidRDefault="00B938D3" w:rsidP="00B938D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938D3" w:rsidRDefault="00B938D3" w:rsidP="00B938D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938D3" w:rsidRDefault="00B938D3" w:rsidP="00B938D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938D3" w:rsidRDefault="00B938D3" w:rsidP="00B938D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938D3" w:rsidRDefault="00B938D3" w:rsidP="00B938D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938D3" w:rsidRDefault="00B938D3" w:rsidP="00B938D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938D3" w:rsidRDefault="00B938D3" w:rsidP="00B938D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938D3" w:rsidRDefault="00B938D3" w:rsidP="00B938D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6199E" w:rsidRDefault="00E6199E" w:rsidP="00B938D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938D3" w:rsidRDefault="00B938D3" w:rsidP="00B938D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B938D3" w:rsidRPr="00516DB2" w:rsidTr="00534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B938D3" w:rsidRPr="00516DB2" w:rsidRDefault="00B938D3" w:rsidP="00534579">
            <w:pPr>
              <w:tabs>
                <w:tab w:val="left" w:pos="1276"/>
              </w:tabs>
              <w:rPr>
                <w:rFonts w:ascii="Times New Roman" w:eastAsia="Times New Roman" w:hAnsi="Times New Roman"/>
              </w:rPr>
            </w:pPr>
            <w:r w:rsidRPr="00516DB2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409770E9" wp14:editId="0CD36A5F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B938D3" w:rsidRPr="00516DB2" w:rsidRDefault="00B938D3" w:rsidP="00534579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</w:tbl>
    <w:p w:rsidR="00B938D3" w:rsidRPr="007D0EDB" w:rsidRDefault="00B938D3" w:rsidP="00B938D3">
      <w:pPr>
        <w:spacing w:after="0" w:line="240" w:lineRule="auto"/>
        <w:ind w:left="1066" w:hanging="709"/>
        <w:jc w:val="both"/>
        <w:rPr>
          <w:rFonts w:ascii="Times New Roman" w:hAnsi="Times New Roman"/>
          <w:sz w:val="24"/>
          <w:szCs w:val="24"/>
        </w:rPr>
      </w:pPr>
    </w:p>
    <w:p w:rsidR="00B938D3" w:rsidRPr="0058554E" w:rsidRDefault="00B938D3" w:rsidP="00585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938D3" w:rsidRPr="0058554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A0" w:rsidRDefault="000B57A0" w:rsidP="000B57A0">
      <w:pPr>
        <w:spacing w:after="0" w:line="240" w:lineRule="auto"/>
      </w:pPr>
      <w:r>
        <w:separator/>
      </w:r>
    </w:p>
  </w:endnote>
  <w:endnote w:type="continuationSeparator" w:id="0">
    <w:p w:rsidR="000B57A0" w:rsidRDefault="000B57A0" w:rsidP="000B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88945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25091" w:rsidRPr="00C25091" w:rsidRDefault="00C25091">
        <w:pPr>
          <w:pStyle w:val="llb"/>
          <w:jc w:val="right"/>
          <w:rPr>
            <w:rFonts w:ascii="Times New Roman" w:hAnsi="Times New Roman"/>
          </w:rPr>
        </w:pPr>
        <w:r w:rsidRPr="00C25091">
          <w:rPr>
            <w:rFonts w:ascii="Times New Roman" w:hAnsi="Times New Roman"/>
          </w:rPr>
          <w:fldChar w:fldCharType="begin"/>
        </w:r>
        <w:r w:rsidRPr="00C25091">
          <w:rPr>
            <w:rFonts w:ascii="Times New Roman" w:hAnsi="Times New Roman"/>
          </w:rPr>
          <w:instrText>PAGE   \* MERGEFORMAT</w:instrText>
        </w:r>
        <w:r w:rsidRPr="00C25091">
          <w:rPr>
            <w:rFonts w:ascii="Times New Roman" w:hAnsi="Times New Roman"/>
          </w:rPr>
          <w:fldChar w:fldCharType="separate"/>
        </w:r>
        <w:r w:rsidR="00B167DF">
          <w:rPr>
            <w:rFonts w:ascii="Times New Roman" w:hAnsi="Times New Roman"/>
            <w:noProof/>
          </w:rPr>
          <w:t>2</w:t>
        </w:r>
        <w:r w:rsidRPr="00C25091">
          <w:rPr>
            <w:rFonts w:ascii="Times New Roman" w:hAnsi="Times New Roman"/>
          </w:rPr>
          <w:fldChar w:fldCharType="end"/>
        </w:r>
      </w:p>
    </w:sdtContent>
  </w:sdt>
  <w:p w:rsidR="000B57A0" w:rsidRDefault="000B57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A0" w:rsidRDefault="000B57A0" w:rsidP="000B57A0">
      <w:pPr>
        <w:spacing w:after="0" w:line="240" w:lineRule="auto"/>
      </w:pPr>
      <w:r>
        <w:separator/>
      </w:r>
    </w:p>
  </w:footnote>
  <w:footnote w:type="continuationSeparator" w:id="0">
    <w:p w:rsidR="000B57A0" w:rsidRDefault="000B57A0" w:rsidP="000B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A0" w:rsidRDefault="000B57A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A0" w:rsidRDefault="000B57A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A0" w:rsidRDefault="000B57A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2DC"/>
    <w:multiLevelType w:val="hybridMultilevel"/>
    <w:tmpl w:val="D4E605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6D5F"/>
    <w:multiLevelType w:val="hybridMultilevel"/>
    <w:tmpl w:val="060C52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B3AC2"/>
    <w:multiLevelType w:val="hybridMultilevel"/>
    <w:tmpl w:val="EB20D7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A1028"/>
    <w:multiLevelType w:val="hybridMultilevel"/>
    <w:tmpl w:val="004A9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67011"/>
    <w:multiLevelType w:val="hybridMultilevel"/>
    <w:tmpl w:val="C67E72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A0"/>
    <w:rsid w:val="00011298"/>
    <w:rsid w:val="000B57A0"/>
    <w:rsid w:val="001C56B7"/>
    <w:rsid w:val="003477A9"/>
    <w:rsid w:val="0047461A"/>
    <w:rsid w:val="0057586A"/>
    <w:rsid w:val="0058554E"/>
    <w:rsid w:val="00601953"/>
    <w:rsid w:val="00651FDD"/>
    <w:rsid w:val="006A7B60"/>
    <w:rsid w:val="006F3785"/>
    <w:rsid w:val="0075664A"/>
    <w:rsid w:val="00770F96"/>
    <w:rsid w:val="007E1858"/>
    <w:rsid w:val="008200B7"/>
    <w:rsid w:val="00822B8E"/>
    <w:rsid w:val="00826786"/>
    <w:rsid w:val="00947C02"/>
    <w:rsid w:val="00A32015"/>
    <w:rsid w:val="00A46A90"/>
    <w:rsid w:val="00A70C84"/>
    <w:rsid w:val="00B167DF"/>
    <w:rsid w:val="00B17473"/>
    <w:rsid w:val="00B67E41"/>
    <w:rsid w:val="00B938D3"/>
    <w:rsid w:val="00BE52E4"/>
    <w:rsid w:val="00C25091"/>
    <w:rsid w:val="00D962A9"/>
    <w:rsid w:val="00E12714"/>
    <w:rsid w:val="00E57504"/>
    <w:rsid w:val="00E6199E"/>
    <w:rsid w:val="00E6308A"/>
    <w:rsid w:val="00E743AB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7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7A0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57A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7A0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25091"/>
    <w:pPr>
      <w:ind w:left="720"/>
      <w:contextualSpacing/>
    </w:pPr>
  </w:style>
  <w:style w:type="table" w:styleId="Rcsostblzat">
    <w:name w:val="Table Grid"/>
    <w:basedOn w:val="Webestblzat1"/>
    <w:uiPriority w:val="59"/>
    <w:rsid w:val="00B938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B938D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7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7A0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57A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7A0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25091"/>
    <w:pPr>
      <w:ind w:left="720"/>
      <w:contextualSpacing/>
    </w:pPr>
  </w:style>
  <w:style w:type="table" w:styleId="Rcsostblzat">
    <w:name w:val="Table Grid"/>
    <w:basedOn w:val="Webestblzat1"/>
    <w:uiPriority w:val="59"/>
    <w:rsid w:val="00B938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B938D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B396-3F1D-42A1-8981-A1306C1D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30A9862F</Template>
  <TotalTime>1</TotalTime>
  <Pages>3</Pages>
  <Words>585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5</cp:revision>
  <cp:lastPrinted>2015-07-08T13:52:00Z</cp:lastPrinted>
  <dcterms:created xsi:type="dcterms:W3CDTF">2015-07-09T08:06:00Z</dcterms:created>
  <dcterms:modified xsi:type="dcterms:W3CDTF">2015-07-09T08:39:00Z</dcterms:modified>
</cp:coreProperties>
</file>