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D" w:rsidRPr="00196ED5" w:rsidRDefault="0066339D" w:rsidP="006633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6339D" w:rsidRDefault="0066339D" w:rsidP="006633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66339D" w:rsidRDefault="0066339D" w:rsidP="0066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339D" w:rsidRDefault="0066339D" w:rsidP="0066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339D" w:rsidRPr="00196ED5" w:rsidRDefault="0066339D" w:rsidP="0066339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66339D" w:rsidRDefault="0066339D" w:rsidP="0066339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339D" w:rsidRPr="00196ED5" w:rsidRDefault="0066339D" w:rsidP="0066339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339D" w:rsidRDefault="0066339D" w:rsidP="0066339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július 13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hétfő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rendes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39D" w:rsidRPr="00E60E70" w:rsidRDefault="0066339D" w:rsidP="006633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E60E70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66339D" w:rsidRPr="0096166C" w:rsidRDefault="0066339D" w:rsidP="006633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60E70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6339D" w:rsidRPr="0096166C" w:rsidRDefault="0066339D" w:rsidP="0066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339D" w:rsidRPr="0096166C" w:rsidRDefault="0066339D" w:rsidP="0066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9D" w:rsidRPr="00B41A17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66339D" w:rsidRPr="00B41A17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9D" w:rsidRPr="00D962A9" w:rsidRDefault="0066339D" w:rsidP="006633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A9">
        <w:rPr>
          <w:rFonts w:ascii="Times New Roman" w:hAnsi="Times New Roman"/>
          <w:sz w:val="24"/>
          <w:szCs w:val="24"/>
        </w:rPr>
        <w:t xml:space="preserve">A Budapest VIII. kerület Csokonai u. 12. szám alatti </w:t>
      </w:r>
      <w:proofErr w:type="gramStart"/>
      <w:r>
        <w:rPr>
          <w:rFonts w:ascii="Times New Roman" w:hAnsi="Times New Roman"/>
          <w:sz w:val="24"/>
          <w:szCs w:val="24"/>
        </w:rPr>
        <w:t>raktár</w:t>
      </w:r>
      <w:r w:rsidRPr="00D962A9">
        <w:rPr>
          <w:rFonts w:ascii="Times New Roman" w:hAnsi="Times New Roman"/>
          <w:sz w:val="24"/>
          <w:szCs w:val="24"/>
        </w:rPr>
        <w:t xml:space="preserve"> helyiségre</w:t>
      </w:r>
      <w:proofErr w:type="gramEnd"/>
      <w:r w:rsidRPr="00D962A9">
        <w:rPr>
          <w:rFonts w:ascii="Times New Roman" w:hAnsi="Times New Roman"/>
          <w:sz w:val="24"/>
          <w:szCs w:val="24"/>
        </w:rPr>
        <w:t xml:space="preserve"> vonatkozó el</w:t>
      </w:r>
      <w:r>
        <w:rPr>
          <w:rFonts w:ascii="Times New Roman" w:hAnsi="Times New Roman"/>
          <w:sz w:val="24"/>
          <w:szCs w:val="24"/>
        </w:rPr>
        <w:t>ővásárlási jogról való lemondás</w:t>
      </w:r>
    </w:p>
    <w:p w:rsidR="0066339D" w:rsidRDefault="0066339D" w:rsidP="0066339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962A9"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66339D" w:rsidRPr="002835BA" w:rsidRDefault="0066339D" w:rsidP="006633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35BA">
        <w:rPr>
          <w:rFonts w:ascii="Times New Roman" w:eastAsia="Times New Roman" w:hAnsi="Times New Roman"/>
          <w:bCs/>
          <w:sz w:val="24"/>
          <w:szCs w:val="24"/>
        </w:rPr>
        <w:t xml:space="preserve">Javaslat a Corvin Sétány Program keretén belül bérleti jogviszony cserelakással történő megváltására </w:t>
      </w:r>
      <w:r w:rsidRPr="0066339D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66339D" w:rsidRPr="002835BA" w:rsidRDefault="0066339D" w:rsidP="0066339D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35BA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 w:rsidRPr="002835BA">
        <w:rPr>
          <w:rFonts w:ascii="Times New Roman" w:eastAsia="Times New Roman" w:hAnsi="Times New Roman"/>
          <w:bCs/>
          <w:i/>
          <w:sz w:val="24"/>
          <w:szCs w:val="24"/>
        </w:rPr>
        <w:t>Zrt</w:t>
      </w:r>
      <w:proofErr w:type="spellEnd"/>
      <w:r w:rsidRPr="002835BA">
        <w:rPr>
          <w:rFonts w:ascii="Times New Roman" w:eastAsia="Times New Roman" w:hAnsi="Times New Roman"/>
          <w:bCs/>
          <w:i/>
          <w:sz w:val="24"/>
          <w:szCs w:val="24"/>
        </w:rPr>
        <w:t>. mb. cégvezetője</w:t>
      </w:r>
    </w:p>
    <w:p w:rsidR="0066339D" w:rsidRPr="002835BA" w:rsidRDefault="0066339D" w:rsidP="006633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35BA">
        <w:rPr>
          <w:rFonts w:ascii="Times New Roman" w:eastAsia="Times New Roman" w:hAnsi="Times New Roman"/>
          <w:bCs/>
          <w:sz w:val="24"/>
          <w:szCs w:val="24"/>
        </w:rPr>
        <w:t xml:space="preserve">Javaslat a Corvin Sétány Program keretén belül bérleti jogviszony cserelakással történő megváltására </w:t>
      </w:r>
      <w:r w:rsidRPr="0066339D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66339D" w:rsidRPr="00E6308A" w:rsidRDefault="0066339D" w:rsidP="0066339D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35BA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 w:rsidRPr="002835BA">
        <w:rPr>
          <w:rFonts w:ascii="Times New Roman" w:eastAsia="Times New Roman" w:hAnsi="Times New Roman"/>
          <w:bCs/>
          <w:i/>
          <w:sz w:val="24"/>
          <w:szCs w:val="24"/>
        </w:rPr>
        <w:t>Zrt</w:t>
      </w:r>
      <w:proofErr w:type="spellEnd"/>
      <w:r w:rsidRPr="002835BA">
        <w:rPr>
          <w:rFonts w:ascii="Times New Roman" w:eastAsia="Times New Roman" w:hAnsi="Times New Roman"/>
          <w:bCs/>
          <w:i/>
          <w:sz w:val="24"/>
          <w:szCs w:val="24"/>
        </w:rPr>
        <w:t>. mb. cégvezetője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9D" w:rsidRDefault="0066339D" w:rsidP="00663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39D" w:rsidRDefault="0066339D" w:rsidP="00663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Közbeszerzések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6339D" w:rsidRDefault="0066339D" w:rsidP="0066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9D" w:rsidRPr="005B2409" w:rsidRDefault="0066339D" w:rsidP="006633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2409">
        <w:rPr>
          <w:rFonts w:ascii="Times New Roman" w:eastAsia="Times New Roman" w:hAnsi="Times New Roman"/>
          <w:sz w:val="24"/>
          <w:szCs w:val="24"/>
        </w:rPr>
        <w:t xml:space="preserve">Javaslat a „Vállalkozási szerződés keretében „Budapest Józsefváros Magdolna Negyed Program III” keretében önkormányzati lakóépületek és lakások felújítása a KMOP-5.1.1/B-12-k-2012-0001 projekthez kapcsolódóan" tárgyú közbeszerzési eljárás megindítására </w:t>
      </w:r>
      <w:r w:rsidRPr="0066339D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66339D" w:rsidRPr="005B2409" w:rsidRDefault="0066339D" w:rsidP="0066339D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B2409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5B2409">
        <w:rPr>
          <w:rFonts w:ascii="Times New Roman" w:eastAsia="Times New Roman" w:hAnsi="Times New Roman"/>
          <w:bCs/>
          <w:i/>
          <w:sz w:val="24"/>
          <w:szCs w:val="24"/>
        </w:rPr>
        <w:t xml:space="preserve">Alföldi György </w:t>
      </w:r>
      <w:r w:rsidRPr="005B2409">
        <w:rPr>
          <w:rFonts w:ascii="Times New Roman" w:eastAsia="Times New Roman" w:hAnsi="Times New Roman"/>
          <w:i/>
          <w:sz w:val="24"/>
          <w:szCs w:val="24"/>
        </w:rPr>
        <w:t xml:space="preserve">– a Rév8 </w:t>
      </w:r>
      <w:proofErr w:type="spellStart"/>
      <w:r w:rsidRPr="005B2409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5B2409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5B2409">
        <w:rPr>
          <w:rFonts w:ascii="Times New Roman" w:eastAsia="Times New Roman" w:hAnsi="Times New Roman"/>
          <w:bCs/>
          <w:i/>
          <w:sz w:val="24"/>
          <w:szCs w:val="24"/>
        </w:rPr>
        <w:t>projektmenedzsere</w:t>
      </w:r>
    </w:p>
    <w:p w:rsidR="0066339D" w:rsidRPr="00F2079A" w:rsidRDefault="0066339D" w:rsidP="006633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079A">
        <w:rPr>
          <w:rFonts w:ascii="Times New Roman" w:eastAsia="Times New Roman" w:hAnsi="Times New Roman"/>
          <w:sz w:val="24"/>
          <w:szCs w:val="24"/>
        </w:rPr>
        <w:t xml:space="preserve">Javaslat „Budapest-Józsefváros, Magdolna Negyed Program III.” (azonosító szám: KMOP-5.1.1/B-12-k-2012-0001), „Családfejlesztési szolgáltatás keretében Szociális Lakhatási Technikai Segítségnyújtás biztosítása” tárgyú közbeszerzési eljárás eredményének megállapítására </w:t>
      </w:r>
      <w:r w:rsidRPr="0066339D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66339D" w:rsidRPr="001C56B7" w:rsidRDefault="0066339D" w:rsidP="0066339D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079A">
        <w:rPr>
          <w:rFonts w:ascii="Times New Roman" w:eastAsia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F2079A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F2079A">
        <w:rPr>
          <w:rFonts w:ascii="Times New Roman" w:eastAsia="Times New Roman" w:hAnsi="Times New Roman"/>
          <w:i/>
          <w:sz w:val="24"/>
          <w:szCs w:val="24"/>
        </w:rPr>
        <w:t>. mb. cégvezetője</w:t>
      </w:r>
    </w:p>
    <w:p w:rsidR="0066339D" w:rsidRPr="00B67E41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9D" w:rsidRDefault="0066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Gazdálkodási Ügyosztály</w:t>
      </w:r>
    </w:p>
    <w:p w:rsidR="0066339D" w:rsidRPr="00D962A9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6339D" w:rsidRPr="00D962A9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39D" w:rsidRPr="00D962A9" w:rsidRDefault="0066339D" w:rsidP="0066339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A9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66339D" w:rsidRPr="00D962A9" w:rsidRDefault="0066339D" w:rsidP="0066339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A9">
        <w:rPr>
          <w:rFonts w:ascii="Times New Roman" w:hAnsi="Times New Roman"/>
          <w:sz w:val="24"/>
          <w:szCs w:val="24"/>
        </w:rPr>
        <w:t>Javaslat Autómentes Nap megrendezésére</w:t>
      </w:r>
    </w:p>
    <w:p w:rsidR="0066339D" w:rsidRPr="00D962A9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39D" w:rsidRPr="00601953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19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Rév8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6339D" w:rsidRPr="00C25091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6339D" w:rsidRPr="00C25091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39D" w:rsidRPr="00B514A6" w:rsidRDefault="0066339D" w:rsidP="006633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A6">
        <w:rPr>
          <w:rFonts w:ascii="Times New Roman" w:eastAsia="Times New Roman" w:hAnsi="Times New Roman"/>
          <w:sz w:val="24"/>
          <w:szCs w:val="24"/>
        </w:rPr>
        <w:t xml:space="preserve">Javaslat az MNPIII T5/2 Kálvária tér megújításához kapcsolódó szociális program vonatkozásában az együttműködési megállapodás meghosszabbítására, valamint a T1/3 Szomszédsági házfelügyelők projekt keretében megbízási szerződések megkötésére </w:t>
      </w:r>
      <w:r w:rsidRPr="0066339D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9D" w:rsidRPr="00601953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19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1953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60195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601953">
        <w:rPr>
          <w:rFonts w:ascii="Times New Roman" w:hAnsi="Times New Roman"/>
          <w:b/>
          <w:sz w:val="24"/>
          <w:szCs w:val="24"/>
        </w:rPr>
        <w:t>.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6339D" w:rsidRPr="00651FD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39D" w:rsidRPr="0058554E" w:rsidRDefault="0066339D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 xml:space="preserve">A Budapest VIII., József krt. 26. szám alatti, </w:t>
      </w:r>
      <w:r w:rsidRPr="0058554E">
        <w:rPr>
          <w:rFonts w:ascii="Times New Roman" w:hAnsi="Times New Roman"/>
          <w:color w:val="000000"/>
          <w:sz w:val="24"/>
          <w:szCs w:val="24"/>
        </w:rPr>
        <w:t>34862/0/</w:t>
      </w:r>
      <w:proofErr w:type="gramStart"/>
      <w:r w:rsidRPr="0058554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8554E">
        <w:rPr>
          <w:rFonts w:ascii="Times New Roman" w:hAnsi="Times New Roman"/>
          <w:color w:val="000000"/>
          <w:sz w:val="24"/>
          <w:szCs w:val="24"/>
        </w:rPr>
        <w:t xml:space="preserve">/6 </w:t>
      </w:r>
      <w:r w:rsidRPr="0058554E">
        <w:rPr>
          <w:rFonts w:ascii="Times New Roman" w:hAnsi="Times New Roman"/>
          <w:sz w:val="24"/>
          <w:szCs w:val="24"/>
        </w:rPr>
        <w:t>helyrajzi számú üzlethelyiségre megküldött eladási ajánlat határidejének meghosszabbítása</w:t>
      </w:r>
    </w:p>
    <w:p w:rsidR="0066339D" w:rsidRPr="0058554E" w:rsidRDefault="0066339D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>A Budapest VIII., Rákóczi út 51. földszint 1. szám alatti ingatlan funkcióváltásának ingatlan-nyilvántartáson történő átvezetése</w:t>
      </w:r>
    </w:p>
    <w:p w:rsidR="0066339D" w:rsidRPr="0058554E" w:rsidRDefault="0066339D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>Javaslat a Budapest VIII., Magdolna u. 14. fsz. 16. szám alatti üres nem lakás céljára szolgáló helyiség elidegenítésére csatolás céljából</w:t>
      </w:r>
    </w:p>
    <w:p w:rsidR="0066339D" w:rsidRPr="0058554E" w:rsidRDefault="0066339D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8554E">
        <w:rPr>
          <w:rFonts w:ascii="Times New Roman" w:hAnsi="Times New Roman"/>
          <w:sz w:val="24"/>
          <w:szCs w:val="24"/>
        </w:rPr>
        <w:t>Szigony-Útitárs</w:t>
      </w:r>
      <w:proofErr w:type="spellEnd"/>
      <w:r w:rsidRPr="0058554E">
        <w:rPr>
          <w:rFonts w:ascii="Times New Roman" w:hAnsi="Times New Roman"/>
          <w:sz w:val="24"/>
          <w:szCs w:val="24"/>
        </w:rPr>
        <w:t xml:space="preserve"> a Komplex Pszicho-szociális Rehabilitációért Kiemelten Közhasznú Nonprofit Kft. kérelme a Budapest VIII. kerület, Baross u. 112. szám alatti üres, önkormányzati tulajdonú nem lakás célú helyiségek tekintetében a bérleti díj közös költség összegen történő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39D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66339D" w:rsidRPr="0058554E" w:rsidRDefault="0066339D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>PILÓTA Bt. bérbevételi kérelme a Budapest VIII. kerület, Bérkocsis u. 21. szám alatti üres, önkormányzati tulajdonú nem lakás célú helyiségekre</w:t>
      </w:r>
    </w:p>
    <w:p w:rsidR="0066339D" w:rsidRPr="0058554E" w:rsidRDefault="0066339D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 xml:space="preserve">A Magyar Pünkösdi Egyház bérbevételi kérelme a Budapest VIII. kerület, Orczy út 45. szám alatti üres, önkormányzati tulajdonú nem lakás célú helyiségekre, valamint a bérleti </w:t>
      </w:r>
      <w:proofErr w:type="gramStart"/>
      <w:r w:rsidRPr="0058554E">
        <w:rPr>
          <w:rFonts w:ascii="Times New Roman" w:hAnsi="Times New Roman"/>
          <w:sz w:val="24"/>
          <w:szCs w:val="24"/>
        </w:rPr>
        <w:t>díj kedvezményes</w:t>
      </w:r>
      <w:proofErr w:type="gramEnd"/>
      <w:r w:rsidRPr="0058554E">
        <w:rPr>
          <w:rFonts w:ascii="Times New Roman" w:hAnsi="Times New Roman"/>
          <w:sz w:val="24"/>
          <w:szCs w:val="24"/>
        </w:rPr>
        <w:t xml:space="preserve"> összegen történő megállapítására</w:t>
      </w:r>
    </w:p>
    <w:p w:rsidR="0066339D" w:rsidRPr="0058554E" w:rsidRDefault="00755F80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="0066339D" w:rsidRPr="0058554E">
        <w:rPr>
          <w:rFonts w:ascii="Times New Roman" w:hAnsi="Times New Roman"/>
          <w:sz w:val="24"/>
          <w:szCs w:val="24"/>
        </w:rPr>
        <w:t xml:space="preserve"> magánszemély bérbevételi kérelme a Budapest VIII. Magdolna u. 12. szám alatti üres önkormányzati tulajdonú helyiség vonatkozásában</w:t>
      </w:r>
    </w:p>
    <w:p w:rsidR="0066339D" w:rsidRPr="007E1858" w:rsidRDefault="00755F80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="0066339D" w:rsidRPr="007E1858">
        <w:rPr>
          <w:rFonts w:ascii="Times New Roman" w:hAnsi="Times New Roman"/>
          <w:sz w:val="24"/>
          <w:szCs w:val="24"/>
        </w:rPr>
        <w:t xml:space="preserve"> magánszemély bérbevételi kérelme a Budapest VIII., Mátyás tér 2. szám alatti üres, önkormányzati tulajdonú nem lakás célú helyiség tekintetében</w:t>
      </w:r>
    </w:p>
    <w:p w:rsidR="0066339D" w:rsidRPr="007E1858" w:rsidRDefault="0066339D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858">
        <w:rPr>
          <w:rFonts w:ascii="Times New Roman" w:hAnsi="Times New Roman"/>
          <w:sz w:val="24"/>
          <w:szCs w:val="24"/>
        </w:rPr>
        <w:t>EUROVIN Kft. bérleti díj alacsonyabb összegen történő megállapítási kérelme a Budapest VIII. kerület, Népszínház u. 26. szám alatti üres önkormányzati tulajdonú helyiség vonatkozásában</w:t>
      </w:r>
    </w:p>
    <w:p w:rsidR="0066339D" w:rsidRPr="007E1858" w:rsidRDefault="00755F80" w:rsidP="006633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66339D" w:rsidRPr="007E1858">
        <w:rPr>
          <w:rFonts w:ascii="Times New Roman" w:hAnsi="Times New Roman"/>
          <w:sz w:val="24"/>
          <w:szCs w:val="24"/>
        </w:rPr>
        <w:t xml:space="preserve"> kérelme a felhalmozott késedelmi kamat elengedésére</w:t>
      </w:r>
    </w:p>
    <w:p w:rsidR="0066339D" w:rsidRPr="007E1858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E70" w:rsidRDefault="00E60E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Zárt ülés keretében tárgyalandó előterjesztések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6339D" w:rsidRDefault="0066339D" w:rsidP="0066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Pr="00160AE4" w:rsidRDefault="00E41023" w:rsidP="00E41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AE4">
        <w:rPr>
          <w:rFonts w:ascii="Times New Roman" w:hAnsi="Times New Roman"/>
          <w:b/>
          <w:sz w:val="24"/>
          <w:szCs w:val="24"/>
        </w:rPr>
        <w:t xml:space="preserve">Napirend 1.1. pontja: A Budapest VIII. kerület Csokonai u. 12. szám alatti </w:t>
      </w:r>
      <w:proofErr w:type="gramStart"/>
      <w:r w:rsidRPr="00160AE4">
        <w:rPr>
          <w:rFonts w:ascii="Times New Roman" w:hAnsi="Times New Roman"/>
          <w:b/>
          <w:sz w:val="24"/>
          <w:szCs w:val="24"/>
        </w:rPr>
        <w:t>raktár helyiségre</w:t>
      </w:r>
      <w:proofErr w:type="gramEnd"/>
      <w:r w:rsidRPr="00160AE4">
        <w:rPr>
          <w:rFonts w:ascii="Times New Roman" w:hAnsi="Times New Roman"/>
          <w:b/>
          <w:sz w:val="24"/>
          <w:szCs w:val="24"/>
        </w:rPr>
        <w:t xml:space="preserve"> vonatkozó elővásárlási jogról való lemondás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E41023" w:rsidRDefault="00E41023" w:rsidP="00E410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2A9"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E41023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1023" w:rsidRPr="00E41023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732/2015. (VII.13.) sz. Városgazdálkodási és Pénzügyi Bizottság határozata</w:t>
      </w:r>
    </w:p>
    <w:p w:rsidR="00E41023" w:rsidRPr="00E41023" w:rsidRDefault="00E41023" w:rsidP="00E4102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E41023" w:rsidRPr="00B41A17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Pr="004C3B08" w:rsidRDefault="00E41023" w:rsidP="00E410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34664/0/A/3 </w:t>
      </w:r>
      <w:proofErr w:type="spellStart"/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>, természetben a Budapest VIII. kerület Csokonai u. 12. pinceszinten található 98 m</w:t>
      </w:r>
      <w:r w:rsidRPr="004C3B0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raktár tekintetében </w:t>
      </w:r>
      <w:r w:rsidR="00755F8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755F80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 xml:space="preserve"> az ingatlan ½-½ arányban tulajdonosai, mint eladók és </w:t>
      </w:r>
      <w:r w:rsidR="00755F80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>vevő között 3.000.000.-Ft, azaz hárommillió forint vételáron létrejött adásvételi szerződéshez kapcsolódó elővásárlási jogával nem kíván élni.</w:t>
      </w:r>
      <w:proofErr w:type="gramEnd"/>
    </w:p>
    <w:p w:rsidR="00E41023" w:rsidRPr="004C3B08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1023" w:rsidRPr="004C3B08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1023" w:rsidRPr="004C3B08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3B08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E41023" w:rsidRPr="004C3B08" w:rsidRDefault="00E41023" w:rsidP="00E41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1023" w:rsidRPr="004C3B08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3B0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E41023" w:rsidRPr="004C3B08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1023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BC0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Pr="00385BC0">
        <w:rPr>
          <w:rFonts w:ascii="Times New Roman" w:eastAsia="Times New Roman" w:hAnsi="Times New Roman"/>
          <w:b/>
          <w:bCs/>
          <w:sz w:val="24"/>
          <w:szCs w:val="24"/>
        </w:rPr>
        <w:t>Javaslat a Corvin Sétány Program keretén belül bérleti jogviszony cserelakással történő megváltására</w:t>
      </w:r>
      <w:r w:rsidRPr="00385BC0">
        <w:rPr>
          <w:rFonts w:ascii="Times New Roman" w:hAnsi="Times New Roman"/>
          <w:b/>
          <w:sz w:val="24"/>
          <w:szCs w:val="24"/>
        </w:rPr>
        <w:tab/>
      </w:r>
      <w:r w:rsidRPr="00385BC0">
        <w:rPr>
          <w:rFonts w:ascii="Times New Roman" w:hAnsi="Times New Roman"/>
          <w:b/>
          <w:sz w:val="24"/>
          <w:szCs w:val="24"/>
        </w:rPr>
        <w:tab/>
      </w:r>
      <w:r w:rsidRPr="00385BC0">
        <w:rPr>
          <w:rFonts w:ascii="Times New Roman" w:hAnsi="Times New Roman"/>
          <w:b/>
          <w:sz w:val="24"/>
          <w:szCs w:val="24"/>
        </w:rPr>
        <w:tab/>
      </w:r>
      <w:r w:rsidRPr="00385BC0">
        <w:rPr>
          <w:rFonts w:ascii="Times New Roman" w:hAnsi="Times New Roman"/>
          <w:b/>
          <w:sz w:val="24"/>
          <w:szCs w:val="24"/>
        </w:rPr>
        <w:tab/>
      </w:r>
      <w:r w:rsidRPr="00385BC0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85BC0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 w:rsidRPr="00385BC0">
        <w:rPr>
          <w:rFonts w:ascii="Times New Roman" w:eastAsia="Times New Roman" w:hAnsi="Times New Roman"/>
          <w:bCs/>
          <w:i/>
          <w:sz w:val="24"/>
          <w:szCs w:val="24"/>
        </w:rPr>
        <w:t>Zrt</w:t>
      </w:r>
      <w:proofErr w:type="spellEnd"/>
      <w:r w:rsidRPr="00385BC0">
        <w:rPr>
          <w:rFonts w:ascii="Times New Roman" w:eastAsia="Times New Roman" w:hAnsi="Times New Roman"/>
          <w:bCs/>
          <w:i/>
          <w:sz w:val="24"/>
          <w:szCs w:val="24"/>
        </w:rPr>
        <w:t>. mb. cégvezetője</w:t>
      </w:r>
    </w:p>
    <w:p w:rsidR="00E41023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Pr="00E41023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41023" w:rsidRPr="00E41023" w:rsidRDefault="00E41023" w:rsidP="00E4102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Default="00E41023" w:rsidP="00E410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E41023" w:rsidRPr="00385BC0" w:rsidRDefault="00E41023" w:rsidP="00E410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385BC0">
        <w:rPr>
          <w:rFonts w:ascii="Times New Roman" w:hAnsi="Times New Roman"/>
          <w:bCs/>
          <w:color w:val="000000"/>
          <w:sz w:val="24"/>
          <w:szCs w:val="24"/>
        </w:rPr>
        <w:t>a Budapest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VIII. Szigony utca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 szoba, komfort nélküli, bérleti szerződés szerint 23,9 m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……………….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bérlővel fennálló bérleti jogviszony közös megegyezéssel történő megsz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ntetésével egyidejűleg, másik cserelakás biztosításával Bp. VIII. Vajdahunyad utca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 szoba, összkomfortos, 28 m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lakást – lakás </w:t>
      </w:r>
      <w:r w:rsidRPr="00385BC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385BC0">
        <w:rPr>
          <w:rFonts w:ascii="Times New Roman" w:hAnsi="Times New Roman"/>
          <w:sz w:val="24"/>
          <w:szCs w:val="24"/>
        </w:rPr>
        <w:t>Zrt</w:t>
      </w:r>
      <w:proofErr w:type="spellEnd"/>
      <w:r w:rsidRPr="00385BC0">
        <w:rPr>
          <w:rFonts w:ascii="Times New Roman" w:hAnsi="Times New Roman"/>
          <w:sz w:val="24"/>
          <w:szCs w:val="24"/>
        </w:rPr>
        <w:t xml:space="preserve">. 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általi felújítását követően – határozatlan időre bérbe adja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…………….</w:t>
      </w:r>
      <w:r w:rsidRPr="00385B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részére.</w:t>
      </w:r>
      <w:proofErr w:type="gramEnd"/>
    </w:p>
    <w:p w:rsidR="00E41023" w:rsidRDefault="00E41023" w:rsidP="00E41023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Felelős: </w:t>
      </w:r>
      <w:r w:rsidRPr="00385BC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385BC0">
        <w:rPr>
          <w:rFonts w:ascii="Times New Roman" w:hAnsi="Times New Roman"/>
          <w:sz w:val="24"/>
          <w:szCs w:val="24"/>
        </w:rPr>
        <w:t>Zrt</w:t>
      </w:r>
      <w:proofErr w:type="spellEnd"/>
      <w:r w:rsidRPr="00385BC0">
        <w:rPr>
          <w:rFonts w:ascii="Times New Roman" w:hAnsi="Times New Roman"/>
          <w:sz w:val="24"/>
          <w:szCs w:val="24"/>
        </w:rPr>
        <w:t>.</w:t>
      </w:r>
    </w:p>
    <w:p w:rsidR="00E41023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Határidő: 2015. július 13.</w:t>
      </w:r>
    </w:p>
    <w:p w:rsidR="00E41023" w:rsidRPr="00385BC0" w:rsidRDefault="00E41023" w:rsidP="00E41023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ab/>
        <w:t xml:space="preserve">elfogadja </w:t>
      </w:r>
      <w:r>
        <w:rPr>
          <w:rFonts w:ascii="Times New Roman" w:hAnsi="Times New Roman"/>
          <w:bCs/>
          <w:color w:val="000000"/>
          <w:sz w:val="24"/>
          <w:szCs w:val="24"/>
        </w:rPr>
        <w:t>az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 előterjesztés mellékletét képező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 „Megállapodás lakásbérleti jogviszony önkormányzati cserelakás felajánlása mellett történő megszüntetéséről” című dokumentumot és felhatalmazza a polgármestert a megállapodás aláírására.</w:t>
      </w:r>
    </w:p>
    <w:p w:rsidR="00E41023" w:rsidRDefault="00E41023" w:rsidP="00E41023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E41023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Határidő: 2015. július 13.</w:t>
      </w: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lastRenderedPageBreak/>
        <w:t>3.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</w:t>
      </w:r>
      <w:r w:rsidRPr="00385BC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385BC0">
        <w:rPr>
          <w:rFonts w:ascii="Times New Roman" w:hAnsi="Times New Roman"/>
          <w:sz w:val="24"/>
          <w:szCs w:val="24"/>
        </w:rPr>
        <w:t>Zrt-t</w:t>
      </w:r>
      <w:proofErr w:type="spellEnd"/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, hogy a 2. pontban elfogadott megállapodás 1. számú mellékletében rögzített, Bp. VIII. Vajdahunyad </w:t>
      </w:r>
      <w:proofErr w:type="gramStart"/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utca </w:t>
      </w:r>
      <w:r w:rsidR="00755F80"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End"/>
      <w:r w:rsidR="00755F80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 szám alatti, önkormányzati tulajdonú lakás felújítását végezze el, amelynek összege nem haladhatja meg a bruttó </w:t>
      </w:r>
      <w:r w:rsidRPr="00385BC0">
        <w:rPr>
          <w:rFonts w:ascii="Times New Roman" w:hAnsi="Times New Roman"/>
          <w:sz w:val="24"/>
          <w:szCs w:val="24"/>
        </w:rPr>
        <w:t>1.320.165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.-Ft-ot, és intézkedjen a Szigony utca </w:t>
      </w:r>
      <w:r w:rsidR="00755F80">
        <w:rPr>
          <w:rFonts w:ascii="Times New Roman" w:hAnsi="Times New Roman"/>
          <w:bCs/>
          <w:color w:val="000000"/>
          <w:sz w:val="24"/>
          <w:szCs w:val="24"/>
        </w:rPr>
        <w:t>…………..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 szám alatti bérlő átköltöztetéséről a felújított cserelakásba.</w:t>
      </w:r>
    </w:p>
    <w:p w:rsidR="00E41023" w:rsidRDefault="00E41023" w:rsidP="00E41023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Felelős: </w:t>
      </w:r>
      <w:r w:rsidRPr="00385BC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385BC0">
        <w:rPr>
          <w:rFonts w:ascii="Times New Roman" w:hAnsi="Times New Roman"/>
          <w:sz w:val="24"/>
          <w:szCs w:val="24"/>
        </w:rPr>
        <w:t>Zrt</w:t>
      </w:r>
      <w:proofErr w:type="spellEnd"/>
      <w:r w:rsidRPr="00385BC0">
        <w:rPr>
          <w:rFonts w:ascii="Times New Roman" w:hAnsi="Times New Roman"/>
          <w:sz w:val="24"/>
          <w:szCs w:val="24"/>
        </w:rPr>
        <w:t>.</w:t>
      </w:r>
    </w:p>
    <w:p w:rsidR="00E41023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Határidő: 2015. augusztus 30.</w:t>
      </w:r>
    </w:p>
    <w:p w:rsidR="00E41023" w:rsidRPr="00385BC0" w:rsidRDefault="00E41023" w:rsidP="00E41023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ab/>
        <w:t xml:space="preserve">a 3. pont szerinti felújítás és a költöztetés költségének, illetve a </w:t>
      </w:r>
      <w:r w:rsidRPr="00385BC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385BC0">
        <w:rPr>
          <w:rFonts w:ascii="Times New Roman" w:hAnsi="Times New Roman"/>
          <w:sz w:val="24"/>
          <w:szCs w:val="24"/>
        </w:rPr>
        <w:t>Zrt</w:t>
      </w:r>
      <w:proofErr w:type="spellEnd"/>
      <w:r w:rsidRPr="00385BC0">
        <w:rPr>
          <w:rFonts w:ascii="Times New Roman" w:hAnsi="Times New Roman"/>
          <w:sz w:val="24"/>
          <w:szCs w:val="24"/>
        </w:rPr>
        <w:t xml:space="preserve">. 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lebonyolítási díjának fedezete az Önkormányzat költségvetésében a 11603 címen rendelkezésre áll. </w:t>
      </w:r>
    </w:p>
    <w:p w:rsidR="00E41023" w:rsidRDefault="00E41023" w:rsidP="00E410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Cs/>
          <w:color w:val="000000"/>
          <w:sz w:val="24"/>
          <w:szCs w:val="24"/>
        </w:rPr>
        <w:t>Határidő: 2015. július 13.</w:t>
      </w: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Calibri"/>
          <w:sz w:val="24"/>
          <w:szCs w:val="24"/>
          <w:lang w:eastAsia="hu-HU"/>
        </w:rPr>
      </w:pPr>
      <w:r w:rsidRPr="00385BC0">
        <w:rPr>
          <w:rFonts w:ascii="Times New Roman" w:hAnsi="Times New Roman" w:cs="Calibri"/>
          <w:sz w:val="24"/>
          <w:szCs w:val="24"/>
          <w:lang w:eastAsia="hu-HU"/>
        </w:rPr>
        <w:t>5.</w:t>
      </w:r>
      <w:r w:rsidRPr="00385BC0">
        <w:rPr>
          <w:rFonts w:ascii="Times New Roman" w:hAnsi="Times New Roman" w:cs="Calibri"/>
          <w:sz w:val="24"/>
          <w:szCs w:val="24"/>
          <w:lang w:eastAsia="hu-HU"/>
        </w:rPr>
        <w:tab/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>felkéri a József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városi Gazdálkodási Központ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Zrt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>-t</w:t>
      </w:r>
      <w:proofErr w:type="spellEnd"/>
      <w:r w:rsidRPr="00385BC0">
        <w:rPr>
          <w:rFonts w:ascii="Times New Roman" w:hAnsi="Times New Roman"/>
          <w:bCs/>
          <w:color w:val="000000"/>
          <w:sz w:val="24"/>
          <w:szCs w:val="24"/>
        </w:rPr>
        <w:t>, hogy a 3.</w:t>
      </w:r>
      <w:r w:rsidRPr="00385BC0">
        <w:rPr>
          <w:rFonts w:ascii="Times New Roman" w:hAnsi="Times New Roman" w:cs="Calibri"/>
          <w:sz w:val="24"/>
          <w:szCs w:val="24"/>
          <w:lang w:eastAsia="hu-HU"/>
        </w:rPr>
        <w:t xml:space="preserve"> pont szerinti felújítás megtörténte után a felújítás tételes elszámolását terjessze a Városgazdálkodási és Pénzügyi Bizottság elé.</w:t>
      </w: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 w:cs="Calibri"/>
          <w:sz w:val="24"/>
          <w:szCs w:val="24"/>
          <w:lang w:eastAsia="hu-HU"/>
        </w:rPr>
      </w:pP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BC0">
        <w:rPr>
          <w:rFonts w:ascii="Times New Roman" w:hAnsi="Times New Roman" w:cs="Calibri"/>
          <w:sz w:val="24"/>
          <w:szCs w:val="24"/>
          <w:lang w:eastAsia="hu-HU"/>
        </w:rPr>
        <w:t xml:space="preserve">Felelős: </w:t>
      </w:r>
      <w:r w:rsidRPr="00385BC0">
        <w:rPr>
          <w:rFonts w:ascii="Times New Roman" w:hAnsi="Times New Roman"/>
          <w:bCs/>
          <w:color w:val="000000"/>
          <w:sz w:val="24"/>
          <w:szCs w:val="24"/>
        </w:rPr>
        <w:t xml:space="preserve">Józsefvárosi Gazdálkodási Központ </w:t>
      </w:r>
      <w:proofErr w:type="spellStart"/>
      <w:r w:rsidRPr="00385BC0">
        <w:rPr>
          <w:rFonts w:ascii="Times New Roman" w:hAnsi="Times New Roman"/>
          <w:bCs/>
          <w:color w:val="000000"/>
          <w:sz w:val="24"/>
          <w:szCs w:val="24"/>
        </w:rPr>
        <w:t>Zrt</w:t>
      </w:r>
      <w:proofErr w:type="spellEnd"/>
      <w:r w:rsidRPr="00385BC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41023" w:rsidRPr="00385BC0" w:rsidRDefault="00E41023" w:rsidP="00E4102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5BC0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15.</w:t>
      </w: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5BC0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385BC0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 w:rsidRPr="00385BC0">
        <w:rPr>
          <w:rFonts w:ascii="Times New Roman" w:hAnsi="Times New Roman"/>
          <w:b/>
          <w:bCs/>
          <w:color w:val="000000"/>
          <w:sz w:val="24"/>
          <w:szCs w:val="24"/>
        </w:rPr>
        <w:t>.,</w:t>
      </w:r>
      <w:proofErr w:type="gramEnd"/>
      <w:r w:rsidRPr="00385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5BC0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385BC0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85BC0">
        <w:rPr>
          <w:rFonts w:ascii="Times New Roman" w:hAnsi="Times New Roman"/>
          <w:b/>
          <w:sz w:val="24"/>
          <w:szCs w:val="24"/>
        </w:rPr>
        <w:t>.</w:t>
      </w:r>
      <w:r w:rsidRPr="00385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41023" w:rsidRPr="00385BC0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850">
        <w:rPr>
          <w:rFonts w:ascii="Times New Roman" w:hAnsi="Times New Roman"/>
          <w:b/>
          <w:sz w:val="24"/>
          <w:szCs w:val="24"/>
        </w:rPr>
        <w:t xml:space="preserve">Napirend 1.3. pontja: </w:t>
      </w:r>
      <w:r w:rsidRPr="006C0850">
        <w:rPr>
          <w:rFonts w:ascii="Times New Roman" w:eastAsia="Times New Roman" w:hAnsi="Times New Roman"/>
          <w:b/>
          <w:bCs/>
          <w:sz w:val="24"/>
          <w:szCs w:val="24"/>
        </w:rPr>
        <w:t>Javaslat a Corvin Sétány Program keretén belül bérleti jogviszony cserelakással történő megváltására</w:t>
      </w:r>
      <w:r w:rsidRPr="006C0850">
        <w:rPr>
          <w:rFonts w:ascii="Times New Roman" w:eastAsia="Times New Roman" w:hAnsi="Times New Roman"/>
          <w:bCs/>
          <w:sz w:val="24"/>
          <w:szCs w:val="24"/>
        </w:rPr>
        <w:tab/>
      </w:r>
      <w:r w:rsidRPr="006C0850">
        <w:rPr>
          <w:rFonts w:ascii="Times New Roman" w:hAnsi="Times New Roman"/>
          <w:b/>
          <w:sz w:val="24"/>
          <w:szCs w:val="24"/>
        </w:rPr>
        <w:tab/>
      </w:r>
      <w:r w:rsidRPr="006C0850">
        <w:rPr>
          <w:rFonts w:ascii="Times New Roman" w:hAnsi="Times New Roman"/>
          <w:b/>
          <w:sz w:val="24"/>
          <w:szCs w:val="24"/>
        </w:rPr>
        <w:tab/>
      </w:r>
      <w:r w:rsidRPr="006C0850">
        <w:rPr>
          <w:rFonts w:ascii="Times New Roman" w:hAnsi="Times New Roman"/>
          <w:b/>
          <w:sz w:val="24"/>
          <w:szCs w:val="24"/>
        </w:rPr>
        <w:tab/>
      </w:r>
      <w:r w:rsidRPr="006C0850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E41023" w:rsidRPr="004C3B08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C0850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 w:rsidRPr="006C0850">
        <w:rPr>
          <w:rFonts w:ascii="Times New Roman" w:eastAsia="Times New Roman" w:hAnsi="Times New Roman"/>
          <w:bCs/>
          <w:i/>
          <w:sz w:val="24"/>
          <w:szCs w:val="24"/>
        </w:rPr>
        <w:t>Zrt</w:t>
      </w:r>
      <w:proofErr w:type="spellEnd"/>
      <w:r w:rsidRPr="006C0850">
        <w:rPr>
          <w:rFonts w:ascii="Times New Roman" w:eastAsia="Times New Roman" w:hAnsi="Times New Roman"/>
          <w:bCs/>
          <w:i/>
          <w:sz w:val="24"/>
          <w:szCs w:val="24"/>
        </w:rPr>
        <w:t>. mb. cégvezetője</w:t>
      </w:r>
    </w:p>
    <w:p w:rsidR="00E41023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Pr="00E41023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41023" w:rsidRDefault="00E41023" w:rsidP="00E4102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E41023" w:rsidRPr="00E41023" w:rsidRDefault="00E41023" w:rsidP="00E4102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1023">
        <w:rPr>
          <w:rFonts w:ascii="Times New Roman" w:eastAsia="Times New Roman" w:hAnsi="Times New Roman"/>
          <w:i/>
          <w:sz w:val="24"/>
          <w:szCs w:val="24"/>
          <w:lang w:eastAsia="hu-HU"/>
        </w:rPr>
        <w:t>Őszi Éva és Pintér Attila nem vett részt a szavazásban.</w:t>
      </w:r>
      <w:r w:rsidRPr="00E41023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E41023" w:rsidRPr="006C0850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3" w:rsidRDefault="00E41023" w:rsidP="00E410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E41023" w:rsidRPr="006C0850" w:rsidRDefault="00E41023" w:rsidP="00E410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6C0850">
        <w:rPr>
          <w:rFonts w:ascii="Times New Roman" w:hAnsi="Times New Roman"/>
          <w:bCs/>
          <w:color w:val="000000"/>
          <w:sz w:val="24"/>
          <w:szCs w:val="24"/>
        </w:rPr>
        <w:t>a Budapest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VIII. Szigony utca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 szoba, komfortos, bérleti szerződés szerint 45,7 m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bérlővel fennálló bérleti jogviszony közös megegyezéssel történő megszüntetésével egyidejűleg, másik cserelakás biztosításával a Bp. VIII. Futó utca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……………..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2 szoba, összkomfortos, 55 m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lakást határozatlan időre bérbe adja </w:t>
      </w:r>
      <w:r w:rsidR="00755F8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részére, miután a </w:t>
      </w:r>
      <w:r w:rsidRPr="006C085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6C0850">
        <w:rPr>
          <w:rFonts w:ascii="Times New Roman" w:hAnsi="Times New Roman"/>
          <w:sz w:val="24"/>
          <w:szCs w:val="24"/>
        </w:rPr>
        <w:t>Zrt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3. pont szerinti felújítási munkákat elvégezte.</w:t>
      </w:r>
      <w:proofErr w:type="gramEnd"/>
      <w:r w:rsidRPr="006C08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E41023" w:rsidRDefault="00E41023" w:rsidP="00E41023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Felelős: </w:t>
      </w:r>
      <w:r w:rsidRPr="006C085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6C0850">
        <w:rPr>
          <w:rFonts w:ascii="Times New Roman" w:hAnsi="Times New Roman"/>
          <w:sz w:val="24"/>
          <w:szCs w:val="24"/>
        </w:rPr>
        <w:t>Zrt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41023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Határidő: 2015. július 13.</w:t>
      </w: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lastRenderedPageBreak/>
        <w:t>2.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ab/>
        <w:t xml:space="preserve">elfogadja </w:t>
      </w:r>
      <w:r>
        <w:rPr>
          <w:rFonts w:ascii="Times New Roman" w:hAnsi="Times New Roman"/>
          <w:bCs/>
          <w:color w:val="000000"/>
          <w:sz w:val="24"/>
          <w:szCs w:val="24"/>
        </w:rPr>
        <w:t>az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 előterjesztés mellékletét képező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 „Megállapodás lakásbérleti jogviszony önkormányzati cserelakás felajánlása mellett történő megszüntetéséről” című dokumentumot és felhatalmazza a polgármestert a megállapodás aláírására.</w:t>
      </w:r>
    </w:p>
    <w:p w:rsidR="00E41023" w:rsidRDefault="00E41023" w:rsidP="00E41023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E41023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Határidő: 2015. július 13.</w:t>
      </w:r>
    </w:p>
    <w:p w:rsidR="00E41023" w:rsidRPr="006C0850" w:rsidRDefault="00E41023" w:rsidP="00E41023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</w:t>
      </w:r>
      <w:r w:rsidRPr="006C085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6C0850">
        <w:rPr>
          <w:rFonts w:ascii="Times New Roman" w:hAnsi="Times New Roman"/>
          <w:sz w:val="24"/>
          <w:szCs w:val="24"/>
        </w:rPr>
        <w:t>Zrt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>-t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, hogy a 2. pontban elfogadott Megállapodás 1. számú mellékletében rögzített, Bp. VIII. Futó </w:t>
      </w:r>
      <w:proofErr w:type="gramStart"/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utca </w:t>
      </w:r>
      <w:r w:rsidR="00755F80"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End"/>
      <w:r w:rsidR="00755F80"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 szám alatti önkormányzati tulajdonú lakásra vonatkozó munkákat végezze el, amelynek összege nem haladhatja meg a bruttó</w:t>
      </w:r>
      <w:r w:rsidRPr="006C0850">
        <w:rPr>
          <w:rFonts w:ascii="Times New Roman" w:hAnsi="Times New Roman"/>
          <w:sz w:val="24"/>
          <w:szCs w:val="24"/>
        </w:rPr>
        <w:t xml:space="preserve"> 3.640.455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spellStart"/>
      <w:r w:rsidRPr="006C0850">
        <w:rPr>
          <w:rFonts w:ascii="Times New Roman" w:hAnsi="Times New Roman"/>
          <w:bCs/>
          <w:color w:val="000000"/>
          <w:sz w:val="24"/>
          <w:szCs w:val="24"/>
        </w:rPr>
        <w:t>-Ft-ot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, és intézkedjen a Szigony utca </w:t>
      </w:r>
      <w:r w:rsidR="00755F80">
        <w:rPr>
          <w:rFonts w:ascii="Times New Roman" w:hAnsi="Times New Roman"/>
          <w:bCs/>
          <w:color w:val="000000"/>
          <w:sz w:val="24"/>
          <w:szCs w:val="24"/>
        </w:rPr>
        <w:t>…………………….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>szám alatti bérlő átköltöztetéséről a cserelakásba.</w:t>
      </w:r>
    </w:p>
    <w:p w:rsidR="00E41023" w:rsidRDefault="00E41023" w:rsidP="00E41023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Felelős: </w:t>
      </w:r>
      <w:r w:rsidRPr="006C085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6C0850">
        <w:rPr>
          <w:rFonts w:ascii="Times New Roman" w:hAnsi="Times New Roman"/>
          <w:sz w:val="24"/>
          <w:szCs w:val="24"/>
        </w:rPr>
        <w:t>Zrt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41023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Határidő: 2015. augusztus 30.</w:t>
      </w:r>
    </w:p>
    <w:p w:rsidR="00E41023" w:rsidRPr="006C0850" w:rsidRDefault="00E41023" w:rsidP="00E41023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ab/>
        <w:t xml:space="preserve">a 3. pont szerinti munkák és a költöztetés költségének, illetve a </w:t>
      </w:r>
      <w:r w:rsidRPr="006C0850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6C0850">
        <w:rPr>
          <w:rFonts w:ascii="Times New Roman" w:hAnsi="Times New Roman"/>
          <w:sz w:val="24"/>
          <w:szCs w:val="24"/>
        </w:rPr>
        <w:t>Zrt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. lebonyolítási díjának fedezete az Önkormányzat költségvetésében a 11603 címen rendelkezésre áll. </w:t>
      </w:r>
    </w:p>
    <w:p w:rsidR="00E41023" w:rsidRDefault="00E41023" w:rsidP="00E410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Határidő: 2015. július 13.</w:t>
      </w:r>
    </w:p>
    <w:p w:rsidR="00E41023" w:rsidRPr="006C0850" w:rsidRDefault="00E41023" w:rsidP="00E410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5.</w:t>
      </w:r>
      <w:r w:rsidRPr="006C0850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Józsefvárosi Gazdálkodási Központ </w:t>
      </w:r>
      <w:proofErr w:type="spellStart"/>
      <w:r w:rsidRPr="006C0850">
        <w:rPr>
          <w:rFonts w:ascii="Times New Roman" w:hAnsi="Times New Roman"/>
          <w:bCs/>
          <w:color w:val="000000"/>
          <w:sz w:val="24"/>
          <w:szCs w:val="24"/>
        </w:rPr>
        <w:t>Zrt-t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>, hogy a 3. pont szerinti felújítás megtörténte után a felújítás tételes elszámolását terjessze a Városgazdálkodási és Pénzügyi Bizottság elé.</w:t>
      </w: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 w:cs="Calibri"/>
          <w:sz w:val="24"/>
          <w:szCs w:val="24"/>
          <w:lang w:eastAsia="hu-HU"/>
        </w:rPr>
      </w:pP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6C0850">
        <w:rPr>
          <w:rFonts w:ascii="Times New Roman" w:hAnsi="Times New Roman"/>
          <w:bCs/>
          <w:color w:val="000000"/>
          <w:sz w:val="24"/>
          <w:szCs w:val="24"/>
        </w:rPr>
        <w:t>Zrt</w:t>
      </w:r>
      <w:proofErr w:type="spellEnd"/>
      <w:r w:rsidRPr="006C085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41023" w:rsidRPr="006C0850" w:rsidRDefault="00E41023" w:rsidP="00E4102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Cs/>
          <w:color w:val="000000"/>
          <w:sz w:val="24"/>
          <w:szCs w:val="24"/>
        </w:rPr>
        <w:t>Határidő: 2015. szeptember 15.</w:t>
      </w:r>
    </w:p>
    <w:p w:rsidR="00E41023" w:rsidRPr="006C0850" w:rsidRDefault="00E41023" w:rsidP="00E410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023" w:rsidRPr="006C0850" w:rsidRDefault="00E41023" w:rsidP="00E410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850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6C0850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 w:rsidRPr="006C0850">
        <w:rPr>
          <w:rFonts w:ascii="Times New Roman" w:hAnsi="Times New Roman"/>
          <w:b/>
          <w:bCs/>
          <w:color w:val="000000"/>
          <w:sz w:val="24"/>
          <w:szCs w:val="24"/>
        </w:rPr>
        <w:t>.,</w:t>
      </w:r>
      <w:proofErr w:type="gramEnd"/>
      <w:r w:rsidRPr="006C08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0850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6C0850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6C085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E41023" w:rsidRPr="006C0850" w:rsidRDefault="00E41023" w:rsidP="00E41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41023" w:rsidRPr="006C0850" w:rsidRDefault="00E41023" w:rsidP="00E41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Default="002800AE" w:rsidP="002800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Közbeszerzések</w:t>
      </w:r>
    </w:p>
    <w:p w:rsidR="002800AE" w:rsidRDefault="002800AE" w:rsidP="002800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800AE" w:rsidRDefault="002800AE" w:rsidP="00280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00AE">
        <w:rPr>
          <w:rFonts w:ascii="Times New Roman" w:eastAsia="Times New Roman" w:hAnsi="Times New Roman"/>
          <w:b/>
          <w:sz w:val="24"/>
          <w:szCs w:val="24"/>
        </w:rPr>
        <w:t xml:space="preserve">Napirend 2.1. pontja: Javaslat a „Vállalkozási szerződés keretében „Budapest Józsefváros Magdolna Negyed Program III” keretében önkormányzati lakóépületek és lakások felújítása a KMOP-5.1.1/B-12-k-2012-0001 projekthez kapcsolódóan" tárgyú közbeszerzési eljárás megindítására 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00AE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2800AE">
        <w:rPr>
          <w:rFonts w:ascii="Times New Roman" w:eastAsia="Times New Roman" w:hAnsi="Times New Roman"/>
          <w:bCs/>
          <w:i/>
          <w:sz w:val="24"/>
          <w:szCs w:val="24"/>
        </w:rPr>
        <w:t xml:space="preserve">Alföldi György </w:t>
      </w:r>
      <w:r w:rsidRPr="002800AE">
        <w:rPr>
          <w:rFonts w:ascii="Times New Roman" w:eastAsia="Times New Roman" w:hAnsi="Times New Roman"/>
          <w:i/>
          <w:sz w:val="24"/>
          <w:szCs w:val="24"/>
        </w:rPr>
        <w:t xml:space="preserve">– a Rév8 </w:t>
      </w:r>
      <w:proofErr w:type="spellStart"/>
      <w:r w:rsidRPr="002800AE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2800AE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2800AE">
        <w:rPr>
          <w:rFonts w:ascii="Times New Roman" w:eastAsia="Times New Roman" w:hAnsi="Times New Roman"/>
          <w:bCs/>
          <w:i/>
          <w:sz w:val="24"/>
          <w:szCs w:val="24"/>
        </w:rPr>
        <w:t>projektmenedzsere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/>
          <w:sz w:val="24"/>
          <w:szCs w:val="24"/>
          <w:lang w:eastAsia="hu-HU"/>
        </w:rPr>
        <w:t>735/2015. (VII.13.) sz. Városgazdálkodási és Pénzügyi Bizottság határozata</w:t>
      </w:r>
    </w:p>
    <w:p w:rsidR="002800AE" w:rsidRPr="002800AE" w:rsidRDefault="002800AE" w:rsidP="002800A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/>
          <w:sz w:val="24"/>
          <w:szCs w:val="24"/>
          <w:lang w:eastAsia="hu-HU"/>
        </w:rPr>
        <w:t>(8 igen, 0 nem, 5 tartózkodás szavazattal)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A Városgazdálkodási és Pénzügyi Bizottság a „Vállalkozási szerződés keretében „Budapest Józsefváros Magdolna Negyed Program III” keretében önkormányzati lakóépületek és lakások felújítása a KMOP-5.1.1/B-12-k-2012-0001 projekthez kapcsolódóan" tárgyú közbeszerzési eljárásban úgy dönt, hogy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00AE">
        <w:rPr>
          <w:rFonts w:ascii="Times New Roman" w:hAnsi="Times New Roman"/>
          <w:bCs/>
          <w:color w:val="000000"/>
          <w:sz w:val="24"/>
          <w:szCs w:val="24"/>
        </w:rPr>
        <w:t xml:space="preserve">a közbeszerzésekről szóló 2011. évi CVIII. törvény Harmadik Rész, </w:t>
      </w:r>
      <w:r w:rsidRPr="002800AE">
        <w:rPr>
          <w:rFonts w:ascii="Times New Roman" w:hAnsi="Times New Roman"/>
          <w:sz w:val="24"/>
          <w:szCs w:val="24"/>
        </w:rPr>
        <w:t>nemzeti eljárásrend szerinti hirdetmény és tárgyalás nélküli közbeszerzési</w:t>
      </w:r>
      <w:r w:rsidRPr="002800AE">
        <w:rPr>
          <w:rFonts w:ascii="Times New Roman" w:hAnsi="Times New Roman"/>
          <w:bCs/>
          <w:color w:val="000000"/>
          <w:sz w:val="24"/>
          <w:szCs w:val="24"/>
        </w:rPr>
        <w:t xml:space="preserve"> eljárást folytat le. </w:t>
      </w:r>
    </w:p>
    <w:p w:rsidR="002800AE" w:rsidRPr="002800AE" w:rsidRDefault="002800AE" w:rsidP="002800AE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800AE" w:rsidRPr="002800AE" w:rsidRDefault="002800AE" w:rsidP="002800AE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2800AE" w:rsidRPr="002800AE" w:rsidRDefault="002800AE" w:rsidP="002800AE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2015. július 13.</w:t>
      </w:r>
    </w:p>
    <w:p w:rsidR="002800AE" w:rsidRPr="002800AE" w:rsidRDefault="002800AE" w:rsidP="002800AE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800AE" w:rsidRPr="002800AE" w:rsidRDefault="002800AE" w:rsidP="002800A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00AE">
        <w:rPr>
          <w:rFonts w:ascii="Times New Roman" w:hAnsi="Times New Roman"/>
          <w:bCs/>
          <w:color w:val="000000"/>
          <w:sz w:val="24"/>
          <w:szCs w:val="24"/>
        </w:rPr>
        <w:t>az ajánlattételre felkért gazdasági szervezetek: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 xml:space="preserve">1. Bástya </w:t>
      </w:r>
      <w:proofErr w:type="spellStart"/>
      <w:r w:rsidRPr="002800AE">
        <w:rPr>
          <w:rFonts w:ascii="Times New Roman" w:hAnsi="Times New Roman"/>
          <w:sz w:val="24"/>
          <w:szCs w:val="24"/>
        </w:rPr>
        <w:t>Millenium</w:t>
      </w:r>
      <w:proofErr w:type="spellEnd"/>
      <w:r w:rsidRPr="0028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AE">
        <w:rPr>
          <w:rFonts w:ascii="Times New Roman" w:hAnsi="Times New Roman"/>
          <w:sz w:val="24"/>
          <w:szCs w:val="24"/>
        </w:rPr>
        <w:t>Zrt</w:t>
      </w:r>
      <w:proofErr w:type="spellEnd"/>
      <w:r w:rsidRPr="002800AE">
        <w:rPr>
          <w:rFonts w:ascii="Times New Roman" w:hAnsi="Times New Roman"/>
          <w:sz w:val="24"/>
          <w:szCs w:val="24"/>
        </w:rPr>
        <w:t>.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Székhely: 1148 Budapest, Nagy Lajos király útja 10</w:t>
      </w:r>
      <w:proofErr w:type="gramStart"/>
      <w:r w:rsidRPr="002800AE">
        <w:rPr>
          <w:rFonts w:ascii="Times New Roman" w:hAnsi="Times New Roman"/>
          <w:sz w:val="24"/>
          <w:szCs w:val="24"/>
        </w:rPr>
        <w:t>.,</w:t>
      </w:r>
      <w:proofErr w:type="gramEnd"/>
      <w:r w:rsidRPr="002800AE">
        <w:rPr>
          <w:rFonts w:ascii="Times New Roman" w:hAnsi="Times New Roman"/>
          <w:sz w:val="24"/>
          <w:szCs w:val="24"/>
        </w:rPr>
        <w:t xml:space="preserve"> Cégjegyzékszám: 01-10-048319, Adószám: 25121254-2-42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2. HUFER-BAU Építőipari, Kereskedelmi és Szolgáltató Kft.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Székhely: 1193 Budapest, Könyvkötő utca 22</w:t>
      </w:r>
      <w:proofErr w:type="gramStart"/>
      <w:r w:rsidRPr="002800AE">
        <w:rPr>
          <w:rFonts w:ascii="Times New Roman" w:hAnsi="Times New Roman"/>
          <w:sz w:val="24"/>
          <w:szCs w:val="24"/>
        </w:rPr>
        <w:t>.,</w:t>
      </w:r>
      <w:proofErr w:type="gramEnd"/>
      <w:r w:rsidRPr="002800AE">
        <w:rPr>
          <w:rFonts w:ascii="Times New Roman" w:hAnsi="Times New Roman"/>
          <w:sz w:val="24"/>
          <w:szCs w:val="24"/>
        </w:rPr>
        <w:t xml:space="preserve"> Cégjegyzékszám: 01-09-695624, Adószám: 12626704-2-43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3. FAUNA-DUÓ Általános Kereskedelmi és Szolgáltató Kft.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Székhely: 1155 Budapest, Rekettye utca 49., Cégjegyzékszám: 01-09-665023, Adószám: 12319020-2-42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800AE">
        <w:rPr>
          <w:rFonts w:ascii="Times New Roman" w:hAnsi="Times New Roman"/>
          <w:sz w:val="24"/>
          <w:szCs w:val="24"/>
        </w:rPr>
        <w:t>Vala-Bau</w:t>
      </w:r>
      <w:proofErr w:type="spellEnd"/>
      <w:r w:rsidRPr="002800AE">
        <w:rPr>
          <w:rFonts w:ascii="Times New Roman" w:hAnsi="Times New Roman"/>
          <w:sz w:val="24"/>
          <w:szCs w:val="24"/>
        </w:rPr>
        <w:t xml:space="preserve"> Kft.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Székhely: 1108 Budapest, Mádi utca 198. IV/23</w:t>
      </w:r>
      <w:proofErr w:type="gramStart"/>
      <w:r w:rsidRPr="002800AE">
        <w:rPr>
          <w:rFonts w:ascii="Times New Roman" w:hAnsi="Times New Roman"/>
          <w:sz w:val="24"/>
          <w:szCs w:val="24"/>
        </w:rPr>
        <w:t>.,</w:t>
      </w:r>
      <w:proofErr w:type="gramEnd"/>
      <w:r w:rsidRPr="002800AE">
        <w:rPr>
          <w:rFonts w:ascii="Times New Roman" w:hAnsi="Times New Roman"/>
          <w:sz w:val="24"/>
          <w:szCs w:val="24"/>
        </w:rPr>
        <w:t xml:space="preserve"> Cégjegyzékszám: 01-09-203329, Adószám: 25160383-2-42</w:t>
      </w:r>
    </w:p>
    <w:p w:rsidR="002800AE" w:rsidRPr="002800AE" w:rsidRDefault="002800AE" w:rsidP="002800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800AE">
        <w:rPr>
          <w:rFonts w:ascii="Times New Roman" w:hAnsi="Times New Roman"/>
          <w:sz w:val="24"/>
          <w:szCs w:val="24"/>
        </w:rPr>
        <w:t>Globalbau</w:t>
      </w:r>
      <w:proofErr w:type="spellEnd"/>
      <w:r w:rsidRPr="002800AE">
        <w:rPr>
          <w:rFonts w:ascii="Times New Roman" w:hAnsi="Times New Roman"/>
          <w:sz w:val="24"/>
          <w:szCs w:val="24"/>
        </w:rPr>
        <w:t xml:space="preserve"> Team Kft.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Székhely: 1202 Budapest, Nagysándor József utca 221., Cégjegyzékszám: 01-09-197682, Adószám: 25064847-2-43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Felelős: polgármester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Határidő: 2015. július 13.</w:t>
      </w:r>
    </w:p>
    <w:p w:rsidR="002800AE" w:rsidRPr="002800AE" w:rsidRDefault="002800AE" w:rsidP="002800AE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0AE" w:rsidRPr="002800AE" w:rsidRDefault="002800AE" w:rsidP="002800A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800AE">
        <w:rPr>
          <w:rFonts w:ascii="Times New Roman" w:hAnsi="Times New Roman"/>
          <w:bCs/>
          <w:color w:val="000000"/>
          <w:sz w:val="24"/>
          <w:szCs w:val="24"/>
        </w:rPr>
        <w:t>elfogadja a</w:t>
      </w:r>
      <w:r w:rsidRPr="002800AE">
        <w:rPr>
          <w:rFonts w:ascii="Times New Roman" w:hAnsi="Times New Roman"/>
          <w:color w:val="000000"/>
          <w:sz w:val="24"/>
          <w:szCs w:val="24"/>
        </w:rPr>
        <w:t>z előterjesztés 2. számú mellékletét képező ajánlattételi felhívást és dokumentációt.</w:t>
      </w:r>
    </w:p>
    <w:p w:rsidR="002800AE" w:rsidRPr="002800AE" w:rsidRDefault="002800AE" w:rsidP="002800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Felelős: polgármester</w:t>
      </w:r>
    </w:p>
    <w:p w:rsidR="002800AE" w:rsidRPr="002800AE" w:rsidRDefault="002800AE" w:rsidP="002800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Határidő: 2015. július 13.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Default="009C3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00A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2.2. pontja: Javaslat „Budapest-Józsefváros, Magdolna Negyed Program III.” (azonosító szám: KMOP-5.1.1/B-12-k-2012-0001), „Családfejlesztési szolgáltatás keretében Szociális Lakhatási Technikai Segítségnyújtás biztosítása” tárgyú közbeszerzési eljárás eredményének megállapítására 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00AE">
        <w:rPr>
          <w:rFonts w:ascii="Times New Roman" w:eastAsia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2800AE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2800AE">
        <w:rPr>
          <w:rFonts w:ascii="Times New Roman" w:eastAsia="Times New Roman" w:hAnsi="Times New Roman"/>
          <w:i/>
          <w:sz w:val="24"/>
          <w:szCs w:val="24"/>
        </w:rPr>
        <w:t>. mb. cégvezetője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/>
          <w:sz w:val="24"/>
          <w:szCs w:val="24"/>
          <w:lang w:eastAsia="hu-HU"/>
        </w:rPr>
        <w:t>736/2015. (VII.13.) sz. Városgazdálkodási és Pénzügyi Bizottság határozata</w:t>
      </w:r>
    </w:p>
    <w:p w:rsidR="002800AE" w:rsidRPr="002800AE" w:rsidRDefault="002800AE" w:rsidP="002800A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1 tartózkodás szavazattal,</w:t>
      </w:r>
    </w:p>
    <w:p w:rsidR="002800AE" w:rsidRPr="002800AE" w:rsidRDefault="002800AE" w:rsidP="002800A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i/>
          <w:sz w:val="24"/>
          <w:szCs w:val="24"/>
          <w:lang w:eastAsia="hu-HU"/>
        </w:rPr>
        <w:t>Őszi Éva nem vett részt a szavazásban.</w:t>
      </w:r>
      <w:r w:rsidRPr="002800AE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 xml:space="preserve">A Városgazdálkodási és Pénzügyi Bizottság a „Budapest-Józsefváros, Magdolna Negyed Program III.” (azonosító szám: KMOP-5.1.1/B-12-k-2012-0001), „Családfejlesztési szolgáltatás keretében Szociális Lakhatási Technikai Segítségnyújtás biztosítása” </w:t>
      </w:r>
      <w:r w:rsidRPr="002800AE">
        <w:rPr>
          <w:rFonts w:ascii="Times New Roman" w:hAnsi="Times New Roman"/>
          <w:bCs/>
          <w:sz w:val="24"/>
          <w:szCs w:val="24"/>
        </w:rPr>
        <w:t>tárgyú közbeszerzési eljárásban úgy dönt, hogy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az 1314/2014. (XII.12.) számú, Városgazdálkodási és Pénzügyi Bizottság által hozott határozat alapján indított közbeszerzési eljárás eredménytelen, tekintettel arra, hogy a Kbt. 76. § (1) bekezdése a) pontja szerint eredménytelen az eljárás, ha nem nyújtottak be ajánlatot.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Felelős: polgármester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800AE">
        <w:rPr>
          <w:rFonts w:ascii="Times New Roman" w:hAnsi="Times New Roman"/>
          <w:sz w:val="24"/>
          <w:szCs w:val="24"/>
        </w:rPr>
        <w:t>Határidő: 2015. július 13.</w:t>
      </w:r>
    </w:p>
    <w:p w:rsidR="002800AE" w:rsidRPr="002800AE" w:rsidRDefault="002800AE" w:rsidP="002800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800A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2800AE" w:rsidRP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3.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2C26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2C26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Napirend 3.1. pontja: Közterület-használati kérelmek elbírálása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EF75D6" w:rsidRPr="00EF75D6">
        <w:rPr>
          <w:rFonts w:ascii="Times New Roman" w:eastAsia="Times New Roman" w:hAnsi="Times New Roman"/>
          <w:b/>
          <w:sz w:val="24"/>
          <w:szCs w:val="24"/>
          <w:lang w:eastAsia="hu-HU"/>
        </w:rPr>
        <w:t>37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D62C26" w:rsidRPr="00D62C26" w:rsidRDefault="00D62C26" w:rsidP="00D62C2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F75D6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EF75D6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62C26" w:rsidRPr="00D62C26" w:rsidRDefault="00D62C26" w:rsidP="00D62C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díjmentességgel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2C26" w:rsidRPr="00D62C26" w:rsidTr="00A3238F">
        <w:trPr>
          <w:trHeight w:val="497"/>
        </w:trPr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b/>
                <w:sz w:val="24"/>
                <w:szCs w:val="24"/>
              </w:rPr>
              <w:t>Magyar Evangélikus Egyház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(</w:t>
            </w:r>
            <w:r w:rsidRPr="00D62C26">
              <w:rPr>
                <w:rFonts w:ascii="Times New Roman" w:hAnsi="Times New Roman"/>
                <w:bCs/>
                <w:sz w:val="24"/>
                <w:szCs w:val="24"/>
              </w:rPr>
              <w:t>1085 Budapest, Üllői út 24.)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2015. július 13. – 2015. augusztus 31.</w:t>
            </w:r>
          </w:p>
          <w:p w:rsidR="00D62C26" w:rsidRPr="00D62C26" w:rsidRDefault="00D62C26" w:rsidP="00D62C26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építési munkaterület, állványozás</w:t>
            </w:r>
          </w:p>
          <w:p w:rsidR="00D62C26" w:rsidRPr="00D62C26" w:rsidRDefault="00D62C26" w:rsidP="00D62C26">
            <w:pPr>
              <w:tabs>
                <w:tab w:val="right" w:pos="4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Üllői út 24. Szentkirályi utcai szakasza és Szentkirályi utca 51. sz. előtti járda szakaszon</w:t>
            </w:r>
          </w:p>
          <w:p w:rsidR="00D62C26" w:rsidRPr="00D62C26" w:rsidRDefault="00D62C26" w:rsidP="00D62C26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114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lastRenderedPageBreak/>
        <w:t>tudomásul veszi a Magyar Evangélikus Egyház Budapest VIII. kerület Üllői út 24. Szentkirályi utcai szakasza és Szentkirályi utca 51. sz. előtti járda szakasz alatti területre vonatkozó közterület-használatát 2015. július 01. – 2015. július 12. napjáig.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Pr="00D62C26" w:rsidRDefault="009C3257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EF75D6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7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  <w:gridCol w:w="4219"/>
        <w:gridCol w:w="4991"/>
      </w:tblGrid>
      <w:tr w:rsidR="00D62C26" w:rsidRPr="00D62C26" w:rsidTr="00A3238F">
        <w:trPr>
          <w:trHeight w:val="497"/>
        </w:trPr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közterület-használat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b/>
                <w:sz w:val="24"/>
                <w:szCs w:val="24"/>
              </w:rPr>
              <w:t>TRESSER RESTAURANTS Kft.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 xml:space="preserve">(1095 Budapest, </w:t>
            </w:r>
            <w:proofErr w:type="spellStart"/>
            <w:r w:rsidRPr="00D62C26">
              <w:rPr>
                <w:rFonts w:ascii="Times New Roman" w:hAnsi="Times New Roman"/>
                <w:sz w:val="24"/>
                <w:szCs w:val="24"/>
              </w:rPr>
              <w:t>Boráros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</w:rPr>
              <w:t xml:space="preserve"> tér 4.)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2015. július 25. – 2016. július 24.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 xml:space="preserve">világítótest elhelyezése 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Népszínház utca 7-9. (József körút sarok)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1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C26" w:rsidRPr="00D62C26" w:rsidRDefault="00D62C26" w:rsidP="00D62C26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62C26" w:rsidRPr="00D62C26" w:rsidRDefault="00D62C26" w:rsidP="00D62C26">
            <w:pPr>
              <w:jc w:val="both"/>
            </w:pPr>
          </w:p>
        </w:tc>
        <w:tc>
          <w:tcPr>
            <w:tcW w:w="4991" w:type="dxa"/>
          </w:tcPr>
          <w:p w:rsidR="00D62C26" w:rsidRPr="00D62C26" w:rsidRDefault="00D62C26" w:rsidP="00D62C26">
            <w:pPr>
              <w:jc w:val="both"/>
            </w:pPr>
          </w:p>
        </w:tc>
      </w:tr>
    </w:tbl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Pr="00D62C26" w:rsidRDefault="009C3257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EF75D6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b/>
          <w:sz w:val="24"/>
          <w:szCs w:val="24"/>
        </w:rPr>
        <w:t>TRESSER RESTAURANTS Kft.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ab/>
      </w:r>
      <w:r w:rsidRPr="00D62C26">
        <w:rPr>
          <w:rFonts w:ascii="Times New Roman" w:hAnsi="Times New Roman"/>
          <w:b/>
          <w:sz w:val="24"/>
          <w:szCs w:val="24"/>
        </w:rPr>
        <w:tab/>
      </w:r>
      <w:r w:rsidRPr="00D62C26">
        <w:rPr>
          <w:rFonts w:ascii="Times New Roman" w:hAnsi="Times New Roman"/>
          <w:b/>
          <w:sz w:val="24"/>
          <w:szCs w:val="24"/>
        </w:rPr>
        <w:tab/>
      </w:r>
      <w:r w:rsidRPr="00D62C26">
        <w:rPr>
          <w:rFonts w:ascii="Times New Roman" w:hAnsi="Times New Roman"/>
          <w:b/>
          <w:sz w:val="24"/>
          <w:szCs w:val="24"/>
        </w:rPr>
        <w:tab/>
      </w:r>
      <w:r w:rsidRPr="00D62C26">
        <w:rPr>
          <w:rFonts w:ascii="Times New Roman" w:hAnsi="Times New Roman"/>
          <w:b/>
          <w:sz w:val="24"/>
          <w:szCs w:val="24"/>
        </w:rPr>
        <w:tab/>
      </w:r>
      <w:r w:rsidRPr="00D62C26">
        <w:rPr>
          <w:rFonts w:ascii="Times New Roman" w:hAnsi="Times New Roman"/>
          <w:b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 xml:space="preserve">(1095 Budapest, </w:t>
      </w:r>
      <w:proofErr w:type="spellStart"/>
      <w:r w:rsidRPr="00D62C26">
        <w:rPr>
          <w:rFonts w:ascii="Times New Roman" w:hAnsi="Times New Roman"/>
          <w:sz w:val="24"/>
          <w:szCs w:val="24"/>
        </w:rPr>
        <w:t>Boráros</w:t>
      </w:r>
      <w:proofErr w:type="spellEnd"/>
      <w:r w:rsidRPr="00D62C26">
        <w:rPr>
          <w:rFonts w:ascii="Times New Roman" w:hAnsi="Times New Roman"/>
          <w:sz w:val="24"/>
          <w:szCs w:val="24"/>
        </w:rPr>
        <w:t xml:space="preserve"> tér 4.)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A közterület-használat ideje:</w:t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  <w:t>2015. augusztus 05. - 2016. augusztus 4.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Közterület-használat célja:</w:t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  <w:t>napernyő kihelyezése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Közterület-használat helye:</w:t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  <w:t>Népszínház u. 7-9. (József krt. sarok)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Közterület-használat nagysága:</w:t>
      </w:r>
      <w:r w:rsidRPr="00D62C26">
        <w:rPr>
          <w:rFonts w:ascii="Times New Roman" w:hAnsi="Times New Roman"/>
          <w:sz w:val="24"/>
          <w:szCs w:val="24"/>
        </w:rPr>
        <w:tab/>
      </w:r>
      <w:r w:rsidRPr="00D62C26">
        <w:rPr>
          <w:rFonts w:ascii="Times New Roman" w:hAnsi="Times New Roman"/>
          <w:sz w:val="24"/>
          <w:szCs w:val="24"/>
        </w:rPr>
        <w:tab/>
        <w:t>4 m</w:t>
      </w:r>
      <w:r w:rsidRPr="00D62C2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Default="009C3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3257" w:rsidRDefault="009C3257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közterület-használati hozzájárulást ad – teljes díjfizetéssel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2C26" w:rsidRPr="00D62C26" w:rsidTr="00A3238F">
        <w:trPr>
          <w:trHeight w:val="497"/>
        </w:trPr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közterület-használat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b/>
                <w:sz w:val="24"/>
                <w:szCs w:val="24"/>
              </w:rPr>
              <w:t>CITY CIRCLE Kft.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(1102 Budapest, Ónodi u. 11.)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2015. július 13. – 2015. augusztus 20.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információs pult kihelyezése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Múzeum utca 2.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1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tudomásul veszi a CITY CIRCLE Kft. Budapest VIII. kerület Múzeum utca 2. szám alatti területre vonatkozó közterület-használatát 2015. július 04. – 2015. július 12. napjáig.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Pr="00D62C26" w:rsidRDefault="009C3257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2C26" w:rsidRPr="00D62C26" w:rsidTr="00A3238F">
        <w:trPr>
          <w:trHeight w:val="497"/>
        </w:trPr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b/>
                <w:sz w:val="24"/>
                <w:szCs w:val="24"/>
              </w:rPr>
              <w:t>Józsefvárosi Közösségi Házak Nonprofit Kft.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(</w:t>
            </w:r>
            <w:r w:rsidRPr="00D62C26">
              <w:rPr>
                <w:rFonts w:ascii="Times New Roman" w:hAnsi="Times New Roman"/>
                <w:bCs/>
                <w:sz w:val="24"/>
                <w:szCs w:val="24"/>
              </w:rPr>
              <w:t>1084 Budapest, Mátyás tér 15.)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2015. augusztus 28. – 2015. augusztus 29.</w:t>
            </w:r>
          </w:p>
          <w:p w:rsidR="00D62C26" w:rsidRPr="00D62C26" w:rsidRDefault="00D62C26" w:rsidP="00D62C26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Kesztyűgyári Napok 2015. kulturális rendezvény</w:t>
            </w:r>
          </w:p>
          <w:p w:rsidR="00D62C26" w:rsidRPr="00D62C26" w:rsidRDefault="00D62C26" w:rsidP="00D62C26">
            <w:pPr>
              <w:tabs>
                <w:tab w:val="right" w:pos="4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Mátyás tér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2C26" w:rsidRPr="00D62C26" w:rsidRDefault="00D62C26" w:rsidP="00D62C26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400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Default="009C3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2C26" w:rsidRPr="00D62C26" w:rsidTr="00A3238F">
        <w:trPr>
          <w:trHeight w:val="497"/>
        </w:trPr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C26">
              <w:rPr>
                <w:rFonts w:ascii="Times New Roman" w:hAnsi="Times New Roman"/>
                <w:sz w:val="24"/>
                <w:szCs w:val="24"/>
              </w:rPr>
              <w:t>a.</w:t>
            </w:r>
            <w:proofErr w:type="gramEnd"/>
            <w:r w:rsidRPr="00D62C26">
              <w:rPr>
                <w:rFonts w:ascii="Times New Roman" w:hAnsi="Times New Roman"/>
                <w:sz w:val="24"/>
                <w:szCs w:val="24"/>
              </w:rPr>
              <w:t xml:space="preserve"> 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b. 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c. 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d. 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e. 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f. Közterület-használat helye: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b/>
                <w:sz w:val="24"/>
                <w:szCs w:val="24"/>
              </w:rPr>
              <w:t>Józsefvárosi Közösségi Házak Nonprofit Kft.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(</w:t>
            </w:r>
            <w:r w:rsidRPr="00D62C26">
              <w:rPr>
                <w:rFonts w:ascii="Times New Roman" w:hAnsi="Times New Roman"/>
                <w:bCs/>
                <w:sz w:val="24"/>
                <w:szCs w:val="24"/>
              </w:rPr>
              <w:t>1084 Budapest, Mátyás tér 15.)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C26">
              <w:rPr>
                <w:rFonts w:ascii="Times New Roman" w:hAnsi="Times New Roman"/>
                <w:sz w:val="24"/>
                <w:szCs w:val="24"/>
              </w:rPr>
              <w:t>Palotanegyed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</w:rPr>
              <w:t xml:space="preserve"> Fesztivál 2015. kulturális programsorozat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Szabó Ervin tér (</w:t>
            </w:r>
            <w:proofErr w:type="spellStart"/>
            <w:r w:rsidRPr="00D62C26">
              <w:rPr>
                <w:rFonts w:ascii="Times New Roman" w:hAnsi="Times New Roman"/>
                <w:sz w:val="24"/>
                <w:szCs w:val="24"/>
              </w:rPr>
              <w:t>Etnozene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</w:rPr>
              <w:t xml:space="preserve"> Vigadalom)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2015. július 17. - 2015. július 20.</w:t>
            </w:r>
          </w:p>
          <w:p w:rsidR="00D62C26" w:rsidRPr="00D62C26" w:rsidRDefault="00D62C26" w:rsidP="00D62C26">
            <w:pPr>
              <w:tabs>
                <w:tab w:val="right" w:pos="4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196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Szabó Ervin tér (Költészet </w:t>
            </w:r>
            <w:proofErr w:type="spellStart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Ünnep-Utcaszínházi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Találkozó)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2015. augusztus 14. - 2015. augusztus 17.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196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Szabó Ervin tér (Sör és Örömzene Fesztivál a </w:t>
            </w:r>
            <w:proofErr w:type="spellStart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Palotanegyedben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2015. szeptember 3. - 2015. szeptember 7.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196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Mikszáth tér (Sör és Örömzene Fesztivál a </w:t>
            </w:r>
            <w:proofErr w:type="spellStart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Palotanegyedben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2015. szeptember 3. - 2015. szeptember 7.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300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 xml:space="preserve">Reviczky utca </w:t>
            </w: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(Sör és Örömzene Fesztivál a </w:t>
            </w:r>
            <w:proofErr w:type="spellStart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Palotanegyedben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2015. szeptember 3. - 2015. szeptember 7.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250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 xml:space="preserve">Szentkirályi utca </w:t>
            </w: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(Sör és Örömzene Fesztivál a </w:t>
            </w:r>
            <w:proofErr w:type="spellStart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Palotanegyedben</w:t>
            </w:r>
            <w:proofErr w:type="spellEnd"/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2015. szeptember 3. - 2015. szeptember 7.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eastAsia="x-none"/>
              </w:rPr>
              <w:t>30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Felelős: polgármester</w:t>
      </w:r>
    </w:p>
    <w:p w:rsidR="00D62C26" w:rsidRPr="00D62C26" w:rsidRDefault="00D62C26" w:rsidP="00D6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Határidő: 2015. július 13.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Default="009C3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Városgazdálkodási és Pénzügyi Bizottság úgy dönt, hogy közterület-használati hozzájárulást ad – teljes díjfizetéssel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2C26" w:rsidRPr="00D62C26" w:rsidTr="00A3238F">
        <w:trPr>
          <w:trHeight w:val="2618"/>
        </w:trPr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Határidő: 2015. július 13.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b/>
                <w:sz w:val="24"/>
                <w:szCs w:val="24"/>
              </w:rPr>
              <w:t>Thai Fagylalt Kft.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(</w:t>
            </w:r>
            <w:r w:rsidRPr="00D62C26">
              <w:rPr>
                <w:rFonts w:ascii="Times New Roman" w:hAnsi="Times New Roman"/>
                <w:bCs/>
                <w:sz w:val="24"/>
                <w:szCs w:val="24"/>
              </w:rPr>
              <w:t>2040 Budaörs, Árpád u. 13/2.)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2015. augusztus 01. – 2016. augusztus 01.</w:t>
            </w:r>
          </w:p>
          <w:p w:rsidR="00D62C26" w:rsidRPr="00D62C26" w:rsidRDefault="00D62C26" w:rsidP="00D62C26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C26">
              <w:rPr>
                <w:rFonts w:ascii="Times New Roman" w:hAnsi="Times New Roman"/>
                <w:sz w:val="24"/>
                <w:szCs w:val="24"/>
              </w:rPr>
              <w:t>fagylalt árusítás</w:t>
            </w:r>
            <w:proofErr w:type="gramEnd"/>
          </w:p>
          <w:p w:rsidR="00D62C26" w:rsidRPr="00D62C26" w:rsidRDefault="00D62C26" w:rsidP="00D62C26">
            <w:pPr>
              <w:tabs>
                <w:tab w:val="right" w:pos="4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Baross u 10.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2C26" w:rsidRPr="00D62C26" w:rsidRDefault="00D62C26" w:rsidP="00D62C26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4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Pr="00D62C26" w:rsidRDefault="009C3257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2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alábbiak szerint: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2C26" w:rsidRPr="00D62C26" w:rsidTr="00A3238F">
        <w:trPr>
          <w:trHeight w:val="2618"/>
        </w:trPr>
        <w:tc>
          <w:tcPr>
            <w:tcW w:w="4219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Határidő: 2015. július 13.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b/>
                <w:sz w:val="24"/>
                <w:szCs w:val="24"/>
              </w:rPr>
              <w:t>Társak a Teleki Térért Egyesület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(</w:t>
            </w:r>
            <w:r w:rsidRPr="00D62C26">
              <w:rPr>
                <w:rFonts w:ascii="Times New Roman" w:hAnsi="Times New Roman"/>
                <w:bCs/>
                <w:sz w:val="24"/>
                <w:szCs w:val="24"/>
              </w:rPr>
              <w:t>1086 Budapest, Teleki tér 24.)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2015. július 19.</w:t>
            </w:r>
          </w:p>
          <w:p w:rsidR="00D62C26" w:rsidRPr="00D62C26" w:rsidRDefault="00D62C26" w:rsidP="00D62C26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kulturális táncfesztivál rendezvény</w:t>
            </w:r>
          </w:p>
          <w:p w:rsidR="00D62C26" w:rsidRPr="00D62C26" w:rsidRDefault="00D62C26" w:rsidP="00D62C26">
            <w:pPr>
              <w:tabs>
                <w:tab w:val="right" w:pos="4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Teleki László tér – Helytörténeti Park</w:t>
            </w:r>
          </w:p>
          <w:p w:rsidR="00D62C26" w:rsidRPr="00D62C26" w:rsidRDefault="00D62C26" w:rsidP="00D62C26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26">
              <w:rPr>
                <w:rFonts w:ascii="Times New Roman" w:hAnsi="Times New Roman"/>
                <w:sz w:val="24"/>
                <w:szCs w:val="24"/>
              </w:rPr>
              <w:t>100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>(50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>nézőtér + 50 m</w:t>
            </w:r>
            <w:r w:rsidRPr="00D62C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62C26">
              <w:rPr>
                <w:rFonts w:ascii="Times New Roman" w:hAnsi="Times New Roman"/>
                <w:sz w:val="24"/>
                <w:szCs w:val="24"/>
              </w:rPr>
              <w:t>színpad)</w:t>
            </w:r>
          </w:p>
          <w:p w:rsidR="00D62C26" w:rsidRPr="00D62C26" w:rsidRDefault="00D62C26" w:rsidP="00D6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Pr="00D62C26" w:rsidRDefault="009C3257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26">
        <w:rPr>
          <w:rFonts w:ascii="Times New Roman" w:hAnsi="Times New Roman"/>
          <w:b/>
          <w:sz w:val="24"/>
          <w:szCs w:val="24"/>
        </w:rPr>
        <w:t>Napirend 3.2. pontja: Javaslat Autómentes Nap megrendezésére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D6" w:rsidRPr="00D62C26" w:rsidRDefault="00EF75D6" w:rsidP="00EF7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45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F75D6" w:rsidRPr="00D62C26" w:rsidRDefault="00EF75D6" w:rsidP="00EF75D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E24E56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E24E56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62C26" w:rsidRPr="00D62C26" w:rsidRDefault="00D62C26" w:rsidP="00D62C2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>a 201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évi Kartában foglaltakkal egyetért, 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 xml:space="preserve">amelynek keretében </w:t>
      </w: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>az Európai Mobilitási Hét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 xml:space="preserve"> programsorozaton belül 2015. szeptember 22. napján a Józsefvárosi Közösségi Házak 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Nonprofit Kft. (jogutód: Józsefváros Közösségeiért Nonprofit </w:t>
      </w:r>
      <w:proofErr w:type="spellStart"/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 xml:space="preserve">.) közreműködésével </w:t>
      </w: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>Autómentes Nap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>ot szervez.</w:t>
      </w:r>
    </w:p>
    <w:p w:rsidR="00D62C26" w:rsidRPr="00D62C26" w:rsidRDefault="00D62C26" w:rsidP="00D62C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62C26" w:rsidRPr="00D62C26" w:rsidRDefault="00D62C26" w:rsidP="00D62C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Felelős: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polgármester</w:t>
      </w:r>
    </w:p>
    <w:p w:rsidR="00D62C26" w:rsidRPr="00D62C26" w:rsidRDefault="00D62C26" w:rsidP="00D62C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Határidő: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 xml:space="preserve">2015. </w:t>
      </w:r>
      <w:proofErr w:type="spellStart"/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jú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ius</w:t>
      </w:r>
      <w:proofErr w:type="spellEnd"/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 xml:space="preserve"> 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13.</w:t>
      </w:r>
    </w:p>
    <w:p w:rsidR="00D62C26" w:rsidRPr="00D62C26" w:rsidRDefault="00D62C26" w:rsidP="00D62C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62C26" w:rsidRPr="00D62C26" w:rsidRDefault="00D62C26" w:rsidP="00D62C2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polgármestert az </w:t>
      </w: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>Európai Mobilitási Hét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évi Kartájának 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 xml:space="preserve">és a </w:t>
      </w:r>
      <w:r w:rsidRPr="00D62C26">
        <w:rPr>
          <w:rFonts w:ascii="Times New Roman" w:eastAsia="Times New Roman" w:hAnsi="Times New Roman"/>
          <w:sz w:val="24"/>
          <w:szCs w:val="24"/>
          <w:lang w:val="x-none" w:eastAsia="x-none"/>
        </w:rPr>
        <w:t>Nemzeti Fejlesztési Minisztérium</w:t>
      </w:r>
      <w:r w:rsidRPr="00D62C26">
        <w:rPr>
          <w:rFonts w:ascii="Times New Roman" w:eastAsia="Times New Roman" w:hAnsi="Times New Roman"/>
          <w:sz w:val="24"/>
          <w:szCs w:val="24"/>
          <w:lang w:eastAsia="x-none"/>
        </w:rPr>
        <w:t xml:space="preserve"> által kiírt támogatási pályázat benyújtásával kapcsolatos dokumentumok aláírására.</w:t>
      </w:r>
    </w:p>
    <w:p w:rsidR="00D62C26" w:rsidRPr="00D62C26" w:rsidRDefault="00D62C26" w:rsidP="00D62C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62C26" w:rsidRPr="00D62C26" w:rsidRDefault="00D62C26" w:rsidP="00D62C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Felelős: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polgármester</w:t>
      </w:r>
    </w:p>
    <w:p w:rsidR="00D62C26" w:rsidRPr="00D62C26" w:rsidRDefault="00D62C26" w:rsidP="00D62C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Határidő: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 xml:space="preserve">2015. </w:t>
      </w:r>
      <w:proofErr w:type="spellStart"/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jú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ius</w:t>
      </w:r>
      <w:proofErr w:type="spellEnd"/>
      <w:r w:rsidRPr="00D62C26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 xml:space="preserve"> </w:t>
      </w:r>
      <w:r w:rsidRPr="00D62C2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20.</w:t>
      </w:r>
    </w:p>
    <w:p w:rsidR="00D62C26" w:rsidRPr="00D62C26" w:rsidRDefault="00D62C26" w:rsidP="00D62C2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2C26" w:rsidRPr="00D62C26" w:rsidRDefault="00D62C26" w:rsidP="00D6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AE" w:rsidRDefault="002800AE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Default="009C3257" w:rsidP="0028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E56">
        <w:rPr>
          <w:rFonts w:ascii="Times New Roman" w:hAnsi="Times New Roman"/>
          <w:b/>
          <w:sz w:val="24"/>
          <w:szCs w:val="24"/>
        </w:rPr>
        <w:t xml:space="preserve">4. Rév8 </w:t>
      </w:r>
      <w:proofErr w:type="spellStart"/>
      <w:r w:rsidRPr="00E24E5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E24E56">
        <w:rPr>
          <w:rFonts w:ascii="Times New Roman" w:hAnsi="Times New Roman"/>
          <w:b/>
          <w:sz w:val="24"/>
          <w:szCs w:val="24"/>
        </w:rPr>
        <w:t>.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E56"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E56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E24E56">
        <w:rPr>
          <w:rFonts w:ascii="Times New Roman" w:eastAsia="Times New Roman" w:hAnsi="Times New Roman"/>
          <w:b/>
          <w:sz w:val="24"/>
          <w:szCs w:val="24"/>
        </w:rPr>
        <w:t>Napirend 4.1. pontja: Javaslat az MNPIII T5/2 Kálvária tér megújításához kapcsolódó szociális program vonatkozásában az együttműködési megállapodás meghosszabbítására, valamint a T1/3 Szomszédsági házfelügyelők projekt keretében megbízási szerződések megkötésére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E24E56" w:rsidRPr="00D62C26" w:rsidRDefault="00E24E56" w:rsidP="00E24E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46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24E56" w:rsidRPr="00D62C26" w:rsidRDefault="00E24E56" w:rsidP="00E24E5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E5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E56" w:rsidRPr="00E24E56" w:rsidRDefault="00E24E56" w:rsidP="00E24E5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4E56">
        <w:rPr>
          <w:rFonts w:ascii="Times New Roman" w:hAnsi="Times New Roman"/>
          <w:sz w:val="24"/>
          <w:szCs w:val="24"/>
          <w:lang w:eastAsia="hu-HU"/>
        </w:rPr>
        <w:t>elfogadja a Magyar Emberi Jogvédő Központ Alapítvány - Józan Babák Egyesület konzorciumával kötött együttműködési megállapodás 1. sz. módosítását az előterjesztés 2. sz. melléklete szerinti tartalommal és felkéri a polgármestert annak aláírására.</w:t>
      </w:r>
    </w:p>
    <w:p w:rsidR="00E24E56" w:rsidRPr="00E24E56" w:rsidRDefault="00E24E56" w:rsidP="00E24E5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24E56" w:rsidRPr="00E24E56" w:rsidRDefault="00E24E56" w:rsidP="00E24E5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24E56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E24E56" w:rsidRPr="00E24E56" w:rsidRDefault="00E24E56" w:rsidP="00E24E5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24E56">
        <w:rPr>
          <w:rFonts w:ascii="Times New Roman" w:hAnsi="Times New Roman"/>
          <w:color w:val="000000"/>
          <w:sz w:val="24"/>
          <w:szCs w:val="24"/>
        </w:rPr>
        <w:t>Határidő: 2015. július 14.</w:t>
      </w:r>
    </w:p>
    <w:p w:rsidR="00E24E56" w:rsidRPr="00E24E56" w:rsidRDefault="00E24E56" w:rsidP="00E24E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E56" w:rsidRPr="00E24E56" w:rsidRDefault="00E24E56" w:rsidP="00E24E5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4E56">
        <w:rPr>
          <w:rFonts w:ascii="Times New Roman" w:hAnsi="Times New Roman"/>
          <w:sz w:val="24"/>
          <w:szCs w:val="24"/>
          <w:lang w:eastAsia="hu-HU"/>
        </w:rPr>
        <w:t>megbízási szerződést köt a Nagyfuvaros utca 26. szomszédsági házfelügyelői teendőinek ellátására a két szomszédsági házfelügyelővel, azzal, hogy a megbízottak teljesítését 2015. július 1-jétől elismeri. A megbízási szerződések összege külön-külön bruttó 98 550 forint/hó.</w:t>
      </w:r>
    </w:p>
    <w:p w:rsidR="00E24E56" w:rsidRPr="00E24E56" w:rsidRDefault="00E24E56" w:rsidP="00E24E5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24E56" w:rsidRPr="00E24E56" w:rsidRDefault="00E24E56" w:rsidP="00E24E5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24E56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E24E56" w:rsidRPr="00E24E56" w:rsidRDefault="00E24E56" w:rsidP="00E24E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24E56">
        <w:rPr>
          <w:rFonts w:ascii="Times New Roman" w:hAnsi="Times New Roman"/>
          <w:color w:val="000000"/>
          <w:sz w:val="24"/>
          <w:szCs w:val="24"/>
        </w:rPr>
        <w:t>Határidő: 2015. július 14.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E24E5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E24E5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E24E5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E24E5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Polgármesteri Kabinet</w:t>
      </w:r>
    </w:p>
    <w:p w:rsidR="00E24E56" w:rsidRPr="00E24E56" w:rsidRDefault="00E24E56" w:rsidP="00E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7" w:rsidRDefault="009C3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549D" w:rsidRPr="00601953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6019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1953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60195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601953">
        <w:rPr>
          <w:rFonts w:ascii="Times New Roman" w:hAnsi="Times New Roman"/>
          <w:b/>
          <w:sz w:val="24"/>
          <w:szCs w:val="24"/>
        </w:rPr>
        <w:t>.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5549D" w:rsidRPr="00651FDD" w:rsidRDefault="0055549D" w:rsidP="00555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549D" w:rsidRPr="0041372F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72F">
        <w:rPr>
          <w:rFonts w:ascii="Times New Roman" w:hAnsi="Times New Roman"/>
          <w:b/>
          <w:sz w:val="24"/>
          <w:szCs w:val="24"/>
        </w:rPr>
        <w:t xml:space="preserve">Napirend 5.1. pontja: A Budapest VIII., József krt. 26. szám alatti, </w:t>
      </w:r>
      <w:r w:rsidRPr="0041372F">
        <w:rPr>
          <w:rFonts w:ascii="Times New Roman" w:hAnsi="Times New Roman"/>
          <w:b/>
          <w:color w:val="000000"/>
          <w:sz w:val="24"/>
          <w:szCs w:val="24"/>
        </w:rPr>
        <w:t>34862/0/</w:t>
      </w:r>
      <w:proofErr w:type="gramStart"/>
      <w:r w:rsidRPr="0041372F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41372F">
        <w:rPr>
          <w:rFonts w:ascii="Times New Roman" w:hAnsi="Times New Roman"/>
          <w:b/>
          <w:color w:val="000000"/>
          <w:sz w:val="24"/>
          <w:szCs w:val="24"/>
        </w:rPr>
        <w:t xml:space="preserve">/6 </w:t>
      </w:r>
      <w:r w:rsidRPr="0041372F">
        <w:rPr>
          <w:rFonts w:ascii="Times New Roman" w:hAnsi="Times New Roman"/>
          <w:b/>
          <w:sz w:val="24"/>
          <w:szCs w:val="24"/>
        </w:rPr>
        <w:t>helyrajzi számú üzlethelyiségre megküldött eladási ajánlat határidejének meghosszabbítása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EF75D6" w:rsidRDefault="0055549D" w:rsidP="00555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5.1. pontját külön tárgyalásra kikérték.</w:t>
      </w:r>
    </w:p>
    <w:p w:rsidR="0055549D" w:rsidRDefault="0055549D" w:rsidP="00555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49D" w:rsidRDefault="0055549D" w:rsidP="00555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49D" w:rsidRPr="0041372F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72F">
        <w:rPr>
          <w:rFonts w:ascii="Times New Roman" w:hAnsi="Times New Roman"/>
          <w:b/>
          <w:sz w:val="24"/>
          <w:szCs w:val="24"/>
        </w:rPr>
        <w:t>Napirend 5.2. pontja: A Budapest VIII., Rákóczi út 51. földszint 1. szám alatti ingatlan funkcióváltásának ingatlan-nyilvántartáson történő átvezetése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9D" w:rsidRPr="00D62C26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55549D" w:rsidRPr="00D62C26" w:rsidRDefault="0055549D" w:rsidP="005554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549D" w:rsidRPr="00B41A17" w:rsidRDefault="0055549D" w:rsidP="0055549D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549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5549D" w:rsidRPr="0041372F" w:rsidRDefault="0055549D" w:rsidP="0055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5549D" w:rsidRPr="0041372F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41372F" w:rsidRDefault="0055549D" w:rsidP="0055549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a Budapest VIII., Rákóczi út 51. földszint 1. szám alatti, 34641/0/</w:t>
      </w:r>
      <w:proofErr w:type="gramStart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/9 helyrajzi számú lakást a lakásállományból törli, és a továbbiakban nem lakás céljára szolgáló helyiségként tartja nyilván.</w:t>
      </w:r>
    </w:p>
    <w:p w:rsidR="0055549D" w:rsidRDefault="0055549D" w:rsidP="005554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41372F" w:rsidRDefault="0055549D" w:rsidP="005554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55549D" w:rsidRDefault="0055549D" w:rsidP="005554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55549D" w:rsidRPr="0041372F" w:rsidRDefault="0055549D" w:rsidP="005554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41372F" w:rsidRDefault="0055549D" w:rsidP="0055549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az Önkormányzat képviseletében, az Önkormányzat illetékmentességének igénybevételével járjon el az építésügyi hatóságnál a hatósági bizonyítvány kiállítása érdekében, majd kérje a Földhivataltól a funkcióváltás átvezetését. </w:t>
      </w:r>
    </w:p>
    <w:p w:rsidR="0055549D" w:rsidRDefault="0055549D" w:rsidP="005554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41372F" w:rsidRDefault="0055549D" w:rsidP="005554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55549D" w:rsidRPr="0041372F" w:rsidRDefault="0055549D" w:rsidP="005554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1372F">
        <w:rPr>
          <w:rFonts w:ascii="Times New Roman" w:eastAsia="Times New Roman" w:hAnsi="Times New Roman"/>
          <w:sz w:val="24"/>
          <w:szCs w:val="24"/>
          <w:lang w:eastAsia="hu-HU"/>
        </w:rPr>
        <w:t>2015. július 20.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137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1372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1372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0607">
        <w:rPr>
          <w:rFonts w:ascii="Times New Roman" w:hAnsi="Times New Roman"/>
          <w:b/>
          <w:sz w:val="24"/>
          <w:szCs w:val="24"/>
        </w:rPr>
        <w:t>Napirend 5.3. pontja: Javaslat a Budapest VIII., Magdolna u. 14. fsz. 16. szám alatti üres nem lakás céljára szolgáló helyiség elidegenítésére csatolás céljából</w:t>
      </w:r>
    </w:p>
    <w:p w:rsidR="0055549D" w:rsidRPr="0041372F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5549D" w:rsidRPr="00D62C26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48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55549D" w:rsidRPr="00D62C26" w:rsidRDefault="0055549D" w:rsidP="005554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549D" w:rsidRPr="00B41A17" w:rsidRDefault="0055549D" w:rsidP="0055549D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549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nt, hogy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5A0607" w:rsidRDefault="0055549D" w:rsidP="0055549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VIII., </w:t>
      </w:r>
      <w:r w:rsidRPr="005A060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Magdolna u. 14. fsz. 16</w:t>
      </w: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</w:t>
      </w:r>
      <w:r w:rsidRPr="005A060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35293/0/</w:t>
      </w:r>
      <w:proofErr w:type="gramStart"/>
      <w:r w:rsidRPr="005A060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5A060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/16 </w:t>
      </w: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>helyrajzi számú, 10 m</w:t>
      </w:r>
      <w:r w:rsidRPr="005A060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udvari bejáratú raktárhelyiség 730.000,- Ft vételáron, </w:t>
      </w: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versenyeztetési eljárás mellőzésével történő elidegenítéséhez csatolás céljából </w:t>
      </w:r>
      <w:r w:rsidR="00755F80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részére.</w:t>
      </w:r>
    </w:p>
    <w:p w:rsidR="0055549D" w:rsidRDefault="0055549D" w:rsidP="0055549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0607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060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A0607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5A060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>igazgatóság</w:t>
      </w:r>
      <w:proofErr w:type="gramEnd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 elnöke, vagyongazdálkodási igazgató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2015. </w:t>
      </w:r>
      <w:proofErr w:type="gramStart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 13.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549D" w:rsidRPr="005A0607" w:rsidRDefault="0055549D" w:rsidP="0055549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ab/>
        <w:t>felkéri a József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városi Gazdálkodási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>-t</w:t>
      </w:r>
      <w:proofErr w:type="spellEnd"/>
      <w:r w:rsidRPr="005A0607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55549D" w:rsidRDefault="0055549D" w:rsidP="0055549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>igazgatóság</w:t>
      </w:r>
      <w:proofErr w:type="gramEnd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 elnöke, vagyongazdálkodási igazgató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2015. </w:t>
      </w:r>
      <w:proofErr w:type="gramStart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>augusztus</w:t>
      </w:r>
      <w:proofErr w:type="gramEnd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 01.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549D" w:rsidRPr="005A0607" w:rsidRDefault="0055549D" w:rsidP="0055549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A0607">
        <w:rPr>
          <w:rFonts w:ascii="Times New Roman" w:hAnsi="Times New Roman"/>
          <w:sz w:val="24"/>
          <w:szCs w:val="24"/>
          <w:lang w:eastAsia="hu-HU"/>
        </w:rPr>
        <w:t xml:space="preserve">amennyiben </w:t>
      </w:r>
      <w:r w:rsidR="00755F80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755F80">
        <w:rPr>
          <w:rFonts w:ascii="Times New Roman" w:hAnsi="Times New Roman"/>
          <w:sz w:val="24"/>
          <w:szCs w:val="24"/>
          <w:lang w:eastAsia="hu-HU"/>
        </w:rPr>
        <w:t>……………….</w:t>
      </w:r>
      <w:r w:rsidRPr="005A0607">
        <w:rPr>
          <w:rFonts w:ascii="Times New Roman" w:hAnsi="Times New Roman"/>
          <w:sz w:val="24"/>
          <w:szCs w:val="24"/>
          <w:lang w:eastAsia="hu-HU"/>
        </w:rPr>
        <w:t xml:space="preserve"> nem él az eladási ajánlatban foglalt határidőn belül a vétel lehetőségével, úgy az 1.) pont szerinti helyiséget elidegenítésre a hatályos rendelkezések szerint nyílt árverésen kell meghirdetni.</w:t>
      </w:r>
    </w:p>
    <w:p w:rsidR="0055549D" w:rsidRDefault="0055549D" w:rsidP="0055549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r w:rsidRPr="005A0607">
        <w:rPr>
          <w:rFonts w:ascii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5A0607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5A0607">
        <w:rPr>
          <w:rFonts w:ascii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2015. </w:t>
      </w:r>
      <w:proofErr w:type="gramStart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>szeptember</w:t>
      </w:r>
      <w:proofErr w:type="gramEnd"/>
      <w:r w:rsidRPr="005A0607">
        <w:rPr>
          <w:rFonts w:ascii="Times New Roman" w:eastAsia="Times New Roman" w:hAnsi="Times New Roman"/>
          <w:sz w:val="24"/>
          <w:szCs w:val="24"/>
          <w:lang w:eastAsia="x-none"/>
        </w:rPr>
        <w:t xml:space="preserve"> 30.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137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1372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1372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0607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4</w:t>
      </w:r>
      <w:r w:rsidRPr="005A06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1DED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CD1DED">
        <w:rPr>
          <w:rFonts w:ascii="Times New Roman" w:hAnsi="Times New Roman"/>
          <w:b/>
          <w:sz w:val="24"/>
          <w:szCs w:val="24"/>
        </w:rPr>
        <w:t>Szigony-Útitárs</w:t>
      </w:r>
      <w:proofErr w:type="spellEnd"/>
      <w:r w:rsidRPr="00CD1DED">
        <w:rPr>
          <w:rFonts w:ascii="Times New Roman" w:hAnsi="Times New Roman"/>
          <w:b/>
          <w:sz w:val="24"/>
          <w:szCs w:val="24"/>
        </w:rPr>
        <w:t xml:space="preserve"> a Komplex Pszicho-szociális Rehabilitációért Kiemelten Közhasznú Nonprofit Kft. kérelme a Budapest VIII. kerület, Baross u. 112. szám alatti üres, önkormányzati tulajdonú nem lakás célú helyiségek tekintetében a bérleti díj közös költség összegen történő megállapítására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9D" w:rsidRPr="00D62C26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49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55549D" w:rsidRPr="00D62C26" w:rsidRDefault="0055549D" w:rsidP="005554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549D" w:rsidRPr="00B41A17" w:rsidRDefault="0055549D" w:rsidP="0055549D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549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9D" w:rsidRPr="00E21CED" w:rsidRDefault="0055549D" w:rsidP="0055549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a </w:t>
      </w:r>
      <w:proofErr w:type="spellStart"/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>Szigony-Útitárs</w:t>
      </w:r>
      <w:proofErr w:type="spellEnd"/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Komplex Pszicho-szociális Rehabilitációs Kiemelten Közhasznú Nonprofit Kft. részére a </w:t>
      </w:r>
      <w:r w:rsidRPr="00E21C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35491/0/A/38 </w:t>
      </w:r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</w:t>
      </w:r>
      <w:r w:rsidRPr="00E21C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Baross u. 112.</w:t>
      </w:r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 elhelyezkedő, </w:t>
      </w:r>
      <w:r w:rsidRPr="00E21C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193</w:t>
      </w:r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E21C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</w:t>
      </w:r>
      <w:r w:rsidRPr="00E21CED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bejáratú, földszinti helyiség bérleti díjának mindenkori közös költség összegen (az előterjesztés készítésének időpontjában 36.897,- Ft/hó) történő megállapításához 2015. augusztus 1-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jé</w:t>
      </w:r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>től 2015. december 31-ig, a fennálló bérleti szerződésben</w:t>
      </w:r>
      <w:proofErr w:type="gramEnd"/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gramStart"/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>szereplő</w:t>
      </w:r>
      <w:proofErr w:type="gramEnd"/>
      <w:r w:rsidRPr="00E21C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egyéb feltételek változatlanul hagyása mellett.</w:t>
      </w:r>
    </w:p>
    <w:p w:rsidR="0055549D" w:rsidRPr="00E21CED" w:rsidRDefault="0055549D" w:rsidP="00555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E21CED" w:rsidRDefault="0055549D" w:rsidP="00555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55549D" w:rsidRPr="00E21CE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21CED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E21CE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1CE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21CE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E21CE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38F" w:rsidRDefault="00A3238F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9D" w:rsidRPr="001D5F3B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F3B">
        <w:rPr>
          <w:rFonts w:ascii="Times New Roman" w:hAnsi="Times New Roman"/>
          <w:b/>
          <w:sz w:val="24"/>
          <w:szCs w:val="24"/>
        </w:rPr>
        <w:t>Napirend 5.5. pontja: PILÓTA Bt. bérbevételi kérelme a Budapest VIII. kerület, Bérkocsis u. 21. szám alatti üres, önkormányzati tulajdonú nem lakás célú helyiségekre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9D" w:rsidRPr="00D62C26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55549D" w:rsidRPr="00D62C26" w:rsidRDefault="0055549D" w:rsidP="005554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549D" w:rsidRPr="00B41A17" w:rsidRDefault="0055549D" w:rsidP="0055549D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549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5549D" w:rsidRPr="005A0607" w:rsidRDefault="0055549D" w:rsidP="0055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D5F3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55549D" w:rsidRPr="001D5F3B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1D5F3B" w:rsidRDefault="0055549D" w:rsidP="0055549D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</w:t>
      </w: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34873/0/A/3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</w:t>
      </w: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Bérkocsis u. 21.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elhelyezkedő, </w:t>
      </w: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66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1D5F3B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helyiség bérbeadásához határozatlan időre, 30 napos felmondással, a </w:t>
      </w: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PILÓTA Bt.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</w:t>
      </w: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ingatlanközvetítő iroda 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tevékenység céljára, </w:t>
      </w: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55.000,- Ft/hó + Áfa bérleti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összegen, azzal a feltétellel, hogy a bérleti szerződés megkötéséig a tevékenység végzéséhez szükséges TEÁOR kört a cég a tevékenységi körei közé felveteti és ezt igazolja.</w:t>
      </w:r>
      <w:proofErr w:type="gramEnd"/>
    </w:p>
    <w:p w:rsidR="0055549D" w:rsidRDefault="0055549D" w:rsidP="0055549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1D5F3B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55549D" w:rsidRPr="001D5F3B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1D5F3B" w:rsidRDefault="0055549D" w:rsidP="0055549D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5549D" w:rsidRDefault="0055549D" w:rsidP="0055549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1D5F3B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55549D" w:rsidRPr="001D5F3B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D5F3B">
        <w:rPr>
          <w:rFonts w:ascii="Times New Roman" w:eastAsia="Times New Roman" w:hAnsi="Times New Roman"/>
          <w:sz w:val="24"/>
          <w:szCs w:val="24"/>
          <w:lang w:eastAsia="hu-HU"/>
        </w:rPr>
        <w:t>2015. augusztus 31.</w:t>
      </w:r>
    </w:p>
    <w:p w:rsidR="0055549D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549D" w:rsidRPr="001D5F3B" w:rsidRDefault="0055549D" w:rsidP="00555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D5F3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9D" w:rsidRDefault="0055549D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38F" w:rsidRDefault="00A3238F" w:rsidP="0055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840CDD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CDD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6</w:t>
      </w:r>
      <w:r w:rsidRPr="00840CDD">
        <w:rPr>
          <w:rFonts w:ascii="Times New Roman" w:hAnsi="Times New Roman"/>
          <w:b/>
          <w:sz w:val="24"/>
          <w:szCs w:val="24"/>
        </w:rPr>
        <w:t xml:space="preserve">. pontja: A Magyar Pünkösdi Egyház bérbevételi kérelme a Budapest VIII. kerület, Orczy út 45. szám alatti üres, önkormányzati tulajdonú nem lakás célú helyiségekre, valamint a bérleti </w:t>
      </w:r>
      <w:proofErr w:type="gramStart"/>
      <w:r w:rsidRPr="00840CDD">
        <w:rPr>
          <w:rFonts w:ascii="Times New Roman" w:hAnsi="Times New Roman"/>
          <w:b/>
          <w:sz w:val="24"/>
          <w:szCs w:val="24"/>
        </w:rPr>
        <w:t>díj kedvezményes</w:t>
      </w:r>
      <w:proofErr w:type="gramEnd"/>
      <w:r w:rsidRPr="00840CDD">
        <w:rPr>
          <w:rFonts w:ascii="Times New Roman" w:hAnsi="Times New Roman"/>
          <w:b/>
          <w:sz w:val="24"/>
          <w:szCs w:val="24"/>
        </w:rPr>
        <w:t xml:space="preserve"> összegen történő megállapítására</w:t>
      </w:r>
    </w:p>
    <w:p w:rsid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D62C26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93CE0" w:rsidRPr="00D62C26" w:rsidRDefault="00E93CE0" w:rsidP="00E93CE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93CE0" w:rsidRPr="00B41A17" w:rsidRDefault="00E93CE0" w:rsidP="00E93CE0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549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A3238F" w:rsidRDefault="00A3238F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E93CE0" w:rsidRPr="00DC6E1B" w:rsidRDefault="00E93CE0" w:rsidP="00E93CE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hozzájárul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35944/0/A/59 és 35944/0/A/63 helyrajzi számon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nyilvántartott, a </w:t>
      </w:r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Orczy út 45. szám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alatt található, </w:t>
      </w:r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>19 +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>111 m</w:t>
      </w:r>
      <w:r w:rsidRPr="00DC6E1B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helyiségek bérbeadásához határozatlan időre, 30 napos felmondási idővel a</w:t>
      </w:r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Magyar Pünkösdi Egyház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hitéleti és karitatív tevékenység céljára, </w:t>
      </w:r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80.250,- Ft/hó + Áfa bérleti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+ közüzemi és külön szolgáltatási díjak összegen, amely a következő évben, az Egyház szakmai beszámolójának és szakmai tervének benyújtása ut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án a 248/2013.(VI.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19.) számú képviselő-testületi</w:t>
      </w:r>
      <w:proofErr w:type="gramEnd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 28. pontjának megfelelően a 26. pont a), b) vagy c) pontja szerinti mértékre módosítható.</w:t>
      </w:r>
    </w:p>
    <w:p w:rsidR="00E93CE0" w:rsidRDefault="00E93CE0" w:rsidP="00E93CE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93CE0" w:rsidRDefault="00E93CE0" w:rsidP="00E93CE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határozat 1.) pontjában megállapított bérleti díj feltétele, hogy </w:t>
      </w:r>
    </w:p>
    <w:p w:rsidR="00E93CE0" w:rsidRPr="00DC6E1B" w:rsidRDefault="00E93CE0" w:rsidP="00E93CE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93CE0" w:rsidRPr="00DC6E1B" w:rsidRDefault="00E93CE0" w:rsidP="00E93CE0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bérlő köteles a honlapján, sajtó megjelenésein a Budapest Józsefvárosi Önkormányzatot támogatóként szerepeltetni. </w:t>
      </w:r>
    </w:p>
    <w:p w:rsidR="00E93CE0" w:rsidRPr="00DC6E1B" w:rsidRDefault="00E93CE0" w:rsidP="00E93CE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legalább havi </w:t>
      </w:r>
      <w:proofErr w:type="spellStart"/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rendszerességű</w:t>
      </w:r>
      <w:proofErr w:type="spellEnd"/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helyiséghasználatot igénylő eseményekről (fogadóóra, gyűlés, rendezvény, tanácskozás, tanácsadás) a Bérbeadót tájékoztatni, meghívót küldeni.</w:t>
      </w:r>
    </w:p>
    <w:p w:rsidR="00E93CE0" w:rsidRPr="00DC6E1B" w:rsidRDefault="00E93CE0" w:rsidP="00E93CE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E93CE0" w:rsidRPr="00DC6E1B" w:rsidRDefault="00E93CE0" w:rsidP="00E93CE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minden év május 31. napjáig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benyújtani </w:t>
      </w: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előző éves tevékenységéről szóló, az Önkormányzat által meghatározott tartalmú szakmai beszámolóját. </w:t>
      </w:r>
    </w:p>
    <w:p w:rsidR="00E93CE0" w:rsidRPr="00DC6E1B" w:rsidRDefault="00E93CE0" w:rsidP="00E93CE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helyiségben az alapszabályában megjelölt céloknak megfelelően a bérbeadáskor engedélyezett tevékenységet folyamatosan folytatni. </w:t>
      </w:r>
    </w:p>
    <w:p w:rsidR="00E93CE0" w:rsidRDefault="00E93CE0" w:rsidP="00E93CE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93CE0" w:rsidRPr="00DC6E1B" w:rsidRDefault="00E93CE0" w:rsidP="00E93CE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szakmai terv és a szakmai beszámoló értékelésére és elfogadására a hatáskörrel rendelkező bizottság (Emberi Erőforrás Bizottság) jogosult. Amennyiben a hatáskörrel rendelkező bizottság a szakmai tervet és beszámolót elfogadta, úgy a civil tevékenységhez kapcsolódó bérleti díj az adott évre is érvényben marad.</w:t>
      </w:r>
    </w:p>
    <w:p w:rsidR="00E93CE0" w:rsidRDefault="00E93CE0" w:rsidP="00E93CE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Default="00E93CE0" w:rsidP="00E93C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E93CE0" w:rsidRPr="00DC6E1B" w:rsidRDefault="00E93CE0" w:rsidP="00E93C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93CE0" w:rsidRPr="00DC6E1B" w:rsidRDefault="00E93CE0" w:rsidP="00E93CE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 szervezet a 3.)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</w:t>
      </w:r>
      <w:r w:rsidR="005E198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</w:t>
      </w: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épviselő-testületi határozat 26. pont a), b) vagy c) pontja szerinti mértékre módosíthatja, a bérleti szerződés egyéb feltételeinek változatlanul hagyása mellett.</w:t>
      </w:r>
    </w:p>
    <w:p w:rsidR="00E93CE0" w:rsidRDefault="00E93CE0" w:rsidP="00E93CE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93CE0" w:rsidRPr="00DC6E1B" w:rsidRDefault="00E93CE0" w:rsidP="00E93CE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 visszamenőlegesen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E93CE0" w:rsidRDefault="00E93CE0" w:rsidP="00E93CE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2015. július 13.</w:t>
      </w: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Zrt-t</w:t>
      </w:r>
      <w:proofErr w:type="spellEnd"/>
      <w:r w:rsidRPr="00DC6E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határozat 1.) pontja szerinti bérleti szerződés megkötésére, 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E93CE0" w:rsidRDefault="00E93CE0" w:rsidP="00E93CE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C6E1B">
        <w:rPr>
          <w:rFonts w:ascii="Times New Roman" w:eastAsia="Times New Roman" w:hAnsi="Times New Roman"/>
          <w:sz w:val="24"/>
          <w:szCs w:val="24"/>
          <w:lang w:eastAsia="hu-HU"/>
        </w:rPr>
        <w:t>2015. augusztus 31.</w:t>
      </w:r>
    </w:p>
    <w:p w:rsid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DC6E1B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C6E1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0267C2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7C2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7</w:t>
      </w:r>
      <w:r w:rsidRPr="000267C2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0267C2">
        <w:rPr>
          <w:rFonts w:ascii="Times New Roman" w:hAnsi="Times New Roman"/>
          <w:b/>
          <w:sz w:val="24"/>
          <w:szCs w:val="24"/>
        </w:rPr>
        <w:t xml:space="preserve">: </w:t>
      </w:r>
      <w:r w:rsidR="00755F80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755F80">
        <w:rPr>
          <w:rFonts w:ascii="Times New Roman" w:hAnsi="Times New Roman"/>
          <w:b/>
          <w:sz w:val="24"/>
          <w:szCs w:val="24"/>
        </w:rPr>
        <w:t>.....................</w:t>
      </w:r>
      <w:r w:rsidRPr="000267C2">
        <w:rPr>
          <w:rFonts w:ascii="Times New Roman" w:hAnsi="Times New Roman"/>
          <w:b/>
          <w:sz w:val="24"/>
          <w:szCs w:val="24"/>
        </w:rPr>
        <w:t xml:space="preserve"> magánszemély bérbevételi kérelme a Budapest VIII. Magdolna u. 12. szám alatti üres önkormányzati tulajdonú helyiség vonatkozásában</w:t>
      </w:r>
    </w:p>
    <w:p w:rsid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9D" w:rsidRDefault="00E93CE0" w:rsidP="00E93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5.7. pontját külön tárgyalásra kikérték.</w:t>
      </w:r>
    </w:p>
    <w:p w:rsidR="00E93CE0" w:rsidRDefault="00E93CE0" w:rsidP="00E93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CE0" w:rsidRDefault="00E93CE0" w:rsidP="00E93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CE0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8</w:t>
      </w:r>
      <w:r w:rsidRPr="00E93CE0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E93CE0">
        <w:rPr>
          <w:rFonts w:ascii="Times New Roman" w:hAnsi="Times New Roman"/>
          <w:b/>
          <w:sz w:val="24"/>
          <w:szCs w:val="24"/>
        </w:rPr>
        <w:t xml:space="preserve">: </w:t>
      </w:r>
      <w:r w:rsidR="00755F8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55F80">
        <w:rPr>
          <w:rFonts w:ascii="Times New Roman" w:hAnsi="Times New Roman"/>
          <w:b/>
          <w:sz w:val="24"/>
          <w:szCs w:val="24"/>
        </w:rPr>
        <w:t>………………</w:t>
      </w:r>
      <w:r w:rsidRPr="00E93CE0">
        <w:rPr>
          <w:rFonts w:ascii="Times New Roman" w:hAnsi="Times New Roman"/>
          <w:b/>
          <w:sz w:val="24"/>
          <w:szCs w:val="24"/>
        </w:rPr>
        <w:t xml:space="preserve"> magánszemély bérbevételi kérelme a Budapest VIII., Mátyás tér 2. szám alatti üres, önkormányzati tulajdonú nem lakás célú helyiség tekintetében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D62C26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93CE0" w:rsidRPr="00D62C26" w:rsidRDefault="00E93CE0" w:rsidP="00E93CE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93CE0" w:rsidRPr="00B41A17" w:rsidRDefault="00E93CE0" w:rsidP="00E93CE0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549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93CE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35152 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</w:t>
      </w: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Mátyás tér 2. 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szám 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alatt elhelyezkedő, </w:t>
      </w: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>32 m</w:t>
      </w:r>
      <w:r w:rsidRPr="00E93CE0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helyiség </w:t>
      </w:r>
      <w:proofErr w:type="gramStart"/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bérbeadásához </w:t>
      </w:r>
      <w:r w:rsidR="00755F80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755F80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</w:t>
      </w: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 </w:t>
      </w: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részére, raktározás céljára.</w:t>
      </w:r>
    </w:p>
    <w:p w:rsidR="00E93CE0" w:rsidRPr="00E93CE0" w:rsidRDefault="00E93CE0" w:rsidP="00E93CE0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Határidő: 2015. július 13.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38F" w:rsidRPr="00E93CE0" w:rsidRDefault="00A3238F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CE0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9</w:t>
      </w:r>
      <w:r w:rsidRPr="00E93CE0">
        <w:rPr>
          <w:rFonts w:ascii="Times New Roman" w:hAnsi="Times New Roman"/>
          <w:b/>
          <w:sz w:val="24"/>
          <w:szCs w:val="24"/>
        </w:rPr>
        <w:t>. pontja: EUROVIN Kft. bérleti díj alacsonyabb összegen történő megállapítási kérelme a Budapest VIII. kerület, Népszínház u. 26. szám alatti üres önkormányzati tulajdonú helyiség vonatkozásában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D62C26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E93CE0" w:rsidRPr="00D62C26" w:rsidRDefault="00E93CE0" w:rsidP="00E93CE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93CE0" w:rsidRPr="00B41A17" w:rsidRDefault="00E93CE0" w:rsidP="00E93CE0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549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E93CE0" w:rsidRDefault="00E93CE0" w:rsidP="00E93CE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nem </w:t>
      </w:r>
      <w:r w:rsidRPr="00E93CE0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járul hozzá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34682/0/</w:t>
      </w:r>
      <w:proofErr w:type="gramStart"/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/1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a 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Népszínház u. 26.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84 m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>utcai bejáratú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>pinceszinti nem lakás célú helyiség tekintetében az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EUROVIN Kft.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>részére a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>bérleti díj 25.000,- Ft/hó + Áfa</w:t>
      </w:r>
      <w:r w:rsidRPr="00E93CE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93CE0">
        <w:rPr>
          <w:rFonts w:ascii="Times New Roman" w:eastAsia="Times New Roman" w:hAnsi="Times New Roman" w:cs="Courier New"/>
          <w:sz w:val="24"/>
          <w:szCs w:val="24"/>
          <w:lang w:eastAsia="hu-HU"/>
        </w:rPr>
        <w:t>összegen történő megállapításához.</w:t>
      </w:r>
    </w:p>
    <w:p w:rsidR="00E93CE0" w:rsidRPr="00E93CE0" w:rsidRDefault="00E93CE0" w:rsidP="00E93CE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július 13. 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E93CE0" w:rsidRDefault="00E93CE0" w:rsidP="00E93CE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fenntartja a 440/2015. (V. 04.) számú határozatát azzal, hogy az Önkormányzat tulajdonában álló nem lakás céljára szolgáló helyiségek bérbeadásának feltételeiről szóló 35/2013. (VI. 20.) sz. Önk. rendelet 18. § (1) bekezdésében foglalt határidőket e határozat kézbesítésétől kell számítani.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sz w:val="24"/>
          <w:szCs w:val="24"/>
          <w:lang w:eastAsia="hu-HU"/>
        </w:rPr>
        <w:t>Határidő: 2015. augusztus 31.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E93CE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38F" w:rsidRPr="00E93CE0" w:rsidRDefault="00A3238F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CE0">
        <w:rPr>
          <w:rFonts w:ascii="Times New Roman" w:hAnsi="Times New Roman"/>
          <w:b/>
          <w:sz w:val="24"/>
          <w:szCs w:val="24"/>
        </w:rPr>
        <w:t>Napirend 5.1</w:t>
      </w:r>
      <w:r>
        <w:rPr>
          <w:rFonts w:ascii="Times New Roman" w:hAnsi="Times New Roman"/>
          <w:b/>
          <w:sz w:val="24"/>
          <w:szCs w:val="24"/>
        </w:rPr>
        <w:t>0</w:t>
      </w:r>
      <w:r w:rsidRPr="00E93CE0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E93CE0">
        <w:rPr>
          <w:rFonts w:ascii="Times New Roman" w:hAnsi="Times New Roman"/>
          <w:b/>
          <w:sz w:val="24"/>
          <w:szCs w:val="24"/>
        </w:rPr>
        <w:t xml:space="preserve">: </w:t>
      </w:r>
      <w:r w:rsidR="00755F8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55F80">
        <w:rPr>
          <w:rFonts w:ascii="Times New Roman" w:hAnsi="Times New Roman"/>
          <w:b/>
          <w:sz w:val="24"/>
          <w:szCs w:val="24"/>
        </w:rPr>
        <w:t>………………….</w:t>
      </w:r>
      <w:r w:rsidRPr="00E93CE0">
        <w:rPr>
          <w:rFonts w:ascii="Times New Roman" w:hAnsi="Times New Roman"/>
          <w:b/>
          <w:sz w:val="24"/>
          <w:szCs w:val="24"/>
        </w:rPr>
        <w:t xml:space="preserve"> a felhalmozott késedelmi kamat elengedésére</w:t>
      </w:r>
    </w:p>
    <w:p w:rsidR="00E93CE0" w:rsidRP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E0" w:rsidRDefault="00E93CE0" w:rsidP="00E93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5.10. pontját külön tárgyalásra kikérték.</w:t>
      </w:r>
    </w:p>
    <w:p w:rsidR="00E93CE0" w:rsidRDefault="00E93CE0" w:rsidP="00E93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38F" w:rsidRDefault="00A323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E3D06" w:rsidRPr="0041372F" w:rsidRDefault="00CE3D06" w:rsidP="00CE3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72F">
        <w:rPr>
          <w:rFonts w:ascii="Times New Roman" w:hAnsi="Times New Roman"/>
          <w:b/>
          <w:sz w:val="24"/>
          <w:szCs w:val="24"/>
        </w:rPr>
        <w:lastRenderedPageBreak/>
        <w:t xml:space="preserve">Napirend 5.1. pontja: A Budapest VIII., József krt. 26. szám alatti, </w:t>
      </w:r>
      <w:r w:rsidRPr="0041372F">
        <w:rPr>
          <w:rFonts w:ascii="Times New Roman" w:hAnsi="Times New Roman"/>
          <w:b/>
          <w:color w:val="000000"/>
          <w:sz w:val="24"/>
          <w:szCs w:val="24"/>
        </w:rPr>
        <w:t>34862/0/</w:t>
      </w:r>
      <w:proofErr w:type="gramStart"/>
      <w:r w:rsidRPr="0041372F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41372F">
        <w:rPr>
          <w:rFonts w:ascii="Times New Roman" w:hAnsi="Times New Roman"/>
          <w:b/>
          <w:color w:val="000000"/>
          <w:sz w:val="24"/>
          <w:szCs w:val="24"/>
        </w:rPr>
        <w:t xml:space="preserve">/6 </w:t>
      </w:r>
      <w:r w:rsidRPr="0041372F">
        <w:rPr>
          <w:rFonts w:ascii="Times New Roman" w:hAnsi="Times New Roman"/>
          <w:b/>
          <w:sz w:val="24"/>
          <w:szCs w:val="24"/>
        </w:rPr>
        <w:t>helyrajzi számú üzlethelyiségre megküldött eladási ajánlat határidejének meghosszabbítása</w:t>
      </w:r>
    </w:p>
    <w:p w:rsid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CE3D06" w:rsidRPr="00D62C2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54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CE3D06" w:rsidRDefault="00CE3D06" w:rsidP="00CE3D0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CE3D06" w:rsidRPr="00D62C26" w:rsidRDefault="00CE3D06" w:rsidP="00CE3D0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 nem vett részt a szavazásban.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E93CE0" w:rsidRDefault="00E93CE0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az ingatlan-nyilvántartásban a </w:t>
      </w: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34862/0/</w:t>
      </w:r>
      <w:proofErr w:type="gramStart"/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/6</w:t>
      </w: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József krt. 26. szám alatti</w:t>
      </w: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, 59 m</w:t>
      </w:r>
      <w:r w:rsidRPr="00CE3D0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üzlethelyiségre adott Eladási Ajánlat ajánlati kötöttséget, a határozat kézhezvételétől számított 30 nappal meghosszabbítja.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Határidő: 2015. július 13.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CE3D0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E3D0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CE3D0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D06" w:rsidRPr="000267C2" w:rsidRDefault="00CE3D06" w:rsidP="00CE3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7C2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7</w:t>
      </w:r>
      <w:r w:rsidRPr="000267C2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0267C2">
        <w:rPr>
          <w:rFonts w:ascii="Times New Roman" w:hAnsi="Times New Roman"/>
          <w:b/>
          <w:sz w:val="24"/>
          <w:szCs w:val="24"/>
        </w:rPr>
        <w:t xml:space="preserve">: </w:t>
      </w:r>
      <w:r w:rsidR="00755F8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55F80">
        <w:rPr>
          <w:rFonts w:ascii="Times New Roman" w:hAnsi="Times New Roman"/>
          <w:b/>
          <w:sz w:val="24"/>
          <w:szCs w:val="24"/>
        </w:rPr>
        <w:t>…………</w:t>
      </w:r>
      <w:r w:rsidRPr="000267C2">
        <w:rPr>
          <w:rFonts w:ascii="Times New Roman" w:hAnsi="Times New Roman"/>
          <w:b/>
          <w:sz w:val="24"/>
          <w:szCs w:val="24"/>
        </w:rPr>
        <w:t xml:space="preserve"> magánszemély bérbevételi kérelme a Budapest VIII. Magdolna u. 12. szám alatti üres önkormányzati tulajdonú helyiség vonatkozásában</w:t>
      </w:r>
    </w:p>
    <w:p w:rsidR="00CE3D06" w:rsidRDefault="00CE3D06" w:rsidP="00CE3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D06" w:rsidRPr="00D62C2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55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CE3D06" w:rsidRPr="00D62C26" w:rsidRDefault="00CE3D06" w:rsidP="00CE3D0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E3D06" w:rsidRDefault="00CE3D06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nem járul hozzá </w:t>
      </w: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VIII., 36292 helyrajzi számon nyilvántartott, </w:t>
      </w: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Magdolna u. 12. szám</w:t>
      </w: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 alatt elhelyezkedő, </w:t>
      </w: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24 m</w:t>
      </w:r>
      <w:r w:rsidRPr="00CE3D06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alapterületű, üres, önkormányzati tulajdonú, utcai földszinti helyiség </w:t>
      </w:r>
      <w:proofErr w:type="gramStart"/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bérbeadásához </w:t>
      </w:r>
      <w:r w:rsidR="00755F8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</w:t>
      </w:r>
      <w:proofErr w:type="gramEnd"/>
      <w:r w:rsidR="00755F8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…………….</w:t>
      </w:r>
      <w:r w:rsidRPr="00CE3D0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magánszemély</w:t>
      </w:r>
      <w:r w:rsidRPr="00CE3D0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részére.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Határidő: 2015. július 13.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E3D0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E3D06" w:rsidRPr="00CE3D06" w:rsidRDefault="00CE3D06" w:rsidP="00CE3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D06" w:rsidRDefault="00CE3D06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38F" w:rsidRDefault="00A3238F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6D" w:rsidRPr="00E93CE0" w:rsidRDefault="000B7E6D" w:rsidP="000B7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CE0">
        <w:rPr>
          <w:rFonts w:ascii="Times New Roman" w:hAnsi="Times New Roman"/>
          <w:b/>
          <w:sz w:val="24"/>
          <w:szCs w:val="24"/>
        </w:rPr>
        <w:t>Napirend 5.1</w:t>
      </w:r>
      <w:r>
        <w:rPr>
          <w:rFonts w:ascii="Times New Roman" w:hAnsi="Times New Roman"/>
          <w:b/>
          <w:sz w:val="24"/>
          <w:szCs w:val="24"/>
        </w:rPr>
        <w:t>0</w:t>
      </w:r>
      <w:r w:rsidRPr="00E93CE0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E93CE0">
        <w:rPr>
          <w:rFonts w:ascii="Times New Roman" w:hAnsi="Times New Roman"/>
          <w:b/>
          <w:sz w:val="24"/>
          <w:szCs w:val="24"/>
        </w:rPr>
        <w:t xml:space="preserve">: </w:t>
      </w:r>
      <w:r w:rsidR="00755F8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55F80">
        <w:rPr>
          <w:rFonts w:ascii="Times New Roman" w:hAnsi="Times New Roman"/>
          <w:b/>
          <w:sz w:val="24"/>
          <w:szCs w:val="24"/>
        </w:rPr>
        <w:t>………………</w:t>
      </w:r>
      <w:r w:rsidRPr="00E93CE0">
        <w:rPr>
          <w:rFonts w:ascii="Times New Roman" w:hAnsi="Times New Roman"/>
          <w:b/>
          <w:sz w:val="24"/>
          <w:szCs w:val="24"/>
        </w:rPr>
        <w:t xml:space="preserve"> kérelme a felhalmozott késedelmi kamat elengedésére</w:t>
      </w:r>
    </w:p>
    <w:p w:rsidR="000B7E6D" w:rsidRPr="00E93CE0" w:rsidRDefault="000B7E6D" w:rsidP="000B7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6D" w:rsidRPr="00D62C26" w:rsidRDefault="000B7E6D" w:rsidP="000B7E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56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0B7E6D" w:rsidRPr="00D62C26" w:rsidRDefault="000B7E6D" w:rsidP="000B7E6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B7E6D" w:rsidRDefault="000B7E6D" w:rsidP="000B7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D06" w:rsidRDefault="000B7E6D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3D0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7AD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Komássy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Ákos módosító indítványát, </w:t>
      </w:r>
      <w:r w:rsidR="00B17ADC">
        <w:rPr>
          <w:rFonts w:ascii="Times New Roman" w:eastAsia="Times New Roman" w:hAnsi="Times New Roman"/>
          <w:sz w:val="24"/>
          <w:szCs w:val="24"/>
          <w:lang w:eastAsia="hu-HU"/>
        </w:rPr>
        <w:t>melyben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A3238F">
        <w:rPr>
          <w:rFonts w:ascii="Times New Roman" w:eastAsia="Times New Roman" w:hAnsi="Times New Roman"/>
          <w:sz w:val="24"/>
          <w:szCs w:val="24"/>
          <w:lang w:eastAsia="hu-HU"/>
        </w:rPr>
        <w:t>kérelem</w:t>
      </w:r>
      <w:r w:rsidR="00B17ADC">
        <w:rPr>
          <w:rFonts w:ascii="Times New Roman" w:eastAsia="Times New Roman" w:hAnsi="Times New Roman"/>
          <w:sz w:val="24"/>
          <w:szCs w:val="24"/>
          <w:lang w:eastAsia="hu-HU"/>
        </w:rPr>
        <w:t xml:space="preserve"> elfogadását és</w:t>
      </w:r>
      <w:r w:rsidR="00A3238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17AD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A3238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késedelmi kamat elengedésé</w:t>
      </w:r>
      <w:r w:rsidR="00B17ADC">
        <w:rPr>
          <w:rFonts w:ascii="Times New Roman" w:eastAsia="Times New Roman" w:hAnsi="Times New Roman"/>
          <w:sz w:val="24"/>
          <w:szCs w:val="24"/>
          <w:lang w:eastAsia="hu-HU"/>
        </w:rPr>
        <w:t>t javasolja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B7E6D" w:rsidRDefault="000B7E6D" w:rsidP="00E9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3238F" w:rsidRDefault="00A3238F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0B7E6D" w:rsidRPr="00D62C26" w:rsidRDefault="000B7E6D" w:rsidP="000B7E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57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(VII.13.) sz. Városgazdálkodási és Pénzügyi Bizottság határozata</w:t>
      </w:r>
    </w:p>
    <w:p w:rsidR="000B7E6D" w:rsidRPr="00D62C26" w:rsidRDefault="000B7E6D" w:rsidP="000B7E6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62C2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B7E6D" w:rsidRDefault="000B7E6D" w:rsidP="000B7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6D" w:rsidRPr="000B7E6D" w:rsidRDefault="000B7E6D" w:rsidP="000B7E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B7E6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B7E6D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</w:t>
      </w:r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0B7E6D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járul</w:t>
      </w:r>
      <w:r w:rsidRPr="000B7E6D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r w:rsidRPr="000B7E6D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hozzá</w:t>
      </w:r>
      <w:r w:rsidRPr="000B7E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="00755F80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</w:t>
      </w:r>
      <w:bookmarkStart w:id="0" w:name="_GoBack"/>
      <w:bookmarkEnd w:id="0"/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a </w:t>
      </w:r>
      <w:r w:rsidRPr="000B7E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Magdolna u. 22. </w:t>
      </w:r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35311/0/</w:t>
      </w:r>
      <w:proofErr w:type="gramStart"/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/0 </w:t>
      </w:r>
      <w:proofErr w:type="spellStart"/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>hrsz</w:t>
      </w:r>
      <w:r w:rsidRPr="000B7E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-</w:t>
      </w:r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>ú</w:t>
      </w:r>
      <w:proofErr w:type="spellEnd"/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>, 50</w:t>
      </w:r>
      <w:r w:rsidRPr="000B7E6D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</w:t>
      </w:r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>m</w:t>
      </w:r>
      <w:r w:rsidRPr="000B7E6D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0B7E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 pince szinten elhelyezkedő nem lakás célú helyiségre felhalmozott 452.658,- Ft késedelmi kamat elengedéséhez. </w:t>
      </w:r>
    </w:p>
    <w:p w:rsidR="000B7E6D" w:rsidRPr="000B7E6D" w:rsidRDefault="000B7E6D" w:rsidP="000B7E6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7E6D" w:rsidRPr="000B7E6D" w:rsidRDefault="000B7E6D" w:rsidP="000B7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7E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B7E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B7E6D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</w:p>
    <w:p w:rsidR="000B7E6D" w:rsidRPr="000B7E6D" w:rsidRDefault="000B7E6D" w:rsidP="000B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7E6D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B7E6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július 13.</w:t>
      </w:r>
    </w:p>
    <w:p w:rsidR="000B7E6D" w:rsidRPr="000B7E6D" w:rsidRDefault="000B7E6D" w:rsidP="000B7E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B7E6D" w:rsidRPr="000B7E6D" w:rsidRDefault="000B7E6D" w:rsidP="000B7E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7E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B7E6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B7E6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B7E6D" w:rsidRPr="000B7E6D" w:rsidRDefault="000B7E6D" w:rsidP="000B7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6D" w:rsidRDefault="000B7E6D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703" w:rsidRDefault="00E83703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77A" w:rsidRPr="0023077A" w:rsidRDefault="0023077A" w:rsidP="002307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július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E658F6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3077A" w:rsidRPr="0023077A" w:rsidRDefault="0023077A" w:rsidP="002307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7A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23077A" w:rsidRPr="0023077A" w:rsidRDefault="0023077A" w:rsidP="0023077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3703" w:rsidRDefault="00E83703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3703" w:rsidRDefault="00E83703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3703" w:rsidRPr="0023077A" w:rsidRDefault="00E83703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 xml:space="preserve">Bodnár Gabriella </w:t>
      </w:r>
    </w:p>
    <w:p w:rsidR="0023077A" w:rsidRPr="0023077A" w:rsidRDefault="0023077A" w:rsidP="002307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77A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23077A" w:rsidRPr="0023077A" w:rsidRDefault="0023077A" w:rsidP="002307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Default="0023077A" w:rsidP="002307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3703" w:rsidRDefault="00E83703" w:rsidP="002307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3703" w:rsidRPr="0023077A" w:rsidRDefault="00E83703" w:rsidP="002307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3077A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3077A">
        <w:rPr>
          <w:rFonts w:ascii="Times New Roman" w:eastAsia="Times New Roman" w:hAnsi="Times New Roman"/>
          <w:lang w:eastAsia="hu-HU"/>
        </w:rPr>
        <w:t>Deákné Lőrincz Márta</w:t>
      </w:r>
    </w:p>
    <w:p w:rsidR="0023077A" w:rsidRPr="0023077A" w:rsidRDefault="0023077A" w:rsidP="0023077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3077A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23077A" w:rsidRPr="0055549D" w:rsidRDefault="0023077A" w:rsidP="00E9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3077A" w:rsidRPr="005554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DC" w:rsidRDefault="00B17ADC" w:rsidP="0066339D">
      <w:pPr>
        <w:spacing w:after="0" w:line="240" w:lineRule="auto"/>
      </w:pPr>
      <w:r>
        <w:separator/>
      </w:r>
    </w:p>
  </w:endnote>
  <w:endnote w:type="continuationSeparator" w:id="0">
    <w:p w:rsidR="00B17ADC" w:rsidRDefault="00B17ADC" w:rsidP="0066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26749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17ADC" w:rsidRPr="0066339D" w:rsidRDefault="00B17ADC">
        <w:pPr>
          <w:pStyle w:val="llb"/>
          <w:jc w:val="right"/>
          <w:rPr>
            <w:rFonts w:ascii="Times New Roman" w:hAnsi="Times New Roman"/>
          </w:rPr>
        </w:pPr>
        <w:r w:rsidRPr="0066339D">
          <w:rPr>
            <w:rFonts w:ascii="Times New Roman" w:hAnsi="Times New Roman"/>
          </w:rPr>
          <w:fldChar w:fldCharType="begin"/>
        </w:r>
        <w:r w:rsidRPr="0066339D">
          <w:rPr>
            <w:rFonts w:ascii="Times New Roman" w:hAnsi="Times New Roman"/>
          </w:rPr>
          <w:instrText>PAGE   \* MERGEFORMAT</w:instrText>
        </w:r>
        <w:r w:rsidRPr="0066339D">
          <w:rPr>
            <w:rFonts w:ascii="Times New Roman" w:hAnsi="Times New Roman"/>
          </w:rPr>
          <w:fldChar w:fldCharType="separate"/>
        </w:r>
        <w:r w:rsidR="00755F80">
          <w:rPr>
            <w:rFonts w:ascii="Times New Roman" w:hAnsi="Times New Roman"/>
            <w:noProof/>
          </w:rPr>
          <w:t>20</w:t>
        </w:r>
        <w:r w:rsidRPr="0066339D">
          <w:rPr>
            <w:rFonts w:ascii="Times New Roman" w:hAnsi="Times New Roman"/>
          </w:rPr>
          <w:fldChar w:fldCharType="end"/>
        </w:r>
      </w:p>
    </w:sdtContent>
  </w:sdt>
  <w:p w:rsidR="00B17ADC" w:rsidRDefault="00B17A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DC" w:rsidRDefault="00B17ADC" w:rsidP="0066339D">
      <w:pPr>
        <w:spacing w:after="0" w:line="240" w:lineRule="auto"/>
      </w:pPr>
      <w:r>
        <w:separator/>
      </w:r>
    </w:p>
  </w:footnote>
  <w:footnote w:type="continuationSeparator" w:id="0">
    <w:p w:rsidR="00B17ADC" w:rsidRDefault="00B17ADC" w:rsidP="0066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2DC"/>
    <w:multiLevelType w:val="hybridMultilevel"/>
    <w:tmpl w:val="D4E60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F9D"/>
    <w:multiLevelType w:val="hybridMultilevel"/>
    <w:tmpl w:val="BCA6A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29B2"/>
    <w:multiLevelType w:val="hybridMultilevel"/>
    <w:tmpl w:val="F9AA9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D5F"/>
    <w:multiLevelType w:val="hybridMultilevel"/>
    <w:tmpl w:val="060C5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978EBFF2"/>
    <w:lvl w:ilvl="0" w:tplc="B01CBF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798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278"/>
    <w:multiLevelType w:val="hybridMultilevel"/>
    <w:tmpl w:val="2272E232"/>
    <w:lvl w:ilvl="0" w:tplc="BDF630C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648"/>
    <w:multiLevelType w:val="hybridMultilevel"/>
    <w:tmpl w:val="41608796"/>
    <w:lvl w:ilvl="0" w:tplc="CA828FB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62A9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B3AC2"/>
    <w:multiLevelType w:val="hybridMultilevel"/>
    <w:tmpl w:val="EB20D7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26A4"/>
    <w:multiLevelType w:val="hybridMultilevel"/>
    <w:tmpl w:val="B8C26E2A"/>
    <w:lvl w:ilvl="0" w:tplc="096A7E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A2810"/>
    <w:multiLevelType w:val="hybridMultilevel"/>
    <w:tmpl w:val="EE4C5B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C5C34"/>
    <w:multiLevelType w:val="hybridMultilevel"/>
    <w:tmpl w:val="65E205D2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0E97"/>
    <w:multiLevelType w:val="hybridMultilevel"/>
    <w:tmpl w:val="BDBC87D6"/>
    <w:lvl w:ilvl="0" w:tplc="97843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1A1028"/>
    <w:multiLevelType w:val="hybridMultilevel"/>
    <w:tmpl w:val="004A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67011"/>
    <w:multiLevelType w:val="hybridMultilevel"/>
    <w:tmpl w:val="C67E7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E2867"/>
    <w:multiLevelType w:val="hybridMultilevel"/>
    <w:tmpl w:val="94284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7"/>
  </w:num>
  <w:num w:numId="14">
    <w:abstractNumId w:val="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B7E6D"/>
    <w:rsid w:val="0023077A"/>
    <w:rsid w:val="00234E1D"/>
    <w:rsid w:val="002800AE"/>
    <w:rsid w:val="0055549D"/>
    <w:rsid w:val="005E198D"/>
    <w:rsid w:val="0066339D"/>
    <w:rsid w:val="00755F80"/>
    <w:rsid w:val="009C3257"/>
    <w:rsid w:val="00A3238F"/>
    <w:rsid w:val="00B17ADC"/>
    <w:rsid w:val="00B302E0"/>
    <w:rsid w:val="00CE3D06"/>
    <w:rsid w:val="00D62C26"/>
    <w:rsid w:val="00E24E56"/>
    <w:rsid w:val="00E41023"/>
    <w:rsid w:val="00E60E70"/>
    <w:rsid w:val="00E658F6"/>
    <w:rsid w:val="00E82D66"/>
    <w:rsid w:val="00E83703"/>
    <w:rsid w:val="00E93CE0"/>
    <w:rsid w:val="00E976B7"/>
    <w:rsid w:val="00EC3E21"/>
    <w:rsid w:val="00E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39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3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39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6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39D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6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39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3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39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6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39D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6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82DD2B7</Template>
  <TotalTime>0</TotalTime>
  <Pages>20</Pages>
  <Words>5023</Words>
  <Characters>34660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2015-07-14T06:17:00Z</cp:lastPrinted>
  <dcterms:created xsi:type="dcterms:W3CDTF">2015-07-14T11:36:00Z</dcterms:created>
  <dcterms:modified xsi:type="dcterms:W3CDTF">2015-07-14T11:36:00Z</dcterms:modified>
</cp:coreProperties>
</file>