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 xml:space="preserve">  Józsefvárosi Önkormányzat</w:t>
      </w:r>
    </w:p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 xml:space="preserve">      Képvisel</w:t>
      </w:r>
      <w:r w:rsidRPr="007C787F">
        <w:rPr>
          <w:b/>
        </w:rPr>
        <w:t>ő</w:t>
      </w:r>
      <w:r w:rsidRPr="007C787F">
        <w:rPr>
          <w:rFonts w:ascii="Algerian" w:hAnsi="Algerian"/>
          <w:b/>
        </w:rPr>
        <w:t>-test</w:t>
      </w:r>
      <w:r w:rsidRPr="007C787F">
        <w:rPr>
          <w:rFonts w:ascii="Algerian" w:hAnsi="Algerian" w:cs="Algerian"/>
          <w:b/>
        </w:rPr>
        <w:t>ü</w:t>
      </w:r>
      <w:r w:rsidRPr="007C787F">
        <w:rPr>
          <w:rFonts w:ascii="Algerian" w:hAnsi="Algerian"/>
          <w:b/>
        </w:rPr>
        <w:t xml:space="preserve">let </w:t>
      </w:r>
    </w:p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>EMBERI ER</w:t>
      </w:r>
      <w:r w:rsidRPr="007C787F">
        <w:rPr>
          <w:b/>
        </w:rPr>
        <w:t>Ő</w:t>
      </w:r>
      <w:r w:rsidRPr="007C787F">
        <w:rPr>
          <w:rFonts w:ascii="Algerian" w:hAnsi="Algerian"/>
          <w:b/>
        </w:rPr>
        <w:t>FORR</w:t>
      </w:r>
      <w:r w:rsidRPr="007C787F">
        <w:rPr>
          <w:rFonts w:ascii="Algerian" w:hAnsi="Algerian" w:cs="Algerian"/>
          <w:b/>
        </w:rPr>
        <w:t>Á</w:t>
      </w:r>
      <w:r w:rsidRPr="007C787F">
        <w:rPr>
          <w:rFonts w:ascii="Algerian" w:hAnsi="Algerian"/>
          <w:b/>
        </w:rPr>
        <w:t xml:space="preserve">S Bizottság </w:t>
      </w:r>
    </w:p>
    <w:p w:rsidR="006A3C6D" w:rsidRPr="007C787F" w:rsidRDefault="006A3C6D" w:rsidP="006A3C6D">
      <w:pPr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 w:rsidRPr="006256AC">
        <w:rPr>
          <w:rFonts w:ascii="Algerian" w:eastAsia="SimSun" w:hAnsi="Algerian"/>
          <w:b/>
          <w:spacing w:val="40"/>
          <w:sz w:val="40"/>
          <w:szCs w:val="40"/>
        </w:rPr>
        <w:t>JEGYZ</w:t>
      </w:r>
      <w:r w:rsidRPr="006256AC">
        <w:rPr>
          <w:rFonts w:eastAsia="SimSun"/>
          <w:b/>
          <w:spacing w:val="40"/>
          <w:sz w:val="40"/>
          <w:szCs w:val="40"/>
        </w:rPr>
        <w:t>Ő</w:t>
      </w:r>
      <w:r w:rsidRPr="006256AC">
        <w:rPr>
          <w:rFonts w:ascii="Algerian" w:eastAsia="SimSun" w:hAnsi="Algerian"/>
          <w:b/>
          <w:spacing w:val="40"/>
          <w:sz w:val="40"/>
          <w:szCs w:val="40"/>
        </w:rPr>
        <w:t>K</w:t>
      </w:r>
      <w:r w:rsidRPr="006256AC"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 w:rsidRPr="006256AC"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  <w:r w:rsidRPr="00C2113A">
        <w:rPr>
          <w:b/>
        </w:rPr>
        <w:t>Készült: Az Emberi Erőforrás Bizottság 201</w:t>
      </w:r>
      <w:r>
        <w:rPr>
          <w:b/>
        </w:rPr>
        <w:t>5</w:t>
      </w:r>
      <w:r w:rsidRPr="00C2113A">
        <w:rPr>
          <w:b/>
        </w:rPr>
        <w:t xml:space="preserve">. </w:t>
      </w:r>
      <w:r>
        <w:rPr>
          <w:b/>
        </w:rPr>
        <w:t>jú</w:t>
      </w:r>
      <w:r w:rsidR="00EE4210">
        <w:rPr>
          <w:b/>
        </w:rPr>
        <w:t>l</w:t>
      </w:r>
      <w:r>
        <w:rPr>
          <w:b/>
        </w:rPr>
        <w:t xml:space="preserve">ius </w:t>
      </w:r>
      <w:r w:rsidR="00EE4210">
        <w:rPr>
          <w:b/>
        </w:rPr>
        <w:t>13</w:t>
      </w:r>
      <w:r>
        <w:rPr>
          <w:b/>
        </w:rPr>
        <w:t>-</w:t>
      </w:r>
      <w:r w:rsidR="00EE4210">
        <w:rPr>
          <w:b/>
        </w:rPr>
        <w:t>á</w:t>
      </w:r>
      <w:r>
        <w:rPr>
          <w:b/>
        </w:rPr>
        <w:t>n</w:t>
      </w:r>
      <w:r w:rsidRPr="00C2113A">
        <w:rPr>
          <w:b/>
        </w:rPr>
        <w:t xml:space="preserve"> (</w:t>
      </w:r>
      <w:r>
        <w:rPr>
          <w:b/>
        </w:rPr>
        <w:t>hétfőn</w:t>
      </w:r>
      <w:r w:rsidRPr="00C2113A">
        <w:rPr>
          <w:b/>
        </w:rPr>
        <w:t xml:space="preserve">) </w:t>
      </w:r>
      <w:r w:rsidR="00EE4210">
        <w:rPr>
          <w:b/>
        </w:rPr>
        <w:t>17</w:t>
      </w:r>
      <w:r w:rsidRPr="00C2113A">
        <w:rPr>
          <w:b/>
        </w:rPr>
        <w:t>,</w:t>
      </w:r>
      <w:r w:rsidRPr="00C2113A">
        <w:rPr>
          <w:b/>
          <w:vertAlign w:val="superscript"/>
        </w:rPr>
        <w:t>00</w:t>
      </w:r>
      <w:r w:rsidRPr="00C2113A">
        <w:rPr>
          <w:b/>
        </w:rPr>
        <w:t xml:space="preserve"> órakor  </w:t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  <w:proofErr w:type="gramStart"/>
      <w:r w:rsidRPr="00C2113A">
        <w:rPr>
          <w:b/>
        </w:rPr>
        <w:t>a</w:t>
      </w:r>
      <w:proofErr w:type="gramEnd"/>
      <w:r w:rsidRPr="00C2113A">
        <w:rPr>
          <w:b/>
        </w:rPr>
        <w:t xml:space="preserve"> Józsefvárosi Polgármesteri Hivatal   </w:t>
      </w:r>
    </w:p>
    <w:p w:rsidR="006A3C6D" w:rsidRPr="00C2113A" w:rsidRDefault="006A3C6D" w:rsidP="006A3C6D">
      <w:pPr>
        <w:jc w:val="center"/>
        <w:rPr>
          <w:b/>
        </w:rPr>
      </w:pPr>
      <w:r w:rsidRPr="00C2113A">
        <w:rPr>
          <w:b/>
        </w:rPr>
        <w:t xml:space="preserve">(Bp. VIII., Baross u. 63-67.) III. emelet 300-as tárgyalójában megtartott </w:t>
      </w:r>
      <w:r w:rsidR="00EE4210">
        <w:rPr>
          <w:b/>
        </w:rPr>
        <w:t>4</w:t>
      </w:r>
      <w:r>
        <w:rPr>
          <w:b/>
        </w:rPr>
        <w:t>. rend</w:t>
      </w:r>
      <w:r w:rsidR="00EE4210">
        <w:rPr>
          <w:b/>
        </w:rPr>
        <w:t>kívüli</w:t>
      </w:r>
      <w:r>
        <w:rPr>
          <w:b/>
        </w:rPr>
        <w:t xml:space="preserve"> </w:t>
      </w:r>
      <w:r w:rsidRPr="00C2113A">
        <w:rPr>
          <w:b/>
        </w:rPr>
        <w:t>üléséről</w:t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</w:p>
    <w:p w:rsidR="006A3C6D" w:rsidRPr="00C2113A" w:rsidRDefault="00323E77" w:rsidP="00232B98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137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EE4210">
        <w:rPr>
          <w:b/>
          <w:u w:val="single"/>
        </w:rPr>
        <w:t>I</w:t>
      </w:r>
      <w:r w:rsidR="006A3C6D" w:rsidRPr="00C2113A">
        <w:rPr>
          <w:b/>
          <w:u w:val="single"/>
        </w:rPr>
        <w:t>.</w:t>
      </w:r>
      <w:r w:rsidR="00EE4210">
        <w:rPr>
          <w:b/>
          <w:u w:val="single"/>
        </w:rPr>
        <w:t>13</w:t>
      </w:r>
      <w:r w:rsidR="006A3C6D" w:rsidRPr="00C2113A">
        <w:rPr>
          <w:b/>
          <w:u w:val="single"/>
        </w:rPr>
        <w:t>.) sz. EMBI határozat (</w:t>
      </w:r>
      <w:r w:rsidR="00C25121">
        <w:rPr>
          <w:b/>
          <w:u w:val="single"/>
        </w:rPr>
        <w:t>10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 xml:space="preserve">igen, </w:t>
      </w:r>
      <w:r w:rsidR="006A3C6D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 xml:space="preserve">nem szavazattal, </w:t>
      </w:r>
      <w:r w:rsidR="006A3C6D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>tartózkodás mellett)</w:t>
      </w:r>
    </w:p>
    <w:p w:rsidR="006A3C6D" w:rsidRDefault="006A3C6D" w:rsidP="006A3C6D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6A3C6D" w:rsidRDefault="006A3C6D" w:rsidP="006A3C6D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6A3C6D" w:rsidRPr="00BC2261" w:rsidRDefault="006A3C6D" w:rsidP="006A3C6D">
      <w:pPr>
        <w:tabs>
          <w:tab w:val="left" w:pos="2552"/>
          <w:tab w:val="left" w:pos="3763"/>
        </w:tabs>
        <w:ind w:left="1843" w:hanging="1843"/>
        <w:jc w:val="both"/>
      </w:pPr>
      <w:r w:rsidRPr="00BC2261">
        <w:t xml:space="preserve">Az Emberi Erőforrás Bizottság az alábbi napirendet fogadja el:  </w:t>
      </w:r>
    </w:p>
    <w:p w:rsidR="006A3C6D" w:rsidRDefault="006A3C6D" w:rsidP="006A3C6D">
      <w:pPr>
        <w:rPr>
          <w:b/>
          <w:sz w:val="36"/>
          <w:szCs w:val="36"/>
          <w:u w:val="single"/>
        </w:rPr>
      </w:pPr>
    </w:p>
    <w:p w:rsidR="006A3C6D" w:rsidRPr="00CA5233" w:rsidRDefault="006A3C6D" w:rsidP="006A3C6D">
      <w:pPr>
        <w:rPr>
          <w:b/>
          <w:sz w:val="36"/>
          <w:szCs w:val="36"/>
          <w:u w:val="single"/>
        </w:rPr>
      </w:pPr>
      <w:r w:rsidRPr="00CA5233">
        <w:rPr>
          <w:b/>
          <w:sz w:val="36"/>
          <w:szCs w:val="36"/>
          <w:u w:val="single"/>
        </w:rPr>
        <w:t>Napirend:</w:t>
      </w:r>
    </w:p>
    <w:p w:rsidR="006A3C6D" w:rsidRPr="00D34EBC" w:rsidRDefault="006A3C6D" w:rsidP="006A3C6D">
      <w:pPr>
        <w:rPr>
          <w:b/>
          <w:u w:val="single"/>
        </w:rPr>
      </w:pPr>
    </w:p>
    <w:p w:rsidR="006D4101" w:rsidRDefault="006D4101" w:rsidP="006A3C6D">
      <w:pPr>
        <w:pStyle w:val="Listaszerbekezds"/>
        <w:rPr>
          <w:bCs/>
          <w:i/>
          <w:iCs/>
        </w:rPr>
      </w:pPr>
    </w:p>
    <w:p w:rsidR="002F47B6" w:rsidRDefault="002F47B6" w:rsidP="002F47B6">
      <w:pPr>
        <w:numPr>
          <w:ilvl w:val="0"/>
          <w:numId w:val="11"/>
        </w:numPr>
        <w:ind w:left="0" w:firstLine="0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2F47B6" w:rsidRDefault="002F47B6" w:rsidP="002F47B6">
      <w:pPr>
        <w:rPr>
          <w:b/>
          <w:bCs/>
          <w:iCs/>
          <w:u w:val="single"/>
        </w:rPr>
      </w:pPr>
    </w:p>
    <w:p w:rsidR="002F47B6" w:rsidRPr="00F57AEE" w:rsidRDefault="002F47B6" w:rsidP="002F47B6">
      <w:pPr>
        <w:pStyle w:val="Listaszerbekezds"/>
        <w:numPr>
          <w:ilvl w:val="0"/>
          <w:numId w:val="12"/>
        </w:numPr>
        <w:spacing w:before="120"/>
        <w:contextualSpacing/>
        <w:jc w:val="both"/>
        <w:rPr>
          <w:b/>
        </w:rPr>
      </w:pPr>
      <w:r w:rsidRPr="00F57AEE">
        <w:rPr>
          <w:b/>
        </w:rPr>
        <w:t>Javaslat pályázati felhívás közzétételére egyházak, egyházi szervezetek 2015. évi támogatása érdekében</w:t>
      </w:r>
    </w:p>
    <w:p w:rsidR="002F47B6" w:rsidRPr="00A50BF4" w:rsidRDefault="002F47B6" w:rsidP="002F47B6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A50BF4">
        <w:rPr>
          <w:i/>
        </w:rPr>
        <w:tab/>
      </w:r>
    </w:p>
    <w:p w:rsidR="002F47B6" w:rsidRPr="00A50BF4" w:rsidRDefault="002F47B6" w:rsidP="002F47B6">
      <w:pPr>
        <w:pStyle w:val="Listaszerbekezds"/>
        <w:rPr>
          <w:b/>
          <w:i/>
        </w:rPr>
      </w:pPr>
      <w:r w:rsidRPr="00A50BF4">
        <w:rPr>
          <w:bCs/>
          <w:i/>
        </w:rPr>
        <w:t xml:space="preserve">(írásbeli előterjesztés) </w:t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2F47B6" w:rsidRDefault="002F47B6" w:rsidP="002F47B6">
      <w:r>
        <w:t> </w:t>
      </w:r>
    </w:p>
    <w:p w:rsidR="002F47B6" w:rsidRPr="00DB1125" w:rsidRDefault="002F47B6" w:rsidP="002F47B6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DB1125">
        <w:rPr>
          <w:rFonts w:ascii="Times New Roman" w:hAnsi="Times New Roman" w:cs="Times New Roman"/>
          <w:b/>
          <w:sz w:val="24"/>
          <w:szCs w:val="24"/>
        </w:rPr>
        <w:t xml:space="preserve">avaslat </w:t>
      </w:r>
      <w:r>
        <w:rPr>
          <w:rFonts w:ascii="Times New Roman" w:hAnsi="Times New Roman" w:cs="Times New Roman"/>
          <w:b/>
          <w:sz w:val="24"/>
          <w:szCs w:val="24"/>
        </w:rPr>
        <w:t>szervezet</w:t>
      </w:r>
      <w:r w:rsidRPr="00E176EF">
        <w:rPr>
          <w:rFonts w:ascii="Times New Roman" w:hAnsi="Times New Roman" w:cs="Times New Roman"/>
          <w:b/>
          <w:sz w:val="24"/>
          <w:szCs w:val="24"/>
        </w:rPr>
        <w:t xml:space="preserve"> kedvezményes helyiségbérleti kérelmének ügyében</w:t>
      </w:r>
    </w:p>
    <w:p w:rsidR="002F47B6" w:rsidRPr="00C3503F" w:rsidRDefault="002F47B6" w:rsidP="002F47B6">
      <w:pPr>
        <w:rPr>
          <w:i/>
        </w:rPr>
      </w:pPr>
      <w:r w:rsidRPr="00C3503F">
        <w:rPr>
          <w:i/>
        </w:rPr>
        <w:tab/>
        <w:t>Előterjesztő: dr. Bojsza Krisztina – a Humánszolgáltatási Ügyosztály vezetője</w:t>
      </w:r>
      <w:r w:rsidRPr="00C3503F">
        <w:rPr>
          <w:bCs/>
          <w:i/>
          <w:iCs/>
        </w:rPr>
        <w:t xml:space="preserve"> </w:t>
      </w:r>
    </w:p>
    <w:p w:rsidR="002F47B6" w:rsidRPr="003F522D" w:rsidRDefault="002F47B6" w:rsidP="00411D59">
      <w:pPr>
        <w:tabs>
          <w:tab w:val="left" w:pos="709"/>
        </w:tabs>
        <w:rPr>
          <w:bCs/>
          <w:i/>
        </w:rPr>
      </w:pPr>
      <w:r w:rsidRPr="00662D94">
        <w:rPr>
          <w:bCs/>
          <w:i/>
        </w:rPr>
        <w:t xml:space="preserve">          </w:t>
      </w:r>
      <w:r w:rsidR="00411D59">
        <w:rPr>
          <w:bCs/>
          <w:i/>
        </w:rPr>
        <w:tab/>
      </w:r>
      <w:r w:rsidRPr="00662D94">
        <w:rPr>
          <w:bCs/>
          <w:i/>
        </w:rPr>
        <w:t>(írásbeli előterjesztés)</w:t>
      </w:r>
      <w:r w:rsidRPr="003F522D">
        <w:rPr>
          <w:bCs/>
          <w:i/>
        </w:rPr>
        <w:t xml:space="preserve"> </w:t>
      </w:r>
    </w:p>
    <w:p w:rsidR="002F47B6" w:rsidRDefault="002F47B6" w:rsidP="002F47B6"/>
    <w:p w:rsidR="002F47B6" w:rsidRPr="00D91F25" w:rsidRDefault="002F47B6" w:rsidP="002F47B6">
      <w:pPr>
        <w:pStyle w:val="Listaszerbekezds"/>
        <w:numPr>
          <w:ilvl w:val="0"/>
          <w:numId w:val="12"/>
        </w:numPr>
        <w:spacing w:before="120"/>
        <w:contextualSpacing/>
        <w:jc w:val="both"/>
        <w:rPr>
          <w:b/>
        </w:rPr>
      </w:pPr>
      <w:r w:rsidRPr="00D91F25">
        <w:rPr>
          <w:b/>
        </w:rPr>
        <w:t>Javaslat szervezetek beszámolóinak elfogadására</w:t>
      </w:r>
    </w:p>
    <w:p w:rsidR="002F47B6" w:rsidRPr="00EB7760" w:rsidRDefault="002F47B6" w:rsidP="002F47B6">
      <w:pPr>
        <w:pStyle w:val="Listaszerbekezds"/>
        <w:rPr>
          <w:i/>
        </w:rPr>
      </w:pPr>
      <w:r w:rsidRPr="00EB7760">
        <w:rPr>
          <w:i/>
        </w:rPr>
        <w:t>Előterjesztő: dr. Bojsza Krisztina – a Humánszolgáltatási Ügyosztály vezetője</w:t>
      </w:r>
      <w:r w:rsidRPr="00EB7760">
        <w:rPr>
          <w:bCs/>
          <w:i/>
          <w:iCs/>
        </w:rPr>
        <w:t xml:space="preserve"> </w:t>
      </w:r>
    </w:p>
    <w:p w:rsidR="002F47B6" w:rsidRPr="00EB7760" w:rsidRDefault="002F47B6" w:rsidP="002F47B6">
      <w:pPr>
        <w:pStyle w:val="Listaszerbekezds"/>
        <w:tabs>
          <w:tab w:val="left" w:pos="1276"/>
        </w:tabs>
        <w:rPr>
          <w:bCs/>
          <w:i/>
        </w:rPr>
      </w:pPr>
      <w:r w:rsidRPr="00EB7760">
        <w:rPr>
          <w:bCs/>
          <w:i/>
        </w:rPr>
        <w:t xml:space="preserve">(írásbeli előterjesztés) </w:t>
      </w:r>
    </w:p>
    <w:p w:rsidR="002F47B6" w:rsidRDefault="002F47B6" w:rsidP="002F47B6"/>
    <w:p w:rsidR="002F47B6" w:rsidRPr="00D91F25" w:rsidRDefault="002F47B6" w:rsidP="002F47B6">
      <w:pPr>
        <w:pStyle w:val="Listaszerbekezds"/>
        <w:numPr>
          <w:ilvl w:val="0"/>
          <w:numId w:val="12"/>
        </w:numPr>
        <w:spacing w:before="120"/>
        <w:contextualSpacing/>
        <w:jc w:val="both"/>
        <w:rPr>
          <w:b/>
          <w:bCs/>
        </w:rPr>
      </w:pPr>
      <w:r w:rsidRPr="00D91F25">
        <w:rPr>
          <w:b/>
          <w:bCs/>
        </w:rPr>
        <w:t>Javaslat</w:t>
      </w:r>
      <w:r>
        <w:rPr>
          <w:b/>
          <w:bCs/>
        </w:rPr>
        <w:t xml:space="preserve"> a</w:t>
      </w:r>
      <w:r w:rsidRPr="00D91F25">
        <w:rPr>
          <w:b/>
          <w:bCs/>
        </w:rPr>
        <w:t xml:space="preserve"> 2015. évi táboroztatási támogatás felosztására</w:t>
      </w:r>
    </w:p>
    <w:p w:rsidR="002F47B6" w:rsidRPr="00A50BF4" w:rsidRDefault="002F47B6" w:rsidP="002F47B6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A50BF4">
        <w:rPr>
          <w:i/>
        </w:rPr>
        <w:tab/>
      </w:r>
    </w:p>
    <w:p w:rsidR="002F47B6" w:rsidRDefault="002F47B6" w:rsidP="002F47B6">
      <w:pPr>
        <w:pStyle w:val="Listaszerbekezds"/>
        <w:rPr>
          <w:bCs/>
          <w:i/>
        </w:rPr>
      </w:pPr>
      <w:r w:rsidRPr="00A50BF4">
        <w:rPr>
          <w:bCs/>
          <w:i/>
        </w:rPr>
        <w:t xml:space="preserve">(írásbeli előterjesztés) </w:t>
      </w:r>
    </w:p>
    <w:p w:rsidR="002F47B6" w:rsidRDefault="002F47B6" w:rsidP="002F47B6">
      <w:pPr>
        <w:pStyle w:val="Listaszerbekezds"/>
        <w:rPr>
          <w:bCs/>
          <w:i/>
        </w:rPr>
      </w:pPr>
    </w:p>
    <w:p w:rsidR="002F47B6" w:rsidRDefault="002F47B6" w:rsidP="002F47B6">
      <w:pPr>
        <w:pStyle w:val="Listaszerbekezds"/>
        <w:numPr>
          <w:ilvl w:val="0"/>
          <w:numId w:val="12"/>
        </w:numPr>
        <w:spacing w:before="120"/>
        <w:contextualSpacing/>
        <w:jc w:val="both"/>
      </w:pPr>
      <w:r w:rsidRPr="008269DE">
        <w:rPr>
          <w:b/>
          <w:bCs/>
        </w:rPr>
        <w:t xml:space="preserve">Javaslat címerhasználati engedély megadására a Kisebbségekért Pro </w:t>
      </w:r>
      <w:proofErr w:type="spellStart"/>
      <w:r w:rsidRPr="008269DE">
        <w:rPr>
          <w:b/>
          <w:bCs/>
        </w:rPr>
        <w:t>Minoritate</w:t>
      </w:r>
      <w:proofErr w:type="spellEnd"/>
      <w:r w:rsidRPr="008269DE">
        <w:rPr>
          <w:b/>
          <w:bCs/>
        </w:rPr>
        <w:t xml:space="preserve"> Alapítvány részére</w:t>
      </w:r>
      <w:r>
        <w:t xml:space="preserve"> </w:t>
      </w:r>
    </w:p>
    <w:p w:rsidR="002F47B6" w:rsidRPr="00EB7760" w:rsidRDefault="002F47B6" w:rsidP="002F47B6">
      <w:pPr>
        <w:pStyle w:val="Listaszerbekezds"/>
        <w:rPr>
          <w:i/>
        </w:rPr>
      </w:pPr>
      <w:r w:rsidRPr="00EB7760">
        <w:rPr>
          <w:i/>
        </w:rPr>
        <w:t>Előterjesztő: dr. Bojsza Krisztina – a Humánszolgáltatási Ügyosztály vezetője</w:t>
      </w:r>
      <w:r w:rsidRPr="00EB7760">
        <w:rPr>
          <w:bCs/>
          <w:i/>
          <w:iCs/>
        </w:rPr>
        <w:t xml:space="preserve"> </w:t>
      </w:r>
    </w:p>
    <w:p w:rsidR="002F47B6" w:rsidRDefault="002F47B6" w:rsidP="002F47B6">
      <w:pPr>
        <w:pStyle w:val="Listaszerbekezds"/>
        <w:tabs>
          <w:tab w:val="left" w:pos="1276"/>
        </w:tabs>
        <w:rPr>
          <w:bCs/>
          <w:i/>
        </w:rPr>
      </w:pPr>
      <w:r w:rsidRPr="00EB7760">
        <w:rPr>
          <w:bCs/>
          <w:i/>
        </w:rPr>
        <w:t xml:space="preserve">(írásbeli előterjesztés) </w:t>
      </w:r>
    </w:p>
    <w:p w:rsidR="002F47B6" w:rsidRPr="00212057" w:rsidRDefault="002F47B6" w:rsidP="002F47B6">
      <w:pPr>
        <w:pStyle w:val="Listaszerbekezds"/>
        <w:rPr>
          <w:b/>
          <w:u w:val="single"/>
        </w:rPr>
      </w:pPr>
      <w:r w:rsidRPr="00A50BF4">
        <w:rPr>
          <w:bCs/>
          <w:i/>
        </w:rPr>
        <w:lastRenderedPageBreak/>
        <w:tab/>
      </w:r>
      <w:r w:rsidRPr="00A50BF4">
        <w:rPr>
          <w:bCs/>
          <w:i/>
        </w:rPr>
        <w:tab/>
      </w:r>
    </w:p>
    <w:p w:rsidR="002F47B6" w:rsidRDefault="002F47B6" w:rsidP="002F47B6">
      <w:pPr>
        <w:pStyle w:val="Listaszerbekezds"/>
        <w:numPr>
          <w:ilvl w:val="0"/>
          <w:numId w:val="12"/>
        </w:numPr>
        <w:spacing w:before="120"/>
        <w:contextualSpacing/>
        <w:jc w:val="both"/>
      </w:pPr>
      <w:r w:rsidRPr="00D91F25">
        <w:rPr>
          <w:b/>
          <w:bCs/>
        </w:rPr>
        <w:t>Javaslat hátralékkezelési támogatás iránti kérelmek elbírálására</w:t>
      </w:r>
    </w:p>
    <w:p w:rsidR="002F47B6" w:rsidRPr="00A50BF4" w:rsidRDefault="002F47B6" w:rsidP="002F47B6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EB7760">
        <w:rPr>
          <w:b/>
          <w:i/>
        </w:rPr>
        <w:t>ZÁRT ÜLÉS</w:t>
      </w:r>
      <w:r w:rsidRPr="00EB7760">
        <w:rPr>
          <w:b/>
          <w:i/>
        </w:rPr>
        <w:tab/>
      </w:r>
    </w:p>
    <w:p w:rsidR="002F47B6" w:rsidRPr="00A50BF4" w:rsidRDefault="002F47B6" w:rsidP="002F47B6">
      <w:pPr>
        <w:pStyle w:val="Listaszerbekezds"/>
        <w:rPr>
          <w:b/>
          <w:i/>
        </w:rPr>
      </w:pPr>
      <w:r w:rsidRPr="00A50BF4">
        <w:rPr>
          <w:bCs/>
          <w:i/>
        </w:rPr>
        <w:t xml:space="preserve">(írásbeli előterjesztés) </w:t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2F47B6" w:rsidRDefault="002F47B6" w:rsidP="002F47B6">
      <w:pPr>
        <w:rPr>
          <w:b/>
          <w:bCs/>
          <w:iCs/>
          <w:u w:val="single"/>
        </w:rPr>
      </w:pPr>
    </w:p>
    <w:p w:rsidR="006D4101" w:rsidRPr="00F758AD" w:rsidRDefault="006D4101" w:rsidP="006A3C6D">
      <w:pPr>
        <w:pStyle w:val="Listaszerbekezds"/>
        <w:rPr>
          <w:bCs/>
          <w:i/>
          <w:iCs/>
        </w:rPr>
      </w:pPr>
    </w:p>
    <w:p w:rsidR="006A3C6D" w:rsidRPr="00E1499D" w:rsidRDefault="006A3C6D" w:rsidP="006A3C6D">
      <w:pPr>
        <w:numPr>
          <w:ilvl w:val="0"/>
          <w:numId w:val="4"/>
        </w:numPr>
        <w:rPr>
          <w:b/>
          <w:bCs/>
          <w:iCs/>
          <w:sz w:val="32"/>
          <w:szCs w:val="32"/>
          <w:u w:val="single"/>
        </w:rPr>
      </w:pPr>
      <w:r w:rsidRPr="00E1499D"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1A6D6F" w:rsidRDefault="001A6D6F" w:rsidP="006A3C6D">
      <w:pPr>
        <w:ind w:left="720"/>
        <w:rPr>
          <w:b/>
          <w:bCs/>
          <w:iCs/>
          <w:sz w:val="36"/>
          <w:szCs w:val="36"/>
          <w:u w:val="single"/>
        </w:rPr>
      </w:pPr>
    </w:p>
    <w:p w:rsidR="00411D59" w:rsidRPr="00F57AEE" w:rsidRDefault="006A3C6D" w:rsidP="00411D59">
      <w:pPr>
        <w:pStyle w:val="Listaszerbekezds"/>
        <w:spacing w:before="120"/>
        <w:ind w:left="720" w:hanging="720"/>
        <w:contextualSpacing/>
        <w:jc w:val="both"/>
        <w:rPr>
          <w:b/>
        </w:rPr>
      </w:pPr>
      <w:r w:rsidRPr="00840858">
        <w:rPr>
          <w:b/>
        </w:rPr>
        <w:t xml:space="preserve">Napirend I/1. pontja: </w:t>
      </w:r>
      <w:r w:rsidR="00411D59" w:rsidRPr="00F57AEE">
        <w:rPr>
          <w:b/>
        </w:rPr>
        <w:t>Javaslat pályázati felhívás közzétételére egyházak, egyházi szervezetek 2015. évi támogatása érdekében</w:t>
      </w:r>
    </w:p>
    <w:p w:rsidR="00411D59" w:rsidRPr="00A50BF4" w:rsidRDefault="00411D59" w:rsidP="00411D59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A50BF4">
        <w:rPr>
          <w:i/>
        </w:rPr>
        <w:tab/>
      </w:r>
    </w:p>
    <w:p w:rsidR="006A3C6D" w:rsidRPr="00524AE5" w:rsidRDefault="00411D59" w:rsidP="00411D59">
      <w:pPr>
        <w:pStyle w:val="Listaszerbekezds"/>
        <w:ind w:left="720" w:hanging="720"/>
        <w:contextualSpacing/>
        <w:jc w:val="both"/>
      </w:pPr>
      <w:r>
        <w:rPr>
          <w:bCs/>
          <w:i/>
        </w:rPr>
        <w:tab/>
      </w:r>
      <w:r w:rsidRPr="00A50BF4">
        <w:rPr>
          <w:bCs/>
          <w:i/>
        </w:rPr>
        <w:t xml:space="preserve">(írásbeli előterjesztés) </w:t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6A3C6D" w:rsidRDefault="006A3C6D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2F47B6" w:rsidRDefault="002F47B6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600FF2" w:rsidRPr="00C2113A" w:rsidRDefault="00EE2836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138</w:t>
      </w:r>
      <w:r w:rsidR="00600FF2">
        <w:rPr>
          <w:b/>
          <w:u w:val="single"/>
        </w:rPr>
        <w:t>/</w:t>
      </w:r>
      <w:r w:rsidR="00600FF2" w:rsidRPr="00C2113A">
        <w:rPr>
          <w:b/>
          <w:u w:val="single"/>
        </w:rPr>
        <w:t>201</w:t>
      </w:r>
      <w:r w:rsidR="00600FF2">
        <w:rPr>
          <w:b/>
          <w:u w:val="single"/>
        </w:rPr>
        <w:t>5</w:t>
      </w:r>
      <w:r w:rsidR="00600FF2" w:rsidRPr="00C2113A">
        <w:rPr>
          <w:b/>
          <w:u w:val="single"/>
        </w:rPr>
        <w:t>.(</w:t>
      </w:r>
      <w:r w:rsidR="00600FF2">
        <w:rPr>
          <w:b/>
          <w:u w:val="single"/>
        </w:rPr>
        <w:t>VII</w:t>
      </w:r>
      <w:r w:rsidR="00600FF2" w:rsidRPr="00C2113A">
        <w:rPr>
          <w:b/>
          <w:u w:val="single"/>
        </w:rPr>
        <w:t>.</w:t>
      </w:r>
      <w:r w:rsidR="00600FF2">
        <w:rPr>
          <w:b/>
          <w:u w:val="single"/>
        </w:rPr>
        <w:t>13</w:t>
      </w:r>
      <w:r w:rsidR="00600FF2" w:rsidRPr="00C2113A">
        <w:rPr>
          <w:b/>
          <w:u w:val="single"/>
        </w:rPr>
        <w:t>.) sz. EMBI határozat (</w:t>
      </w:r>
      <w:r w:rsidR="004F0B46">
        <w:rPr>
          <w:b/>
          <w:u w:val="single"/>
        </w:rPr>
        <w:t>1</w:t>
      </w:r>
      <w:r w:rsidR="00D7125D">
        <w:rPr>
          <w:b/>
          <w:u w:val="single"/>
        </w:rPr>
        <w:t>0</w:t>
      </w:r>
      <w:r w:rsidR="00600FF2">
        <w:rPr>
          <w:b/>
          <w:u w:val="single"/>
        </w:rPr>
        <w:t xml:space="preserve"> </w:t>
      </w:r>
      <w:r w:rsidR="00600FF2" w:rsidRPr="00C2113A">
        <w:rPr>
          <w:b/>
          <w:u w:val="single"/>
        </w:rPr>
        <w:t xml:space="preserve">igen, </w:t>
      </w:r>
      <w:r w:rsidR="00600FF2">
        <w:rPr>
          <w:b/>
          <w:u w:val="single"/>
        </w:rPr>
        <w:t xml:space="preserve">0 </w:t>
      </w:r>
      <w:r w:rsidR="00600FF2" w:rsidRPr="00C2113A">
        <w:rPr>
          <w:b/>
          <w:u w:val="single"/>
        </w:rPr>
        <w:t xml:space="preserve">nem szavazattal, </w:t>
      </w:r>
      <w:r w:rsidR="00600FF2">
        <w:rPr>
          <w:b/>
          <w:u w:val="single"/>
        </w:rPr>
        <w:t xml:space="preserve">0 </w:t>
      </w:r>
      <w:r w:rsidR="00600FF2" w:rsidRPr="00C2113A">
        <w:rPr>
          <w:b/>
          <w:u w:val="single"/>
        </w:rPr>
        <w:t>tartózkodás mellett)</w:t>
      </w:r>
    </w:p>
    <w:p w:rsidR="00D044D5" w:rsidRDefault="00D044D5" w:rsidP="00D044D5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2F47B6" w:rsidRDefault="002F47B6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600FF2" w:rsidRDefault="00600FF2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157060" w:rsidRPr="00367952" w:rsidRDefault="00157060" w:rsidP="00157060">
      <w:pPr>
        <w:ind w:firstLine="360"/>
        <w:jc w:val="both"/>
      </w:pPr>
      <w:r>
        <w:t>Az Emberi Erőforrás</w:t>
      </w:r>
      <w:r w:rsidRPr="00367952">
        <w:t xml:space="preserve"> Bizottság úgy dönt, hogy </w:t>
      </w:r>
    </w:p>
    <w:p w:rsidR="00157060" w:rsidRPr="00367952" w:rsidRDefault="00157060" w:rsidP="00157060">
      <w:pPr>
        <w:jc w:val="both"/>
      </w:pPr>
    </w:p>
    <w:p w:rsidR="00157060" w:rsidRPr="00367952" w:rsidRDefault="00157060" w:rsidP="00157060">
      <w:pPr>
        <w:pStyle w:val="Listaszerbekezds"/>
        <w:numPr>
          <w:ilvl w:val="0"/>
          <w:numId w:val="16"/>
        </w:numPr>
        <w:jc w:val="both"/>
      </w:pPr>
      <w:r w:rsidRPr="00367952">
        <w:t>javasolja a polgármesternek elfogadásra az előterjesztés</w:t>
      </w:r>
      <w:r>
        <w:t xml:space="preserve"> </w:t>
      </w:r>
      <w:r w:rsidRPr="00367952">
        <w:rPr>
          <w:lang w:eastAsia="en-US"/>
        </w:rPr>
        <w:t>mellékletét képező egyházak, egyházi szervezetek,</w:t>
      </w:r>
      <w:r>
        <w:rPr>
          <w:lang w:eastAsia="en-US"/>
        </w:rPr>
        <w:t xml:space="preserve"> </w:t>
      </w:r>
      <w:r w:rsidRPr="00367952">
        <w:rPr>
          <w:lang w:eastAsia="en-US"/>
        </w:rPr>
        <w:t>egyházi alapítványok támogatására kiírt pá</w:t>
      </w:r>
      <w:r w:rsidRPr="00367952">
        <w:t>lyázati felhívást.</w:t>
      </w:r>
    </w:p>
    <w:p w:rsidR="00157060" w:rsidRPr="00157060" w:rsidRDefault="00157060" w:rsidP="00157060">
      <w:pPr>
        <w:jc w:val="both"/>
      </w:pPr>
    </w:p>
    <w:p w:rsidR="00157060" w:rsidRPr="00157060" w:rsidRDefault="00157060" w:rsidP="00157060">
      <w:pPr>
        <w:jc w:val="both"/>
      </w:pPr>
      <w:r w:rsidRPr="006F6777">
        <w:t>Felelős: polgármester</w:t>
      </w:r>
    </w:p>
    <w:p w:rsidR="00157060" w:rsidRPr="00157060" w:rsidRDefault="00157060" w:rsidP="00157060">
      <w:pPr>
        <w:jc w:val="both"/>
      </w:pPr>
      <w:r w:rsidRPr="006F6777">
        <w:t>Határidő: 2015. július 13.</w:t>
      </w:r>
    </w:p>
    <w:p w:rsidR="00157060" w:rsidRPr="00157060" w:rsidRDefault="00157060" w:rsidP="00157060">
      <w:pPr>
        <w:jc w:val="both"/>
      </w:pPr>
    </w:p>
    <w:p w:rsidR="00157060" w:rsidRPr="00367952" w:rsidRDefault="00157060" w:rsidP="00157060">
      <w:pPr>
        <w:pStyle w:val="Listaszerbekezds"/>
        <w:numPr>
          <w:ilvl w:val="0"/>
          <w:numId w:val="16"/>
        </w:numPr>
        <w:jc w:val="both"/>
      </w:pPr>
      <w:r w:rsidRPr="00367952">
        <w:t>az 1. pont alapján felkéri a polgármestert a pályázati felhívás</w:t>
      </w:r>
      <w:r>
        <w:t xml:space="preserve"> </w:t>
      </w:r>
      <w:r w:rsidRPr="00367952">
        <w:t>közzétételére.</w:t>
      </w:r>
    </w:p>
    <w:p w:rsidR="00157060" w:rsidRPr="00367952" w:rsidRDefault="00157060" w:rsidP="00157060">
      <w:pPr>
        <w:jc w:val="both"/>
      </w:pPr>
    </w:p>
    <w:p w:rsidR="00157060" w:rsidRPr="00157060" w:rsidRDefault="00157060" w:rsidP="00157060">
      <w:pPr>
        <w:jc w:val="both"/>
      </w:pPr>
      <w:r w:rsidRPr="006F6777">
        <w:t>Felelős: polgármester</w:t>
      </w:r>
    </w:p>
    <w:p w:rsidR="00157060" w:rsidRPr="00157060" w:rsidRDefault="00157060" w:rsidP="00157060">
      <w:pPr>
        <w:jc w:val="both"/>
      </w:pPr>
      <w:r w:rsidRPr="006F6777">
        <w:t>Határidő: 2015. július 15.</w:t>
      </w:r>
    </w:p>
    <w:p w:rsidR="00157060" w:rsidRPr="00367952" w:rsidRDefault="00157060" w:rsidP="00157060">
      <w:pPr>
        <w:jc w:val="both"/>
      </w:pPr>
    </w:p>
    <w:p w:rsidR="00157060" w:rsidRPr="006F6777" w:rsidRDefault="00157060" w:rsidP="00157060">
      <w:pPr>
        <w:jc w:val="both"/>
        <w:rPr>
          <w:b/>
        </w:rPr>
      </w:pPr>
      <w:r w:rsidRPr="006F6777">
        <w:rPr>
          <w:b/>
        </w:rPr>
        <w:t>A döntés végrehajtását végző szervezeti egység: Humánszolgáltatási Ügyosztály</w:t>
      </w:r>
    </w:p>
    <w:p w:rsidR="00157060" w:rsidRPr="00367952" w:rsidRDefault="00157060" w:rsidP="00157060">
      <w:pPr>
        <w:jc w:val="both"/>
      </w:pPr>
    </w:p>
    <w:p w:rsidR="006A3C6D" w:rsidRDefault="006A3C6D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AF43F6" w:rsidRDefault="00AF43F6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AF43F6" w:rsidRPr="007739B3" w:rsidRDefault="00AF43F6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45579A" w:rsidRPr="001F52E1" w:rsidRDefault="006A3C6D" w:rsidP="0045579A">
      <w:pPr>
        <w:pStyle w:val="Csakszve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E1">
        <w:rPr>
          <w:rFonts w:ascii="Times New Roman" w:hAnsi="Times New Roman" w:cs="Times New Roman"/>
          <w:b/>
          <w:sz w:val="24"/>
          <w:szCs w:val="24"/>
        </w:rPr>
        <w:t xml:space="preserve">Napirend I/2. pontja: </w:t>
      </w:r>
      <w:r w:rsidR="0045579A" w:rsidRPr="001F52E1">
        <w:rPr>
          <w:rFonts w:ascii="Times New Roman" w:hAnsi="Times New Roman" w:cs="Times New Roman"/>
          <w:b/>
          <w:sz w:val="24"/>
          <w:szCs w:val="24"/>
        </w:rPr>
        <w:t>Javaslat szervezet kedvezményes helyiségbérleti kérelmének ügyében</w:t>
      </w:r>
    </w:p>
    <w:p w:rsidR="0045579A" w:rsidRPr="001F52E1" w:rsidRDefault="0045579A" w:rsidP="0045579A">
      <w:pPr>
        <w:rPr>
          <w:i/>
        </w:rPr>
      </w:pPr>
      <w:r w:rsidRPr="001F52E1">
        <w:rPr>
          <w:i/>
        </w:rPr>
        <w:tab/>
        <w:t>Előterjesztő: dr. Bojsza Krisztina – a Humánszolgáltatási Ügyosztály vezetője</w:t>
      </w:r>
      <w:r w:rsidRPr="001F52E1">
        <w:rPr>
          <w:bCs/>
          <w:i/>
          <w:iCs/>
        </w:rPr>
        <w:t xml:space="preserve"> </w:t>
      </w:r>
    </w:p>
    <w:p w:rsidR="0045579A" w:rsidRPr="001F52E1" w:rsidRDefault="0045579A" w:rsidP="0045579A">
      <w:pPr>
        <w:tabs>
          <w:tab w:val="left" w:pos="709"/>
        </w:tabs>
        <w:rPr>
          <w:bCs/>
          <w:i/>
        </w:rPr>
      </w:pPr>
      <w:r w:rsidRPr="001F52E1">
        <w:rPr>
          <w:bCs/>
          <w:i/>
        </w:rPr>
        <w:t xml:space="preserve">          </w:t>
      </w:r>
      <w:r w:rsidRPr="001F52E1">
        <w:rPr>
          <w:bCs/>
          <w:i/>
        </w:rPr>
        <w:tab/>
        <w:t xml:space="preserve">(írásbeli előterjesztés) </w:t>
      </w:r>
    </w:p>
    <w:p w:rsidR="002F47B6" w:rsidRPr="001F52E1" w:rsidRDefault="002F47B6" w:rsidP="002F47B6">
      <w:pPr>
        <w:pStyle w:val="Listaszerbekezds"/>
        <w:ind w:left="720" w:hanging="720"/>
        <w:contextualSpacing/>
        <w:jc w:val="both"/>
      </w:pPr>
    </w:p>
    <w:p w:rsidR="007D27CC" w:rsidRPr="001F52E1" w:rsidRDefault="007D27CC" w:rsidP="007D27CC">
      <w:pPr>
        <w:jc w:val="center"/>
        <w:rPr>
          <w:b/>
        </w:rPr>
      </w:pPr>
      <w:r w:rsidRPr="001F52E1">
        <w:rPr>
          <w:bCs/>
          <w:iCs/>
        </w:rPr>
        <w:t xml:space="preserve">  </w:t>
      </w:r>
      <w:r w:rsidRPr="001F52E1">
        <w:rPr>
          <w:b/>
        </w:rPr>
        <w:t>A napirend I/2. pontját külön tárgyalásra kikérték.</w:t>
      </w:r>
    </w:p>
    <w:p w:rsidR="007D27CC" w:rsidRPr="001F52E1" w:rsidRDefault="007D27CC" w:rsidP="002F47B6">
      <w:pPr>
        <w:pStyle w:val="Listaszerbekezds"/>
        <w:ind w:left="720" w:hanging="720"/>
        <w:contextualSpacing/>
        <w:jc w:val="both"/>
      </w:pPr>
    </w:p>
    <w:p w:rsidR="006A3C6D" w:rsidRPr="001F52E1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801DD1" w:rsidRPr="001F52E1" w:rsidRDefault="006A3C6D" w:rsidP="00801DD1">
      <w:pPr>
        <w:pStyle w:val="Listaszerbekezds"/>
        <w:spacing w:before="120"/>
        <w:ind w:left="720" w:hanging="720"/>
        <w:contextualSpacing/>
        <w:jc w:val="both"/>
        <w:rPr>
          <w:b/>
        </w:rPr>
      </w:pPr>
      <w:r w:rsidRPr="001F52E1">
        <w:rPr>
          <w:b/>
        </w:rPr>
        <w:t xml:space="preserve">Napirend I/3. pontja: </w:t>
      </w:r>
      <w:r w:rsidR="00801DD1" w:rsidRPr="001F52E1">
        <w:rPr>
          <w:b/>
        </w:rPr>
        <w:t>Javaslat szervezetek beszámolóinak elfogadására</w:t>
      </w:r>
    </w:p>
    <w:p w:rsidR="00801DD1" w:rsidRPr="001F52E1" w:rsidRDefault="00801DD1" w:rsidP="00801DD1">
      <w:pPr>
        <w:pStyle w:val="Listaszerbekezds"/>
        <w:rPr>
          <w:i/>
        </w:rPr>
      </w:pPr>
      <w:r w:rsidRPr="001F52E1">
        <w:rPr>
          <w:i/>
        </w:rPr>
        <w:t>Előterjesztő: dr. Bojsza Krisztina – a Humánszolgáltatási Ügyosztály vezetője</w:t>
      </w:r>
      <w:r w:rsidRPr="001F52E1">
        <w:rPr>
          <w:bCs/>
          <w:i/>
          <w:iCs/>
        </w:rPr>
        <w:t xml:space="preserve"> </w:t>
      </w:r>
    </w:p>
    <w:p w:rsidR="00801DD1" w:rsidRPr="001F52E1" w:rsidRDefault="00801DD1" w:rsidP="00801DD1">
      <w:pPr>
        <w:pStyle w:val="Listaszerbekezds"/>
        <w:tabs>
          <w:tab w:val="left" w:pos="1276"/>
        </w:tabs>
        <w:rPr>
          <w:bCs/>
          <w:i/>
        </w:rPr>
      </w:pPr>
      <w:r w:rsidRPr="001F52E1">
        <w:rPr>
          <w:bCs/>
          <w:i/>
        </w:rPr>
        <w:t xml:space="preserve">(írásbeli előterjesztés) </w:t>
      </w:r>
    </w:p>
    <w:p w:rsidR="00436020" w:rsidRPr="001F52E1" w:rsidRDefault="00436020" w:rsidP="008847A8">
      <w:pPr>
        <w:pStyle w:val="Listaszerbekezds"/>
        <w:ind w:left="720" w:hanging="720"/>
        <w:contextualSpacing/>
        <w:jc w:val="both"/>
        <w:rPr>
          <w:b/>
        </w:rPr>
      </w:pPr>
    </w:p>
    <w:p w:rsidR="00D71F0C" w:rsidRPr="001F52E1" w:rsidRDefault="00D71F0C" w:rsidP="00D71F0C">
      <w:pPr>
        <w:jc w:val="center"/>
        <w:rPr>
          <w:b/>
        </w:rPr>
      </w:pPr>
      <w:r w:rsidRPr="001F52E1">
        <w:rPr>
          <w:bCs/>
          <w:iCs/>
        </w:rPr>
        <w:t xml:space="preserve">  </w:t>
      </w:r>
      <w:r w:rsidRPr="001F52E1">
        <w:rPr>
          <w:b/>
        </w:rPr>
        <w:t>A napirend I/3. pontját külön tárgyalásra kikérték.</w:t>
      </w:r>
    </w:p>
    <w:p w:rsidR="00D71F0C" w:rsidRDefault="00D71F0C" w:rsidP="008847A8">
      <w:pPr>
        <w:pStyle w:val="Listaszerbekezds"/>
        <w:ind w:left="720" w:hanging="720"/>
        <w:contextualSpacing/>
        <w:jc w:val="both"/>
        <w:rPr>
          <w:b/>
          <w:highlight w:val="yellow"/>
        </w:rPr>
      </w:pPr>
    </w:p>
    <w:p w:rsidR="007353E8" w:rsidRDefault="007353E8" w:rsidP="008847A8">
      <w:pPr>
        <w:pStyle w:val="Listaszerbekezds"/>
        <w:ind w:left="720" w:hanging="720"/>
        <w:contextualSpacing/>
        <w:jc w:val="both"/>
        <w:rPr>
          <w:b/>
          <w:highlight w:val="yellow"/>
        </w:rPr>
      </w:pPr>
    </w:p>
    <w:p w:rsidR="007353E8" w:rsidRPr="001D1701" w:rsidRDefault="007353E8" w:rsidP="008847A8">
      <w:pPr>
        <w:pStyle w:val="Listaszerbekezds"/>
        <w:ind w:left="720" w:hanging="720"/>
        <w:contextualSpacing/>
        <w:jc w:val="both"/>
        <w:rPr>
          <w:b/>
          <w:highlight w:val="yellow"/>
        </w:rPr>
      </w:pPr>
    </w:p>
    <w:p w:rsidR="000B42F6" w:rsidRPr="00D91F25" w:rsidRDefault="006A3C6D" w:rsidP="000B42F6">
      <w:pPr>
        <w:pStyle w:val="Listaszerbekezds"/>
        <w:spacing w:before="120"/>
        <w:ind w:left="720" w:hanging="720"/>
        <w:contextualSpacing/>
        <w:jc w:val="both"/>
        <w:rPr>
          <w:b/>
          <w:bCs/>
        </w:rPr>
      </w:pPr>
      <w:r w:rsidRPr="00B90A8E">
        <w:rPr>
          <w:b/>
        </w:rPr>
        <w:lastRenderedPageBreak/>
        <w:t>Napirend I/</w:t>
      </w:r>
      <w:r>
        <w:rPr>
          <w:b/>
        </w:rPr>
        <w:t>4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="000B42F6" w:rsidRPr="00D91F25">
        <w:rPr>
          <w:b/>
          <w:bCs/>
        </w:rPr>
        <w:t>Javaslat</w:t>
      </w:r>
      <w:r w:rsidR="000B42F6">
        <w:rPr>
          <w:b/>
          <w:bCs/>
        </w:rPr>
        <w:t xml:space="preserve"> a</w:t>
      </w:r>
      <w:r w:rsidR="000B42F6" w:rsidRPr="00D91F25">
        <w:rPr>
          <w:b/>
          <w:bCs/>
        </w:rPr>
        <w:t xml:space="preserve"> 2015. évi táboroztatási támogatás felosztására</w:t>
      </w:r>
    </w:p>
    <w:p w:rsidR="000B42F6" w:rsidRPr="00A50BF4" w:rsidRDefault="000B42F6" w:rsidP="000B42F6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A50BF4">
        <w:rPr>
          <w:i/>
        </w:rPr>
        <w:tab/>
      </w:r>
    </w:p>
    <w:p w:rsidR="000B42F6" w:rsidRDefault="000B42F6" w:rsidP="000B42F6">
      <w:pPr>
        <w:pStyle w:val="Listaszerbekezds"/>
        <w:rPr>
          <w:bCs/>
          <w:i/>
        </w:rPr>
      </w:pPr>
      <w:r w:rsidRPr="00A50BF4">
        <w:rPr>
          <w:bCs/>
          <w:i/>
        </w:rPr>
        <w:t xml:space="preserve">(írásbeli előterjesztés) </w:t>
      </w:r>
    </w:p>
    <w:p w:rsidR="006A3C6D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7F6B56" w:rsidRPr="00C2113A" w:rsidRDefault="00CA6E5A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139</w:t>
      </w:r>
      <w:r w:rsidR="007F6B56">
        <w:rPr>
          <w:b/>
          <w:u w:val="single"/>
        </w:rPr>
        <w:t>/</w:t>
      </w:r>
      <w:r w:rsidR="007F6B56" w:rsidRPr="00C2113A">
        <w:rPr>
          <w:b/>
          <w:u w:val="single"/>
        </w:rPr>
        <w:t>201</w:t>
      </w:r>
      <w:r w:rsidR="007F6B56">
        <w:rPr>
          <w:b/>
          <w:u w:val="single"/>
        </w:rPr>
        <w:t>5</w:t>
      </w:r>
      <w:r w:rsidR="007F6B56" w:rsidRPr="00C2113A">
        <w:rPr>
          <w:b/>
          <w:u w:val="single"/>
        </w:rPr>
        <w:t>.(</w:t>
      </w:r>
      <w:r w:rsidR="007F6B56">
        <w:rPr>
          <w:b/>
          <w:u w:val="single"/>
        </w:rPr>
        <w:t>VII</w:t>
      </w:r>
      <w:r w:rsidR="007F6B56" w:rsidRPr="00C2113A">
        <w:rPr>
          <w:b/>
          <w:u w:val="single"/>
        </w:rPr>
        <w:t>.</w:t>
      </w:r>
      <w:r w:rsidR="007F6B56">
        <w:rPr>
          <w:b/>
          <w:u w:val="single"/>
        </w:rPr>
        <w:t>13</w:t>
      </w:r>
      <w:r w:rsidR="007F6B56" w:rsidRPr="00C2113A">
        <w:rPr>
          <w:b/>
          <w:u w:val="single"/>
        </w:rPr>
        <w:t>.) sz. EMBI határozat (</w:t>
      </w:r>
      <w:r w:rsidR="00D7125D">
        <w:rPr>
          <w:b/>
          <w:u w:val="single"/>
        </w:rPr>
        <w:t>10</w:t>
      </w:r>
      <w:r w:rsidR="007F6B56">
        <w:rPr>
          <w:b/>
          <w:u w:val="single"/>
        </w:rPr>
        <w:t xml:space="preserve"> </w:t>
      </w:r>
      <w:r w:rsidR="007F6B56" w:rsidRPr="00C2113A">
        <w:rPr>
          <w:b/>
          <w:u w:val="single"/>
        </w:rPr>
        <w:t xml:space="preserve">igen, </w:t>
      </w:r>
      <w:r w:rsidR="007F6B56">
        <w:rPr>
          <w:b/>
          <w:u w:val="single"/>
        </w:rPr>
        <w:t xml:space="preserve">0 </w:t>
      </w:r>
      <w:r w:rsidR="007F6B56" w:rsidRPr="00C2113A">
        <w:rPr>
          <w:b/>
          <w:u w:val="single"/>
        </w:rPr>
        <w:t xml:space="preserve">nem szavazattal, </w:t>
      </w:r>
      <w:r w:rsidR="007F6B56">
        <w:rPr>
          <w:b/>
          <w:u w:val="single"/>
        </w:rPr>
        <w:t xml:space="preserve">0 </w:t>
      </w:r>
      <w:r w:rsidR="007F6B56" w:rsidRPr="00C2113A">
        <w:rPr>
          <w:b/>
          <w:u w:val="single"/>
        </w:rPr>
        <w:t>tartózkodás mellett)</w:t>
      </w:r>
    </w:p>
    <w:p w:rsidR="00D044D5" w:rsidRDefault="00D044D5" w:rsidP="00D044D5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7F6B56" w:rsidRDefault="007F6B56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7F6B56" w:rsidRPr="002F7D74" w:rsidRDefault="007F6B56" w:rsidP="007F6B56">
      <w:pPr>
        <w:jc w:val="both"/>
      </w:pPr>
      <w:r w:rsidRPr="003A0D50">
        <w:t>A</w:t>
      </w:r>
      <w:r>
        <w:t>z</w:t>
      </w:r>
      <w:r w:rsidRPr="003A0D50">
        <w:t xml:space="preserve"> </w:t>
      </w:r>
      <w:r>
        <w:t xml:space="preserve">Emberi Erőforrás Bizottság úgy dönt, hogy </w:t>
      </w:r>
      <w:r w:rsidRPr="002F7D74">
        <w:t>az önkormányzat működtetésében lévő köznevelési intézmény</w:t>
      </w:r>
      <w:r>
        <w:t>be</w:t>
      </w:r>
      <w:r w:rsidRPr="002F7D74">
        <w:t xml:space="preserve"> járó</w:t>
      </w:r>
      <w:r>
        <w:t xml:space="preserve"> </w:t>
      </w:r>
      <w:r w:rsidRPr="002F7D74">
        <w:t xml:space="preserve">szociálisan rászoruló gyermekek </w:t>
      </w:r>
      <w:r>
        <w:t xml:space="preserve">2015. évi </w:t>
      </w:r>
      <w:r w:rsidRPr="002F7D74">
        <w:t>táboroztatás</w:t>
      </w:r>
      <w:r>
        <w:t>i</w:t>
      </w:r>
      <w:r w:rsidRPr="002F7D74">
        <w:t xml:space="preserve"> támogatás</w:t>
      </w:r>
      <w:r>
        <w:t>a érdekében</w:t>
      </w:r>
      <w:r w:rsidRPr="002F7D74">
        <w:t xml:space="preserve"> </w:t>
      </w:r>
      <w:r>
        <w:t>267.000</w:t>
      </w:r>
      <w:r w:rsidRPr="00EE749E">
        <w:t>,- Ft</w:t>
      </w:r>
      <w:r>
        <w:t xml:space="preserve">. </w:t>
      </w:r>
      <w:proofErr w:type="gramStart"/>
      <w:r>
        <w:t>összegben</w:t>
      </w:r>
      <w:proofErr w:type="gramEnd"/>
      <w:r>
        <w:t xml:space="preserve"> </w:t>
      </w:r>
      <w:r w:rsidRPr="002F7D74">
        <w:t>a határozat mellékletében foglaltak szerint kerüljön felosztásra</w:t>
      </w:r>
      <w:r>
        <w:t xml:space="preserve"> az alábbi intézményi bontásban: Vajda Péter Ének-zenei Általános és Sportiskola 223.800 Ft., Losonci Téri Általános Iskola 43.200 Ft. </w:t>
      </w:r>
    </w:p>
    <w:p w:rsidR="007F6B56" w:rsidRDefault="007F6B56" w:rsidP="007F6B56">
      <w:pPr>
        <w:jc w:val="both"/>
      </w:pPr>
    </w:p>
    <w:p w:rsidR="007F6B56" w:rsidRPr="007F112E" w:rsidRDefault="007F6B56" w:rsidP="007F6B56">
      <w:pPr>
        <w:jc w:val="both"/>
      </w:pPr>
      <w:r w:rsidRPr="00F142D0">
        <w:t>Felelős: polgármester</w:t>
      </w:r>
    </w:p>
    <w:p w:rsidR="007F6B56" w:rsidRPr="007F112E" w:rsidRDefault="007F6B56" w:rsidP="007F6B56">
      <w:pPr>
        <w:jc w:val="both"/>
      </w:pPr>
      <w:r w:rsidRPr="007F112E">
        <w:t>Határidő: 201</w:t>
      </w:r>
      <w:r>
        <w:t>5. július 13</w:t>
      </w:r>
      <w:r w:rsidRPr="007F112E">
        <w:t>.</w:t>
      </w:r>
    </w:p>
    <w:p w:rsidR="007F6B56" w:rsidRPr="007F112E" w:rsidRDefault="007F6B56" w:rsidP="007F6B56">
      <w:pPr>
        <w:pStyle w:val="Listaszerbekezds"/>
        <w:jc w:val="both"/>
      </w:pPr>
    </w:p>
    <w:p w:rsidR="007F6B56" w:rsidRPr="006F6777" w:rsidRDefault="007F6B56" w:rsidP="007F6B56">
      <w:pPr>
        <w:jc w:val="both"/>
        <w:rPr>
          <w:b/>
        </w:rPr>
      </w:pPr>
      <w:r w:rsidRPr="006F6777">
        <w:rPr>
          <w:b/>
        </w:rPr>
        <w:t xml:space="preserve">A döntés végrehajtását végző szervezeti egység: Humánszolgáltatási Ügyosztály Családtámogatási Iroda, Pénzügyi Ügyosztály, </w:t>
      </w:r>
    </w:p>
    <w:p w:rsidR="007F6B56" w:rsidRDefault="007F6B56" w:rsidP="007F6B56">
      <w:pPr>
        <w:jc w:val="both"/>
        <w:rPr>
          <w:b/>
        </w:rPr>
      </w:pPr>
    </w:p>
    <w:p w:rsidR="00B310C1" w:rsidRPr="001B7F36" w:rsidRDefault="00B310C1" w:rsidP="00B310C1">
      <w:pPr>
        <w:jc w:val="both"/>
        <w:rPr>
          <w:b/>
          <w:sz w:val="16"/>
          <w:szCs w:val="16"/>
        </w:rPr>
      </w:pPr>
      <w:r w:rsidRPr="00562227">
        <w:rPr>
          <w:b/>
        </w:rPr>
        <w:t xml:space="preserve">A </w:t>
      </w:r>
      <w:r>
        <w:rPr>
          <w:b/>
        </w:rPr>
        <w:t>139</w:t>
      </w:r>
      <w:r w:rsidRPr="00562227">
        <w:rPr>
          <w:b/>
        </w:rPr>
        <w:t>/2015. (V</w:t>
      </w:r>
      <w:r>
        <w:rPr>
          <w:b/>
        </w:rPr>
        <w:t>II</w:t>
      </w:r>
      <w:r w:rsidRPr="00562227">
        <w:rPr>
          <w:b/>
        </w:rPr>
        <w:t>.1</w:t>
      </w:r>
      <w:r>
        <w:rPr>
          <w:b/>
        </w:rPr>
        <w:t>3</w:t>
      </w:r>
      <w:r w:rsidRPr="00562227">
        <w:rPr>
          <w:b/>
        </w:rPr>
        <w:t xml:space="preserve">.) sz. EMBI határozat mellékletét a jegyzőkönyvi kivonat melléklete tartalmazza.  </w:t>
      </w:r>
    </w:p>
    <w:p w:rsidR="00B310C1" w:rsidRDefault="00B310C1" w:rsidP="00B310C1">
      <w:pPr>
        <w:jc w:val="both"/>
        <w:rPr>
          <w:b/>
        </w:rPr>
      </w:pPr>
    </w:p>
    <w:p w:rsidR="00E224F7" w:rsidRDefault="00E224F7" w:rsidP="007F6B56">
      <w:pPr>
        <w:jc w:val="both"/>
        <w:rPr>
          <w:b/>
        </w:rPr>
      </w:pPr>
    </w:p>
    <w:p w:rsidR="00E224F7" w:rsidRPr="006F6777" w:rsidRDefault="00E224F7" w:rsidP="007F6B56">
      <w:pPr>
        <w:jc w:val="both"/>
        <w:rPr>
          <w:b/>
        </w:rPr>
      </w:pPr>
    </w:p>
    <w:p w:rsidR="007F6B56" w:rsidRPr="00EF6D59" w:rsidRDefault="007F6B56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0B42F6" w:rsidRDefault="006A3C6D" w:rsidP="000B42F6">
      <w:pPr>
        <w:pStyle w:val="Listaszerbekezds"/>
        <w:spacing w:before="120"/>
        <w:ind w:left="720" w:hanging="720"/>
        <w:contextualSpacing/>
        <w:jc w:val="both"/>
      </w:pPr>
      <w:r w:rsidRPr="00B90A8E">
        <w:rPr>
          <w:b/>
        </w:rPr>
        <w:t>Napirend I/</w:t>
      </w:r>
      <w:r>
        <w:rPr>
          <w:b/>
        </w:rPr>
        <w:t>5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="000B42F6" w:rsidRPr="008269DE">
        <w:rPr>
          <w:b/>
          <w:bCs/>
        </w:rPr>
        <w:t xml:space="preserve">Javaslat címerhasználati engedély megadására a Kisebbségekért Pro </w:t>
      </w:r>
      <w:proofErr w:type="spellStart"/>
      <w:r w:rsidR="000B42F6" w:rsidRPr="008269DE">
        <w:rPr>
          <w:b/>
          <w:bCs/>
        </w:rPr>
        <w:t>Minoritate</w:t>
      </w:r>
      <w:proofErr w:type="spellEnd"/>
      <w:r w:rsidR="000B42F6" w:rsidRPr="008269DE">
        <w:rPr>
          <w:b/>
          <w:bCs/>
        </w:rPr>
        <w:t xml:space="preserve"> Alapítvány részére</w:t>
      </w:r>
      <w:r w:rsidR="000B42F6">
        <w:t xml:space="preserve"> </w:t>
      </w:r>
    </w:p>
    <w:p w:rsidR="000B42F6" w:rsidRPr="00EB7760" w:rsidRDefault="000B42F6" w:rsidP="000B42F6">
      <w:pPr>
        <w:pStyle w:val="Listaszerbekezds"/>
        <w:rPr>
          <w:i/>
        </w:rPr>
      </w:pPr>
      <w:r w:rsidRPr="00EB7760">
        <w:rPr>
          <w:i/>
        </w:rPr>
        <w:t>Előterjesztő: dr. Bojsza Krisztina – a Humánszolgáltatási Ügyosztály vezetője</w:t>
      </w:r>
      <w:r w:rsidRPr="00EB7760">
        <w:rPr>
          <w:bCs/>
          <w:i/>
          <w:iCs/>
        </w:rPr>
        <w:t xml:space="preserve"> </w:t>
      </w:r>
    </w:p>
    <w:p w:rsidR="000B42F6" w:rsidRDefault="000B42F6" w:rsidP="000B42F6">
      <w:pPr>
        <w:pStyle w:val="Listaszerbekezds"/>
        <w:tabs>
          <w:tab w:val="left" w:pos="1276"/>
        </w:tabs>
        <w:rPr>
          <w:bCs/>
          <w:i/>
        </w:rPr>
      </w:pPr>
      <w:r w:rsidRPr="00EB7760">
        <w:rPr>
          <w:bCs/>
          <w:i/>
        </w:rPr>
        <w:t xml:space="preserve">(írásbeli előterjesztés) </w:t>
      </w:r>
    </w:p>
    <w:p w:rsidR="00800F09" w:rsidRDefault="00800F09" w:rsidP="008847A8">
      <w:pPr>
        <w:pStyle w:val="Listaszerbekezds"/>
        <w:ind w:left="720" w:hanging="720"/>
        <w:contextualSpacing/>
        <w:jc w:val="both"/>
      </w:pPr>
    </w:p>
    <w:p w:rsidR="003122A1" w:rsidRPr="001F52E1" w:rsidRDefault="003122A1" w:rsidP="003122A1">
      <w:pPr>
        <w:jc w:val="center"/>
        <w:rPr>
          <w:b/>
        </w:rPr>
      </w:pPr>
      <w:r w:rsidRPr="001F52E1">
        <w:rPr>
          <w:bCs/>
          <w:iCs/>
        </w:rPr>
        <w:t xml:space="preserve">  </w:t>
      </w:r>
      <w:r w:rsidRPr="001F52E1">
        <w:rPr>
          <w:b/>
        </w:rPr>
        <w:t>A napirend I/</w:t>
      </w:r>
      <w:r>
        <w:rPr>
          <w:b/>
        </w:rPr>
        <w:t>5</w:t>
      </w:r>
      <w:r w:rsidRPr="001F52E1">
        <w:rPr>
          <w:b/>
        </w:rPr>
        <w:t>. pontját külön tárgyalásra kikérték.</w:t>
      </w:r>
    </w:p>
    <w:p w:rsidR="003122A1" w:rsidRDefault="003122A1" w:rsidP="008847A8">
      <w:pPr>
        <w:pStyle w:val="Listaszerbekezds"/>
        <w:ind w:left="720" w:hanging="720"/>
        <w:contextualSpacing/>
        <w:jc w:val="both"/>
      </w:pPr>
    </w:p>
    <w:p w:rsidR="006A3C6D" w:rsidRPr="001B4F5E" w:rsidRDefault="006A3C6D" w:rsidP="006A3C6D">
      <w:pPr>
        <w:pStyle w:val="Listaszerbekezds"/>
        <w:ind w:left="1080"/>
      </w:pPr>
    </w:p>
    <w:p w:rsidR="008D132E" w:rsidRDefault="008847A8" w:rsidP="008D132E">
      <w:pPr>
        <w:pStyle w:val="Listaszerbekezds"/>
        <w:spacing w:before="120"/>
        <w:ind w:left="720" w:hanging="720"/>
        <w:contextualSpacing/>
        <w:jc w:val="both"/>
      </w:pPr>
      <w:r w:rsidRPr="00B90A8E">
        <w:rPr>
          <w:b/>
        </w:rPr>
        <w:t>Napirend I/</w:t>
      </w:r>
      <w:r w:rsidR="00A84FC9">
        <w:rPr>
          <w:b/>
        </w:rPr>
        <w:t>6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="008D132E" w:rsidRPr="00D91F25">
        <w:rPr>
          <w:b/>
          <w:bCs/>
        </w:rPr>
        <w:t>Javaslat hátralékkezelési támogatás iránti kérelmek elbírálására</w:t>
      </w:r>
    </w:p>
    <w:p w:rsidR="008D132E" w:rsidRPr="00A50BF4" w:rsidRDefault="008D132E" w:rsidP="008D132E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EB7760">
        <w:rPr>
          <w:b/>
          <w:i/>
        </w:rPr>
        <w:t>ZÁRT ÜLÉS</w:t>
      </w:r>
      <w:r w:rsidRPr="00EB7760">
        <w:rPr>
          <w:b/>
          <w:i/>
        </w:rPr>
        <w:tab/>
      </w:r>
    </w:p>
    <w:p w:rsidR="008847A8" w:rsidRDefault="008D132E" w:rsidP="008D132E">
      <w:pPr>
        <w:pStyle w:val="Listaszerbekezds"/>
        <w:ind w:left="720" w:hanging="720"/>
        <w:contextualSpacing/>
        <w:jc w:val="both"/>
      </w:pPr>
      <w:r>
        <w:rPr>
          <w:bCs/>
          <w:i/>
        </w:rPr>
        <w:tab/>
      </w:r>
      <w:r w:rsidRPr="00A50BF4">
        <w:rPr>
          <w:bCs/>
          <w:i/>
        </w:rPr>
        <w:t xml:space="preserve">(írásbeli előterjesztés) </w:t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A12F79" w:rsidRDefault="00A12F79" w:rsidP="006A3C6D">
      <w:pPr>
        <w:pStyle w:val="Listaszerbekezds"/>
        <w:ind w:left="1080"/>
      </w:pPr>
    </w:p>
    <w:p w:rsidR="003122A1" w:rsidRDefault="003122A1" w:rsidP="003122A1">
      <w:pPr>
        <w:jc w:val="center"/>
        <w:rPr>
          <w:b/>
        </w:rPr>
      </w:pPr>
      <w:r w:rsidRPr="001F52E1">
        <w:rPr>
          <w:bCs/>
          <w:iCs/>
        </w:rPr>
        <w:t xml:space="preserve">  </w:t>
      </w:r>
      <w:r w:rsidRPr="001F52E1">
        <w:rPr>
          <w:b/>
        </w:rPr>
        <w:t>A napirend I/</w:t>
      </w:r>
      <w:r>
        <w:rPr>
          <w:b/>
        </w:rPr>
        <w:t>6</w:t>
      </w:r>
      <w:r w:rsidRPr="001F52E1">
        <w:rPr>
          <w:b/>
        </w:rPr>
        <w:t>. pontját külön tárgyalásra kikérték.</w:t>
      </w:r>
    </w:p>
    <w:p w:rsidR="00826ED2" w:rsidRDefault="00826ED2" w:rsidP="003122A1">
      <w:pPr>
        <w:jc w:val="center"/>
        <w:rPr>
          <w:b/>
        </w:rPr>
      </w:pPr>
    </w:p>
    <w:p w:rsidR="001D1701" w:rsidRDefault="001D1701" w:rsidP="006A3C6D">
      <w:pPr>
        <w:jc w:val="both"/>
        <w:rPr>
          <w:b/>
        </w:rPr>
      </w:pPr>
    </w:p>
    <w:p w:rsidR="00826ED2" w:rsidRDefault="00826ED2" w:rsidP="00826ED2">
      <w:pPr>
        <w:jc w:val="center"/>
        <w:rPr>
          <w:b/>
          <w:i/>
        </w:rPr>
      </w:pPr>
      <w:r>
        <w:rPr>
          <w:b/>
          <w:i/>
        </w:rPr>
        <w:t>A bizottság létszáma Kaiser József megérkezésével – 11 főre változott.</w:t>
      </w:r>
    </w:p>
    <w:p w:rsidR="001D1701" w:rsidRDefault="001D1701" w:rsidP="001D1701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1D1701" w:rsidRDefault="001D1701" w:rsidP="001D1701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1D1701" w:rsidRPr="007739B3" w:rsidRDefault="001D1701" w:rsidP="001D1701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1D1701" w:rsidRPr="00BE1F9D" w:rsidRDefault="001D1701" w:rsidP="001D1701">
      <w:pPr>
        <w:pStyle w:val="Csakszve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9D">
        <w:rPr>
          <w:rFonts w:ascii="Times New Roman" w:hAnsi="Times New Roman" w:cs="Times New Roman"/>
          <w:b/>
          <w:sz w:val="24"/>
          <w:szCs w:val="24"/>
        </w:rPr>
        <w:t>Napirend I/2. pontja: Javaslat szervezet kedvezményes helyiségbérleti kérelmének ügyében</w:t>
      </w:r>
    </w:p>
    <w:p w:rsidR="001D1701" w:rsidRPr="00BE1F9D" w:rsidRDefault="001D1701" w:rsidP="001D1701">
      <w:pPr>
        <w:rPr>
          <w:i/>
        </w:rPr>
      </w:pPr>
      <w:r w:rsidRPr="00BE1F9D">
        <w:rPr>
          <w:i/>
        </w:rPr>
        <w:tab/>
        <w:t>Előterjesztő: dr. Bojsza Krisztina – a Humánszolgáltatási Ügyosztály vezetője</w:t>
      </w:r>
      <w:r w:rsidRPr="00BE1F9D">
        <w:rPr>
          <w:bCs/>
          <w:i/>
          <w:iCs/>
        </w:rPr>
        <w:t xml:space="preserve"> </w:t>
      </w:r>
    </w:p>
    <w:p w:rsidR="001D1701" w:rsidRPr="00BE1F9D" w:rsidRDefault="001D1701" w:rsidP="001D1701">
      <w:pPr>
        <w:tabs>
          <w:tab w:val="left" w:pos="709"/>
        </w:tabs>
        <w:rPr>
          <w:bCs/>
          <w:i/>
        </w:rPr>
      </w:pPr>
      <w:r w:rsidRPr="00BE1F9D">
        <w:rPr>
          <w:bCs/>
          <w:i/>
        </w:rPr>
        <w:t xml:space="preserve">          </w:t>
      </w:r>
      <w:r w:rsidRPr="00BE1F9D">
        <w:rPr>
          <w:bCs/>
          <w:i/>
        </w:rPr>
        <w:tab/>
        <w:t xml:space="preserve">(írásbeli előterjesztés) </w:t>
      </w:r>
    </w:p>
    <w:p w:rsidR="001D1701" w:rsidRPr="00BE1F9D" w:rsidRDefault="001D1701" w:rsidP="001D1701">
      <w:pPr>
        <w:pStyle w:val="Listaszerbekezds"/>
        <w:ind w:left="720" w:hanging="720"/>
        <w:contextualSpacing/>
        <w:jc w:val="both"/>
      </w:pPr>
    </w:p>
    <w:p w:rsidR="001D1701" w:rsidRPr="00BE1F9D" w:rsidRDefault="00833464" w:rsidP="00872829">
      <w:pPr>
        <w:ind w:right="-142"/>
        <w:jc w:val="center"/>
        <w:rPr>
          <w:b/>
          <w:u w:val="single"/>
        </w:rPr>
      </w:pPr>
      <w:r w:rsidRPr="00BE1F9D">
        <w:rPr>
          <w:b/>
          <w:u w:val="single"/>
        </w:rPr>
        <w:t>140</w:t>
      </w:r>
      <w:r w:rsidR="001D1701" w:rsidRPr="00BE1F9D">
        <w:rPr>
          <w:b/>
          <w:u w:val="single"/>
        </w:rPr>
        <w:t>/2015.(VII.13.) sz. EMBI határozat</w:t>
      </w:r>
      <w:r w:rsidR="00B7499A">
        <w:rPr>
          <w:b/>
          <w:u w:val="single"/>
        </w:rPr>
        <w:t xml:space="preserve"> </w:t>
      </w:r>
      <w:r w:rsidR="001D1701" w:rsidRPr="00BE1F9D">
        <w:rPr>
          <w:b/>
          <w:u w:val="single"/>
        </w:rPr>
        <w:t>(</w:t>
      </w:r>
      <w:r w:rsidRPr="00BE1F9D">
        <w:rPr>
          <w:b/>
          <w:u w:val="single"/>
        </w:rPr>
        <w:t>10</w:t>
      </w:r>
      <w:r w:rsidR="001D1701" w:rsidRPr="00BE1F9D">
        <w:rPr>
          <w:b/>
          <w:u w:val="single"/>
        </w:rPr>
        <w:t xml:space="preserve"> igen, 0 nem szavazattal, </w:t>
      </w:r>
      <w:r w:rsidRPr="00BE1F9D">
        <w:rPr>
          <w:b/>
          <w:u w:val="single"/>
        </w:rPr>
        <w:t>1</w:t>
      </w:r>
      <w:r w:rsidR="001D1701" w:rsidRPr="00BE1F9D">
        <w:rPr>
          <w:b/>
          <w:u w:val="single"/>
        </w:rPr>
        <w:t xml:space="preserve"> tartózkodás mellett)</w:t>
      </w:r>
    </w:p>
    <w:p w:rsidR="001D1701" w:rsidRPr="00BE1F9D" w:rsidRDefault="001D1701" w:rsidP="001D1701">
      <w:pPr>
        <w:pStyle w:val="Listaszerbekezds"/>
        <w:ind w:left="720" w:hanging="720"/>
        <w:contextualSpacing/>
        <w:jc w:val="both"/>
      </w:pPr>
    </w:p>
    <w:p w:rsidR="001D1701" w:rsidRDefault="001D1701" w:rsidP="00372BCC">
      <w:pPr>
        <w:pStyle w:val="Csakszve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829">
        <w:rPr>
          <w:rFonts w:ascii="Times New Roman" w:hAnsi="Times New Roman" w:cs="Times New Roman"/>
          <w:sz w:val="24"/>
          <w:szCs w:val="24"/>
        </w:rPr>
        <w:t>Az Emberi Erőforrás Bizottság úgy dönt, hogy javasolja a Városgazdálkodási és</w:t>
      </w:r>
      <w:r w:rsidRPr="00BE1F9D">
        <w:rPr>
          <w:rFonts w:ascii="Times New Roman" w:hAnsi="Times New Roman" w:cs="Times New Roman"/>
          <w:sz w:val="24"/>
          <w:szCs w:val="24"/>
        </w:rPr>
        <w:t xml:space="preserve"> Pénzügyi Bizottságnak a Józsefvárosi Szabadidős Egyesülettel (székhely:</w:t>
      </w:r>
      <w:r w:rsidRPr="00BE1F9D">
        <w:t xml:space="preserve"> </w:t>
      </w:r>
      <w:r w:rsidRPr="00BE1F9D">
        <w:rPr>
          <w:rFonts w:ascii="Times New Roman" w:hAnsi="Times New Roman" w:cs="Times New Roman"/>
          <w:sz w:val="24"/>
          <w:szCs w:val="24"/>
        </w:rPr>
        <w:t>1086 Budapest, Szűz utca 5-7. ; képviseli: Szili Balázs) bérleti szerződés megkötését kedvezményes bérleti díjon a Bp., VIII. kerület</w:t>
      </w:r>
      <w:r w:rsidRPr="00BE1F9D">
        <w:t xml:space="preserve"> </w:t>
      </w:r>
      <w:r w:rsidRPr="00BE1F9D">
        <w:rPr>
          <w:rFonts w:ascii="Times New Roman" w:hAnsi="Times New Roman" w:cs="Times New Roman"/>
          <w:sz w:val="24"/>
          <w:szCs w:val="24"/>
        </w:rPr>
        <w:t>Szigony utca 3-5. szám alatti (hrsz.35728/2/</w:t>
      </w:r>
      <w:proofErr w:type="gramStart"/>
      <w:r w:rsidRPr="00BE1F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1F9D">
        <w:rPr>
          <w:rFonts w:ascii="Times New Roman" w:hAnsi="Times New Roman" w:cs="Times New Roman"/>
          <w:sz w:val="24"/>
          <w:szCs w:val="24"/>
        </w:rPr>
        <w:t>/53) utcai bejáratú földszinti 144 m² alapterületű helyiség tekintetében.</w:t>
      </w:r>
    </w:p>
    <w:p w:rsidR="003B1880" w:rsidRPr="00BE1F9D" w:rsidRDefault="003B1880" w:rsidP="00372BCC">
      <w:pPr>
        <w:pStyle w:val="Csakszve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BE1F9D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E1F9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1701" w:rsidRPr="00BE1F9D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E1F9D">
        <w:rPr>
          <w:rFonts w:ascii="Times New Roman" w:hAnsi="Times New Roman" w:cs="Times New Roman"/>
          <w:sz w:val="24"/>
          <w:szCs w:val="24"/>
        </w:rPr>
        <w:t>Határidő: 2015. július 13.</w:t>
      </w:r>
    </w:p>
    <w:p w:rsidR="001D1701" w:rsidRPr="00BE1F9D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BE1F9D" w:rsidRDefault="001D1701" w:rsidP="001D170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9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Humánszolgáltatási Ügyosztály, Józsefvárosi Gazdálkodási Központ </w:t>
      </w:r>
      <w:proofErr w:type="spellStart"/>
      <w:r w:rsidRPr="00BE1F9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E1F9D">
        <w:rPr>
          <w:rFonts w:ascii="Times New Roman" w:hAnsi="Times New Roman" w:cs="Times New Roman"/>
          <w:b/>
          <w:sz w:val="24"/>
          <w:szCs w:val="24"/>
        </w:rPr>
        <w:t>.</w:t>
      </w:r>
    </w:p>
    <w:p w:rsidR="001D1701" w:rsidRPr="00BE1F9D" w:rsidRDefault="001D1701" w:rsidP="001D170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01" w:rsidRPr="001D1701" w:rsidRDefault="001D1701" w:rsidP="001D1701">
      <w:pPr>
        <w:pStyle w:val="Listaszerbekezds"/>
        <w:ind w:left="720" w:hanging="720"/>
        <w:contextualSpacing/>
        <w:jc w:val="both"/>
        <w:rPr>
          <w:highlight w:val="yellow"/>
        </w:rPr>
      </w:pPr>
    </w:p>
    <w:p w:rsidR="001D1701" w:rsidRPr="001D1701" w:rsidRDefault="001D1701" w:rsidP="001D1701">
      <w:pPr>
        <w:pStyle w:val="Listaszerbekezds"/>
        <w:ind w:left="720" w:hanging="720"/>
        <w:contextualSpacing/>
        <w:jc w:val="both"/>
        <w:rPr>
          <w:highlight w:val="yellow"/>
        </w:rPr>
      </w:pPr>
    </w:p>
    <w:p w:rsidR="001D1701" w:rsidRPr="006B6D86" w:rsidRDefault="001D1701" w:rsidP="001D1701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1D1701" w:rsidRPr="006B6D86" w:rsidRDefault="001D1701" w:rsidP="001D1701">
      <w:pPr>
        <w:pStyle w:val="Listaszerbekezds"/>
        <w:spacing w:before="120"/>
        <w:ind w:left="720" w:hanging="720"/>
        <w:contextualSpacing/>
        <w:jc w:val="both"/>
        <w:rPr>
          <w:b/>
        </w:rPr>
      </w:pPr>
      <w:r w:rsidRPr="006B6D86">
        <w:rPr>
          <w:b/>
        </w:rPr>
        <w:t>Napirend I/3. pontja: Javaslat szervezetek beszámolóinak elfogadására</w:t>
      </w:r>
    </w:p>
    <w:p w:rsidR="001D1701" w:rsidRPr="006B6D86" w:rsidRDefault="001D1701" w:rsidP="001D1701">
      <w:pPr>
        <w:pStyle w:val="Listaszerbekezds"/>
        <w:rPr>
          <w:i/>
        </w:rPr>
      </w:pPr>
      <w:r w:rsidRPr="006B6D86">
        <w:rPr>
          <w:i/>
        </w:rPr>
        <w:t>Előterjesztő: dr. Bojsza Krisztina – a Humánszolgáltatási Ügyosztály vezetője</w:t>
      </w:r>
      <w:r w:rsidRPr="006B6D86">
        <w:rPr>
          <w:bCs/>
          <w:i/>
          <w:iCs/>
        </w:rPr>
        <w:t xml:space="preserve"> </w:t>
      </w:r>
    </w:p>
    <w:p w:rsidR="001D1701" w:rsidRPr="006B6D86" w:rsidRDefault="001D1701" w:rsidP="001D1701">
      <w:pPr>
        <w:pStyle w:val="Listaszerbekezds"/>
        <w:tabs>
          <w:tab w:val="left" w:pos="1276"/>
        </w:tabs>
        <w:rPr>
          <w:bCs/>
          <w:i/>
        </w:rPr>
      </w:pPr>
      <w:r w:rsidRPr="006B6D86">
        <w:rPr>
          <w:bCs/>
          <w:i/>
        </w:rPr>
        <w:t xml:space="preserve">(írásbeli előterjesztés) </w:t>
      </w:r>
    </w:p>
    <w:p w:rsidR="001D1701" w:rsidRPr="006B6D86" w:rsidRDefault="001D1701" w:rsidP="001D1701">
      <w:pPr>
        <w:pStyle w:val="Listaszerbekezds"/>
        <w:ind w:left="720" w:hanging="720"/>
        <w:contextualSpacing/>
        <w:jc w:val="both"/>
        <w:rPr>
          <w:b/>
        </w:rPr>
      </w:pPr>
    </w:p>
    <w:p w:rsidR="00723035" w:rsidRDefault="00723035" w:rsidP="001D1701">
      <w:pPr>
        <w:jc w:val="center"/>
        <w:rPr>
          <w:b/>
          <w:u w:val="single"/>
        </w:rPr>
      </w:pPr>
    </w:p>
    <w:p w:rsidR="001D1701" w:rsidRPr="006B6D86" w:rsidRDefault="00973333" w:rsidP="00872829">
      <w:pPr>
        <w:ind w:right="-142"/>
        <w:jc w:val="center"/>
        <w:rPr>
          <w:b/>
          <w:u w:val="single"/>
        </w:rPr>
      </w:pPr>
      <w:r w:rsidRPr="006B6D86">
        <w:rPr>
          <w:b/>
          <w:u w:val="single"/>
        </w:rPr>
        <w:t>141</w:t>
      </w:r>
      <w:r w:rsidR="001D1701" w:rsidRPr="006B6D86">
        <w:rPr>
          <w:b/>
          <w:u w:val="single"/>
        </w:rPr>
        <w:t>/2015.(VII.13.) sz. EMBI határozat</w:t>
      </w:r>
      <w:r w:rsidR="003B1880">
        <w:rPr>
          <w:b/>
          <w:u w:val="single"/>
        </w:rPr>
        <w:t xml:space="preserve"> </w:t>
      </w:r>
      <w:r w:rsidR="001D1701" w:rsidRPr="006B6D86">
        <w:rPr>
          <w:b/>
          <w:u w:val="single"/>
        </w:rPr>
        <w:t>(</w:t>
      </w:r>
      <w:r w:rsidR="00A56863" w:rsidRPr="006B6D86">
        <w:rPr>
          <w:b/>
          <w:u w:val="single"/>
        </w:rPr>
        <w:t>10</w:t>
      </w:r>
      <w:r w:rsidR="001D1701" w:rsidRPr="006B6D86">
        <w:rPr>
          <w:b/>
          <w:u w:val="single"/>
        </w:rPr>
        <w:t xml:space="preserve"> igen, 0 nem szavazattal, 0 tartózkodás mellett)</w:t>
      </w:r>
    </w:p>
    <w:p w:rsidR="001D1701" w:rsidRPr="006B6D86" w:rsidRDefault="006B6D86" w:rsidP="006B6D86">
      <w:pPr>
        <w:jc w:val="center"/>
        <w:rPr>
          <w:i/>
        </w:rPr>
      </w:pPr>
      <w:r w:rsidRPr="006B6D86">
        <w:rPr>
          <w:i/>
        </w:rPr>
        <w:t>(Kaiser József</w:t>
      </w:r>
      <w:r w:rsidR="00BE1F9D">
        <w:rPr>
          <w:i/>
        </w:rPr>
        <w:t xml:space="preserve"> képviselő nem vett részt a szavazásban)</w:t>
      </w:r>
    </w:p>
    <w:p w:rsidR="001D1701" w:rsidRPr="006B6D86" w:rsidRDefault="001D1701" w:rsidP="001D1701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 xml:space="preserve">Az </w:t>
      </w:r>
      <w:r w:rsidRPr="006B6D86">
        <w:rPr>
          <w:rFonts w:ascii="Times New Roman" w:hAnsi="Times New Roman" w:cs="Times New Roman"/>
          <w:b/>
          <w:sz w:val="24"/>
          <w:szCs w:val="24"/>
        </w:rPr>
        <w:t>Emberi Erőforrás Bizottság</w:t>
      </w:r>
      <w:r w:rsidRPr="006B6D86">
        <w:rPr>
          <w:rFonts w:ascii="Times New Roman" w:hAnsi="Times New Roman" w:cs="Times New Roman"/>
          <w:sz w:val="24"/>
          <w:szCs w:val="24"/>
        </w:rPr>
        <w:t xml:space="preserve"> úgy dönt, hogy 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6B6D86" w:rsidRDefault="001D1701" w:rsidP="001D1701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6B6D86">
        <w:rPr>
          <w:rFonts w:ascii="Times New Roman" w:hAnsi="Times New Roman" w:cs="Times New Roman"/>
          <w:sz w:val="24"/>
          <w:szCs w:val="24"/>
        </w:rPr>
        <w:t>Nap-Kör</w:t>
      </w:r>
      <w:proofErr w:type="spellEnd"/>
      <w:r w:rsidRPr="006B6D86">
        <w:rPr>
          <w:rFonts w:ascii="Times New Roman" w:hAnsi="Times New Roman" w:cs="Times New Roman"/>
          <w:sz w:val="24"/>
          <w:szCs w:val="24"/>
        </w:rPr>
        <w:t xml:space="preserve"> Mentálhigiénés Alapítvány</w:t>
      </w:r>
      <w:r w:rsidRPr="006B6D86">
        <w:rPr>
          <w:sz w:val="24"/>
          <w:szCs w:val="24"/>
        </w:rPr>
        <w:t xml:space="preserve"> </w:t>
      </w:r>
      <w:r w:rsidRPr="006B6D86">
        <w:rPr>
          <w:rFonts w:ascii="Times New Roman" w:hAnsi="Times New Roman" w:cs="Times New Roman"/>
          <w:sz w:val="24"/>
          <w:szCs w:val="24"/>
        </w:rPr>
        <w:t>(székhely: 1082 Budapest, Nap u. 25.)</w:t>
      </w:r>
      <w:r w:rsidRPr="006B6D86">
        <w:rPr>
          <w:sz w:val="24"/>
          <w:szCs w:val="24"/>
        </w:rPr>
        <w:t xml:space="preserve"> </w:t>
      </w:r>
      <w:r w:rsidRPr="006B6D86">
        <w:rPr>
          <w:rFonts w:ascii="Times New Roman" w:hAnsi="Times New Roman" w:cs="Times New Roman"/>
          <w:sz w:val="24"/>
          <w:szCs w:val="24"/>
        </w:rPr>
        <w:t>civil szervezet 2014. évről szóló szakmai beszámolóját és a 2015. évi tevékenységéről szóló szakmai tervet, valamint javasolja a Városgazdálkodási és Pénzügyi Bizottságnak a kedvezményes bérleti díj fenntartását a Budapest VIII. kerület Nap u. 25. (hrsz.: 35688/0/</w:t>
      </w:r>
      <w:proofErr w:type="gramStart"/>
      <w:r w:rsidRPr="006B6D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6D86">
        <w:rPr>
          <w:rFonts w:ascii="Times New Roman" w:hAnsi="Times New Roman" w:cs="Times New Roman"/>
          <w:sz w:val="24"/>
          <w:szCs w:val="24"/>
        </w:rPr>
        <w:t>/4) szám alatti helyiség tekintetében.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>Határidő: 2015. július 13.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6B6D86" w:rsidRDefault="001D1701" w:rsidP="001D1701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 xml:space="preserve">elfogadja a Magyar </w:t>
      </w:r>
      <w:proofErr w:type="spellStart"/>
      <w:r w:rsidRPr="006B6D86">
        <w:rPr>
          <w:rFonts w:ascii="Times New Roman" w:hAnsi="Times New Roman" w:cs="Times New Roman"/>
          <w:sz w:val="24"/>
          <w:szCs w:val="24"/>
        </w:rPr>
        <w:t>Goju-Kai</w:t>
      </w:r>
      <w:proofErr w:type="spellEnd"/>
      <w:r w:rsidRPr="006B6D86">
        <w:rPr>
          <w:rFonts w:ascii="Times New Roman" w:hAnsi="Times New Roman" w:cs="Times New Roman"/>
          <w:sz w:val="24"/>
          <w:szCs w:val="24"/>
        </w:rPr>
        <w:t xml:space="preserve"> Szövetség</w:t>
      </w:r>
      <w:r w:rsidRPr="006B6D86">
        <w:rPr>
          <w:sz w:val="24"/>
          <w:szCs w:val="24"/>
        </w:rPr>
        <w:t xml:space="preserve"> </w:t>
      </w:r>
      <w:r w:rsidRPr="006B6D86">
        <w:rPr>
          <w:rFonts w:ascii="Times New Roman" w:hAnsi="Times New Roman" w:cs="Times New Roman"/>
          <w:sz w:val="24"/>
          <w:szCs w:val="24"/>
        </w:rPr>
        <w:t>(székhely: 1089 Budapest, Orczy út 41. II/26.)</w:t>
      </w:r>
      <w:r w:rsidRPr="006B6D86">
        <w:rPr>
          <w:sz w:val="24"/>
          <w:szCs w:val="24"/>
        </w:rPr>
        <w:t xml:space="preserve"> </w:t>
      </w:r>
      <w:r w:rsidRPr="006B6D86">
        <w:rPr>
          <w:rFonts w:ascii="Times New Roman" w:hAnsi="Times New Roman" w:cs="Times New Roman"/>
          <w:sz w:val="24"/>
          <w:szCs w:val="24"/>
        </w:rPr>
        <w:t>civil szervezet 2014. évről szóló szakmai beszámolóját és a 2015. évi tevékenységéről szóló szakmai tervet, valamint javasolja a Városgazdálkodási és Pénzügyi Bizottságnak a kedvezményes bérleti díj fenntartását a Budapest VIII. kerület Pál u. 6. (hrsz.: 36788/0/</w:t>
      </w:r>
      <w:proofErr w:type="gramStart"/>
      <w:r w:rsidRPr="006B6D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6D86">
        <w:rPr>
          <w:rFonts w:ascii="Times New Roman" w:hAnsi="Times New Roman" w:cs="Times New Roman"/>
          <w:sz w:val="24"/>
          <w:szCs w:val="24"/>
        </w:rPr>
        <w:t>/2) szám alatti helyiség tekintetében.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86">
        <w:rPr>
          <w:rFonts w:ascii="Times New Roman" w:hAnsi="Times New Roman" w:cs="Times New Roman"/>
          <w:sz w:val="24"/>
          <w:szCs w:val="24"/>
        </w:rPr>
        <w:t>Határidő: 2015. július 13.</w:t>
      </w:r>
    </w:p>
    <w:p w:rsidR="001D1701" w:rsidRPr="006B6D86" w:rsidRDefault="001D1701" w:rsidP="001D170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D1701" w:rsidRDefault="001D1701" w:rsidP="001D170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8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Humánszolgáltatási Ügyosztály, Józsefvárosi Gazdálkodási Központ </w:t>
      </w:r>
      <w:proofErr w:type="spellStart"/>
      <w:r w:rsidRPr="006B6D86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6B6D86">
        <w:rPr>
          <w:rFonts w:ascii="Times New Roman" w:hAnsi="Times New Roman" w:cs="Times New Roman"/>
          <w:b/>
          <w:sz w:val="24"/>
          <w:szCs w:val="24"/>
        </w:rPr>
        <w:t>.</w:t>
      </w:r>
      <w:r w:rsidRPr="00A75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701" w:rsidRDefault="001D1701" w:rsidP="001D170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01" w:rsidRDefault="001D1701" w:rsidP="006A3C6D">
      <w:pPr>
        <w:jc w:val="both"/>
        <w:rPr>
          <w:b/>
        </w:rPr>
      </w:pPr>
    </w:p>
    <w:p w:rsidR="003B1880" w:rsidRDefault="003B1880" w:rsidP="006A3C6D">
      <w:pPr>
        <w:jc w:val="both"/>
        <w:rPr>
          <w:b/>
        </w:rPr>
      </w:pPr>
    </w:p>
    <w:p w:rsidR="003B1880" w:rsidRDefault="003B1880" w:rsidP="006A3C6D">
      <w:pPr>
        <w:jc w:val="both"/>
        <w:rPr>
          <w:b/>
        </w:rPr>
      </w:pPr>
    </w:p>
    <w:p w:rsidR="007A6128" w:rsidRDefault="007A6128" w:rsidP="007A6128">
      <w:pPr>
        <w:pStyle w:val="Listaszerbekezds"/>
        <w:spacing w:before="120"/>
        <w:ind w:left="720" w:hanging="720"/>
        <w:contextualSpacing/>
        <w:jc w:val="both"/>
      </w:pPr>
      <w:r w:rsidRPr="00B90A8E">
        <w:rPr>
          <w:b/>
        </w:rPr>
        <w:t>Napirend I/</w:t>
      </w:r>
      <w:r>
        <w:rPr>
          <w:b/>
        </w:rPr>
        <w:t>5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Pr="008269DE">
        <w:rPr>
          <w:b/>
          <w:bCs/>
        </w:rPr>
        <w:t xml:space="preserve">Javaslat címerhasználati engedély megadására a Kisebbségekért Pro </w:t>
      </w:r>
      <w:proofErr w:type="spellStart"/>
      <w:r w:rsidRPr="008269DE">
        <w:rPr>
          <w:b/>
          <w:bCs/>
        </w:rPr>
        <w:t>Minoritate</w:t>
      </w:r>
      <w:proofErr w:type="spellEnd"/>
      <w:r w:rsidRPr="008269DE">
        <w:rPr>
          <w:b/>
          <w:bCs/>
        </w:rPr>
        <w:t xml:space="preserve"> Alapítvány részére</w:t>
      </w:r>
      <w:r>
        <w:t xml:space="preserve"> </w:t>
      </w:r>
    </w:p>
    <w:p w:rsidR="007A6128" w:rsidRPr="00EB7760" w:rsidRDefault="007A6128" w:rsidP="007A6128">
      <w:pPr>
        <w:pStyle w:val="Listaszerbekezds"/>
        <w:rPr>
          <w:i/>
        </w:rPr>
      </w:pPr>
      <w:r w:rsidRPr="00EB7760">
        <w:rPr>
          <w:i/>
        </w:rPr>
        <w:t>Előterjesztő: dr. Bojsza Krisztina – a Humánszolgáltatási Ügyosztály vezetője</w:t>
      </w:r>
      <w:r w:rsidRPr="00EB7760">
        <w:rPr>
          <w:bCs/>
          <w:i/>
          <w:iCs/>
        </w:rPr>
        <w:t xml:space="preserve"> </w:t>
      </w:r>
    </w:p>
    <w:p w:rsidR="007A6128" w:rsidRDefault="007A6128" w:rsidP="007A6128">
      <w:pPr>
        <w:pStyle w:val="Listaszerbekezds"/>
        <w:tabs>
          <w:tab w:val="left" w:pos="1276"/>
        </w:tabs>
        <w:rPr>
          <w:bCs/>
          <w:i/>
        </w:rPr>
      </w:pPr>
      <w:r w:rsidRPr="00EB7760">
        <w:rPr>
          <w:bCs/>
          <w:i/>
        </w:rPr>
        <w:t xml:space="preserve">(írásbeli előterjesztés) </w:t>
      </w:r>
    </w:p>
    <w:p w:rsidR="003B1880" w:rsidRDefault="003B1880" w:rsidP="007A6128">
      <w:pPr>
        <w:pStyle w:val="Listaszerbekezds"/>
        <w:tabs>
          <w:tab w:val="left" w:pos="1276"/>
        </w:tabs>
        <w:rPr>
          <w:bCs/>
          <w:i/>
        </w:rPr>
      </w:pPr>
    </w:p>
    <w:p w:rsidR="00723035" w:rsidRDefault="00723035" w:rsidP="007A6128">
      <w:pPr>
        <w:pStyle w:val="Listaszerbekezds"/>
        <w:tabs>
          <w:tab w:val="left" w:pos="1276"/>
        </w:tabs>
        <w:rPr>
          <w:bCs/>
          <w:i/>
        </w:rPr>
      </w:pPr>
    </w:p>
    <w:p w:rsidR="007A6128" w:rsidRPr="00C2113A" w:rsidRDefault="00436C37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142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>
        <w:rPr>
          <w:b/>
          <w:u w:val="single"/>
        </w:rPr>
        <w:t>10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ED1178">
        <w:rPr>
          <w:b/>
          <w:u w:val="single"/>
        </w:rPr>
        <w:t>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Default="007A6128" w:rsidP="007A6128">
      <w:pPr>
        <w:ind w:left="284"/>
        <w:jc w:val="both"/>
      </w:pPr>
    </w:p>
    <w:p w:rsidR="007A6128" w:rsidRPr="00E176EF" w:rsidRDefault="007A6128" w:rsidP="007A6128">
      <w:pPr>
        <w:jc w:val="both"/>
      </w:pPr>
      <w:r w:rsidRPr="00E176EF">
        <w:t>A</w:t>
      </w:r>
      <w:r>
        <w:t>z</w:t>
      </w:r>
      <w:r w:rsidRPr="00131674">
        <w:t xml:space="preserve"> </w:t>
      </w:r>
      <w:r>
        <w:t>Emberi Erőforrás</w:t>
      </w:r>
      <w:r w:rsidRPr="00E176EF">
        <w:t xml:space="preserve"> Bizottság úgy dönt, hogy </w:t>
      </w:r>
      <w:r>
        <w:t xml:space="preserve">címerhasználati engedélyt ad a Kisebbségekért Pro </w:t>
      </w:r>
      <w:proofErr w:type="spellStart"/>
      <w:r>
        <w:t>Minoritate</w:t>
      </w:r>
      <w:proofErr w:type="spellEnd"/>
      <w:r>
        <w:t xml:space="preserve"> Alapítvány</w:t>
      </w:r>
      <w:r w:rsidRPr="00DF7E7A">
        <w:t xml:space="preserve"> (szék</w:t>
      </w:r>
      <w:r>
        <w:t>hely: 1055</w:t>
      </w:r>
      <w:r w:rsidRPr="00BB18AF">
        <w:t xml:space="preserve"> Bu</w:t>
      </w:r>
      <w:r>
        <w:t>dapest, Falk Miksa u. 6. V/10</w:t>
      </w:r>
      <w:proofErr w:type="gramStart"/>
      <w:r>
        <w:t>.</w:t>
      </w:r>
      <w:r w:rsidRPr="00DF7E7A">
        <w:t>;</w:t>
      </w:r>
      <w:proofErr w:type="gramEnd"/>
      <w:r w:rsidRPr="00DF7E7A">
        <w:t xml:space="preserve"> használatért felelős sze</w:t>
      </w:r>
      <w:r>
        <w:t>mély: Gál Gabriella, projekt asszisztens</w:t>
      </w:r>
      <w:r w:rsidRPr="00DF7E7A">
        <w:t>) részére azzal, hogy Jó</w:t>
      </w:r>
      <w:r>
        <w:t>zsefváros címerét a 2015. július 21. – július 26. között</w:t>
      </w:r>
      <w:r w:rsidRPr="00DF7E7A">
        <w:t xml:space="preserve"> megrende</w:t>
      </w:r>
      <w:r>
        <w:t xml:space="preserve">zésre kerülő </w:t>
      </w:r>
      <w:r w:rsidRPr="00BB6F7F">
        <w:t>XXVI. Bálványosi Nyári Szabadegyetem és Diáktábor</w:t>
      </w:r>
      <w:r w:rsidRPr="00DF7E7A">
        <w:t xml:space="preserve"> rendezvénny</w:t>
      </w:r>
      <w:r>
        <w:t>el kapcsolatos program</w:t>
      </w:r>
      <w:r w:rsidRPr="00DF7E7A">
        <w:t>füzetekben</w:t>
      </w:r>
      <w:r>
        <w:t xml:space="preserve">, valamint a </w:t>
      </w:r>
      <w:proofErr w:type="spellStart"/>
      <w:r>
        <w:t>tusvanyos.ro</w:t>
      </w:r>
      <w:proofErr w:type="spellEnd"/>
      <w:r w:rsidRPr="00DF7E7A">
        <w:t xml:space="preserve"> honla</w:t>
      </w:r>
      <w:r>
        <w:t>pon</w:t>
      </w:r>
      <w:r w:rsidRPr="00DF7E7A">
        <w:t xml:space="preserve"> használhatja.</w:t>
      </w:r>
    </w:p>
    <w:p w:rsidR="007A6128" w:rsidRPr="00D803C0" w:rsidRDefault="007A6128" w:rsidP="007A6128">
      <w:pPr>
        <w:pStyle w:val="Csakszveg"/>
        <w:jc w:val="both"/>
        <w:rPr>
          <w:rFonts w:ascii="Times New Roman" w:hAnsi="Times New Roman" w:cs="Times New Roman"/>
          <w:sz w:val="16"/>
          <w:szCs w:val="16"/>
        </w:rPr>
      </w:pPr>
    </w:p>
    <w:p w:rsidR="007A6128" w:rsidRPr="00D803C0" w:rsidRDefault="007A6128" w:rsidP="007A6128">
      <w:pPr>
        <w:pStyle w:val="Csakszveg"/>
        <w:jc w:val="both"/>
        <w:rPr>
          <w:rFonts w:ascii="Times New Roman" w:hAnsi="Times New Roman" w:cs="Times New Roman"/>
          <w:sz w:val="16"/>
          <w:szCs w:val="16"/>
        </w:rPr>
      </w:pPr>
    </w:p>
    <w:p w:rsidR="007A6128" w:rsidRPr="0090379A" w:rsidRDefault="007A6128" w:rsidP="007A61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0379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A6128" w:rsidRPr="0090379A" w:rsidRDefault="007A6128" w:rsidP="007A61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0379A">
        <w:rPr>
          <w:rFonts w:ascii="Times New Roman" w:hAnsi="Times New Roman" w:cs="Times New Roman"/>
          <w:sz w:val="24"/>
          <w:szCs w:val="24"/>
        </w:rPr>
        <w:t>Határidő: 2015. július 13.</w:t>
      </w:r>
    </w:p>
    <w:p w:rsidR="007A6128" w:rsidRPr="00D803C0" w:rsidRDefault="007A6128" w:rsidP="007A6128">
      <w:pPr>
        <w:pStyle w:val="Csakszveg"/>
        <w:jc w:val="both"/>
        <w:rPr>
          <w:rFonts w:ascii="Times New Roman" w:hAnsi="Times New Roman" w:cs="Times New Roman"/>
          <w:sz w:val="16"/>
          <w:szCs w:val="16"/>
        </w:rPr>
      </w:pPr>
    </w:p>
    <w:p w:rsidR="007A6128" w:rsidRPr="0090379A" w:rsidRDefault="007A6128" w:rsidP="007A612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9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</w:t>
      </w:r>
    </w:p>
    <w:p w:rsidR="007A6128" w:rsidRDefault="007A6128" w:rsidP="007A6128">
      <w:pPr>
        <w:ind w:left="284"/>
        <w:jc w:val="both"/>
      </w:pPr>
    </w:p>
    <w:p w:rsidR="007A6128" w:rsidRDefault="007A6128" w:rsidP="007A6128">
      <w:pPr>
        <w:ind w:left="284"/>
        <w:jc w:val="both"/>
      </w:pPr>
    </w:p>
    <w:p w:rsidR="007A6128" w:rsidRDefault="007A6128" w:rsidP="007A6128">
      <w:pPr>
        <w:ind w:left="284"/>
        <w:jc w:val="both"/>
      </w:pPr>
    </w:p>
    <w:p w:rsidR="007A6128" w:rsidRPr="001B4F5E" w:rsidRDefault="007A6128" w:rsidP="007A6128">
      <w:pPr>
        <w:pStyle w:val="Listaszerbekezds"/>
        <w:ind w:left="1080"/>
      </w:pPr>
    </w:p>
    <w:p w:rsidR="007A6128" w:rsidRDefault="007A6128" w:rsidP="007A6128">
      <w:pPr>
        <w:pStyle w:val="Listaszerbekezds"/>
        <w:spacing w:before="120"/>
        <w:ind w:left="720" w:hanging="720"/>
        <w:contextualSpacing/>
        <w:jc w:val="both"/>
      </w:pPr>
      <w:r w:rsidRPr="00B90A8E">
        <w:rPr>
          <w:b/>
        </w:rPr>
        <w:t>Napirend I/</w:t>
      </w:r>
      <w:r>
        <w:rPr>
          <w:b/>
        </w:rPr>
        <w:t>6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Pr="00D91F25">
        <w:rPr>
          <w:b/>
          <w:bCs/>
        </w:rPr>
        <w:t>Javaslat hátralékkezelési támogatás iránti kérelmek elbírálására</w:t>
      </w:r>
    </w:p>
    <w:p w:rsidR="007A6128" w:rsidRPr="00A50BF4" w:rsidRDefault="007A6128" w:rsidP="007A6128">
      <w:pPr>
        <w:pStyle w:val="Listaszerbekezds"/>
        <w:rPr>
          <w:b/>
          <w:i/>
        </w:rPr>
      </w:pPr>
      <w:r w:rsidRPr="00A50BF4">
        <w:rPr>
          <w:i/>
        </w:rPr>
        <w:t>Előterjesztő: Sántha Péterné – alpolgármester</w:t>
      </w:r>
      <w:r w:rsidRPr="00A50BF4">
        <w:rPr>
          <w:i/>
        </w:rPr>
        <w:tab/>
      </w:r>
      <w:r w:rsidRPr="00A50BF4">
        <w:rPr>
          <w:i/>
        </w:rPr>
        <w:tab/>
      </w:r>
      <w:r w:rsidRPr="00EB7760">
        <w:rPr>
          <w:b/>
          <w:i/>
        </w:rPr>
        <w:t>ZÁRT ÜLÉS</w:t>
      </w:r>
      <w:r w:rsidRPr="00EB7760">
        <w:rPr>
          <w:b/>
          <w:i/>
        </w:rPr>
        <w:tab/>
      </w:r>
    </w:p>
    <w:p w:rsidR="007A6128" w:rsidRDefault="007A6128" w:rsidP="007A6128">
      <w:pPr>
        <w:pStyle w:val="Listaszerbekezds"/>
        <w:ind w:left="720" w:hanging="720"/>
        <w:contextualSpacing/>
        <w:jc w:val="both"/>
      </w:pPr>
      <w:r>
        <w:rPr>
          <w:bCs/>
          <w:i/>
        </w:rPr>
        <w:tab/>
      </w:r>
      <w:r w:rsidRPr="00A50BF4">
        <w:rPr>
          <w:bCs/>
          <w:i/>
        </w:rPr>
        <w:t xml:space="preserve">(írásbeli előterjesztés) </w:t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  <w:r w:rsidRPr="00A50BF4">
        <w:rPr>
          <w:bCs/>
          <w:i/>
        </w:rPr>
        <w:tab/>
      </w:r>
    </w:p>
    <w:p w:rsidR="007A6128" w:rsidRDefault="007A6128" w:rsidP="007A6128">
      <w:pPr>
        <w:pStyle w:val="Listaszerbekezds"/>
        <w:ind w:left="1080"/>
      </w:pPr>
    </w:p>
    <w:p w:rsidR="00921053" w:rsidRDefault="00921053" w:rsidP="007A6128">
      <w:pPr>
        <w:pStyle w:val="Listaszerbekezds"/>
        <w:ind w:left="1080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143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Default="007A6128" w:rsidP="007A6128">
      <w:pPr>
        <w:pStyle w:val="Listaszerbekezds"/>
        <w:ind w:left="1080"/>
      </w:pPr>
    </w:p>
    <w:p w:rsidR="007A6128" w:rsidRPr="008E7903" w:rsidRDefault="007A6128" w:rsidP="007A6128">
      <w:pPr>
        <w:rPr>
          <w:bCs/>
          <w:iCs/>
          <w:noProof/>
          <w:snapToGrid w:val="0"/>
        </w:rPr>
      </w:pPr>
      <w:r w:rsidRPr="008E7903">
        <w:t>Az Emberi Erőforrás Bizottság úgy dönt, hogy</w:t>
      </w:r>
      <w:r>
        <w:t xml:space="preserve"> </w:t>
      </w:r>
      <w:r w:rsidRPr="008E7903">
        <w:t xml:space="preserve">javasolja a polgármesternek, hogy </w:t>
      </w:r>
      <w:r w:rsidRPr="008E7903">
        <w:rPr>
          <w:bCs/>
          <w:iCs/>
          <w:noProof/>
          <w:snapToGrid w:val="0"/>
        </w:rPr>
        <w:t>B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>Cs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>N</w:t>
      </w:r>
      <w:proofErr w:type="gramStart"/>
      <w:r w:rsidR="000D1BB7">
        <w:rPr>
          <w:bCs/>
          <w:iCs/>
          <w:noProof/>
          <w:snapToGrid w:val="0"/>
        </w:rPr>
        <w:t>.</w:t>
      </w:r>
      <w:r w:rsidRPr="008E7903">
        <w:t>,</w:t>
      </w:r>
      <w:proofErr w:type="gramEnd"/>
      <w:r w:rsidRPr="008E7903">
        <w:t xml:space="preserve"> </w:t>
      </w:r>
      <w:r w:rsidRPr="008E7903">
        <w:rPr>
          <w:iCs/>
          <w:noProof/>
          <w:snapToGrid w:val="0"/>
        </w:rPr>
        <w:t xml:space="preserve">1086 Budapest, </w:t>
      </w:r>
      <w:r w:rsidR="000D1BB7">
        <w:rPr>
          <w:iCs/>
          <w:noProof/>
          <w:snapToGrid w:val="0"/>
        </w:rPr>
        <w:t>……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rPr>
          <w:iCs/>
          <w:noProof/>
          <w:snapToGrid w:val="0"/>
        </w:rPr>
        <w:t>szám alatti lakos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rPr>
          <w:bCs/>
          <w:iCs/>
          <w:noProof/>
          <w:snapToGrid w:val="0"/>
        </w:rPr>
        <w:t>részére a 04-5368/2015. számú ügyiratban települési támogatásra való jogosultságot és ezzel egyidejűleg a lakbértartozásra hátralékkezelési támogatást állapítson meg 52.227,- Ft összegben, az 1. sz. mellékletben foglalt tartalommal.</w:t>
      </w:r>
    </w:p>
    <w:p w:rsidR="007A6128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hanging="708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hanging="708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ind w:hanging="708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ind w:hanging="708"/>
        <w:jc w:val="both"/>
      </w:pPr>
    </w:p>
    <w:p w:rsidR="00921053" w:rsidRDefault="00921053" w:rsidP="007A6128">
      <w:pPr>
        <w:pStyle w:val="Listaszerbekezds"/>
        <w:ind w:hanging="708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144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>Az Emberi Erőforrás Bizottság úgy dönt, hogy</w:t>
      </w:r>
      <w:r>
        <w:t xml:space="preserve"> </w:t>
      </w:r>
      <w:r w:rsidRPr="008E7903">
        <w:t xml:space="preserve">javasolja a polgármesternek, hogy </w:t>
      </w:r>
      <w:proofErr w:type="spellStart"/>
      <w:r w:rsidRPr="008E7903">
        <w:t>Cs</w:t>
      </w:r>
      <w:proofErr w:type="spellEnd"/>
      <w:r w:rsidR="000D1BB7">
        <w:t>.</w:t>
      </w:r>
      <w:r w:rsidRPr="008E7903">
        <w:t xml:space="preserve"> B</w:t>
      </w:r>
      <w:r w:rsidR="000D1BB7">
        <w:t>.</w:t>
      </w:r>
      <w:r w:rsidRPr="008E7903">
        <w:rPr>
          <w:bCs/>
          <w:iCs/>
          <w:noProof/>
          <w:snapToGrid w:val="0"/>
        </w:rPr>
        <w:t>, 1</w:t>
      </w:r>
      <w:r w:rsidRPr="008E7903">
        <w:rPr>
          <w:iCs/>
          <w:noProof/>
          <w:snapToGrid w:val="0"/>
        </w:rPr>
        <w:t xml:space="preserve">081 Budapest, </w:t>
      </w:r>
      <w:r w:rsidR="000D1BB7">
        <w:rPr>
          <w:iCs/>
          <w:noProof/>
          <w:snapToGrid w:val="0"/>
        </w:rPr>
        <w:t>……..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t xml:space="preserve">szám alatti lakos </w:t>
      </w:r>
      <w:r w:rsidRPr="008E7903">
        <w:rPr>
          <w:bCs/>
          <w:iCs/>
          <w:noProof/>
          <w:snapToGrid w:val="0"/>
        </w:rPr>
        <w:t>részére a 04-5047/2015. számú ügyiratban települési támogatásra való jogosultságot és ezzel egyidejűleg hátralékkezelési támogatást állapítson meg 140.075,- Ft összegben, a 2. sz. mellékletben foglalt tartalommal.</w:t>
      </w:r>
    </w:p>
    <w:p w:rsidR="007A6128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hanging="708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hanging="708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ind w:hanging="708"/>
        <w:jc w:val="both"/>
      </w:pPr>
    </w:p>
    <w:p w:rsidR="007A6128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921053" w:rsidRDefault="00921053" w:rsidP="007A6128">
      <w:pPr>
        <w:jc w:val="both"/>
        <w:rPr>
          <w:b/>
        </w:rPr>
      </w:pPr>
    </w:p>
    <w:p w:rsidR="00723035" w:rsidRDefault="00723035" w:rsidP="007A6128">
      <w:pPr>
        <w:jc w:val="both"/>
        <w:rPr>
          <w:b/>
        </w:rPr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145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>Az Emberi Erőforrás Bizottság úgy dönt, hogy javasolja a polgármesternek, hogy D</w:t>
      </w:r>
      <w:r w:rsidR="000D1BB7">
        <w:t>.</w:t>
      </w:r>
      <w:r w:rsidRPr="008E7903">
        <w:t xml:space="preserve"> I</w:t>
      </w:r>
      <w:r w:rsidR="000D1BB7">
        <w:t>.</w:t>
      </w:r>
      <w:r w:rsidRPr="008E7903">
        <w:rPr>
          <w:bCs/>
          <w:iCs/>
          <w:noProof/>
          <w:snapToGrid w:val="0"/>
        </w:rPr>
        <w:t>, 1</w:t>
      </w:r>
      <w:r w:rsidRPr="008E7903">
        <w:rPr>
          <w:iCs/>
          <w:noProof/>
          <w:snapToGrid w:val="0"/>
        </w:rPr>
        <w:t xml:space="preserve">084 Budapest, </w:t>
      </w:r>
      <w:r w:rsidR="000D1BB7">
        <w:rPr>
          <w:iCs/>
          <w:noProof/>
          <w:snapToGrid w:val="0"/>
        </w:rPr>
        <w:t>……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t xml:space="preserve">szám alatti lakos </w:t>
      </w:r>
      <w:r w:rsidRPr="008E7903">
        <w:rPr>
          <w:bCs/>
          <w:iCs/>
          <w:noProof/>
          <w:snapToGrid w:val="0"/>
        </w:rPr>
        <w:t>részére a 04-5480/2015. számú ügyiratban települési támogatásra való jogosultságot és ezzel egyidejűleg hátralékkezelési támogatást állapítson meg 138.976,- Ft összegben, a 3. sz. mellékletben foglalt tartalommal.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jc w:val="both"/>
      </w:pPr>
    </w:p>
    <w:p w:rsidR="00921053" w:rsidRDefault="00921053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146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 xml:space="preserve">Az Emberi Erőforrás Bizottság úgy dönt, hogy javasolja a polgármesternek, hogy </w:t>
      </w:r>
      <w:r w:rsidRPr="008E7903">
        <w:rPr>
          <w:bCs/>
          <w:iCs/>
          <w:noProof/>
          <w:snapToGrid w:val="0"/>
        </w:rPr>
        <w:t>D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 xml:space="preserve"> S</w:t>
      </w:r>
      <w:proofErr w:type="gramStart"/>
      <w:r w:rsidR="000D1BB7">
        <w:rPr>
          <w:bCs/>
          <w:iCs/>
          <w:noProof/>
          <w:snapToGrid w:val="0"/>
        </w:rPr>
        <w:t>.</w:t>
      </w:r>
      <w:r w:rsidRPr="008E7903">
        <w:t>,</w:t>
      </w:r>
      <w:proofErr w:type="gramEnd"/>
      <w:r w:rsidRPr="008E7903">
        <w:t xml:space="preserve"> 1081 Budapest, </w:t>
      </w:r>
      <w:r w:rsidR="000D1BB7">
        <w:t>……</w:t>
      </w:r>
      <w:r w:rsidRPr="008E7903">
        <w:t xml:space="preserve"> szám alatti lakos </w:t>
      </w:r>
      <w:r w:rsidRPr="008E7903">
        <w:rPr>
          <w:bCs/>
          <w:iCs/>
          <w:noProof/>
          <w:snapToGrid w:val="0"/>
        </w:rPr>
        <w:t>részére a 04-5806/2015. számú ügyiratban települési támogatásra való jogosultságot és ezzel egyidejűleg hátralékkezelési támogatást állapítson meg 200.617,- Ft összegben, a 4. sz. mellékletben foglalt tartalommal.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jc w:val="both"/>
      </w:pPr>
    </w:p>
    <w:p w:rsidR="00921053" w:rsidRDefault="00921053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147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 xml:space="preserve">Az Emberi Erőforrás Bizottság úgy dönt, hogy javasolja a polgármesternek, hogy </w:t>
      </w:r>
      <w:r w:rsidRPr="008E7903">
        <w:rPr>
          <w:bCs/>
          <w:iCs/>
          <w:noProof/>
          <w:snapToGrid w:val="0"/>
        </w:rPr>
        <w:t>Gy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 xml:space="preserve"> I</w:t>
      </w:r>
      <w:r w:rsidR="000D1BB7">
        <w:rPr>
          <w:bCs/>
          <w:iCs/>
          <w:noProof/>
          <w:snapToGrid w:val="0"/>
        </w:rPr>
        <w:t>.</w:t>
      </w:r>
      <w:r w:rsidRPr="008E7903">
        <w:t>, 1084 Budapest</w:t>
      </w:r>
      <w:proofErr w:type="gramStart"/>
      <w:r w:rsidRPr="008E7903">
        <w:t xml:space="preserve">, </w:t>
      </w:r>
      <w:r w:rsidR="000D1BB7">
        <w:t>…</w:t>
      </w:r>
      <w:proofErr w:type="gramEnd"/>
      <w:r w:rsidR="000D1BB7">
        <w:t>….</w:t>
      </w:r>
      <w:r w:rsidRPr="008E7903">
        <w:t xml:space="preserve"> szám alatti lakos </w:t>
      </w:r>
      <w:r w:rsidRPr="008E7903">
        <w:rPr>
          <w:bCs/>
          <w:iCs/>
          <w:noProof/>
          <w:snapToGrid w:val="0"/>
        </w:rPr>
        <w:t>részére a 04-4792/2015. számú ügyiratban települési támogatásra való jogosultságot és ezzel egyidejűleg hátralékkezelési támogatást állapítson meg 172.250,- Ft összegben, az 5. sz. mellékletben foglalt tartalommal.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ind w:left="0"/>
        <w:jc w:val="both"/>
      </w:pPr>
    </w:p>
    <w:p w:rsidR="003B1880" w:rsidRDefault="003B1880" w:rsidP="007A6128">
      <w:pPr>
        <w:pStyle w:val="Listaszerbekezds"/>
        <w:ind w:left="0"/>
        <w:jc w:val="both"/>
      </w:pPr>
    </w:p>
    <w:p w:rsidR="000D1BB7" w:rsidRDefault="000D1BB7" w:rsidP="007A6128">
      <w:pPr>
        <w:pStyle w:val="Listaszerbekezds"/>
        <w:ind w:left="0"/>
        <w:jc w:val="both"/>
      </w:pPr>
    </w:p>
    <w:p w:rsidR="000D1BB7" w:rsidRDefault="000D1BB7" w:rsidP="007A6128">
      <w:pPr>
        <w:pStyle w:val="Listaszerbekezds"/>
        <w:ind w:left="0"/>
        <w:jc w:val="both"/>
      </w:pPr>
    </w:p>
    <w:p w:rsidR="000D1BB7" w:rsidRDefault="000D1BB7" w:rsidP="007A6128">
      <w:pPr>
        <w:pStyle w:val="Listaszerbekezds"/>
        <w:ind w:left="0"/>
        <w:jc w:val="both"/>
      </w:pPr>
    </w:p>
    <w:p w:rsidR="003B1880" w:rsidRDefault="003B1880" w:rsidP="007A6128">
      <w:pPr>
        <w:pStyle w:val="Listaszerbekezds"/>
        <w:ind w:left="0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148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 xml:space="preserve">Az Emberi Erőforrás Bizottság úgy dönt, hogy javasolja a polgármesternek, hogy </w:t>
      </w:r>
      <w:r w:rsidRPr="008E7903">
        <w:rPr>
          <w:bCs/>
          <w:iCs/>
          <w:noProof/>
          <w:snapToGrid w:val="0"/>
        </w:rPr>
        <w:t>H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 xml:space="preserve"> G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 xml:space="preserve"> Cs</w:t>
      </w:r>
      <w:proofErr w:type="gramStart"/>
      <w:r w:rsidR="000D1BB7">
        <w:rPr>
          <w:bCs/>
          <w:iCs/>
          <w:noProof/>
          <w:snapToGrid w:val="0"/>
        </w:rPr>
        <w:t>.</w:t>
      </w:r>
      <w:r w:rsidRPr="008E7903">
        <w:t>,</w:t>
      </w:r>
      <w:proofErr w:type="gramEnd"/>
      <w:r w:rsidRPr="008E7903">
        <w:t xml:space="preserve"> </w:t>
      </w:r>
      <w:r w:rsidRPr="008E7903">
        <w:rPr>
          <w:iCs/>
          <w:noProof/>
          <w:snapToGrid w:val="0"/>
        </w:rPr>
        <w:t xml:space="preserve">1086 Budapest, </w:t>
      </w:r>
      <w:r w:rsidR="000D1BB7">
        <w:rPr>
          <w:iCs/>
          <w:noProof/>
          <w:snapToGrid w:val="0"/>
        </w:rPr>
        <w:t>……</w:t>
      </w:r>
      <w:r w:rsidRPr="008E7903">
        <w:rPr>
          <w:iCs/>
          <w:noProof/>
          <w:snapToGrid w:val="0"/>
        </w:rPr>
        <w:t xml:space="preserve"> szám alatti lakos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rPr>
          <w:bCs/>
          <w:iCs/>
          <w:noProof/>
          <w:snapToGrid w:val="0"/>
        </w:rPr>
        <w:t>részére a 04-4794/2015. számú ügyiratban települési támogatásra való jogosultságot és ezzel egyidejűleg a lakbértartozásra hátralékkezelési támogatást állapítson meg 100.811,- Ft összegben, a 6. sz. mellékletben foglalt tartalommal.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jc w:val="both"/>
      </w:pPr>
    </w:p>
    <w:p w:rsidR="007A6128" w:rsidRDefault="007A6128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149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8E7903" w:rsidRDefault="007A6128" w:rsidP="007A6128">
      <w:pPr>
        <w:pStyle w:val="Listaszerbekezds"/>
        <w:jc w:val="both"/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>Az Emberi Erőforrás Bizottság úgy dönt, hogy javasolja a polgármesternek, hogy Sz</w:t>
      </w:r>
      <w:r w:rsidR="000D1BB7">
        <w:t>.</w:t>
      </w:r>
      <w:r w:rsidRPr="008E7903">
        <w:t xml:space="preserve"> R</w:t>
      </w:r>
      <w:proofErr w:type="gramStart"/>
      <w:r w:rsidR="000D1BB7">
        <w:t>.</w:t>
      </w:r>
      <w:r w:rsidRPr="008E7903">
        <w:t>,</w:t>
      </w:r>
      <w:proofErr w:type="gramEnd"/>
      <w:r w:rsidRPr="008E7903">
        <w:t xml:space="preserve"> </w:t>
      </w:r>
      <w:r w:rsidRPr="008E7903">
        <w:rPr>
          <w:iCs/>
          <w:noProof/>
          <w:snapToGrid w:val="0"/>
        </w:rPr>
        <w:t xml:space="preserve">1084 Budapest, </w:t>
      </w:r>
      <w:r w:rsidR="000D1BB7">
        <w:rPr>
          <w:iCs/>
          <w:noProof/>
          <w:snapToGrid w:val="0"/>
        </w:rPr>
        <w:t>……..</w:t>
      </w:r>
      <w:r w:rsidRPr="008E7903">
        <w:rPr>
          <w:iCs/>
          <w:noProof/>
          <w:snapToGrid w:val="0"/>
        </w:rPr>
        <w:t>szám alatti lakos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rPr>
          <w:bCs/>
          <w:iCs/>
          <w:noProof/>
          <w:snapToGrid w:val="0"/>
        </w:rPr>
        <w:t>részére a 04-4789/2015. számú ügyiratban települési támogatásra való jogosultságot és ezzel egyidejűleg a lakbértartozásra hátralékkezelési támogatást állapítson meg 65.858,- Ft összegben, a 7. sz. mellékletben foglalt tartalommal.</w:t>
      </w:r>
    </w:p>
    <w:p w:rsidR="007A6128" w:rsidRPr="00592599" w:rsidRDefault="007A6128" w:rsidP="007A6128">
      <w:pPr>
        <w:pStyle w:val="Listaszerbekezds"/>
        <w:ind w:left="0"/>
        <w:jc w:val="both"/>
        <w:rPr>
          <w:sz w:val="16"/>
          <w:szCs w:val="16"/>
        </w:rPr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ind w:left="0"/>
        <w:jc w:val="both"/>
      </w:pPr>
    </w:p>
    <w:p w:rsidR="007A6128" w:rsidRDefault="007A6128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150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592599" w:rsidRDefault="007A6128" w:rsidP="007A6128">
      <w:pPr>
        <w:pStyle w:val="Listaszerbekezds"/>
        <w:jc w:val="both"/>
        <w:rPr>
          <w:sz w:val="16"/>
          <w:szCs w:val="16"/>
        </w:rPr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 xml:space="preserve">Az Emberi Erőforrás Bizottság úgy dönt, hogy javasolja a polgármesternek, hogy </w:t>
      </w:r>
      <w:r w:rsidRPr="008E7903">
        <w:rPr>
          <w:bCs/>
          <w:iCs/>
          <w:noProof/>
          <w:snapToGrid w:val="0"/>
        </w:rPr>
        <w:t>Sz</w:t>
      </w:r>
      <w:r w:rsidR="000D1BB7">
        <w:rPr>
          <w:bCs/>
          <w:iCs/>
          <w:noProof/>
          <w:snapToGrid w:val="0"/>
        </w:rPr>
        <w:t>.</w:t>
      </w:r>
      <w:r w:rsidRPr="008E7903">
        <w:rPr>
          <w:bCs/>
          <w:iCs/>
          <w:noProof/>
          <w:snapToGrid w:val="0"/>
        </w:rPr>
        <w:t>E</w:t>
      </w:r>
      <w:proofErr w:type="gramStart"/>
      <w:r w:rsidR="000D1BB7">
        <w:rPr>
          <w:bCs/>
          <w:iCs/>
          <w:noProof/>
          <w:snapToGrid w:val="0"/>
        </w:rPr>
        <w:t>.</w:t>
      </w:r>
      <w:r w:rsidRPr="008E7903">
        <w:t>,</w:t>
      </w:r>
      <w:proofErr w:type="gramEnd"/>
      <w:r w:rsidRPr="008E7903">
        <w:t xml:space="preserve"> 1086 Budapest, </w:t>
      </w:r>
      <w:r w:rsidR="000D1BB7">
        <w:t>……..</w:t>
      </w:r>
      <w:r w:rsidRPr="008E7903">
        <w:t xml:space="preserve">szám alatti lakos </w:t>
      </w:r>
      <w:r w:rsidRPr="008E7903">
        <w:rPr>
          <w:bCs/>
          <w:iCs/>
          <w:noProof/>
          <w:snapToGrid w:val="0"/>
        </w:rPr>
        <w:t>részére a 04-4793/2015. számú ügyiratban települési támogatásra való jogosultságot és ezzel egyidejűleg hátralékkezelési támogatást állapítson meg 220.</w:t>
      </w:r>
      <w:r>
        <w:rPr>
          <w:bCs/>
          <w:iCs/>
          <w:noProof/>
          <w:snapToGrid w:val="0"/>
        </w:rPr>
        <w:t>917</w:t>
      </w:r>
      <w:r w:rsidRPr="008E7903">
        <w:rPr>
          <w:bCs/>
          <w:iCs/>
          <w:noProof/>
          <w:snapToGrid w:val="0"/>
        </w:rPr>
        <w:t>,- Ft összegben, a 8. sz. mellékletben foglalt tartalommal.</w:t>
      </w:r>
    </w:p>
    <w:p w:rsidR="007A6128" w:rsidRPr="00592599" w:rsidRDefault="007A6128" w:rsidP="007A6128">
      <w:pPr>
        <w:pStyle w:val="Listaszerbekezds"/>
        <w:ind w:left="0"/>
        <w:jc w:val="both"/>
        <w:rPr>
          <w:sz w:val="16"/>
          <w:szCs w:val="16"/>
        </w:rPr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jc w:val="both"/>
      </w:pPr>
    </w:p>
    <w:p w:rsidR="007A6128" w:rsidRDefault="007A6128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151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592599" w:rsidRDefault="007A6128" w:rsidP="007A6128">
      <w:pPr>
        <w:pStyle w:val="Listaszerbekezds"/>
        <w:jc w:val="both"/>
        <w:rPr>
          <w:sz w:val="16"/>
          <w:szCs w:val="16"/>
        </w:rPr>
      </w:pPr>
    </w:p>
    <w:p w:rsidR="007A6128" w:rsidRPr="008E7903" w:rsidRDefault="007A6128" w:rsidP="007A612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8E7903">
        <w:t>Az Emberi Erőforrás Bizottság úgy dönt, hogy javasolja a polgármesternek, hogy ifj. V</w:t>
      </w:r>
      <w:r w:rsidR="000D1BB7">
        <w:t>.</w:t>
      </w:r>
      <w:r w:rsidRPr="008E7903">
        <w:t xml:space="preserve"> F</w:t>
      </w:r>
      <w:r w:rsidR="000D1BB7">
        <w:t>.</w:t>
      </w:r>
      <w:r w:rsidRPr="008E7903">
        <w:t xml:space="preserve"> 1082 Budapest</w:t>
      </w:r>
      <w:proofErr w:type="gramStart"/>
      <w:r w:rsidRPr="008E7903">
        <w:t xml:space="preserve">, </w:t>
      </w:r>
      <w:r w:rsidR="000D1BB7">
        <w:t>…</w:t>
      </w:r>
      <w:proofErr w:type="gramEnd"/>
      <w:r w:rsidR="000D1BB7">
        <w:t>…..</w:t>
      </w:r>
      <w:r w:rsidRPr="008E7903">
        <w:rPr>
          <w:iCs/>
          <w:noProof/>
          <w:snapToGrid w:val="0"/>
        </w:rPr>
        <w:t>szám alatti lakos</w:t>
      </w:r>
      <w:r w:rsidRPr="008E7903">
        <w:rPr>
          <w:b/>
          <w:iCs/>
          <w:noProof/>
          <w:snapToGrid w:val="0"/>
        </w:rPr>
        <w:t xml:space="preserve"> </w:t>
      </w:r>
      <w:r w:rsidRPr="008E7903">
        <w:rPr>
          <w:bCs/>
          <w:iCs/>
          <w:noProof/>
          <w:snapToGrid w:val="0"/>
        </w:rPr>
        <w:t>részére a 04-5477/2015. számú ügyiratban települési támogatásra való jogosultságot és ezzel egyidejűleg a lakbértartozásra hátralékkezelési támogatást állapítson meg 179.093,- Ft összegben, a 9. sz. mellékletben foglalt tartalommal.</w:t>
      </w: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Default="007A6128" w:rsidP="007A6128">
      <w:pPr>
        <w:pStyle w:val="Listaszerbekezds"/>
        <w:jc w:val="both"/>
      </w:pPr>
    </w:p>
    <w:p w:rsidR="007A6128" w:rsidRPr="0097410B" w:rsidRDefault="007A6128" w:rsidP="007A6128">
      <w:pPr>
        <w:jc w:val="both"/>
        <w:rPr>
          <w:b/>
        </w:rPr>
      </w:pPr>
      <w:r w:rsidRPr="0097410B">
        <w:rPr>
          <w:b/>
        </w:rPr>
        <w:t>A döntés végrehajtását végző szervezeti egység: Humánszolgáltatási Ügyosztály Családtámogatási Iroda.</w:t>
      </w:r>
    </w:p>
    <w:p w:rsidR="007A6128" w:rsidRDefault="007A6128" w:rsidP="007A6128">
      <w:pPr>
        <w:pStyle w:val="Listaszerbekezds"/>
        <w:jc w:val="both"/>
      </w:pPr>
    </w:p>
    <w:p w:rsidR="007A6128" w:rsidRDefault="007A6128" w:rsidP="007A6128">
      <w:pPr>
        <w:pStyle w:val="Listaszerbekezds"/>
        <w:jc w:val="both"/>
      </w:pPr>
    </w:p>
    <w:p w:rsidR="007A6128" w:rsidRPr="00C2113A" w:rsidRDefault="00ED1178" w:rsidP="008728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152</w:t>
      </w:r>
      <w:r w:rsidR="007A6128">
        <w:rPr>
          <w:b/>
          <w:u w:val="single"/>
        </w:rPr>
        <w:t>/</w:t>
      </w:r>
      <w:r w:rsidR="007A6128" w:rsidRPr="00C2113A">
        <w:rPr>
          <w:b/>
          <w:u w:val="single"/>
        </w:rPr>
        <w:t>201</w:t>
      </w:r>
      <w:r w:rsidR="007A6128">
        <w:rPr>
          <w:b/>
          <w:u w:val="single"/>
        </w:rPr>
        <w:t>5</w:t>
      </w:r>
      <w:r w:rsidR="007A6128" w:rsidRPr="00C2113A">
        <w:rPr>
          <w:b/>
          <w:u w:val="single"/>
        </w:rPr>
        <w:t>.(</w:t>
      </w:r>
      <w:r w:rsidR="007A6128">
        <w:rPr>
          <w:b/>
          <w:u w:val="single"/>
        </w:rPr>
        <w:t>VII</w:t>
      </w:r>
      <w:r w:rsidR="007A6128" w:rsidRPr="00C2113A">
        <w:rPr>
          <w:b/>
          <w:u w:val="single"/>
        </w:rPr>
        <w:t>.</w:t>
      </w:r>
      <w:r w:rsidR="007A6128">
        <w:rPr>
          <w:b/>
          <w:u w:val="single"/>
        </w:rPr>
        <w:t>13</w:t>
      </w:r>
      <w:r w:rsidR="007A6128" w:rsidRPr="00C2113A">
        <w:rPr>
          <w:b/>
          <w:u w:val="single"/>
        </w:rPr>
        <w:t>.) sz. EMBI határozat</w:t>
      </w:r>
      <w:r w:rsidR="003B1880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>(</w:t>
      </w:r>
      <w:r w:rsidR="0001617D">
        <w:rPr>
          <w:b/>
          <w:u w:val="single"/>
        </w:rPr>
        <w:t>11</w:t>
      </w:r>
      <w:r w:rsidR="007A6128">
        <w:rPr>
          <w:b/>
          <w:u w:val="single"/>
        </w:rPr>
        <w:t xml:space="preserve"> </w:t>
      </w:r>
      <w:r w:rsidR="007A6128" w:rsidRPr="00C2113A">
        <w:rPr>
          <w:b/>
          <w:u w:val="single"/>
        </w:rPr>
        <w:t xml:space="preserve">igen,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 xml:space="preserve">nem szavazattal, </w:t>
      </w:r>
      <w:r w:rsidR="007A6128">
        <w:rPr>
          <w:b/>
          <w:u w:val="single"/>
        </w:rPr>
        <w:t xml:space="preserve">0 </w:t>
      </w:r>
      <w:r w:rsidR="007A6128" w:rsidRPr="00C2113A">
        <w:rPr>
          <w:b/>
          <w:u w:val="single"/>
        </w:rPr>
        <w:t>tartózkodás mellett)</w:t>
      </w:r>
    </w:p>
    <w:p w:rsidR="007A6128" w:rsidRPr="00592599" w:rsidRDefault="007A6128" w:rsidP="007A6128">
      <w:pPr>
        <w:pStyle w:val="Listaszerbekezds"/>
        <w:jc w:val="both"/>
        <w:rPr>
          <w:sz w:val="16"/>
          <w:szCs w:val="16"/>
        </w:rPr>
      </w:pPr>
    </w:p>
    <w:p w:rsidR="007A6128" w:rsidRPr="006F6777" w:rsidRDefault="007A6128" w:rsidP="007A6128">
      <w:pPr>
        <w:ind w:right="-142"/>
        <w:contextualSpacing/>
        <w:jc w:val="both"/>
        <w:rPr>
          <w:bCs/>
          <w:iCs/>
          <w:noProof/>
          <w:snapToGrid w:val="0"/>
        </w:rPr>
      </w:pPr>
      <w:r w:rsidRPr="008E7903">
        <w:t xml:space="preserve">Az Emberi Erőforrás Bizottság úgy dönt, hogy javasolja a polgármesternek, hogy </w:t>
      </w:r>
      <w:r w:rsidRPr="006F6777">
        <w:rPr>
          <w:bCs/>
          <w:iCs/>
          <w:noProof/>
          <w:snapToGrid w:val="0"/>
        </w:rPr>
        <w:t>Zs</w:t>
      </w:r>
      <w:r w:rsidR="000D1BB7">
        <w:rPr>
          <w:bCs/>
          <w:iCs/>
          <w:noProof/>
          <w:snapToGrid w:val="0"/>
        </w:rPr>
        <w:t>.</w:t>
      </w:r>
      <w:r w:rsidRPr="006F6777">
        <w:rPr>
          <w:bCs/>
          <w:iCs/>
          <w:noProof/>
          <w:snapToGrid w:val="0"/>
        </w:rPr>
        <w:t xml:space="preserve"> I</w:t>
      </w:r>
      <w:r w:rsidR="000D1BB7">
        <w:rPr>
          <w:bCs/>
          <w:iCs/>
          <w:noProof/>
          <w:snapToGrid w:val="0"/>
        </w:rPr>
        <w:t>.</w:t>
      </w:r>
      <w:r w:rsidRPr="006F6777">
        <w:rPr>
          <w:bCs/>
          <w:iCs/>
          <w:noProof/>
          <w:snapToGrid w:val="0"/>
        </w:rPr>
        <w:t>, 1</w:t>
      </w:r>
      <w:r w:rsidRPr="006F6777">
        <w:rPr>
          <w:iCs/>
          <w:noProof/>
          <w:snapToGrid w:val="0"/>
        </w:rPr>
        <w:t xml:space="preserve">082 Budapest, </w:t>
      </w:r>
      <w:r w:rsidR="000D1BB7">
        <w:rPr>
          <w:iCs/>
          <w:noProof/>
          <w:snapToGrid w:val="0"/>
        </w:rPr>
        <w:t>………..</w:t>
      </w:r>
      <w:bookmarkStart w:id="0" w:name="_GoBack"/>
      <w:bookmarkEnd w:id="0"/>
      <w:r w:rsidRPr="006F6777">
        <w:rPr>
          <w:b/>
          <w:iCs/>
          <w:noProof/>
          <w:snapToGrid w:val="0"/>
        </w:rPr>
        <w:t xml:space="preserve"> </w:t>
      </w:r>
      <w:r w:rsidRPr="008E7903">
        <w:t xml:space="preserve">szám alatti lakos </w:t>
      </w:r>
      <w:r w:rsidRPr="006F6777">
        <w:rPr>
          <w:bCs/>
          <w:iCs/>
          <w:noProof/>
          <w:snapToGrid w:val="0"/>
        </w:rPr>
        <w:t>részére a 04-4791/2015. számú ügyiratban települési támogatásra való jogosultságot és ezzel egyidejűleg hátralékkezelési támogatást állapítson meg 151.358,- Ft összegben, a 10. sz. mellékletben foglalt tartalommal.</w:t>
      </w:r>
    </w:p>
    <w:p w:rsidR="007A6128" w:rsidRPr="00592599" w:rsidRDefault="007A6128" w:rsidP="007A6128">
      <w:pPr>
        <w:pStyle w:val="Listaszerbekezds"/>
        <w:ind w:left="0"/>
        <w:jc w:val="both"/>
        <w:rPr>
          <w:sz w:val="16"/>
          <w:szCs w:val="16"/>
        </w:rPr>
      </w:pP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Felelős: polgármester</w:t>
      </w:r>
    </w:p>
    <w:p w:rsidR="007A6128" w:rsidRPr="008E7903" w:rsidRDefault="007A6128" w:rsidP="007A6128">
      <w:pPr>
        <w:pStyle w:val="Listaszerbekezds"/>
        <w:ind w:left="0"/>
        <w:jc w:val="both"/>
      </w:pPr>
      <w:r w:rsidRPr="008E7903">
        <w:t>Határidő: 2015. július 13.</w:t>
      </w:r>
    </w:p>
    <w:p w:rsidR="007A6128" w:rsidRPr="00592599" w:rsidRDefault="007A6128" w:rsidP="007A6128">
      <w:pPr>
        <w:jc w:val="both"/>
        <w:rPr>
          <w:bCs/>
          <w:iCs/>
          <w:noProof/>
          <w:snapToGrid w:val="0"/>
          <w:sz w:val="16"/>
          <w:szCs w:val="16"/>
        </w:rPr>
      </w:pPr>
    </w:p>
    <w:p w:rsidR="007A6128" w:rsidRPr="006F6777" w:rsidRDefault="007A6128" w:rsidP="007A6128">
      <w:pPr>
        <w:jc w:val="both"/>
        <w:rPr>
          <w:b/>
        </w:rPr>
      </w:pPr>
      <w:r w:rsidRPr="006F6777">
        <w:rPr>
          <w:b/>
        </w:rPr>
        <w:t>A döntés végrehajtását végző szervezeti egység: Humánszolgáltatási Ügyosztály Családtámogatási Iroda.</w:t>
      </w:r>
    </w:p>
    <w:p w:rsidR="007A6128" w:rsidRPr="006F6777" w:rsidRDefault="007A6128" w:rsidP="007A6128">
      <w:pPr>
        <w:jc w:val="both"/>
        <w:rPr>
          <w:b/>
          <w:sz w:val="12"/>
          <w:szCs w:val="12"/>
        </w:rPr>
      </w:pPr>
    </w:p>
    <w:p w:rsidR="007A6128" w:rsidRDefault="007A6128" w:rsidP="007A6128">
      <w:pPr>
        <w:jc w:val="both"/>
        <w:rPr>
          <w:b/>
        </w:rPr>
      </w:pPr>
    </w:p>
    <w:p w:rsidR="007A6128" w:rsidRDefault="007A6128" w:rsidP="006A3C6D">
      <w:pPr>
        <w:jc w:val="both"/>
        <w:rPr>
          <w:b/>
        </w:rPr>
      </w:pPr>
    </w:p>
    <w:p w:rsidR="006A3C6D" w:rsidRPr="00C2113A" w:rsidRDefault="006A3C6D" w:rsidP="006A3C6D">
      <w:pPr>
        <w:jc w:val="both"/>
        <w:rPr>
          <w:b/>
        </w:rPr>
      </w:pPr>
      <w:r w:rsidRPr="00C2113A">
        <w:rPr>
          <w:b/>
        </w:rPr>
        <w:t xml:space="preserve">Budapest, </w:t>
      </w:r>
      <w:r w:rsidR="00600FF2">
        <w:rPr>
          <w:b/>
        </w:rPr>
        <w:t>2015. júl</w:t>
      </w:r>
      <w:r>
        <w:rPr>
          <w:b/>
        </w:rPr>
        <w:t xml:space="preserve">ius </w:t>
      </w:r>
      <w:r w:rsidR="00600FF2">
        <w:rPr>
          <w:b/>
        </w:rPr>
        <w:t>1</w:t>
      </w:r>
      <w:r w:rsidR="00C2368F">
        <w:rPr>
          <w:b/>
        </w:rPr>
        <w:t>4</w:t>
      </w:r>
      <w:r>
        <w:rPr>
          <w:b/>
        </w:rPr>
        <w:t>.</w:t>
      </w:r>
    </w:p>
    <w:p w:rsidR="006A3C6D" w:rsidRDefault="006A3C6D" w:rsidP="006A3C6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2113A">
        <w:rPr>
          <w:b/>
        </w:rPr>
        <w:t xml:space="preserve">Zentai Oszkár s. </w:t>
      </w:r>
      <w:proofErr w:type="gramStart"/>
      <w:r w:rsidRPr="00C2113A">
        <w:rPr>
          <w:b/>
        </w:rPr>
        <w:t>k.</w:t>
      </w:r>
      <w:proofErr w:type="gramEnd"/>
    </w:p>
    <w:p w:rsidR="006A3C6D" w:rsidRPr="00C2113A" w:rsidRDefault="006A3C6D" w:rsidP="006A3C6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2113A">
        <w:rPr>
          <w:b/>
        </w:rPr>
        <w:t>elnök</w:t>
      </w:r>
      <w:proofErr w:type="gramEnd"/>
    </w:p>
    <w:p w:rsidR="00600FF2" w:rsidRDefault="00600FF2" w:rsidP="006A3C6D">
      <w:pPr>
        <w:jc w:val="both"/>
        <w:rPr>
          <w:b/>
        </w:rPr>
      </w:pPr>
    </w:p>
    <w:p w:rsidR="00600FF2" w:rsidRDefault="00600FF2" w:rsidP="006A3C6D">
      <w:pPr>
        <w:jc w:val="both"/>
        <w:rPr>
          <w:b/>
        </w:rPr>
      </w:pPr>
    </w:p>
    <w:p w:rsidR="00600FF2" w:rsidRDefault="00600FF2" w:rsidP="006A3C6D">
      <w:pPr>
        <w:jc w:val="both"/>
        <w:rPr>
          <w:b/>
        </w:rPr>
      </w:pPr>
    </w:p>
    <w:p w:rsidR="00600FF2" w:rsidRDefault="00600FF2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  <w:r w:rsidRPr="00C2113A">
        <w:rPr>
          <w:b/>
        </w:rPr>
        <w:t xml:space="preserve">A jegyzőkönyvi kivonat hiteles: </w:t>
      </w:r>
    </w:p>
    <w:p w:rsidR="00600FF2" w:rsidRDefault="00600FF2" w:rsidP="006A3C6D">
      <w:pPr>
        <w:jc w:val="both"/>
        <w:rPr>
          <w:b/>
        </w:rPr>
      </w:pPr>
    </w:p>
    <w:p w:rsidR="00600FF2" w:rsidRDefault="00600FF2" w:rsidP="006A3C6D">
      <w:pPr>
        <w:jc w:val="both"/>
        <w:rPr>
          <w:b/>
        </w:rPr>
      </w:pPr>
    </w:p>
    <w:p w:rsidR="00600FF2" w:rsidRDefault="00600FF2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rFonts w:eastAsia="Calibri"/>
        </w:rPr>
      </w:pPr>
    </w:p>
    <w:p w:rsidR="006A3C6D" w:rsidRDefault="006A3C6D" w:rsidP="006A3C6D">
      <w:pPr>
        <w:ind w:firstLine="708"/>
        <w:jc w:val="center"/>
        <w:rPr>
          <w:b/>
        </w:rPr>
      </w:pPr>
      <w:r>
        <w:rPr>
          <w:b/>
        </w:rPr>
        <w:t>_____________________________</w:t>
      </w:r>
    </w:p>
    <w:p w:rsidR="006A3C6D" w:rsidRDefault="006A3C6D" w:rsidP="006A3C6D">
      <w:pPr>
        <w:jc w:val="center"/>
        <w:rPr>
          <w:b/>
        </w:rPr>
      </w:pPr>
      <w:r>
        <w:rPr>
          <w:b/>
        </w:rPr>
        <w:t xml:space="preserve">       Bodnár Gabriella</w:t>
      </w:r>
    </w:p>
    <w:p w:rsidR="006A3C6D" w:rsidRPr="003C39AC" w:rsidRDefault="006A3C6D" w:rsidP="006A3C6D">
      <w:pPr>
        <w:ind w:firstLine="708"/>
        <w:jc w:val="center"/>
        <w:rPr>
          <w:sz w:val="22"/>
          <w:szCs w:val="22"/>
        </w:rPr>
      </w:pPr>
      <w:proofErr w:type="gramStart"/>
      <w:r w:rsidRPr="003C39AC">
        <w:t>a</w:t>
      </w:r>
      <w:proofErr w:type="gramEnd"/>
      <w:r w:rsidRPr="003C39AC">
        <w:t xml:space="preserve"> </w:t>
      </w:r>
      <w:r>
        <w:t>Szervezési és Képviselői Iroda vezetője</w:t>
      </w:r>
    </w:p>
    <w:p w:rsidR="006A3C6D" w:rsidRDefault="006A3C6D" w:rsidP="006A3C6D">
      <w:pPr>
        <w:jc w:val="both"/>
      </w:pPr>
    </w:p>
    <w:p w:rsidR="00600FF2" w:rsidRDefault="00600FF2" w:rsidP="006A3C6D">
      <w:pPr>
        <w:jc w:val="both"/>
      </w:pPr>
    </w:p>
    <w:p w:rsidR="00B016E0" w:rsidRDefault="00B016E0" w:rsidP="006A3C6D">
      <w:pPr>
        <w:jc w:val="both"/>
      </w:pPr>
    </w:p>
    <w:p w:rsidR="00B016E0" w:rsidRDefault="00B016E0" w:rsidP="006A3C6D">
      <w:pPr>
        <w:jc w:val="both"/>
      </w:pPr>
    </w:p>
    <w:p w:rsidR="00B016E0" w:rsidRDefault="00B016E0" w:rsidP="006A3C6D">
      <w:pPr>
        <w:jc w:val="both"/>
      </w:pPr>
    </w:p>
    <w:p w:rsidR="006A3C6D" w:rsidRDefault="0003699D" w:rsidP="006A3C6D">
      <w:pPr>
        <w:jc w:val="both"/>
      </w:pPr>
      <w:r>
        <w:t xml:space="preserve">  </w:t>
      </w:r>
    </w:p>
    <w:p w:rsidR="006A3C6D" w:rsidRPr="0073368D" w:rsidRDefault="006A3C6D" w:rsidP="006A3C6D">
      <w:pPr>
        <w:jc w:val="both"/>
      </w:pPr>
      <w:r w:rsidRPr="0073368D">
        <w:t xml:space="preserve">A jegyzőkönyvi kivonatot készítette: </w:t>
      </w:r>
    </w:p>
    <w:p w:rsidR="006A3C6D" w:rsidRPr="0073368D" w:rsidRDefault="006A3C6D" w:rsidP="006A3C6D">
      <w:pPr>
        <w:jc w:val="both"/>
      </w:pPr>
      <w:r w:rsidRPr="0073368D">
        <w:t xml:space="preserve">Agócs Zsanett Rita </w:t>
      </w:r>
    </w:p>
    <w:p w:rsidR="00E976B7" w:rsidRDefault="006A3C6D" w:rsidP="006F6777">
      <w:r w:rsidRPr="0073368D">
        <w:t>Szervezési</w:t>
      </w:r>
      <w:r>
        <w:t xml:space="preserve"> </w:t>
      </w:r>
      <w:r w:rsidRPr="0073368D">
        <w:t>és Képviselői Iroda ügyintézője</w:t>
      </w:r>
    </w:p>
    <w:p w:rsidR="000544B3" w:rsidRDefault="000544B3" w:rsidP="006F6777"/>
    <w:p w:rsidR="000544B3" w:rsidRDefault="000544B3" w:rsidP="006F6777"/>
    <w:p w:rsidR="000544B3" w:rsidRDefault="000544B3" w:rsidP="006F6777"/>
    <w:p w:rsidR="000544B3" w:rsidRDefault="000544B3" w:rsidP="006F6777"/>
    <w:p w:rsidR="000544B3" w:rsidRDefault="000544B3" w:rsidP="006F6777"/>
    <w:p w:rsidR="000544B3" w:rsidRDefault="000544B3" w:rsidP="006F677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5FB8">
        <w:rPr>
          <w:b/>
        </w:rPr>
        <w:t>139</w:t>
      </w:r>
      <w:r w:rsidRPr="00562227">
        <w:rPr>
          <w:b/>
        </w:rPr>
        <w:t>/2015. (V</w:t>
      </w:r>
      <w:r>
        <w:rPr>
          <w:b/>
        </w:rPr>
        <w:t>II</w:t>
      </w:r>
      <w:r w:rsidRPr="00562227">
        <w:rPr>
          <w:b/>
        </w:rPr>
        <w:t>.1</w:t>
      </w:r>
      <w:r>
        <w:rPr>
          <w:b/>
        </w:rPr>
        <w:t>3</w:t>
      </w:r>
      <w:r w:rsidRPr="00562227">
        <w:rPr>
          <w:b/>
        </w:rPr>
        <w:t>.) sz. határozat melléklet</w:t>
      </w:r>
      <w:r>
        <w:rPr>
          <w:b/>
        </w:rPr>
        <w:t>e</w:t>
      </w:r>
    </w:p>
    <w:p w:rsidR="000544B3" w:rsidRDefault="000544B3" w:rsidP="006F6777"/>
    <w:p w:rsidR="00B016E0" w:rsidRDefault="00B016E0" w:rsidP="006F6777"/>
    <w:p w:rsidR="000544B3" w:rsidRPr="001657E2" w:rsidRDefault="000544B3" w:rsidP="000544B3">
      <w:pPr>
        <w:rPr>
          <w:b/>
          <w:bCs/>
          <w:color w:val="000000"/>
        </w:rPr>
      </w:pPr>
      <w:r w:rsidRPr="001657E2">
        <w:rPr>
          <w:b/>
          <w:bCs/>
          <w:color w:val="000000"/>
        </w:rPr>
        <w:t>A 201</w:t>
      </w:r>
      <w:r>
        <w:rPr>
          <w:b/>
          <w:bCs/>
          <w:color w:val="000000"/>
        </w:rPr>
        <w:t>5</w:t>
      </w:r>
      <w:r w:rsidRPr="001657E2">
        <w:rPr>
          <w:b/>
          <w:bCs/>
          <w:color w:val="000000"/>
        </w:rPr>
        <w:t>. évi táboroztatási támogatás felosztására vonatkozó előterjesztés határozatának melléklete</w:t>
      </w:r>
    </w:p>
    <w:p w:rsidR="000544B3" w:rsidRDefault="000544B3" w:rsidP="000544B3">
      <w:pPr>
        <w:rPr>
          <w:color w:val="000000"/>
        </w:rPr>
      </w:pPr>
    </w:p>
    <w:p w:rsidR="000544B3" w:rsidRPr="00307DE6" w:rsidRDefault="000544B3" w:rsidP="000544B3">
      <w:pPr>
        <w:rPr>
          <w:color w:val="000000"/>
        </w:rPr>
      </w:pPr>
      <w:proofErr w:type="spellStart"/>
      <w:r w:rsidRPr="00307DE6">
        <w:rPr>
          <w:color w:val="000000"/>
        </w:rPr>
        <w:t>Káptalanfüreden</w:t>
      </w:r>
      <w:proofErr w:type="spellEnd"/>
      <w:r w:rsidRPr="00307DE6">
        <w:rPr>
          <w:color w:val="000000"/>
        </w:rPr>
        <w:t xml:space="preserve"> a támogatás a főszezonra </w:t>
      </w:r>
      <w:r>
        <w:rPr>
          <w:color w:val="000000"/>
        </w:rPr>
        <w:t xml:space="preserve">átlag </w:t>
      </w:r>
      <w:r w:rsidRPr="00307DE6">
        <w:rPr>
          <w:color w:val="000000"/>
        </w:rPr>
        <w:t xml:space="preserve">600,- Ft/fő/nap, az elő/utószezon </w:t>
      </w:r>
      <w:r>
        <w:rPr>
          <w:color w:val="000000"/>
        </w:rPr>
        <w:t xml:space="preserve">átlag </w:t>
      </w:r>
      <w:r w:rsidRPr="00307DE6">
        <w:rPr>
          <w:color w:val="000000"/>
        </w:rPr>
        <w:t>300,- Ft/fő/nap.</w:t>
      </w:r>
    </w:p>
    <w:p w:rsidR="000544B3" w:rsidRPr="00307DE6" w:rsidRDefault="000544B3" w:rsidP="000544B3">
      <w:pPr>
        <w:rPr>
          <w:color w:val="000000"/>
        </w:rPr>
      </w:pPr>
    </w:p>
    <w:tbl>
      <w:tblPr>
        <w:tblW w:w="9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33"/>
        <w:gridCol w:w="960"/>
        <w:gridCol w:w="1060"/>
        <w:gridCol w:w="960"/>
        <w:gridCol w:w="960"/>
        <w:gridCol w:w="1074"/>
      </w:tblGrid>
      <w:tr w:rsidR="000544B3" w:rsidRPr="00590910" w:rsidTr="00E27C6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Intézmény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90910">
              <w:rPr>
                <w:b/>
                <w:bCs/>
                <w:color w:val="000000"/>
              </w:rPr>
              <w:t>Káptalanfüred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910">
              <w:rPr>
                <w:b/>
                <w:bCs/>
                <w:color w:val="000000"/>
                <w:sz w:val="20"/>
                <w:szCs w:val="20"/>
              </w:rPr>
              <w:t>Igényelt és javasolt támogatási összeg Ft,-</w:t>
            </w:r>
          </w:p>
        </w:tc>
      </w:tr>
      <w:tr w:rsidR="000544B3" w:rsidRPr="00590910" w:rsidTr="00E27C60">
        <w:trPr>
          <w:trHeight w:val="7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90910">
              <w:rPr>
                <w:b/>
                <w:bCs/>
                <w:color w:val="000000"/>
              </w:rPr>
              <w:t>Lét-   szám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Igényelt tám.</w:t>
            </w:r>
            <w:r>
              <w:rPr>
                <w:b/>
                <w:bCs/>
                <w:color w:val="000000"/>
              </w:rPr>
              <w:t>/Ft.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90910">
              <w:rPr>
                <w:b/>
                <w:bCs/>
                <w:color w:val="000000"/>
              </w:rPr>
              <w:t>igény  /</w:t>
            </w:r>
            <w:proofErr w:type="gramEnd"/>
            <w:r w:rsidRPr="00590910">
              <w:rPr>
                <w:b/>
                <w:bCs/>
                <w:color w:val="000000"/>
              </w:rPr>
              <w:t>fő</w:t>
            </w:r>
            <w:r>
              <w:rPr>
                <w:b/>
                <w:bCs/>
                <w:color w:val="000000"/>
              </w:rPr>
              <w:t>/Ft.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center"/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igény 1 nap /fő</w:t>
            </w:r>
            <w:r>
              <w:rPr>
                <w:b/>
                <w:bCs/>
                <w:color w:val="000000"/>
              </w:rPr>
              <w:t>/Ft.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Vajda Péter Ének-zenei Általános és Sportiskola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jún</w:t>
            </w:r>
            <w:r w:rsidRPr="0059091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24</w:t>
            </w:r>
            <w:r w:rsidRPr="005909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júl.6</w:t>
            </w:r>
            <w:r w:rsidRPr="00590910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1</w:t>
            </w:r>
            <w:r>
              <w:rPr>
                <w:color w:val="000000"/>
              </w:rPr>
              <w:t>89</w:t>
            </w:r>
            <w:r w:rsidRPr="00590910">
              <w:rPr>
                <w:color w:val="00000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  <w:r w:rsidRPr="005909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590910">
              <w:rPr>
                <w:b/>
                <w:bCs/>
                <w:color w:val="000000"/>
              </w:rPr>
              <w:t>00</w:t>
            </w: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jún. 27-júl.6.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90910">
              <w:rPr>
                <w:color w:val="00000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90910">
              <w:rPr>
                <w:color w:val="000000"/>
              </w:rPr>
              <w:t>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jún. 24-29.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 w:rsidRPr="007E0093">
              <w:rPr>
                <w:color w:val="000000"/>
              </w:rPr>
              <w:t>542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jún. 26-júl.6.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618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>
              <w:rPr>
                <w:color w:val="000000"/>
              </w:rPr>
              <w:t>július 1-6.</w:t>
            </w: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9091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590910">
              <w:rPr>
                <w:color w:val="000000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</w:p>
        </w:tc>
      </w:tr>
      <w:tr w:rsidR="000544B3" w:rsidRPr="00590910" w:rsidTr="00E27C60">
        <w:trPr>
          <w:trHeight w:val="7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4B3" w:rsidRPr="00861EF2" w:rsidRDefault="000544B3" w:rsidP="00E27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Losonci Téri Általános Iskola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június 28 </w:t>
            </w:r>
            <w:proofErr w:type="spellStart"/>
            <w:r>
              <w:rPr>
                <w:color w:val="000000"/>
              </w:rPr>
              <w:t>-július</w:t>
            </w:r>
            <w:proofErr w:type="spellEnd"/>
            <w:r>
              <w:rPr>
                <w:color w:val="000000"/>
              </w:rPr>
              <w:t xml:space="preserve"> 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B91791" w:rsidRDefault="000544B3" w:rsidP="00E27C60">
            <w:pPr>
              <w:jc w:val="right"/>
              <w:rPr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 </w:t>
            </w:r>
            <w:r w:rsidRPr="00B91791">
              <w:rPr>
                <w:bCs/>
                <w:color w:val="000000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jc w:val="right"/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  <w:r>
              <w:rPr>
                <w:color w:val="00000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Pr="005909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Pr="00590910">
              <w:rPr>
                <w:b/>
                <w:bCs/>
                <w:color w:val="000000"/>
              </w:rPr>
              <w:t>00</w:t>
            </w:r>
          </w:p>
        </w:tc>
      </w:tr>
      <w:tr w:rsidR="000544B3" w:rsidRPr="00590910" w:rsidTr="00E27C6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 w:rsidRPr="00590910"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B91791" w:rsidRDefault="000544B3" w:rsidP="00E27C60">
            <w:pPr>
              <w:jc w:val="right"/>
              <w:rPr>
                <w:b/>
                <w:color w:val="000000"/>
              </w:rPr>
            </w:pPr>
            <w:r w:rsidRPr="00B91791">
              <w:rPr>
                <w:b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color w:val="000000"/>
              </w:rPr>
            </w:pPr>
            <w:r w:rsidRPr="00590910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B3" w:rsidRPr="00590910" w:rsidRDefault="000544B3" w:rsidP="00E27C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267.000</w:t>
            </w:r>
          </w:p>
        </w:tc>
      </w:tr>
    </w:tbl>
    <w:p w:rsidR="000544B3" w:rsidRPr="008E47B6" w:rsidRDefault="000544B3" w:rsidP="000544B3">
      <w:pPr>
        <w:rPr>
          <w:smallCaps/>
          <w:sz w:val="20"/>
          <w:szCs w:val="20"/>
        </w:rPr>
      </w:pPr>
    </w:p>
    <w:p w:rsidR="000544B3" w:rsidRPr="00EC3E21" w:rsidRDefault="000544B3" w:rsidP="006F6777"/>
    <w:sectPr w:rsidR="000544B3" w:rsidRPr="00EC3E2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2" w:rsidRDefault="0003699D">
      <w:r>
        <w:separator/>
      </w:r>
    </w:p>
  </w:endnote>
  <w:endnote w:type="continuationSeparator" w:id="0">
    <w:p w:rsidR="00BA77F2" w:rsidRDefault="000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0" w:rsidRDefault="005C45A8" w:rsidP="003650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6AF0" w:rsidRDefault="000D1BB7" w:rsidP="00C34A2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0" w:rsidRDefault="005C45A8" w:rsidP="003650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1BB7">
      <w:rPr>
        <w:rStyle w:val="Oldalszm"/>
        <w:noProof/>
      </w:rPr>
      <w:t>5</w:t>
    </w:r>
    <w:r>
      <w:rPr>
        <w:rStyle w:val="Oldalszm"/>
      </w:rPr>
      <w:fldChar w:fldCharType="end"/>
    </w:r>
  </w:p>
  <w:p w:rsidR="00D56AF0" w:rsidRDefault="000D1BB7" w:rsidP="00C34A2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2" w:rsidRDefault="0003699D">
      <w:r>
        <w:separator/>
      </w:r>
    </w:p>
  </w:footnote>
  <w:footnote w:type="continuationSeparator" w:id="0">
    <w:p w:rsidR="00BA77F2" w:rsidRDefault="0003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89"/>
    <w:multiLevelType w:val="hybridMultilevel"/>
    <w:tmpl w:val="CFA4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2A3"/>
    <w:multiLevelType w:val="hybridMultilevel"/>
    <w:tmpl w:val="2B26D81A"/>
    <w:lvl w:ilvl="0" w:tplc="F6D877A6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0F32AB"/>
    <w:multiLevelType w:val="hybridMultilevel"/>
    <w:tmpl w:val="2ADA6C74"/>
    <w:lvl w:ilvl="0" w:tplc="0EC2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445D"/>
    <w:multiLevelType w:val="hybridMultilevel"/>
    <w:tmpl w:val="2ADA6C74"/>
    <w:lvl w:ilvl="0" w:tplc="0EC2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1995"/>
    <w:multiLevelType w:val="hybridMultilevel"/>
    <w:tmpl w:val="CFA4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EFC"/>
    <w:multiLevelType w:val="hybridMultilevel"/>
    <w:tmpl w:val="2ADA6C74"/>
    <w:lvl w:ilvl="0" w:tplc="0EC2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502F"/>
    <w:multiLevelType w:val="hybridMultilevel"/>
    <w:tmpl w:val="F110A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3B87"/>
    <w:multiLevelType w:val="hybridMultilevel"/>
    <w:tmpl w:val="9EA22D92"/>
    <w:lvl w:ilvl="0" w:tplc="8C88E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589"/>
    <w:multiLevelType w:val="hybridMultilevel"/>
    <w:tmpl w:val="2ADA6C74"/>
    <w:lvl w:ilvl="0" w:tplc="0EC2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394F"/>
    <w:multiLevelType w:val="hybridMultilevel"/>
    <w:tmpl w:val="C9507642"/>
    <w:lvl w:ilvl="0" w:tplc="25267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095A"/>
    <w:multiLevelType w:val="hybridMultilevel"/>
    <w:tmpl w:val="1662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67BE"/>
    <w:multiLevelType w:val="hybridMultilevel"/>
    <w:tmpl w:val="717C0628"/>
    <w:lvl w:ilvl="0" w:tplc="1B9EEB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4C99"/>
    <w:multiLevelType w:val="hybridMultilevel"/>
    <w:tmpl w:val="014AE0E0"/>
    <w:lvl w:ilvl="0" w:tplc="AB64C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9180E"/>
    <w:multiLevelType w:val="hybridMultilevel"/>
    <w:tmpl w:val="DD8CFFD8"/>
    <w:lvl w:ilvl="0" w:tplc="1B9EEB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08F5"/>
    <w:multiLevelType w:val="hybridMultilevel"/>
    <w:tmpl w:val="1662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44E8"/>
    <w:multiLevelType w:val="hybridMultilevel"/>
    <w:tmpl w:val="1E32C5C2"/>
    <w:lvl w:ilvl="0" w:tplc="5BF2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D"/>
    <w:rsid w:val="000125B1"/>
    <w:rsid w:val="000156A3"/>
    <w:rsid w:val="0001617D"/>
    <w:rsid w:val="00027D2D"/>
    <w:rsid w:val="00030BFE"/>
    <w:rsid w:val="0003699D"/>
    <w:rsid w:val="000544B3"/>
    <w:rsid w:val="000B07D7"/>
    <w:rsid w:val="000B1D1A"/>
    <w:rsid w:val="000B42F6"/>
    <w:rsid w:val="000B6622"/>
    <w:rsid w:val="000C67BE"/>
    <w:rsid w:val="000D1BB7"/>
    <w:rsid w:val="000E5065"/>
    <w:rsid w:val="00153508"/>
    <w:rsid w:val="00157060"/>
    <w:rsid w:val="00186357"/>
    <w:rsid w:val="00196A53"/>
    <w:rsid w:val="001A6D6F"/>
    <w:rsid w:val="001B4F5E"/>
    <w:rsid w:val="001D1701"/>
    <w:rsid w:val="001F0868"/>
    <w:rsid w:val="001F52E1"/>
    <w:rsid w:val="00206F2A"/>
    <w:rsid w:val="002078F1"/>
    <w:rsid w:val="00220507"/>
    <w:rsid w:val="00232B98"/>
    <w:rsid w:val="00234EA2"/>
    <w:rsid w:val="00236018"/>
    <w:rsid w:val="00244FD4"/>
    <w:rsid w:val="002D273A"/>
    <w:rsid w:val="002F40BE"/>
    <w:rsid w:val="002F47B6"/>
    <w:rsid w:val="003122A1"/>
    <w:rsid w:val="00313C73"/>
    <w:rsid w:val="00323E77"/>
    <w:rsid w:val="00372BCC"/>
    <w:rsid w:val="003A5FDF"/>
    <w:rsid w:val="003B1880"/>
    <w:rsid w:val="003C2855"/>
    <w:rsid w:val="003D0AF2"/>
    <w:rsid w:val="003E01FF"/>
    <w:rsid w:val="003E5A36"/>
    <w:rsid w:val="00400EFD"/>
    <w:rsid w:val="00402E43"/>
    <w:rsid w:val="00411D59"/>
    <w:rsid w:val="00436020"/>
    <w:rsid w:val="00436C37"/>
    <w:rsid w:val="0045579A"/>
    <w:rsid w:val="004D7E1E"/>
    <w:rsid w:val="004F0B46"/>
    <w:rsid w:val="004F166D"/>
    <w:rsid w:val="005124DB"/>
    <w:rsid w:val="00524AE5"/>
    <w:rsid w:val="00534841"/>
    <w:rsid w:val="005A5A5F"/>
    <w:rsid w:val="005C45A8"/>
    <w:rsid w:val="005C4D14"/>
    <w:rsid w:val="005C6EA5"/>
    <w:rsid w:val="00600FF2"/>
    <w:rsid w:val="00602F96"/>
    <w:rsid w:val="00605FB8"/>
    <w:rsid w:val="00644DD5"/>
    <w:rsid w:val="0064568F"/>
    <w:rsid w:val="00664338"/>
    <w:rsid w:val="006701D5"/>
    <w:rsid w:val="00675179"/>
    <w:rsid w:val="0069415F"/>
    <w:rsid w:val="006A3C6D"/>
    <w:rsid w:val="006A422F"/>
    <w:rsid w:val="006B6D86"/>
    <w:rsid w:val="006D11F1"/>
    <w:rsid w:val="006D4101"/>
    <w:rsid w:val="006F6777"/>
    <w:rsid w:val="00723035"/>
    <w:rsid w:val="007353E8"/>
    <w:rsid w:val="007402A5"/>
    <w:rsid w:val="00746D36"/>
    <w:rsid w:val="00750DA9"/>
    <w:rsid w:val="0075177E"/>
    <w:rsid w:val="007A6128"/>
    <w:rsid w:val="007B02DD"/>
    <w:rsid w:val="007D27CC"/>
    <w:rsid w:val="007F6B56"/>
    <w:rsid w:val="00800F09"/>
    <w:rsid w:val="00801DD1"/>
    <w:rsid w:val="008075C0"/>
    <w:rsid w:val="00826ED2"/>
    <w:rsid w:val="00833464"/>
    <w:rsid w:val="00846C84"/>
    <w:rsid w:val="00865FF5"/>
    <w:rsid w:val="00872829"/>
    <w:rsid w:val="008847A8"/>
    <w:rsid w:val="008D132E"/>
    <w:rsid w:val="008F20C2"/>
    <w:rsid w:val="0090379A"/>
    <w:rsid w:val="00905AB2"/>
    <w:rsid w:val="00921053"/>
    <w:rsid w:val="00933646"/>
    <w:rsid w:val="0094382E"/>
    <w:rsid w:val="0094657C"/>
    <w:rsid w:val="0095032B"/>
    <w:rsid w:val="00973333"/>
    <w:rsid w:val="0099008E"/>
    <w:rsid w:val="00995764"/>
    <w:rsid w:val="009C5F23"/>
    <w:rsid w:val="009C7DC0"/>
    <w:rsid w:val="009D26A2"/>
    <w:rsid w:val="009D5F17"/>
    <w:rsid w:val="009F137F"/>
    <w:rsid w:val="00A12F79"/>
    <w:rsid w:val="00A56863"/>
    <w:rsid w:val="00A73B0F"/>
    <w:rsid w:val="00A73DE2"/>
    <w:rsid w:val="00A75155"/>
    <w:rsid w:val="00A84FC9"/>
    <w:rsid w:val="00AA0B2A"/>
    <w:rsid w:val="00AC2E4B"/>
    <w:rsid w:val="00AF43F6"/>
    <w:rsid w:val="00B01422"/>
    <w:rsid w:val="00B016E0"/>
    <w:rsid w:val="00B21877"/>
    <w:rsid w:val="00B23063"/>
    <w:rsid w:val="00B310C1"/>
    <w:rsid w:val="00B477AD"/>
    <w:rsid w:val="00B62446"/>
    <w:rsid w:val="00B708D0"/>
    <w:rsid w:val="00B7499A"/>
    <w:rsid w:val="00BA4114"/>
    <w:rsid w:val="00BA77F2"/>
    <w:rsid w:val="00BD7CA8"/>
    <w:rsid w:val="00BE1F9D"/>
    <w:rsid w:val="00C0289D"/>
    <w:rsid w:val="00C06BD0"/>
    <w:rsid w:val="00C2368F"/>
    <w:rsid w:val="00C25121"/>
    <w:rsid w:val="00C261A2"/>
    <w:rsid w:val="00C33E93"/>
    <w:rsid w:val="00C4262E"/>
    <w:rsid w:val="00C507E6"/>
    <w:rsid w:val="00C532CD"/>
    <w:rsid w:val="00C62A7C"/>
    <w:rsid w:val="00CA6E5A"/>
    <w:rsid w:val="00CA7212"/>
    <w:rsid w:val="00CC3DCF"/>
    <w:rsid w:val="00CD0131"/>
    <w:rsid w:val="00CE488D"/>
    <w:rsid w:val="00CF73A9"/>
    <w:rsid w:val="00D044D5"/>
    <w:rsid w:val="00D04DE8"/>
    <w:rsid w:val="00D402B8"/>
    <w:rsid w:val="00D633D7"/>
    <w:rsid w:val="00D7125D"/>
    <w:rsid w:val="00D71F0C"/>
    <w:rsid w:val="00D91E28"/>
    <w:rsid w:val="00DA6AB3"/>
    <w:rsid w:val="00DA7507"/>
    <w:rsid w:val="00DD613C"/>
    <w:rsid w:val="00E210BC"/>
    <w:rsid w:val="00E224F7"/>
    <w:rsid w:val="00E233A4"/>
    <w:rsid w:val="00E367C8"/>
    <w:rsid w:val="00E51B40"/>
    <w:rsid w:val="00E712B9"/>
    <w:rsid w:val="00E8004C"/>
    <w:rsid w:val="00E92363"/>
    <w:rsid w:val="00E976B7"/>
    <w:rsid w:val="00EC3E21"/>
    <w:rsid w:val="00ED1178"/>
    <w:rsid w:val="00ED646C"/>
    <w:rsid w:val="00EE15C6"/>
    <w:rsid w:val="00EE2836"/>
    <w:rsid w:val="00EE4210"/>
    <w:rsid w:val="00F00FA8"/>
    <w:rsid w:val="00F133B5"/>
    <w:rsid w:val="00F22D40"/>
    <w:rsid w:val="00F3268E"/>
    <w:rsid w:val="00F539B9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A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C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A3C6D"/>
  </w:style>
  <w:style w:type="paragraph" w:styleId="Csakszveg">
    <w:name w:val="Plain Text"/>
    <w:basedOn w:val="Norml"/>
    <w:link w:val="CsakszvegChar"/>
    <w:rsid w:val="006A3C6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A3C6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6A3C6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A3C6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6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99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9C5F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5F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5F2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A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C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A3C6D"/>
  </w:style>
  <w:style w:type="paragraph" w:styleId="Csakszveg">
    <w:name w:val="Plain Text"/>
    <w:basedOn w:val="Norml"/>
    <w:link w:val="CsakszvegChar"/>
    <w:rsid w:val="006A3C6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A3C6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6A3C6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A3C6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6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99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9C5F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5F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5F2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468-E64E-493A-9020-AF3651A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3B0EA6E8.dotm</Template>
  <TotalTime>176</TotalTime>
  <Pages>9</Pages>
  <Words>1879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Agócs Zsanett Rita</dc:creator>
  <cp:lastModifiedBy>Agócs Zsanett Rita</cp:lastModifiedBy>
  <cp:revision>122</cp:revision>
  <cp:lastPrinted>2015-07-14T08:32:00Z</cp:lastPrinted>
  <dcterms:created xsi:type="dcterms:W3CDTF">2015-06-24T07:52:00Z</dcterms:created>
  <dcterms:modified xsi:type="dcterms:W3CDTF">2015-07-14T12:23:00Z</dcterms:modified>
</cp:coreProperties>
</file>