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0" w:rsidRDefault="000B57A0" w:rsidP="000B57A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3B233A8" wp14:editId="76749F7A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A0" w:rsidRDefault="000B57A0" w:rsidP="000B57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0B57A0" w:rsidRPr="000B57A0" w:rsidRDefault="000B57A0" w:rsidP="000B57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0B57A0" w:rsidRPr="005B2B7B" w:rsidRDefault="000B57A0" w:rsidP="000B57A0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B57A0" w:rsidRPr="005B2B7B" w:rsidRDefault="000B57A0" w:rsidP="000B57A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B57A0" w:rsidRDefault="000B57A0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 w:rsidR="00525601">
        <w:rPr>
          <w:rFonts w:ascii="Times New Roman" w:eastAsia="Times New Roman" w:hAnsi="Times New Roman"/>
          <w:b/>
          <w:sz w:val="24"/>
          <w:szCs w:val="24"/>
          <w:lang w:eastAsia="hu-HU"/>
        </w:rPr>
        <w:t>23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0B57A0" w:rsidRDefault="000B57A0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B57A0" w:rsidRPr="000B57A0" w:rsidRDefault="000B57A0" w:rsidP="000B57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július </w:t>
      </w:r>
      <w:r w:rsidR="003B680E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27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 w:rsidR="003B680E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0B57A0" w:rsidRDefault="000B57A0" w:rsidP="000B57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0B57A0" w:rsidRDefault="000B57A0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17473" w:rsidRPr="005B2B7B" w:rsidRDefault="00B17473" w:rsidP="000B57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B57A0" w:rsidRPr="005B2B7B" w:rsidRDefault="000B57A0" w:rsidP="000B57A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B57A0" w:rsidRPr="005B2B7B" w:rsidRDefault="000B57A0" w:rsidP="000B57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B17473" w:rsidRDefault="00B17473" w:rsidP="000B5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1BA" w:rsidRDefault="00FB21BA" w:rsidP="000B5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651FDD" w:rsidRDefault="00651FDD" w:rsidP="000B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0B57A0" w:rsidRDefault="000B57A0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57A0" w:rsidRDefault="000B57A0" w:rsidP="0060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830" w:rsidRPr="00990830" w:rsidRDefault="00990830" w:rsidP="00BB660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3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990830">
        <w:rPr>
          <w:rFonts w:ascii="Times New Roman" w:hAnsi="Times New Roman"/>
          <w:sz w:val="24"/>
          <w:szCs w:val="24"/>
        </w:rPr>
        <w:t>Budapest,</w:t>
      </w:r>
      <w:proofErr w:type="gramEnd"/>
      <w:r w:rsidRPr="00990830">
        <w:rPr>
          <w:rFonts w:ascii="Times New Roman" w:hAnsi="Times New Roman"/>
          <w:sz w:val="24"/>
          <w:szCs w:val="24"/>
        </w:rPr>
        <w:t xml:space="preserve"> VIII. kerület, Luther u. </w:t>
      </w:r>
      <w:r w:rsidR="00E62841">
        <w:rPr>
          <w:rFonts w:ascii="Times New Roman" w:hAnsi="Times New Roman"/>
          <w:sz w:val="24"/>
          <w:szCs w:val="24"/>
        </w:rPr>
        <w:t>………………..</w:t>
      </w:r>
      <w:r w:rsidRPr="00990830">
        <w:rPr>
          <w:rFonts w:ascii="Times New Roman" w:hAnsi="Times New Roman"/>
          <w:sz w:val="24"/>
          <w:szCs w:val="24"/>
        </w:rPr>
        <w:t xml:space="preserve"> szám alatti ingatlanra vonatkozó el</w:t>
      </w:r>
      <w:r w:rsidR="00FE4B8D">
        <w:rPr>
          <w:rFonts w:ascii="Times New Roman" w:hAnsi="Times New Roman"/>
          <w:sz w:val="24"/>
          <w:szCs w:val="24"/>
        </w:rPr>
        <w:t>ővásárlási jogról való lemondás</w:t>
      </w:r>
    </w:p>
    <w:p w:rsidR="00990830" w:rsidRPr="00990830" w:rsidRDefault="00990830" w:rsidP="00BB6605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0830">
        <w:rPr>
          <w:rFonts w:ascii="Times New Roman" w:hAnsi="Times New Roman"/>
          <w:i/>
          <w:sz w:val="24"/>
          <w:szCs w:val="24"/>
        </w:rPr>
        <w:t xml:space="preserve">Előterjesztő: Dr. Hencz Adrienn – </w:t>
      </w:r>
      <w:r w:rsidR="00BB6605">
        <w:rPr>
          <w:rFonts w:ascii="Times New Roman" w:hAnsi="Times New Roman"/>
          <w:i/>
          <w:sz w:val="24"/>
          <w:szCs w:val="24"/>
        </w:rPr>
        <w:t xml:space="preserve">a </w:t>
      </w:r>
      <w:r w:rsidRPr="00990830">
        <w:rPr>
          <w:rFonts w:ascii="Times New Roman" w:hAnsi="Times New Roman"/>
          <w:i/>
          <w:sz w:val="24"/>
          <w:szCs w:val="24"/>
        </w:rPr>
        <w:t>Gazdálkodási Ügyosztály vezetője</w:t>
      </w:r>
    </w:p>
    <w:p w:rsidR="00990830" w:rsidRPr="00990830" w:rsidRDefault="00990830" w:rsidP="00BB660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30">
        <w:rPr>
          <w:rFonts w:ascii="Times New Roman" w:hAnsi="Times New Roman"/>
          <w:sz w:val="24"/>
          <w:szCs w:val="24"/>
        </w:rPr>
        <w:t xml:space="preserve">A Budapest VIII. kerület Salgótarjáni </w:t>
      </w:r>
      <w:proofErr w:type="gramStart"/>
      <w:r w:rsidRPr="00990830">
        <w:rPr>
          <w:rFonts w:ascii="Times New Roman" w:hAnsi="Times New Roman"/>
          <w:sz w:val="24"/>
          <w:szCs w:val="24"/>
        </w:rPr>
        <w:t xml:space="preserve">utca </w:t>
      </w:r>
      <w:r w:rsidR="00E62841">
        <w:rPr>
          <w:rFonts w:ascii="Times New Roman" w:hAnsi="Times New Roman"/>
          <w:sz w:val="24"/>
          <w:szCs w:val="24"/>
        </w:rPr>
        <w:t>…</w:t>
      </w:r>
      <w:proofErr w:type="gramEnd"/>
      <w:r w:rsidR="00E62841">
        <w:rPr>
          <w:rFonts w:ascii="Times New Roman" w:hAnsi="Times New Roman"/>
          <w:sz w:val="24"/>
          <w:szCs w:val="24"/>
        </w:rPr>
        <w:t>………….</w:t>
      </w:r>
      <w:r w:rsidRPr="00990830">
        <w:rPr>
          <w:rFonts w:ascii="Times New Roman" w:hAnsi="Times New Roman"/>
          <w:sz w:val="24"/>
          <w:szCs w:val="24"/>
        </w:rPr>
        <w:t xml:space="preserve"> szám alatti ingatlanra vonatkozó el</w:t>
      </w:r>
      <w:r w:rsidR="00FE4B8D">
        <w:rPr>
          <w:rFonts w:ascii="Times New Roman" w:hAnsi="Times New Roman"/>
          <w:sz w:val="24"/>
          <w:szCs w:val="24"/>
        </w:rPr>
        <w:t>ővásárlási jogról való lemondás</w:t>
      </w:r>
    </w:p>
    <w:p w:rsidR="00990830" w:rsidRPr="00990830" w:rsidRDefault="00990830" w:rsidP="00BB6605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90830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BB6605">
        <w:rPr>
          <w:rFonts w:ascii="Times New Roman" w:hAnsi="Times New Roman"/>
          <w:i/>
          <w:sz w:val="24"/>
          <w:szCs w:val="24"/>
        </w:rPr>
        <w:t>–</w:t>
      </w:r>
      <w:r w:rsidRPr="00990830">
        <w:rPr>
          <w:rFonts w:ascii="Times New Roman" w:hAnsi="Times New Roman"/>
          <w:i/>
          <w:sz w:val="24"/>
          <w:szCs w:val="24"/>
        </w:rPr>
        <w:t xml:space="preserve"> </w:t>
      </w:r>
      <w:r w:rsidR="00BB6605">
        <w:rPr>
          <w:rFonts w:ascii="Times New Roman" w:hAnsi="Times New Roman"/>
          <w:i/>
          <w:sz w:val="24"/>
          <w:szCs w:val="24"/>
        </w:rPr>
        <w:t xml:space="preserve">a </w:t>
      </w:r>
      <w:r w:rsidRPr="00990830">
        <w:rPr>
          <w:rFonts w:ascii="Times New Roman" w:hAnsi="Times New Roman"/>
          <w:i/>
          <w:sz w:val="24"/>
          <w:szCs w:val="24"/>
        </w:rPr>
        <w:t>Gazdálkodási Ügyosztály vezetője</w:t>
      </w:r>
    </w:p>
    <w:p w:rsidR="00BE6085" w:rsidRPr="00BE6085" w:rsidRDefault="00BE6085" w:rsidP="00BE608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85">
        <w:rPr>
          <w:rFonts w:ascii="Times New Roman" w:hAnsi="Times New Roman"/>
          <w:color w:val="000000"/>
          <w:sz w:val="24"/>
          <w:szCs w:val="24"/>
        </w:rPr>
        <w:t xml:space="preserve">Javaslat </w:t>
      </w:r>
      <w:r w:rsidRPr="00BE6085">
        <w:rPr>
          <w:rFonts w:ascii="Times New Roman" w:hAnsi="Times New Roman"/>
          <w:iCs/>
          <w:sz w:val="24"/>
          <w:szCs w:val="24"/>
        </w:rPr>
        <w:t>„Józsefvárosi Önkormányzat fenntartásában működő napközi otthonos óvodák karbantartása, felújítása vállalkozási szerződés keretében</w:t>
      </w:r>
      <w:r w:rsidRPr="00BE6085">
        <w:rPr>
          <w:rFonts w:ascii="Times New Roman" w:hAnsi="Times New Roman"/>
          <w:color w:val="000000"/>
          <w:sz w:val="24"/>
          <w:szCs w:val="24"/>
        </w:rPr>
        <w:t>” tárgyú közbeszerzési eljárás eredményének megállapítására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605">
        <w:rPr>
          <w:rFonts w:ascii="Times New Roman" w:hAnsi="Times New Roman"/>
          <w:b/>
          <w:sz w:val="24"/>
          <w:szCs w:val="24"/>
        </w:rPr>
        <w:t>(PÓTKÉZBESÍTÉS)</w:t>
      </w:r>
    </w:p>
    <w:p w:rsidR="00BE6085" w:rsidRPr="00990830" w:rsidRDefault="00BE6085" w:rsidP="00BE6085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90830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>
        <w:rPr>
          <w:rFonts w:ascii="Times New Roman" w:hAnsi="Times New Roman"/>
          <w:i/>
          <w:sz w:val="24"/>
          <w:szCs w:val="24"/>
        </w:rPr>
        <w:t>–</w:t>
      </w:r>
      <w:r w:rsidRPr="009908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990830">
        <w:rPr>
          <w:rFonts w:ascii="Times New Roman" w:hAnsi="Times New Roman"/>
          <w:i/>
          <w:sz w:val="24"/>
          <w:szCs w:val="24"/>
        </w:rPr>
        <w:t>Gazdálkodási Ügyosztály vezetője</w:t>
      </w:r>
    </w:p>
    <w:p w:rsidR="001C56B7" w:rsidRPr="00BE6085" w:rsidRDefault="001C56B7" w:rsidP="00BE6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85" w:rsidRDefault="00BE6085" w:rsidP="00AF3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3256" w:rsidRDefault="00AF3256" w:rsidP="00AF3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256">
        <w:rPr>
          <w:rFonts w:ascii="Times New Roman" w:hAnsi="Times New Roman"/>
          <w:b/>
          <w:sz w:val="24"/>
          <w:szCs w:val="24"/>
        </w:rPr>
        <w:t>2. Beszerzés</w:t>
      </w:r>
      <w:r w:rsidR="00BB6605">
        <w:rPr>
          <w:rFonts w:ascii="Times New Roman" w:hAnsi="Times New Roman"/>
          <w:b/>
          <w:sz w:val="24"/>
          <w:szCs w:val="24"/>
        </w:rPr>
        <w:t>ek</w:t>
      </w:r>
    </w:p>
    <w:p w:rsidR="00AF3256" w:rsidRDefault="00AF3256" w:rsidP="00AF32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F3256" w:rsidRPr="009C4A7B" w:rsidRDefault="00AF3256" w:rsidP="009C4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256" w:rsidRPr="00BB6605" w:rsidRDefault="00AF3256" w:rsidP="00BB660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BB6605">
        <w:rPr>
          <w:rFonts w:ascii="Times New Roman" w:hAnsi="Times New Roman"/>
          <w:bCs/>
          <w:sz w:val="24"/>
          <w:szCs w:val="24"/>
        </w:rPr>
        <w:t>Javaslat a „Hálózati központi adattároló egység szállítása és üzembe helyezése” tárgyú</w:t>
      </w:r>
      <w:r w:rsidR="00BB6605" w:rsidRPr="00BB6605">
        <w:rPr>
          <w:rFonts w:ascii="Times New Roman" w:hAnsi="Times New Roman"/>
          <w:bCs/>
          <w:sz w:val="24"/>
          <w:szCs w:val="24"/>
        </w:rPr>
        <w:t>,</w:t>
      </w:r>
      <w:r w:rsidRPr="00BB6605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megállapítására</w:t>
      </w:r>
      <w:r w:rsidR="00EC2901" w:rsidRPr="00BB6605">
        <w:rPr>
          <w:rFonts w:ascii="Times New Roman" w:hAnsi="Times New Roman"/>
          <w:bCs/>
          <w:sz w:val="24"/>
          <w:szCs w:val="24"/>
        </w:rPr>
        <w:t xml:space="preserve"> </w:t>
      </w:r>
      <w:r w:rsidR="00EC2901" w:rsidRPr="00BB6605">
        <w:rPr>
          <w:rFonts w:ascii="Times New Roman" w:hAnsi="Times New Roman"/>
          <w:b/>
          <w:sz w:val="24"/>
          <w:szCs w:val="24"/>
        </w:rPr>
        <w:t>(PÓTKÉZBESÍTÉS)</w:t>
      </w:r>
    </w:p>
    <w:p w:rsidR="00AF3256" w:rsidRPr="009800AF" w:rsidRDefault="00AF3256" w:rsidP="00BB6605">
      <w:pPr>
        <w:spacing w:after="0" w:line="240" w:lineRule="auto"/>
        <w:ind w:left="709"/>
        <w:jc w:val="both"/>
        <w:rPr>
          <w:i/>
        </w:rPr>
      </w:pPr>
      <w:r w:rsidRPr="009800AF">
        <w:rPr>
          <w:rFonts w:ascii="Times New Roman" w:hAnsi="Times New Roman"/>
          <w:i/>
          <w:sz w:val="24"/>
          <w:szCs w:val="24"/>
        </w:rPr>
        <w:t xml:space="preserve">Előterjesztő: </w:t>
      </w:r>
      <w:r w:rsidR="00BB6605">
        <w:rPr>
          <w:rFonts w:ascii="Times New Roman" w:hAnsi="Times New Roman"/>
          <w:i/>
          <w:sz w:val="24"/>
          <w:szCs w:val="24"/>
        </w:rPr>
        <w:t>D</w:t>
      </w:r>
      <w:r w:rsidRPr="009800AF">
        <w:rPr>
          <w:rFonts w:ascii="Times New Roman" w:hAnsi="Times New Roman"/>
          <w:i/>
          <w:sz w:val="24"/>
          <w:szCs w:val="24"/>
        </w:rPr>
        <w:t xml:space="preserve">r. Balla Katalin </w:t>
      </w:r>
      <w:r w:rsidR="00BB6605">
        <w:rPr>
          <w:rFonts w:ascii="Times New Roman" w:hAnsi="Times New Roman"/>
          <w:i/>
          <w:sz w:val="24"/>
          <w:szCs w:val="24"/>
        </w:rPr>
        <w:t xml:space="preserve">– a </w:t>
      </w:r>
      <w:r w:rsidRPr="009800AF">
        <w:rPr>
          <w:rFonts w:ascii="Times New Roman" w:hAnsi="Times New Roman"/>
          <w:i/>
          <w:sz w:val="24"/>
          <w:szCs w:val="24"/>
        </w:rPr>
        <w:t>Jegyzői Kabinet vezető</w:t>
      </w:r>
      <w:r w:rsidR="00BB6605">
        <w:rPr>
          <w:rFonts w:ascii="Times New Roman" w:hAnsi="Times New Roman"/>
          <w:i/>
          <w:sz w:val="24"/>
          <w:szCs w:val="24"/>
        </w:rPr>
        <w:t>je</w:t>
      </w:r>
    </w:p>
    <w:p w:rsidR="00FB21BA" w:rsidRDefault="00FB21BA">
      <w:r>
        <w:br w:type="page"/>
      </w:r>
    </w:p>
    <w:p w:rsidR="002E57E9" w:rsidRPr="00BB6605" w:rsidRDefault="004730CC" w:rsidP="00BB6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BB6605" w:rsidRPr="00BB6605">
        <w:rPr>
          <w:rFonts w:ascii="Times New Roman" w:hAnsi="Times New Roman"/>
          <w:b/>
          <w:sz w:val="24"/>
          <w:szCs w:val="24"/>
        </w:rPr>
        <w:t>.</w:t>
      </w:r>
      <w:r w:rsidR="00BB6605">
        <w:rPr>
          <w:rFonts w:ascii="Times New Roman" w:hAnsi="Times New Roman"/>
          <w:b/>
          <w:sz w:val="24"/>
          <w:szCs w:val="24"/>
        </w:rPr>
        <w:t xml:space="preserve"> </w:t>
      </w:r>
      <w:r w:rsidR="00D962A9" w:rsidRPr="00BB6605">
        <w:rPr>
          <w:rFonts w:ascii="Times New Roman" w:hAnsi="Times New Roman"/>
          <w:b/>
          <w:sz w:val="24"/>
          <w:szCs w:val="24"/>
        </w:rPr>
        <w:t>Gazdálkodási Ügyosztály</w:t>
      </w:r>
    </w:p>
    <w:p w:rsidR="002E57E9" w:rsidRDefault="002E57E9" w:rsidP="00BB660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E57E9"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2E57E9" w:rsidRDefault="002E57E9" w:rsidP="00BB6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17FCB" w:rsidRDefault="00717FCB" w:rsidP="00BB6605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FCB" w:rsidRDefault="00896D28" w:rsidP="00BB66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990830" w:rsidRPr="00896D28">
        <w:rPr>
          <w:rFonts w:ascii="Times New Roman" w:hAnsi="Times New Roman"/>
          <w:sz w:val="24"/>
          <w:szCs w:val="24"/>
        </w:rPr>
        <w:t>avaslat a másodbeépítésű térfigyelő kamerák felhasználására kiírt pályázat eredményének megállapítására</w:t>
      </w:r>
    </w:p>
    <w:p w:rsidR="00990830" w:rsidRPr="00717FCB" w:rsidRDefault="00990830" w:rsidP="00BB66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CB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717FCB" w:rsidRDefault="00990830" w:rsidP="00BB66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D28">
        <w:rPr>
          <w:rFonts w:ascii="Times New Roman" w:hAnsi="Times New Roman"/>
          <w:sz w:val="24"/>
          <w:szCs w:val="24"/>
        </w:rPr>
        <w:t>Tulajdonosi hozzájárulás Budapest VIII. kerület Szigony utcában tervezett 11 kV-os földkábel létesítéshez</w:t>
      </w:r>
    </w:p>
    <w:p w:rsidR="00717FCB" w:rsidRDefault="00990830" w:rsidP="00BB66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CB">
        <w:rPr>
          <w:rFonts w:ascii="Times New Roman" w:hAnsi="Times New Roman"/>
          <w:sz w:val="24"/>
          <w:szCs w:val="24"/>
        </w:rPr>
        <w:t>Tulajdonosi hozzájárulás Budapest VIII. kerület Corvin projekt IV. üteméhez kapcsolódó, 1 kV és 10 kV földkábel hálózat rendezési munkákhoz</w:t>
      </w:r>
    </w:p>
    <w:p w:rsidR="000A4EBA" w:rsidRPr="000A4EBA" w:rsidRDefault="000A4EBA" w:rsidP="00BB66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BA">
        <w:rPr>
          <w:rFonts w:ascii="Times New Roman" w:hAnsi="Times New Roman"/>
          <w:sz w:val="24"/>
          <w:szCs w:val="24"/>
        </w:rPr>
        <w:t xml:space="preserve">Tulajdonosi hozzájárulás Budapest VIII. kerület Teleki László téren tervezett BKK jegy- és bérletkiadó automata </w:t>
      </w:r>
      <w:proofErr w:type="spellStart"/>
      <w:r w:rsidRPr="000A4EBA">
        <w:rPr>
          <w:rFonts w:ascii="Times New Roman" w:hAnsi="Times New Roman"/>
          <w:sz w:val="24"/>
          <w:szCs w:val="24"/>
        </w:rPr>
        <w:t>villa</w:t>
      </w:r>
      <w:r w:rsidR="00BB6605">
        <w:rPr>
          <w:rFonts w:ascii="Times New Roman" w:hAnsi="Times New Roman"/>
          <w:sz w:val="24"/>
          <w:szCs w:val="24"/>
        </w:rPr>
        <w:t>mosenergia</w:t>
      </w:r>
      <w:proofErr w:type="spellEnd"/>
      <w:r w:rsidR="00BB6605">
        <w:rPr>
          <w:rFonts w:ascii="Times New Roman" w:hAnsi="Times New Roman"/>
          <w:sz w:val="24"/>
          <w:szCs w:val="24"/>
        </w:rPr>
        <w:t xml:space="preserve"> ellátás kiépítéséhez</w:t>
      </w:r>
    </w:p>
    <w:p w:rsidR="00717FCB" w:rsidRDefault="00717FCB" w:rsidP="00BB66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EC">
        <w:rPr>
          <w:rFonts w:ascii="Times New Roman" w:hAnsi="Times New Roman"/>
          <w:sz w:val="24"/>
          <w:szCs w:val="24"/>
        </w:rPr>
        <w:t xml:space="preserve">Tulajdonosi hozzájárulás a </w:t>
      </w:r>
      <w:proofErr w:type="spellStart"/>
      <w:r w:rsidRPr="002F64EC">
        <w:rPr>
          <w:rFonts w:ascii="Times New Roman" w:hAnsi="Times New Roman"/>
          <w:sz w:val="24"/>
          <w:szCs w:val="24"/>
        </w:rPr>
        <w:t>Bernecker</w:t>
      </w:r>
      <w:proofErr w:type="spellEnd"/>
      <w:r w:rsidRPr="002F64EC">
        <w:rPr>
          <w:rFonts w:ascii="Times New Roman" w:hAnsi="Times New Roman"/>
          <w:sz w:val="24"/>
          <w:szCs w:val="24"/>
        </w:rPr>
        <w:t xml:space="preserve"> Kft. kérelmére, </w:t>
      </w:r>
      <w:proofErr w:type="spellStart"/>
      <w:r w:rsidRPr="002F64EC">
        <w:rPr>
          <w:rFonts w:ascii="Times New Roman" w:hAnsi="Times New Roman"/>
          <w:sz w:val="24"/>
          <w:szCs w:val="24"/>
        </w:rPr>
        <w:t>pollerek</w:t>
      </w:r>
      <w:proofErr w:type="spellEnd"/>
      <w:r w:rsidRPr="002F64EC">
        <w:rPr>
          <w:rFonts w:ascii="Times New Roman" w:hAnsi="Times New Roman"/>
          <w:sz w:val="24"/>
          <w:szCs w:val="24"/>
        </w:rPr>
        <w:t xml:space="preserve"> ideiglenes eltávolítás</w:t>
      </w:r>
      <w:r w:rsidR="00BB6605">
        <w:rPr>
          <w:rFonts w:ascii="Times New Roman" w:hAnsi="Times New Roman"/>
          <w:sz w:val="24"/>
          <w:szCs w:val="24"/>
        </w:rPr>
        <w:t>ához</w:t>
      </w:r>
    </w:p>
    <w:p w:rsidR="00D533C7" w:rsidRPr="00717FCB" w:rsidRDefault="00D533C7" w:rsidP="00D533C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CB">
        <w:rPr>
          <w:rFonts w:ascii="Times New Roman" w:hAnsi="Times New Roman"/>
          <w:sz w:val="24"/>
          <w:szCs w:val="24"/>
        </w:rPr>
        <w:t>Javaslat használati szerződés megkötésére a Józsefváros</w:t>
      </w:r>
      <w:r>
        <w:rPr>
          <w:rFonts w:ascii="Times New Roman" w:hAnsi="Times New Roman"/>
          <w:sz w:val="24"/>
          <w:szCs w:val="24"/>
        </w:rPr>
        <w:t xml:space="preserve">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Zrt-vel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6605">
        <w:rPr>
          <w:rFonts w:ascii="Times New Roman" w:hAnsi="Times New Roman"/>
          <w:b/>
          <w:sz w:val="24"/>
          <w:szCs w:val="24"/>
        </w:rPr>
        <w:t>(PÓTKÉZBESÍTÉS)</w:t>
      </w:r>
    </w:p>
    <w:p w:rsidR="003C5058" w:rsidRPr="00926FF5" w:rsidRDefault="003C5058" w:rsidP="003C505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FF5">
        <w:rPr>
          <w:rFonts w:ascii="Times New Roman" w:hAnsi="Times New Roman"/>
          <w:sz w:val="24"/>
          <w:szCs w:val="24"/>
        </w:rPr>
        <w:t>Javaslat a Józsefvárosi Közösségi Házak Nonprofit Kft. és az Önkormányzat között létrejött közszolgáltatási szerződés mellékletének módosítására</w:t>
      </w:r>
      <w:r w:rsidR="00926FF5" w:rsidRPr="00926FF5">
        <w:rPr>
          <w:rFonts w:ascii="Times New Roman" w:hAnsi="Times New Roman"/>
          <w:sz w:val="24"/>
          <w:szCs w:val="24"/>
        </w:rPr>
        <w:t xml:space="preserve"> </w:t>
      </w:r>
      <w:r w:rsidR="00926FF5" w:rsidRPr="00926FF5">
        <w:rPr>
          <w:rFonts w:ascii="Times New Roman" w:hAnsi="Times New Roman"/>
          <w:b/>
          <w:sz w:val="24"/>
          <w:szCs w:val="24"/>
        </w:rPr>
        <w:t>(PÓTKÉZBESÍTÉS)</w:t>
      </w:r>
    </w:p>
    <w:p w:rsidR="003C5058" w:rsidRPr="003C5058" w:rsidRDefault="003C5058" w:rsidP="003C5058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6FF5">
        <w:rPr>
          <w:rFonts w:ascii="Times New Roman" w:hAnsi="Times New Roman"/>
          <w:i/>
          <w:sz w:val="24"/>
          <w:szCs w:val="24"/>
        </w:rPr>
        <w:t>Előterjesztő: Kovács Barbara – a Józsefvárosi Közösségi Házak Nonprofit Kft. ügyvezető igazgatója</w:t>
      </w:r>
    </w:p>
    <w:p w:rsidR="00D962A9" w:rsidRPr="003C5058" w:rsidRDefault="00D962A9" w:rsidP="003C5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605" w:rsidRDefault="00BB6605" w:rsidP="00BB6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7A0" w:rsidRPr="00601953" w:rsidRDefault="004730CC" w:rsidP="00601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01953" w:rsidRPr="00601953">
        <w:rPr>
          <w:rFonts w:ascii="Times New Roman" w:hAnsi="Times New Roman"/>
          <w:b/>
          <w:sz w:val="24"/>
          <w:szCs w:val="24"/>
        </w:rPr>
        <w:t>.</w:t>
      </w:r>
      <w:r w:rsidR="00601953">
        <w:rPr>
          <w:rFonts w:ascii="Times New Roman" w:hAnsi="Times New Roman"/>
          <w:b/>
          <w:sz w:val="24"/>
          <w:szCs w:val="24"/>
        </w:rPr>
        <w:t xml:space="preserve"> </w:t>
      </w:r>
      <w:r w:rsidR="00B938D3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B938D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B938D3">
        <w:rPr>
          <w:rFonts w:ascii="Times New Roman" w:hAnsi="Times New Roman"/>
          <w:b/>
          <w:sz w:val="24"/>
          <w:szCs w:val="24"/>
        </w:rPr>
        <w:t>.</w:t>
      </w:r>
    </w:p>
    <w:p w:rsidR="00C25091" w:rsidRPr="00C25091" w:rsidRDefault="00C25091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C25091" w:rsidRDefault="00C25091" w:rsidP="000B57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25091" w:rsidRDefault="00C25091" w:rsidP="00BB6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4B8D" w:rsidRPr="00FE4B8D" w:rsidRDefault="00FE4B8D" w:rsidP="00FE4B8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4B8D">
        <w:rPr>
          <w:rFonts w:ascii="Times New Roman" w:eastAsia="Times New Roman" w:hAnsi="Times New Roman"/>
          <w:sz w:val="24"/>
          <w:szCs w:val="24"/>
          <w:lang w:val="x-none"/>
        </w:rPr>
        <w:t>Javaslat a</w:t>
      </w:r>
      <w:r w:rsidRPr="00FE4B8D">
        <w:rPr>
          <w:rFonts w:ascii="Times New Roman" w:eastAsia="Times New Roman" w:hAnsi="Times New Roman"/>
          <w:sz w:val="24"/>
          <w:szCs w:val="24"/>
        </w:rPr>
        <w:t xml:space="preserve"> Corvin Sétány Program keretében telekalakítási kérelmek benyújtására</w:t>
      </w:r>
    </w:p>
    <w:p w:rsidR="00011298" w:rsidRPr="00673332" w:rsidRDefault="00673332" w:rsidP="00BB660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332">
        <w:rPr>
          <w:rFonts w:ascii="Times New Roman" w:eastAsia="Times New Roman" w:hAnsi="Times New Roman"/>
          <w:sz w:val="24"/>
          <w:szCs w:val="24"/>
          <w:lang w:val="x-none"/>
        </w:rPr>
        <w:t>Javaslat a</w:t>
      </w:r>
      <w:r w:rsidRPr="00673332">
        <w:rPr>
          <w:rFonts w:ascii="Times New Roman" w:eastAsia="Times New Roman" w:hAnsi="Times New Roman"/>
          <w:sz w:val="24"/>
          <w:szCs w:val="24"/>
        </w:rPr>
        <w:t xml:space="preserve">z Európa Belvárosa Program II. keretében kiírt Belsőudvar Program pályázat </w:t>
      </w:r>
      <w:r w:rsidR="00BB6605">
        <w:rPr>
          <w:rFonts w:ascii="Times New Roman" w:eastAsia="Times New Roman" w:hAnsi="Times New Roman"/>
          <w:sz w:val="24"/>
          <w:szCs w:val="24"/>
        </w:rPr>
        <w:t>eredményének megállapítására</w:t>
      </w:r>
    </w:p>
    <w:p w:rsidR="00011298" w:rsidRPr="00174C5A" w:rsidRDefault="00174C5A" w:rsidP="00174C5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5A">
        <w:rPr>
          <w:rFonts w:ascii="Times New Roman" w:hAnsi="Times New Roman"/>
          <w:bCs/>
          <w:sz w:val="24"/>
          <w:szCs w:val="24"/>
        </w:rPr>
        <w:t>Javaslat az MNPIII „T3/3 Bűnmegelőzési stratégia, cselekvési terv”, a „T3/</w:t>
      </w:r>
      <w:proofErr w:type="gramStart"/>
      <w:r w:rsidRPr="00174C5A">
        <w:rPr>
          <w:rFonts w:ascii="Times New Roman" w:hAnsi="Times New Roman"/>
          <w:bCs/>
          <w:sz w:val="24"/>
          <w:szCs w:val="24"/>
        </w:rPr>
        <w:t>4 99-es</w:t>
      </w:r>
      <w:proofErr w:type="gramEnd"/>
      <w:r w:rsidRPr="00174C5A">
        <w:rPr>
          <w:rFonts w:ascii="Times New Roman" w:hAnsi="Times New Roman"/>
          <w:bCs/>
          <w:sz w:val="24"/>
          <w:szCs w:val="24"/>
        </w:rPr>
        <w:t xml:space="preserve"> busz kísérleti projekt” és a „G2/4 Karrierút fejlesztés és tanácsadás, diákmunka </w:t>
      </w:r>
      <w:proofErr w:type="spellStart"/>
      <w:r w:rsidRPr="00174C5A">
        <w:rPr>
          <w:rFonts w:ascii="Times New Roman" w:hAnsi="Times New Roman"/>
          <w:bCs/>
          <w:sz w:val="24"/>
          <w:szCs w:val="24"/>
        </w:rPr>
        <w:t>mentorálás</w:t>
      </w:r>
      <w:proofErr w:type="spellEnd"/>
      <w:r w:rsidRPr="00174C5A">
        <w:rPr>
          <w:rFonts w:ascii="Times New Roman" w:hAnsi="Times New Roman"/>
          <w:bCs/>
          <w:sz w:val="24"/>
          <w:szCs w:val="24"/>
        </w:rPr>
        <w:t>” projektekkel kapcsolatos szerződések módosításának elfogadására</w:t>
      </w:r>
    </w:p>
    <w:p w:rsidR="00BB6605" w:rsidRDefault="00BB6605" w:rsidP="00B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C5A" w:rsidRDefault="00174C5A" w:rsidP="00B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298" w:rsidRPr="00601953" w:rsidRDefault="004730CC" w:rsidP="00BB6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01953" w:rsidRPr="00601953">
        <w:rPr>
          <w:rFonts w:ascii="Times New Roman" w:hAnsi="Times New Roman"/>
          <w:b/>
          <w:sz w:val="24"/>
          <w:szCs w:val="24"/>
        </w:rPr>
        <w:t>.</w:t>
      </w:r>
      <w:r w:rsidR="00601953">
        <w:rPr>
          <w:rFonts w:ascii="Times New Roman" w:hAnsi="Times New Roman"/>
          <w:b/>
          <w:sz w:val="24"/>
          <w:szCs w:val="24"/>
        </w:rPr>
        <w:t xml:space="preserve"> </w:t>
      </w:r>
      <w:r w:rsidR="00011298" w:rsidRPr="00601953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011298" w:rsidRPr="0060195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011298" w:rsidRPr="00601953">
        <w:rPr>
          <w:rFonts w:ascii="Times New Roman" w:hAnsi="Times New Roman"/>
          <w:b/>
          <w:sz w:val="24"/>
          <w:szCs w:val="24"/>
        </w:rPr>
        <w:t>.</w:t>
      </w:r>
    </w:p>
    <w:p w:rsidR="00011298" w:rsidRDefault="00011298" w:rsidP="00BB6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11298" w:rsidRDefault="00011298" w:rsidP="00BB6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11298" w:rsidRPr="0059598A" w:rsidRDefault="00011298" w:rsidP="005959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 xml:space="preserve">Üres nem lakás céljára szolgáló helyiség elidegenítése 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A Budapest VIII., József krt. 52-56. szám alatti földszinti, 35636/0/</w:t>
      </w:r>
      <w:proofErr w:type="gramStart"/>
      <w:r w:rsidRPr="0059598A">
        <w:rPr>
          <w:rFonts w:ascii="Times New Roman" w:hAnsi="Times New Roman"/>
          <w:sz w:val="24"/>
          <w:szCs w:val="24"/>
        </w:rPr>
        <w:t>A</w:t>
      </w:r>
      <w:proofErr w:type="gramEnd"/>
      <w:r w:rsidRPr="0059598A">
        <w:rPr>
          <w:rFonts w:ascii="Times New Roman" w:hAnsi="Times New Roman"/>
          <w:sz w:val="24"/>
          <w:szCs w:val="24"/>
        </w:rPr>
        <w:t>/5 helyrajzi számú, határozatlan időre szóló bérleti joggal terhelt üzlethelyiség elidegenítése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Lakás elidegenítésével kapcsolatos vételár és eladási ajánlat jóváhagyása (3 db)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Lakás elidegenítésével kapcsolatos vételár és eladási ajánlat jóváha</w:t>
      </w:r>
      <w:r w:rsidR="00195BC0">
        <w:rPr>
          <w:rFonts w:ascii="Times New Roman" w:hAnsi="Times New Roman"/>
          <w:sz w:val="24"/>
          <w:szCs w:val="24"/>
        </w:rPr>
        <w:t>gyása</w:t>
      </w:r>
      <w:r w:rsidRPr="0059598A">
        <w:rPr>
          <w:rFonts w:ascii="Times New Roman" w:hAnsi="Times New Roman"/>
          <w:sz w:val="24"/>
          <w:szCs w:val="24"/>
        </w:rPr>
        <w:t xml:space="preserve"> (1 db)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Lakás elidegenítésével kapcsolatos vételár és eladási ajánlat jóváhagyása (MÁV-lakótelep)</w:t>
      </w:r>
    </w:p>
    <w:p w:rsidR="0059598A" w:rsidRPr="00255A87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A87">
        <w:rPr>
          <w:rFonts w:ascii="Times New Roman" w:hAnsi="Times New Roman"/>
          <w:sz w:val="24"/>
          <w:szCs w:val="24"/>
        </w:rPr>
        <w:t>A Budapest VIII., Népszínház utca 18. szám alatti, 34677/0/</w:t>
      </w:r>
      <w:proofErr w:type="gramStart"/>
      <w:r w:rsidRPr="00255A87">
        <w:rPr>
          <w:rFonts w:ascii="Times New Roman" w:hAnsi="Times New Roman"/>
          <w:sz w:val="24"/>
          <w:szCs w:val="24"/>
        </w:rPr>
        <w:t>A</w:t>
      </w:r>
      <w:proofErr w:type="gramEnd"/>
      <w:r w:rsidRPr="00255A87">
        <w:rPr>
          <w:rFonts w:ascii="Times New Roman" w:hAnsi="Times New Roman"/>
          <w:sz w:val="24"/>
          <w:szCs w:val="24"/>
        </w:rPr>
        <w:t>/4 helyrajzi számú üzlethelyiségre megküldött eladási ajánlat határidejének meghosszabbítása és a foglaló tárgyának meghatározása</w:t>
      </w:r>
      <w:r w:rsidR="00A11D22">
        <w:rPr>
          <w:rFonts w:ascii="Times New Roman" w:hAnsi="Times New Roman"/>
          <w:sz w:val="24"/>
          <w:szCs w:val="24"/>
        </w:rPr>
        <w:t xml:space="preserve"> </w:t>
      </w:r>
      <w:r w:rsidR="00A11D22" w:rsidRPr="00926FF5">
        <w:rPr>
          <w:rFonts w:ascii="Times New Roman" w:hAnsi="Times New Roman"/>
          <w:b/>
          <w:sz w:val="24"/>
          <w:szCs w:val="24"/>
        </w:rPr>
        <w:t>(PÓTKÉZBESÍTÉS)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</w:t>
      </w:r>
      <w:r w:rsidR="00DD4912">
        <w:rPr>
          <w:rFonts w:ascii="Times New Roman" w:hAnsi="Times New Roman"/>
          <w:sz w:val="24"/>
          <w:szCs w:val="24"/>
        </w:rPr>
        <w:t xml:space="preserve">(1 db) </w:t>
      </w:r>
      <w:r w:rsidRPr="0059598A">
        <w:rPr>
          <w:rFonts w:ascii="Times New Roman" w:hAnsi="Times New Roman"/>
          <w:sz w:val="24"/>
          <w:szCs w:val="24"/>
        </w:rPr>
        <w:t>– BM szolgálati lakás</w:t>
      </w:r>
    </w:p>
    <w:p w:rsidR="0059598A" w:rsidRPr="00255A87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A87">
        <w:rPr>
          <w:rFonts w:ascii="Times New Roman" w:hAnsi="Times New Roman"/>
          <w:sz w:val="24"/>
          <w:szCs w:val="24"/>
        </w:rPr>
        <w:t>Üres nem lakás céljára szolgáló helyiség elidegenítése (4 db)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lastRenderedPageBreak/>
        <w:t>Javaslat gépkocsi-beálló bérbeadására (2 db)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Az ALZAMZAM Kft. bérbevételi kérelme a Budapest VIII. kerület, Bérkocsis u. 19. szám alatti üres, önkormányzati tulajdonú nem lakás célú helyiségre</w:t>
      </w:r>
      <w:r w:rsidR="00A11D22">
        <w:rPr>
          <w:rFonts w:ascii="Times New Roman" w:hAnsi="Times New Roman"/>
          <w:sz w:val="24"/>
          <w:szCs w:val="24"/>
        </w:rPr>
        <w:t xml:space="preserve"> </w:t>
      </w:r>
      <w:r w:rsidR="00A11D22" w:rsidRPr="00926FF5">
        <w:rPr>
          <w:rFonts w:ascii="Times New Roman" w:hAnsi="Times New Roman"/>
          <w:b/>
          <w:sz w:val="24"/>
          <w:szCs w:val="24"/>
        </w:rPr>
        <w:t>(PÓTKÉZBESÍTÉS)</w:t>
      </w:r>
    </w:p>
    <w:p w:rsidR="0059598A" w:rsidRPr="0059598A" w:rsidRDefault="00E62841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59598A" w:rsidRPr="0059598A">
        <w:rPr>
          <w:rFonts w:ascii="Times New Roman" w:hAnsi="Times New Roman"/>
          <w:sz w:val="24"/>
          <w:szCs w:val="24"/>
        </w:rPr>
        <w:t xml:space="preserve"> magánszemély, valamint </w:t>
      </w:r>
      <w:r>
        <w:rPr>
          <w:rFonts w:ascii="Times New Roman" w:hAnsi="Times New Roman"/>
          <w:sz w:val="24"/>
          <w:szCs w:val="24"/>
        </w:rPr>
        <w:t>……………….</w:t>
      </w:r>
      <w:r w:rsidR="0059598A" w:rsidRPr="0059598A">
        <w:rPr>
          <w:rFonts w:ascii="Times New Roman" w:hAnsi="Times New Roman"/>
          <w:sz w:val="24"/>
          <w:szCs w:val="24"/>
        </w:rPr>
        <w:t xml:space="preserve"> magánszemély bérbevételi kérelme a Budapest VIII. Bíró L. u. 30-32. szám alatti üres önkormányzati tulajdonú helyiségek vonatkozásában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Javaslat az önkormányzati feladatokhoz és célokhoz kapcsolódó tevékenységet végző szervezetek kedvezményes bérleti díjának 2015 évre történő engedélyezésére (négy civil szervezet)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 xml:space="preserve">A Józsefvárosi Szabadidős Egyesület bérbevételi kérelme a Budapest VIII. kerület, Szigony u. 3-5. szám alatti üres, önkormányzati tulajdonú nem lakás célú helyiségekre, valamint a bérleti </w:t>
      </w:r>
      <w:proofErr w:type="gramStart"/>
      <w:r w:rsidRPr="0059598A">
        <w:rPr>
          <w:rFonts w:ascii="Times New Roman" w:hAnsi="Times New Roman"/>
          <w:sz w:val="24"/>
          <w:szCs w:val="24"/>
        </w:rPr>
        <w:t>díj kedvezményes</w:t>
      </w:r>
      <w:proofErr w:type="gramEnd"/>
      <w:r w:rsidRPr="0059598A">
        <w:rPr>
          <w:rFonts w:ascii="Times New Roman" w:hAnsi="Times New Roman"/>
          <w:sz w:val="24"/>
          <w:szCs w:val="24"/>
        </w:rPr>
        <w:t xml:space="preserve"> összegen történő megállapítására</w:t>
      </w:r>
      <w:r w:rsidR="00A11D22">
        <w:rPr>
          <w:rFonts w:ascii="Times New Roman" w:hAnsi="Times New Roman"/>
          <w:sz w:val="24"/>
          <w:szCs w:val="24"/>
        </w:rPr>
        <w:t xml:space="preserve"> </w:t>
      </w:r>
      <w:r w:rsidR="00A11D22" w:rsidRPr="00926FF5">
        <w:rPr>
          <w:rFonts w:ascii="Times New Roman" w:hAnsi="Times New Roman"/>
          <w:b/>
          <w:sz w:val="24"/>
          <w:szCs w:val="24"/>
        </w:rPr>
        <w:t>(PÓTKÉZBESÍTÉS)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TERRA PEST Kft. bérbevételi kérelme a Budapest VIII. kerület, Fecske u. 15. szám alatti üres önkormányzati tulajdonú helyiség vonatkozásában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Multi Profi Kft. bérlő és a ZIZI NYOLC Kft. bérleti jog átruházásra vonatkozó közös kérelme a Budapest VIII. kerület, Kiss J. u. 9. szám alatti önkormányzati tulajdonú nem lakás célú helyiség tekintetében</w:t>
      </w:r>
      <w:r w:rsidR="00A11D22">
        <w:rPr>
          <w:rFonts w:ascii="Times New Roman" w:hAnsi="Times New Roman"/>
          <w:sz w:val="24"/>
          <w:szCs w:val="24"/>
        </w:rPr>
        <w:t xml:space="preserve"> </w:t>
      </w:r>
      <w:r w:rsidR="00A11D22" w:rsidRPr="00926FF5">
        <w:rPr>
          <w:rFonts w:ascii="Times New Roman" w:hAnsi="Times New Roman"/>
          <w:b/>
          <w:sz w:val="24"/>
          <w:szCs w:val="24"/>
        </w:rPr>
        <w:t>(PÓTKÉZBESÍTÉS)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98A">
        <w:rPr>
          <w:rFonts w:ascii="Times New Roman" w:hAnsi="Times New Roman"/>
          <w:sz w:val="24"/>
          <w:szCs w:val="24"/>
        </w:rPr>
        <w:t>Mena</w:t>
      </w:r>
      <w:proofErr w:type="spellEnd"/>
      <w:r w:rsidRPr="0059598A">
        <w:rPr>
          <w:rFonts w:ascii="Times New Roman" w:hAnsi="Times New Roman"/>
          <w:sz w:val="24"/>
          <w:szCs w:val="24"/>
        </w:rPr>
        <w:t xml:space="preserve"> Group Trade Kft. bérlő tevékenységi kör módosítására vonatkozó kérelme a Budapest VIII. kerület, Népszínház u. 16. szám alatti önkormányzati tulajdonú nem lakás célú helyiség vonatkozásában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Fényes Zoltánné egyéni vállalkozó új bérleti jogviszony létesítésére vonatkozó kérelme a Budapest VIII. Népszínház u. 34. szám alatti önkormányzati tulajdonú helyiség vonatkozásában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color w:val="000000"/>
          <w:sz w:val="24"/>
          <w:szCs w:val="24"/>
        </w:rPr>
        <w:t>Javaslat a Budapest VIII., Rákóczi út 19. szám alatti üres nem lakás céljára szolgáló helyiség bérbeadására vonatkozó pályázat eredményének megállapítására</w:t>
      </w:r>
    </w:p>
    <w:p w:rsidR="0059598A" w:rsidRPr="00255A87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A87">
        <w:rPr>
          <w:rFonts w:ascii="Times New Roman" w:hAnsi="Times New Roman"/>
          <w:color w:val="000000"/>
          <w:sz w:val="24"/>
          <w:szCs w:val="24"/>
        </w:rPr>
        <w:t>Javaslat a Budapest VIII., Rákóczi út 51. szám alatti üres nem lakás céljára szolgáló helyiség bérbeadására vonatkozó pályázat eredményének megállapítására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color w:val="000000"/>
          <w:sz w:val="24"/>
          <w:szCs w:val="24"/>
        </w:rPr>
        <w:t>Javaslat a Budapest VIII., Rákóczi út 55. szám alatti üres nem lakás céljára szolgáló helyiség bérbeadására vonatkozó pályázat eredményének megállapítására, és újbóli pályázatra történő kiírásra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 xml:space="preserve">New </w:t>
      </w:r>
      <w:proofErr w:type="spellStart"/>
      <w:r w:rsidRPr="0059598A">
        <w:rPr>
          <w:rFonts w:ascii="Times New Roman" w:hAnsi="Times New Roman"/>
          <w:sz w:val="24"/>
          <w:szCs w:val="24"/>
        </w:rPr>
        <w:t>Krokodile</w:t>
      </w:r>
      <w:proofErr w:type="spellEnd"/>
      <w:r w:rsidRPr="0059598A">
        <w:rPr>
          <w:rFonts w:ascii="Times New Roman" w:hAnsi="Times New Roman"/>
          <w:sz w:val="24"/>
          <w:szCs w:val="24"/>
        </w:rPr>
        <w:t xml:space="preserve"> Kft. bérlő tevékenységi kör módosítására vonatkozó kérelme a Budapest VIII. kerület, Somogyi B. u. 14. szám alatti önkormányzati tulajdonú nem lakás célú helyiség vonatkozásában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>A VARÁZSSZÓ-TAN Kft. bérbevételi kérelme a Budapest VIII., Szentkirályi u. 23. szám alatti üres, önkormányzati tulajdonú nem lakás célú helyiségre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color w:val="000000"/>
          <w:sz w:val="24"/>
          <w:szCs w:val="24"/>
        </w:rPr>
        <w:t>Javaslat a Budapest VIII., Víg u. 32. szám alatti üres nem lakás céljára szolgáló helyiség bérbeadására vonatkozó pályázat eredményének megállapítására</w:t>
      </w:r>
    </w:p>
    <w:p w:rsidR="0059598A" w:rsidRPr="00255A87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A87">
        <w:rPr>
          <w:rFonts w:ascii="Times New Roman" w:hAnsi="Times New Roman"/>
          <w:sz w:val="24"/>
          <w:szCs w:val="24"/>
        </w:rPr>
        <w:t>Engedményezési szerződés jóváhagyása</w:t>
      </w:r>
      <w:r w:rsidR="00A11D22">
        <w:rPr>
          <w:rFonts w:ascii="Times New Roman" w:hAnsi="Times New Roman"/>
          <w:sz w:val="24"/>
          <w:szCs w:val="24"/>
        </w:rPr>
        <w:t xml:space="preserve"> </w:t>
      </w:r>
      <w:r w:rsidR="00A11D22" w:rsidRPr="00926FF5">
        <w:rPr>
          <w:rFonts w:ascii="Times New Roman" w:hAnsi="Times New Roman"/>
          <w:b/>
          <w:sz w:val="24"/>
          <w:szCs w:val="24"/>
        </w:rPr>
        <w:t>(PÓTKÉZBESÍTÉS)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 xml:space="preserve">Javaslat a Budapest VIII., Tömő </w:t>
      </w:r>
      <w:proofErr w:type="gramStart"/>
      <w:r w:rsidRPr="0059598A">
        <w:rPr>
          <w:rFonts w:ascii="Times New Roman" w:hAnsi="Times New Roman"/>
          <w:sz w:val="24"/>
          <w:szCs w:val="24"/>
        </w:rPr>
        <w:t xml:space="preserve">u. </w:t>
      </w:r>
      <w:r w:rsidR="00E62841">
        <w:rPr>
          <w:rFonts w:ascii="Times New Roman" w:hAnsi="Times New Roman"/>
          <w:sz w:val="24"/>
          <w:szCs w:val="24"/>
        </w:rPr>
        <w:t>…</w:t>
      </w:r>
      <w:proofErr w:type="gramEnd"/>
      <w:r w:rsidR="00E62841">
        <w:rPr>
          <w:rFonts w:ascii="Times New Roman" w:hAnsi="Times New Roman"/>
          <w:sz w:val="24"/>
          <w:szCs w:val="24"/>
        </w:rPr>
        <w:t>…………..</w:t>
      </w:r>
      <w:r w:rsidRPr="0059598A">
        <w:rPr>
          <w:rFonts w:ascii="Times New Roman" w:hAnsi="Times New Roman"/>
          <w:sz w:val="24"/>
          <w:szCs w:val="24"/>
        </w:rPr>
        <w:t xml:space="preserve"> szám alatti lakásra vonatkozóan </w:t>
      </w:r>
      <w:r w:rsidR="00E62841">
        <w:rPr>
          <w:rFonts w:ascii="Times New Roman" w:hAnsi="Times New Roman"/>
          <w:sz w:val="24"/>
          <w:szCs w:val="24"/>
        </w:rPr>
        <w:t>…………………</w:t>
      </w:r>
      <w:r w:rsidRPr="0059598A">
        <w:rPr>
          <w:rFonts w:ascii="Times New Roman" w:hAnsi="Times New Roman"/>
          <w:sz w:val="24"/>
          <w:szCs w:val="24"/>
        </w:rPr>
        <w:t xml:space="preserve"> bérlő bérleti jogviszonyának közös megegyezéssel való megszüntetésére, másik lakás bérbeadása melle</w:t>
      </w:r>
      <w:r w:rsidR="00195BC0">
        <w:rPr>
          <w:rFonts w:ascii="Times New Roman" w:hAnsi="Times New Roman"/>
          <w:sz w:val="24"/>
          <w:szCs w:val="24"/>
        </w:rPr>
        <w:t>tt</w:t>
      </w:r>
    </w:p>
    <w:p w:rsidR="0059598A" w:rsidRPr="0059598A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8A">
        <w:rPr>
          <w:rFonts w:ascii="Times New Roman" w:hAnsi="Times New Roman"/>
          <w:sz w:val="24"/>
          <w:szCs w:val="24"/>
        </w:rPr>
        <w:t xml:space="preserve">Javaslat a Budapest VIII., Szigony </w:t>
      </w:r>
      <w:proofErr w:type="gramStart"/>
      <w:r w:rsidRPr="0059598A">
        <w:rPr>
          <w:rFonts w:ascii="Times New Roman" w:hAnsi="Times New Roman"/>
          <w:sz w:val="24"/>
          <w:szCs w:val="24"/>
        </w:rPr>
        <w:t xml:space="preserve">u. </w:t>
      </w:r>
      <w:r w:rsidR="00E62841">
        <w:rPr>
          <w:rFonts w:ascii="Times New Roman" w:hAnsi="Times New Roman"/>
          <w:sz w:val="24"/>
          <w:szCs w:val="24"/>
        </w:rPr>
        <w:t>…</w:t>
      </w:r>
      <w:proofErr w:type="gramEnd"/>
      <w:r w:rsidR="00E62841">
        <w:rPr>
          <w:rFonts w:ascii="Times New Roman" w:hAnsi="Times New Roman"/>
          <w:sz w:val="24"/>
          <w:szCs w:val="24"/>
        </w:rPr>
        <w:t>…………..</w:t>
      </w:r>
      <w:r w:rsidRPr="0059598A">
        <w:rPr>
          <w:rFonts w:ascii="Times New Roman" w:hAnsi="Times New Roman"/>
          <w:sz w:val="24"/>
          <w:szCs w:val="24"/>
        </w:rPr>
        <w:t xml:space="preserve"> szám alatti lakás jogcím nélküli lakáshasználójának </w:t>
      </w:r>
      <w:r w:rsidRPr="0059598A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E62841">
        <w:rPr>
          <w:rFonts w:ascii="Times New Roman" w:hAnsi="Times New Roman"/>
          <w:i/>
          <w:iCs/>
          <w:sz w:val="24"/>
          <w:szCs w:val="24"/>
        </w:rPr>
        <w:t>………………………..</w:t>
      </w:r>
      <w:bookmarkStart w:id="0" w:name="_GoBack"/>
      <w:bookmarkEnd w:id="0"/>
      <w:r w:rsidRPr="0059598A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59598A">
        <w:rPr>
          <w:rFonts w:ascii="Times New Roman" w:hAnsi="Times New Roman"/>
          <w:sz w:val="24"/>
          <w:szCs w:val="24"/>
        </w:rPr>
        <w:t xml:space="preserve"> elhelyezésére vonatkozóan </w:t>
      </w:r>
    </w:p>
    <w:p w:rsidR="0059598A" w:rsidRPr="0060661C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61C">
        <w:rPr>
          <w:rFonts w:ascii="Times New Roman" w:hAnsi="Times New Roman"/>
          <w:sz w:val="24"/>
          <w:szCs w:val="24"/>
        </w:rPr>
        <w:t>Javaslat a Budapest VIII. kerület, Mátyás tér 13. szám alatti Társasházzal történő peren kívüli megállapodás megkötésére</w:t>
      </w:r>
      <w:r w:rsidR="0060661C" w:rsidRPr="0060661C">
        <w:rPr>
          <w:rFonts w:ascii="Times New Roman" w:hAnsi="Times New Roman"/>
          <w:sz w:val="24"/>
          <w:szCs w:val="24"/>
        </w:rPr>
        <w:t xml:space="preserve"> </w:t>
      </w:r>
      <w:r w:rsidR="0060661C" w:rsidRPr="0060661C">
        <w:rPr>
          <w:rFonts w:ascii="Times New Roman" w:hAnsi="Times New Roman"/>
          <w:b/>
          <w:sz w:val="24"/>
          <w:szCs w:val="24"/>
        </w:rPr>
        <w:t>(PÓTKÉZBESÍTÉS)</w:t>
      </w:r>
    </w:p>
    <w:p w:rsidR="0059598A" w:rsidRPr="0060661C" w:rsidRDefault="0059598A" w:rsidP="0059598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61C">
        <w:rPr>
          <w:rFonts w:ascii="Times New Roman" w:hAnsi="Times New Roman"/>
          <w:sz w:val="24"/>
          <w:szCs w:val="24"/>
        </w:rPr>
        <w:t>Javaslat a Budapest VIII. kerület Szigony utca 18. szám alatti Szivárvány Napközi Otthonos Óvoda vihar okozta tetőkár helyreállítására</w:t>
      </w:r>
      <w:r w:rsidR="0060661C" w:rsidRPr="0060661C">
        <w:rPr>
          <w:rFonts w:ascii="Times New Roman" w:hAnsi="Times New Roman"/>
          <w:sz w:val="24"/>
          <w:szCs w:val="24"/>
        </w:rPr>
        <w:t xml:space="preserve"> </w:t>
      </w:r>
      <w:r w:rsidR="0060661C" w:rsidRPr="0060661C">
        <w:rPr>
          <w:rFonts w:ascii="Times New Roman" w:hAnsi="Times New Roman"/>
          <w:b/>
          <w:sz w:val="24"/>
          <w:szCs w:val="24"/>
        </w:rPr>
        <w:t>(PÓTKÉZBESÍTÉS)</w:t>
      </w:r>
    </w:p>
    <w:p w:rsidR="0059598A" w:rsidRDefault="0059598A" w:rsidP="00BB6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D22" w:rsidRDefault="00A11D2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11298" w:rsidRDefault="004730CC" w:rsidP="00BB6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CB380D" w:rsidRPr="00CB380D">
        <w:rPr>
          <w:rFonts w:ascii="Times New Roman" w:hAnsi="Times New Roman"/>
          <w:b/>
          <w:sz w:val="24"/>
          <w:szCs w:val="24"/>
        </w:rPr>
        <w:t>. Egy</w:t>
      </w:r>
      <w:r w:rsidR="00BB6605">
        <w:rPr>
          <w:rFonts w:ascii="Times New Roman" w:hAnsi="Times New Roman"/>
          <w:b/>
          <w:sz w:val="24"/>
          <w:szCs w:val="24"/>
        </w:rPr>
        <w:t>ebek</w:t>
      </w:r>
    </w:p>
    <w:p w:rsidR="003000C4" w:rsidRDefault="00BB6605" w:rsidP="00BB6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B6605" w:rsidRPr="00CB380D" w:rsidRDefault="00BB6605" w:rsidP="00BB6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80D" w:rsidRPr="0060661C" w:rsidRDefault="00CB380D" w:rsidP="00BB6605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60661C">
        <w:rPr>
          <w:rFonts w:ascii="Times New Roman" w:hAnsi="Times New Roman"/>
          <w:bCs/>
          <w:sz w:val="24"/>
          <w:szCs w:val="24"/>
        </w:rPr>
        <w:t>Javaslat kerékpárok ingyenes tulajdonba adására</w:t>
      </w:r>
      <w:r w:rsidR="0060661C" w:rsidRPr="0060661C">
        <w:rPr>
          <w:rFonts w:ascii="Times New Roman" w:hAnsi="Times New Roman"/>
          <w:bCs/>
          <w:sz w:val="24"/>
          <w:szCs w:val="24"/>
        </w:rPr>
        <w:t xml:space="preserve"> </w:t>
      </w:r>
      <w:r w:rsidR="0060661C" w:rsidRPr="0060661C">
        <w:rPr>
          <w:rFonts w:ascii="Times New Roman" w:hAnsi="Times New Roman"/>
          <w:b/>
          <w:sz w:val="24"/>
          <w:szCs w:val="24"/>
        </w:rPr>
        <w:t>(PÓTKÉZBESÍTÉS)</w:t>
      </w:r>
    </w:p>
    <w:p w:rsidR="00CB380D" w:rsidRPr="0060661C" w:rsidRDefault="00CB380D" w:rsidP="00BB6605">
      <w:pPr>
        <w:spacing w:after="0" w:line="240" w:lineRule="auto"/>
        <w:ind w:left="709"/>
        <w:jc w:val="both"/>
        <w:rPr>
          <w:i/>
        </w:rPr>
      </w:pPr>
      <w:r w:rsidRPr="0060661C">
        <w:rPr>
          <w:rFonts w:ascii="Times New Roman" w:hAnsi="Times New Roman"/>
          <w:i/>
          <w:sz w:val="24"/>
          <w:szCs w:val="24"/>
        </w:rPr>
        <w:t xml:space="preserve">Előterjesztő: </w:t>
      </w:r>
      <w:r w:rsidR="00BB6605" w:rsidRPr="0060661C">
        <w:rPr>
          <w:rFonts w:ascii="Times New Roman" w:hAnsi="Times New Roman"/>
          <w:i/>
          <w:sz w:val="24"/>
          <w:szCs w:val="24"/>
        </w:rPr>
        <w:t>Dr. Balla Katalin – a Jegyzői Kabinet vezetője</w:t>
      </w:r>
    </w:p>
    <w:p w:rsidR="00EF5155" w:rsidRPr="0060661C" w:rsidRDefault="00EF5155" w:rsidP="00BB660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61C">
        <w:rPr>
          <w:rFonts w:ascii="Times New Roman" w:hAnsi="Times New Roman"/>
          <w:sz w:val="24"/>
          <w:szCs w:val="24"/>
        </w:rPr>
        <w:t>Tulajdonosi hozzájárulás Budapest VIII. kerület Magdolna Negyed Program III. üteméhez kapcsolódó, térfigyelő kamerák telepítési és elektromos hálózatba kötési munkákhoz</w:t>
      </w:r>
      <w:r w:rsidR="0060661C" w:rsidRPr="0060661C">
        <w:rPr>
          <w:rFonts w:ascii="Times New Roman" w:hAnsi="Times New Roman"/>
          <w:sz w:val="24"/>
          <w:szCs w:val="24"/>
        </w:rPr>
        <w:t xml:space="preserve"> </w:t>
      </w:r>
      <w:r w:rsidR="0060661C" w:rsidRPr="0060661C">
        <w:rPr>
          <w:rFonts w:ascii="Times New Roman" w:hAnsi="Times New Roman"/>
          <w:b/>
          <w:sz w:val="24"/>
          <w:szCs w:val="24"/>
        </w:rPr>
        <w:t>(PÓTKÉZBESÍTÉS)</w:t>
      </w:r>
    </w:p>
    <w:p w:rsidR="00EF5155" w:rsidRPr="0060661C" w:rsidRDefault="00EF5155" w:rsidP="00BB660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0661C">
        <w:rPr>
          <w:rFonts w:ascii="Times New Roman" w:hAnsi="Times New Roman"/>
          <w:i/>
          <w:sz w:val="24"/>
          <w:szCs w:val="24"/>
        </w:rPr>
        <w:t xml:space="preserve">Előterjesztő: Bajusz Ferenc </w:t>
      </w:r>
      <w:r w:rsidR="00BB6605" w:rsidRPr="0060661C">
        <w:rPr>
          <w:rFonts w:ascii="Times New Roman" w:hAnsi="Times New Roman"/>
          <w:i/>
          <w:sz w:val="24"/>
          <w:szCs w:val="24"/>
        </w:rPr>
        <w:t>–</w:t>
      </w:r>
      <w:r w:rsidR="00583ED4" w:rsidRPr="0060661C">
        <w:rPr>
          <w:rFonts w:ascii="Times New Roman" w:hAnsi="Times New Roman"/>
          <w:i/>
          <w:sz w:val="24"/>
          <w:szCs w:val="24"/>
        </w:rPr>
        <w:t xml:space="preserve"> </w:t>
      </w:r>
      <w:r w:rsidR="00BB6605" w:rsidRPr="0060661C">
        <w:rPr>
          <w:rFonts w:ascii="Times New Roman" w:hAnsi="Times New Roman"/>
          <w:i/>
          <w:sz w:val="24"/>
          <w:szCs w:val="24"/>
        </w:rPr>
        <w:t>a Közterület-felügyeleti Ügyosztály vezetője</w:t>
      </w:r>
    </w:p>
    <w:p w:rsidR="00FE4B8D" w:rsidRPr="0060661C" w:rsidRDefault="00FE4B8D" w:rsidP="00020C5A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0661C">
        <w:rPr>
          <w:rFonts w:ascii="Times New Roman" w:hAnsi="Times New Roman"/>
          <w:sz w:val="24"/>
          <w:szCs w:val="24"/>
        </w:rPr>
        <w:t>Javaslat a 116/</w:t>
      </w:r>
      <w:proofErr w:type="gramStart"/>
      <w:r w:rsidRPr="0060661C">
        <w:rPr>
          <w:rFonts w:ascii="Times New Roman" w:hAnsi="Times New Roman"/>
          <w:sz w:val="24"/>
          <w:szCs w:val="24"/>
        </w:rPr>
        <w:t>A</w:t>
      </w:r>
      <w:proofErr w:type="gramEnd"/>
      <w:r w:rsidRPr="0060661C">
        <w:rPr>
          <w:rFonts w:ascii="Times New Roman" w:hAnsi="Times New Roman"/>
          <w:sz w:val="24"/>
          <w:szCs w:val="24"/>
        </w:rPr>
        <w:t xml:space="preserve"> tömbre vonatkozó tervezési szerződés módosítására </w:t>
      </w:r>
      <w:r w:rsidR="0060661C" w:rsidRPr="0060661C">
        <w:rPr>
          <w:rFonts w:ascii="Times New Roman" w:hAnsi="Times New Roman"/>
          <w:b/>
          <w:sz w:val="24"/>
          <w:szCs w:val="24"/>
        </w:rPr>
        <w:t>(PÓTKÉZBESÍTÉS)</w:t>
      </w:r>
    </w:p>
    <w:p w:rsidR="00FE4B8D" w:rsidRPr="00FE4B8D" w:rsidRDefault="00FE4B8D" w:rsidP="00FE4B8D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60661C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60661C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60661C"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</w:t>
      </w:r>
    </w:p>
    <w:p w:rsidR="00CB380D" w:rsidRPr="00FE4B8D" w:rsidRDefault="00CB380D" w:rsidP="00FE4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8D3" w:rsidRDefault="00B938D3" w:rsidP="00B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B8D" w:rsidRDefault="00FE4B8D" w:rsidP="00B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CC" w:rsidRDefault="004730CC" w:rsidP="00B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0CC" w:rsidRDefault="004730CC" w:rsidP="00B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8D3" w:rsidRPr="00516DB2" w:rsidRDefault="00B938D3" w:rsidP="00BB66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2015. jú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 xml:space="preserve">ius </w:t>
      </w:r>
      <w:r w:rsidR="00AB3096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AB3096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B938D3" w:rsidRDefault="00B938D3" w:rsidP="00BB66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938D3" w:rsidRDefault="00B938D3" w:rsidP="00BB66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938D3" w:rsidRPr="00516DB2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2015. jú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</w:t>
      </w: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ius </w:t>
      </w:r>
      <w:r w:rsidR="00BB6605">
        <w:rPr>
          <w:rFonts w:ascii="Times New Roman" w:eastAsia="Times New Roman" w:hAnsi="Times New Roman"/>
          <w:b/>
          <w:sz w:val="24"/>
          <w:szCs w:val="24"/>
          <w:lang w:eastAsia="hu-HU"/>
        </w:rPr>
        <w:t>22.</w:t>
      </w: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Pr="00516DB2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B938D3" w:rsidRPr="00516DB2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38D3" w:rsidRDefault="00B938D3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730CC" w:rsidRDefault="004730CC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21BA" w:rsidRDefault="00FB21BA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21BA" w:rsidRDefault="00FB21BA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11D22" w:rsidRDefault="00A11D22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11D22" w:rsidRDefault="00A11D22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11D22" w:rsidRDefault="00A11D22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11D22" w:rsidRDefault="00A11D22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11D22" w:rsidRDefault="00A11D22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B21BA" w:rsidRDefault="00FB21BA" w:rsidP="00BB660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938D3" w:rsidRPr="00516DB2" w:rsidTr="0053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938D3" w:rsidRPr="00516DB2" w:rsidRDefault="00B938D3" w:rsidP="00BB6605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516DB2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719B96D" wp14:editId="60EB65A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938D3" w:rsidRPr="00516DB2" w:rsidRDefault="00FE4B8D" w:rsidP="00BB6605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</w:tbl>
    <w:p w:rsidR="00B938D3" w:rsidRPr="007D0EDB" w:rsidRDefault="00B938D3" w:rsidP="00BB6605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p w:rsidR="00B938D3" w:rsidRPr="0058554E" w:rsidRDefault="00B938D3" w:rsidP="00B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38D3" w:rsidRPr="0058554E" w:rsidSect="00FB21B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A0" w:rsidRDefault="000B57A0" w:rsidP="000B57A0">
      <w:pPr>
        <w:spacing w:after="0" w:line="240" w:lineRule="auto"/>
      </w:pPr>
      <w:r>
        <w:separator/>
      </w:r>
    </w:p>
  </w:endnote>
  <w:endnote w:type="continuationSeparator" w:id="0">
    <w:p w:rsidR="000B57A0" w:rsidRDefault="000B57A0" w:rsidP="000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894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25091" w:rsidRPr="00C25091" w:rsidRDefault="00C25091">
        <w:pPr>
          <w:pStyle w:val="llb"/>
          <w:jc w:val="right"/>
          <w:rPr>
            <w:rFonts w:ascii="Times New Roman" w:hAnsi="Times New Roman"/>
          </w:rPr>
        </w:pPr>
        <w:r w:rsidRPr="00C25091">
          <w:rPr>
            <w:rFonts w:ascii="Times New Roman" w:hAnsi="Times New Roman"/>
          </w:rPr>
          <w:fldChar w:fldCharType="begin"/>
        </w:r>
        <w:r w:rsidRPr="00C25091">
          <w:rPr>
            <w:rFonts w:ascii="Times New Roman" w:hAnsi="Times New Roman"/>
          </w:rPr>
          <w:instrText>PAGE   \* MERGEFORMAT</w:instrText>
        </w:r>
        <w:r w:rsidRPr="00C25091">
          <w:rPr>
            <w:rFonts w:ascii="Times New Roman" w:hAnsi="Times New Roman"/>
          </w:rPr>
          <w:fldChar w:fldCharType="separate"/>
        </w:r>
        <w:r w:rsidR="00363904">
          <w:rPr>
            <w:rFonts w:ascii="Times New Roman" w:hAnsi="Times New Roman"/>
            <w:noProof/>
          </w:rPr>
          <w:t>4</w:t>
        </w:r>
        <w:r w:rsidRPr="00C25091">
          <w:rPr>
            <w:rFonts w:ascii="Times New Roman" w:hAnsi="Times New Roman"/>
          </w:rPr>
          <w:fldChar w:fldCharType="end"/>
        </w:r>
      </w:p>
    </w:sdtContent>
  </w:sdt>
  <w:p w:rsidR="000B57A0" w:rsidRDefault="000B57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A0" w:rsidRDefault="000B57A0" w:rsidP="000B57A0">
      <w:pPr>
        <w:spacing w:after="0" w:line="240" w:lineRule="auto"/>
      </w:pPr>
      <w:r>
        <w:separator/>
      </w:r>
    </w:p>
  </w:footnote>
  <w:footnote w:type="continuationSeparator" w:id="0">
    <w:p w:rsidR="000B57A0" w:rsidRDefault="000B57A0" w:rsidP="000B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0" w:rsidRDefault="000B57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0" w:rsidRDefault="000B57A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0" w:rsidRDefault="000B57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01F"/>
    <w:multiLevelType w:val="hybridMultilevel"/>
    <w:tmpl w:val="36CA5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62DC"/>
    <w:multiLevelType w:val="hybridMultilevel"/>
    <w:tmpl w:val="D4E60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BB4"/>
    <w:multiLevelType w:val="hybridMultilevel"/>
    <w:tmpl w:val="99AAB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2A5"/>
    <w:multiLevelType w:val="hybridMultilevel"/>
    <w:tmpl w:val="C65A202C"/>
    <w:lvl w:ilvl="0" w:tplc="4D0E9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6D5F"/>
    <w:multiLevelType w:val="hybridMultilevel"/>
    <w:tmpl w:val="060C5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71DF0"/>
    <w:multiLevelType w:val="hybridMultilevel"/>
    <w:tmpl w:val="5CE2C4EA"/>
    <w:lvl w:ilvl="0" w:tplc="4D0E9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73F9"/>
    <w:multiLevelType w:val="hybridMultilevel"/>
    <w:tmpl w:val="B4EA07DA"/>
    <w:lvl w:ilvl="0" w:tplc="1F8EE2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E26E9"/>
    <w:multiLevelType w:val="hybridMultilevel"/>
    <w:tmpl w:val="9B6869B0"/>
    <w:lvl w:ilvl="0" w:tplc="2D00CC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B5427"/>
    <w:multiLevelType w:val="hybridMultilevel"/>
    <w:tmpl w:val="339E9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3AC2"/>
    <w:multiLevelType w:val="hybridMultilevel"/>
    <w:tmpl w:val="EB20D7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7C1C"/>
    <w:multiLevelType w:val="hybridMultilevel"/>
    <w:tmpl w:val="0030832A"/>
    <w:lvl w:ilvl="0" w:tplc="4D0E9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52EFA"/>
    <w:multiLevelType w:val="hybridMultilevel"/>
    <w:tmpl w:val="0EB0E3DC"/>
    <w:lvl w:ilvl="0" w:tplc="0352A4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5373D"/>
    <w:multiLevelType w:val="hybridMultilevel"/>
    <w:tmpl w:val="BB367BD4"/>
    <w:lvl w:ilvl="0" w:tplc="8040B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96553"/>
    <w:multiLevelType w:val="hybridMultilevel"/>
    <w:tmpl w:val="A2F89ADC"/>
    <w:lvl w:ilvl="0" w:tplc="496AE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A1028"/>
    <w:multiLevelType w:val="hybridMultilevel"/>
    <w:tmpl w:val="004A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3F79"/>
    <w:multiLevelType w:val="hybridMultilevel"/>
    <w:tmpl w:val="30A6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67011"/>
    <w:multiLevelType w:val="hybridMultilevel"/>
    <w:tmpl w:val="C67E7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51617"/>
    <w:multiLevelType w:val="hybridMultilevel"/>
    <w:tmpl w:val="51F20CB6"/>
    <w:lvl w:ilvl="0" w:tplc="7BE472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8565A"/>
    <w:multiLevelType w:val="hybridMultilevel"/>
    <w:tmpl w:val="614AC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66056"/>
    <w:multiLevelType w:val="hybridMultilevel"/>
    <w:tmpl w:val="7576A2AA"/>
    <w:lvl w:ilvl="0" w:tplc="7CFE7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19"/>
  </w:num>
  <w:num w:numId="9">
    <w:abstractNumId w:val="12"/>
  </w:num>
  <w:num w:numId="10">
    <w:abstractNumId w:val="18"/>
  </w:num>
  <w:num w:numId="11">
    <w:abstractNumId w:val="15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0"/>
    <w:rsid w:val="00011298"/>
    <w:rsid w:val="00020C5A"/>
    <w:rsid w:val="00037C6D"/>
    <w:rsid w:val="00051C0C"/>
    <w:rsid w:val="000A4EBA"/>
    <w:rsid w:val="000B57A0"/>
    <w:rsid w:val="00156666"/>
    <w:rsid w:val="00174C5A"/>
    <w:rsid w:val="00195BC0"/>
    <w:rsid w:val="001C56B7"/>
    <w:rsid w:val="001D1CED"/>
    <w:rsid w:val="00220B96"/>
    <w:rsid w:val="00255A87"/>
    <w:rsid w:val="002938C5"/>
    <w:rsid w:val="002E57E9"/>
    <w:rsid w:val="002F64EC"/>
    <w:rsid w:val="003000C4"/>
    <w:rsid w:val="0031017A"/>
    <w:rsid w:val="003477A9"/>
    <w:rsid w:val="00363904"/>
    <w:rsid w:val="003B0166"/>
    <w:rsid w:val="003B680E"/>
    <w:rsid w:val="003C2B7D"/>
    <w:rsid w:val="003C5058"/>
    <w:rsid w:val="003D333A"/>
    <w:rsid w:val="0045690A"/>
    <w:rsid w:val="004730CC"/>
    <w:rsid w:val="004B0837"/>
    <w:rsid w:val="004E06D9"/>
    <w:rsid w:val="005125F7"/>
    <w:rsid w:val="00525601"/>
    <w:rsid w:val="00583ED4"/>
    <w:rsid w:val="0058554E"/>
    <w:rsid w:val="0059598A"/>
    <w:rsid w:val="00600DD3"/>
    <w:rsid w:val="00601953"/>
    <w:rsid w:val="0060661C"/>
    <w:rsid w:val="00651FDD"/>
    <w:rsid w:val="00673332"/>
    <w:rsid w:val="006A7B60"/>
    <w:rsid w:val="006F3785"/>
    <w:rsid w:val="00717FCB"/>
    <w:rsid w:val="00734415"/>
    <w:rsid w:val="007E1858"/>
    <w:rsid w:val="00822B8E"/>
    <w:rsid w:val="00826786"/>
    <w:rsid w:val="00896D28"/>
    <w:rsid w:val="008E07EE"/>
    <w:rsid w:val="00925BEF"/>
    <w:rsid w:val="00926FF5"/>
    <w:rsid w:val="00947C02"/>
    <w:rsid w:val="009800AF"/>
    <w:rsid w:val="00990830"/>
    <w:rsid w:val="009A1F9F"/>
    <w:rsid w:val="009C4A7B"/>
    <w:rsid w:val="00A11D22"/>
    <w:rsid w:val="00A65400"/>
    <w:rsid w:val="00A70C84"/>
    <w:rsid w:val="00A731B4"/>
    <w:rsid w:val="00AB3096"/>
    <w:rsid w:val="00AF3256"/>
    <w:rsid w:val="00B17473"/>
    <w:rsid w:val="00B47FF5"/>
    <w:rsid w:val="00B67E41"/>
    <w:rsid w:val="00B76E19"/>
    <w:rsid w:val="00B938D3"/>
    <w:rsid w:val="00BB6605"/>
    <w:rsid w:val="00BE52E4"/>
    <w:rsid w:val="00BE6085"/>
    <w:rsid w:val="00C25091"/>
    <w:rsid w:val="00C4404C"/>
    <w:rsid w:val="00C51ADD"/>
    <w:rsid w:val="00CB380D"/>
    <w:rsid w:val="00CB4AAF"/>
    <w:rsid w:val="00D1751C"/>
    <w:rsid w:val="00D533C7"/>
    <w:rsid w:val="00D962A9"/>
    <w:rsid w:val="00DA003C"/>
    <w:rsid w:val="00DD4912"/>
    <w:rsid w:val="00DE38EA"/>
    <w:rsid w:val="00E12714"/>
    <w:rsid w:val="00E57504"/>
    <w:rsid w:val="00E6199E"/>
    <w:rsid w:val="00E62841"/>
    <w:rsid w:val="00E6308A"/>
    <w:rsid w:val="00E976B7"/>
    <w:rsid w:val="00EC2901"/>
    <w:rsid w:val="00EC3E21"/>
    <w:rsid w:val="00EF5155"/>
    <w:rsid w:val="00FB21BA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7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7A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7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7A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25091"/>
    <w:pPr>
      <w:ind w:left="720"/>
      <w:contextualSpacing/>
    </w:pPr>
  </w:style>
  <w:style w:type="table" w:styleId="Rcsostblzat">
    <w:name w:val="Table Grid"/>
    <w:basedOn w:val="Webestblzat1"/>
    <w:uiPriority w:val="59"/>
    <w:rsid w:val="00B93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938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7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7A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7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7A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25091"/>
    <w:pPr>
      <w:ind w:left="720"/>
      <w:contextualSpacing/>
    </w:pPr>
  </w:style>
  <w:style w:type="table" w:styleId="Rcsostblzat">
    <w:name w:val="Table Grid"/>
    <w:basedOn w:val="Webestblzat1"/>
    <w:uiPriority w:val="59"/>
    <w:rsid w:val="00B93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938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DC85-F546-4D82-86DA-2D51BD7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716A5DE3</Template>
  <TotalTime>0</TotalTime>
  <Pages>4</Pages>
  <Words>1024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2015-07-22T13:58:00Z</cp:lastPrinted>
  <dcterms:created xsi:type="dcterms:W3CDTF">2015-07-23T06:08:00Z</dcterms:created>
  <dcterms:modified xsi:type="dcterms:W3CDTF">2015-07-23T06:08:00Z</dcterms:modified>
</cp:coreProperties>
</file>