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6" w:rsidRDefault="00A07BA6" w:rsidP="00A07BA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15191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76C2111" wp14:editId="1A3D735A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A6" w:rsidRPr="00A071EA" w:rsidRDefault="00A07BA6" w:rsidP="00A07BA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15191A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7BA6" w:rsidRPr="0015191A" w:rsidRDefault="00A07BA6" w:rsidP="00A07BA6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07BA6" w:rsidRPr="0015191A" w:rsidRDefault="00A07BA6" w:rsidP="00A07BA6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07BA6" w:rsidRPr="0015191A" w:rsidRDefault="00A07BA6" w:rsidP="00A07BA6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15191A">
        <w:rPr>
          <w:rFonts w:ascii="Times New Roman" w:eastAsia="Times New Roman" w:hAnsi="Times New Roman"/>
          <w:b/>
          <w:sz w:val="24"/>
          <w:szCs w:val="24"/>
        </w:rPr>
        <w:t>. rendkívüli ülését</w:t>
      </w:r>
    </w:p>
    <w:p w:rsidR="00A07BA6" w:rsidRPr="0015191A" w:rsidRDefault="00A07BA6" w:rsidP="00A07BA6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07BA6" w:rsidRPr="0015191A" w:rsidRDefault="00A07BA6" w:rsidP="00A07BA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július 31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é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n 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péntek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 xml:space="preserve">) </w:t>
      </w:r>
      <w:r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10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A07BA6" w:rsidRPr="0015191A" w:rsidRDefault="00A07BA6" w:rsidP="00A07BA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sz w:val="24"/>
          <w:szCs w:val="24"/>
        </w:rPr>
        <w:t>hívom össze.</w:t>
      </w:r>
    </w:p>
    <w:p w:rsidR="00A07BA6" w:rsidRPr="0015191A" w:rsidRDefault="00A07BA6" w:rsidP="00A07BA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15191A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A07BA6" w:rsidRDefault="00A07BA6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724A" w:rsidRDefault="00CA724A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7BA6" w:rsidRPr="0015191A" w:rsidRDefault="00A07BA6" w:rsidP="00A07BA6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5191A">
        <w:rPr>
          <w:rFonts w:ascii="Times New Roman" w:hAnsi="Times New Roman"/>
          <w:b/>
          <w:sz w:val="28"/>
          <w:szCs w:val="28"/>
          <w:lang w:eastAsia="en-US"/>
        </w:rPr>
        <w:t>Napirend</w:t>
      </w:r>
    </w:p>
    <w:p w:rsidR="00A07BA6" w:rsidRPr="0015191A" w:rsidRDefault="00A07BA6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96453" w:rsidRPr="00396453" w:rsidRDefault="00396453" w:rsidP="0039645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6453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396453" w:rsidRPr="00396453" w:rsidRDefault="00396453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96453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396453" w:rsidRPr="00396453" w:rsidRDefault="00396453" w:rsidP="0039645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6453" w:rsidRPr="00396453" w:rsidRDefault="00396453" w:rsidP="0039645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96453">
        <w:rPr>
          <w:rFonts w:ascii="Times New Roman" w:hAnsi="Times New Roman"/>
          <w:color w:val="000000"/>
          <w:sz w:val="24"/>
          <w:szCs w:val="24"/>
        </w:rPr>
        <w:t xml:space="preserve">Javaslat </w:t>
      </w:r>
      <w:r w:rsidRPr="00396453">
        <w:rPr>
          <w:rFonts w:ascii="Times New Roman" w:hAnsi="Times New Roman"/>
          <w:sz w:val="24"/>
          <w:szCs w:val="24"/>
        </w:rPr>
        <w:t>„Józsefvárosi Önkormányzat fenntartásában működő napközi otthonos óvodák karbantartása, felújítása vállalkozási szerződés keretében</w:t>
      </w:r>
      <w:r w:rsidRPr="00396453">
        <w:rPr>
          <w:rFonts w:ascii="Times New Roman" w:hAnsi="Times New Roman"/>
          <w:color w:val="000000"/>
          <w:sz w:val="24"/>
          <w:szCs w:val="24"/>
        </w:rPr>
        <w:t xml:space="preserve">” tárgyú közbeszerzési eljárás eredményének megállapítására </w:t>
      </w:r>
      <w:r w:rsidR="00831FBE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396453" w:rsidRPr="00396453" w:rsidRDefault="00396453" w:rsidP="00396453">
      <w:pPr>
        <w:ind w:left="709"/>
        <w:jc w:val="both"/>
        <w:rPr>
          <w:sz w:val="24"/>
          <w:szCs w:val="24"/>
        </w:rPr>
      </w:pPr>
      <w:r w:rsidRPr="00396453">
        <w:rPr>
          <w:rFonts w:ascii="Times New Roman" w:hAnsi="Times New Roman"/>
          <w:i/>
          <w:iCs/>
          <w:sz w:val="24"/>
          <w:szCs w:val="24"/>
        </w:rPr>
        <w:t>Előterjesztő: Dr. Hencz Adrienn – a Gazdálkodási Ügyosztály vezetője</w:t>
      </w:r>
    </w:p>
    <w:p w:rsidR="00E976B7" w:rsidRPr="00396453" w:rsidRDefault="00396453" w:rsidP="00396453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6453">
        <w:rPr>
          <w:rFonts w:ascii="Times New Roman" w:hAnsi="Times New Roman"/>
          <w:sz w:val="24"/>
          <w:szCs w:val="24"/>
        </w:rPr>
        <w:t xml:space="preserve">A Budapest VIII. kerület Salgótarjáni utca </w:t>
      </w:r>
      <w:r w:rsidR="00F26B24"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  <w:r w:rsidRPr="00396453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</w:t>
      </w:r>
    </w:p>
    <w:p w:rsidR="00396453" w:rsidRPr="00396453" w:rsidRDefault="00396453" w:rsidP="00396453">
      <w:pPr>
        <w:pStyle w:val="Listaszerbekezds"/>
        <w:jc w:val="both"/>
        <w:rPr>
          <w:sz w:val="24"/>
          <w:szCs w:val="24"/>
        </w:rPr>
      </w:pPr>
      <w:r w:rsidRPr="00396453">
        <w:rPr>
          <w:rFonts w:ascii="Times New Roman" w:hAnsi="Times New Roman"/>
          <w:i/>
          <w:iCs/>
          <w:sz w:val="24"/>
          <w:szCs w:val="24"/>
        </w:rPr>
        <w:t>Előterjesztő: Dr. Hencz Adrienn – a Gazdálkodási Ügyosztály vezetője</w:t>
      </w:r>
    </w:p>
    <w:p w:rsidR="00396453" w:rsidRPr="00396453" w:rsidRDefault="00396453" w:rsidP="0039645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96453" w:rsidRDefault="00396453" w:rsidP="0039645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96453" w:rsidRPr="00396453" w:rsidRDefault="00396453" w:rsidP="0039645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64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Közb</w:t>
      </w:r>
      <w:r w:rsidRPr="00396453">
        <w:rPr>
          <w:rFonts w:ascii="Times New Roman" w:eastAsia="Calibri" w:hAnsi="Times New Roman"/>
          <w:b/>
          <w:sz w:val="24"/>
          <w:szCs w:val="24"/>
          <w:lang w:eastAsia="en-US"/>
        </w:rPr>
        <w:t>eszerzések</w:t>
      </w:r>
    </w:p>
    <w:p w:rsidR="00396453" w:rsidRPr="00396453" w:rsidRDefault="00396453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96453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396453" w:rsidRPr="00396453" w:rsidRDefault="00396453" w:rsidP="0039645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96453" w:rsidRPr="00396453" w:rsidRDefault="00396453" w:rsidP="00396453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396453">
        <w:rPr>
          <w:rFonts w:ascii="Times New Roman" w:hAnsi="Times New Roman"/>
          <w:sz w:val="24"/>
          <w:szCs w:val="24"/>
        </w:rPr>
        <w:t>Javaslat „Közétkeztetési szolgáltatás ellátása diétás étkeztetéssel és a tálalókonyhák fejlesztésével” tárgyú közbeszerzési eljárás eredményének megállapítására</w:t>
      </w:r>
      <w:r w:rsidR="00831FBE">
        <w:rPr>
          <w:rFonts w:ascii="Times New Roman" w:hAnsi="Times New Roman"/>
          <w:sz w:val="24"/>
          <w:szCs w:val="24"/>
        </w:rPr>
        <w:t xml:space="preserve"> </w:t>
      </w:r>
      <w:r w:rsidR="00831FBE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396453" w:rsidRPr="00396453" w:rsidRDefault="00396453" w:rsidP="0039645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396453">
        <w:rPr>
          <w:rFonts w:ascii="Times New Roman" w:hAnsi="Times New Roman"/>
          <w:i/>
          <w:iCs/>
          <w:sz w:val="24"/>
          <w:szCs w:val="24"/>
        </w:rPr>
        <w:t>Előterjesztő: Dr. Bojsza Krisztina – a Humánszolgáltatási Ügyosztály vezetője</w:t>
      </w:r>
      <w:r w:rsidR="00831FB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32691" w:rsidRPr="00831FBE" w:rsidRDefault="00732691" w:rsidP="00732691">
      <w:pPr>
        <w:pStyle w:val="Listaszerbekezds"/>
        <w:numPr>
          <w:ilvl w:val="0"/>
          <w:numId w:val="4"/>
        </w:num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Javaslat a „Vállalkozási szerződés keretében a II. János Pál pápa téri játszótér felújítása” </w:t>
      </w:r>
      <w:r w:rsidRPr="00CA724A">
        <w:rPr>
          <w:rFonts w:ascii="Times New Roman" w:hAnsi="Times New Roman"/>
          <w:bCs/>
          <w:sz w:val="24"/>
          <w:szCs w:val="24"/>
        </w:rPr>
        <w:t>tárgyú közbeszerzési eljárás</w:t>
      </w:r>
      <w:r>
        <w:rPr>
          <w:rFonts w:ascii="Times New Roman" w:hAnsi="Times New Roman"/>
          <w:bCs/>
          <w:sz w:val="24"/>
          <w:szCs w:val="24"/>
        </w:rPr>
        <w:t xml:space="preserve"> megindítására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732691" w:rsidRPr="00831FBE" w:rsidRDefault="00732691" w:rsidP="00732691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Előterjesztő: Csete Zoltán – a Rév8 Zrt. mb. cégvezetője</w:t>
      </w:r>
    </w:p>
    <w:p w:rsidR="00CA724A" w:rsidRPr="00396453" w:rsidRDefault="00CA724A" w:rsidP="00CA724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3</w:t>
      </w:r>
      <w:r w:rsidRPr="003964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B</w:t>
      </w:r>
      <w:r w:rsidRPr="00396453">
        <w:rPr>
          <w:rFonts w:ascii="Times New Roman" w:eastAsia="Calibri" w:hAnsi="Times New Roman"/>
          <w:b/>
          <w:sz w:val="24"/>
          <w:szCs w:val="24"/>
          <w:lang w:eastAsia="en-US"/>
        </w:rPr>
        <w:t>eszerzések</w:t>
      </w:r>
    </w:p>
    <w:p w:rsidR="00CA724A" w:rsidRPr="00396453" w:rsidRDefault="00CA724A" w:rsidP="00CA724A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96453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CA724A" w:rsidRPr="00396453" w:rsidRDefault="00CA724A" w:rsidP="00CA724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CA724A" w:rsidRPr="00B259A8" w:rsidRDefault="00CA724A" w:rsidP="00732691">
      <w:pPr>
        <w:pStyle w:val="Listaszerbekezds"/>
        <w:numPr>
          <w:ilvl w:val="0"/>
          <w:numId w:val="13"/>
        </w:numPr>
        <w:jc w:val="both"/>
      </w:pPr>
      <w:r w:rsidRPr="00B259A8">
        <w:rPr>
          <w:rFonts w:ascii="Times New Roman" w:hAnsi="Times New Roman"/>
          <w:bCs/>
          <w:sz w:val="24"/>
          <w:szCs w:val="24"/>
        </w:rPr>
        <w:t>Javaslat a „Hálózati központi adattároló egység szállítása és üzembe helyezése” tárgyú, közbeszerzési értékhatárt el nem érő beszerzési eljárás eredményének megállapítására</w:t>
      </w:r>
    </w:p>
    <w:p w:rsidR="00CA724A" w:rsidRPr="00CA724A" w:rsidRDefault="00CA724A" w:rsidP="00CA724A">
      <w:pPr>
        <w:ind w:left="709"/>
        <w:jc w:val="both"/>
        <w:rPr>
          <w:i/>
        </w:rPr>
      </w:pPr>
      <w:r w:rsidRPr="00B259A8">
        <w:rPr>
          <w:rFonts w:ascii="Times New Roman" w:hAnsi="Times New Roman"/>
          <w:i/>
          <w:sz w:val="24"/>
          <w:szCs w:val="24"/>
        </w:rPr>
        <w:t>Előterjesztő: Dr. Balla Katalin – a Jegyzői Kabinet vezetője</w:t>
      </w:r>
    </w:p>
    <w:p w:rsidR="00831FBE" w:rsidRPr="00CA724A" w:rsidRDefault="00831FBE" w:rsidP="00732691">
      <w:pPr>
        <w:pStyle w:val="Listaszerbekezds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Javaslat a „Hirdetési </w:t>
      </w:r>
      <w:r w:rsidR="00732691">
        <w:rPr>
          <w:rFonts w:ascii="Times New Roman" w:hAnsi="Times New Roman"/>
          <w:sz w:val="24"/>
          <w:szCs w:val="24"/>
        </w:rPr>
        <w:t>szolgáltatás beszerzése</w:t>
      </w:r>
      <w:r>
        <w:rPr>
          <w:rFonts w:ascii="Times New Roman" w:hAnsi="Times New Roman"/>
          <w:sz w:val="24"/>
          <w:szCs w:val="24"/>
        </w:rPr>
        <w:t xml:space="preserve">” tárgyú, </w:t>
      </w:r>
      <w:r w:rsidRPr="00CA724A">
        <w:rPr>
          <w:rFonts w:ascii="Times New Roman" w:hAnsi="Times New Roman"/>
          <w:bCs/>
          <w:sz w:val="24"/>
          <w:szCs w:val="24"/>
        </w:rPr>
        <w:t>közbeszerzési értékhatárt el nem érő beszerzési eljárás eredményének megállapítására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724A" w:rsidRPr="00831FBE" w:rsidRDefault="00831FBE" w:rsidP="00831FBE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CA724A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Dr. Vitályos Fanny – a Polgármesteri Kabinet vezetője</w:t>
      </w:r>
    </w:p>
    <w:p w:rsidR="00831FBE" w:rsidRDefault="00831FBE" w:rsidP="00AE778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1FBE" w:rsidRDefault="00831FBE" w:rsidP="00AE778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E778D" w:rsidRPr="00AE778D" w:rsidRDefault="00CA724A" w:rsidP="00AE778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AE778D" w:rsidRPr="00AE778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AE77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E778D" w:rsidRPr="00AE778D">
        <w:rPr>
          <w:rFonts w:ascii="Times New Roman" w:eastAsia="Calibri" w:hAnsi="Times New Roman"/>
          <w:b/>
          <w:sz w:val="24"/>
          <w:szCs w:val="24"/>
          <w:lang w:eastAsia="en-US"/>
        </w:rPr>
        <w:t>Gazdálkodási Ügyosztály</w:t>
      </w:r>
    </w:p>
    <w:p w:rsidR="00AE778D" w:rsidRPr="00AE778D" w:rsidRDefault="00AE778D" w:rsidP="00AE778D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AE778D" w:rsidRDefault="00AE778D" w:rsidP="00D27AF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E778D" w:rsidRPr="001B2443" w:rsidRDefault="00AE778D" w:rsidP="00AE778D">
      <w:pPr>
        <w:pStyle w:val="Listaszerbekezds"/>
        <w:numPr>
          <w:ilvl w:val="0"/>
          <w:numId w:val="5"/>
        </w:num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778D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1B2443" w:rsidRPr="00AE778D" w:rsidRDefault="001B2443" w:rsidP="001B2443">
      <w:pPr>
        <w:pStyle w:val="Listaszerbekezds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Előterjesztő: Dr. Hencz Adrienn – ügyosztályvezető</w:t>
      </w:r>
    </w:p>
    <w:p w:rsidR="001B2443" w:rsidRPr="00732691" w:rsidRDefault="001B2443" w:rsidP="001B2443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32691">
        <w:rPr>
          <w:rFonts w:ascii="Times New Roman" w:hAnsi="Times New Roman"/>
          <w:sz w:val="24"/>
          <w:szCs w:val="24"/>
        </w:rPr>
        <w:t>Javaslat a Józsefvárosi Közösségi Házak Nonprofit Kft-vel kötött közszolgáltatási szerződés mellékletének módosítására</w:t>
      </w:r>
      <w:r w:rsidR="00732691">
        <w:rPr>
          <w:rFonts w:ascii="Times New Roman" w:hAnsi="Times New Roman"/>
          <w:sz w:val="24"/>
          <w:szCs w:val="24"/>
        </w:rPr>
        <w:t xml:space="preserve"> </w:t>
      </w:r>
      <w:r w:rsidR="00732691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AE778D" w:rsidRPr="001B2443" w:rsidRDefault="001B2443" w:rsidP="001B2443">
      <w:pPr>
        <w:pStyle w:val="Listaszerbekezds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32691">
        <w:rPr>
          <w:rFonts w:ascii="Times New Roman" w:hAnsi="Times New Roman"/>
          <w:i/>
          <w:sz w:val="24"/>
          <w:szCs w:val="24"/>
        </w:rPr>
        <w:t>Előterjesztő: Kovács Barbara – ügyvezető igazgató</w:t>
      </w:r>
    </w:p>
    <w:p w:rsidR="00AE778D" w:rsidRDefault="00AE778D" w:rsidP="00D27AF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2443" w:rsidRDefault="001B2443" w:rsidP="00D27AF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27AF2" w:rsidRPr="00D27AF2" w:rsidRDefault="00CA724A" w:rsidP="00D27AF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E6644A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D27AF2" w:rsidRPr="00D27A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Józsefvárosi Gazdálkodási Központ Zrt.</w:t>
      </w:r>
    </w:p>
    <w:p w:rsidR="00D27AF2" w:rsidRPr="00D27AF2" w:rsidRDefault="00D27AF2" w:rsidP="00D27AF2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27AF2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– vagyongazdálkodási igazgató</w:t>
      </w:r>
    </w:p>
    <w:p w:rsidR="00D27AF2" w:rsidRPr="00D27AF2" w:rsidRDefault="00D27AF2" w:rsidP="00D27AF2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27AF2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D27AF2" w:rsidRPr="00D27AF2" w:rsidRDefault="00D27AF2" w:rsidP="00D27AF2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B4F60" w:rsidRPr="009B4F60" w:rsidRDefault="009B4F60" w:rsidP="009B4F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B4F60">
        <w:rPr>
          <w:rFonts w:ascii="Times New Roman" w:hAnsi="Times New Roman"/>
          <w:sz w:val="24"/>
          <w:szCs w:val="24"/>
        </w:rPr>
        <w:t>Multi Profi Kft. bérlő és a ZIZI NYOLC Kft. bérleti jog átruházásra vonatkozó közös kérelme a Budapest VIII. kerület, Kiss J. u. 9. szám alatti önkormányzati tulajdonú nem lakás célú helyiség tekintetében</w:t>
      </w:r>
    </w:p>
    <w:p w:rsidR="009B4F60" w:rsidRPr="009B4F60" w:rsidRDefault="009B4F60" w:rsidP="009B4F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B4F60">
        <w:rPr>
          <w:rFonts w:ascii="Times New Roman" w:hAnsi="Times New Roman"/>
          <w:color w:val="000000"/>
          <w:sz w:val="24"/>
          <w:szCs w:val="24"/>
        </w:rPr>
        <w:t>Javaslat a Budapest VIII., Rákóczi út 19. szám alatti üres nem lakás céljára szolgáló helyiség bérbeadására vonatkozó pályázat eredményének megállapítására</w:t>
      </w:r>
    </w:p>
    <w:p w:rsidR="009B4F60" w:rsidRPr="009B4F60" w:rsidRDefault="009B4F60" w:rsidP="009B4F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B4F60">
        <w:rPr>
          <w:rFonts w:ascii="Times New Roman" w:hAnsi="Times New Roman"/>
          <w:sz w:val="24"/>
          <w:szCs w:val="24"/>
        </w:rPr>
        <w:t>Javaslat a Budapest VIII., Nap u. 10. szám alatti társasház közös tulajdonú tetőterének értékesítésével kapcsolatos döntés meghozatalára</w:t>
      </w:r>
    </w:p>
    <w:p w:rsidR="00D27AF2" w:rsidRDefault="00D27AF2" w:rsidP="00557C02">
      <w:pPr>
        <w:jc w:val="both"/>
        <w:rPr>
          <w:rFonts w:ascii="Times New Roman" w:hAnsi="Times New Roman"/>
          <w:sz w:val="24"/>
          <w:szCs w:val="24"/>
        </w:rPr>
      </w:pPr>
    </w:p>
    <w:p w:rsidR="00D27AF2" w:rsidRDefault="00D27AF2" w:rsidP="00557C02">
      <w:pPr>
        <w:jc w:val="both"/>
        <w:rPr>
          <w:rFonts w:ascii="Times New Roman" w:hAnsi="Times New Roman"/>
          <w:sz w:val="24"/>
          <w:szCs w:val="24"/>
        </w:rPr>
      </w:pPr>
    </w:p>
    <w:p w:rsidR="00557C02" w:rsidRPr="00D27AF2" w:rsidRDefault="00CA724A" w:rsidP="00D27AF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D27AF2" w:rsidRPr="00D27AF2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D27A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57C02" w:rsidRPr="00D27AF2">
        <w:rPr>
          <w:rFonts w:ascii="Times New Roman" w:eastAsia="Calibri" w:hAnsi="Times New Roman"/>
          <w:b/>
          <w:sz w:val="24"/>
          <w:szCs w:val="24"/>
          <w:lang w:eastAsia="en-US"/>
        </w:rPr>
        <w:t>Egyebek</w:t>
      </w:r>
    </w:p>
    <w:p w:rsidR="00557C02" w:rsidRPr="00557C02" w:rsidRDefault="00557C02" w:rsidP="00557C02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57C02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57C02" w:rsidRPr="00557C02" w:rsidRDefault="00557C02" w:rsidP="00557C0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57C02" w:rsidRPr="00732691" w:rsidRDefault="00557C02" w:rsidP="00557C02">
      <w:pPr>
        <w:pStyle w:val="Listaszerbekezds"/>
        <w:numPr>
          <w:ilvl w:val="0"/>
          <w:numId w:val="2"/>
        </w:numPr>
        <w:jc w:val="both"/>
        <w:rPr>
          <w:rFonts w:ascii="Times New Roman" w:eastAsia="Calibri" w:hAnsi="Times New Roman"/>
          <w:lang w:eastAsia="en-US"/>
        </w:rPr>
      </w:pPr>
      <w:r w:rsidRPr="00732691">
        <w:rPr>
          <w:rFonts w:ascii="Times New Roman" w:eastAsia="Calibri" w:hAnsi="Times New Roman"/>
          <w:sz w:val="24"/>
          <w:szCs w:val="24"/>
          <w:lang w:eastAsia="en-US"/>
        </w:rPr>
        <w:t xml:space="preserve">Javaslat a 116/A tömbre vonatkozó tervezési szerződés módosítására </w:t>
      </w:r>
    </w:p>
    <w:p w:rsidR="00557C02" w:rsidRPr="00557C02" w:rsidRDefault="00557C02" w:rsidP="00557C02">
      <w:pPr>
        <w:ind w:left="709"/>
        <w:jc w:val="both"/>
        <w:rPr>
          <w:rFonts w:ascii="Times New Roman" w:eastAsia="Calibri" w:hAnsi="Times New Roman"/>
          <w:i/>
          <w:lang w:eastAsia="en-US"/>
        </w:rPr>
      </w:pPr>
      <w:r w:rsidRPr="00732691">
        <w:rPr>
          <w:rFonts w:ascii="Times New Roman" w:eastAsia="Calibri" w:hAnsi="Times New Roman"/>
          <w:i/>
          <w:sz w:val="24"/>
          <w:szCs w:val="24"/>
          <w:lang w:eastAsia="en-US"/>
        </w:rPr>
        <w:t>Előterjesztő: Fernezelyi Gergely DLA – a Városfejlesztési és Főépítészi Ügyosztály vezetője</w:t>
      </w:r>
    </w:p>
    <w:p w:rsidR="00557C02" w:rsidRDefault="00557C02" w:rsidP="00557C02">
      <w:pPr>
        <w:pStyle w:val="Listaszerbekezds"/>
        <w:numPr>
          <w:ilvl w:val="0"/>
          <w:numId w:val="2"/>
        </w:numPr>
        <w:jc w:val="both"/>
      </w:pPr>
      <w:r w:rsidRPr="00557C02">
        <w:rPr>
          <w:rFonts w:ascii="Times New Roman" w:hAnsi="Times New Roman"/>
          <w:color w:val="000000"/>
          <w:sz w:val="24"/>
          <w:szCs w:val="24"/>
        </w:rPr>
        <w:t xml:space="preserve">Javaslat a Baross utca 135. sz. (Orczy Udvar) társasházzal kötött </w:t>
      </w:r>
      <w:r w:rsidR="00C26ECB">
        <w:rPr>
          <w:rFonts w:ascii="Times New Roman" w:hAnsi="Times New Roman"/>
          <w:color w:val="000000"/>
          <w:sz w:val="24"/>
          <w:szCs w:val="24"/>
        </w:rPr>
        <w:t>használati megállapodá</w:t>
      </w:r>
      <w:r w:rsidRPr="00557C02">
        <w:rPr>
          <w:rFonts w:ascii="Times New Roman" w:hAnsi="Times New Roman"/>
          <w:color w:val="000000"/>
          <w:sz w:val="24"/>
          <w:szCs w:val="24"/>
        </w:rPr>
        <w:t>s módosítására</w:t>
      </w:r>
    </w:p>
    <w:p w:rsidR="00557C02" w:rsidRPr="00557C02" w:rsidRDefault="00557C02" w:rsidP="00557C02">
      <w:pPr>
        <w:pStyle w:val="Listaszerbekezds"/>
        <w:jc w:val="both"/>
        <w:rPr>
          <w:rFonts w:ascii="Times New Roman" w:eastAsia="Calibri" w:hAnsi="Times New Roman"/>
          <w:i/>
          <w:lang w:eastAsia="en-US"/>
        </w:rPr>
      </w:pPr>
      <w:r w:rsidRPr="00557C0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="00C26ECB">
        <w:rPr>
          <w:rFonts w:ascii="Times New Roman" w:eastAsia="Calibri" w:hAnsi="Times New Roman"/>
          <w:i/>
          <w:sz w:val="24"/>
          <w:szCs w:val="24"/>
          <w:lang w:eastAsia="en-US"/>
        </w:rPr>
        <w:t>Dr. Sára Botond - alpolgármester</w:t>
      </w:r>
      <w:r w:rsidRPr="00557C0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p w:rsidR="004C14B4" w:rsidRPr="00732691" w:rsidRDefault="004C14B4" w:rsidP="004C14B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2691">
        <w:rPr>
          <w:rFonts w:ascii="Times New Roman" w:hAnsi="Times New Roman"/>
          <w:sz w:val="24"/>
          <w:szCs w:val="24"/>
        </w:rPr>
        <w:t>Javaslat az MNPIII</w:t>
      </w:r>
      <w:r w:rsidR="00732691">
        <w:rPr>
          <w:rFonts w:ascii="Times New Roman" w:hAnsi="Times New Roman"/>
          <w:sz w:val="24"/>
          <w:szCs w:val="24"/>
        </w:rPr>
        <w:t>.</w:t>
      </w:r>
      <w:r w:rsidRPr="00732691">
        <w:rPr>
          <w:rFonts w:ascii="Times New Roman" w:hAnsi="Times New Roman"/>
          <w:sz w:val="24"/>
          <w:szCs w:val="24"/>
        </w:rPr>
        <w:t xml:space="preserve"> projekt során megkötött „Vállalkozási szerződés tervezési, útépítési és iskolaépület lábazat vízszigetelési munkálatok elvégzésére” tárgyú vállalkozási szerződés módosítására</w:t>
      </w:r>
      <w:r w:rsidR="00732691">
        <w:rPr>
          <w:rFonts w:ascii="Times New Roman" w:hAnsi="Times New Roman"/>
          <w:sz w:val="24"/>
          <w:szCs w:val="24"/>
        </w:rPr>
        <w:t xml:space="preserve"> </w:t>
      </w:r>
      <w:r w:rsidR="00732691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C14B4" w:rsidRPr="00557C02" w:rsidRDefault="004C14B4" w:rsidP="004C14B4">
      <w:pPr>
        <w:pStyle w:val="Listaszerbekezds"/>
        <w:jc w:val="both"/>
        <w:rPr>
          <w:rFonts w:ascii="Times New Roman" w:eastAsia="Calibri" w:hAnsi="Times New Roman"/>
          <w:i/>
          <w:lang w:eastAsia="en-US"/>
        </w:rPr>
      </w:pPr>
      <w:r w:rsidRPr="00732691">
        <w:rPr>
          <w:rFonts w:ascii="Times New Roman" w:eastAsia="Calibri" w:hAnsi="Times New Roman"/>
          <w:i/>
          <w:sz w:val="24"/>
          <w:szCs w:val="24"/>
          <w:lang w:eastAsia="en-US"/>
        </w:rPr>
        <w:t>Előterjesztő: Fernezelyi Gergely DLA – a Városfejlesztési és Főépítészi Ügyosztály vezetője</w:t>
      </w:r>
    </w:p>
    <w:p w:rsidR="00A3092D" w:rsidRDefault="00A3092D" w:rsidP="00557C02">
      <w:pPr>
        <w:jc w:val="both"/>
        <w:rPr>
          <w:rFonts w:ascii="Times New Roman" w:hAnsi="Times New Roman"/>
          <w:sz w:val="24"/>
          <w:szCs w:val="24"/>
        </w:rPr>
      </w:pPr>
    </w:p>
    <w:p w:rsidR="00A3092D" w:rsidRPr="00A3092D" w:rsidRDefault="00A3092D" w:rsidP="00A3092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92D" w:rsidRPr="00A3092D" w:rsidRDefault="00A3092D" w:rsidP="00A3092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92D" w:rsidRPr="00A3092D" w:rsidRDefault="00A3092D" w:rsidP="00A3092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3092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írásban (levélben, elektronikus levélben) jelezni szíveskedjen Soós György bizottsági elnöknek legkésőbb 2015. július 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A3092D">
        <w:rPr>
          <w:rFonts w:ascii="Times New Roman" w:eastAsia="Times New Roman" w:hAnsi="Times New Roman"/>
          <w:sz w:val="24"/>
          <w:szCs w:val="24"/>
        </w:rPr>
        <w:t xml:space="preserve">-én az ülés kezdetéig. </w:t>
      </w:r>
    </w:p>
    <w:p w:rsidR="00A3092D" w:rsidRPr="00A3092D" w:rsidRDefault="00A3092D" w:rsidP="00A3092D">
      <w:pPr>
        <w:jc w:val="both"/>
        <w:rPr>
          <w:rFonts w:ascii="Times New Roman" w:hAnsi="Times New Roman"/>
          <w:sz w:val="24"/>
          <w:szCs w:val="24"/>
        </w:rPr>
      </w:pPr>
    </w:p>
    <w:p w:rsidR="00A3092D" w:rsidRDefault="00A3092D" w:rsidP="00A3092D">
      <w:pPr>
        <w:jc w:val="both"/>
        <w:rPr>
          <w:rFonts w:ascii="Times New Roman" w:hAnsi="Times New Roman"/>
          <w:sz w:val="24"/>
          <w:szCs w:val="24"/>
        </w:rPr>
      </w:pPr>
    </w:p>
    <w:p w:rsidR="00A3092D" w:rsidRPr="00A3092D" w:rsidRDefault="00A3092D" w:rsidP="00A3092D">
      <w:pPr>
        <w:jc w:val="both"/>
        <w:rPr>
          <w:rFonts w:ascii="Times New Roman" w:hAnsi="Times New Roman"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92D">
        <w:rPr>
          <w:rFonts w:ascii="Times New Roman" w:eastAsia="Times New Roman" w:hAnsi="Times New Roman"/>
          <w:b/>
          <w:sz w:val="24"/>
          <w:szCs w:val="24"/>
        </w:rPr>
        <w:t>Budapest, 2015. július 2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A309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92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92D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691" w:rsidRDefault="00732691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691" w:rsidRDefault="00732691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691" w:rsidRDefault="00732691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691" w:rsidRDefault="00732691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691" w:rsidRDefault="00732691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691" w:rsidRDefault="00732691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1AEF" w:rsidRDefault="00DC1AEF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691" w:rsidRDefault="00732691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691" w:rsidRDefault="00732691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3092D" w:rsidRPr="00A3092D" w:rsidTr="003C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3092D" w:rsidRPr="00A3092D" w:rsidRDefault="00A3092D" w:rsidP="00A3092D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A3092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1087960" wp14:editId="2D2521F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3092D" w:rsidRPr="00A3092D" w:rsidRDefault="00A3092D" w:rsidP="00A309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A3092D" w:rsidRPr="00A3092D" w:rsidRDefault="00A3092D" w:rsidP="00A3092D">
      <w:pPr>
        <w:ind w:left="1066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92D" w:rsidRPr="00A3092D" w:rsidRDefault="00A3092D" w:rsidP="00A3092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92D" w:rsidRPr="00EC3E21" w:rsidRDefault="00A3092D" w:rsidP="00557C02">
      <w:pPr>
        <w:jc w:val="both"/>
        <w:rPr>
          <w:rFonts w:ascii="Times New Roman" w:hAnsi="Times New Roman"/>
          <w:sz w:val="24"/>
          <w:szCs w:val="24"/>
        </w:rPr>
      </w:pPr>
    </w:p>
    <w:sectPr w:rsidR="00A3092D" w:rsidRPr="00EC3E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A6" w:rsidRDefault="00A07BA6" w:rsidP="00A07BA6">
      <w:r>
        <w:separator/>
      </w:r>
    </w:p>
  </w:endnote>
  <w:endnote w:type="continuationSeparator" w:id="0">
    <w:p w:rsidR="00A07BA6" w:rsidRDefault="00A07BA6" w:rsidP="00A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738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07BA6" w:rsidRPr="00A07BA6" w:rsidRDefault="00A07BA6">
        <w:pPr>
          <w:pStyle w:val="llb"/>
          <w:jc w:val="right"/>
          <w:rPr>
            <w:rFonts w:ascii="Times New Roman" w:hAnsi="Times New Roman"/>
          </w:rPr>
        </w:pPr>
        <w:r w:rsidRPr="00A07BA6">
          <w:rPr>
            <w:rFonts w:ascii="Times New Roman" w:hAnsi="Times New Roman"/>
          </w:rPr>
          <w:fldChar w:fldCharType="begin"/>
        </w:r>
        <w:r w:rsidRPr="00A07BA6">
          <w:rPr>
            <w:rFonts w:ascii="Times New Roman" w:hAnsi="Times New Roman"/>
          </w:rPr>
          <w:instrText>PAGE   \* MERGEFORMAT</w:instrText>
        </w:r>
        <w:r w:rsidRPr="00A07BA6">
          <w:rPr>
            <w:rFonts w:ascii="Times New Roman" w:hAnsi="Times New Roman"/>
          </w:rPr>
          <w:fldChar w:fldCharType="separate"/>
        </w:r>
        <w:r w:rsidR="00F26B24">
          <w:rPr>
            <w:rFonts w:ascii="Times New Roman" w:hAnsi="Times New Roman"/>
            <w:noProof/>
          </w:rPr>
          <w:t>3</w:t>
        </w:r>
        <w:r w:rsidRPr="00A07BA6">
          <w:rPr>
            <w:rFonts w:ascii="Times New Roman" w:hAnsi="Times New Roman"/>
          </w:rPr>
          <w:fldChar w:fldCharType="end"/>
        </w:r>
      </w:p>
    </w:sdtContent>
  </w:sdt>
  <w:p w:rsidR="00A07BA6" w:rsidRDefault="00A07B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A6" w:rsidRDefault="00A07BA6" w:rsidP="00A07BA6">
      <w:r>
        <w:separator/>
      </w:r>
    </w:p>
  </w:footnote>
  <w:footnote w:type="continuationSeparator" w:id="0">
    <w:p w:rsidR="00A07BA6" w:rsidRDefault="00A07BA6" w:rsidP="00A0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084"/>
    <w:multiLevelType w:val="hybridMultilevel"/>
    <w:tmpl w:val="7F9268F2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63D"/>
    <w:multiLevelType w:val="hybridMultilevel"/>
    <w:tmpl w:val="C652C5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821"/>
    <w:multiLevelType w:val="hybridMultilevel"/>
    <w:tmpl w:val="20362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7FE5"/>
    <w:multiLevelType w:val="hybridMultilevel"/>
    <w:tmpl w:val="7F9268F2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91F"/>
    <w:multiLevelType w:val="hybridMultilevel"/>
    <w:tmpl w:val="711A85C4"/>
    <w:lvl w:ilvl="0" w:tplc="4B9C0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486A"/>
    <w:multiLevelType w:val="hybridMultilevel"/>
    <w:tmpl w:val="471680F6"/>
    <w:lvl w:ilvl="0" w:tplc="BD526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5AA5"/>
    <w:multiLevelType w:val="hybridMultilevel"/>
    <w:tmpl w:val="8D4283C4"/>
    <w:lvl w:ilvl="0" w:tplc="EE887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4B7C"/>
    <w:multiLevelType w:val="hybridMultilevel"/>
    <w:tmpl w:val="0F707FA4"/>
    <w:lvl w:ilvl="0" w:tplc="EE887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1C8D"/>
    <w:multiLevelType w:val="hybridMultilevel"/>
    <w:tmpl w:val="5C2A1BB2"/>
    <w:lvl w:ilvl="0" w:tplc="F0465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6848"/>
    <w:multiLevelType w:val="hybridMultilevel"/>
    <w:tmpl w:val="71E62256"/>
    <w:lvl w:ilvl="0" w:tplc="B714E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51617"/>
    <w:multiLevelType w:val="hybridMultilevel"/>
    <w:tmpl w:val="6552999C"/>
    <w:lvl w:ilvl="0" w:tplc="7BE472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163A8"/>
    <w:multiLevelType w:val="hybridMultilevel"/>
    <w:tmpl w:val="CD84FC80"/>
    <w:lvl w:ilvl="0" w:tplc="5AACE2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B65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6"/>
    <w:rsid w:val="00102519"/>
    <w:rsid w:val="001B2443"/>
    <w:rsid w:val="002156D1"/>
    <w:rsid w:val="00396453"/>
    <w:rsid w:val="0044326E"/>
    <w:rsid w:val="004C14B4"/>
    <w:rsid w:val="00557C02"/>
    <w:rsid w:val="00596312"/>
    <w:rsid w:val="00732691"/>
    <w:rsid w:val="00831FBE"/>
    <w:rsid w:val="009B4F60"/>
    <w:rsid w:val="00A07BA6"/>
    <w:rsid w:val="00A3092D"/>
    <w:rsid w:val="00AE778D"/>
    <w:rsid w:val="00B259A8"/>
    <w:rsid w:val="00C26ECB"/>
    <w:rsid w:val="00C63D3C"/>
    <w:rsid w:val="00CA724A"/>
    <w:rsid w:val="00D27AF2"/>
    <w:rsid w:val="00DC1AEF"/>
    <w:rsid w:val="00E6644A"/>
    <w:rsid w:val="00E976B7"/>
    <w:rsid w:val="00EC3E21"/>
    <w:rsid w:val="00F2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BA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7B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BA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BA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BA6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57C02"/>
    <w:pPr>
      <w:ind w:left="720"/>
      <w:contextualSpacing/>
    </w:pPr>
  </w:style>
  <w:style w:type="table" w:styleId="Rcsostblzat">
    <w:name w:val="Table Grid"/>
    <w:basedOn w:val="Webestblzat1"/>
    <w:uiPriority w:val="59"/>
    <w:rsid w:val="00A3092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3092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BA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7B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BA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BA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BA6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57C02"/>
    <w:pPr>
      <w:ind w:left="720"/>
      <w:contextualSpacing/>
    </w:pPr>
  </w:style>
  <w:style w:type="table" w:styleId="Rcsostblzat">
    <w:name w:val="Table Grid"/>
    <w:basedOn w:val="Webestblzat1"/>
    <w:uiPriority w:val="59"/>
    <w:rsid w:val="00A3092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3092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38646496</Template>
  <TotalTime>1</TotalTime>
  <Pages>3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2015-07-29T10:13:00Z</dcterms:created>
  <dcterms:modified xsi:type="dcterms:W3CDTF">2015-07-29T10:13:00Z</dcterms:modified>
</cp:coreProperties>
</file>