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A6" w:rsidRDefault="00A07BA6" w:rsidP="00A07BA6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40"/>
          <w:szCs w:val="40"/>
        </w:rPr>
      </w:pPr>
      <w:r w:rsidRPr="0015191A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76C2111" wp14:editId="1A3D735A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BA6" w:rsidRDefault="00A07BA6" w:rsidP="00A07BA6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E51A0" w:rsidRPr="00A071EA" w:rsidRDefault="003E51A0" w:rsidP="00A07BA6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07BA6" w:rsidRPr="0015191A" w:rsidRDefault="00A07BA6" w:rsidP="00A07BA6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15191A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A07BA6" w:rsidRPr="0015191A" w:rsidRDefault="00A07BA6" w:rsidP="00A07BA6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07BA6" w:rsidRPr="0015191A" w:rsidRDefault="00A07BA6" w:rsidP="00A07BA6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5191A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A07BA6" w:rsidRPr="0015191A" w:rsidRDefault="00A07BA6" w:rsidP="00A07BA6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A07BA6" w:rsidRPr="0015191A" w:rsidRDefault="00A07BA6" w:rsidP="00A07BA6">
      <w:pPr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5191A">
        <w:rPr>
          <w:rFonts w:ascii="Times New Roman" w:eastAsia="Times New Roman" w:hAnsi="Times New Roman"/>
          <w:b/>
          <w:sz w:val="24"/>
          <w:szCs w:val="24"/>
        </w:rPr>
        <w:t xml:space="preserve">2015. évi </w:t>
      </w:r>
      <w:r w:rsidR="00954F50">
        <w:rPr>
          <w:rFonts w:ascii="Times New Roman" w:eastAsia="Times New Roman" w:hAnsi="Times New Roman"/>
          <w:b/>
          <w:sz w:val="24"/>
          <w:szCs w:val="24"/>
        </w:rPr>
        <w:t>6</w:t>
      </w:r>
      <w:r w:rsidRPr="0015191A">
        <w:rPr>
          <w:rFonts w:ascii="Times New Roman" w:eastAsia="Times New Roman" w:hAnsi="Times New Roman"/>
          <w:b/>
          <w:sz w:val="24"/>
          <w:szCs w:val="24"/>
        </w:rPr>
        <w:t>. rendkívüli ülését</w:t>
      </w:r>
    </w:p>
    <w:p w:rsidR="00A07BA6" w:rsidRPr="0015191A" w:rsidRDefault="00A07BA6" w:rsidP="00A07BA6">
      <w:pPr>
        <w:autoSpaceDE w:val="0"/>
        <w:autoSpaceDN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A07BA6" w:rsidRPr="0015191A" w:rsidRDefault="00A07BA6" w:rsidP="00A07BA6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15191A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2015. </w:t>
      </w:r>
      <w:r w:rsidR="00C82EBD">
        <w:rPr>
          <w:rFonts w:ascii="Times New Roman" w:eastAsia="Times New Roman" w:hAnsi="Times New Roman"/>
          <w:b/>
          <w:sz w:val="36"/>
          <w:szCs w:val="36"/>
          <w:u w:val="single"/>
        </w:rPr>
        <w:t>augusztus 1</w:t>
      </w:r>
      <w:r w:rsidR="00954F50">
        <w:rPr>
          <w:rFonts w:ascii="Times New Roman" w:eastAsia="Times New Roman" w:hAnsi="Times New Roman"/>
          <w:b/>
          <w:sz w:val="36"/>
          <w:szCs w:val="36"/>
          <w:u w:val="single"/>
        </w:rPr>
        <w:t>9</w:t>
      </w:r>
      <w:r w:rsidRPr="0015191A">
        <w:rPr>
          <w:rFonts w:ascii="Times New Roman" w:eastAsia="Times New Roman" w:hAnsi="Times New Roman"/>
          <w:b/>
          <w:sz w:val="36"/>
          <w:szCs w:val="36"/>
          <w:u w:val="single"/>
        </w:rPr>
        <w:t>-</w:t>
      </w:r>
      <w:r>
        <w:rPr>
          <w:rFonts w:ascii="Times New Roman" w:eastAsia="Times New Roman" w:hAnsi="Times New Roman"/>
          <w:b/>
          <w:sz w:val="36"/>
          <w:szCs w:val="36"/>
          <w:u w:val="single"/>
        </w:rPr>
        <w:t>é</w:t>
      </w:r>
      <w:r w:rsidRPr="0015191A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n </w:t>
      </w:r>
      <w:r w:rsidRPr="0015191A">
        <w:rPr>
          <w:rFonts w:ascii="Times New Roman" w:eastAsia="Times New Roman" w:hAnsi="Times New Roman" w:cstheme="minorBidi"/>
          <w:b/>
          <w:sz w:val="36"/>
          <w:szCs w:val="36"/>
          <w:u w:val="single"/>
          <w:lang w:eastAsia="en-US"/>
        </w:rPr>
        <w:t>(</w:t>
      </w:r>
      <w:r w:rsidR="00954F50">
        <w:rPr>
          <w:rFonts w:ascii="Times New Roman" w:eastAsia="Times New Roman" w:hAnsi="Times New Roman" w:cstheme="minorBidi"/>
          <w:b/>
          <w:sz w:val="36"/>
          <w:szCs w:val="36"/>
          <w:u w:val="single"/>
          <w:lang w:eastAsia="en-US"/>
        </w:rPr>
        <w:t>szerda</w:t>
      </w:r>
      <w:r w:rsidRPr="0015191A">
        <w:rPr>
          <w:rFonts w:ascii="Times New Roman" w:eastAsia="Times New Roman" w:hAnsi="Times New Roman" w:cstheme="minorBidi"/>
          <w:b/>
          <w:sz w:val="36"/>
          <w:szCs w:val="36"/>
          <w:u w:val="single"/>
          <w:lang w:eastAsia="en-US"/>
        </w:rPr>
        <w:t xml:space="preserve">) </w:t>
      </w:r>
      <w:r w:rsidR="00954F50">
        <w:rPr>
          <w:rFonts w:ascii="Times New Roman" w:eastAsia="Times New Roman" w:hAnsi="Times New Roman" w:cstheme="minorBidi"/>
          <w:b/>
          <w:sz w:val="36"/>
          <w:szCs w:val="36"/>
          <w:u w:val="single"/>
          <w:lang w:eastAsia="en-US"/>
        </w:rPr>
        <w:t>13</w:t>
      </w:r>
      <w:r w:rsidRPr="0015191A">
        <w:rPr>
          <w:rFonts w:ascii="Times New Roman" w:eastAsia="Times New Roman" w:hAnsi="Times New Roman" w:cstheme="minorBidi"/>
          <w:b/>
          <w:sz w:val="36"/>
          <w:szCs w:val="36"/>
          <w:u w:val="single"/>
          <w:vertAlign w:val="superscript"/>
          <w:lang w:eastAsia="en-US"/>
        </w:rPr>
        <w:t xml:space="preserve">00 </w:t>
      </w:r>
      <w:r w:rsidRPr="0015191A">
        <w:rPr>
          <w:rFonts w:ascii="Times New Roman" w:eastAsia="Times New Roman" w:hAnsi="Times New Roman"/>
          <w:b/>
          <w:sz w:val="36"/>
          <w:szCs w:val="36"/>
          <w:u w:val="single"/>
        </w:rPr>
        <w:t>órára</w:t>
      </w:r>
    </w:p>
    <w:p w:rsidR="00A07BA6" w:rsidRPr="0015191A" w:rsidRDefault="00A07BA6" w:rsidP="00A07BA6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15191A">
        <w:rPr>
          <w:rFonts w:ascii="Times New Roman" w:eastAsia="Times New Roman" w:hAnsi="Times New Roman"/>
          <w:sz w:val="24"/>
          <w:szCs w:val="24"/>
        </w:rPr>
        <w:t>hívom</w:t>
      </w:r>
      <w:proofErr w:type="gramEnd"/>
      <w:r w:rsidRPr="0015191A">
        <w:rPr>
          <w:rFonts w:ascii="Times New Roman" w:eastAsia="Times New Roman" w:hAnsi="Times New Roman"/>
          <w:sz w:val="24"/>
          <w:szCs w:val="24"/>
        </w:rPr>
        <w:t xml:space="preserve"> össze.</w:t>
      </w:r>
    </w:p>
    <w:p w:rsidR="00A07BA6" w:rsidRPr="0015191A" w:rsidRDefault="00A07BA6" w:rsidP="00A07BA6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5191A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A07BA6" w:rsidRPr="0015191A" w:rsidRDefault="00A07BA6" w:rsidP="00A07BA6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15191A">
        <w:rPr>
          <w:rFonts w:ascii="Times New Roman" w:eastAsia="Times New Roman" w:hAnsi="Times New Roman"/>
          <w:b/>
          <w:bCs/>
          <w:sz w:val="24"/>
          <w:szCs w:val="24"/>
        </w:rPr>
        <w:t>III. 300-as termében</w:t>
      </w:r>
      <w:r w:rsidRPr="0015191A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15191A">
        <w:rPr>
          <w:rFonts w:ascii="Times New Roman" w:eastAsia="Times New Roman" w:hAnsi="Times New Roman"/>
          <w:sz w:val="24"/>
          <w:szCs w:val="24"/>
        </w:rPr>
        <w:t>Budapest,</w:t>
      </w:r>
      <w:proofErr w:type="gramEnd"/>
      <w:r w:rsidRPr="0015191A">
        <w:rPr>
          <w:rFonts w:ascii="Times New Roman" w:eastAsia="Times New Roman" w:hAnsi="Times New Roman"/>
          <w:sz w:val="24"/>
          <w:szCs w:val="24"/>
        </w:rPr>
        <w:t xml:space="preserve"> VIII. Baross u. 63-67.) tartja.</w:t>
      </w:r>
    </w:p>
    <w:p w:rsidR="00CA724A" w:rsidRDefault="00CA724A" w:rsidP="00A07BA6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E51A0" w:rsidRDefault="003E51A0" w:rsidP="00A07BA6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E51A0" w:rsidRDefault="003E51A0" w:rsidP="00A07BA6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07BA6" w:rsidRPr="0015191A" w:rsidRDefault="00A07BA6" w:rsidP="00A07BA6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5191A">
        <w:rPr>
          <w:rFonts w:ascii="Times New Roman" w:hAnsi="Times New Roman"/>
          <w:b/>
          <w:sz w:val="28"/>
          <w:szCs w:val="28"/>
          <w:lang w:eastAsia="en-US"/>
        </w:rPr>
        <w:t>Napirend</w:t>
      </w:r>
    </w:p>
    <w:p w:rsidR="00A07BA6" w:rsidRDefault="00A07BA6" w:rsidP="00A07BA6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E51A0" w:rsidRPr="0015191A" w:rsidRDefault="003E51A0" w:rsidP="00A07BA6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96453" w:rsidRPr="00396453" w:rsidRDefault="00396453" w:rsidP="00396453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96453">
        <w:rPr>
          <w:rFonts w:ascii="Times New Roman" w:eastAsia="Calibri" w:hAnsi="Times New Roman"/>
          <w:b/>
          <w:sz w:val="24"/>
          <w:szCs w:val="24"/>
          <w:lang w:eastAsia="en-US"/>
        </w:rPr>
        <w:t>1. Zárt ülés keretében tárgyalandó előterjesztés</w:t>
      </w:r>
    </w:p>
    <w:p w:rsidR="00396453" w:rsidRDefault="00396453" w:rsidP="00396453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96453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C82EBD" w:rsidRDefault="00C82EBD" w:rsidP="00396453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82EBD" w:rsidRPr="00396453" w:rsidRDefault="001A4602" w:rsidP="00C82EBD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Javaslat az MNPIII keretén belül szomszédsági házfelügyelői állás betöltésére</w:t>
      </w:r>
      <w:r w:rsidR="003E51A0">
        <w:rPr>
          <w:rFonts w:ascii="Times New Roman" w:hAnsi="Times New Roman"/>
          <w:sz w:val="24"/>
          <w:szCs w:val="24"/>
        </w:rPr>
        <w:t xml:space="preserve"> </w:t>
      </w:r>
      <w:r w:rsidR="003E51A0">
        <w:rPr>
          <w:rFonts w:ascii="Times New Roman" w:hAnsi="Times New Roman"/>
          <w:sz w:val="24"/>
          <w:szCs w:val="24"/>
        </w:rPr>
        <w:t>(</w:t>
      </w:r>
      <w:r w:rsidR="003E51A0">
        <w:rPr>
          <w:rFonts w:ascii="Times New Roman" w:hAnsi="Times New Roman"/>
          <w:b/>
          <w:sz w:val="24"/>
          <w:szCs w:val="24"/>
        </w:rPr>
        <w:t>PÓTKÉZBESÍTÉS)</w:t>
      </w:r>
    </w:p>
    <w:p w:rsidR="00C82EBD" w:rsidRPr="00803C69" w:rsidRDefault="00C82EBD" w:rsidP="003A02B6">
      <w:pPr>
        <w:ind w:left="709" w:hanging="34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03C69">
        <w:rPr>
          <w:rFonts w:ascii="Times New Roman" w:hAnsi="Times New Roman"/>
          <w:i/>
          <w:sz w:val="24"/>
          <w:szCs w:val="24"/>
        </w:rPr>
        <w:tab/>
        <w:t xml:space="preserve">Előterjesztő: </w:t>
      </w:r>
      <w:r w:rsidR="003A02B6" w:rsidRPr="00803C69">
        <w:rPr>
          <w:rFonts w:ascii="Times New Roman" w:hAnsi="Times New Roman"/>
          <w:i/>
          <w:sz w:val="24"/>
          <w:szCs w:val="24"/>
        </w:rPr>
        <w:t xml:space="preserve">Ács Péter </w:t>
      </w:r>
      <w:r w:rsidR="005E309C">
        <w:rPr>
          <w:rFonts w:ascii="Times New Roman" w:hAnsi="Times New Roman"/>
          <w:i/>
          <w:sz w:val="24"/>
          <w:szCs w:val="24"/>
        </w:rPr>
        <w:t xml:space="preserve">- </w:t>
      </w:r>
      <w:r w:rsidR="003A02B6" w:rsidRPr="00803C69">
        <w:rPr>
          <w:rFonts w:ascii="Times New Roman" w:hAnsi="Times New Roman"/>
          <w:i/>
          <w:sz w:val="24"/>
          <w:szCs w:val="24"/>
        </w:rPr>
        <w:t xml:space="preserve">Józsefvárosi Gazdálkodási Központ </w:t>
      </w:r>
      <w:proofErr w:type="spellStart"/>
      <w:r w:rsidR="003A02B6" w:rsidRPr="00803C69">
        <w:rPr>
          <w:rFonts w:ascii="Times New Roman" w:hAnsi="Times New Roman"/>
          <w:i/>
          <w:sz w:val="24"/>
          <w:szCs w:val="24"/>
        </w:rPr>
        <w:t>Zrt</w:t>
      </w:r>
      <w:proofErr w:type="spellEnd"/>
      <w:r w:rsidR="003A02B6" w:rsidRPr="00803C69">
        <w:rPr>
          <w:rFonts w:ascii="Times New Roman" w:hAnsi="Times New Roman"/>
          <w:i/>
          <w:sz w:val="24"/>
          <w:szCs w:val="24"/>
        </w:rPr>
        <w:t>. Városüzemeltetési Igazgatóság, igazgató</w:t>
      </w:r>
    </w:p>
    <w:p w:rsidR="00BD1D45" w:rsidRDefault="00BD1D45" w:rsidP="00396453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3E51A0" w:rsidRDefault="003E51A0" w:rsidP="00396453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3E51A0" w:rsidRDefault="003E51A0" w:rsidP="00396453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BD1D45" w:rsidRPr="0076363B" w:rsidRDefault="0076363B" w:rsidP="0076363B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6363B">
        <w:rPr>
          <w:rFonts w:ascii="Times New Roman" w:eastAsia="Calibri" w:hAnsi="Times New Roman"/>
          <w:b/>
          <w:sz w:val="24"/>
          <w:szCs w:val="24"/>
          <w:lang w:eastAsia="en-US"/>
        </w:rPr>
        <w:t>2.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BD1D45" w:rsidRPr="0076363B">
        <w:rPr>
          <w:rFonts w:ascii="Times New Roman" w:eastAsia="Calibri" w:hAnsi="Times New Roman"/>
          <w:b/>
          <w:sz w:val="24"/>
          <w:szCs w:val="24"/>
          <w:lang w:eastAsia="en-US"/>
        </w:rPr>
        <w:t>Közbeszerzések</w:t>
      </w:r>
    </w:p>
    <w:p w:rsidR="0076363B" w:rsidRDefault="0076363B" w:rsidP="0076363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BD1D45" w:rsidRPr="00BD1D45" w:rsidRDefault="00BD1D45" w:rsidP="00396453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BD1D45" w:rsidRPr="00BD1D45" w:rsidRDefault="00BD1D45" w:rsidP="00BD1D45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D1D45">
        <w:rPr>
          <w:rFonts w:ascii="Times New Roman" w:hAnsi="Times New Roman"/>
          <w:sz w:val="24"/>
          <w:szCs w:val="24"/>
        </w:rPr>
        <w:t>„Három óvoda felújítása Józsefvárosban vállalkozási szerződés keretében” tárgyú közbeszerzési eljárás eredményének megállapítására</w:t>
      </w:r>
      <w:r w:rsidRPr="00BD1D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PÓTKÉZBESÍTÉS)</w:t>
      </w:r>
    </w:p>
    <w:p w:rsidR="00BD1D45" w:rsidRPr="001A4602" w:rsidRDefault="00BD1D45" w:rsidP="00BD1D45">
      <w:pPr>
        <w:pStyle w:val="Listaszerbekezds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A4602">
        <w:rPr>
          <w:rFonts w:ascii="Times New Roman" w:hAnsi="Times New Roman"/>
          <w:i/>
          <w:sz w:val="24"/>
          <w:szCs w:val="24"/>
        </w:rPr>
        <w:t>Előterjesztő: dr. Hencz Adrienn</w:t>
      </w:r>
      <w:r w:rsidR="00737A78">
        <w:rPr>
          <w:rFonts w:ascii="Times New Roman" w:hAnsi="Times New Roman"/>
          <w:i/>
          <w:sz w:val="24"/>
          <w:szCs w:val="24"/>
        </w:rPr>
        <w:t xml:space="preserve"> -</w:t>
      </w:r>
      <w:r w:rsidRPr="001A4602">
        <w:rPr>
          <w:rFonts w:ascii="Times New Roman" w:hAnsi="Times New Roman"/>
          <w:i/>
          <w:sz w:val="24"/>
          <w:szCs w:val="24"/>
        </w:rPr>
        <w:t xml:space="preserve"> Gazdálkodási Ügyosztály ügyosztályvezető</w:t>
      </w:r>
    </w:p>
    <w:p w:rsidR="00BD1D45" w:rsidRDefault="00BD1D45" w:rsidP="00396453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3E51A0" w:rsidRDefault="003E51A0" w:rsidP="00396453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3E51A0" w:rsidRDefault="003E51A0" w:rsidP="00396453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3E51A0" w:rsidRPr="00601953" w:rsidRDefault="003E51A0" w:rsidP="003E51A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60195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Egyebek</w:t>
      </w:r>
    </w:p>
    <w:p w:rsidR="003E51A0" w:rsidRDefault="003E51A0" w:rsidP="003E51A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3E51A0" w:rsidRPr="0059598A" w:rsidRDefault="003E51A0" w:rsidP="003E51A0">
      <w:pPr>
        <w:jc w:val="both"/>
        <w:rPr>
          <w:rFonts w:ascii="Times New Roman" w:hAnsi="Times New Roman"/>
          <w:i/>
          <w:sz w:val="24"/>
          <w:szCs w:val="24"/>
        </w:rPr>
      </w:pPr>
    </w:p>
    <w:p w:rsidR="003E51A0" w:rsidRPr="003E51A0" w:rsidRDefault="006F610C" w:rsidP="003E51A0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Javaslat</w:t>
      </w:r>
      <w:bookmarkStart w:id="0" w:name="_GoBack"/>
      <w:bookmarkEnd w:id="0"/>
      <w:r w:rsidR="003E51A0" w:rsidRPr="003E51A0">
        <w:rPr>
          <w:rFonts w:ascii="Times New Roman" w:hAnsi="Times New Roman"/>
          <w:sz w:val="24"/>
          <w:szCs w:val="24"/>
        </w:rPr>
        <w:t xml:space="preserve"> a KEOP 2015 2015-5.7.0 kódszámú pályázat benyújtásához szükséges döntések meghozatalára a Józsefvárosi Önkormányzat által fenntartott</w:t>
      </w:r>
      <w:r w:rsidR="003E51A0" w:rsidRPr="003E51A0">
        <w:rPr>
          <w:rFonts w:ascii="Times New Roman" w:hAnsi="Times New Roman"/>
          <w:sz w:val="24"/>
          <w:szCs w:val="24"/>
        </w:rPr>
        <w:t xml:space="preserve"> </w:t>
      </w:r>
    </w:p>
    <w:p w:rsidR="003E51A0" w:rsidRPr="003E51A0" w:rsidRDefault="003E51A0" w:rsidP="003E51A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E51A0">
        <w:rPr>
          <w:rFonts w:ascii="Times New Roman" w:hAnsi="Times New Roman"/>
          <w:sz w:val="24"/>
          <w:szCs w:val="24"/>
        </w:rPr>
        <w:t>óvodák</w:t>
      </w:r>
    </w:p>
    <w:p w:rsidR="003E51A0" w:rsidRPr="003E51A0" w:rsidRDefault="003E51A0" w:rsidP="003E51A0">
      <w:pPr>
        <w:pStyle w:val="Listaszerbekezds"/>
        <w:numPr>
          <w:ilvl w:val="0"/>
          <w:numId w:val="17"/>
        </w:num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E51A0">
        <w:rPr>
          <w:rFonts w:ascii="Times New Roman" w:hAnsi="Times New Roman"/>
          <w:sz w:val="24"/>
          <w:szCs w:val="24"/>
        </w:rPr>
        <w:t>bölcsődék és szociális szolgáltató intézmények tekintetében.</w:t>
      </w:r>
    </w:p>
    <w:p w:rsidR="003E51A0" w:rsidRPr="003E51A0" w:rsidRDefault="003E51A0" w:rsidP="003E51A0">
      <w:pPr>
        <w:pStyle w:val="Listaszerbekezds"/>
        <w:ind w:left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PÓTKÉZBESÍTÉS)</w:t>
      </w:r>
    </w:p>
    <w:p w:rsidR="003E51A0" w:rsidRPr="001A4602" w:rsidRDefault="003E51A0" w:rsidP="003E51A0">
      <w:pPr>
        <w:pStyle w:val="Listaszerbekezds"/>
        <w:ind w:left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A4602">
        <w:rPr>
          <w:rFonts w:ascii="Times New Roman" w:hAnsi="Times New Roman"/>
          <w:i/>
          <w:sz w:val="24"/>
          <w:szCs w:val="24"/>
        </w:rPr>
        <w:t xml:space="preserve">Előterjesztő: dr. </w:t>
      </w:r>
      <w:r>
        <w:rPr>
          <w:rFonts w:ascii="Times New Roman" w:hAnsi="Times New Roman"/>
          <w:i/>
          <w:sz w:val="24"/>
          <w:szCs w:val="24"/>
        </w:rPr>
        <w:t>Kocsis Máté - polgármester</w:t>
      </w:r>
    </w:p>
    <w:p w:rsidR="003E51A0" w:rsidRDefault="003E51A0" w:rsidP="003E51A0">
      <w:pPr>
        <w:pStyle w:val="Csakszveg"/>
      </w:pPr>
    </w:p>
    <w:p w:rsidR="003E51A0" w:rsidRDefault="003E51A0" w:rsidP="00396453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A3092D" w:rsidRPr="00A3092D" w:rsidRDefault="00A3092D" w:rsidP="00A3092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3092D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írásban (levélben, elektronikus levélben) jelezni szíveskedjen Soós György bizottsági elnöknek legkésőbb 2015. </w:t>
      </w:r>
      <w:r w:rsidR="00C82EBD">
        <w:rPr>
          <w:rFonts w:ascii="Times New Roman" w:eastAsia="Times New Roman" w:hAnsi="Times New Roman"/>
          <w:sz w:val="24"/>
          <w:szCs w:val="24"/>
        </w:rPr>
        <w:t>augusztus 1</w:t>
      </w:r>
      <w:r w:rsidR="00BD1D45">
        <w:rPr>
          <w:rFonts w:ascii="Times New Roman" w:eastAsia="Times New Roman" w:hAnsi="Times New Roman"/>
          <w:sz w:val="24"/>
          <w:szCs w:val="24"/>
        </w:rPr>
        <w:t>9</w:t>
      </w:r>
      <w:r w:rsidRPr="00A3092D">
        <w:rPr>
          <w:rFonts w:ascii="Times New Roman" w:eastAsia="Times New Roman" w:hAnsi="Times New Roman"/>
          <w:sz w:val="24"/>
          <w:szCs w:val="24"/>
        </w:rPr>
        <w:t xml:space="preserve">-én az ülés kezdetéig. </w:t>
      </w:r>
    </w:p>
    <w:p w:rsidR="00A3092D" w:rsidRDefault="00A3092D" w:rsidP="00A3092D">
      <w:pPr>
        <w:jc w:val="both"/>
        <w:rPr>
          <w:rFonts w:ascii="Times New Roman" w:hAnsi="Times New Roman"/>
          <w:sz w:val="24"/>
          <w:szCs w:val="24"/>
        </w:rPr>
      </w:pPr>
    </w:p>
    <w:p w:rsidR="003E51A0" w:rsidRDefault="003E51A0" w:rsidP="00A3092D">
      <w:pPr>
        <w:jc w:val="both"/>
        <w:rPr>
          <w:rFonts w:ascii="Times New Roman" w:hAnsi="Times New Roman"/>
          <w:sz w:val="24"/>
          <w:szCs w:val="24"/>
        </w:rPr>
      </w:pPr>
    </w:p>
    <w:p w:rsidR="003E51A0" w:rsidRDefault="003E51A0" w:rsidP="00A3092D">
      <w:pPr>
        <w:jc w:val="both"/>
        <w:rPr>
          <w:rFonts w:ascii="Times New Roman" w:hAnsi="Times New Roman"/>
          <w:sz w:val="24"/>
          <w:szCs w:val="24"/>
        </w:rPr>
      </w:pPr>
    </w:p>
    <w:p w:rsidR="003E51A0" w:rsidRPr="00A3092D" w:rsidRDefault="003E51A0" w:rsidP="00A3092D">
      <w:pPr>
        <w:jc w:val="both"/>
        <w:rPr>
          <w:rFonts w:ascii="Times New Roman" w:hAnsi="Times New Roman"/>
          <w:sz w:val="24"/>
          <w:szCs w:val="24"/>
        </w:rPr>
      </w:pPr>
    </w:p>
    <w:p w:rsidR="00A3092D" w:rsidRPr="00A3092D" w:rsidRDefault="00C82EB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Budapest, 2015. augusztus 1</w:t>
      </w:r>
      <w:r w:rsidR="00BD1D45">
        <w:rPr>
          <w:rFonts w:ascii="Times New Roman" w:eastAsia="Times New Roman" w:hAnsi="Times New Roman"/>
          <w:b/>
          <w:sz w:val="24"/>
          <w:szCs w:val="24"/>
        </w:rPr>
        <w:t>7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A3092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51A0" w:rsidRDefault="003E51A0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51A0" w:rsidRPr="00A3092D" w:rsidRDefault="003E51A0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092D" w:rsidRPr="00A3092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092D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A3092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092D"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A3092D">
        <w:rPr>
          <w:rFonts w:ascii="Times New Roman" w:eastAsia="Times New Roman" w:hAnsi="Times New Roman"/>
          <w:b/>
          <w:sz w:val="24"/>
          <w:szCs w:val="24"/>
        </w:rPr>
        <w:t>elnök</w:t>
      </w:r>
      <w:proofErr w:type="gramEnd"/>
    </w:p>
    <w:p w:rsidR="003E51A0" w:rsidRDefault="003E51A0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51A0" w:rsidRDefault="003E51A0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51A0" w:rsidRDefault="003E51A0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51A0" w:rsidRDefault="003E51A0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51A0" w:rsidRDefault="003E51A0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51A0" w:rsidRDefault="003E51A0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51A0" w:rsidRDefault="003E51A0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51A0" w:rsidRDefault="003E51A0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51A0" w:rsidRDefault="003E51A0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51A0" w:rsidRDefault="003E51A0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51A0" w:rsidRDefault="003E51A0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51A0" w:rsidRDefault="003E51A0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51A0" w:rsidRDefault="003E51A0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51A0" w:rsidRDefault="003E51A0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51A0" w:rsidRDefault="003E51A0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51A0" w:rsidRDefault="003E51A0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51A0" w:rsidRDefault="003E51A0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51A0" w:rsidRDefault="003E51A0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51A0" w:rsidRDefault="003E51A0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51A0" w:rsidRPr="00A3092D" w:rsidRDefault="003E51A0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A3092D" w:rsidRPr="00A3092D" w:rsidTr="003C7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A3092D" w:rsidRPr="00A3092D" w:rsidRDefault="00A3092D" w:rsidP="00A3092D">
            <w:pPr>
              <w:tabs>
                <w:tab w:val="left" w:pos="1276"/>
              </w:tabs>
              <w:rPr>
                <w:rFonts w:ascii="Times New Roman" w:hAnsi="Times New Roman"/>
              </w:rPr>
            </w:pPr>
            <w:r w:rsidRPr="00A3092D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44EB0E1" wp14:editId="39E49270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A3092D" w:rsidRPr="00A3092D" w:rsidRDefault="00A3092D" w:rsidP="00A3092D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A3092D" w:rsidRPr="00A3092D" w:rsidRDefault="00A3092D" w:rsidP="003E51A0">
      <w:pPr>
        <w:ind w:left="1066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A3092D" w:rsidRPr="00A309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A6" w:rsidRDefault="00A07BA6" w:rsidP="00A07BA6">
      <w:r>
        <w:separator/>
      </w:r>
    </w:p>
  </w:endnote>
  <w:endnote w:type="continuationSeparator" w:id="0">
    <w:p w:rsidR="00A07BA6" w:rsidRDefault="00A07BA6" w:rsidP="00A0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91" w:rsidRDefault="00F3609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07385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07BA6" w:rsidRPr="00A07BA6" w:rsidRDefault="00A07BA6">
        <w:pPr>
          <w:pStyle w:val="llb"/>
          <w:jc w:val="right"/>
          <w:rPr>
            <w:rFonts w:ascii="Times New Roman" w:hAnsi="Times New Roman"/>
          </w:rPr>
        </w:pPr>
        <w:r w:rsidRPr="00A07BA6">
          <w:rPr>
            <w:rFonts w:ascii="Times New Roman" w:hAnsi="Times New Roman"/>
          </w:rPr>
          <w:fldChar w:fldCharType="begin"/>
        </w:r>
        <w:r w:rsidRPr="00A07BA6">
          <w:rPr>
            <w:rFonts w:ascii="Times New Roman" w:hAnsi="Times New Roman"/>
          </w:rPr>
          <w:instrText>PAGE   \* MERGEFORMAT</w:instrText>
        </w:r>
        <w:r w:rsidRPr="00A07BA6">
          <w:rPr>
            <w:rFonts w:ascii="Times New Roman" w:hAnsi="Times New Roman"/>
          </w:rPr>
          <w:fldChar w:fldCharType="separate"/>
        </w:r>
        <w:r w:rsidR="006F610C">
          <w:rPr>
            <w:rFonts w:ascii="Times New Roman" w:hAnsi="Times New Roman"/>
            <w:noProof/>
          </w:rPr>
          <w:t>2</w:t>
        </w:r>
        <w:r w:rsidRPr="00A07BA6">
          <w:rPr>
            <w:rFonts w:ascii="Times New Roman" w:hAnsi="Times New Roman"/>
          </w:rPr>
          <w:fldChar w:fldCharType="end"/>
        </w:r>
      </w:p>
    </w:sdtContent>
  </w:sdt>
  <w:p w:rsidR="00A07BA6" w:rsidRDefault="00A07BA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91" w:rsidRDefault="00F360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A6" w:rsidRDefault="00A07BA6" w:rsidP="00A07BA6">
      <w:r>
        <w:separator/>
      </w:r>
    </w:p>
  </w:footnote>
  <w:footnote w:type="continuationSeparator" w:id="0">
    <w:p w:rsidR="00A07BA6" w:rsidRDefault="00A07BA6" w:rsidP="00A07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A6" w:rsidRDefault="00A07BA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A6" w:rsidRDefault="00A07BA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A6" w:rsidRDefault="00A07BA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BF0"/>
    <w:multiLevelType w:val="hybridMultilevel"/>
    <w:tmpl w:val="963C078C"/>
    <w:lvl w:ilvl="0" w:tplc="B8AAD22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6D0084"/>
    <w:multiLevelType w:val="hybridMultilevel"/>
    <w:tmpl w:val="7F9268F2"/>
    <w:lvl w:ilvl="0" w:tplc="7E4EF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62A5"/>
    <w:multiLevelType w:val="hybridMultilevel"/>
    <w:tmpl w:val="C65A202C"/>
    <w:lvl w:ilvl="0" w:tplc="4D0E9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163D"/>
    <w:multiLevelType w:val="hybridMultilevel"/>
    <w:tmpl w:val="C652C5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821"/>
    <w:multiLevelType w:val="hybridMultilevel"/>
    <w:tmpl w:val="20362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17FE5"/>
    <w:multiLevelType w:val="hybridMultilevel"/>
    <w:tmpl w:val="7F9268F2"/>
    <w:lvl w:ilvl="0" w:tplc="7E4EF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D691F"/>
    <w:multiLevelType w:val="hybridMultilevel"/>
    <w:tmpl w:val="711A85C4"/>
    <w:lvl w:ilvl="0" w:tplc="4B9C0F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F486A"/>
    <w:multiLevelType w:val="hybridMultilevel"/>
    <w:tmpl w:val="471680F6"/>
    <w:lvl w:ilvl="0" w:tplc="BD526E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95AA5"/>
    <w:multiLevelType w:val="hybridMultilevel"/>
    <w:tmpl w:val="8D4283C4"/>
    <w:lvl w:ilvl="0" w:tplc="EE8877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A4B7C"/>
    <w:multiLevelType w:val="hybridMultilevel"/>
    <w:tmpl w:val="0F707FA4"/>
    <w:lvl w:ilvl="0" w:tplc="EE8877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C1C8D"/>
    <w:multiLevelType w:val="hybridMultilevel"/>
    <w:tmpl w:val="5C2A1BB2"/>
    <w:lvl w:ilvl="0" w:tplc="F0465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A6848"/>
    <w:multiLevelType w:val="hybridMultilevel"/>
    <w:tmpl w:val="71E62256"/>
    <w:lvl w:ilvl="0" w:tplc="B714EC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14633"/>
    <w:multiLevelType w:val="hybridMultilevel"/>
    <w:tmpl w:val="18E8F216"/>
    <w:lvl w:ilvl="0" w:tplc="6AAE32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51617"/>
    <w:multiLevelType w:val="hybridMultilevel"/>
    <w:tmpl w:val="6552999C"/>
    <w:lvl w:ilvl="0" w:tplc="7BE4720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962E4"/>
    <w:multiLevelType w:val="hybridMultilevel"/>
    <w:tmpl w:val="A642DF6A"/>
    <w:lvl w:ilvl="0" w:tplc="C71C0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163A8"/>
    <w:multiLevelType w:val="hybridMultilevel"/>
    <w:tmpl w:val="CD84FC80"/>
    <w:lvl w:ilvl="0" w:tplc="5AACE2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D3B65"/>
    <w:multiLevelType w:val="hybridMultilevel"/>
    <w:tmpl w:val="A642DF6A"/>
    <w:lvl w:ilvl="0" w:tplc="C71C0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15"/>
  </w:num>
  <w:num w:numId="10">
    <w:abstractNumId w:val="7"/>
  </w:num>
  <w:num w:numId="11">
    <w:abstractNumId w:val="9"/>
  </w:num>
  <w:num w:numId="12">
    <w:abstractNumId w:val="8"/>
  </w:num>
  <w:num w:numId="13">
    <w:abstractNumId w:val="5"/>
  </w:num>
  <w:num w:numId="14">
    <w:abstractNumId w:val="12"/>
  </w:num>
  <w:num w:numId="15">
    <w:abstractNumId w:val="1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A6"/>
    <w:rsid w:val="00102519"/>
    <w:rsid w:val="001A4602"/>
    <w:rsid w:val="001B2443"/>
    <w:rsid w:val="002156D1"/>
    <w:rsid w:val="00396453"/>
    <w:rsid w:val="003A02B6"/>
    <w:rsid w:val="003C0425"/>
    <w:rsid w:val="003E51A0"/>
    <w:rsid w:val="0044326E"/>
    <w:rsid w:val="004C14B4"/>
    <w:rsid w:val="00557C02"/>
    <w:rsid w:val="00561E71"/>
    <w:rsid w:val="00596312"/>
    <w:rsid w:val="005E309C"/>
    <w:rsid w:val="006F610C"/>
    <w:rsid w:val="00732691"/>
    <w:rsid w:val="00737A78"/>
    <w:rsid w:val="0076363B"/>
    <w:rsid w:val="00803C69"/>
    <w:rsid w:val="00831FBE"/>
    <w:rsid w:val="00954F50"/>
    <w:rsid w:val="009B4F60"/>
    <w:rsid w:val="00A07BA6"/>
    <w:rsid w:val="00A3092D"/>
    <w:rsid w:val="00AE778D"/>
    <w:rsid w:val="00B259A8"/>
    <w:rsid w:val="00BD1D45"/>
    <w:rsid w:val="00C26ECB"/>
    <w:rsid w:val="00C63D3C"/>
    <w:rsid w:val="00C82EBD"/>
    <w:rsid w:val="00CA724A"/>
    <w:rsid w:val="00D27AF2"/>
    <w:rsid w:val="00DC1AEF"/>
    <w:rsid w:val="00DD753B"/>
    <w:rsid w:val="00E256CF"/>
    <w:rsid w:val="00E6644A"/>
    <w:rsid w:val="00E976B7"/>
    <w:rsid w:val="00EC3E21"/>
    <w:rsid w:val="00F3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7BA6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07B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7BA6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07B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7BA6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7B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7BA6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557C02"/>
    <w:pPr>
      <w:ind w:left="720"/>
      <w:contextualSpacing/>
    </w:pPr>
  </w:style>
  <w:style w:type="table" w:styleId="Rcsostblzat">
    <w:name w:val="Table Grid"/>
    <w:basedOn w:val="Webestblzat1"/>
    <w:uiPriority w:val="59"/>
    <w:rsid w:val="00A3092D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A3092D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3E51A0"/>
    <w:rPr>
      <w:rFonts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E51A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7BA6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07B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7BA6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07B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7BA6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7B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7BA6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557C02"/>
    <w:pPr>
      <w:ind w:left="720"/>
      <w:contextualSpacing/>
    </w:pPr>
  </w:style>
  <w:style w:type="table" w:styleId="Rcsostblzat">
    <w:name w:val="Table Grid"/>
    <w:basedOn w:val="Webestblzat1"/>
    <w:uiPriority w:val="59"/>
    <w:rsid w:val="00A3092D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A3092D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3E51A0"/>
    <w:rPr>
      <w:rFonts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E51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63B9F4DD</Template>
  <TotalTime>110</TotalTime>
  <Pages>2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8</cp:revision>
  <cp:lastPrinted>2015-08-17T12:14:00Z</cp:lastPrinted>
  <dcterms:created xsi:type="dcterms:W3CDTF">2015-08-17T10:46:00Z</dcterms:created>
  <dcterms:modified xsi:type="dcterms:W3CDTF">2015-08-17T12:37:00Z</dcterms:modified>
</cp:coreProperties>
</file>