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C5" w:rsidRPr="00196ED5" w:rsidRDefault="006D15C5" w:rsidP="006D1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D15C5" w:rsidRDefault="006D15C5" w:rsidP="006D1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6D15C5" w:rsidRDefault="006D15C5" w:rsidP="006D1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15C5" w:rsidRDefault="006D15C5" w:rsidP="006D1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15C5" w:rsidRPr="00196ED5" w:rsidRDefault="006D15C5" w:rsidP="006D15C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6D15C5" w:rsidRDefault="006D15C5" w:rsidP="006D15C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15C5" w:rsidRDefault="006D15C5" w:rsidP="006D15C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15C5" w:rsidRDefault="006D15C5" w:rsidP="006D15C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 w:rsidR="00931AB0">
        <w:rPr>
          <w:rFonts w:ascii="Times New Roman" w:eastAsia="Times New Roman" w:hAnsi="Times New Roman"/>
          <w:b/>
          <w:sz w:val="24"/>
          <w:szCs w:val="24"/>
          <w:lang w:eastAsia="hu-HU"/>
        </w:rPr>
        <w:t>augusztus 19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="00931AB0">
        <w:rPr>
          <w:rFonts w:ascii="Times New Roman" w:eastAsia="Times New Roman" w:hAnsi="Times New Roman"/>
          <w:sz w:val="24"/>
          <w:szCs w:val="24"/>
          <w:lang w:eastAsia="hu-HU"/>
        </w:rPr>
        <w:t>szerda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 w:rsidR="00931AB0" w:rsidRPr="00931AB0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 w:rsidR="00931AB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kívüli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415010" w:rsidRDefault="00415010" w:rsidP="00415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5010" w:rsidRPr="00F84984" w:rsidRDefault="00415010" w:rsidP="00415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010" w:rsidRPr="00E60E70" w:rsidRDefault="0061756B" w:rsidP="004150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848</w:t>
      </w:r>
      <w:r w:rsidR="00415010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 w:rsidR="00415010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15010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 w:rsidR="00415010"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="00415010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5010" w:rsidRPr="0096166C" w:rsidRDefault="00415010" w:rsidP="0041501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636DF3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636DF3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15010" w:rsidRDefault="00415010" w:rsidP="00415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33D" w:rsidRDefault="0002733D" w:rsidP="00027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5010" w:rsidRPr="006445B4" w:rsidRDefault="00415010" w:rsidP="00027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02733D" w:rsidRDefault="0002733D" w:rsidP="00027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AB0" w:rsidRDefault="00931AB0" w:rsidP="00027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91A">
        <w:rPr>
          <w:rFonts w:ascii="Times New Roman" w:hAnsi="Times New Roman"/>
          <w:b/>
          <w:sz w:val="28"/>
          <w:szCs w:val="28"/>
        </w:rPr>
        <w:t>Napirend</w:t>
      </w:r>
    </w:p>
    <w:p w:rsidR="0002733D" w:rsidRPr="0015191A" w:rsidRDefault="0002733D" w:rsidP="00027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AB0" w:rsidRPr="00396453" w:rsidRDefault="00931AB0" w:rsidP="00931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453">
        <w:rPr>
          <w:rFonts w:ascii="Times New Roman" w:hAnsi="Times New Roman"/>
          <w:b/>
          <w:sz w:val="24"/>
          <w:szCs w:val="24"/>
        </w:rPr>
        <w:t>1. Zárt ülés keretében tárgyalandó előterjesztés</w:t>
      </w:r>
    </w:p>
    <w:p w:rsidR="00931AB0" w:rsidRDefault="00931AB0" w:rsidP="00931A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645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931AB0" w:rsidRDefault="00931AB0" w:rsidP="00931A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1AB0" w:rsidRPr="00B72DFE" w:rsidRDefault="00931AB0" w:rsidP="00931AB0">
      <w:pPr>
        <w:pStyle w:val="Listaszerbekezds"/>
        <w:numPr>
          <w:ilvl w:val="0"/>
          <w:numId w:val="6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az MNPIII keretén belül szomszédsági házfelügyelői állás betöltésére </w:t>
      </w:r>
      <w:r w:rsidRPr="00B72DFE">
        <w:rPr>
          <w:rFonts w:ascii="Times New Roman" w:hAnsi="Times New Roman"/>
          <w:sz w:val="24"/>
          <w:szCs w:val="24"/>
        </w:rPr>
        <w:t>(PÓTKÉZBESÍTÉS)</w:t>
      </w:r>
    </w:p>
    <w:p w:rsidR="00931AB0" w:rsidRPr="00803C69" w:rsidRDefault="00931AB0" w:rsidP="00931A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3C69">
        <w:rPr>
          <w:rFonts w:ascii="Times New Roman" w:hAnsi="Times New Roman"/>
          <w:i/>
          <w:sz w:val="24"/>
          <w:szCs w:val="24"/>
        </w:rPr>
        <w:tab/>
        <w:t xml:space="preserve">Előterjesztő: Ács Péter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03C69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803C69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03C69">
        <w:rPr>
          <w:rFonts w:ascii="Times New Roman" w:hAnsi="Times New Roman"/>
          <w:i/>
          <w:sz w:val="24"/>
          <w:szCs w:val="24"/>
        </w:rPr>
        <w:t xml:space="preserve">. Városüzemeltetési </w:t>
      </w:r>
      <w:r>
        <w:rPr>
          <w:rFonts w:ascii="Times New Roman" w:hAnsi="Times New Roman"/>
          <w:i/>
          <w:sz w:val="24"/>
          <w:szCs w:val="24"/>
        </w:rPr>
        <w:tab/>
      </w:r>
      <w:r w:rsidRPr="00803C69">
        <w:rPr>
          <w:rFonts w:ascii="Times New Roman" w:hAnsi="Times New Roman"/>
          <w:i/>
          <w:sz w:val="24"/>
          <w:szCs w:val="24"/>
        </w:rPr>
        <w:t>Igazgatóság, igazgató</w:t>
      </w:r>
    </w:p>
    <w:p w:rsidR="00931AB0" w:rsidRDefault="00931AB0" w:rsidP="00931A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1AB0" w:rsidRPr="0076363B" w:rsidRDefault="00931AB0" w:rsidP="00931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6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363B">
        <w:rPr>
          <w:rFonts w:ascii="Times New Roman" w:hAnsi="Times New Roman"/>
          <w:b/>
          <w:sz w:val="24"/>
          <w:szCs w:val="24"/>
        </w:rPr>
        <w:t>Közbeszerzések</w:t>
      </w:r>
    </w:p>
    <w:p w:rsidR="00931AB0" w:rsidRDefault="00931AB0" w:rsidP="00931A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1756B" w:rsidRDefault="0061756B" w:rsidP="00931A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1AB0" w:rsidRPr="00B72DFE" w:rsidRDefault="00931AB0" w:rsidP="00931AB0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</w:t>
      </w:r>
      <w:r w:rsidRPr="00BD1D45">
        <w:rPr>
          <w:rFonts w:ascii="Times New Roman" w:hAnsi="Times New Roman"/>
          <w:sz w:val="24"/>
          <w:szCs w:val="24"/>
        </w:rPr>
        <w:t xml:space="preserve">„Három óvoda felújítása Józsefvárosban vállalkozási szerződés keretében” </w:t>
      </w:r>
      <w:r w:rsidRPr="00B72DFE">
        <w:rPr>
          <w:rFonts w:ascii="Times New Roman" w:hAnsi="Times New Roman"/>
          <w:sz w:val="24"/>
          <w:szCs w:val="24"/>
        </w:rPr>
        <w:t>tárgyú közbeszerzési eljárás eredményének megállapítására (PÓTKÉZBESÍTÉS)</w:t>
      </w:r>
    </w:p>
    <w:p w:rsidR="00931AB0" w:rsidRPr="001A4602" w:rsidRDefault="00931AB0" w:rsidP="00931AB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1A4602">
        <w:rPr>
          <w:rFonts w:ascii="Times New Roman" w:hAnsi="Times New Roman"/>
          <w:i/>
          <w:sz w:val="24"/>
          <w:szCs w:val="24"/>
        </w:rPr>
        <w:t>Előterjesztő: dr. Hencz Adrienn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1A4602">
        <w:rPr>
          <w:rFonts w:ascii="Times New Roman" w:hAnsi="Times New Roman"/>
          <w:i/>
          <w:sz w:val="24"/>
          <w:szCs w:val="24"/>
        </w:rPr>
        <w:t xml:space="preserve"> Gazdálkodási Ügyosztály ügyosztályvezető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31AB0" w:rsidRPr="00601953" w:rsidRDefault="00931AB0" w:rsidP="00D33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019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Egyebek</w:t>
      </w:r>
    </w:p>
    <w:p w:rsidR="00931AB0" w:rsidRDefault="00931AB0" w:rsidP="006175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1756B" w:rsidRPr="0059598A" w:rsidRDefault="0061756B" w:rsidP="006175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1AB0" w:rsidRPr="0068617D" w:rsidRDefault="00931AB0" w:rsidP="00931AB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17D">
        <w:rPr>
          <w:rFonts w:ascii="Times New Roman" w:hAnsi="Times New Roman"/>
          <w:bCs/>
          <w:sz w:val="24"/>
          <w:szCs w:val="24"/>
        </w:rPr>
        <w:t xml:space="preserve">A Fővárosi Pedagógiai Szakszolgálat VIII. kerületi Tagintézménye tagintézmény igazgatói pályázatának véleményezése </w:t>
      </w:r>
      <w:r w:rsidRPr="002B6C22">
        <w:rPr>
          <w:rFonts w:ascii="Times New Roman" w:hAnsi="Times New Roman"/>
          <w:bCs/>
          <w:sz w:val="24"/>
          <w:szCs w:val="24"/>
        </w:rPr>
        <w:t>(SÜRGŐSSÉG, PÓTKÉZBESÍTÉS)</w:t>
      </w:r>
    </w:p>
    <w:p w:rsidR="00D33132" w:rsidRDefault="00931AB0" w:rsidP="00D331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617D">
        <w:rPr>
          <w:rFonts w:ascii="Times New Roman" w:hAnsi="Times New Roman"/>
          <w:i/>
          <w:sz w:val="24"/>
          <w:szCs w:val="24"/>
        </w:rPr>
        <w:tab/>
        <w:t>Előterjesztő: Sántha Péterné – alpolgármester</w:t>
      </w:r>
    </w:p>
    <w:p w:rsidR="00931AB0" w:rsidRPr="002B6C22" w:rsidRDefault="00931AB0" w:rsidP="00D3313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3132">
        <w:rPr>
          <w:rFonts w:ascii="Times New Roman" w:hAnsi="Times New Roman"/>
          <w:sz w:val="24"/>
          <w:szCs w:val="24"/>
        </w:rPr>
        <w:t>Tulajdonosi  hozzájárulás</w:t>
      </w:r>
      <w:proofErr w:type="gramEnd"/>
      <w:r w:rsidRPr="00D33132">
        <w:rPr>
          <w:rFonts w:ascii="Times New Roman" w:hAnsi="Times New Roman"/>
          <w:sz w:val="24"/>
          <w:szCs w:val="24"/>
        </w:rPr>
        <w:t xml:space="preserve"> a Budapest VIII. kerületben tervezett útfelújítási munkákhoz </w:t>
      </w:r>
      <w:r w:rsidRPr="002B6C22">
        <w:rPr>
          <w:rFonts w:ascii="Times New Roman" w:hAnsi="Times New Roman"/>
          <w:bCs/>
          <w:sz w:val="24"/>
          <w:szCs w:val="24"/>
        </w:rPr>
        <w:t>(SÜRGŐSSÉG, PÓTKÉZBESÍTÉS)</w:t>
      </w:r>
    </w:p>
    <w:p w:rsidR="00931AB0" w:rsidRDefault="00931AB0" w:rsidP="00931AB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1A4602">
        <w:rPr>
          <w:rFonts w:ascii="Times New Roman" w:hAnsi="Times New Roman"/>
          <w:i/>
          <w:sz w:val="24"/>
          <w:szCs w:val="24"/>
        </w:rPr>
        <w:t>Előterjesztő: dr. Hencz Adrienn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33132">
        <w:rPr>
          <w:rFonts w:ascii="Times New Roman" w:hAnsi="Times New Roman"/>
          <w:i/>
          <w:sz w:val="24"/>
          <w:szCs w:val="24"/>
        </w:rPr>
        <w:t xml:space="preserve">– </w:t>
      </w:r>
      <w:r w:rsidRPr="001A4602">
        <w:rPr>
          <w:rFonts w:ascii="Times New Roman" w:hAnsi="Times New Roman"/>
          <w:i/>
          <w:sz w:val="24"/>
          <w:szCs w:val="24"/>
        </w:rPr>
        <w:t xml:space="preserve"> Gazdálkodási</w:t>
      </w:r>
      <w:proofErr w:type="gramEnd"/>
      <w:r w:rsidRPr="001A4602">
        <w:rPr>
          <w:rFonts w:ascii="Times New Roman" w:hAnsi="Times New Roman"/>
          <w:i/>
          <w:sz w:val="24"/>
          <w:szCs w:val="24"/>
        </w:rPr>
        <w:t xml:space="preserve"> Ügyosztály ügyosztályvezető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8617D" w:rsidRDefault="0068617D" w:rsidP="006861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8617D" w:rsidRDefault="0068617D" w:rsidP="006861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2733D" w:rsidRDefault="0002733D" w:rsidP="006861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2733D" w:rsidRDefault="0002733D" w:rsidP="006861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2733D" w:rsidRDefault="0002733D" w:rsidP="006861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8617D" w:rsidRPr="00396453" w:rsidRDefault="0068617D" w:rsidP="00686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453">
        <w:rPr>
          <w:rFonts w:ascii="Times New Roman" w:hAnsi="Times New Roman"/>
          <w:b/>
          <w:sz w:val="24"/>
          <w:szCs w:val="24"/>
        </w:rPr>
        <w:lastRenderedPageBreak/>
        <w:t>1. Zárt ülés keretében tárgyalandó előterjesztés</w:t>
      </w:r>
    </w:p>
    <w:p w:rsidR="0068617D" w:rsidRDefault="0068617D" w:rsidP="006861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645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33B33" w:rsidRDefault="00433B33" w:rsidP="005B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AA" w:rsidRPr="006729EC" w:rsidRDefault="005B66B6" w:rsidP="005B66B6">
      <w:pPr>
        <w:spacing w:after="0" w:line="240" w:lineRule="auto"/>
        <w:jc w:val="both"/>
        <w:rPr>
          <w:b/>
          <w:sz w:val="24"/>
          <w:szCs w:val="24"/>
        </w:rPr>
      </w:pPr>
      <w:r w:rsidRPr="006729EC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="00101EAA" w:rsidRPr="006729EC">
        <w:rPr>
          <w:rFonts w:ascii="Times New Roman" w:hAnsi="Times New Roman"/>
          <w:b/>
          <w:sz w:val="24"/>
          <w:szCs w:val="24"/>
        </w:rPr>
        <w:t xml:space="preserve">Javaslat az MNPIII keretén belül szomszédsági házfelügyelői állás betöltésére </w:t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ab/>
      </w:r>
      <w:r w:rsidR="0041422F">
        <w:rPr>
          <w:rFonts w:ascii="Times New Roman" w:hAnsi="Times New Roman"/>
          <w:b/>
          <w:sz w:val="24"/>
          <w:szCs w:val="24"/>
        </w:rPr>
        <w:tab/>
      </w:r>
      <w:r w:rsidR="006C3C21">
        <w:rPr>
          <w:rFonts w:ascii="Times New Roman" w:hAnsi="Times New Roman"/>
          <w:b/>
          <w:sz w:val="24"/>
          <w:szCs w:val="24"/>
        </w:rPr>
        <w:t>ZÁRT ÜLÉS</w:t>
      </w:r>
    </w:p>
    <w:p w:rsidR="00101EAA" w:rsidRDefault="00101EAA" w:rsidP="005B66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3C69">
        <w:rPr>
          <w:rFonts w:ascii="Times New Roman" w:hAnsi="Times New Roman"/>
          <w:i/>
          <w:sz w:val="24"/>
          <w:szCs w:val="24"/>
        </w:rPr>
        <w:t xml:space="preserve">Előterjesztő: Ács Péter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03C69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803C69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03C69">
        <w:rPr>
          <w:rFonts w:ascii="Times New Roman" w:hAnsi="Times New Roman"/>
          <w:i/>
          <w:sz w:val="24"/>
          <w:szCs w:val="24"/>
        </w:rPr>
        <w:t>. Városüzemeltetési Igazgatóság, igazgató</w:t>
      </w:r>
    </w:p>
    <w:p w:rsidR="00922924" w:rsidRDefault="00922924" w:rsidP="00433B33">
      <w:pPr>
        <w:pStyle w:val="Csakszveg"/>
      </w:pPr>
    </w:p>
    <w:p w:rsidR="00433B33" w:rsidRPr="00E60E70" w:rsidRDefault="00636DF3" w:rsidP="00433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849</w:t>
      </w:r>
      <w:r w:rsidR="00433B33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 w:rsidR="00433B33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33B33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 w:rsidR="00433B33"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="00433B33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33B33" w:rsidRPr="0096166C" w:rsidRDefault="00433B33" w:rsidP="00433B3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A40C4E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A40C4E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</w:t>
      </w:r>
      <w:proofErr w:type="gramStart"/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 </w:t>
      </w:r>
      <w:r w:rsidR="0000667C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proofErr w:type="gramEnd"/>
      <w:r w:rsidR="0000667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C370A" w:rsidRPr="00EC370A" w:rsidRDefault="00EC370A" w:rsidP="006D15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3464A" w:rsidRPr="006C5418" w:rsidRDefault="00E3464A" w:rsidP="00E3464A">
      <w:pPr>
        <w:spacing w:line="240" w:lineRule="auto"/>
        <w:rPr>
          <w:rFonts w:ascii="Times New Roman" w:hAnsi="Times New Roman"/>
          <w:sz w:val="24"/>
          <w:szCs w:val="24"/>
        </w:rPr>
      </w:pPr>
      <w:r w:rsidRPr="006C541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E3464A" w:rsidRPr="003035AE" w:rsidRDefault="00E3464A" w:rsidP="003035AE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3464A">
        <w:rPr>
          <w:rFonts w:ascii="Times New Roman" w:hAnsi="Times New Roman"/>
          <w:sz w:val="24"/>
          <w:szCs w:val="24"/>
        </w:rPr>
        <w:t>a Magdolna Negyed Program III. keretében, a Budapest VIII. Nagyfuvaros u. 26. szám alatti önkormányzati épületben szomszédsági házfelügyelőként megbízza K</w:t>
      </w:r>
      <w:r w:rsidR="007B47BD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 xml:space="preserve"> </w:t>
      </w:r>
      <w:r w:rsidRPr="00E3464A">
        <w:rPr>
          <w:rFonts w:ascii="Times New Roman" w:hAnsi="Times New Roman"/>
          <w:sz w:val="24"/>
          <w:szCs w:val="24"/>
        </w:rPr>
        <w:t>B</w:t>
      </w:r>
      <w:r w:rsidR="007B47BD">
        <w:rPr>
          <w:rFonts w:ascii="Times New Roman" w:hAnsi="Times New Roman"/>
          <w:sz w:val="24"/>
          <w:szCs w:val="24"/>
        </w:rPr>
        <w:t>.</w:t>
      </w:r>
      <w:r w:rsidRPr="00E3464A">
        <w:rPr>
          <w:rFonts w:ascii="Times New Roman" w:hAnsi="Times New Roman"/>
          <w:sz w:val="24"/>
          <w:szCs w:val="24"/>
        </w:rPr>
        <w:t xml:space="preserve"> B</w:t>
      </w:r>
      <w:r w:rsidR="007B47BD">
        <w:rPr>
          <w:rFonts w:ascii="Times New Roman" w:hAnsi="Times New Roman"/>
          <w:sz w:val="24"/>
          <w:szCs w:val="24"/>
        </w:rPr>
        <w:t xml:space="preserve">. </w:t>
      </w:r>
      <w:r w:rsidRPr="00E3464A">
        <w:rPr>
          <w:rFonts w:ascii="Times New Roman" w:hAnsi="Times New Roman"/>
          <w:sz w:val="24"/>
          <w:szCs w:val="24"/>
        </w:rPr>
        <w:t>(szül</w:t>
      </w:r>
      <w:proofErr w:type="gramStart"/>
      <w:r w:rsidRPr="00E3464A">
        <w:rPr>
          <w:rFonts w:ascii="Times New Roman" w:hAnsi="Times New Roman"/>
          <w:sz w:val="24"/>
          <w:szCs w:val="24"/>
        </w:rPr>
        <w:t xml:space="preserve">: </w:t>
      </w:r>
      <w:r w:rsidR="007B47BD">
        <w:rPr>
          <w:rFonts w:ascii="Times New Roman" w:hAnsi="Times New Roman"/>
          <w:sz w:val="24"/>
          <w:szCs w:val="24"/>
        </w:rPr>
        <w:t>…</w:t>
      </w:r>
      <w:proofErr w:type="gramEnd"/>
      <w:r w:rsidR="007B47BD">
        <w:rPr>
          <w:rFonts w:ascii="Times New Roman" w:hAnsi="Times New Roman"/>
          <w:sz w:val="24"/>
          <w:szCs w:val="24"/>
        </w:rPr>
        <w:t>……..</w:t>
      </w:r>
      <w:r w:rsidRPr="00E3464A">
        <w:rPr>
          <w:rFonts w:ascii="Times New Roman" w:hAnsi="Times New Roman"/>
          <w:sz w:val="24"/>
          <w:szCs w:val="24"/>
        </w:rPr>
        <w:t xml:space="preserve">.) </w:t>
      </w:r>
      <w:r w:rsidR="007B47BD">
        <w:rPr>
          <w:rFonts w:ascii="Times New Roman" w:hAnsi="Times New Roman"/>
          <w:sz w:val="24"/>
          <w:szCs w:val="24"/>
        </w:rPr>
        <w:t>…</w:t>
      </w:r>
      <w:proofErr w:type="gramStart"/>
      <w:r w:rsidR="007B47BD">
        <w:rPr>
          <w:rFonts w:ascii="Times New Roman" w:hAnsi="Times New Roman"/>
          <w:sz w:val="24"/>
          <w:szCs w:val="24"/>
        </w:rPr>
        <w:t>………….</w:t>
      </w:r>
      <w:proofErr w:type="gramEnd"/>
      <w:r w:rsidRPr="00E3464A">
        <w:rPr>
          <w:rFonts w:ascii="Times New Roman" w:hAnsi="Times New Roman"/>
          <w:sz w:val="24"/>
          <w:szCs w:val="24"/>
        </w:rPr>
        <w:t xml:space="preserve"> szám alatti lakost az alábbi feltételekkel:</w:t>
      </w:r>
    </w:p>
    <w:p w:rsidR="003035AE" w:rsidRPr="00E3464A" w:rsidRDefault="003035AE" w:rsidP="003035A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3464A" w:rsidRPr="0041422F" w:rsidRDefault="00922924" w:rsidP="0041422F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1422F">
        <w:rPr>
          <w:rFonts w:ascii="Times New Roman" w:hAnsi="Times New Roman"/>
          <w:sz w:val="24"/>
          <w:szCs w:val="24"/>
        </w:rPr>
        <w:t xml:space="preserve">- </w:t>
      </w:r>
      <w:r w:rsidR="00E3464A" w:rsidRPr="0041422F">
        <w:rPr>
          <w:rFonts w:ascii="Times New Roman" w:hAnsi="Times New Roman"/>
          <w:sz w:val="24"/>
          <w:szCs w:val="24"/>
        </w:rPr>
        <w:t>a megbízási szerződés 2015. szeptember 1-jétől 2015. december 31-ig tartó, határoz</w:t>
      </w:r>
      <w:bookmarkStart w:id="0" w:name="_GoBack"/>
      <w:bookmarkEnd w:id="0"/>
      <w:r w:rsidR="00E3464A" w:rsidRPr="0041422F">
        <w:rPr>
          <w:rFonts w:ascii="Times New Roman" w:hAnsi="Times New Roman"/>
          <w:sz w:val="24"/>
          <w:szCs w:val="24"/>
        </w:rPr>
        <w:t>ott idejű,</w:t>
      </w:r>
    </w:p>
    <w:p w:rsidR="00E3464A" w:rsidRPr="0041422F" w:rsidRDefault="00E3464A" w:rsidP="00922924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1422F">
        <w:rPr>
          <w:rFonts w:ascii="Times New Roman" w:hAnsi="Times New Roman"/>
          <w:sz w:val="24"/>
          <w:szCs w:val="24"/>
        </w:rPr>
        <w:t>-</w:t>
      </w:r>
      <w:r w:rsidRPr="0041422F">
        <w:rPr>
          <w:rFonts w:ascii="Times New Roman" w:hAnsi="Times New Roman"/>
          <w:sz w:val="24"/>
          <w:szCs w:val="24"/>
        </w:rPr>
        <w:tab/>
        <w:t>a megbízási díj bruttó 197.100,- forint + járulékai havonta, a szerződés megszűnéséig vagy megszüntetéséig,</w:t>
      </w:r>
    </w:p>
    <w:p w:rsidR="00E3464A" w:rsidRPr="0041422F" w:rsidRDefault="00E3464A" w:rsidP="00922924">
      <w:pPr>
        <w:shd w:val="clear" w:color="auto" w:fill="FFFFFF"/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1422F">
        <w:rPr>
          <w:rFonts w:ascii="Times New Roman" w:hAnsi="Times New Roman"/>
          <w:sz w:val="24"/>
          <w:szCs w:val="24"/>
        </w:rPr>
        <w:t>-</w:t>
      </w:r>
      <w:r w:rsidRPr="0041422F">
        <w:rPr>
          <w:rFonts w:ascii="Times New Roman" w:hAnsi="Times New Roman"/>
          <w:sz w:val="24"/>
          <w:szCs w:val="24"/>
        </w:rPr>
        <w:tab/>
        <w:t>a foglalkoztató gazdálkodó szervezet szolgálati mobiltelefont biztosít szabad kapacitásának terhére</w:t>
      </w:r>
      <w:r w:rsidRPr="0041422F">
        <w:rPr>
          <w:rFonts w:ascii="Times New Roman" w:hAnsi="Times New Roman"/>
          <w:color w:val="000000"/>
          <w:sz w:val="24"/>
          <w:szCs w:val="24"/>
        </w:rPr>
        <w:t>.</w:t>
      </w:r>
    </w:p>
    <w:p w:rsidR="0041422F" w:rsidRPr="00067037" w:rsidRDefault="0041422F" w:rsidP="00922924">
      <w:pPr>
        <w:shd w:val="clear" w:color="auto" w:fill="FFFFFF"/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</w:rPr>
      </w:pPr>
    </w:p>
    <w:p w:rsidR="00E3464A" w:rsidRPr="00991888" w:rsidRDefault="00E3464A" w:rsidP="0043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888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888">
        <w:rPr>
          <w:rFonts w:ascii="Times New Roman" w:hAnsi="Times New Roman"/>
          <w:sz w:val="24"/>
          <w:szCs w:val="24"/>
        </w:rPr>
        <w:t>polgármester</w:t>
      </w:r>
    </w:p>
    <w:p w:rsidR="00E3464A" w:rsidRDefault="00E3464A" w:rsidP="0043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888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88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9918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szeptember 01.</w:t>
      </w:r>
    </w:p>
    <w:p w:rsidR="00433B33" w:rsidRDefault="00433B33" w:rsidP="0043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4A" w:rsidRDefault="00E3464A" w:rsidP="003035AE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 1. pontja alapján felkéri a polgármestert a megbízási szerződés aláírására.</w:t>
      </w:r>
    </w:p>
    <w:p w:rsidR="003035AE" w:rsidRDefault="003035AE" w:rsidP="00303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4A" w:rsidRDefault="00E3464A" w:rsidP="00303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E3464A" w:rsidRDefault="00E3464A" w:rsidP="00303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2015. augusztus 31.</w:t>
      </w:r>
    </w:p>
    <w:p w:rsidR="003035AE" w:rsidRDefault="003035AE" w:rsidP="00303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4A" w:rsidRPr="00E3464A" w:rsidRDefault="00E3464A" w:rsidP="00E346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464A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E3464A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E3464A">
        <w:rPr>
          <w:rFonts w:ascii="Times New Roman" w:hAnsi="Times New Roman"/>
          <w:b/>
          <w:sz w:val="24"/>
          <w:szCs w:val="24"/>
        </w:rPr>
        <w:t>. Városüzemeltetési Igazgatóság</w:t>
      </w:r>
    </w:p>
    <w:p w:rsidR="00A43314" w:rsidRDefault="00A43314" w:rsidP="00F8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0BC" w:rsidRPr="0076363B" w:rsidRDefault="00F810BC" w:rsidP="00F81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6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363B">
        <w:rPr>
          <w:rFonts w:ascii="Times New Roman" w:hAnsi="Times New Roman"/>
          <w:b/>
          <w:sz w:val="24"/>
          <w:szCs w:val="24"/>
        </w:rPr>
        <w:t>Közbeszerzések</w:t>
      </w:r>
    </w:p>
    <w:p w:rsidR="00F810BC" w:rsidRDefault="00F810BC" w:rsidP="00F8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33B33" w:rsidRPr="00BD1D45" w:rsidRDefault="00433B33" w:rsidP="00F8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3B33" w:rsidRDefault="00433B33" w:rsidP="00433B3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B33">
        <w:rPr>
          <w:rFonts w:ascii="Times New Roman" w:hAnsi="Times New Roman"/>
          <w:b/>
          <w:sz w:val="24"/>
          <w:szCs w:val="24"/>
        </w:rPr>
        <w:t xml:space="preserve">Napirend </w:t>
      </w:r>
      <w:r w:rsidR="0077763F">
        <w:rPr>
          <w:rFonts w:ascii="Times New Roman" w:hAnsi="Times New Roman"/>
          <w:b/>
          <w:sz w:val="24"/>
          <w:szCs w:val="24"/>
        </w:rPr>
        <w:t>2</w:t>
      </w:r>
      <w:r w:rsidRPr="00433B33">
        <w:rPr>
          <w:rFonts w:ascii="Times New Roman" w:hAnsi="Times New Roman"/>
          <w:b/>
          <w:sz w:val="24"/>
          <w:szCs w:val="24"/>
        </w:rPr>
        <w:t xml:space="preserve">.1. pontja: </w:t>
      </w:r>
      <w:r w:rsidR="00BC2898" w:rsidRPr="00433B33">
        <w:rPr>
          <w:rFonts w:ascii="Times New Roman" w:hAnsi="Times New Roman"/>
          <w:b/>
          <w:sz w:val="24"/>
          <w:szCs w:val="24"/>
        </w:rPr>
        <w:t>Javaslat „Három óvoda felújítása Józsefvárosban vállalkozási szerződés keretében” tárgyú közbeszerzési eljárás eredményének megállapítására</w:t>
      </w:r>
      <w:r w:rsidR="00BC2898" w:rsidRPr="00BD1D45">
        <w:rPr>
          <w:rFonts w:ascii="Times New Roman" w:hAnsi="Times New Roman"/>
          <w:sz w:val="24"/>
          <w:szCs w:val="24"/>
        </w:rPr>
        <w:t xml:space="preserve"> </w:t>
      </w:r>
    </w:p>
    <w:p w:rsidR="00BC2898" w:rsidRPr="00433B33" w:rsidRDefault="00BC2898" w:rsidP="00433B3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602">
        <w:rPr>
          <w:rFonts w:ascii="Times New Roman" w:hAnsi="Times New Roman"/>
          <w:i/>
          <w:sz w:val="24"/>
          <w:szCs w:val="24"/>
        </w:rPr>
        <w:t>Előterjesztő: dr. Hencz Adrienn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1A4602">
        <w:rPr>
          <w:rFonts w:ascii="Times New Roman" w:hAnsi="Times New Roman"/>
          <w:i/>
          <w:sz w:val="24"/>
          <w:szCs w:val="24"/>
        </w:rPr>
        <w:t xml:space="preserve"> Gazdálkodási Ügyosztály ügyosztályvezető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D62EA" w:rsidRDefault="006D62EA" w:rsidP="00433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33B33" w:rsidRPr="00E60E70" w:rsidRDefault="00636DF3" w:rsidP="00433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850</w:t>
      </w:r>
      <w:r w:rsidR="00433B33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 w:rsidR="00433B33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33B33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 w:rsidR="00433B33"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="00433B33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33B33" w:rsidRPr="0096166C" w:rsidRDefault="00433B33" w:rsidP="00433B3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C61A8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4C61A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4C61A8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</w:t>
      </w:r>
      <w:r w:rsidR="00DE29B7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4C61A8" w:rsidRDefault="0006569A" w:rsidP="004C61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Őszi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Éva </w:t>
      </w:r>
      <w:r w:rsidR="004C61A8" w:rsidRPr="00EC370A">
        <w:rPr>
          <w:rFonts w:ascii="Times New Roman" w:hAnsi="Times New Roman"/>
          <w:i/>
          <w:sz w:val="24"/>
          <w:szCs w:val="24"/>
        </w:rPr>
        <w:t xml:space="preserve"> nem</w:t>
      </w:r>
      <w:proofErr w:type="gramEnd"/>
      <w:r w:rsidR="004C61A8" w:rsidRPr="00EC370A">
        <w:rPr>
          <w:rFonts w:ascii="Times New Roman" w:hAnsi="Times New Roman"/>
          <w:i/>
          <w:sz w:val="24"/>
          <w:szCs w:val="24"/>
        </w:rPr>
        <w:t xml:space="preserve"> vett részt a szavazásban)</w:t>
      </w:r>
    </w:p>
    <w:p w:rsidR="00433B33" w:rsidRDefault="00433B33" w:rsidP="0059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63F" w:rsidRDefault="0077763F" w:rsidP="003035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>A Városgazdálkodási és Pénzügyi Bizottság a</w:t>
      </w:r>
      <w:r w:rsidRPr="0077763F">
        <w:rPr>
          <w:rFonts w:ascii="Times New Roman" w:hAnsi="Times New Roman"/>
          <w:color w:val="000000"/>
          <w:sz w:val="24"/>
          <w:szCs w:val="24"/>
        </w:rPr>
        <w:t xml:space="preserve"> „Három óvoda felújítása Józsefvárosban vállalkozási szerződés keretében” tárgyú közbeszerzési eljárásban úgy dönt, hogy</w:t>
      </w:r>
    </w:p>
    <w:p w:rsidR="003035AE" w:rsidRPr="0077763F" w:rsidRDefault="003035AE" w:rsidP="00303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3F" w:rsidRPr="003035AE" w:rsidRDefault="003035AE" w:rsidP="003035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5AE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7763F" w:rsidRPr="003035AE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="0077763F" w:rsidRPr="003035AE">
        <w:rPr>
          <w:rFonts w:ascii="Times New Roman" w:hAnsi="Times New Roman"/>
          <w:sz w:val="24"/>
          <w:szCs w:val="24"/>
        </w:rPr>
        <w:t>a</w:t>
      </w:r>
      <w:proofErr w:type="spellEnd"/>
      <w:r w:rsidR="0077763F" w:rsidRPr="003035AE">
        <w:rPr>
          <w:rFonts w:ascii="Times New Roman" w:hAnsi="Times New Roman"/>
          <w:sz w:val="24"/>
          <w:szCs w:val="24"/>
        </w:rPr>
        <w:t xml:space="preserve"> HUFER-BAU Kft. (1193 Budapest, Könyvkötő utca 22.)</w:t>
      </w:r>
      <w:r w:rsidR="0077763F" w:rsidRPr="003035AE">
        <w:rPr>
          <w:rFonts w:ascii="Times New Roman" w:hAnsi="Times New Roman"/>
          <w:bCs/>
          <w:sz w:val="24"/>
          <w:szCs w:val="24"/>
        </w:rPr>
        <w:t xml:space="preserve"> </w:t>
      </w:r>
      <w:r w:rsidR="0077763F" w:rsidRPr="003035AE">
        <w:rPr>
          <w:rFonts w:ascii="Times New Roman" w:hAnsi="Times New Roman"/>
          <w:sz w:val="24"/>
          <w:szCs w:val="24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="0077763F" w:rsidRPr="003035AE">
        <w:rPr>
          <w:rFonts w:ascii="Times New Roman" w:hAnsi="Times New Roman"/>
          <w:sz w:val="24"/>
          <w:szCs w:val="24"/>
        </w:rPr>
        <w:t>Kbt.-ben</w:t>
      </w:r>
      <w:proofErr w:type="spellEnd"/>
      <w:r w:rsidR="0077763F" w:rsidRPr="003035AE">
        <w:rPr>
          <w:rFonts w:ascii="Times New Roman" w:hAnsi="Times New Roman"/>
          <w:sz w:val="24"/>
          <w:szCs w:val="24"/>
        </w:rPr>
        <w:t xml:space="preserve"> – foglaltaknak.</w:t>
      </w:r>
    </w:p>
    <w:p w:rsidR="003035AE" w:rsidRDefault="003035AE" w:rsidP="003035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7763F" w:rsidRDefault="0077763F" w:rsidP="003035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 xml:space="preserve">b) az LS GROUP HUNGARY Kft. (1165 Budapest, </w:t>
      </w:r>
      <w:proofErr w:type="spellStart"/>
      <w:r w:rsidRPr="0077763F">
        <w:rPr>
          <w:rFonts w:ascii="Times New Roman" w:hAnsi="Times New Roman"/>
          <w:sz w:val="24"/>
          <w:szCs w:val="24"/>
        </w:rPr>
        <w:t>Hunyadvár</w:t>
      </w:r>
      <w:proofErr w:type="spellEnd"/>
      <w:r w:rsidRPr="0077763F">
        <w:rPr>
          <w:rFonts w:ascii="Times New Roman" w:hAnsi="Times New Roman"/>
          <w:sz w:val="24"/>
          <w:szCs w:val="24"/>
        </w:rPr>
        <w:t xml:space="preserve"> utca 56. II/3.)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77763F">
        <w:rPr>
          <w:rFonts w:ascii="Times New Roman" w:hAnsi="Times New Roman"/>
          <w:sz w:val="24"/>
          <w:szCs w:val="24"/>
        </w:rPr>
        <w:t>Kbt.-ben</w:t>
      </w:r>
      <w:proofErr w:type="spellEnd"/>
      <w:r w:rsidRPr="0077763F">
        <w:rPr>
          <w:rFonts w:ascii="Times New Roman" w:hAnsi="Times New Roman"/>
          <w:sz w:val="24"/>
          <w:szCs w:val="24"/>
        </w:rPr>
        <w:t xml:space="preserve"> – foglaltaknak.</w:t>
      </w:r>
    </w:p>
    <w:p w:rsidR="003035AE" w:rsidRPr="0077763F" w:rsidRDefault="003035AE" w:rsidP="00303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3F" w:rsidRDefault="0077763F" w:rsidP="003035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 xml:space="preserve">c) a </w:t>
      </w:r>
      <w:proofErr w:type="spellStart"/>
      <w:r w:rsidRPr="0077763F">
        <w:rPr>
          <w:rFonts w:ascii="Times New Roman" w:hAnsi="Times New Roman"/>
          <w:sz w:val="24"/>
          <w:szCs w:val="24"/>
        </w:rPr>
        <w:t>Fauna-Duó</w:t>
      </w:r>
      <w:proofErr w:type="spellEnd"/>
      <w:r w:rsidRPr="0077763F">
        <w:rPr>
          <w:rFonts w:ascii="Times New Roman" w:hAnsi="Times New Roman"/>
          <w:sz w:val="24"/>
          <w:szCs w:val="24"/>
        </w:rPr>
        <w:t xml:space="preserve"> Kft. (1155 Budapest, Rekettye u. 49.)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77763F">
        <w:rPr>
          <w:rFonts w:ascii="Times New Roman" w:hAnsi="Times New Roman"/>
          <w:sz w:val="24"/>
          <w:szCs w:val="24"/>
        </w:rPr>
        <w:t>Kbt.-ben</w:t>
      </w:r>
      <w:proofErr w:type="spellEnd"/>
      <w:r w:rsidRPr="0077763F">
        <w:rPr>
          <w:rFonts w:ascii="Times New Roman" w:hAnsi="Times New Roman"/>
          <w:sz w:val="24"/>
          <w:szCs w:val="24"/>
        </w:rPr>
        <w:t xml:space="preserve"> – foglaltaknak.</w:t>
      </w:r>
    </w:p>
    <w:p w:rsidR="003035AE" w:rsidRPr="0077763F" w:rsidRDefault="003035AE" w:rsidP="003035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7763F" w:rsidRPr="0077763F" w:rsidRDefault="0077763F" w:rsidP="007776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>Felelős: polgármester</w:t>
      </w:r>
    </w:p>
    <w:p w:rsidR="0077763F" w:rsidRDefault="0077763F" w:rsidP="007776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>Határidő: 2015. augusztus 19.</w:t>
      </w:r>
    </w:p>
    <w:p w:rsidR="00C53E47" w:rsidRPr="0077763F" w:rsidRDefault="00C53E47" w:rsidP="007776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763F" w:rsidRDefault="0077763F" w:rsidP="00466E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>2. a közbeszerzési eljárás eredménytelen, a Kbt. 76. § (1) bekezdés c) pontja alapján, mivel egyik ajánlattevő sem tett a rendelkezésére álló anyagi fedezet mértékére tekintettel megfelelő ajánlatot.</w:t>
      </w:r>
    </w:p>
    <w:p w:rsidR="00466EF0" w:rsidRPr="0077763F" w:rsidRDefault="00466EF0" w:rsidP="00466E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7763F" w:rsidRPr="0077763F" w:rsidRDefault="0077763F" w:rsidP="00466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>Felelős: polgármester</w:t>
      </w:r>
    </w:p>
    <w:p w:rsidR="0077763F" w:rsidRPr="0077763F" w:rsidRDefault="0077763F" w:rsidP="00466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63F">
        <w:rPr>
          <w:rFonts w:ascii="Times New Roman" w:hAnsi="Times New Roman"/>
          <w:sz w:val="24"/>
          <w:szCs w:val="24"/>
        </w:rPr>
        <w:t>Határidő: 2015. augusztus 19.</w:t>
      </w:r>
    </w:p>
    <w:p w:rsidR="0077763F" w:rsidRPr="0077763F" w:rsidRDefault="0077763F" w:rsidP="0077763F">
      <w:pPr>
        <w:pStyle w:val="Csakszveg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763F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ÉSZ-KER Kft., Jegyzői Kabinet</w:t>
      </w:r>
    </w:p>
    <w:p w:rsidR="00433B33" w:rsidRDefault="00433B33" w:rsidP="0059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604" w:rsidRDefault="00815604" w:rsidP="0059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63F" w:rsidRDefault="0077763F" w:rsidP="0059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C6F" w:rsidRPr="00601953" w:rsidRDefault="00593C6F" w:rsidP="0059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019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Egyebek</w:t>
      </w:r>
    </w:p>
    <w:p w:rsidR="00593C6F" w:rsidRDefault="00593C6F" w:rsidP="00593C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E5548" w:rsidRPr="001A4602" w:rsidRDefault="004E5548" w:rsidP="00464660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464660" w:rsidRPr="00464660" w:rsidRDefault="004E5548" w:rsidP="004E554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5548">
        <w:rPr>
          <w:rFonts w:ascii="Times New Roman" w:hAnsi="Times New Roman"/>
          <w:b/>
          <w:sz w:val="24"/>
          <w:szCs w:val="24"/>
        </w:rPr>
        <w:t>Napirend 3.</w:t>
      </w:r>
      <w:r w:rsidR="00636DF3">
        <w:rPr>
          <w:rFonts w:ascii="Times New Roman" w:hAnsi="Times New Roman"/>
          <w:b/>
          <w:sz w:val="24"/>
          <w:szCs w:val="24"/>
        </w:rPr>
        <w:t>1</w:t>
      </w:r>
      <w:r w:rsidRPr="004E5548">
        <w:rPr>
          <w:rFonts w:ascii="Times New Roman" w:hAnsi="Times New Roman"/>
          <w:b/>
          <w:sz w:val="24"/>
          <w:szCs w:val="24"/>
        </w:rPr>
        <w:t xml:space="preserve">. pontja: </w:t>
      </w:r>
      <w:r w:rsidR="00464660" w:rsidRPr="004E5548">
        <w:rPr>
          <w:rFonts w:ascii="Times New Roman" w:hAnsi="Times New Roman"/>
          <w:b/>
          <w:bCs/>
          <w:sz w:val="24"/>
          <w:szCs w:val="24"/>
        </w:rPr>
        <w:t xml:space="preserve">A Fővárosi Pedagógiai Szakszolgálat VIII. kerületi Tagintézménye tagintézmény igazgatói pályázatának véleményezése </w:t>
      </w:r>
    </w:p>
    <w:p w:rsidR="00464660" w:rsidRDefault="00464660" w:rsidP="00464660">
      <w:pPr>
        <w:rPr>
          <w:rFonts w:ascii="Times New Roman" w:hAnsi="Times New Roman"/>
          <w:i/>
          <w:sz w:val="24"/>
          <w:szCs w:val="24"/>
        </w:rPr>
      </w:pPr>
      <w:r w:rsidRPr="00464660">
        <w:rPr>
          <w:rFonts w:ascii="Times New Roman" w:hAnsi="Times New Roman"/>
          <w:i/>
          <w:sz w:val="24"/>
          <w:szCs w:val="24"/>
        </w:rPr>
        <w:t>Előterjesztő: Sántha Péterné – alpolgármester</w:t>
      </w:r>
    </w:p>
    <w:p w:rsidR="004E5548" w:rsidRPr="00E60E70" w:rsidRDefault="00636DF3" w:rsidP="004E55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851</w:t>
      </w:r>
      <w:r w:rsidR="004E5548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 w:rsidR="004E5548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E5548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 w:rsidR="004E5548"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="004E5548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E5548" w:rsidRPr="0096166C" w:rsidRDefault="004E5548" w:rsidP="004E554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C61A8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4C61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4E5548" w:rsidRDefault="00780C67" w:rsidP="00780C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780C67" w:rsidRPr="00780C67" w:rsidRDefault="00780C67" w:rsidP="00780C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2D1C" w:rsidRPr="00CA2D1C" w:rsidRDefault="00CA2D1C" w:rsidP="00CA2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D1C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VIII. kerület Józsefvárosi Önkormányzat nevében a nemzeti köznevelésről szóló 2011. évi CXC. törvény 83. § (3) bekezdés e) valamint a (4) bekezdés h) pontja szerinti intézményvezetői véleményezés jogával élve </w:t>
      </w:r>
      <w:r w:rsidRPr="00CA2D1C">
        <w:rPr>
          <w:rFonts w:ascii="Times New Roman" w:hAnsi="Times New Roman"/>
          <w:b/>
          <w:sz w:val="24"/>
          <w:szCs w:val="24"/>
        </w:rPr>
        <w:t xml:space="preserve">támogatja </w:t>
      </w:r>
      <w:r w:rsidRPr="00CA2D1C">
        <w:rPr>
          <w:rFonts w:ascii="Times New Roman" w:hAnsi="Times New Roman"/>
          <w:sz w:val="24"/>
          <w:szCs w:val="24"/>
        </w:rPr>
        <w:t>a Fővárosi Pedagógiai Szakszolgálat VIII. kerületi Tagintézménye tagintézmény igazgatói beosztására 2015. június 15. napján kiírt pályázat eredményes elbírálását.</w:t>
      </w:r>
    </w:p>
    <w:p w:rsidR="00CA2D1C" w:rsidRPr="00CA2D1C" w:rsidRDefault="00CA2D1C" w:rsidP="00CA2D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CA2D1C" w:rsidRPr="00CA2D1C" w:rsidRDefault="00CA2D1C" w:rsidP="00CA2D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D1C">
        <w:rPr>
          <w:rFonts w:ascii="Times New Roman" w:hAnsi="Times New Roman"/>
          <w:sz w:val="24"/>
          <w:szCs w:val="24"/>
        </w:rPr>
        <w:t>Felelős: polgármester</w:t>
      </w:r>
    </w:p>
    <w:p w:rsidR="00CA2D1C" w:rsidRPr="00CA2D1C" w:rsidRDefault="00CA2D1C" w:rsidP="00CA2D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D1C">
        <w:rPr>
          <w:rFonts w:ascii="Times New Roman" w:hAnsi="Times New Roman"/>
          <w:sz w:val="24"/>
          <w:szCs w:val="24"/>
        </w:rPr>
        <w:t>Határidő: 2015. augusztus 19.</w:t>
      </w:r>
    </w:p>
    <w:p w:rsidR="00CA2D1C" w:rsidRPr="00CA2D1C" w:rsidRDefault="00CA2D1C" w:rsidP="00CA2D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2D1C" w:rsidRPr="00CA2D1C" w:rsidRDefault="00CA2D1C" w:rsidP="00CA2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D1C">
        <w:rPr>
          <w:rFonts w:ascii="Times New Roman" w:hAnsi="Times New Roman"/>
          <w:b/>
          <w:sz w:val="24"/>
          <w:szCs w:val="24"/>
        </w:rPr>
        <w:t>A döntés végrehajtását végző szervezeti egység: Humánszolgáltatási Ügyosztály Humánkapcsolati Iroda</w:t>
      </w:r>
    </w:p>
    <w:p w:rsidR="004E5548" w:rsidRDefault="004E5548" w:rsidP="004E55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5548">
        <w:rPr>
          <w:rFonts w:ascii="Times New Roman" w:hAnsi="Times New Roman"/>
          <w:b/>
          <w:sz w:val="24"/>
          <w:szCs w:val="24"/>
        </w:rPr>
        <w:lastRenderedPageBreak/>
        <w:t>Napirend 3.</w:t>
      </w:r>
      <w:r w:rsidR="00636DF3">
        <w:rPr>
          <w:rFonts w:ascii="Times New Roman" w:hAnsi="Times New Roman"/>
          <w:b/>
          <w:sz w:val="24"/>
          <w:szCs w:val="24"/>
        </w:rPr>
        <w:t>2</w:t>
      </w:r>
      <w:r w:rsidRPr="004E5548">
        <w:rPr>
          <w:rFonts w:ascii="Times New Roman" w:hAnsi="Times New Roman"/>
          <w:b/>
          <w:sz w:val="24"/>
          <w:szCs w:val="24"/>
        </w:rPr>
        <w:t xml:space="preserve">. pontja: </w:t>
      </w:r>
      <w:proofErr w:type="gramStart"/>
      <w:r w:rsidR="00464660" w:rsidRPr="004E5548">
        <w:rPr>
          <w:rFonts w:ascii="Times New Roman" w:hAnsi="Times New Roman"/>
          <w:b/>
          <w:sz w:val="24"/>
          <w:szCs w:val="24"/>
        </w:rPr>
        <w:t>Tulajdonosi  hozzájárulás</w:t>
      </w:r>
      <w:proofErr w:type="gramEnd"/>
      <w:r w:rsidR="00464660" w:rsidRPr="004E5548">
        <w:rPr>
          <w:rFonts w:ascii="Times New Roman" w:hAnsi="Times New Roman"/>
          <w:b/>
          <w:sz w:val="24"/>
          <w:szCs w:val="24"/>
        </w:rPr>
        <w:t xml:space="preserve"> a Budapest VIII. kerületben tervezett útfelújítási munkákhoz </w:t>
      </w:r>
    </w:p>
    <w:p w:rsidR="00464660" w:rsidRDefault="00464660" w:rsidP="004E55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4602">
        <w:rPr>
          <w:rFonts w:ascii="Times New Roman" w:hAnsi="Times New Roman"/>
          <w:i/>
          <w:sz w:val="24"/>
          <w:szCs w:val="24"/>
        </w:rPr>
        <w:t>Előterjesztő: dr. Hencz Adrienn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1A4602">
        <w:rPr>
          <w:rFonts w:ascii="Times New Roman" w:hAnsi="Times New Roman"/>
          <w:i/>
          <w:sz w:val="24"/>
          <w:szCs w:val="24"/>
        </w:rPr>
        <w:t xml:space="preserve"> Gazdálkodási Ügyosztály ügyosztályvezető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E5548" w:rsidRPr="004E5548" w:rsidRDefault="004E5548" w:rsidP="004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548" w:rsidRPr="00E60E70" w:rsidRDefault="00636DF3" w:rsidP="004E55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852</w:t>
      </w:r>
      <w:r w:rsidR="004E5548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 w:rsidR="004E5548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4E5548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 w:rsidR="004E5548"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="004E5548"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E5548" w:rsidRPr="0096166C" w:rsidRDefault="004E5548" w:rsidP="004E554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180A08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180A08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80C67" w:rsidRDefault="00780C67" w:rsidP="00780C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4E5548" w:rsidRDefault="004E5548" w:rsidP="004E5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604" w:rsidRPr="00815604" w:rsidRDefault="00815604" w:rsidP="00815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 xml:space="preserve">A Városgazdálkodási és Pénzügyi </w:t>
      </w:r>
      <w:r w:rsidR="008A1EFE">
        <w:rPr>
          <w:rFonts w:ascii="Times New Roman" w:hAnsi="Times New Roman"/>
          <w:sz w:val="24"/>
          <w:szCs w:val="24"/>
        </w:rPr>
        <w:t>B</w:t>
      </w:r>
      <w:r w:rsidRPr="00815604">
        <w:rPr>
          <w:rFonts w:ascii="Times New Roman" w:hAnsi="Times New Roman"/>
          <w:sz w:val="24"/>
          <w:szCs w:val="24"/>
        </w:rPr>
        <w:t xml:space="preserve">izottság úgy dönt, hogy tulajdonosi hozzájárulását adja az MNPIII projekt keretében tervezett, a </w:t>
      </w:r>
      <w:r w:rsidR="00780C67">
        <w:rPr>
          <w:rFonts w:ascii="Times New Roman" w:hAnsi="Times New Roman"/>
          <w:sz w:val="24"/>
          <w:szCs w:val="24"/>
        </w:rPr>
        <w:t>j</w:t>
      </w:r>
      <w:r w:rsidRPr="00815604">
        <w:rPr>
          <w:rFonts w:ascii="Times New Roman" w:hAnsi="Times New Roman"/>
          <w:sz w:val="24"/>
          <w:szCs w:val="24"/>
        </w:rPr>
        <w:t xml:space="preserve">ózsefvárosi </w:t>
      </w:r>
      <w:r w:rsidR="00780C67">
        <w:rPr>
          <w:rFonts w:ascii="Times New Roman" w:hAnsi="Times New Roman"/>
          <w:sz w:val="24"/>
          <w:szCs w:val="24"/>
        </w:rPr>
        <w:t>ö</w:t>
      </w:r>
      <w:r w:rsidRPr="00815604">
        <w:rPr>
          <w:rFonts w:ascii="Times New Roman" w:hAnsi="Times New Roman"/>
          <w:sz w:val="24"/>
          <w:szCs w:val="24"/>
        </w:rPr>
        <w:t xml:space="preserve">nkormányzati tulajdonú, </w:t>
      </w:r>
      <w:r w:rsidRPr="00815604">
        <w:rPr>
          <w:rFonts w:ascii="Times New Roman" w:hAnsi="Times New Roman"/>
          <w:color w:val="000000"/>
          <w:sz w:val="24"/>
          <w:szCs w:val="24"/>
        </w:rPr>
        <w:t xml:space="preserve">Budapest VIII. kerület </w:t>
      </w:r>
      <w:r w:rsidRPr="00815604">
        <w:rPr>
          <w:rFonts w:ascii="Times New Roman" w:hAnsi="Times New Roman"/>
          <w:sz w:val="24"/>
          <w:szCs w:val="24"/>
        </w:rPr>
        <w:t>Kisfuvaros utca</w:t>
      </w:r>
      <w:r w:rsidRPr="0081560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15604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815604">
        <w:rPr>
          <w:rFonts w:ascii="Times New Roman" w:hAnsi="Times New Roman"/>
          <w:color w:val="000000"/>
          <w:sz w:val="24"/>
          <w:szCs w:val="24"/>
        </w:rPr>
        <w:t xml:space="preserve">: 35077), a </w:t>
      </w:r>
      <w:r w:rsidRPr="00815604">
        <w:rPr>
          <w:rFonts w:ascii="Times New Roman" w:hAnsi="Times New Roman"/>
          <w:sz w:val="24"/>
          <w:szCs w:val="24"/>
        </w:rPr>
        <w:t>Homok utca</w:t>
      </w:r>
      <w:r w:rsidRPr="0081560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15604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815604">
        <w:rPr>
          <w:rFonts w:ascii="Times New Roman" w:hAnsi="Times New Roman"/>
          <w:color w:val="000000"/>
          <w:sz w:val="24"/>
          <w:szCs w:val="24"/>
        </w:rPr>
        <w:t xml:space="preserve">: 35096) felújítási munkáinak kivitelezéséhez, az alábbi feltételekkel és kikötésekkel: </w:t>
      </w:r>
    </w:p>
    <w:p w:rsidR="00815604" w:rsidRPr="00815604" w:rsidRDefault="00815604" w:rsidP="008156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604" w:rsidRPr="00815604" w:rsidRDefault="00815604" w:rsidP="00815604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815604" w:rsidRPr="00815604" w:rsidRDefault="00815604" w:rsidP="00815604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15604" w:rsidRPr="00815604" w:rsidRDefault="00815604" w:rsidP="00815604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 xml:space="preserve">kötelezi a kivitelezőt az érintett út- és járdaszakasz tervezett rétegrendjének megfelelő minőségben történő kivitelezésére, melyre a kivitelező 5 év garanciát vállal. </w:t>
      </w:r>
    </w:p>
    <w:p w:rsidR="00815604" w:rsidRPr="00815604" w:rsidRDefault="00815604" w:rsidP="00815604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 xml:space="preserve">a zöldsávban a tervezett szintű és talajminőségű feltöltéseket, </w:t>
      </w:r>
      <w:proofErr w:type="gramStart"/>
      <w:r w:rsidRPr="00815604">
        <w:rPr>
          <w:rFonts w:ascii="Times New Roman" w:hAnsi="Times New Roman"/>
          <w:sz w:val="24"/>
          <w:szCs w:val="24"/>
        </w:rPr>
        <w:t>növény pótlásokat</w:t>
      </w:r>
      <w:proofErr w:type="gramEnd"/>
      <w:r w:rsidRPr="00815604">
        <w:rPr>
          <w:rFonts w:ascii="Times New Roman" w:hAnsi="Times New Roman"/>
          <w:sz w:val="24"/>
          <w:szCs w:val="24"/>
        </w:rPr>
        <w:t xml:space="preserve"> el kell végezni, </w:t>
      </w:r>
    </w:p>
    <w:p w:rsidR="00815604" w:rsidRPr="00815604" w:rsidRDefault="00815604" w:rsidP="00815604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815604" w:rsidRPr="00815604" w:rsidRDefault="00815604" w:rsidP="00815604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9617FC" w:rsidRPr="00815604" w:rsidRDefault="009617FC" w:rsidP="008156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604" w:rsidRPr="00815604" w:rsidRDefault="00815604" w:rsidP="008156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604">
        <w:rPr>
          <w:rFonts w:ascii="Times New Roman" w:hAnsi="Times New Roman"/>
          <w:sz w:val="24"/>
          <w:szCs w:val="24"/>
        </w:rPr>
        <w:t>polgármester</w:t>
      </w:r>
    </w:p>
    <w:p w:rsidR="00815604" w:rsidRPr="00815604" w:rsidRDefault="00815604" w:rsidP="00815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604">
        <w:rPr>
          <w:rFonts w:ascii="Times New Roman" w:hAnsi="Times New Roman"/>
          <w:sz w:val="24"/>
          <w:szCs w:val="24"/>
        </w:rPr>
        <w:t>Határidő: 2015. augusztus 19.</w:t>
      </w:r>
    </w:p>
    <w:p w:rsidR="00780C67" w:rsidRDefault="00780C67" w:rsidP="00815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604" w:rsidRPr="00815604" w:rsidRDefault="00815604" w:rsidP="00815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604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02733D" w:rsidRDefault="0002733D" w:rsidP="008946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46DF" w:rsidRDefault="008946DF" w:rsidP="008946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Budapest, 2015. augusztus 19.</w:t>
      </w:r>
    </w:p>
    <w:p w:rsidR="0002733D" w:rsidRPr="00923457" w:rsidRDefault="0002733D" w:rsidP="008946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46DF" w:rsidRPr="00923457" w:rsidRDefault="008946DF" w:rsidP="008946D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8946DF" w:rsidRPr="00923457" w:rsidRDefault="008946DF" w:rsidP="008946DF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8946DF" w:rsidRPr="00923457" w:rsidRDefault="008946DF" w:rsidP="00894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8946DF" w:rsidRPr="00923457" w:rsidRDefault="008946DF" w:rsidP="00894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733D" w:rsidRDefault="0002733D" w:rsidP="008946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733D" w:rsidRDefault="0002733D" w:rsidP="008946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46DF" w:rsidRPr="00923457" w:rsidRDefault="008946DF" w:rsidP="008946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Bodnár Gabriella </w:t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946DF" w:rsidRPr="00923457" w:rsidRDefault="008946DF" w:rsidP="008946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</w:t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 xml:space="preserve">vezetője </w:t>
      </w:r>
    </w:p>
    <w:p w:rsidR="008946DF" w:rsidRPr="00923457" w:rsidRDefault="008946DF" w:rsidP="008946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46DF" w:rsidRDefault="008946DF" w:rsidP="008946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46DF" w:rsidRPr="003F0B6C" w:rsidRDefault="008946DF" w:rsidP="008946D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F0B6C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8946DF" w:rsidRPr="00CF0122" w:rsidRDefault="008946DF" w:rsidP="00894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46DF" w:rsidRPr="00CF0122" w:rsidRDefault="008946DF" w:rsidP="00894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Agócs Zsanett Rita</w:t>
      </w:r>
    </w:p>
    <w:p w:rsidR="00A43314" w:rsidRDefault="008946DF" w:rsidP="006D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122">
        <w:rPr>
          <w:rFonts w:ascii="Times New Roman" w:eastAsia="Times New Roman" w:hAnsi="Times New Roman"/>
          <w:sz w:val="24"/>
          <w:szCs w:val="24"/>
          <w:lang w:eastAsia="hu-HU"/>
        </w:rPr>
        <w:t>Szervezési és Képviselői Iroda ügyintézője</w:t>
      </w:r>
    </w:p>
    <w:sectPr w:rsidR="00A433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22" w:rsidRDefault="00016E22" w:rsidP="00C8248F">
      <w:pPr>
        <w:spacing w:after="0" w:line="240" w:lineRule="auto"/>
      </w:pPr>
      <w:r>
        <w:separator/>
      </w:r>
    </w:p>
  </w:endnote>
  <w:endnote w:type="continuationSeparator" w:id="0">
    <w:p w:rsidR="00016E22" w:rsidRDefault="00016E22" w:rsidP="00C8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4276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7BCD" w:rsidRPr="00C8248F" w:rsidRDefault="00307BCD">
        <w:pPr>
          <w:pStyle w:val="llb"/>
          <w:jc w:val="right"/>
          <w:rPr>
            <w:rFonts w:ascii="Times New Roman" w:hAnsi="Times New Roman"/>
          </w:rPr>
        </w:pPr>
        <w:r w:rsidRPr="00C8248F">
          <w:rPr>
            <w:rFonts w:ascii="Times New Roman" w:hAnsi="Times New Roman"/>
          </w:rPr>
          <w:fldChar w:fldCharType="begin"/>
        </w:r>
        <w:r w:rsidRPr="00C8248F">
          <w:rPr>
            <w:rFonts w:ascii="Times New Roman" w:hAnsi="Times New Roman"/>
          </w:rPr>
          <w:instrText>PAGE   \* MERGEFORMAT</w:instrText>
        </w:r>
        <w:r w:rsidRPr="00C8248F">
          <w:rPr>
            <w:rFonts w:ascii="Times New Roman" w:hAnsi="Times New Roman"/>
          </w:rPr>
          <w:fldChar w:fldCharType="separate"/>
        </w:r>
        <w:r w:rsidR="001619AD">
          <w:rPr>
            <w:rFonts w:ascii="Times New Roman" w:hAnsi="Times New Roman"/>
            <w:noProof/>
          </w:rPr>
          <w:t>2</w:t>
        </w:r>
        <w:r w:rsidRPr="00C8248F">
          <w:rPr>
            <w:rFonts w:ascii="Times New Roman" w:hAnsi="Times New Roman"/>
          </w:rPr>
          <w:fldChar w:fldCharType="end"/>
        </w:r>
      </w:p>
    </w:sdtContent>
  </w:sdt>
  <w:p w:rsidR="00307BCD" w:rsidRDefault="00307B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22" w:rsidRDefault="00016E22" w:rsidP="00C8248F">
      <w:pPr>
        <w:spacing w:after="0" w:line="240" w:lineRule="auto"/>
      </w:pPr>
      <w:r>
        <w:separator/>
      </w:r>
    </w:p>
  </w:footnote>
  <w:footnote w:type="continuationSeparator" w:id="0">
    <w:p w:rsidR="00016E22" w:rsidRDefault="00016E22" w:rsidP="00C8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0"/>
    <w:multiLevelType w:val="hybridMultilevel"/>
    <w:tmpl w:val="B52CD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6BF0"/>
    <w:multiLevelType w:val="hybridMultilevel"/>
    <w:tmpl w:val="963C078C"/>
    <w:lvl w:ilvl="0" w:tplc="B8AAD22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587ABD"/>
    <w:multiLevelType w:val="hybridMultilevel"/>
    <w:tmpl w:val="8766E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7C9C"/>
    <w:multiLevelType w:val="hybridMultilevel"/>
    <w:tmpl w:val="65748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162A5"/>
    <w:multiLevelType w:val="hybridMultilevel"/>
    <w:tmpl w:val="B9185A0C"/>
    <w:lvl w:ilvl="0" w:tplc="4D0E9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00F1"/>
    <w:multiLevelType w:val="hybridMultilevel"/>
    <w:tmpl w:val="3FA85DA2"/>
    <w:lvl w:ilvl="0" w:tplc="A83EB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A53A4"/>
    <w:multiLevelType w:val="hybridMultilevel"/>
    <w:tmpl w:val="3FA85DA2"/>
    <w:lvl w:ilvl="0" w:tplc="A83EB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F5C0B"/>
    <w:multiLevelType w:val="hybridMultilevel"/>
    <w:tmpl w:val="548616DE"/>
    <w:lvl w:ilvl="0" w:tplc="8E68B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221C7"/>
    <w:multiLevelType w:val="hybridMultilevel"/>
    <w:tmpl w:val="38DCC310"/>
    <w:lvl w:ilvl="0" w:tplc="B192A6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450AE8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62DFD"/>
    <w:multiLevelType w:val="hybridMultilevel"/>
    <w:tmpl w:val="DC3A43F8"/>
    <w:lvl w:ilvl="0" w:tplc="6632E96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E7807CA"/>
    <w:multiLevelType w:val="hybridMultilevel"/>
    <w:tmpl w:val="C17C4A94"/>
    <w:lvl w:ilvl="0" w:tplc="2CA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63A0A"/>
    <w:multiLevelType w:val="hybridMultilevel"/>
    <w:tmpl w:val="CF58233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E26E9"/>
    <w:multiLevelType w:val="hybridMultilevel"/>
    <w:tmpl w:val="5EB84086"/>
    <w:lvl w:ilvl="0" w:tplc="AC4C6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3A01"/>
    <w:multiLevelType w:val="hybridMultilevel"/>
    <w:tmpl w:val="761A6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60ECB"/>
    <w:multiLevelType w:val="hybridMultilevel"/>
    <w:tmpl w:val="D8AE18DA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71A95"/>
    <w:multiLevelType w:val="hybridMultilevel"/>
    <w:tmpl w:val="C68A5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41442"/>
    <w:multiLevelType w:val="hybridMultilevel"/>
    <w:tmpl w:val="82E61596"/>
    <w:lvl w:ilvl="0" w:tplc="42E83C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571C"/>
    <w:multiLevelType w:val="hybridMultilevel"/>
    <w:tmpl w:val="60368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B2CA9"/>
    <w:multiLevelType w:val="hybridMultilevel"/>
    <w:tmpl w:val="299478FC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1C28AD"/>
    <w:multiLevelType w:val="hybridMultilevel"/>
    <w:tmpl w:val="94921CFE"/>
    <w:lvl w:ilvl="0" w:tplc="17542E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02239"/>
    <w:multiLevelType w:val="hybridMultilevel"/>
    <w:tmpl w:val="A546E258"/>
    <w:lvl w:ilvl="0" w:tplc="051081A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51081A0">
      <w:start w:val="1"/>
      <w:numFmt w:val="decimal"/>
      <w:lvlText w:val="%7.)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3B90C36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C22384"/>
    <w:multiLevelType w:val="hybridMultilevel"/>
    <w:tmpl w:val="03ECB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54E09"/>
    <w:multiLevelType w:val="hybridMultilevel"/>
    <w:tmpl w:val="FB92B9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E3619"/>
    <w:multiLevelType w:val="hybridMultilevel"/>
    <w:tmpl w:val="7B981CEE"/>
    <w:lvl w:ilvl="0" w:tplc="3078F2E6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30" w:hanging="360"/>
      </w:pPr>
    </w:lvl>
    <w:lvl w:ilvl="2" w:tplc="040E001B" w:tentative="1">
      <w:start w:val="1"/>
      <w:numFmt w:val="lowerRoman"/>
      <w:lvlText w:val="%3."/>
      <w:lvlJc w:val="right"/>
      <w:pPr>
        <w:ind w:left="1350" w:hanging="180"/>
      </w:pPr>
    </w:lvl>
    <w:lvl w:ilvl="3" w:tplc="040E000F" w:tentative="1">
      <w:start w:val="1"/>
      <w:numFmt w:val="decimal"/>
      <w:lvlText w:val="%4."/>
      <w:lvlJc w:val="left"/>
      <w:pPr>
        <w:ind w:left="2070" w:hanging="360"/>
      </w:pPr>
    </w:lvl>
    <w:lvl w:ilvl="4" w:tplc="040E0019" w:tentative="1">
      <w:start w:val="1"/>
      <w:numFmt w:val="lowerLetter"/>
      <w:lvlText w:val="%5."/>
      <w:lvlJc w:val="left"/>
      <w:pPr>
        <w:ind w:left="2790" w:hanging="360"/>
      </w:pPr>
    </w:lvl>
    <w:lvl w:ilvl="5" w:tplc="040E001B" w:tentative="1">
      <w:start w:val="1"/>
      <w:numFmt w:val="lowerRoman"/>
      <w:lvlText w:val="%6."/>
      <w:lvlJc w:val="right"/>
      <w:pPr>
        <w:ind w:left="3510" w:hanging="180"/>
      </w:pPr>
    </w:lvl>
    <w:lvl w:ilvl="6" w:tplc="040E000F" w:tentative="1">
      <w:start w:val="1"/>
      <w:numFmt w:val="decimal"/>
      <w:lvlText w:val="%7."/>
      <w:lvlJc w:val="left"/>
      <w:pPr>
        <w:ind w:left="4230" w:hanging="360"/>
      </w:pPr>
    </w:lvl>
    <w:lvl w:ilvl="7" w:tplc="040E0019" w:tentative="1">
      <w:start w:val="1"/>
      <w:numFmt w:val="lowerLetter"/>
      <w:lvlText w:val="%8."/>
      <w:lvlJc w:val="left"/>
      <w:pPr>
        <w:ind w:left="4950" w:hanging="360"/>
      </w:pPr>
    </w:lvl>
    <w:lvl w:ilvl="8" w:tplc="040E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>
    <w:nsid w:val="3D3F5872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A0A0B"/>
    <w:multiLevelType w:val="hybridMultilevel"/>
    <w:tmpl w:val="92762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C46AE"/>
    <w:multiLevelType w:val="hybridMultilevel"/>
    <w:tmpl w:val="73FE69D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352CB"/>
    <w:multiLevelType w:val="hybridMultilevel"/>
    <w:tmpl w:val="2816567A"/>
    <w:lvl w:ilvl="0" w:tplc="13E461E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31407"/>
    <w:multiLevelType w:val="hybridMultilevel"/>
    <w:tmpl w:val="20A6FA9C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45087C1C"/>
    <w:multiLevelType w:val="hybridMultilevel"/>
    <w:tmpl w:val="0030832A"/>
    <w:lvl w:ilvl="0" w:tplc="4D0E9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D11AD"/>
    <w:multiLevelType w:val="hybridMultilevel"/>
    <w:tmpl w:val="08343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64DC4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185E53"/>
    <w:multiLevelType w:val="hybridMultilevel"/>
    <w:tmpl w:val="853CDB6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94E89"/>
    <w:multiLevelType w:val="hybridMultilevel"/>
    <w:tmpl w:val="3DF8BC4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B80E97"/>
    <w:multiLevelType w:val="hybridMultilevel"/>
    <w:tmpl w:val="F3D26CBA"/>
    <w:lvl w:ilvl="0" w:tplc="9E967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D0756A"/>
    <w:multiLevelType w:val="hybridMultilevel"/>
    <w:tmpl w:val="6318F698"/>
    <w:lvl w:ilvl="0" w:tplc="1C52EA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A96553"/>
    <w:multiLevelType w:val="hybridMultilevel"/>
    <w:tmpl w:val="A2F89ADC"/>
    <w:lvl w:ilvl="0" w:tplc="496AE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25CF1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9A750E"/>
    <w:multiLevelType w:val="hybridMultilevel"/>
    <w:tmpl w:val="5F4C3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212C41"/>
    <w:multiLevelType w:val="hybridMultilevel"/>
    <w:tmpl w:val="761A6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7B2C6F"/>
    <w:multiLevelType w:val="hybridMultilevel"/>
    <w:tmpl w:val="C93EE510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6001F0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2608B"/>
    <w:multiLevelType w:val="hybridMultilevel"/>
    <w:tmpl w:val="21C29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B54D6F"/>
    <w:multiLevelType w:val="hybridMultilevel"/>
    <w:tmpl w:val="2D047EFC"/>
    <w:lvl w:ilvl="0" w:tplc="D8586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D37081"/>
    <w:multiLevelType w:val="hybridMultilevel"/>
    <w:tmpl w:val="3FA85DA2"/>
    <w:lvl w:ilvl="0" w:tplc="A83EB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0C131C"/>
    <w:multiLevelType w:val="hybridMultilevel"/>
    <w:tmpl w:val="728006D0"/>
    <w:lvl w:ilvl="0" w:tplc="DD3A8CB4">
      <w:start w:val="2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68A95FD4"/>
    <w:multiLevelType w:val="hybridMultilevel"/>
    <w:tmpl w:val="7F9AB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D17652"/>
    <w:multiLevelType w:val="hybridMultilevel"/>
    <w:tmpl w:val="140C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5B294C"/>
    <w:multiLevelType w:val="hybridMultilevel"/>
    <w:tmpl w:val="81229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0C69E1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C51617"/>
    <w:multiLevelType w:val="hybridMultilevel"/>
    <w:tmpl w:val="6552999C"/>
    <w:lvl w:ilvl="0" w:tplc="7BE472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7F7D04"/>
    <w:multiLevelType w:val="hybridMultilevel"/>
    <w:tmpl w:val="5E5EC1E2"/>
    <w:lvl w:ilvl="0" w:tplc="BF12A6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D962E4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E636B3"/>
    <w:multiLevelType w:val="hybridMultilevel"/>
    <w:tmpl w:val="0954225C"/>
    <w:lvl w:ilvl="0" w:tplc="89EA4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1B303C"/>
    <w:multiLevelType w:val="hybridMultilevel"/>
    <w:tmpl w:val="4A82D67C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A5322F2"/>
    <w:multiLevelType w:val="hybridMultilevel"/>
    <w:tmpl w:val="2DD80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66056"/>
    <w:multiLevelType w:val="hybridMultilevel"/>
    <w:tmpl w:val="306AC2C0"/>
    <w:lvl w:ilvl="0" w:tplc="7CFE7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3665D8"/>
    <w:multiLevelType w:val="hybridMultilevel"/>
    <w:tmpl w:val="29C0F1D2"/>
    <w:lvl w:ilvl="0" w:tplc="AD5E7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5D3B65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572985"/>
    <w:multiLevelType w:val="hybridMultilevel"/>
    <w:tmpl w:val="7F9AB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EA0DE9"/>
    <w:multiLevelType w:val="hybridMultilevel"/>
    <w:tmpl w:val="9FB8E52C"/>
    <w:lvl w:ilvl="0" w:tplc="71D0C05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3"/>
  </w:num>
  <w:num w:numId="3">
    <w:abstractNumId w:val="15"/>
  </w:num>
  <w:num w:numId="4">
    <w:abstractNumId w:val="34"/>
  </w:num>
  <w:num w:numId="5">
    <w:abstractNumId w:val="5"/>
  </w:num>
  <w:num w:numId="6">
    <w:abstractNumId w:val="57"/>
  </w:num>
  <w:num w:numId="7">
    <w:abstractNumId w:val="30"/>
  </w:num>
  <w:num w:numId="8">
    <w:abstractNumId w:val="4"/>
  </w:num>
  <w:num w:numId="9">
    <w:abstractNumId w:val="38"/>
  </w:num>
  <w:num w:numId="10">
    <w:abstractNumId w:val="35"/>
  </w:num>
  <w:num w:numId="11">
    <w:abstractNumId w:val="21"/>
  </w:num>
  <w:num w:numId="12">
    <w:abstractNumId w:val="26"/>
  </w:num>
  <w:num w:numId="13">
    <w:abstractNumId w:val="6"/>
  </w:num>
  <w:num w:numId="14">
    <w:abstractNumId w:val="29"/>
  </w:num>
  <w:num w:numId="15">
    <w:abstractNumId w:val="25"/>
  </w:num>
  <w:num w:numId="16">
    <w:abstractNumId w:val="64"/>
  </w:num>
  <w:num w:numId="17">
    <w:abstractNumId w:val="3"/>
  </w:num>
  <w:num w:numId="18">
    <w:abstractNumId w:val="0"/>
  </w:num>
  <w:num w:numId="19">
    <w:abstractNumId w:val="62"/>
  </w:num>
  <w:num w:numId="20">
    <w:abstractNumId w:val="43"/>
  </w:num>
  <w:num w:numId="21">
    <w:abstractNumId w:val="48"/>
  </w:num>
  <w:num w:numId="22">
    <w:abstractNumId w:val="18"/>
  </w:num>
  <w:num w:numId="23">
    <w:abstractNumId w:val="60"/>
  </w:num>
  <w:num w:numId="24">
    <w:abstractNumId w:val="61"/>
  </w:num>
  <w:num w:numId="25">
    <w:abstractNumId w:val="51"/>
  </w:num>
  <w:num w:numId="26">
    <w:abstractNumId w:val="16"/>
  </w:num>
  <w:num w:numId="27">
    <w:abstractNumId w:val="44"/>
  </w:num>
  <w:num w:numId="28">
    <w:abstractNumId w:val="13"/>
  </w:num>
  <w:num w:numId="29">
    <w:abstractNumId w:val="1"/>
  </w:num>
  <w:num w:numId="30">
    <w:abstractNumId w:val="20"/>
  </w:num>
  <w:num w:numId="31">
    <w:abstractNumId w:val="17"/>
  </w:num>
  <w:num w:numId="32">
    <w:abstractNumId w:val="45"/>
  </w:num>
  <w:num w:numId="33">
    <w:abstractNumId w:val="23"/>
  </w:num>
  <w:num w:numId="34">
    <w:abstractNumId w:val="19"/>
  </w:num>
  <w:num w:numId="35">
    <w:abstractNumId w:val="50"/>
  </w:num>
  <w:num w:numId="36">
    <w:abstractNumId w:val="7"/>
  </w:num>
  <w:num w:numId="37">
    <w:abstractNumId w:val="24"/>
  </w:num>
  <w:num w:numId="38">
    <w:abstractNumId w:val="11"/>
  </w:num>
  <w:num w:numId="39">
    <w:abstractNumId w:val="42"/>
  </w:num>
  <w:num w:numId="40">
    <w:abstractNumId w:val="47"/>
  </w:num>
  <w:num w:numId="41">
    <w:abstractNumId w:val="56"/>
  </w:num>
  <w:num w:numId="42">
    <w:abstractNumId w:val="58"/>
  </w:num>
  <w:num w:numId="43">
    <w:abstractNumId w:val="49"/>
  </w:num>
  <w:num w:numId="44">
    <w:abstractNumId w:val="36"/>
  </w:num>
  <w:num w:numId="45">
    <w:abstractNumId w:val="40"/>
  </w:num>
  <w:num w:numId="46">
    <w:abstractNumId w:val="8"/>
  </w:num>
  <w:num w:numId="47">
    <w:abstractNumId w:val="28"/>
  </w:num>
  <w:num w:numId="48">
    <w:abstractNumId w:val="14"/>
  </w:num>
  <w:num w:numId="49">
    <w:abstractNumId w:val="9"/>
  </w:num>
  <w:num w:numId="50">
    <w:abstractNumId w:val="52"/>
  </w:num>
  <w:num w:numId="51">
    <w:abstractNumId w:val="37"/>
  </w:num>
  <w:num w:numId="52">
    <w:abstractNumId w:val="39"/>
  </w:num>
  <w:num w:numId="53">
    <w:abstractNumId w:val="67"/>
  </w:num>
  <w:num w:numId="54">
    <w:abstractNumId w:val="33"/>
  </w:num>
  <w:num w:numId="55">
    <w:abstractNumId w:val="66"/>
  </w:num>
  <w:num w:numId="56">
    <w:abstractNumId w:val="22"/>
  </w:num>
  <w:num w:numId="57">
    <w:abstractNumId w:val="12"/>
  </w:num>
  <w:num w:numId="58">
    <w:abstractNumId w:val="10"/>
  </w:num>
  <w:num w:numId="59">
    <w:abstractNumId w:val="31"/>
  </w:num>
  <w:num w:numId="60">
    <w:abstractNumId w:val="53"/>
  </w:num>
  <w:num w:numId="61">
    <w:abstractNumId w:val="32"/>
  </w:num>
  <w:num w:numId="62">
    <w:abstractNumId w:val="65"/>
  </w:num>
  <w:num w:numId="63">
    <w:abstractNumId w:val="59"/>
  </w:num>
  <w:num w:numId="64">
    <w:abstractNumId w:val="2"/>
  </w:num>
  <w:num w:numId="65">
    <w:abstractNumId w:val="54"/>
  </w:num>
  <w:num w:numId="66">
    <w:abstractNumId w:val="46"/>
  </w:num>
  <w:num w:numId="67">
    <w:abstractNumId w:val="27"/>
  </w:num>
  <w:num w:numId="68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5"/>
    <w:rsid w:val="0000667C"/>
    <w:rsid w:val="00013308"/>
    <w:rsid w:val="00016E22"/>
    <w:rsid w:val="00020B62"/>
    <w:rsid w:val="00023120"/>
    <w:rsid w:val="00023996"/>
    <w:rsid w:val="000248EA"/>
    <w:rsid w:val="0002584D"/>
    <w:rsid w:val="0002733D"/>
    <w:rsid w:val="00043760"/>
    <w:rsid w:val="00057D42"/>
    <w:rsid w:val="0006569A"/>
    <w:rsid w:val="00094870"/>
    <w:rsid w:val="000A55D1"/>
    <w:rsid w:val="000C0108"/>
    <w:rsid w:val="000D28F1"/>
    <w:rsid w:val="00101083"/>
    <w:rsid w:val="00101EAA"/>
    <w:rsid w:val="00103FB3"/>
    <w:rsid w:val="001619AD"/>
    <w:rsid w:val="001665C3"/>
    <w:rsid w:val="00180A08"/>
    <w:rsid w:val="0019109F"/>
    <w:rsid w:val="00191496"/>
    <w:rsid w:val="001914D9"/>
    <w:rsid w:val="00195B3E"/>
    <w:rsid w:val="001A1230"/>
    <w:rsid w:val="001B1380"/>
    <w:rsid w:val="001F4F36"/>
    <w:rsid w:val="00223CCE"/>
    <w:rsid w:val="00231FDF"/>
    <w:rsid w:val="00255D51"/>
    <w:rsid w:val="00291964"/>
    <w:rsid w:val="002A72A5"/>
    <w:rsid w:val="002B6C22"/>
    <w:rsid w:val="002C3543"/>
    <w:rsid w:val="003035AE"/>
    <w:rsid w:val="00307BCD"/>
    <w:rsid w:val="00312B49"/>
    <w:rsid w:val="00316704"/>
    <w:rsid w:val="003441F2"/>
    <w:rsid w:val="0037048B"/>
    <w:rsid w:val="00392F58"/>
    <w:rsid w:val="003A4ED4"/>
    <w:rsid w:val="003D434C"/>
    <w:rsid w:val="003E6745"/>
    <w:rsid w:val="003F0B6C"/>
    <w:rsid w:val="003F3196"/>
    <w:rsid w:val="00401F90"/>
    <w:rsid w:val="0040673E"/>
    <w:rsid w:val="0041422F"/>
    <w:rsid w:val="00415010"/>
    <w:rsid w:val="004302B0"/>
    <w:rsid w:val="00433B33"/>
    <w:rsid w:val="00446135"/>
    <w:rsid w:val="00455D52"/>
    <w:rsid w:val="00464660"/>
    <w:rsid w:val="00466EF0"/>
    <w:rsid w:val="004A4399"/>
    <w:rsid w:val="004C27FD"/>
    <w:rsid w:val="004C37EF"/>
    <w:rsid w:val="004C61A8"/>
    <w:rsid w:val="004E5548"/>
    <w:rsid w:val="005171B9"/>
    <w:rsid w:val="00537C15"/>
    <w:rsid w:val="00544A83"/>
    <w:rsid w:val="005750B5"/>
    <w:rsid w:val="00584B9F"/>
    <w:rsid w:val="00593C6F"/>
    <w:rsid w:val="005B0114"/>
    <w:rsid w:val="005B66B6"/>
    <w:rsid w:val="005C713D"/>
    <w:rsid w:val="005E2502"/>
    <w:rsid w:val="005E3D16"/>
    <w:rsid w:val="00613250"/>
    <w:rsid w:val="0061756B"/>
    <w:rsid w:val="00636D5F"/>
    <w:rsid w:val="00636DF3"/>
    <w:rsid w:val="00663D4A"/>
    <w:rsid w:val="00664F6F"/>
    <w:rsid w:val="006729EC"/>
    <w:rsid w:val="0068617D"/>
    <w:rsid w:val="006A3E7B"/>
    <w:rsid w:val="006B5FBE"/>
    <w:rsid w:val="006C3C21"/>
    <w:rsid w:val="006C5418"/>
    <w:rsid w:val="006C6F1F"/>
    <w:rsid w:val="006D15C5"/>
    <w:rsid w:val="006D62EA"/>
    <w:rsid w:val="006F5408"/>
    <w:rsid w:val="0074684E"/>
    <w:rsid w:val="0075380A"/>
    <w:rsid w:val="00765DB5"/>
    <w:rsid w:val="0077763F"/>
    <w:rsid w:val="00780C67"/>
    <w:rsid w:val="00786829"/>
    <w:rsid w:val="00790886"/>
    <w:rsid w:val="007B1D21"/>
    <w:rsid w:val="007B47BD"/>
    <w:rsid w:val="007C4ED3"/>
    <w:rsid w:val="007D3218"/>
    <w:rsid w:val="007D74BD"/>
    <w:rsid w:val="007F6180"/>
    <w:rsid w:val="007F6D89"/>
    <w:rsid w:val="007F7988"/>
    <w:rsid w:val="00812748"/>
    <w:rsid w:val="00815604"/>
    <w:rsid w:val="0086498D"/>
    <w:rsid w:val="00872B23"/>
    <w:rsid w:val="008946DF"/>
    <w:rsid w:val="008A1EFE"/>
    <w:rsid w:val="008A5E49"/>
    <w:rsid w:val="008B0C88"/>
    <w:rsid w:val="008B2BE4"/>
    <w:rsid w:val="008C0F9E"/>
    <w:rsid w:val="008E2310"/>
    <w:rsid w:val="008E2895"/>
    <w:rsid w:val="008F2593"/>
    <w:rsid w:val="00905369"/>
    <w:rsid w:val="0091174A"/>
    <w:rsid w:val="00922924"/>
    <w:rsid w:val="00930F61"/>
    <w:rsid w:val="00931AB0"/>
    <w:rsid w:val="009617FC"/>
    <w:rsid w:val="00963CA0"/>
    <w:rsid w:val="00970D7F"/>
    <w:rsid w:val="00A40C4E"/>
    <w:rsid w:val="00A43314"/>
    <w:rsid w:val="00A567D1"/>
    <w:rsid w:val="00A57899"/>
    <w:rsid w:val="00AF0071"/>
    <w:rsid w:val="00B35F5C"/>
    <w:rsid w:val="00B365A6"/>
    <w:rsid w:val="00B40D33"/>
    <w:rsid w:val="00B50A1B"/>
    <w:rsid w:val="00B72DFE"/>
    <w:rsid w:val="00B86EEE"/>
    <w:rsid w:val="00BA2F37"/>
    <w:rsid w:val="00BC2898"/>
    <w:rsid w:val="00BC2FB0"/>
    <w:rsid w:val="00BD3E11"/>
    <w:rsid w:val="00C043ED"/>
    <w:rsid w:val="00C27676"/>
    <w:rsid w:val="00C53E47"/>
    <w:rsid w:val="00C8177F"/>
    <w:rsid w:val="00C8248F"/>
    <w:rsid w:val="00CA2D1C"/>
    <w:rsid w:val="00CC3E5E"/>
    <w:rsid w:val="00CE2FFA"/>
    <w:rsid w:val="00CE7D86"/>
    <w:rsid w:val="00D11F04"/>
    <w:rsid w:val="00D254C0"/>
    <w:rsid w:val="00D25736"/>
    <w:rsid w:val="00D33132"/>
    <w:rsid w:val="00D42B2C"/>
    <w:rsid w:val="00D61887"/>
    <w:rsid w:val="00D838C0"/>
    <w:rsid w:val="00D84695"/>
    <w:rsid w:val="00D8560A"/>
    <w:rsid w:val="00D94AA3"/>
    <w:rsid w:val="00DC428D"/>
    <w:rsid w:val="00DD2B4B"/>
    <w:rsid w:val="00DE29B7"/>
    <w:rsid w:val="00DE3E49"/>
    <w:rsid w:val="00E21E4E"/>
    <w:rsid w:val="00E3464A"/>
    <w:rsid w:val="00E749E6"/>
    <w:rsid w:val="00E74A6D"/>
    <w:rsid w:val="00E976B7"/>
    <w:rsid w:val="00EB739C"/>
    <w:rsid w:val="00EC370A"/>
    <w:rsid w:val="00EC3E21"/>
    <w:rsid w:val="00F018EA"/>
    <w:rsid w:val="00F14E1E"/>
    <w:rsid w:val="00F30DA1"/>
    <w:rsid w:val="00F6320F"/>
    <w:rsid w:val="00F66341"/>
    <w:rsid w:val="00F67BC8"/>
    <w:rsid w:val="00F810BC"/>
    <w:rsid w:val="00F850C6"/>
    <w:rsid w:val="00FA46CF"/>
    <w:rsid w:val="00FB49D5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5C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15C5"/>
    <w:pPr>
      <w:ind w:left="720"/>
      <w:contextualSpacing/>
    </w:pPr>
  </w:style>
  <w:style w:type="table" w:styleId="Rcsostblzat">
    <w:name w:val="Table Grid"/>
    <w:basedOn w:val="Normltblzat"/>
    <w:rsid w:val="0029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023120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23120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D89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8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48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8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4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5C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15C5"/>
    <w:pPr>
      <w:ind w:left="720"/>
      <w:contextualSpacing/>
    </w:pPr>
  </w:style>
  <w:style w:type="table" w:styleId="Rcsostblzat">
    <w:name w:val="Table Grid"/>
    <w:basedOn w:val="Normltblzat"/>
    <w:rsid w:val="0029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023120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23120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D89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8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48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8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CBCF9EB9.dotm</Template>
  <TotalTime>592</TotalTime>
  <Pages>1</Pages>
  <Words>1004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177</cp:revision>
  <cp:lastPrinted>2015-07-29T05:28:00Z</cp:lastPrinted>
  <dcterms:created xsi:type="dcterms:W3CDTF">2015-07-27T13:22:00Z</dcterms:created>
  <dcterms:modified xsi:type="dcterms:W3CDTF">2015-08-19T13:19:00Z</dcterms:modified>
</cp:coreProperties>
</file>