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A6" w:rsidRDefault="00A07BA6" w:rsidP="00A07BA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sz w:val="40"/>
          <w:szCs w:val="40"/>
        </w:rPr>
      </w:pPr>
      <w:r w:rsidRPr="0015191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76C2111" wp14:editId="1A3D735A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A0" w:rsidRPr="00A071EA" w:rsidRDefault="008E50A0" w:rsidP="00A07BA6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7BA6" w:rsidRPr="0015191A" w:rsidRDefault="00A07BA6" w:rsidP="00A07BA6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15191A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A07BA6" w:rsidRPr="0015191A" w:rsidRDefault="00A07BA6" w:rsidP="00A07BA6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07BA6" w:rsidRPr="0015191A" w:rsidRDefault="00A07BA6" w:rsidP="00A07BA6">
      <w:pPr>
        <w:spacing w:before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b/>
          <w:sz w:val="24"/>
          <w:szCs w:val="24"/>
        </w:rPr>
        <w:t>Budapest Józsefvárosi Önkormányzat Városgazdálkodási és Pénzügyi Bizottsága</w:t>
      </w:r>
    </w:p>
    <w:p w:rsidR="00A07BA6" w:rsidRPr="0015191A" w:rsidRDefault="00A07BA6" w:rsidP="00A07BA6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A07BA6" w:rsidRPr="0015191A" w:rsidRDefault="00A07BA6" w:rsidP="00A07BA6">
      <w:pPr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5191A">
        <w:rPr>
          <w:rFonts w:ascii="Times New Roman" w:eastAsia="Times New Roman" w:hAnsi="Times New Roman"/>
          <w:b/>
          <w:sz w:val="24"/>
          <w:szCs w:val="24"/>
        </w:rPr>
        <w:t xml:space="preserve">2015. évi </w:t>
      </w:r>
      <w:r w:rsidR="003345C0">
        <w:rPr>
          <w:rFonts w:ascii="Times New Roman" w:eastAsia="Times New Roman" w:hAnsi="Times New Roman"/>
          <w:b/>
          <w:sz w:val="24"/>
          <w:szCs w:val="24"/>
        </w:rPr>
        <w:t>7</w:t>
      </w:r>
      <w:r w:rsidRPr="0015191A">
        <w:rPr>
          <w:rFonts w:ascii="Times New Roman" w:eastAsia="Times New Roman" w:hAnsi="Times New Roman"/>
          <w:b/>
          <w:sz w:val="24"/>
          <w:szCs w:val="24"/>
        </w:rPr>
        <w:t>. rendkívüli ülését</w:t>
      </w:r>
    </w:p>
    <w:p w:rsidR="00A07BA6" w:rsidRPr="0015191A" w:rsidRDefault="00A07BA6" w:rsidP="00A07BA6">
      <w:pPr>
        <w:autoSpaceDE w:val="0"/>
        <w:autoSpaceDN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A07BA6" w:rsidRPr="0015191A" w:rsidRDefault="00A07BA6" w:rsidP="00A07BA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2015. </w:t>
      </w:r>
      <w:r w:rsidR="00C82EB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augusztus </w:t>
      </w:r>
      <w:r w:rsidR="003345C0">
        <w:rPr>
          <w:rFonts w:ascii="Times New Roman" w:eastAsia="Times New Roman" w:hAnsi="Times New Roman"/>
          <w:b/>
          <w:sz w:val="36"/>
          <w:szCs w:val="36"/>
          <w:u w:val="single"/>
        </w:rPr>
        <w:t>2</w:t>
      </w:r>
      <w:r w:rsidR="007B7ECA">
        <w:rPr>
          <w:rFonts w:ascii="Times New Roman" w:eastAsia="Times New Roman" w:hAnsi="Times New Roman"/>
          <w:b/>
          <w:sz w:val="36"/>
          <w:szCs w:val="36"/>
          <w:u w:val="single"/>
        </w:rPr>
        <w:t>8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>-</w:t>
      </w:r>
      <w:r w:rsidR="003345C0">
        <w:rPr>
          <w:rFonts w:ascii="Times New Roman" w:eastAsia="Times New Roman" w:hAnsi="Times New Roman"/>
          <w:b/>
          <w:sz w:val="36"/>
          <w:szCs w:val="36"/>
          <w:u w:val="single"/>
        </w:rPr>
        <w:t>á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n 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(</w:t>
      </w:r>
      <w:r w:rsidR="007B7EC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péntek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 xml:space="preserve">) </w:t>
      </w:r>
      <w:r w:rsidR="007B7ECA">
        <w:rPr>
          <w:rFonts w:ascii="Times New Roman" w:eastAsia="Times New Roman" w:hAnsi="Times New Roman" w:cstheme="minorBidi"/>
          <w:b/>
          <w:sz w:val="36"/>
          <w:szCs w:val="36"/>
          <w:u w:val="single"/>
          <w:lang w:eastAsia="en-US"/>
        </w:rPr>
        <w:t>8</w:t>
      </w:r>
      <w:r w:rsidRPr="0015191A">
        <w:rPr>
          <w:rFonts w:ascii="Times New Roman" w:eastAsia="Times New Roman" w:hAnsi="Times New Roman" w:cstheme="minorBidi"/>
          <w:b/>
          <w:sz w:val="36"/>
          <w:szCs w:val="36"/>
          <w:u w:val="single"/>
          <w:vertAlign w:val="superscript"/>
          <w:lang w:eastAsia="en-US"/>
        </w:rPr>
        <w:t xml:space="preserve">00 </w:t>
      </w:r>
      <w:r w:rsidRPr="0015191A">
        <w:rPr>
          <w:rFonts w:ascii="Times New Roman" w:eastAsia="Times New Roman" w:hAnsi="Times New Roman"/>
          <w:b/>
          <w:sz w:val="36"/>
          <w:szCs w:val="36"/>
          <w:u w:val="single"/>
        </w:rPr>
        <w:t>órára</w:t>
      </w:r>
    </w:p>
    <w:p w:rsidR="00A07BA6" w:rsidRDefault="00A07BA6" w:rsidP="00A07BA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191A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15191A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497056" w:rsidRPr="0015191A" w:rsidRDefault="00497056" w:rsidP="00A07BA6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07BA6" w:rsidRPr="0015191A" w:rsidRDefault="00A07BA6" w:rsidP="00A07BA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5191A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Polgármesteri Hivatal</w:t>
      </w:r>
    </w:p>
    <w:p w:rsidR="00A07BA6" w:rsidRPr="0015191A" w:rsidRDefault="00A07BA6" w:rsidP="00A07BA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5191A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15191A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15191A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15191A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CA724A" w:rsidRDefault="00CA724A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E51A0" w:rsidRDefault="003E51A0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E50A0" w:rsidRDefault="008E50A0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07BA6" w:rsidRPr="0015191A" w:rsidRDefault="00A07BA6" w:rsidP="00A07BA6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5191A">
        <w:rPr>
          <w:rFonts w:ascii="Times New Roman" w:hAnsi="Times New Roman"/>
          <w:b/>
          <w:sz w:val="28"/>
          <w:szCs w:val="28"/>
          <w:lang w:eastAsia="en-US"/>
        </w:rPr>
        <w:t>Napirend</w:t>
      </w:r>
      <w:r w:rsidR="00E7796A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A07BA6" w:rsidRDefault="00A07BA6" w:rsidP="00A07BA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96453" w:rsidRPr="004E7D7D" w:rsidRDefault="00396453" w:rsidP="0039645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E7D7D">
        <w:rPr>
          <w:rFonts w:ascii="Times New Roman" w:eastAsia="Calibri" w:hAnsi="Times New Roman"/>
          <w:b/>
          <w:sz w:val="24"/>
          <w:szCs w:val="24"/>
          <w:lang w:eastAsia="en-US"/>
        </w:rPr>
        <w:t>1. Zárt ülés keretében tárgyalandó előterjesztés</w:t>
      </w:r>
      <w:r w:rsidR="00B72CFE" w:rsidRPr="004E7D7D">
        <w:rPr>
          <w:rFonts w:ascii="Times New Roman" w:eastAsia="Calibri" w:hAnsi="Times New Roman"/>
          <w:b/>
          <w:sz w:val="24"/>
          <w:szCs w:val="24"/>
          <w:lang w:eastAsia="en-US"/>
        </w:rPr>
        <w:t>ek</w:t>
      </w:r>
    </w:p>
    <w:p w:rsidR="00396453" w:rsidRPr="004E7D7D" w:rsidRDefault="00396453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4E7D7D">
        <w:rPr>
          <w:rFonts w:ascii="Times New Roman" w:eastAsia="Calibri" w:hAnsi="Times New Roman"/>
          <w:i/>
          <w:sz w:val="24"/>
          <w:szCs w:val="24"/>
          <w:lang w:eastAsia="en-US"/>
        </w:rPr>
        <w:t>(írásbeli előterjesztés)</w:t>
      </w:r>
    </w:p>
    <w:p w:rsidR="00C82EBD" w:rsidRPr="004E7D7D" w:rsidRDefault="00C82EBD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4463E" w:rsidRPr="004E7D7D" w:rsidRDefault="00F4463E" w:rsidP="00B72CF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sz w:val="24"/>
          <w:szCs w:val="24"/>
        </w:rPr>
        <w:t xml:space="preserve">A Budapest VIII. kerület Rákóczi </w:t>
      </w:r>
      <w:proofErr w:type="gramStart"/>
      <w:r w:rsidRPr="004E7D7D">
        <w:rPr>
          <w:rFonts w:ascii="Times New Roman" w:hAnsi="Times New Roman"/>
          <w:sz w:val="24"/>
          <w:szCs w:val="24"/>
        </w:rPr>
        <w:t xml:space="preserve">út </w:t>
      </w:r>
      <w:r w:rsidR="007E5164">
        <w:rPr>
          <w:rFonts w:ascii="Times New Roman" w:hAnsi="Times New Roman"/>
          <w:sz w:val="24"/>
          <w:szCs w:val="24"/>
        </w:rPr>
        <w:t>…</w:t>
      </w:r>
      <w:proofErr w:type="gramEnd"/>
      <w:r w:rsidR="007E5164">
        <w:rPr>
          <w:rFonts w:ascii="Times New Roman" w:hAnsi="Times New Roman"/>
          <w:sz w:val="24"/>
          <w:szCs w:val="24"/>
        </w:rPr>
        <w:t>……….</w:t>
      </w:r>
      <w:r w:rsidRPr="004E7D7D">
        <w:rPr>
          <w:rFonts w:ascii="Times New Roman" w:hAnsi="Times New Roman"/>
          <w:sz w:val="24"/>
          <w:szCs w:val="24"/>
        </w:rPr>
        <w:t xml:space="preserve"> szám alatti ingatlanra vonatkozó elővásárlási jogról való lemondás</w:t>
      </w:r>
    </w:p>
    <w:p w:rsidR="00F4463E" w:rsidRDefault="00F4463E" w:rsidP="00B72CFE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sz w:val="24"/>
          <w:szCs w:val="24"/>
        </w:rPr>
        <w:t xml:space="preserve">Előterjesztő: Dr. Hencz Adrienn – </w:t>
      </w:r>
      <w:r w:rsidR="004E7D7D">
        <w:rPr>
          <w:rFonts w:ascii="Times New Roman" w:hAnsi="Times New Roman"/>
          <w:i/>
          <w:sz w:val="24"/>
          <w:szCs w:val="24"/>
        </w:rPr>
        <w:t xml:space="preserve">a </w:t>
      </w:r>
      <w:r w:rsidRPr="004E7D7D">
        <w:rPr>
          <w:rFonts w:ascii="Times New Roman" w:hAnsi="Times New Roman"/>
          <w:i/>
          <w:sz w:val="24"/>
          <w:szCs w:val="24"/>
        </w:rPr>
        <w:t>Gazdálkodási Ügyosztály vezető</w:t>
      </w:r>
      <w:r w:rsidR="004E7D7D">
        <w:rPr>
          <w:rFonts w:ascii="Times New Roman" w:hAnsi="Times New Roman"/>
          <w:i/>
          <w:sz w:val="24"/>
          <w:szCs w:val="24"/>
        </w:rPr>
        <w:t>je</w:t>
      </w:r>
    </w:p>
    <w:p w:rsidR="008E50A0" w:rsidRPr="004E7D7D" w:rsidRDefault="008E50A0" w:rsidP="008E50A0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sz w:val="24"/>
          <w:szCs w:val="24"/>
        </w:rPr>
        <w:t xml:space="preserve">A Budapest VIII. kerület Rákóczi </w:t>
      </w:r>
      <w:proofErr w:type="gramStart"/>
      <w:r w:rsidRPr="004E7D7D">
        <w:rPr>
          <w:rFonts w:ascii="Times New Roman" w:hAnsi="Times New Roman"/>
          <w:sz w:val="24"/>
          <w:szCs w:val="24"/>
        </w:rPr>
        <w:t xml:space="preserve">út </w:t>
      </w:r>
      <w:r w:rsidR="007E5164">
        <w:rPr>
          <w:rFonts w:ascii="Times New Roman" w:hAnsi="Times New Roman"/>
          <w:sz w:val="24"/>
          <w:szCs w:val="24"/>
        </w:rPr>
        <w:t>…</w:t>
      </w:r>
      <w:proofErr w:type="gramEnd"/>
      <w:r w:rsidR="007E5164">
        <w:rPr>
          <w:rFonts w:ascii="Times New Roman" w:hAnsi="Times New Roman"/>
          <w:sz w:val="24"/>
          <w:szCs w:val="24"/>
        </w:rPr>
        <w:t>………..</w:t>
      </w:r>
      <w:r w:rsidRPr="004E7D7D">
        <w:rPr>
          <w:rFonts w:ascii="Times New Roman" w:hAnsi="Times New Roman"/>
          <w:sz w:val="24"/>
          <w:szCs w:val="24"/>
        </w:rPr>
        <w:t xml:space="preserve"> szám alatti ingatlanra vonatkozó elővásárlási jogról való lemondás</w:t>
      </w:r>
    </w:p>
    <w:p w:rsidR="008E50A0" w:rsidRPr="004E7D7D" w:rsidRDefault="008E50A0" w:rsidP="008E50A0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sz w:val="24"/>
          <w:szCs w:val="24"/>
        </w:rPr>
        <w:t xml:space="preserve">Előterjesztő: Dr. Hencz Adrienn – 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 w:rsidRPr="004E7D7D">
        <w:rPr>
          <w:rFonts w:ascii="Times New Roman" w:hAnsi="Times New Roman"/>
          <w:i/>
          <w:sz w:val="24"/>
          <w:szCs w:val="24"/>
        </w:rPr>
        <w:t>Gazdálkodási Ügyosztály vezető</w:t>
      </w:r>
      <w:r>
        <w:rPr>
          <w:rFonts w:ascii="Times New Roman" w:hAnsi="Times New Roman"/>
          <w:i/>
          <w:sz w:val="24"/>
          <w:szCs w:val="24"/>
        </w:rPr>
        <w:t>je</w:t>
      </w:r>
    </w:p>
    <w:p w:rsidR="00255689" w:rsidRPr="004E7D7D" w:rsidRDefault="00255689" w:rsidP="00B72CF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iCs/>
          <w:sz w:val="24"/>
          <w:szCs w:val="24"/>
        </w:rPr>
        <w:t>Javaslat tervtanácsi tag szerződésének megszüntetésére és új szerződés megkötésére</w:t>
      </w:r>
    </w:p>
    <w:p w:rsidR="00255689" w:rsidRPr="004E7D7D" w:rsidRDefault="00255689" w:rsidP="004E7D7D">
      <w:pPr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sz w:val="24"/>
          <w:szCs w:val="24"/>
        </w:rPr>
        <w:t xml:space="preserve">Előterjesztő: Fernezelyi Gergely DLA – </w:t>
      </w:r>
      <w:r w:rsidR="004E7D7D">
        <w:rPr>
          <w:rFonts w:ascii="Times New Roman" w:hAnsi="Times New Roman"/>
          <w:i/>
          <w:sz w:val="24"/>
          <w:szCs w:val="24"/>
        </w:rPr>
        <w:t xml:space="preserve">a Városfejlesztési és </w:t>
      </w:r>
      <w:r w:rsidRPr="004E7D7D">
        <w:rPr>
          <w:rFonts w:ascii="Times New Roman" w:hAnsi="Times New Roman"/>
          <w:i/>
          <w:sz w:val="24"/>
          <w:szCs w:val="24"/>
        </w:rPr>
        <w:t>Főépítészi Ügyosztály vezető</w:t>
      </w:r>
      <w:r w:rsidR="004E7D7D">
        <w:rPr>
          <w:rFonts w:ascii="Times New Roman" w:hAnsi="Times New Roman"/>
          <w:i/>
          <w:sz w:val="24"/>
          <w:szCs w:val="24"/>
        </w:rPr>
        <w:t>je</w:t>
      </w:r>
    </w:p>
    <w:p w:rsidR="00A526C8" w:rsidRPr="004E7D7D" w:rsidRDefault="00A526C8" w:rsidP="00B72CFE">
      <w:pPr>
        <w:pStyle w:val="Listaszerbekezds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color w:val="000000"/>
          <w:sz w:val="24"/>
          <w:szCs w:val="24"/>
        </w:rPr>
        <w:t>Javaslat „Vállalkozási szerződés keretében a II. János Pál pápa téri játszótér felújítása” tárgyú közbeszerzési eljárás eredményének megállapítására</w:t>
      </w:r>
      <w:r w:rsidR="00FA6E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6EC2"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A526C8" w:rsidRPr="004E7D7D" w:rsidRDefault="00A526C8" w:rsidP="00B72CFE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color w:val="000000"/>
          <w:sz w:val="24"/>
          <w:szCs w:val="24"/>
        </w:rPr>
        <w:t>Előterjesztő: Alföldi György</w:t>
      </w:r>
      <w:r w:rsidR="00C679A0" w:rsidRPr="004E7D7D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="00665DA2">
        <w:rPr>
          <w:rFonts w:ascii="Times New Roman" w:hAnsi="Times New Roman"/>
          <w:i/>
          <w:color w:val="000000"/>
          <w:sz w:val="24"/>
          <w:szCs w:val="24"/>
        </w:rPr>
        <w:t xml:space="preserve">a </w:t>
      </w:r>
      <w:r w:rsidR="004E7D7D" w:rsidRPr="004E7D7D">
        <w:rPr>
          <w:rFonts w:ascii="Times New Roman" w:hAnsi="Times New Roman"/>
          <w:i/>
          <w:color w:val="000000"/>
          <w:sz w:val="24"/>
          <w:szCs w:val="24"/>
        </w:rPr>
        <w:t xml:space="preserve">Rév8 </w:t>
      </w:r>
      <w:proofErr w:type="spellStart"/>
      <w:r w:rsidR="004E7D7D" w:rsidRPr="004E7D7D">
        <w:rPr>
          <w:rFonts w:ascii="Times New Roman" w:hAnsi="Times New Roman"/>
          <w:i/>
          <w:color w:val="000000"/>
          <w:sz w:val="24"/>
          <w:szCs w:val="24"/>
        </w:rPr>
        <w:t>Zrt</w:t>
      </w:r>
      <w:proofErr w:type="spellEnd"/>
      <w:r w:rsidR="004E7D7D" w:rsidRPr="004E7D7D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665DA2">
        <w:rPr>
          <w:rFonts w:ascii="Times New Roman" w:hAnsi="Times New Roman"/>
          <w:i/>
          <w:color w:val="000000"/>
          <w:sz w:val="24"/>
          <w:szCs w:val="24"/>
        </w:rPr>
        <w:t>igazgatósági tagja</w:t>
      </w:r>
    </w:p>
    <w:p w:rsidR="00A5786E" w:rsidRPr="007924BB" w:rsidRDefault="00A5786E" w:rsidP="00A5786E">
      <w:pPr>
        <w:pStyle w:val="Listaszerbekezds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7924BB">
        <w:rPr>
          <w:rFonts w:ascii="Times New Roman" w:hAnsi="Times New Roman"/>
          <w:sz w:val="24"/>
          <w:szCs w:val="24"/>
        </w:rPr>
        <w:t xml:space="preserve">Javaslat az MNPIII. „T4/2 Intenzív családmegtartó szolgáltatások” és a „T4/3 Családfejlesztési szolgáltatás” projektekhez kapcsolódó „Műszaki eszközök beszerzés” tárgyú, </w:t>
      </w:r>
      <w:r w:rsidR="00186BA5">
        <w:rPr>
          <w:rFonts w:ascii="Times New Roman" w:hAnsi="Times New Roman"/>
          <w:sz w:val="24"/>
          <w:szCs w:val="24"/>
        </w:rPr>
        <w:t xml:space="preserve">a </w:t>
      </w:r>
      <w:r w:rsidRPr="007924BB">
        <w:rPr>
          <w:rFonts w:ascii="Times New Roman" w:hAnsi="Times New Roman"/>
          <w:sz w:val="24"/>
          <w:szCs w:val="24"/>
        </w:rPr>
        <w:t xml:space="preserve">közbeszerzési értékhatárt el nem érő beszerzési eljárás eredményének megállapítására </w:t>
      </w:r>
    </w:p>
    <w:p w:rsidR="00A5786E" w:rsidRPr="004E7D7D" w:rsidRDefault="00A5786E" w:rsidP="00A5786E">
      <w:pPr>
        <w:shd w:val="clear" w:color="auto" w:fill="FFFFFF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924BB">
        <w:rPr>
          <w:rFonts w:ascii="Times New Roman" w:hAnsi="Times New Roman"/>
          <w:i/>
          <w:sz w:val="24"/>
          <w:szCs w:val="24"/>
        </w:rPr>
        <w:t xml:space="preserve">Előterjesztő: Csete Zoltán – a Rév8 </w:t>
      </w:r>
      <w:proofErr w:type="spellStart"/>
      <w:r w:rsidRPr="007924BB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7924BB">
        <w:rPr>
          <w:rFonts w:ascii="Times New Roman" w:hAnsi="Times New Roman"/>
          <w:i/>
          <w:sz w:val="24"/>
          <w:szCs w:val="24"/>
        </w:rPr>
        <w:t>. mb. cégvezetője</w:t>
      </w:r>
    </w:p>
    <w:p w:rsidR="00A526C8" w:rsidRPr="004E7D7D" w:rsidRDefault="00A526C8" w:rsidP="00A5786E">
      <w:pPr>
        <w:pStyle w:val="Listaszerbekezds"/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E50A0" w:rsidRPr="004E7D7D" w:rsidRDefault="008E50A0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D56CF7" w:rsidRPr="004E7D7D" w:rsidRDefault="00A5786E" w:rsidP="00D56CF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56CF7" w:rsidRPr="004E7D7D">
        <w:rPr>
          <w:rFonts w:ascii="Times New Roman" w:hAnsi="Times New Roman"/>
          <w:b/>
          <w:sz w:val="24"/>
          <w:szCs w:val="24"/>
        </w:rPr>
        <w:t>. Gazdálkodási Ügyosztály</w:t>
      </w:r>
    </w:p>
    <w:p w:rsidR="00D56CF7" w:rsidRPr="004E7D7D" w:rsidRDefault="00D56CF7" w:rsidP="00D56CF7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sz w:val="24"/>
          <w:szCs w:val="24"/>
        </w:rPr>
        <w:t>Előterjesztő: Dr. Hencz Adrienn – ügyosztályvezető</w:t>
      </w:r>
    </w:p>
    <w:p w:rsidR="00D56CF7" w:rsidRPr="004E7D7D" w:rsidRDefault="00D56CF7" w:rsidP="00D56CF7">
      <w:pPr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D56CF7" w:rsidRPr="004E7D7D" w:rsidRDefault="00D56CF7" w:rsidP="00D56CF7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410614" w:rsidRPr="004E7D7D" w:rsidRDefault="00410614" w:rsidP="00B72CFE">
      <w:pPr>
        <w:pStyle w:val="Listaszerbekezds"/>
        <w:numPr>
          <w:ilvl w:val="0"/>
          <w:numId w:val="2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sz w:val="24"/>
          <w:szCs w:val="24"/>
        </w:rPr>
        <w:t>Tulajdonosi hozzájárulás a Budapest VIII. kerület Szentkirályi u. 4. szám alatti ingatlan vízbekötéséhez</w:t>
      </w:r>
    </w:p>
    <w:p w:rsidR="00410614" w:rsidRPr="004E7D7D" w:rsidRDefault="00410614" w:rsidP="00B72CFE">
      <w:pPr>
        <w:pStyle w:val="Listaszerbekezds"/>
        <w:numPr>
          <w:ilvl w:val="0"/>
          <w:numId w:val="2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sz w:val="24"/>
          <w:szCs w:val="24"/>
        </w:rPr>
        <w:t>Tulajdonosi hozzájárulás Budapest VIII. kerület Corvin projekt IV. üteméhez kapcsolódó közvilágítási hálózat rendezési munkákhoz</w:t>
      </w:r>
    </w:p>
    <w:p w:rsidR="00410614" w:rsidRPr="004E7D7D" w:rsidRDefault="00410614" w:rsidP="00B72CFE">
      <w:pPr>
        <w:pStyle w:val="Listaszerbekezds"/>
        <w:numPr>
          <w:ilvl w:val="0"/>
          <w:numId w:val="21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F4463E" w:rsidRPr="004E7D7D" w:rsidRDefault="00F4463E" w:rsidP="008E50A0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7B7ECA" w:rsidRPr="004E7D7D" w:rsidRDefault="007B7ECA" w:rsidP="008E50A0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406B48" w:rsidRPr="004E7D7D" w:rsidRDefault="00A5786E" w:rsidP="00406B4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06B48" w:rsidRPr="004E7D7D">
        <w:rPr>
          <w:rFonts w:ascii="Times New Roman" w:hAnsi="Times New Roman"/>
          <w:b/>
          <w:sz w:val="24"/>
          <w:szCs w:val="24"/>
        </w:rPr>
        <w:t xml:space="preserve">. Rév8 </w:t>
      </w:r>
      <w:proofErr w:type="spellStart"/>
      <w:r w:rsidR="00406B48" w:rsidRPr="004E7D7D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406B48" w:rsidRPr="004E7D7D">
        <w:rPr>
          <w:rFonts w:ascii="Times New Roman" w:hAnsi="Times New Roman"/>
          <w:b/>
          <w:sz w:val="24"/>
          <w:szCs w:val="24"/>
        </w:rPr>
        <w:t>.</w:t>
      </w:r>
      <w:r w:rsidR="00762957">
        <w:rPr>
          <w:rFonts w:ascii="Times New Roman" w:hAnsi="Times New Roman"/>
          <w:b/>
          <w:sz w:val="24"/>
          <w:szCs w:val="24"/>
        </w:rPr>
        <w:t xml:space="preserve"> </w:t>
      </w:r>
    </w:p>
    <w:p w:rsidR="00406B48" w:rsidRPr="004E7D7D" w:rsidRDefault="00406B48" w:rsidP="00406B48">
      <w:pPr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sz w:val="24"/>
          <w:szCs w:val="24"/>
        </w:rPr>
        <w:t>Előterjesztő: Csete Zoltán – mb. cégvezető</w:t>
      </w:r>
    </w:p>
    <w:p w:rsidR="00406B48" w:rsidRPr="004E7D7D" w:rsidRDefault="00406B48" w:rsidP="00406B48">
      <w:pPr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406B48" w:rsidRPr="004E7D7D" w:rsidRDefault="00406B48" w:rsidP="00406B48">
      <w:pPr>
        <w:jc w:val="both"/>
        <w:rPr>
          <w:rFonts w:ascii="Times New Roman" w:hAnsi="Times New Roman"/>
          <w:i/>
          <w:sz w:val="24"/>
          <w:szCs w:val="24"/>
        </w:rPr>
      </w:pPr>
    </w:p>
    <w:p w:rsidR="005A3D81" w:rsidRPr="004E7D7D" w:rsidRDefault="005A3D81" w:rsidP="00B72CFE">
      <w:pPr>
        <w:pStyle w:val="Listaszerbekezds"/>
        <w:numPr>
          <w:ilvl w:val="0"/>
          <w:numId w:val="22"/>
        </w:numPr>
        <w:shd w:val="clear" w:color="auto" w:fill="FFFFFF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sz w:val="24"/>
          <w:szCs w:val="24"/>
        </w:rPr>
        <w:t>Javaslat az MNPIII</w:t>
      </w:r>
      <w:r w:rsidR="00F951F8">
        <w:rPr>
          <w:rFonts w:ascii="Times New Roman" w:hAnsi="Times New Roman"/>
          <w:sz w:val="24"/>
          <w:szCs w:val="24"/>
        </w:rPr>
        <w:t>.</w:t>
      </w:r>
      <w:r w:rsidRPr="004E7D7D">
        <w:rPr>
          <w:rFonts w:ascii="Times New Roman" w:hAnsi="Times New Roman"/>
          <w:sz w:val="24"/>
          <w:szCs w:val="24"/>
        </w:rPr>
        <w:t xml:space="preserve"> "T1/1 Társadalmi akciók megszervezése (lomtalanítás, parkok takarítása)" és a "T1/2 Helyi környezettudatosság elősegítése (zöld udvarok kialakítása)" projektekkel kapcsolatos szerződések módosításának elfogadására</w:t>
      </w:r>
    </w:p>
    <w:p w:rsidR="00373578" w:rsidRPr="004E7D7D" w:rsidRDefault="00373578" w:rsidP="00B72CFE">
      <w:pPr>
        <w:pStyle w:val="Listaszerbekezds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E7D7D">
        <w:rPr>
          <w:rFonts w:ascii="Times New Roman" w:eastAsia="Times New Roman" w:hAnsi="Times New Roman"/>
          <w:sz w:val="24"/>
          <w:szCs w:val="24"/>
        </w:rPr>
        <w:t>Javaslat a Corvin sétány üzemeltetésével kapcsolatos Együttműködési Megállapodás elfogadására</w:t>
      </w:r>
    </w:p>
    <w:p w:rsidR="006E4B78" w:rsidRPr="004E7D7D" w:rsidRDefault="006E4B78" w:rsidP="00B72CFE">
      <w:pPr>
        <w:pStyle w:val="Listaszerbekezds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4E7D7D">
        <w:rPr>
          <w:rFonts w:ascii="Times New Roman" w:eastAsia="Times New Roman" w:hAnsi="Times New Roman"/>
          <w:sz w:val="24"/>
          <w:szCs w:val="24"/>
        </w:rPr>
        <w:t>Javaslat az MNPIII</w:t>
      </w:r>
      <w:r w:rsidR="00F951F8">
        <w:rPr>
          <w:rFonts w:ascii="Times New Roman" w:eastAsia="Times New Roman" w:hAnsi="Times New Roman"/>
          <w:sz w:val="24"/>
          <w:szCs w:val="24"/>
        </w:rPr>
        <w:t>.</w:t>
      </w:r>
      <w:r w:rsidR="007217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D7D">
        <w:rPr>
          <w:rFonts w:ascii="Times New Roman" w:eastAsia="Times New Roman" w:hAnsi="Times New Roman"/>
          <w:sz w:val="24"/>
          <w:szCs w:val="24"/>
        </w:rPr>
        <w:t>T4/3 Családfejlesztő Szolgáltatás keretében 56 önkormányzati bérlakás részleges felújításához szükséges építőanyagok és eszköz biztosítására vonatkozó</w:t>
      </w:r>
      <w:r w:rsidR="007217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D7D">
        <w:rPr>
          <w:rFonts w:ascii="Times New Roman" w:eastAsia="Times New Roman" w:hAnsi="Times New Roman"/>
          <w:sz w:val="24"/>
          <w:szCs w:val="24"/>
        </w:rPr>
        <w:t>szállítói keretszerződés</w:t>
      </w:r>
      <w:r w:rsidR="007217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D7D">
        <w:rPr>
          <w:rFonts w:ascii="Times New Roman" w:eastAsia="Times New Roman" w:hAnsi="Times New Roman"/>
          <w:sz w:val="24"/>
          <w:szCs w:val="24"/>
        </w:rPr>
        <w:t>módosításának</w:t>
      </w:r>
      <w:r w:rsidR="007217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7D7D">
        <w:rPr>
          <w:rFonts w:ascii="Times New Roman" w:eastAsia="Times New Roman" w:hAnsi="Times New Roman"/>
          <w:sz w:val="24"/>
          <w:szCs w:val="24"/>
        </w:rPr>
        <w:t>elfogadására</w:t>
      </w:r>
    </w:p>
    <w:p w:rsidR="00DC287A" w:rsidRPr="007924BB" w:rsidRDefault="00DC287A" w:rsidP="00B72CFE">
      <w:pPr>
        <w:pStyle w:val="Listaszerbekezds"/>
        <w:numPr>
          <w:ilvl w:val="0"/>
          <w:numId w:val="2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7924BB">
        <w:rPr>
          <w:rFonts w:ascii="Times New Roman" w:eastAsia="Times New Roman" w:hAnsi="Times New Roman"/>
          <w:sz w:val="24"/>
          <w:szCs w:val="24"/>
        </w:rPr>
        <w:t>Javaslat az MNPIII</w:t>
      </w:r>
      <w:r w:rsidR="00F951F8" w:rsidRPr="007924BB">
        <w:rPr>
          <w:rFonts w:ascii="Times New Roman" w:eastAsia="Times New Roman" w:hAnsi="Times New Roman"/>
          <w:sz w:val="24"/>
          <w:szCs w:val="24"/>
        </w:rPr>
        <w:t>.</w:t>
      </w:r>
      <w:r w:rsidRPr="007924BB">
        <w:rPr>
          <w:rFonts w:ascii="Times New Roman" w:eastAsia="Times New Roman" w:hAnsi="Times New Roman"/>
          <w:sz w:val="24"/>
          <w:szCs w:val="24"/>
        </w:rPr>
        <w:t xml:space="preserve"> keretében az önkormányzati tulajdonban lévő lakóépületek és lakások felújítási munkáihoz kapcsolódó tulajdonosi döntések</w:t>
      </w:r>
      <w:r w:rsidR="00721746" w:rsidRPr="007924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924BB">
        <w:rPr>
          <w:rFonts w:ascii="Times New Roman" w:eastAsia="Times New Roman" w:hAnsi="Times New Roman"/>
          <w:sz w:val="24"/>
          <w:szCs w:val="24"/>
        </w:rPr>
        <w:t>meghozatalára</w:t>
      </w:r>
    </w:p>
    <w:p w:rsidR="00E7796A" w:rsidRPr="004E7D7D" w:rsidRDefault="00E7796A" w:rsidP="00235EC7">
      <w:pPr>
        <w:jc w:val="both"/>
        <w:rPr>
          <w:rFonts w:ascii="Times New Roman" w:hAnsi="Times New Roman"/>
          <w:sz w:val="24"/>
          <w:szCs w:val="24"/>
        </w:rPr>
      </w:pPr>
    </w:p>
    <w:p w:rsidR="00F62D24" w:rsidRPr="004E7D7D" w:rsidRDefault="00F62D24" w:rsidP="00235EC7">
      <w:pPr>
        <w:jc w:val="both"/>
        <w:rPr>
          <w:rFonts w:ascii="Times New Roman" w:hAnsi="Times New Roman"/>
          <w:sz w:val="24"/>
          <w:szCs w:val="24"/>
        </w:rPr>
      </w:pPr>
    </w:p>
    <w:p w:rsidR="00235EC7" w:rsidRPr="004E7D7D" w:rsidRDefault="00A5786E" w:rsidP="00235EC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35EC7" w:rsidRPr="004E7D7D">
        <w:rPr>
          <w:rFonts w:ascii="Times New Roman" w:hAnsi="Times New Roman"/>
          <w:b/>
          <w:sz w:val="24"/>
          <w:szCs w:val="24"/>
        </w:rPr>
        <w:t xml:space="preserve">. Józsefvárosi Gazdálkodási Központ </w:t>
      </w:r>
      <w:proofErr w:type="spellStart"/>
      <w:r w:rsidR="00235EC7" w:rsidRPr="004E7D7D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235EC7" w:rsidRPr="004E7D7D">
        <w:rPr>
          <w:rFonts w:ascii="Times New Roman" w:hAnsi="Times New Roman"/>
          <w:b/>
          <w:sz w:val="24"/>
          <w:szCs w:val="24"/>
        </w:rPr>
        <w:t>.</w:t>
      </w:r>
    </w:p>
    <w:p w:rsidR="00235EC7" w:rsidRPr="004E7D7D" w:rsidRDefault="00235EC7" w:rsidP="00235EC7">
      <w:pPr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sz w:val="24"/>
          <w:szCs w:val="24"/>
        </w:rPr>
        <w:t>Előterjesztő: Kovács Ottó – vagyongazdálkodási igazgató</w:t>
      </w:r>
    </w:p>
    <w:p w:rsidR="00235EC7" w:rsidRPr="004E7D7D" w:rsidRDefault="00235EC7" w:rsidP="00235EC7">
      <w:pPr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3E51A0" w:rsidRPr="004E7D7D" w:rsidRDefault="003E51A0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7A67CC" w:rsidRPr="004E7D7D" w:rsidRDefault="007A67CC" w:rsidP="00692236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sz w:val="24"/>
          <w:szCs w:val="24"/>
        </w:rPr>
        <w:t>Lakás elidegenítésével kapcsolatos vételár és eladási ajánlat jóváhagyása (4 db)</w:t>
      </w:r>
    </w:p>
    <w:p w:rsidR="007A67CC" w:rsidRPr="004E7D7D" w:rsidRDefault="007A67CC" w:rsidP="00692236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sz w:val="24"/>
          <w:szCs w:val="24"/>
        </w:rPr>
        <w:t>Lakás elidegenítésével kapcsolatos vételár és eladási ajánlat jóváhagyása (MÁV-lakótelep)</w:t>
      </w:r>
    </w:p>
    <w:p w:rsidR="007A67CC" w:rsidRPr="004E7D7D" w:rsidRDefault="007A67CC" w:rsidP="00692236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sz w:val="24"/>
          <w:szCs w:val="24"/>
        </w:rPr>
        <w:t>DEÁK CSALÁD K</w:t>
      </w:r>
      <w:r w:rsidR="005C34DC">
        <w:rPr>
          <w:rFonts w:ascii="Times New Roman" w:hAnsi="Times New Roman"/>
          <w:sz w:val="24"/>
          <w:szCs w:val="24"/>
        </w:rPr>
        <w:t>ft</w:t>
      </w:r>
      <w:r w:rsidRPr="004E7D7D">
        <w:rPr>
          <w:rFonts w:ascii="Times New Roman" w:hAnsi="Times New Roman"/>
          <w:sz w:val="24"/>
          <w:szCs w:val="24"/>
        </w:rPr>
        <w:t>. bérbevételi kérelme a Budapest VIII. kerület, Kálvária tér 19. szám alatti üres, önkormányzati tulajdonú nem lakás célú helyiségre</w:t>
      </w:r>
    </w:p>
    <w:p w:rsidR="007A67CC" w:rsidRPr="004E7D7D" w:rsidRDefault="007E5164" w:rsidP="00692236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………….</w:t>
      </w:r>
      <w:proofErr w:type="gramEnd"/>
      <w:r w:rsidR="007A67CC" w:rsidRPr="004E7D7D">
        <w:rPr>
          <w:rFonts w:ascii="Times New Roman" w:hAnsi="Times New Roman"/>
          <w:sz w:val="24"/>
          <w:szCs w:val="24"/>
        </w:rPr>
        <w:t xml:space="preserve"> magánszemély bérbevételi kérelme a Budapest VIII., Karácsony S. u. 14. szám alatti üres, önkormányzati tulajdonú nem lakás célú helyiség tekintetében</w:t>
      </w:r>
    </w:p>
    <w:p w:rsidR="007A67CC" w:rsidRPr="004E7D7D" w:rsidRDefault="007E5164" w:rsidP="00692236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</w:t>
      </w:r>
      <w:bookmarkStart w:id="0" w:name="_GoBack"/>
      <w:bookmarkEnd w:id="0"/>
      <w:r w:rsidR="007A67CC" w:rsidRPr="004E7D7D">
        <w:rPr>
          <w:rFonts w:ascii="Times New Roman" w:hAnsi="Times New Roman"/>
          <w:sz w:val="24"/>
          <w:szCs w:val="24"/>
        </w:rPr>
        <w:t xml:space="preserve"> bérbevételi kérelme a Budapest VIII. kerület, Práter u. 33. szám alatti üres önkormányzati tulajdonú helyiség vonatkozásában</w:t>
      </w:r>
    </w:p>
    <w:p w:rsidR="007A67CC" w:rsidRPr="004E7D7D" w:rsidRDefault="007A67CC" w:rsidP="00692236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sz w:val="24"/>
          <w:szCs w:val="24"/>
        </w:rPr>
        <w:t>BARBAROS AGAT Kft. bérbevételi kérelme a Budapest VIII. kerület, Rákóczi út 59. szám alatti üres, önkormányzati tulajdonú nem lakás célú helyiségekre</w:t>
      </w:r>
    </w:p>
    <w:p w:rsidR="0046598A" w:rsidRPr="0046598A" w:rsidRDefault="0046598A" w:rsidP="003A4C8A">
      <w:pPr>
        <w:pStyle w:val="Listaszerbekezds"/>
        <w:numPr>
          <w:ilvl w:val="0"/>
          <w:numId w:val="19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598A">
        <w:rPr>
          <w:rFonts w:ascii="Times New Roman" w:hAnsi="Times New Roman"/>
          <w:sz w:val="24"/>
          <w:szCs w:val="24"/>
        </w:rPr>
        <w:t>Szövetség a Nemzetért Alapítvány új bérleti jogviszony létesítésére vonatkozó kérelme csökkentett bérleti díjon a Budapest VIII., Visi I. u. 4. szám alatti önkormányzati tulajdonú helyiségre</w:t>
      </w:r>
    </w:p>
    <w:p w:rsidR="003B05AC" w:rsidRPr="004E7D7D" w:rsidRDefault="003B05AC" w:rsidP="003A4C8A">
      <w:pPr>
        <w:jc w:val="both"/>
        <w:rPr>
          <w:rFonts w:ascii="Times New Roman" w:hAnsi="Times New Roman"/>
          <w:sz w:val="24"/>
          <w:szCs w:val="24"/>
        </w:rPr>
      </w:pPr>
    </w:p>
    <w:p w:rsidR="00C300B0" w:rsidRDefault="00C300B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0619" w:rsidRPr="004E7D7D" w:rsidRDefault="00530619" w:rsidP="003A4C8A">
      <w:pPr>
        <w:jc w:val="both"/>
        <w:rPr>
          <w:rFonts w:ascii="Times New Roman" w:hAnsi="Times New Roman"/>
          <w:sz w:val="24"/>
          <w:szCs w:val="24"/>
        </w:rPr>
      </w:pPr>
    </w:p>
    <w:p w:rsidR="003E51A0" w:rsidRPr="004E7D7D" w:rsidRDefault="00A5786E" w:rsidP="003A4C8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E51A0" w:rsidRPr="004E7D7D">
        <w:rPr>
          <w:rFonts w:ascii="Times New Roman" w:hAnsi="Times New Roman"/>
          <w:b/>
          <w:sz w:val="24"/>
          <w:szCs w:val="24"/>
        </w:rPr>
        <w:t>. Egyebek</w:t>
      </w:r>
    </w:p>
    <w:p w:rsidR="003E51A0" w:rsidRPr="004E7D7D" w:rsidRDefault="003E51A0" w:rsidP="003E51A0">
      <w:pPr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sz w:val="24"/>
          <w:szCs w:val="24"/>
        </w:rPr>
        <w:t>(írásbeli előterjesztés)</w:t>
      </w:r>
    </w:p>
    <w:p w:rsidR="003E51A0" w:rsidRPr="004E7D7D" w:rsidRDefault="003E51A0" w:rsidP="003E51A0">
      <w:pPr>
        <w:jc w:val="both"/>
        <w:rPr>
          <w:rFonts w:ascii="Times New Roman" w:hAnsi="Times New Roman"/>
          <w:i/>
          <w:sz w:val="24"/>
          <w:szCs w:val="24"/>
        </w:rPr>
      </w:pPr>
    </w:p>
    <w:p w:rsidR="004D2502" w:rsidRPr="004E7D7D" w:rsidRDefault="004D2502" w:rsidP="004D2502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4E7D7D">
        <w:rPr>
          <w:rFonts w:ascii="Times New Roman" w:hAnsi="Times New Roman"/>
          <w:sz w:val="24"/>
          <w:szCs w:val="24"/>
        </w:rPr>
        <w:t xml:space="preserve">Javaslat a </w:t>
      </w:r>
      <w:proofErr w:type="spellStart"/>
      <w:r w:rsidRPr="004E7D7D">
        <w:rPr>
          <w:rFonts w:ascii="Times New Roman" w:hAnsi="Times New Roman"/>
          <w:sz w:val="24"/>
          <w:szCs w:val="24"/>
        </w:rPr>
        <w:t>CompuTREND</w:t>
      </w:r>
      <w:proofErr w:type="spellEnd"/>
      <w:r w:rsidRPr="004E7D7D">
        <w:rPr>
          <w:rFonts w:ascii="Times New Roman" w:hAnsi="Times New Roman"/>
          <w:sz w:val="24"/>
          <w:szCs w:val="24"/>
        </w:rPr>
        <w:t xml:space="preserve"> 2000 </w:t>
      </w:r>
      <w:proofErr w:type="spellStart"/>
      <w:r w:rsidRPr="004E7D7D">
        <w:rPr>
          <w:rFonts w:ascii="Times New Roman" w:hAnsi="Times New Roman"/>
          <w:sz w:val="24"/>
          <w:szCs w:val="24"/>
        </w:rPr>
        <w:t>Kft-vel</w:t>
      </w:r>
      <w:proofErr w:type="spellEnd"/>
      <w:r w:rsidRPr="004E7D7D">
        <w:rPr>
          <w:rFonts w:ascii="Times New Roman" w:hAnsi="Times New Roman"/>
          <w:sz w:val="24"/>
          <w:szCs w:val="24"/>
        </w:rPr>
        <w:t xml:space="preserve"> kötött </w:t>
      </w:r>
      <w:proofErr w:type="spellStart"/>
      <w:r w:rsidRPr="004E7D7D">
        <w:rPr>
          <w:rFonts w:ascii="Times New Roman" w:hAnsi="Times New Roman"/>
          <w:sz w:val="24"/>
          <w:szCs w:val="24"/>
        </w:rPr>
        <w:t>CT-EcoSTAT</w:t>
      </w:r>
      <w:proofErr w:type="spellEnd"/>
      <w:r w:rsidRPr="004E7D7D">
        <w:rPr>
          <w:rFonts w:ascii="Times New Roman" w:hAnsi="Times New Roman"/>
          <w:sz w:val="24"/>
          <w:szCs w:val="24"/>
        </w:rPr>
        <w:t xml:space="preserve"> Szolgáltatási Szerződés módosítására </w:t>
      </w:r>
    </w:p>
    <w:p w:rsidR="004D2502" w:rsidRPr="004E7D7D" w:rsidRDefault="004D2502" w:rsidP="004D2502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4E7D7D">
        <w:rPr>
          <w:rFonts w:ascii="Times New Roman" w:hAnsi="Times New Roman"/>
          <w:i/>
          <w:sz w:val="24"/>
          <w:szCs w:val="24"/>
        </w:rPr>
        <w:t xml:space="preserve">Előterjesztő: Páris Gyuláné – </w:t>
      </w:r>
      <w:r w:rsidR="00700A73">
        <w:rPr>
          <w:rFonts w:ascii="Times New Roman" w:hAnsi="Times New Roman"/>
          <w:i/>
          <w:sz w:val="24"/>
          <w:szCs w:val="24"/>
        </w:rPr>
        <w:t xml:space="preserve">a </w:t>
      </w:r>
      <w:r w:rsidRPr="004E7D7D">
        <w:rPr>
          <w:rFonts w:ascii="Times New Roman" w:hAnsi="Times New Roman"/>
          <w:i/>
          <w:sz w:val="24"/>
          <w:szCs w:val="24"/>
        </w:rPr>
        <w:t>Pénzügyi Ügyosztály vezető</w:t>
      </w:r>
      <w:r w:rsidR="00700A73">
        <w:rPr>
          <w:rFonts w:ascii="Times New Roman" w:hAnsi="Times New Roman"/>
          <w:i/>
          <w:sz w:val="24"/>
          <w:szCs w:val="24"/>
        </w:rPr>
        <w:t>je</w:t>
      </w:r>
    </w:p>
    <w:p w:rsidR="004D2502" w:rsidRDefault="00762957" w:rsidP="00762957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 közterületek díjmentes használatának biztosítására</w:t>
      </w:r>
    </w:p>
    <w:p w:rsidR="00762957" w:rsidRPr="00803C69" w:rsidRDefault="00762957" w:rsidP="00762957">
      <w:pPr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Ács Péter – a </w:t>
      </w:r>
      <w:r w:rsidRPr="00803C69">
        <w:rPr>
          <w:rFonts w:ascii="Times New Roman" w:hAnsi="Times New Roman"/>
          <w:i/>
          <w:sz w:val="24"/>
          <w:szCs w:val="24"/>
        </w:rPr>
        <w:t xml:space="preserve">Józsefvárosi Gazdálkodási Központ </w:t>
      </w:r>
      <w:proofErr w:type="spellStart"/>
      <w:r w:rsidRPr="00803C69">
        <w:rPr>
          <w:rFonts w:ascii="Times New Roman" w:hAnsi="Times New Roman"/>
          <w:i/>
          <w:sz w:val="24"/>
          <w:szCs w:val="24"/>
        </w:rPr>
        <w:t>Zrt</w:t>
      </w:r>
      <w:proofErr w:type="spellEnd"/>
      <w:r w:rsidRPr="00803C69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v</w:t>
      </w:r>
      <w:r w:rsidRPr="00803C69">
        <w:rPr>
          <w:rFonts w:ascii="Times New Roman" w:hAnsi="Times New Roman"/>
          <w:i/>
          <w:sz w:val="24"/>
          <w:szCs w:val="24"/>
        </w:rPr>
        <w:t>árosüzemeltetési igazgató</w:t>
      </w:r>
      <w:r>
        <w:rPr>
          <w:rFonts w:ascii="Times New Roman" w:hAnsi="Times New Roman"/>
          <w:i/>
          <w:sz w:val="24"/>
          <w:szCs w:val="24"/>
        </w:rPr>
        <w:t>ja</w:t>
      </w:r>
    </w:p>
    <w:p w:rsidR="006F78EC" w:rsidRPr="003E51A0" w:rsidRDefault="006F78EC" w:rsidP="006F78EC">
      <w:pPr>
        <w:pStyle w:val="Listaszerbekezds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Javaslat</w:t>
      </w:r>
      <w:r w:rsidRPr="003E51A0">
        <w:rPr>
          <w:rFonts w:ascii="Times New Roman" w:hAnsi="Times New Roman"/>
          <w:sz w:val="24"/>
          <w:szCs w:val="24"/>
        </w:rPr>
        <w:t xml:space="preserve"> a KEOP 2015</w:t>
      </w:r>
      <w:r>
        <w:rPr>
          <w:rFonts w:ascii="Times New Roman" w:hAnsi="Times New Roman"/>
          <w:sz w:val="24"/>
          <w:szCs w:val="24"/>
        </w:rPr>
        <w:t>.</w:t>
      </w:r>
      <w:r w:rsidRPr="003E51A0">
        <w:rPr>
          <w:rFonts w:ascii="Times New Roman" w:hAnsi="Times New Roman"/>
          <w:sz w:val="24"/>
          <w:szCs w:val="24"/>
        </w:rPr>
        <w:t xml:space="preserve"> 2015-5.7.0 kódszámú pályázat benyújtásához szükséges döntések meghozatalára a Józsefvárosi Önkormányzat által fenntartott </w:t>
      </w:r>
    </w:p>
    <w:p w:rsidR="006F78EC" w:rsidRPr="003E51A0" w:rsidRDefault="006F78EC" w:rsidP="006F78EC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E51A0">
        <w:rPr>
          <w:rFonts w:ascii="Times New Roman" w:hAnsi="Times New Roman"/>
          <w:sz w:val="24"/>
          <w:szCs w:val="24"/>
        </w:rPr>
        <w:t>óvodák</w:t>
      </w:r>
    </w:p>
    <w:p w:rsidR="006F78EC" w:rsidRPr="003E51A0" w:rsidRDefault="006F78EC" w:rsidP="006F78EC">
      <w:pPr>
        <w:pStyle w:val="Listaszerbekezds"/>
        <w:numPr>
          <w:ilvl w:val="0"/>
          <w:numId w:val="17"/>
        </w:num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E51A0">
        <w:rPr>
          <w:rFonts w:ascii="Times New Roman" w:hAnsi="Times New Roman"/>
          <w:sz w:val="24"/>
          <w:szCs w:val="24"/>
        </w:rPr>
        <w:t>bölcsődék és szociális szolgáltató intézmények tekintetében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B6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PÓTKÉZBESÍTÉS)</w:t>
      </w:r>
    </w:p>
    <w:p w:rsidR="006F78EC" w:rsidRPr="001A4602" w:rsidRDefault="006F78EC" w:rsidP="006F78EC">
      <w:pPr>
        <w:pStyle w:val="Listaszerbekezds"/>
        <w:ind w:left="709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A4602">
        <w:rPr>
          <w:rFonts w:ascii="Times New Roman" w:hAnsi="Times New Roman"/>
          <w:i/>
          <w:sz w:val="24"/>
          <w:szCs w:val="24"/>
        </w:rPr>
        <w:t xml:space="preserve">Előterjesztő: </w:t>
      </w:r>
      <w:r>
        <w:rPr>
          <w:rFonts w:ascii="Times New Roman" w:hAnsi="Times New Roman"/>
          <w:i/>
          <w:sz w:val="24"/>
          <w:szCs w:val="24"/>
        </w:rPr>
        <w:t>D</w:t>
      </w:r>
      <w:r w:rsidRPr="001A4602">
        <w:rPr>
          <w:rFonts w:ascii="Times New Roman" w:hAnsi="Times New Roman"/>
          <w:i/>
          <w:sz w:val="24"/>
          <w:szCs w:val="24"/>
        </w:rPr>
        <w:t xml:space="preserve">r. </w:t>
      </w:r>
      <w:r>
        <w:rPr>
          <w:rFonts w:ascii="Times New Roman" w:hAnsi="Times New Roman"/>
          <w:i/>
          <w:sz w:val="24"/>
          <w:szCs w:val="24"/>
        </w:rPr>
        <w:t>Kocsis Máté - polgármester</w:t>
      </w:r>
    </w:p>
    <w:p w:rsidR="00762957" w:rsidRPr="00762957" w:rsidRDefault="00762957" w:rsidP="006F78EC">
      <w:pPr>
        <w:pStyle w:val="Listaszerbekezds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3E51A0" w:rsidRDefault="003E51A0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762957" w:rsidRDefault="00762957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5786E" w:rsidRDefault="00A5786E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762957" w:rsidRPr="004E7D7D" w:rsidRDefault="00762957" w:rsidP="00396453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A3092D" w:rsidRPr="004E7D7D" w:rsidRDefault="00A3092D" w:rsidP="00A3092D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E7D7D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írásban (levélben, elektronikus levélben) jelezni szíveskedjen Soós György bizottsági elnöknek legkésőbb 2015. </w:t>
      </w:r>
      <w:r w:rsidR="00C82EBD" w:rsidRPr="004E7D7D">
        <w:rPr>
          <w:rFonts w:ascii="Times New Roman" w:eastAsia="Times New Roman" w:hAnsi="Times New Roman"/>
          <w:sz w:val="24"/>
          <w:szCs w:val="24"/>
        </w:rPr>
        <w:t xml:space="preserve">augusztus </w:t>
      </w:r>
      <w:r w:rsidR="004A0EE6" w:rsidRPr="004E7D7D">
        <w:rPr>
          <w:rFonts w:ascii="Times New Roman" w:eastAsia="Times New Roman" w:hAnsi="Times New Roman"/>
          <w:sz w:val="24"/>
          <w:szCs w:val="24"/>
        </w:rPr>
        <w:t>2</w:t>
      </w:r>
      <w:r w:rsidR="007B7ECA" w:rsidRPr="004E7D7D">
        <w:rPr>
          <w:rFonts w:ascii="Times New Roman" w:eastAsia="Times New Roman" w:hAnsi="Times New Roman"/>
          <w:sz w:val="24"/>
          <w:szCs w:val="24"/>
        </w:rPr>
        <w:t>8</w:t>
      </w:r>
      <w:r w:rsidRPr="004E7D7D">
        <w:rPr>
          <w:rFonts w:ascii="Times New Roman" w:eastAsia="Times New Roman" w:hAnsi="Times New Roman"/>
          <w:sz w:val="24"/>
          <w:szCs w:val="24"/>
        </w:rPr>
        <w:t>-</w:t>
      </w:r>
      <w:r w:rsidR="004A0EE6" w:rsidRPr="004E7D7D">
        <w:rPr>
          <w:rFonts w:ascii="Times New Roman" w:eastAsia="Times New Roman" w:hAnsi="Times New Roman"/>
          <w:sz w:val="24"/>
          <w:szCs w:val="24"/>
        </w:rPr>
        <w:t>á</w:t>
      </w:r>
      <w:r w:rsidRPr="004E7D7D">
        <w:rPr>
          <w:rFonts w:ascii="Times New Roman" w:eastAsia="Times New Roman" w:hAnsi="Times New Roman"/>
          <w:sz w:val="24"/>
          <w:szCs w:val="24"/>
        </w:rPr>
        <w:t xml:space="preserve">n az ülés kezdetéig. </w:t>
      </w:r>
    </w:p>
    <w:p w:rsidR="00A3092D" w:rsidRPr="004E7D7D" w:rsidRDefault="00A3092D" w:rsidP="00A3092D">
      <w:pPr>
        <w:jc w:val="both"/>
        <w:rPr>
          <w:rFonts w:ascii="Times New Roman" w:hAnsi="Times New Roman"/>
          <w:sz w:val="24"/>
          <w:szCs w:val="24"/>
        </w:rPr>
      </w:pPr>
    </w:p>
    <w:p w:rsidR="003E51A0" w:rsidRPr="004E7D7D" w:rsidRDefault="003E51A0" w:rsidP="00A3092D">
      <w:pPr>
        <w:jc w:val="both"/>
        <w:rPr>
          <w:rFonts w:ascii="Times New Roman" w:hAnsi="Times New Roman"/>
          <w:sz w:val="24"/>
          <w:szCs w:val="24"/>
        </w:rPr>
      </w:pPr>
    </w:p>
    <w:p w:rsidR="003E51A0" w:rsidRDefault="003E51A0" w:rsidP="00A3092D">
      <w:pPr>
        <w:jc w:val="both"/>
        <w:rPr>
          <w:rFonts w:ascii="Times New Roman" w:hAnsi="Times New Roman"/>
          <w:sz w:val="24"/>
          <w:szCs w:val="24"/>
        </w:rPr>
      </w:pPr>
    </w:p>
    <w:p w:rsidR="00A5786E" w:rsidRPr="004E7D7D" w:rsidRDefault="00A5786E" w:rsidP="00A3092D">
      <w:pPr>
        <w:jc w:val="both"/>
        <w:rPr>
          <w:rFonts w:ascii="Times New Roman" w:hAnsi="Times New Roman"/>
          <w:sz w:val="24"/>
          <w:szCs w:val="24"/>
        </w:rPr>
      </w:pPr>
    </w:p>
    <w:p w:rsidR="00A3092D" w:rsidRPr="004E7D7D" w:rsidRDefault="00C82EB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7D7D">
        <w:rPr>
          <w:rFonts w:ascii="Times New Roman" w:eastAsia="Times New Roman" w:hAnsi="Times New Roman"/>
          <w:b/>
          <w:sz w:val="24"/>
          <w:szCs w:val="24"/>
        </w:rPr>
        <w:t xml:space="preserve">Budapest, 2015. augusztus </w:t>
      </w:r>
      <w:r w:rsidR="004A0EE6" w:rsidRPr="004E7D7D">
        <w:rPr>
          <w:rFonts w:ascii="Times New Roman" w:eastAsia="Times New Roman" w:hAnsi="Times New Roman"/>
          <w:b/>
          <w:sz w:val="24"/>
          <w:szCs w:val="24"/>
        </w:rPr>
        <w:t>2</w:t>
      </w:r>
      <w:r w:rsidR="007B7ECA" w:rsidRPr="004E7D7D">
        <w:rPr>
          <w:rFonts w:ascii="Times New Roman" w:eastAsia="Times New Roman" w:hAnsi="Times New Roman"/>
          <w:b/>
          <w:sz w:val="24"/>
          <w:szCs w:val="24"/>
        </w:rPr>
        <w:t>5</w:t>
      </w:r>
      <w:r w:rsidRPr="004E7D7D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A3092D" w:rsidRPr="004E7D7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Pr="004E7D7D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Pr="004E7D7D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3092D" w:rsidRPr="004E7D7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7D7D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A3092D" w:rsidRPr="004E7D7D" w:rsidRDefault="00A3092D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E7D7D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4E7D7D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3E51A0" w:rsidRPr="004E7D7D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786E" w:rsidRDefault="00A5786E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786E" w:rsidRDefault="00A5786E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786E" w:rsidRDefault="00A5786E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786E" w:rsidRDefault="00A5786E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00B0" w:rsidRDefault="00C300B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786E" w:rsidRDefault="00A5786E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78EC" w:rsidRDefault="006F78EC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51A0" w:rsidRDefault="003E51A0" w:rsidP="00A3092D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A3092D" w:rsidRPr="00A3092D" w:rsidTr="003C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A3092D" w:rsidRPr="00A3092D" w:rsidRDefault="00A3092D" w:rsidP="00A3092D">
            <w:pPr>
              <w:tabs>
                <w:tab w:val="left" w:pos="1276"/>
              </w:tabs>
              <w:rPr>
                <w:rFonts w:ascii="Times New Roman" w:hAnsi="Times New Roman"/>
              </w:rPr>
            </w:pPr>
            <w:r w:rsidRPr="00A3092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C19B723" wp14:editId="41938997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A3092D" w:rsidRPr="00B72CFE" w:rsidRDefault="00B72CFE" w:rsidP="00A3092D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C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A3092D" w:rsidRPr="00A3092D" w:rsidRDefault="00A3092D" w:rsidP="00530619">
      <w:pPr>
        <w:ind w:left="1066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A3092D" w:rsidRPr="00A3092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A6" w:rsidRDefault="00A07BA6" w:rsidP="00A07BA6">
      <w:r>
        <w:separator/>
      </w:r>
    </w:p>
  </w:endnote>
  <w:endnote w:type="continuationSeparator" w:id="0">
    <w:p w:rsidR="00A07BA6" w:rsidRDefault="00A07BA6" w:rsidP="00A0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0738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07BA6" w:rsidRPr="00A07BA6" w:rsidRDefault="00A07BA6">
        <w:pPr>
          <w:pStyle w:val="llb"/>
          <w:jc w:val="right"/>
          <w:rPr>
            <w:rFonts w:ascii="Times New Roman" w:hAnsi="Times New Roman"/>
          </w:rPr>
        </w:pPr>
        <w:r w:rsidRPr="00A07BA6">
          <w:rPr>
            <w:rFonts w:ascii="Times New Roman" w:hAnsi="Times New Roman"/>
          </w:rPr>
          <w:fldChar w:fldCharType="begin"/>
        </w:r>
        <w:r w:rsidRPr="00A07BA6">
          <w:rPr>
            <w:rFonts w:ascii="Times New Roman" w:hAnsi="Times New Roman"/>
          </w:rPr>
          <w:instrText>PAGE   \* MERGEFORMAT</w:instrText>
        </w:r>
        <w:r w:rsidRPr="00A07BA6">
          <w:rPr>
            <w:rFonts w:ascii="Times New Roman" w:hAnsi="Times New Roman"/>
          </w:rPr>
          <w:fldChar w:fldCharType="separate"/>
        </w:r>
        <w:r w:rsidR="007E5164">
          <w:rPr>
            <w:rFonts w:ascii="Times New Roman" w:hAnsi="Times New Roman"/>
            <w:noProof/>
          </w:rPr>
          <w:t>3</w:t>
        </w:r>
        <w:r w:rsidRPr="00A07BA6">
          <w:rPr>
            <w:rFonts w:ascii="Times New Roman" w:hAnsi="Times New Roman"/>
          </w:rPr>
          <w:fldChar w:fldCharType="end"/>
        </w:r>
      </w:p>
    </w:sdtContent>
  </w:sdt>
  <w:p w:rsidR="00A07BA6" w:rsidRDefault="00A07B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A6" w:rsidRDefault="00A07BA6" w:rsidP="00A07BA6">
      <w:r>
        <w:separator/>
      </w:r>
    </w:p>
  </w:footnote>
  <w:footnote w:type="continuationSeparator" w:id="0">
    <w:p w:rsidR="00A07BA6" w:rsidRDefault="00A07BA6" w:rsidP="00A07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A6" w:rsidRDefault="00A07BA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A6" w:rsidRDefault="00A07BA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A6" w:rsidRDefault="00A07B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BF0"/>
    <w:multiLevelType w:val="hybridMultilevel"/>
    <w:tmpl w:val="F17242BA"/>
    <w:lvl w:ilvl="0" w:tplc="5D74B446">
      <w:start w:val="1"/>
      <w:numFmt w:val="lowerLetter"/>
      <w:lvlText w:val="%1.)"/>
      <w:lvlJc w:val="left"/>
      <w:pPr>
        <w:ind w:left="106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D0084"/>
    <w:multiLevelType w:val="hybridMultilevel"/>
    <w:tmpl w:val="7F9268F2"/>
    <w:lvl w:ilvl="0" w:tplc="7E4EF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162A5"/>
    <w:multiLevelType w:val="hybridMultilevel"/>
    <w:tmpl w:val="C65A202C"/>
    <w:lvl w:ilvl="0" w:tplc="4D0E9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63D"/>
    <w:multiLevelType w:val="hybridMultilevel"/>
    <w:tmpl w:val="C652C5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60B15"/>
    <w:multiLevelType w:val="hybridMultilevel"/>
    <w:tmpl w:val="953E18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04CF4"/>
    <w:multiLevelType w:val="hybridMultilevel"/>
    <w:tmpl w:val="01428E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86821"/>
    <w:multiLevelType w:val="hybridMultilevel"/>
    <w:tmpl w:val="20362C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30525"/>
    <w:multiLevelType w:val="hybridMultilevel"/>
    <w:tmpl w:val="70ACDC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56B84"/>
    <w:multiLevelType w:val="hybridMultilevel"/>
    <w:tmpl w:val="E7BCB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17FE5"/>
    <w:multiLevelType w:val="hybridMultilevel"/>
    <w:tmpl w:val="7F9268F2"/>
    <w:lvl w:ilvl="0" w:tplc="7E4EF4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691F"/>
    <w:multiLevelType w:val="hybridMultilevel"/>
    <w:tmpl w:val="711A85C4"/>
    <w:lvl w:ilvl="0" w:tplc="4B9C0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F486A"/>
    <w:multiLevelType w:val="hybridMultilevel"/>
    <w:tmpl w:val="471680F6"/>
    <w:lvl w:ilvl="0" w:tplc="BD526E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95AA5"/>
    <w:multiLevelType w:val="hybridMultilevel"/>
    <w:tmpl w:val="8D4283C4"/>
    <w:lvl w:ilvl="0" w:tplc="EE887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A07F6"/>
    <w:multiLevelType w:val="hybridMultilevel"/>
    <w:tmpl w:val="72D24730"/>
    <w:lvl w:ilvl="0" w:tplc="D4C8BD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A4B7C"/>
    <w:multiLevelType w:val="hybridMultilevel"/>
    <w:tmpl w:val="0F707FA4"/>
    <w:lvl w:ilvl="0" w:tplc="EE887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6566"/>
    <w:multiLevelType w:val="hybridMultilevel"/>
    <w:tmpl w:val="FCAAC63E"/>
    <w:lvl w:ilvl="0" w:tplc="50621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C1C8D"/>
    <w:multiLevelType w:val="hybridMultilevel"/>
    <w:tmpl w:val="5C2A1BB2"/>
    <w:lvl w:ilvl="0" w:tplc="F0465C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F4295"/>
    <w:multiLevelType w:val="hybridMultilevel"/>
    <w:tmpl w:val="865E5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C279F"/>
    <w:multiLevelType w:val="hybridMultilevel"/>
    <w:tmpl w:val="E77C1A24"/>
    <w:lvl w:ilvl="0" w:tplc="BF3E22B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25774"/>
    <w:multiLevelType w:val="hybridMultilevel"/>
    <w:tmpl w:val="43185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A6848"/>
    <w:multiLevelType w:val="hybridMultilevel"/>
    <w:tmpl w:val="71E62256"/>
    <w:lvl w:ilvl="0" w:tplc="B714EC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14633"/>
    <w:multiLevelType w:val="hybridMultilevel"/>
    <w:tmpl w:val="18E8F216"/>
    <w:lvl w:ilvl="0" w:tplc="6AAE3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51617"/>
    <w:multiLevelType w:val="hybridMultilevel"/>
    <w:tmpl w:val="6552999C"/>
    <w:lvl w:ilvl="0" w:tplc="7BE472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879C9"/>
    <w:multiLevelType w:val="hybridMultilevel"/>
    <w:tmpl w:val="C16A7794"/>
    <w:lvl w:ilvl="0" w:tplc="CF7C5B54">
      <w:start w:val="1"/>
      <w:numFmt w:val="decimal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B4F5C"/>
    <w:multiLevelType w:val="hybridMultilevel"/>
    <w:tmpl w:val="8B70E752"/>
    <w:lvl w:ilvl="0" w:tplc="C46034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962E4"/>
    <w:multiLevelType w:val="hybridMultilevel"/>
    <w:tmpl w:val="A642DF6A"/>
    <w:lvl w:ilvl="0" w:tplc="C7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163A8"/>
    <w:multiLevelType w:val="hybridMultilevel"/>
    <w:tmpl w:val="CD84FC80"/>
    <w:lvl w:ilvl="0" w:tplc="5AACE2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5D3B65"/>
    <w:multiLevelType w:val="hybridMultilevel"/>
    <w:tmpl w:val="A642DF6A"/>
    <w:lvl w:ilvl="0" w:tplc="C71C07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7"/>
  </w:num>
  <w:num w:numId="4">
    <w:abstractNumId w:val="1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26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21"/>
  </w:num>
  <w:num w:numId="15">
    <w:abstractNumId w:val="25"/>
  </w:num>
  <w:num w:numId="16">
    <w:abstractNumId w:val="2"/>
  </w:num>
  <w:num w:numId="17">
    <w:abstractNumId w:val="0"/>
  </w:num>
  <w:num w:numId="18">
    <w:abstractNumId w:val="5"/>
  </w:num>
  <w:num w:numId="19">
    <w:abstractNumId w:val="17"/>
  </w:num>
  <w:num w:numId="20">
    <w:abstractNumId w:val="15"/>
  </w:num>
  <w:num w:numId="21">
    <w:abstractNumId w:val="23"/>
  </w:num>
  <w:num w:numId="22">
    <w:abstractNumId w:val="8"/>
  </w:num>
  <w:num w:numId="23">
    <w:abstractNumId w:val="18"/>
  </w:num>
  <w:num w:numId="24">
    <w:abstractNumId w:val="4"/>
  </w:num>
  <w:num w:numId="25">
    <w:abstractNumId w:val="19"/>
  </w:num>
  <w:num w:numId="26">
    <w:abstractNumId w:val="7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6"/>
    <w:rsid w:val="000B38C9"/>
    <w:rsid w:val="000D25DB"/>
    <w:rsid w:val="000F20BA"/>
    <w:rsid w:val="00102519"/>
    <w:rsid w:val="00186BA5"/>
    <w:rsid w:val="001A0921"/>
    <w:rsid w:val="001A0C2D"/>
    <w:rsid w:val="001A4602"/>
    <w:rsid w:val="001B2443"/>
    <w:rsid w:val="002069B7"/>
    <w:rsid w:val="002156D1"/>
    <w:rsid w:val="00235EC7"/>
    <w:rsid w:val="00255689"/>
    <w:rsid w:val="0026766E"/>
    <w:rsid w:val="002F0BC9"/>
    <w:rsid w:val="003345C0"/>
    <w:rsid w:val="00373578"/>
    <w:rsid w:val="00396453"/>
    <w:rsid w:val="003A02B6"/>
    <w:rsid w:val="003A4C8A"/>
    <w:rsid w:val="003B05AC"/>
    <w:rsid w:val="003C0425"/>
    <w:rsid w:val="003E51A0"/>
    <w:rsid w:val="00406B48"/>
    <w:rsid w:val="00410614"/>
    <w:rsid w:val="00417088"/>
    <w:rsid w:val="0044326E"/>
    <w:rsid w:val="00463C83"/>
    <w:rsid w:val="0046598A"/>
    <w:rsid w:val="00481FAD"/>
    <w:rsid w:val="00497056"/>
    <w:rsid w:val="004A0EE6"/>
    <w:rsid w:val="004C14B4"/>
    <w:rsid w:val="004D078D"/>
    <w:rsid w:val="004D2502"/>
    <w:rsid w:val="004E7D7D"/>
    <w:rsid w:val="00512CC1"/>
    <w:rsid w:val="00522692"/>
    <w:rsid w:val="00530619"/>
    <w:rsid w:val="00557C02"/>
    <w:rsid w:val="00561E71"/>
    <w:rsid w:val="00596312"/>
    <w:rsid w:val="005A3D81"/>
    <w:rsid w:val="005C2817"/>
    <w:rsid w:val="005C34DC"/>
    <w:rsid w:val="005E309C"/>
    <w:rsid w:val="0060289C"/>
    <w:rsid w:val="006264B3"/>
    <w:rsid w:val="00665DA2"/>
    <w:rsid w:val="00681FEA"/>
    <w:rsid w:val="00692236"/>
    <w:rsid w:val="006E4B78"/>
    <w:rsid w:val="006F610C"/>
    <w:rsid w:val="006F78EC"/>
    <w:rsid w:val="00700A73"/>
    <w:rsid w:val="00721746"/>
    <w:rsid w:val="00732691"/>
    <w:rsid w:val="00737A78"/>
    <w:rsid w:val="00762957"/>
    <w:rsid w:val="0076363B"/>
    <w:rsid w:val="007924BB"/>
    <w:rsid w:val="007A67CC"/>
    <w:rsid w:val="007B7ECA"/>
    <w:rsid w:val="007E5164"/>
    <w:rsid w:val="00803C69"/>
    <w:rsid w:val="00831FBE"/>
    <w:rsid w:val="00837526"/>
    <w:rsid w:val="008A1F3E"/>
    <w:rsid w:val="008A66EC"/>
    <w:rsid w:val="008D2D1D"/>
    <w:rsid w:val="008E50A0"/>
    <w:rsid w:val="00914A02"/>
    <w:rsid w:val="0093416F"/>
    <w:rsid w:val="00954F50"/>
    <w:rsid w:val="009B4F60"/>
    <w:rsid w:val="009D2B6D"/>
    <w:rsid w:val="00A07BA6"/>
    <w:rsid w:val="00A3092D"/>
    <w:rsid w:val="00A526C8"/>
    <w:rsid w:val="00A5786E"/>
    <w:rsid w:val="00AE778D"/>
    <w:rsid w:val="00B259A8"/>
    <w:rsid w:val="00B44476"/>
    <w:rsid w:val="00B72CFE"/>
    <w:rsid w:val="00B76305"/>
    <w:rsid w:val="00B95ED4"/>
    <w:rsid w:val="00BC78E2"/>
    <w:rsid w:val="00BD1D45"/>
    <w:rsid w:val="00C26ECB"/>
    <w:rsid w:val="00C300B0"/>
    <w:rsid w:val="00C63D3C"/>
    <w:rsid w:val="00C679A0"/>
    <w:rsid w:val="00C82EBD"/>
    <w:rsid w:val="00CA724A"/>
    <w:rsid w:val="00D27AF2"/>
    <w:rsid w:val="00D56CF7"/>
    <w:rsid w:val="00DC1AEF"/>
    <w:rsid w:val="00DC287A"/>
    <w:rsid w:val="00DD5582"/>
    <w:rsid w:val="00DD753B"/>
    <w:rsid w:val="00DF39A2"/>
    <w:rsid w:val="00E00252"/>
    <w:rsid w:val="00E256CF"/>
    <w:rsid w:val="00E36D57"/>
    <w:rsid w:val="00E37F13"/>
    <w:rsid w:val="00E468A8"/>
    <w:rsid w:val="00E6644A"/>
    <w:rsid w:val="00E73DB0"/>
    <w:rsid w:val="00E7796A"/>
    <w:rsid w:val="00E976B7"/>
    <w:rsid w:val="00EC3E21"/>
    <w:rsid w:val="00EC5351"/>
    <w:rsid w:val="00F36091"/>
    <w:rsid w:val="00F42594"/>
    <w:rsid w:val="00F4463E"/>
    <w:rsid w:val="00F62D24"/>
    <w:rsid w:val="00F951F8"/>
    <w:rsid w:val="00F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BA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07B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BA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BA6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BA6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557C02"/>
    <w:pPr>
      <w:ind w:left="720"/>
      <w:contextualSpacing/>
    </w:pPr>
  </w:style>
  <w:style w:type="table" w:styleId="Rcsostblzat">
    <w:name w:val="Table Grid"/>
    <w:basedOn w:val="Webestblzat1"/>
    <w:uiPriority w:val="59"/>
    <w:rsid w:val="00A3092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3092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3E51A0"/>
    <w:rPr>
      <w:rFonts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E51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7BA6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07B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7BA6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BA6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7B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BA6"/>
    <w:rPr>
      <w:rFonts w:ascii="Calibri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557C02"/>
    <w:pPr>
      <w:ind w:left="720"/>
      <w:contextualSpacing/>
    </w:pPr>
  </w:style>
  <w:style w:type="table" w:styleId="Rcsostblzat">
    <w:name w:val="Table Grid"/>
    <w:basedOn w:val="Webestblzat1"/>
    <w:uiPriority w:val="59"/>
    <w:rsid w:val="00A3092D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A3092D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3E51A0"/>
    <w:rPr>
      <w:rFonts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E51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1D65-43D4-43CA-BBB7-3CEA86F0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5ECB0766</Template>
  <TotalTime>0</TotalTime>
  <Pages>3</Pages>
  <Words>593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cp:lastPrinted>2015-08-25T13:09:00Z</cp:lastPrinted>
  <dcterms:created xsi:type="dcterms:W3CDTF">2015-08-25T15:35:00Z</dcterms:created>
  <dcterms:modified xsi:type="dcterms:W3CDTF">2015-08-25T15:35:00Z</dcterms:modified>
</cp:coreProperties>
</file>