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29" w:rsidRPr="00196ED5" w:rsidRDefault="00712029" w:rsidP="00712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712029" w:rsidRDefault="00712029" w:rsidP="00712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712029" w:rsidRDefault="00712029" w:rsidP="00712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2029" w:rsidRDefault="00712029" w:rsidP="00712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2029" w:rsidRPr="00196ED5" w:rsidRDefault="00712029" w:rsidP="0071202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196ED5"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712029" w:rsidRDefault="00712029" w:rsidP="0071202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2029" w:rsidRDefault="00712029" w:rsidP="0071202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2029" w:rsidRDefault="00712029" w:rsidP="0071202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Városgazdálkodási és Pénzügyi Bizottság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augusztus 28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péntek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>.00 órai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II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I. emelet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 xml:space="preserve">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3B67F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kívüli</w:t>
      </w:r>
      <w:r w:rsidRPr="00196ED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96ED5"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712029" w:rsidRDefault="00712029" w:rsidP="001F7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029" w:rsidRDefault="00712029" w:rsidP="001F7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029" w:rsidRPr="00E60E70" w:rsidRDefault="00712029" w:rsidP="00712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853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/2015. (VI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28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12029" w:rsidRPr="0096166C" w:rsidRDefault="00712029" w:rsidP="0071202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E60E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712029" w:rsidRPr="0096166C" w:rsidRDefault="00712029" w:rsidP="00712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2029" w:rsidRPr="0096166C" w:rsidRDefault="00712029" w:rsidP="00712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166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12029" w:rsidRDefault="00712029" w:rsidP="0071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029" w:rsidRPr="00B41A17" w:rsidRDefault="00712029" w:rsidP="00712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A17">
        <w:rPr>
          <w:rFonts w:ascii="Times New Roman" w:hAnsi="Times New Roman"/>
          <w:b/>
          <w:sz w:val="28"/>
          <w:szCs w:val="28"/>
        </w:rPr>
        <w:t>Napirend</w:t>
      </w:r>
    </w:p>
    <w:p w:rsidR="00712029" w:rsidRPr="00B41A17" w:rsidRDefault="00712029" w:rsidP="0071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029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2029">
        <w:rPr>
          <w:rFonts w:ascii="Times New Roman" w:hAnsi="Times New Roman"/>
          <w:i/>
          <w:sz w:val="24"/>
          <w:szCs w:val="24"/>
        </w:rPr>
        <w:t>(írásbeli előterjesztés)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2029" w:rsidRPr="00712029" w:rsidRDefault="00712029" w:rsidP="00712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A Budapest VIII. kerület Rákóczi </w:t>
      </w:r>
      <w:proofErr w:type="gramStart"/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út </w:t>
      </w:r>
      <w:r w:rsidR="000F0C3C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0F0C3C">
        <w:rPr>
          <w:rFonts w:ascii="Times New Roman" w:eastAsiaTheme="minorHAnsi" w:hAnsi="Times New Roman"/>
          <w:sz w:val="24"/>
          <w:szCs w:val="24"/>
          <w:lang w:eastAsia="hu-HU"/>
        </w:rPr>
        <w:t>…………</w:t>
      </w: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ingatlanra vonatkozó elővásárlási jogról való lemondás</w:t>
      </w:r>
    </w:p>
    <w:p w:rsidR="00712029" w:rsidRPr="00712029" w:rsidRDefault="00712029" w:rsidP="00712029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Hencz Adrienn – a Gazdálkodási Ügyosztály vezetője</w:t>
      </w:r>
    </w:p>
    <w:p w:rsidR="00712029" w:rsidRPr="00712029" w:rsidRDefault="00712029" w:rsidP="00712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A Budapest VIII. kerület Rákóczi </w:t>
      </w:r>
      <w:proofErr w:type="gramStart"/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út </w:t>
      </w:r>
      <w:r w:rsidR="000F0C3C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0F0C3C">
        <w:rPr>
          <w:rFonts w:ascii="Times New Roman" w:eastAsiaTheme="minorHAnsi" w:hAnsi="Times New Roman"/>
          <w:sz w:val="24"/>
          <w:szCs w:val="24"/>
          <w:lang w:eastAsia="hu-HU"/>
        </w:rPr>
        <w:t>………….</w:t>
      </w: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ingatlanra vonatkozó elővásárlási jogról való lemondás</w:t>
      </w:r>
    </w:p>
    <w:p w:rsidR="00712029" w:rsidRPr="00712029" w:rsidRDefault="00712029" w:rsidP="00712029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Hencz Adrienn – a Gazdálkodási Ügyosztály vezetője</w:t>
      </w:r>
    </w:p>
    <w:p w:rsidR="00712029" w:rsidRPr="00712029" w:rsidRDefault="00712029" w:rsidP="00712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Cs/>
          <w:sz w:val="24"/>
          <w:szCs w:val="24"/>
          <w:lang w:eastAsia="hu-HU"/>
        </w:rPr>
        <w:t>Javaslat tervtanácsi tag szerződésének megszüntetésére és új szerződés megkötésére</w:t>
      </w:r>
    </w:p>
    <w:p w:rsidR="00712029" w:rsidRPr="00712029" w:rsidRDefault="00712029" w:rsidP="00712029">
      <w:pPr>
        <w:spacing w:after="0" w:line="240" w:lineRule="auto"/>
        <w:ind w:left="709" w:hanging="1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Fernezelyi</w:t>
      </w:r>
      <w:proofErr w:type="spellEnd"/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Gergely DLA – a Városfejlesztési és Főépítészi Ügyosztály vezetője</w:t>
      </w:r>
    </w:p>
    <w:p w:rsidR="00712029" w:rsidRPr="00712029" w:rsidRDefault="00712029" w:rsidP="00712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Javaslat „Vállalkozási szerződés keretében a II. János Pál pápa téri játszótér felújítása” tárgyú közbeszerzési eljárás eredményének megállapítására (PÓTKÉZBESÍTÉS)</w:t>
      </w:r>
    </w:p>
    <w:p w:rsidR="00712029" w:rsidRPr="00712029" w:rsidRDefault="00712029" w:rsidP="00712029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  <w:t xml:space="preserve">Előterjesztő: Alföldi György – a Rév8 </w:t>
      </w:r>
      <w:proofErr w:type="spellStart"/>
      <w:r w:rsidRPr="00712029"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  <w:t>Zrt</w:t>
      </w:r>
      <w:proofErr w:type="spellEnd"/>
      <w:r w:rsidRPr="00712029">
        <w:rPr>
          <w:rFonts w:ascii="Times New Roman" w:eastAsiaTheme="minorHAnsi" w:hAnsi="Times New Roman"/>
          <w:i/>
          <w:color w:val="000000"/>
          <w:sz w:val="24"/>
          <w:szCs w:val="24"/>
          <w:lang w:eastAsia="hu-HU"/>
        </w:rPr>
        <w:t>. igazgatósági tagja</w:t>
      </w:r>
    </w:p>
    <w:p w:rsidR="00712029" w:rsidRPr="00712029" w:rsidRDefault="00712029" w:rsidP="007120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az MNPIII „T4/2 Intenzív családmegtartó szolgáltatások” és a „T4/3 Családfejlesztési szolgáltatás” projektekhez kapcsolódó „Műszaki eszközök beszerzés” tárgyú, a közbeszerzési értékhatárt el nem érő beszerzési eljárás eredményének megállapítására </w:t>
      </w:r>
    </w:p>
    <w:p w:rsidR="00712029" w:rsidRPr="00712029" w:rsidRDefault="00712029" w:rsidP="007120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Csete Zoltán – a Rév8 </w:t>
      </w:r>
      <w:proofErr w:type="spellStart"/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. mb. cégvezetője</w:t>
      </w:r>
    </w:p>
    <w:p w:rsidR="00712029" w:rsidRDefault="00712029" w:rsidP="007120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b/>
          <w:sz w:val="24"/>
          <w:szCs w:val="24"/>
          <w:lang w:eastAsia="hu-HU"/>
        </w:rPr>
        <w:t>2. Gazdálkodási Ügyosztály</w:t>
      </w:r>
    </w:p>
    <w:p w:rsidR="00712029" w:rsidRPr="00712029" w:rsidRDefault="00712029" w:rsidP="00712029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Hencz Adrienn – ügyosztályvezető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712029" w:rsidRPr="00712029" w:rsidRDefault="00712029" w:rsidP="00712029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712029" w:rsidRPr="00712029" w:rsidRDefault="00712029" w:rsidP="0071202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Tulajdonosi hozzájárulás a Budapest VIII. kerület Szentkirályi u. 4. szám alatti ingatlan vízbekötéséhez</w:t>
      </w:r>
    </w:p>
    <w:p w:rsidR="00712029" w:rsidRPr="00712029" w:rsidRDefault="00712029" w:rsidP="0071202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Tulajdonosi hozzájárulás Budapest VIII. kerület Corvin projekt IV. üteméhez kapcsolódó közvilágítási hálózat rendezési munkákhoz</w:t>
      </w:r>
    </w:p>
    <w:p w:rsidR="00712029" w:rsidRPr="00712029" w:rsidRDefault="00712029" w:rsidP="0071202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Közterület-használati kérelmek elbírálása</w:t>
      </w:r>
    </w:p>
    <w:p w:rsidR="00712029" w:rsidRPr="00712029" w:rsidRDefault="00712029" w:rsidP="0071202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12029" w:rsidRPr="00712029" w:rsidRDefault="00712029" w:rsidP="0071202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3. Rév8 </w:t>
      </w:r>
      <w:proofErr w:type="spellStart"/>
      <w:r w:rsidRPr="00712029">
        <w:rPr>
          <w:rFonts w:ascii="Times New Roman" w:eastAsiaTheme="minorHAnsi" w:hAnsi="Times New Roman"/>
          <w:b/>
          <w:sz w:val="24"/>
          <w:szCs w:val="24"/>
          <w:lang w:eastAsia="hu-HU"/>
        </w:rPr>
        <w:t>Zrt</w:t>
      </w:r>
      <w:proofErr w:type="spellEnd"/>
      <w:r w:rsidRPr="0071202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 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Csete Zoltán – mb. cégvezető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712029" w:rsidRPr="00712029" w:rsidRDefault="00712029" w:rsidP="00712029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Javaslat az MNPIII "T1/1 Társadalmi akciók megszervezése (lomtalanítás, parkok takarítása)" és a "T1/2 Helyi környezettudatosság elősegítése (zöld udvarok kialakítása)" projektekkel kapcsolatos szerződések módosításának elfogadására</w:t>
      </w:r>
    </w:p>
    <w:p w:rsidR="00712029" w:rsidRPr="00712029" w:rsidRDefault="00712029" w:rsidP="0071202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sz w:val="24"/>
          <w:szCs w:val="24"/>
          <w:lang w:eastAsia="hu-HU"/>
        </w:rPr>
        <w:t>Javaslat a Corvin sétány üzemeltetésével kapcsolatos Együttműködési Megállapodás elfogadására</w:t>
      </w:r>
    </w:p>
    <w:p w:rsidR="00712029" w:rsidRPr="00712029" w:rsidRDefault="00712029" w:rsidP="0071202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sz w:val="24"/>
          <w:szCs w:val="24"/>
          <w:lang w:eastAsia="hu-HU"/>
        </w:rPr>
        <w:t>Javaslat az MNPIII T4/3 Családfejlesztő Szolgáltatás keretében 56 önkormányzati bérlakás részleges felújításához szükséges építőanyagok és eszköz biztosítására vonatkozó szállítói keretszerződés módosításának elfogadására</w:t>
      </w:r>
    </w:p>
    <w:p w:rsidR="00712029" w:rsidRPr="00712029" w:rsidRDefault="00712029" w:rsidP="0071202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sz w:val="24"/>
          <w:szCs w:val="24"/>
          <w:lang w:eastAsia="hu-HU"/>
        </w:rPr>
        <w:t>Javaslat az MNPIII keretében az önkormányzati tulajdonban lévő lakóépületek és lakások felújítási munkáihoz kapcsolódó tulajdonosi döntések meghozatalára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4. Józsefvárosi Gazdálkodási Központ </w:t>
      </w:r>
      <w:proofErr w:type="spellStart"/>
      <w:r w:rsidRPr="00712029">
        <w:rPr>
          <w:rFonts w:ascii="Times New Roman" w:eastAsiaTheme="minorHAnsi" w:hAnsi="Times New Roman"/>
          <w:b/>
          <w:sz w:val="24"/>
          <w:szCs w:val="24"/>
          <w:lang w:eastAsia="hu-HU"/>
        </w:rPr>
        <w:t>Zrt</w:t>
      </w:r>
      <w:proofErr w:type="spellEnd"/>
      <w:r w:rsidRPr="00712029">
        <w:rPr>
          <w:rFonts w:ascii="Times New Roman" w:eastAsiaTheme="minorHAnsi" w:hAnsi="Times New Roman"/>
          <w:b/>
          <w:sz w:val="24"/>
          <w:szCs w:val="24"/>
          <w:lang w:eastAsia="hu-HU"/>
        </w:rPr>
        <w:t>.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– vagyongazdálkodási igazgató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2029" w:rsidRPr="00712029" w:rsidRDefault="00712029" w:rsidP="007120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Lakás elidegenítésével kapcsolatos vételár és eladási ajánlat jóváhagyása (4 db)</w:t>
      </w:r>
    </w:p>
    <w:p w:rsidR="00712029" w:rsidRPr="00712029" w:rsidRDefault="00712029" w:rsidP="007120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Lakás elidegenítésével kapcsolatos vételár és eladási ajánlat jóváhagyása (MÁV-lakótelep)</w:t>
      </w:r>
    </w:p>
    <w:p w:rsidR="00712029" w:rsidRPr="00712029" w:rsidRDefault="00712029" w:rsidP="007120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DEÁK CSALÁD Kft. bérbevételi kérelme a Budapest VIII. kerület, Kálvária tér 19. szám alatti üres, önkormányzati tulajdonú nem lakás célú helyiségre</w:t>
      </w:r>
    </w:p>
    <w:p w:rsidR="00712029" w:rsidRPr="00712029" w:rsidRDefault="00B96858" w:rsidP="007120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hu-HU"/>
        </w:rPr>
        <w:t>……………</w:t>
      </w:r>
      <w:proofErr w:type="gramEnd"/>
      <w:r w:rsidR="00712029"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 magánszemély bérbevételi kérelme a Budapest VIII., Karácsony S. u. 14. szám alatti üres, önkormányzati tulajdonú nem lakás célú helyiség tekintetében</w:t>
      </w:r>
    </w:p>
    <w:p w:rsidR="00712029" w:rsidRPr="00712029" w:rsidRDefault="00B96858" w:rsidP="007120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hu-HU"/>
        </w:rPr>
        <w:t>……………</w:t>
      </w:r>
      <w:proofErr w:type="gramEnd"/>
      <w:r w:rsidR="00712029"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 bérbevételi kérelme a Budapest VIII. kerület, Práter u. 33. szám alatti üres önkormányzati tulajdonú helyiség vonatkozásában</w:t>
      </w:r>
    </w:p>
    <w:p w:rsidR="00712029" w:rsidRPr="00712029" w:rsidRDefault="00712029" w:rsidP="007120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BARBAROS AGAT Kft. bérbevételi kérelme a Budapest VIII. kerület, Rákóczi út 59. szám alatti üres, önkormányzati tulajdonú nem lakás célú helyiségekre</w:t>
      </w:r>
    </w:p>
    <w:p w:rsidR="00712029" w:rsidRPr="00712029" w:rsidRDefault="00712029" w:rsidP="007120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Szövetség a Nemzetért Alapítvány új bérleti jogviszony létesítésére vonatkozó kérelme csökkentett bérleti díjon a Budapest VIII., Visi I. u. 4. szám alatti önkormányzati tulajdonú helyiségre</w:t>
      </w:r>
    </w:p>
    <w:p w:rsidR="00712029" w:rsidRPr="00712029" w:rsidRDefault="00712029" w:rsidP="007120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bCs/>
          <w:sz w:val="24"/>
          <w:szCs w:val="24"/>
          <w:lang w:eastAsia="hu-HU"/>
        </w:rPr>
        <w:t>Javaslat a Budapest VIII. kerület Tolnai Lajos utca 21. szám alatti Tücsök-Lak Bölcsőde vihar okozta kár helyreállítására</w:t>
      </w: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 (SÜRGŐSSÉG, PÓTKÉZBESÍTÉS)</w:t>
      </w:r>
    </w:p>
    <w:p w:rsid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b/>
          <w:sz w:val="24"/>
          <w:szCs w:val="24"/>
          <w:lang w:eastAsia="hu-HU"/>
        </w:rPr>
        <w:t>5. Egyebek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712029" w:rsidRPr="00712029" w:rsidRDefault="00712029" w:rsidP="0071202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</w:t>
      </w:r>
      <w:proofErr w:type="spellStart"/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CompuTREND</w:t>
      </w:r>
      <w:proofErr w:type="spellEnd"/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 2000 </w:t>
      </w:r>
      <w:proofErr w:type="spellStart"/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Kft-vel</w:t>
      </w:r>
      <w:proofErr w:type="spellEnd"/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 kötött </w:t>
      </w:r>
      <w:proofErr w:type="spellStart"/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CT-EcoSTAT</w:t>
      </w:r>
      <w:proofErr w:type="spellEnd"/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 xml:space="preserve"> Szolgáltatási Szerződés módosítására </w:t>
      </w:r>
    </w:p>
    <w:p w:rsidR="00712029" w:rsidRPr="00712029" w:rsidRDefault="00712029" w:rsidP="00712029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Páris Gyuláné – a Pénzügyi Ügyosztály vezetője</w:t>
      </w:r>
    </w:p>
    <w:p w:rsidR="00712029" w:rsidRPr="00712029" w:rsidRDefault="00712029" w:rsidP="0071202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t>Javaslat közterületek díjmentes használatának biztosítására</w:t>
      </w:r>
    </w:p>
    <w:p w:rsidR="00712029" w:rsidRPr="00712029" w:rsidRDefault="00712029" w:rsidP="00712029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Ács Péter – a Józsefvárosi Gazdálkodási Központ </w:t>
      </w:r>
      <w:proofErr w:type="spellStart"/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. városüzemeltetési igazgatója</w:t>
      </w:r>
    </w:p>
    <w:p w:rsidR="00712029" w:rsidRPr="00712029" w:rsidRDefault="00712029" w:rsidP="0071202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>Javaslat a KEOP 2015-5.7.0 kódszámú pályázat benyújtásához szükséges döntések meghozatalára a Józsefvárosi Önkormányzat által fenntartott intézmények tekintetében (PÓTKÉZBESÍTÉS)</w:t>
      </w:r>
    </w:p>
    <w:p w:rsidR="00712029" w:rsidRPr="00712029" w:rsidRDefault="00712029" w:rsidP="00712029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Kocsis Máté - polgármester</w:t>
      </w:r>
    </w:p>
    <w:p w:rsidR="00712029" w:rsidRDefault="00712029" w:rsidP="001F7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029" w:rsidRDefault="00712029" w:rsidP="001F7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77AA" w:rsidRPr="004C243F" w:rsidRDefault="001F77AA" w:rsidP="001F7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43F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1F77AA" w:rsidRPr="004C243F" w:rsidRDefault="001F77AA" w:rsidP="001F77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243F">
        <w:rPr>
          <w:rFonts w:ascii="Times New Roman" w:hAnsi="Times New Roman"/>
          <w:i/>
          <w:sz w:val="24"/>
          <w:szCs w:val="24"/>
        </w:rPr>
        <w:t>(írásbeli előterjesztés)</w:t>
      </w:r>
    </w:p>
    <w:p w:rsidR="001F77AA" w:rsidRDefault="001F77AA" w:rsidP="001F77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7AA" w:rsidRPr="001F77AA" w:rsidRDefault="001F77AA" w:rsidP="001F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7A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1.1. pontja: </w:t>
      </w:r>
      <w:r w:rsidRPr="001F77AA">
        <w:rPr>
          <w:rFonts w:ascii="Times New Roman" w:hAnsi="Times New Roman"/>
          <w:b/>
          <w:sz w:val="24"/>
          <w:szCs w:val="24"/>
        </w:rPr>
        <w:t xml:space="preserve">A Budapest VIII. kerület Rákóczi </w:t>
      </w:r>
      <w:proofErr w:type="gramStart"/>
      <w:r w:rsidRPr="001F77AA">
        <w:rPr>
          <w:rFonts w:ascii="Times New Roman" w:hAnsi="Times New Roman"/>
          <w:b/>
          <w:sz w:val="24"/>
          <w:szCs w:val="24"/>
        </w:rPr>
        <w:t xml:space="preserve">út </w:t>
      </w:r>
      <w:r w:rsidR="00B96858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B96858">
        <w:rPr>
          <w:rFonts w:ascii="Times New Roman" w:hAnsi="Times New Roman"/>
          <w:b/>
          <w:sz w:val="24"/>
          <w:szCs w:val="24"/>
        </w:rPr>
        <w:t>………….</w:t>
      </w:r>
      <w:r w:rsidRPr="001F77AA">
        <w:rPr>
          <w:rFonts w:ascii="Times New Roman" w:hAnsi="Times New Roman"/>
          <w:b/>
          <w:sz w:val="24"/>
          <w:szCs w:val="24"/>
        </w:rPr>
        <w:t xml:space="preserve"> szám alatti ingatlanra vonatkozó elővásárlási jogról való lemondás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1F77AA" w:rsidRPr="001F77AA" w:rsidRDefault="001F77AA" w:rsidP="001F77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7AA">
        <w:rPr>
          <w:rFonts w:ascii="Times New Roman" w:hAnsi="Times New Roman"/>
          <w:i/>
          <w:sz w:val="24"/>
          <w:szCs w:val="24"/>
        </w:rPr>
        <w:t>Előterjesztő: Dr. Hencz Adrienn – a Gazdálkodási Ügyosztály vezetője</w:t>
      </w:r>
    </w:p>
    <w:p w:rsidR="001F77AA" w:rsidRDefault="001F77AA" w:rsidP="001F77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7AA" w:rsidRPr="00712029" w:rsidRDefault="001F77AA" w:rsidP="001F77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="00712029"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54</w:t>
      </w: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1F77AA" w:rsidRPr="00712029" w:rsidRDefault="001F77AA" w:rsidP="001F77A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712029"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712029"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F77AA" w:rsidRPr="001F77AA" w:rsidRDefault="001F77AA" w:rsidP="001F77A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E976B7" w:rsidRDefault="00E976B7" w:rsidP="001F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AA" w:rsidRPr="001F77AA" w:rsidRDefault="001F77AA" w:rsidP="001F77AA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B96858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hrsz. alatt felvett, természetben a 1081 Budapest Rákóczi út </w:t>
      </w:r>
      <w:r w:rsidR="00B96858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 78 m</w:t>
      </w:r>
      <w:r w:rsidRPr="001F77A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megnevezésű ingatlan tekintetében, </w:t>
      </w:r>
      <w:r w:rsidR="00B96858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B96858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eladók és </w:t>
      </w:r>
      <w:r w:rsidR="00B96858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B96858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vevők között, 2015. július 17. napján kötött, 14.500.000,</w:t>
      </w:r>
      <w:proofErr w:type="spellStart"/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>, azaz 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>zennégymillió-ötszázezer forint vételáron létrejött adásvételi szerződéshez kapcsolódó elővásárlási jogával nem kíván élni.</w:t>
      </w:r>
      <w:proofErr w:type="gramEnd"/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F77AA" w:rsidRPr="001F77AA" w:rsidRDefault="001F77AA" w:rsidP="001F77AA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7AA" w:rsidRPr="001F77AA" w:rsidRDefault="001F77AA" w:rsidP="001F7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1F77AA" w:rsidRPr="001F77AA" w:rsidRDefault="001F77AA" w:rsidP="001F7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>2015. augusztus 28.</w:t>
      </w:r>
    </w:p>
    <w:p w:rsidR="001F77AA" w:rsidRPr="001F77AA" w:rsidRDefault="001F77AA" w:rsidP="001F7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7AA" w:rsidRPr="001F77AA" w:rsidRDefault="001F77AA" w:rsidP="001F77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7A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1F77AA" w:rsidRDefault="001F77AA" w:rsidP="001F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AA" w:rsidRDefault="001F77AA" w:rsidP="001F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AA" w:rsidRPr="001F77AA" w:rsidRDefault="001F77AA" w:rsidP="001F7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7A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1.2. pontja: </w:t>
      </w:r>
      <w:r w:rsidRPr="001F77AA">
        <w:rPr>
          <w:rFonts w:ascii="Times New Roman" w:hAnsi="Times New Roman"/>
          <w:b/>
          <w:sz w:val="24"/>
          <w:szCs w:val="24"/>
        </w:rPr>
        <w:t xml:space="preserve">A Budapest VIII. kerület Rákóczi </w:t>
      </w:r>
      <w:proofErr w:type="gramStart"/>
      <w:r w:rsidRPr="001F77AA">
        <w:rPr>
          <w:rFonts w:ascii="Times New Roman" w:hAnsi="Times New Roman"/>
          <w:b/>
          <w:sz w:val="24"/>
          <w:szCs w:val="24"/>
        </w:rPr>
        <w:t xml:space="preserve">út </w:t>
      </w:r>
      <w:r w:rsidR="00B96858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B96858">
        <w:rPr>
          <w:rFonts w:ascii="Times New Roman" w:hAnsi="Times New Roman"/>
          <w:b/>
          <w:sz w:val="24"/>
          <w:szCs w:val="24"/>
        </w:rPr>
        <w:t>………….</w:t>
      </w:r>
      <w:r w:rsidRPr="001F77AA">
        <w:rPr>
          <w:rFonts w:ascii="Times New Roman" w:hAnsi="Times New Roman"/>
          <w:b/>
          <w:sz w:val="24"/>
          <w:szCs w:val="24"/>
        </w:rPr>
        <w:t xml:space="preserve"> szám alatti ingatlanra vonatkozó elővásárlási jogról való lemondás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1F77AA" w:rsidRPr="001F77AA" w:rsidRDefault="001F77AA" w:rsidP="001F77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7AA">
        <w:rPr>
          <w:rFonts w:ascii="Times New Roman" w:hAnsi="Times New Roman"/>
          <w:i/>
          <w:sz w:val="24"/>
          <w:szCs w:val="24"/>
        </w:rPr>
        <w:t>Előterjesztő: Dr. Hencz Adrienn – a Gazdálkodási Ügyosztály vezetője</w:t>
      </w:r>
    </w:p>
    <w:p w:rsidR="001F77AA" w:rsidRDefault="001F77AA" w:rsidP="001F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85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712029" w:rsidRPr="00712029" w:rsidRDefault="00712029" w:rsidP="0071202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712029" w:rsidRPr="001F77AA" w:rsidRDefault="00712029" w:rsidP="0071202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F77AA" w:rsidRDefault="001F77AA" w:rsidP="001F7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AA" w:rsidRPr="001F77AA" w:rsidRDefault="001F77AA" w:rsidP="001F77AA">
      <w:pPr>
        <w:spacing w:after="0" w:line="240" w:lineRule="auto"/>
        <w:ind w:right="-2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B96858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hrsz. alatt felvett, természetben a 1081 Budapest, Rákóczi út </w:t>
      </w:r>
      <w:r w:rsidR="00B96858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 70 m</w:t>
      </w:r>
      <w:r w:rsidRPr="001F77A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megnevezésű ingatlan tekintetében, </w:t>
      </w:r>
      <w:r w:rsidR="00B96858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és </w:t>
      </w:r>
      <w:r w:rsidR="00B96858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2015. augusztus 3-án 17.200.000,</w:t>
      </w:r>
      <w:proofErr w:type="spellStart"/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>-Ft</w:t>
      </w:r>
      <w:proofErr w:type="spellEnd"/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>, azaz tizenhétmillió-kettőszázezer forint vételáron létrejött adásvételi szerződéshez kapcsolódó elővásárlási jogával nem kíván élni.</w:t>
      </w:r>
      <w:proofErr w:type="gramEnd"/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F77AA" w:rsidRPr="001F77AA" w:rsidRDefault="001F77AA" w:rsidP="001F77AA">
      <w:pPr>
        <w:spacing w:after="0" w:line="240" w:lineRule="auto"/>
        <w:ind w:right="-29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F77AA" w:rsidRPr="001F77AA" w:rsidRDefault="001F77AA" w:rsidP="001F7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1F77AA" w:rsidRPr="001F77AA" w:rsidRDefault="001F77AA" w:rsidP="001F7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1F77AA">
        <w:rPr>
          <w:rFonts w:ascii="Times New Roman" w:eastAsia="Times New Roman" w:hAnsi="Times New Roman"/>
          <w:sz w:val="24"/>
          <w:szCs w:val="24"/>
          <w:lang w:eastAsia="hu-HU"/>
        </w:rPr>
        <w:t>2015. augusztus 28.</w:t>
      </w:r>
    </w:p>
    <w:p w:rsidR="001F77AA" w:rsidRPr="001F77AA" w:rsidRDefault="001F77AA" w:rsidP="001F7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77AA" w:rsidRPr="001F77AA" w:rsidRDefault="001F77AA" w:rsidP="001F77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77A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6C247F" w:rsidRPr="006C247F" w:rsidRDefault="001F77AA" w:rsidP="006C2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47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Napirend 1.3. pontja: </w:t>
      </w:r>
      <w:r w:rsidR="006C247F" w:rsidRPr="006C247F">
        <w:rPr>
          <w:rFonts w:ascii="Times New Roman" w:hAnsi="Times New Roman"/>
          <w:b/>
          <w:iCs/>
          <w:sz w:val="24"/>
          <w:szCs w:val="24"/>
        </w:rPr>
        <w:t>Javaslat tervtanácsi tag szerződésének megszüntetésére és új szerződés megkötésére</w:t>
      </w:r>
      <w:r w:rsidR="006C247F">
        <w:rPr>
          <w:rFonts w:ascii="Times New Roman" w:hAnsi="Times New Roman"/>
          <w:b/>
          <w:sz w:val="24"/>
          <w:szCs w:val="24"/>
        </w:rPr>
        <w:tab/>
      </w:r>
      <w:r w:rsidR="006C247F">
        <w:rPr>
          <w:rFonts w:ascii="Times New Roman" w:hAnsi="Times New Roman"/>
          <w:b/>
          <w:sz w:val="24"/>
          <w:szCs w:val="24"/>
        </w:rPr>
        <w:tab/>
      </w:r>
      <w:r w:rsidR="006C247F">
        <w:rPr>
          <w:rFonts w:ascii="Times New Roman" w:hAnsi="Times New Roman"/>
          <w:b/>
          <w:sz w:val="24"/>
          <w:szCs w:val="24"/>
        </w:rPr>
        <w:tab/>
      </w:r>
      <w:r w:rsidR="006C247F">
        <w:rPr>
          <w:rFonts w:ascii="Times New Roman" w:hAnsi="Times New Roman"/>
          <w:b/>
          <w:sz w:val="24"/>
          <w:szCs w:val="24"/>
        </w:rPr>
        <w:tab/>
      </w:r>
      <w:r w:rsidR="006C247F">
        <w:rPr>
          <w:rFonts w:ascii="Times New Roman" w:hAnsi="Times New Roman"/>
          <w:b/>
          <w:sz w:val="24"/>
          <w:szCs w:val="24"/>
        </w:rPr>
        <w:tab/>
      </w:r>
      <w:r w:rsidR="006C247F">
        <w:rPr>
          <w:rFonts w:ascii="Times New Roman" w:hAnsi="Times New Roman"/>
          <w:b/>
          <w:sz w:val="24"/>
          <w:szCs w:val="24"/>
        </w:rPr>
        <w:tab/>
      </w:r>
      <w:r w:rsidR="006C247F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6C247F" w:rsidRPr="006C247F" w:rsidRDefault="006C247F" w:rsidP="006C247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C247F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6C247F">
        <w:rPr>
          <w:rFonts w:ascii="Times New Roman" w:eastAsiaTheme="minorHAnsi" w:hAnsi="Times New Roman"/>
          <w:i/>
          <w:sz w:val="24"/>
          <w:szCs w:val="24"/>
          <w:lang w:eastAsia="hu-HU"/>
        </w:rPr>
        <w:t>Fernezelyi</w:t>
      </w:r>
      <w:proofErr w:type="spellEnd"/>
      <w:r w:rsidRPr="006C247F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Gergely DLA – a Városfejlesztési és Főépítészi Ügyosztály vezetője</w:t>
      </w:r>
    </w:p>
    <w:p w:rsidR="001F77AA" w:rsidRDefault="001F77AA" w:rsidP="006C2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85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712029" w:rsidRPr="00712029" w:rsidRDefault="00712029" w:rsidP="0071202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712029" w:rsidRPr="001F77AA" w:rsidRDefault="00712029" w:rsidP="0071202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C247F" w:rsidRDefault="006C247F" w:rsidP="00704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FFF" w:rsidRDefault="00704FFF" w:rsidP="00704FF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04FFF">
        <w:rPr>
          <w:rFonts w:ascii="Times New Roman" w:eastAsiaTheme="minorHAnsi" w:hAnsi="Times New Roman"/>
          <w:color w:val="000000"/>
          <w:sz w:val="24"/>
          <w:szCs w:val="24"/>
        </w:rPr>
        <w:t>A Városgazdálkodási és Pénzügyi Bizottság úgy dönt, hogy</w:t>
      </w:r>
    </w:p>
    <w:p w:rsidR="00704FFF" w:rsidRPr="00704FFF" w:rsidRDefault="00704FFF" w:rsidP="00704FF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04FFF" w:rsidRPr="00704FFF" w:rsidRDefault="00B96858" w:rsidP="00704FFF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spellStart"/>
      <w:proofErr w:type="gramEnd"/>
      <w:r w:rsidR="00704FFF" w:rsidRPr="00704FFF">
        <w:rPr>
          <w:rFonts w:ascii="Times New Roman" w:hAnsi="Times New Roman"/>
          <w:sz w:val="24"/>
          <w:szCs w:val="24"/>
        </w:rPr>
        <w:t>al</w:t>
      </w:r>
      <w:proofErr w:type="spellEnd"/>
      <w:r w:rsidR="00704FFF" w:rsidRPr="00704FFF">
        <w:rPr>
          <w:rFonts w:ascii="Times New Roman" w:hAnsi="Times New Roman"/>
          <w:sz w:val="24"/>
          <w:szCs w:val="24"/>
        </w:rPr>
        <w:t xml:space="preserve"> 2012. július 02-án kötött megbízási szerződést közös megegyezéssel 2015. szeptember 01. napjával megszünteti</w:t>
      </w:r>
      <w:r w:rsidR="00704FFF">
        <w:rPr>
          <w:rFonts w:ascii="Times New Roman" w:hAnsi="Times New Roman"/>
          <w:sz w:val="24"/>
          <w:szCs w:val="24"/>
        </w:rPr>
        <w:t>,</w:t>
      </w:r>
      <w:r w:rsidR="00704FFF" w:rsidRPr="00704FFF">
        <w:rPr>
          <w:rFonts w:ascii="Times New Roman" w:hAnsi="Times New Roman"/>
          <w:sz w:val="24"/>
          <w:szCs w:val="24"/>
        </w:rPr>
        <w:t xml:space="preserve"> és a </w:t>
      </w:r>
      <w:proofErr w:type="spellStart"/>
      <w:r w:rsidR="00704FFF" w:rsidRPr="00704FFF">
        <w:rPr>
          <w:rFonts w:ascii="Times New Roman" w:hAnsi="Times New Roman"/>
          <w:sz w:val="24"/>
          <w:szCs w:val="24"/>
        </w:rPr>
        <w:t>Torre</w:t>
      </w:r>
      <w:proofErr w:type="spellEnd"/>
      <w:r w:rsidR="00704FFF" w:rsidRPr="00704FFF">
        <w:rPr>
          <w:rFonts w:ascii="Times New Roman" w:hAnsi="Times New Roman"/>
          <w:sz w:val="24"/>
          <w:szCs w:val="24"/>
        </w:rPr>
        <w:t xml:space="preserve"> Tervező, Építő és Szolgáltató </w:t>
      </w:r>
      <w:proofErr w:type="spellStart"/>
      <w:r w:rsidR="00704FFF" w:rsidRPr="00704FFF">
        <w:rPr>
          <w:rFonts w:ascii="Times New Roman" w:hAnsi="Times New Roman"/>
          <w:sz w:val="24"/>
          <w:szCs w:val="24"/>
        </w:rPr>
        <w:t>Kft-vel</w:t>
      </w:r>
      <w:proofErr w:type="spellEnd"/>
      <w:r w:rsidR="00704FFF" w:rsidRPr="00704FFF">
        <w:rPr>
          <w:rFonts w:ascii="Times New Roman" w:hAnsi="Times New Roman"/>
          <w:sz w:val="24"/>
          <w:szCs w:val="24"/>
        </w:rPr>
        <w:t xml:space="preserve"> köt új megbízási szerződést a tervtanács ülésein történő részvételre vonatkozóan azzal a kikötéssel, hogy a </w:t>
      </w:r>
      <w:proofErr w:type="spellStart"/>
      <w:r w:rsidR="00704FFF" w:rsidRPr="00704FFF">
        <w:rPr>
          <w:rFonts w:ascii="Times New Roman" w:hAnsi="Times New Roman"/>
          <w:sz w:val="24"/>
          <w:szCs w:val="24"/>
        </w:rPr>
        <w:t>Torre</w:t>
      </w:r>
      <w:proofErr w:type="spellEnd"/>
      <w:r w:rsidR="00704FFF" w:rsidRPr="00704FFF">
        <w:rPr>
          <w:rFonts w:ascii="Times New Roman" w:hAnsi="Times New Roman"/>
          <w:sz w:val="24"/>
          <w:szCs w:val="24"/>
        </w:rPr>
        <w:t xml:space="preserve"> Kft. részéről a tervtanács ülésein </w:t>
      </w:r>
      <w:r w:rsidR="00CA4DFB">
        <w:rPr>
          <w:rFonts w:ascii="Times New Roman" w:hAnsi="Times New Roman"/>
          <w:sz w:val="24"/>
          <w:szCs w:val="24"/>
        </w:rPr>
        <w:t>…………….</w:t>
      </w:r>
      <w:r w:rsidR="00704FFF" w:rsidRPr="00704FFF">
        <w:rPr>
          <w:rFonts w:ascii="Times New Roman" w:hAnsi="Times New Roman"/>
          <w:sz w:val="24"/>
          <w:szCs w:val="24"/>
        </w:rPr>
        <w:t xml:space="preserve"> vesz részt. </w:t>
      </w:r>
    </w:p>
    <w:p w:rsidR="00704FFF" w:rsidRDefault="00704FFF" w:rsidP="00704FF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04FFF" w:rsidRPr="00704FFF" w:rsidRDefault="00704FFF" w:rsidP="00704FFF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sz w:val="24"/>
          <w:szCs w:val="24"/>
        </w:rPr>
        <w:t xml:space="preserve">Felelős: </w:t>
      </w:r>
      <w:r w:rsidRPr="00704FFF">
        <w:rPr>
          <w:rFonts w:ascii="Times New Roman" w:eastAsiaTheme="minorHAnsi" w:hAnsi="Times New Roman"/>
          <w:sz w:val="24"/>
          <w:szCs w:val="24"/>
        </w:rPr>
        <w:t>polgármester</w:t>
      </w:r>
    </w:p>
    <w:p w:rsidR="00704FFF" w:rsidRDefault="00704FFF" w:rsidP="00704FF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4FFF">
        <w:rPr>
          <w:rFonts w:ascii="Times New Roman" w:eastAsiaTheme="minorHAnsi" w:hAnsi="Times New Roman"/>
          <w:sz w:val="24"/>
          <w:szCs w:val="24"/>
        </w:rPr>
        <w:t>Határ</w:t>
      </w:r>
      <w:r>
        <w:rPr>
          <w:rFonts w:ascii="Times New Roman" w:eastAsiaTheme="minorHAnsi" w:hAnsi="Times New Roman"/>
          <w:sz w:val="24"/>
          <w:szCs w:val="24"/>
        </w:rPr>
        <w:t xml:space="preserve">idő: </w:t>
      </w:r>
      <w:r w:rsidRPr="00704FFF">
        <w:rPr>
          <w:rFonts w:ascii="Times New Roman" w:eastAsiaTheme="minorHAnsi" w:hAnsi="Times New Roman"/>
          <w:sz w:val="24"/>
          <w:szCs w:val="24"/>
        </w:rPr>
        <w:t>2015. augusztus 28.</w:t>
      </w:r>
    </w:p>
    <w:p w:rsidR="00704FFF" w:rsidRPr="00704FFF" w:rsidRDefault="00704FFF" w:rsidP="00704FF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04FFF" w:rsidRPr="00704FFF" w:rsidRDefault="00704FFF" w:rsidP="00704FFF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4FFF">
        <w:rPr>
          <w:rFonts w:ascii="Times New Roman" w:hAnsi="Times New Roman"/>
          <w:sz w:val="24"/>
          <w:szCs w:val="24"/>
        </w:rPr>
        <w:t>a határozat 1. pontja alapján felkéri a polgármestert az előterjesztés 1. számú mellékletét képező szerződés 3/a számú melléklet szerinti felbontásának, valamint az előterjesztés 3/b számú mellékletét képező szerződés aláírására.</w:t>
      </w:r>
    </w:p>
    <w:p w:rsidR="00704FFF" w:rsidRDefault="00704FFF" w:rsidP="00704FFF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04FFF" w:rsidRPr="00704FFF" w:rsidRDefault="00704FFF" w:rsidP="00704FF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Felelős: </w:t>
      </w:r>
      <w:r w:rsidRPr="00704FFF">
        <w:rPr>
          <w:rFonts w:ascii="Times New Roman" w:eastAsiaTheme="minorHAnsi" w:hAnsi="Times New Roman"/>
          <w:sz w:val="24"/>
          <w:szCs w:val="24"/>
          <w:lang w:eastAsia="hu-HU"/>
        </w:rPr>
        <w:t>polgármester</w:t>
      </w:r>
    </w:p>
    <w:p w:rsidR="00704FFF" w:rsidRDefault="00704FFF" w:rsidP="00704FF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04FFF">
        <w:rPr>
          <w:rFonts w:ascii="Times New Roman" w:eastAsiaTheme="minorHAnsi" w:hAnsi="Times New Roman"/>
          <w:sz w:val="24"/>
          <w:szCs w:val="24"/>
          <w:lang w:eastAsia="hu-HU"/>
        </w:rPr>
        <w:t>Határidő: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  <w:r w:rsidRPr="00704FFF">
        <w:rPr>
          <w:rFonts w:ascii="Times New Roman" w:eastAsiaTheme="minorHAnsi" w:hAnsi="Times New Roman"/>
          <w:sz w:val="24"/>
          <w:szCs w:val="24"/>
          <w:lang w:eastAsia="hu-HU"/>
        </w:rPr>
        <w:t>2015. szeptember 5.</w:t>
      </w:r>
    </w:p>
    <w:p w:rsidR="00704FFF" w:rsidRPr="00704FFF" w:rsidRDefault="00704FFF" w:rsidP="00704FF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04FFF" w:rsidRPr="00704FFF" w:rsidRDefault="00704FFF" w:rsidP="00704F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04FFF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Városfejlesztési és Főépítészi Ügyosztály Főépítészi Iroda</w:t>
      </w:r>
    </w:p>
    <w:p w:rsidR="006C247F" w:rsidRDefault="006C247F" w:rsidP="00704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47F" w:rsidRDefault="006C247F" w:rsidP="006C2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47F" w:rsidRPr="00A20286" w:rsidRDefault="006C247F" w:rsidP="006C24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286">
        <w:rPr>
          <w:rFonts w:ascii="Times New Roman" w:eastAsia="Times New Roman" w:hAnsi="Times New Roman"/>
          <w:b/>
          <w:sz w:val="24"/>
          <w:szCs w:val="24"/>
        </w:rPr>
        <w:t xml:space="preserve">Napirend 1.4. pontja: </w:t>
      </w:r>
      <w:r w:rsidRPr="00A20286">
        <w:rPr>
          <w:rFonts w:ascii="Times New Roman" w:hAnsi="Times New Roman"/>
          <w:b/>
          <w:color w:val="000000"/>
          <w:sz w:val="24"/>
          <w:szCs w:val="24"/>
        </w:rPr>
        <w:t>Javaslat „Vállalkozási szerződés keretében a II. János Pál pápa téri játszótér felújítása” tárgyú közbeszerzési eljárás eredményének megállapítására</w:t>
      </w:r>
      <w:r w:rsidRPr="00A202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247F" w:rsidRPr="00A20286" w:rsidRDefault="006C247F" w:rsidP="006C24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0286">
        <w:rPr>
          <w:rFonts w:ascii="Times New Roman" w:hAnsi="Times New Roman"/>
          <w:i/>
          <w:color w:val="000000"/>
          <w:sz w:val="24"/>
          <w:szCs w:val="24"/>
        </w:rPr>
        <w:t xml:space="preserve">Előterjesztő: Alföldi György – a Rév8 </w:t>
      </w:r>
      <w:proofErr w:type="spellStart"/>
      <w:r w:rsidRPr="00A20286">
        <w:rPr>
          <w:rFonts w:ascii="Times New Roman" w:hAnsi="Times New Roman"/>
          <w:i/>
          <w:color w:val="000000"/>
          <w:sz w:val="24"/>
          <w:szCs w:val="24"/>
        </w:rPr>
        <w:t>Zrt</w:t>
      </w:r>
      <w:proofErr w:type="spellEnd"/>
      <w:r w:rsidRPr="00A20286">
        <w:rPr>
          <w:rFonts w:ascii="Times New Roman" w:hAnsi="Times New Roman"/>
          <w:i/>
          <w:color w:val="000000"/>
          <w:sz w:val="24"/>
          <w:szCs w:val="24"/>
        </w:rPr>
        <w:t>. igazgatósági tagja</w:t>
      </w:r>
      <w:r w:rsidRPr="00A20286">
        <w:rPr>
          <w:rFonts w:ascii="Times New Roman" w:hAnsi="Times New Roman"/>
          <w:b/>
          <w:sz w:val="24"/>
          <w:szCs w:val="24"/>
        </w:rPr>
        <w:tab/>
      </w:r>
      <w:r w:rsidRPr="00A20286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6C247F" w:rsidRPr="00B460B1" w:rsidRDefault="006C247F" w:rsidP="006C247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85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712029" w:rsidRPr="00712029" w:rsidRDefault="00712029" w:rsidP="0071202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712029" w:rsidRPr="001F77AA" w:rsidRDefault="00712029" w:rsidP="0071202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C247F" w:rsidRPr="00B460B1" w:rsidRDefault="006C247F" w:rsidP="00B460B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60B1" w:rsidRPr="00A20286" w:rsidRDefault="00B460B1" w:rsidP="00B460B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a </w:t>
      </w:r>
      <w:r w:rsidRPr="00A20286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„Vállalkozási szerződés keretében a II. János Pál pápa téri játszótér felújítása” tárgyú közbeszerzési eljárásban úgy dönt, hogy </w:t>
      </w:r>
    </w:p>
    <w:p w:rsidR="00B460B1" w:rsidRPr="00A20286" w:rsidRDefault="00B460B1" w:rsidP="00B460B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B460B1" w:rsidRPr="00A20286" w:rsidRDefault="00B460B1" w:rsidP="00B460B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DeerGarden</w:t>
      </w:r>
      <w:proofErr w:type="spellEnd"/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 Kft. (1221 Budapest, Anna u. 9-11.)</w:t>
      </w:r>
      <w:r w:rsidRPr="00A2028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Kbt.-ben</w:t>
      </w:r>
      <w:proofErr w:type="spellEnd"/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 – foglaltaknak.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460B1" w:rsidRPr="00A20286" w:rsidRDefault="00B460B1" w:rsidP="00B460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ZÖFE Kft. (1119 Budapest, </w:t>
      </w:r>
      <w:proofErr w:type="spellStart"/>
      <w:r w:rsidRPr="00A20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Thán</w:t>
      </w:r>
      <w:proofErr w:type="spellEnd"/>
      <w:r w:rsidRPr="00A20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Károly u. 3-5.) ajánlattevő által benyújtott ajánlat érvényes, vele szemben nem áll fenn kizáró ok és ajánlattevő alkalmas a szerződés </w:t>
      </w:r>
      <w:r w:rsidRPr="00A20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 xml:space="preserve">teljesítésére. Az ajánlattevő ajánlata megfelel az ajánlattételi felhívásban és a vonatkozó jogszabályokban – különösen a </w:t>
      </w:r>
      <w:proofErr w:type="spellStart"/>
      <w:r w:rsidRPr="00A20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Kbt.-ben</w:t>
      </w:r>
      <w:proofErr w:type="spellEnd"/>
      <w:r w:rsidRPr="00A20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– foglaltaknak.</w:t>
      </w:r>
    </w:p>
    <w:p w:rsidR="00B460B1" w:rsidRPr="00A20286" w:rsidRDefault="00B460B1" w:rsidP="00B460B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460B1" w:rsidRPr="00A20286" w:rsidRDefault="00B460B1" w:rsidP="00B460B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B460B1" w:rsidRPr="00A20286" w:rsidRDefault="00B460B1" w:rsidP="00B460B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2015. augusztus 28.</w:t>
      </w:r>
    </w:p>
    <w:p w:rsidR="00B460B1" w:rsidRPr="00A20286" w:rsidRDefault="00B460B1" w:rsidP="00B460B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B460B1" w:rsidRPr="00A20286" w:rsidRDefault="00B460B1" w:rsidP="00B460B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Tóthné Kenéz Szilvia egyéni vállalkozó, KOMPAN Képviselet (1223 Budapest, Gyep tér 2.)</w:t>
      </w:r>
      <w:r w:rsidRPr="00A2028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Kbt.-ben</w:t>
      </w:r>
      <w:proofErr w:type="spellEnd"/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 – foglaltaknak.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0B1" w:rsidRPr="00A20286" w:rsidRDefault="00B460B1" w:rsidP="00B460B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A20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ZÖFE Kft.</w:t>
      </w: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 (1119 Budapest, </w:t>
      </w:r>
      <w:proofErr w:type="spellStart"/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Thán</w:t>
      </w:r>
      <w:proofErr w:type="spellEnd"/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u. 3-5.) ajánlattevő a nyertes ajánlattevő, ajánlata a legalacsonyabb ellenszolgáltatást igénylő ajánlat a Kbt. 71. § (2) bekezdés a) pontja és az ajánlati felhívás 10. pontjában meghatározottak szerint. Elfogadott ajánlati ára nettó 33.041.665,- Ft.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0B1" w:rsidRPr="00A20286" w:rsidRDefault="00B460B1" w:rsidP="00B460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a közbeszerzési eljárás eredményes.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0B1" w:rsidRPr="00A20286" w:rsidRDefault="00B460B1" w:rsidP="00B460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a határozat 4. pontja alapján felkéri a polgármestert a vállalkozási szerződés megkötésére a </w:t>
      </w:r>
      <w:r w:rsidRPr="00A2028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ZÖFE Kft.</w:t>
      </w: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 (1119 Budapest, </w:t>
      </w:r>
      <w:proofErr w:type="spellStart"/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Thán</w:t>
      </w:r>
      <w:proofErr w:type="spellEnd"/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u. 3-5.) ajánlattevővel.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460B1" w:rsidRPr="00A20286" w:rsidRDefault="00B460B1" w:rsidP="00B460B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0286">
        <w:rPr>
          <w:rFonts w:ascii="Times New Roman" w:eastAsia="Times New Roman" w:hAnsi="Times New Roman"/>
          <w:sz w:val="24"/>
          <w:szCs w:val="24"/>
          <w:lang w:eastAsia="hu-HU"/>
        </w:rPr>
        <w:t>Határidő: a Kbt. szerinti szerződéskötési moratórium lejáratát követően</w:t>
      </w:r>
    </w:p>
    <w:p w:rsidR="00B460B1" w:rsidRPr="00A20286" w:rsidRDefault="00B460B1" w:rsidP="00B46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B460B1" w:rsidRPr="00B460B1" w:rsidRDefault="00B460B1" w:rsidP="00B460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 w:rsidRPr="00A20286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A döntés végrehajtását végző szervezeti egység: ÉSZ-KER Kft., Jegyzői Kabinet</w:t>
      </w:r>
    </w:p>
    <w:p w:rsidR="006C247F" w:rsidRPr="00B460B1" w:rsidRDefault="006C247F" w:rsidP="00B4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47F" w:rsidRDefault="006C247F" w:rsidP="006C2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47F" w:rsidRPr="006C247F" w:rsidRDefault="006C247F" w:rsidP="006C24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47F">
        <w:rPr>
          <w:rFonts w:ascii="Times New Roman" w:eastAsia="Times New Roman" w:hAnsi="Times New Roman"/>
          <w:b/>
          <w:sz w:val="24"/>
          <w:szCs w:val="24"/>
        </w:rPr>
        <w:t xml:space="preserve">Napirend 1.5. pontja: </w:t>
      </w:r>
      <w:r w:rsidRPr="006C247F">
        <w:rPr>
          <w:rFonts w:ascii="Times New Roman" w:hAnsi="Times New Roman"/>
          <w:b/>
          <w:sz w:val="24"/>
          <w:szCs w:val="24"/>
        </w:rPr>
        <w:t>Javaslat az MNPIII „T4/2 Intenzív családmegtartó szolgáltatások” és a „T4/3 Családfejlesztési szolgáltatás” projektekhez kapcsolódó „Műszaki eszközök beszerzés” tárgyú, a közbeszerzési értékhatárt el nem érő beszerzési eljárás eredményének megállapítására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6C247F" w:rsidRPr="006C247F" w:rsidRDefault="006C247F" w:rsidP="006C247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C247F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Csete Zoltán – a Rév8 </w:t>
      </w:r>
      <w:proofErr w:type="spellStart"/>
      <w:r w:rsidRPr="006C247F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6C247F">
        <w:rPr>
          <w:rFonts w:ascii="Times New Roman" w:eastAsiaTheme="minorHAnsi" w:hAnsi="Times New Roman"/>
          <w:i/>
          <w:sz w:val="24"/>
          <w:szCs w:val="24"/>
          <w:lang w:eastAsia="hu-HU"/>
        </w:rPr>
        <w:t>. mb. cégvezetője</w:t>
      </w:r>
    </w:p>
    <w:p w:rsidR="006C247F" w:rsidRDefault="006C247F" w:rsidP="006C2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029" w:rsidRPr="00712029" w:rsidRDefault="00712029" w:rsidP="007120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85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712029" w:rsidRPr="00712029" w:rsidRDefault="00712029" w:rsidP="0071202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712029" w:rsidRPr="001F77AA" w:rsidRDefault="00712029" w:rsidP="0071202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6C247F" w:rsidRPr="00B460B1" w:rsidRDefault="006C247F" w:rsidP="00B4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0B1" w:rsidRPr="00B460B1" w:rsidRDefault="00B460B1" w:rsidP="00B4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 xml:space="preserve">A Városgazdálkodási és Pénzügyi Bizottság az MNPIII „T4/2 Intenzív családmegtartó szolgáltatások” és a „T4/3 Családfejlesztési szolgáltatás” projektekhez kapcsolódó „Műszaki </w:t>
      </w:r>
      <w:r w:rsidRPr="00B460B1">
        <w:rPr>
          <w:rFonts w:ascii="Times New Roman" w:hAnsi="Times New Roman"/>
          <w:sz w:val="24"/>
          <w:szCs w:val="24"/>
        </w:rPr>
        <w:lastRenderedPageBreak/>
        <w:t>eszközök beszerzés” tárgyú</w:t>
      </w:r>
      <w:r>
        <w:rPr>
          <w:rFonts w:ascii="Times New Roman" w:hAnsi="Times New Roman"/>
          <w:sz w:val="24"/>
          <w:szCs w:val="24"/>
        </w:rPr>
        <w:t>,</w:t>
      </w:r>
      <w:r w:rsidRPr="00B460B1">
        <w:rPr>
          <w:rFonts w:ascii="Times New Roman" w:hAnsi="Times New Roman"/>
          <w:sz w:val="24"/>
          <w:szCs w:val="24"/>
        </w:rPr>
        <w:t xml:space="preserve"> közbeszerzési értékhatárt el nem érő beszerzési eljárásban úgy dönt, hogy</w:t>
      </w:r>
    </w:p>
    <w:p w:rsidR="00B460B1" w:rsidRPr="00B460B1" w:rsidRDefault="00B460B1" w:rsidP="00B46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0B1" w:rsidRPr="00B460B1" w:rsidRDefault="00B460B1" w:rsidP="00B460B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>az MNPIII „T4/2 Intenzív családmegtartó szolgáltatások” és a „T4/3 Családfejlesztési szolgáltatás” projektekhez kapcsolódó „Műszaki eszközök beszerzés” tárgyú</w:t>
      </w:r>
      <w:r>
        <w:rPr>
          <w:rFonts w:ascii="Times New Roman" w:hAnsi="Times New Roman"/>
          <w:sz w:val="24"/>
          <w:szCs w:val="24"/>
        </w:rPr>
        <w:t>,</w:t>
      </w:r>
      <w:r w:rsidRPr="00B460B1">
        <w:rPr>
          <w:rFonts w:ascii="Times New Roman" w:hAnsi="Times New Roman"/>
          <w:sz w:val="24"/>
          <w:szCs w:val="24"/>
        </w:rPr>
        <w:t xml:space="preserve"> közbeszerzési értékhatárt el nem érő</w:t>
      </w:r>
      <w:r w:rsidRPr="00B460B1" w:rsidDel="003C5D9E">
        <w:rPr>
          <w:rFonts w:ascii="Times New Roman" w:hAnsi="Times New Roman"/>
          <w:sz w:val="24"/>
          <w:szCs w:val="24"/>
        </w:rPr>
        <w:t xml:space="preserve"> </w:t>
      </w:r>
      <w:r w:rsidRPr="00B460B1">
        <w:rPr>
          <w:rFonts w:ascii="Times New Roman" w:hAnsi="Times New Roman"/>
          <w:sz w:val="24"/>
          <w:szCs w:val="24"/>
        </w:rPr>
        <w:t>beszerzési eljárás érvényes és eredményes</w:t>
      </w:r>
      <w:r>
        <w:rPr>
          <w:rFonts w:ascii="Times New Roman" w:hAnsi="Times New Roman"/>
          <w:sz w:val="24"/>
          <w:szCs w:val="24"/>
        </w:rPr>
        <w:t>.</w:t>
      </w:r>
    </w:p>
    <w:p w:rsidR="00B460B1" w:rsidRDefault="00B460B1" w:rsidP="00B460B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460B1" w:rsidRPr="00B460B1" w:rsidRDefault="00B460B1" w:rsidP="00B460B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>Felelős: polgármester</w:t>
      </w:r>
    </w:p>
    <w:p w:rsidR="00B460B1" w:rsidRDefault="00B460B1" w:rsidP="00B460B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>Határidő: 2015. augusztus 28.</w:t>
      </w:r>
    </w:p>
    <w:p w:rsidR="00B460B1" w:rsidRPr="00B460B1" w:rsidRDefault="00B460B1" w:rsidP="00B460B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460B1" w:rsidRPr="00B460B1" w:rsidRDefault="00B460B1" w:rsidP="00B460B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 xml:space="preserve">a Media </w:t>
      </w:r>
      <w:proofErr w:type="spellStart"/>
      <w:r w:rsidRPr="00B460B1">
        <w:rPr>
          <w:rFonts w:ascii="Times New Roman" w:hAnsi="Times New Roman"/>
          <w:sz w:val="24"/>
          <w:szCs w:val="24"/>
        </w:rPr>
        <w:t>Markt</w:t>
      </w:r>
      <w:proofErr w:type="spellEnd"/>
      <w:r w:rsidRPr="00B460B1">
        <w:rPr>
          <w:rFonts w:ascii="Times New Roman" w:hAnsi="Times New Roman"/>
          <w:sz w:val="24"/>
          <w:szCs w:val="24"/>
        </w:rPr>
        <w:t xml:space="preserve"> Árkád Kft. (székhely: 1106 Budapest, Örs vezér tere 25.) ajánlattevő ajánlata érvényes, ajánlattevő alkalmas a szerződés teljesítésére és nem áll kizáró ok hatálya alatt.</w:t>
      </w:r>
    </w:p>
    <w:p w:rsidR="00B460B1" w:rsidRDefault="00B460B1" w:rsidP="00B460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60B1" w:rsidRPr="00B460B1" w:rsidRDefault="00B460B1" w:rsidP="00B460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>Felelős: polgármester</w:t>
      </w:r>
    </w:p>
    <w:p w:rsidR="00B460B1" w:rsidRPr="00B460B1" w:rsidRDefault="00B460B1" w:rsidP="00B460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>Határidő: 2015. augusztus 28.</w:t>
      </w:r>
    </w:p>
    <w:p w:rsidR="00B460B1" w:rsidRPr="00B460B1" w:rsidRDefault="00B460B1" w:rsidP="00B460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60B1" w:rsidRPr="00B460B1" w:rsidRDefault="00B460B1" w:rsidP="00B460B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 xml:space="preserve">a beszerzési eljárás nyertese a benyújtott ajánlat alapján a Media </w:t>
      </w:r>
      <w:proofErr w:type="spellStart"/>
      <w:r w:rsidRPr="00B460B1">
        <w:rPr>
          <w:rFonts w:ascii="Times New Roman" w:hAnsi="Times New Roman"/>
          <w:sz w:val="24"/>
          <w:szCs w:val="24"/>
        </w:rPr>
        <w:t>Markt</w:t>
      </w:r>
      <w:proofErr w:type="spellEnd"/>
      <w:r w:rsidRPr="00B460B1">
        <w:rPr>
          <w:rFonts w:ascii="Times New Roman" w:hAnsi="Times New Roman"/>
          <w:sz w:val="24"/>
          <w:szCs w:val="24"/>
        </w:rPr>
        <w:t xml:space="preserve"> Árkád Kft. (székhely: 1106 Budapest, Örs vezér tere 25.), elfogadott ajánlata: nettó 6 041 303,- Ft + 27% Áfa.</w:t>
      </w:r>
    </w:p>
    <w:p w:rsidR="00B460B1" w:rsidRDefault="00B460B1" w:rsidP="00B460B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460B1" w:rsidRPr="00B460B1" w:rsidRDefault="00B460B1" w:rsidP="00B460B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>Felelős: polgármester</w:t>
      </w:r>
    </w:p>
    <w:p w:rsidR="00B460B1" w:rsidRPr="00B460B1" w:rsidRDefault="00B460B1" w:rsidP="00B460B1">
      <w:p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>Határidő: 2015. augusztus 28.</w:t>
      </w:r>
    </w:p>
    <w:p w:rsidR="00B460B1" w:rsidRPr="00B460B1" w:rsidRDefault="00B460B1" w:rsidP="00B460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60B1" w:rsidRPr="00B460B1" w:rsidRDefault="00B460B1" w:rsidP="00B460B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 xml:space="preserve">a határozat 3. pontja alapján felkéri a </w:t>
      </w:r>
      <w:r>
        <w:rPr>
          <w:rFonts w:ascii="Times New Roman" w:hAnsi="Times New Roman"/>
          <w:sz w:val="24"/>
          <w:szCs w:val="24"/>
        </w:rPr>
        <w:t>p</w:t>
      </w:r>
      <w:r w:rsidRPr="00B460B1">
        <w:rPr>
          <w:rFonts w:ascii="Times New Roman" w:hAnsi="Times New Roman"/>
          <w:sz w:val="24"/>
          <w:szCs w:val="24"/>
        </w:rPr>
        <w:t>olgármestert a szerződés aláírására.</w:t>
      </w:r>
    </w:p>
    <w:p w:rsidR="00B460B1" w:rsidRDefault="00B460B1" w:rsidP="00B460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60B1" w:rsidRPr="00B460B1" w:rsidRDefault="00B460B1" w:rsidP="00B460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>Felelős: polgármester</w:t>
      </w:r>
    </w:p>
    <w:p w:rsidR="00B460B1" w:rsidRPr="00B460B1" w:rsidRDefault="00B460B1" w:rsidP="00B460B1">
      <w:pPr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B460B1">
        <w:rPr>
          <w:rFonts w:ascii="Times New Roman" w:hAnsi="Times New Roman"/>
          <w:sz w:val="24"/>
          <w:szCs w:val="24"/>
        </w:rPr>
        <w:t>Határidő: 2015. augusztus 29.</w:t>
      </w:r>
    </w:p>
    <w:p w:rsidR="00B460B1" w:rsidRPr="00B460B1" w:rsidRDefault="00B460B1" w:rsidP="00B46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60B1" w:rsidRPr="00B460B1" w:rsidRDefault="00B460B1" w:rsidP="00B460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60B1">
        <w:rPr>
          <w:rFonts w:ascii="Times New Roman" w:hAnsi="Times New Roman"/>
          <w:b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B460B1">
        <w:rPr>
          <w:rFonts w:ascii="Times New Roman" w:hAnsi="Times New Roman"/>
          <w:b/>
          <w:color w:val="000000"/>
          <w:sz w:val="24"/>
          <w:szCs w:val="24"/>
        </w:rPr>
        <w:t>Zrt</w:t>
      </w:r>
      <w:proofErr w:type="spellEnd"/>
      <w:proofErr w:type="gramStart"/>
      <w:r w:rsidRPr="00B460B1">
        <w:rPr>
          <w:rFonts w:ascii="Times New Roman" w:hAnsi="Times New Roman"/>
          <w:b/>
          <w:color w:val="000000"/>
          <w:sz w:val="24"/>
          <w:szCs w:val="24"/>
        </w:rPr>
        <w:t>.,</w:t>
      </w:r>
      <w:proofErr w:type="gramEnd"/>
      <w:r w:rsidRPr="00B460B1">
        <w:rPr>
          <w:rFonts w:ascii="Times New Roman" w:hAnsi="Times New Roman"/>
          <w:b/>
          <w:color w:val="000000"/>
          <w:sz w:val="24"/>
          <w:szCs w:val="24"/>
        </w:rPr>
        <w:t xml:space="preserve"> Józsefvárosi Szociális Szolgáltató és Gyermekjóléti Központ</w:t>
      </w:r>
    </w:p>
    <w:p w:rsidR="006C247F" w:rsidRPr="00B460B1" w:rsidRDefault="006C247F" w:rsidP="00B4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47F" w:rsidRPr="00B460B1" w:rsidRDefault="006C247F" w:rsidP="00B4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Theme="minorHAnsi" w:hAnsi="Times New Roman"/>
          <w:b/>
          <w:sz w:val="24"/>
          <w:szCs w:val="24"/>
          <w:lang w:eastAsia="hu-HU"/>
        </w:rPr>
        <w:t>2. Gazdálkodási Ügyosztály</w:t>
      </w:r>
    </w:p>
    <w:p w:rsidR="00810132" w:rsidRPr="00810132" w:rsidRDefault="00810132" w:rsidP="00810132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Hencz Adrienn – ügyosztályvezető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810132" w:rsidRPr="00810132" w:rsidRDefault="00810132" w:rsidP="00810132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Theme="minorHAnsi" w:hAnsi="Times New Roman"/>
          <w:b/>
          <w:sz w:val="24"/>
          <w:szCs w:val="24"/>
          <w:lang w:eastAsia="hu-HU"/>
        </w:rPr>
        <w:t>Napirend 2.1. pontja: Tulajdonosi hozzájárulás a Budapest VIII. kerület Szentkirályi u. 4. szám alatti ingatlan vízbekötéséhez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859/2015. (VIII.28.) sz. Városgazdálkodási és Pénzügyi Bizottság határozata</w:t>
      </w:r>
    </w:p>
    <w:p w:rsidR="00810132" w:rsidRPr="00810132" w:rsidRDefault="00810132" w:rsidP="0081013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</w:t>
      </w: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</w:t>
      </w:r>
      <w:r w:rsidRPr="008101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VIII. kerület Szentkirályi utca (hrsz.: 36522) 4. szám alatti ingatlan új vízbekötés k</w:t>
      </w: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iépítésének közterületi munkáihoz</w:t>
      </w:r>
      <w:r w:rsidRPr="008101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az alábbi feltételekkel és kikötésekkel: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10132" w:rsidRPr="00810132" w:rsidRDefault="00810132" w:rsidP="00810132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10132" w:rsidRPr="00810132" w:rsidRDefault="00810132" w:rsidP="00810132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kötelezi a kivitelezőt a Szentkirályi utcai járda- és útszakaszon a bontási hely rétegrendjének (és járda szegélykő) helyreállítását követően, a járda teljes szélességében, legalább 1 m hosszúságban új aszfaltburkolat megfelelő minőségben történő kiépítésére, melyre a beruházó és kivitelező közösen 5 év garanciát vállal,</w:t>
      </w:r>
    </w:p>
    <w:p w:rsidR="00810132" w:rsidRPr="00810132" w:rsidRDefault="00810132" w:rsidP="00810132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10132" w:rsidRPr="00810132" w:rsidRDefault="00810132" w:rsidP="00810132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10132" w:rsidRPr="00810132" w:rsidRDefault="00810132" w:rsidP="008101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10132" w:rsidRPr="00810132" w:rsidRDefault="00810132" w:rsidP="0081013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Theme="minorHAnsi" w:hAnsi="Times New Roman"/>
          <w:b/>
          <w:sz w:val="24"/>
          <w:szCs w:val="24"/>
          <w:lang w:eastAsia="hu-HU"/>
        </w:rPr>
        <w:t>Napirend 2.2. pontja: Tulajdonosi hozzájárulás Budapest VIII. kerület Corvin projekt IV. üteméhez kapcsolódó közvilágítási hálózat rendezési munkákhoz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10132" w:rsidRPr="00810132" w:rsidRDefault="00810132" w:rsidP="0081013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0 tartózkodás szavazattal)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32">
        <w:rPr>
          <w:rFonts w:ascii="Times New Roman" w:eastAsia="Times New Roman" w:hAnsi="Times New Roman"/>
          <w:sz w:val="24"/>
          <w:szCs w:val="24"/>
        </w:rPr>
        <w:t xml:space="preserve">A Városgazdálkodási és Pénzügyi Bizottság úgy dönt, hogy </w:t>
      </w:r>
    </w:p>
    <w:p w:rsidR="00810132" w:rsidRPr="00810132" w:rsidRDefault="00810132" w:rsidP="008101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10132" w:rsidRPr="00810132" w:rsidRDefault="00810132" w:rsidP="00810132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10132">
        <w:rPr>
          <w:rFonts w:ascii="Times New Roman" w:eastAsia="Times New Roman" w:hAnsi="Times New Roman"/>
          <w:color w:val="000000"/>
          <w:sz w:val="24"/>
          <w:szCs w:val="24"/>
        </w:rPr>
        <w:t xml:space="preserve">tulajdonosi hozzájárulását adja – az ELMŰ Hálózati Kft. megbízása alapján – a GTF Elektromos Tervező Fővállalkozó Kft. által tervezett, Budapest VIII. kerület Corvin Sétány </w:t>
      </w:r>
      <w:r w:rsidRPr="00810132">
        <w:rPr>
          <w:rFonts w:ascii="Times New Roman" w:eastAsia="Times New Roman" w:hAnsi="Times New Roman"/>
          <w:sz w:val="24"/>
          <w:szCs w:val="24"/>
        </w:rPr>
        <w:t>Program IV. üteméhez kapcsolódó, a</w:t>
      </w:r>
      <w:r w:rsidRPr="008101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0132">
        <w:rPr>
          <w:rFonts w:ascii="Times New Roman" w:eastAsia="Times New Roman" w:hAnsi="Times New Roman"/>
          <w:color w:val="000000"/>
          <w:sz w:val="24"/>
          <w:szCs w:val="24"/>
        </w:rPr>
        <w:t>Bókay</w:t>
      </w:r>
      <w:proofErr w:type="spellEnd"/>
      <w:r w:rsidRPr="00810132">
        <w:rPr>
          <w:rFonts w:ascii="Times New Roman" w:eastAsia="Times New Roman" w:hAnsi="Times New Roman"/>
          <w:color w:val="000000"/>
          <w:sz w:val="24"/>
          <w:szCs w:val="24"/>
        </w:rPr>
        <w:t xml:space="preserve"> János utca (hrsz.: 36211), a Szigony utca (hrsz.: 36137), Tömő utca (hrsz.: 36162/2) út- és járdaszakaszát érintő közvilágítási hálózat rendezési (létesítési és bontási) munkákhoz, az alábbi feltételekkel és kikötésekkel:</w:t>
      </w:r>
      <w:proofErr w:type="gramEnd"/>
    </w:p>
    <w:p w:rsidR="00810132" w:rsidRPr="00810132" w:rsidRDefault="00810132" w:rsidP="008101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0132" w:rsidRPr="00810132" w:rsidRDefault="00810132" w:rsidP="00810132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810132" w:rsidRPr="00810132" w:rsidRDefault="00810132" w:rsidP="00810132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810132" w:rsidRPr="00810132" w:rsidRDefault="00810132" w:rsidP="00810132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felhagyott, bontott kábel a földben nem maradhat,</w:t>
      </w:r>
    </w:p>
    <w:p w:rsidR="00810132" w:rsidRPr="00810132" w:rsidRDefault="00810132" w:rsidP="00810132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232DA2">
      <w:pPr>
        <w:numPr>
          <w:ilvl w:val="1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kötelezi a kivitelezőt az érintett út- és járdaszakasz bontási helyek – aszfalt burkolat alatti – rétegrendjének megfelelő minőségben történő helyreállítására, melyre a beruházó és kivitelező közösen 5 év garanciát vállal. Az ideiglenesen kiépített aszfalt burkolatok biztonságos közlekedésre alkalmas állapotát a Beruházó által tervezett végleges helyreállításig fenn kell tartani, </w:t>
      </w:r>
    </w:p>
    <w:p w:rsidR="00810132" w:rsidRPr="00810132" w:rsidRDefault="00810132" w:rsidP="00232DA2">
      <w:p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232DA2">
      <w:pPr>
        <w:numPr>
          <w:ilvl w:val="1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810132" w:rsidRPr="00810132" w:rsidRDefault="00810132" w:rsidP="00810132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810132" w:rsidRPr="00810132" w:rsidRDefault="00810132" w:rsidP="008101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32"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810132" w:rsidRPr="00810132" w:rsidRDefault="00810132" w:rsidP="008101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32">
        <w:rPr>
          <w:rFonts w:ascii="Times New Roman" w:eastAsia="Times New Roman" w:hAnsi="Times New Roman"/>
          <w:sz w:val="24"/>
          <w:szCs w:val="24"/>
        </w:rPr>
        <w:t>Határidő: 2015. augusztus 28.</w:t>
      </w:r>
    </w:p>
    <w:p w:rsidR="00810132" w:rsidRPr="00810132" w:rsidRDefault="00810132" w:rsidP="008101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10132" w:rsidRPr="00810132" w:rsidRDefault="00810132" w:rsidP="00810132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0132">
        <w:rPr>
          <w:rFonts w:ascii="Times New Roman" w:eastAsia="Times New Roman" w:hAnsi="Times New Roman"/>
          <w:color w:val="000000"/>
          <w:sz w:val="24"/>
          <w:szCs w:val="24"/>
        </w:rPr>
        <w:t>közvilágítási hálózat rendezési (létesítési és bontási) munkával kapcsolatban a tulajdonosi hozzájárulás a Szigony utca 31. szám alatti (hrsz.: 36217) és a Szigony utca 33. szám alatti (hrsz.: 36216) önkormányzati tulajdonú ingatlanok érintett – leendő járda – részeire is kiterjed, amelyek az épületek bontása után közterületté kerülnek kiszabályozásra.</w:t>
      </w:r>
    </w:p>
    <w:p w:rsidR="00810132" w:rsidRPr="00810132" w:rsidRDefault="00810132" w:rsidP="008101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10132" w:rsidRPr="00810132" w:rsidRDefault="00810132" w:rsidP="0081013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DA2" w:rsidRPr="00810132" w:rsidRDefault="00232DA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Theme="minorHAnsi" w:hAnsi="Times New Roman"/>
          <w:b/>
          <w:sz w:val="24"/>
          <w:szCs w:val="24"/>
          <w:lang w:eastAsia="hu-HU"/>
        </w:rPr>
        <w:t>Napirend 2.3. pontja: Közterület-használati kérelmek elbírálása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10132" w:rsidRPr="00810132" w:rsidRDefault="00810132" w:rsidP="0081013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1013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ad</w:t>
      </w: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10132" w:rsidRPr="00810132" w:rsidTr="00F95F09">
        <w:trPr>
          <w:trHeight w:val="2618"/>
        </w:trPr>
        <w:tc>
          <w:tcPr>
            <w:tcW w:w="4219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Felelős: polgármester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Határidő:2015. augusztus 28.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Pilis Feszt Kft.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10132">
              <w:rPr>
                <w:rFonts w:ascii="Times New Roman" w:eastAsia="Times New Roman" w:hAnsi="Times New Roman"/>
                <w:bCs/>
                <w:sz w:val="24"/>
                <w:szCs w:val="24"/>
              </w:rPr>
              <w:t>2724 Újlengyel, Határ út 12.)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2015. szeptember 14. - 2015. október 04.</w:t>
            </w:r>
          </w:p>
          <w:p w:rsidR="00810132" w:rsidRPr="00810132" w:rsidRDefault="00810132" w:rsidP="00810132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vásár</w:t>
            </w:r>
          </w:p>
          <w:p w:rsidR="00810132" w:rsidRPr="00810132" w:rsidRDefault="00810132" w:rsidP="00810132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köz</w:t>
            </w:r>
          </w:p>
          <w:p w:rsidR="00810132" w:rsidRPr="00810132" w:rsidRDefault="00810132" w:rsidP="0081013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100 m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810132" w:rsidRPr="00810132" w:rsidRDefault="00810132" w:rsidP="0081013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DA2" w:rsidRDefault="00232DA2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10132" w:rsidRPr="00810132" w:rsidRDefault="00810132" w:rsidP="0081013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- az alábbiak szerint: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10132" w:rsidRPr="00810132" w:rsidTr="00F95F09">
        <w:trPr>
          <w:trHeight w:val="146"/>
        </w:trPr>
        <w:tc>
          <w:tcPr>
            <w:tcW w:w="4219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Felelős: polgármester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Határidő: 2015. augusztus 28.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Budapest VIII. kerület, Puskin u. 14-16. szám alatti Társasház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(1088 Budapest, Puskin u. 14-16.)</w:t>
            </w:r>
          </w:p>
          <w:p w:rsidR="00810132" w:rsidRPr="00810132" w:rsidRDefault="00810132" w:rsidP="00810132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2015. augusztus 28. - 2015. november 30.</w:t>
            </w:r>
          </w:p>
          <w:p w:rsidR="00810132" w:rsidRPr="00810132" w:rsidRDefault="00810132" w:rsidP="00810132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építési munkaterület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Budapest VIII. kerület, Puskin u. 14-16.</w:t>
            </w:r>
          </w:p>
          <w:p w:rsidR="00810132" w:rsidRPr="00810132" w:rsidRDefault="00810132" w:rsidP="0081013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67 m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810132" w:rsidRPr="00810132" w:rsidRDefault="00810132" w:rsidP="0081013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810132" w:rsidRPr="00810132" w:rsidRDefault="00810132" w:rsidP="00810132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tudomásul veszi a Budapest VIII. kerület, Puskin u. 14-16. szám alatti Társasház, Budapest VIII. kerület, Puskin u. 14-16. szám alatti területre vonatkozó közterület-használatát 2015. augusztus 24. – 2015. augusztus 27. napjáig.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32DA2" w:rsidRPr="00810132" w:rsidRDefault="00232DA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10132" w:rsidRPr="00810132" w:rsidRDefault="00810132" w:rsidP="0081013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p w:rsidR="00810132" w:rsidRPr="00810132" w:rsidRDefault="00810132" w:rsidP="00810132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10132" w:rsidRPr="00810132" w:rsidTr="00F95F09">
        <w:trPr>
          <w:trHeight w:val="1881"/>
        </w:trPr>
        <w:tc>
          <w:tcPr>
            <w:tcW w:w="4219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</w:t>
            </w:r>
          </w:p>
        </w:tc>
        <w:tc>
          <w:tcPr>
            <w:tcW w:w="4991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Prímépítő Kft.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(1083 Budapest, Illés u. 17.)</w:t>
            </w:r>
          </w:p>
          <w:p w:rsidR="00810132" w:rsidRPr="00810132" w:rsidRDefault="00810132" w:rsidP="00810132">
            <w:pPr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 xml:space="preserve">2015. augusztus 28. - 2015. szeptember 20. építőanyag </w:t>
            </w:r>
            <w:proofErr w:type="gramStart"/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tárolás építési</w:t>
            </w:r>
            <w:proofErr w:type="gramEnd"/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 xml:space="preserve"> konténer</w:t>
            </w:r>
          </w:p>
          <w:p w:rsidR="00810132" w:rsidRPr="00810132" w:rsidRDefault="00810132" w:rsidP="00810132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</w:t>
            </w:r>
            <w:proofErr w:type="spellStart"/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Horánszky</w:t>
            </w:r>
            <w:proofErr w:type="spellEnd"/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 xml:space="preserve"> utca 11.</w:t>
            </w:r>
          </w:p>
          <w:p w:rsidR="00810132" w:rsidRPr="00810132" w:rsidRDefault="00810132" w:rsidP="00810132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4 db parkolóhely</w:t>
            </w:r>
          </w:p>
        </w:tc>
      </w:tr>
    </w:tbl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(2015. augusztus 21. – 2015. szeptember 20. azaz 21 munkanap) - 94.292,- Ft-ot a Prímépítő Kft. köteles megfizetni a közterület-használatról szóló határozatban megjelölt számlaszámra.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Felelős: polgármester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Prímépítő Kft. Budapest VIII. kerület, </w:t>
      </w:r>
      <w:proofErr w:type="spellStart"/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Horánszky</w:t>
      </w:r>
      <w:proofErr w:type="spellEnd"/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 utca 11. szám alatti területre vonatkozó közterület-használatát 2015. augusztus 21. – 2015. augusztus 27. napjáig.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32DA2" w:rsidRPr="00810132" w:rsidRDefault="00232DA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64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10132" w:rsidRPr="00810132" w:rsidRDefault="00810132" w:rsidP="0081013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- az alábbiak szerint: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10132" w:rsidRPr="00810132" w:rsidTr="00F95F09">
        <w:trPr>
          <w:trHeight w:val="843"/>
        </w:trPr>
        <w:tc>
          <w:tcPr>
            <w:tcW w:w="4219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Józsefvárosi Szent József Római Katolikus Plébánia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10132">
              <w:rPr>
                <w:rFonts w:ascii="Times New Roman" w:eastAsia="Times New Roman" w:hAnsi="Times New Roman"/>
                <w:bCs/>
                <w:sz w:val="24"/>
                <w:szCs w:val="24"/>
              </w:rPr>
              <w:t>1082 Budapest, Horváth Mihály tér 7.)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2015. október 03.</w:t>
            </w:r>
          </w:p>
          <w:p w:rsidR="00810132" w:rsidRPr="00810132" w:rsidRDefault="00810132" w:rsidP="00810132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Irgalmassági Konferencia – Egész napos előadás sorozat</w:t>
            </w:r>
          </w:p>
          <w:p w:rsidR="00810132" w:rsidRPr="00810132" w:rsidRDefault="00810132" w:rsidP="00810132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Budapest VIII. kerület Horváth Mihály tér (templom környéke)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810132" w:rsidRPr="00810132" w:rsidRDefault="00810132" w:rsidP="0081013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101 m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DA2" w:rsidRPr="00810132" w:rsidRDefault="00232DA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65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10132" w:rsidRPr="00810132" w:rsidRDefault="00810132" w:rsidP="0081013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a 781/2015. (VII. 27.) számú határozatot az alábbiak szerint módosítja: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10132" w:rsidRPr="00810132" w:rsidTr="00810132">
        <w:trPr>
          <w:trHeight w:val="704"/>
        </w:trPr>
        <w:tc>
          <w:tcPr>
            <w:tcW w:w="4219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Díjfizetés ütemezése: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Közterület-használat célja: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Borcsoki</w:t>
            </w:r>
            <w:proofErr w:type="spellEnd"/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10132">
              <w:rPr>
                <w:rFonts w:ascii="Times New Roman" w:eastAsia="Times New Roman" w:hAnsi="Times New Roman"/>
                <w:bCs/>
                <w:sz w:val="24"/>
                <w:szCs w:val="24"/>
              </w:rPr>
              <w:t>2016 Leányfalu, Kemping u. 24.)</w:t>
            </w:r>
          </w:p>
          <w:p w:rsidR="00810132" w:rsidRPr="00810132" w:rsidRDefault="00810132" w:rsidP="00810132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810132" w:rsidRPr="00810132" w:rsidRDefault="00810132" w:rsidP="00810132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sétány 2/b.</w:t>
            </w:r>
          </w:p>
          <w:p w:rsidR="00810132" w:rsidRPr="00810132" w:rsidRDefault="00810132" w:rsidP="0081013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2015. június 10. - 2018. június 10.</w:t>
            </w:r>
          </w:p>
          <w:p w:rsidR="00810132" w:rsidRPr="00810132" w:rsidRDefault="00810132" w:rsidP="0081013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36 m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(mellékelt rajzon megjelölt „</w:t>
            </w:r>
            <w:proofErr w:type="gramStart"/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” jelű terasz)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havi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vendéglátó terasz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Budapest VIII. kerület Corvin Sétány 2/b.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 xml:space="preserve">2015. június 15. – 2015. szeptember 30. 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40 m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(mellékelt rajzon megjelölt „B” jelű terasz)</w:t>
            </w:r>
          </w:p>
          <w:p w:rsid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havi</w:t>
            </w:r>
          </w:p>
          <w:p w:rsidR="00810132" w:rsidRPr="00810132" w:rsidRDefault="00810132" w:rsidP="00810132">
            <w:pPr>
              <w:tabs>
                <w:tab w:val="left" w:pos="13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Felelős: polgármester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66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10132" w:rsidRPr="00810132" w:rsidRDefault="00810132" w:rsidP="0081013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a 782/2015. (VII. 27.) számú határozatot az alábbiak szerint módosítja: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10132" w:rsidRPr="00810132" w:rsidTr="00F95F09">
        <w:trPr>
          <w:trHeight w:val="2618"/>
        </w:trPr>
        <w:tc>
          <w:tcPr>
            <w:tcW w:w="4219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Díjfizetés ütemezése: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Felelős: polgármester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Határidő: 2015. augusztus 28.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HSB 2010 Kft.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10132">
              <w:rPr>
                <w:rFonts w:ascii="Times New Roman" w:eastAsia="Times New Roman" w:hAnsi="Times New Roman"/>
                <w:bCs/>
                <w:sz w:val="24"/>
                <w:szCs w:val="24"/>
              </w:rPr>
              <w:t>1145 Budapest, Jávor u. 5/B.)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2015. július 08. – 2016. június 30.</w:t>
            </w:r>
          </w:p>
          <w:p w:rsidR="00810132" w:rsidRPr="00810132" w:rsidRDefault="00810132" w:rsidP="00810132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810132" w:rsidRPr="00810132" w:rsidRDefault="00810132" w:rsidP="00810132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Budapest VIII. kerület Corvin sétány 1/b.</w:t>
            </w:r>
          </w:p>
          <w:p w:rsidR="00810132" w:rsidRPr="00810132" w:rsidRDefault="00810132" w:rsidP="0081013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45 m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havi</w:t>
            </w:r>
          </w:p>
        </w:tc>
      </w:tr>
    </w:tbl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67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10132" w:rsidRPr="00810132" w:rsidRDefault="00810132" w:rsidP="0081013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- az alábbiak szerint: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10132" w:rsidRPr="00810132" w:rsidTr="00F95F09">
        <w:trPr>
          <w:trHeight w:val="2618"/>
        </w:trPr>
        <w:tc>
          <w:tcPr>
            <w:tcW w:w="4219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Felelős: polgármester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Határidő: 2015. augusztus 28.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b/>
                <w:sz w:val="24"/>
                <w:szCs w:val="24"/>
              </w:rPr>
              <w:t>Tisztviselőtelepi Önkormányzati Egyesület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10132">
              <w:rPr>
                <w:rFonts w:ascii="Times New Roman" w:eastAsia="Times New Roman" w:hAnsi="Times New Roman"/>
                <w:bCs/>
                <w:sz w:val="24"/>
                <w:szCs w:val="24"/>
              </w:rPr>
              <w:t>1089 Budapest, Bláthy Ottó u. 15.)</w:t>
            </w: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 xml:space="preserve">2015. augusztus 29. </w:t>
            </w:r>
          </w:p>
          <w:p w:rsidR="00810132" w:rsidRPr="00810132" w:rsidRDefault="00810132" w:rsidP="00810132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 xml:space="preserve">népi fesztivál </w:t>
            </w:r>
          </w:p>
          <w:p w:rsidR="00810132" w:rsidRPr="00810132" w:rsidRDefault="00810132" w:rsidP="00810132">
            <w:pPr>
              <w:tabs>
                <w:tab w:val="right" w:pos="47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Budapest VIII. kerület Bláthy Ottó u. lezárt szakasza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810132" w:rsidRPr="00810132" w:rsidRDefault="00810132" w:rsidP="0081013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10132">
              <w:rPr>
                <w:rFonts w:ascii="Times New Roman" w:eastAsia="Times New Roman" w:hAnsi="Times New Roman"/>
                <w:sz w:val="24"/>
                <w:szCs w:val="24"/>
              </w:rPr>
              <w:t>1440 m</w:t>
            </w:r>
            <w:r w:rsidRPr="008101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810132" w:rsidRPr="00810132" w:rsidRDefault="00810132" w:rsidP="0081013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810132" w:rsidRPr="00810132" w:rsidRDefault="00810132" w:rsidP="008101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68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10132" w:rsidRPr="00810132" w:rsidRDefault="00810132" w:rsidP="0081013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 a 1088 Budapest, Krúdy </w:t>
      </w:r>
      <w:proofErr w:type="spellStart"/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Gy</w:t>
      </w:r>
      <w:proofErr w:type="spellEnd"/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 6. szám alatti Társasház előtt bonyolított homlokzat felújítási munkálatokra figyelemmel, hogy a Városgazdálkodási és Pénzügyi Bizottság 290/2015. (III.30.) számú határozatában foglalt közterület-használati díjat a felújítási munkálatokkal érintett 2015. május 04. és 2015. augusztus 31. közötti időszakra vonatkozóan 70%-</w:t>
      </w:r>
      <w:r w:rsidR="00967C17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al csökkenti, tekintettel arra, hogy a fenti időszakban zajló munkálatok korlátozták a Blues &amp; </w:t>
      </w:r>
      <w:proofErr w:type="spellStart"/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Gastro</w:t>
      </w:r>
      <w:proofErr w:type="spellEnd"/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 xml:space="preserve"> 2012 Kft. vendéglátó terasz üzemeltetését.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810132" w:rsidRPr="00810132" w:rsidRDefault="00810132" w:rsidP="0081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32" w:rsidRDefault="00810132" w:rsidP="00810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419CF" w:rsidRPr="00D60F67" w:rsidRDefault="008419CF" w:rsidP="008419C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D60F67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3. Rév8 </w:t>
      </w:r>
      <w:proofErr w:type="spellStart"/>
      <w:r w:rsidRPr="00D60F67">
        <w:rPr>
          <w:rFonts w:ascii="Times New Roman" w:eastAsiaTheme="minorHAnsi" w:hAnsi="Times New Roman"/>
          <w:b/>
          <w:sz w:val="24"/>
          <w:szCs w:val="24"/>
          <w:lang w:eastAsia="hu-HU"/>
        </w:rPr>
        <w:t>Zrt</w:t>
      </w:r>
      <w:proofErr w:type="spellEnd"/>
      <w:r w:rsidRPr="00D60F67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. </w:t>
      </w:r>
    </w:p>
    <w:p w:rsidR="008419CF" w:rsidRPr="00D60F67" w:rsidRDefault="008419CF" w:rsidP="008419C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D60F67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Csete Zoltán – mb. cégvezető</w:t>
      </w:r>
    </w:p>
    <w:p w:rsidR="008419CF" w:rsidRPr="00D60F67" w:rsidRDefault="008419CF" w:rsidP="008419C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D60F67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8419CF" w:rsidRPr="00D60F67" w:rsidRDefault="008419CF" w:rsidP="008419C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8419CF" w:rsidRPr="00D60F67" w:rsidRDefault="008419CF" w:rsidP="008419CF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D60F67">
        <w:rPr>
          <w:rFonts w:ascii="Times New Roman" w:eastAsiaTheme="minorHAnsi" w:hAnsi="Times New Roman"/>
          <w:b/>
          <w:sz w:val="24"/>
          <w:szCs w:val="24"/>
          <w:lang w:eastAsia="hu-HU"/>
        </w:rPr>
        <w:t>Napirend 3.1. pontja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: </w:t>
      </w:r>
      <w:r w:rsidRPr="00D60F67">
        <w:rPr>
          <w:rFonts w:ascii="Times New Roman" w:eastAsiaTheme="minorHAnsi" w:hAnsi="Times New Roman"/>
          <w:b/>
          <w:sz w:val="24"/>
          <w:szCs w:val="24"/>
          <w:lang w:eastAsia="hu-HU"/>
        </w:rPr>
        <w:t>Javaslat az MNPIII "T1/1 Társadalmi akciók megszervezése (lomtalanítás, parkok takarítása)" és a "T1/2 Helyi környezettudatosság elősegítése (zöld udvarok kialakítása)" projektekkel kapcsolatos szerződések módosításának elfogadására</w:t>
      </w:r>
    </w:p>
    <w:p w:rsidR="008419CF" w:rsidRDefault="008419CF" w:rsidP="008419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810132" w:rsidRPr="00810132" w:rsidRDefault="008419CF" w:rsidP="00841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napirend 3.1. pontját külön tárgyalásra </w:t>
      </w:r>
      <w:r w:rsidR="00CA4DFB">
        <w:rPr>
          <w:rFonts w:ascii="Times New Roman" w:hAnsi="Times New Roman"/>
          <w:b/>
          <w:sz w:val="24"/>
          <w:szCs w:val="24"/>
        </w:rPr>
        <w:t>kikérték.</w:t>
      </w:r>
    </w:p>
    <w:p w:rsidR="006C247F" w:rsidRDefault="006C247F" w:rsidP="00B4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09" w:rsidRDefault="00F95F09" w:rsidP="00B4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09" w:rsidRPr="00F95F09" w:rsidRDefault="00F95F09" w:rsidP="00F95F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5F09">
        <w:rPr>
          <w:rFonts w:ascii="Times New Roman" w:eastAsiaTheme="minorHAnsi" w:hAnsi="Times New Roman"/>
          <w:b/>
          <w:sz w:val="24"/>
          <w:szCs w:val="24"/>
        </w:rPr>
        <w:t xml:space="preserve">Napirend 3.2. pontja: </w:t>
      </w:r>
      <w:r w:rsidRPr="00F95F09">
        <w:rPr>
          <w:rFonts w:ascii="Times New Roman" w:eastAsia="Times New Roman" w:hAnsi="Times New Roman"/>
          <w:b/>
          <w:sz w:val="24"/>
          <w:szCs w:val="24"/>
        </w:rPr>
        <w:t>Javaslat a Corvin sétány üzemeltetésével kapcsolatos Együttműködési Megállapodás elfogadására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87" w:rsidRPr="00810132" w:rsidRDefault="00591C87" w:rsidP="00591C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69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591C87" w:rsidRPr="00810132" w:rsidRDefault="00591C87" w:rsidP="00591C8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95F09" w:rsidRPr="00F95F09" w:rsidRDefault="00F95F09" w:rsidP="00591C8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91C8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5F0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elfogadja a határozat mellékletét képező, </w:t>
      </w:r>
      <w:r w:rsidRPr="00F95F0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a Corvin Sétány Program egyes közterületeinek üzemeltetésével kapcsolatos, Corvin </w:t>
      </w:r>
      <w:proofErr w:type="spellStart"/>
      <w:r w:rsidRPr="00F95F0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Zrt-vel</w:t>
      </w:r>
      <w:proofErr w:type="spellEnd"/>
      <w:r w:rsidRPr="00F95F09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kötendő </w:t>
      </w:r>
      <w:r w:rsidRPr="00F95F09">
        <w:rPr>
          <w:rFonts w:ascii="Times New Roman" w:eastAsia="Times New Roman" w:hAnsi="Times New Roman"/>
          <w:sz w:val="24"/>
          <w:szCs w:val="24"/>
          <w:lang w:eastAsia="hu-HU"/>
        </w:rPr>
        <w:t>Együttműködési Megállapodást és felhatalmazza a polgármestert annak aláírására.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5F0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5F09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11.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F95F0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F95F0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F95F0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91C87">
        <w:rPr>
          <w:rFonts w:ascii="Times New Roman" w:eastAsia="Times New Roman" w:hAnsi="Times New Roman"/>
          <w:b/>
          <w:sz w:val="24"/>
          <w:szCs w:val="24"/>
          <w:lang w:eastAsia="hu-HU"/>
        </w:rPr>
        <w:t>A 8</w:t>
      </w:r>
      <w:r w:rsidR="00591C87" w:rsidRPr="00591C87">
        <w:rPr>
          <w:rFonts w:ascii="Times New Roman" w:eastAsia="Times New Roman" w:hAnsi="Times New Roman"/>
          <w:b/>
          <w:sz w:val="24"/>
          <w:szCs w:val="24"/>
          <w:lang w:eastAsia="hu-HU"/>
        </w:rPr>
        <w:t>69</w:t>
      </w:r>
      <w:r w:rsidRPr="00591C87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</w:t>
      </w:r>
      <w:r w:rsidRPr="00F95F0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mellékletét a jegyzőkönyvi kivonat 1. sz. melléklete tartalmazza.</w:t>
      </w:r>
    </w:p>
    <w:p w:rsidR="00F95F09" w:rsidRPr="00F95F09" w:rsidRDefault="00F95F09" w:rsidP="00F95F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5F09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Napirend 3.3. pontja: </w:t>
      </w:r>
      <w:r w:rsidRPr="00F95F09">
        <w:rPr>
          <w:rFonts w:ascii="Times New Roman" w:eastAsia="Times New Roman" w:hAnsi="Times New Roman"/>
          <w:b/>
          <w:sz w:val="24"/>
          <w:szCs w:val="24"/>
        </w:rPr>
        <w:t>Javaslat az MNPIII. T4/3 Családfejlesztő Szolgáltatás keretében 56 önkormányzati bérlakás részleges felújításához szükséges építőanyagok és eszköz biztosítására vonatkozó szállítói keretszerződés módosításának elfogadására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C87" w:rsidRPr="00810132" w:rsidRDefault="00591C87" w:rsidP="00591C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591C87" w:rsidRPr="00810132" w:rsidRDefault="00591C87" w:rsidP="00591C8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91C87" w:rsidRPr="00F95F09" w:rsidRDefault="00591C87" w:rsidP="00591C8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91C8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09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09" w:rsidRPr="00F95F09" w:rsidRDefault="00F95F09" w:rsidP="00F95F0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5F09">
        <w:rPr>
          <w:rFonts w:ascii="Times New Roman" w:hAnsi="Times New Roman"/>
          <w:sz w:val="24"/>
          <w:szCs w:val="24"/>
          <w:lang w:eastAsia="hu-HU"/>
        </w:rPr>
        <w:t xml:space="preserve">elfogadja a </w:t>
      </w:r>
      <w:proofErr w:type="spellStart"/>
      <w:r w:rsidRPr="00F95F09">
        <w:rPr>
          <w:rFonts w:ascii="Times New Roman" w:hAnsi="Times New Roman"/>
          <w:sz w:val="24"/>
          <w:szCs w:val="24"/>
          <w:lang w:eastAsia="hu-HU"/>
        </w:rPr>
        <w:t>Saint-Gobain</w:t>
      </w:r>
      <w:proofErr w:type="spellEnd"/>
      <w:r w:rsidRPr="00F95F09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95F09">
        <w:rPr>
          <w:rFonts w:ascii="Times New Roman" w:hAnsi="Times New Roman"/>
          <w:sz w:val="24"/>
          <w:szCs w:val="24"/>
          <w:lang w:eastAsia="hu-HU"/>
        </w:rPr>
        <w:t>Zrt-vel</w:t>
      </w:r>
      <w:proofErr w:type="spellEnd"/>
      <w:r w:rsidRPr="00F95F09">
        <w:rPr>
          <w:rFonts w:ascii="Times New Roman" w:hAnsi="Times New Roman"/>
          <w:sz w:val="24"/>
          <w:szCs w:val="24"/>
          <w:lang w:eastAsia="hu-HU"/>
        </w:rPr>
        <w:t xml:space="preserve"> 2014. 05. 09. napján, a „Szállítási keretszerződés a Budapest Magdolna Negyed minimum 56 önkormányzati bérlakásának részleges felújításához szükséges építőanyagok és eszközök biztosítására eseti megrendelések alapján” </w:t>
      </w:r>
      <w:r w:rsidRPr="00F95F09">
        <w:rPr>
          <w:rFonts w:ascii="Times New Roman" w:hAnsi="Times New Roman"/>
          <w:bCs/>
          <w:sz w:val="24"/>
          <w:szCs w:val="24"/>
          <w:lang w:eastAsia="hu-HU"/>
        </w:rPr>
        <w:t xml:space="preserve">elnevezéssel </w:t>
      </w:r>
      <w:r w:rsidRPr="00F95F09">
        <w:rPr>
          <w:rFonts w:ascii="Times New Roman" w:hAnsi="Times New Roman"/>
          <w:sz w:val="24"/>
          <w:szCs w:val="24"/>
          <w:lang w:eastAsia="hu-HU"/>
        </w:rPr>
        <w:t>megkötött szállítói keretszerződésnek a határozat mellékletét képező tartalmú 3. számú módosítását, amelynek értelmében a szerződés időtartama 2015. 08. 30. napjáról a projekt mindenkor hatályos Támogatási Szerződés szerint rögzített fizikai befejezési határidejére (a benyújtott kérelem alapján jelenleg várhatóan 2015. október 15.) – módosul, a szállítási díj összegének változatlanul hagyása mellett.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F09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F09">
        <w:rPr>
          <w:rFonts w:ascii="Times New Roman" w:hAnsi="Times New Roman"/>
          <w:color w:val="000000"/>
          <w:sz w:val="24"/>
          <w:szCs w:val="24"/>
        </w:rPr>
        <w:t>Határidő: 2015. augusztus 28.</w:t>
      </w:r>
    </w:p>
    <w:p w:rsidR="00F95F09" w:rsidRPr="00F95F09" w:rsidRDefault="00F95F09" w:rsidP="00F95F0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95F09" w:rsidRPr="00F95F09" w:rsidRDefault="00F95F09" w:rsidP="00F95F0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5F09">
        <w:rPr>
          <w:rFonts w:ascii="Times New Roman" w:hAnsi="Times New Roman"/>
          <w:sz w:val="24"/>
          <w:szCs w:val="24"/>
          <w:lang w:eastAsia="hu-HU"/>
        </w:rPr>
        <w:t>felkéri a polgármestert a projekt fizikai befejezési határidejének módosítását tartalmazó Támogatási Szerződés módosítás aláírását követően az 1.) pontban rögzített szerződés módosítás aláírására.</w:t>
      </w:r>
    </w:p>
    <w:p w:rsidR="00F95F09" w:rsidRPr="00F95F09" w:rsidRDefault="00F95F09" w:rsidP="00F95F0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95F09">
        <w:rPr>
          <w:rFonts w:ascii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F09">
        <w:rPr>
          <w:rFonts w:ascii="Times New Roman" w:hAnsi="Times New Roman"/>
          <w:color w:val="000000"/>
          <w:sz w:val="24"/>
          <w:szCs w:val="24"/>
        </w:rPr>
        <w:t>Határidő: 2015. augusztus 28.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F95F0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F95F0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F95F0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95F0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Pr="00591C87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="00591C87" w:rsidRPr="00591C87">
        <w:rPr>
          <w:rFonts w:ascii="Times New Roman" w:eastAsia="Times New Roman" w:hAnsi="Times New Roman"/>
          <w:b/>
          <w:sz w:val="24"/>
          <w:szCs w:val="24"/>
          <w:lang w:eastAsia="hu-HU"/>
        </w:rPr>
        <w:t>70</w:t>
      </w:r>
      <w:r w:rsidRPr="00591C8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/2015. (VIII.28.) sz. </w:t>
      </w:r>
      <w:r w:rsidRPr="00F95F09">
        <w:rPr>
          <w:rFonts w:ascii="Times New Roman" w:eastAsia="Times New Roman" w:hAnsi="Times New Roman"/>
          <w:b/>
          <w:sz w:val="24"/>
          <w:szCs w:val="24"/>
          <w:lang w:eastAsia="hu-HU"/>
        </w:rPr>
        <w:t>VPB határozat mellékletét a jegyzőkönyvi kivonat 2. sz. melléklete tartalmazza.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F09" w:rsidRPr="00F95F09" w:rsidRDefault="00F95F09" w:rsidP="00F95F0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5F09">
        <w:rPr>
          <w:rFonts w:ascii="Times New Roman" w:eastAsiaTheme="minorHAnsi" w:hAnsi="Times New Roman"/>
          <w:b/>
          <w:sz w:val="24"/>
          <w:szCs w:val="24"/>
        </w:rPr>
        <w:t xml:space="preserve">Napirend 3.4. pontja: </w:t>
      </w:r>
      <w:r w:rsidRPr="00F95F09">
        <w:rPr>
          <w:rFonts w:ascii="Times New Roman" w:eastAsia="Times New Roman" w:hAnsi="Times New Roman"/>
          <w:b/>
          <w:sz w:val="24"/>
          <w:szCs w:val="24"/>
        </w:rPr>
        <w:t>Javaslat az MNPIII keretében az önkormányzati tulajdonban lévő lakóépületek és lakások felújítási munkáihoz kapcsolódó tulajdonosi döntések meghozatalára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C87" w:rsidRPr="00810132" w:rsidRDefault="00591C87" w:rsidP="00591C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591C87" w:rsidRPr="00810132" w:rsidRDefault="00591C87" w:rsidP="00591C8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91C87" w:rsidRPr="00F95F09" w:rsidRDefault="00591C87" w:rsidP="00591C87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91C8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09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09" w:rsidRPr="00F95F09" w:rsidRDefault="00F95F09" w:rsidP="00F95F09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F95F09">
        <w:rPr>
          <w:rFonts w:ascii="Times New Roman" w:hAnsi="Times New Roman"/>
          <w:sz w:val="24"/>
          <w:szCs w:val="24"/>
          <w:lang w:eastAsia="hu-HU"/>
        </w:rPr>
        <w:t xml:space="preserve">a) tudomásul veszi az engedményezés szándékát a „Vállalkozási szerződés keretében „Budapest Józsefváros Magdolna Negyed Program III” keretében önkormányzati lakóépületek és lakások felújítása a KMOP-5.1.1/B-12-k-2012-0001” tárgyú közbeszerzési eljárás eredményeként, 2015. augusztus 25-én a Bástya </w:t>
      </w:r>
      <w:proofErr w:type="spellStart"/>
      <w:r w:rsidRPr="00F95F09">
        <w:rPr>
          <w:rFonts w:ascii="Times New Roman" w:hAnsi="Times New Roman"/>
          <w:sz w:val="24"/>
          <w:szCs w:val="24"/>
          <w:lang w:eastAsia="hu-HU"/>
        </w:rPr>
        <w:t>Millenium</w:t>
      </w:r>
      <w:proofErr w:type="spellEnd"/>
      <w:r w:rsidRPr="00F95F09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95F09">
        <w:rPr>
          <w:rFonts w:ascii="Times New Roman" w:hAnsi="Times New Roman"/>
          <w:sz w:val="24"/>
          <w:szCs w:val="24"/>
          <w:lang w:eastAsia="hu-HU"/>
        </w:rPr>
        <w:t>Zrt-vel</w:t>
      </w:r>
      <w:proofErr w:type="spellEnd"/>
      <w:r w:rsidRPr="00F95F09">
        <w:rPr>
          <w:rFonts w:ascii="Times New Roman" w:hAnsi="Times New Roman"/>
          <w:sz w:val="24"/>
          <w:szCs w:val="24"/>
          <w:lang w:eastAsia="hu-HU"/>
        </w:rPr>
        <w:t xml:space="preserve"> (székhely: 1148 Budapest, Nagy Lajos király útja 10/3.) kötött vállalkozási szerződés </w:t>
      </w:r>
      <w:r w:rsidRPr="00F95F09">
        <w:rPr>
          <w:rFonts w:ascii="Times New Roman" w:hAnsi="Times New Roman"/>
          <w:sz w:val="24"/>
          <w:szCs w:val="24"/>
          <w:lang w:eastAsia="hu-HU"/>
        </w:rPr>
        <w:lastRenderedPageBreak/>
        <w:t>alapján, az előlegigénylés és az igazolt teljesítések függvényében a vállalkozó által számlázott elszámolható költségeket tartalmazó vállalkozói díjra vonatkozóan az alábbiak szerint:</w:t>
      </w:r>
      <w:proofErr w:type="gramEnd"/>
    </w:p>
    <w:p w:rsidR="00F95F09" w:rsidRPr="00F95F09" w:rsidRDefault="00F95F09" w:rsidP="00F95F0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9639" w:type="dxa"/>
        <w:tblInd w:w="108" w:type="dxa"/>
        <w:tblLook w:val="04A0" w:firstRow="1" w:lastRow="0" w:firstColumn="1" w:lastColumn="0" w:noHBand="0" w:noVBand="1"/>
      </w:tblPr>
      <w:tblGrid>
        <w:gridCol w:w="392"/>
        <w:gridCol w:w="1297"/>
        <w:gridCol w:w="1418"/>
        <w:gridCol w:w="1429"/>
        <w:gridCol w:w="1363"/>
        <w:gridCol w:w="1630"/>
        <w:gridCol w:w="2110"/>
      </w:tblGrid>
      <w:tr w:rsidR="00F95F09" w:rsidRPr="00F95F09" w:rsidTr="00F95F09">
        <w:trPr>
          <w:trHeight w:val="330"/>
        </w:trPr>
        <w:tc>
          <w:tcPr>
            <w:tcW w:w="392" w:type="dxa"/>
            <w:shd w:val="clear" w:color="auto" w:fill="auto"/>
            <w:noWrap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F95F09" w:rsidRPr="00F95F09" w:rsidRDefault="00F95F09" w:rsidP="00F95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Részek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Nettó</w:t>
            </w:r>
          </w:p>
          <w:p w:rsidR="00F95F09" w:rsidRPr="00F95F09" w:rsidRDefault="00F95F09" w:rsidP="00F95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ajánlati ár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Saját</w:t>
            </w:r>
          </w:p>
          <w:p w:rsidR="00F95F09" w:rsidRPr="00F95F09" w:rsidRDefault="00F95F09" w:rsidP="00F95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Támogatás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Támogatással érintett bruttó összeg</w:t>
            </w:r>
          </w:p>
        </w:tc>
        <w:tc>
          <w:tcPr>
            <w:tcW w:w="2110" w:type="dxa"/>
            <w:shd w:val="clear" w:color="auto" w:fill="auto"/>
            <w:noWrap/>
            <w:hideMark/>
          </w:tcPr>
          <w:p w:rsidR="00F95F09" w:rsidRPr="00F95F09" w:rsidRDefault="00F95F09" w:rsidP="00F95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Engedményezéssel érintett bruttó összeg</w:t>
            </w:r>
          </w:p>
        </w:tc>
      </w:tr>
      <w:tr w:rsidR="00F95F09" w:rsidRPr="00F95F09" w:rsidTr="00F95F09">
        <w:trPr>
          <w:trHeight w:val="330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color w:val="000000"/>
                <w:sz w:val="24"/>
                <w:szCs w:val="24"/>
              </w:rPr>
              <w:t>Bauer Sándor utca 11.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10 543 590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10 543 590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13 390 359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13 390 359</w:t>
            </w:r>
          </w:p>
        </w:tc>
      </w:tr>
      <w:tr w:rsidR="00F95F09" w:rsidRPr="00F95F09" w:rsidTr="00F95F09">
        <w:trPr>
          <w:trHeight w:val="330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F95F09" w:rsidRPr="00F95F09" w:rsidRDefault="00F95F09" w:rsidP="00F95F09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color w:val="000000"/>
                <w:sz w:val="24"/>
                <w:szCs w:val="24"/>
              </w:rPr>
              <w:t>Karácsony Sándor utca 22.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4 791 375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4 791 375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6 085 046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F09" w:rsidRPr="00F95F09" w:rsidTr="00F95F09">
        <w:trPr>
          <w:trHeight w:val="330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color w:val="000000"/>
                <w:sz w:val="24"/>
                <w:szCs w:val="24"/>
              </w:rPr>
              <w:t>Kisfuvaros utca 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7 082 013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7 082 013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8 994 157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F09" w:rsidRPr="00F95F09" w:rsidTr="00F95F09">
        <w:trPr>
          <w:trHeight w:val="330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color w:val="000000"/>
                <w:sz w:val="24"/>
                <w:szCs w:val="24"/>
              </w:rPr>
              <w:t>Lujza utca 34.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7 957 770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7 957 770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10 106 368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F09" w:rsidRPr="00F95F09" w:rsidTr="00F95F09">
        <w:trPr>
          <w:trHeight w:val="330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color w:val="000000"/>
                <w:sz w:val="24"/>
                <w:szCs w:val="24"/>
              </w:rPr>
              <w:t>Lujza utca 22.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23 709 566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8 986 520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14 723 046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18 698 268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18 698 268</w:t>
            </w:r>
          </w:p>
        </w:tc>
      </w:tr>
      <w:tr w:rsidR="00F95F09" w:rsidRPr="00F95F09" w:rsidTr="00F95F09">
        <w:trPr>
          <w:trHeight w:val="330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color w:val="000000"/>
                <w:sz w:val="24"/>
                <w:szCs w:val="24"/>
              </w:rPr>
              <w:t>Magdolna utca 47.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20 998 127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20 998 127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26 667 621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26 667 621</w:t>
            </w:r>
          </w:p>
        </w:tc>
      </w:tr>
      <w:tr w:rsidR="00F95F09" w:rsidRPr="00F95F09" w:rsidTr="00F95F09">
        <w:trPr>
          <w:trHeight w:val="330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  <w:vAlign w:val="center"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color w:val="000000"/>
                <w:sz w:val="24"/>
                <w:szCs w:val="24"/>
              </w:rPr>
              <w:t>Magdolna utca 12</w:t>
            </w:r>
            <w:proofErr w:type="gramStart"/>
            <w:r w:rsidRPr="00F95F09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proofErr w:type="gramEnd"/>
            <w:r w:rsidRPr="00F95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11 070 298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11 070 298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14 059 278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14 059 278</w:t>
            </w:r>
          </w:p>
        </w:tc>
      </w:tr>
      <w:tr w:rsidR="00F95F09" w:rsidRPr="00F95F09" w:rsidTr="00F95F09">
        <w:trPr>
          <w:trHeight w:val="330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vAlign w:val="center"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Lakások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21 861 250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2 615 382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19 245 868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24 442 252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09">
              <w:rPr>
                <w:rFonts w:ascii="Times New Roman" w:hAnsi="Times New Roman"/>
                <w:sz w:val="24"/>
                <w:szCs w:val="24"/>
              </w:rPr>
              <w:t>24 442 252</w:t>
            </w:r>
          </w:p>
        </w:tc>
      </w:tr>
      <w:tr w:rsidR="00F95F09" w:rsidRPr="00F95F09" w:rsidTr="00F95F09">
        <w:trPr>
          <w:trHeight w:val="330"/>
        </w:trPr>
        <w:tc>
          <w:tcPr>
            <w:tcW w:w="392" w:type="dxa"/>
            <w:shd w:val="clear" w:color="auto" w:fill="auto"/>
            <w:noWrap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108 013 989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11 601 902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96 412 087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122 443 350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F95F09" w:rsidRPr="00F95F09" w:rsidRDefault="00F95F09" w:rsidP="00F95F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F09">
              <w:rPr>
                <w:rFonts w:ascii="Times New Roman" w:hAnsi="Times New Roman"/>
                <w:b/>
                <w:sz w:val="24"/>
                <w:szCs w:val="24"/>
              </w:rPr>
              <w:t>97 257 780</w:t>
            </w:r>
          </w:p>
        </w:tc>
      </w:tr>
    </w:tbl>
    <w:p w:rsidR="00F95F09" w:rsidRPr="00F95F09" w:rsidRDefault="00F95F09" w:rsidP="00F95F0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95F09" w:rsidRPr="00F95F09" w:rsidRDefault="00F95F09" w:rsidP="00F95F0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95F09">
        <w:rPr>
          <w:rFonts w:ascii="Times New Roman" w:hAnsi="Times New Roman"/>
          <w:bCs/>
          <w:sz w:val="24"/>
          <w:szCs w:val="24"/>
        </w:rPr>
        <w:t xml:space="preserve">b) felkéri a polgármestert a projekt fizikai befejezési határidejének módosítását tartalmazó Támogatási Szerződés aláírását követően, a Vállalkozó által </w:t>
      </w:r>
      <w:r w:rsidRPr="00F95F09">
        <w:rPr>
          <w:rFonts w:ascii="Times New Roman" w:hAnsi="Times New Roman"/>
          <w:sz w:val="24"/>
          <w:szCs w:val="24"/>
        </w:rPr>
        <w:t>az engedményezésről szóló – az engedményezés tényét és az engedményezett követelést megjelölő – írásbeli értesítés (</w:t>
      </w:r>
      <w:proofErr w:type="spellStart"/>
      <w:r w:rsidRPr="00F95F09">
        <w:rPr>
          <w:rFonts w:ascii="Times New Roman" w:hAnsi="Times New Roman"/>
          <w:sz w:val="24"/>
          <w:szCs w:val="24"/>
        </w:rPr>
        <w:t>faktorálási</w:t>
      </w:r>
      <w:proofErr w:type="spellEnd"/>
      <w:r w:rsidRPr="00F95F09">
        <w:rPr>
          <w:rFonts w:ascii="Times New Roman" w:hAnsi="Times New Roman"/>
          <w:sz w:val="24"/>
          <w:szCs w:val="24"/>
        </w:rPr>
        <w:t xml:space="preserve"> értesítő) alapján </w:t>
      </w:r>
      <w:r w:rsidRPr="00F95F09">
        <w:rPr>
          <w:rFonts w:ascii="Times New Roman" w:hAnsi="Times New Roman"/>
          <w:bCs/>
          <w:sz w:val="24"/>
          <w:szCs w:val="24"/>
        </w:rPr>
        <w:t>az engedményezéshez szükséges dokumentumok aláírására.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09">
        <w:rPr>
          <w:rFonts w:ascii="Times New Roman" w:hAnsi="Times New Roman"/>
          <w:sz w:val="24"/>
          <w:szCs w:val="24"/>
        </w:rPr>
        <w:t xml:space="preserve">Felelős: polgármester 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09">
        <w:rPr>
          <w:rFonts w:ascii="Times New Roman" w:hAnsi="Times New Roman"/>
          <w:sz w:val="24"/>
          <w:szCs w:val="24"/>
        </w:rPr>
        <w:t>Határidő: az előlegigénylés és az egyes részszámlák benyújtását követően azonnal</w:t>
      </w:r>
    </w:p>
    <w:p w:rsidR="00F95F09" w:rsidRPr="00F95F09" w:rsidRDefault="00F95F09" w:rsidP="00F95F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F09" w:rsidRPr="00F95F09" w:rsidRDefault="00F95F09" w:rsidP="00F95F09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F95F09">
        <w:rPr>
          <w:rFonts w:ascii="Times New Roman" w:hAnsi="Times New Roman"/>
          <w:sz w:val="24"/>
          <w:szCs w:val="24"/>
          <w:lang w:eastAsia="hu-HU"/>
        </w:rPr>
        <w:t xml:space="preserve">elfogadja a Bástya </w:t>
      </w:r>
      <w:proofErr w:type="spellStart"/>
      <w:r w:rsidRPr="00F95F09">
        <w:rPr>
          <w:rFonts w:ascii="Times New Roman" w:hAnsi="Times New Roman"/>
          <w:sz w:val="24"/>
          <w:szCs w:val="24"/>
          <w:lang w:eastAsia="hu-HU"/>
        </w:rPr>
        <w:t>Millenium</w:t>
      </w:r>
      <w:proofErr w:type="spellEnd"/>
      <w:r w:rsidRPr="00F95F09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95F09">
        <w:rPr>
          <w:rFonts w:ascii="Times New Roman" w:hAnsi="Times New Roman"/>
          <w:sz w:val="24"/>
          <w:szCs w:val="24"/>
          <w:lang w:eastAsia="hu-HU"/>
        </w:rPr>
        <w:t>Zrt-vel</w:t>
      </w:r>
      <w:proofErr w:type="spellEnd"/>
      <w:r w:rsidRPr="00F95F09">
        <w:rPr>
          <w:rFonts w:ascii="Times New Roman" w:hAnsi="Times New Roman"/>
          <w:sz w:val="24"/>
          <w:szCs w:val="24"/>
          <w:lang w:eastAsia="hu-HU"/>
        </w:rPr>
        <w:t xml:space="preserve"> 2015.08.25-én, a „Vállalkozási szerződés keretében „Budapest Józsefváros Magdolna Negyed Program III” keretében önkormányzati lakóépületek és lakások felújítása a KMOP-5.1.1/B-12-k-2012-0001” </w:t>
      </w:r>
      <w:r w:rsidRPr="00F95F09">
        <w:rPr>
          <w:rFonts w:ascii="Times New Roman" w:hAnsi="Times New Roman"/>
          <w:bCs/>
          <w:sz w:val="24"/>
          <w:szCs w:val="24"/>
          <w:lang w:eastAsia="hu-HU"/>
        </w:rPr>
        <w:t xml:space="preserve">tárgyában </w:t>
      </w:r>
      <w:r w:rsidRPr="00F95F09">
        <w:rPr>
          <w:rFonts w:ascii="Times New Roman" w:hAnsi="Times New Roman"/>
          <w:sz w:val="24"/>
          <w:szCs w:val="24"/>
          <w:lang w:eastAsia="hu-HU"/>
        </w:rPr>
        <w:t xml:space="preserve">megkötött vállalkozási szerződés 1. számú módosítását a szerződés időtartamának 2015.08.30-ról 2015. október 15-ig történő módosítása tárgyában – az előterjesztés melléklete szerinti tartalommal - a vállalkozási díj összegének megtartása mellett, és felkéri a polgármestert a </w:t>
      </w:r>
      <w:r w:rsidRPr="00F95F09">
        <w:rPr>
          <w:rFonts w:ascii="Times New Roman" w:hAnsi="Times New Roman"/>
          <w:bCs/>
          <w:sz w:val="24"/>
          <w:szCs w:val="24"/>
          <w:lang w:eastAsia="hu-HU"/>
        </w:rPr>
        <w:t>projekt fizikai befejezési határidejének módosítását tartalmazó Támogatási Szerződés</w:t>
      </w:r>
      <w:proofErr w:type="gramEnd"/>
      <w:r w:rsidRPr="00F95F09">
        <w:rPr>
          <w:rFonts w:ascii="Times New Roman" w:hAnsi="Times New Roman"/>
          <w:bCs/>
          <w:sz w:val="24"/>
          <w:szCs w:val="24"/>
          <w:lang w:eastAsia="hu-HU"/>
        </w:rPr>
        <w:t xml:space="preserve"> aláírását követően </w:t>
      </w:r>
      <w:r w:rsidRPr="00F95F09">
        <w:rPr>
          <w:rFonts w:ascii="Times New Roman" w:hAnsi="Times New Roman"/>
          <w:sz w:val="24"/>
          <w:szCs w:val="24"/>
          <w:lang w:eastAsia="hu-HU"/>
        </w:rPr>
        <w:t>annak aláírására.</w:t>
      </w:r>
    </w:p>
    <w:p w:rsidR="00F95F09" w:rsidRPr="00F95F09" w:rsidRDefault="00F95F09" w:rsidP="00F95F0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95F09">
        <w:rPr>
          <w:rFonts w:ascii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F09">
        <w:rPr>
          <w:rFonts w:ascii="Times New Roman" w:hAnsi="Times New Roman"/>
          <w:color w:val="000000"/>
          <w:sz w:val="24"/>
          <w:szCs w:val="24"/>
        </w:rPr>
        <w:t>Határidő: 2015. augusztus 28.</w:t>
      </w:r>
    </w:p>
    <w:p w:rsidR="00F95F09" w:rsidRPr="00F95F09" w:rsidRDefault="00F95F09" w:rsidP="00F95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F95F0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F95F0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F95F0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95F09" w:rsidRPr="00F95F09" w:rsidRDefault="00F95F09" w:rsidP="00F95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276A" w:rsidRPr="00D60F67" w:rsidRDefault="00B5276A" w:rsidP="00B5276A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D60F67">
        <w:rPr>
          <w:rFonts w:ascii="Times New Roman" w:eastAsiaTheme="minorHAnsi" w:hAnsi="Times New Roman"/>
          <w:b/>
          <w:sz w:val="24"/>
          <w:szCs w:val="24"/>
          <w:lang w:eastAsia="hu-HU"/>
        </w:rPr>
        <w:t>Napirend 3.1. pontja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: </w:t>
      </w:r>
      <w:r w:rsidRPr="00D60F67">
        <w:rPr>
          <w:rFonts w:ascii="Times New Roman" w:eastAsiaTheme="minorHAnsi" w:hAnsi="Times New Roman"/>
          <w:b/>
          <w:sz w:val="24"/>
          <w:szCs w:val="24"/>
          <w:lang w:eastAsia="hu-HU"/>
        </w:rPr>
        <w:t>Javaslat az MNPIII "T1/1 Társadalmi akciók megszervezése (lomtalanítás, parkok takarítása)" és a "T1/2 Helyi környezettudatosság elősegítése (zöld udvarok kialakítása)" projektekkel kapcsolatos szerződések módosításának elfogadására</w:t>
      </w:r>
    </w:p>
    <w:p w:rsidR="00B5276A" w:rsidRDefault="00B5276A" w:rsidP="00B527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2A5CD7" w:rsidRPr="00810132" w:rsidRDefault="002A5CD7" w:rsidP="002A5C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2A5CD7" w:rsidRPr="00810132" w:rsidRDefault="002A5CD7" w:rsidP="002A5CD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F95F09" w:rsidRDefault="00F95F09" w:rsidP="00B4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CD7" w:rsidRPr="002A5CD7" w:rsidRDefault="002A5CD7" w:rsidP="002A5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CD7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2A5CD7" w:rsidRPr="002A5CD7" w:rsidRDefault="002A5CD7" w:rsidP="002A5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CD7" w:rsidRPr="002A5CD7" w:rsidRDefault="002A5CD7" w:rsidP="002A5CD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Calibri"/>
          <w:sz w:val="24"/>
          <w:szCs w:val="24"/>
          <w:lang w:eastAsia="hu-HU"/>
        </w:rPr>
      </w:pPr>
      <w:proofErr w:type="gramStart"/>
      <w:r w:rsidRPr="002A5CD7">
        <w:rPr>
          <w:rFonts w:ascii="Times New Roman" w:hAnsi="Times New Roman" w:cs="Calibri"/>
          <w:sz w:val="24"/>
          <w:szCs w:val="24"/>
          <w:lang w:eastAsia="hu-HU"/>
        </w:rPr>
        <w:t>hozzájárul az Önkormányzat és Bihari Mátyás, Sami József, Kovács Csaba, valamint Pap Ferenc megbízottak között a „Budapest-Józsefváros, Magdolna Negyed Program III” megvalósításához kapcsolódóan a „T1/1 Társadalmi akciók megszervezése (lomtalanítás, parkok takarítása)” feladatainak ellátása tárgyában kötött megbízási szerződések módosításához azzal, hogy a megvalósítási határidő a MNPIII Támogatási szerződés szerinti fizikai zárásának időpontja (jelenleg tervezett 2015. október 15.), a megbízási díjak összegének megtartása mellett, és felkéri a polgármestert annak aláírására.</w:t>
      </w:r>
      <w:proofErr w:type="gramEnd"/>
    </w:p>
    <w:p w:rsidR="002A5CD7" w:rsidRPr="002A5CD7" w:rsidRDefault="002A5CD7" w:rsidP="002A5CD7">
      <w:pPr>
        <w:spacing w:after="0" w:line="240" w:lineRule="auto"/>
        <w:ind w:left="720"/>
        <w:jc w:val="both"/>
        <w:rPr>
          <w:rFonts w:ascii="Times New Roman" w:hAnsi="Times New Roman" w:cs="Calibri"/>
          <w:sz w:val="24"/>
          <w:szCs w:val="24"/>
          <w:lang w:eastAsia="hu-HU"/>
        </w:rPr>
      </w:pPr>
    </w:p>
    <w:p w:rsidR="002A5CD7" w:rsidRPr="002A5CD7" w:rsidRDefault="002A5CD7" w:rsidP="002A5CD7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2A5CD7">
        <w:rPr>
          <w:rFonts w:ascii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2A5CD7" w:rsidRPr="002A5CD7" w:rsidRDefault="002A5CD7" w:rsidP="002A5CD7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5CD7">
        <w:rPr>
          <w:rFonts w:ascii="Times New Roman" w:hAnsi="Times New Roman"/>
          <w:color w:val="000000"/>
          <w:sz w:val="24"/>
          <w:szCs w:val="24"/>
        </w:rPr>
        <w:t>Határidő: 2015. augusztus 28.</w:t>
      </w:r>
    </w:p>
    <w:p w:rsidR="002A5CD7" w:rsidRPr="002A5CD7" w:rsidRDefault="002A5CD7" w:rsidP="002A5CD7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CD7" w:rsidRPr="002A5CD7" w:rsidRDefault="002A5CD7" w:rsidP="002A5CD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5CD7">
        <w:rPr>
          <w:rFonts w:ascii="Times New Roman" w:hAnsi="Times New Roman"/>
          <w:sz w:val="24"/>
          <w:szCs w:val="24"/>
        </w:rPr>
        <w:t>2.</w:t>
      </w:r>
      <w:r w:rsidRPr="002A5CD7">
        <w:rPr>
          <w:rFonts w:ascii="Times New Roman" w:hAnsi="Times New Roman"/>
          <w:sz w:val="24"/>
          <w:szCs w:val="24"/>
        </w:rPr>
        <w:tab/>
        <w:t>hozzájárul az Önkormányzat és Varga Zita, Daruházi Melinda, Kovács Csaba, Pap Ferenc, valamint Virág Viktória Katalin megbízottak között a „Budapest-Józsefváros, Magdolna Negyed Program III” megvalósításához kapcsolódóan a „T1/1 Társadalmi akciók megszervezése (lomtalanítás, parkok takarítása)” és a „T1/2 Helyi környezettudatosság elősegítése (zöld udvarok kialakítása)” feladatainak ellátása tárgyában kötött megbízási szerződések módosításához azzal, hogy a megvalósítási határidő a MNPIII Támogatási szerződés szerinti fizikai zárásának időpontja (jelenleg tervezett 2015. október 15.), a megbízási</w:t>
      </w:r>
      <w:proofErr w:type="gramEnd"/>
      <w:r w:rsidRPr="002A5C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5CD7">
        <w:rPr>
          <w:rFonts w:ascii="Times New Roman" w:hAnsi="Times New Roman"/>
          <w:sz w:val="24"/>
          <w:szCs w:val="24"/>
        </w:rPr>
        <w:t>díjak</w:t>
      </w:r>
      <w:proofErr w:type="gramEnd"/>
      <w:r w:rsidRPr="002A5CD7">
        <w:rPr>
          <w:rFonts w:ascii="Times New Roman" w:hAnsi="Times New Roman"/>
          <w:sz w:val="24"/>
          <w:szCs w:val="24"/>
        </w:rPr>
        <w:t xml:space="preserve"> összegének megtartása mellett, és felkéri a polgármestert annak aláírására.</w:t>
      </w:r>
    </w:p>
    <w:p w:rsidR="002A5CD7" w:rsidRPr="002A5CD7" w:rsidRDefault="002A5CD7" w:rsidP="002A5CD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A5CD7" w:rsidRPr="002A5CD7" w:rsidRDefault="002A5CD7" w:rsidP="002A5C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2A5CD7">
        <w:rPr>
          <w:rFonts w:ascii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2A5CD7" w:rsidRPr="002A5CD7" w:rsidRDefault="002A5CD7" w:rsidP="002A5C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CD7">
        <w:rPr>
          <w:rFonts w:ascii="Times New Roman" w:hAnsi="Times New Roman"/>
          <w:color w:val="000000"/>
          <w:sz w:val="24"/>
          <w:szCs w:val="24"/>
        </w:rPr>
        <w:t>Határidő: 2015. augusztus 28.</w:t>
      </w:r>
    </w:p>
    <w:p w:rsidR="002A5CD7" w:rsidRPr="002A5CD7" w:rsidRDefault="002A5CD7" w:rsidP="002A5C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CD7" w:rsidRPr="002A5CD7" w:rsidRDefault="002A5CD7" w:rsidP="002A5CD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CD7">
        <w:rPr>
          <w:rFonts w:ascii="Times New Roman" w:hAnsi="Times New Roman"/>
          <w:sz w:val="24"/>
          <w:szCs w:val="24"/>
        </w:rPr>
        <w:t>3.</w:t>
      </w:r>
      <w:r w:rsidRPr="002A5CD7">
        <w:rPr>
          <w:rFonts w:ascii="Times New Roman" w:hAnsi="Times New Roman"/>
          <w:sz w:val="24"/>
          <w:szCs w:val="24"/>
        </w:rPr>
        <w:tab/>
        <w:t xml:space="preserve">hozzájárul az Önkormányzat és az </w:t>
      </w:r>
      <w:proofErr w:type="spellStart"/>
      <w:r w:rsidRPr="002A5CD7">
        <w:rPr>
          <w:rFonts w:ascii="Times New Roman" w:hAnsi="Times New Roman"/>
          <w:sz w:val="24"/>
          <w:szCs w:val="24"/>
        </w:rPr>
        <w:t>Abatox</w:t>
      </w:r>
      <w:proofErr w:type="spellEnd"/>
      <w:r w:rsidRPr="002A5CD7">
        <w:rPr>
          <w:rFonts w:ascii="Times New Roman" w:hAnsi="Times New Roman"/>
          <w:sz w:val="24"/>
          <w:szCs w:val="24"/>
        </w:rPr>
        <w:t xml:space="preserve"> Kereskedelmi és Szolgáltató Kft., mint vállalkozó között a „Budapest-Józsefváros, Magdolna Negyed Program III” megvalósításához kapcsolódóan a csótányirtás</w:t>
      </w:r>
      <w:r w:rsidR="00080428">
        <w:rPr>
          <w:rFonts w:ascii="Times New Roman" w:hAnsi="Times New Roman"/>
          <w:sz w:val="24"/>
          <w:szCs w:val="24"/>
        </w:rPr>
        <w:t>”</w:t>
      </w:r>
      <w:r w:rsidRPr="002A5CD7">
        <w:rPr>
          <w:rFonts w:ascii="Times New Roman" w:hAnsi="Times New Roman"/>
          <w:sz w:val="24"/>
          <w:szCs w:val="24"/>
        </w:rPr>
        <w:t xml:space="preserve"> feladatok ellátása tárgyában kötött vállalkozási szerződés módosításához azzal, hogy a megvalósítási határidő a MNPIII Támogatási szerződés szerinti fizikai zárásának időpontja (jelenleg tervezett 2015. október 15.), a vállalkozói díj összegének megtartása mellett, és felkéri a polgármestert annak aláírására.</w:t>
      </w:r>
    </w:p>
    <w:p w:rsidR="002A5CD7" w:rsidRPr="002A5CD7" w:rsidRDefault="002A5CD7" w:rsidP="002A5CD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2A5CD7" w:rsidRPr="002A5CD7" w:rsidRDefault="002A5CD7" w:rsidP="002A5C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2A5CD7">
        <w:rPr>
          <w:rFonts w:ascii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2A5CD7" w:rsidRPr="002A5CD7" w:rsidRDefault="002A5CD7" w:rsidP="002A5C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CD7">
        <w:rPr>
          <w:rFonts w:ascii="Times New Roman" w:hAnsi="Times New Roman"/>
          <w:color w:val="000000"/>
          <w:sz w:val="24"/>
          <w:szCs w:val="24"/>
        </w:rPr>
        <w:t>Határidő: 2015. augusztus 28.</w:t>
      </w:r>
    </w:p>
    <w:p w:rsidR="002A5CD7" w:rsidRPr="002A5CD7" w:rsidRDefault="002A5CD7" w:rsidP="002A5C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CD7" w:rsidRPr="002A5CD7" w:rsidRDefault="002A5CD7" w:rsidP="002A5C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2A5CD7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2A5CD7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proofErr w:type="gramStart"/>
      <w:r w:rsidRPr="002A5CD7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2A5CD7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Polgármesteri Kabinet</w:t>
      </w:r>
    </w:p>
    <w:p w:rsidR="002A5CD7" w:rsidRPr="002A5CD7" w:rsidRDefault="002A5CD7" w:rsidP="002A5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CD7" w:rsidRPr="002A5CD7" w:rsidRDefault="002A5CD7" w:rsidP="002A5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36" w:rsidRPr="00006D36" w:rsidRDefault="00006D36" w:rsidP="00006D3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006D36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4. Józsefvárosi Gazdálkodási Központ </w:t>
      </w:r>
      <w:proofErr w:type="spellStart"/>
      <w:r w:rsidRPr="00006D36">
        <w:rPr>
          <w:rFonts w:ascii="Times New Roman" w:eastAsiaTheme="minorHAnsi" w:hAnsi="Times New Roman"/>
          <w:b/>
          <w:sz w:val="24"/>
          <w:szCs w:val="24"/>
          <w:lang w:eastAsia="hu-HU"/>
        </w:rPr>
        <w:t>Zrt</w:t>
      </w:r>
      <w:proofErr w:type="spellEnd"/>
      <w:r w:rsidRPr="00006D36">
        <w:rPr>
          <w:rFonts w:ascii="Times New Roman" w:eastAsiaTheme="minorHAnsi" w:hAnsi="Times New Roman"/>
          <w:b/>
          <w:sz w:val="24"/>
          <w:szCs w:val="24"/>
          <w:lang w:eastAsia="hu-HU"/>
        </w:rPr>
        <w:t>.</w:t>
      </w:r>
    </w:p>
    <w:p w:rsidR="00006D36" w:rsidRPr="00006D36" w:rsidRDefault="00006D36" w:rsidP="00006D3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006D36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Kovács Ottó – vagyongazdálkodási igazgató</w:t>
      </w:r>
    </w:p>
    <w:p w:rsidR="00006D36" w:rsidRPr="00006D36" w:rsidRDefault="00006D36" w:rsidP="00006D3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006D36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006D36" w:rsidRPr="00006D36" w:rsidRDefault="00006D36" w:rsidP="00006D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6D36" w:rsidRPr="00006D36" w:rsidRDefault="00006D36" w:rsidP="00006D3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006D36">
        <w:rPr>
          <w:rFonts w:ascii="Times New Roman" w:eastAsiaTheme="minorHAnsi" w:hAnsi="Times New Roman"/>
          <w:b/>
          <w:sz w:val="24"/>
          <w:szCs w:val="24"/>
          <w:lang w:eastAsia="hu-HU"/>
        </w:rPr>
        <w:t>Napirend 4.1. pontja: Lakás elidegenítésével kapcsolatos vételár és eladási ajánlat jóváhagyása (4 db)</w:t>
      </w:r>
    </w:p>
    <w:p w:rsidR="00006D36" w:rsidRPr="00006D36" w:rsidRDefault="00006D36" w:rsidP="00006D3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2A5CD7" w:rsidRDefault="004D0C2F" w:rsidP="004D0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4.1. pontját külön tárgyalásra kikérték.</w:t>
      </w:r>
    </w:p>
    <w:p w:rsidR="004D0C2F" w:rsidRDefault="004D0C2F" w:rsidP="004D0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C2F" w:rsidRDefault="004D0C2F" w:rsidP="004D0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27F" w:rsidRDefault="0071127F" w:rsidP="004D0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4D0C2F">
        <w:rPr>
          <w:rFonts w:ascii="Times New Roman" w:eastAsiaTheme="minorHAnsi" w:hAnsi="Times New Roman"/>
          <w:b/>
          <w:sz w:val="24"/>
          <w:szCs w:val="24"/>
          <w:lang w:eastAsia="hu-HU"/>
        </w:rPr>
        <w:t>Napirend 4.2. pontja: Lakás elidegenítésével kapcsolatos vételár és eladási ajánlat jóváhagyása (MÁV-lakótelep)</w:t>
      </w: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D0C2F" w:rsidRDefault="004D0C2F" w:rsidP="004D0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4.2. pontját külön tárgyalásra kikérték.</w:t>
      </w:r>
    </w:p>
    <w:p w:rsidR="004D0C2F" w:rsidRDefault="004D0C2F" w:rsidP="004D0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C2F" w:rsidRDefault="004D0C2F" w:rsidP="004D0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27F" w:rsidRDefault="0071127F" w:rsidP="004D0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4D0C2F">
        <w:rPr>
          <w:rFonts w:ascii="Times New Roman" w:eastAsiaTheme="minorHAnsi" w:hAnsi="Times New Roman"/>
          <w:b/>
          <w:sz w:val="24"/>
          <w:szCs w:val="24"/>
          <w:lang w:eastAsia="hu-HU"/>
        </w:rPr>
        <w:t>Napirend 4.3. pontja: Deák Család Kft. bérbevételi kérelme a Budapest VIII. kerület, Kálvária tér 19. szám alatti üres, önkormányzati tulajdonú nem lakás célú helyiségre</w:t>
      </w: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D0C2F" w:rsidRPr="00810132" w:rsidRDefault="004D0C2F" w:rsidP="004D0C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="007B389E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4D0C2F" w:rsidRPr="00810132" w:rsidRDefault="004D0C2F" w:rsidP="004D0C2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D0C2F" w:rsidRPr="00F95F09" w:rsidRDefault="004D0C2F" w:rsidP="004D0C2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91C8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4D0C2F" w:rsidRPr="00F95F09" w:rsidRDefault="004D0C2F" w:rsidP="004D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0C2F" w:rsidRPr="004D0C2F" w:rsidRDefault="004D0C2F" w:rsidP="004D0C2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4D0C2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VIII.,</w:t>
      </w:r>
      <w:r w:rsidRPr="004D0C2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35456/0/</w:t>
      </w:r>
      <w:proofErr w:type="gramStart"/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proofErr w:type="gramEnd"/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/4 és 35456/0/A/35 </w:t>
      </w:r>
      <w:r w:rsidRPr="004D0C2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helyrajzi számon nyilvántartott, a 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 VIII. kerület,</w:t>
      </w:r>
      <w:r w:rsidRPr="004D0C2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Kálvária tér 19.</w:t>
      </w:r>
      <w:r w:rsidRPr="004D0C2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 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24 + 42 m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, összesen 66 m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4D0C2F">
        <w:rPr>
          <w:rFonts w:ascii="Times New Roman" w:eastAsia="Times New Roman" w:hAnsi="Times New Roman" w:cs="Courier New"/>
          <w:sz w:val="24"/>
          <w:szCs w:val="24"/>
          <w:lang w:eastAsia="hu-HU"/>
        </w:rPr>
        <w:t>alapterületű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4D0C2F">
        <w:rPr>
          <w:rFonts w:ascii="Times New Roman" w:eastAsia="Times New Roman" w:hAnsi="Times New Roman" w:cs="Courier New"/>
          <w:sz w:val="24"/>
          <w:szCs w:val="24"/>
          <w:lang w:eastAsia="hu-HU"/>
        </w:rPr>
        <w:t>utcai bejáratú, földszinti nem lakás célú összenyitott helyiségek bérbeadásához a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Deák Család Kft. </w:t>
      </w:r>
      <w:r w:rsidRPr="004D0C2F">
        <w:rPr>
          <w:rFonts w:ascii="Times New Roman" w:eastAsia="Times New Roman" w:hAnsi="Times New Roman" w:cs="Courier New"/>
          <w:sz w:val="24"/>
          <w:szCs w:val="24"/>
          <w:lang w:eastAsia="hu-HU"/>
        </w:rPr>
        <w:t>részére raktározás tevékenység céljára.</w:t>
      </w: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0C2F" w:rsidRPr="004D0C2F" w:rsidRDefault="004D0C2F" w:rsidP="004D0C2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a Budapest VIII., Kálvária tér 19. szám alatti, 35456/0/</w:t>
      </w:r>
      <w:proofErr w:type="gramStart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/4 helyrajzi számú lakást a lakásállományból törli, és a továbbiakban nem lakás céljára szolgáló helyiségként tartja nyilván.</w:t>
      </w:r>
    </w:p>
    <w:p w:rsidR="004D0C2F" w:rsidRPr="004D0C2F" w:rsidRDefault="004D0C2F" w:rsidP="004D0C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0C2F" w:rsidRPr="004D0C2F" w:rsidRDefault="004D0C2F" w:rsidP="004D0C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D0C2F" w:rsidRPr="004D0C2F" w:rsidRDefault="004D0C2F" w:rsidP="004D0C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4D0C2F" w:rsidRPr="004D0C2F" w:rsidRDefault="004D0C2F" w:rsidP="004D0C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0C2F" w:rsidRPr="004D0C2F" w:rsidRDefault="004D0C2F" w:rsidP="004D0C2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 xml:space="preserve">, hogy az Önkormányzat képviseletében, az Önkormányzat illetékmentességének igénybevételével járjon el az építésügyi hatóságnál a hatósági bizonyítvány kiállítása érdekében, majd kérje a Földhivataltól a funkcióváltás átvezetését. </w:t>
      </w:r>
    </w:p>
    <w:p w:rsidR="004D0C2F" w:rsidRPr="004D0C2F" w:rsidRDefault="004D0C2F" w:rsidP="004D0C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0C2F" w:rsidRPr="004D0C2F" w:rsidRDefault="004D0C2F" w:rsidP="004D0C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D0C2F" w:rsidRPr="004D0C2F" w:rsidRDefault="004D0C2F" w:rsidP="004D0C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30.</w:t>
      </w:r>
    </w:p>
    <w:p w:rsidR="004D0C2F" w:rsidRPr="004D0C2F" w:rsidRDefault="004D0C2F" w:rsidP="004D0C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0C2F" w:rsidRPr="004D0C2F" w:rsidRDefault="004D0C2F" w:rsidP="004D0C2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amennyiben az eljáró építési hatóság a Budapest VIII., Kálvária tér 19. szám alatti, 35456/0/</w:t>
      </w:r>
      <w:proofErr w:type="gramStart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 xml:space="preserve">/4 helyrajzi számú lakás funkcióváltásának ingatlan-nyilvántartáson történő átvezetését a társasház tulajdont alapító okirat módosításához köti, az egybenyitott 35456/0/A/4 és 35456/0/A/35 </w:t>
      </w:r>
      <w:proofErr w:type="spellStart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hrsz-ú</w:t>
      </w:r>
      <w:proofErr w:type="spellEnd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, összesen 66 m</w:t>
      </w:r>
      <w:r w:rsidRPr="004D0C2F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helyiségeket üresen, jelenlegi állapotukban és ingatlan-nyilvántartás szerinti adataikkal elidegeníti. Felkéri a Józsefvárosi Gazdálkodási Központ </w:t>
      </w:r>
      <w:proofErr w:type="spellStart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 xml:space="preserve"> az ingatlanok elidegenítésére vonatkozó javaslat megtételére.</w:t>
      </w:r>
    </w:p>
    <w:p w:rsidR="004D0C2F" w:rsidRPr="004D0C2F" w:rsidRDefault="004D0C2F" w:rsidP="004D0C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0C2F" w:rsidRPr="004D0C2F" w:rsidRDefault="004D0C2F" w:rsidP="004D0C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D0C2F" w:rsidRPr="004D0C2F" w:rsidRDefault="004D0C2F" w:rsidP="004D0C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sz w:val="24"/>
          <w:szCs w:val="24"/>
          <w:lang w:eastAsia="hu-HU"/>
        </w:rPr>
        <w:t>Határidő: az építési hatóság nyilatkozatát követően</w:t>
      </w: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D0C2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4D0C2F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4D0C2F" w:rsidRPr="004D0C2F" w:rsidRDefault="004D0C2F" w:rsidP="004D0C2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D0C2F" w:rsidRDefault="004D0C2F" w:rsidP="004D0C2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232DA2" w:rsidRPr="004D0C2F" w:rsidRDefault="00232DA2" w:rsidP="004D0C2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C3B60">
        <w:rPr>
          <w:rFonts w:ascii="Times New Roman" w:eastAsiaTheme="minorHAnsi" w:hAnsi="Times New Roman"/>
          <w:b/>
          <w:sz w:val="24"/>
          <w:szCs w:val="24"/>
          <w:lang w:eastAsia="hu-HU"/>
        </w:rPr>
        <w:t>Napirend 4.4. pontja</w:t>
      </w:r>
      <w:proofErr w:type="gramStart"/>
      <w:r w:rsidRPr="00CC3B60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: </w:t>
      </w:r>
      <w:r w:rsidR="00931D9D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931D9D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……………..</w:t>
      </w:r>
      <w:r w:rsidRPr="00CC3B60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magánszemély bérbevételi kérelme a Budapest VIII., Karácsony S. </w:t>
      </w:r>
      <w:proofErr w:type="gramStart"/>
      <w:r w:rsidRPr="00CC3B60">
        <w:rPr>
          <w:rFonts w:ascii="Times New Roman" w:eastAsiaTheme="minorHAnsi" w:hAnsi="Times New Roman"/>
          <w:b/>
          <w:sz w:val="24"/>
          <w:szCs w:val="24"/>
          <w:lang w:eastAsia="hu-HU"/>
        </w:rPr>
        <w:t>u.</w:t>
      </w:r>
      <w:proofErr w:type="gramEnd"/>
      <w:r w:rsidRPr="00CC3B60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14. szám alatti üres, önkormányzati tulajdonú nem lakás célú helyiség tekintetében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E42D96" w:rsidRPr="00810132" w:rsidRDefault="00E42D96" w:rsidP="00E42D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74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E42D96" w:rsidRPr="00810132" w:rsidRDefault="00E42D96" w:rsidP="00E42D9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42D96" w:rsidRPr="00F95F09" w:rsidRDefault="00E42D96" w:rsidP="00E42D9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91C8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hozzájárul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VIII.,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35446/0/</w:t>
      </w:r>
      <w:proofErr w:type="gramStart"/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/1 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Karácsony S. u. 14. 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elhelyezkedő,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125 m</w:t>
      </w:r>
      <w:r w:rsidRPr="00CC3B60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üres, önkormányzati tulajdonú, utcai bejáratú, pinceszinti helyiség bérbeadásához határozatlan időre, 30 napos felmondási idő kikötésével közműellátottság </w:t>
      </w:r>
      <w:proofErr w:type="gramStart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nélkül </w:t>
      </w:r>
      <w:r w:rsidR="00931D9D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End"/>
      <w:r w:rsidR="00931D9D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………….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mangánszemély 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részére, raktározás céljára,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a mindenkori közös költség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(a határozathozatal időpontjában 43.148,- Ft/hó)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+ Áfa bérleti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az 1.) pont szerinti bérleti szerződés megkötésének feltétele, hogy</w:t>
      </w:r>
      <w:r w:rsidRPr="007908C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a bérlő a szerződésben vállalja a helyiség saját költségen történő rendeltetésszerű használatra alkalmassá tételét, és egyúttal tudomásul veszi, hogy a beruházások költségét a bérbeadón sem a bérleti jogviszony alatt, sem annak bármilyen okból történő megszűnését követően, semmilyen jogcímen nem követelheti.</w:t>
      </w:r>
    </w:p>
    <w:p w:rsidR="00CC3B60" w:rsidRPr="00CC3B60" w:rsidRDefault="00CC3B60" w:rsidP="00CC3B6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közjegyző előtt egyoldalú kötelezettségvállalási nyilatkozat aláírását vállalja a leendő bérlő.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Határidő: 2015. október 31.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C3B60">
        <w:rPr>
          <w:rFonts w:ascii="Times New Roman" w:eastAsiaTheme="minorHAnsi" w:hAnsi="Times New Roman"/>
          <w:b/>
          <w:sz w:val="24"/>
          <w:szCs w:val="24"/>
          <w:lang w:eastAsia="hu-HU"/>
        </w:rPr>
        <w:t>Napirend 4.5. pontja</w:t>
      </w:r>
      <w:proofErr w:type="gramStart"/>
      <w:r w:rsidRPr="00CC3B60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: </w:t>
      </w:r>
      <w:r w:rsidR="0043515E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43515E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……………….</w:t>
      </w:r>
      <w:r w:rsidRPr="00CC3B60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bérbevételi kérelme a Budapest VIII. kerület, Práter u. 33. szám alatti üres önkormányzati tulajdonú helyiség vonatkozásában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E42D96" w:rsidRPr="00810132" w:rsidRDefault="00E42D96" w:rsidP="00E42D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75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E42D96" w:rsidRPr="00810132" w:rsidRDefault="00E42D96" w:rsidP="00E42D9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E42D96" w:rsidRPr="00F95F09" w:rsidRDefault="00E42D96" w:rsidP="00E42D96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91C8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hogy: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proofErr w:type="gramStart"/>
      <w:r w:rsidRPr="00CC3B6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hozzájárul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36323/0/A/2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helyrajzi számon nyilvántartott, a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Práter u. 33.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19 m</w:t>
      </w:r>
      <w:r w:rsidRPr="00CC3B60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alapterületű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utcai bejáratú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földszinti nem lakás célú helyiség bérbeadásához határozatlan időre, 30 napos felmondással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43515E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…………………..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részére, szépségszalon tevékenység céljára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18.300,- Ft/hó + Áfa bérleti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összegen, azzal a feltétellel, hogy a bérleti szerződés megkötését megelőzően egyéni vállalkozói igazolványát a tevékenység végzéséhez kapcsolódó TEÁOR körökkel kiváltja, azt dokumentumokkal igazolja, és a bérleti szerződést</w:t>
      </w:r>
      <w:proofErr w:type="gramEnd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>egyéni vállalkozóként köti meg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CC3B60" w:rsidRPr="00CC3B60" w:rsidRDefault="00CC3B60" w:rsidP="00CC3B60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 w:rsidR="0053375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C3B60">
        <w:rPr>
          <w:rFonts w:ascii="Times New Roman" w:eastAsia="Times New Roman" w:hAnsi="Times New Roman"/>
          <w:sz w:val="24"/>
          <w:szCs w:val="24"/>
          <w:lang w:eastAsia="hu-HU"/>
        </w:rPr>
        <w:t>2015. október 31.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3B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CC3B6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CC3B6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CC3B6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C3B60">
        <w:rPr>
          <w:rFonts w:ascii="Times New Roman" w:eastAsiaTheme="minorHAnsi" w:hAnsi="Times New Roman"/>
          <w:b/>
          <w:sz w:val="24"/>
          <w:szCs w:val="24"/>
          <w:lang w:eastAsia="hu-HU"/>
        </w:rPr>
        <w:t>Napirend 4.6. pontja: BARBAROS AGAT Kft. bérbevételi kérelme a Budapest VIII. kerület, Rákóczi út 59. szám alatti üres, önkormányzati tulajdonú nem lakás célú helyiségekre</w:t>
      </w:r>
    </w:p>
    <w:p w:rsidR="00CC3B60" w:rsidRPr="00CC3B60" w:rsidRDefault="00CC3B60" w:rsidP="00CC3B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4D0C2F" w:rsidRDefault="00E42D96" w:rsidP="00E42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4.6. pontját külön tárgyalásra kikérték.</w:t>
      </w:r>
    </w:p>
    <w:p w:rsidR="00E42D96" w:rsidRDefault="00E42D96" w:rsidP="00E42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D96" w:rsidRDefault="00E42D96" w:rsidP="00E42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D96" w:rsidRPr="00E42D96" w:rsidRDefault="00E42D96" w:rsidP="00E42D9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E42D96">
        <w:rPr>
          <w:rFonts w:ascii="Times New Roman" w:eastAsiaTheme="minorHAnsi" w:hAnsi="Times New Roman"/>
          <w:b/>
          <w:sz w:val="24"/>
          <w:szCs w:val="24"/>
          <w:lang w:eastAsia="hu-HU"/>
        </w:rPr>
        <w:t>Napirend 4.7. pontja: Szövetség a Nemzetért Alapítvány új bérleti jogviszony létesítésére vonatkozó kérelme csökkentett bérleti díjon a Budapest VIII., Visi I. u. 4. szám alatti önkormányzati tulajdonú helyiségre</w:t>
      </w:r>
    </w:p>
    <w:p w:rsidR="00E42D96" w:rsidRPr="00E42D96" w:rsidRDefault="00E42D96" w:rsidP="00E42D9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E42D96" w:rsidRDefault="00E42D96" w:rsidP="00E42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4.7. pontját külön tárgyalásra kikérték.</w:t>
      </w:r>
    </w:p>
    <w:p w:rsidR="00E42D96" w:rsidRDefault="00E42D96" w:rsidP="00E42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D96" w:rsidRDefault="00E42D96" w:rsidP="00E42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D96" w:rsidRPr="00E42D96" w:rsidRDefault="00E42D96" w:rsidP="00E42D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Napirend 4.8. pontja: </w:t>
      </w:r>
      <w:r w:rsidRPr="00E42D96">
        <w:rPr>
          <w:rFonts w:ascii="Times New Roman" w:hAnsi="Times New Roman"/>
          <w:b/>
          <w:bCs/>
          <w:sz w:val="24"/>
          <w:szCs w:val="24"/>
        </w:rPr>
        <w:t xml:space="preserve">Javaslat a Budapest VIII. kerület Tolnai Lajos utca 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E42D96">
        <w:rPr>
          <w:rFonts w:ascii="Times New Roman" w:hAnsi="Times New Roman"/>
          <w:b/>
          <w:bCs/>
          <w:sz w:val="24"/>
          <w:szCs w:val="24"/>
        </w:rPr>
        <w:t>. szám alatti Tücsök-Lak Bölcsőde vihar okozta kár helyreállítására</w:t>
      </w:r>
      <w:r w:rsidRPr="00E42D96">
        <w:rPr>
          <w:rFonts w:ascii="Times New Roman" w:hAnsi="Times New Roman"/>
          <w:b/>
          <w:sz w:val="24"/>
          <w:szCs w:val="24"/>
        </w:rPr>
        <w:t xml:space="preserve"> </w:t>
      </w:r>
    </w:p>
    <w:p w:rsidR="00E42D96" w:rsidRPr="004D0C2F" w:rsidRDefault="00E42D96" w:rsidP="00E42D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D96" w:rsidRDefault="00E42D96" w:rsidP="00E42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4.8. pontját külön tárgyalásra kikérték.</w:t>
      </w:r>
    </w:p>
    <w:p w:rsidR="00E42D96" w:rsidRDefault="00E42D96" w:rsidP="00E42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D96" w:rsidRDefault="00E42D96" w:rsidP="00E42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27F" w:rsidRDefault="0071127F" w:rsidP="00E42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FB1" w:rsidRPr="00006D36" w:rsidRDefault="00C73FB1" w:rsidP="00C73F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006D36">
        <w:rPr>
          <w:rFonts w:ascii="Times New Roman" w:eastAsiaTheme="minorHAnsi" w:hAnsi="Times New Roman"/>
          <w:b/>
          <w:sz w:val="24"/>
          <w:szCs w:val="24"/>
          <w:lang w:eastAsia="hu-HU"/>
        </w:rPr>
        <w:t>Napirend 4.1. pontja: Lakás elidegenítésével kapcsolatos vételár és eladási ajánlat jóváhagyása (4 db)</w:t>
      </w:r>
    </w:p>
    <w:p w:rsidR="00C73FB1" w:rsidRPr="00006D36" w:rsidRDefault="00C73FB1" w:rsidP="00C73F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73FB1" w:rsidRPr="00810132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76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C73FB1" w:rsidRPr="00810132" w:rsidRDefault="00C73FB1" w:rsidP="00C73FB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3FB1" w:rsidRPr="00C73FB1" w:rsidRDefault="00C73FB1" w:rsidP="00C73FB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</w:t>
      </w:r>
      <w:r w:rsidR="0043515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43515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……………..</w:t>
      </w:r>
      <w:r w:rsidRPr="00C73FB1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Futó u. </w:t>
      </w:r>
      <w:r w:rsidR="0043515E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………………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>30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C73FB1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, komfortos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2.930.000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C73FB1" w:rsidRPr="00C73FB1" w:rsidRDefault="00C73FB1" w:rsidP="00C73FB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C73FB1" w:rsidRPr="00C73FB1" w:rsidRDefault="00C73FB1" w:rsidP="00C73FB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Határidő: 2015. augusztus 28.</w:t>
      </w:r>
    </w:p>
    <w:p w:rsidR="00C73FB1" w:rsidRPr="00C73FB1" w:rsidRDefault="00C73FB1" w:rsidP="00C73FB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Zrt-t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C73FB1" w:rsidRPr="00C73FB1" w:rsidRDefault="00C73FB1" w:rsidP="00C73FB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C73FB1" w:rsidRPr="00C73FB1" w:rsidRDefault="00C73FB1" w:rsidP="00C73FB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Határidő: 2015. szeptember 30.</w:t>
      </w:r>
    </w:p>
    <w:p w:rsidR="00C73FB1" w:rsidRPr="00C73FB1" w:rsidRDefault="00C73FB1" w:rsidP="00C73FB1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hozzájárul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az ingatlan-nyilvántartásban </w:t>
      </w:r>
      <w:proofErr w:type="gram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</w:t>
      </w:r>
      <w:r w:rsidR="0043515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43515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…………</w:t>
      </w:r>
      <w:r w:rsidRPr="00C73FB1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Baross u. </w:t>
      </w:r>
      <w:r w:rsidR="0043515E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……………..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>39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C73FB1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, komfortos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4.425.000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 vagyongazdálkodási igazgatója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Határidő: 2015. augusztus 28.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-t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3.) pontja szerinti eladási ajánlat kiküldésére, valamint az adásvételi szerződés megkötésére.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Határidő: 2015. szeptember 30.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hozzájárul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az ingatlan-nyilvántartásban </w:t>
      </w:r>
      <w:proofErr w:type="gram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</w:t>
      </w:r>
      <w:r w:rsidR="0043515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43515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………..</w:t>
      </w:r>
      <w:r w:rsidRPr="00C73FB1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Koszorú u. </w:t>
      </w:r>
      <w:r w:rsidR="0043515E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……………….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>72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C73FB1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, komfortos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6.700.000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 vagyongazdálkodási igazgatója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Határidő: 2015. augusztus 28.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-t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5.) pontja szerinti eladási ajánlat kiküldésére, valamint az adásvételi szerződés megkötésére.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Határidő: 2015. szeptember 30.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hozzájárul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az ingatlan-nyilvántartásban </w:t>
      </w:r>
      <w:proofErr w:type="gram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a </w:t>
      </w:r>
      <w:r w:rsidR="0043515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</w:t>
      </w:r>
      <w:proofErr w:type="gramEnd"/>
      <w:r w:rsidR="0043515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……………..</w:t>
      </w:r>
      <w:r w:rsidRPr="00C73FB1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Baross u. </w:t>
      </w:r>
      <w:r w:rsidR="0043515E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……………….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>31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 m</w:t>
      </w:r>
      <w:r w:rsidRPr="00C73FB1">
        <w:rPr>
          <w:rFonts w:ascii="Times New Roman" w:eastAsia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, komfortos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(VII. 15.) számú önkormányzati rendelet 19. § (1) bekezdésében, a komfortos lakás értékesítésére meghatározottak szerint, az elkészült forgalmi értékbecslésben megállapított forgalmi érték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3.225.000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 vagyongazdálkodási igazgatója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Határidő: 2015. augusztus 28.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-t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7.) pontja szerinti eladási ajánlat kiküldésére, valamint az adásvételi szerződés megkötésére.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Határidő: 2015. szeptember 30.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C73FB1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1127F" w:rsidRDefault="0071127F">
      <w:pPr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br w:type="page"/>
      </w:r>
    </w:p>
    <w:p w:rsidR="0071127F" w:rsidRDefault="0071127F" w:rsidP="00C73F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71127F" w:rsidRDefault="0071127F" w:rsidP="00C73F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73FB1">
        <w:rPr>
          <w:rFonts w:ascii="Times New Roman" w:eastAsiaTheme="minorHAnsi" w:hAnsi="Times New Roman"/>
          <w:b/>
          <w:sz w:val="24"/>
          <w:szCs w:val="24"/>
          <w:lang w:eastAsia="hu-HU"/>
        </w:rPr>
        <w:t>Napirend 4.2. pontja: Lakás elidegenítésével kapcsolatos vételár és eladási ajánlat jóváhagyása (MÁV-lakótelep)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C73FB1" w:rsidRPr="00810132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77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C73FB1" w:rsidRPr="00810132" w:rsidRDefault="00C73FB1" w:rsidP="00C73FB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3FB1" w:rsidRPr="00C73FB1" w:rsidRDefault="00C73FB1" w:rsidP="00C73FB1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43515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="0043515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</w:t>
      </w:r>
      <w:r w:rsidRPr="00C73FB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C73FB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Salgótarjáni utca  (Tbiliszi tér </w:t>
      </w:r>
      <w:r w:rsidR="0043515E">
        <w:rPr>
          <w:rFonts w:ascii="Times New Roman" w:eastAsia="Times New Roman" w:hAnsi="Times New Roman"/>
          <w:b/>
          <w:sz w:val="24"/>
          <w:szCs w:val="24"/>
          <w:lang w:eastAsia="hu-HU"/>
        </w:rPr>
        <w:t>..</w:t>
      </w:r>
      <w:r w:rsidRPr="00C73FB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</w:t>
      </w:r>
      <w:r w:rsidR="0043515E">
        <w:rPr>
          <w:rFonts w:ascii="Times New Roman" w:eastAsia="Times New Roman" w:hAnsi="Times New Roman"/>
          <w:b/>
          <w:sz w:val="24"/>
          <w:szCs w:val="24"/>
          <w:lang w:eastAsia="hu-HU"/>
        </w:rPr>
        <w:t>…</w:t>
      </w:r>
      <w:proofErr w:type="gramStart"/>
      <w:r w:rsidR="0043515E">
        <w:rPr>
          <w:rFonts w:ascii="Times New Roman" w:eastAsia="Times New Roman" w:hAnsi="Times New Roman"/>
          <w:b/>
          <w:sz w:val="24"/>
          <w:szCs w:val="24"/>
          <w:lang w:eastAsia="hu-HU"/>
        </w:rPr>
        <w:t>………..</w:t>
      </w:r>
      <w:proofErr w:type="gramEnd"/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54 m</w:t>
      </w:r>
      <w:r w:rsidRPr="00C73FB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komfortos lakásra határozatlan idejű bérleti jogviszonnyal rendelkező bérlő részére történő eladási ajánlat kiküldéséhez, a 33/2013. (VII. 15.) számú önkormányzati rendelet 27. §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>, a Képviselő-testület 217/2014. (XI. 05.) számú döntésében meghatározottak szerint, a vízmű-, csatornamű közműrendszer felújítás költségeivel megegyező, a lakásra az eredeti kiutaló határozatban és az alapján kötött lakásbérleti szerződésben meghatározott alapterület arányában eső 3.088.863,- Ft összegű érték 100 %-ával megegyező összegű, 3.088.863,- Ft vételár közlése mellett.</w:t>
      </w:r>
    </w:p>
    <w:p w:rsidR="00C73FB1" w:rsidRPr="00C73FB1" w:rsidRDefault="00C73FB1" w:rsidP="00C73FB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3FB1" w:rsidRPr="00C73FB1" w:rsidRDefault="00C73FB1" w:rsidP="00C73FB1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Határidő: 2015. augusztus 28.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43515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proofErr w:type="gramEnd"/>
      <w:r w:rsidR="0043515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………….</w:t>
      </w:r>
      <w:r w:rsidRPr="00C73FB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C73FB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VIII., Tbiliszi tér </w:t>
      </w:r>
      <w:r w:rsidR="0043515E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…………..</w:t>
      </w:r>
      <w:bookmarkStart w:id="0" w:name="_GoBack"/>
      <w:bookmarkEnd w:id="0"/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54 m</w:t>
      </w:r>
      <w:r w:rsidRPr="00C73FB1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komfortos lakásra határozatlan idejű bérleti jogviszonnyal rendelkező bérlők részére történő eladási ajánlat kiküldéséhez, a 33/2013. (VII. 15.) számú önkormányzati rendelet 27. §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>, a Képviselő-testület 217/2014. (XI. 05.) számú döntésében meghatározottak szerint, a vízmű-, csatornamű közműrendszer felújítás költségeivel megegyező, a lakásra az eredeti kiutaló határozatban és az alapján kötött lakásbérleti szerződésben meghatározott alapterület arányában eső 3.088.863 Ft összegű érték 100 %-ával megegyező összegű, 3.088.863,- Ft vételár közlése mellett.</w:t>
      </w:r>
    </w:p>
    <w:p w:rsidR="00C73FB1" w:rsidRPr="00C73FB1" w:rsidRDefault="00C73FB1" w:rsidP="00C73FB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3FB1" w:rsidRPr="00C73FB1" w:rsidRDefault="00C73FB1" w:rsidP="00C73FB1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Határidő: 2015. augusztus 28.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-t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1.-2.) pontja szerinti eladási ajánlatok kiküldésére, valamint az adásvételi szerződések megkötésére.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</w:t>
      </w:r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vagyongazdálkodási igazgatója</w:t>
      </w:r>
    </w:p>
    <w:p w:rsidR="00C73FB1" w:rsidRPr="00C73FB1" w:rsidRDefault="00C73FB1" w:rsidP="00C73F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73FB1">
        <w:rPr>
          <w:rFonts w:ascii="Times New Roman" w:eastAsia="Times New Roman" w:hAnsi="Times New Roman"/>
          <w:sz w:val="24"/>
          <w:szCs w:val="24"/>
          <w:lang w:eastAsia="x-none"/>
        </w:rPr>
        <w:t>Határidő: 2015. október 31.</w:t>
      </w:r>
    </w:p>
    <w:p w:rsidR="00C73FB1" w:rsidRPr="00C73FB1" w:rsidRDefault="00C73FB1" w:rsidP="00C73F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C73FB1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Zrt</w:t>
      </w:r>
      <w:proofErr w:type="spellEnd"/>
      <w:r w:rsidRPr="00C73FB1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. 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1127F" w:rsidRDefault="0071127F">
      <w:pPr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sz w:val="24"/>
          <w:szCs w:val="24"/>
          <w:lang w:eastAsia="hu-HU"/>
        </w:rPr>
        <w:br w:type="page"/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73FB1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>Napirend 4.6. pontja: BARBAROS AGAT Kft. bérbevételi kérelme a Budapest VIII. kerület, Rákóczi út 59. szám alatti üres, önkormányzati tulajdonú nem lakás célú helyiségekre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73FB1" w:rsidRPr="00810132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78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C73FB1" w:rsidRPr="00810132" w:rsidRDefault="00C73FB1" w:rsidP="00C73FB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715C73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715C7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 w:rsidR="00715C73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C73FB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 úgy dönt,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 határozati javaslatot </w:t>
      </w:r>
      <w:r w:rsidRPr="00C73FB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3FB1" w:rsidRPr="00C73FB1" w:rsidRDefault="00C73FB1" w:rsidP="00C73FB1">
      <w:pPr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a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Budapest VIII. kerület, 34628/0/A/7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helyrajzi számon nyilvántartott,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Budapest VIII. kerület, Rákóczi út 59.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szám alatt elhelyezkedő,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54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m</w:t>
      </w:r>
      <w:r w:rsidRPr="00C73FB1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hu-HU"/>
        </w:rPr>
        <w:t>2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üres, önkormányzati tulajdonú, udvari bejáratú, földszinti helyiség bérbeadásához határozatlan időre 30 napos felmondási idővel a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BARBAROS AGAT Kft.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részére, raktározás tevékenység céljára,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38.000,- Ft/hó + Áfa bérleti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C73FB1" w:rsidRPr="00C73FB1" w:rsidRDefault="00C73FB1" w:rsidP="00C73F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73FB1" w:rsidRPr="00C73FB1" w:rsidRDefault="00C73FB1" w:rsidP="00C73FB1">
      <w:pPr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a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Budapest VIII. kerület, 34628/0/A/8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helyrajzi számon nyilvántartott,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Budapest VIII. kerület, Rákóczi út 59.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szám alatt elhelyezkedő,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19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m</w:t>
      </w:r>
      <w:r w:rsidRPr="00C73FB1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hu-HU"/>
        </w:rPr>
        <w:t>2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üres, önkormányzati tulajdonú, udvari bejáratú, földszinti helyiség bérbeadásához határozatlan időre 30 napos felmondási idővel a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BARBAROS AGAT Kft.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részére, iroda tevékenység céljára, </w:t>
      </w:r>
      <w:r w:rsidRPr="00C73FB1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18.000,- Ft/hó + Áfa bérleti</w:t>
      </w: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C73FB1" w:rsidRPr="00C73FB1" w:rsidRDefault="00C73FB1" w:rsidP="00C73FB1">
      <w:pPr>
        <w:spacing w:after="0" w:line="240" w:lineRule="auto"/>
        <w:ind w:left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73FB1" w:rsidRPr="00C73FB1" w:rsidRDefault="00C73FB1" w:rsidP="00C73FB1">
      <w:pPr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>a határozat 1.) és 2.) pontja szerinti bérleti szerződés megkötésének feltétele a NAV tartozás kiegyenlítése és annak NAV által kiadott nullás igazolással történő bizonyítása.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73FB1" w:rsidRPr="00C73FB1" w:rsidRDefault="00C73FB1" w:rsidP="00C73FB1">
      <w:pPr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>hozzájárul a határozat 1.) és 2.) pontja szerinti önkormányzati tulajdonú nem lakás céljára szolgáló helyiségek felújításához.</w:t>
      </w:r>
    </w:p>
    <w:p w:rsidR="00C73FB1" w:rsidRPr="00C73FB1" w:rsidRDefault="00C73FB1" w:rsidP="00C73F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73FB1" w:rsidRPr="00C73FB1" w:rsidRDefault="00C73FB1" w:rsidP="00C73FB1">
      <w:pPr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>a határozat 1.) és 2.) pontja szerinti bérleti szerződés megkötésének feltétele, hogy a kérelmező a bérleti szerződés mellékletét képező külön megállapodásban vállalja a helyiségek saját költségén történő felújítását, továbbá tudomásul veszi, hogy a beruházásainak összegét sem a bérleti jogviszony alatt, sem a bérleti jogviszony megszűnését követően a bérbeadón semmilyen jogcímen nem követelheti.</w:t>
      </w:r>
    </w:p>
    <w:p w:rsidR="00C73FB1" w:rsidRPr="00C73FB1" w:rsidRDefault="00C73FB1" w:rsidP="00C73F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73FB1" w:rsidRPr="00C73FB1" w:rsidRDefault="00C73FB1" w:rsidP="00C73FB1">
      <w:pPr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>Zrt-t</w:t>
      </w:r>
      <w:proofErr w:type="spellEnd"/>
      <w:r w:rsidRPr="00C73FB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1.) és 2.) pontja szerinti bérleti szerződések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C73FB1" w:rsidRPr="00C73FB1" w:rsidRDefault="00C73FB1" w:rsidP="00C73F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73FB1" w:rsidRPr="00C73FB1" w:rsidRDefault="00C73FB1" w:rsidP="00C73F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augusztus 28</w:t>
      </w:r>
      <w:r w:rsidRPr="00C73FB1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73FB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73FB1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C73FB1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C73FB1" w:rsidRPr="00C73FB1" w:rsidRDefault="00C73FB1" w:rsidP="00C73FB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71127F" w:rsidRDefault="0071127F" w:rsidP="00450B1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450B1D">
        <w:rPr>
          <w:rFonts w:ascii="Times New Roman" w:eastAsiaTheme="minorHAnsi" w:hAnsi="Times New Roman"/>
          <w:b/>
          <w:sz w:val="24"/>
          <w:szCs w:val="24"/>
          <w:lang w:eastAsia="hu-HU"/>
        </w:rPr>
        <w:t>Napirend 4.7. pontja: Szövetség a Nemzetért Alapítvány új bérleti jogviszony létesítésére vonatkozó kérelme csökkentett bérleti díjon a Budapest VIII., Visi I. u. 4. szám alatti önkormányzati tulajdonú helyiségre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450B1D" w:rsidRPr="00810132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79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450B1D" w:rsidRPr="00810132" w:rsidRDefault="00450B1D" w:rsidP="00450B1D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0B1D" w:rsidRPr="00450B1D" w:rsidRDefault="00450B1D" w:rsidP="00450B1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B1D">
        <w:rPr>
          <w:rFonts w:ascii="Times New Roman" w:eastAsia="Times New Roman" w:hAnsi="Times New Roman"/>
          <w:b/>
          <w:sz w:val="24"/>
          <w:szCs w:val="24"/>
          <w:lang w:eastAsia="hu-HU"/>
        </w:rPr>
        <w:t>nem járul hozzá</w:t>
      </w: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 a kedvezményes bérleti díj megállapításához a Budapest VIII. kerület, 35938/0/</w:t>
      </w:r>
      <w:proofErr w:type="gramStart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/3 helyrajzi számon nyilvántartott, Budapest VIII. kerület, Visi I. u. 4. szám alatt elhelyezkedő, 39 m</w:t>
      </w:r>
      <w:r w:rsidRPr="00450B1D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önkormányzati tulajdonú, utcai bejáratú, pinceszinti helyiség vonatkozásában a Szövetség a Nemzetért Alapítvány részére. 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0B1D" w:rsidRPr="00450B1D" w:rsidRDefault="00450B1D" w:rsidP="00450B1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50B1D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450B1D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50B1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35938/0/A/3 </w:t>
      </w: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</w:t>
      </w:r>
      <w:r w:rsidRPr="00450B1D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50B1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Visi I. u. 4. </w:t>
      </w: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 elhelyezkedő, </w:t>
      </w:r>
      <w:r w:rsidRPr="00450B1D">
        <w:rPr>
          <w:rFonts w:ascii="Times New Roman" w:eastAsia="Times New Roman" w:hAnsi="Times New Roman"/>
          <w:b/>
          <w:sz w:val="24"/>
          <w:szCs w:val="24"/>
          <w:lang w:eastAsia="hu-HU"/>
        </w:rPr>
        <w:t>39 m</w:t>
      </w:r>
      <w:r w:rsidRPr="00450B1D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önkormányzati tulajdonú, utcai bejáratú, pinceszinti helyiség újbóli bérbeadásához </w:t>
      </w:r>
      <w:r w:rsidRPr="00450B1D">
        <w:rPr>
          <w:rFonts w:ascii="Times New Roman" w:eastAsia="Times New Roman" w:hAnsi="Times New Roman"/>
          <w:b/>
          <w:sz w:val="24"/>
          <w:szCs w:val="24"/>
          <w:lang w:eastAsia="hu-HU"/>
        </w:rPr>
        <w:t>határozatlan időre, 30 napos felmondási idő kikötésével</w:t>
      </w: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450B1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Szövetség a Nemzetért Alapítvány </w:t>
      </w: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raktározás céljára, </w:t>
      </w:r>
      <w:r w:rsidRPr="00450B1D">
        <w:rPr>
          <w:rFonts w:ascii="Times New Roman" w:eastAsia="Times New Roman" w:hAnsi="Times New Roman"/>
          <w:b/>
          <w:sz w:val="24"/>
          <w:szCs w:val="24"/>
          <w:lang w:eastAsia="hu-HU"/>
        </w:rPr>
        <w:t>11.232,- Ft/hó + Áfa bérleti</w:t>
      </w: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összegen, azzal, hogy amennyiben a közös költség összege meghaladja a bérleti díj összegét, azt a közös költség összegéig meg kell emelni.</w:t>
      </w:r>
      <w:proofErr w:type="gramEnd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 A szerződés megkötésének a feltétele, hogy a kérelmező a bérleti szerződés aláírásáig a fennálló hátralékát kiegyenlítse. Amennyiben a hátralék kiegyenlítése </w:t>
      </w:r>
      <w:proofErr w:type="gramStart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ezen</w:t>
      </w:r>
      <w:proofErr w:type="gramEnd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 határidőig nem történik meg, úgy a bérleti szerződés megkötésére nem kerülhet sor, a helyiségeket a használónak kiürítve, haladéktalanul az Önkormányzat birtokába vissza kell adnia. 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0B1D" w:rsidRPr="00450B1D" w:rsidRDefault="00450B1D" w:rsidP="00450B1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 20.) számú Budapest Józsefvárosi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50B1D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30.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50B1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450B1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450B1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450B1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450B1D" w:rsidRPr="00450B1D" w:rsidRDefault="00450B1D" w:rsidP="00450B1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71127F" w:rsidRDefault="0071127F">
      <w:pPr>
        <w:rPr>
          <w:rFonts w:ascii="Times New Roman" w:eastAsiaTheme="minorHAnsi" w:hAnsi="Times New Roman"/>
          <w:b/>
          <w:sz w:val="24"/>
          <w:szCs w:val="24"/>
          <w:lang w:eastAsia="hu-HU"/>
        </w:rPr>
      </w:pPr>
      <w:r>
        <w:rPr>
          <w:rFonts w:ascii="Times New Roman" w:eastAsiaTheme="minorHAnsi" w:hAnsi="Times New Roman"/>
          <w:b/>
          <w:sz w:val="24"/>
          <w:szCs w:val="24"/>
          <w:lang w:eastAsia="hu-HU"/>
        </w:rPr>
        <w:br w:type="page"/>
      </w:r>
    </w:p>
    <w:p w:rsidR="0071127F" w:rsidRDefault="0071127F" w:rsidP="008542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127F" w:rsidRDefault="0071127F" w:rsidP="008542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42A1" w:rsidRPr="00E42D96" w:rsidRDefault="008542A1" w:rsidP="00854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Napirend 4.8. pontja: </w:t>
      </w:r>
      <w:r w:rsidRPr="00E42D96">
        <w:rPr>
          <w:rFonts w:ascii="Times New Roman" w:hAnsi="Times New Roman"/>
          <w:b/>
          <w:bCs/>
          <w:sz w:val="24"/>
          <w:szCs w:val="24"/>
        </w:rPr>
        <w:t xml:space="preserve">Javaslat a Budapest VIII. kerület Tolnai Lajos utca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E42D96">
        <w:rPr>
          <w:rFonts w:ascii="Times New Roman" w:hAnsi="Times New Roman"/>
          <w:b/>
          <w:bCs/>
          <w:sz w:val="24"/>
          <w:szCs w:val="24"/>
        </w:rPr>
        <w:t>. szám alatti Tücsök-Lak Bölcsőde vihar okozta kár helyreállítására</w:t>
      </w:r>
      <w:r w:rsidRPr="00E42D96">
        <w:rPr>
          <w:rFonts w:ascii="Times New Roman" w:hAnsi="Times New Roman"/>
          <w:b/>
          <w:sz w:val="24"/>
          <w:szCs w:val="24"/>
        </w:rPr>
        <w:t xml:space="preserve"> </w:t>
      </w:r>
    </w:p>
    <w:p w:rsidR="008542A1" w:rsidRPr="004D0C2F" w:rsidRDefault="008542A1" w:rsidP="00854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2A1" w:rsidRPr="00810132" w:rsidRDefault="008542A1" w:rsidP="008542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542A1" w:rsidRPr="00810132" w:rsidRDefault="008542A1" w:rsidP="008542A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542A1" w:rsidRPr="00450B1D" w:rsidRDefault="008542A1" w:rsidP="00854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DEB" w:rsidRPr="00162DEB" w:rsidRDefault="00162DEB" w:rsidP="00162DEB">
      <w:pPr>
        <w:spacing w:after="0" w:line="240" w:lineRule="auto"/>
        <w:jc w:val="both"/>
        <w:rPr>
          <w:rFonts w:ascii="Arial" w:eastAsia="Arial" w:hAnsi="Arial" w:cs="Arial"/>
          <w:color w:val="000000"/>
          <w:lang w:eastAsia="hu-HU"/>
        </w:rPr>
      </w:pPr>
      <w:r w:rsidRPr="00162DE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Városgazdálkodási és Pénzügyi Bizottság úgy dönt, hogy</w:t>
      </w:r>
    </w:p>
    <w:p w:rsidR="00162DEB" w:rsidRPr="00162DEB" w:rsidRDefault="00162DEB" w:rsidP="00162DEB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hu-HU"/>
        </w:rPr>
      </w:pPr>
    </w:p>
    <w:p w:rsidR="00162DEB" w:rsidRPr="00162DEB" w:rsidRDefault="00162DEB" w:rsidP="00162DE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VIII., Tolnai Lajos utca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. szám alatti Tücsök-Lak Bölcsőde 2015. augusztus 18-i rendkívüli vihar miatti beázás okozta károk helyreállítására vonatkozó, közbeszerzési értékhatárt el nem érő beszerzési eljárást érvényesnek és eredményesnek nyilvánítja.</w:t>
      </w:r>
    </w:p>
    <w:p w:rsidR="00162DEB" w:rsidRPr="00162DEB" w:rsidRDefault="00162DEB" w:rsidP="00162D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DEB" w:rsidRPr="00162DEB" w:rsidRDefault="00162DEB" w:rsidP="00162D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162DEB" w:rsidRPr="00162DEB" w:rsidRDefault="00162DEB" w:rsidP="00162D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162DEB" w:rsidRPr="00162DEB" w:rsidRDefault="00162DEB" w:rsidP="00162D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DEB" w:rsidRPr="00162DEB" w:rsidRDefault="00162DEB" w:rsidP="00162DE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a beszerzési eljárás nyertesének a benyújtott ajánlata alapján a </w:t>
      </w:r>
      <w:proofErr w:type="spellStart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Thelien</w:t>
      </w:r>
      <w:proofErr w:type="spellEnd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 Tervező Kft-t (székhely: 1085 Budapest, József krt. 69., adószám: 14819708-2-42, </w:t>
      </w:r>
      <w:proofErr w:type="spellStart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cgj</w:t>
      </w:r>
      <w:proofErr w:type="spellEnd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. 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: 01-09-921438, bankszámlaszáma: 10918001-00000060-84800008) nyilvánítja. </w:t>
      </w:r>
    </w:p>
    <w:p w:rsidR="00162DEB" w:rsidRDefault="00162DEB" w:rsidP="00162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DEB" w:rsidRPr="00162DEB" w:rsidRDefault="00162DEB" w:rsidP="00162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162DEB" w:rsidRPr="00162DEB" w:rsidRDefault="00162DEB" w:rsidP="00162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Határidő: 2015. augusztus 28.</w:t>
      </w:r>
    </w:p>
    <w:p w:rsidR="00162DEB" w:rsidRPr="00162DEB" w:rsidRDefault="00162DEB" w:rsidP="00162D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DEB" w:rsidRPr="00162DEB" w:rsidRDefault="00162DEB" w:rsidP="00162DE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a határozat 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 pontja alapján felkéri a Józsefvárosi Gazdálkodási Központ </w:t>
      </w:r>
      <w:proofErr w:type="spellStart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, hogy az Önkormányzat nevében a munkálatok elvégzésére a határozat mellékletét képező vállalkozási szerződést kösse meg a 11601 címen Intézményi életveszély elhárítási előirányzat terhére.</w:t>
      </w:r>
    </w:p>
    <w:p w:rsidR="00162DEB" w:rsidRPr="00162DEB" w:rsidRDefault="00162DEB" w:rsidP="00162DEB">
      <w:pPr>
        <w:tabs>
          <w:tab w:val="left" w:pos="540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DEB" w:rsidRPr="00162DEB" w:rsidRDefault="00162DEB" w:rsidP="00162DEB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162DEB" w:rsidRPr="00162DEB" w:rsidRDefault="00162DEB" w:rsidP="00162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2015. szeptember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62DEB" w:rsidRPr="00162DEB" w:rsidRDefault="00162DEB" w:rsidP="00162D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DEB" w:rsidRPr="00162DEB" w:rsidRDefault="00162DEB" w:rsidP="00162DE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a felújítási munka bonyolítója és műszaki ellenőre a Józsefvárosi Gazdálkodási Központ </w:t>
      </w:r>
      <w:proofErr w:type="spellStart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proofErr w:type="gramStart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 bonyolítási és műszaki ellenőri díja a vállalkozói nettó ajánlat 5%-a + Áfa, 78.189,- Ft + Áfa a 11601 címen Intézményi életveszély elhárítási előirányzat terhére.</w:t>
      </w:r>
    </w:p>
    <w:p w:rsidR="00162DEB" w:rsidRDefault="00162DEB" w:rsidP="00162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DEB" w:rsidRPr="00162DEB" w:rsidRDefault="00162DEB" w:rsidP="00162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162DEB" w:rsidRPr="00162DEB" w:rsidRDefault="00162DEB" w:rsidP="00162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DEB">
        <w:rPr>
          <w:rFonts w:ascii="Times New Roman" w:eastAsia="Times New Roman" w:hAnsi="Times New Roman"/>
          <w:sz w:val="24"/>
          <w:szCs w:val="24"/>
          <w:lang w:eastAsia="hu-HU"/>
        </w:rPr>
        <w:t>Határidő: 2015. szeptember 15.</w:t>
      </w:r>
    </w:p>
    <w:p w:rsidR="00162DEB" w:rsidRPr="00162DEB" w:rsidRDefault="00162DEB" w:rsidP="00162DEB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hu-HU"/>
        </w:rPr>
      </w:pPr>
    </w:p>
    <w:p w:rsidR="00162DEB" w:rsidRPr="00162DEB" w:rsidRDefault="00162DEB" w:rsidP="00162DEB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</w:pPr>
      <w:r w:rsidRPr="00162DEB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62DEB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162DEB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>.</w:t>
      </w:r>
    </w:p>
    <w:p w:rsidR="00450B1D" w:rsidRPr="00450B1D" w:rsidRDefault="00450B1D" w:rsidP="00162DE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2A5CD7" w:rsidRDefault="00162DEB" w:rsidP="00162D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62DEB">
        <w:rPr>
          <w:rFonts w:ascii="Times New Roman" w:hAnsi="Times New Roman"/>
          <w:b/>
          <w:sz w:val="24"/>
          <w:szCs w:val="24"/>
        </w:rPr>
        <w:t xml:space="preserve">A </w:t>
      </w:r>
      <w:r w:rsidRPr="00162DEB">
        <w:rPr>
          <w:rFonts w:ascii="Times New Roman" w:eastAsia="Times New Roman" w:hAnsi="Times New Roman"/>
          <w:b/>
          <w:sz w:val="24"/>
          <w:szCs w:val="24"/>
          <w:lang w:eastAsia="hu-HU"/>
        </w:rPr>
        <w:t>880/2015. (VIII.28.) sz.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VPB határozat mellékletét a jegyzőkönyvi kivonat 3. sz. melléklete tartalmazza.</w:t>
      </w:r>
    </w:p>
    <w:p w:rsidR="00162DEB" w:rsidRDefault="00162DEB" w:rsidP="00162D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1127F" w:rsidRDefault="0071127F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93539A" w:rsidRPr="00712029" w:rsidRDefault="0093539A" w:rsidP="0093539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>5. Egyebek</w:t>
      </w:r>
    </w:p>
    <w:p w:rsidR="0093539A" w:rsidRPr="00712029" w:rsidRDefault="0093539A" w:rsidP="0093539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93539A" w:rsidRPr="00712029" w:rsidRDefault="0093539A" w:rsidP="0093539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93539A" w:rsidRPr="0093539A" w:rsidRDefault="0093539A" w:rsidP="0093539A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3539A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5.1. pontja: Javaslat a </w:t>
      </w:r>
      <w:proofErr w:type="spellStart"/>
      <w:r w:rsidRPr="0093539A">
        <w:rPr>
          <w:rFonts w:ascii="Times New Roman" w:eastAsiaTheme="minorHAnsi" w:hAnsi="Times New Roman"/>
          <w:b/>
          <w:sz w:val="24"/>
          <w:szCs w:val="24"/>
          <w:lang w:eastAsia="hu-HU"/>
        </w:rPr>
        <w:t>CompuTREND</w:t>
      </w:r>
      <w:proofErr w:type="spellEnd"/>
      <w:r w:rsidRPr="0093539A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2000 </w:t>
      </w:r>
      <w:proofErr w:type="spellStart"/>
      <w:r w:rsidRPr="0093539A">
        <w:rPr>
          <w:rFonts w:ascii="Times New Roman" w:eastAsiaTheme="minorHAnsi" w:hAnsi="Times New Roman"/>
          <w:b/>
          <w:sz w:val="24"/>
          <w:szCs w:val="24"/>
          <w:lang w:eastAsia="hu-HU"/>
        </w:rPr>
        <w:t>Kft-vel</w:t>
      </w:r>
      <w:proofErr w:type="spellEnd"/>
      <w:r w:rsidRPr="0093539A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kötött </w:t>
      </w:r>
      <w:proofErr w:type="spellStart"/>
      <w:r w:rsidRPr="0093539A">
        <w:rPr>
          <w:rFonts w:ascii="Times New Roman" w:eastAsiaTheme="minorHAnsi" w:hAnsi="Times New Roman"/>
          <w:b/>
          <w:sz w:val="24"/>
          <w:szCs w:val="24"/>
          <w:lang w:eastAsia="hu-HU"/>
        </w:rPr>
        <w:t>CT-EcoSTAT</w:t>
      </w:r>
      <w:proofErr w:type="spellEnd"/>
      <w:r w:rsidRPr="0093539A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Szolgáltatási Szerződés módosítására </w:t>
      </w:r>
    </w:p>
    <w:p w:rsidR="0093539A" w:rsidRPr="00712029" w:rsidRDefault="0093539A" w:rsidP="0093539A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Páris Gyuláné – a Pénzügyi Ügyosztály vezetője</w:t>
      </w:r>
    </w:p>
    <w:p w:rsidR="00162DEB" w:rsidRPr="00162DEB" w:rsidRDefault="00162DEB" w:rsidP="00162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39A" w:rsidRPr="00810132" w:rsidRDefault="0093539A" w:rsidP="009353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93539A" w:rsidRPr="00810132" w:rsidRDefault="0093539A" w:rsidP="0093539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93539A" w:rsidRPr="00F95F09" w:rsidRDefault="0093539A" w:rsidP="0093539A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91C8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3539A" w:rsidRPr="00CC3B60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39A" w:rsidRPr="0093539A" w:rsidRDefault="0093539A" w:rsidP="0093539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3539A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3539A" w:rsidRPr="00CD14A3" w:rsidRDefault="0093539A" w:rsidP="0093539A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93539A" w:rsidRPr="006C18A8" w:rsidRDefault="0093539A" w:rsidP="0093539A">
      <w:pPr>
        <w:pStyle w:val="Csakszveg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3BC3">
        <w:rPr>
          <w:rFonts w:ascii="Times New Roman" w:hAnsi="Times New Roman"/>
          <w:sz w:val="24"/>
          <w:szCs w:val="24"/>
        </w:rPr>
        <w:t xml:space="preserve">elfogadja az előterjesztés 1. számú mellékletét képező, a </w:t>
      </w:r>
      <w:proofErr w:type="spellStart"/>
      <w:r w:rsidRPr="00D33BC3">
        <w:rPr>
          <w:rFonts w:ascii="Times New Roman" w:hAnsi="Times New Roman"/>
          <w:sz w:val="24"/>
          <w:szCs w:val="24"/>
        </w:rPr>
        <w:t>CompuTrend</w:t>
      </w:r>
      <w:proofErr w:type="spellEnd"/>
      <w:r w:rsidRPr="00D33BC3">
        <w:rPr>
          <w:rFonts w:ascii="Times New Roman" w:hAnsi="Times New Roman"/>
          <w:sz w:val="24"/>
          <w:szCs w:val="24"/>
        </w:rPr>
        <w:t xml:space="preserve"> 2000 </w:t>
      </w:r>
      <w:r w:rsidRPr="00CD14A3">
        <w:rPr>
          <w:rFonts w:ascii="Times New Roman" w:hAnsi="Times New Roman"/>
          <w:sz w:val="24"/>
          <w:szCs w:val="24"/>
        </w:rPr>
        <w:t xml:space="preserve">Fejlesztő Kereskedelmi és Szolgáltató </w:t>
      </w:r>
      <w:proofErr w:type="spellStart"/>
      <w:r w:rsidRPr="00D33BC3">
        <w:rPr>
          <w:rFonts w:ascii="Times New Roman" w:hAnsi="Times New Roman"/>
          <w:sz w:val="24"/>
          <w:szCs w:val="24"/>
        </w:rPr>
        <w:t>Kft-vel</w:t>
      </w:r>
      <w:proofErr w:type="spellEnd"/>
      <w:r w:rsidRPr="00D33BC3">
        <w:rPr>
          <w:rFonts w:ascii="Times New Roman" w:hAnsi="Times New Roman"/>
          <w:sz w:val="24"/>
          <w:szCs w:val="24"/>
        </w:rPr>
        <w:t xml:space="preserve"> (1119 Budapest, Fehérvári út 84/</w:t>
      </w:r>
      <w:proofErr w:type="gramStart"/>
      <w:r w:rsidRPr="00CD14A3">
        <w:rPr>
          <w:rFonts w:ascii="Times New Roman" w:hAnsi="Times New Roman"/>
          <w:sz w:val="24"/>
          <w:szCs w:val="24"/>
        </w:rPr>
        <w:t>A</w:t>
      </w:r>
      <w:proofErr w:type="gramEnd"/>
      <w:r w:rsidRPr="00CD14A3">
        <w:rPr>
          <w:rFonts w:ascii="Times New Roman" w:hAnsi="Times New Roman"/>
          <w:sz w:val="24"/>
          <w:szCs w:val="24"/>
        </w:rPr>
        <w:t xml:space="preserve">, adószám: 12068391-2-43) </w:t>
      </w:r>
      <w:r w:rsidRPr="006C18A8">
        <w:rPr>
          <w:rFonts w:ascii="Times New Roman" w:hAnsi="Times New Roman"/>
          <w:sz w:val="24"/>
          <w:szCs w:val="24"/>
        </w:rPr>
        <w:t>kötött</w:t>
      </w:r>
      <w:r>
        <w:rPr>
          <w:rFonts w:ascii="Times New Roman" w:hAnsi="Times New Roman"/>
          <w:sz w:val="24"/>
          <w:szCs w:val="24"/>
        </w:rPr>
        <w:t>, a</w:t>
      </w:r>
      <w:r w:rsidRPr="00D33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BC3">
        <w:rPr>
          <w:rFonts w:ascii="Times New Roman" w:hAnsi="Times New Roman"/>
          <w:sz w:val="24"/>
          <w:szCs w:val="24"/>
        </w:rPr>
        <w:t>CT-EcoSTAT</w:t>
      </w:r>
      <w:proofErr w:type="spellEnd"/>
      <w:r w:rsidRPr="00D33BC3">
        <w:rPr>
          <w:rFonts w:ascii="Times New Roman" w:hAnsi="Times New Roman"/>
          <w:sz w:val="24"/>
          <w:szCs w:val="24"/>
        </w:rPr>
        <w:t xml:space="preserve"> rendszer működtetésére vonatkozó</w:t>
      </w:r>
      <w:r w:rsidRPr="006C18A8">
        <w:rPr>
          <w:rFonts w:ascii="Times New Roman" w:hAnsi="Times New Roman"/>
          <w:sz w:val="24"/>
          <w:szCs w:val="24"/>
        </w:rPr>
        <w:t xml:space="preserve"> „Szolgáltatási Szerződés” 1. sz. módosítását.</w:t>
      </w:r>
    </w:p>
    <w:p w:rsidR="0093539A" w:rsidRPr="006C18A8" w:rsidRDefault="0093539A" w:rsidP="0093539A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93539A" w:rsidRPr="006C18A8" w:rsidRDefault="0093539A" w:rsidP="0093539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C18A8">
        <w:rPr>
          <w:rFonts w:ascii="Times New Roman" w:hAnsi="Times New Roman"/>
          <w:sz w:val="24"/>
          <w:szCs w:val="24"/>
        </w:rPr>
        <w:t>Felelős: polgármester</w:t>
      </w:r>
    </w:p>
    <w:p w:rsidR="0093539A" w:rsidRPr="006C18A8" w:rsidRDefault="0093539A" w:rsidP="0093539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C18A8">
        <w:rPr>
          <w:rFonts w:ascii="Times New Roman" w:hAnsi="Times New Roman"/>
          <w:sz w:val="24"/>
          <w:szCs w:val="24"/>
        </w:rPr>
        <w:t>Határidő: 2015. augusztus 28.</w:t>
      </w:r>
    </w:p>
    <w:p w:rsidR="0093539A" w:rsidRPr="006C18A8" w:rsidRDefault="0093539A" w:rsidP="0093539A">
      <w:pPr>
        <w:pStyle w:val="Csakszveg"/>
        <w:ind w:left="720"/>
        <w:jc w:val="both"/>
        <w:rPr>
          <w:rFonts w:ascii="Times New Roman" w:hAnsi="Times New Roman"/>
          <w:sz w:val="24"/>
          <w:szCs w:val="24"/>
        </w:rPr>
      </w:pPr>
    </w:p>
    <w:p w:rsidR="0093539A" w:rsidRPr="006C18A8" w:rsidRDefault="0093539A" w:rsidP="0093539A">
      <w:pPr>
        <w:pStyle w:val="Csakszveg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18A8">
        <w:rPr>
          <w:rFonts w:ascii="Times New Roman" w:hAnsi="Times New Roman"/>
          <w:sz w:val="24"/>
          <w:szCs w:val="24"/>
        </w:rPr>
        <w:t>a határozat 1. pontja alapján felkéri a polgármestert a Szolgáltatási Szerződés 1. sz. módosítás</w:t>
      </w:r>
      <w:r>
        <w:rPr>
          <w:rFonts w:ascii="Times New Roman" w:hAnsi="Times New Roman"/>
          <w:sz w:val="24"/>
          <w:szCs w:val="24"/>
        </w:rPr>
        <w:t>ának</w:t>
      </w:r>
      <w:r w:rsidRPr="006C18A8">
        <w:rPr>
          <w:rFonts w:ascii="Times New Roman" w:hAnsi="Times New Roman"/>
          <w:sz w:val="24"/>
          <w:szCs w:val="24"/>
        </w:rPr>
        <w:t xml:space="preserve"> aláírására.</w:t>
      </w:r>
    </w:p>
    <w:p w:rsidR="0093539A" w:rsidRPr="006C18A8" w:rsidRDefault="0093539A" w:rsidP="0093539A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93539A" w:rsidRPr="006C18A8" w:rsidRDefault="0093539A" w:rsidP="0093539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C18A8">
        <w:rPr>
          <w:rFonts w:ascii="Times New Roman" w:hAnsi="Times New Roman"/>
          <w:sz w:val="24"/>
          <w:szCs w:val="24"/>
        </w:rPr>
        <w:t>Felelős: polgármester</w:t>
      </w:r>
    </w:p>
    <w:p w:rsidR="0093539A" w:rsidRPr="006C18A8" w:rsidRDefault="0093539A" w:rsidP="0093539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C18A8">
        <w:rPr>
          <w:rFonts w:ascii="Times New Roman" w:hAnsi="Times New Roman"/>
          <w:sz w:val="24"/>
          <w:szCs w:val="24"/>
        </w:rPr>
        <w:t>Határidő: 2015. augusztus 28.</w:t>
      </w:r>
    </w:p>
    <w:p w:rsidR="0093539A" w:rsidRPr="0098208B" w:rsidRDefault="0093539A" w:rsidP="0093539A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93539A" w:rsidRPr="0093539A" w:rsidRDefault="0093539A" w:rsidP="0093539A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3539A">
        <w:rPr>
          <w:rFonts w:ascii="Times New Roman" w:hAnsi="Times New Roman"/>
          <w:b/>
          <w:sz w:val="24"/>
          <w:szCs w:val="24"/>
        </w:rPr>
        <w:t>A döntés végrehajtását végző szervezeti egység: Pénzügyi Ügyosztály</w:t>
      </w:r>
    </w:p>
    <w:p w:rsidR="00162DEB" w:rsidRDefault="00162DEB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39A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C9" w:rsidRPr="008F09C9" w:rsidRDefault="008F09C9" w:rsidP="008F09C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8F09C9">
        <w:rPr>
          <w:rFonts w:ascii="Times New Roman" w:hAnsi="Times New Roman"/>
          <w:b/>
          <w:sz w:val="24"/>
          <w:szCs w:val="24"/>
        </w:rPr>
        <w:t xml:space="preserve">Napirend 5.2. pontja: </w:t>
      </w:r>
      <w:r w:rsidRPr="008F09C9">
        <w:rPr>
          <w:rFonts w:ascii="Times New Roman" w:eastAsiaTheme="minorHAnsi" w:hAnsi="Times New Roman"/>
          <w:b/>
          <w:sz w:val="24"/>
          <w:szCs w:val="24"/>
          <w:lang w:eastAsia="hu-HU"/>
        </w:rPr>
        <w:t>Javaslat közterületek díjmentes használatának biztosítására</w:t>
      </w:r>
    </w:p>
    <w:p w:rsidR="008F09C9" w:rsidRPr="00712029" w:rsidRDefault="008F09C9" w:rsidP="008F09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Ács Péter – a Józsefvárosi Gazdálkodási Központ </w:t>
      </w:r>
      <w:proofErr w:type="spellStart"/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. városüzemeltetési igazgatója</w:t>
      </w:r>
    </w:p>
    <w:p w:rsidR="0093539A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C9" w:rsidRPr="008F09C9" w:rsidRDefault="008F09C9" w:rsidP="008F0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9C9">
        <w:rPr>
          <w:rFonts w:ascii="Times New Roman" w:hAnsi="Times New Roman"/>
          <w:b/>
          <w:sz w:val="24"/>
          <w:szCs w:val="24"/>
        </w:rPr>
        <w:t>A napirend 5.2. pontját külön tárgyalásra kikérték.</w:t>
      </w:r>
    </w:p>
    <w:p w:rsidR="008F09C9" w:rsidRDefault="008F09C9" w:rsidP="008F0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9C9" w:rsidRDefault="008F09C9" w:rsidP="008F0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C9" w:rsidRPr="008F09C9" w:rsidRDefault="008F09C9" w:rsidP="008F09C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8F09C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5.3. pontja: Javaslat a KEOP 2015-5.7.0 kódszámú pályázat benyújtásához szükséges döntések meghozatalára a Józsefvárosi Önkormányzat által fenntartott intézmények tekintetében </w:t>
      </w:r>
    </w:p>
    <w:p w:rsidR="008F09C9" w:rsidRPr="00712029" w:rsidRDefault="008F09C9" w:rsidP="008F09C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Kocsis Máté - polgármester</w:t>
      </w:r>
    </w:p>
    <w:p w:rsidR="008F09C9" w:rsidRDefault="008F09C9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C9" w:rsidRPr="00810132" w:rsidRDefault="008F09C9" w:rsidP="008F0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F09C9" w:rsidRPr="00810132" w:rsidRDefault="008F09C9" w:rsidP="008F09C9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F09C9" w:rsidRPr="00F95F09" w:rsidRDefault="008F09C9" w:rsidP="008F09C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91C87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8F09C9" w:rsidRPr="00CC3B60" w:rsidRDefault="008F09C9" w:rsidP="008F0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BFD" w:rsidRPr="001B0BFD" w:rsidRDefault="001B0BFD" w:rsidP="001B0BFD">
      <w:pPr>
        <w:spacing w:after="0" w:line="240" w:lineRule="auto"/>
        <w:jc w:val="both"/>
        <w:rPr>
          <w:rFonts w:ascii="Arial" w:eastAsia="Arial" w:hAnsi="Arial" w:cs="Arial"/>
          <w:color w:val="000000"/>
          <w:lang w:eastAsia="hu-HU"/>
        </w:rPr>
      </w:pPr>
      <w:r w:rsidRPr="001B0B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Városgazdálkodási és Pénzügyi Bizottság úgy dönt, hogy</w:t>
      </w:r>
      <w:r>
        <w:rPr>
          <w:rFonts w:ascii="Arial" w:eastAsia="Arial" w:hAnsi="Arial" w:cs="Arial"/>
          <w:color w:val="000000"/>
          <w:lang w:eastAsia="hu-HU"/>
        </w:rPr>
        <w:t xml:space="preserve"> </w:t>
      </w:r>
      <w:r w:rsidRPr="001B0B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Budapest Főváros VIII. kerület Józsefvárosi Önkormányzat a Nemzeti Fejlesztési Minisztérium által kiírt KEOP-2015</w:t>
      </w:r>
      <w:r w:rsidRPr="001B0BFD">
        <w:rPr>
          <w:rFonts w:ascii="Times New Roman" w:eastAsia="Arial" w:hAnsi="Times New Roman"/>
          <w:color w:val="000000"/>
          <w:sz w:val="24"/>
          <w:szCs w:val="24"/>
          <w:lang w:eastAsia="hu-HU"/>
        </w:rPr>
        <w:t xml:space="preserve">-5.7.0 </w:t>
      </w:r>
      <w:r w:rsidRPr="001B0B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kódszámú pályázati konstrukciójára </w:t>
      </w:r>
      <w:r w:rsidRPr="001B0BFD">
        <w:rPr>
          <w:rFonts w:ascii="Times New Roman" w:eastAsia="Arial" w:hAnsi="Times New Roman"/>
          <w:color w:val="000000"/>
          <w:sz w:val="24"/>
          <w:szCs w:val="24"/>
          <w:lang w:eastAsia="hu-HU"/>
        </w:rPr>
        <w:t xml:space="preserve">óvodák vonatkozásában 126.453.278 Ft összegben, valamint önkormányzati középületek energetikai korszerűsítése vonatkozásában 130.453.289 </w:t>
      </w:r>
      <w:r w:rsidRPr="001B0BFD">
        <w:rPr>
          <w:rFonts w:ascii="Times New Roman" w:eastAsia="Arial" w:hAnsi="Times New Roman"/>
          <w:color w:val="000000"/>
          <w:sz w:val="24"/>
          <w:szCs w:val="24"/>
          <w:lang w:eastAsia="hu-HU"/>
        </w:rPr>
        <w:lastRenderedPageBreak/>
        <w:t xml:space="preserve">Ft </w:t>
      </w:r>
      <w:r w:rsidRPr="001B0B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bekerülési összköltséggel pályázatokat nyújt be az előterjesztés mellékletét képező pályázati dokumentumokkal, és felhatalmazza a polgármestert a pályázatok benyújtásához szükséges összes dokumentum aláírására.</w:t>
      </w:r>
    </w:p>
    <w:p w:rsidR="001B0BFD" w:rsidRPr="001B0BFD" w:rsidRDefault="001B0BFD" w:rsidP="001B0B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B0BFD" w:rsidRPr="001B0BFD" w:rsidRDefault="001B0BFD" w:rsidP="001B0B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B0B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1B0BFD" w:rsidRPr="001B0BFD" w:rsidRDefault="001B0BFD" w:rsidP="001B0B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B0B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2015. augusztus 28.</w:t>
      </w:r>
    </w:p>
    <w:p w:rsidR="001B0BFD" w:rsidRPr="001B0BFD" w:rsidRDefault="001B0BFD" w:rsidP="001B0BFD">
      <w:pPr>
        <w:spacing w:after="0" w:line="240" w:lineRule="auto"/>
        <w:jc w:val="both"/>
        <w:rPr>
          <w:rFonts w:ascii="Arial" w:eastAsia="Arial" w:hAnsi="Arial" w:cs="Arial"/>
          <w:color w:val="000000"/>
          <w:lang w:eastAsia="hu-HU"/>
        </w:rPr>
      </w:pPr>
    </w:p>
    <w:p w:rsidR="001B0BFD" w:rsidRPr="001B0BFD" w:rsidRDefault="001B0BFD" w:rsidP="001B0BFD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</w:pPr>
      <w:r w:rsidRPr="001B0BFD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B0BFD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1B0BFD">
        <w:rPr>
          <w:rFonts w:ascii="Times New Roman" w:eastAsia="Arial" w:hAnsi="Times New Roman"/>
          <w:b/>
          <w:color w:val="000000"/>
          <w:sz w:val="24"/>
          <w:szCs w:val="24"/>
          <w:lang w:eastAsia="hu-HU"/>
        </w:rPr>
        <w:t>.</w:t>
      </w:r>
    </w:p>
    <w:p w:rsidR="008F09C9" w:rsidRDefault="008F09C9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C9" w:rsidRDefault="008F09C9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D1" w:rsidRPr="008F09C9" w:rsidRDefault="00825DD1" w:rsidP="00825DD1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8F09C9">
        <w:rPr>
          <w:rFonts w:ascii="Times New Roman" w:hAnsi="Times New Roman"/>
          <w:b/>
          <w:sz w:val="24"/>
          <w:szCs w:val="24"/>
        </w:rPr>
        <w:t xml:space="preserve">Napirend 5.2. pontja: </w:t>
      </w:r>
      <w:r w:rsidRPr="008F09C9">
        <w:rPr>
          <w:rFonts w:ascii="Times New Roman" w:eastAsiaTheme="minorHAnsi" w:hAnsi="Times New Roman"/>
          <w:b/>
          <w:sz w:val="24"/>
          <w:szCs w:val="24"/>
          <w:lang w:eastAsia="hu-HU"/>
        </w:rPr>
        <w:t>Javaslat közterületek díjmentes használatának biztosítására</w:t>
      </w:r>
    </w:p>
    <w:p w:rsidR="00825DD1" w:rsidRPr="00712029" w:rsidRDefault="00825DD1" w:rsidP="00825D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Ács Péter – a Józsefvárosi Gazdálkodási Központ </w:t>
      </w:r>
      <w:proofErr w:type="spellStart"/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712029">
        <w:rPr>
          <w:rFonts w:ascii="Times New Roman" w:eastAsiaTheme="minorHAnsi" w:hAnsi="Times New Roman"/>
          <w:i/>
          <w:sz w:val="24"/>
          <w:szCs w:val="24"/>
          <w:lang w:eastAsia="hu-HU"/>
        </w:rPr>
        <w:t>. városüzemeltetési igazgatója</w:t>
      </w:r>
    </w:p>
    <w:p w:rsidR="00825DD1" w:rsidRDefault="00825DD1" w:rsidP="0082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D1" w:rsidRPr="00810132" w:rsidRDefault="00825DD1" w:rsidP="00825D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83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/2015. (VIII.28.) sz. Városgazdálkodási és Pénzügyi Bizottság határozata</w:t>
      </w:r>
    </w:p>
    <w:p w:rsidR="00825DD1" w:rsidRPr="00810132" w:rsidRDefault="00825DD1" w:rsidP="00825DD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81013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B0BFD" w:rsidRDefault="001B0BFD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8DC" w:rsidRDefault="004648DC" w:rsidP="00464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48DC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a „Budapest-Józsefváros, Magdolna Negyed Program III.” </w:t>
      </w: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keretében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, a „T1/1 Társadalmi akció megszervezése (lomtalanítás, parkok takarítása)” projekt megvalósítása érdekében az </w:t>
      </w:r>
      <w:proofErr w:type="spell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Ökont</w:t>
      </w:r>
      <w:proofErr w:type="spell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2008 Környezetvédelmi Kft. (székhely: 1184 Bp., Lakatos út 61-63.) részére, 2015. augusztus 31. napjától a MNPIII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Támogatási szerződés szerinti fizikai zárásának időpontjáig (jelenleg tervezett 2015. október 15.) az alábbi lomtalanításra kijelölt épületek előtti területen, alkalmanként 3 db konténer elhelyezését biztosítja közterület-használati díj fizetése nélkül:</w:t>
      </w:r>
    </w:p>
    <w:p w:rsidR="004648DC" w:rsidRPr="004648DC" w:rsidRDefault="004648DC" w:rsidP="00464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Bauer S. utca 4. 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Bauer S. u. 11.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Dankó u. 34. 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Dobozi u. 19.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Lujza u. 8.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Lujza u. 12.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Lujza u. 15.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Lujza u. 16.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Lujza u. 18.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Lujza u. 20.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Lujza u. 22.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Lujza u. 23. 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Lujza u. 38.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Magdolna u. 6/a.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Magdolna u. 12.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Magdolna u. 20.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Magdolna u. 34.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Magdolna u. 44.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Nagy Fuvaros u. 26.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Szerdahelyi u. 11.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Mátyás tér 2.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Mátyás tér 5/a.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Mátyás tér 13. (konténer a Mátyás tér 6-8. szám elé kihelyezve) </w:t>
      </w:r>
    </w:p>
    <w:p w:rsidR="004648DC" w:rsidRPr="004648DC" w:rsidRDefault="004648DC" w:rsidP="004648D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 xml:space="preserve"> VIII. kerület Szigetvári u. 4.</w:t>
      </w:r>
    </w:p>
    <w:p w:rsidR="004648DC" w:rsidRPr="004648DC" w:rsidRDefault="004648DC" w:rsidP="00464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48DC" w:rsidRPr="004648DC" w:rsidRDefault="004648DC" w:rsidP="00464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Egy alkalom a vállalkozási keretszerződés mellékletét képező megrendelésben rögzített napon az ott meghatározott időintervallumot jelent.</w:t>
      </w:r>
    </w:p>
    <w:p w:rsidR="004648DC" w:rsidRPr="004648DC" w:rsidRDefault="004648DC" w:rsidP="00464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48DC" w:rsidRPr="004648DC" w:rsidRDefault="004648DC" w:rsidP="00464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648DC" w:rsidRPr="004648DC" w:rsidRDefault="004648DC" w:rsidP="00464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48DC">
        <w:rPr>
          <w:rFonts w:ascii="Times New Roman" w:eastAsia="Times New Roman" w:hAnsi="Times New Roman"/>
          <w:sz w:val="24"/>
          <w:szCs w:val="24"/>
          <w:lang w:eastAsia="hu-HU"/>
        </w:rPr>
        <w:t>Határidő: 2015. augusztus 31. napjától</w:t>
      </w:r>
    </w:p>
    <w:p w:rsidR="004648DC" w:rsidRPr="004648DC" w:rsidRDefault="004648DC" w:rsidP="00464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48DC" w:rsidRPr="004648DC" w:rsidRDefault="004648DC" w:rsidP="004648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648D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648DC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4648D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825DD1" w:rsidRDefault="00825DD1" w:rsidP="0046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8DC" w:rsidRDefault="004648DC" w:rsidP="0046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5F8" w:rsidRPr="00DF75F8" w:rsidRDefault="00DF75F8" w:rsidP="00DF75F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75F8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augusztus 31</w:t>
      </w:r>
      <w:r w:rsidRPr="00DF75F8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F75F8" w:rsidRPr="00DF75F8" w:rsidRDefault="00DF75F8" w:rsidP="00DF75F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75F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F75F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F75F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F75F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F75F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F75F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F75F8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DF75F8" w:rsidRPr="00DF75F8" w:rsidRDefault="00DF75F8" w:rsidP="00DF75F8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F75F8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75F8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DF75F8" w:rsidRPr="00DF75F8" w:rsidRDefault="00DF75F8" w:rsidP="00DF75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Szervezési és Képviselői Iroda</w:t>
      </w:r>
      <w:r w:rsidRPr="00DF75F8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vezetője </w:t>
      </w:r>
    </w:p>
    <w:p w:rsidR="00DF75F8" w:rsidRPr="00DF75F8" w:rsidRDefault="00DF75F8" w:rsidP="00DF75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F75F8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F75F8">
        <w:rPr>
          <w:rFonts w:ascii="Times New Roman" w:eastAsia="Times New Roman" w:hAnsi="Times New Roman"/>
          <w:lang w:eastAsia="hu-HU"/>
        </w:rPr>
        <w:t>Deákné Lőrincz Márta</w:t>
      </w: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F75F8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DF75F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jegyzőkönyvi kivonat melléklete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i</w:t>
      </w:r>
      <w:r w:rsidRPr="00DF75F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:</w:t>
      </w:r>
    </w:p>
    <w:p w:rsidR="00DF75F8" w:rsidRPr="00DF75F8" w:rsidRDefault="00DF75F8" w:rsidP="00DF75F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DF75F8" w:rsidRPr="00DF75F8" w:rsidRDefault="00DF75F8" w:rsidP="00DF75F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F75F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5F8">
        <w:rPr>
          <w:rFonts w:ascii="Times New Roman" w:hAnsi="Times New Roman"/>
          <w:b/>
          <w:sz w:val="24"/>
          <w:szCs w:val="24"/>
        </w:rPr>
        <w:t>1. sz. melléklet</w:t>
      </w:r>
      <w:r w:rsidRPr="00DF75F8">
        <w:rPr>
          <w:rFonts w:ascii="Times New Roman" w:hAnsi="Times New Roman"/>
          <w:i/>
          <w:sz w:val="24"/>
          <w:szCs w:val="24"/>
        </w:rPr>
        <w:t xml:space="preserve"> / a </w:t>
      </w:r>
      <w:r>
        <w:rPr>
          <w:rFonts w:ascii="Times New Roman" w:eastAsia="Times New Roman" w:hAnsi="Times New Roman"/>
          <w:i/>
          <w:sz w:val="24"/>
          <w:szCs w:val="24"/>
        </w:rPr>
        <w:t>869</w:t>
      </w:r>
      <w:r w:rsidRPr="00DF75F8">
        <w:rPr>
          <w:rFonts w:ascii="Times New Roman" w:eastAsia="Times New Roman" w:hAnsi="Times New Roman"/>
          <w:i/>
          <w:sz w:val="24"/>
          <w:szCs w:val="24"/>
        </w:rPr>
        <w:t>/2015. (VI</w:t>
      </w:r>
      <w:r>
        <w:rPr>
          <w:rFonts w:ascii="Times New Roman" w:eastAsia="Times New Roman" w:hAnsi="Times New Roman"/>
          <w:i/>
          <w:sz w:val="24"/>
          <w:szCs w:val="24"/>
        </w:rPr>
        <w:t>I</w:t>
      </w:r>
      <w:r w:rsidRPr="00DF75F8">
        <w:rPr>
          <w:rFonts w:ascii="Times New Roman" w:eastAsia="Times New Roman" w:hAnsi="Times New Roman"/>
          <w:i/>
          <w:sz w:val="24"/>
          <w:szCs w:val="24"/>
        </w:rPr>
        <w:t>I.</w:t>
      </w:r>
      <w:r>
        <w:rPr>
          <w:rFonts w:ascii="Times New Roman" w:eastAsia="Times New Roman" w:hAnsi="Times New Roman"/>
          <w:i/>
          <w:sz w:val="24"/>
          <w:szCs w:val="24"/>
        </w:rPr>
        <w:t>28</w:t>
      </w:r>
      <w:r w:rsidRPr="00DF75F8">
        <w:rPr>
          <w:rFonts w:ascii="Times New Roman" w:eastAsia="Times New Roman" w:hAnsi="Times New Roman"/>
          <w:i/>
          <w:sz w:val="24"/>
          <w:szCs w:val="24"/>
        </w:rPr>
        <w:t>.) sz. VPB határozat melléklete</w:t>
      </w:r>
    </w:p>
    <w:p w:rsidR="00DF75F8" w:rsidRPr="00DF75F8" w:rsidRDefault="00DF75F8" w:rsidP="00DF75F8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DF75F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-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2. sz. melléklet </w:t>
      </w:r>
      <w:r w:rsidRPr="00DF75F8">
        <w:rPr>
          <w:rFonts w:ascii="Times New Roman" w:eastAsiaTheme="minorHAnsi" w:hAnsi="Times New Roman"/>
          <w:sz w:val="24"/>
          <w:szCs w:val="24"/>
          <w:lang w:eastAsia="hu-HU"/>
        </w:rPr>
        <w:t>/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</w:t>
      </w:r>
      <w:r w:rsidRPr="00DF75F8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i/>
          <w:sz w:val="24"/>
          <w:szCs w:val="24"/>
        </w:rPr>
        <w:t>870</w:t>
      </w:r>
      <w:r w:rsidRPr="00DF75F8">
        <w:rPr>
          <w:rFonts w:ascii="Times New Roman" w:eastAsia="Times New Roman" w:hAnsi="Times New Roman"/>
          <w:i/>
          <w:sz w:val="24"/>
          <w:szCs w:val="24"/>
        </w:rPr>
        <w:t>/2015. (VI</w:t>
      </w:r>
      <w:r>
        <w:rPr>
          <w:rFonts w:ascii="Times New Roman" w:eastAsia="Times New Roman" w:hAnsi="Times New Roman"/>
          <w:i/>
          <w:sz w:val="24"/>
          <w:szCs w:val="24"/>
        </w:rPr>
        <w:t>I</w:t>
      </w:r>
      <w:r w:rsidRPr="00DF75F8">
        <w:rPr>
          <w:rFonts w:ascii="Times New Roman" w:eastAsia="Times New Roman" w:hAnsi="Times New Roman"/>
          <w:i/>
          <w:sz w:val="24"/>
          <w:szCs w:val="24"/>
        </w:rPr>
        <w:t>I.</w:t>
      </w:r>
      <w:r>
        <w:rPr>
          <w:rFonts w:ascii="Times New Roman" w:eastAsia="Times New Roman" w:hAnsi="Times New Roman"/>
          <w:i/>
          <w:sz w:val="24"/>
          <w:szCs w:val="24"/>
        </w:rPr>
        <w:t>28</w:t>
      </w:r>
      <w:r w:rsidRPr="00DF75F8">
        <w:rPr>
          <w:rFonts w:ascii="Times New Roman" w:eastAsia="Times New Roman" w:hAnsi="Times New Roman"/>
          <w:i/>
          <w:sz w:val="24"/>
          <w:szCs w:val="24"/>
        </w:rPr>
        <w:t>.) sz. VPB határozat melléklete</w:t>
      </w:r>
    </w:p>
    <w:p w:rsidR="00DF75F8" w:rsidRPr="00DF75F8" w:rsidRDefault="00DF75F8" w:rsidP="00DF75F8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DF75F8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-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3. sz. melléklet / </w:t>
      </w:r>
      <w:r w:rsidRPr="00DF75F8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i/>
          <w:sz w:val="24"/>
          <w:szCs w:val="24"/>
        </w:rPr>
        <w:t>880</w:t>
      </w:r>
      <w:r w:rsidRPr="00DF75F8">
        <w:rPr>
          <w:rFonts w:ascii="Times New Roman" w:eastAsia="Times New Roman" w:hAnsi="Times New Roman"/>
          <w:i/>
          <w:sz w:val="24"/>
          <w:szCs w:val="24"/>
        </w:rPr>
        <w:t>/2015. (VI</w:t>
      </w:r>
      <w:r>
        <w:rPr>
          <w:rFonts w:ascii="Times New Roman" w:eastAsia="Times New Roman" w:hAnsi="Times New Roman"/>
          <w:i/>
          <w:sz w:val="24"/>
          <w:szCs w:val="24"/>
        </w:rPr>
        <w:t>I</w:t>
      </w:r>
      <w:r w:rsidRPr="00DF75F8">
        <w:rPr>
          <w:rFonts w:ascii="Times New Roman" w:eastAsia="Times New Roman" w:hAnsi="Times New Roman"/>
          <w:i/>
          <w:sz w:val="24"/>
          <w:szCs w:val="24"/>
        </w:rPr>
        <w:t>I.</w:t>
      </w:r>
      <w:r>
        <w:rPr>
          <w:rFonts w:ascii="Times New Roman" w:eastAsia="Times New Roman" w:hAnsi="Times New Roman"/>
          <w:i/>
          <w:sz w:val="24"/>
          <w:szCs w:val="24"/>
        </w:rPr>
        <w:t>28</w:t>
      </w:r>
      <w:r w:rsidRPr="00DF75F8">
        <w:rPr>
          <w:rFonts w:ascii="Times New Roman" w:eastAsia="Times New Roman" w:hAnsi="Times New Roman"/>
          <w:i/>
          <w:sz w:val="24"/>
          <w:szCs w:val="24"/>
        </w:rPr>
        <w:t>.) sz. VPB határozat melléklete</w:t>
      </w:r>
    </w:p>
    <w:p w:rsidR="00DF75F8" w:rsidRDefault="00DF7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9710D" w:rsidRPr="0079710D" w:rsidRDefault="0079710D" w:rsidP="0079710D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79710D">
        <w:rPr>
          <w:rFonts w:ascii="Times New Roman" w:hAnsi="Times New Roman"/>
          <w:b/>
          <w:sz w:val="24"/>
          <w:szCs w:val="24"/>
        </w:rPr>
        <w:lastRenderedPageBreak/>
        <w:t>1. sz. melléklet</w:t>
      </w:r>
    </w:p>
    <w:p w:rsidR="0079710D" w:rsidRPr="0079710D" w:rsidRDefault="0079710D" w:rsidP="0079710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79710D">
        <w:rPr>
          <w:rFonts w:ascii="Times New Roman" w:eastAsia="Times New Roman" w:hAnsi="Times New Roman"/>
          <w:i/>
          <w:sz w:val="24"/>
          <w:szCs w:val="24"/>
          <w:lang w:eastAsia="hu-HU"/>
        </w:rPr>
        <w:t>a</w:t>
      </w:r>
      <w:proofErr w:type="gramEnd"/>
      <w:r w:rsidRPr="0079710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869/2015. (VIII.28.) sz. VPB határozat melléklete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hu-HU"/>
        </w:rPr>
      </w:pPr>
    </w:p>
    <w:p w:rsidR="0079710D" w:rsidRPr="0079710D" w:rsidRDefault="0079710D" w:rsidP="00797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u-HU"/>
        </w:rPr>
      </w:pPr>
      <w:r w:rsidRPr="0079710D">
        <w:rPr>
          <w:rFonts w:ascii="Times New Roman" w:eastAsia="Times New Roman" w:hAnsi="Times New Roman"/>
          <w:b/>
          <w:bCs/>
          <w:lang w:eastAsia="hu-HU"/>
        </w:rPr>
        <w:t>EGYÜTTMŰKÖDÉSI MEGÁLLAPODÁS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mely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létrejött  egyrészről </w:t>
      </w:r>
      <w:r w:rsidRPr="0079710D">
        <w:rPr>
          <w:rFonts w:ascii="Times New Roman" w:eastAsiaTheme="minorHAnsi" w:hAnsi="Times New Roman"/>
          <w:b/>
          <w:bCs/>
          <w:lang w:eastAsia="hu-HU"/>
        </w:rPr>
        <w:t xml:space="preserve">Budapest Főváros VIII. kerület Józsefvárosi Önkormányzata </w:t>
      </w:r>
      <w:r w:rsidRPr="0079710D">
        <w:rPr>
          <w:rFonts w:ascii="Times New Roman" w:eastAsiaTheme="minorHAnsi" w:hAnsi="Times New Roman"/>
          <w:lang w:eastAsia="hu-HU"/>
        </w:rPr>
        <w:t xml:space="preserve">(székhelye: 1082 Budapest, Baross utca 63-67.; törzskönyvi száma: 735715; adószáma: 15735715-2-42; Képviseletében dr. Kocsis Máté; polgármester (a továbbiakban: </w:t>
      </w:r>
      <w:r w:rsidRPr="0079710D">
        <w:rPr>
          <w:rFonts w:ascii="Times New Roman" w:eastAsiaTheme="minorHAnsi" w:hAnsi="Times New Roman"/>
          <w:b/>
          <w:bCs/>
          <w:lang w:eastAsia="hu-HU"/>
        </w:rPr>
        <w:t>Önkormányzat</w:t>
      </w:r>
      <w:r w:rsidRPr="0079710D">
        <w:rPr>
          <w:rFonts w:ascii="Times New Roman" w:eastAsiaTheme="minorHAnsi" w:hAnsi="Times New Roman"/>
          <w:lang w:eastAsia="hu-HU"/>
        </w:rPr>
        <w:t>);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másrészt</w:t>
      </w:r>
      <w:proofErr w:type="gramEnd"/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b/>
          <w:lang w:eastAsia="hu-HU"/>
        </w:rPr>
        <w:t xml:space="preserve">Józsefvárosi Gazdálkodási Központ </w:t>
      </w:r>
      <w:proofErr w:type="spellStart"/>
      <w:r w:rsidRPr="0079710D">
        <w:rPr>
          <w:rFonts w:ascii="Times New Roman" w:eastAsiaTheme="minorHAnsi" w:hAnsi="Times New Roman"/>
          <w:b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b/>
          <w:lang w:eastAsia="hu-HU"/>
        </w:rPr>
        <w:t>.</w:t>
      </w:r>
      <w:r w:rsidRPr="0079710D">
        <w:rPr>
          <w:rFonts w:ascii="Times New Roman" w:eastAsiaTheme="minorHAnsi" w:hAnsi="Times New Roman"/>
          <w:lang w:eastAsia="hu-HU"/>
        </w:rPr>
        <w:t xml:space="preserve"> (székhely: 1082 Budapest, Baross u. 63-67., cégjegyzékszám: 01 10 048457, adószám: 25292499-2-42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:,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képviseletében dr. Pesti Ivett Igazgatóság elnöke)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valamint 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a</w:t>
      </w:r>
      <w:proofErr w:type="gramEnd"/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a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</w:t>
      </w:r>
      <w:r w:rsidRPr="0079710D">
        <w:rPr>
          <w:rFonts w:ascii="Times New Roman" w:eastAsiaTheme="minorHAnsi" w:hAnsi="Times New Roman"/>
          <w:b/>
          <w:bCs/>
          <w:lang w:eastAsia="hu-HU"/>
        </w:rPr>
        <w:t xml:space="preserve">„CORVIN” Ingatlanfejlesztési, Építő és </w:t>
      </w:r>
      <w:proofErr w:type="spellStart"/>
      <w:r w:rsidRPr="0079710D">
        <w:rPr>
          <w:rFonts w:ascii="Times New Roman" w:eastAsiaTheme="minorHAnsi" w:hAnsi="Times New Roman"/>
          <w:b/>
          <w:bCs/>
          <w:lang w:eastAsia="hu-HU"/>
        </w:rPr>
        <w:t>Városrehabilitációs</w:t>
      </w:r>
      <w:proofErr w:type="spellEnd"/>
      <w:r w:rsidRPr="0079710D">
        <w:rPr>
          <w:rFonts w:ascii="Times New Roman" w:eastAsiaTheme="minorHAnsi" w:hAnsi="Times New Roman"/>
          <w:b/>
          <w:bCs/>
          <w:lang w:eastAsia="hu-HU"/>
        </w:rPr>
        <w:t xml:space="preserve"> Zártkörűen Működő Részvénytársaság</w:t>
      </w:r>
      <w:r w:rsidRPr="0079710D">
        <w:rPr>
          <w:rFonts w:ascii="Times New Roman" w:eastAsiaTheme="minorHAnsi" w:hAnsi="Times New Roman"/>
          <w:lang w:eastAsia="hu-HU"/>
        </w:rPr>
        <w:t xml:space="preserve"> (székhelye: 1082 Budapest, Futó utca 47-53. VII. em.; cégjegyzékszám: 01-10-044919; adószám: 13033268-2-42; Képviseletében: Tatár Tibor igazgatósági tag, Földi Tibor igazgatósági tag együttesen (a továbbiakban: </w:t>
      </w:r>
      <w:r w:rsidRPr="0079710D">
        <w:rPr>
          <w:rFonts w:ascii="Times New Roman" w:eastAsiaTheme="minorHAnsi" w:hAnsi="Times New Roman"/>
          <w:b/>
          <w:bCs/>
          <w:lang w:eastAsia="hu-HU"/>
        </w:rPr>
        <w:t>Befektető</w:t>
      </w:r>
      <w:r w:rsidRPr="0079710D">
        <w:rPr>
          <w:rFonts w:ascii="Times New Roman" w:eastAsiaTheme="minorHAnsi" w:hAnsi="Times New Roman"/>
          <w:lang w:eastAsia="hu-HU"/>
        </w:rPr>
        <w:t xml:space="preserve">); és 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továbbiakban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együttesen „</w:t>
      </w:r>
      <w:r w:rsidRPr="0079710D">
        <w:rPr>
          <w:rFonts w:ascii="Times New Roman" w:eastAsiaTheme="minorHAnsi" w:hAnsi="Times New Roman"/>
          <w:b/>
          <w:bCs/>
          <w:lang w:eastAsia="hu-HU"/>
        </w:rPr>
        <w:t>Felek</w:t>
      </w:r>
      <w:r w:rsidRPr="0079710D">
        <w:rPr>
          <w:rFonts w:ascii="Times New Roman" w:eastAsiaTheme="minorHAnsi" w:hAnsi="Times New Roman"/>
          <w:lang w:eastAsia="hu-HU"/>
        </w:rPr>
        <w:t xml:space="preserve">” között az alulírott helyen és időben.  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b/>
          <w:bCs/>
          <w:lang w:eastAsia="hu-HU"/>
        </w:rPr>
      </w:pPr>
    </w:p>
    <w:p w:rsidR="0079710D" w:rsidRPr="0079710D" w:rsidRDefault="0079710D" w:rsidP="0079710D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lang w:eastAsia="hu-HU"/>
        </w:rPr>
      </w:pPr>
      <w:r w:rsidRPr="0079710D">
        <w:rPr>
          <w:rFonts w:ascii="Times New Roman" w:eastAsiaTheme="minorHAnsi" w:hAnsi="Times New Roman"/>
          <w:b/>
          <w:bCs/>
          <w:lang w:eastAsia="hu-HU"/>
        </w:rPr>
        <w:t>PREAMBULUM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numPr>
          <w:ilvl w:val="0"/>
          <w:numId w:val="37"/>
        </w:numPr>
        <w:spacing w:after="240" w:line="240" w:lineRule="auto"/>
        <w:jc w:val="both"/>
        <w:rPr>
          <w:rFonts w:ascii="Times New Roman" w:eastAsia="Times New Roman" w:hAnsi="Times New Roman"/>
        </w:rPr>
      </w:pPr>
      <w:r w:rsidRPr="0079710D">
        <w:rPr>
          <w:rFonts w:ascii="Times New Roman" w:eastAsia="Times New Roman" w:hAnsi="Times New Roman"/>
        </w:rPr>
        <w:t xml:space="preserve">Az Önkormányzat Képviselő-testülete a 118/2015. (V.14.) számú határozat 1. pontjába, mint a Józsefvárosi Városüzemeltetési </w:t>
      </w:r>
      <w:proofErr w:type="gramStart"/>
      <w:r w:rsidRPr="0079710D">
        <w:rPr>
          <w:rFonts w:ascii="Times New Roman" w:eastAsia="Times New Roman" w:hAnsi="Times New Roman"/>
        </w:rPr>
        <w:t>Szolgálat irányító</w:t>
      </w:r>
      <w:proofErr w:type="gramEnd"/>
      <w:r w:rsidRPr="0079710D">
        <w:rPr>
          <w:rFonts w:ascii="Times New Roman" w:eastAsia="Times New Roman" w:hAnsi="Times New Roman"/>
        </w:rPr>
        <w:t xml:space="preserve"> szerve úgy döntött, hogy a Józsefvárosi Városüzemeltetési Szolgálatot 2015. június 30. nappal jogutód nélkül megszünteti, és a költségvetési szerv által ellátott alábbi tevékenységeket 2015. július 01. napjától a Kisfalu Józsefvárosi Vagyongazdálkodó Kft. – társasági formaváltás miatt 2015. július 01-ét követően Józsefvárosi Gazdálkodási Központ </w:t>
      </w:r>
      <w:proofErr w:type="spellStart"/>
      <w:r w:rsidRPr="0079710D">
        <w:rPr>
          <w:rFonts w:ascii="Times New Roman" w:eastAsia="Times New Roman" w:hAnsi="Times New Roman"/>
        </w:rPr>
        <w:t>Zrt</w:t>
      </w:r>
      <w:proofErr w:type="spellEnd"/>
      <w:r w:rsidRPr="0079710D">
        <w:rPr>
          <w:rFonts w:ascii="Times New Roman" w:eastAsia="Times New Roman" w:hAnsi="Times New Roman"/>
        </w:rPr>
        <w:t xml:space="preserve">. (a továbbiakban JGK </w:t>
      </w:r>
      <w:proofErr w:type="spellStart"/>
      <w:r w:rsidRPr="0079710D">
        <w:rPr>
          <w:rFonts w:ascii="Times New Roman" w:eastAsia="Times New Roman" w:hAnsi="Times New Roman"/>
        </w:rPr>
        <w:t>Zrt</w:t>
      </w:r>
      <w:proofErr w:type="spellEnd"/>
      <w:r w:rsidRPr="0079710D">
        <w:rPr>
          <w:rFonts w:ascii="Times New Roman" w:eastAsia="Times New Roman" w:hAnsi="Times New Roman"/>
        </w:rPr>
        <w:t>.) - útján láttatja el. Erre tekintettel a jelen megállapodásban rögzített, Józsefvárosi Városüzemeltetési Szolgálat által ellátott feladatokat 2015. július 01. napjától a</w:t>
      </w:r>
      <w:r w:rsidRPr="0079710D">
        <w:rPr>
          <w:rFonts w:ascii="Times New Roman" w:eastAsia="Times New Roman" w:hAnsi="Times New Roman"/>
          <w:lang w:val="en-GB"/>
        </w:rPr>
        <w:t xml:space="preserve"> </w:t>
      </w:r>
      <w:r w:rsidRPr="0079710D">
        <w:rPr>
          <w:rFonts w:ascii="Times New Roman" w:eastAsia="Times New Roman" w:hAnsi="Times New Roman"/>
        </w:rPr>
        <w:t xml:space="preserve">Józsefvárosi Gazdálkodási Központ </w:t>
      </w:r>
      <w:proofErr w:type="spellStart"/>
      <w:r w:rsidRPr="0079710D">
        <w:rPr>
          <w:rFonts w:ascii="Times New Roman" w:eastAsia="Times New Roman" w:hAnsi="Times New Roman"/>
        </w:rPr>
        <w:t>Zrt</w:t>
      </w:r>
      <w:proofErr w:type="spellEnd"/>
      <w:r w:rsidRPr="0079710D">
        <w:rPr>
          <w:rFonts w:ascii="Times New Roman" w:eastAsia="Times New Roman" w:hAnsi="Times New Roman"/>
        </w:rPr>
        <w:t>. látja el.</w:t>
      </w:r>
    </w:p>
    <w:p w:rsidR="0079710D" w:rsidRPr="0079710D" w:rsidRDefault="0079710D" w:rsidP="0079710D">
      <w:pPr>
        <w:numPr>
          <w:ilvl w:val="0"/>
          <w:numId w:val="37"/>
        </w:numPr>
        <w:spacing w:after="240" w:line="240" w:lineRule="auto"/>
        <w:jc w:val="both"/>
        <w:rPr>
          <w:rFonts w:ascii="Times New Roman" w:eastAsia="Times New Roman" w:hAnsi="Times New Roman"/>
        </w:rPr>
      </w:pPr>
      <w:proofErr w:type="gramStart"/>
      <w:r w:rsidRPr="0079710D">
        <w:rPr>
          <w:rFonts w:ascii="Times New Roman" w:eastAsia="Times New Roman" w:hAnsi="Times New Roman"/>
        </w:rPr>
        <w:t>Aláíró Felek egyezően rögzítik, hogy az Önkormányzat, a Rév8 és a Befektető egymással 2003. július 24-én keretszerződést kötöttek („</w:t>
      </w:r>
      <w:r w:rsidRPr="0079710D">
        <w:rPr>
          <w:rFonts w:ascii="Times New Roman" w:eastAsia="Times New Roman" w:hAnsi="Times New Roman"/>
          <w:b/>
          <w:bCs/>
        </w:rPr>
        <w:t>Keretszerződés</w:t>
      </w:r>
      <w:r w:rsidRPr="0079710D">
        <w:rPr>
          <w:rFonts w:ascii="Times New Roman" w:eastAsia="Times New Roman" w:hAnsi="Times New Roman"/>
        </w:rPr>
        <w:t xml:space="preserve">”). A Keretszerződés célja a </w:t>
      </w:r>
      <w:proofErr w:type="spellStart"/>
      <w:r w:rsidRPr="0079710D">
        <w:rPr>
          <w:rFonts w:ascii="Times New Roman" w:eastAsia="Times New Roman" w:hAnsi="Times New Roman"/>
        </w:rPr>
        <w:t>Corvin-Sétány</w:t>
      </w:r>
      <w:proofErr w:type="spellEnd"/>
      <w:r w:rsidRPr="0079710D">
        <w:rPr>
          <w:rFonts w:ascii="Times New Roman" w:eastAsia="Times New Roman" w:hAnsi="Times New Roman"/>
        </w:rPr>
        <w:t xml:space="preserve"> Projekt két főprogramjának segítségével a </w:t>
      </w:r>
      <w:proofErr w:type="spellStart"/>
      <w:r w:rsidRPr="0079710D">
        <w:rPr>
          <w:rFonts w:ascii="Times New Roman" w:eastAsia="Times New Roman" w:hAnsi="Times New Roman"/>
        </w:rPr>
        <w:t>városrehabilitáció</w:t>
      </w:r>
      <w:proofErr w:type="spellEnd"/>
      <w:r w:rsidRPr="0079710D">
        <w:rPr>
          <w:rFonts w:ascii="Times New Roman" w:eastAsia="Times New Roman" w:hAnsi="Times New Roman"/>
        </w:rPr>
        <w:t xml:space="preserve"> megvalósítása közösségi szereplők és a Befektető együttműködésével a Keretszerződésben részletesen meghatározott feltételrendszerben („</w:t>
      </w:r>
      <w:r w:rsidRPr="0079710D">
        <w:rPr>
          <w:rFonts w:ascii="Times New Roman" w:eastAsia="Times New Roman" w:hAnsi="Times New Roman"/>
          <w:b/>
          <w:bCs/>
        </w:rPr>
        <w:t>Projekt</w:t>
      </w:r>
      <w:r w:rsidRPr="0079710D">
        <w:rPr>
          <w:rFonts w:ascii="Times New Roman" w:eastAsia="Times New Roman" w:hAnsi="Times New Roman"/>
        </w:rPr>
        <w:t>”). A Keretszerződést annak Felei 2005. március 20-én kiegészítették, és egységes szerkezetbe foglalták (a kiegészített Keretszerződés, a továbbiakban: „</w:t>
      </w:r>
      <w:r w:rsidRPr="0079710D">
        <w:rPr>
          <w:rFonts w:ascii="Times New Roman" w:eastAsia="Times New Roman" w:hAnsi="Times New Roman"/>
          <w:b/>
          <w:bCs/>
        </w:rPr>
        <w:t>Kiegészített Keretszerződés</w:t>
      </w:r>
      <w:r w:rsidRPr="0079710D">
        <w:rPr>
          <w:rFonts w:ascii="Times New Roman" w:eastAsia="Times New Roman" w:hAnsi="Times New Roman"/>
        </w:rPr>
        <w:t>”).</w:t>
      </w:r>
      <w:proofErr w:type="gramEnd"/>
    </w:p>
    <w:p w:rsidR="0079710D" w:rsidRPr="0079710D" w:rsidRDefault="0079710D" w:rsidP="0079710D">
      <w:pPr>
        <w:numPr>
          <w:ilvl w:val="0"/>
          <w:numId w:val="37"/>
        </w:numPr>
        <w:spacing w:after="240" w:line="240" w:lineRule="auto"/>
        <w:jc w:val="both"/>
        <w:rPr>
          <w:rFonts w:ascii="Times New Roman" w:eastAsia="Times New Roman" w:hAnsi="Times New Roman"/>
        </w:rPr>
      </w:pPr>
      <w:proofErr w:type="gramStart"/>
      <w:r w:rsidRPr="0079710D">
        <w:rPr>
          <w:rFonts w:ascii="Times New Roman" w:eastAsia="Times New Roman" w:hAnsi="Times New Roman"/>
        </w:rPr>
        <w:t>Felek egyezően rögzítik, hogy az Önkormányzat, a Rév8, illetve a Befektető között 2003. szeptember 30-án „Megállapodás vételi jog gyakorlására történő kijelölésről 1. ütem” tárgyú szerződés került aláírásra, melyet a Felek 2005. március 20-én szintén kiegészítettek és egységes szerkezetbe foglaltak (a kiegészített Kijelölő Szerződés a továbbiakban: „</w:t>
      </w:r>
      <w:r w:rsidRPr="0079710D">
        <w:rPr>
          <w:rFonts w:ascii="Times New Roman" w:eastAsia="Times New Roman" w:hAnsi="Times New Roman"/>
          <w:b/>
          <w:bCs/>
        </w:rPr>
        <w:t>Kiegészített Kijelölő Szerződés</w:t>
      </w:r>
      <w:r w:rsidRPr="0079710D">
        <w:rPr>
          <w:rFonts w:ascii="Times New Roman" w:eastAsia="Times New Roman" w:hAnsi="Times New Roman"/>
        </w:rPr>
        <w:t xml:space="preserve">”).A Futureal Delta Kft. (székhelye: 1052 Budapest, </w:t>
      </w:r>
      <w:proofErr w:type="spellStart"/>
      <w:r w:rsidRPr="0079710D">
        <w:rPr>
          <w:rFonts w:ascii="Times New Roman" w:eastAsia="Times New Roman" w:hAnsi="Times New Roman"/>
        </w:rPr>
        <w:t>Régiposta</w:t>
      </w:r>
      <w:proofErr w:type="spellEnd"/>
      <w:r w:rsidRPr="0079710D">
        <w:rPr>
          <w:rFonts w:ascii="Times New Roman" w:eastAsia="Times New Roman" w:hAnsi="Times New Roman"/>
        </w:rPr>
        <w:t xml:space="preserve"> u. 12., nyilvántartja a Főváros Bíróság, mint cégbíróság 01 09 896684 cégjegyzékszámon), (a továbbiakban "</w:t>
      </w:r>
      <w:r w:rsidRPr="0079710D">
        <w:rPr>
          <w:rFonts w:ascii="Times New Roman" w:eastAsia="Times New Roman" w:hAnsi="Times New Roman"/>
          <w:b/>
          <w:bCs/>
        </w:rPr>
        <w:t>Futureal</w:t>
      </w:r>
      <w:r w:rsidRPr="0079710D">
        <w:rPr>
          <w:rFonts w:ascii="Times New Roman" w:eastAsia="Times New Roman" w:hAnsi="Times New Roman"/>
        </w:rPr>
        <w:t>") és az Önkormányzat 2008. szeptember 4-én</w:t>
      </w:r>
      <w:proofErr w:type="gramEnd"/>
      <w:r w:rsidRPr="0079710D">
        <w:rPr>
          <w:rFonts w:ascii="Times New Roman" w:eastAsia="Times New Roman" w:hAnsi="Times New Roman"/>
        </w:rPr>
        <w:t xml:space="preserve"> együttműködési megállapodást („</w:t>
      </w:r>
      <w:r w:rsidRPr="0079710D">
        <w:rPr>
          <w:rFonts w:ascii="Times New Roman" w:eastAsia="Times New Roman" w:hAnsi="Times New Roman"/>
          <w:b/>
          <w:bCs/>
        </w:rPr>
        <w:t>Együttműködési Megállapodás</w:t>
      </w:r>
      <w:r w:rsidRPr="0079710D">
        <w:rPr>
          <w:rFonts w:ascii="Times New Roman" w:eastAsia="Times New Roman" w:hAnsi="Times New Roman"/>
        </w:rPr>
        <w:t xml:space="preserve">”) kötöttek, melyben megállapodtak, hogy megfelelően együtt kívánnak működni a majdan kialakításra kerülő, az Önkormányzat forgalomképtelen törzsvagyonának részét képező, az Együttműködési Megállapodásban Üzemeltetési Területként megjelölt terület működtetése, karbantartása és </w:t>
      </w:r>
      <w:r w:rsidRPr="0079710D">
        <w:rPr>
          <w:rFonts w:ascii="Times New Roman" w:eastAsia="Times New Roman" w:hAnsi="Times New Roman"/>
        </w:rPr>
        <w:lastRenderedPageBreak/>
        <w:t>hasznosítása céljából. Az Együttműködési Megállapodás alapján 2008. szeptember 4-én az Önkormányzat és a Futureal megalapította a Corvin Sétány Kft-t (</w:t>
      </w:r>
      <w:r w:rsidRPr="0079710D">
        <w:rPr>
          <w:rFonts w:ascii="Times New Roman" w:eastAsia="Times New Roman" w:hAnsi="Times New Roman"/>
          <w:spacing w:val="-3"/>
        </w:rPr>
        <w:t>székhelye:</w:t>
      </w:r>
      <w:r w:rsidRPr="0079710D">
        <w:rPr>
          <w:rFonts w:ascii="Times New Roman" w:eastAsia="Times New Roman" w:hAnsi="Times New Roman"/>
          <w:b/>
          <w:bCs/>
        </w:rPr>
        <w:t xml:space="preserve"> </w:t>
      </w:r>
      <w:r w:rsidRPr="0079710D">
        <w:rPr>
          <w:rFonts w:ascii="Times New Roman" w:eastAsia="Times New Roman" w:hAnsi="Times New Roman"/>
        </w:rPr>
        <w:t>1082 Budapest, Futó u. 47-53., VI. em., nyilvántartja a Főváros Bíróság, mint cégbíróság 01 09 8905849 cégjegyzékszámon) (a "</w:t>
      </w:r>
      <w:r w:rsidRPr="0079710D">
        <w:rPr>
          <w:rFonts w:ascii="Times New Roman" w:eastAsia="Times New Roman" w:hAnsi="Times New Roman"/>
          <w:b/>
          <w:bCs/>
        </w:rPr>
        <w:t>Társaság</w:t>
      </w:r>
      <w:r w:rsidRPr="0079710D">
        <w:rPr>
          <w:rFonts w:ascii="Times New Roman" w:eastAsia="Times New Roman" w:hAnsi="Times New Roman"/>
        </w:rPr>
        <w:t xml:space="preserve">"). Az Együttműködési Megállapodást a Felek 2011. május 19 – én módosították. </w:t>
      </w:r>
    </w:p>
    <w:p w:rsidR="0079710D" w:rsidRPr="0079710D" w:rsidRDefault="0079710D" w:rsidP="0079710D">
      <w:pPr>
        <w:numPr>
          <w:ilvl w:val="0"/>
          <w:numId w:val="37"/>
        </w:numPr>
        <w:spacing w:after="240" w:line="240" w:lineRule="auto"/>
        <w:jc w:val="both"/>
        <w:rPr>
          <w:rFonts w:ascii="Times New Roman" w:eastAsia="Times New Roman" w:hAnsi="Times New Roman"/>
        </w:rPr>
      </w:pPr>
      <w:proofErr w:type="gramStart"/>
      <w:r w:rsidRPr="0079710D">
        <w:rPr>
          <w:rFonts w:ascii="Times New Roman" w:eastAsia="Times New Roman" w:hAnsi="Times New Roman"/>
        </w:rPr>
        <w:t>Az Önkormányzat és a Társaság 2008. december 17-én vállalkozási, hasznosítási és üzemeltetési megállapodást (a "</w:t>
      </w:r>
      <w:r w:rsidRPr="0079710D">
        <w:rPr>
          <w:rFonts w:ascii="Times New Roman" w:eastAsia="Times New Roman" w:hAnsi="Times New Roman"/>
          <w:b/>
          <w:bCs/>
        </w:rPr>
        <w:t>Vállalkozási Szerződés</w:t>
      </w:r>
      <w:r w:rsidRPr="0079710D">
        <w:rPr>
          <w:rFonts w:ascii="Times New Roman" w:eastAsia="Times New Roman" w:hAnsi="Times New Roman"/>
        </w:rPr>
        <w:t>") kötött, melyben a Társaság vállalta a Budapest VIII. keretében található Corvin köz, a Corvin Sétány továbbá a Vállalkozási Szerződésben meghatározott egyes közterületek bizonyos részeinek megépítését az Önkormányzat pedig vállalta ennek ellenében a Corvin Közre, a Corvin Sétányra és a Vállalkozási Szerződésben meghatározott egyes közterületek bizonyos részeire vonatkozó kizárólagos hasznosítási jognak (az üzemeletetési kötelezettséggel együttes) a közúti közlekedésről</w:t>
      </w:r>
      <w:proofErr w:type="gramEnd"/>
      <w:r w:rsidRPr="0079710D">
        <w:rPr>
          <w:rFonts w:ascii="Times New Roman" w:eastAsia="Times New Roman" w:hAnsi="Times New Roman"/>
        </w:rPr>
        <w:t xml:space="preserve"> szóló 1988. évi I. tv. 9/B. § (1) bekezdés szerinti átadását a Társaság részére.</w:t>
      </w:r>
    </w:p>
    <w:p w:rsidR="0079710D" w:rsidRPr="0079710D" w:rsidRDefault="0079710D" w:rsidP="0079710D">
      <w:pPr>
        <w:numPr>
          <w:ilvl w:val="0"/>
          <w:numId w:val="37"/>
        </w:numPr>
        <w:spacing w:after="240" w:line="240" w:lineRule="auto"/>
        <w:jc w:val="both"/>
        <w:rPr>
          <w:rFonts w:ascii="Times New Roman" w:eastAsia="Times New Roman" w:hAnsi="Times New Roman"/>
        </w:rPr>
      </w:pPr>
      <w:r w:rsidRPr="0079710D">
        <w:rPr>
          <w:rFonts w:ascii="Times New Roman" w:eastAsia="Times New Roman" w:hAnsi="Times New Roman"/>
        </w:rPr>
        <w:t xml:space="preserve">Felek egyezően rögzítik, hogy az Önkormányzat, a Rév8, illetve a Befektető között 2014. szeptember 15. napján megállapodás jött létre </w:t>
      </w:r>
      <w:r w:rsidRPr="0079710D">
        <w:rPr>
          <w:rFonts w:ascii="Times New Roman" w:eastAsia="Times New Roman" w:hAnsi="Times New Roman"/>
          <w:bCs/>
        </w:rPr>
        <w:t xml:space="preserve">a </w:t>
      </w:r>
      <w:proofErr w:type="spellStart"/>
      <w:r w:rsidRPr="0079710D">
        <w:rPr>
          <w:rFonts w:ascii="Times New Roman" w:eastAsia="Times New Roman" w:hAnsi="Times New Roman"/>
          <w:bCs/>
        </w:rPr>
        <w:t>Corvin-Sétány</w:t>
      </w:r>
      <w:proofErr w:type="spellEnd"/>
      <w:r w:rsidRPr="0079710D">
        <w:rPr>
          <w:rFonts w:ascii="Times New Roman" w:eastAsia="Times New Roman" w:hAnsi="Times New Roman"/>
          <w:bCs/>
        </w:rPr>
        <w:t xml:space="preserve"> projekt Keretszerződés és valamennyi Projekt Dokumentum közös megegyezéssel történő lezárásáról („</w:t>
      </w:r>
      <w:r w:rsidRPr="0079710D">
        <w:rPr>
          <w:rFonts w:ascii="Times New Roman" w:eastAsia="Times New Roman" w:hAnsi="Times New Roman"/>
          <w:b/>
          <w:bCs/>
        </w:rPr>
        <w:t>Megállapodás</w:t>
      </w:r>
      <w:r w:rsidRPr="0079710D">
        <w:rPr>
          <w:rFonts w:ascii="Times New Roman" w:eastAsia="Times New Roman" w:hAnsi="Times New Roman"/>
          <w:bCs/>
        </w:rPr>
        <w:t>”)</w:t>
      </w:r>
      <w:r w:rsidRPr="0079710D">
        <w:rPr>
          <w:rFonts w:ascii="Times New Roman" w:eastAsia="Times New Roman" w:hAnsi="Times New Roman"/>
        </w:rPr>
        <w:t xml:space="preserve">. </w:t>
      </w:r>
    </w:p>
    <w:p w:rsidR="0079710D" w:rsidRPr="0079710D" w:rsidRDefault="0079710D" w:rsidP="0079710D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ascii="Times New Roman" w:hAnsi="Times New Roman"/>
          <w:bCs/>
          <w:lang w:eastAsia="hu-HU"/>
        </w:rPr>
      </w:pPr>
      <w:r w:rsidRPr="0079710D">
        <w:rPr>
          <w:rFonts w:ascii="Times New Roman" w:hAnsi="Times New Roman"/>
          <w:lang w:eastAsia="hu-HU"/>
        </w:rPr>
        <w:t xml:space="preserve">A Képviselő-testület 154/2014. (VIII.27.) számú határozatában úgy döntött, hogy a </w:t>
      </w:r>
      <w:r w:rsidRPr="0079710D">
        <w:rPr>
          <w:rFonts w:ascii="Times New Roman" w:eastAsiaTheme="minorHAnsi" w:hAnsi="Times New Roman"/>
          <w:color w:val="000000"/>
          <w:lang w:eastAsia="hu-HU"/>
        </w:rPr>
        <w:t xml:space="preserve">Corvin Sétány Program lezárásával és elszámolásával kapcsolatban - </w:t>
      </w:r>
      <w:r w:rsidRPr="0079710D">
        <w:rPr>
          <w:rFonts w:ascii="Times New Roman" w:eastAsiaTheme="minorHAnsi" w:hAnsi="Times New Roman"/>
          <w:lang w:eastAsia="hu-HU"/>
        </w:rPr>
        <w:t xml:space="preserve">mint a Corvin Sétány Kft. többségi tulajdonosa - </w:t>
      </w:r>
      <w:r w:rsidRPr="0079710D">
        <w:rPr>
          <w:rFonts w:ascii="Times New Roman" w:hAnsi="Times New Roman"/>
          <w:bCs/>
          <w:lang w:eastAsia="hu-HU"/>
        </w:rPr>
        <w:t>hozzájárul a Corvin Sétány Kft. jogutód nélküli, végelszámolással történő megszüntetéséhez azzal, hogy a végelszámolás kezdőnapja: 2015. április 01.</w:t>
      </w:r>
    </w:p>
    <w:p w:rsidR="0079710D" w:rsidRPr="0079710D" w:rsidRDefault="0079710D" w:rsidP="0079710D">
      <w:pPr>
        <w:spacing w:after="120"/>
        <w:ind w:left="720"/>
        <w:contextualSpacing/>
        <w:jc w:val="both"/>
        <w:rPr>
          <w:rFonts w:ascii="Times New Roman" w:hAnsi="Times New Roman"/>
          <w:bCs/>
          <w:lang w:eastAsia="hu-HU"/>
        </w:rPr>
      </w:pPr>
    </w:p>
    <w:p w:rsidR="0079710D" w:rsidRPr="0079710D" w:rsidRDefault="0079710D" w:rsidP="0079710D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Fenti döntés alapján az Önkormányzat és a Corvin Sétány Kft. között 2014. szeptember 15-án létrejött megállapodás értelmében a Corvin Sétány Kft. üzemeltetési és hasznosítási joga a Corvin Sétány Projektben lévő egyes közterületek vonatkozásában 2014. december 31-én megszűnt és a Kft. végelszámolásra kerül. Az Önkormányzat a Megállapodás 4.5. pontjában vállalta, hogy a szóban forgó közterületeket (Corvin köz, Kisfaludy utca, Vajdahunyad utca, Futó utca, Corvin sétány) a megszűnés napját követően legalább az eddigi műszaki és esztétikai állapotban megőrzi, fenntartja és üzemelteti.</w:t>
      </w:r>
    </w:p>
    <w:p w:rsidR="0079710D" w:rsidRPr="0079710D" w:rsidRDefault="0079710D" w:rsidP="0079710D">
      <w:pPr>
        <w:spacing w:after="0"/>
        <w:ind w:left="720"/>
        <w:contextualSpacing/>
        <w:jc w:val="both"/>
        <w:rPr>
          <w:rFonts w:ascii="Times New Roman" w:hAnsi="Times New Roman"/>
          <w:bCs/>
          <w:lang w:eastAsia="hu-HU"/>
        </w:rPr>
      </w:pPr>
      <w:r w:rsidRPr="0079710D">
        <w:rPr>
          <w:rFonts w:ascii="Times New Roman" w:hAnsi="Times New Roman"/>
          <w:bCs/>
          <w:lang w:eastAsia="hu-HU"/>
        </w:rPr>
        <w:t xml:space="preserve"> </w:t>
      </w:r>
    </w:p>
    <w:p w:rsidR="0079710D" w:rsidRPr="0079710D" w:rsidRDefault="0079710D" w:rsidP="0079710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Cs/>
          <w:lang w:eastAsia="hu-HU"/>
        </w:rPr>
      </w:pPr>
      <w:r w:rsidRPr="0079710D">
        <w:rPr>
          <w:rFonts w:ascii="Times New Roman" w:hAnsi="Times New Roman"/>
          <w:bCs/>
          <w:lang w:eastAsia="hu-HU"/>
        </w:rPr>
        <w:t xml:space="preserve">Ennek érdekében a Képviselő-testület előzőekben hivatkozott határozata tartalmazza, hogy 2015. január 01. napjától a Corvin Sétány Kft. által végzett, a Megállapodásban rögzített feladatokat a Józsefvárosi Városüzemeltetési Szolgálat, 2015. 07. 01. napjától a JGK </w:t>
      </w:r>
      <w:proofErr w:type="spellStart"/>
      <w:r w:rsidRPr="0079710D">
        <w:rPr>
          <w:rFonts w:ascii="Times New Roman" w:hAnsi="Times New Roman"/>
          <w:bCs/>
          <w:lang w:eastAsia="hu-HU"/>
        </w:rPr>
        <w:t>Zrt</w:t>
      </w:r>
      <w:proofErr w:type="spellEnd"/>
      <w:r w:rsidRPr="0079710D">
        <w:rPr>
          <w:rFonts w:ascii="Times New Roman" w:hAnsi="Times New Roman"/>
          <w:bCs/>
          <w:lang w:eastAsia="hu-HU"/>
        </w:rPr>
        <w:t>. látja el.</w:t>
      </w:r>
    </w:p>
    <w:p w:rsidR="0079710D" w:rsidRPr="0079710D" w:rsidRDefault="0079710D" w:rsidP="0079710D">
      <w:pPr>
        <w:spacing w:after="0"/>
        <w:ind w:left="720"/>
        <w:contextualSpacing/>
        <w:jc w:val="both"/>
        <w:rPr>
          <w:rFonts w:ascii="Times New Roman" w:hAnsi="Times New Roman"/>
          <w:bCs/>
          <w:lang w:eastAsia="hu-HU"/>
        </w:rPr>
      </w:pPr>
    </w:p>
    <w:p w:rsidR="0079710D" w:rsidRPr="0079710D" w:rsidRDefault="0079710D" w:rsidP="0079710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Cs/>
          <w:lang w:eastAsia="hu-HU"/>
        </w:rPr>
      </w:pPr>
      <w:r w:rsidRPr="0079710D">
        <w:rPr>
          <w:rFonts w:ascii="Times New Roman" w:hAnsi="Times New Roman"/>
          <w:bCs/>
          <w:lang w:eastAsia="hu-HU"/>
        </w:rPr>
        <w:t xml:space="preserve">Annak érdekében, hogy a sétány továbbra is a megszokott színvonalon üzemeljen, a Corvin </w:t>
      </w:r>
      <w:proofErr w:type="spellStart"/>
      <w:r w:rsidRPr="0079710D">
        <w:rPr>
          <w:rFonts w:ascii="Times New Roman" w:hAnsi="Times New Roman"/>
          <w:bCs/>
          <w:lang w:eastAsia="hu-HU"/>
        </w:rPr>
        <w:t>Zrt</w:t>
      </w:r>
      <w:proofErr w:type="spellEnd"/>
      <w:r w:rsidRPr="0079710D">
        <w:rPr>
          <w:rFonts w:ascii="Times New Roman" w:hAnsi="Times New Roman"/>
          <w:bCs/>
          <w:lang w:eastAsia="hu-HU"/>
        </w:rPr>
        <w:t>. felajánlást tett az Önkormányzat részére, hogy a fenti H) alpont szerinti</w:t>
      </w:r>
      <w:r w:rsidRPr="0079710D">
        <w:rPr>
          <w:rFonts w:ascii="Times New Roman" w:eastAsiaTheme="minorHAnsi" w:hAnsi="Times New Roman"/>
          <w:lang w:eastAsia="hu-HU"/>
        </w:rPr>
        <w:t xml:space="preserve"> a munkát segíteni kívánja azzal, hogy a szóban forgó közterületeken (Corvin köz, Kisfaludy utca, Vajdahunyad utca, Futó utca, Corvin sétány) kiegészítő üzemeltetési feladatokat végezne, saját forrásai terhére.</w:t>
      </w:r>
    </w:p>
    <w:p w:rsidR="0079710D" w:rsidRPr="0079710D" w:rsidRDefault="0079710D" w:rsidP="0079710D">
      <w:pPr>
        <w:spacing w:after="0" w:line="240" w:lineRule="auto"/>
        <w:jc w:val="center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A FENTIEKRE TEKINTETTEL, felek az alábbiak szerint állapodnak meg: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b/>
          <w:u w:val="single"/>
          <w:lang w:eastAsia="hu-HU"/>
        </w:rPr>
      </w:pPr>
      <w:r w:rsidRPr="0079710D">
        <w:rPr>
          <w:rFonts w:ascii="Times New Roman" w:eastAsiaTheme="minorHAnsi" w:hAnsi="Times New Roman"/>
          <w:b/>
          <w:u w:val="single"/>
          <w:lang w:eastAsia="hu-HU"/>
        </w:rPr>
        <w:t>I. Együttműködés tárgya: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I.1. Szerződő Felek megállapodnak, hogy a Befektető a Ptk. 6:589 § alapján, az Önkormányzat kizárólagos 100%-os tulajdoni hányadát képező alábbiakban meghatározásra kerülő közterületeken, az alábbi üzemeltetési feladatok elvégzésére jogosult a saját költségén: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1.) Közterületek (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Budapest,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VIII. kerület):</w:t>
      </w:r>
    </w:p>
    <w:p w:rsidR="0079710D" w:rsidRPr="0079710D" w:rsidRDefault="0079710D" w:rsidP="0079710D">
      <w:pPr>
        <w:numPr>
          <w:ilvl w:val="0"/>
          <w:numId w:val="38"/>
        </w:numPr>
        <w:spacing w:after="120" w:line="264" w:lineRule="auto"/>
        <w:ind w:left="1134" w:hanging="425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lastRenderedPageBreak/>
        <w:t>Corvin köz (hrsz.: 36401)</w:t>
      </w:r>
    </w:p>
    <w:p w:rsidR="0079710D" w:rsidRPr="0079710D" w:rsidRDefault="0079710D" w:rsidP="0079710D">
      <w:pPr>
        <w:numPr>
          <w:ilvl w:val="0"/>
          <w:numId w:val="38"/>
        </w:numPr>
        <w:spacing w:after="120" w:line="264" w:lineRule="auto"/>
        <w:ind w:left="1134" w:hanging="425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Kisfaludy utca (hrsz.: 36387)</w:t>
      </w:r>
    </w:p>
    <w:p w:rsidR="0079710D" w:rsidRPr="0079710D" w:rsidRDefault="0079710D" w:rsidP="0079710D">
      <w:pPr>
        <w:numPr>
          <w:ilvl w:val="0"/>
          <w:numId w:val="38"/>
        </w:numPr>
        <w:spacing w:after="120" w:line="264" w:lineRule="auto"/>
        <w:ind w:left="1134" w:hanging="425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Vajdahunyad utca (hrsz.: 36368)</w:t>
      </w:r>
    </w:p>
    <w:p w:rsidR="0079710D" w:rsidRPr="0079710D" w:rsidRDefault="0079710D" w:rsidP="0079710D">
      <w:pPr>
        <w:numPr>
          <w:ilvl w:val="0"/>
          <w:numId w:val="38"/>
        </w:numPr>
        <w:spacing w:after="120" w:line="264" w:lineRule="auto"/>
        <w:ind w:left="1134" w:hanging="425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Futó utca (hrsz.: 36314/11)</w:t>
      </w:r>
    </w:p>
    <w:p w:rsidR="0079710D" w:rsidRPr="0079710D" w:rsidRDefault="0079710D" w:rsidP="0079710D">
      <w:pPr>
        <w:numPr>
          <w:ilvl w:val="0"/>
          <w:numId w:val="38"/>
        </w:numPr>
        <w:spacing w:after="120" w:line="264" w:lineRule="auto"/>
        <w:ind w:left="1134" w:hanging="425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Corvin sétány (hrsz.: 36329 és 36283)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A jelen Együttműködési Megállapodás 1. számú mellékletét képezi az I/1. pont szerinti felajánlással érintett közterületek térképe. A jelen 1.1. pontban meghatározott közterületek a továbbiakban együttesen: „Közterületek”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2.) Üzemeltetési feladatok, amelyek elvégzésre a Befektető jogosult</w:t>
      </w:r>
    </w:p>
    <w:p w:rsidR="0079710D" w:rsidRPr="0079710D" w:rsidRDefault="0079710D" w:rsidP="0079710D">
      <w:pPr>
        <w:numPr>
          <w:ilvl w:val="0"/>
          <w:numId w:val="39"/>
        </w:numPr>
        <w:spacing w:after="120" w:line="264" w:lineRule="auto"/>
        <w:contextualSpacing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közterületek többlet takarítása, különös tekintettel a hétvégi időszakra;</w:t>
      </w:r>
    </w:p>
    <w:p w:rsidR="0079710D" w:rsidRPr="0079710D" w:rsidRDefault="0079710D" w:rsidP="0079710D">
      <w:pPr>
        <w:numPr>
          <w:ilvl w:val="0"/>
          <w:numId w:val="39"/>
        </w:numPr>
        <w:spacing w:after="120" w:line="264" w:lineRule="auto"/>
        <w:contextualSpacing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közterületi szeméttárolók többszöri ürítése és a kommunális szemét elszállítása, különös tekintettel a hétvégi időszakra;</w:t>
      </w:r>
    </w:p>
    <w:p w:rsidR="0079710D" w:rsidRPr="0079710D" w:rsidRDefault="0079710D" w:rsidP="0079710D">
      <w:pPr>
        <w:numPr>
          <w:ilvl w:val="0"/>
          <w:numId w:val="39"/>
        </w:numPr>
        <w:spacing w:after="120" w:line="264" w:lineRule="auto"/>
        <w:contextualSpacing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hó eltakarítás, különösen a kevésbé frekventált gyalogosterületeken;</w:t>
      </w:r>
    </w:p>
    <w:p w:rsidR="0079710D" w:rsidRPr="0079710D" w:rsidRDefault="0079710D" w:rsidP="0079710D">
      <w:pPr>
        <w:numPr>
          <w:ilvl w:val="0"/>
          <w:numId w:val="39"/>
        </w:numPr>
        <w:spacing w:after="120" w:line="264" w:lineRule="auto"/>
        <w:contextualSpacing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többlet kertészeti állag-fenntartó munkák:</w:t>
      </w:r>
      <w:r w:rsidRPr="0079710D">
        <w:rPr>
          <w:rFonts w:eastAsiaTheme="minorHAnsi" w:cs="Calibri"/>
          <w:lang w:eastAsia="hu-HU"/>
        </w:rPr>
        <w:t xml:space="preserve"> </w:t>
      </w:r>
      <w:r w:rsidRPr="0079710D">
        <w:rPr>
          <w:rFonts w:ascii="Times New Roman" w:eastAsiaTheme="minorHAnsi" w:hAnsi="Times New Roman"/>
          <w:lang w:eastAsia="hu-HU"/>
        </w:rPr>
        <w:t>fűnyírás, öntözés, gyomirtás</w:t>
      </w:r>
    </w:p>
    <w:p w:rsidR="0079710D" w:rsidRPr="0079710D" w:rsidRDefault="0079710D" w:rsidP="0079710D">
      <w:pPr>
        <w:numPr>
          <w:ilvl w:val="0"/>
          <w:numId w:val="39"/>
        </w:numPr>
        <w:spacing w:after="120" w:line="264" w:lineRule="auto"/>
        <w:contextualSpacing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egyedi karbantartási és kertépítési munkák az Önkormányzat által kijelölt közterület-fenntartó szervezettel alkalmanként egyeztetve: oszlopok,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pollerek</w:t>
      </w:r>
      <w:proofErr w:type="spellEnd"/>
      <w:r w:rsidRPr="0079710D">
        <w:rPr>
          <w:rFonts w:ascii="Times New Roman" w:eastAsiaTheme="minorHAnsi" w:hAnsi="Times New Roman"/>
          <w:lang w:eastAsia="hu-HU"/>
        </w:rPr>
        <w:t>, kőburkolat; növénypótlás,- és ültetés, gyepszőnyeg;</w:t>
      </w:r>
    </w:p>
    <w:p w:rsidR="0079710D" w:rsidRPr="0079710D" w:rsidRDefault="0079710D" w:rsidP="0079710D">
      <w:pPr>
        <w:numPr>
          <w:ilvl w:val="0"/>
          <w:numId w:val="39"/>
        </w:numPr>
        <w:spacing w:after="120" w:line="264" w:lineRule="auto"/>
        <w:ind w:left="714" w:hanging="357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karácsonyi díszvilágítás rendelkezésre bocsátása, fel- és leszerelése.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I/2. Szerződő felek megállapodnak, hogy a fenti üzemeltetési feladatok nyújtása során egymással együttműködnek.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b/>
          <w:u w:val="single"/>
          <w:lang w:eastAsia="hu-HU"/>
        </w:rPr>
      </w:pPr>
      <w:r w:rsidRPr="0079710D">
        <w:rPr>
          <w:rFonts w:ascii="Times New Roman" w:eastAsiaTheme="minorHAnsi" w:hAnsi="Times New Roman"/>
          <w:b/>
          <w:u w:val="single"/>
          <w:lang w:eastAsia="hu-HU"/>
        </w:rPr>
        <w:t>II. Üzemeltetési feladatok: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>II/1. Közterületek többlet takarítása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II/1.1. Szerződő felek megállapodnak, hogy Befektető jogosult a Közterületen többlettakarítási munkákat végezni folyamatosan, különös tekintettel a hétvégi 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többlet takarításra</w:t>
      </w:r>
      <w:proofErr w:type="gramEnd"/>
      <w:r w:rsidRPr="0079710D">
        <w:rPr>
          <w:rFonts w:ascii="Times New Roman" w:eastAsiaTheme="minorHAnsi" w:hAnsi="Times New Roman"/>
          <w:lang w:eastAsia="hu-HU"/>
        </w:rPr>
        <w:t>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II/1.2. Szerződő felek megállapodnak, hogy Befektető előzetesen bejelenti a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lang w:eastAsia="hu-HU"/>
        </w:rPr>
        <w:t xml:space="preserve">. részére, hogy milyen jellegű 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többlet takarítási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munkákat kíván elvégezni az alábbiak szerint:</w:t>
      </w:r>
    </w:p>
    <w:p w:rsidR="0079710D" w:rsidRPr="0079710D" w:rsidRDefault="0079710D" w:rsidP="0079710D">
      <w:pPr>
        <w:numPr>
          <w:ilvl w:val="0"/>
          <w:numId w:val="40"/>
        </w:numPr>
        <w:spacing w:after="120" w:line="264" w:lineRule="auto"/>
        <w:contextualSpacing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tervezett munka</w:t>
      </w:r>
    </w:p>
    <w:p w:rsidR="0079710D" w:rsidRPr="0079710D" w:rsidRDefault="0079710D" w:rsidP="0079710D">
      <w:pPr>
        <w:numPr>
          <w:ilvl w:val="0"/>
          <w:numId w:val="40"/>
        </w:numPr>
        <w:spacing w:after="120" w:line="264" w:lineRule="auto"/>
        <w:contextualSpacing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munkát végző vállalkozás cégneve és adatai </w:t>
      </w:r>
    </w:p>
    <w:p w:rsidR="0079710D" w:rsidRPr="0079710D" w:rsidRDefault="0079710D" w:rsidP="0079710D">
      <w:pPr>
        <w:numPr>
          <w:ilvl w:val="0"/>
          <w:numId w:val="40"/>
        </w:numPr>
        <w:spacing w:after="120" w:line="264" w:lineRule="auto"/>
        <w:ind w:left="714" w:hanging="357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tervezett munka időbeni ütemezése 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II/1.3. Szerződő felek megállapodnak, hogy a Befektető a fenti II/1.2. pont szerinti bejelentést kizárólag a munka megkezdésének legelején egyszeri 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alkalommal  teszi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meg. Ezt követően csak akkor köteles Befektető bejelentést tenni, ha a bejelentett adatokban változás következik be.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 xml:space="preserve">II/2. Közterületi szeméttárolók többszöri ürítése és a kommunális szemét elszállítása, 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II/2.1. Szerződő felek megállapodnak, hogy Befektető jogosult a Közterületen közterületi szeméttárolók többszöri ürítése és a kommunális szemét elszállítása munkákat végezni folyamatosan, különös tekintettel a hétvégi időszakra.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II/2.2. Szerződő felek megállapodnak, hogy Befektető előzetesen bejelenti a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lang w:eastAsia="hu-HU"/>
        </w:rPr>
        <w:t xml:space="preserve">. részére, hogy milyen jellegű 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többlet munkákat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kíván elvégezni az alábbiak szerint:</w:t>
      </w:r>
    </w:p>
    <w:p w:rsidR="0079710D" w:rsidRPr="0079710D" w:rsidRDefault="0079710D" w:rsidP="0079710D">
      <w:pPr>
        <w:numPr>
          <w:ilvl w:val="0"/>
          <w:numId w:val="40"/>
        </w:numPr>
        <w:spacing w:after="120" w:line="264" w:lineRule="auto"/>
        <w:contextualSpacing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tervezett munka</w:t>
      </w:r>
    </w:p>
    <w:p w:rsidR="0079710D" w:rsidRPr="0079710D" w:rsidRDefault="0079710D" w:rsidP="0079710D">
      <w:pPr>
        <w:numPr>
          <w:ilvl w:val="0"/>
          <w:numId w:val="40"/>
        </w:numPr>
        <w:spacing w:after="120" w:line="264" w:lineRule="auto"/>
        <w:contextualSpacing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munkát végző vállalkozás cégneve és adatai </w:t>
      </w:r>
    </w:p>
    <w:p w:rsidR="0079710D" w:rsidRPr="0079710D" w:rsidRDefault="0079710D" w:rsidP="0079710D">
      <w:pPr>
        <w:numPr>
          <w:ilvl w:val="0"/>
          <w:numId w:val="40"/>
        </w:numPr>
        <w:spacing w:after="120" w:line="264" w:lineRule="auto"/>
        <w:contextualSpacing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tervezett munka időbeni ütemezése 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lastRenderedPageBreak/>
        <w:t>II/2.3. Szerződő felek megállapodnak, hogy a Befektető a fenti II/2.2. pont szerinti bejelentési kötelezettségének kizárólag a munka megkezdésének legelején egyszeri alkalommal megtenni. Ezt követően csak akkor köteles Befektető bejelentést tenni, ha a bejelentett adatokban változás következik be.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>II/3. Hó eltakarítás, különösen a kevésbé frekventált gyalogosterületeken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II/3.1. Szerződő felek megállapodnak, hogy Befektető jogosult a Közterületen hó eltakarítási munkákat végezni, különös tekintettel a kevésbé frekventált gyalogosterületekre.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II/3.2. Szerződő felek megállapodnak, hogy Befektető előzetesen bejelenti a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lang w:eastAsia="hu-HU"/>
        </w:rPr>
        <w:t xml:space="preserve">. részére, hogy milyen jellegű 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többlet munkákat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kíván elvégezni. 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>II/4. Többlet kertészeti állag-fenntartó munkák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II/4.1. Szerződő felek megállapodnak, hogy Befektető jogosult a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Zrt.-vel</w:t>
      </w:r>
      <w:proofErr w:type="spellEnd"/>
      <w:r w:rsidRPr="0079710D">
        <w:rPr>
          <w:rFonts w:ascii="Times New Roman" w:eastAsiaTheme="minorHAnsi" w:hAnsi="Times New Roman"/>
          <w:lang w:eastAsia="hu-HU"/>
        </w:rPr>
        <w:t xml:space="preserve"> előzetesen egyeztetetten a Közterületen többlet kertészeti, állag-fenntartó munkákat végezni. 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II/4.2. Szerződő felek megállapodnak, hogy Befektető előzetesen bejelenti a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lang w:eastAsia="hu-HU"/>
        </w:rPr>
        <w:t xml:space="preserve">. részére, hogy milyen jellegű 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többlet munkákat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kíván elvégezni. 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 xml:space="preserve">II/5. Egyedi karbantartási és kertépítési munkák 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II/5.1. Szerződő felek megállapodnak, hogy Befektető jogosult a Közterületen egyedi karbantartási és kertépítési munkákat végezni a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Zrt.-vel</w:t>
      </w:r>
      <w:proofErr w:type="spellEnd"/>
      <w:r w:rsidRPr="0079710D">
        <w:rPr>
          <w:rFonts w:ascii="Times New Roman" w:eastAsiaTheme="minorHAnsi" w:hAnsi="Times New Roman"/>
          <w:lang w:eastAsia="hu-HU"/>
        </w:rPr>
        <w:t xml:space="preserve"> alkalmanként egyeztetve. 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II/5.2. Szerződő felek megállapodnak, hogy Befektető előzetesen bejelenti a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lang w:eastAsia="hu-HU"/>
        </w:rPr>
        <w:t xml:space="preserve">. részére, hogy milyen jellegű 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többlet munkákat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kíván elvégezni. 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>II/6. Karácsonyi díszvilágítás rendelkezésre bocsátása, fel- és leszerelése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II/6.1. Szerződő felek megállapodnak, hogy Befektető jogosult a I.1. 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pontban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rögzített Közterületen karácsonyi díszvilágítást rendelkezésre bocsátani, azt fel- és leszerelni a Józsefvárosi Polgármesteri Hivatal Gazdálkodási Ügyosztályával egyeztetve, annak előzetes jóváhagyásával.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II/6.2. Szerződő felek megállapodnak, hogy karácsonyi díszkivilágítással járó elektromos áram közüzemi költségeket az Önkormányzat köteles megfizetni legfeljebb nettó 100.000,- Ft értékben. 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II/6.3. Szerződő felek megállapodnak, hogy karácsonyi díszkivilágítás első kihelyezés előtt a műszaki megfelelőséget igazoló műbizonylatot köteles Befektető az Önkormányzat részére megküldeni. Ezt követően a Befektető akkor köteles a műszaki megfelelőséget igazoló műbizonylatot megküldeni az Önkormányzat részér, ha új fénysor felszerelésére kerül sor. 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b/>
          <w:u w:val="single"/>
          <w:lang w:eastAsia="hu-HU"/>
        </w:rPr>
      </w:pPr>
      <w:r w:rsidRPr="0079710D">
        <w:rPr>
          <w:rFonts w:ascii="Times New Roman" w:eastAsiaTheme="minorHAnsi" w:hAnsi="Times New Roman"/>
          <w:b/>
          <w:u w:val="single"/>
          <w:lang w:eastAsia="hu-HU"/>
        </w:rPr>
        <w:t>III. Felek együttműködése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III/1. Szerződő felek egyezően rögzítik, hogy a Befektető az I. és II. pont szerinti üzemeltetési feladatok elvégzésre jogosult, de nem köteles.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III/2. Az Önkormányzat és a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lang w:eastAsia="hu-HU"/>
        </w:rPr>
        <w:t>. kijelenti, hogy az I. és II. pont szerinti üzemeltetési feladatok elvégzéséhez a hozzájárulását jelen Együttműködési megállapodás aláírásával az I. és II. pontokban foglalt feltételekkel megadja.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III/3. A Befektető az I. és II. pont szerinti üzemeltetési feladatokat vállalkozók bevonásával végzi el, a vállalkozók magatartásáért Befektető felel.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III/4. Az I. és II. pont szerinti fenti feladatok ellátását a Befektető mindenkori anyagi lehetőségétől függően hajtaná végre, részben saját forrásból, részben az együttműködést önként vállaló kiskereskedők hozzájárulásából. Az Önkormányzatot és annak intézményeit a kiegészítő üzemeltetési tevékenység pénzügyileg nem terheli. A kiegészítő üzemeltetési költségek utólagos megtérítésére az Önkormányzat semmilyen körülmények között nem köteles.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lastRenderedPageBreak/>
        <w:t>III/5. Szerződő felek megállapodnak, hogy a jelen Együttműködési Megállapodás tekintetében az alábbi kapcsolattartókat adják meg: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b/>
          <w:lang w:eastAsia="hu-HU"/>
        </w:rPr>
      </w:pPr>
      <w:r w:rsidRPr="0079710D">
        <w:rPr>
          <w:rFonts w:ascii="Times New Roman" w:eastAsiaTheme="minorHAnsi" w:hAnsi="Times New Roman"/>
          <w:b/>
          <w:lang w:eastAsia="hu-HU"/>
        </w:rPr>
        <w:t>Kertészeti munkák: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>Befektető részéről: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Név: Befektető által a későbbiek során megadásra kerülő kapcsolattartó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telefon</w:t>
      </w:r>
      <w:proofErr w:type="gramEnd"/>
      <w:r w:rsidRPr="0079710D">
        <w:rPr>
          <w:rFonts w:ascii="Times New Roman" w:eastAsiaTheme="minorHAnsi" w:hAnsi="Times New Roman"/>
          <w:lang w:eastAsia="hu-HU"/>
        </w:rPr>
        <w:t>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email</w:t>
      </w:r>
      <w:proofErr w:type="gramEnd"/>
      <w:r w:rsidRPr="0079710D">
        <w:rPr>
          <w:rFonts w:ascii="Times New Roman" w:eastAsiaTheme="minorHAnsi" w:hAnsi="Times New Roman"/>
          <w:lang w:eastAsia="hu-HU"/>
        </w:rPr>
        <w:t>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 xml:space="preserve">JGK </w:t>
      </w:r>
      <w:proofErr w:type="spellStart"/>
      <w:r w:rsidRPr="0079710D">
        <w:rPr>
          <w:rFonts w:ascii="Times New Roman" w:eastAsiaTheme="minorHAnsi" w:hAnsi="Times New Roman"/>
          <w:u w:val="single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u w:val="single"/>
          <w:lang w:eastAsia="hu-HU"/>
        </w:rPr>
        <w:t>. részéről: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Név: </w:t>
      </w:r>
      <w:r w:rsidRPr="0079710D">
        <w:rPr>
          <w:rFonts w:ascii="Times New Roman" w:eastAsiaTheme="minorHAnsi" w:hAnsi="Times New Roman"/>
          <w:lang w:eastAsia="hu-HU"/>
        </w:rPr>
        <w:tab/>
        <w:t>Varga Zita Beáta főkertész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telefon</w:t>
      </w:r>
      <w:proofErr w:type="gramEnd"/>
      <w:r w:rsidRPr="0079710D">
        <w:rPr>
          <w:rFonts w:ascii="Times New Roman" w:eastAsiaTheme="minorHAnsi" w:hAnsi="Times New Roman"/>
          <w:lang w:eastAsia="hu-HU"/>
        </w:rPr>
        <w:t>: 06-209-267-300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email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: </w:t>
      </w:r>
      <w:r w:rsidRPr="0079710D">
        <w:rPr>
          <w:rFonts w:ascii="Times New Roman" w:eastAsiaTheme="minorHAnsi" w:hAnsi="Times New Roman"/>
          <w:lang w:eastAsia="hu-HU"/>
        </w:rPr>
        <w:tab/>
        <w:t>zbvarga@jvsz8.hu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b/>
          <w:lang w:eastAsia="hu-HU"/>
        </w:rPr>
      </w:pPr>
      <w:r w:rsidRPr="0079710D">
        <w:rPr>
          <w:rFonts w:ascii="Times New Roman" w:eastAsiaTheme="minorHAnsi" w:hAnsi="Times New Roman"/>
          <w:b/>
          <w:lang w:eastAsia="hu-HU"/>
        </w:rPr>
        <w:t>Díszkivilágítás: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>Befektető részéről: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Név: Befektető által a későbbiek során megadásra kerülő kapcsolattartó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telefon</w:t>
      </w:r>
      <w:proofErr w:type="gramEnd"/>
      <w:r w:rsidRPr="0079710D">
        <w:rPr>
          <w:rFonts w:ascii="Times New Roman" w:eastAsiaTheme="minorHAnsi" w:hAnsi="Times New Roman"/>
          <w:lang w:eastAsia="hu-HU"/>
        </w:rPr>
        <w:t>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email</w:t>
      </w:r>
      <w:proofErr w:type="gramEnd"/>
      <w:r w:rsidRPr="0079710D">
        <w:rPr>
          <w:rFonts w:ascii="Times New Roman" w:eastAsiaTheme="minorHAnsi" w:hAnsi="Times New Roman"/>
          <w:lang w:eastAsia="hu-HU"/>
        </w:rPr>
        <w:t>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>Gazdálkodási Ügyosztály részéről: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Név: Gaál Krisztián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telefon</w:t>
      </w:r>
      <w:proofErr w:type="gramEnd"/>
      <w:r w:rsidRPr="0079710D">
        <w:rPr>
          <w:rFonts w:ascii="Times New Roman" w:eastAsiaTheme="minorHAnsi" w:hAnsi="Times New Roman"/>
          <w:lang w:eastAsia="hu-HU"/>
        </w:rPr>
        <w:t>: 4592-594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email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: </w:t>
      </w:r>
      <w:hyperlink r:id="rId9" w:history="1">
        <w:r w:rsidRPr="0079710D">
          <w:rPr>
            <w:rFonts w:ascii="Times New Roman" w:eastAsiaTheme="minorHAnsi" w:hAnsi="Times New Roman"/>
            <w:lang w:eastAsia="hu-HU"/>
          </w:rPr>
          <w:t>gaalk@jozsefvaros.hu</w:t>
        </w:r>
      </w:hyperlink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b/>
          <w:lang w:eastAsia="hu-HU"/>
        </w:rPr>
      </w:pPr>
      <w:r w:rsidRPr="0079710D">
        <w:rPr>
          <w:rFonts w:ascii="Times New Roman" w:eastAsiaTheme="minorHAnsi" w:hAnsi="Times New Roman"/>
          <w:b/>
          <w:lang w:eastAsia="hu-HU"/>
        </w:rPr>
        <w:t>Egyéb munkák: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>Befektető részéről: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Név: Befektető által a későbbiek során megadásra kerülő kapcsolattartó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telefon</w:t>
      </w:r>
      <w:proofErr w:type="gramEnd"/>
      <w:r w:rsidRPr="0079710D">
        <w:rPr>
          <w:rFonts w:ascii="Times New Roman" w:eastAsiaTheme="minorHAnsi" w:hAnsi="Times New Roman"/>
          <w:lang w:eastAsia="hu-HU"/>
        </w:rPr>
        <w:t>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email</w:t>
      </w:r>
      <w:proofErr w:type="gramEnd"/>
      <w:r w:rsidRPr="0079710D">
        <w:rPr>
          <w:rFonts w:ascii="Times New Roman" w:eastAsiaTheme="minorHAnsi" w:hAnsi="Times New Roman"/>
          <w:lang w:eastAsia="hu-HU"/>
        </w:rPr>
        <w:t>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u w:val="single"/>
          <w:lang w:eastAsia="hu-HU"/>
        </w:rPr>
      </w:pPr>
      <w:r w:rsidRPr="0079710D">
        <w:rPr>
          <w:rFonts w:ascii="Times New Roman" w:eastAsiaTheme="minorHAnsi" w:hAnsi="Times New Roman"/>
          <w:u w:val="single"/>
          <w:lang w:eastAsia="hu-HU"/>
        </w:rPr>
        <w:t xml:space="preserve">JGK </w:t>
      </w:r>
      <w:proofErr w:type="spellStart"/>
      <w:r w:rsidRPr="0079710D">
        <w:rPr>
          <w:rFonts w:ascii="Times New Roman" w:eastAsiaTheme="minorHAnsi" w:hAnsi="Times New Roman"/>
          <w:u w:val="single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u w:val="single"/>
          <w:lang w:eastAsia="hu-HU"/>
        </w:rPr>
        <w:t>. részéről: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Név: </w:t>
      </w:r>
      <w:r w:rsidRPr="0079710D">
        <w:rPr>
          <w:rFonts w:ascii="Times New Roman" w:eastAsiaTheme="minorHAnsi" w:hAnsi="Times New Roman"/>
          <w:lang w:eastAsia="hu-HU"/>
        </w:rPr>
        <w:tab/>
        <w:t>Bihari Mátyás köztisztasági vezető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telefon</w:t>
      </w:r>
      <w:proofErr w:type="gramEnd"/>
      <w:r w:rsidRPr="0079710D">
        <w:rPr>
          <w:rFonts w:ascii="Times New Roman" w:eastAsiaTheme="minorHAnsi" w:hAnsi="Times New Roman"/>
          <w:lang w:eastAsia="hu-HU"/>
        </w:rPr>
        <w:t>:</w:t>
      </w:r>
      <w:r w:rsidRPr="0079710D">
        <w:rPr>
          <w:rFonts w:ascii="Times New Roman" w:eastAsiaTheme="minorHAnsi" w:hAnsi="Times New Roman"/>
          <w:lang w:eastAsia="hu-HU"/>
        </w:rPr>
        <w:tab/>
        <w:t>06-209-</w:t>
      </w: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email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: </w:t>
      </w:r>
      <w:r w:rsidRPr="0079710D">
        <w:rPr>
          <w:rFonts w:ascii="Times New Roman" w:eastAsiaTheme="minorHAnsi" w:hAnsi="Times New Roman"/>
          <w:lang w:eastAsia="hu-HU"/>
        </w:rPr>
        <w:tab/>
      </w:r>
      <w:hyperlink r:id="rId10" w:history="1">
        <w:r w:rsidRPr="0079710D">
          <w:rPr>
            <w:rFonts w:ascii="Times New Roman" w:eastAsiaTheme="minorHAnsi" w:hAnsi="Times New Roman"/>
            <w:color w:val="0000FF" w:themeColor="hyperlink"/>
            <w:u w:val="single"/>
            <w:lang w:eastAsia="hu-HU"/>
          </w:rPr>
          <w:t>mbihari@jvsz8.hu</w:t>
        </w:r>
      </w:hyperlink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120" w:line="264" w:lineRule="auto"/>
        <w:rPr>
          <w:rFonts w:ascii="Times New Roman" w:eastAsiaTheme="minorHAnsi" w:hAnsi="Times New Roman"/>
          <w:b/>
          <w:u w:val="single"/>
          <w:lang w:eastAsia="hu-HU"/>
        </w:rPr>
      </w:pPr>
      <w:r w:rsidRPr="0079710D">
        <w:rPr>
          <w:rFonts w:ascii="Times New Roman" w:eastAsiaTheme="minorHAnsi" w:hAnsi="Times New Roman"/>
          <w:b/>
          <w:u w:val="single"/>
          <w:lang w:eastAsia="hu-HU"/>
        </w:rPr>
        <w:t>IV. Időtartam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IV/1. Szerződő felek megállapodnak, hogy jelen Együttműködési Megállapodást határozatlan időtartamra kötik. 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b/>
          <w:u w:val="single"/>
          <w:lang w:eastAsia="hu-HU"/>
        </w:rPr>
      </w:pPr>
      <w:r w:rsidRPr="0079710D">
        <w:rPr>
          <w:rFonts w:ascii="Times New Roman" w:eastAsiaTheme="minorHAnsi" w:hAnsi="Times New Roman"/>
          <w:b/>
          <w:u w:val="single"/>
          <w:lang w:eastAsia="hu-HU"/>
        </w:rPr>
        <w:lastRenderedPageBreak/>
        <w:t>V. Együttműködési megállapodás megszüntetése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V/1. Szerződő felek megállapodnak, hogy jelen Együttműködési Megállapodást közös megegyezéssel bármikor megszüntethetik.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V/2. Szerződő felek megállapodnak, hogy a Befektető bármikor indoklási kötelezettség nélkül 30 napos felmondási idővel jogosult jelen Együttműködési Megállapodást felmondani.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V/3. Szerződő felek megállapodnak, hogy az Önkormányzat és a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lang w:eastAsia="hu-HU"/>
        </w:rPr>
        <w:t>. 30 napos felmondási idővel jogosult jelen Együttműködési Megállapodást felmondani az alábbi esetekben:</w:t>
      </w:r>
    </w:p>
    <w:p w:rsidR="0079710D" w:rsidRPr="0079710D" w:rsidRDefault="0079710D" w:rsidP="0079710D">
      <w:pPr>
        <w:numPr>
          <w:ilvl w:val="0"/>
          <w:numId w:val="41"/>
        </w:numPr>
        <w:spacing w:after="120" w:line="264" w:lineRule="auto"/>
        <w:contextualSpacing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az I. és II. pont szerinti üzemeltetési feladatok végzése során a </w:t>
      </w:r>
      <w:r w:rsidRPr="0079710D">
        <w:rPr>
          <w:rFonts w:ascii="Times New Roman" w:eastAsiaTheme="minorHAnsi" w:hAnsi="Times New Roman"/>
          <w:b/>
          <w:lang w:eastAsia="hu-HU"/>
        </w:rPr>
        <w:t>Befektetőnek</w:t>
      </w:r>
      <w:r w:rsidRPr="0079710D">
        <w:rPr>
          <w:rFonts w:ascii="Times New Roman" w:eastAsiaTheme="minorHAnsi" w:hAnsi="Times New Roman"/>
          <w:lang w:eastAsia="hu-HU"/>
        </w:rPr>
        <w:t xml:space="preserve"> vagy a Befektető által megbízott vállalkozó kárt okoz a közterületen</w:t>
      </w:r>
    </w:p>
    <w:p w:rsidR="0079710D" w:rsidRPr="0079710D" w:rsidRDefault="0079710D" w:rsidP="0079710D">
      <w:pPr>
        <w:numPr>
          <w:ilvl w:val="0"/>
          <w:numId w:val="41"/>
        </w:numPr>
        <w:spacing w:after="120" w:line="264" w:lineRule="auto"/>
        <w:contextualSpacing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lang w:eastAsia="hu-HU"/>
        </w:rPr>
        <w:t>. úgy ítéli meg, hogy a I. és II. pont szerinti üzemeltetési feladatok ellátásának színvonala nem megfelelő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Önkormányzat és a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lang w:eastAsia="hu-HU"/>
        </w:rPr>
        <w:t xml:space="preserve">. a jelen pont szerinti felmondási jogát abban az esetben jogosult gyakorolni, ha írásban felhívta Befektetőt a hiányosság, káresemény orvoslására és ennek Befektető a felhívásban szabott határidőn belül a JGK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Zrt</w:t>
      </w:r>
      <w:proofErr w:type="spellEnd"/>
      <w:r w:rsidRPr="0079710D">
        <w:rPr>
          <w:rFonts w:ascii="Times New Roman" w:eastAsiaTheme="minorHAnsi" w:hAnsi="Times New Roman"/>
          <w:lang w:eastAsia="hu-HU"/>
        </w:rPr>
        <w:t>. vagy az Önkormányzat megítélése szerint nem tett eleget.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b/>
          <w:u w:val="single"/>
          <w:lang w:eastAsia="hu-HU"/>
        </w:rPr>
      </w:pPr>
      <w:r w:rsidRPr="0079710D">
        <w:rPr>
          <w:rFonts w:ascii="Times New Roman" w:eastAsiaTheme="minorHAnsi" w:hAnsi="Times New Roman"/>
          <w:b/>
          <w:u w:val="single"/>
          <w:lang w:eastAsia="hu-HU"/>
        </w:rPr>
        <w:t>VI. Záró rendelkezések</w:t>
      </w:r>
    </w:p>
    <w:p w:rsidR="0079710D" w:rsidRPr="0079710D" w:rsidRDefault="0079710D" w:rsidP="0079710D">
      <w:pPr>
        <w:spacing w:after="240" w:line="240" w:lineRule="auto"/>
        <w:jc w:val="both"/>
        <w:outlineLvl w:val="2"/>
        <w:rPr>
          <w:rFonts w:ascii="Times New Roman" w:eastAsia="MS Mincho" w:hAnsi="Times New Roman"/>
        </w:rPr>
      </w:pPr>
      <w:r w:rsidRPr="0079710D">
        <w:rPr>
          <w:rFonts w:ascii="Times New Roman" w:eastAsia="MS Mincho" w:hAnsi="Times New Roman"/>
        </w:rPr>
        <w:t xml:space="preserve">VI/1. A jelen Együttműködési Megállapodás vonatkozásában a Felek közti vagy valamely Fél részére adandó minden értesítés, utasítás, felhívás, követelés vagy közlés csak írásban történhet és csak akkor érvényes, ha a fejlécben megjelölt címre kézbesítik személyes kézbesítés, ajánlott levél vagy fax formájában. Ha az ajánlott levél „nem kereste” jelzéssel érkezik vissza, úgy az a postára adást követő 5. napon kézbesítettnek kell tekinteni. A fenti </w:t>
      </w:r>
      <w:r w:rsidRPr="0079710D">
        <w:rPr>
          <w:rFonts w:ascii="Times New Roman" w:eastAsia="Times New Roman" w:hAnsi="Times New Roman"/>
        </w:rPr>
        <w:t>értesítési</w:t>
      </w:r>
      <w:r w:rsidRPr="0079710D">
        <w:rPr>
          <w:rFonts w:ascii="Times New Roman" w:eastAsia="MS Mincho" w:hAnsi="Times New Roman"/>
        </w:rPr>
        <w:t xml:space="preserve"> címét bármely Fél a többi Félhez intézett egyoldalú nyilatkozattal megváltoztathatja.</w:t>
      </w:r>
    </w:p>
    <w:p w:rsidR="0079710D" w:rsidRPr="0079710D" w:rsidRDefault="0079710D" w:rsidP="0079710D">
      <w:pPr>
        <w:spacing w:after="240" w:line="240" w:lineRule="auto"/>
        <w:jc w:val="both"/>
        <w:outlineLvl w:val="2"/>
        <w:rPr>
          <w:rFonts w:ascii="Times New Roman" w:eastAsia="Times New Roman" w:hAnsi="Times New Roman"/>
        </w:rPr>
      </w:pPr>
      <w:r w:rsidRPr="0079710D">
        <w:rPr>
          <w:rFonts w:ascii="Times New Roman" w:eastAsia="Times New Roman" w:hAnsi="Times New Roman"/>
        </w:rPr>
        <w:t xml:space="preserve">VI/2. Felek megállapodnak abban, hogy a jelen </w:t>
      </w:r>
      <w:r w:rsidRPr="0079710D">
        <w:rPr>
          <w:rFonts w:ascii="Times New Roman" w:eastAsia="MS Mincho" w:hAnsi="Times New Roman"/>
        </w:rPr>
        <w:t>Együttműködési Megállapodás</w:t>
      </w:r>
      <w:r w:rsidRPr="0079710D">
        <w:rPr>
          <w:rFonts w:ascii="Times New Roman" w:eastAsia="Times New Roman" w:hAnsi="Times New Roman"/>
        </w:rPr>
        <w:t xml:space="preserve">ból eredő és az azzal kapcsolatos közöttük felmerülő valamennyi vitás kérdést egymás között közvetlenül, békés úton kísérelnek meg rendezni. Amennyiben a békés rendezés ésszerű időn belül nem vezet eredményre, a Felek megállapodnak, hogy bármely az </w:t>
      </w:r>
      <w:r w:rsidRPr="0079710D">
        <w:rPr>
          <w:rFonts w:ascii="Times New Roman" w:eastAsia="MS Mincho" w:hAnsi="Times New Roman"/>
        </w:rPr>
        <w:t>Együttműködési Megállapodás</w:t>
      </w:r>
      <w:r w:rsidRPr="0079710D">
        <w:rPr>
          <w:rFonts w:ascii="Times New Roman" w:eastAsia="Times New Roman" w:hAnsi="Times New Roman"/>
        </w:rPr>
        <w:t>ból vagy azzal kapcsolatosan felmerülő jogvitát, érdekellentétet vagy követelést kizárólag az 1952. évi III. a Polgári Perrendtartásról szóló törvény szabályai szerint hatáskörrel és illetékességgel rendelkező rendes magyar bíróság útján rendezik.</w:t>
      </w:r>
    </w:p>
    <w:p w:rsidR="0079710D" w:rsidRPr="0079710D" w:rsidRDefault="0079710D" w:rsidP="0079710D">
      <w:pPr>
        <w:spacing w:after="240" w:line="240" w:lineRule="auto"/>
        <w:ind w:left="850" w:hanging="850"/>
        <w:jc w:val="both"/>
        <w:outlineLvl w:val="2"/>
        <w:rPr>
          <w:rFonts w:ascii="Times New Roman" w:eastAsia="Times New Roman" w:hAnsi="Times New Roman"/>
        </w:rPr>
      </w:pPr>
      <w:r w:rsidRPr="0079710D">
        <w:rPr>
          <w:rFonts w:ascii="Times New Roman" w:eastAsia="MS Mincho" w:hAnsi="Times New Roman"/>
        </w:rPr>
        <w:t>VI/3. Jelen</w:t>
      </w:r>
      <w:r w:rsidRPr="0079710D">
        <w:rPr>
          <w:rFonts w:ascii="Times New Roman" w:eastAsia="Times New Roman" w:hAnsi="Times New Roman"/>
        </w:rPr>
        <w:t xml:space="preserve"> Megállapodásra a magyar jogot kell alkalmazni.</w:t>
      </w:r>
    </w:p>
    <w:p w:rsidR="0079710D" w:rsidRPr="0079710D" w:rsidRDefault="0079710D" w:rsidP="0079710D">
      <w:pPr>
        <w:spacing w:after="240" w:line="240" w:lineRule="auto"/>
        <w:jc w:val="both"/>
        <w:outlineLvl w:val="2"/>
        <w:rPr>
          <w:rFonts w:ascii="Times New Roman" w:eastAsia="Times New Roman" w:hAnsi="Times New Roman"/>
        </w:rPr>
      </w:pPr>
      <w:r w:rsidRPr="0079710D">
        <w:rPr>
          <w:rFonts w:ascii="Times New Roman" w:eastAsia="MS Mincho" w:hAnsi="Times New Roman"/>
        </w:rPr>
        <w:t xml:space="preserve">VI/4. Jelen Együttműködési Megállapodás aláírását az Önkormányzat Városgazdálkodási és Pénzügyi Bizottsága a </w:t>
      </w:r>
      <w:r>
        <w:rPr>
          <w:rFonts w:ascii="Times New Roman" w:eastAsia="MS Mincho" w:hAnsi="Times New Roman"/>
        </w:rPr>
        <w:t>869/2015. (VIII.28.)</w:t>
      </w:r>
      <w:r w:rsidRPr="0079710D">
        <w:rPr>
          <w:rFonts w:ascii="Times New Roman" w:eastAsia="MS Mincho" w:hAnsi="Times New Roman"/>
        </w:rPr>
        <w:t xml:space="preserve"> számú határozatával hagyta jóvá.</w:t>
      </w:r>
      <w:r w:rsidRPr="0079710D">
        <w:rPr>
          <w:rFonts w:ascii="Times New Roman" w:eastAsia="Times New Roman" w:hAnsi="Times New Roman"/>
        </w:rPr>
        <w:t xml:space="preserve"> </w:t>
      </w:r>
    </w:p>
    <w:p w:rsidR="0079710D" w:rsidRPr="0079710D" w:rsidRDefault="0079710D" w:rsidP="0079710D">
      <w:pPr>
        <w:spacing w:after="240" w:line="240" w:lineRule="auto"/>
        <w:jc w:val="both"/>
        <w:outlineLvl w:val="2"/>
        <w:rPr>
          <w:rFonts w:ascii="Times New Roman" w:eastAsia="Times New Roman" w:hAnsi="Times New Roman"/>
        </w:rPr>
      </w:pPr>
      <w:r w:rsidRPr="0079710D">
        <w:rPr>
          <w:rFonts w:ascii="Times New Roman" w:eastAsia="Times New Roman" w:hAnsi="Times New Roman"/>
        </w:rPr>
        <w:t>VI./5. Ha a jelen Együttműködési Megállapodás valamely rendelkezése a magyar jog alapján érvénytelen, jogszabálysértő vagy bírói úton kikényszeríthetetlen, akkor a jelen Együttműködési Megállapodás csak a jogszabálynak ellentmondó, érvénytelen, illetve bírói úton kikényszeríthetetlen részben válik érvénytelenné, és mindez nem érinti a megmaradó rendelkezések érvényességét és hatályát kivéve, ha az Együttműködési Megállapodás az érvénytelen rendelkezés hiányában értelmezhetetlenné, vagy érthetetlenné válna. A Befektető kijelenti, hogy ismeri az átlátható szervezetnek a nemzeti vagyonról szóló 2011. évi CXCVI. törvény 3. § (1) bekezdésének 1. pontjában foglalt meghatározását, s a nemzeti vagyonról szóló 2011. évi CXCVI. törvény 3. § (1) bekezdésének 1. pontjában foglaltaknak megfelelő átlátható szervezetnek minősül.</w:t>
      </w:r>
    </w:p>
    <w:p w:rsidR="0079710D" w:rsidRPr="0079710D" w:rsidRDefault="0079710D" w:rsidP="0079710D">
      <w:pPr>
        <w:spacing w:after="240" w:line="240" w:lineRule="auto"/>
        <w:jc w:val="both"/>
        <w:outlineLvl w:val="2"/>
        <w:rPr>
          <w:rFonts w:ascii="Times New Roman" w:eastAsia="Times New Roman" w:hAnsi="Times New Roman"/>
        </w:rPr>
      </w:pPr>
    </w:p>
    <w:p w:rsidR="0079710D" w:rsidRPr="0079710D" w:rsidRDefault="0079710D" w:rsidP="0079710D">
      <w:pPr>
        <w:spacing w:after="240" w:line="240" w:lineRule="auto"/>
        <w:jc w:val="both"/>
        <w:outlineLvl w:val="2"/>
        <w:rPr>
          <w:rFonts w:ascii="Times New Roman" w:eastAsia="Times New Roman" w:hAnsi="Times New Roman"/>
        </w:rPr>
      </w:pPr>
    </w:p>
    <w:p w:rsidR="0079710D" w:rsidRPr="0079710D" w:rsidRDefault="0079710D" w:rsidP="0079710D">
      <w:pPr>
        <w:spacing w:after="240" w:line="240" w:lineRule="auto"/>
        <w:jc w:val="both"/>
        <w:outlineLvl w:val="2"/>
        <w:rPr>
          <w:rFonts w:ascii="Times New Roman" w:eastAsia="Times New Roman" w:hAnsi="Times New Roman"/>
        </w:rPr>
      </w:pPr>
    </w:p>
    <w:p w:rsidR="0079710D" w:rsidRPr="0079710D" w:rsidRDefault="0079710D" w:rsidP="0079710D">
      <w:pPr>
        <w:spacing w:after="240" w:line="240" w:lineRule="auto"/>
        <w:ind w:left="850" w:hanging="850"/>
        <w:jc w:val="both"/>
        <w:outlineLvl w:val="2"/>
        <w:rPr>
          <w:rFonts w:ascii="Times New Roman" w:eastAsia="Times New Roman" w:hAnsi="Times New Roman"/>
        </w:rPr>
      </w:pPr>
      <w:r w:rsidRPr="0079710D">
        <w:rPr>
          <w:rFonts w:ascii="Times New Roman" w:eastAsia="MS Mincho" w:hAnsi="Times New Roman"/>
        </w:rPr>
        <w:t>VI/6. Jelen</w:t>
      </w:r>
      <w:r w:rsidRPr="0079710D">
        <w:rPr>
          <w:rFonts w:ascii="Times New Roman" w:eastAsia="Times New Roman" w:hAnsi="Times New Roman"/>
        </w:rPr>
        <w:t xml:space="preserve"> </w:t>
      </w:r>
      <w:r w:rsidRPr="0079710D">
        <w:rPr>
          <w:rFonts w:ascii="Times New Roman" w:eastAsia="MS Mincho" w:hAnsi="Times New Roman"/>
        </w:rPr>
        <w:t>Szerződés</w:t>
      </w:r>
      <w:r w:rsidRPr="0079710D">
        <w:rPr>
          <w:rFonts w:ascii="Times New Roman" w:eastAsia="Times New Roman" w:hAnsi="Times New Roman"/>
        </w:rPr>
        <w:t xml:space="preserve"> kizárólag írásban, valamennyi Fél hozzájárulásával módosítható. </w:t>
      </w:r>
    </w:p>
    <w:p w:rsidR="0079710D" w:rsidRPr="0079710D" w:rsidRDefault="0079710D" w:rsidP="0079710D">
      <w:pPr>
        <w:spacing w:after="240" w:line="240" w:lineRule="auto"/>
        <w:jc w:val="both"/>
        <w:rPr>
          <w:rFonts w:ascii="Times New Roman" w:eastAsia="Times New Roman" w:hAnsi="Times New Roman"/>
        </w:rPr>
      </w:pPr>
      <w:r w:rsidRPr="0079710D">
        <w:rPr>
          <w:rFonts w:ascii="Times New Roman" w:eastAsia="Times New Roman" w:hAnsi="Times New Roman"/>
        </w:rPr>
        <w:t>Felek jelen Együttműködési Megállapodást, mint üzleti akaratukkal mindenben egyezőt jóváhagyólag írták alá.</w:t>
      </w:r>
    </w:p>
    <w:p w:rsidR="0079710D" w:rsidRPr="0079710D" w:rsidRDefault="0079710D" w:rsidP="0079710D">
      <w:pPr>
        <w:spacing w:after="240" w:line="240" w:lineRule="auto"/>
        <w:ind w:left="851" w:hanging="851"/>
        <w:jc w:val="both"/>
        <w:rPr>
          <w:rFonts w:ascii="Times New Roman" w:eastAsia="MS Mincho" w:hAnsi="Times New Roman"/>
        </w:rPr>
      </w:pPr>
      <w:r w:rsidRPr="0079710D">
        <w:rPr>
          <w:rFonts w:ascii="Times New Roman" w:eastAsia="Times New Roman" w:hAnsi="Times New Roman"/>
        </w:rPr>
        <w:t xml:space="preserve">Budapest, 2015.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9710D" w:rsidRPr="0079710D" w:rsidTr="000937E8">
        <w:trPr>
          <w:trHeight w:val="2833"/>
        </w:trPr>
        <w:tc>
          <w:tcPr>
            <w:tcW w:w="4606" w:type="dxa"/>
          </w:tcPr>
          <w:p w:rsidR="0079710D" w:rsidRPr="0079710D" w:rsidRDefault="0079710D" w:rsidP="0079710D">
            <w:pPr>
              <w:spacing w:after="240" w:line="240" w:lineRule="auto"/>
              <w:ind w:right="-227"/>
              <w:jc w:val="center"/>
              <w:rPr>
                <w:rFonts w:ascii="Times New Roman" w:eastAsiaTheme="minorHAnsi" w:hAnsi="Times New Roman"/>
                <w:b/>
                <w:bCs/>
                <w:lang w:eastAsia="hu-HU"/>
              </w:rPr>
            </w:pPr>
            <w:r w:rsidRPr="0079710D">
              <w:rPr>
                <w:rFonts w:ascii="Times New Roman" w:eastAsiaTheme="minorHAnsi" w:hAnsi="Times New Roman"/>
                <w:b/>
                <w:bCs/>
                <w:lang w:eastAsia="hu-HU"/>
              </w:rPr>
              <w:t>Budapest Józsefváros Önkormányzat</w:t>
            </w:r>
          </w:p>
          <w:p w:rsidR="0079710D" w:rsidRPr="0079710D" w:rsidRDefault="0079710D" w:rsidP="0079710D">
            <w:pPr>
              <w:spacing w:after="240" w:line="240" w:lineRule="auto"/>
              <w:ind w:right="-227"/>
              <w:jc w:val="center"/>
              <w:rPr>
                <w:rFonts w:ascii="Times New Roman" w:eastAsiaTheme="minorHAnsi" w:hAnsi="Times New Roman"/>
                <w:lang w:eastAsia="hu-HU"/>
              </w:rPr>
            </w:pPr>
            <w:r w:rsidRPr="0079710D">
              <w:rPr>
                <w:rFonts w:ascii="Times New Roman" w:eastAsiaTheme="minorHAnsi" w:hAnsi="Times New Roman"/>
                <w:lang w:eastAsia="hu-HU"/>
              </w:rPr>
              <w:t>Dr. Kocsis Máté polgármester</w:t>
            </w:r>
          </w:p>
          <w:p w:rsidR="0079710D" w:rsidRPr="0079710D" w:rsidRDefault="0079710D" w:rsidP="0079710D">
            <w:pPr>
              <w:spacing w:after="240" w:line="240" w:lineRule="auto"/>
              <w:ind w:right="-227"/>
              <w:jc w:val="center"/>
              <w:rPr>
                <w:rFonts w:ascii="Times New Roman" w:eastAsiaTheme="minorHAnsi" w:hAnsi="Times New Roman"/>
                <w:lang w:eastAsia="hu-HU"/>
              </w:rPr>
            </w:pPr>
          </w:p>
          <w:p w:rsidR="0079710D" w:rsidRPr="0079710D" w:rsidRDefault="0079710D" w:rsidP="0079710D">
            <w:pPr>
              <w:spacing w:after="240" w:line="240" w:lineRule="auto"/>
              <w:ind w:right="-58"/>
              <w:jc w:val="center"/>
              <w:rPr>
                <w:rFonts w:ascii="Times New Roman" w:eastAsiaTheme="minorHAnsi" w:hAnsi="Times New Roman"/>
                <w:lang w:eastAsia="hu-HU"/>
              </w:rPr>
            </w:pPr>
          </w:p>
          <w:p w:rsidR="0079710D" w:rsidRPr="0079710D" w:rsidRDefault="0079710D" w:rsidP="0079710D">
            <w:pPr>
              <w:spacing w:after="240" w:line="240" w:lineRule="auto"/>
              <w:ind w:right="-58"/>
              <w:jc w:val="center"/>
              <w:rPr>
                <w:rFonts w:ascii="Times New Roman" w:eastAsiaTheme="minorHAnsi" w:hAnsi="Times New Roman"/>
                <w:lang w:eastAsia="hu-HU"/>
              </w:rPr>
            </w:pPr>
          </w:p>
        </w:tc>
        <w:tc>
          <w:tcPr>
            <w:tcW w:w="4606" w:type="dxa"/>
          </w:tcPr>
          <w:p w:rsidR="0079710D" w:rsidRPr="0079710D" w:rsidRDefault="0079710D" w:rsidP="0079710D">
            <w:pPr>
              <w:spacing w:after="240" w:line="240" w:lineRule="auto"/>
              <w:ind w:right="-58"/>
              <w:jc w:val="center"/>
              <w:rPr>
                <w:rFonts w:ascii="Times New Roman" w:eastAsiaTheme="minorHAnsi" w:hAnsi="Times New Roman"/>
                <w:lang w:eastAsia="hu-HU"/>
              </w:rPr>
            </w:pPr>
            <w:r w:rsidRPr="0079710D">
              <w:rPr>
                <w:rFonts w:ascii="Times New Roman" w:eastAsiaTheme="minorHAnsi" w:hAnsi="Times New Roman"/>
                <w:b/>
                <w:bCs/>
                <w:lang w:eastAsia="hu-HU"/>
              </w:rPr>
              <w:t xml:space="preserve">„CORVIN” Ingatlanfejlesztési, Építő és </w:t>
            </w:r>
            <w:proofErr w:type="spellStart"/>
            <w:r w:rsidRPr="0079710D">
              <w:rPr>
                <w:rFonts w:ascii="Times New Roman" w:eastAsiaTheme="minorHAnsi" w:hAnsi="Times New Roman"/>
                <w:b/>
                <w:bCs/>
                <w:lang w:eastAsia="hu-HU"/>
              </w:rPr>
              <w:t>Városrehabilitációs</w:t>
            </w:r>
            <w:proofErr w:type="spellEnd"/>
            <w:r w:rsidRPr="0079710D">
              <w:rPr>
                <w:rFonts w:ascii="Times New Roman" w:eastAsiaTheme="minorHAnsi" w:hAnsi="Times New Roman"/>
                <w:b/>
                <w:bCs/>
                <w:lang w:eastAsia="hu-HU"/>
              </w:rPr>
              <w:t xml:space="preserve"> Zártkörűen Működő Részvénytársaság</w:t>
            </w:r>
          </w:p>
          <w:p w:rsidR="0079710D" w:rsidRPr="0079710D" w:rsidRDefault="0079710D" w:rsidP="0079710D">
            <w:pPr>
              <w:spacing w:after="240" w:line="240" w:lineRule="auto"/>
              <w:ind w:right="-58"/>
              <w:jc w:val="center"/>
              <w:rPr>
                <w:rFonts w:ascii="Times New Roman" w:eastAsiaTheme="minorHAnsi" w:hAnsi="Times New Roman"/>
                <w:lang w:eastAsia="hu-HU"/>
              </w:rPr>
            </w:pPr>
            <w:r w:rsidRPr="0079710D">
              <w:rPr>
                <w:rFonts w:ascii="Times New Roman" w:eastAsiaTheme="minorHAnsi" w:hAnsi="Times New Roman"/>
                <w:lang w:eastAsia="hu-HU"/>
              </w:rPr>
              <w:t>Tatár Tibor igazgatósági tag</w:t>
            </w:r>
          </w:p>
          <w:p w:rsidR="0079710D" w:rsidRPr="0079710D" w:rsidRDefault="0079710D" w:rsidP="0079710D">
            <w:pPr>
              <w:spacing w:after="240" w:line="240" w:lineRule="auto"/>
              <w:ind w:right="-58"/>
              <w:jc w:val="center"/>
              <w:rPr>
                <w:rFonts w:ascii="Times New Roman" w:eastAsiaTheme="minorHAnsi" w:hAnsi="Times New Roman"/>
                <w:lang w:eastAsia="hu-HU"/>
              </w:rPr>
            </w:pPr>
            <w:r w:rsidRPr="0079710D">
              <w:rPr>
                <w:rFonts w:ascii="Times New Roman" w:eastAsiaTheme="minorHAnsi" w:hAnsi="Times New Roman"/>
                <w:lang w:eastAsia="hu-HU"/>
              </w:rPr>
              <w:t>Földi Tibor igazgatósági tag</w:t>
            </w:r>
          </w:p>
          <w:p w:rsidR="0079710D" w:rsidRPr="0079710D" w:rsidRDefault="0079710D" w:rsidP="0079710D">
            <w:pPr>
              <w:spacing w:after="240" w:line="240" w:lineRule="auto"/>
              <w:ind w:right="-58"/>
              <w:jc w:val="center"/>
              <w:rPr>
                <w:rFonts w:ascii="Times New Roman" w:eastAsiaTheme="minorHAnsi" w:hAnsi="Times New Roman"/>
                <w:lang w:eastAsia="hu-HU"/>
              </w:rPr>
            </w:pPr>
          </w:p>
          <w:p w:rsidR="0079710D" w:rsidRPr="0079710D" w:rsidRDefault="0079710D" w:rsidP="0079710D">
            <w:pPr>
              <w:spacing w:after="240" w:line="240" w:lineRule="auto"/>
              <w:ind w:right="-58"/>
              <w:jc w:val="center"/>
              <w:rPr>
                <w:rFonts w:ascii="Times New Roman" w:eastAsiaTheme="minorHAnsi" w:hAnsi="Times New Roman"/>
                <w:lang w:eastAsia="hu-HU"/>
              </w:rPr>
            </w:pPr>
          </w:p>
        </w:tc>
      </w:tr>
      <w:tr w:rsidR="0079710D" w:rsidRPr="0079710D" w:rsidTr="000937E8">
        <w:tc>
          <w:tcPr>
            <w:tcW w:w="4606" w:type="dxa"/>
          </w:tcPr>
          <w:p w:rsidR="0079710D" w:rsidRPr="0079710D" w:rsidRDefault="0079710D" w:rsidP="0079710D">
            <w:pPr>
              <w:spacing w:after="0" w:line="240" w:lineRule="auto"/>
              <w:ind w:right="-58"/>
              <w:jc w:val="center"/>
              <w:rPr>
                <w:rFonts w:ascii="Times New Roman" w:eastAsiaTheme="minorHAnsi" w:hAnsi="Times New Roman"/>
                <w:b/>
                <w:lang w:eastAsia="hu-HU"/>
              </w:rPr>
            </w:pPr>
            <w:r w:rsidRPr="0079710D">
              <w:rPr>
                <w:rFonts w:ascii="Times New Roman" w:eastAsiaTheme="minorHAnsi" w:hAnsi="Times New Roman"/>
                <w:b/>
                <w:lang w:eastAsia="hu-HU"/>
              </w:rPr>
              <w:t xml:space="preserve">Józsefvárosi Gazdálkodási Központ </w:t>
            </w:r>
            <w:proofErr w:type="spellStart"/>
            <w:r w:rsidRPr="0079710D">
              <w:rPr>
                <w:rFonts w:ascii="Times New Roman" w:eastAsiaTheme="minorHAnsi" w:hAnsi="Times New Roman"/>
                <w:b/>
                <w:lang w:eastAsia="hu-HU"/>
              </w:rPr>
              <w:t>Zrt</w:t>
            </w:r>
            <w:proofErr w:type="spellEnd"/>
            <w:r w:rsidRPr="0079710D">
              <w:rPr>
                <w:rFonts w:ascii="Times New Roman" w:eastAsiaTheme="minorHAnsi" w:hAnsi="Times New Roman"/>
                <w:b/>
                <w:lang w:eastAsia="hu-HU"/>
              </w:rPr>
              <w:t>.</w:t>
            </w:r>
          </w:p>
          <w:p w:rsidR="0079710D" w:rsidRPr="0079710D" w:rsidRDefault="0079710D" w:rsidP="0079710D">
            <w:pPr>
              <w:spacing w:after="0" w:line="240" w:lineRule="auto"/>
              <w:ind w:right="-58"/>
              <w:jc w:val="center"/>
              <w:rPr>
                <w:rFonts w:ascii="Times New Roman" w:eastAsiaTheme="minorHAnsi" w:hAnsi="Times New Roman"/>
                <w:lang w:eastAsia="hu-HU"/>
              </w:rPr>
            </w:pPr>
            <w:r w:rsidRPr="0079710D">
              <w:rPr>
                <w:rFonts w:ascii="Times New Roman" w:eastAsiaTheme="minorHAnsi" w:hAnsi="Times New Roman"/>
                <w:lang w:eastAsia="hu-HU"/>
              </w:rPr>
              <w:t>képviseletében</w:t>
            </w:r>
          </w:p>
          <w:p w:rsidR="0079710D" w:rsidRPr="0079710D" w:rsidRDefault="0079710D" w:rsidP="0079710D">
            <w:pPr>
              <w:spacing w:after="0" w:line="240" w:lineRule="auto"/>
              <w:ind w:right="-58"/>
              <w:jc w:val="center"/>
              <w:rPr>
                <w:rFonts w:ascii="Times New Roman" w:eastAsiaTheme="minorHAnsi" w:hAnsi="Times New Roman"/>
                <w:lang w:eastAsia="hu-HU"/>
              </w:rPr>
            </w:pPr>
            <w:r w:rsidRPr="0079710D">
              <w:rPr>
                <w:rFonts w:ascii="Times New Roman" w:eastAsiaTheme="minorHAnsi" w:hAnsi="Times New Roman"/>
                <w:lang w:eastAsia="hu-HU"/>
              </w:rPr>
              <w:t>dr. Pesti Ivett Igazgatóság elnöke</w:t>
            </w:r>
          </w:p>
          <w:p w:rsidR="0079710D" w:rsidRPr="0079710D" w:rsidRDefault="0079710D" w:rsidP="0079710D">
            <w:pPr>
              <w:spacing w:after="0" w:line="240" w:lineRule="auto"/>
              <w:ind w:right="-58"/>
              <w:jc w:val="center"/>
              <w:rPr>
                <w:rFonts w:ascii="Times New Roman" w:eastAsiaTheme="minorHAnsi" w:hAnsi="Times New Roman"/>
                <w:highlight w:val="yellow"/>
                <w:lang w:eastAsia="hu-HU"/>
              </w:rPr>
            </w:pPr>
          </w:p>
        </w:tc>
        <w:tc>
          <w:tcPr>
            <w:tcW w:w="4606" w:type="dxa"/>
          </w:tcPr>
          <w:p w:rsidR="0079710D" w:rsidRPr="0079710D" w:rsidRDefault="0079710D" w:rsidP="0079710D">
            <w:pPr>
              <w:spacing w:after="240" w:line="240" w:lineRule="auto"/>
              <w:ind w:left="851" w:hanging="851"/>
              <w:jc w:val="both"/>
              <w:rPr>
                <w:rFonts w:ascii="Times New Roman" w:eastAsia="Times New Roman" w:hAnsi="Times New Roman"/>
                <w:highlight w:val="yellow"/>
                <w:lang w:val="en-GB"/>
              </w:rPr>
            </w:pPr>
          </w:p>
        </w:tc>
      </w:tr>
    </w:tbl>
    <w:p w:rsidR="0079710D" w:rsidRPr="0079710D" w:rsidRDefault="0079710D" w:rsidP="0079710D">
      <w:pPr>
        <w:spacing w:after="0" w:line="240" w:lineRule="auto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Fedezet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: …</w:t>
      </w:r>
      <w:proofErr w:type="gramEnd"/>
      <w:r w:rsidRPr="0079710D">
        <w:rPr>
          <w:rFonts w:ascii="Times New Roman" w:eastAsiaTheme="minorHAnsi" w:hAnsi="Times New Roman"/>
          <w:lang w:eastAsia="hu-HU"/>
        </w:rPr>
        <w:t>………………………dátum: Budapest, 2015. ……………….</w:t>
      </w:r>
    </w:p>
    <w:p w:rsidR="0079710D" w:rsidRPr="0079710D" w:rsidRDefault="0079710D" w:rsidP="0079710D">
      <w:pPr>
        <w:spacing w:after="0" w:line="240" w:lineRule="auto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Pénzügyileg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ellenjegyzem</w:t>
      </w:r>
      <w:proofErr w:type="spellEnd"/>
      <w:r w:rsidRPr="0079710D">
        <w:rPr>
          <w:rFonts w:ascii="Times New Roman" w:eastAsiaTheme="minorHAnsi" w:hAnsi="Times New Roman"/>
          <w:lang w:eastAsia="hu-HU"/>
        </w:rPr>
        <w:t>:</w:t>
      </w:r>
    </w:p>
    <w:p w:rsidR="0079710D" w:rsidRPr="0079710D" w:rsidRDefault="0079710D" w:rsidP="0079710D">
      <w:pPr>
        <w:spacing w:after="0" w:line="240" w:lineRule="auto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ind w:firstLine="426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Páris Gyuláné</w:t>
      </w:r>
    </w:p>
    <w:p w:rsidR="0079710D" w:rsidRPr="0079710D" w:rsidRDefault="0079710D" w:rsidP="0079710D">
      <w:pPr>
        <w:spacing w:after="0" w:line="240" w:lineRule="auto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pénzügyi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ügyosztályvezető</w:t>
      </w:r>
    </w:p>
    <w:p w:rsidR="0079710D" w:rsidRPr="0079710D" w:rsidRDefault="0079710D" w:rsidP="0079710D">
      <w:pPr>
        <w:spacing w:after="0" w:line="240" w:lineRule="auto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40" w:lineRule="auto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Jogi szempontból </w:t>
      </w:r>
      <w:proofErr w:type="spellStart"/>
      <w:r w:rsidRPr="0079710D">
        <w:rPr>
          <w:rFonts w:ascii="Times New Roman" w:eastAsiaTheme="minorHAnsi" w:hAnsi="Times New Roman"/>
          <w:lang w:eastAsia="hu-HU"/>
        </w:rPr>
        <w:t>ellenjegyzem</w:t>
      </w:r>
      <w:proofErr w:type="spellEnd"/>
      <w:r w:rsidRPr="0079710D">
        <w:rPr>
          <w:rFonts w:ascii="Times New Roman" w:eastAsiaTheme="minorHAnsi" w:hAnsi="Times New Roman"/>
          <w:lang w:eastAsia="hu-HU"/>
        </w:rPr>
        <w:t>:</w:t>
      </w:r>
    </w:p>
    <w:p w:rsidR="0079710D" w:rsidRPr="0079710D" w:rsidRDefault="0079710D" w:rsidP="0079710D">
      <w:pPr>
        <w:spacing w:after="0" w:line="264" w:lineRule="auto"/>
        <w:jc w:val="both"/>
        <w:rPr>
          <w:rFonts w:ascii="Times New Roman" w:eastAsiaTheme="minorHAnsi" w:hAnsi="Times New Roman"/>
          <w:lang w:eastAsia="hu-HU"/>
        </w:rPr>
      </w:pPr>
      <w:proofErr w:type="spellStart"/>
      <w:r w:rsidRPr="0079710D">
        <w:rPr>
          <w:rFonts w:ascii="Times New Roman" w:eastAsiaTheme="minorHAnsi" w:hAnsi="Times New Roman"/>
          <w:lang w:eastAsia="hu-HU"/>
        </w:rPr>
        <w:t>Danada-Rimán</w:t>
      </w:r>
      <w:proofErr w:type="spellEnd"/>
      <w:r w:rsidRPr="0079710D">
        <w:rPr>
          <w:rFonts w:ascii="Times New Roman" w:eastAsiaTheme="minorHAnsi" w:hAnsi="Times New Roman"/>
          <w:lang w:eastAsia="hu-HU"/>
        </w:rPr>
        <w:t xml:space="preserve"> Edina jegyző</w:t>
      </w:r>
    </w:p>
    <w:p w:rsidR="0079710D" w:rsidRPr="0079710D" w:rsidRDefault="0079710D" w:rsidP="0079710D">
      <w:pPr>
        <w:spacing w:after="0" w:line="264" w:lineRule="auto"/>
        <w:jc w:val="both"/>
        <w:rPr>
          <w:rFonts w:ascii="Times New Roman" w:eastAsiaTheme="minorHAnsi" w:hAnsi="Times New Roman"/>
          <w:lang w:eastAsia="hu-HU"/>
        </w:rPr>
      </w:pPr>
      <w:proofErr w:type="gramStart"/>
      <w:r w:rsidRPr="0079710D">
        <w:rPr>
          <w:rFonts w:ascii="Times New Roman" w:eastAsiaTheme="minorHAnsi" w:hAnsi="Times New Roman"/>
          <w:lang w:eastAsia="hu-HU"/>
        </w:rPr>
        <w:t>nevében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és megbízásából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>…………………………….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         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dr.</w:t>
      </w:r>
      <w:proofErr w:type="gramEnd"/>
      <w:r w:rsidRPr="0079710D">
        <w:rPr>
          <w:rFonts w:ascii="Times New Roman" w:eastAsiaTheme="minorHAnsi" w:hAnsi="Times New Roman"/>
          <w:lang w:eastAsia="hu-HU"/>
        </w:rPr>
        <w:t xml:space="preserve"> Mészár Erika</w:t>
      </w:r>
    </w:p>
    <w:p w:rsidR="0079710D" w:rsidRPr="0079710D" w:rsidRDefault="0079710D" w:rsidP="0079710D">
      <w:pPr>
        <w:spacing w:after="120" w:line="264" w:lineRule="auto"/>
        <w:jc w:val="both"/>
        <w:rPr>
          <w:rFonts w:ascii="Times New Roman" w:eastAsiaTheme="minorHAnsi" w:hAnsi="Times New Roman"/>
          <w:lang w:eastAsia="hu-HU"/>
        </w:rPr>
      </w:pPr>
      <w:r w:rsidRPr="0079710D">
        <w:rPr>
          <w:rFonts w:ascii="Times New Roman" w:eastAsiaTheme="minorHAnsi" w:hAnsi="Times New Roman"/>
          <w:lang w:eastAsia="hu-HU"/>
        </w:rPr>
        <w:t xml:space="preserve">             </w:t>
      </w:r>
      <w:proofErr w:type="gramStart"/>
      <w:r w:rsidRPr="0079710D">
        <w:rPr>
          <w:rFonts w:ascii="Times New Roman" w:eastAsiaTheme="minorHAnsi" w:hAnsi="Times New Roman"/>
          <w:lang w:eastAsia="hu-HU"/>
        </w:rPr>
        <w:t>aljegyző</w:t>
      </w:r>
      <w:proofErr w:type="gramEnd"/>
    </w:p>
    <w:p w:rsidR="0079710D" w:rsidRPr="0079710D" w:rsidRDefault="0079710D" w:rsidP="0079710D">
      <w:pPr>
        <w:rPr>
          <w:rFonts w:ascii="Times New Roman" w:hAnsi="Times New Roman" w:cs="Calibri"/>
          <w:b/>
          <w:sz w:val="24"/>
          <w:szCs w:val="24"/>
          <w:lang w:eastAsia="hu-HU"/>
        </w:rPr>
      </w:pPr>
      <w:r w:rsidRPr="0079710D">
        <w:rPr>
          <w:rFonts w:ascii="Times New Roman" w:hAnsi="Times New Roman"/>
          <w:b/>
          <w:sz w:val="24"/>
          <w:szCs w:val="24"/>
        </w:rPr>
        <w:br w:type="page"/>
      </w:r>
    </w:p>
    <w:p w:rsidR="0079710D" w:rsidRPr="0079710D" w:rsidRDefault="0079710D" w:rsidP="0079710D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79710D">
        <w:rPr>
          <w:rFonts w:ascii="Times New Roman" w:hAnsi="Times New Roman"/>
          <w:b/>
          <w:sz w:val="24"/>
          <w:szCs w:val="24"/>
        </w:rPr>
        <w:lastRenderedPageBreak/>
        <w:t>2. sz. melléklet</w:t>
      </w:r>
    </w:p>
    <w:p w:rsidR="0079710D" w:rsidRPr="0079710D" w:rsidRDefault="0079710D" w:rsidP="0079710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79710D">
        <w:rPr>
          <w:rFonts w:ascii="Times New Roman" w:eastAsia="Times New Roman" w:hAnsi="Times New Roman"/>
          <w:i/>
          <w:sz w:val="24"/>
          <w:szCs w:val="24"/>
          <w:lang w:eastAsia="hu-HU"/>
        </w:rPr>
        <w:t>a</w:t>
      </w:r>
      <w:proofErr w:type="gramEnd"/>
      <w:r w:rsidRPr="0079710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870/2015. (VIII.28.) sz. VPB határozat melléklete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hu-HU"/>
        </w:rPr>
      </w:pPr>
    </w:p>
    <w:p w:rsidR="0079710D" w:rsidRPr="0079710D" w:rsidRDefault="0079710D" w:rsidP="0079710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79710D">
        <w:rPr>
          <w:rFonts w:ascii="Tahoma" w:eastAsia="Times New Roman" w:hAnsi="Tahoma" w:cs="Tahoma"/>
          <w:b/>
          <w:sz w:val="24"/>
          <w:szCs w:val="24"/>
          <w:lang w:eastAsia="hu-HU"/>
        </w:rPr>
        <w:t>SZÁLLÍTÓI KERETSZERZŐDÉS</w:t>
      </w:r>
    </w:p>
    <w:p w:rsidR="0079710D" w:rsidRPr="0079710D" w:rsidRDefault="0079710D" w:rsidP="0079710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hu-HU"/>
        </w:rPr>
      </w:pPr>
      <w:r w:rsidRPr="0079710D">
        <w:rPr>
          <w:rFonts w:ascii="Tahoma" w:eastAsia="Times New Roman" w:hAnsi="Tahoma" w:cs="Tahoma"/>
          <w:b/>
          <w:sz w:val="20"/>
          <w:szCs w:val="20"/>
          <w:lang w:eastAsia="hu-HU"/>
        </w:rPr>
        <w:t>3. sz. MÓDOSÍTÁSA</w:t>
      </w:r>
    </w:p>
    <w:p w:rsidR="0079710D" w:rsidRPr="0079710D" w:rsidRDefault="0079710D" w:rsidP="0079710D">
      <w:pPr>
        <w:rPr>
          <w:rFonts w:ascii="Tahoma" w:hAnsi="Tahoma" w:cs="Tahoma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 w:bidi="en-US"/>
        </w:rPr>
      </w:pPr>
      <w:proofErr w:type="gramStart"/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>amely</w:t>
      </w:r>
      <w:proofErr w:type="gramEnd"/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 xml:space="preserve"> létrejött egyrészről </w:t>
      </w:r>
      <w:r w:rsidRPr="0079710D">
        <w:rPr>
          <w:rFonts w:ascii="Tahoma" w:eastAsia="Times New Roman" w:hAnsi="Tahoma" w:cs="Tahoma"/>
          <w:b/>
          <w:sz w:val="20"/>
          <w:szCs w:val="20"/>
          <w:lang w:eastAsia="hu-HU" w:bidi="en-US"/>
        </w:rPr>
        <w:t>Budapest Főváros VIII. kerület Józsefvárosi Önkormányzat</w:t>
      </w:r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 xml:space="preserve"> (székhely: 1082 Budapest, Baross u. 63-67., képviseli: dr. Kocsis Máté polgármester, adószám: 15735715-2-42, törzsszám: 735715, bankszámlaszám: </w:t>
      </w:r>
      <w:r w:rsidRPr="0079710D">
        <w:rPr>
          <w:rFonts w:ascii="Tahoma" w:eastAsia="Times New Roman" w:hAnsi="Tahoma" w:cs="Tahoma"/>
          <w:sz w:val="20"/>
          <w:szCs w:val="20"/>
          <w:lang w:val="cs-CZ" w:eastAsia="hu-HU"/>
        </w:rPr>
        <w:t>10403387-00028587-00000000</w:t>
      </w:r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 xml:space="preserve">, KSH számjel: 15735715-8411-321-01), mint Megrendelő (a továbbiakban </w:t>
      </w:r>
      <w:r w:rsidRPr="0079710D">
        <w:rPr>
          <w:rFonts w:ascii="Tahoma" w:eastAsia="Times New Roman" w:hAnsi="Tahoma" w:cs="Tahoma"/>
          <w:b/>
          <w:sz w:val="20"/>
          <w:szCs w:val="20"/>
          <w:lang w:eastAsia="hu-HU" w:bidi="en-US"/>
        </w:rPr>
        <w:t>Megrendelő</w:t>
      </w:r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>),</w:t>
      </w:r>
    </w:p>
    <w:p w:rsidR="0079710D" w:rsidRPr="0079710D" w:rsidRDefault="0079710D" w:rsidP="0079710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hu-HU"/>
        </w:rPr>
      </w:pPr>
    </w:p>
    <w:p w:rsidR="0079710D" w:rsidRPr="0079710D" w:rsidRDefault="0079710D" w:rsidP="007971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>másrészről</w:t>
      </w:r>
      <w:proofErr w:type="gramEnd"/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 xml:space="preserve"> a </w:t>
      </w:r>
      <w:proofErr w:type="spellStart"/>
      <w:r w:rsidRPr="0079710D">
        <w:rPr>
          <w:rFonts w:ascii="Tahoma" w:eastAsia="Times New Roman" w:hAnsi="Tahoma" w:cs="Tahoma"/>
          <w:b/>
          <w:sz w:val="20"/>
          <w:szCs w:val="20"/>
          <w:lang w:eastAsia="hu-HU" w:bidi="en-US"/>
        </w:rPr>
        <w:t>Saint-Gobain</w:t>
      </w:r>
      <w:proofErr w:type="spellEnd"/>
      <w:r w:rsidRPr="0079710D">
        <w:rPr>
          <w:rFonts w:ascii="Tahoma" w:eastAsia="Times New Roman" w:hAnsi="Tahoma" w:cs="Tahoma"/>
          <w:b/>
          <w:sz w:val="20"/>
          <w:szCs w:val="20"/>
          <w:lang w:eastAsia="hu-HU" w:bidi="en-US"/>
        </w:rPr>
        <w:t xml:space="preserve"> </w:t>
      </w:r>
      <w:proofErr w:type="spellStart"/>
      <w:r w:rsidRPr="0079710D">
        <w:rPr>
          <w:rFonts w:ascii="Tahoma" w:eastAsia="Times New Roman" w:hAnsi="Tahoma" w:cs="Tahoma"/>
          <w:b/>
          <w:sz w:val="20"/>
          <w:szCs w:val="20"/>
          <w:lang w:eastAsia="hu-HU" w:bidi="en-US"/>
        </w:rPr>
        <w:t>Zrt</w:t>
      </w:r>
      <w:proofErr w:type="spellEnd"/>
      <w:r w:rsidRPr="0079710D">
        <w:rPr>
          <w:rFonts w:ascii="Tahoma" w:eastAsia="Times New Roman" w:hAnsi="Tahoma" w:cs="Tahoma"/>
          <w:b/>
          <w:sz w:val="20"/>
          <w:szCs w:val="20"/>
          <w:lang w:eastAsia="hu-HU" w:bidi="en-US"/>
        </w:rPr>
        <w:t xml:space="preserve">. </w:t>
      </w:r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>(1107 Budapest, Ceglédi út 1-3.,</w:t>
      </w:r>
      <w:r w:rsidRPr="0079710D">
        <w:rPr>
          <w:rFonts w:ascii="Tahoma" w:eastAsia="Times New Roman" w:hAnsi="Tahoma" w:cs="Tahoma"/>
          <w:b/>
          <w:sz w:val="20"/>
          <w:szCs w:val="20"/>
          <w:lang w:eastAsia="hu-HU" w:bidi="en-US"/>
        </w:rPr>
        <w:t xml:space="preserve"> </w:t>
      </w:r>
      <w:proofErr w:type="spellStart"/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>képv</w:t>
      </w:r>
      <w:proofErr w:type="spellEnd"/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 xml:space="preserve">: </w:t>
      </w:r>
      <w:proofErr w:type="spellStart"/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>Korcsik</w:t>
      </w:r>
      <w:proofErr w:type="spellEnd"/>
      <w:r w:rsidRPr="0079710D">
        <w:rPr>
          <w:rFonts w:ascii="Tahoma" w:eastAsia="Times New Roman" w:hAnsi="Tahoma" w:cs="Tahoma"/>
          <w:sz w:val="20"/>
          <w:szCs w:val="20"/>
          <w:lang w:eastAsia="hu-HU" w:bidi="en-US"/>
        </w:rPr>
        <w:t xml:space="preserve"> Tibor igazgatósági tag és Török Krisztina gazdasági igazgató, mint együttes cégjegyzésre jogosultak, cégjegyzékszám: 01-10-042495, adószám: 10921302-2-44; bankszámlaszám: 10800007-60000000-13604002) mint Szállító (a továbbiakban: Szállító) között az alulírott helyen és időben, az alábbi feltételek mellett, </w:t>
      </w:r>
      <w:r w:rsidRPr="0079710D">
        <w:rPr>
          <w:rFonts w:ascii="Tahoma" w:eastAsia="Times New Roman" w:hAnsi="Tahoma" w:cs="Tahoma"/>
          <w:sz w:val="20"/>
          <w:szCs w:val="20"/>
          <w:lang w:eastAsia="hu-HU"/>
        </w:rPr>
        <w:t xml:space="preserve">mint Vállalkozó (a továbbiakban: </w:t>
      </w:r>
      <w:r w:rsidRPr="0079710D">
        <w:rPr>
          <w:rFonts w:ascii="Tahoma" w:eastAsia="Times New Roman" w:hAnsi="Tahoma" w:cs="Tahoma"/>
          <w:b/>
          <w:sz w:val="20"/>
          <w:szCs w:val="20"/>
          <w:lang w:eastAsia="hu-HU"/>
        </w:rPr>
        <w:t>Vállalkozó</w:t>
      </w:r>
      <w:r w:rsidRPr="0079710D">
        <w:rPr>
          <w:rFonts w:ascii="Tahoma" w:eastAsia="Times New Roman" w:hAnsi="Tahoma" w:cs="Tahoma"/>
          <w:sz w:val="20"/>
          <w:szCs w:val="20"/>
          <w:lang w:eastAsia="hu-HU"/>
        </w:rPr>
        <w:t>) között az alulírott napon és feltételek mellett.</w:t>
      </w:r>
    </w:p>
    <w:p w:rsidR="0079710D" w:rsidRPr="0079710D" w:rsidRDefault="0079710D" w:rsidP="007971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79710D" w:rsidRPr="0079710D" w:rsidRDefault="0079710D" w:rsidP="0079710D">
      <w:pPr>
        <w:jc w:val="center"/>
        <w:rPr>
          <w:rFonts w:ascii="Tahoma" w:hAnsi="Tahoma" w:cs="Tahoma"/>
          <w:b/>
        </w:rPr>
      </w:pPr>
      <w:r w:rsidRPr="0079710D">
        <w:rPr>
          <w:rFonts w:ascii="Tahoma" w:hAnsi="Tahoma" w:cs="Tahoma"/>
          <w:b/>
        </w:rPr>
        <w:t>I. Előzmények</w:t>
      </w:r>
    </w:p>
    <w:p w:rsidR="0079710D" w:rsidRPr="0079710D" w:rsidRDefault="0079710D" w:rsidP="0079710D">
      <w:pPr>
        <w:jc w:val="both"/>
        <w:rPr>
          <w:rFonts w:ascii="Tahoma" w:hAnsi="Tahoma" w:cs="Tahoma"/>
        </w:rPr>
      </w:pPr>
      <w:r w:rsidRPr="0079710D">
        <w:rPr>
          <w:rFonts w:ascii="Tahoma" w:hAnsi="Tahoma" w:cs="Tahoma"/>
          <w:lang w:bidi="en-US"/>
        </w:rPr>
        <w:t>Megrendelő, mint ajánlatkérő 2014. évben a 2011. évi CVIII. tv. (továbbiakban: Kbt.) III. része szerinti nyílt közbeszerzési eljárást folytatott le „Szállítási keretszerződés a Budapest Magdolna Negyed minimum 56 önkormányzati bérlakásának részleges felújításához szükséges építőanyagok és eszközök biztosítására eseti megrendelések alapján” címmel</w:t>
      </w:r>
      <w:r w:rsidRPr="0079710D">
        <w:rPr>
          <w:rFonts w:ascii="Tahoma" w:hAnsi="Tahoma" w:cs="Tahoma"/>
        </w:rPr>
        <w:t>.</w:t>
      </w:r>
    </w:p>
    <w:p w:rsidR="0079710D" w:rsidRPr="0079710D" w:rsidRDefault="0079710D" w:rsidP="0079710D">
      <w:pPr>
        <w:jc w:val="both"/>
        <w:rPr>
          <w:rFonts w:ascii="Tahoma" w:hAnsi="Tahoma" w:cs="Tahoma"/>
          <w:lang w:bidi="en-US"/>
        </w:rPr>
      </w:pPr>
      <w:r w:rsidRPr="0079710D">
        <w:rPr>
          <w:rFonts w:ascii="Tahoma" w:hAnsi="Tahoma" w:cs="Tahoma"/>
          <w:lang w:bidi="en-US"/>
        </w:rPr>
        <w:t>A közbeszerzési eljárás nyertese a Szállító lett, így Felek 2014. május 9-én szállítói keretszerződést (a továbbiakban: „</w:t>
      </w:r>
      <w:r w:rsidRPr="0079710D">
        <w:rPr>
          <w:rFonts w:ascii="Tahoma" w:hAnsi="Tahoma" w:cs="Tahoma"/>
          <w:b/>
          <w:lang w:bidi="en-US"/>
        </w:rPr>
        <w:t>Szerződés</w:t>
      </w:r>
      <w:r w:rsidRPr="0079710D">
        <w:rPr>
          <w:rFonts w:ascii="Tahoma" w:hAnsi="Tahoma" w:cs="Tahoma"/>
          <w:lang w:bidi="en-US"/>
        </w:rPr>
        <w:t>”) kötöttek. Tekintettel arra, hogy az ajánlati kötöttség az 1959. évi IV. törvény szerint állt be a szerződés tekintetében, azonban a szerződéskötésre 2014. március 14. napját követően került sor, a szerződésre a 2013. évi V. törvény (Ptk.) rendelkezései az irányadóak, ezért Felek 2015. május 9-én megkötötték a szerződés 1. sz. módosítását.</w:t>
      </w:r>
    </w:p>
    <w:p w:rsidR="0079710D" w:rsidRPr="0079710D" w:rsidRDefault="0079710D" w:rsidP="0079710D">
      <w:pPr>
        <w:jc w:val="both"/>
        <w:rPr>
          <w:rFonts w:ascii="Tahoma" w:hAnsi="Tahoma" w:cs="Tahoma"/>
          <w:lang w:bidi="en-US"/>
        </w:rPr>
      </w:pPr>
      <w:r w:rsidRPr="0079710D">
        <w:rPr>
          <w:rFonts w:ascii="Tahoma" w:hAnsi="Tahoma" w:cs="Tahoma"/>
          <w:lang w:bidi="en-US"/>
        </w:rPr>
        <w:t xml:space="preserve">A Megrendelő és a Közreműködő Szervezet között a 2015. március 25-én aláírásra került a Támogatási Szerződés 7. számú módosítása, amely tartalmazta az MNPIII projekt befejezési határidejének 2015. május 30-ról 2015. augusztus 30-ra történő módosítását. Tekintettel arra, hogy a44 családot érintően a lakáskorszerűsítési munkákhoz kapcsolódóan a Vállalkozó teljesítésére nem volt lehetőség, a megvalósítása érdekében 2015. május 14-én a Városgazdálkodási és Pénzügyi Bizottság 428/2015.(V.05.) számú határozata alapján aláírásra került a szerződés 2. sz. módosítása, amelyben a szerződés VI.1. </w:t>
      </w:r>
      <w:proofErr w:type="gramStart"/>
      <w:r w:rsidRPr="0079710D">
        <w:rPr>
          <w:rFonts w:ascii="Tahoma" w:hAnsi="Tahoma" w:cs="Tahoma"/>
          <w:lang w:bidi="en-US"/>
        </w:rPr>
        <w:t>pontja</w:t>
      </w:r>
      <w:proofErr w:type="gramEnd"/>
      <w:r w:rsidRPr="0079710D">
        <w:rPr>
          <w:rFonts w:ascii="Tahoma" w:hAnsi="Tahoma" w:cs="Tahoma"/>
          <w:lang w:bidi="en-US"/>
        </w:rPr>
        <w:t xml:space="preserve"> módosításra került, a szerződés időtartamának 2015.05.15-ról 2015.08.30-ra történő módosítása tárgyában.</w:t>
      </w:r>
    </w:p>
    <w:p w:rsidR="0079710D" w:rsidRPr="0079710D" w:rsidRDefault="0079710D" w:rsidP="0079710D">
      <w:pPr>
        <w:jc w:val="both"/>
        <w:rPr>
          <w:rFonts w:ascii="Tahoma" w:hAnsi="Tahoma" w:cs="Tahoma"/>
          <w:bCs/>
        </w:rPr>
      </w:pPr>
      <w:r w:rsidRPr="0079710D">
        <w:rPr>
          <w:rFonts w:ascii="Tahoma" w:hAnsi="Tahoma" w:cs="Tahoma"/>
          <w:bCs/>
        </w:rPr>
        <w:t xml:space="preserve">Budapest Főváros VIII. kerület Józsefvárosi Önkormányzat Képviselő-testület Városgazdálkodási és Pénzügyi Bizottság </w:t>
      </w:r>
      <w:r>
        <w:rPr>
          <w:rFonts w:ascii="Tahoma" w:hAnsi="Tahoma" w:cs="Tahoma"/>
          <w:bCs/>
        </w:rPr>
        <w:t>870</w:t>
      </w:r>
      <w:r w:rsidRPr="0079710D">
        <w:rPr>
          <w:rFonts w:ascii="Tahoma" w:hAnsi="Tahoma" w:cs="Tahoma"/>
          <w:bCs/>
        </w:rPr>
        <w:t xml:space="preserve">/2015.(VIII.28.) számú határozatában döntött a szerződés módosításáról a szerződés időtartamának módosítása tárgyában, tekintettel arra, hogy a módosítás </w:t>
      </w:r>
      <w:r w:rsidRPr="0079710D">
        <w:rPr>
          <w:rFonts w:ascii="Tahoma" w:hAnsi="Tahoma" w:cs="Tahoma"/>
        </w:rPr>
        <w:t>a projekt sikeres zárásához elengedhetetlen. Amennyiben a szerződésmódosításra nem kerül sor, abban az esetben a projekt sikeres zárása veszélybe kerül.</w:t>
      </w:r>
    </w:p>
    <w:p w:rsidR="0079710D" w:rsidRPr="0079710D" w:rsidRDefault="0079710D" w:rsidP="0079710D">
      <w:pPr>
        <w:jc w:val="both"/>
        <w:rPr>
          <w:rFonts w:ascii="Tahoma" w:hAnsi="Tahoma" w:cs="Tahoma"/>
          <w:bCs/>
        </w:rPr>
      </w:pPr>
    </w:p>
    <w:p w:rsidR="0079710D" w:rsidRPr="0079710D" w:rsidRDefault="0079710D" w:rsidP="0079710D">
      <w:pPr>
        <w:numPr>
          <w:ilvl w:val="0"/>
          <w:numId w:val="42"/>
        </w:numPr>
        <w:spacing w:after="120" w:line="240" w:lineRule="auto"/>
        <w:ind w:left="357" w:hanging="357"/>
        <w:rPr>
          <w:rFonts w:ascii="Tahoma" w:hAnsi="Tahoma" w:cs="Tahoma"/>
          <w:b/>
        </w:rPr>
      </w:pPr>
      <w:r w:rsidRPr="0079710D">
        <w:rPr>
          <w:rFonts w:ascii="Tahoma" w:hAnsi="Tahoma" w:cs="Tahoma"/>
          <w:b/>
        </w:rPr>
        <w:lastRenderedPageBreak/>
        <w:t>A felek a Keretszerződés VI.1. pontját módosítják az alábbiak szerint:</w:t>
      </w:r>
    </w:p>
    <w:p w:rsidR="0079710D" w:rsidRPr="0079710D" w:rsidRDefault="0079710D" w:rsidP="0079710D">
      <w:pPr>
        <w:jc w:val="both"/>
        <w:rPr>
          <w:rFonts w:ascii="Tahoma" w:hAnsi="Tahoma" w:cs="Tahoma"/>
          <w:bCs/>
        </w:rPr>
      </w:pPr>
      <w:r w:rsidRPr="0079710D">
        <w:rPr>
          <w:rFonts w:ascii="Tahoma" w:hAnsi="Tahoma" w:cs="Tahoma"/>
          <w:bCs/>
        </w:rPr>
        <w:t xml:space="preserve">A Keretszerződés IV. 2. pontja tartalmazza, hogy a Megrendelő képviseletében a családoktól érkező igények – melyeket Kivitelező állít össze, és Józsefvárosi Gazdálkodási Központ </w:t>
      </w:r>
      <w:proofErr w:type="spellStart"/>
      <w:r w:rsidRPr="0079710D">
        <w:rPr>
          <w:rFonts w:ascii="Tahoma" w:hAnsi="Tahoma" w:cs="Tahoma"/>
          <w:bCs/>
        </w:rPr>
        <w:t>Zrt</w:t>
      </w:r>
      <w:proofErr w:type="spellEnd"/>
      <w:proofErr w:type="gramStart"/>
      <w:r w:rsidRPr="0079710D">
        <w:rPr>
          <w:rFonts w:ascii="Tahoma" w:hAnsi="Tahoma" w:cs="Tahoma"/>
          <w:bCs/>
        </w:rPr>
        <w:t>..</w:t>
      </w:r>
      <w:proofErr w:type="gramEnd"/>
      <w:r w:rsidRPr="0079710D">
        <w:rPr>
          <w:rFonts w:ascii="Tahoma" w:hAnsi="Tahoma" w:cs="Tahoma"/>
          <w:bCs/>
        </w:rPr>
        <w:t xml:space="preserve"> engedélyezi – alapján összeállított megrendeléseket Projektmenedzser társaság képviselője adja le Szállító részére.</w:t>
      </w:r>
    </w:p>
    <w:p w:rsidR="0079710D" w:rsidRPr="0079710D" w:rsidRDefault="0079710D" w:rsidP="0079710D">
      <w:pPr>
        <w:jc w:val="both"/>
        <w:rPr>
          <w:rFonts w:ascii="Tahoma" w:hAnsi="Tahoma" w:cs="Tahoma"/>
          <w:bCs/>
        </w:rPr>
      </w:pPr>
      <w:r w:rsidRPr="0079710D">
        <w:rPr>
          <w:rFonts w:ascii="Tahoma" w:hAnsi="Tahoma" w:cs="Tahoma"/>
          <w:bCs/>
        </w:rPr>
        <w:t xml:space="preserve">A Keretszerződés VI. 7. pontja tartalmazza, hogy jelen szerződésben a Kivitelező, az MNPIII keretében kiválasztott, a felújítást szervező szervezet. Rév8 </w:t>
      </w:r>
      <w:proofErr w:type="spellStart"/>
      <w:r w:rsidRPr="0079710D">
        <w:rPr>
          <w:rFonts w:ascii="Tahoma" w:hAnsi="Tahoma" w:cs="Tahoma"/>
          <w:bCs/>
        </w:rPr>
        <w:t>Zrt</w:t>
      </w:r>
      <w:proofErr w:type="spellEnd"/>
      <w:r w:rsidRPr="0079710D">
        <w:rPr>
          <w:rFonts w:ascii="Tahoma" w:hAnsi="Tahoma" w:cs="Tahoma"/>
          <w:bCs/>
        </w:rPr>
        <w:t>. köteles hivatalosan a Szállítónak a kivitelező szervezetet megjelöli a kiválasztást követő 8 napon belül.</w:t>
      </w:r>
    </w:p>
    <w:p w:rsidR="0079710D" w:rsidRPr="0079710D" w:rsidRDefault="0079710D" w:rsidP="0079710D">
      <w:pPr>
        <w:jc w:val="both"/>
        <w:rPr>
          <w:rFonts w:ascii="Tahoma" w:hAnsi="Tahoma" w:cs="Tahoma"/>
        </w:rPr>
      </w:pPr>
      <w:r w:rsidRPr="0079710D">
        <w:rPr>
          <w:rFonts w:ascii="Tahoma" w:hAnsi="Tahoma" w:cs="Tahoma"/>
        </w:rPr>
        <w:t>Megrendelő kijelenti, hogy a Kivitelező kiválasztása érdekében a „Szociális Lakhatási Technikai Segítségnyújtás biztosítása” tárgyában 2014. december 18-án megindított (KÉ 26260/2014) és eredménytelenül zárult nyílt közbeszerzési eljárást követően, 2015.05.14-én újabb, 2 részes hirdetmény közzététele nélküli tárgyalásos közbeszerzési eljárást indított, amelynek 1. része eredményesen került lefolytatásra. A Megrendelő 22 lakás korszerűsítésére vonatkozóan a Megbízási Szerződést a Vöröskereszt – Csapvíz Kft Konzorciummal 2015. június 28-án megkötötte.</w:t>
      </w:r>
    </w:p>
    <w:p w:rsidR="0079710D" w:rsidRPr="0079710D" w:rsidRDefault="0079710D" w:rsidP="0079710D">
      <w:pPr>
        <w:jc w:val="both"/>
        <w:rPr>
          <w:rFonts w:ascii="Tahoma" w:hAnsi="Tahoma" w:cs="Tahoma"/>
        </w:rPr>
      </w:pPr>
      <w:r w:rsidRPr="0079710D">
        <w:rPr>
          <w:rFonts w:ascii="Tahoma" w:hAnsi="Tahoma" w:cs="Tahoma"/>
        </w:rPr>
        <w:t xml:space="preserve">Megrendelő kijelenti, hogy a hirdetmény közzététele nélküli tárgyalásos közbeszerzési eljárás eredménytelenül zárult 2. részében szereplő, a fennmaradó 22 családra vonatkozó lakáskorszerűsítési munkák megvalósításáról a Képviselő-testület a 151/2015. (VI.25.) számú határozat 2. pontjában döntött. A döntés értelmében a feladatot a Józsefvárosi Gazdálkodási Központ </w:t>
      </w:r>
      <w:proofErr w:type="spellStart"/>
      <w:r w:rsidRPr="0079710D">
        <w:rPr>
          <w:rFonts w:ascii="Tahoma" w:hAnsi="Tahoma" w:cs="Tahoma"/>
        </w:rPr>
        <w:t>Zrt</w:t>
      </w:r>
      <w:proofErr w:type="spellEnd"/>
      <w:r w:rsidRPr="0079710D">
        <w:rPr>
          <w:rFonts w:ascii="Tahoma" w:hAnsi="Tahoma" w:cs="Tahoma"/>
        </w:rPr>
        <w:t>. hajtja végre, a megbízási szerződést a Megrendelő megkötötte.</w:t>
      </w:r>
    </w:p>
    <w:p w:rsidR="0079710D" w:rsidRPr="0079710D" w:rsidRDefault="0079710D" w:rsidP="0079710D">
      <w:pPr>
        <w:jc w:val="both"/>
        <w:rPr>
          <w:rFonts w:ascii="Tahoma" w:hAnsi="Tahoma" w:cs="Tahoma"/>
        </w:rPr>
      </w:pPr>
      <w:r w:rsidRPr="0079710D">
        <w:rPr>
          <w:rFonts w:ascii="Tahoma" w:hAnsi="Tahoma" w:cs="Tahoma"/>
        </w:rPr>
        <w:t>Felek egymás között elismerik, hogy mindkét Kivitelező vonatkozásában a teljesítés határideje a mindenkor hatályos Támogatási Szerződésben szereplő projekt fizikai befejezési határidő (ROP IH jóváhagyás esetén 2015.10.15.), amely a Szállítóval megkötött 2. sz. szerződésmódosításban meghatározott befejezési határidőnél későbbi időpont.</w:t>
      </w:r>
    </w:p>
    <w:p w:rsidR="0079710D" w:rsidRPr="0079710D" w:rsidRDefault="0079710D" w:rsidP="0079710D">
      <w:pPr>
        <w:jc w:val="both"/>
        <w:rPr>
          <w:rFonts w:ascii="Tahoma" w:hAnsi="Tahoma" w:cs="Tahoma"/>
        </w:rPr>
      </w:pPr>
      <w:r w:rsidRPr="0079710D">
        <w:rPr>
          <w:rFonts w:ascii="Tahoma" w:hAnsi="Tahoma" w:cs="Tahoma"/>
        </w:rPr>
        <w:t xml:space="preserve">Felek egymás között elismerik, hogy – a 2015.08.30-i határidőt figyelembe véve – Megrendelő nem tudta a Kivitelezőket a megrendelések összeállítására időben rendelkezésre bocsátani, ezért a 44 családot érintő lakáskorszerűsítési munkákhoz kapcsolódóan a Szállító teljesítésére </w:t>
      </w:r>
      <w:proofErr w:type="spellStart"/>
      <w:r w:rsidRPr="0079710D">
        <w:rPr>
          <w:rFonts w:ascii="Tahoma" w:hAnsi="Tahoma" w:cs="Tahoma"/>
        </w:rPr>
        <w:t>teljeskörűen</w:t>
      </w:r>
      <w:proofErr w:type="spellEnd"/>
      <w:r w:rsidRPr="0079710D">
        <w:rPr>
          <w:rFonts w:ascii="Tahoma" w:hAnsi="Tahoma" w:cs="Tahoma"/>
        </w:rPr>
        <w:t xml:space="preserve"> nincs lehetőség.</w:t>
      </w:r>
    </w:p>
    <w:p w:rsidR="0079710D" w:rsidRPr="0079710D" w:rsidRDefault="0079710D" w:rsidP="0079710D">
      <w:pPr>
        <w:jc w:val="both"/>
        <w:rPr>
          <w:rFonts w:ascii="Tahoma" w:hAnsi="Tahoma" w:cs="Tahoma"/>
        </w:rPr>
      </w:pPr>
      <w:r w:rsidRPr="0079710D">
        <w:rPr>
          <w:rFonts w:ascii="Tahoma" w:hAnsi="Tahoma" w:cs="Tahoma"/>
        </w:rPr>
        <w:t>Felek egymás között elismerik, hogy a Kivitelezők rendelkezésre állásától számítva a 44 családot érintő lakáskorszerűsítési munkák végrehajtása ütemezetten zajlik, a 2015.10.15-ig tartó időszakot figyelembe véve időarányosan teljesült. A jelen módosítás aláírásáig megtörtént szállítói teljesítések vonatkozásában Megrendelő kijelenti, hogy a szállítások hiány- és hibamentesek voltak.</w:t>
      </w:r>
    </w:p>
    <w:p w:rsidR="0079710D" w:rsidRPr="0079710D" w:rsidRDefault="0079710D" w:rsidP="0079710D">
      <w:pPr>
        <w:jc w:val="both"/>
        <w:rPr>
          <w:rFonts w:ascii="Tahoma" w:hAnsi="Tahoma" w:cs="Tahoma"/>
        </w:rPr>
      </w:pPr>
      <w:r w:rsidRPr="0079710D">
        <w:rPr>
          <w:rFonts w:ascii="Tahoma" w:hAnsi="Tahoma" w:cs="Tahoma"/>
        </w:rPr>
        <w:t xml:space="preserve">Felek a jelen szerződés </w:t>
      </w:r>
      <w:proofErr w:type="spellStart"/>
      <w:r w:rsidRPr="0079710D">
        <w:rPr>
          <w:rFonts w:ascii="Tahoma" w:hAnsi="Tahoma" w:cs="Tahoma"/>
        </w:rPr>
        <w:t>teljeskörű</w:t>
      </w:r>
      <w:proofErr w:type="spellEnd"/>
      <w:r w:rsidRPr="0079710D">
        <w:rPr>
          <w:rFonts w:ascii="Tahoma" w:hAnsi="Tahoma" w:cs="Tahoma"/>
        </w:rPr>
        <w:t xml:space="preserve"> teljesítése érdekében az MNPIII fizikai befejezésének módosításával összhangban a Szerződés határozott időtartamát </w:t>
      </w:r>
      <w:r w:rsidRPr="0079710D">
        <w:rPr>
          <w:rFonts w:ascii="Tahoma" w:hAnsi="Tahoma" w:cs="Tahoma"/>
          <w:b/>
        </w:rPr>
        <w:t>2015. augusztus 30-ról a projekt mindenkor hatályos Támogatási Szerződés szerinti fizikai befejezési határidejéig (a benyújtott kérelem alapján jelenleg várhatóan 2015. október 15.) módosítják.</w:t>
      </w:r>
    </w:p>
    <w:p w:rsidR="0079710D" w:rsidRPr="0079710D" w:rsidRDefault="0079710D" w:rsidP="0079710D">
      <w:pPr>
        <w:spacing w:before="240"/>
        <w:jc w:val="both"/>
        <w:rPr>
          <w:rFonts w:ascii="Tahoma" w:hAnsi="Tahoma" w:cs="Tahoma"/>
        </w:rPr>
      </w:pPr>
      <w:r w:rsidRPr="0079710D">
        <w:rPr>
          <w:rFonts w:ascii="Tahoma" w:hAnsi="Tahoma" w:cs="Tahoma"/>
        </w:rPr>
        <w:lastRenderedPageBreak/>
        <w:t xml:space="preserve">A módosítás a Szerződés egyéb rendelkezéseit nem érinti, azok változatlan tartalommal maradnak érvényben és hatályban. Jelen szerződés mindkét fél által </w:t>
      </w:r>
      <w:proofErr w:type="spellStart"/>
      <w:r w:rsidRPr="0079710D">
        <w:rPr>
          <w:rFonts w:ascii="Tahoma" w:hAnsi="Tahoma" w:cs="Tahoma"/>
        </w:rPr>
        <w:t>törént</w:t>
      </w:r>
      <w:proofErr w:type="spellEnd"/>
      <w:r w:rsidRPr="0079710D">
        <w:rPr>
          <w:rFonts w:ascii="Tahoma" w:hAnsi="Tahoma" w:cs="Tahoma"/>
        </w:rPr>
        <w:t xml:space="preserve"> aláírásának napján lép hatályba.</w:t>
      </w:r>
    </w:p>
    <w:p w:rsidR="0079710D" w:rsidRPr="0079710D" w:rsidRDefault="0079710D" w:rsidP="0079710D">
      <w:pPr>
        <w:spacing w:before="240"/>
        <w:jc w:val="both"/>
        <w:rPr>
          <w:rFonts w:ascii="Tahoma" w:hAnsi="Tahoma" w:cs="Tahoma"/>
        </w:rPr>
      </w:pPr>
      <w:r w:rsidRPr="0079710D">
        <w:rPr>
          <w:rFonts w:ascii="Tahoma" w:hAnsi="Tahoma" w:cs="Tahoma"/>
        </w:rPr>
        <w:t xml:space="preserve">Felek a szerződést, mint akaratukkal mindenben megegyezőt, elolvasás és értelmezés után, </w:t>
      </w:r>
      <w:proofErr w:type="spellStart"/>
      <w:r w:rsidRPr="0079710D">
        <w:rPr>
          <w:rFonts w:ascii="Tahoma" w:hAnsi="Tahoma" w:cs="Tahoma"/>
        </w:rPr>
        <w:t>helybenhagyólag</w:t>
      </w:r>
      <w:proofErr w:type="spellEnd"/>
      <w:r w:rsidRPr="0079710D">
        <w:rPr>
          <w:rFonts w:ascii="Tahoma" w:hAnsi="Tahoma" w:cs="Tahoma"/>
        </w:rPr>
        <w:t xml:space="preserve"> aláírják.</w:t>
      </w:r>
    </w:p>
    <w:p w:rsidR="0079710D" w:rsidRPr="0079710D" w:rsidRDefault="0079710D" w:rsidP="0079710D">
      <w:pPr>
        <w:spacing w:before="240"/>
        <w:jc w:val="both"/>
        <w:rPr>
          <w:rFonts w:ascii="Tahoma" w:hAnsi="Tahoma" w:cs="Tahoma"/>
        </w:rPr>
      </w:pPr>
      <w:r w:rsidRPr="0079710D">
        <w:rPr>
          <w:rFonts w:ascii="Tahoma" w:hAnsi="Tahoma" w:cs="Tahoma"/>
        </w:rPr>
        <w:t xml:space="preserve">Kelt: Budapest, 2015. </w:t>
      </w:r>
      <w:proofErr w:type="gramStart"/>
      <w:r w:rsidRPr="0079710D">
        <w:rPr>
          <w:rFonts w:ascii="Tahoma" w:hAnsi="Tahoma" w:cs="Tahoma"/>
        </w:rPr>
        <w:t>augusztus ….</w:t>
      </w:r>
      <w:proofErr w:type="gramEnd"/>
    </w:p>
    <w:tbl>
      <w:tblPr>
        <w:tblW w:w="10146" w:type="dxa"/>
        <w:tblInd w:w="-34" w:type="dxa"/>
        <w:tblLook w:val="01E0" w:firstRow="1" w:lastRow="1" w:firstColumn="1" w:lastColumn="1" w:noHBand="0" w:noVBand="0"/>
      </w:tblPr>
      <w:tblGrid>
        <w:gridCol w:w="4403"/>
        <w:gridCol w:w="237"/>
        <w:gridCol w:w="5506"/>
      </w:tblGrid>
      <w:tr w:rsidR="0079710D" w:rsidRPr="0079710D" w:rsidTr="000937E8">
        <w:trPr>
          <w:trHeight w:val="701"/>
        </w:trPr>
        <w:tc>
          <w:tcPr>
            <w:tcW w:w="4403" w:type="dxa"/>
          </w:tcPr>
          <w:p w:rsidR="0079710D" w:rsidRPr="0079710D" w:rsidRDefault="0079710D" w:rsidP="0079710D">
            <w:pPr>
              <w:rPr>
                <w:rFonts w:ascii="Tahoma" w:hAnsi="Tahoma" w:cs="Tahoma"/>
                <w:color w:val="000000" w:themeColor="text1"/>
                <w:lang w:bidi="en-US"/>
              </w:rPr>
            </w:pPr>
          </w:p>
          <w:p w:rsidR="0079710D" w:rsidRPr="0079710D" w:rsidRDefault="0079710D" w:rsidP="0079710D">
            <w:pPr>
              <w:jc w:val="center"/>
              <w:rPr>
                <w:rFonts w:ascii="Tahoma" w:hAnsi="Tahoma" w:cs="Tahoma"/>
                <w:color w:val="000000" w:themeColor="text1"/>
                <w:lang w:bidi="en-US"/>
              </w:rPr>
            </w:pPr>
            <w:r w:rsidRPr="0079710D">
              <w:rPr>
                <w:rFonts w:ascii="Tahoma" w:hAnsi="Tahoma" w:cs="Tahoma"/>
                <w:color w:val="000000" w:themeColor="text1"/>
                <w:lang w:bidi="en-US"/>
              </w:rPr>
              <w:t xml:space="preserve">………………………………………………….. </w:t>
            </w:r>
          </w:p>
          <w:p w:rsidR="0079710D" w:rsidRPr="0079710D" w:rsidRDefault="0079710D" w:rsidP="0079710D">
            <w:pPr>
              <w:jc w:val="center"/>
              <w:rPr>
                <w:rFonts w:ascii="Tahoma" w:hAnsi="Tahoma" w:cs="Tahoma"/>
                <w:b/>
                <w:color w:val="000000" w:themeColor="text1"/>
                <w:lang w:bidi="en-US"/>
              </w:rPr>
            </w:pPr>
            <w:r w:rsidRPr="0079710D">
              <w:rPr>
                <w:rFonts w:ascii="Tahoma" w:hAnsi="Tahoma" w:cs="Tahoma"/>
                <w:b/>
                <w:color w:val="000000" w:themeColor="text1"/>
                <w:lang w:bidi="en-US"/>
              </w:rPr>
              <w:t>Budapest Főváros VIII. kerület Józsefvárosi Önkormányzat</w:t>
            </w:r>
          </w:p>
          <w:p w:rsidR="0079710D" w:rsidRPr="0079710D" w:rsidRDefault="0079710D" w:rsidP="0079710D">
            <w:pPr>
              <w:jc w:val="center"/>
              <w:rPr>
                <w:rFonts w:ascii="Tahoma" w:hAnsi="Tahoma" w:cs="Tahoma"/>
                <w:color w:val="000000" w:themeColor="text1"/>
                <w:lang w:bidi="en-US"/>
              </w:rPr>
            </w:pPr>
            <w:r w:rsidRPr="0079710D">
              <w:rPr>
                <w:rFonts w:ascii="Tahoma" w:hAnsi="Tahoma" w:cs="Tahoma"/>
                <w:color w:val="000000" w:themeColor="text1"/>
                <w:lang w:bidi="en-US"/>
              </w:rPr>
              <w:t>dr. Kocsis Máté polgármester</w:t>
            </w:r>
          </w:p>
          <w:p w:rsidR="0079710D" w:rsidRPr="0079710D" w:rsidRDefault="0079710D" w:rsidP="0079710D">
            <w:pPr>
              <w:jc w:val="center"/>
              <w:rPr>
                <w:rFonts w:ascii="Tahoma" w:hAnsi="Tahoma" w:cs="Tahoma"/>
                <w:color w:val="000000" w:themeColor="text1"/>
                <w:lang w:bidi="en-US"/>
              </w:rPr>
            </w:pPr>
            <w:r w:rsidRPr="0079710D">
              <w:rPr>
                <w:rFonts w:ascii="Tahoma" w:hAnsi="Tahoma" w:cs="Tahoma"/>
                <w:color w:val="000000" w:themeColor="text1"/>
                <w:lang w:bidi="en-US"/>
              </w:rPr>
              <w:t>Megrendelő képviselője</w:t>
            </w:r>
          </w:p>
        </w:tc>
        <w:tc>
          <w:tcPr>
            <w:tcW w:w="237" w:type="dxa"/>
          </w:tcPr>
          <w:p w:rsidR="0079710D" w:rsidRPr="0079710D" w:rsidRDefault="0079710D" w:rsidP="0079710D">
            <w:pPr>
              <w:jc w:val="center"/>
              <w:rPr>
                <w:rFonts w:ascii="Tahoma" w:hAnsi="Tahoma" w:cs="Tahoma"/>
                <w:color w:val="000000" w:themeColor="text1"/>
                <w:lang w:bidi="en-US"/>
              </w:rPr>
            </w:pPr>
          </w:p>
        </w:tc>
        <w:tc>
          <w:tcPr>
            <w:tcW w:w="5506" w:type="dxa"/>
          </w:tcPr>
          <w:p w:rsidR="0079710D" w:rsidRPr="0079710D" w:rsidRDefault="0079710D" w:rsidP="0079710D">
            <w:pPr>
              <w:jc w:val="both"/>
              <w:rPr>
                <w:rFonts w:ascii="Tahoma" w:hAnsi="Tahoma" w:cs="Tahoma"/>
                <w:color w:val="000000" w:themeColor="text1"/>
                <w:lang w:bidi="en-US"/>
              </w:rPr>
            </w:pPr>
          </w:p>
          <w:p w:rsidR="0079710D" w:rsidRPr="0079710D" w:rsidRDefault="0079710D" w:rsidP="0079710D">
            <w:pPr>
              <w:jc w:val="center"/>
              <w:rPr>
                <w:rFonts w:ascii="Tahoma" w:hAnsi="Tahoma" w:cs="Tahoma"/>
                <w:color w:val="000000" w:themeColor="text1"/>
                <w:lang w:bidi="en-US"/>
              </w:rPr>
            </w:pPr>
            <w:r w:rsidRPr="0079710D">
              <w:rPr>
                <w:rFonts w:ascii="Tahoma" w:hAnsi="Tahoma" w:cs="Tahoma"/>
                <w:color w:val="000000" w:themeColor="text1"/>
                <w:lang w:bidi="en-US"/>
              </w:rPr>
              <w:t>…………………………………………………………………</w:t>
            </w:r>
          </w:p>
          <w:p w:rsidR="0079710D" w:rsidRPr="0079710D" w:rsidRDefault="0079710D" w:rsidP="0079710D">
            <w:pPr>
              <w:jc w:val="center"/>
              <w:rPr>
                <w:rFonts w:ascii="Tahoma" w:hAnsi="Tahoma" w:cs="Tahoma"/>
                <w:b/>
                <w:color w:val="000000" w:themeColor="text1"/>
                <w:lang w:bidi="en-US"/>
              </w:rPr>
            </w:pPr>
            <w:proofErr w:type="spellStart"/>
            <w:r w:rsidRPr="0079710D">
              <w:rPr>
                <w:rFonts w:ascii="Tahoma" w:hAnsi="Tahoma" w:cs="Tahoma"/>
                <w:b/>
                <w:color w:val="000000" w:themeColor="text1"/>
                <w:lang w:bidi="en-US"/>
              </w:rPr>
              <w:t>Saint-Gobain</w:t>
            </w:r>
            <w:proofErr w:type="spellEnd"/>
            <w:r w:rsidRPr="0079710D">
              <w:rPr>
                <w:rFonts w:ascii="Tahoma" w:hAnsi="Tahoma" w:cs="Tahoma"/>
                <w:b/>
                <w:color w:val="000000" w:themeColor="text1"/>
                <w:lang w:bidi="en-US"/>
              </w:rPr>
              <w:t xml:space="preserve"> </w:t>
            </w:r>
            <w:proofErr w:type="spellStart"/>
            <w:r w:rsidRPr="0079710D">
              <w:rPr>
                <w:rFonts w:ascii="Tahoma" w:hAnsi="Tahoma" w:cs="Tahoma"/>
                <w:b/>
                <w:color w:val="000000" w:themeColor="text1"/>
                <w:lang w:bidi="en-US"/>
              </w:rPr>
              <w:t>Zrt</w:t>
            </w:r>
            <w:proofErr w:type="spellEnd"/>
            <w:r w:rsidRPr="0079710D">
              <w:rPr>
                <w:rFonts w:ascii="Tahoma" w:hAnsi="Tahoma" w:cs="Tahoma"/>
                <w:b/>
                <w:color w:val="000000" w:themeColor="text1"/>
                <w:lang w:bidi="en-US"/>
              </w:rPr>
              <w:t>.</w:t>
            </w:r>
          </w:p>
          <w:p w:rsidR="0079710D" w:rsidRPr="0079710D" w:rsidRDefault="0079710D" w:rsidP="0079710D">
            <w:pPr>
              <w:jc w:val="center"/>
              <w:rPr>
                <w:rFonts w:ascii="Tahoma" w:hAnsi="Tahoma" w:cs="Tahoma"/>
                <w:color w:val="000000" w:themeColor="text1"/>
                <w:lang w:bidi="en-US"/>
              </w:rPr>
            </w:pPr>
            <w:proofErr w:type="spellStart"/>
            <w:r w:rsidRPr="0079710D">
              <w:rPr>
                <w:rFonts w:ascii="Tahoma" w:hAnsi="Tahoma" w:cs="Tahoma"/>
                <w:color w:val="000000" w:themeColor="text1"/>
                <w:lang w:bidi="en-US"/>
              </w:rPr>
              <w:t>Korcsik</w:t>
            </w:r>
            <w:proofErr w:type="spellEnd"/>
            <w:r w:rsidRPr="0079710D">
              <w:rPr>
                <w:rFonts w:ascii="Tahoma" w:hAnsi="Tahoma" w:cs="Tahoma"/>
                <w:color w:val="000000" w:themeColor="text1"/>
                <w:lang w:bidi="en-US"/>
              </w:rPr>
              <w:t xml:space="preserve"> Tibor igazgatósági tag és</w:t>
            </w:r>
          </w:p>
          <w:p w:rsidR="0079710D" w:rsidRPr="0079710D" w:rsidRDefault="0079710D" w:rsidP="0079710D">
            <w:pPr>
              <w:jc w:val="center"/>
              <w:rPr>
                <w:rFonts w:ascii="Tahoma" w:hAnsi="Tahoma" w:cs="Tahoma"/>
                <w:color w:val="000000" w:themeColor="text1"/>
                <w:lang w:bidi="en-US"/>
              </w:rPr>
            </w:pPr>
            <w:r w:rsidRPr="0079710D">
              <w:rPr>
                <w:rFonts w:ascii="Tahoma" w:hAnsi="Tahoma" w:cs="Tahoma"/>
                <w:color w:val="000000" w:themeColor="text1"/>
                <w:lang w:bidi="en-US"/>
              </w:rPr>
              <w:t>Török Krisztina gazdasági igazgató</w:t>
            </w:r>
          </w:p>
          <w:p w:rsidR="0079710D" w:rsidRPr="0079710D" w:rsidRDefault="0079710D" w:rsidP="0079710D">
            <w:pPr>
              <w:jc w:val="center"/>
              <w:rPr>
                <w:rFonts w:ascii="Tahoma" w:hAnsi="Tahoma" w:cs="Tahoma"/>
                <w:color w:val="000000" w:themeColor="text1"/>
                <w:lang w:bidi="en-US"/>
              </w:rPr>
            </w:pPr>
            <w:r w:rsidRPr="0079710D">
              <w:rPr>
                <w:rFonts w:ascii="Tahoma" w:hAnsi="Tahoma" w:cs="Tahoma"/>
                <w:color w:val="000000" w:themeColor="text1"/>
                <w:lang w:bidi="en-US"/>
              </w:rPr>
              <w:t>Szállító képviselője</w:t>
            </w:r>
          </w:p>
        </w:tc>
      </w:tr>
    </w:tbl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</w:p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  <w:r w:rsidRPr="0079710D">
        <w:rPr>
          <w:rFonts w:ascii="Tahoma" w:hAnsi="Tahoma" w:cs="Tahoma"/>
          <w:color w:val="000000" w:themeColor="text1"/>
          <w:lang w:bidi="en-US"/>
        </w:rPr>
        <w:t>Fedezet</w:t>
      </w:r>
      <w:proofErr w:type="gramStart"/>
      <w:r w:rsidRPr="0079710D">
        <w:rPr>
          <w:rFonts w:ascii="Tahoma" w:hAnsi="Tahoma" w:cs="Tahoma"/>
          <w:color w:val="000000" w:themeColor="text1"/>
          <w:lang w:bidi="en-US"/>
        </w:rPr>
        <w:t>: …</w:t>
      </w:r>
      <w:proofErr w:type="gramEnd"/>
      <w:r w:rsidRPr="0079710D">
        <w:rPr>
          <w:rFonts w:ascii="Tahoma" w:hAnsi="Tahoma" w:cs="Tahoma"/>
          <w:color w:val="000000" w:themeColor="text1"/>
          <w:lang w:bidi="en-US"/>
        </w:rPr>
        <w:t>…………………………………………</w:t>
      </w:r>
    </w:p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  <w:proofErr w:type="gramStart"/>
      <w:r w:rsidRPr="0079710D">
        <w:rPr>
          <w:rFonts w:ascii="Tahoma" w:hAnsi="Tahoma" w:cs="Tahoma"/>
          <w:color w:val="000000" w:themeColor="text1"/>
          <w:lang w:bidi="en-US"/>
        </w:rPr>
        <w:t>dátum</w:t>
      </w:r>
      <w:proofErr w:type="gramEnd"/>
      <w:r w:rsidRPr="0079710D">
        <w:rPr>
          <w:rFonts w:ascii="Tahoma" w:hAnsi="Tahoma" w:cs="Tahoma"/>
          <w:color w:val="000000" w:themeColor="text1"/>
          <w:lang w:bidi="en-US"/>
        </w:rPr>
        <w:t>: Budapest, 2015. augusztus …..</w:t>
      </w:r>
    </w:p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</w:p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  <w:r w:rsidRPr="0079710D">
        <w:rPr>
          <w:rFonts w:ascii="Tahoma" w:hAnsi="Tahoma" w:cs="Tahoma"/>
          <w:color w:val="000000" w:themeColor="text1"/>
          <w:lang w:bidi="en-US"/>
        </w:rPr>
        <w:t xml:space="preserve">Pénzügyileg </w:t>
      </w:r>
      <w:proofErr w:type="spellStart"/>
      <w:r w:rsidRPr="0079710D">
        <w:rPr>
          <w:rFonts w:ascii="Tahoma" w:hAnsi="Tahoma" w:cs="Tahoma"/>
          <w:color w:val="000000" w:themeColor="text1"/>
          <w:lang w:bidi="en-US"/>
        </w:rPr>
        <w:t>ellenjegyzem</w:t>
      </w:r>
      <w:proofErr w:type="spellEnd"/>
      <w:r w:rsidRPr="0079710D">
        <w:rPr>
          <w:rFonts w:ascii="Tahoma" w:hAnsi="Tahoma" w:cs="Tahoma"/>
          <w:color w:val="000000" w:themeColor="text1"/>
          <w:lang w:bidi="en-US"/>
        </w:rPr>
        <w:t>:</w:t>
      </w:r>
    </w:p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  <w:r w:rsidRPr="0079710D">
        <w:rPr>
          <w:rFonts w:ascii="Tahoma" w:hAnsi="Tahoma" w:cs="Tahoma"/>
          <w:color w:val="000000" w:themeColor="text1"/>
          <w:lang w:bidi="en-US"/>
        </w:rPr>
        <w:t>………………………………………………...</w:t>
      </w:r>
    </w:p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  <w:r w:rsidRPr="0079710D">
        <w:rPr>
          <w:rFonts w:ascii="Tahoma" w:hAnsi="Tahoma" w:cs="Tahoma"/>
          <w:color w:val="000000" w:themeColor="text1"/>
          <w:lang w:bidi="en-US"/>
        </w:rPr>
        <w:t>Páris Gyuláné</w:t>
      </w:r>
    </w:p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  <w:proofErr w:type="gramStart"/>
      <w:r w:rsidRPr="0079710D">
        <w:rPr>
          <w:rFonts w:ascii="Tahoma" w:hAnsi="Tahoma" w:cs="Tahoma"/>
          <w:color w:val="000000" w:themeColor="text1"/>
          <w:lang w:bidi="en-US"/>
        </w:rPr>
        <w:t>pénzügyi</w:t>
      </w:r>
      <w:proofErr w:type="gramEnd"/>
      <w:r w:rsidRPr="0079710D">
        <w:rPr>
          <w:rFonts w:ascii="Tahoma" w:hAnsi="Tahoma" w:cs="Tahoma"/>
          <w:color w:val="000000" w:themeColor="text1"/>
          <w:lang w:bidi="en-US"/>
        </w:rPr>
        <w:t xml:space="preserve"> ügyosztályvezető</w:t>
      </w:r>
    </w:p>
    <w:p w:rsidR="0079710D" w:rsidRPr="0079710D" w:rsidRDefault="0079710D" w:rsidP="0079710D">
      <w:pPr>
        <w:ind w:left="1440" w:firstLine="720"/>
        <w:jc w:val="both"/>
        <w:rPr>
          <w:rFonts w:ascii="Tahoma" w:hAnsi="Tahoma" w:cs="Tahoma"/>
          <w:color w:val="000000" w:themeColor="text1"/>
          <w:lang w:bidi="en-US"/>
        </w:rPr>
      </w:pPr>
    </w:p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  <w:r w:rsidRPr="0079710D">
        <w:rPr>
          <w:rFonts w:ascii="Tahoma" w:hAnsi="Tahoma" w:cs="Tahoma"/>
          <w:color w:val="000000" w:themeColor="text1"/>
          <w:lang w:bidi="en-US"/>
        </w:rPr>
        <w:t xml:space="preserve">Jogi szempontból </w:t>
      </w:r>
      <w:proofErr w:type="spellStart"/>
      <w:r w:rsidRPr="0079710D">
        <w:rPr>
          <w:rFonts w:ascii="Tahoma" w:hAnsi="Tahoma" w:cs="Tahoma"/>
          <w:color w:val="000000" w:themeColor="text1"/>
          <w:lang w:bidi="en-US"/>
        </w:rPr>
        <w:t>ellenjegyzem</w:t>
      </w:r>
      <w:proofErr w:type="spellEnd"/>
      <w:r w:rsidRPr="0079710D">
        <w:rPr>
          <w:rFonts w:ascii="Tahoma" w:hAnsi="Tahoma" w:cs="Tahoma"/>
          <w:color w:val="000000" w:themeColor="text1"/>
          <w:lang w:bidi="en-US"/>
        </w:rPr>
        <w:t>:</w:t>
      </w:r>
    </w:p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  <w:proofErr w:type="spellStart"/>
      <w:r w:rsidRPr="0079710D">
        <w:rPr>
          <w:rFonts w:ascii="Tahoma" w:hAnsi="Tahoma" w:cs="Tahoma"/>
          <w:color w:val="000000" w:themeColor="text1"/>
          <w:lang w:bidi="en-US"/>
        </w:rPr>
        <w:t>Danada-Rimán</w:t>
      </w:r>
      <w:proofErr w:type="spellEnd"/>
      <w:r w:rsidRPr="0079710D">
        <w:rPr>
          <w:rFonts w:ascii="Tahoma" w:hAnsi="Tahoma" w:cs="Tahoma"/>
          <w:color w:val="000000" w:themeColor="text1"/>
          <w:lang w:bidi="en-US"/>
        </w:rPr>
        <w:t xml:space="preserve"> Edina</w:t>
      </w:r>
    </w:p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  <w:proofErr w:type="gramStart"/>
      <w:r w:rsidRPr="0079710D">
        <w:rPr>
          <w:rFonts w:ascii="Tahoma" w:hAnsi="Tahoma" w:cs="Tahoma"/>
          <w:color w:val="000000" w:themeColor="text1"/>
          <w:lang w:bidi="en-US"/>
        </w:rPr>
        <w:t>jegyző</w:t>
      </w:r>
      <w:proofErr w:type="gramEnd"/>
    </w:p>
    <w:p w:rsidR="0079710D" w:rsidRPr="0079710D" w:rsidRDefault="0079710D" w:rsidP="0079710D">
      <w:pPr>
        <w:jc w:val="both"/>
        <w:rPr>
          <w:rFonts w:ascii="Tahoma" w:hAnsi="Tahoma" w:cs="Tahoma"/>
          <w:color w:val="000000" w:themeColor="text1"/>
          <w:lang w:bidi="en-US"/>
        </w:rPr>
      </w:pPr>
      <w:proofErr w:type="gramStart"/>
      <w:r w:rsidRPr="0079710D">
        <w:rPr>
          <w:rFonts w:ascii="Tahoma" w:hAnsi="Tahoma" w:cs="Tahoma"/>
          <w:color w:val="000000" w:themeColor="text1"/>
          <w:lang w:bidi="en-US"/>
        </w:rPr>
        <w:t>nevében</w:t>
      </w:r>
      <w:proofErr w:type="gramEnd"/>
      <w:r w:rsidRPr="0079710D">
        <w:rPr>
          <w:rFonts w:ascii="Tahoma" w:hAnsi="Tahoma" w:cs="Tahoma"/>
          <w:color w:val="000000" w:themeColor="text1"/>
          <w:lang w:bidi="en-US"/>
        </w:rPr>
        <w:t xml:space="preserve"> és felhatalmazásából</w:t>
      </w:r>
    </w:p>
    <w:p w:rsidR="0079710D" w:rsidRPr="0079710D" w:rsidRDefault="0079710D" w:rsidP="0079710D">
      <w:pPr>
        <w:jc w:val="both"/>
        <w:rPr>
          <w:rFonts w:ascii="Tahoma" w:hAnsi="Tahoma" w:cs="Tahoma"/>
        </w:rPr>
      </w:pPr>
    </w:p>
    <w:p w:rsidR="0079710D" w:rsidRPr="0079710D" w:rsidRDefault="0079710D" w:rsidP="0079710D">
      <w:pPr>
        <w:jc w:val="both"/>
        <w:rPr>
          <w:rFonts w:ascii="Tahoma" w:hAnsi="Tahoma" w:cs="Tahoma"/>
        </w:rPr>
      </w:pPr>
      <w:r w:rsidRPr="0079710D">
        <w:rPr>
          <w:rFonts w:ascii="Tahoma" w:hAnsi="Tahoma" w:cs="Tahoma"/>
        </w:rPr>
        <w:t>…………………………………………</w:t>
      </w:r>
    </w:p>
    <w:p w:rsidR="0079710D" w:rsidRPr="0079710D" w:rsidRDefault="0079710D" w:rsidP="0079710D">
      <w:pPr>
        <w:jc w:val="both"/>
        <w:rPr>
          <w:rFonts w:ascii="Tahoma" w:hAnsi="Tahoma" w:cs="Tahoma"/>
        </w:rPr>
      </w:pPr>
      <w:proofErr w:type="gramStart"/>
      <w:r w:rsidRPr="0079710D">
        <w:rPr>
          <w:rFonts w:ascii="Tahoma" w:hAnsi="Tahoma" w:cs="Tahoma"/>
        </w:rPr>
        <w:t>dr.</w:t>
      </w:r>
      <w:proofErr w:type="gramEnd"/>
      <w:r w:rsidRPr="0079710D">
        <w:rPr>
          <w:rFonts w:ascii="Tahoma" w:hAnsi="Tahoma" w:cs="Tahoma"/>
        </w:rPr>
        <w:t xml:space="preserve"> Mészár Erika</w:t>
      </w:r>
    </w:p>
    <w:p w:rsidR="0079710D" w:rsidRPr="0079710D" w:rsidRDefault="0079710D" w:rsidP="0079710D">
      <w:pPr>
        <w:jc w:val="both"/>
        <w:rPr>
          <w:rFonts w:ascii="Tahoma" w:hAnsi="Tahoma" w:cs="Tahoma"/>
        </w:rPr>
      </w:pPr>
      <w:proofErr w:type="gramStart"/>
      <w:r w:rsidRPr="0079710D">
        <w:rPr>
          <w:rFonts w:ascii="Tahoma" w:hAnsi="Tahoma" w:cs="Tahoma"/>
        </w:rPr>
        <w:t>aljegyző</w:t>
      </w:r>
      <w:proofErr w:type="gramEnd"/>
    </w:p>
    <w:p w:rsidR="00D152C5" w:rsidRPr="0079710D" w:rsidRDefault="00D152C5" w:rsidP="00D152C5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79710D">
        <w:rPr>
          <w:rFonts w:ascii="Times New Roman" w:hAnsi="Times New Roman"/>
          <w:b/>
          <w:sz w:val="24"/>
          <w:szCs w:val="24"/>
        </w:rPr>
        <w:t>. sz. melléklet</w:t>
      </w:r>
    </w:p>
    <w:p w:rsidR="00D152C5" w:rsidRPr="0079710D" w:rsidRDefault="00D152C5" w:rsidP="00D152C5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79710D">
        <w:rPr>
          <w:rFonts w:ascii="Times New Roman" w:eastAsia="Times New Roman" w:hAnsi="Times New Roman"/>
          <w:i/>
          <w:sz w:val="24"/>
          <w:szCs w:val="24"/>
          <w:lang w:eastAsia="hu-HU"/>
        </w:rPr>
        <w:t>a</w:t>
      </w:r>
      <w:proofErr w:type="gramEnd"/>
      <w:r w:rsidRPr="0079710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8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8</w:t>
      </w:r>
      <w:r w:rsidRPr="0079710D">
        <w:rPr>
          <w:rFonts w:ascii="Times New Roman" w:eastAsia="Times New Roman" w:hAnsi="Times New Roman"/>
          <w:i/>
          <w:sz w:val="24"/>
          <w:szCs w:val="24"/>
          <w:lang w:eastAsia="hu-HU"/>
        </w:rPr>
        <w:t>0/2015. (VIII.28.) sz. VPB határozat melléklete</w:t>
      </w:r>
    </w:p>
    <w:p w:rsidR="004648DC" w:rsidRDefault="004648DC" w:rsidP="00797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830" w:rsidRPr="00883830" w:rsidRDefault="00883830" w:rsidP="00883830">
      <w:pPr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32"/>
          <w:szCs w:val="20"/>
          <w:lang w:eastAsia="hu-HU"/>
        </w:rPr>
      </w:pPr>
      <w:r w:rsidRPr="00883830">
        <w:rPr>
          <w:rFonts w:ascii="Times New Roman" w:eastAsia="Times New Roman" w:hAnsi="Times New Roman"/>
          <w:b/>
          <w:kern w:val="28"/>
          <w:sz w:val="32"/>
          <w:szCs w:val="20"/>
          <w:lang w:eastAsia="hu-HU"/>
        </w:rPr>
        <w:t>Vállalkozási szerződés</w:t>
      </w:r>
    </w:p>
    <w:p w:rsidR="00883830" w:rsidRPr="00883830" w:rsidRDefault="00883830" w:rsidP="00883830">
      <w:pPr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</w:pPr>
    </w:p>
    <w:p w:rsidR="00883830" w:rsidRPr="00883830" w:rsidRDefault="00883830" w:rsidP="00883830">
      <w:pPr>
        <w:spacing w:after="12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83830">
        <w:rPr>
          <w:rFonts w:ascii="Times New Roman" w:eastAsia="Times New Roman" w:hAnsi="Times New Roman"/>
          <w:lang w:eastAsia="hu-HU"/>
        </w:rPr>
        <w:t xml:space="preserve">amely létrejött egyrészről </w:t>
      </w:r>
      <w:proofErr w:type="gramStart"/>
      <w:r w:rsidRPr="00883830">
        <w:rPr>
          <w:rFonts w:ascii="Times New Roman" w:eastAsia="Times New Roman" w:hAnsi="Times New Roman"/>
          <w:lang w:eastAsia="hu-HU"/>
        </w:rPr>
        <w:t>a</w:t>
      </w:r>
      <w:proofErr w:type="gramEnd"/>
    </w:p>
    <w:p w:rsidR="00883830" w:rsidRPr="00883830" w:rsidRDefault="00883830" w:rsidP="0088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830">
        <w:rPr>
          <w:rFonts w:ascii="Times New Roman" w:hAnsi="Times New Roman"/>
          <w:sz w:val="24"/>
          <w:szCs w:val="24"/>
        </w:rPr>
        <w:t xml:space="preserve">Budapest Főváros VIII. kerület </w:t>
      </w:r>
      <w:r w:rsidRPr="00883830">
        <w:rPr>
          <w:rFonts w:ascii="Times New Roman" w:hAnsi="Times New Roman"/>
          <w:b/>
          <w:sz w:val="24"/>
          <w:szCs w:val="24"/>
        </w:rPr>
        <w:t>Józsefvárosi Önkormányzat (1082 Budapest, Baross utca 63-67., adószám: 15735715-2-42,</w:t>
      </w:r>
      <w:r w:rsidRPr="00883830">
        <w:rPr>
          <w:rFonts w:ascii="Times New Roman" w:hAnsi="Times New Roman"/>
          <w:sz w:val="24"/>
          <w:szCs w:val="24"/>
        </w:rPr>
        <w:t xml:space="preserve"> törzsszám: 735715, statisztikai szám: 15735715-8411-321-01, bankszámlaszám: K&amp;H Bank </w:t>
      </w:r>
      <w:proofErr w:type="spellStart"/>
      <w:r w:rsidRPr="00883830">
        <w:rPr>
          <w:rFonts w:ascii="Times New Roman" w:hAnsi="Times New Roman"/>
          <w:sz w:val="24"/>
          <w:szCs w:val="24"/>
        </w:rPr>
        <w:t>Zrt</w:t>
      </w:r>
      <w:proofErr w:type="spellEnd"/>
      <w:r w:rsidRPr="00883830">
        <w:rPr>
          <w:rFonts w:ascii="Times New Roman" w:hAnsi="Times New Roman"/>
          <w:sz w:val="24"/>
          <w:szCs w:val="24"/>
        </w:rPr>
        <w:t xml:space="preserve">. 10403387-00028570-00000000) képviseletében eljáró Józsefvárosi Gazdálkodási Központ </w:t>
      </w:r>
      <w:proofErr w:type="spellStart"/>
      <w:r w:rsidRPr="00883830">
        <w:rPr>
          <w:rFonts w:ascii="Times New Roman" w:hAnsi="Times New Roman"/>
          <w:sz w:val="24"/>
          <w:szCs w:val="24"/>
        </w:rPr>
        <w:t>Zrt</w:t>
      </w:r>
      <w:proofErr w:type="spellEnd"/>
      <w:r w:rsidRPr="00883830">
        <w:rPr>
          <w:rFonts w:ascii="Times New Roman" w:hAnsi="Times New Roman"/>
          <w:sz w:val="24"/>
          <w:szCs w:val="24"/>
        </w:rPr>
        <w:t xml:space="preserve"> (1082 Budapest, Baross u. 63-67., adószám: 25292499-2-42, cégjegyzékszám: 01-10-048457, bankszámlaszám: SBERBANK: 14100309-92110549-01000008, képviseli: Kovács Ottó vagyongazdálkodási igazgató), mint </w:t>
      </w:r>
      <w:r w:rsidRPr="00883830">
        <w:rPr>
          <w:rFonts w:ascii="Times New Roman" w:hAnsi="Times New Roman"/>
          <w:b/>
          <w:sz w:val="24"/>
          <w:szCs w:val="24"/>
        </w:rPr>
        <w:t xml:space="preserve">Megrendelő, </w:t>
      </w:r>
      <w:r w:rsidRPr="00883830">
        <w:rPr>
          <w:rFonts w:ascii="Times New Roman" w:hAnsi="Times New Roman"/>
          <w:sz w:val="24"/>
          <w:szCs w:val="24"/>
        </w:rPr>
        <w:t>másrészről</w:t>
      </w:r>
    </w:p>
    <w:p w:rsidR="00883830" w:rsidRPr="00883830" w:rsidRDefault="00883830" w:rsidP="00883830">
      <w:pPr>
        <w:spacing w:after="120" w:line="240" w:lineRule="auto"/>
        <w:rPr>
          <w:rFonts w:ascii="HPalmSprings" w:eastAsia="Times New Roman" w:hAnsi="HPalmSprings"/>
          <w:sz w:val="24"/>
          <w:szCs w:val="20"/>
          <w:lang w:eastAsia="hu-HU"/>
        </w:rPr>
      </w:pPr>
    </w:p>
    <w:p w:rsidR="00883830" w:rsidRPr="00883830" w:rsidRDefault="00883830" w:rsidP="00883830">
      <w:pPr>
        <w:spacing w:after="120" w:line="240" w:lineRule="auto"/>
        <w:jc w:val="both"/>
        <w:rPr>
          <w:rFonts w:ascii="HPalmSprings" w:eastAsia="Times New Roman" w:hAnsi="HPalmSprings"/>
          <w:lang w:eastAsia="hu-HU"/>
        </w:rPr>
      </w:pPr>
      <w:proofErr w:type="spellStart"/>
      <w:r w:rsidRPr="00883830">
        <w:rPr>
          <w:rFonts w:ascii="HPalmSprings" w:eastAsia="Times New Roman" w:hAnsi="HPalmSprings"/>
          <w:b/>
          <w:lang w:eastAsia="hu-HU"/>
        </w:rPr>
        <w:t>Thelien</w:t>
      </w:r>
      <w:proofErr w:type="spellEnd"/>
      <w:r w:rsidRPr="00883830">
        <w:rPr>
          <w:rFonts w:ascii="HPalmSprings" w:eastAsia="Times New Roman" w:hAnsi="HPalmSprings"/>
          <w:b/>
          <w:lang w:eastAsia="hu-HU"/>
        </w:rPr>
        <w:t xml:space="preserve"> Tervező Kft.</w:t>
      </w:r>
      <w:r w:rsidRPr="00883830">
        <w:rPr>
          <w:rFonts w:ascii="HPalmSprings" w:eastAsia="Times New Roman" w:hAnsi="HPalmSprings"/>
          <w:lang w:eastAsia="hu-HU"/>
        </w:rPr>
        <w:t xml:space="preserve"> (székhely: 1085 Budapest, József krt. 69., adószám: 14819708-2-42, számlaszáma:10918001-00000060-84800008, </w:t>
      </w:r>
      <w:proofErr w:type="spellStart"/>
      <w:r w:rsidRPr="00883830">
        <w:rPr>
          <w:rFonts w:ascii="HPalmSprings" w:eastAsia="Times New Roman" w:hAnsi="HPalmSprings"/>
          <w:lang w:eastAsia="hu-HU"/>
        </w:rPr>
        <w:t>cjsz</w:t>
      </w:r>
      <w:proofErr w:type="spellEnd"/>
      <w:r w:rsidRPr="00883830">
        <w:rPr>
          <w:rFonts w:ascii="HPalmSprings" w:eastAsia="Times New Roman" w:hAnsi="HPalmSprings"/>
          <w:lang w:eastAsia="hu-HU"/>
        </w:rPr>
        <w:t xml:space="preserve">: 01-09-921438, képviseli: </w:t>
      </w:r>
      <w:proofErr w:type="spellStart"/>
      <w:r w:rsidRPr="00883830">
        <w:rPr>
          <w:rFonts w:ascii="HPalmSprings" w:eastAsia="Times New Roman" w:hAnsi="HPalmSprings"/>
          <w:lang w:eastAsia="hu-HU"/>
        </w:rPr>
        <w:t>Bákonyiné</w:t>
      </w:r>
      <w:proofErr w:type="spellEnd"/>
      <w:r w:rsidRPr="00883830">
        <w:rPr>
          <w:rFonts w:ascii="HPalmSprings" w:eastAsia="Times New Roman" w:hAnsi="HPalmSprings"/>
          <w:lang w:eastAsia="hu-HU"/>
        </w:rPr>
        <w:t xml:space="preserve"> </w:t>
      </w:r>
      <w:proofErr w:type="spellStart"/>
      <w:r w:rsidRPr="00883830">
        <w:rPr>
          <w:rFonts w:ascii="HPalmSprings" w:eastAsia="Times New Roman" w:hAnsi="HPalmSprings"/>
          <w:lang w:eastAsia="hu-HU"/>
        </w:rPr>
        <w:t>Henkei</w:t>
      </w:r>
      <w:proofErr w:type="spellEnd"/>
      <w:r w:rsidRPr="00883830">
        <w:rPr>
          <w:rFonts w:ascii="HPalmSprings" w:eastAsia="Times New Roman" w:hAnsi="HPalmSprings"/>
          <w:lang w:eastAsia="hu-HU"/>
        </w:rPr>
        <w:t xml:space="preserve"> Gabriella ügyvezető), mint </w:t>
      </w:r>
      <w:r w:rsidRPr="00883830">
        <w:rPr>
          <w:rFonts w:ascii="HPalmSprings" w:eastAsia="Times New Roman" w:hAnsi="HPalmSprings"/>
          <w:b/>
          <w:bCs/>
          <w:lang w:eastAsia="hu-HU"/>
        </w:rPr>
        <w:t xml:space="preserve">Vállalkozó </w:t>
      </w:r>
      <w:r w:rsidRPr="00883830">
        <w:rPr>
          <w:rFonts w:ascii="HPalmSprings" w:eastAsia="Times New Roman" w:hAnsi="HPalmSprings"/>
          <w:lang w:eastAsia="hu-HU"/>
        </w:rPr>
        <w:t xml:space="preserve">között </w:t>
      </w:r>
      <w:r w:rsidRPr="00883830">
        <w:rPr>
          <w:rFonts w:ascii="HPalmSprings" w:eastAsia="Times New Roman" w:hAnsi="HPalmSprings"/>
          <w:sz w:val="24"/>
          <w:szCs w:val="20"/>
          <w:lang w:eastAsia="hu-HU"/>
        </w:rPr>
        <w:t xml:space="preserve">a Megrendelő által lefolytatott közbeszerzési értékhatárt el nem érő beszerzési eljárás eredményeként, valamint a Városgazdálkodási és Pénzügyi Bizottság </w:t>
      </w:r>
      <w:r w:rsidRPr="00883830">
        <w:rPr>
          <w:rFonts w:ascii="HPalmSprings" w:eastAsia="Times New Roman" w:hAnsi="HPalmSprings"/>
          <w:b/>
          <w:sz w:val="24"/>
          <w:szCs w:val="20"/>
          <w:lang w:eastAsia="hu-HU"/>
        </w:rPr>
        <w:t>880/2015.(VIII.28.)</w:t>
      </w:r>
      <w:r w:rsidRPr="00883830">
        <w:rPr>
          <w:rFonts w:ascii="HPalmSprings" w:eastAsia="Times New Roman" w:hAnsi="HPalmSprings"/>
          <w:sz w:val="24"/>
          <w:szCs w:val="20"/>
          <w:lang w:eastAsia="hu-HU"/>
        </w:rPr>
        <w:t xml:space="preserve"> számú határozat alapján az alábbi feltételekkel:</w:t>
      </w:r>
    </w:p>
    <w:p w:rsidR="00883830" w:rsidRPr="00883830" w:rsidRDefault="00883830" w:rsidP="00883830">
      <w:pPr>
        <w:tabs>
          <w:tab w:val="center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  <w:t>A szerződés tárgya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: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proofErr w:type="gramStart"/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Budapest,</w:t>
      </w:r>
      <w:proofErr w:type="gramEnd"/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 xml:space="preserve"> VIII. kerület Tolnai Lajos u. 21. sz. alatti Tücsök</w:t>
      </w:r>
      <w:r w:rsidR="002114C9">
        <w:rPr>
          <w:rFonts w:ascii="Times New Roman" w:eastAsia="Times New Roman" w:hAnsi="Times New Roman"/>
          <w:sz w:val="24"/>
          <w:szCs w:val="20"/>
          <w:lang w:eastAsia="hu-HU"/>
        </w:rPr>
        <w:t>-L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ak Bölcsőde vihar okozta kár helyreállítása.</w:t>
      </w: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bCs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bCs/>
          <w:sz w:val="24"/>
          <w:szCs w:val="20"/>
          <w:lang w:eastAsia="hu-HU"/>
        </w:rPr>
        <w:tab/>
      </w: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1.)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A megjelölt munka szabadáras.</w:t>
      </w: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Vállalkozás díja:</w:t>
      </w: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proofErr w:type="gramStart"/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elfogadott</w:t>
      </w:r>
      <w:proofErr w:type="gramEnd"/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 xml:space="preserve"> ajánlat alapján: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                                          nettó 1.563.779.,- Ft</w:t>
      </w: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27% ÁFA</w:t>
      </w:r>
      <w:proofErr w:type="gramStart"/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: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                                                      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       422.</w:t>
      </w:r>
      <w:proofErr w:type="gramEnd"/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220.,- Ft</w:t>
      </w: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b/>
          <w:sz w:val="24"/>
          <w:szCs w:val="20"/>
          <w:lang w:eastAsia="hu-HU"/>
        </w:rPr>
        <w:t>Összesen</w:t>
      </w:r>
      <w:proofErr w:type="gramStart"/>
      <w:r w:rsidRPr="00883830">
        <w:rPr>
          <w:rFonts w:ascii="Times New Roman" w:eastAsia="Times New Roman" w:hAnsi="Times New Roman"/>
          <w:b/>
          <w:sz w:val="24"/>
          <w:szCs w:val="20"/>
          <w:lang w:eastAsia="hu-HU"/>
        </w:rPr>
        <w:t>:</w:t>
      </w:r>
      <w:r w:rsidRPr="00883830">
        <w:rPr>
          <w:rFonts w:ascii="Times New Roman" w:eastAsia="Times New Roman" w:hAnsi="Times New Roman"/>
          <w:b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b/>
          <w:sz w:val="24"/>
          <w:szCs w:val="20"/>
          <w:lang w:eastAsia="hu-HU"/>
        </w:rPr>
        <w:tab/>
        <w:t xml:space="preserve">                                                    bruttó</w:t>
      </w:r>
      <w:proofErr w:type="gramEnd"/>
      <w:r w:rsidRPr="00883830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1.985.999.,- Ft</w:t>
      </w:r>
    </w:p>
    <w:p w:rsidR="00883830" w:rsidRPr="00883830" w:rsidRDefault="00883830" w:rsidP="0088383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proofErr w:type="gramStart"/>
      <w:r w:rsidRPr="00883830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bruttó</w:t>
      </w:r>
      <w:proofErr w:type="gramEnd"/>
      <w:r w:rsidRPr="00883830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 xml:space="preserve"> egymillió </w:t>
      </w:r>
      <w:proofErr w:type="spellStart"/>
      <w:r w:rsidRPr="00883830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kilencszáznyolvanötezer</w:t>
      </w:r>
      <w:proofErr w:type="spellEnd"/>
      <w:r w:rsidRPr="00883830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 xml:space="preserve"> kilencszázkilencvenkilenc forint.</w:t>
      </w: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883830" w:rsidRPr="00883830" w:rsidRDefault="00883830" w:rsidP="002114C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>A vállalkozási díj magában foglalja az ellátandó feladatokkal kapcsolatban felmerül</w:t>
      </w:r>
      <w:r w:rsidRPr="00883830">
        <w:rPr>
          <w:rFonts w:ascii="Times New Roman" w:eastAsia="Times New Roman" w:hAnsi="Times New Roman" w:hint="eastAsia"/>
          <w:sz w:val="24"/>
          <w:szCs w:val="24"/>
          <w:lang w:eastAsia="hu-HU"/>
        </w:rPr>
        <w:t>ő</w:t>
      </w:r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 xml:space="preserve"> valamennyi díjat és költséget, továbbá hasznot. Vállalkozó nem jogosult a vállalkozási díjon felül további ellenszolgáltatás Megrendelővel szemben történ</w:t>
      </w:r>
      <w:r w:rsidRPr="00883830">
        <w:rPr>
          <w:rFonts w:ascii="Times New Roman" w:eastAsia="Times New Roman" w:hAnsi="Times New Roman" w:hint="eastAsia"/>
          <w:sz w:val="24"/>
          <w:szCs w:val="24"/>
          <w:lang w:eastAsia="hu-HU"/>
        </w:rPr>
        <w:t>ő</w:t>
      </w:r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 xml:space="preserve"> érvényesítésére.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 xml:space="preserve">2.) 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A kivitelezés tervezett kezdési időpontja: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2015. augusztus 28. 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Munkaterület tervezett átadása: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2015. augusztus 28. 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(minden külön értesítés nélkül)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3.)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A kivitelezés befejezési határideje: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2015. szeptember 7. 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4)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A végszámla összegének átutalását Megrendelő a számla kézhezvételétől számított 30 napon belül vállalja.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5.)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A Megrendelő képviselőjének neve: </w:t>
      </w:r>
      <w:proofErr w:type="spellStart"/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Zsidi</w:t>
      </w:r>
      <w:proofErr w:type="spellEnd"/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 xml:space="preserve"> Lajos Tel</w:t>
      </w:r>
      <w:proofErr w:type="gramStart"/>
      <w:r w:rsidR="002114C9">
        <w:rPr>
          <w:rFonts w:ascii="Times New Roman" w:eastAsia="Times New Roman" w:hAnsi="Times New Roman"/>
          <w:sz w:val="24"/>
          <w:szCs w:val="20"/>
          <w:lang w:eastAsia="hu-HU"/>
        </w:rPr>
        <w:t>.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:</w:t>
      </w:r>
      <w:proofErr w:type="gramEnd"/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 xml:space="preserve"> 06</w:t>
      </w:r>
      <w:r w:rsidR="002114C9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20</w:t>
      </w:r>
      <w:r w:rsidR="002114C9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4799340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Vállalkozó képviselőjének neve: </w:t>
      </w:r>
      <w:proofErr w:type="spellStart"/>
      <w:r w:rsidRPr="00883830">
        <w:rPr>
          <w:rFonts w:ascii="HPalmSprings" w:eastAsia="Times New Roman" w:hAnsi="HPalmSprings"/>
          <w:sz w:val="24"/>
          <w:szCs w:val="20"/>
          <w:lang w:eastAsia="hu-HU"/>
        </w:rPr>
        <w:t>Bákonyi</w:t>
      </w:r>
      <w:proofErr w:type="spellEnd"/>
      <w:r w:rsidRPr="00883830">
        <w:rPr>
          <w:rFonts w:ascii="HPalmSprings" w:eastAsia="Times New Roman" w:hAnsi="HPalmSprings"/>
          <w:sz w:val="24"/>
          <w:szCs w:val="20"/>
          <w:lang w:eastAsia="hu-HU"/>
        </w:rPr>
        <w:t xml:space="preserve"> Róbert Tel</w:t>
      </w:r>
      <w:proofErr w:type="gramStart"/>
      <w:r w:rsidR="002114C9">
        <w:rPr>
          <w:rFonts w:ascii="HPalmSprings" w:eastAsia="Times New Roman" w:hAnsi="HPalmSprings"/>
          <w:sz w:val="24"/>
          <w:szCs w:val="20"/>
          <w:lang w:eastAsia="hu-HU"/>
        </w:rPr>
        <w:t>.</w:t>
      </w:r>
      <w:r w:rsidRPr="00883830">
        <w:rPr>
          <w:rFonts w:ascii="HPalmSprings" w:eastAsia="Times New Roman" w:hAnsi="HPalmSprings"/>
          <w:sz w:val="24"/>
          <w:szCs w:val="20"/>
          <w:lang w:eastAsia="hu-HU"/>
        </w:rPr>
        <w:t>:</w:t>
      </w:r>
      <w:proofErr w:type="gramEnd"/>
      <w:r w:rsidR="002114C9">
        <w:rPr>
          <w:rFonts w:ascii="HPalmSprings" w:eastAsia="Times New Roman" w:hAnsi="HPalmSprings"/>
          <w:sz w:val="24"/>
          <w:szCs w:val="20"/>
          <w:lang w:eastAsia="hu-HU"/>
        </w:rPr>
        <w:t xml:space="preserve"> </w:t>
      </w:r>
      <w:r w:rsidRPr="00883830">
        <w:rPr>
          <w:rFonts w:ascii="HPalmSprings" w:eastAsia="Times New Roman" w:hAnsi="HPalmSprings"/>
          <w:sz w:val="24"/>
          <w:szCs w:val="20"/>
          <w:lang w:eastAsia="hu-HU"/>
        </w:rPr>
        <w:t>06 30 9622065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6.)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Felek I. osztályú minőségben állapodnak meg.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7.)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Vállalkozó a végteljesítésről írásban értesíti a Megrendelőt, és kitűzik - 2 napon belül - az átadás-átvétel időpontját.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8.)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Közterület foglalási engedély beszerzése Vállalkozó feladata. 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9.)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Az építési napló vezetése a vonatkozó rendeleteknek megfelelően történik.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10.)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A balesetvédelmi és tűzvédelmi előírások betartásáról Vállalkozó köteles gondoskodni.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lastRenderedPageBreak/>
        <w:t>11.)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A számla benyújtásának feltétele a hiánymentes feladatellátását igazoló műszaki átadás-átvételi jegyzőkönyv.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12.)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Fizetés módja: átutalás, a számla kézhezvételétől számított 30 napon belül. 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HPalmSprings" w:eastAsia="Times New Roman" w:hAnsi="HPalmSprings"/>
          <w:sz w:val="24"/>
          <w:szCs w:val="20"/>
          <w:lang w:eastAsia="hu-HU"/>
        </w:rPr>
        <w:tab/>
        <w:t xml:space="preserve">Megrendelő neve, címe: </w:t>
      </w:r>
      <w:r w:rsidRPr="00883830">
        <w:rPr>
          <w:rFonts w:ascii="HPalmSprings" w:eastAsia="Times New Roman" w:hAnsi="HPalmSprings"/>
          <w:b/>
          <w:sz w:val="24"/>
          <w:szCs w:val="20"/>
          <w:lang w:eastAsia="hu-HU"/>
        </w:rPr>
        <w:t>Józsefvárosi Önkormányzat 1082 Bp. Baross u. 63-67.</w:t>
      </w:r>
      <w:r w:rsidRPr="00883830">
        <w:rPr>
          <w:rFonts w:ascii="HPalmSprings" w:eastAsia="Times New Roman" w:hAnsi="HPalmSprings"/>
          <w:sz w:val="24"/>
          <w:szCs w:val="20"/>
          <w:lang w:eastAsia="hu-HU"/>
        </w:rPr>
        <w:br/>
        <w:t xml:space="preserve">Számlázási cím: Józsefvárosi Gazdálkodási Központ </w:t>
      </w:r>
      <w:proofErr w:type="spellStart"/>
      <w:r w:rsidRPr="00883830">
        <w:rPr>
          <w:rFonts w:ascii="HPalmSprings" w:eastAsia="Times New Roman" w:hAnsi="HPalmSprings"/>
          <w:sz w:val="24"/>
          <w:szCs w:val="20"/>
          <w:lang w:eastAsia="hu-HU"/>
        </w:rPr>
        <w:t>Zrt</w:t>
      </w:r>
      <w:proofErr w:type="spellEnd"/>
      <w:r w:rsidRPr="00883830">
        <w:rPr>
          <w:rFonts w:ascii="HPalmSprings" w:eastAsia="Times New Roman" w:hAnsi="HPalmSprings"/>
          <w:sz w:val="24"/>
          <w:szCs w:val="20"/>
          <w:lang w:eastAsia="hu-HU"/>
        </w:rPr>
        <w:t>. 1084 Bp. Őr u. 8.</w:t>
      </w:r>
    </w:p>
    <w:p w:rsidR="00883830" w:rsidRPr="00883830" w:rsidRDefault="00883830" w:rsidP="00883830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13.)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Vállalkozónak felróható késedelmes teljesítés esetén Megrendelő kötbért számít fel, melynek mértéke:</w:t>
      </w:r>
    </w:p>
    <w:p w:rsidR="00883830" w:rsidRPr="00883830" w:rsidRDefault="00883830" w:rsidP="00883830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proofErr w:type="gramStart"/>
      <w:r w:rsidRPr="00883830">
        <w:rPr>
          <w:rFonts w:ascii="Times New Roman" w:eastAsia="Times New Roman" w:hAnsi="Times New Roman"/>
          <w:b/>
          <w:sz w:val="24"/>
          <w:szCs w:val="20"/>
          <w:lang w:eastAsia="hu-HU"/>
        </w:rPr>
        <w:t>végszámlánál</w:t>
      </w:r>
      <w:proofErr w:type="gramEnd"/>
      <w:r w:rsidRPr="00883830">
        <w:rPr>
          <w:rFonts w:ascii="Times New Roman" w:eastAsia="Times New Roman" w:hAnsi="Times New Roman"/>
          <w:b/>
          <w:sz w:val="24"/>
          <w:szCs w:val="20"/>
          <w:lang w:eastAsia="hu-HU"/>
        </w:rPr>
        <w:t>: napi 5.000,- Ft</w:t>
      </w:r>
    </w:p>
    <w:p w:rsidR="00883830" w:rsidRPr="00883830" w:rsidRDefault="00883830" w:rsidP="00883830">
      <w:pPr>
        <w:numPr>
          <w:ilvl w:val="0"/>
          <w:numId w:val="43"/>
        </w:num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Műszaki szükségességből adódó pót, ill. többletmunkát a Vállalkozó a költség-vetésben elfogadott árakon köteles elvégezni, melynek elszámolása tételes felmérés alapján történik.</w:t>
      </w:r>
    </w:p>
    <w:p w:rsidR="00883830" w:rsidRPr="00883830" w:rsidRDefault="00883830" w:rsidP="00883830">
      <w:pPr>
        <w:numPr>
          <w:ilvl w:val="0"/>
          <w:numId w:val="44"/>
        </w:num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Jelen szerződést felek kizárólag írásban módosíthatják.</w:t>
      </w:r>
    </w:p>
    <w:p w:rsidR="00883830" w:rsidRPr="00883830" w:rsidRDefault="00883830" w:rsidP="00883830">
      <w:pPr>
        <w:numPr>
          <w:ilvl w:val="0"/>
          <w:numId w:val="44"/>
        </w:num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A munkavégzés során okozott károkért Vállalkozó teljes körű felelősséget vállal.</w:t>
      </w: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8838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>Vállalkozó</w:t>
      </w:r>
      <w:r w:rsidRPr="008838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 xml:space="preserve">kijelenti, hogy a nemzeti vagyonról szóló 2011. évi CXCVI. törvény 3. §. /1/. </w:t>
      </w:r>
      <w:proofErr w:type="spellStart"/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>bek</w:t>
      </w:r>
      <w:proofErr w:type="spellEnd"/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>. 1</w:t>
      </w:r>
      <w:proofErr w:type="gramStart"/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>.pont</w:t>
      </w:r>
      <w:proofErr w:type="gramEnd"/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 xml:space="preserve"> b./ alpontja alapján átlátható szervezetnek minősül. Ezt a tényt a Megrendelőnek</w:t>
      </w:r>
      <w:r w:rsidRPr="008838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>átadott cégkivonattal igazolja. Vállalja, hogy a szerződés tartama alatt a tulajdonosi szerkezetén nem változtat olyan módon, amely alapján már nem minősül átlátható szervezetnek. Tudomásul veszi, amennyiben a tulajdonosi szerkezetében történt változás miatt, vagy egyéb okból már nem minősül átlátható szervezetnek, a Megrendelő</w:t>
      </w:r>
      <w:r w:rsidRPr="008838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 xml:space="preserve">a jelen szerződést azonnali hatállyal felmondhatja. </w:t>
      </w: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Azokban a kérdésekben, amelyeket e szerződés nem tartalmaz a Polgári Törvénykönyv rendelkezéseit, a Nemzeti vagyonról szóló törvényt, az egyéb vonatkozó jogszabályokat, valamint az általánosan elfogadott szakmai szokásokat kell irányadónak venni.</w:t>
      </w: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4"/>
          <w:lang w:eastAsia="hu-HU"/>
        </w:rPr>
        <w:t>Készült 4 eredeti példányban.</w:t>
      </w: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883830" w:rsidRPr="00883830" w:rsidRDefault="00883830" w:rsidP="0088383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 xml:space="preserve">Budapest, </w:t>
      </w:r>
      <w:proofErr w:type="gramStart"/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 xml:space="preserve">2015. </w:t>
      </w:r>
      <w:r w:rsidR="002114C9">
        <w:rPr>
          <w:rFonts w:ascii="Times New Roman" w:eastAsia="Times New Roman" w:hAnsi="Times New Roman"/>
          <w:sz w:val="24"/>
          <w:szCs w:val="20"/>
          <w:lang w:eastAsia="hu-HU"/>
        </w:rPr>
        <w:t>…</w:t>
      </w:r>
      <w:proofErr w:type="gramEnd"/>
      <w:r w:rsidR="002114C9">
        <w:rPr>
          <w:rFonts w:ascii="Times New Roman" w:eastAsia="Times New Roman" w:hAnsi="Times New Roman"/>
          <w:sz w:val="24"/>
          <w:szCs w:val="20"/>
          <w:lang w:eastAsia="hu-HU"/>
        </w:rPr>
        <w:t>…………………….</w:t>
      </w:r>
      <w:r w:rsidR="002114C9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="002114C9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Budapest, 2015. ……………………….</w:t>
      </w:r>
    </w:p>
    <w:p w:rsidR="00883830" w:rsidRPr="00883830" w:rsidRDefault="00883830" w:rsidP="00883830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883830" w:rsidRPr="00883830" w:rsidRDefault="00883830" w:rsidP="00883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..........................................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>............................................</w:t>
      </w:r>
    </w:p>
    <w:p w:rsidR="00883830" w:rsidRPr="00883830" w:rsidRDefault="00883830" w:rsidP="0088383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 xml:space="preserve">  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proofErr w:type="gramStart"/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>Megrendelő</w:t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883830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                          Vállalkozó</w:t>
      </w:r>
      <w:proofErr w:type="gramEnd"/>
    </w:p>
    <w:p w:rsidR="00883830" w:rsidRPr="00883830" w:rsidRDefault="00883830" w:rsidP="00883830">
      <w:pPr>
        <w:tabs>
          <w:tab w:val="center" w:pos="4536"/>
        </w:tabs>
        <w:spacing w:before="240" w:after="120" w:line="240" w:lineRule="auto"/>
        <w:rPr>
          <w:rFonts w:ascii="HPalmSprings" w:eastAsia="Times New Roman" w:hAnsi="HPalmSprings"/>
          <w:sz w:val="24"/>
          <w:szCs w:val="24"/>
          <w:lang w:eastAsia="hu-HU"/>
        </w:rPr>
      </w:pPr>
      <w:r w:rsidRPr="00883830">
        <w:rPr>
          <w:rFonts w:ascii="HPalmSprings" w:eastAsia="Times New Roman" w:hAnsi="HPalmSprings"/>
          <w:sz w:val="24"/>
          <w:szCs w:val="24"/>
          <w:lang w:eastAsia="hu-HU"/>
        </w:rPr>
        <w:t>Fedezet</w:t>
      </w:r>
      <w:proofErr w:type="gramStart"/>
      <w:r w:rsidRPr="00883830">
        <w:rPr>
          <w:rFonts w:ascii="HPalmSprings" w:eastAsia="Times New Roman" w:hAnsi="HPalmSprings"/>
          <w:sz w:val="24"/>
          <w:szCs w:val="24"/>
          <w:lang w:eastAsia="hu-HU"/>
        </w:rPr>
        <w:t>: …</w:t>
      </w:r>
      <w:proofErr w:type="gramEnd"/>
      <w:r w:rsidRPr="00883830">
        <w:rPr>
          <w:rFonts w:ascii="HPalmSprings" w:eastAsia="Times New Roman" w:hAnsi="HPalmSprings"/>
          <w:sz w:val="24"/>
          <w:szCs w:val="24"/>
          <w:lang w:eastAsia="hu-HU"/>
        </w:rPr>
        <w:t>………………………………… dátum: Budapest, 2015. ……………………………</w:t>
      </w: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rPr>
          <w:rFonts w:ascii="HPalmSprings" w:eastAsia="Times New Roman" w:hAnsi="HPalmSprings"/>
          <w:sz w:val="24"/>
          <w:szCs w:val="24"/>
          <w:lang w:eastAsia="hu-HU"/>
        </w:rPr>
      </w:pPr>
      <w:r w:rsidRPr="00883830">
        <w:rPr>
          <w:rFonts w:ascii="HPalmSprings" w:eastAsia="Times New Roman" w:hAnsi="HPalmSprings"/>
          <w:sz w:val="24"/>
          <w:szCs w:val="24"/>
          <w:lang w:eastAsia="hu-HU"/>
        </w:rPr>
        <w:t xml:space="preserve">Pénzügyileg </w:t>
      </w:r>
      <w:proofErr w:type="spellStart"/>
      <w:r w:rsidRPr="00883830">
        <w:rPr>
          <w:rFonts w:ascii="HPalmSprings" w:eastAsia="Times New Roman" w:hAnsi="HPalmSprings"/>
          <w:sz w:val="24"/>
          <w:szCs w:val="24"/>
          <w:lang w:eastAsia="hu-HU"/>
        </w:rPr>
        <w:t>ellenjegyzem</w:t>
      </w:r>
      <w:proofErr w:type="spellEnd"/>
      <w:r w:rsidRPr="00883830">
        <w:rPr>
          <w:rFonts w:ascii="HPalmSprings" w:eastAsia="Times New Roman" w:hAnsi="HPalmSprings"/>
          <w:sz w:val="24"/>
          <w:szCs w:val="24"/>
          <w:lang w:eastAsia="hu-HU"/>
        </w:rPr>
        <w:t>:</w:t>
      </w: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rPr>
          <w:rFonts w:ascii="HPalmSprings" w:eastAsia="Times New Roman" w:hAnsi="HPalmSprings"/>
          <w:sz w:val="24"/>
          <w:szCs w:val="24"/>
          <w:lang w:eastAsia="hu-HU"/>
        </w:rPr>
      </w:pP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rPr>
          <w:rFonts w:ascii="HPalmSprings" w:eastAsia="Times New Roman" w:hAnsi="HPalmSprings"/>
          <w:sz w:val="24"/>
          <w:szCs w:val="24"/>
          <w:lang w:eastAsia="hu-HU"/>
        </w:rPr>
      </w:pPr>
      <w:r w:rsidRPr="00883830">
        <w:rPr>
          <w:rFonts w:ascii="HPalmSprings" w:eastAsia="Times New Roman" w:hAnsi="HPalmSprings"/>
          <w:sz w:val="24"/>
          <w:szCs w:val="24"/>
          <w:lang w:eastAsia="hu-HU"/>
        </w:rPr>
        <w:t>….………..………………</w:t>
      </w: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ind w:firstLine="567"/>
        <w:rPr>
          <w:rFonts w:ascii="HPalmSprings" w:eastAsia="Times New Roman" w:hAnsi="HPalmSprings"/>
          <w:sz w:val="24"/>
          <w:szCs w:val="24"/>
          <w:lang w:eastAsia="hu-HU"/>
        </w:rPr>
      </w:pPr>
      <w:r w:rsidRPr="00883830">
        <w:rPr>
          <w:rFonts w:ascii="HPalmSprings" w:eastAsia="Times New Roman" w:hAnsi="HPalmSprings"/>
          <w:sz w:val="24"/>
          <w:szCs w:val="24"/>
          <w:lang w:eastAsia="hu-HU"/>
        </w:rPr>
        <w:t>Páris Gyuláné</w:t>
      </w: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rPr>
          <w:rFonts w:ascii="HPalmSprings" w:eastAsia="Times New Roman" w:hAnsi="HPalmSprings"/>
          <w:sz w:val="24"/>
          <w:szCs w:val="24"/>
          <w:lang w:eastAsia="hu-HU"/>
        </w:rPr>
      </w:pPr>
      <w:proofErr w:type="gramStart"/>
      <w:r w:rsidRPr="00883830">
        <w:rPr>
          <w:rFonts w:ascii="HPalmSprings" w:eastAsia="Times New Roman" w:hAnsi="HPalmSprings"/>
          <w:sz w:val="24"/>
          <w:szCs w:val="24"/>
          <w:lang w:eastAsia="hu-HU"/>
        </w:rPr>
        <w:t>pénzügyi</w:t>
      </w:r>
      <w:proofErr w:type="gramEnd"/>
      <w:r w:rsidRPr="00883830">
        <w:rPr>
          <w:rFonts w:ascii="HPalmSprings" w:eastAsia="Times New Roman" w:hAnsi="HPalmSprings"/>
          <w:sz w:val="24"/>
          <w:szCs w:val="24"/>
          <w:lang w:eastAsia="hu-HU"/>
        </w:rPr>
        <w:t xml:space="preserve"> ügyosztályvezető</w:t>
      </w: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rPr>
          <w:rFonts w:ascii="HPalmSprings" w:eastAsia="Times New Roman" w:hAnsi="HPalmSprings"/>
          <w:sz w:val="24"/>
          <w:szCs w:val="24"/>
          <w:lang w:eastAsia="hu-HU"/>
        </w:rPr>
      </w:pP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rPr>
          <w:rFonts w:ascii="HPalmSprings" w:eastAsia="Times New Roman" w:hAnsi="HPalmSprings"/>
          <w:sz w:val="24"/>
          <w:szCs w:val="24"/>
          <w:lang w:eastAsia="hu-HU"/>
        </w:rPr>
      </w:pPr>
      <w:r w:rsidRPr="00883830">
        <w:rPr>
          <w:rFonts w:ascii="HPalmSprings" w:eastAsia="Times New Roman" w:hAnsi="HPalmSprings"/>
          <w:sz w:val="24"/>
          <w:szCs w:val="24"/>
          <w:lang w:eastAsia="hu-HU"/>
        </w:rPr>
        <w:t xml:space="preserve">Jogi szempontból </w:t>
      </w:r>
      <w:proofErr w:type="spellStart"/>
      <w:r w:rsidRPr="00883830">
        <w:rPr>
          <w:rFonts w:ascii="HPalmSprings" w:eastAsia="Times New Roman" w:hAnsi="HPalmSprings"/>
          <w:sz w:val="24"/>
          <w:szCs w:val="24"/>
          <w:lang w:eastAsia="hu-HU"/>
        </w:rPr>
        <w:t>ellenjegyzem</w:t>
      </w:r>
      <w:proofErr w:type="spellEnd"/>
      <w:r w:rsidRPr="00883830">
        <w:rPr>
          <w:rFonts w:ascii="HPalmSprings" w:eastAsia="Times New Roman" w:hAnsi="HPalmSprings"/>
          <w:sz w:val="24"/>
          <w:szCs w:val="24"/>
          <w:lang w:eastAsia="hu-HU"/>
        </w:rPr>
        <w:t>:</w:t>
      </w: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ind w:firstLine="426"/>
        <w:rPr>
          <w:rFonts w:ascii="HPalmSprings" w:eastAsia="Times New Roman" w:hAnsi="HPalmSprings"/>
          <w:sz w:val="24"/>
          <w:szCs w:val="24"/>
          <w:lang w:eastAsia="hu-HU"/>
        </w:rPr>
      </w:pPr>
      <w:proofErr w:type="spellStart"/>
      <w:r w:rsidRPr="00883830">
        <w:rPr>
          <w:rFonts w:ascii="HPalmSprings" w:eastAsia="Times New Roman" w:hAnsi="HPalmSprings"/>
          <w:sz w:val="24"/>
          <w:szCs w:val="24"/>
          <w:lang w:eastAsia="hu-HU"/>
        </w:rPr>
        <w:t>Danada-Rimán</w:t>
      </w:r>
      <w:proofErr w:type="spellEnd"/>
      <w:r w:rsidRPr="00883830">
        <w:rPr>
          <w:rFonts w:ascii="HPalmSprings" w:eastAsia="Times New Roman" w:hAnsi="HPalmSprings"/>
          <w:sz w:val="24"/>
          <w:szCs w:val="24"/>
          <w:lang w:eastAsia="hu-HU"/>
        </w:rPr>
        <w:t xml:space="preserve"> Edina</w:t>
      </w: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ind w:firstLine="851"/>
        <w:rPr>
          <w:rFonts w:ascii="HPalmSprings" w:eastAsia="Times New Roman" w:hAnsi="HPalmSprings"/>
          <w:sz w:val="24"/>
          <w:szCs w:val="24"/>
          <w:lang w:eastAsia="hu-HU"/>
        </w:rPr>
      </w:pPr>
      <w:proofErr w:type="gramStart"/>
      <w:r w:rsidRPr="00883830">
        <w:rPr>
          <w:rFonts w:ascii="HPalmSprings" w:eastAsia="Times New Roman" w:hAnsi="HPalmSprings"/>
          <w:sz w:val="24"/>
          <w:szCs w:val="24"/>
          <w:lang w:eastAsia="hu-HU"/>
        </w:rPr>
        <w:t>jegyző</w:t>
      </w:r>
      <w:proofErr w:type="gramEnd"/>
    </w:p>
    <w:p w:rsidR="00883830" w:rsidRPr="00883830" w:rsidRDefault="00883830" w:rsidP="00883830">
      <w:pPr>
        <w:tabs>
          <w:tab w:val="center" w:pos="4536"/>
        </w:tabs>
        <w:spacing w:after="0" w:line="240" w:lineRule="auto"/>
        <w:rPr>
          <w:rFonts w:ascii="HPalmSprings" w:eastAsia="Times New Roman" w:hAnsi="HPalmSprings"/>
          <w:sz w:val="24"/>
          <w:szCs w:val="24"/>
          <w:lang w:eastAsia="hu-HU"/>
        </w:rPr>
      </w:pPr>
      <w:proofErr w:type="gramStart"/>
      <w:r w:rsidRPr="00883830">
        <w:rPr>
          <w:rFonts w:ascii="HPalmSprings" w:eastAsia="Times New Roman" w:hAnsi="HPalmSprings"/>
          <w:sz w:val="24"/>
          <w:szCs w:val="24"/>
          <w:lang w:eastAsia="hu-HU"/>
        </w:rPr>
        <w:t>nevében</w:t>
      </w:r>
      <w:proofErr w:type="gramEnd"/>
      <w:r w:rsidRPr="00883830">
        <w:rPr>
          <w:rFonts w:ascii="HPalmSprings" w:eastAsia="Times New Roman" w:hAnsi="HPalmSprings"/>
          <w:sz w:val="24"/>
          <w:szCs w:val="24"/>
          <w:lang w:eastAsia="hu-HU"/>
        </w:rPr>
        <w:t xml:space="preserve"> és megbízásából</w:t>
      </w: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rPr>
          <w:rFonts w:ascii="HPalmSprings" w:eastAsia="Times New Roman" w:hAnsi="HPalmSprings"/>
          <w:sz w:val="24"/>
          <w:szCs w:val="24"/>
          <w:lang w:eastAsia="hu-HU"/>
        </w:rPr>
      </w:pP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rPr>
          <w:rFonts w:ascii="HPalmSprings" w:eastAsia="Times New Roman" w:hAnsi="HPalmSprings"/>
          <w:sz w:val="24"/>
          <w:szCs w:val="24"/>
          <w:lang w:eastAsia="hu-HU"/>
        </w:rPr>
      </w:pPr>
      <w:r w:rsidRPr="00883830">
        <w:rPr>
          <w:rFonts w:ascii="HPalmSprings" w:eastAsia="Times New Roman" w:hAnsi="HPalmSprings"/>
          <w:sz w:val="24"/>
          <w:szCs w:val="24"/>
          <w:lang w:eastAsia="hu-HU"/>
        </w:rPr>
        <w:t>……………………………….</w:t>
      </w: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ind w:firstLine="567"/>
        <w:rPr>
          <w:rFonts w:ascii="HPalmSprings" w:eastAsia="Times New Roman" w:hAnsi="HPalmSprings"/>
          <w:sz w:val="24"/>
          <w:szCs w:val="24"/>
          <w:lang w:eastAsia="hu-HU"/>
        </w:rPr>
      </w:pPr>
      <w:proofErr w:type="gramStart"/>
      <w:r w:rsidRPr="00883830">
        <w:rPr>
          <w:rFonts w:ascii="HPalmSprings" w:eastAsia="Times New Roman" w:hAnsi="HPalmSprings"/>
          <w:sz w:val="24"/>
          <w:szCs w:val="24"/>
          <w:lang w:eastAsia="hu-HU"/>
        </w:rPr>
        <w:t>dr.</w:t>
      </w:r>
      <w:proofErr w:type="gramEnd"/>
      <w:r w:rsidRPr="00883830">
        <w:rPr>
          <w:rFonts w:ascii="HPalmSprings" w:eastAsia="Times New Roman" w:hAnsi="HPalmSprings"/>
          <w:sz w:val="24"/>
          <w:szCs w:val="24"/>
          <w:lang w:eastAsia="hu-HU"/>
        </w:rPr>
        <w:t xml:space="preserve"> Mészár Erika</w:t>
      </w:r>
    </w:p>
    <w:p w:rsidR="00883830" w:rsidRPr="00883830" w:rsidRDefault="00883830" w:rsidP="00883830">
      <w:pPr>
        <w:tabs>
          <w:tab w:val="center" w:pos="4536"/>
        </w:tabs>
        <w:spacing w:after="0" w:line="240" w:lineRule="auto"/>
        <w:ind w:firstLine="851"/>
        <w:rPr>
          <w:rFonts w:ascii="HPalmSprings" w:eastAsia="Times New Roman" w:hAnsi="HPalmSprings"/>
          <w:sz w:val="24"/>
          <w:szCs w:val="24"/>
          <w:lang w:eastAsia="hu-HU"/>
        </w:rPr>
      </w:pPr>
      <w:proofErr w:type="gramStart"/>
      <w:r w:rsidRPr="00883830">
        <w:rPr>
          <w:rFonts w:ascii="HPalmSprings" w:eastAsia="Times New Roman" w:hAnsi="HPalmSprings"/>
          <w:sz w:val="24"/>
          <w:szCs w:val="24"/>
          <w:lang w:eastAsia="hu-HU"/>
        </w:rPr>
        <w:t>aljegyző</w:t>
      </w:r>
      <w:proofErr w:type="gramEnd"/>
    </w:p>
    <w:sectPr w:rsidR="00883830" w:rsidRPr="0088383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58" w:rsidRDefault="00B96858" w:rsidP="00530734">
      <w:pPr>
        <w:spacing w:after="0" w:line="240" w:lineRule="auto"/>
      </w:pPr>
      <w:r>
        <w:separator/>
      </w:r>
    </w:p>
  </w:endnote>
  <w:endnote w:type="continuationSeparator" w:id="0">
    <w:p w:rsidR="00B96858" w:rsidRDefault="00B96858" w:rsidP="0053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967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96858" w:rsidRPr="00530734" w:rsidRDefault="00B96858">
        <w:pPr>
          <w:pStyle w:val="llb"/>
          <w:jc w:val="right"/>
          <w:rPr>
            <w:rFonts w:ascii="Times New Roman" w:hAnsi="Times New Roman"/>
          </w:rPr>
        </w:pPr>
        <w:r w:rsidRPr="00530734">
          <w:rPr>
            <w:rFonts w:ascii="Times New Roman" w:hAnsi="Times New Roman"/>
          </w:rPr>
          <w:fldChar w:fldCharType="begin"/>
        </w:r>
        <w:r w:rsidRPr="00530734">
          <w:rPr>
            <w:rFonts w:ascii="Times New Roman" w:hAnsi="Times New Roman"/>
          </w:rPr>
          <w:instrText>PAGE   \* MERGEFORMAT</w:instrText>
        </w:r>
        <w:r w:rsidRPr="00530734">
          <w:rPr>
            <w:rFonts w:ascii="Times New Roman" w:hAnsi="Times New Roman"/>
          </w:rPr>
          <w:fldChar w:fldCharType="separate"/>
        </w:r>
        <w:r w:rsidR="0043515E">
          <w:rPr>
            <w:rFonts w:ascii="Times New Roman" w:hAnsi="Times New Roman"/>
            <w:noProof/>
          </w:rPr>
          <w:t>4</w:t>
        </w:r>
        <w:r w:rsidRPr="00530734">
          <w:rPr>
            <w:rFonts w:ascii="Times New Roman" w:hAnsi="Times New Roman"/>
          </w:rPr>
          <w:fldChar w:fldCharType="end"/>
        </w:r>
      </w:p>
    </w:sdtContent>
  </w:sdt>
  <w:p w:rsidR="00B96858" w:rsidRDefault="00B968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58" w:rsidRDefault="00B96858" w:rsidP="00530734">
      <w:pPr>
        <w:spacing w:after="0" w:line="240" w:lineRule="auto"/>
      </w:pPr>
      <w:r>
        <w:separator/>
      </w:r>
    </w:p>
  </w:footnote>
  <w:footnote w:type="continuationSeparator" w:id="0">
    <w:p w:rsidR="00B96858" w:rsidRDefault="00B96858" w:rsidP="0053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6BC"/>
    <w:multiLevelType w:val="hybridMultilevel"/>
    <w:tmpl w:val="2272E232"/>
    <w:lvl w:ilvl="0" w:tplc="BDF630C4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752"/>
    <w:multiLevelType w:val="hybridMultilevel"/>
    <w:tmpl w:val="2F8EDAAE"/>
    <w:lvl w:ilvl="0" w:tplc="23BEBA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18E4"/>
    <w:multiLevelType w:val="hybridMultilevel"/>
    <w:tmpl w:val="7AFA23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F5C19"/>
    <w:multiLevelType w:val="hybridMultilevel"/>
    <w:tmpl w:val="D40A0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5C0B"/>
    <w:multiLevelType w:val="hybridMultilevel"/>
    <w:tmpl w:val="548616DE"/>
    <w:lvl w:ilvl="0" w:tplc="8E68B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16228"/>
    <w:multiLevelType w:val="hybridMultilevel"/>
    <w:tmpl w:val="6E2608D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28B1"/>
    <w:multiLevelType w:val="hybridMultilevel"/>
    <w:tmpl w:val="F502046C"/>
    <w:lvl w:ilvl="0" w:tplc="43CAE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60AB"/>
    <w:multiLevelType w:val="hybridMultilevel"/>
    <w:tmpl w:val="499A224A"/>
    <w:lvl w:ilvl="0" w:tplc="1E4491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807CA"/>
    <w:multiLevelType w:val="hybridMultilevel"/>
    <w:tmpl w:val="C17C4A94"/>
    <w:lvl w:ilvl="0" w:tplc="2CAAF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4278"/>
    <w:multiLevelType w:val="hybridMultilevel"/>
    <w:tmpl w:val="2272E232"/>
    <w:lvl w:ilvl="0" w:tplc="BDF630C4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B5CA5"/>
    <w:multiLevelType w:val="hybridMultilevel"/>
    <w:tmpl w:val="E494928E"/>
    <w:lvl w:ilvl="0" w:tplc="DFC045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789E"/>
    <w:multiLevelType w:val="hybridMultilevel"/>
    <w:tmpl w:val="43185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00DA"/>
    <w:multiLevelType w:val="hybridMultilevel"/>
    <w:tmpl w:val="05002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13581"/>
    <w:multiLevelType w:val="hybridMultilevel"/>
    <w:tmpl w:val="0DEA1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04C9C"/>
    <w:multiLevelType w:val="singleLevel"/>
    <w:tmpl w:val="74FC866C"/>
    <w:lvl w:ilvl="0">
      <w:start w:val="14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HPalmSprings" w:hAnsi="HPalmSprings" w:hint="default"/>
        <w:b w:val="0"/>
        <w:i w:val="0"/>
        <w:sz w:val="24"/>
        <w:u w:val="none"/>
      </w:rPr>
    </w:lvl>
  </w:abstractNum>
  <w:abstractNum w:abstractNumId="16">
    <w:nsid w:val="335912D2"/>
    <w:multiLevelType w:val="hybridMultilevel"/>
    <w:tmpl w:val="D0BA1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74708"/>
    <w:multiLevelType w:val="hybridMultilevel"/>
    <w:tmpl w:val="7B864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56B84"/>
    <w:multiLevelType w:val="hybridMultilevel"/>
    <w:tmpl w:val="E7BCB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050E"/>
    <w:multiLevelType w:val="singleLevel"/>
    <w:tmpl w:val="37DC3EE8"/>
    <w:lvl w:ilvl="0">
      <w:start w:val="15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HPalmSprings" w:hAnsi="HPalmSprings" w:hint="default"/>
        <w:b w:val="0"/>
        <w:i w:val="0"/>
        <w:sz w:val="24"/>
        <w:u w:val="none"/>
      </w:rPr>
    </w:lvl>
  </w:abstractNum>
  <w:abstractNum w:abstractNumId="20">
    <w:nsid w:val="3C512BDB"/>
    <w:multiLevelType w:val="hybridMultilevel"/>
    <w:tmpl w:val="C1CC2B3A"/>
    <w:lvl w:ilvl="0" w:tplc="A5FAE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835F7"/>
    <w:multiLevelType w:val="hybridMultilevel"/>
    <w:tmpl w:val="0D827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F554C"/>
    <w:multiLevelType w:val="hybridMultilevel"/>
    <w:tmpl w:val="43185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C5C34"/>
    <w:multiLevelType w:val="hybridMultilevel"/>
    <w:tmpl w:val="65E205D2"/>
    <w:lvl w:ilvl="0" w:tplc="72A81922">
      <w:start w:val="1"/>
      <w:numFmt w:val="decimal"/>
      <w:lvlText w:val="%1.)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1015C"/>
    <w:multiLevelType w:val="hybridMultilevel"/>
    <w:tmpl w:val="A9CC9464"/>
    <w:lvl w:ilvl="0" w:tplc="6C8EFF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74216"/>
    <w:multiLevelType w:val="hybridMultilevel"/>
    <w:tmpl w:val="87E02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66566"/>
    <w:multiLevelType w:val="hybridMultilevel"/>
    <w:tmpl w:val="FCAAC63E"/>
    <w:lvl w:ilvl="0" w:tplc="50621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F406A"/>
    <w:multiLevelType w:val="hybridMultilevel"/>
    <w:tmpl w:val="B058964C"/>
    <w:lvl w:ilvl="0" w:tplc="2A3A371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FF4295"/>
    <w:multiLevelType w:val="hybridMultilevel"/>
    <w:tmpl w:val="7B864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C279F"/>
    <w:multiLevelType w:val="hybridMultilevel"/>
    <w:tmpl w:val="E77C1A24"/>
    <w:lvl w:ilvl="0" w:tplc="BF3E22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752F75"/>
    <w:multiLevelType w:val="hybridMultilevel"/>
    <w:tmpl w:val="0CF6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B36CB"/>
    <w:multiLevelType w:val="hybridMultilevel"/>
    <w:tmpl w:val="43185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14035"/>
    <w:multiLevelType w:val="hybridMultilevel"/>
    <w:tmpl w:val="E2440286"/>
    <w:lvl w:ilvl="0" w:tplc="FACCF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16523"/>
    <w:multiLevelType w:val="hybridMultilevel"/>
    <w:tmpl w:val="50EE1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25774"/>
    <w:multiLevelType w:val="hybridMultilevel"/>
    <w:tmpl w:val="43185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47EA7"/>
    <w:multiLevelType w:val="hybridMultilevel"/>
    <w:tmpl w:val="09682096"/>
    <w:lvl w:ilvl="0" w:tplc="9E3E2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51EB9"/>
    <w:multiLevelType w:val="hybridMultilevel"/>
    <w:tmpl w:val="F4309E96"/>
    <w:lvl w:ilvl="0" w:tplc="1834FD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879C9"/>
    <w:multiLevelType w:val="hybridMultilevel"/>
    <w:tmpl w:val="C16A7794"/>
    <w:lvl w:ilvl="0" w:tplc="CF7C5B54">
      <w:start w:val="1"/>
      <w:numFmt w:val="decimal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05158"/>
    <w:multiLevelType w:val="hybridMultilevel"/>
    <w:tmpl w:val="4D5C3A6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C4375B4"/>
    <w:multiLevelType w:val="hybridMultilevel"/>
    <w:tmpl w:val="B4AA7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F7CC4"/>
    <w:multiLevelType w:val="hybridMultilevel"/>
    <w:tmpl w:val="F03A6F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B6899"/>
    <w:multiLevelType w:val="hybridMultilevel"/>
    <w:tmpl w:val="9650F66A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2"/>
  </w:num>
  <w:num w:numId="4">
    <w:abstractNumId w:val="13"/>
  </w:num>
  <w:num w:numId="5">
    <w:abstractNumId w:val="4"/>
  </w:num>
  <w:num w:numId="6">
    <w:abstractNumId w:val="8"/>
  </w:num>
  <w:num w:numId="7">
    <w:abstractNumId w:val="26"/>
  </w:num>
  <w:num w:numId="8">
    <w:abstractNumId w:val="29"/>
  </w:num>
  <w:num w:numId="9">
    <w:abstractNumId w:val="39"/>
  </w:num>
  <w:num w:numId="10">
    <w:abstractNumId w:val="18"/>
  </w:num>
  <w:num w:numId="11">
    <w:abstractNumId w:val="36"/>
  </w:num>
  <w:num w:numId="12">
    <w:abstractNumId w:val="21"/>
  </w:num>
  <w:num w:numId="13">
    <w:abstractNumId w:val="42"/>
  </w:num>
  <w:num w:numId="14">
    <w:abstractNumId w:val="32"/>
  </w:num>
  <w:num w:numId="15">
    <w:abstractNumId w:val="34"/>
  </w:num>
  <w:num w:numId="16">
    <w:abstractNumId w:val="10"/>
  </w:num>
  <w:num w:numId="17">
    <w:abstractNumId w:val="0"/>
  </w:num>
  <w:num w:numId="18">
    <w:abstractNumId w:val="7"/>
  </w:num>
  <w:num w:numId="19">
    <w:abstractNumId w:val="25"/>
  </w:num>
  <w:num w:numId="20">
    <w:abstractNumId w:val="43"/>
  </w:num>
  <w:num w:numId="21">
    <w:abstractNumId w:val="3"/>
  </w:num>
  <w:num w:numId="22">
    <w:abstractNumId w:val="17"/>
  </w:num>
  <w:num w:numId="23">
    <w:abstractNumId w:val="9"/>
  </w:num>
  <w:num w:numId="24">
    <w:abstractNumId w:val="5"/>
  </w:num>
  <w:num w:numId="25">
    <w:abstractNumId w:val="24"/>
  </w:num>
  <w:num w:numId="26">
    <w:abstractNumId w:val="37"/>
  </w:num>
  <w:num w:numId="27">
    <w:abstractNumId w:val="31"/>
  </w:num>
  <w:num w:numId="28">
    <w:abstractNumId w:val="33"/>
  </w:num>
  <w:num w:numId="29">
    <w:abstractNumId w:val="16"/>
  </w:num>
  <w:num w:numId="30">
    <w:abstractNumId w:val="12"/>
  </w:num>
  <w:num w:numId="31">
    <w:abstractNumId w:val="23"/>
  </w:num>
  <w:num w:numId="32">
    <w:abstractNumId w:val="1"/>
  </w:num>
  <w:num w:numId="33">
    <w:abstractNumId w:val="20"/>
  </w:num>
  <w:num w:numId="34">
    <w:abstractNumId w:val="11"/>
  </w:num>
  <w:num w:numId="35">
    <w:abstractNumId w:val="14"/>
  </w:num>
  <w:num w:numId="36">
    <w:abstractNumId w:val="35"/>
  </w:num>
  <w:num w:numId="37">
    <w:abstractNumId w:val="6"/>
  </w:num>
  <w:num w:numId="38">
    <w:abstractNumId w:val="40"/>
  </w:num>
  <w:num w:numId="39">
    <w:abstractNumId w:val="2"/>
  </w:num>
  <w:num w:numId="40">
    <w:abstractNumId w:val="38"/>
  </w:num>
  <w:num w:numId="41">
    <w:abstractNumId w:val="41"/>
  </w:num>
  <w:num w:numId="42">
    <w:abstractNumId w:val="28"/>
  </w:num>
  <w:num w:numId="43">
    <w:abstractNumId w:val="1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AA"/>
    <w:rsid w:val="00006D36"/>
    <w:rsid w:val="00080428"/>
    <w:rsid w:val="000937E8"/>
    <w:rsid w:val="000F0C3C"/>
    <w:rsid w:val="001416B7"/>
    <w:rsid w:val="00162DEB"/>
    <w:rsid w:val="001B0BFD"/>
    <w:rsid w:val="001F77AA"/>
    <w:rsid w:val="002114C9"/>
    <w:rsid w:val="00232DA2"/>
    <w:rsid w:val="002379DD"/>
    <w:rsid w:val="002A5CD7"/>
    <w:rsid w:val="00381632"/>
    <w:rsid w:val="00425868"/>
    <w:rsid w:val="0043515E"/>
    <w:rsid w:val="00450B1D"/>
    <w:rsid w:val="004648DC"/>
    <w:rsid w:val="0048258A"/>
    <w:rsid w:val="004D0C2F"/>
    <w:rsid w:val="00530734"/>
    <w:rsid w:val="0053375C"/>
    <w:rsid w:val="00591C87"/>
    <w:rsid w:val="006C247F"/>
    <w:rsid w:val="00704FFF"/>
    <w:rsid w:val="0071127F"/>
    <w:rsid w:val="00712029"/>
    <w:rsid w:val="00715C73"/>
    <w:rsid w:val="007908CD"/>
    <w:rsid w:val="0079710D"/>
    <w:rsid w:val="007B389E"/>
    <w:rsid w:val="00810132"/>
    <w:rsid w:val="00825DD1"/>
    <w:rsid w:val="008419CF"/>
    <w:rsid w:val="008542A1"/>
    <w:rsid w:val="00883830"/>
    <w:rsid w:val="008F09C9"/>
    <w:rsid w:val="0091421C"/>
    <w:rsid w:val="00931D9D"/>
    <w:rsid w:val="0093539A"/>
    <w:rsid w:val="00967C17"/>
    <w:rsid w:val="009F11C5"/>
    <w:rsid w:val="00A20286"/>
    <w:rsid w:val="00B460B1"/>
    <w:rsid w:val="00B5276A"/>
    <w:rsid w:val="00B96858"/>
    <w:rsid w:val="00BD1C0D"/>
    <w:rsid w:val="00C73FB1"/>
    <w:rsid w:val="00CA4DFB"/>
    <w:rsid w:val="00CC3B60"/>
    <w:rsid w:val="00D152C5"/>
    <w:rsid w:val="00DF75F8"/>
    <w:rsid w:val="00E42D96"/>
    <w:rsid w:val="00E87F1D"/>
    <w:rsid w:val="00E976B7"/>
    <w:rsid w:val="00EC3E21"/>
    <w:rsid w:val="00EC481A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7A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77AA"/>
    <w:pPr>
      <w:spacing w:after="0" w:line="240" w:lineRule="auto"/>
      <w:ind w:left="720"/>
      <w:contextualSpacing/>
    </w:pPr>
    <w:rPr>
      <w:rFonts w:eastAsiaTheme="minorHAnsi"/>
      <w:lang w:eastAsia="hu-HU"/>
    </w:rPr>
  </w:style>
  <w:style w:type="table" w:styleId="Rcsostblzat">
    <w:name w:val="Table Grid"/>
    <w:basedOn w:val="Normltblzat"/>
    <w:rsid w:val="0081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93539A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93539A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">
    <w:name w:val="Char1"/>
    <w:basedOn w:val="Norml"/>
    <w:rsid w:val="002379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53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73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3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7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C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7A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77AA"/>
    <w:pPr>
      <w:spacing w:after="0" w:line="240" w:lineRule="auto"/>
      <w:ind w:left="720"/>
      <w:contextualSpacing/>
    </w:pPr>
    <w:rPr>
      <w:rFonts w:eastAsiaTheme="minorHAnsi"/>
      <w:lang w:eastAsia="hu-HU"/>
    </w:rPr>
  </w:style>
  <w:style w:type="table" w:styleId="Rcsostblzat">
    <w:name w:val="Table Grid"/>
    <w:basedOn w:val="Normltblzat"/>
    <w:rsid w:val="0081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93539A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93539A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">
    <w:name w:val="Char1"/>
    <w:basedOn w:val="Norml"/>
    <w:rsid w:val="002379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53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73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3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7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bihari@jvsz8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x_2vt('new','gaalk@jozsefvaros.hu'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3E81-106A-4523-AA26-1496D034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8614A69D</Template>
  <TotalTime>78</TotalTime>
  <Pages>39</Pages>
  <Words>11066</Words>
  <Characters>76357</Characters>
  <Application>Microsoft Office Word</Application>
  <DocSecurity>0</DocSecurity>
  <Lines>636</Lines>
  <Paragraphs>174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cp:lastPrinted>2015-08-31T09:30:00Z</cp:lastPrinted>
  <dcterms:created xsi:type="dcterms:W3CDTF">2015-08-31T09:18:00Z</dcterms:created>
  <dcterms:modified xsi:type="dcterms:W3CDTF">2015-08-31T10:36:00Z</dcterms:modified>
</cp:coreProperties>
</file>