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DB" w:rsidRDefault="009E46DB" w:rsidP="009E46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6DCDD23" wp14:editId="621C2F6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DB" w:rsidRDefault="009E46DB" w:rsidP="009E46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9E46DB" w:rsidRDefault="009E46DB" w:rsidP="009E46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9E46DB" w:rsidRPr="000B57A0" w:rsidRDefault="009E46DB" w:rsidP="009E46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9E46DB" w:rsidRPr="005B2B7B" w:rsidRDefault="009E46DB" w:rsidP="009E46D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E46DB" w:rsidRPr="005B2B7B" w:rsidRDefault="009E46DB" w:rsidP="009E46D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E46DB" w:rsidRDefault="009E46DB" w:rsidP="009E46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9E46DB" w:rsidRDefault="009E46DB" w:rsidP="009E46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6DB" w:rsidRPr="000B57A0" w:rsidRDefault="009E46DB" w:rsidP="009E46D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szeptember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7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9E46DB" w:rsidRDefault="009E46DB" w:rsidP="009E46D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9E46DB" w:rsidRDefault="009E46DB" w:rsidP="009E46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6DB" w:rsidRPr="005B2B7B" w:rsidRDefault="009E46DB" w:rsidP="009E46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6DB" w:rsidRPr="005B2B7B" w:rsidRDefault="009E46DB" w:rsidP="009E46D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E46DB" w:rsidRPr="005B2B7B" w:rsidRDefault="009E46DB" w:rsidP="009E4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ACD" w:rsidRDefault="00655ACD" w:rsidP="009E46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Pr="005926F7" w:rsidRDefault="005926F7" w:rsidP="005926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6F7">
        <w:rPr>
          <w:rFonts w:ascii="Times New Roman" w:hAnsi="Times New Roman"/>
          <w:sz w:val="24"/>
          <w:szCs w:val="24"/>
        </w:rPr>
        <w:t xml:space="preserve">A Budapest VIII. kerület Rákóczi </w:t>
      </w:r>
      <w:proofErr w:type="gramStart"/>
      <w:r w:rsidRPr="005926F7">
        <w:rPr>
          <w:rFonts w:ascii="Times New Roman" w:hAnsi="Times New Roman"/>
          <w:sz w:val="24"/>
          <w:szCs w:val="24"/>
        </w:rPr>
        <w:t xml:space="preserve">út </w:t>
      </w:r>
      <w:r w:rsidR="00CB5402">
        <w:rPr>
          <w:rFonts w:ascii="Times New Roman" w:hAnsi="Times New Roman"/>
          <w:sz w:val="24"/>
          <w:szCs w:val="24"/>
        </w:rPr>
        <w:t>…</w:t>
      </w:r>
      <w:proofErr w:type="gramEnd"/>
      <w:r w:rsidR="00CB5402">
        <w:rPr>
          <w:rFonts w:ascii="Times New Roman" w:hAnsi="Times New Roman"/>
          <w:sz w:val="24"/>
          <w:szCs w:val="24"/>
        </w:rPr>
        <w:t>………. szám alatti ingat</w:t>
      </w:r>
      <w:r w:rsidRPr="005926F7">
        <w:rPr>
          <w:rFonts w:ascii="Times New Roman" w:hAnsi="Times New Roman"/>
          <w:sz w:val="24"/>
          <w:szCs w:val="24"/>
        </w:rPr>
        <w:t>lanra vonatkozó elővásárlási jogról való lemondás</w:t>
      </w:r>
    </w:p>
    <w:p w:rsidR="009E46DB" w:rsidRDefault="005926F7" w:rsidP="005926F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F62447" w:rsidRPr="005926F7" w:rsidRDefault="00F62447" w:rsidP="00F6244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útkárral kapcsolatos kártérítési igény rendezésére</w:t>
      </w:r>
      <w:bookmarkStart w:id="0" w:name="_GoBack"/>
      <w:bookmarkEnd w:id="0"/>
    </w:p>
    <w:p w:rsidR="00F62447" w:rsidRDefault="00F62447" w:rsidP="00F6244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– a </w:t>
      </w:r>
      <w:r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03C69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v</w:t>
      </w:r>
      <w:r w:rsidRPr="00803C69">
        <w:rPr>
          <w:rFonts w:ascii="Times New Roman" w:hAnsi="Times New Roman"/>
          <w:i/>
          <w:sz w:val="24"/>
          <w:szCs w:val="24"/>
        </w:rPr>
        <w:t>árosüzemeltetési igazgató</w:t>
      </w:r>
      <w:r>
        <w:rPr>
          <w:rFonts w:ascii="Times New Roman" w:hAnsi="Times New Roman"/>
          <w:i/>
          <w:sz w:val="24"/>
          <w:szCs w:val="24"/>
        </w:rPr>
        <w:t>ja</w:t>
      </w:r>
    </w:p>
    <w:p w:rsidR="00B0068C" w:rsidRDefault="00B0068C" w:rsidP="009E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8C" w:rsidRDefault="00F441BC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1B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068C">
        <w:rPr>
          <w:rFonts w:ascii="Times New Roman" w:hAnsi="Times New Roman"/>
          <w:b/>
          <w:sz w:val="24"/>
          <w:szCs w:val="24"/>
        </w:rPr>
        <w:t>Közbeszerzések</w:t>
      </w:r>
    </w:p>
    <w:p w:rsidR="00B0068C" w:rsidRDefault="00B0068C" w:rsidP="00B006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0068C" w:rsidRDefault="00B0068C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68C" w:rsidRPr="00B0068C" w:rsidRDefault="00B0068C" w:rsidP="00B006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68C">
        <w:rPr>
          <w:rFonts w:ascii="Times New Roman" w:hAnsi="Times New Roman"/>
          <w:bCs/>
          <w:sz w:val="24"/>
          <w:szCs w:val="24"/>
        </w:rPr>
        <w:t>Javaslat „Vállalkozási szerződés keretében Józsefváros karácsonyi feldíszítése és díszkivilágítása” tárgyú közbeszerzési eljárás megindítására</w:t>
      </w:r>
      <w:r w:rsidRPr="00B00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B0068C" w:rsidRDefault="00B0068C" w:rsidP="00B0068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7B59B7" w:rsidRDefault="007B59B7" w:rsidP="007B59B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Javaslat a „Józsefvárosi Egészségügyi Szolgálat komplex fejlesztése keretében eszközbeszerzés szállítási szerződés keretében a KMOP-4.3.2/A-13-2013-0001 azonosító számú projekt során” tárgyú közbeszerzési eljárással kapcsolatos döntések és a „Józsefvárosi Egészségügyi Szolgálat komplex fejlesztése” (KMOP-4.3.2/A-13-2013-0001 azonosító szám) projekthez „PACS rendszer upgrade” tárgyú, közbeszerzési értékhatárt el nem érő beszerzési eljárással kapcsolatos döntések meghozatalára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B59B7" w:rsidRPr="007B59B7" w:rsidRDefault="007B59B7" w:rsidP="007B59B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B59B7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7B59B7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7B59B7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a Polgármesteri Kabinet </w:t>
      </w:r>
      <w:r w:rsidRPr="007B59B7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B0068C" w:rsidRDefault="00B0068C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9B7" w:rsidRDefault="007B59B7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6F7" w:rsidRPr="00B0068C" w:rsidRDefault="00B0068C" w:rsidP="00B00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68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26F7" w:rsidRPr="00B0068C">
        <w:rPr>
          <w:rFonts w:ascii="Times New Roman" w:hAnsi="Times New Roman"/>
          <w:b/>
          <w:sz w:val="24"/>
          <w:szCs w:val="24"/>
        </w:rPr>
        <w:t>Gazdálkodási Ügyosztály</w:t>
      </w:r>
    </w:p>
    <w:p w:rsidR="005926F7" w:rsidRDefault="005926F7" w:rsidP="009E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5926F7" w:rsidRDefault="005926F7" w:rsidP="005926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926F7" w:rsidRPr="005926F7" w:rsidRDefault="005926F7" w:rsidP="009E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26F7" w:rsidRPr="005926F7" w:rsidRDefault="005926F7" w:rsidP="005926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6F7">
        <w:rPr>
          <w:rFonts w:ascii="Times New Roman" w:hAnsi="Times New Roman"/>
          <w:sz w:val="24"/>
          <w:szCs w:val="24"/>
        </w:rPr>
        <w:t>Tulajdonosi hozzájárulás Budapest VIII. kerület, Corvin Sétány Program távközlési hálózat bővítési munkáihoz</w:t>
      </w:r>
    </w:p>
    <w:p w:rsidR="005926F7" w:rsidRPr="005926F7" w:rsidRDefault="005926F7" w:rsidP="005926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6F7">
        <w:rPr>
          <w:rFonts w:ascii="Times New Roman" w:hAnsi="Times New Roman"/>
          <w:sz w:val="24"/>
          <w:szCs w:val="24"/>
        </w:rPr>
        <w:t>Tulajdonosi hozzájárulás Budapest VIII. kerület Corvin Sétány Program IV. ütemében létesülő K4 jelű irodaház villamos energia ellátását biztosító 10 kV-os kábelek létesítéséhez</w:t>
      </w:r>
    </w:p>
    <w:p w:rsidR="005926F7" w:rsidRPr="005926F7" w:rsidRDefault="005926F7" w:rsidP="005926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6F7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5926F7" w:rsidRDefault="005926F7" w:rsidP="0059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32A" w:rsidRPr="005926F7" w:rsidRDefault="007A232A" w:rsidP="00592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DB" w:rsidRPr="00F441BC" w:rsidRDefault="00B0068C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441BC" w:rsidRPr="00F441BC">
        <w:rPr>
          <w:rFonts w:ascii="Times New Roman" w:hAnsi="Times New Roman"/>
          <w:b/>
          <w:sz w:val="24"/>
          <w:szCs w:val="24"/>
        </w:rPr>
        <w:t>.</w:t>
      </w:r>
      <w:r w:rsidR="00F441BC">
        <w:rPr>
          <w:rFonts w:ascii="Times New Roman" w:hAnsi="Times New Roman"/>
          <w:b/>
          <w:sz w:val="24"/>
          <w:szCs w:val="24"/>
        </w:rPr>
        <w:t xml:space="preserve"> </w:t>
      </w:r>
      <w:r w:rsidR="009E46DB" w:rsidRPr="00F441BC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9E46DB"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9E46DB" w:rsidRPr="00F441BC">
        <w:rPr>
          <w:rFonts w:ascii="Times New Roman" w:hAnsi="Times New Roman"/>
          <w:b/>
          <w:sz w:val="24"/>
          <w:szCs w:val="24"/>
        </w:rPr>
        <w:t>.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9E46DB" w:rsidRDefault="009E46DB" w:rsidP="009E46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E46DB" w:rsidRPr="009E46DB" w:rsidRDefault="009E46DB" w:rsidP="009E4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DB" w:rsidRPr="009E46DB" w:rsidRDefault="009E46DB" w:rsidP="009E46D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B">
        <w:rPr>
          <w:rFonts w:ascii="Times New Roman" w:hAnsi="Times New Roman"/>
          <w:sz w:val="24"/>
          <w:szCs w:val="24"/>
        </w:rPr>
        <w:t>Javaslat megbízási szerződés megkötésére a „JÁTSZÓTÁRSAK – II. János Pál pápa téri játszótér funkcióbővítő megújítása” című program felújítási munkáival kapcsolatos műszaki ellenőri feladatok ellátására</w:t>
      </w:r>
    </w:p>
    <w:p w:rsidR="005926F7" w:rsidRDefault="005926F7" w:rsidP="007A446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26F7" w:rsidRDefault="005926F7" w:rsidP="007A446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4462" w:rsidRPr="00F441BC" w:rsidRDefault="00B0068C" w:rsidP="00F4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441BC" w:rsidRPr="00F441BC">
        <w:rPr>
          <w:rFonts w:ascii="Times New Roman" w:hAnsi="Times New Roman"/>
          <w:b/>
          <w:sz w:val="24"/>
          <w:szCs w:val="24"/>
        </w:rPr>
        <w:t>.</w:t>
      </w:r>
      <w:r w:rsidR="00F441BC">
        <w:rPr>
          <w:rFonts w:ascii="Times New Roman" w:hAnsi="Times New Roman"/>
          <w:b/>
          <w:sz w:val="24"/>
          <w:szCs w:val="24"/>
        </w:rPr>
        <w:t xml:space="preserve"> </w:t>
      </w:r>
      <w:r w:rsidR="007A4462" w:rsidRPr="00F441BC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7A4462"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7A4462" w:rsidRPr="00F441BC">
        <w:rPr>
          <w:rFonts w:ascii="Times New Roman" w:hAnsi="Times New Roman"/>
          <w:b/>
          <w:sz w:val="24"/>
          <w:szCs w:val="24"/>
        </w:rPr>
        <w:t>.</w:t>
      </w:r>
    </w:p>
    <w:p w:rsidR="007A4462" w:rsidRPr="007A4462" w:rsidRDefault="007A4462" w:rsidP="007A44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462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7A4462" w:rsidRDefault="007A4462" w:rsidP="007A44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A4462" w:rsidRPr="007A4462" w:rsidRDefault="007A4462" w:rsidP="007A4462">
      <w:pPr>
        <w:pStyle w:val="Listaszerbekezds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 xml:space="preserve">Hozzájárulás a Budapest VIII., </w:t>
      </w:r>
      <w:proofErr w:type="spellStart"/>
      <w:r w:rsidRPr="007A4462">
        <w:rPr>
          <w:rFonts w:ascii="Times New Roman" w:hAnsi="Times New Roman"/>
          <w:sz w:val="24"/>
          <w:szCs w:val="24"/>
        </w:rPr>
        <w:t>Horánszky</w:t>
      </w:r>
      <w:proofErr w:type="spellEnd"/>
      <w:r w:rsidRPr="007A4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4462">
        <w:rPr>
          <w:rFonts w:ascii="Times New Roman" w:hAnsi="Times New Roman"/>
          <w:sz w:val="24"/>
          <w:szCs w:val="24"/>
        </w:rPr>
        <w:t xml:space="preserve">utca </w:t>
      </w:r>
      <w:r w:rsidR="00CB5402">
        <w:rPr>
          <w:rFonts w:ascii="Times New Roman" w:hAnsi="Times New Roman"/>
          <w:sz w:val="24"/>
          <w:szCs w:val="24"/>
        </w:rPr>
        <w:t>…</w:t>
      </w:r>
      <w:proofErr w:type="gramEnd"/>
      <w:r w:rsidR="00CB5402">
        <w:rPr>
          <w:rFonts w:ascii="Times New Roman" w:hAnsi="Times New Roman"/>
          <w:sz w:val="24"/>
          <w:szCs w:val="24"/>
        </w:rPr>
        <w:t>……….</w:t>
      </w:r>
      <w:r w:rsidRPr="007A4462">
        <w:rPr>
          <w:rFonts w:ascii="Times New Roman" w:hAnsi="Times New Roman"/>
          <w:sz w:val="24"/>
          <w:szCs w:val="24"/>
        </w:rPr>
        <w:t xml:space="preserve"> szám alatti, </w:t>
      </w:r>
      <w:r w:rsidR="00CB5402">
        <w:rPr>
          <w:rFonts w:ascii="Times New Roman" w:hAnsi="Times New Roman"/>
          <w:sz w:val="24"/>
          <w:szCs w:val="24"/>
        </w:rPr>
        <w:t>………….</w:t>
      </w:r>
      <w:r w:rsidRPr="007A4462">
        <w:rPr>
          <w:rFonts w:ascii="Times New Roman" w:hAnsi="Times New Roman"/>
          <w:sz w:val="24"/>
          <w:szCs w:val="24"/>
        </w:rPr>
        <w:t xml:space="preserve"> helyrajzi számú lakásingatlanra haszonélvezeti jog alapításához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7A4462" w:rsidRPr="007A4462" w:rsidRDefault="007A4462" w:rsidP="007A4462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462">
        <w:rPr>
          <w:rFonts w:ascii="Times New Roman" w:hAnsi="Times New Roman" w:cs="Times New Roman"/>
          <w:sz w:val="24"/>
          <w:szCs w:val="24"/>
        </w:rPr>
        <w:t>Határozott idejű bérleti jogviszonnyal terhelt l</w:t>
      </w:r>
      <w:proofErr w:type="spellStart"/>
      <w:r w:rsidRPr="007A4462">
        <w:rPr>
          <w:rFonts w:ascii="Times New Roman" w:hAnsi="Times New Roman" w:cs="Times New Roman"/>
          <w:sz w:val="24"/>
          <w:szCs w:val="24"/>
          <w:lang w:val="x-none"/>
        </w:rPr>
        <w:t>akás</w:t>
      </w:r>
      <w:proofErr w:type="spellEnd"/>
      <w:r w:rsidRPr="007A4462">
        <w:rPr>
          <w:rFonts w:ascii="Times New Roman" w:hAnsi="Times New Roman" w:cs="Times New Roman"/>
          <w:sz w:val="24"/>
          <w:szCs w:val="24"/>
          <w:lang w:val="x-none"/>
        </w:rPr>
        <w:t xml:space="preserve"> elidegenítésével kapcsolatos vételár és eladási ajánlat jóváhagyása 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>Kőrösiné Papp Anikó egyéni vállalkozó késedelmi kamat, bérleti díj hátralék elengedésére és részletfizetésre vonatkozó kérelme a Budapest VIII. kerület, Gyulai Pál u. 12. szám alatti önkormányzati tulajdonú helyiség vonatkozásában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color w:val="000000"/>
          <w:sz w:val="24"/>
          <w:szCs w:val="24"/>
        </w:rPr>
        <w:t xml:space="preserve">Javaslat a Budapest VIII. kerület, József krt. 19. szám alatti üres, önkormányzati tulajdonú nem lakás célú helyiség </w:t>
      </w:r>
      <w:r w:rsidRPr="007A4462">
        <w:rPr>
          <w:rFonts w:ascii="Times New Roman" w:hAnsi="Times New Roman"/>
          <w:sz w:val="24"/>
          <w:szCs w:val="24"/>
        </w:rPr>
        <w:t>nyilvános egyfordulós pályázaton történő bérbeadására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color w:val="000000"/>
          <w:sz w:val="24"/>
          <w:szCs w:val="24"/>
        </w:rPr>
        <w:t xml:space="preserve">Javaslat a Budapest VIII., Krúdy </w:t>
      </w:r>
      <w:proofErr w:type="spellStart"/>
      <w:r w:rsidRPr="007A4462">
        <w:rPr>
          <w:rFonts w:ascii="Times New Roman" w:hAnsi="Times New Roman"/>
          <w:color w:val="000000"/>
          <w:sz w:val="24"/>
          <w:szCs w:val="24"/>
        </w:rPr>
        <w:t>Gy</w:t>
      </w:r>
      <w:proofErr w:type="spellEnd"/>
      <w:r w:rsidRPr="007A4462">
        <w:rPr>
          <w:rFonts w:ascii="Times New Roman" w:hAnsi="Times New Roman"/>
          <w:color w:val="000000"/>
          <w:sz w:val="24"/>
          <w:szCs w:val="24"/>
        </w:rPr>
        <w:t>. u. 3. szám alatti üres nem lakás céljára szolgáló helyiségek bérbeadására vonatkozó pályázat eredményének megállapítására</w:t>
      </w:r>
    </w:p>
    <w:p w:rsidR="007A4462" w:rsidRPr="007A4462" w:rsidRDefault="00CB540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7A4462" w:rsidRPr="007A4462">
        <w:rPr>
          <w:rFonts w:ascii="Times New Roman" w:hAnsi="Times New Roman"/>
          <w:sz w:val="24"/>
          <w:szCs w:val="24"/>
        </w:rPr>
        <w:t xml:space="preserve"> magánszemély bérbevételi kérelme a Budapest VIII. Lujza u. 16. szám alatti üres önkormányzati tulajdonú helyiség vonatkozásában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462">
        <w:rPr>
          <w:rFonts w:ascii="Times New Roman" w:hAnsi="Times New Roman"/>
          <w:sz w:val="24"/>
          <w:szCs w:val="24"/>
        </w:rPr>
        <w:lastRenderedPageBreak/>
        <w:t>Raulino</w:t>
      </w:r>
      <w:proofErr w:type="spellEnd"/>
      <w:r w:rsidRPr="007A4462">
        <w:rPr>
          <w:rFonts w:ascii="Times New Roman" w:hAnsi="Times New Roman"/>
          <w:sz w:val="24"/>
          <w:szCs w:val="24"/>
        </w:rPr>
        <w:t xml:space="preserve"> Bt. új bérleti jogviszony létesítésére vonatkozó kérelme a Budapest VIII. Magdolna u. 20. szám alatti önkormányzati tulajdonú helyiség vonatkozásában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 xml:space="preserve">Társak a Teleki Térért </w:t>
      </w:r>
      <w:proofErr w:type="gramStart"/>
      <w:r w:rsidRPr="007A4462">
        <w:rPr>
          <w:rFonts w:ascii="Times New Roman" w:hAnsi="Times New Roman"/>
          <w:sz w:val="24"/>
          <w:szCs w:val="24"/>
        </w:rPr>
        <w:t>Egyesület bérlő</w:t>
      </w:r>
      <w:proofErr w:type="gramEnd"/>
      <w:r w:rsidRPr="007A4462">
        <w:rPr>
          <w:rFonts w:ascii="Times New Roman" w:hAnsi="Times New Roman"/>
          <w:sz w:val="24"/>
          <w:szCs w:val="24"/>
        </w:rPr>
        <w:t xml:space="preserve"> tevékenységi kör bővítésére vonatkozó kérelme a Budapest VIII. kerület, Teleki </w:t>
      </w:r>
      <w:r w:rsidR="00A54E06">
        <w:rPr>
          <w:rFonts w:ascii="Times New Roman" w:hAnsi="Times New Roman"/>
          <w:sz w:val="24"/>
          <w:szCs w:val="24"/>
        </w:rPr>
        <w:t>t</w:t>
      </w:r>
      <w:r w:rsidRPr="007A4462">
        <w:rPr>
          <w:rFonts w:ascii="Times New Roman" w:hAnsi="Times New Roman"/>
          <w:sz w:val="24"/>
          <w:szCs w:val="24"/>
        </w:rPr>
        <w:t>ér 22. szám alatti önkormányzati tulajdonú nem lakás célú helyiség vonatkozásában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>Tolnai Lajos u. 43/b. számú Társasház bérbevételi kérelme a Budapest VIII. kerület, Tolnai Lajos utca 43/b. szám alatti üres, önkormányzati tulajdonú nem lakás célú helyiségre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>Tűzviola Kft. bérbevételi kérelme a Budapest VIII. kerület, Víg u. 28. szám alatti üres önkormányzati tulajdonú helyiség vonatkozásában</w:t>
      </w:r>
    </w:p>
    <w:p w:rsidR="007A4462" w:rsidRPr="007A4462" w:rsidRDefault="007A4462" w:rsidP="007A44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62">
        <w:rPr>
          <w:rFonts w:ascii="Times New Roman" w:hAnsi="Times New Roman"/>
          <w:sz w:val="24"/>
          <w:szCs w:val="24"/>
        </w:rPr>
        <w:t>Javaslat a Budapest VIII. kerület, Práter</w:t>
      </w:r>
      <w:r w:rsidR="006C2E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4462">
        <w:rPr>
          <w:rFonts w:ascii="Times New Roman" w:hAnsi="Times New Roman"/>
          <w:sz w:val="24"/>
          <w:szCs w:val="24"/>
        </w:rPr>
        <w:t>u.</w:t>
      </w:r>
      <w:r w:rsidR="006C2E2D">
        <w:rPr>
          <w:rFonts w:ascii="Times New Roman" w:hAnsi="Times New Roman"/>
          <w:sz w:val="24"/>
          <w:szCs w:val="24"/>
        </w:rPr>
        <w:t xml:space="preserve"> </w:t>
      </w:r>
      <w:r w:rsidR="00CB5402">
        <w:rPr>
          <w:rFonts w:ascii="Times New Roman" w:hAnsi="Times New Roman"/>
          <w:sz w:val="24"/>
          <w:szCs w:val="24"/>
        </w:rPr>
        <w:t>…</w:t>
      </w:r>
      <w:proofErr w:type="gramEnd"/>
      <w:r w:rsidR="00CB5402">
        <w:rPr>
          <w:rFonts w:ascii="Times New Roman" w:hAnsi="Times New Roman"/>
          <w:sz w:val="24"/>
          <w:szCs w:val="24"/>
        </w:rPr>
        <w:t>………………</w:t>
      </w:r>
      <w:r w:rsidRPr="007A4462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7A232A" w:rsidRPr="007A232A" w:rsidRDefault="007A232A" w:rsidP="007A23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232A">
        <w:rPr>
          <w:rFonts w:ascii="Times New Roman" w:hAnsi="Times New Roman"/>
          <w:color w:val="000000"/>
          <w:sz w:val="24"/>
          <w:szCs w:val="24"/>
        </w:rPr>
        <w:t>Javaslat a Budapest VIII., Kun u. 12. szám alatti üres nem lakás céljára szolgáló helyiségek használatba adására életveszélyhelyzet miatt</w:t>
      </w:r>
    </w:p>
    <w:p w:rsidR="007A4462" w:rsidRPr="007A232A" w:rsidRDefault="007A4462" w:rsidP="007A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6DB" w:rsidRDefault="009E46DB" w:rsidP="007A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4B" w:rsidRDefault="00383D4B" w:rsidP="007A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4B" w:rsidRDefault="00383D4B" w:rsidP="007A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ACD" w:rsidRDefault="00655ACD" w:rsidP="007A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4B" w:rsidRPr="00383D4B" w:rsidRDefault="00383D4B" w:rsidP="00383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7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383D4B" w:rsidRPr="00383D4B" w:rsidRDefault="00383D4B" w:rsidP="00383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83D4B" w:rsidRPr="00383D4B" w:rsidRDefault="00383D4B" w:rsidP="00383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83D4B" w:rsidRPr="00383D4B" w:rsidRDefault="00383D4B" w:rsidP="00383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83D4B" w:rsidRPr="00383D4B" w:rsidRDefault="00383D4B" w:rsidP="00383D4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2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4870" w:rsidRPr="00383D4B" w:rsidRDefault="00E54870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83D4B" w:rsidRPr="00383D4B" w:rsidRDefault="00383D4B" w:rsidP="00383D4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83D4B" w:rsidRPr="00383D4B" w:rsidTr="00DF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83D4B" w:rsidRPr="00383D4B" w:rsidRDefault="00383D4B" w:rsidP="00383D4B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F7F8C6B" wp14:editId="3B3ADE0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83D4B" w:rsidRPr="00383D4B" w:rsidRDefault="00383D4B" w:rsidP="00383D4B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383D4B" w:rsidRPr="00383D4B" w:rsidRDefault="00383D4B" w:rsidP="007B59B7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383D4B" w:rsidRPr="00383D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DB" w:rsidRDefault="009E46DB" w:rsidP="009E46DB">
      <w:pPr>
        <w:spacing w:after="0" w:line="240" w:lineRule="auto"/>
      </w:pPr>
      <w:r>
        <w:separator/>
      </w:r>
    </w:p>
  </w:endnote>
  <w:endnote w:type="continuationSeparator" w:id="0">
    <w:p w:rsidR="009E46DB" w:rsidRDefault="009E46DB" w:rsidP="009E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102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46DB" w:rsidRPr="009E46DB" w:rsidRDefault="009E46DB">
        <w:pPr>
          <w:pStyle w:val="llb"/>
          <w:jc w:val="right"/>
          <w:rPr>
            <w:rFonts w:ascii="Times New Roman" w:hAnsi="Times New Roman"/>
          </w:rPr>
        </w:pPr>
        <w:r w:rsidRPr="009E46DB">
          <w:rPr>
            <w:rFonts w:ascii="Times New Roman" w:hAnsi="Times New Roman"/>
          </w:rPr>
          <w:fldChar w:fldCharType="begin"/>
        </w:r>
        <w:r w:rsidRPr="009E46DB">
          <w:rPr>
            <w:rFonts w:ascii="Times New Roman" w:hAnsi="Times New Roman"/>
          </w:rPr>
          <w:instrText>PAGE   \* MERGEFORMAT</w:instrText>
        </w:r>
        <w:r w:rsidRPr="009E46DB">
          <w:rPr>
            <w:rFonts w:ascii="Times New Roman" w:hAnsi="Times New Roman"/>
          </w:rPr>
          <w:fldChar w:fldCharType="separate"/>
        </w:r>
        <w:r w:rsidR="00CB5402">
          <w:rPr>
            <w:rFonts w:ascii="Times New Roman" w:hAnsi="Times New Roman"/>
            <w:noProof/>
          </w:rPr>
          <w:t>3</w:t>
        </w:r>
        <w:r w:rsidRPr="009E46DB">
          <w:rPr>
            <w:rFonts w:ascii="Times New Roman" w:hAnsi="Times New Roman"/>
          </w:rPr>
          <w:fldChar w:fldCharType="end"/>
        </w:r>
      </w:p>
    </w:sdtContent>
  </w:sdt>
  <w:p w:rsidR="009E46DB" w:rsidRDefault="009E46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DB" w:rsidRDefault="009E46DB" w:rsidP="009E46DB">
      <w:pPr>
        <w:spacing w:after="0" w:line="240" w:lineRule="auto"/>
      </w:pPr>
      <w:r>
        <w:separator/>
      </w:r>
    </w:p>
  </w:footnote>
  <w:footnote w:type="continuationSeparator" w:id="0">
    <w:p w:rsidR="009E46DB" w:rsidRDefault="009E46DB" w:rsidP="009E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DB" w:rsidRDefault="009E4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6AD"/>
    <w:multiLevelType w:val="hybridMultilevel"/>
    <w:tmpl w:val="E28CDAFE"/>
    <w:lvl w:ilvl="0" w:tplc="05EEF3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641A"/>
    <w:multiLevelType w:val="hybridMultilevel"/>
    <w:tmpl w:val="CACC7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7A55"/>
    <w:multiLevelType w:val="hybridMultilevel"/>
    <w:tmpl w:val="6DAE1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77E"/>
    <w:multiLevelType w:val="hybridMultilevel"/>
    <w:tmpl w:val="A760A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56553"/>
    <w:multiLevelType w:val="hybridMultilevel"/>
    <w:tmpl w:val="53BA9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F77A5"/>
    <w:multiLevelType w:val="hybridMultilevel"/>
    <w:tmpl w:val="3CE45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B"/>
    <w:rsid w:val="000B4151"/>
    <w:rsid w:val="002A3BE6"/>
    <w:rsid w:val="002C4DBD"/>
    <w:rsid w:val="003624F6"/>
    <w:rsid w:val="00383D4B"/>
    <w:rsid w:val="003B5E32"/>
    <w:rsid w:val="00492461"/>
    <w:rsid w:val="005926F7"/>
    <w:rsid w:val="00655ACD"/>
    <w:rsid w:val="00663484"/>
    <w:rsid w:val="006C2E2D"/>
    <w:rsid w:val="007A232A"/>
    <w:rsid w:val="007A4462"/>
    <w:rsid w:val="007B59B7"/>
    <w:rsid w:val="009E46DB"/>
    <w:rsid w:val="00A54E06"/>
    <w:rsid w:val="00B0068C"/>
    <w:rsid w:val="00BE4991"/>
    <w:rsid w:val="00CB5402"/>
    <w:rsid w:val="00D94ABB"/>
    <w:rsid w:val="00E54870"/>
    <w:rsid w:val="00E976B7"/>
    <w:rsid w:val="00EC3E21"/>
    <w:rsid w:val="00F13850"/>
    <w:rsid w:val="00F441BC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6D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6DB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E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E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6D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E46D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A446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4462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83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3D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6D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6DB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E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E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6D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E46D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A446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4462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83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3D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656F6311</Template>
  <TotalTime>1</TotalTime>
  <Pages>3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2015-09-02T12:34:00Z</cp:lastPrinted>
  <dcterms:created xsi:type="dcterms:W3CDTF">2015-09-02T15:06:00Z</dcterms:created>
  <dcterms:modified xsi:type="dcterms:W3CDTF">2015-09-02T15:06:00Z</dcterms:modified>
</cp:coreProperties>
</file>