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D" w:rsidRPr="00196ED5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C621D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FC621D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21D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21D" w:rsidRPr="00196ED5" w:rsidRDefault="00FC621D" w:rsidP="00FC621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FC621D" w:rsidRDefault="00FC621D" w:rsidP="00FC621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21D" w:rsidRDefault="00FC621D" w:rsidP="00FC621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21D" w:rsidRDefault="00FC621D" w:rsidP="00FC621D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7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es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D8D" w:rsidRDefault="00995D8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412" w:rsidRDefault="00452412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21D" w:rsidRPr="00E60E70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884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IX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07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621D" w:rsidRPr="0096166C" w:rsidRDefault="00FC621D" w:rsidP="00FC621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C621D" w:rsidRPr="0096166C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21D" w:rsidRPr="0096166C" w:rsidRDefault="00FC621D" w:rsidP="00FC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452412" w:rsidRDefault="00452412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Pr="00B41A17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FC621D" w:rsidRPr="00B41A17" w:rsidRDefault="00FC621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21D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Pr="00FC621D" w:rsidRDefault="00FC621D" w:rsidP="00FC62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 xml:space="preserve">A Budapest VIII. kerület Rákóczi </w:t>
      </w:r>
      <w:proofErr w:type="gramStart"/>
      <w:r w:rsidRPr="00FC621D">
        <w:rPr>
          <w:rFonts w:ascii="Times New Roman" w:hAnsi="Times New Roman"/>
          <w:sz w:val="24"/>
          <w:szCs w:val="24"/>
        </w:rPr>
        <w:t xml:space="preserve">út </w:t>
      </w:r>
      <w:r w:rsidR="00566384">
        <w:rPr>
          <w:rFonts w:ascii="Times New Roman" w:hAnsi="Times New Roman"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sz w:val="24"/>
          <w:szCs w:val="24"/>
        </w:rPr>
        <w:t>……………..</w:t>
      </w:r>
      <w:r w:rsidRPr="00FC621D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</w:t>
      </w:r>
    </w:p>
    <w:p w:rsidR="00FC621D" w:rsidRPr="00FC621D" w:rsidRDefault="00FC621D" w:rsidP="00FC621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FC621D" w:rsidRPr="00FC621D" w:rsidRDefault="00FC621D" w:rsidP="00FC62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Javaslat útkárral kapcsolatos kártérítési igény rendezésére</w:t>
      </w:r>
    </w:p>
    <w:p w:rsidR="00FC621D" w:rsidRPr="00FC621D" w:rsidRDefault="00FC621D" w:rsidP="00FC621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 xml:space="preserve">Előterjesztő: Ács Péter – a Józsefvárosi Gazdálkodási Központ </w:t>
      </w:r>
      <w:proofErr w:type="spellStart"/>
      <w:r w:rsidRPr="00FC621D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FC621D">
        <w:rPr>
          <w:rFonts w:ascii="Times New Roman" w:hAnsi="Times New Roman"/>
          <w:i/>
          <w:sz w:val="24"/>
          <w:szCs w:val="24"/>
        </w:rPr>
        <w:t>. városüzemeltetési igazgatója</w:t>
      </w:r>
    </w:p>
    <w:p w:rsidR="00FC621D" w:rsidRPr="00FC621D" w:rsidRDefault="00FC621D" w:rsidP="00FC62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Javaslat a „Józsefvárosi Egészségügyi Szolgálat komplex fejlesztése keretében eszközbeszerzés szállítási szerződés keretében a KMOP-4.3.2/A-13-2013-0001 azonosító számú projekt során” tárgyú közbeszerzési eljárással kapcsolatos döntések és a „Józsefvárosi Egészségügyi Szolgálat komplex fejlesztése” (KMOP-4.3.2/A-13-2013-0001 azonosító szám) projekthez „PACS rendszer upgrade” tárgyú, közbeszerzési értékhatárt el nem érő beszerzési eljárással kapcsolatos döntések meghozatalára (PÓTKÉZBESÍTÉS)</w:t>
      </w:r>
    </w:p>
    <w:p w:rsidR="00FC621D" w:rsidRPr="00FC621D" w:rsidRDefault="00FC621D" w:rsidP="00FC621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 xml:space="preserve">Előterjesztő: Dr. Vitályos </w:t>
      </w:r>
      <w:proofErr w:type="spellStart"/>
      <w:r w:rsidRPr="00FC621D"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FC621D">
        <w:rPr>
          <w:rFonts w:ascii="Times New Roman" w:hAnsi="Times New Roman"/>
          <w:i/>
          <w:sz w:val="24"/>
          <w:szCs w:val="24"/>
        </w:rPr>
        <w:t xml:space="preserve"> – a Polgármesteri Kabinet vezetője</w:t>
      </w:r>
    </w:p>
    <w:p w:rsidR="00FC621D" w:rsidRDefault="00FC621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Pr="00FC621D" w:rsidRDefault="00452412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21D">
        <w:rPr>
          <w:rFonts w:ascii="Times New Roman" w:hAnsi="Times New Roman"/>
          <w:b/>
          <w:sz w:val="24"/>
          <w:szCs w:val="24"/>
        </w:rPr>
        <w:t>2. Közbeszerzések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21D" w:rsidRPr="00FC621D" w:rsidRDefault="00FC621D" w:rsidP="00FC62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bCs/>
          <w:sz w:val="24"/>
          <w:szCs w:val="24"/>
        </w:rPr>
        <w:t>Javaslat „Vállalkozási szerződés keretében Józsefváros karácsonyi feldíszítése és díszkivilágítása” tárgyú közbeszerzési eljárás megindítására</w:t>
      </w:r>
      <w:r w:rsidRPr="00FC621D">
        <w:rPr>
          <w:rFonts w:ascii="Times New Roman" w:hAnsi="Times New Roman"/>
          <w:sz w:val="24"/>
          <w:szCs w:val="24"/>
        </w:rPr>
        <w:t xml:space="preserve"> </w:t>
      </w:r>
      <w:r w:rsidRPr="00FC621D">
        <w:rPr>
          <w:rFonts w:ascii="Times New Roman" w:hAnsi="Times New Roman"/>
          <w:color w:val="000000"/>
          <w:sz w:val="24"/>
          <w:szCs w:val="24"/>
        </w:rPr>
        <w:t>(PÓTKÉZBESÍTÉS)</w:t>
      </w:r>
    </w:p>
    <w:p w:rsidR="00FC621D" w:rsidRPr="00FC621D" w:rsidRDefault="00FC621D" w:rsidP="00FC621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412" w:rsidRDefault="004524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21D">
        <w:rPr>
          <w:rFonts w:ascii="Times New Roman" w:hAnsi="Times New Roman"/>
          <w:b/>
          <w:sz w:val="24"/>
          <w:szCs w:val="24"/>
        </w:rPr>
        <w:lastRenderedPageBreak/>
        <w:t>3. Gazdálkodási Ügyosztály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621D" w:rsidRPr="00FC621D" w:rsidRDefault="00FC621D" w:rsidP="00FC6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Tulajdonosi hozzájárulás Budapest VIII. kerület, Corvin Sétány Program távközlési hálózat bővítési munkáihoz</w:t>
      </w:r>
    </w:p>
    <w:p w:rsidR="00FC621D" w:rsidRPr="00FC621D" w:rsidRDefault="00FC621D" w:rsidP="00FC6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Tulajdonosi hozzájárulás Budapest VIII. kerület Corvin Sétány Program IV. ütemében létesülő K4 jelű irodaház villamos energia ellátását biztosító 10 kV-os kábelek létesítéséhez</w:t>
      </w:r>
    </w:p>
    <w:p w:rsidR="00FC621D" w:rsidRPr="00FC621D" w:rsidRDefault="00FC621D" w:rsidP="00FC62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FC621D" w:rsidRDefault="00FC621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Pr="00FC621D" w:rsidRDefault="00452412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21D">
        <w:rPr>
          <w:rFonts w:ascii="Times New Roman" w:hAnsi="Times New Roman"/>
          <w:b/>
          <w:sz w:val="24"/>
          <w:szCs w:val="24"/>
        </w:rPr>
        <w:t xml:space="preserve">4. Rév8 </w:t>
      </w:r>
      <w:proofErr w:type="spellStart"/>
      <w:r w:rsidRPr="00FC621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FC621D">
        <w:rPr>
          <w:rFonts w:ascii="Times New Roman" w:hAnsi="Times New Roman"/>
          <w:b/>
          <w:sz w:val="24"/>
          <w:szCs w:val="24"/>
        </w:rPr>
        <w:t>.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Pr="00FC621D" w:rsidRDefault="00FC621D" w:rsidP="00FC62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Javaslat megbízási szerződés megkötésére a „JÁTSZÓTÁRSAK – II. János Pál pápa téri játszótér funkcióbővítő megújítása” című program felújítási munkáival kapcsolatos műszaki ellenőri feladatok ellátására</w:t>
      </w:r>
    </w:p>
    <w:p w:rsidR="00FC621D" w:rsidRDefault="00FC621D" w:rsidP="00FC62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2412" w:rsidRPr="00FC621D" w:rsidRDefault="00452412" w:rsidP="00FC621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21D">
        <w:rPr>
          <w:rFonts w:ascii="Times New Roman" w:hAnsi="Times New Roman"/>
          <w:b/>
          <w:sz w:val="24"/>
          <w:szCs w:val="24"/>
        </w:rPr>
        <w:t xml:space="preserve">5. Józsefvárosi Gazdálkodási Központ </w:t>
      </w:r>
      <w:proofErr w:type="spellStart"/>
      <w:r w:rsidRPr="00FC621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FC621D">
        <w:rPr>
          <w:rFonts w:ascii="Times New Roman" w:hAnsi="Times New Roman"/>
          <w:b/>
          <w:sz w:val="24"/>
          <w:szCs w:val="24"/>
        </w:rPr>
        <w:t>.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FC621D" w:rsidRPr="00FC621D" w:rsidRDefault="00FC621D" w:rsidP="00FC62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621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FC621D" w:rsidRPr="00FC621D" w:rsidRDefault="00FC621D" w:rsidP="00FC621D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 xml:space="preserve">Hozzájárulás a Budapest VIII., </w:t>
      </w:r>
      <w:proofErr w:type="spellStart"/>
      <w:r w:rsidRPr="00FC621D">
        <w:rPr>
          <w:rFonts w:ascii="Times New Roman" w:hAnsi="Times New Roman"/>
          <w:sz w:val="24"/>
          <w:szCs w:val="24"/>
        </w:rPr>
        <w:t>Horánszky</w:t>
      </w:r>
      <w:proofErr w:type="spellEnd"/>
      <w:r w:rsidRPr="00FC62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21D">
        <w:rPr>
          <w:rFonts w:ascii="Times New Roman" w:hAnsi="Times New Roman"/>
          <w:sz w:val="24"/>
          <w:szCs w:val="24"/>
        </w:rPr>
        <w:t xml:space="preserve">utca </w:t>
      </w:r>
      <w:r w:rsidR="00566384">
        <w:rPr>
          <w:rFonts w:ascii="Times New Roman" w:hAnsi="Times New Roman"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sz w:val="24"/>
          <w:szCs w:val="24"/>
        </w:rPr>
        <w:t>……….</w:t>
      </w:r>
      <w:r w:rsidRPr="00FC621D">
        <w:rPr>
          <w:rFonts w:ascii="Times New Roman" w:hAnsi="Times New Roman"/>
          <w:sz w:val="24"/>
          <w:szCs w:val="24"/>
        </w:rPr>
        <w:t xml:space="preserve"> szám alatti, </w:t>
      </w:r>
      <w:r w:rsidR="00566384">
        <w:rPr>
          <w:rFonts w:ascii="Times New Roman" w:hAnsi="Times New Roman"/>
          <w:sz w:val="24"/>
          <w:szCs w:val="24"/>
        </w:rPr>
        <w:t>………..</w:t>
      </w:r>
      <w:r w:rsidRPr="00FC621D">
        <w:rPr>
          <w:rFonts w:ascii="Times New Roman" w:hAnsi="Times New Roman"/>
          <w:sz w:val="24"/>
          <w:szCs w:val="24"/>
        </w:rPr>
        <w:t xml:space="preserve"> helyrajzi számú lakásingatlanra haszonélvezeti jog alapításához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Lakás elidegenítésével kapcsolatos vételár és eladási ajánlat jóváhagyása (1 db)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621D">
        <w:rPr>
          <w:rFonts w:ascii="Times New Roman" w:eastAsiaTheme="minorHAnsi" w:hAnsi="Times New Roman"/>
          <w:sz w:val="24"/>
          <w:szCs w:val="24"/>
          <w:lang w:eastAsia="hu-HU"/>
        </w:rPr>
        <w:t>Határozott idejű bérleti jogviszonnyal terhelt l</w:t>
      </w:r>
      <w:proofErr w:type="spellStart"/>
      <w:r w:rsidRPr="00FC621D">
        <w:rPr>
          <w:rFonts w:ascii="Times New Roman" w:eastAsiaTheme="minorHAnsi" w:hAnsi="Times New Roman"/>
          <w:sz w:val="24"/>
          <w:szCs w:val="24"/>
          <w:lang w:val="x-none" w:eastAsia="hu-HU"/>
        </w:rPr>
        <w:t>akás</w:t>
      </w:r>
      <w:proofErr w:type="spellEnd"/>
      <w:r w:rsidRPr="00FC621D">
        <w:rPr>
          <w:rFonts w:ascii="Times New Roman" w:eastAsiaTheme="minorHAnsi" w:hAnsi="Times New Roman"/>
          <w:sz w:val="24"/>
          <w:szCs w:val="24"/>
          <w:lang w:val="x-none" w:eastAsia="hu-HU"/>
        </w:rPr>
        <w:t xml:space="preserve"> elidegenítésével kapcsolatos vételár és eladási ajánlat jóváhagyása 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Kőrösiné Papp Anikó egyéni vállalkozó késedelmi kamat, bérleti díj hátralék elengedésére és részletfizetésre vonatkozó kérelme a Budapest VIII. kerület, Gyulai Pál u. 12. szám alatti önkormányzati tulajdonú helyiség vonatkozásában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color w:val="000000"/>
          <w:sz w:val="24"/>
          <w:szCs w:val="24"/>
        </w:rPr>
        <w:t xml:space="preserve">Javaslat a Budapest VIII. kerület, József krt. 19. szám alatti üres, önkormányzati tulajdonú nem lakás célú helyiség </w:t>
      </w:r>
      <w:r w:rsidRPr="00FC621D">
        <w:rPr>
          <w:rFonts w:ascii="Times New Roman" w:hAnsi="Times New Roman"/>
          <w:sz w:val="24"/>
          <w:szCs w:val="24"/>
        </w:rPr>
        <w:t>nyilvános egyfordulós pályázaton történő bérbeadására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color w:val="000000"/>
          <w:sz w:val="24"/>
          <w:szCs w:val="24"/>
        </w:rPr>
        <w:t xml:space="preserve">Javaslat a Budapest VIII., Krúdy </w:t>
      </w:r>
      <w:proofErr w:type="spellStart"/>
      <w:r w:rsidRPr="00FC621D">
        <w:rPr>
          <w:rFonts w:ascii="Times New Roman" w:hAnsi="Times New Roman"/>
          <w:color w:val="000000"/>
          <w:sz w:val="24"/>
          <w:szCs w:val="24"/>
        </w:rPr>
        <w:t>Gy</w:t>
      </w:r>
      <w:proofErr w:type="spellEnd"/>
      <w:r w:rsidRPr="00FC621D">
        <w:rPr>
          <w:rFonts w:ascii="Times New Roman" w:hAnsi="Times New Roman"/>
          <w:color w:val="000000"/>
          <w:sz w:val="24"/>
          <w:szCs w:val="24"/>
        </w:rPr>
        <w:t>. u. 3. szám alatti üres nem lakás céljára szolgáló helyiségek bérbeadására vonatkozó pályázat eredményének megállapítására</w:t>
      </w:r>
    </w:p>
    <w:p w:rsidR="00FC621D" w:rsidRPr="00FC621D" w:rsidRDefault="00566384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 w:rsidR="00FC621D" w:rsidRPr="00FC621D">
        <w:rPr>
          <w:rFonts w:ascii="Times New Roman" w:hAnsi="Times New Roman"/>
          <w:sz w:val="24"/>
          <w:szCs w:val="24"/>
        </w:rPr>
        <w:t xml:space="preserve"> magánszemély bérbevételi kérelme a Budapest VIII. Lujza u. 16. szám alatti üres önkormányzati tulajdonú helyiség vonatkozásában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21D">
        <w:rPr>
          <w:rFonts w:ascii="Times New Roman" w:hAnsi="Times New Roman"/>
          <w:sz w:val="24"/>
          <w:szCs w:val="24"/>
        </w:rPr>
        <w:t>Raulino</w:t>
      </w:r>
      <w:proofErr w:type="spellEnd"/>
      <w:r w:rsidRPr="00FC621D">
        <w:rPr>
          <w:rFonts w:ascii="Times New Roman" w:hAnsi="Times New Roman"/>
          <w:sz w:val="24"/>
          <w:szCs w:val="24"/>
        </w:rPr>
        <w:t xml:space="preserve"> Bt. új bérleti jogviszony létesítésére vonatkozó kérelme a Budapest VIII. Magdolna u. 20. szám alatti önkormányzati tulajdonú helyiség vonatkozásában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 xml:space="preserve">Társak a Teleki Térért </w:t>
      </w:r>
      <w:proofErr w:type="gramStart"/>
      <w:r w:rsidRPr="00FC621D">
        <w:rPr>
          <w:rFonts w:ascii="Times New Roman" w:hAnsi="Times New Roman"/>
          <w:sz w:val="24"/>
          <w:szCs w:val="24"/>
        </w:rPr>
        <w:t>Egyesület bérlő</w:t>
      </w:r>
      <w:proofErr w:type="gramEnd"/>
      <w:r w:rsidRPr="00FC621D">
        <w:rPr>
          <w:rFonts w:ascii="Times New Roman" w:hAnsi="Times New Roman"/>
          <w:sz w:val="24"/>
          <w:szCs w:val="24"/>
        </w:rPr>
        <w:t xml:space="preserve"> tevékenységi kör bővítésére vonatkozó kérelme a Budapest VIII. kerület, Teleki tér 22. szám alatti önkormányzati tulajdonú nem lakás célú helyiség vonatkozásában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Tolnai Lajos u. 43/b. számú Társasház bérbevételi kérelme a Budapest VIII. kerület, Tolnai Lajos utca 43/b. szám alatti üres, önkormányzati tulajdonú nem lakás célú helyiségre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t>Tűzviola Kft. bérbevételi kérelme a Budapest VIII. kerület, Víg u. 28. szám alatti üres önkormányzati tulajdonú helyiség vonatkozásában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621D">
        <w:rPr>
          <w:rFonts w:ascii="Times New Roman" w:hAnsi="Times New Roman"/>
          <w:sz w:val="24"/>
          <w:szCs w:val="24"/>
        </w:rPr>
        <w:lastRenderedPageBreak/>
        <w:t xml:space="preserve">Javaslat a Budapest VIII. kerület, Práter </w:t>
      </w:r>
      <w:proofErr w:type="gramStart"/>
      <w:r w:rsidRPr="00FC621D">
        <w:rPr>
          <w:rFonts w:ascii="Times New Roman" w:hAnsi="Times New Roman"/>
          <w:sz w:val="24"/>
          <w:szCs w:val="24"/>
        </w:rPr>
        <w:t xml:space="preserve">u. </w:t>
      </w:r>
      <w:r w:rsidR="00566384">
        <w:rPr>
          <w:rFonts w:ascii="Times New Roman" w:hAnsi="Times New Roman"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sz w:val="24"/>
          <w:szCs w:val="24"/>
        </w:rPr>
        <w:t>…………</w:t>
      </w:r>
      <w:r w:rsidRPr="00FC621D">
        <w:rPr>
          <w:rFonts w:ascii="Times New Roman" w:hAnsi="Times New Roman"/>
          <w:sz w:val="24"/>
          <w:szCs w:val="24"/>
        </w:rPr>
        <w:t xml:space="preserve"> szám alatti lakás bérbeadására</w:t>
      </w:r>
    </w:p>
    <w:p w:rsidR="00FC621D" w:rsidRPr="00FC621D" w:rsidRDefault="00FC621D" w:rsidP="00FC62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C621D">
        <w:rPr>
          <w:rFonts w:ascii="Times New Roman" w:hAnsi="Times New Roman"/>
          <w:color w:val="000000"/>
          <w:sz w:val="24"/>
          <w:szCs w:val="24"/>
        </w:rPr>
        <w:t>Javaslat a Budapest VIII., Kun u. 12. szám alatti üres nem lakás céljára szolgáló helyiségek használatba adására életveszélyhelyzet miatt</w:t>
      </w:r>
    </w:p>
    <w:p w:rsidR="00995D8D" w:rsidRPr="00FC621D" w:rsidRDefault="00995D8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1D" w:rsidRDefault="00FC621D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Pr="00FC621D" w:rsidRDefault="00452412" w:rsidP="00FC6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CF4">
        <w:rPr>
          <w:rFonts w:ascii="Times New Roman" w:hAnsi="Times New Roman"/>
          <w:b/>
          <w:sz w:val="24"/>
          <w:szCs w:val="24"/>
        </w:rPr>
        <w:t xml:space="preserve">Napirend 1.1. pontja: A Budapest VIII. kerület Rákóczi </w:t>
      </w:r>
      <w:proofErr w:type="gramStart"/>
      <w:r w:rsidRPr="00A72CF4">
        <w:rPr>
          <w:rFonts w:ascii="Times New Roman" w:hAnsi="Times New Roman"/>
          <w:b/>
          <w:sz w:val="24"/>
          <w:szCs w:val="24"/>
        </w:rPr>
        <w:t xml:space="preserve">út </w:t>
      </w:r>
      <w:r w:rsidR="0056638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b/>
          <w:sz w:val="24"/>
          <w:szCs w:val="24"/>
        </w:rPr>
        <w:t>………….</w:t>
      </w:r>
      <w:r w:rsidRPr="00A72CF4">
        <w:rPr>
          <w:rFonts w:ascii="Times New Roman" w:hAnsi="Times New Roman"/>
          <w:b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884089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84089" w:rsidRPr="00884089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884089" w:rsidRPr="00884089" w:rsidRDefault="00884089" w:rsidP="0088408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89" w:rsidRPr="00A72CF4" w:rsidRDefault="00884089" w:rsidP="00884089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566384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természetben a 1081 Budapest Rákóczi út </w:t>
      </w:r>
      <w:r w:rsidR="00566384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107 m</w:t>
      </w:r>
      <w:r w:rsidRPr="00A72CF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megnevezésű ingatlan tekintetében az IMMO HAUS CONSULTING Szolgáltató Kft. eladó és Best IMMO HUNGARY Ingatlanforgalmazó Kft. vevő között 2015. június 9-én 14.000.000,- Ft, azaz </w:t>
      </w:r>
      <w:proofErr w:type="spellStart"/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zen-négymillió</w:t>
      </w:r>
      <w:proofErr w:type="spellEnd"/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 forint vételáron létrejött adásvételi szerződéshez kapcsolódó elővásárlási jogával nem kíván élni.</w:t>
      </w:r>
      <w:proofErr w:type="gramEnd"/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84089" w:rsidRPr="00A72CF4" w:rsidRDefault="00884089" w:rsidP="00884089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884089" w:rsidRPr="00A72CF4" w:rsidRDefault="00884089" w:rsidP="00884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2C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995D8D" w:rsidRDefault="00995D8D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CF4">
        <w:rPr>
          <w:rFonts w:ascii="Times New Roman" w:hAnsi="Times New Roman"/>
          <w:b/>
          <w:sz w:val="24"/>
          <w:szCs w:val="24"/>
        </w:rPr>
        <w:t xml:space="preserve">Napirend 1.2. pontja: Javaslat útkárral kapcsolatos kártérítési igény rendezésére 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– a </w:t>
      </w:r>
      <w:r w:rsidRPr="00803C69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803C6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03C69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v</w:t>
      </w:r>
      <w:r w:rsidRPr="00803C69">
        <w:rPr>
          <w:rFonts w:ascii="Times New Roman" w:hAnsi="Times New Roman"/>
          <w:i/>
          <w:sz w:val="24"/>
          <w:szCs w:val="24"/>
        </w:rPr>
        <w:t>árosüzemeltetési igazgató</w:t>
      </w:r>
      <w:r>
        <w:rPr>
          <w:rFonts w:ascii="Times New Roman" w:hAnsi="Times New Roman"/>
          <w:i/>
          <w:sz w:val="24"/>
          <w:szCs w:val="24"/>
        </w:rPr>
        <w:t>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665" w:rsidRPr="00884089" w:rsidRDefault="00A27665" w:rsidP="00A276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A27665" w:rsidRPr="00884089" w:rsidRDefault="00A27665" w:rsidP="00A2766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840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72CF4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884089" w:rsidRPr="00A72CF4" w:rsidRDefault="00884089" w:rsidP="0088408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hozzájárul, hogy az Önkormányzat 519/</w:t>
      </w:r>
      <w:r w:rsidRPr="00A72CF4">
        <w:rPr>
          <w:rFonts w:ascii="Times New Roman" w:eastAsia="Times New Roman" w:hAnsi="Times New Roman"/>
          <w:sz w:val="24"/>
          <w:szCs w:val="24"/>
          <w:lang w:val="x-none" w:eastAsia="x-none"/>
        </w:rPr>
        <w:t>835435751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kötvényszámú biztosítás „Önkormányzat által kezelt és fenntartott utak kezelése során okozott károk felelősségbiztosítása” alapján – az útkártérítési előirányzat terhére </w:t>
      </w:r>
      <w:proofErr w:type="gramStart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– </w:t>
      </w:r>
      <w:r w:rsidR="00566384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566384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  <w:r w:rsidRPr="00A72C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tulajdonában lévő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566384">
        <w:rPr>
          <w:rFonts w:ascii="Times New Roman" w:eastAsia="Times New Roman" w:hAnsi="Times New Roman"/>
          <w:sz w:val="24"/>
          <w:szCs w:val="24"/>
          <w:lang w:eastAsia="x-none"/>
        </w:rPr>
        <w:t>………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frsz-ú</w:t>
      </w:r>
      <w:proofErr w:type="spellEnd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gépjárműben keletkezett kárral kapcsolatban felmerült és az Önkormányzatot terhelő önrész összege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10.000,- forint megfizetésre kerüljön a károsult biztosítója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a Közép-európai Kölcsönös Biztosító Egyesület részére. A kifizetés feltétele olyan egyezség megkötése, amelyben a Közép-európai Kölcsönös Biztosító Egyesület képviselője </w:t>
      </w:r>
      <w:proofErr w:type="gramStart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és </w:t>
      </w:r>
      <w:r w:rsidR="00566384">
        <w:rPr>
          <w:rFonts w:ascii="Times New Roman" w:eastAsia="Times New Roman" w:hAnsi="Times New Roman"/>
          <w:sz w:val="24"/>
          <w:szCs w:val="24"/>
          <w:lang w:eastAsia="x-none"/>
        </w:rPr>
        <w:t>…</w:t>
      </w:r>
      <w:proofErr w:type="gramEnd"/>
      <w:r w:rsidR="00566384">
        <w:rPr>
          <w:rFonts w:ascii="Times New Roman" w:eastAsia="Times New Roman" w:hAnsi="Times New Roman"/>
          <w:sz w:val="24"/>
          <w:szCs w:val="24"/>
          <w:lang w:eastAsia="x-none"/>
        </w:rPr>
        <w:t>…………….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 is nyilatkozik arról, hogy a kártérítés 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megfizetésével egyidejűleg lemond minden további kártérítési igényéről az Önkormányzattal szemben.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v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árosüzemeltetési igazgatója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7.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84089" w:rsidRPr="00A72CF4" w:rsidRDefault="00884089" w:rsidP="0088408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72C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felkéri a 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v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árosüzemeltetési</w:t>
      </w:r>
      <w:r w:rsidRPr="00A72C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</w:t>
      </w:r>
      <w:r w:rsidRPr="00A72CF4">
        <w:rPr>
          <w:rFonts w:ascii="Times New Roman" w:eastAsia="Times New Roman" w:hAnsi="Times New Roman"/>
          <w:sz w:val="24"/>
          <w:szCs w:val="24"/>
          <w:lang w:eastAsia="x-none"/>
        </w:rPr>
        <w:t>át a határozat 1. pontja szerinti megállapodás megkötésére.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</w:t>
      </w: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árosüzemeltetési igazgatója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2CF4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14.</w:t>
      </w: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4089" w:rsidRPr="00A72CF4" w:rsidRDefault="00884089" w:rsidP="008840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2C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72CF4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A72C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Pénzügyi Ügyosztály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Pr="00EC3E21" w:rsidRDefault="00452412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C0" w:rsidRPr="0056761D" w:rsidRDefault="006B17C0" w:rsidP="006B1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61D">
        <w:rPr>
          <w:rFonts w:ascii="Times New Roman" w:hAnsi="Times New Roman"/>
          <w:b/>
          <w:sz w:val="24"/>
          <w:szCs w:val="24"/>
        </w:rPr>
        <w:t>Napirend 1.3. pontja: Javaslat a „Józsefvárosi Egészségügyi Szolgálat komplex fejlesztése keretében eszközbeszerzés szállítási szerződés keretében a KMOP-4.3.2/A-13-2013-0001 azonosító számú projekt során” tárgyú közbeszerzési eljárással kapcsolatos döntések és a „Józsefvárosi Egészségügyi Szolgálat komplex fejlesztése” (KMOP-4.3.2/A-13-2013-0001 azonosító szám) projekthez „PACS rendszer upgrade” tárgyú, közbeszerzési értékhatárt el nem érő beszerzési eljárással kap</w:t>
      </w:r>
      <w:r>
        <w:rPr>
          <w:rFonts w:ascii="Times New Roman" w:hAnsi="Times New Roman"/>
          <w:b/>
          <w:sz w:val="24"/>
          <w:szCs w:val="24"/>
        </w:rPr>
        <w:t>csolatos döntések meghozatalára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  <w:proofErr w:type="gramEnd"/>
    </w:p>
    <w:p w:rsidR="006B17C0" w:rsidRPr="007B59B7" w:rsidRDefault="006B17C0" w:rsidP="006B17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59B7">
        <w:rPr>
          <w:rFonts w:ascii="Times New Roman" w:hAnsi="Times New Roman"/>
          <w:i/>
          <w:sz w:val="24"/>
          <w:szCs w:val="24"/>
        </w:rPr>
        <w:t xml:space="preserve">Előterjesztő: Dr. Vitályos </w:t>
      </w:r>
      <w:proofErr w:type="spellStart"/>
      <w:r w:rsidRPr="007B59B7"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7B59B7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a Polgármesteri Kabinet </w:t>
      </w:r>
      <w:r w:rsidRPr="007B59B7">
        <w:rPr>
          <w:rFonts w:ascii="Times New Roman" w:hAnsi="Times New Roman"/>
          <w:i/>
          <w:sz w:val="24"/>
          <w:szCs w:val="24"/>
        </w:rPr>
        <w:t>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6B17C0" w:rsidRPr="00810132" w:rsidRDefault="006B17C0" w:rsidP="006B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C0" w:rsidRPr="00C32C1E" w:rsidRDefault="006B17C0" w:rsidP="006B17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32C1E">
        <w:rPr>
          <w:rFonts w:ascii="Times New Roman" w:eastAsia="Times New Roman" w:hAnsi="Times New Roman"/>
          <w:b/>
          <w:sz w:val="24"/>
          <w:szCs w:val="24"/>
          <w:lang w:eastAsia="hu-HU"/>
        </w:rPr>
        <w:t>887/2015. (IX.07.) sz. Városgazdálkodási és Pénzügyi Bizottság határozata</w:t>
      </w:r>
    </w:p>
    <w:p w:rsidR="006B17C0" w:rsidRPr="00C32C1E" w:rsidRDefault="006B17C0" w:rsidP="006B17C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32C1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C32C1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32C1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B17C0" w:rsidRPr="0056761D" w:rsidRDefault="006B17C0" w:rsidP="006B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7C0" w:rsidRDefault="006B17C0" w:rsidP="006B17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6B17C0" w:rsidRPr="0056761D" w:rsidRDefault="006B17C0" w:rsidP="006B17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„Józsefvárosi Egészségügyi Szolgálat komplex fejlesztése keretében eszközbeszerzés szállítási szerződés keretében a KMOP-4.3.2/A-13-2013-0001 azonosító számú projekt során” tárgyú közbeszerzési eljárás eredményes.</w:t>
      </w:r>
    </w:p>
    <w:p w:rsidR="006B17C0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6B17C0" w:rsidRPr="0056761D" w:rsidRDefault="006B17C0" w:rsidP="006B17C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„Józsefvárosi Egészségügyi Szolgálat komplex fejlesztése keretében eszközbeszerzés szállítási szerződés keretében a KMOP-4.3.2/A-13-2013-0001 azonosító számú projekt során” tárgyú közbeszerzési eljárásban a</w:t>
      </w:r>
      <w:r w:rsidRPr="0056761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6761D">
        <w:rPr>
          <w:rFonts w:ascii="Times New Roman" w:eastAsia="Times New Roman" w:hAnsi="Times New Roman"/>
          <w:sz w:val="24"/>
          <w:szCs w:val="24"/>
          <w:lang w:eastAsia="hu-HU"/>
        </w:rPr>
        <w:t>MEDIGOR Bt. (8200 Veszprém, Bezerédi u. 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56761D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Pr="0056761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56761D">
        <w:rPr>
          <w:rFonts w:ascii="Times New Roman" w:eastAsia="Times New Roman" w:hAnsi="Times New Roman"/>
          <w:bCs/>
          <w:sz w:val="24"/>
          <w:szCs w:val="24"/>
          <w:lang w:eastAsia="hu-HU"/>
        </w:rPr>
        <w:t>Kbt.-ben</w:t>
      </w:r>
      <w:proofErr w:type="spellEnd"/>
      <w:r w:rsidRPr="0056761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– foglaltaknak.</w:t>
      </w:r>
    </w:p>
    <w:p w:rsidR="006B17C0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6B17C0" w:rsidRPr="0056761D" w:rsidRDefault="006B17C0" w:rsidP="006B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lastRenderedPageBreak/>
        <w:t xml:space="preserve">a „Józsefvárosi Egészségügyi Szolgálat komplex fejlesztése keretében eszközbeszerzés szállítási szerződés keretében a KMOP-4.3.2/A-13-2013-0001 azonosító számú projekt során” tárgyú közbeszerzési eljárás nyertese a </w:t>
      </w:r>
      <w:r w:rsidRPr="0056761D">
        <w:rPr>
          <w:rFonts w:ascii="Times New Roman" w:eastAsia="Times New Roman" w:hAnsi="Times New Roman"/>
          <w:sz w:val="24"/>
          <w:szCs w:val="24"/>
          <w:lang w:eastAsia="hu-HU"/>
        </w:rPr>
        <w:t>MEDIGOR Bt. (8200 Veszprém, Bezerédi u. 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56761D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ajánlattevő. Az ajánlattevő ajánlata az összességében legelőnyösebb ajánlat a Kbt. 71. § (2) bekezdés b) pontja és az ajánlati felhívás IV.2.1. pontjában meghatározottak szerint. Elfogadott ajánlati ár: egyösszegű nettó 9.287.913,37,- Ft + Áfa.</w:t>
      </w:r>
    </w:p>
    <w:p w:rsidR="006B17C0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6B17C0" w:rsidRPr="0056761D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„Józsefvárosi Egészségügyi Szolgálat komplex fejlesztése” (KMOP-4.3.2/A-13-2013-0001 azonosító szám) projekthez „PACS rendszer upgrade” tárgyú, közbeszerzési értékhatárt el nem érő beszerzési eljárásban a </w:t>
      </w:r>
      <w:proofErr w:type="spellStart"/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Medimat</w:t>
      </w:r>
      <w:proofErr w:type="spellEnd"/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Kft. (1117 Budapest, Fehérvári út 56/b) ajánlattevő ajánlata érvényes.</w:t>
      </w:r>
    </w:p>
    <w:p w:rsidR="006B17C0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6B17C0" w:rsidRPr="0056761D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„Józsefvárosi Egészségügyi Szolgálat komplex fejlesztése” (KMOP-4.3.2/A-13-2013-0001 azonosító szám) projekthez „PACS rendszer upgrade” tárgyú, közbeszerzési értékhatárt el nem érő beszerzési eljárás eredményes.</w:t>
      </w:r>
    </w:p>
    <w:p w:rsidR="006B17C0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6B17C0" w:rsidRPr="0056761D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beszerzési eljárás nyertese a </w:t>
      </w:r>
      <w:proofErr w:type="spellStart"/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Medimat</w:t>
      </w:r>
      <w:proofErr w:type="spellEnd"/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Kft. (1117 Budapest, Fehérvári út 56/b), amely a legalacsonyabb összegű ellenszolgáltatást tartalmazó ajánlatot adta, ajánlata az ajánlatkérő rendelkezésére álló fedezeten belül van, alkalmas a szerződés teljesítésére és nem áll kizáró ok hatálya alatt. Elfogadott ajánlati ára nettó 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970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000,- Ft + Áfa.</w:t>
      </w:r>
    </w:p>
    <w:p w:rsidR="006B17C0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6B17C0" w:rsidRPr="0056761D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felkéri 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</w:t>
      </w:r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olgármestert a határozat 3</w:t>
      </w:r>
      <w:proofErr w:type="gramStart"/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.,</w:t>
      </w:r>
      <w:proofErr w:type="gramEnd"/>
      <w:r w:rsidRPr="0056761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6. pontja szerint a szerződések megkötésére.</w:t>
      </w:r>
    </w:p>
    <w:p w:rsidR="006B17C0" w:rsidRDefault="006B17C0" w:rsidP="006B17C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6B17C0" w:rsidRPr="0056761D" w:rsidRDefault="006B17C0" w:rsidP="006B17C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2015. szeptember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11</w:t>
      </w:r>
      <w:r w:rsidRPr="005676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6B17C0" w:rsidRPr="0056761D" w:rsidRDefault="006B17C0" w:rsidP="006B17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17C0" w:rsidRPr="0056761D" w:rsidRDefault="006B17C0" w:rsidP="006B17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6761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Polgármesteri Kabinet, </w:t>
      </w:r>
      <w:proofErr w:type="spellStart"/>
      <w:r w:rsidRPr="0056761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EuProcure</w:t>
      </w:r>
      <w:proofErr w:type="spellEnd"/>
      <w:r w:rsidRPr="0056761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56761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Consult</w:t>
      </w:r>
      <w:proofErr w:type="spellEnd"/>
      <w:r w:rsidRPr="0056761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Közbeszerzési Tanácsadó és Szolgáltató Kft.</w:t>
      </w:r>
    </w:p>
    <w:p w:rsidR="006B17C0" w:rsidRDefault="006B17C0" w:rsidP="006B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3244" w:rsidRDefault="00443244" w:rsidP="00443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1BC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Közbeszerzések</w:t>
      </w:r>
    </w:p>
    <w:p w:rsidR="00443244" w:rsidRDefault="00443244" w:rsidP="004432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43244" w:rsidRDefault="00443244" w:rsidP="00443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3C3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3703C3">
        <w:rPr>
          <w:rFonts w:ascii="Times New Roman" w:hAnsi="Times New Roman"/>
          <w:b/>
          <w:bCs/>
          <w:sz w:val="24"/>
          <w:szCs w:val="24"/>
        </w:rPr>
        <w:t>Javaslat „Vállalkozási szerződés keretében Józsefváros karácsonyi feldíszítése és díszkivilágítása” tárgyú közbeszerzési eljárás megindítására</w:t>
      </w:r>
      <w:r w:rsidRPr="003703C3">
        <w:rPr>
          <w:rFonts w:ascii="Times New Roman" w:hAnsi="Times New Roman"/>
          <w:b/>
          <w:sz w:val="24"/>
          <w:szCs w:val="24"/>
        </w:rPr>
        <w:t xml:space="preserve"> </w:t>
      </w:r>
    </w:p>
    <w:p w:rsidR="00443244" w:rsidRDefault="00443244" w:rsidP="00443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– aljegyző</w:t>
      </w:r>
    </w:p>
    <w:p w:rsidR="00443244" w:rsidRPr="00810132" w:rsidRDefault="00443244" w:rsidP="004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44" w:rsidRPr="008E4DCB" w:rsidRDefault="00443244" w:rsidP="00443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888/2015. (IX.07.) sz. Városgazdálkodási és Pénzügyi Bizottság határozata</w:t>
      </w:r>
    </w:p>
    <w:p w:rsidR="00443244" w:rsidRPr="008E4DCB" w:rsidRDefault="00443244" w:rsidP="0044324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03C3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3244" w:rsidRPr="003703C3" w:rsidRDefault="00443244" w:rsidP="0044324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703C3">
        <w:rPr>
          <w:rFonts w:ascii="Times New Roman" w:eastAsia="Times New Roman" w:hAnsi="Times New Roman"/>
          <w:sz w:val="24"/>
          <w:szCs w:val="24"/>
          <w:lang w:eastAsia="hu-HU"/>
        </w:rPr>
        <w:t xml:space="preserve">„Vállalkozási szerződés keretében Józsefváros karácsonyi feldíszítése és díszkivilágítása” tárgyban a </w:t>
      </w:r>
      <w:r w:rsidRPr="003703C3">
        <w:rPr>
          <w:rFonts w:ascii="Times New Roman" w:eastAsia="Times New Roman" w:hAnsi="Times New Roman"/>
          <w:bCs/>
          <w:sz w:val="24"/>
          <w:szCs w:val="24"/>
          <w:lang w:eastAsia="hu-HU"/>
        </w:rPr>
        <w:t>közbeszerzésekről szóló 2011. évi CVIII. törvény Harmadik Része szerinti, nemzeti, nyílt közbeszerzési eljárást folytat le.</w:t>
      </w:r>
    </w:p>
    <w:p w:rsidR="00443244" w:rsidRDefault="00443244" w:rsidP="0044324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443244" w:rsidRPr="003703C3" w:rsidRDefault="00443244" w:rsidP="0044324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Felelős: </w:t>
      </w:r>
      <w:r w:rsidRPr="003703C3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</w:p>
    <w:p w:rsidR="00443244" w:rsidRDefault="00443244" w:rsidP="0044324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Határidő: </w:t>
      </w:r>
      <w:r w:rsidRPr="003703C3">
        <w:rPr>
          <w:rFonts w:ascii="Times New Roman" w:eastAsia="Times New Roman" w:hAnsi="Times New Roman"/>
          <w:bCs/>
          <w:sz w:val="24"/>
          <w:szCs w:val="24"/>
          <w:lang w:eastAsia="hu-HU"/>
        </w:rPr>
        <w:t>2015. szeptember 7.</w:t>
      </w:r>
    </w:p>
    <w:p w:rsidR="00443244" w:rsidRPr="003703C3" w:rsidRDefault="00443244" w:rsidP="0044324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443244" w:rsidRPr="003703C3" w:rsidRDefault="00443244" w:rsidP="0044324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03C3">
        <w:rPr>
          <w:rFonts w:ascii="Times New Roman" w:eastAsia="Times New Roman" w:hAnsi="Times New Roman"/>
          <w:bCs/>
          <w:sz w:val="24"/>
          <w:szCs w:val="24"/>
          <w:lang w:eastAsia="hu-HU"/>
        </w:rPr>
        <w:t>elfogadja a</w:t>
      </w:r>
      <w:r w:rsidRPr="003703C3">
        <w:rPr>
          <w:rFonts w:ascii="Times New Roman" w:eastAsia="Times New Roman" w:hAnsi="Times New Roman"/>
          <w:sz w:val="24"/>
          <w:szCs w:val="24"/>
          <w:lang w:eastAsia="hu-HU"/>
        </w:rPr>
        <w:t>z előterjesztés 2. számú mellékletét képező ajánlattételi felhívást és a 3. számú mellékletét képező ajánlattételi dokumentációt.</w:t>
      </w: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3244" w:rsidRPr="003703C3" w:rsidRDefault="00443244" w:rsidP="00443244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</w:t>
      </w:r>
      <w:r w:rsidRPr="003703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</w:t>
      </w:r>
    </w:p>
    <w:p w:rsidR="00443244" w:rsidRPr="003703C3" w:rsidRDefault="00443244" w:rsidP="00443244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Határidő: </w:t>
      </w:r>
      <w:r w:rsidRPr="003703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2015. szeptember 7.</w:t>
      </w: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43244" w:rsidRPr="003703C3" w:rsidRDefault="00443244" w:rsidP="004432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703C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Kabinet, Gazdálkodási Ügyosztály</w:t>
      </w:r>
    </w:p>
    <w:p w:rsidR="00884089" w:rsidRDefault="00884089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88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B0068C" w:rsidRDefault="00E47F7C" w:rsidP="00E47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68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068C">
        <w:rPr>
          <w:rFonts w:ascii="Times New Roman" w:hAnsi="Times New Roman"/>
          <w:b/>
          <w:sz w:val="24"/>
          <w:szCs w:val="24"/>
        </w:rPr>
        <w:t>Gazdálkodási Ügyosztály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47F7C" w:rsidRPr="005926F7" w:rsidRDefault="00E47F7C" w:rsidP="00E47F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7F7C" w:rsidRPr="00F07B88" w:rsidRDefault="00E47F7C" w:rsidP="00E47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88">
        <w:rPr>
          <w:rFonts w:ascii="Times New Roman" w:hAnsi="Times New Roman"/>
          <w:b/>
          <w:sz w:val="24"/>
          <w:szCs w:val="24"/>
        </w:rPr>
        <w:t>Napirend 3.1. pontja: Tulajdonosi hozzájárulás Budapest VIII. kerület, Corvin Sétány Program távközlési hálózat bővítési munkáihoz</w:t>
      </w:r>
    </w:p>
    <w:p w:rsidR="00E47F7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 </w:t>
      </w:r>
      <w:proofErr w:type="spellStart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Pedrano</w:t>
      </w:r>
      <w:proofErr w:type="spellEnd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Crd</w:t>
      </w:r>
      <w:proofErr w:type="spellEnd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megbízása alapján – a </w:t>
      </w:r>
      <w:proofErr w:type="spellStart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Loxton</w:t>
      </w:r>
      <w:proofErr w:type="spellEnd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Kft. által tervezett, Budapest VIII. kerület Corvin Sétány Program távközlési hálózat bővítéséhez, a C119/B (</w:t>
      </w:r>
      <w:proofErr w:type="spellStart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Cordia</w:t>
      </w:r>
      <w:proofErr w:type="spellEnd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Park </w:t>
      </w:r>
      <w:proofErr w:type="spellStart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Residence-I</w:t>
      </w:r>
      <w:proofErr w:type="spellEnd"/>
      <w:r w:rsidRPr="00F07B8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ütem) épület átjelzéseinek kábelhálózat kiépítési munkáihoz, az alábbi feltételekkel és kikötésekkel:</w:t>
      </w:r>
    </w:p>
    <w:p w:rsidR="00E47F7C" w:rsidRPr="00F07B8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7F7C" w:rsidRPr="00F07B88" w:rsidRDefault="00E47F7C" w:rsidP="00E47F7C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E47F7C" w:rsidRPr="00F07B88" w:rsidRDefault="00E47F7C" w:rsidP="00E47F7C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7F7C" w:rsidRPr="00F07B88" w:rsidRDefault="00E47F7C" w:rsidP="00E47F7C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47F7C" w:rsidRDefault="00E47F7C" w:rsidP="00E47F7C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kötelezi a kivitelezőt a bontási helyek rétegrendjének megfelelő minőségben történő helyreállítására, melyre a beruházó és kivitelező közösen 5 év garanciát vállal:</w:t>
      </w:r>
    </w:p>
    <w:p w:rsidR="00E47F7C" w:rsidRDefault="00E47F7C" w:rsidP="00E47F7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útburkolat helyreállításánál a kötőrétegig a nagyobb rétegenkénti túlnyújtást (40 – 40 cm) kell alkalmazni, a kopóréteget az úttest teljes szélességében, legalább az úttest szélességével megegyező hosszon kell újraaszfaltozni,</w:t>
      </w:r>
    </w:p>
    <w:p w:rsidR="00E47F7C" w:rsidRPr="00F07B88" w:rsidRDefault="00E47F7C" w:rsidP="00E47F7C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07B88" w:rsidRDefault="00E47F7C" w:rsidP="00E47F7C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 xml:space="preserve">a járdát az eredeti rétegrendben, </w:t>
      </w:r>
      <w:proofErr w:type="gramStart"/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szegély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javítással</w:t>
      </w:r>
      <w:proofErr w:type="gramEnd"/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proofErr w:type="spellStart"/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térkőburkolattal</w:t>
      </w:r>
      <w:proofErr w:type="spellEnd"/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 xml:space="preserve"> kell helyreállítani, </w:t>
      </w:r>
    </w:p>
    <w:p w:rsidR="00E47F7C" w:rsidRDefault="00E47F7C" w:rsidP="00E47F7C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 xml:space="preserve">az úttest javítása a csapadékvíz elvezetés megfelelő kiépítésével történjen, </w:t>
      </w:r>
    </w:p>
    <w:p w:rsidR="00E47F7C" w:rsidRDefault="00E47F7C" w:rsidP="00E47F7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07B88" w:rsidRDefault="00E47F7C" w:rsidP="00E47F7C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E47F7C" w:rsidRPr="00F07B88" w:rsidRDefault="00E47F7C" w:rsidP="00E47F7C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7F7C" w:rsidRPr="00F07B88" w:rsidRDefault="00E47F7C" w:rsidP="00E47F7C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E47F7C" w:rsidRDefault="00E47F7C" w:rsidP="00E47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07B88" w:rsidRDefault="00E47F7C" w:rsidP="00E47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07B88" w:rsidRDefault="00E47F7C" w:rsidP="00E47F7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07B88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F07B8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7B88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35C">
        <w:rPr>
          <w:rFonts w:ascii="Times New Roman" w:hAnsi="Times New Roman"/>
          <w:b/>
          <w:sz w:val="24"/>
          <w:szCs w:val="24"/>
        </w:rPr>
        <w:t>Napirend 3.2. pontja: Tulajdonosi hozzájárulás Budapest VIII. kerület Corvin Sétány Program IV. ütemében létesülő K4 jelű irodaház villamos energia ellátását biztosító 10 kV-os kábelek létesítéséhez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az ELMŰ Hálózati Kft. megbízása alapján – a GTF Elektromos Tervező Fővállalkozó Kft. által tervezett, a Budapest VIII. kerület Corvin Sétány Program IV. ütem keretében, a 125-ös tömbben épülő K4 irodaház villamos energia ellátását biztosító – a </w:t>
      </w:r>
      <w:proofErr w:type="spellStart"/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Bókay</w:t>
      </w:r>
      <w:proofErr w:type="spellEnd"/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János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36210 és 36211), az </w:t>
      </w:r>
      <w:proofErr w:type="spellStart"/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Apáthy</w:t>
      </w:r>
      <w:proofErr w:type="spellEnd"/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István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36182), a Tömő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D5235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36162/2) út- és járdaszakaszát érintő – 10 kV-os földkábelek létesítési munkálataihoz, az alábbi feltételekkel és kikötésekkel:</w:t>
      </w:r>
      <w:proofErr w:type="gramEnd"/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7F7C" w:rsidRPr="00D5235C" w:rsidRDefault="00E47F7C" w:rsidP="00E47F7C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E47F7C" w:rsidRPr="00D5235C" w:rsidRDefault="00E47F7C" w:rsidP="00E47F7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7F7C" w:rsidRPr="00D5235C" w:rsidRDefault="00E47F7C" w:rsidP="00E47F7C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47F7C" w:rsidRDefault="00E47F7C" w:rsidP="00E47F7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D5235C" w:rsidRDefault="00E47F7C" w:rsidP="00E47F7C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 xml:space="preserve">kötelezi a kivitelezőt az érintett út- és járdaszakasz bontási helyek rétegrendjének megfelelő minőségben történő helyreállítására, a nagykockakő burkolat kiépítésére, melyre a beruházó és kivitelező közösen 5 év garanciát vállal. A 125-ös tömb melletti </w:t>
      </w:r>
      <w:proofErr w:type="spellStart"/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Bókay</w:t>
      </w:r>
      <w:proofErr w:type="spellEnd"/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 xml:space="preserve"> János utcai járdaszak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szon az ideiglenesen kiépített aszfalt burkolatok biztonságos közlekedésre alkalmas állapotát a Beruházó által tervezett végleges helyreállításig fenn kell tartani,</w:t>
      </w:r>
    </w:p>
    <w:p w:rsidR="00E47F7C" w:rsidRDefault="00E47F7C" w:rsidP="00E47F7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D5235C" w:rsidRDefault="00E47F7C" w:rsidP="00E47F7C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E47F7C" w:rsidRPr="00D5235C" w:rsidRDefault="00E47F7C" w:rsidP="00E47F7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47F7C" w:rsidRPr="00D5235C" w:rsidRDefault="00E47F7C" w:rsidP="00E47F7C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E47F7C" w:rsidRDefault="00E47F7C" w:rsidP="00E47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D5235C" w:rsidRDefault="00E47F7C" w:rsidP="00E47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D5235C" w:rsidRDefault="00E47F7C" w:rsidP="00E47F7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D5235C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D5235C" w:rsidRDefault="00E47F7C" w:rsidP="00E47F7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F25B4C" w:rsidRDefault="00E47F7C" w:rsidP="00E47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B4C">
        <w:rPr>
          <w:rFonts w:ascii="Times New Roman" w:hAnsi="Times New Roman"/>
          <w:b/>
          <w:sz w:val="24"/>
          <w:szCs w:val="24"/>
        </w:rPr>
        <w:t>Napirend 3.3. pontja: Közterület-használati kérelmek elbírálása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D1C1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 Budapesti Rendőr-főkapitányság VIII. kerületi Rendőrkapitányság Rendészeti Osztálya és a Városfejlesztési és Főépítészi Ügyosztály Főépítészi</w:t>
      </w:r>
      <w:r w:rsidRPr="00FD1C1F">
        <w:rPr>
          <w:rFonts w:ascii="Times New Roman" w:eastAsia="Times New Roman" w:hAnsi="Times New Roman"/>
          <w:sz w:val="24"/>
          <w:szCs w:val="24"/>
          <w:lang w:eastAsia="x-none"/>
        </w:rPr>
        <w:t xml:space="preserve"> Iroda állásfoglalásának figyelembevételével, az alábbi ügyben: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7F7C" w:rsidRPr="00FD1C1F" w:rsidTr="00BD7ED9">
        <w:trPr>
          <w:trHeight w:val="2104"/>
        </w:trPr>
        <w:tc>
          <w:tcPr>
            <w:tcW w:w="4219" w:type="dxa"/>
          </w:tcPr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kérelemben foglalt </w:t>
            </w: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közterület használat ideje:</w:t>
            </w: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Közt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erület-használat helye:</w:t>
            </w: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E47F7C" w:rsidRPr="00FD1C1F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D1C1F">
              <w:rPr>
                <w:rFonts w:ascii="Times New Roman" w:eastAsia="Times New Roman" w:hAnsi="Times New Roman"/>
                <w:b/>
                <w:sz w:val="24"/>
                <w:szCs w:val="24"/>
              </w:rPr>
              <w:t>Patronus</w:t>
            </w:r>
            <w:proofErr w:type="spellEnd"/>
            <w:r w:rsidRPr="00FD1C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Rendezvényszervező Kft.</w:t>
            </w:r>
          </w:p>
          <w:p w:rsidR="00E47F7C" w:rsidRPr="00FD1C1F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D1C1F">
              <w:rPr>
                <w:rFonts w:ascii="Times New Roman" w:eastAsia="Times New Roman" w:hAnsi="Times New Roman"/>
                <w:bCs/>
                <w:sz w:val="24"/>
                <w:szCs w:val="24"/>
              </w:rPr>
              <w:t>1015 Budapest, Csalogány u. 12.</w:t>
            </w:r>
            <w:r w:rsidRPr="00FD1C1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FD1C1F">
              <w:rPr>
                <w:rFonts w:ascii="Times New Roman" w:eastAsia="Times New Roman" w:hAnsi="Times New Roman"/>
                <w:bCs/>
                <w:sz w:val="24"/>
                <w:szCs w:val="24"/>
              </w:rPr>
              <w:t>fsz. 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D1C1F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E47F7C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FD1C1F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2015. július 30. - 2015. december 31.</w:t>
            </w:r>
          </w:p>
          <w:p w:rsidR="00E47F7C" w:rsidRPr="00FD1C1F" w:rsidRDefault="00E47F7C" w:rsidP="00BD7ED9">
            <w:pPr>
              <w:ind w:left="317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mobil árusító autó elhelyezése</w:t>
            </w:r>
          </w:p>
          <w:p w:rsidR="00E47F7C" w:rsidRPr="00FD1C1F" w:rsidRDefault="00E47F7C" w:rsidP="00BD7ED9">
            <w:pPr>
              <w:tabs>
                <w:tab w:val="right" w:pos="4775"/>
              </w:tabs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Budapest VIII. kerület, Szigony u. metró bejárattal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szemben</w:t>
            </w:r>
          </w:p>
          <w:p w:rsidR="00E47F7C" w:rsidRPr="00FD1C1F" w:rsidRDefault="00E47F7C" w:rsidP="00BD7ED9">
            <w:pPr>
              <w:autoSpaceDE w:val="0"/>
              <w:autoSpaceDN w:val="0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D1C1F">
              <w:rPr>
                <w:rFonts w:ascii="Times New Roman" w:eastAsia="Times New Roman" w:hAnsi="Times New Roman"/>
                <w:sz w:val="24"/>
                <w:szCs w:val="24"/>
              </w:rPr>
              <w:t>8 m</w:t>
            </w:r>
            <w:r w:rsidRPr="00FD1C1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E47F7C" w:rsidRPr="00FD1C1F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E76418" w:rsidRDefault="00E47F7C" w:rsidP="00E47F7C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>Jézus Társasága Magyarországi Rendtartománya</w:t>
      </w: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(1085 Budapest, </w:t>
      </w:r>
      <w:proofErr w:type="spellStart"/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 u. 20.)</w:t>
      </w: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17. - 2018. szeptember 17.</w:t>
      </w: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  <w:t>zászló kihelyezése</w:t>
      </w: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  <w:t>10 m</w:t>
      </w:r>
      <w:r w:rsidRPr="00E7641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 (oldalanként 5 m</w:t>
      </w:r>
      <w:r w:rsidRPr="00E7641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E47F7C" w:rsidRPr="00E764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</w:t>
      </w:r>
      <w:proofErr w:type="spellStart"/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 xml:space="preserve"> u. 20. </w:t>
      </w:r>
    </w:p>
    <w:p w:rsidR="00E47F7C" w:rsidRPr="00E76418" w:rsidRDefault="00E47F7C" w:rsidP="00E47F7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6418">
        <w:rPr>
          <w:rFonts w:ascii="Times New Roman" w:eastAsia="Times New Roman" w:hAnsi="Times New Roman"/>
          <w:sz w:val="24"/>
          <w:szCs w:val="24"/>
          <w:lang w:eastAsia="hu-HU"/>
        </w:rPr>
        <w:t>(épület homlokzatán)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93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- teljes díjfizetéssel - az alábbiak szerint: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9B0FED" w:rsidRDefault="00E47F7C" w:rsidP="00E47F7C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KOMANDOR-HUNGARY Kereskedelmi és Szolgáltató Kft.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(2700 Cegléd, Bürgeház dűlő 1.)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15. - 2018. szeptember 15.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egállító tábla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  <w:t>2 m</w:t>
      </w:r>
      <w:r w:rsidRPr="009B0FE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 xml:space="preserve"> (oldalanként 1 m</w:t>
      </w:r>
      <w:r w:rsidRPr="009B0FE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B0FE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Futó u. 15-19. </w:t>
      </w:r>
    </w:p>
    <w:p w:rsidR="00E47F7C" w:rsidRPr="009B0FED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94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FD2116" w:rsidRDefault="00E47F7C" w:rsidP="00E47F7C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- teljes díjfizetéssel - az alábbiak szerint: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2116" w:rsidRDefault="00E47F7C" w:rsidP="00E47F7C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Közterület-használó, kérelmező: 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>Draft</w:t>
      </w:r>
      <w:proofErr w:type="spellEnd"/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Beer Home Kft.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(1037 Budapest, Bécsi út 85.)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07. - 2016. augusztus 14.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egállító tábla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  <w:t>1 m</w:t>
      </w:r>
      <w:r w:rsidRPr="00FD211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 xml:space="preserve"> (oldalanként 0,5 m</w:t>
      </w:r>
      <w:r w:rsidRPr="00FD211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Vas u. 2/B. 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2116" w:rsidRDefault="00E47F7C" w:rsidP="00E47F7C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</w:t>
      </w:r>
      <w:proofErr w:type="spellStart"/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>Draft</w:t>
      </w:r>
      <w:proofErr w:type="spellEnd"/>
      <w:r w:rsidRPr="00FD2116">
        <w:rPr>
          <w:rFonts w:ascii="Times New Roman" w:eastAsia="Times New Roman" w:hAnsi="Times New Roman"/>
          <w:sz w:val="24"/>
          <w:szCs w:val="24"/>
          <w:lang w:eastAsia="hu-HU"/>
        </w:rPr>
        <w:t xml:space="preserve"> Beer Home Kft. Budapest VIII. kerület, Vas u. 2/B. sz. előtti területre vonatkozó közterület-használatát 2015. augusztus 14. – 2015. szeptember 06. napjáig díjfizetési kötelezettség mellett.</w:t>
      </w:r>
    </w:p>
    <w:p w:rsidR="00E47F7C" w:rsidRPr="00FD2116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95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díjfizetéssel - az alábbiak szerint: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502DCB" w:rsidRDefault="00E47F7C" w:rsidP="00E47F7C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Közterület-használó, kérelmező: 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K&amp;H Bank </w:t>
      </w:r>
      <w:proofErr w:type="spellStart"/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(1095 Budapest, Lechner Ödön fasor 9.)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A közterület-használat ideje: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  <w:t>2015. szeptember 10. - 2018. szeptember 10.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Közterület-használat célja: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irdető berendezés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Közterület-használat nagysága: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  <w:t>4 m</w:t>
      </w:r>
      <w:r w:rsidRPr="00502DC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 xml:space="preserve"> (oldalanként 2 m</w:t>
      </w:r>
      <w:r w:rsidRPr="00502DC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>Közterület-használat helye:</w:t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02DC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Budapest VIII. kerület, Futó u. 47. </w:t>
      </w:r>
    </w:p>
    <w:p w:rsidR="00E47F7C" w:rsidRPr="00502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2412" w:rsidRDefault="00452412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96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0F3787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78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F378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0F3787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 </w:t>
      </w:r>
      <w:r w:rsidRPr="000F3787">
        <w:rPr>
          <w:rFonts w:ascii="Times New Roman" w:eastAsia="Times New Roman" w:hAnsi="Times New Roman"/>
          <w:sz w:val="24"/>
          <w:szCs w:val="24"/>
          <w:lang w:eastAsia="x-none"/>
        </w:rPr>
        <w:t>Budapesti Rendőr-főkapitányság VIII. kerületi Rendőrkapitányság Rendészeti Osztálya állásfoglalásának figyelembevételével, az alábbi ügyben:</w:t>
      </w:r>
    </w:p>
    <w:p w:rsidR="00E47F7C" w:rsidRPr="000F3787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7F7C" w:rsidRPr="000F3787" w:rsidTr="00BD7ED9">
        <w:trPr>
          <w:trHeight w:val="1881"/>
        </w:trPr>
        <w:tc>
          <w:tcPr>
            <w:tcW w:w="4219" w:type="dxa"/>
          </w:tcPr>
          <w:p w:rsidR="00E47F7C" w:rsidRPr="000F3787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Közterület-használó, kérelmező:</w:t>
            </w:r>
          </w:p>
          <w:p w:rsidR="00E47F7C" w:rsidRPr="000F3787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0F3787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kérelemben foglalt </w:t>
            </w: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>közterület használat ideje:</w:t>
            </w:r>
          </w:p>
          <w:p w:rsidR="00E47F7C" w:rsidRPr="000F3787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E47F7C" w:rsidRPr="000F3787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E47F7C" w:rsidRPr="000F3787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47F7C" w:rsidRPr="000F3787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b/>
                <w:sz w:val="24"/>
                <w:szCs w:val="24"/>
              </w:rPr>
              <w:t>SAMIR-KAMEL Kft.</w:t>
            </w:r>
          </w:p>
          <w:p w:rsidR="00E47F7C" w:rsidRPr="000F3787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3787">
              <w:rPr>
                <w:rFonts w:ascii="Times New Roman" w:eastAsia="Times New Roman" w:hAnsi="Times New Roman"/>
                <w:bCs/>
                <w:sz w:val="24"/>
                <w:szCs w:val="24"/>
              </w:rPr>
              <w:t>1170 Budapest, Árkádos u. 4.)</w:t>
            </w:r>
          </w:p>
          <w:p w:rsidR="00E47F7C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0F3787" w:rsidRDefault="00E47F7C" w:rsidP="00BD7ED9">
            <w:pPr>
              <w:ind w:left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>2015. augusztus 01. – 2015. november 01.</w:t>
            </w:r>
          </w:p>
          <w:p w:rsidR="00E47F7C" w:rsidRPr="000F3787" w:rsidRDefault="00E47F7C" w:rsidP="00BD7ED9">
            <w:pPr>
              <w:ind w:left="317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E47F7C" w:rsidRPr="000F3787" w:rsidRDefault="00E47F7C" w:rsidP="00BD7ED9">
            <w:pPr>
              <w:tabs>
                <w:tab w:val="right" w:pos="4775"/>
              </w:tabs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>Budapest 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II. kerület, Nagy Fuvaros u. 26.</w:t>
            </w:r>
          </w:p>
          <w:p w:rsidR="00E47F7C" w:rsidRPr="000F3787" w:rsidRDefault="00E47F7C" w:rsidP="00BD7ED9">
            <w:pPr>
              <w:autoSpaceDE w:val="0"/>
              <w:autoSpaceDN w:val="0"/>
              <w:ind w:left="317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0F3787">
              <w:rPr>
                <w:rFonts w:ascii="Times New Roman" w:eastAsia="Times New Roman" w:hAnsi="Times New Roman"/>
                <w:sz w:val="24"/>
                <w:szCs w:val="24"/>
              </w:rPr>
              <w:t>9 m</w:t>
            </w:r>
            <w:r w:rsidRPr="000F378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E47F7C" w:rsidRPr="000F3787" w:rsidRDefault="00E47F7C" w:rsidP="00BD7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97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3256F4" w:rsidRDefault="00E47F7C" w:rsidP="00E47F7C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56F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3256F4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E47F7C" w:rsidRPr="003256F4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7F7C" w:rsidRPr="003256F4" w:rsidTr="00BD7ED9">
        <w:trPr>
          <w:trHeight w:val="497"/>
        </w:trPr>
        <w:tc>
          <w:tcPr>
            <w:tcW w:w="4219" w:type="dxa"/>
          </w:tcPr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kerület, Csobánc u. 8. szám alatti Társasház</w:t>
            </w: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256F4">
              <w:rPr>
                <w:rFonts w:ascii="Times New Roman" w:eastAsia="Times New Roman" w:hAnsi="Times New Roman"/>
                <w:bCs/>
                <w:sz w:val="24"/>
                <w:szCs w:val="24"/>
              </w:rPr>
              <w:t>1089 Budapest, Csobánc u. 8.)</w:t>
            </w:r>
          </w:p>
          <w:p w:rsidR="00E47F7C" w:rsidRPr="003256F4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>2015. szeptember 21. – 2015. október 31.</w:t>
            </w:r>
          </w:p>
          <w:p w:rsidR="00E47F7C" w:rsidRPr="003256F4" w:rsidRDefault="00E47F7C" w:rsidP="00BD7ED9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>homlokzat felújítás</w:t>
            </w:r>
          </w:p>
          <w:p w:rsidR="00E47F7C" w:rsidRPr="003256F4" w:rsidRDefault="00E47F7C" w:rsidP="00BD7ED9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VIII, Csobánc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u. 8. valamint 1 db parkolóhely</w:t>
            </w:r>
          </w:p>
          <w:p w:rsidR="00E47F7C" w:rsidRPr="003256F4" w:rsidRDefault="00E47F7C" w:rsidP="00BD7ED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 xml:space="preserve">56 </w:t>
            </w:r>
            <w:proofErr w:type="gramStart"/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3256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  <w:proofErr w:type="gramEnd"/>
            <w:r w:rsidRPr="003256F4">
              <w:rPr>
                <w:rFonts w:ascii="Times New Roman" w:eastAsia="Times New Roman" w:hAnsi="Times New Roman"/>
                <w:sz w:val="24"/>
                <w:szCs w:val="24"/>
              </w:rPr>
              <w:t xml:space="preserve"> 1 db parkolóhely</w:t>
            </w:r>
          </w:p>
          <w:p w:rsidR="00E47F7C" w:rsidRPr="003256F4" w:rsidRDefault="00E47F7C" w:rsidP="00BD7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7F7C" w:rsidRPr="003256F4" w:rsidRDefault="00E47F7C" w:rsidP="00E47F7C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256F4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szeptember 21. – 2015. november 31.</w:t>
      </w:r>
      <w:r w:rsidRPr="003256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3256F4">
        <w:rPr>
          <w:rFonts w:ascii="Times New Roman" w:eastAsia="Times New Roman" w:hAnsi="Times New Roman"/>
          <w:sz w:val="24"/>
          <w:szCs w:val="24"/>
          <w:lang w:eastAsia="hu-HU"/>
        </w:rPr>
        <w:t>azaz 29 munkanap) – 13 703,- Ft-ot a Csobánc u. 8. szám alatti Társasház köteles megfizetni a közterület-használatról szóló határozatban megjelölt számlaszámra.</w:t>
      </w:r>
    </w:p>
    <w:p w:rsidR="00E47F7C" w:rsidRPr="003256F4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98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575C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 a </w:t>
      </w:r>
      <w:r w:rsidRPr="00575C1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1088 Budapest, Krúdy </w:t>
      </w:r>
      <w:proofErr w:type="spellStart"/>
      <w:r w:rsidRPr="00575C18">
        <w:rPr>
          <w:rFonts w:ascii="Times New Roman" w:eastAsia="Times New Roman" w:hAnsi="Times New Roman"/>
          <w:bCs/>
          <w:sz w:val="24"/>
          <w:szCs w:val="24"/>
          <w:lang w:eastAsia="hu-HU"/>
        </w:rPr>
        <w:t>Gy</w:t>
      </w:r>
      <w:proofErr w:type="spellEnd"/>
      <w:r w:rsidRPr="00575C1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</w:t>
      </w:r>
      <w:proofErr w:type="gramStart"/>
      <w:r w:rsidRPr="00575C18">
        <w:rPr>
          <w:rFonts w:ascii="Times New Roman" w:eastAsia="Times New Roman" w:hAnsi="Times New Roman"/>
          <w:bCs/>
          <w:sz w:val="24"/>
          <w:szCs w:val="24"/>
          <w:lang w:eastAsia="hu-HU"/>
        </w:rPr>
        <w:t>u.</w:t>
      </w:r>
      <w:proofErr w:type="gramEnd"/>
      <w:r w:rsidRPr="00575C1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11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 Kamra Hungary Kft. 2015. augusztus 17. napján történt viharkárok elhárítási munkálataira figyelemmel, hogy a Városgazdálkodási és Pénzügyi Bizottság 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692/2015.(VI.29.) számú határozatában foglalt közterület-használati díjat 2015. augusztus 18. és 2015. szeptember 20. közötti időszakra vonatkozóan 70%-al csökkenti.</w:t>
      </w:r>
    </w:p>
    <w:p w:rsidR="00E47F7C" w:rsidRPr="00575C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99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575C18" w:rsidRDefault="00E47F7C" w:rsidP="00E47F7C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E47F7C" w:rsidRPr="00575C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7F7C" w:rsidRPr="00575C18" w:rsidTr="00BD7ED9">
        <w:trPr>
          <w:trHeight w:val="497"/>
        </w:trPr>
        <w:tc>
          <w:tcPr>
            <w:tcW w:w="4219" w:type="dxa"/>
          </w:tcPr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b/>
                <w:sz w:val="24"/>
                <w:szCs w:val="24"/>
              </w:rPr>
              <w:t>Károli Gáspár Református Egyetem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75C18">
              <w:rPr>
                <w:rFonts w:ascii="Times New Roman" w:eastAsia="Times New Roman" w:hAnsi="Times New Roman"/>
                <w:bCs/>
                <w:sz w:val="24"/>
                <w:szCs w:val="24"/>
              </w:rPr>
              <w:t>1091 Budapest, Kálvin tér 9.)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2015. szeptember 07. – 2015. szeptember 11.</w:t>
            </w:r>
          </w:p>
          <w:p w:rsidR="00E47F7C" w:rsidRPr="00575C18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2015. szeptember 14. – 2015. szeptember 18.</w:t>
            </w:r>
          </w:p>
          <w:p w:rsidR="00E47F7C" w:rsidRPr="00575C18" w:rsidRDefault="00E47F7C" w:rsidP="00BD7ED9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575C18" w:rsidRDefault="00E47F7C" w:rsidP="00BD7ED9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felújítás (útlezárás páros oldali gyalogos forgalom lezárásával betonozás céljából)</w:t>
            </w:r>
          </w:p>
          <w:p w:rsidR="00E47F7C" w:rsidRPr="00575C18" w:rsidRDefault="00E47F7C" w:rsidP="00BD7ED9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Budape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 VIII. kerület Reviczky u. 4.</w:t>
            </w:r>
          </w:p>
          <w:p w:rsidR="00E47F7C" w:rsidRPr="00575C18" w:rsidRDefault="00E47F7C" w:rsidP="00BD7ED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  <w:proofErr w:type="gramStart"/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75C1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  <w:proofErr w:type="gramEnd"/>
            <w:r w:rsidRPr="00575C18">
              <w:rPr>
                <w:rFonts w:ascii="Times New Roman" w:eastAsia="Times New Roman" w:hAnsi="Times New Roman"/>
                <w:sz w:val="24"/>
                <w:szCs w:val="24"/>
              </w:rPr>
              <w:t xml:space="preserve"> 4 parkolóhely</w:t>
            </w:r>
          </w:p>
          <w:p w:rsidR="00E47F7C" w:rsidRPr="00575C18" w:rsidRDefault="00E47F7C" w:rsidP="00BD7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7F7C" w:rsidRPr="00575C18" w:rsidRDefault="00E47F7C" w:rsidP="00E47F7C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augusztus 31. – 2015. szeptember 04., 2015. szeptember 07. – 2015. szeptember 11</w:t>
      </w:r>
      <w:proofErr w:type="gramStart"/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 2015. szeptember 14. – 2015. szeptember 18</w:t>
      </w:r>
      <w:proofErr w:type="gramStart"/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575C18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proofErr w:type="gramEnd"/>
      <w:r w:rsidRPr="00575C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azaz 15 munkanap) – 62 500,- Ft </w:t>
      </w:r>
      <w:proofErr w:type="spellStart"/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-ot</w:t>
      </w:r>
      <w:proofErr w:type="spellEnd"/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575C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Károli Gáspár Református Egyetem 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köteles megfizetni a közterület-használatról szóló határozatban megjelölt számlaszámra.</w:t>
      </w:r>
    </w:p>
    <w:p w:rsidR="00E47F7C" w:rsidRPr="00575C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575C18" w:rsidRDefault="00E47F7C" w:rsidP="00E47F7C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tudomásul veszi a Károli Gáspár Református Egyetem fenti közterületre vonatkozó közterület-használatát 2015. augusztus 31.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75C18">
        <w:rPr>
          <w:rFonts w:ascii="Times New Roman" w:eastAsia="Times New Roman" w:hAnsi="Times New Roman"/>
          <w:sz w:val="24"/>
          <w:szCs w:val="24"/>
          <w:lang w:eastAsia="hu-HU"/>
        </w:rPr>
        <w:t>2015. szeptember 04. közötti időtartamra.</w:t>
      </w:r>
    </w:p>
    <w:p w:rsidR="00E47F7C" w:rsidRPr="00575C18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8E4DCB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E47F7C" w:rsidRPr="008E4DCB" w:rsidRDefault="00E47F7C" w:rsidP="00E47F7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E47F7C" w:rsidRPr="001F77AA" w:rsidRDefault="00E47F7C" w:rsidP="00E47F7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7C" w:rsidRPr="00085423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5423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47F7C" w:rsidRPr="00085423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085423" w:rsidRDefault="00E47F7C" w:rsidP="00E47F7C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5423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085423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085423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 szerint:</w:t>
      </w:r>
    </w:p>
    <w:p w:rsidR="00E47F7C" w:rsidRPr="00085423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47F7C" w:rsidRPr="00085423" w:rsidTr="00BD7ED9">
        <w:trPr>
          <w:trHeight w:val="497"/>
        </w:trPr>
        <w:tc>
          <w:tcPr>
            <w:tcW w:w="4219" w:type="dxa"/>
          </w:tcPr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b/>
                <w:sz w:val="24"/>
                <w:szCs w:val="24"/>
              </w:rPr>
              <w:t>Magyar Evangélikus Egyház</w:t>
            </w: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85423">
              <w:rPr>
                <w:rFonts w:ascii="Times New Roman" w:eastAsia="Times New Roman" w:hAnsi="Times New Roman"/>
                <w:bCs/>
                <w:sz w:val="24"/>
                <w:szCs w:val="24"/>
              </w:rPr>
              <w:t>1085 Budapest, Üllői út 24.)</w:t>
            </w:r>
          </w:p>
          <w:p w:rsidR="00E47F7C" w:rsidRPr="00085423" w:rsidRDefault="00E47F7C" w:rsidP="00BD7E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2015. szeptember 07.</w:t>
            </w:r>
          </w:p>
          <w:p w:rsidR="00E47F7C" w:rsidRPr="00085423" w:rsidRDefault="00E47F7C" w:rsidP="00BD7ED9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é</w:t>
            </w: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pítési munkaterület, állványozás</w:t>
            </w:r>
          </w:p>
          <w:p w:rsidR="00E47F7C" w:rsidRPr="00085423" w:rsidRDefault="00E47F7C" w:rsidP="00BD7ED9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Üllői út 24. Szentkirályi utcai szakasza és Szentkirályi utca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51. sz. előtti járda szakaszon</w:t>
            </w:r>
          </w:p>
          <w:p w:rsidR="00E47F7C" w:rsidRPr="00085423" w:rsidRDefault="00E47F7C" w:rsidP="00BD7ED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085423">
              <w:rPr>
                <w:rFonts w:ascii="Times New Roman" w:eastAsia="Times New Roman" w:hAnsi="Times New Roman"/>
                <w:sz w:val="24"/>
                <w:szCs w:val="24"/>
              </w:rPr>
              <w:t>114 m</w:t>
            </w:r>
            <w:r w:rsidRPr="0008542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E47F7C" w:rsidRPr="00085423" w:rsidRDefault="00E47F7C" w:rsidP="00BD7E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7F7C" w:rsidRPr="00085423" w:rsidRDefault="00E47F7C" w:rsidP="00E47F7C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5423">
        <w:rPr>
          <w:rFonts w:ascii="Times New Roman" w:eastAsia="Times New Roman" w:hAnsi="Times New Roman"/>
          <w:sz w:val="24"/>
          <w:szCs w:val="24"/>
          <w:lang w:eastAsia="hu-HU"/>
        </w:rPr>
        <w:t>tudomásul veszi a Magyar Evangélikus Egyház Budapest VIII. kerület Üllői út 24. Szentkirályi utcai szakasza és Szentkirályi utca 51. sz. előtti járda szakasz alatti területre vonatkozó közterület-használatát 2015. augusztus 31. – 2015. szeptember 06. napjáig.</w:t>
      </w:r>
    </w:p>
    <w:p w:rsidR="00E47F7C" w:rsidRPr="00085423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FD1C1F">
        <w:rPr>
          <w:rFonts w:ascii="Times New Roman" w:eastAsia="Times New Roman" w:hAnsi="Times New Roman"/>
          <w:sz w:val="24"/>
          <w:szCs w:val="24"/>
          <w:lang w:eastAsia="hu-HU"/>
        </w:rPr>
        <w:t>2015. szeptember 7.</w:t>
      </w:r>
    </w:p>
    <w:p w:rsidR="00E47F7C" w:rsidRPr="00FD1C1F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5235C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47F7C" w:rsidRPr="00D5235C" w:rsidRDefault="00E47F7C" w:rsidP="00E47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7F7C" w:rsidRDefault="00E47F7C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Default="00452412" w:rsidP="00E47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5F7" w:rsidRPr="00F441BC" w:rsidRDefault="007E05F7" w:rsidP="007E0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441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41BC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Pr="00F441B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F441BC">
        <w:rPr>
          <w:rFonts w:ascii="Times New Roman" w:hAnsi="Times New Roman"/>
          <w:b/>
          <w:sz w:val="24"/>
          <w:szCs w:val="24"/>
        </w:rPr>
        <w:t>.</w:t>
      </w:r>
    </w:p>
    <w:p w:rsidR="007E05F7" w:rsidRDefault="007E05F7" w:rsidP="007E05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7E05F7" w:rsidRDefault="007E05F7" w:rsidP="007E05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E05F7" w:rsidRPr="009E46DB" w:rsidRDefault="007E05F7" w:rsidP="007E0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5F7" w:rsidRPr="009705BE" w:rsidRDefault="007E05F7" w:rsidP="007E0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5BE">
        <w:rPr>
          <w:rFonts w:ascii="Times New Roman" w:hAnsi="Times New Roman"/>
          <w:b/>
          <w:sz w:val="24"/>
          <w:szCs w:val="24"/>
        </w:rPr>
        <w:t>Napirend 4.1. pontja: Javaslat megbízási szerződés megkötésére a „JÁTSZÓTÁRSAK – II. János Pál pápa téri játszótér funkcióbővítő megújítása” című program felújítási munkáival kapcsolatos műszaki ellenőri feladatok ellátására</w:t>
      </w:r>
    </w:p>
    <w:p w:rsidR="007E05F7" w:rsidRDefault="007E05F7" w:rsidP="007E05F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E05F7" w:rsidRPr="008E4DCB" w:rsidRDefault="007E05F7" w:rsidP="007E05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901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7E05F7" w:rsidRPr="008E4DCB" w:rsidRDefault="007E05F7" w:rsidP="007E05F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E05F7" w:rsidRDefault="007E05F7" w:rsidP="007E05F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E05F7" w:rsidRDefault="007E05F7" w:rsidP="007E05F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7E05F7" w:rsidRPr="00155AA2" w:rsidRDefault="007E05F7" w:rsidP="007E05F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E05F7" w:rsidRPr="00155AA2" w:rsidRDefault="007E05F7" w:rsidP="007E05F7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Pr="00155AA2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a „JÁTSZÓTÁRSAK – II. János Pál pápa téri játszótér funkcióbővítő megújítása” című program játszótér felújítási munkálataihoz kapcsolódó műszaki ellenőri feladatok ellátásával a Józsefvárosi Gazdálkodási Központ </w:t>
      </w:r>
      <w:proofErr w:type="spellStart"/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Zrt-t</w:t>
      </w:r>
      <w:proofErr w:type="spellEnd"/>
      <w:r w:rsidRPr="00155AA2">
        <w:rPr>
          <w:rFonts w:ascii="Times New Roman" w:eastAsiaTheme="minorHAnsi" w:hAnsi="Times New Roman"/>
          <w:color w:val="000000"/>
          <w:sz w:val="24"/>
          <w:szCs w:val="24"/>
        </w:rPr>
        <w:t xml:space="preserve"> bízza meg, 393 700.- Ft + Áfa, azaz bruttó 499.999.- Ft </w:t>
      </w:r>
      <w:proofErr w:type="gramStart"/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összeg díjazással</w:t>
      </w:r>
      <w:proofErr w:type="gramEnd"/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7E05F7" w:rsidRDefault="007E05F7" w:rsidP="007E05F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E05F7" w:rsidRPr="00155AA2" w:rsidRDefault="007E05F7" w:rsidP="007E05F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Fele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lős: </w:t>
      </w: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7E05F7" w:rsidRPr="00155AA2" w:rsidRDefault="007E05F7" w:rsidP="007E05F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2015. szeptember 7.</w:t>
      </w:r>
    </w:p>
    <w:p w:rsidR="007E05F7" w:rsidRPr="00452412" w:rsidRDefault="007E05F7" w:rsidP="007E05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E05F7" w:rsidRPr="00155AA2" w:rsidRDefault="007E05F7" w:rsidP="007E05F7">
      <w:pPr>
        <w:spacing w:after="0" w:line="240" w:lineRule="auto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Pr="00155AA2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a határozat 1. pontja alapján felkéri a </w:t>
      </w:r>
      <w:r>
        <w:rPr>
          <w:rFonts w:ascii="Times New Roman" w:eastAsiaTheme="minorHAnsi" w:hAnsi="Times New Roman"/>
          <w:color w:val="000000"/>
          <w:sz w:val="24"/>
          <w:szCs w:val="24"/>
        </w:rPr>
        <w:t>p</w:t>
      </w:r>
      <w:r w:rsidRPr="00155AA2">
        <w:rPr>
          <w:rFonts w:ascii="Times New Roman" w:eastAsiaTheme="minorHAnsi" w:hAnsi="Times New Roman"/>
          <w:color w:val="000000"/>
          <w:sz w:val="24"/>
          <w:szCs w:val="24"/>
        </w:rPr>
        <w:t>olgármestert az előterjesztés 1. számú mellékletét képező megbízási szerződés aláírására.</w:t>
      </w:r>
    </w:p>
    <w:p w:rsidR="007E05F7" w:rsidRDefault="007E05F7" w:rsidP="007E05F7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E05F7" w:rsidRPr="00155AA2" w:rsidRDefault="007E05F7" w:rsidP="007E05F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Felelős: </w:t>
      </w: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7E05F7" w:rsidRPr="00155AA2" w:rsidRDefault="007E05F7" w:rsidP="007E05F7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155AA2">
        <w:rPr>
          <w:rFonts w:ascii="Times New Roman" w:eastAsiaTheme="minorHAnsi" w:hAnsi="Times New Roman"/>
          <w:sz w:val="24"/>
          <w:szCs w:val="24"/>
          <w:lang w:eastAsia="hu-HU"/>
        </w:rPr>
        <w:t>2015. szeptember 18.</w:t>
      </w:r>
    </w:p>
    <w:p w:rsidR="007E05F7" w:rsidRDefault="007E05F7" w:rsidP="007E0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E05F7" w:rsidRPr="00155AA2" w:rsidRDefault="007E05F7" w:rsidP="007E05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55A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155AA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155AA2">
        <w:rPr>
          <w:rFonts w:ascii="Times New Roman" w:eastAsia="Times New Roman" w:hAnsi="Times New Roman"/>
          <w:b/>
          <w:sz w:val="24"/>
          <w:szCs w:val="24"/>
          <w:lang w:eastAsia="hu-HU"/>
        </w:rPr>
        <w:t>.,</w:t>
      </w:r>
      <w:proofErr w:type="gramEnd"/>
      <w:r w:rsidRPr="00155AA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Városfejlesztési és Főépítészi Ügyosztály Városfejlesztési Iroda</w:t>
      </w:r>
    </w:p>
    <w:p w:rsidR="007E05F7" w:rsidRPr="00155AA2" w:rsidRDefault="007E05F7" w:rsidP="007E0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50B">
        <w:rPr>
          <w:rFonts w:ascii="Times New Roman" w:hAnsi="Times New Roman"/>
          <w:b/>
          <w:sz w:val="24"/>
          <w:szCs w:val="24"/>
        </w:rPr>
        <w:lastRenderedPageBreak/>
        <w:t xml:space="preserve">5. Józsefvárosi Gazdálkodási Központ </w:t>
      </w:r>
      <w:proofErr w:type="spellStart"/>
      <w:r w:rsidRPr="00AD250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AD250B">
        <w:rPr>
          <w:rFonts w:ascii="Times New Roman" w:hAnsi="Times New Roman"/>
          <w:b/>
          <w:sz w:val="24"/>
          <w:szCs w:val="24"/>
        </w:rPr>
        <w:t>.</w:t>
      </w: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250B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250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D250B" w:rsidRPr="00AD250B" w:rsidRDefault="00AD250B" w:rsidP="00AD250B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50B">
        <w:rPr>
          <w:rFonts w:ascii="Times New Roman" w:hAnsi="Times New Roman"/>
          <w:b/>
          <w:sz w:val="24"/>
          <w:szCs w:val="24"/>
        </w:rPr>
        <w:t xml:space="preserve">Napirend 5.1. pontja: Hozzájárulás a Budapest VIII., </w:t>
      </w:r>
      <w:proofErr w:type="spellStart"/>
      <w:r w:rsidRPr="00AD250B">
        <w:rPr>
          <w:rFonts w:ascii="Times New Roman" w:hAnsi="Times New Roman"/>
          <w:b/>
          <w:sz w:val="24"/>
          <w:szCs w:val="24"/>
        </w:rPr>
        <w:t>Horánszky</w:t>
      </w:r>
      <w:proofErr w:type="spellEnd"/>
      <w:r w:rsidRPr="00AD250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250B">
        <w:rPr>
          <w:rFonts w:ascii="Times New Roman" w:hAnsi="Times New Roman"/>
          <w:b/>
          <w:sz w:val="24"/>
          <w:szCs w:val="24"/>
        </w:rPr>
        <w:t xml:space="preserve">utca </w:t>
      </w:r>
      <w:r w:rsidR="0056638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b/>
          <w:sz w:val="24"/>
          <w:szCs w:val="24"/>
        </w:rPr>
        <w:t>……….</w:t>
      </w:r>
      <w:r w:rsidRPr="00AD250B">
        <w:rPr>
          <w:rFonts w:ascii="Times New Roman" w:hAnsi="Times New Roman"/>
          <w:b/>
          <w:sz w:val="24"/>
          <w:szCs w:val="24"/>
        </w:rPr>
        <w:t xml:space="preserve"> szám alatti, </w:t>
      </w:r>
      <w:r w:rsidR="00566384">
        <w:rPr>
          <w:rFonts w:ascii="Times New Roman" w:hAnsi="Times New Roman"/>
          <w:b/>
          <w:sz w:val="24"/>
          <w:szCs w:val="24"/>
        </w:rPr>
        <w:t>…………..</w:t>
      </w:r>
      <w:r w:rsidRPr="00AD250B">
        <w:rPr>
          <w:rFonts w:ascii="Times New Roman" w:hAnsi="Times New Roman"/>
          <w:b/>
          <w:sz w:val="24"/>
          <w:szCs w:val="24"/>
        </w:rPr>
        <w:t xml:space="preserve"> helyrajzi számú lakásingatlanra haszonélvezeti jog alapításához</w:t>
      </w: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E47F7C" w:rsidRDefault="00AD250B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5.1. pontját külön tárgyalásra kikérték.</w:t>
      </w:r>
    </w:p>
    <w:p w:rsidR="00452412" w:rsidRDefault="00452412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50B" w:rsidRDefault="00AD250B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50B">
        <w:rPr>
          <w:rFonts w:ascii="Times New Roman" w:hAnsi="Times New Roman"/>
          <w:b/>
          <w:sz w:val="24"/>
          <w:szCs w:val="24"/>
        </w:rPr>
        <w:t>Napirend 5.2. pontja: Lakás elidegenítésével kapcsolatos vételár és eladási ajánlat jóváhagyása (1 db)</w:t>
      </w: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50B" w:rsidRDefault="00AD250B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5.2. pontját külön tárgyalásra kikérték.</w:t>
      </w:r>
    </w:p>
    <w:p w:rsidR="00AD250B" w:rsidRDefault="00AD250B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412" w:rsidRDefault="00452412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D250B">
        <w:rPr>
          <w:rFonts w:ascii="Times New Roman" w:hAnsi="Times New Roman"/>
          <w:b/>
          <w:sz w:val="24"/>
          <w:szCs w:val="24"/>
        </w:rPr>
        <w:t xml:space="preserve">Napirend 5.3. pontja: </w:t>
      </w:r>
      <w:r w:rsidRPr="00AD250B">
        <w:rPr>
          <w:rFonts w:ascii="Times New Roman" w:eastAsiaTheme="minorHAnsi" w:hAnsi="Times New Roman"/>
          <w:b/>
          <w:sz w:val="24"/>
          <w:szCs w:val="24"/>
          <w:lang w:eastAsia="hu-HU"/>
        </w:rPr>
        <w:t>Határozott idejű bérleti jogviszonnyal terhelt l</w:t>
      </w:r>
      <w:proofErr w:type="spellStart"/>
      <w:r w:rsidRPr="00AD250B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>akás</w:t>
      </w:r>
      <w:proofErr w:type="spellEnd"/>
      <w:r w:rsidRPr="00AD250B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 elidegenítésével kapcsolatos vételár és eladási ajánlat jóváhagyása </w:t>
      </w:r>
    </w:p>
    <w:p w:rsidR="00AD250B" w:rsidRPr="00AD250B" w:rsidRDefault="00AD250B" w:rsidP="00AD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50B" w:rsidRDefault="00AD250B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5.3. pontját külön tárgyalásra kikérték.</w:t>
      </w:r>
    </w:p>
    <w:p w:rsidR="00AD250B" w:rsidRDefault="00AD250B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412" w:rsidRDefault="00452412" w:rsidP="00AD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t>Napirend 5.4. pontja: Kőrösiné Papp Anikó egyéni vállalkozó késedelmi kamat, bérleti díj hátralék elengedésére és részletfizetésre vonatkozó kérelme a Budapest VIII. kerület, Gyulai Pál u. 12. szám alatti önkormányzati tulajdonú helyiség vonatkozásában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ED9" w:rsidRPr="008E4DCB" w:rsidRDefault="00BD7ED9" w:rsidP="00BD7E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BD7ED9" w:rsidRPr="008E4DCB" w:rsidRDefault="00BD7ED9" w:rsidP="00BD7ED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BD7ED9" w:rsidRPr="001F77AA" w:rsidRDefault="00BD7ED9" w:rsidP="00BD7ED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járul</w:t>
      </w:r>
      <w:r w:rsidRPr="00777461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hozzá</w:t>
      </w:r>
      <w:r w:rsidRPr="0077746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Kőrösiné</w:t>
      </w:r>
      <w:r w:rsidRPr="00777461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Papp Anikó 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részére a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z Önkormányzat tulajdonát képező,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Gyulai Pál u. 12.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i,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36455/0/</w:t>
      </w:r>
      <w:proofErr w:type="gram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/1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hrsz</w:t>
      </w:r>
      <w:r w:rsidRPr="0077746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-ú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34</w:t>
      </w:r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77746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nem lakás célú helyiségre felhalmozott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325.175,- Ft 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késedelmi kamat elengedéséhez. 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járul</w:t>
      </w:r>
      <w:r w:rsidRPr="0077746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hozzá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Kőrösiné</w:t>
      </w: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Papp Anikó részére az Önkormányzat tulajdonát képező,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Gyulai Pál u. 12.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36455/0/</w:t>
      </w:r>
      <w:proofErr w:type="gram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/1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hrsz-ú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34</w:t>
      </w:r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Pr="0077746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nem lakás célú helyiségre </w:t>
      </w:r>
      <w:r w:rsidRPr="00777461">
        <w:rPr>
          <w:rFonts w:ascii="Times New Roman" w:hAnsi="Times New Roman"/>
          <w:sz w:val="24"/>
          <w:szCs w:val="24"/>
          <w:lang w:eastAsia="hu-HU"/>
        </w:rPr>
        <w:t>2011. április hónaptól 2011. december hónapig terjedő időszakra a bérleti díj egy részének elengedéséhez.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nem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járul</w:t>
      </w:r>
      <w:r w:rsidRPr="0077746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hozzá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Kőrösiné</w:t>
      </w:r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Papp Anikó részére az Önkormányzat tulajdonát képező,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 Gyulai Pál u. 12.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36455/0/A/1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hrsz-ú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34 m</w:t>
      </w:r>
      <w:r w:rsidRPr="0077746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utcai bejáratú, földszinti nem lakás célú helyiségre 2015. augusztus 31-ig felhalmozott bérleti díj + Áfa: 500.665,- Ft, szemétszállítási díj: 27.955,- Ft + Áfa, késedelmi kamat 2010. szeptember 01-től 2015. augusztus 31-ig: 325.175,- Ft, közjegyzői díj: 29.972,- Ft, végrehajtási költség: 46.037,- Ft,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összesen: 929.804,- Ft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hátralék összegre a részletfizetési kedvezmény megadásához.</w:t>
      </w:r>
      <w:proofErr w:type="gram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77461" w:rsidRDefault="00777461" w:rsidP="0077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12" w:rsidRPr="00777461" w:rsidRDefault="00452412" w:rsidP="0077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t xml:space="preserve">Napirend 5.5. pontja: </w:t>
      </w:r>
      <w:r w:rsidRPr="00777461">
        <w:rPr>
          <w:rFonts w:ascii="Times New Roman" w:hAnsi="Times New Roman"/>
          <w:b/>
          <w:color w:val="000000"/>
          <w:sz w:val="24"/>
          <w:szCs w:val="24"/>
        </w:rPr>
        <w:t xml:space="preserve">Javaslat a Budapest VIII. kerület, József krt. 19. szám alatti üres, önkormányzati tulajdonú nem lakás célú helyiség </w:t>
      </w:r>
      <w:r w:rsidRPr="00777461">
        <w:rPr>
          <w:rFonts w:ascii="Times New Roman" w:hAnsi="Times New Roman"/>
          <w:b/>
          <w:sz w:val="24"/>
          <w:szCs w:val="24"/>
        </w:rPr>
        <w:t>nyilvános egyfordulós pályázaton történő bérbeadására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ED9" w:rsidRPr="008E4DCB" w:rsidRDefault="00BD7ED9" w:rsidP="00BD7E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903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BD7ED9" w:rsidRPr="008E4DCB" w:rsidRDefault="00BD7ED9" w:rsidP="00BD7ED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BD7ED9" w:rsidRPr="001F77AA" w:rsidRDefault="00BD7ED9" w:rsidP="00BD7ED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a Budapest VIII., József krt. 19. szám alatt elhelyezkedő, 34776/0/</w:t>
      </w:r>
      <w:proofErr w:type="gram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/1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131 m</w:t>
      </w:r>
      <w:r w:rsidRPr="0077746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 önkormányzati tulajdonú, nem lakás célú helyiség bérbeadására irányuló nyilvános egyfordulós pályázat kiírására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190.133,- Ft/hó + Áfa bérleti díj összegen. A Kiíró kiköti, hogy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a helyiségre nem adható be olyan ajánlat, amely a Képviselő-testület 248/2013. (VI. 19.) számú határozatának 8. pontja szerinti 12 és 25 %-os bérleti díj kategóriába tartozó, illetve nyilvános internet szolgáltatás (internet kávézó,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call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center, stb.) tevékenység végzésére vonatkozik.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A Kiíró kiköti, hogy az osztatlan közös tulajdonú pincerész használatának tekintetében a pályázó kötelessége és felelőssége a társasházzal történő megállapodás megkötése, a társasház által kikötött feltételekkel, a birtokbavételt követő 15 napon belül, amennyiben ez nem valósul meg, a pince földszint felőli lejáratának megszüntetéséről a bérlőnek saját költségén kell gondoskodnia.</w:t>
      </w:r>
    </w:p>
    <w:p w:rsidR="00777461" w:rsidRPr="00777461" w:rsidRDefault="00777461" w:rsidP="00777461">
      <w:pPr>
        <w:spacing w:after="0" w:line="240" w:lineRule="auto"/>
        <w:ind w:left="-7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ind w:left="-7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 xml:space="preserve"> Józsefvárosi Gazdálkodási Központ </w:t>
      </w:r>
      <w:proofErr w:type="spellStart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ind w:left="-7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ind w:left="-7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Zrt-t</w:t>
      </w:r>
      <w:proofErr w:type="spellEnd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pályázat a Versenyeztetési szabályzatról szóló 47/2015. (II. 09.) számú képviselő-testületi határozatban foglaltak szerinti lebonyolítására.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a pályázati felhívást a Versenyeztetési Szabályzat 11. pontjában foglaltaknak megfelelően a Budapest Főváros VIII. kerület Józsefvárosi Polgármesteri Hivatal hirdetőtábláján, a Lebonyolító ügyfélfogadásra szolgáló helyiségében, a Józsefváros című helyi lapban, az Önkormányzat és a Lebonyolító honlapján, továbbá az Önkormányzat és a Lebonyolító számára elérhető költségmentes hirdetési felületeken, egyéb rendelkezésre álló internetes hirdetési portálokon kell közzétenni.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november 30.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452412" w:rsidRDefault="00452412" w:rsidP="0077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77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 w:rsidP="00777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t xml:space="preserve">Napirend 5.6. pontja: </w:t>
      </w:r>
      <w:r w:rsidRPr="00777461">
        <w:rPr>
          <w:rFonts w:ascii="Times New Roman" w:hAnsi="Times New Roman"/>
          <w:b/>
          <w:color w:val="000000"/>
          <w:sz w:val="24"/>
          <w:szCs w:val="24"/>
        </w:rPr>
        <w:t xml:space="preserve">Javaslat a Budapest VIII., Krúdy </w:t>
      </w:r>
      <w:proofErr w:type="spellStart"/>
      <w:r w:rsidRPr="00777461">
        <w:rPr>
          <w:rFonts w:ascii="Times New Roman" w:hAnsi="Times New Roman"/>
          <w:b/>
          <w:color w:val="000000"/>
          <w:sz w:val="24"/>
          <w:szCs w:val="24"/>
        </w:rPr>
        <w:t>Gy</w:t>
      </w:r>
      <w:proofErr w:type="spellEnd"/>
      <w:r w:rsidRPr="0077746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Pr="00777461">
        <w:rPr>
          <w:rFonts w:ascii="Times New Roman" w:hAnsi="Times New Roman"/>
          <w:b/>
          <w:color w:val="000000"/>
          <w:sz w:val="24"/>
          <w:szCs w:val="24"/>
        </w:rPr>
        <w:t>u.</w:t>
      </w:r>
      <w:proofErr w:type="gramEnd"/>
      <w:r w:rsidRPr="00777461">
        <w:rPr>
          <w:rFonts w:ascii="Times New Roman" w:hAnsi="Times New Roman"/>
          <w:b/>
          <w:color w:val="000000"/>
          <w:sz w:val="24"/>
          <w:szCs w:val="24"/>
        </w:rPr>
        <w:t xml:space="preserve"> 3. szám alatti üres nem lakás céljára szolgáló helyiségek bérbeadására vonatkozó pályázat eredményének megállapítására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ED9" w:rsidRPr="008E4DCB" w:rsidRDefault="00BD7ED9" w:rsidP="00BD7E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904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BD7ED9" w:rsidRPr="008E4DCB" w:rsidRDefault="00BD7ED9" w:rsidP="00BD7ED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BD7ED9" w:rsidRPr="001F77AA" w:rsidRDefault="00BD7ED9" w:rsidP="00BD7ED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 Budapest VIII., Krúdy Gyula u. 3. szám alatti, 36713/0/</w:t>
      </w:r>
      <w:proofErr w:type="gram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/3 </w:t>
      </w:r>
      <w:r w:rsidR="00F05DF2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36713/0/A/4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összesen 530 m</w:t>
      </w:r>
      <w:r w:rsidRPr="0077746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 önkormányzati tulajdonú nem lakás célú helyiség bérbeadására a Városgazdálkodási és Pénzügyi Bizottság 439/2015. (V. 04.) számú határozata alapján kiírt nyilvános egyfordulós pályázati eljárást érvényesnek, de eredménytelennek nyilvánítja.</w:t>
      </w:r>
    </w:p>
    <w:p w:rsidR="00777461" w:rsidRPr="00777461" w:rsidRDefault="00777461" w:rsidP="0077746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újabb pályázat kiírásáról nem dönt, egyben felkéri a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hogy a későbbiekben tegyen javaslatot a helyiség hasznosítására vonatkozóan.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szeptember 7.</w:t>
      </w:r>
    </w:p>
    <w:p w:rsidR="00777461" w:rsidRPr="00777461" w:rsidRDefault="00777461" w:rsidP="00777461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52412" w:rsidRDefault="00452412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918" w:rsidRDefault="006F29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lastRenderedPageBreak/>
        <w:t>Napirend 5.7. pontja</w:t>
      </w:r>
      <w:proofErr w:type="gramStart"/>
      <w:r w:rsidRPr="00777461">
        <w:rPr>
          <w:rFonts w:ascii="Times New Roman" w:hAnsi="Times New Roman"/>
          <w:b/>
          <w:sz w:val="24"/>
          <w:szCs w:val="24"/>
        </w:rPr>
        <w:t xml:space="preserve">: </w:t>
      </w:r>
      <w:r w:rsidR="0056638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b/>
          <w:sz w:val="24"/>
          <w:szCs w:val="24"/>
        </w:rPr>
        <w:t>………..</w:t>
      </w:r>
      <w:r w:rsidRPr="00777461">
        <w:rPr>
          <w:rFonts w:ascii="Times New Roman" w:hAnsi="Times New Roman"/>
          <w:b/>
          <w:sz w:val="24"/>
          <w:szCs w:val="24"/>
        </w:rPr>
        <w:t xml:space="preserve"> magánszemély bérbevételi kérelme a Budapest VIII. Lujza u. 16. szám alatti üres önkormányzati tulajdonú helyiség vonatkozásában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0EC" w:rsidRPr="008E4DCB" w:rsidRDefault="00C170EC" w:rsidP="00C17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905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C170EC" w:rsidRPr="008E4DCB" w:rsidRDefault="00C170EC" w:rsidP="00C170E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C170EC" w:rsidRPr="001F77AA" w:rsidRDefault="00C170EC" w:rsidP="00C170E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nem járul hozzá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 Budapest VIII., 35372/0/</w:t>
      </w:r>
      <w:proofErr w:type="gram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/44 helyrajzi számon nyilvántartott,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Lujza u. 16.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elhelyezkedő,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35 m</w:t>
      </w:r>
      <w:r w:rsidRPr="00777461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alapterületű, üres, önkormányzati tulajdonú, udvari bejáratú földszinti nem lakás célú helyiség bérbeadásához </w:t>
      </w:r>
      <w:r w:rsidR="0056638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…………………</w:t>
      </w:r>
      <w:r w:rsidRPr="0077746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magánszemély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részére.</w:t>
      </w:r>
    </w:p>
    <w:p w:rsidR="00777461" w:rsidRPr="00777461" w:rsidRDefault="00777461" w:rsidP="0077746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F2918" w:rsidRDefault="006F2918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412" w:rsidRDefault="00452412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t xml:space="preserve">Napirend 5.8. pontja: </w:t>
      </w:r>
      <w:proofErr w:type="spellStart"/>
      <w:r w:rsidRPr="00777461">
        <w:rPr>
          <w:rFonts w:ascii="Times New Roman" w:hAnsi="Times New Roman"/>
          <w:b/>
          <w:sz w:val="24"/>
          <w:szCs w:val="24"/>
        </w:rPr>
        <w:t>Raulino</w:t>
      </w:r>
      <w:proofErr w:type="spellEnd"/>
      <w:r w:rsidRPr="00777461">
        <w:rPr>
          <w:rFonts w:ascii="Times New Roman" w:hAnsi="Times New Roman"/>
          <w:b/>
          <w:sz w:val="24"/>
          <w:szCs w:val="24"/>
        </w:rPr>
        <w:t xml:space="preserve"> Bt. új bérleti jogviszony létesítésére vonatkozó kérelme a Budapest VIII. Magdolna u. 20. szám alatti önkormányzati tulajdonú helyiség vonatkozásában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0EC" w:rsidRPr="008E4DCB" w:rsidRDefault="00C170EC" w:rsidP="00C17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906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C170EC" w:rsidRPr="008E4DCB" w:rsidRDefault="00C170EC" w:rsidP="00C170E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C170EC" w:rsidRPr="001F77AA" w:rsidRDefault="00C170EC" w:rsidP="00C170E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7746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35309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a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Magdolna u. 20.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19 m</w:t>
      </w:r>
      <w:r w:rsidRPr="00777461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utcai bejáratú, földszinti nem lakás célú helyiség újbóli bérbeadásához határozatlan időre, 30 napos felmondási határidővel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Raulino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Bt.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cukrászda (szeszesital árusítás nélkül)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céljára,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29.097,- Ft/hó + Áfa bérleti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összegen, amennyiben a fennálló díjhátralékát a bérleti szerződés megkötése előtt kiegyenlíti.</w:t>
      </w:r>
      <w:proofErr w:type="gramEnd"/>
    </w:p>
    <w:p w:rsidR="00777461" w:rsidRPr="00777461" w:rsidRDefault="00777461" w:rsidP="0077746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bérlő. </w:t>
      </w:r>
    </w:p>
    <w:p w:rsidR="00777461" w:rsidRPr="00777461" w:rsidRDefault="00777461" w:rsidP="007774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777461" w:rsidRPr="006F2918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918" w:rsidRPr="00777461" w:rsidRDefault="006F2918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t xml:space="preserve">Napirend 5.9. pontja: Társak a Teleki Térért </w:t>
      </w:r>
      <w:proofErr w:type="gramStart"/>
      <w:r w:rsidRPr="00777461">
        <w:rPr>
          <w:rFonts w:ascii="Times New Roman" w:hAnsi="Times New Roman"/>
          <w:b/>
          <w:sz w:val="24"/>
          <w:szCs w:val="24"/>
        </w:rPr>
        <w:t>Egyesület bérlő</w:t>
      </w:r>
      <w:proofErr w:type="gramEnd"/>
      <w:r w:rsidRPr="00777461">
        <w:rPr>
          <w:rFonts w:ascii="Times New Roman" w:hAnsi="Times New Roman"/>
          <w:b/>
          <w:sz w:val="24"/>
          <w:szCs w:val="24"/>
        </w:rPr>
        <w:t xml:space="preserve"> tevékenységi kör bővítésére vonatkozó kérelme a Budapest VIII. kerület, Teleki tér 22. szám alatti önkormányzati tulajdonú nem lakás célú helyiség vonatkozásában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0EC" w:rsidRPr="008E4DCB" w:rsidRDefault="00C170EC" w:rsidP="00C17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907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C170EC" w:rsidRPr="008E4DCB" w:rsidRDefault="00C170EC" w:rsidP="00C170E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C170EC" w:rsidRPr="001F77AA" w:rsidRDefault="00C170EC" w:rsidP="00C170E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7746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hozzájárul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34739/0/A/32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hrsz-on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nyilvántartott, a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Teleki tér 22.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található, utcai bejáratú pince szinti,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103 m</w:t>
      </w:r>
      <w:r w:rsidRPr="00777461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nem lakás célú üzlethelyiséget bérlő </w:t>
      </w: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Társak a Teleki Térért Egyesület 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bérleti szerződésének módosításához a tevékenységi kör bővítése tekintetében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7746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raktározás és alkotó műhely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tevékenységre</w:t>
      </w: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mindenkori közös költség díján </w:t>
      </w:r>
      <w:r w:rsidR="00C170EC">
        <w:rPr>
          <w:rFonts w:ascii="Times New Roman" w:eastAsia="Times New Roman" w:hAnsi="Times New Roman" w:cs="Courier New"/>
          <w:sz w:val="24"/>
          <w:szCs w:val="24"/>
          <w:lang w:eastAsia="hu-HU"/>
        </w:rPr>
        <w:t>(</w:t>
      </w:r>
      <w:r w:rsidRPr="00C170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amely jelenleg </w:t>
      </w:r>
      <w:r w:rsidR="00C170EC">
        <w:rPr>
          <w:rFonts w:ascii="Times New Roman" w:eastAsia="Times New Roman" w:hAnsi="Times New Roman"/>
          <w:sz w:val="24"/>
          <w:szCs w:val="24"/>
          <w:lang w:eastAsia="hu-HU"/>
        </w:rPr>
        <w:t xml:space="preserve">14.760,- Ft/hó) </w:t>
      </w:r>
      <w:r w:rsidRPr="00C170EC">
        <w:rPr>
          <w:rFonts w:ascii="Times New Roman" w:eastAsia="Times New Roman" w:hAnsi="Times New Roman"/>
          <w:sz w:val="24"/>
          <w:szCs w:val="24"/>
          <w:lang w:eastAsia="hu-HU"/>
        </w:rPr>
        <w:t>+ Áfa bérleti + közüzemi és külön szolgáltatási díjak</w:t>
      </w:r>
      <w:r w:rsidRPr="00C170E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megállapítása mellett</w:t>
      </w:r>
      <w:r w:rsidRPr="00C170E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gramEnd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bérleti szerződés módosításának feltétele, hogy az Egyesület a bérleti díj hátralékát a jelen határozatról szóló értesítés kézhezvételétől számított 8 napon belül kiegyenlítse. Amennyiben a hátralék kiegyenlítése </w:t>
      </w:r>
      <w:proofErr w:type="gramStart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>ezen</w:t>
      </w:r>
      <w:proofErr w:type="gramEnd"/>
      <w:r w:rsidRPr="0077746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határidőig nem történik meg, úgy a bérleti szerződés módosításának megkötésére nem kerülhet sor.</w:t>
      </w:r>
    </w:p>
    <w:p w:rsidR="00777461" w:rsidRPr="00777461" w:rsidRDefault="00777461" w:rsidP="0077746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hozzájárul a Budapest VIII., Teleki tér 22. szám alatti, 34739/0/</w:t>
      </w:r>
      <w:proofErr w:type="gram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/32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, önkormányzati tulajdonú helyiség átalakításához, amennyiben azt a bérlő saját költségén végzi el, továbbá tudomásul veszi, hogy az átalakítással járó költségeket sem a bérleti jogviszony alatt, sem a bérleti jogviszony bármilyen címen történő megszűnése esetén nem kérheti a bérbeadótól.</w:t>
      </w:r>
    </w:p>
    <w:p w:rsidR="00777461" w:rsidRPr="00777461" w:rsidRDefault="00777461" w:rsidP="0077746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77461" w:rsidRPr="00777461" w:rsidRDefault="00777461" w:rsidP="0077746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 az Önkormányzat tulajdonában álló nem lakás céljára szolgáló helyiségek bérbeadásának feltételeiről szóló 35/2013. (VI. 20.) számú Budapest Józsefvárosi Önkormányzati rendelet 19. § (3) c) bekezdése alapján közjegyző előtt egyoldalú kötelezettségvállalási nyilatkozat aláírása.</w:t>
      </w:r>
    </w:p>
    <w:p w:rsidR="00777461" w:rsidRPr="00777461" w:rsidRDefault="00777461" w:rsidP="0077746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sz w:val="24"/>
          <w:szCs w:val="24"/>
          <w:lang w:eastAsia="hu-HU"/>
        </w:rPr>
        <w:t>Határidő: 2015. október 15.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77746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918" w:rsidRDefault="006F29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61">
        <w:rPr>
          <w:rFonts w:ascii="Times New Roman" w:hAnsi="Times New Roman"/>
          <w:b/>
          <w:sz w:val="24"/>
          <w:szCs w:val="24"/>
        </w:rPr>
        <w:lastRenderedPageBreak/>
        <w:t>Napirend 5.10. pontja: Tolnai Lajos u. 43/b. számú Társasház bérbevételi kérelme a Budapest VIII. kerület, Tolnai Lajos utca 43/b. szám alatti üres, önkormányzati tulajdonú nem lakás célú helyiségre</w:t>
      </w:r>
    </w:p>
    <w:p w:rsidR="00777461" w:rsidRPr="00777461" w:rsidRDefault="00777461" w:rsidP="00777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50B" w:rsidRDefault="005F66B7" w:rsidP="005F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5.10. pontját külön tárgyalásra kikérték.</w:t>
      </w:r>
    </w:p>
    <w:p w:rsidR="005F66B7" w:rsidRDefault="005F66B7" w:rsidP="005F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6B7" w:rsidRDefault="005F66B7" w:rsidP="005F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6B7">
        <w:rPr>
          <w:rFonts w:ascii="Times New Roman" w:hAnsi="Times New Roman"/>
          <w:b/>
          <w:sz w:val="24"/>
          <w:szCs w:val="24"/>
        </w:rPr>
        <w:t>Napirend 5.11. pontja: Tűzviola Kft. bérbevételi kérelme a Budapest VIII. kerület, Víg u. 28. szám alatti üres önkormányzati tulajdonú helyiség vonatkozásában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8E4DCB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908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5F66B7" w:rsidRPr="008E4DCB" w:rsidRDefault="005F66B7" w:rsidP="005F66B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5F66B7" w:rsidRPr="001F77AA" w:rsidRDefault="005F66B7" w:rsidP="005F66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nem járul hozzá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34926/0/</w:t>
      </w:r>
      <w:proofErr w:type="gramStart"/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/5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a 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Víg u. 28.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33 m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utcai bejáratú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földszinti nem lakás célú helyiség bérbeadásához a</w:t>
      </w:r>
      <w:r w:rsidRPr="005F66B7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Tűzviola Kft.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részére.</w:t>
      </w:r>
    </w:p>
    <w:p w:rsidR="005F66B7" w:rsidRPr="005F66B7" w:rsidRDefault="005F66B7" w:rsidP="005F66B7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F66B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6B7">
        <w:rPr>
          <w:rFonts w:ascii="Times New Roman" w:hAnsi="Times New Roman"/>
          <w:b/>
          <w:sz w:val="24"/>
          <w:szCs w:val="24"/>
        </w:rPr>
        <w:t xml:space="preserve">Napirend 5.12. pontja: Javaslat a Budapest VIII. kerület, Práter </w:t>
      </w:r>
      <w:proofErr w:type="gramStart"/>
      <w:r w:rsidRPr="005F66B7">
        <w:rPr>
          <w:rFonts w:ascii="Times New Roman" w:hAnsi="Times New Roman"/>
          <w:b/>
          <w:sz w:val="24"/>
          <w:szCs w:val="24"/>
        </w:rPr>
        <w:t xml:space="preserve">u. </w:t>
      </w:r>
      <w:r w:rsidR="0056638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b/>
          <w:sz w:val="24"/>
          <w:szCs w:val="24"/>
        </w:rPr>
        <w:t>……….</w:t>
      </w:r>
      <w:r w:rsidRPr="005F66B7">
        <w:rPr>
          <w:rFonts w:ascii="Times New Roman" w:hAnsi="Times New Roman"/>
          <w:b/>
          <w:sz w:val="24"/>
          <w:szCs w:val="24"/>
        </w:rPr>
        <w:t xml:space="preserve"> szám alatti lakás bérbeadására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8E4DCB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909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5F66B7" w:rsidRPr="008E4DCB" w:rsidRDefault="005F66B7" w:rsidP="005F66B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5F66B7" w:rsidRPr="001F77AA" w:rsidRDefault="005F66B7" w:rsidP="005F66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hozzájárul a hatályos rendelet 22/C. §</w:t>
      </w:r>
      <w:proofErr w:type="spellStart"/>
      <w:r w:rsidRPr="005F66B7">
        <w:rPr>
          <w:rFonts w:ascii="Times New Roman" w:hAnsi="Times New Roman"/>
          <w:sz w:val="24"/>
          <w:szCs w:val="24"/>
        </w:rPr>
        <w:t>-</w:t>
      </w:r>
      <w:proofErr w:type="gramStart"/>
      <w:r w:rsidRPr="005F66B7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F66B7">
        <w:rPr>
          <w:rFonts w:ascii="Times New Roman" w:hAnsi="Times New Roman"/>
          <w:sz w:val="24"/>
          <w:szCs w:val="24"/>
        </w:rPr>
        <w:t xml:space="preserve"> alapján, </w:t>
      </w:r>
      <w:r w:rsidR="00566384">
        <w:rPr>
          <w:rFonts w:ascii="Times New Roman" w:hAnsi="Times New Roman"/>
          <w:sz w:val="24"/>
          <w:szCs w:val="24"/>
        </w:rPr>
        <w:t>…………….</w:t>
      </w:r>
      <w:r w:rsidRPr="005F66B7">
        <w:rPr>
          <w:rFonts w:ascii="Times New Roman" w:hAnsi="Times New Roman"/>
          <w:sz w:val="24"/>
          <w:szCs w:val="24"/>
        </w:rPr>
        <w:t xml:space="preserve"> jogcím nélküli lakáshasználó részére az általa lakott, Budapest VIII., Práter utca </w:t>
      </w:r>
      <w:r w:rsidR="00566384">
        <w:rPr>
          <w:rFonts w:ascii="Times New Roman" w:hAnsi="Times New Roman"/>
          <w:sz w:val="24"/>
          <w:szCs w:val="24"/>
        </w:rPr>
        <w:t>…………</w:t>
      </w:r>
      <w:r w:rsidRPr="005F66B7">
        <w:rPr>
          <w:rFonts w:ascii="Times New Roman" w:hAnsi="Times New Roman"/>
          <w:sz w:val="24"/>
          <w:szCs w:val="24"/>
        </w:rPr>
        <w:t xml:space="preserve"> szám alatti 1 szobás, félkomfortos komfortfokozatú, 26 m</w:t>
      </w:r>
      <w:r w:rsidRPr="005F66B7">
        <w:rPr>
          <w:rFonts w:ascii="Times New Roman" w:hAnsi="Times New Roman"/>
          <w:sz w:val="24"/>
          <w:szCs w:val="24"/>
          <w:vertAlign w:val="superscript"/>
        </w:rPr>
        <w:t>2</w:t>
      </w:r>
      <w:r w:rsidRPr="005F66B7">
        <w:rPr>
          <w:rFonts w:ascii="Times New Roman" w:hAnsi="Times New Roman"/>
          <w:sz w:val="24"/>
          <w:szCs w:val="24"/>
        </w:rPr>
        <w:t xml:space="preserve"> alapterületű, </w:t>
      </w:r>
      <w:r w:rsidRPr="005F66B7">
        <w:rPr>
          <w:rFonts w:ascii="Times New Roman" w:hAnsi="Times New Roman"/>
          <w:bCs/>
          <w:sz w:val="24"/>
          <w:szCs w:val="24"/>
        </w:rPr>
        <w:t xml:space="preserve">önkormányzati tulajdonú lakás bérbeadásához, 1 </w:t>
      </w:r>
      <w:r w:rsidRPr="005F66B7">
        <w:rPr>
          <w:rFonts w:ascii="Times New Roman" w:hAnsi="Times New Roman"/>
          <w:sz w:val="24"/>
          <w:szCs w:val="24"/>
        </w:rPr>
        <w:t>év határozott időre szólóan, óvadékfizetési kötelezettséggel.</w:t>
      </w:r>
      <w:r w:rsidRPr="005F66B7">
        <w:rPr>
          <w:rFonts w:ascii="Times New Roman" w:hAnsi="Times New Roman"/>
          <w:i/>
          <w:sz w:val="24"/>
          <w:szCs w:val="24"/>
        </w:rPr>
        <w:t xml:space="preserve"> </w:t>
      </w:r>
      <w:r w:rsidRPr="005F66B7">
        <w:rPr>
          <w:rFonts w:ascii="Times New Roman" w:hAnsi="Times New Roman"/>
          <w:sz w:val="24"/>
          <w:szCs w:val="24"/>
        </w:rPr>
        <w:t xml:space="preserve">A bérleti szerződés az egy év lejártát követően kérelemre, a mindenkor hatályos rendelet feltételei alapján 5 évre meghosszabbítható. </w:t>
      </w:r>
    </w:p>
    <w:p w:rsidR="005F66B7" w:rsidRPr="005F66B7" w:rsidRDefault="005F66B7" w:rsidP="005F66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5F66B7">
        <w:rPr>
          <w:rFonts w:ascii="Times New Roman" w:hAnsi="Times New Roman"/>
          <w:sz w:val="24"/>
          <w:szCs w:val="24"/>
        </w:rPr>
        <w:t>Zrt</w:t>
      </w:r>
      <w:proofErr w:type="spellEnd"/>
      <w:r w:rsidRPr="005F66B7">
        <w:rPr>
          <w:rFonts w:ascii="Times New Roman" w:hAnsi="Times New Roman"/>
          <w:sz w:val="24"/>
          <w:szCs w:val="24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Határidő: 2015. szeptember 7.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5F66B7">
        <w:rPr>
          <w:rFonts w:ascii="Times New Roman" w:hAnsi="Times New Roman"/>
          <w:sz w:val="24"/>
          <w:szCs w:val="24"/>
        </w:rPr>
        <w:t>Zrt-t</w:t>
      </w:r>
      <w:proofErr w:type="spellEnd"/>
      <w:r w:rsidRPr="005F66B7">
        <w:rPr>
          <w:rFonts w:ascii="Times New Roman" w:hAnsi="Times New Roman"/>
          <w:sz w:val="24"/>
          <w:szCs w:val="24"/>
        </w:rPr>
        <w:t xml:space="preserve"> a határozat 1.) pontjában foglaltak alapján a bérleti szerződés megkötésére.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Felelős:</w:t>
      </w:r>
      <w:r w:rsidRPr="005F66B7">
        <w:rPr>
          <w:rFonts w:ascii="Times New Roman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5F66B7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5F66B7">
        <w:rPr>
          <w:rFonts w:ascii="Times New Roman" w:hAnsi="Times New Roman"/>
          <w:bCs/>
          <w:sz w:val="24"/>
          <w:szCs w:val="24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Határidő: 2015. október 31.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lastRenderedPageBreak/>
        <w:t xml:space="preserve">amennyiben a bérleti szerződés megkötésre kerül, hozzájárul ahhoz, hogy a Fővárosi Törvényszéken – mint másodfokú bíróságon – jelenleg szünetelő </w:t>
      </w:r>
      <w:proofErr w:type="spellStart"/>
      <w:r w:rsidRPr="005F66B7">
        <w:rPr>
          <w:rFonts w:ascii="Times New Roman" w:hAnsi="Times New Roman"/>
          <w:sz w:val="24"/>
          <w:szCs w:val="24"/>
        </w:rPr>
        <w:t>lakáskiürítési</w:t>
      </w:r>
      <w:proofErr w:type="spellEnd"/>
      <w:r w:rsidRPr="005F66B7">
        <w:rPr>
          <w:rFonts w:ascii="Times New Roman" w:hAnsi="Times New Roman"/>
          <w:sz w:val="24"/>
          <w:szCs w:val="24"/>
        </w:rPr>
        <w:t xml:space="preserve"> eljárás megszüntetésre kerüljön. Felkéri a Józsefvárosi Gazdálkodási Központ </w:t>
      </w:r>
      <w:proofErr w:type="spellStart"/>
      <w:r w:rsidRPr="005F66B7">
        <w:rPr>
          <w:rFonts w:ascii="Times New Roman" w:hAnsi="Times New Roman"/>
          <w:sz w:val="24"/>
          <w:szCs w:val="24"/>
        </w:rPr>
        <w:t>Zrt-t</w:t>
      </w:r>
      <w:proofErr w:type="spellEnd"/>
      <w:r w:rsidRPr="005F66B7">
        <w:rPr>
          <w:rFonts w:ascii="Times New Roman" w:hAnsi="Times New Roman"/>
          <w:sz w:val="24"/>
          <w:szCs w:val="24"/>
        </w:rPr>
        <w:t xml:space="preserve"> a peres eljárás megszüntetésének kezdeményezésére. </w:t>
      </w:r>
    </w:p>
    <w:p w:rsidR="005F66B7" w:rsidRPr="005F66B7" w:rsidRDefault="005F66B7" w:rsidP="005F66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Felelős:</w:t>
      </w:r>
      <w:r w:rsidRPr="005F66B7">
        <w:rPr>
          <w:rFonts w:ascii="Times New Roman" w:hAnsi="Times New Roman"/>
          <w:bCs/>
          <w:sz w:val="24"/>
          <w:szCs w:val="24"/>
        </w:rPr>
        <w:t xml:space="preserve"> Józsefvárosi Gazdálkodási Központ </w:t>
      </w:r>
      <w:proofErr w:type="spellStart"/>
      <w:r w:rsidRPr="005F66B7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5F66B7">
        <w:rPr>
          <w:rFonts w:ascii="Times New Roman" w:hAnsi="Times New Roman"/>
          <w:bCs/>
          <w:sz w:val="24"/>
          <w:szCs w:val="24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>Határidő: 2015. október 31.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6B7">
        <w:rPr>
          <w:rFonts w:ascii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F66B7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5F66B7">
        <w:rPr>
          <w:rFonts w:ascii="Times New Roman" w:hAnsi="Times New Roman"/>
          <w:b/>
          <w:sz w:val="24"/>
          <w:szCs w:val="24"/>
        </w:rPr>
        <w:t>.</w:t>
      </w:r>
    </w:p>
    <w:p w:rsid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918" w:rsidRPr="005F66B7" w:rsidRDefault="006F2918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</w:rPr>
      </w:pPr>
      <w:r w:rsidRPr="005F66B7">
        <w:rPr>
          <w:rFonts w:ascii="Times New Roman" w:hAnsi="Times New Roman"/>
          <w:b/>
          <w:sz w:val="24"/>
          <w:szCs w:val="24"/>
        </w:rPr>
        <w:t xml:space="preserve">Napirend 5.13. pontja: </w:t>
      </w:r>
      <w:r w:rsidRPr="005F66B7">
        <w:rPr>
          <w:rFonts w:ascii="Times New Roman" w:hAnsi="Times New Roman"/>
          <w:b/>
          <w:color w:val="000000"/>
          <w:sz w:val="24"/>
          <w:szCs w:val="24"/>
        </w:rPr>
        <w:t>Javaslat a Budapest VIII., Kun u. 12. szám alatti üres nem lakás céljára szolgáló helyiségek használatba adására életveszélyhelyzet miatt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7" w:rsidRPr="008E4DCB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5F66B7" w:rsidRPr="008E4DCB" w:rsidRDefault="005F66B7" w:rsidP="005F66B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1 tartózkodás szavazattal)</w:t>
      </w:r>
    </w:p>
    <w:p w:rsidR="005F66B7" w:rsidRPr="001F77AA" w:rsidRDefault="005F66B7" w:rsidP="005F66B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47F7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tudomásul veszi a Budapest VIII., Kun u. 12. szám alatti, 34742/0/</w:t>
      </w:r>
      <w:proofErr w:type="gram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/6 és 34742/0/A/7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helyiségek életveszélyhelyzetre való tekintettel történő birtokbaadását a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Nádler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2000 Kft. részére.</w:t>
      </w:r>
    </w:p>
    <w:p w:rsidR="005F66B7" w:rsidRPr="005F66B7" w:rsidRDefault="005F66B7" w:rsidP="005F66B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5F66B7" w:rsidRPr="005F66B7" w:rsidRDefault="005F66B7" w:rsidP="005F66B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5F66B7" w:rsidRPr="005F66B7" w:rsidRDefault="005F66B7" w:rsidP="005F66B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VIII., Kun u. 12. szám alatti, 34742/0/A/6 és 34742/0/A/7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, 48 m</w:t>
      </w:r>
      <w:r w:rsidRPr="005F66B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+ 12 m</w:t>
      </w:r>
      <w:r w:rsidRPr="005F66B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, összesen 60 m</w:t>
      </w:r>
      <w:r w:rsidRPr="005F66B7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helyiségek használatba adásához feltétel bekövetkezéséig a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Nádler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2000 Kft. részére, a mindenkori közös költségnek megfelelő összegű, 12.852,- Ft/hó + Áfa használati díj + közüzemi és külön szolgáltatási díjak összegen, azzal hogy amennyiben a feltétel bekövetkeztét követő 15 napon belül a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Nádler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2000 Kft. nem adja vissza a helyiséget az Önkormányzat birtokába, úgy a használati díj 89.333,- Ft + Áfa + közüzemi és külön szolgáltatási díjak</w:t>
      </w:r>
      <w:proofErr w:type="gram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összegre emelkedik. A használatba adás megszűnésének feltétele a II. János Pál pápa tér 13. szám alatti épület életveszély elhárítását követően a magántulajdonú helyiség használhatóvá válása.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szeptember 7.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eltekint a használati megállapodás közjegyzői okiratba foglalt kötelezettségvállaló nyilatkozatba foglalásától a 35/2013. (VI. 20.) számú önkormányzati rendelet 17. § (5) c) pontja alapján.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szeptember 7.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óvadék mértékét egy havi használati díjnak megfelelő összegre mérsékli a 35/2013.(VI. 20.) számú önkormányzati rendelet 14. § (4) bekezdése alapján.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</w:t>
      </w:r>
      <w:r w:rsidRPr="005F66B7">
        <w:rPr>
          <w:rFonts w:ascii="Times New Roman" w:eastAsia="Times New Roman" w:hAnsi="Times New Roman" w:cs="Courier New"/>
          <w:sz w:val="24"/>
          <w:szCs w:val="24"/>
          <w:lang w:eastAsia="hu-HU"/>
        </w:rPr>
        <w:t>szeptember 7.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F66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F66B7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5F66B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F66B7" w:rsidRP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6B7" w:rsidRDefault="005F66B7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918" w:rsidRPr="005F66B7" w:rsidRDefault="006F2918" w:rsidP="005F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959">
        <w:rPr>
          <w:rFonts w:ascii="Times New Roman" w:hAnsi="Times New Roman"/>
          <w:b/>
          <w:sz w:val="24"/>
          <w:szCs w:val="24"/>
        </w:rPr>
        <w:t xml:space="preserve">Napirend 5.1. pontja: Hozzájárulás a Budapest VIII., </w:t>
      </w:r>
      <w:proofErr w:type="spellStart"/>
      <w:r w:rsidRPr="00307959">
        <w:rPr>
          <w:rFonts w:ascii="Times New Roman" w:hAnsi="Times New Roman"/>
          <w:b/>
          <w:sz w:val="24"/>
          <w:szCs w:val="24"/>
        </w:rPr>
        <w:t>Horánszky</w:t>
      </w:r>
      <w:proofErr w:type="spellEnd"/>
      <w:r w:rsidRPr="003079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07959">
        <w:rPr>
          <w:rFonts w:ascii="Times New Roman" w:hAnsi="Times New Roman"/>
          <w:b/>
          <w:sz w:val="24"/>
          <w:szCs w:val="24"/>
        </w:rPr>
        <w:t xml:space="preserve">utca </w:t>
      </w:r>
      <w:r w:rsidR="0056638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566384">
        <w:rPr>
          <w:rFonts w:ascii="Times New Roman" w:hAnsi="Times New Roman"/>
          <w:b/>
          <w:sz w:val="24"/>
          <w:szCs w:val="24"/>
        </w:rPr>
        <w:t>………..</w:t>
      </w:r>
      <w:r w:rsidRPr="00307959">
        <w:rPr>
          <w:rFonts w:ascii="Times New Roman" w:hAnsi="Times New Roman"/>
          <w:b/>
          <w:sz w:val="24"/>
          <w:szCs w:val="24"/>
        </w:rPr>
        <w:t xml:space="preserve"> szám alatti, </w:t>
      </w:r>
      <w:r w:rsidR="00566384">
        <w:rPr>
          <w:rFonts w:ascii="Times New Roman" w:hAnsi="Times New Roman"/>
          <w:b/>
          <w:sz w:val="24"/>
          <w:szCs w:val="24"/>
        </w:rPr>
        <w:t>…………….</w:t>
      </w:r>
      <w:r w:rsidRPr="00307959">
        <w:rPr>
          <w:rFonts w:ascii="Times New Roman" w:hAnsi="Times New Roman"/>
          <w:b/>
          <w:sz w:val="24"/>
          <w:szCs w:val="24"/>
        </w:rPr>
        <w:t xml:space="preserve"> helyrajzi számú lakásingatlanra haszonélvezeti jog alapításához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07959" w:rsidRPr="008E4DCB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911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307959" w:rsidRPr="008E4DCB" w:rsidRDefault="00307959" w:rsidP="0030795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15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30795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Budapest Józsefvárosi Önkormányzat, mint jelzálogjog jogosult képviseletében hozzájárul a </w:t>
      </w:r>
      <w:r w:rsidR="00566384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…………..</w:t>
      </w:r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helyrajzi számon nyilvántartott, természetben a Budapest VIII., </w:t>
      </w:r>
      <w:proofErr w:type="spellStart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>Horánszky</w:t>
      </w:r>
      <w:proofErr w:type="spellEnd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utca </w:t>
      </w:r>
      <w:r w:rsidR="00566384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</w:t>
      </w:r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alatti ingatlan tekintetében </w:t>
      </w:r>
      <w:r w:rsidR="00566384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</w:t>
      </w:r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részére haszonélvezeti jog alapításához és annak ingatlan-nyilvántartásba történő bejegyzéséhez a Józsefvárosi Önkormányzat javára 1. ranghelyen bejegyzett jelzálogjog, elidegenítési és terhelési tilalom fenntartása mellett.</w:t>
      </w:r>
    </w:p>
    <w:p w:rsidR="00307959" w:rsidRPr="00307959" w:rsidRDefault="00307959" w:rsidP="0030795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307959" w:rsidRPr="00307959" w:rsidRDefault="00307959" w:rsidP="0030795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7.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079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30795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384" w:rsidRPr="00307959" w:rsidRDefault="00566384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959">
        <w:rPr>
          <w:rFonts w:ascii="Times New Roman" w:hAnsi="Times New Roman"/>
          <w:b/>
          <w:sz w:val="24"/>
          <w:szCs w:val="24"/>
        </w:rPr>
        <w:t>Napirend 5.2. pontja: Lakás elidegenítésével kapcsolatos vételár és eladási ajánlat jóváhagyása (1 db)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Pr="008E4DCB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307959" w:rsidRPr="008E4DCB" w:rsidRDefault="00307959" w:rsidP="0030795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30795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959" w:rsidRPr="00307959" w:rsidRDefault="00307959" w:rsidP="0030795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hozzájárul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a </w:t>
      </w:r>
      <w:r w:rsidR="0056638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…</w:t>
      </w:r>
      <w:proofErr w:type="gramEnd"/>
      <w:r w:rsidR="0056638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……….</w:t>
      </w:r>
      <w:r w:rsidRPr="00307959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 xml:space="preserve"> 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helyrajzi számon nyilvántartott, természetben a </w:t>
      </w:r>
      <w:r w:rsidRPr="00307959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 xml:space="preserve">Budapest VIII., </w:t>
      </w:r>
      <w:r w:rsidRPr="0030795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Diószegi Sámuel u. </w:t>
      </w:r>
      <w:r w:rsidR="00566384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…………….</w:t>
      </w:r>
      <w:r w:rsidRPr="0030795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szám alatti,</w:t>
      </w:r>
      <w:r w:rsidRPr="00307959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 xml:space="preserve"> </w:t>
      </w:r>
      <w:r w:rsidRPr="00307959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33</w:t>
      </w:r>
      <w:r w:rsidRPr="00307959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 m</w:t>
      </w:r>
      <w:r w:rsidRPr="00307959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val="x-none" w:eastAsia="x-none"/>
        </w:rPr>
        <w:t>2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alapterületű</w:t>
      </w: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, komfortos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lakás</w:t>
      </w: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ra határozatlan idejű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bérleti jogviszonnyal rendelkező bérlő részére történő eladási ajánlat kiküldéséhez,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50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 %-ával megegyező összegű, 3.020</w:t>
      </w: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.000</w:t>
      </w:r>
      <w:r w:rsidRPr="00307959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,- Ft vételár közlése mellett</w:t>
      </w: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.</w:t>
      </w:r>
    </w:p>
    <w:p w:rsidR="00307959" w:rsidRPr="00307959" w:rsidRDefault="00307959" w:rsidP="0030795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lastRenderedPageBreak/>
        <w:t xml:space="preserve">felkéri a Józsefvárosi Gazdálkodási Központ </w:t>
      </w:r>
      <w:proofErr w:type="spellStart"/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>Zrt-t</w:t>
      </w:r>
      <w:proofErr w:type="spellEnd"/>
      <w:r w:rsidRPr="00307959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307959" w:rsidRPr="00307959" w:rsidRDefault="00307959" w:rsidP="0030795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307959" w:rsidRPr="00307959" w:rsidRDefault="00307959" w:rsidP="0030795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7.</w:t>
      </w:r>
    </w:p>
    <w:p w:rsidR="00307959" w:rsidRPr="00307959" w:rsidRDefault="00307959" w:rsidP="0030795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0795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079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307959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307959" w:rsidRDefault="006F2918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307959">
        <w:rPr>
          <w:rFonts w:ascii="Times New Roman" w:hAnsi="Times New Roman"/>
          <w:b/>
          <w:sz w:val="24"/>
          <w:szCs w:val="24"/>
        </w:rPr>
        <w:t xml:space="preserve">Napirend 5.3. pontja: </w:t>
      </w:r>
      <w:r w:rsidRPr="00307959">
        <w:rPr>
          <w:rFonts w:ascii="Times New Roman" w:eastAsiaTheme="minorHAnsi" w:hAnsi="Times New Roman"/>
          <w:b/>
          <w:sz w:val="24"/>
          <w:szCs w:val="24"/>
          <w:lang w:eastAsia="hu-HU"/>
        </w:rPr>
        <w:t>Határozott idejű bérleti jogviszonnyal terhelt l</w:t>
      </w:r>
      <w:proofErr w:type="spellStart"/>
      <w:r w:rsidRPr="00307959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>akás</w:t>
      </w:r>
      <w:proofErr w:type="spellEnd"/>
      <w:r w:rsidRPr="00307959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 xml:space="preserve"> elidegenítésével kapcsolatos vételár és eladási ajánlat jóváhagyása 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Pr="008E4DCB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913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307959" w:rsidRDefault="00307959" w:rsidP="0030795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</w:p>
    <w:p w:rsidR="00307959" w:rsidRPr="008E4DCB" w:rsidRDefault="00307959" w:rsidP="0030795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Gondos Judit nem vett részt a szavazásban.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959" w:rsidRPr="00307959" w:rsidRDefault="00307959" w:rsidP="0030795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az ingatlan-nyilvántartásban </w:t>
      </w:r>
      <w:proofErr w:type="gramStart"/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66384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566384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……………..</w:t>
      </w: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30795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Orczy út </w:t>
      </w:r>
      <w:r w:rsidR="00566384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</w:t>
      </w: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31 m</w:t>
      </w:r>
      <w:r w:rsidRPr="0030795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határozott idejű bérleti joggal terhelt lakásra fennálló elidegenítést kizáró feltétel alól felmentést ad.</w:t>
      </w: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Határidő: 2015. </w:t>
      </w:r>
      <w:proofErr w:type="gramStart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szeptember</w:t>
      </w:r>
      <w:proofErr w:type="gramEnd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 7.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07959" w:rsidRPr="00307959" w:rsidRDefault="00307959" w:rsidP="0030795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66384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566384">
        <w:rPr>
          <w:rFonts w:ascii="Times New Roman" w:eastAsia="Times New Roman" w:hAnsi="Times New Roman"/>
          <w:b/>
          <w:sz w:val="24"/>
          <w:szCs w:val="24"/>
          <w:lang w:eastAsia="hu-HU"/>
        </w:rPr>
        <w:t>……….</w:t>
      </w: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természetben a </w:t>
      </w:r>
      <w:r w:rsidRPr="0030795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Orczy út </w:t>
      </w:r>
      <w:r w:rsidR="00566384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……………..</w:t>
      </w:r>
      <w:bookmarkStart w:id="0" w:name="_GoBack"/>
      <w:bookmarkEnd w:id="0"/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31 m</w:t>
      </w:r>
      <w:r w:rsidRPr="0030795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lakásra vonatkozó eladási ajánlat bérlők részére történő megküldéséhez, a vételárnak, az elkészült forgalmi értékbecslés, valamint a 33/2013. (VII. 15.) számú önkormányzati rendelet 19. § (3) bekezdés c) pontja alapján a forgalmi érték 95 %-ában, azaz 4.645.500,- Ft összegben történő közlése mellett,</w:t>
      </w:r>
      <w:r w:rsidRPr="00307959">
        <w:rPr>
          <w:rFonts w:ascii="Times New Roman" w:eastAsia="Times New Roman" w:hAnsi="Times New Roman"/>
          <w:lang w:eastAsia="hu-HU"/>
        </w:rPr>
        <w:t xml:space="preserve"> </w:t>
      </w: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az elidegenítésével kapcsolatosan hozott 341/2015.(IV.13.) számú határozatát változatlanul fenntartja, a vételárat nem módosítja.</w:t>
      </w: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7.</w:t>
      </w: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307959" w:rsidRPr="00307959" w:rsidRDefault="00307959" w:rsidP="003079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07959">
        <w:rPr>
          <w:rFonts w:ascii="Times New Roman" w:eastAsia="Times New Roman" w:hAnsi="Times New Roman"/>
          <w:sz w:val="24"/>
          <w:szCs w:val="24"/>
          <w:lang w:eastAsia="x-none"/>
        </w:rPr>
        <w:t>Határidő: 2015. október 31.</w:t>
      </w:r>
    </w:p>
    <w:p w:rsidR="00307959" w:rsidRPr="00307959" w:rsidRDefault="00307959" w:rsidP="0030795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07959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30795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Zrt</w:t>
      </w:r>
      <w:proofErr w:type="spellEnd"/>
      <w:r w:rsidRPr="0030795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 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18" w:rsidRDefault="006F2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959">
        <w:rPr>
          <w:rFonts w:ascii="Times New Roman" w:hAnsi="Times New Roman"/>
          <w:b/>
          <w:sz w:val="24"/>
          <w:szCs w:val="24"/>
        </w:rPr>
        <w:lastRenderedPageBreak/>
        <w:t>Napirend 5.10. pontja: Tolnai Lajos u. 43/b. számú Társasház bérbevételi kérelme a Budapest VIII. kerület, Tolnai Lajos utca 43/b. szám alatti üres, önkormányzati tulajdonú nem lakás célú helyiségre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959" w:rsidRPr="008E4DCB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914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/2015. (IX.07.) sz. Városgazdálkodási és Pénzügyi Bizottság határozata</w:t>
      </w:r>
    </w:p>
    <w:p w:rsidR="00307959" w:rsidRPr="008E4DCB" w:rsidRDefault="00307959" w:rsidP="0030795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C81E98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C81E9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E4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E98" w:rsidRDefault="00307959" w:rsidP="00C8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 w:rsidR="00C81E98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="00C81E98" w:rsidRPr="0030795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959" w:rsidRPr="00307959" w:rsidRDefault="00307959" w:rsidP="0030795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Budapest VIII. kerület, 34948/1/A/1 helyrajzi számon nyilvántartott, Budapest VIII. kerület, Tolnai Lajos u. 43/b. szám alatt elhelyezkedő, 53 m</w:t>
      </w:r>
      <w:r w:rsidRPr="00307959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önkormányzati tulajdonú, utcai bejáratú, földszinti helyiség bérbeadásához határozott időre, 2019. december 31. napjáig a Tolnai Lajos u. 43/b. sz. Társasház részére, közösségi és tárolási célra, 21.667,- Ft/hó + Áfa bérleti + közüzemi és külön szolgáltatási díjak összegen.</w:t>
      </w:r>
      <w:proofErr w:type="gramEnd"/>
    </w:p>
    <w:p w:rsidR="00307959" w:rsidRPr="00307959" w:rsidRDefault="00307959" w:rsidP="0030795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959" w:rsidRPr="00307959" w:rsidRDefault="00307959" w:rsidP="0030795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>Zrt-t</w:t>
      </w:r>
      <w:proofErr w:type="spellEnd"/>
      <w:r w:rsidRPr="0030795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1E98" w:rsidRPr="00307959" w:rsidRDefault="00C81E98" w:rsidP="00C81E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81E98" w:rsidRPr="00307959" w:rsidRDefault="00C81E98" w:rsidP="00C81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7.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0795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0795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0795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0795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959" w:rsidRPr="00307959" w:rsidRDefault="00307959" w:rsidP="00307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974" w:rsidRPr="00813974" w:rsidRDefault="00813974" w:rsidP="008139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8</w:t>
      </w: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13974" w:rsidRPr="00813974" w:rsidRDefault="00813974" w:rsidP="008139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13974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813974" w:rsidRPr="00813974" w:rsidRDefault="00813974" w:rsidP="0081397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813974" w:rsidRPr="00813974" w:rsidRDefault="00813974" w:rsidP="0081397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3974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813974" w:rsidRPr="00813974" w:rsidRDefault="00813974" w:rsidP="0081397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13974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13974">
        <w:rPr>
          <w:rFonts w:ascii="Times New Roman" w:eastAsia="Times New Roman" w:hAnsi="Times New Roman"/>
          <w:lang w:eastAsia="hu-HU"/>
        </w:rPr>
        <w:t>Deákné Lőrincz Márta</w:t>
      </w:r>
    </w:p>
    <w:p w:rsidR="00813974" w:rsidRPr="00813974" w:rsidRDefault="00813974" w:rsidP="0081397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13974">
        <w:rPr>
          <w:rFonts w:ascii="Times New Roman" w:eastAsia="Times New Roman" w:hAnsi="Times New Roman"/>
          <w:lang w:eastAsia="hu-HU"/>
        </w:rPr>
        <w:t>Szervezési és Képviselői Iroda ügyintézője</w:t>
      </w:r>
    </w:p>
    <w:sectPr w:rsidR="00813974" w:rsidRPr="00813974" w:rsidSect="0045241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D9" w:rsidRDefault="00BD7ED9" w:rsidP="00FC621D">
      <w:pPr>
        <w:spacing w:after="0" w:line="240" w:lineRule="auto"/>
      </w:pPr>
      <w:r>
        <w:separator/>
      </w:r>
    </w:p>
  </w:endnote>
  <w:endnote w:type="continuationSeparator" w:id="0">
    <w:p w:rsidR="00BD7ED9" w:rsidRDefault="00BD7ED9" w:rsidP="00FC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06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D7ED9" w:rsidRPr="00FC621D" w:rsidRDefault="00BD7ED9">
        <w:pPr>
          <w:pStyle w:val="llb"/>
          <w:jc w:val="right"/>
          <w:rPr>
            <w:rFonts w:ascii="Times New Roman" w:hAnsi="Times New Roman"/>
          </w:rPr>
        </w:pPr>
        <w:r w:rsidRPr="00FC621D">
          <w:rPr>
            <w:rFonts w:ascii="Times New Roman" w:hAnsi="Times New Roman"/>
          </w:rPr>
          <w:fldChar w:fldCharType="begin"/>
        </w:r>
        <w:r w:rsidRPr="00FC621D">
          <w:rPr>
            <w:rFonts w:ascii="Times New Roman" w:hAnsi="Times New Roman"/>
          </w:rPr>
          <w:instrText>PAGE   \* MERGEFORMAT</w:instrText>
        </w:r>
        <w:r w:rsidRPr="00FC621D">
          <w:rPr>
            <w:rFonts w:ascii="Times New Roman" w:hAnsi="Times New Roman"/>
          </w:rPr>
          <w:fldChar w:fldCharType="separate"/>
        </w:r>
        <w:r w:rsidR="00566384">
          <w:rPr>
            <w:rFonts w:ascii="Times New Roman" w:hAnsi="Times New Roman"/>
            <w:noProof/>
          </w:rPr>
          <w:t>23</w:t>
        </w:r>
        <w:r w:rsidRPr="00FC621D">
          <w:rPr>
            <w:rFonts w:ascii="Times New Roman" w:hAnsi="Times New Roman"/>
          </w:rPr>
          <w:fldChar w:fldCharType="end"/>
        </w:r>
      </w:p>
    </w:sdtContent>
  </w:sdt>
  <w:p w:rsidR="00BD7ED9" w:rsidRDefault="00BD7E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D9" w:rsidRDefault="00BD7ED9" w:rsidP="00FC621D">
      <w:pPr>
        <w:spacing w:after="0" w:line="240" w:lineRule="auto"/>
      </w:pPr>
      <w:r>
        <w:separator/>
      </w:r>
    </w:p>
  </w:footnote>
  <w:footnote w:type="continuationSeparator" w:id="0">
    <w:p w:rsidR="00BD7ED9" w:rsidRDefault="00BD7ED9" w:rsidP="00FC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B80"/>
    <w:multiLevelType w:val="hybridMultilevel"/>
    <w:tmpl w:val="8E48E952"/>
    <w:lvl w:ilvl="0" w:tplc="66BE001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EBE"/>
    <w:multiLevelType w:val="hybridMultilevel"/>
    <w:tmpl w:val="7564F9EA"/>
    <w:lvl w:ilvl="0" w:tplc="443E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73BBD"/>
    <w:multiLevelType w:val="hybridMultilevel"/>
    <w:tmpl w:val="7564F9EA"/>
    <w:lvl w:ilvl="0" w:tplc="443E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1493"/>
    <w:multiLevelType w:val="hybridMultilevel"/>
    <w:tmpl w:val="061EE6E6"/>
    <w:lvl w:ilvl="0" w:tplc="98E647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27BAB"/>
    <w:multiLevelType w:val="hybridMultilevel"/>
    <w:tmpl w:val="7564F9EA"/>
    <w:lvl w:ilvl="0" w:tplc="443E8A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E0CD2"/>
    <w:multiLevelType w:val="hybridMultilevel"/>
    <w:tmpl w:val="C5724944"/>
    <w:lvl w:ilvl="0" w:tplc="1526C4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56AD"/>
    <w:multiLevelType w:val="hybridMultilevel"/>
    <w:tmpl w:val="E28CDAFE"/>
    <w:lvl w:ilvl="0" w:tplc="05EEF3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FA2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77DDE"/>
    <w:multiLevelType w:val="hybridMultilevel"/>
    <w:tmpl w:val="0A28FD1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275B8"/>
    <w:multiLevelType w:val="hybridMultilevel"/>
    <w:tmpl w:val="867494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5EE2"/>
    <w:multiLevelType w:val="hybridMultilevel"/>
    <w:tmpl w:val="B36E3A6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1972"/>
    <w:multiLevelType w:val="hybridMultilevel"/>
    <w:tmpl w:val="E4341EF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9641A"/>
    <w:multiLevelType w:val="hybridMultilevel"/>
    <w:tmpl w:val="CACC7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05CE"/>
    <w:multiLevelType w:val="hybridMultilevel"/>
    <w:tmpl w:val="99C4A0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492"/>
    <w:multiLevelType w:val="hybridMultilevel"/>
    <w:tmpl w:val="FF004FC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C477E"/>
    <w:multiLevelType w:val="hybridMultilevel"/>
    <w:tmpl w:val="99C4A0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95ED5"/>
    <w:multiLevelType w:val="hybridMultilevel"/>
    <w:tmpl w:val="99C4A0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4370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6553"/>
    <w:multiLevelType w:val="hybridMultilevel"/>
    <w:tmpl w:val="3E745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262E"/>
    <w:multiLevelType w:val="hybridMultilevel"/>
    <w:tmpl w:val="D0D61A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614B1"/>
    <w:multiLevelType w:val="hybridMultilevel"/>
    <w:tmpl w:val="187CBA2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8DC6255"/>
    <w:multiLevelType w:val="hybridMultilevel"/>
    <w:tmpl w:val="B7525BB8"/>
    <w:lvl w:ilvl="0" w:tplc="46348D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19"/>
  </w:num>
  <w:num w:numId="7">
    <w:abstractNumId w:val="8"/>
  </w:num>
  <w:num w:numId="8">
    <w:abstractNumId w:val="15"/>
  </w:num>
  <w:num w:numId="9">
    <w:abstractNumId w:val="20"/>
  </w:num>
  <w:num w:numId="10">
    <w:abstractNumId w:val="11"/>
  </w:num>
  <w:num w:numId="11">
    <w:abstractNumId w:val="24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10"/>
  </w:num>
  <w:num w:numId="17">
    <w:abstractNumId w:val="22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  <w:num w:numId="22">
    <w:abstractNumId w:val="3"/>
  </w:num>
  <w:num w:numId="23">
    <w:abstractNumId w:val="2"/>
  </w:num>
  <w:num w:numId="24">
    <w:abstractNumId w:val="7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1D"/>
    <w:rsid w:val="000E7900"/>
    <w:rsid w:val="00307959"/>
    <w:rsid w:val="00443244"/>
    <w:rsid w:val="00452412"/>
    <w:rsid w:val="00566384"/>
    <w:rsid w:val="005F66B7"/>
    <w:rsid w:val="006B17C0"/>
    <w:rsid w:val="006F2918"/>
    <w:rsid w:val="00777461"/>
    <w:rsid w:val="007E05F7"/>
    <w:rsid w:val="00813974"/>
    <w:rsid w:val="00817C59"/>
    <w:rsid w:val="008422A0"/>
    <w:rsid w:val="00884089"/>
    <w:rsid w:val="00995D8D"/>
    <w:rsid w:val="00A27665"/>
    <w:rsid w:val="00AD250B"/>
    <w:rsid w:val="00BD7ED9"/>
    <w:rsid w:val="00C170EC"/>
    <w:rsid w:val="00C81E98"/>
    <w:rsid w:val="00D668A4"/>
    <w:rsid w:val="00E47F7C"/>
    <w:rsid w:val="00E923EE"/>
    <w:rsid w:val="00E976B7"/>
    <w:rsid w:val="00EC3E21"/>
    <w:rsid w:val="00F05DF2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1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21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21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47F7C"/>
    <w:pPr>
      <w:ind w:left="720"/>
      <w:contextualSpacing/>
    </w:pPr>
  </w:style>
  <w:style w:type="table" w:styleId="Rcsostblzat">
    <w:name w:val="Table Grid"/>
    <w:basedOn w:val="Normltblzat"/>
    <w:rsid w:val="00E4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2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21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21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21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47F7C"/>
    <w:pPr>
      <w:ind w:left="720"/>
      <w:contextualSpacing/>
    </w:pPr>
  </w:style>
  <w:style w:type="table" w:styleId="Rcsostblzat">
    <w:name w:val="Table Grid"/>
    <w:basedOn w:val="Normltblzat"/>
    <w:rsid w:val="00E4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2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6A8CD3E2</Template>
  <TotalTime>1</TotalTime>
  <Pages>23</Pages>
  <Words>6251</Words>
  <Characters>43139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2015-09-08T09:11:00Z</cp:lastPrinted>
  <dcterms:created xsi:type="dcterms:W3CDTF">2015-09-08T09:35:00Z</dcterms:created>
  <dcterms:modified xsi:type="dcterms:W3CDTF">2015-09-08T09:35:00Z</dcterms:modified>
</cp:coreProperties>
</file>