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CD" w:rsidRDefault="00F214CD" w:rsidP="00F214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1A4AC5C" wp14:editId="057542A2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85" w:rsidRDefault="000E5485" w:rsidP="00F214C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40"/>
          <w:lang w:eastAsia="hu-HU"/>
        </w:rPr>
      </w:pPr>
    </w:p>
    <w:p w:rsidR="00F214CD" w:rsidRDefault="00F214CD" w:rsidP="00F21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hu-HU"/>
        </w:rPr>
      </w:pPr>
      <w:r w:rsidRPr="005B2B7B">
        <w:rPr>
          <w:rFonts w:ascii="Times New Roman" w:eastAsia="Times New Roman" w:hAnsi="Times New Roman"/>
          <w:b/>
          <w:bCs/>
          <w:sz w:val="52"/>
          <w:szCs w:val="52"/>
          <w:lang w:eastAsia="hu-HU"/>
        </w:rPr>
        <w:t>M E G H Í V Ó</w:t>
      </w:r>
    </w:p>
    <w:p w:rsidR="00F214CD" w:rsidRPr="000B57A0" w:rsidRDefault="00F214CD" w:rsidP="00F214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u-HU"/>
        </w:rPr>
      </w:pPr>
    </w:p>
    <w:p w:rsidR="00F214CD" w:rsidRPr="005B2B7B" w:rsidRDefault="00F214CD" w:rsidP="00F214C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F214CD" w:rsidRPr="005B2B7B" w:rsidRDefault="00F214CD" w:rsidP="00F214C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F214CD" w:rsidRDefault="00F214CD" w:rsidP="00F214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2015. évi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25</w:t>
      </w:r>
      <w:r w:rsidRPr="00516DE5">
        <w:rPr>
          <w:rFonts w:ascii="Times New Roman" w:eastAsia="Times New Roman" w:hAnsi="Times New Roman"/>
          <w:b/>
          <w:sz w:val="24"/>
          <w:szCs w:val="24"/>
          <w:lang w:eastAsia="hu-HU"/>
        </w:rPr>
        <w:t>. rendes ülését</w:t>
      </w:r>
    </w:p>
    <w:p w:rsidR="00F214CD" w:rsidRDefault="00F214CD" w:rsidP="00F214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214CD" w:rsidRPr="000B57A0" w:rsidRDefault="00F214CD" w:rsidP="00F214C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hu-HU"/>
        </w:rPr>
      </w:pP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2015.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szeptember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14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é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 xml:space="preserve">n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</w:rPr>
        <w:t>(hétfőn) 13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00 </w:t>
      </w:r>
      <w:r w:rsidRPr="000B57A0">
        <w:rPr>
          <w:rFonts w:ascii="Times New Roman" w:eastAsia="Times New Roman" w:hAnsi="Times New Roman"/>
          <w:b/>
          <w:sz w:val="36"/>
          <w:szCs w:val="36"/>
          <w:u w:val="single"/>
          <w:lang w:eastAsia="hu-HU"/>
        </w:rPr>
        <w:t>órára</w:t>
      </w:r>
    </w:p>
    <w:p w:rsidR="00F214CD" w:rsidRDefault="00F214CD" w:rsidP="00F214C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hívom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össze.</w:t>
      </w:r>
    </w:p>
    <w:p w:rsidR="00F214CD" w:rsidRDefault="00F214CD" w:rsidP="00F214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E5485" w:rsidRPr="005B2B7B" w:rsidRDefault="000E5485" w:rsidP="00F214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F214CD" w:rsidRPr="005B2B7B" w:rsidRDefault="00F214CD" w:rsidP="00F214C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F214CD" w:rsidRPr="005B2B7B" w:rsidRDefault="00F214CD" w:rsidP="00F214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76324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(</w:t>
      </w:r>
      <w:proofErr w:type="gramStart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>Budapest,</w:t>
      </w:r>
      <w:proofErr w:type="gramEnd"/>
      <w:r w:rsidRPr="005B2B7B">
        <w:rPr>
          <w:rFonts w:ascii="Times New Roman" w:eastAsia="Times New Roman" w:hAnsi="Times New Roman"/>
          <w:sz w:val="24"/>
          <w:szCs w:val="24"/>
          <w:lang w:eastAsia="hu-HU"/>
        </w:rPr>
        <w:t xml:space="preserve"> VIII. Baross u. 63-67.) tartja.</w:t>
      </w:r>
    </w:p>
    <w:p w:rsidR="000918B3" w:rsidRDefault="000918B3" w:rsidP="00F2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5485" w:rsidRDefault="000E5485" w:rsidP="00F2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806">
        <w:rPr>
          <w:rFonts w:ascii="Times New Roman" w:hAnsi="Times New Roman"/>
          <w:b/>
          <w:sz w:val="28"/>
          <w:szCs w:val="28"/>
        </w:rPr>
        <w:t>Napirend</w:t>
      </w: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CD" w:rsidRDefault="00FC7801" w:rsidP="00F21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214CD">
        <w:rPr>
          <w:rFonts w:ascii="Times New Roman" w:hAnsi="Times New Roman"/>
          <w:b/>
          <w:sz w:val="24"/>
          <w:szCs w:val="24"/>
        </w:rPr>
        <w:t>. Képviselő-testület</w:t>
      </w: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0C2F" w:rsidRDefault="00200C2F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a </w:t>
      </w:r>
      <w:r w:rsidR="008459A6">
        <w:rPr>
          <w:rFonts w:ascii="Times New Roman" w:eastAsia="Times New Roman" w:hAnsi="Times New Roman"/>
          <w:sz w:val="24"/>
          <w:szCs w:val="24"/>
        </w:rPr>
        <w:t xml:space="preserve">Józsefvárosi Önkormányzat </w:t>
      </w:r>
      <w:r w:rsidRPr="00BE6DE6">
        <w:rPr>
          <w:rFonts w:ascii="Times New Roman" w:eastAsia="Times New Roman" w:hAnsi="Times New Roman"/>
          <w:sz w:val="24"/>
          <w:szCs w:val="24"/>
        </w:rPr>
        <w:t>2015. évi költségvetés</w:t>
      </w:r>
      <w:r w:rsidR="008459A6">
        <w:rPr>
          <w:rFonts w:ascii="Times New Roman" w:eastAsia="Times New Roman" w:hAnsi="Times New Roman"/>
          <w:sz w:val="24"/>
          <w:szCs w:val="24"/>
        </w:rPr>
        <w:t>é</w:t>
      </w:r>
      <w:r w:rsidRPr="00BE6DE6">
        <w:rPr>
          <w:rFonts w:ascii="Times New Roman" w:eastAsia="Times New Roman" w:hAnsi="Times New Roman"/>
          <w:sz w:val="24"/>
          <w:szCs w:val="24"/>
        </w:rPr>
        <w:t>ről szóló 6/2015.(II.20.) önkormányzati rendelet módosítására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nyilvános pályázat kiírására a Budapest VIII. kerület, Tömő utca 16. szám alatti társasház önkormányzati tulajdonú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albetéteinek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értékesítésére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E6DE6">
        <w:rPr>
          <w:rFonts w:ascii="Times New Roman" w:eastAsia="Times New Roman" w:hAnsi="Times New Roman"/>
          <w:sz w:val="24"/>
          <w:szCs w:val="24"/>
          <w:shd w:val="clear" w:color="auto" w:fill="FFFFFF"/>
        </w:rPr>
        <w:t>Javaslat a Magdolna Negyed Program III</w:t>
      </w:r>
      <w:r w:rsidR="000918B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Pr="00BE6DE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megvalósításához kapcsolódó döntések meghozatalára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Előterjesztő: Dr. Kocsis Máté – polgármester</w:t>
      </w:r>
    </w:p>
    <w:p w:rsidR="00BE6DE6" w:rsidRPr="00BE6DE6" w:rsidRDefault="00BE6DE6" w:rsidP="00BE6DE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Egry Attila – alpolgármester</w:t>
      </w:r>
    </w:p>
    <w:p w:rsidR="00BE6DE6" w:rsidRPr="00BE6DE6" w:rsidRDefault="00BE6DE6" w:rsidP="00BE6DE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Kaiser József – képviselő</w:t>
      </w:r>
    </w:p>
    <w:p w:rsidR="00BE6DE6" w:rsidRPr="00BE6DE6" w:rsidRDefault="00BE6DE6" w:rsidP="00BE6DE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Balogh István - képviselő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t>Javaslat a Társasházaknak adható önkormányzati támogatásokról szóló 23/2015.(V.21.) önkormányzati rendelet módosítására</w:t>
      </w:r>
    </w:p>
    <w:p w:rsidR="00436078" w:rsidRDefault="00BE6DE6" w:rsidP="00BE6DE6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</w:t>
      </w:r>
      <w:r w:rsidR="00436078">
        <w:rPr>
          <w:rFonts w:ascii="Times New Roman" w:hAnsi="Times New Roman"/>
          <w:i/>
          <w:sz w:val="24"/>
          <w:szCs w:val="24"/>
        </w:rPr>
        <w:t>–</w:t>
      </w:r>
      <w:r w:rsidRPr="00BE6DE6">
        <w:rPr>
          <w:rFonts w:ascii="Times New Roman" w:hAnsi="Times New Roman"/>
          <w:i/>
          <w:sz w:val="24"/>
          <w:szCs w:val="24"/>
        </w:rPr>
        <w:t xml:space="preserve">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t>Javaslat a Bárka Józsefvárosi Színházi-és Kulturális Nonprofit Kft. jogutóddal történő megszüntetésére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hAnsi="Times New Roman"/>
          <w:sz w:val="24"/>
          <w:szCs w:val="24"/>
        </w:rPr>
        <w:lastRenderedPageBreak/>
        <w:t xml:space="preserve">Javaslat a Józsefvárosi Gazdálkodási Központ </w:t>
      </w:r>
      <w:proofErr w:type="spellStart"/>
      <w:r w:rsidRPr="00BE6DE6">
        <w:rPr>
          <w:rFonts w:ascii="Times New Roman" w:hAnsi="Times New Roman"/>
          <w:sz w:val="24"/>
          <w:szCs w:val="24"/>
        </w:rPr>
        <w:t>Zrt-vel</w:t>
      </w:r>
      <w:proofErr w:type="spellEnd"/>
      <w:r w:rsidRPr="00BE6DE6">
        <w:rPr>
          <w:rFonts w:ascii="Times New Roman" w:hAnsi="Times New Roman"/>
          <w:sz w:val="24"/>
          <w:szCs w:val="24"/>
        </w:rPr>
        <w:t xml:space="preserve"> kötendő szerződések elfogadására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Budapest VIII., Üllői út 58. szám alatti önkormányzati tulajdonú épületrész elidegenítésére vonatkozó pályázat eredményének megállapítására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Dr. Pesti Ivett – </w:t>
      </w:r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Józsefvárosi Gazdálkodási Központ </w:t>
      </w:r>
      <w:proofErr w:type="spell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Zrt</w:t>
      </w:r>
      <w:proofErr w:type="spellEnd"/>
      <w:proofErr w:type="gramStart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>.,</w:t>
      </w:r>
      <w:proofErr w:type="gramEnd"/>
      <w:r w:rsidRPr="00BE6DE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/>
          <w:i/>
          <w:sz w:val="24"/>
          <w:szCs w:val="24"/>
        </w:rPr>
        <w:t>igazgatóság elnöke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 w:cs="Calibri"/>
          <w:sz w:val="24"/>
          <w:szCs w:val="24"/>
        </w:rPr>
        <w:t>Javaslat a versenyeztetési szabályokról szóló 47/2015. (II. 19.) számú Kt. határozat módosítására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Józsefváros közigazgatási területén a járművel történő várakozás kiegészítő, helyi szabályozásáról szóló 26/2010. (VI. 18</w:t>
      </w:r>
      <w:r w:rsidR="00E13DC9">
        <w:rPr>
          <w:rFonts w:ascii="Times New Roman" w:eastAsia="Times New Roman" w:hAnsi="Times New Roman"/>
          <w:sz w:val="24"/>
          <w:szCs w:val="24"/>
        </w:rPr>
        <w:t>.</w:t>
      </w:r>
      <w:r w:rsidRPr="00BE6DE6">
        <w:rPr>
          <w:rFonts w:ascii="Times New Roman" w:eastAsia="Times New Roman" w:hAnsi="Times New Roman"/>
          <w:sz w:val="24"/>
          <w:szCs w:val="24"/>
        </w:rPr>
        <w:t>) önkormányzati rendelet módosítására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közterület-használati hozzájárulásról szóló döntések elleni fellebbezés elbírálására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>Előterjesztő: Soós György – a Városgazdálkodási és Pénzügyi Bizottság elnöke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döntések meghozatalára a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Georosco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DE6">
        <w:rPr>
          <w:rFonts w:ascii="Times New Roman" w:eastAsia="Times New Roman" w:hAnsi="Times New Roman"/>
          <w:sz w:val="24"/>
          <w:szCs w:val="24"/>
        </w:rPr>
        <w:t>Kft-vel</w:t>
      </w:r>
      <w:proofErr w:type="spellEnd"/>
      <w:r w:rsidRPr="00BE6DE6">
        <w:rPr>
          <w:rFonts w:ascii="Times New Roman" w:eastAsia="Times New Roman" w:hAnsi="Times New Roman"/>
          <w:sz w:val="24"/>
          <w:szCs w:val="24"/>
        </w:rPr>
        <w:t xml:space="preserve"> kötött előszerződés megszüntetéséről és a Trefort 3-5. szám alatti ingatlan értékesítéséről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</w:t>
      </w:r>
      <w:r w:rsidR="00E13DC9">
        <w:rPr>
          <w:rFonts w:ascii="Times New Roman" w:eastAsia="Times New Roman" w:hAnsi="Times New Roman"/>
          <w:sz w:val="24"/>
          <w:szCs w:val="24"/>
        </w:rPr>
        <w:t>köz</w:t>
      </w:r>
      <w:r w:rsidRPr="00BE6DE6">
        <w:rPr>
          <w:rFonts w:ascii="Times New Roman" w:eastAsia="Times New Roman" w:hAnsi="Times New Roman"/>
          <w:sz w:val="24"/>
          <w:szCs w:val="24"/>
        </w:rPr>
        <w:t xml:space="preserve">szolgálati </w:t>
      </w:r>
      <w:r w:rsidR="00E13DC9">
        <w:rPr>
          <w:rFonts w:ascii="Times New Roman" w:eastAsia="Times New Roman" w:hAnsi="Times New Roman"/>
          <w:sz w:val="24"/>
          <w:szCs w:val="24"/>
        </w:rPr>
        <w:t xml:space="preserve">célú </w:t>
      </w:r>
      <w:r w:rsidRPr="00BE6DE6">
        <w:rPr>
          <w:rFonts w:ascii="Times New Roman" w:eastAsia="Times New Roman" w:hAnsi="Times New Roman"/>
          <w:sz w:val="24"/>
          <w:szCs w:val="24"/>
        </w:rPr>
        <w:t>lakás</w:t>
      </w:r>
      <w:r w:rsidR="00E13DC9">
        <w:rPr>
          <w:rFonts w:ascii="Times New Roman" w:eastAsia="Times New Roman" w:hAnsi="Times New Roman"/>
          <w:sz w:val="24"/>
          <w:szCs w:val="24"/>
        </w:rPr>
        <w:t>ok</w:t>
      </w:r>
      <w:r w:rsidRPr="00BE6DE6">
        <w:rPr>
          <w:rFonts w:ascii="Times New Roman" w:eastAsia="Times New Roman" w:hAnsi="Times New Roman"/>
          <w:sz w:val="24"/>
          <w:szCs w:val="24"/>
        </w:rPr>
        <w:t xml:space="preserve"> kijelölésére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az Integrált Településfejlesztési Stratégiával kapcsolatos döntések meghozatalára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Dr. Kocsis Máté – polgármester</w:t>
      </w:r>
    </w:p>
    <w:p w:rsidR="00BE6DE6" w:rsidRPr="00BE6DE6" w:rsidRDefault="00BE6DE6" w:rsidP="00BE6DE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Egry Attila – alpolgármester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>Javaslat a Helyi Értéktár létrehozására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sz w:val="24"/>
          <w:szCs w:val="24"/>
        </w:rPr>
        <w:t xml:space="preserve">Javaslat a JÓKÉSZ módosításával kapcsolatos döntések meghozatalára </w:t>
      </w:r>
    </w:p>
    <w:p w:rsidR="00BE6DE6" w:rsidRPr="00BE6DE6" w:rsidRDefault="00BE6DE6" w:rsidP="00BE6DE6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bCs/>
          <w:sz w:val="24"/>
          <w:szCs w:val="24"/>
        </w:rPr>
        <w:t xml:space="preserve">Javaslat a </w:t>
      </w:r>
      <w:proofErr w:type="spellStart"/>
      <w:r w:rsidRPr="00BE6DE6">
        <w:rPr>
          <w:rFonts w:ascii="Times New Roman" w:eastAsia="Times New Roman" w:hAnsi="Times New Roman"/>
          <w:bCs/>
          <w:sz w:val="24"/>
          <w:szCs w:val="24"/>
        </w:rPr>
        <w:t>Bursa</w:t>
      </w:r>
      <w:proofErr w:type="spellEnd"/>
      <w:r w:rsidRPr="00BE6DE6">
        <w:rPr>
          <w:rFonts w:ascii="Times New Roman" w:eastAsia="Times New Roman" w:hAnsi="Times New Roman"/>
          <w:bCs/>
          <w:sz w:val="24"/>
          <w:szCs w:val="24"/>
        </w:rPr>
        <w:t xml:space="preserve"> Hungarica Felsőoktatási Önkormányzati Ösztöndíjpályázathoz történő csatlakozásra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bCs/>
          <w:i/>
          <w:sz w:val="24"/>
          <w:szCs w:val="24"/>
        </w:rPr>
        <w:t xml:space="preserve">Előterjesztő: </w:t>
      </w: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Sántha Péterné - alpolgármester </w:t>
      </w:r>
    </w:p>
    <w:p w:rsidR="00BE6DE6" w:rsidRPr="00BE6DE6" w:rsidRDefault="00BE6DE6" w:rsidP="00BE6DE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6DE6">
        <w:rPr>
          <w:rFonts w:ascii="Times New Roman" w:eastAsia="Times New Roman" w:hAnsi="Times New Roman"/>
          <w:bCs/>
          <w:sz w:val="24"/>
          <w:szCs w:val="24"/>
        </w:rPr>
        <w:t>Javaslat államháztartáson kívüli szervezetek támogatására</w:t>
      </w:r>
    </w:p>
    <w:p w:rsidR="00BE6DE6" w:rsidRPr="00BE6DE6" w:rsidRDefault="00BE6DE6" w:rsidP="00BE6DE6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 xml:space="preserve">Előterjesztő: Dr. Kocsis Máté - polgármester </w:t>
      </w:r>
    </w:p>
    <w:p w:rsidR="00BE6DE6" w:rsidRPr="00BE6DE6" w:rsidRDefault="00BE6DE6" w:rsidP="00BE6DE6">
      <w:pPr>
        <w:spacing w:after="0" w:line="240" w:lineRule="auto"/>
        <w:ind w:left="198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</w:rPr>
        <w:t>Dr. Sára Botond - alpolgármester</w:t>
      </w:r>
    </w:p>
    <w:p w:rsidR="000918B3" w:rsidRPr="000918B3" w:rsidRDefault="000918B3" w:rsidP="000918B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918B3">
        <w:rPr>
          <w:rFonts w:ascii="Times New Roman" w:eastAsia="Times New Roman" w:hAnsi="Times New Roman"/>
          <w:bCs/>
          <w:sz w:val="24"/>
          <w:szCs w:val="24"/>
        </w:rPr>
        <w:t>Javaslat a Képviselő-testület és Szervei Szervezeti és Működési Szabályzatáról szóló 36/2014. (XI.06.) önkormányzati rendelet, illetőleg a Polgármesteri Hivatal Alapító Okiratának, valamint Szervezeti és Működési Szabályzatának módosítására</w:t>
      </w:r>
    </w:p>
    <w:p w:rsidR="000918B3" w:rsidRPr="00BE6DE6" w:rsidRDefault="000918B3" w:rsidP="000918B3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0918B3" w:rsidRPr="000918B3" w:rsidRDefault="000918B3" w:rsidP="000918B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18B3">
        <w:rPr>
          <w:rFonts w:ascii="Times New Roman" w:eastAsia="Times New Roman" w:hAnsi="Times New Roman"/>
          <w:sz w:val="24"/>
          <w:szCs w:val="24"/>
        </w:rPr>
        <w:t>Tájékoztatás a 2015. évi költségvetés teljesítéséről</w:t>
      </w:r>
    </w:p>
    <w:p w:rsidR="000918B3" w:rsidRPr="00BE6DE6" w:rsidRDefault="000918B3" w:rsidP="000918B3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BE6DE6">
        <w:rPr>
          <w:rFonts w:ascii="Times New Roman" w:eastAsia="Times New Roman" w:hAnsi="Times New Roman"/>
          <w:i/>
          <w:sz w:val="24"/>
          <w:szCs w:val="24"/>
          <w:lang w:eastAsia="hu-HU"/>
        </w:rPr>
        <w:t>Előterjesztő:</w:t>
      </w:r>
      <w:r w:rsidRPr="00BE6DE6">
        <w:rPr>
          <w:rFonts w:ascii="Times New Roman" w:hAnsi="Times New Roman"/>
          <w:i/>
          <w:sz w:val="24"/>
          <w:szCs w:val="24"/>
        </w:rPr>
        <w:t xml:space="preserve"> Dr. Kocsis Máté - polgármester</w:t>
      </w:r>
    </w:p>
    <w:p w:rsidR="000E5485" w:rsidRDefault="000E5485" w:rsidP="00F21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4254" w:rsidRDefault="00DC4254" w:rsidP="00F21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CD" w:rsidRDefault="00FC7801" w:rsidP="00F21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00C2F">
        <w:rPr>
          <w:rFonts w:ascii="Times New Roman" w:hAnsi="Times New Roman"/>
          <w:b/>
          <w:sz w:val="24"/>
          <w:szCs w:val="24"/>
        </w:rPr>
        <w:t>Gazdálkodási Ügyosztály</w:t>
      </w:r>
    </w:p>
    <w:p w:rsidR="00200C2F" w:rsidRDefault="00200C2F" w:rsidP="00F214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200C2F" w:rsidRDefault="00200C2F" w:rsidP="00200C2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0C2F" w:rsidRPr="00200C2F" w:rsidRDefault="00200C2F" w:rsidP="00F214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00C2F" w:rsidRPr="00200C2F" w:rsidRDefault="00200C2F" w:rsidP="00200C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200C2F" w:rsidRPr="00200C2F" w:rsidRDefault="00200C2F" w:rsidP="00200C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 xml:space="preserve">Tulajdonosi hozzájárulás Budapest VIII. kerület Corvin projekt IV. ütemében létesülő K4 jelű irodaház villamos energia ellátását biztosító 10 kV-os kábelek létesítéséhez </w:t>
      </w:r>
    </w:p>
    <w:p w:rsidR="00200C2F" w:rsidRPr="00200C2F" w:rsidRDefault="00200C2F" w:rsidP="00200C2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C2F">
        <w:rPr>
          <w:rFonts w:ascii="Times New Roman" w:hAnsi="Times New Roman"/>
          <w:sz w:val="24"/>
          <w:szCs w:val="24"/>
        </w:rPr>
        <w:t>Javaslat használati megállapodás keretében történő térfigyelő kamera rendszer elhelyezésére</w:t>
      </w:r>
    </w:p>
    <w:p w:rsidR="008D54D0" w:rsidRPr="00B2553F" w:rsidRDefault="008D54D0" w:rsidP="008D54D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53F">
        <w:rPr>
          <w:rFonts w:ascii="Times New Roman" w:hAnsi="Times New Roman"/>
          <w:sz w:val="24"/>
          <w:szCs w:val="24"/>
        </w:rPr>
        <w:lastRenderedPageBreak/>
        <w:t xml:space="preserve">Javaslat a Józsefváros Közösségeiért Nonprofit </w:t>
      </w:r>
      <w:proofErr w:type="spellStart"/>
      <w:r w:rsidRPr="00B2553F">
        <w:rPr>
          <w:rFonts w:ascii="Times New Roman" w:hAnsi="Times New Roman"/>
          <w:sz w:val="24"/>
          <w:szCs w:val="24"/>
        </w:rPr>
        <w:t>Zrt</w:t>
      </w:r>
      <w:proofErr w:type="spellEnd"/>
      <w:r w:rsidRPr="00B2553F">
        <w:rPr>
          <w:rFonts w:ascii="Times New Roman" w:hAnsi="Times New Roman"/>
          <w:sz w:val="24"/>
          <w:szCs w:val="24"/>
        </w:rPr>
        <w:t>. Szervezeti és Működési szabályzatának, Igazgatósági ügyrendjének valamint a Felügyelőbizottság ügyrendjének jóváhagyására</w:t>
      </w:r>
    </w:p>
    <w:p w:rsidR="008D54D0" w:rsidRPr="00200C2F" w:rsidRDefault="008D54D0" w:rsidP="008D54D0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53F">
        <w:rPr>
          <w:rFonts w:ascii="Times New Roman" w:hAnsi="Times New Roman"/>
          <w:i/>
          <w:sz w:val="24"/>
          <w:szCs w:val="24"/>
        </w:rPr>
        <w:t>Előterjesztő: Kovács Barbara –</w:t>
      </w:r>
      <w:r w:rsidR="00F0259D">
        <w:rPr>
          <w:rFonts w:ascii="Times New Roman" w:hAnsi="Times New Roman"/>
          <w:i/>
          <w:sz w:val="24"/>
          <w:szCs w:val="24"/>
        </w:rPr>
        <w:t xml:space="preserve"> </w:t>
      </w:r>
      <w:r w:rsidRPr="00B2553F">
        <w:rPr>
          <w:rFonts w:ascii="Times New Roman" w:hAnsi="Times New Roman"/>
          <w:i/>
          <w:sz w:val="24"/>
          <w:szCs w:val="24"/>
        </w:rPr>
        <w:t xml:space="preserve">Józsefváros Közösségeiért Nonprofit </w:t>
      </w:r>
      <w:proofErr w:type="spellStart"/>
      <w:r w:rsidRPr="00B2553F">
        <w:rPr>
          <w:rFonts w:ascii="Times New Roman" w:hAnsi="Times New Roman"/>
          <w:i/>
          <w:sz w:val="24"/>
          <w:szCs w:val="24"/>
        </w:rPr>
        <w:t>Zrt</w:t>
      </w:r>
      <w:proofErr w:type="spellEnd"/>
      <w:proofErr w:type="gramStart"/>
      <w:r w:rsidRPr="00B2553F">
        <w:rPr>
          <w:rFonts w:ascii="Times New Roman" w:hAnsi="Times New Roman"/>
          <w:i/>
          <w:sz w:val="24"/>
          <w:szCs w:val="24"/>
        </w:rPr>
        <w:t>.</w:t>
      </w:r>
      <w:r w:rsidR="00DB55E1">
        <w:rPr>
          <w:rFonts w:ascii="Times New Roman" w:hAnsi="Times New Roman"/>
          <w:i/>
          <w:sz w:val="24"/>
          <w:szCs w:val="24"/>
        </w:rPr>
        <w:t>,</w:t>
      </w:r>
      <w:proofErr w:type="gramEnd"/>
      <w:r w:rsidRPr="00B2553F">
        <w:rPr>
          <w:rFonts w:ascii="Times New Roman" w:hAnsi="Times New Roman"/>
          <w:i/>
          <w:sz w:val="24"/>
          <w:szCs w:val="24"/>
        </w:rPr>
        <w:t xml:space="preserve"> </w:t>
      </w:r>
      <w:r w:rsidR="00DF1FD1">
        <w:rPr>
          <w:rFonts w:ascii="Times New Roman" w:hAnsi="Times New Roman"/>
          <w:i/>
          <w:sz w:val="24"/>
          <w:szCs w:val="24"/>
        </w:rPr>
        <w:t>i</w:t>
      </w:r>
      <w:r w:rsidRPr="00B2553F">
        <w:rPr>
          <w:rFonts w:ascii="Times New Roman" w:hAnsi="Times New Roman"/>
          <w:i/>
          <w:sz w:val="24"/>
          <w:szCs w:val="24"/>
        </w:rPr>
        <w:t>gazgatóság elnöke</w:t>
      </w: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C2F" w:rsidRDefault="00200C2F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D0" w:rsidRPr="00F441BC" w:rsidRDefault="00FC7801" w:rsidP="008D5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D54D0" w:rsidRPr="00F441BC">
        <w:rPr>
          <w:rFonts w:ascii="Times New Roman" w:hAnsi="Times New Roman"/>
          <w:b/>
          <w:sz w:val="24"/>
          <w:szCs w:val="24"/>
        </w:rPr>
        <w:t xml:space="preserve">Józsefvárosi Gazdálkodási Központ </w:t>
      </w:r>
      <w:proofErr w:type="spellStart"/>
      <w:r w:rsidR="008D54D0" w:rsidRPr="00F441B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8D54D0" w:rsidRPr="00F441BC">
        <w:rPr>
          <w:rFonts w:ascii="Times New Roman" w:hAnsi="Times New Roman"/>
          <w:b/>
          <w:sz w:val="24"/>
          <w:szCs w:val="24"/>
        </w:rPr>
        <w:t>.</w:t>
      </w:r>
    </w:p>
    <w:p w:rsidR="008D54D0" w:rsidRPr="007A4462" w:rsidRDefault="008D54D0" w:rsidP="008D54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4462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8D54D0" w:rsidRDefault="008D54D0" w:rsidP="008D54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200C2F" w:rsidRDefault="00200C2F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4D0" w:rsidRPr="008D54D0" w:rsidRDefault="008D54D0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Javaslat gépkocsi-beálló bérbeadására</w:t>
      </w:r>
    </w:p>
    <w:p w:rsidR="008D54D0" w:rsidRPr="008D54D0" w:rsidRDefault="008D54D0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PEKARA HUNGARY Kft. bérlő bérleti díj felülvizsgálati és bérleti szerződés módosítási kérelme a Budapest VIII. kerület, Karácsony S. u. 6. szám alatti helyiség vonatkozásában</w:t>
      </w:r>
    </w:p>
    <w:p w:rsidR="008D54D0" w:rsidRPr="008D54D0" w:rsidRDefault="008D54D0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TECHNO-PRIM Kft. új bérleti jogviszony létesítésére vonatkozó kérelme a Budapest VIII. Nagy Fuvaros u. 2/B. szám alatti önkormányzati tulajdonú helyiségek vonatkozásában</w:t>
      </w:r>
    </w:p>
    <w:p w:rsidR="008D54D0" w:rsidRPr="008D54D0" w:rsidRDefault="00424CBD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="008D54D0" w:rsidRPr="008D54D0">
        <w:rPr>
          <w:rFonts w:ascii="Times New Roman" w:hAnsi="Times New Roman"/>
          <w:sz w:val="24"/>
          <w:szCs w:val="24"/>
        </w:rPr>
        <w:t xml:space="preserve"> bérbevételi kérelme a Budapest VIII. kerület, Népszínház u. 49. szám alatti üres önkormányzati tulajdonú helyiség vonatkozásában</w:t>
      </w:r>
    </w:p>
    <w:p w:rsidR="008D54D0" w:rsidRPr="008D54D0" w:rsidRDefault="008D54D0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A GEOPOP FINE ART Kft. bérbevételi kérelme a Budapest VIII., Práter u. 65</w:t>
      </w:r>
      <w:r w:rsidR="00B51810">
        <w:rPr>
          <w:rFonts w:ascii="Times New Roman" w:hAnsi="Times New Roman"/>
          <w:sz w:val="24"/>
          <w:szCs w:val="24"/>
        </w:rPr>
        <w:t>.</w:t>
      </w:r>
      <w:r w:rsidRPr="008D54D0">
        <w:rPr>
          <w:rFonts w:ascii="Times New Roman" w:hAnsi="Times New Roman"/>
          <w:sz w:val="24"/>
          <w:szCs w:val="24"/>
        </w:rPr>
        <w:t xml:space="preserve"> szám alatti üres, önkormányzati tulajdonú nem lakás célú helyiségre</w:t>
      </w:r>
    </w:p>
    <w:p w:rsidR="008D54D0" w:rsidRPr="008D54D0" w:rsidRDefault="008D54D0" w:rsidP="008D54D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4D0">
        <w:rPr>
          <w:rFonts w:ascii="Times New Roman" w:hAnsi="Times New Roman"/>
          <w:sz w:val="24"/>
          <w:szCs w:val="24"/>
        </w:rPr>
        <w:t>MIEGYMÁSÉRT SZOCIÁLIS SZÖVETKEZET bérbevételi kérelme a Budapest VIII. kerület, Somogyi B. u. 10. szám alatti üres, önkormányzati tulajdonú nem lakás célú helyiségekre</w:t>
      </w:r>
    </w:p>
    <w:p w:rsidR="00200C2F" w:rsidRPr="008D54D0" w:rsidRDefault="00200C2F" w:rsidP="008D5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C2F" w:rsidRDefault="00200C2F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CD" w:rsidRPr="00FC7801" w:rsidRDefault="00FC7801" w:rsidP="00FC7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80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14CD" w:rsidRPr="00FC7801">
        <w:rPr>
          <w:rFonts w:ascii="Times New Roman" w:hAnsi="Times New Roman"/>
          <w:b/>
          <w:sz w:val="24"/>
          <w:szCs w:val="24"/>
        </w:rPr>
        <w:t>Egyebek</w:t>
      </w: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F214CD" w:rsidRDefault="00F214CD" w:rsidP="00F2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CD" w:rsidRPr="004D36E5" w:rsidRDefault="00F214CD" w:rsidP="00F214C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36E5">
        <w:rPr>
          <w:rFonts w:ascii="Times New Roman" w:eastAsia="Times New Roman" w:hAnsi="Times New Roman"/>
          <w:sz w:val="24"/>
          <w:szCs w:val="24"/>
          <w:lang w:eastAsia="hu-HU"/>
        </w:rPr>
        <w:t>Javaslat egyházi pályázatok elbírálására</w:t>
      </w:r>
      <w:r w:rsidR="004D36E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D36E5">
        <w:rPr>
          <w:rFonts w:ascii="Times New Roman" w:eastAsia="Times New Roman" w:hAnsi="Times New Roman"/>
          <w:b/>
          <w:sz w:val="24"/>
          <w:szCs w:val="24"/>
          <w:lang w:eastAsia="hu-HU"/>
        </w:rPr>
        <w:t>(PÓTKÉZBESÍTÉS)</w:t>
      </w:r>
    </w:p>
    <w:p w:rsidR="00F214CD" w:rsidRPr="00F214CD" w:rsidRDefault="00F214CD" w:rsidP="00F214CD">
      <w:pPr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Előterjesztő: </w:t>
      </w:r>
      <w:r w:rsidR="00DA651A"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>Sántha Péterné</w:t>
      </w:r>
      <w:r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- </w:t>
      </w:r>
      <w:r w:rsidR="00DA651A"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>al</w:t>
      </w:r>
      <w:r w:rsidRPr="004D36E5">
        <w:rPr>
          <w:rFonts w:ascii="Times New Roman" w:eastAsia="Times New Roman" w:hAnsi="Times New Roman"/>
          <w:i/>
          <w:sz w:val="24"/>
          <w:szCs w:val="24"/>
          <w:lang w:eastAsia="hu-HU"/>
        </w:rPr>
        <w:t>polgármester</w:t>
      </w:r>
    </w:p>
    <w:p w:rsidR="000918B3" w:rsidRDefault="000918B3" w:rsidP="00E55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918B3" w:rsidRDefault="000918B3" w:rsidP="00E55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254" w:rsidRDefault="00DC4254" w:rsidP="00E55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C4254" w:rsidRDefault="00DC4254" w:rsidP="00E55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550CC" w:rsidRPr="00383D4B" w:rsidRDefault="00E550CC" w:rsidP="00E550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14</w:t>
      </w:r>
      <w:r w:rsidRPr="00383D4B">
        <w:rPr>
          <w:rFonts w:ascii="Times New Roman" w:eastAsia="Times New Roman" w:hAnsi="Times New Roman"/>
          <w:sz w:val="24"/>
          <w:szCs w:val="24"/>
          <w:lang w:eastAsia="hu-HU"/>
        </w:rPr>
        <w:t xml:space="preserve">-én az ülés kezdetéig. </w:t>
      </w:r>
    </w:p>
    <w:p w:rsidR="00E550CC" w:rsidRDefault="00E550CC" w:rsidP="00E550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DC4254" w:rsidRPr="00DC4254" w:rsidRDefault="00DC4254" w:rsidP="00E550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</w:p>
    <w:p w:rsidR="00E550CC" w:rsidRPr="00383D4B" w:rsidRDefault="00E550CC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Budapest, 2015.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szeptember 9</w:t>
      </w: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0918B3" w:rsidRDefault="000918B3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4254" w:rsidRPr="00DC4254" w:rsidRDefault="00DC4254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550CC" w:rsidRPr="00383D4B" w:rsidRDefault="00E550CC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Soós György s.k.</w:t>
      </w:r>
    </w:p>
    <w:p w:rsidR="00E550CC" w:rsidRDefault="00E550CC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383D4B">
        <w:rPr>
          <w:rFonts w:ascii="Times New Roman" w:eastAsia="Times New Roman" w:hAnsi="Times New Roman"/>
          <w:b/>
          <w:sz w:val="24"/>
          <w:szCs w:val="24"/>
          <w:lang w:eastAsia="hu-HU"/>
        </w:rPr>
        <w:t>elnök</w:t>
      </w:r>
      <w:proofErr w:type="gramEnd"/>
    </w:p>
    <w:p w:rsidR="00DC4254" w:rsidRDefault="00DC4254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4254" w:rsidRDefault="00DC4254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DC4254" w:rsidRPr="00383D4B" w:rsidRDefault="00DC4254" w:rsidP="00E550CC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550CC" w:rsidRPr="00383D4B" w:rsidTr="00381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550CC" w:rsidRPr="00383D4B" w:rsidRDefault="00E550CC" w:rsidP="00381DEF">
            <w:pPr>
              <w:tabs>
                <w:tab w:val="left" w:pos="1276"/>
              </w:tabs>
              <w:rPr>
                <w:rFonts w:ascii="Times New Roman" w:eastAsia="Times New Roman" w:hAnsi="Times New Roman"/>
              </w:rPr>
            </w:pPr>
            <w:r w:rsidRPr="00383D4B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0534704" wp14:editId="45D86089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550CC" w:rsidRPr="00383D4B" w:rsidRDefault="00352964" w:rsidP="00381DEF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</w:tr>
    </w:tbl>
    <w:p w:rsidR="00E550CC" w:rsidRPr="00383D4B" w:rsidRDefault="00E550CC" w:rsidP="000E5485">
      <w:pPr>
        <w:spacing w:after="0" w:line="240" w:lineRule="auto"/>
        <w:ind w:left="1066" w:hanging="709"/>
        <w:jc w:val="both"/>
        <w:rPr>
          <w:rFonts w:ascii="Times New Roman" w:hAnsi="Times New Roman"/>
          <w:sz w:val="24"/>
          <w:szCs w:val="24"/>
        </w:rPr>
      </w:pPr>
    </w:p>
    <w:sectPr w:rsidR="00E550CC" w:rsidRPr="00383D4B" w:rsidSect="000E548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CD" w:rsidRDefault="00F214CD" w:rsidP="00F214CD">
      <w:pPr>
        <w:spacing w:after="0" w:line="240" w:lineRule="auto"/>
      </w:pPr>
      <w:r>
        <w:separator/>
      </w:r>
    </w:p>
  </w:endnote>
  <w:endnote w:type="continuationSeparator" w:id="0">
    <w:p w:rsidR="00F214CD" w:rsidRDefault="00F214CD" w:rsidP="00F2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16774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214CD" w:rsidRPr="00F214CD" w:rsidRDefault="00F214CD">
        <w:pPr>
          <w:pStyle w:val="llb"/>
          <w:jc w:val="right"/>
          <w:rPr>
            <w:rFonts w:ascii="Times New Roman" w:hAnsi="Times New Roman"/>
          </w:rPr>
        </w:pPr>
        <w:r w:rsidRPr="00F214CD">
          <w:rPr>
            <w:rFonts w:ascii="Times New Roman" w:hAnsi="Times New Roman"/>
          </w:rPr>
          <w:fldChar w:fldCharType="begin"/>
        </w:r>
        <w:r w:rsidRPr="00F214CD">
          <w:rPr>
            <w:rFonts w:ascii="Times New Roman" w:hAnsi="Times New Roman"/>
          </w:rPr>
          <w:instrText>PAGE   \* MERGEFORMAT</w:instrText>
        </w:r>
        <w:r w:rsidRPr="00F214CD">
          <w:rPr>
            <w:rFonts w:ascii="Times New Roman" w:hAnsi="Times New Roman"/>
          </w:rPr>
          <w:fldChar w:fldCharType="separate"/>
        </w:r>
        <w:r w:rsidR="00424CBD">
          <w:rPr>
            <w:rFonts w:ascii="Times New Roman" w:hAnsi="Times New Roman"/>
            <w:noProof/>
          </w:rPr>
          <w:t>3</w:t>
        </w:r>
        <w:r w:rsidRPr="00F214CD">
          <w:rPr>
            <w:rFonts w:ascii="Times New Roman" w:hAnsi="Times New Roman"/>
          </w:rPr>
          <w:fldChar w:fldCharType="end"/>
        </w:r>
      </w:p>
    </w:sdtContent>
  </w:sdt>
  <w:p w:rsidR="00F214CD" w:rsidRDefault="00F214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CD" w:rsidRDefault="00F214CD" w:rsidP="00F214CD">
      <w:pPr>
        <w:spacing w:after="0" w:line="240" w:lineRule="auto"/>
      </w:pPr>
      <w:r>
        <w:separator/>
      </w:r>
    </w:p>
  </w:footnote>
  <w:footnote w:type="continuationSeparator" w:id="0">
    <w:p w:rsidR="00F214CD" w:rsidRDefault="00F214CD" w:rsidP="00F2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D" w:rsidRDefault="00F214C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D" w:rsidRDefault="00F214C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CD" w:rsidRDefault="00F214C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EA8"/>
    <w:multiLevelType w:val="hybridMultilevel"/>
    <w:tmpl w:val="F208D4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8AF"/>
    <w:multiLevelType w:val="hybridMultilevel"/>
    <w:tmpl w:val="BB785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22130"/>
    <w:multiLevelType w:val="hybridMultilevel"/>
    <w:tmpl w:val="6DC82F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50F0C"/>
    <w:multiLevelType w:val="hybridMultilevel"/>
    <w:tmpl w:val="D536F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D"/>
    <w:rsid w:val="000918B3"/>
    <w:rsid w:val="000D2A62"/>
    <w:rsid w:val="000E5485"/>
    <w:rsid w:val="00200C2F"/>
    <w:rsid w:val="002B68B3"/>
    <w:rsid w:val="002D0CAD"/>
    <w:rsid w:val="002E4DB3"/>
    <w:rsid w:val="00352964"/>
    <w:rsid w:val="003D336C"/>
    <w:rsid w:val="00424CBD"/>
    <w:rsid w:val="00436078"/>
    <w:rsid w:val="004D36E5"/>
    <w:rsid w:val="006066DE"/>
    <w:rsid w:val="0070204A"/>
    <w:rsid w:val="008459A6"/>
    <w:rsid w:val="008700DD"/>
    <w:rsid w:val="00884B50"/>
    <w:rsid w:val="008D54D0"/>
    <w:rsid w:val="00906335"/>
    <w:rsid w:val="009249D4"/>
    <w:rsid w:val="00967D6C"/>
    <w:rsid w:val="00B2553F"/>
    <w:rsid w:val="00B51810"/>
    <w:rsid w:val="00B529CF"/>
    <w:rsid w:val="00BE6DE6"/>
    <w:rsid w:val="00C60723"/>
    <w:rsid w:val="00D31DD7"/>
    <w:rsid w:val="00DA651A"/>
    <w:rsid w:val="00DB55E1"/>
    <w:rsid w:val="00DB617F"/>
    <w:rsid w:val="00DC4254"/>
    <w:rsid w:val="00DF1FD1"/>
    <w:rsid w:val="00E13DC9"/>
    <w:rsid w:val="00E246EE"/>
    <w:rsid w:val="00E550CC"/>
    <w:rsid w:val="00E976B7"/>
    <w:rsid w:val="00EC3E21"/>
    <w:rsid w:val="00F0259D"/>
    <w:rsid w:val="00F214CD"/>
    <w:rsid w:val="00FC7801"/>
    <w:rsid w:val="00FE02A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4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4CD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4C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4C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214CD"/>
    <w:pPr>
      <w:ind w:left="720"/>
      <w:contextualSpacing/>
    </w:pPr>
  </w:style>
  <w:style w:type="table" w:styleId="Rcsostblzat">
    <w:name w:val="Table Grid"/>
    <w:basedOn w:val="Webestblzat1"/>
    <w:uiPriority w:val="59"/>
    <w:rsid w:val="00E55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550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4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4CD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4C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2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14C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214CD"/>
    <w:pPr>
      <w:ind w:left="720"/>
      <w:contextualSpacing/>
    </w:pPr>
  </w:style>
  <w:style w:type="table" w:styleId="Rcsostblzat">
    <w:name w:val="Table Grid"/>
    <w:basedOn w:val="Webestblzat1"/>
    <w:uiPriority w:val="59"/>
    <w:rsid w:val="00E55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550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FD14766B</Template>
  <TotalTime>0</TotalTime>
  <Pages>3</Pages>
  <Words>706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2015-09-09T19:29:00Z</cp:lastPrinted>
  <dcterms:created xsi:type="dcterms:W3CDTF">2015-09-09T19:43:00Z</dcterms:created>
  <dcterms:modified xsi:type="dcterms:W3CDTF">2015-09-09T19:43:00Z</dcterms:modified>
</cp:coreProperties>
</file>