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B" w:rsidRDefault="0005084B" w:rsidP="0005084B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05084B" w:rsidRDefault="0005084B" w:rsidP="0005084B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05084B" w:rsidRDefault="0005084B" w:rsidP="0005084B">
      <w:pPr>
        <w:jc w:val="center"/>
        <w:rPr>
          <w:b/>
        </w:rPr>
      </w:pPr>
      <w:r>
        <w:rPr>
          <w:b/>
        </w:rPr>
        <w:t>Budapest Józsefváros Önkormányzat Emberi Erőforrás Bizottsága</w:t>
      </w:r>
    </w:p>
    <w:p w:rsidR="0005084B" w:rsidRDefault="0005084B" w:rsidP="00A37A69">
      <w:pPr>
        <w:tabs>
          <w:tab w:val="left" w:pos="567"/>
        </w:tabs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</w:t>
      </w:r>
      <w:r w:rsidR="00BF008A">
        <w:rPr>
          <w:b/>
        </w:rPr>
        <w:t>5</w:t>
      </w:r>
      <w:r>
        <w:rPr>
          <w:b/>
        </w:rPr>
        <w:t xml:space="preserve">. </w:t>
      </w:r>
      <w:r w:rsidRPr="002812DC">
        <w:rPr>
          <w:b/>
        </w:rPr>
        <w:t xml:space="preserve">évi </w:t>
      </w:r>
      <w:r w:rsidR="00625FCF">
        <w:rPr>
          <w:b/>
        </w:rPr>
        <w:t>5</w:t>
      </w:r>
      <w:r w:rsidR="00154150">
        <w:rPr>
          <w:b/>
        </w:rPr>
        <w:t>.</w:t>
      </w:r>
      <w:r w:rsidR="00625FCF">
        <w:rPr>
          <w:b/>
        </w:rPr>
        <w:t xml:space="preserve"> </w:t>
      </w:r>
      <w:r w:rsidR="00FC1A03">
        <w:rPr>
          <w:b/>
        </w:rPr>
        <w:t>rend</w:t>
      </w:r>
      <w:r w:rsidR="00625FCF">
        <w:rPr>
          <w:b/>
        </w:rPr>
        <w:t>kívüli</w:t>
      </w:r>
      <w:r w:rsidR="00197600">
        <w:rPr>
          <w:b/>
        </w:rPr>
        <w:t xml:space="preserve"> </w:t>
      </w:r>
      <w:r>
        <w:rPr>
          <w:b/>
        </w:rPr>
        <w:t>ülését</w:t>
      </w:r>
    </w:p>
    <w:p w:rsidR="0005084B" w:rsidRPr="005570FC" w:rsidRDefault="0005084B" w:rsidP="0005084B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>201</w:t>
      </w:r>
      <w:r w:rsidR="008462D7">
        <w:rPr>
          <w:b/>
          <w:sz w:val="32"/>
          <w:szCs w:val="32"/>
          <w:u w:val="single"/>
        </w:rPr>
        <w:t>5</w:t>
      </w:r>
      <w:r w:rsidRPr="005570F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="00154150">
        <w:rPr>
          <w:b/>
          <w:sz w:val="32"/>
          <w:szCs w:val="32"/>
          <w:u w:val="single"/>
        </w:rPr>
        <w:t xml:space="preserve">szeptember </w:t>
      </w:r>
      <w:r w:rsidR="00331D6F">
        <w:rPr>
          <w:b/>
          <w:sz w:val="32"/>
          <w:szCs w:val="32"/>
          <w:u w:val="single"/>
        </w:rPr>
        <w:t>1</w:t>
      </w:r>
      <w:r w:rsidR="006471C4">
        <w:rPr>
          <w:b/>
          <w:sz w:val="32"/>
          <w:szCs w:val="32"/>
          <w:u w:val="single"/>
        </w:rPr>
        <w:t>6</w:t>
      </w:r>
      <w:r w:rsidR="00C06382">
        <w:rPr>
          <w:b/>
          <w:sz w:val="32"/>
          <w:szCs w:val="32"/>
          <w:u w:val="single"/>
        </w:rPr>
        <w:t>-</w:t>
      </w:r>
      <w:r w:rsidR="006471C4">
        <w:rPr>
          <w:b/>
          <w:sz w:val="32"/>
          <w:szCs w:val="32"/>
          <w:u w:val="single"/>
        </w:rPr>
        <w:t>á</w:t>
      </w:r>
      <w:r w:rsidRPr="005570FC">
        <w:rPr>
          <w:b/>
          <w:sz w:val="32"/>
          <w:szCs w:val="32"/>
          <w:u w:val="single"/>
        </w:rPr>
        <w:t>n (</w:t>
      </w:r>
      <w:r w:rsidR="006471C4">
        <w:rPr>
          <w:b/>
          <w:sz w:val="32"/>
          <w:szCs w:val="32"/>
          <w:u w:val="single"/>
        </w:rPr>
        <w:t>szerdán</w:t>
      </w:r>
      <w:r w:rsidRPr="005570FC">
        <w:rPr>
          <w:b/>
          <w:sz w:val="32"/>
          <w:szCs w:val="32"/>
          <w:u w:val="single"/>
        </w:rPr>
        <w:t xml:space="preserve">) </w:t>
      </w:r>
      <w:r w:rsidR="00D20E67">
        <w:rPr>
          <w:b/>
          <w:sz w:val="32"/>
          <w:szCs w:val="32"/>
          <w:u w:val="single"/>
        </w:rPr>
        <w:t>09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05084B" w:rsidRDefault="0005084B" w:rsidP="0005084B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05084B" w:rsidRDefault="0005084B" w:rsidP="0005084B">
      <w:pPr>
        <w:jc w:val="center"/>
      </w:pPr>
      <w:r>
        <w:t>Az Emberi Erőforrás Bizottság ülését a Józsefvárosi Polgármesteri Hivatal</w:t>
      </w:r>
    </w:p>
    <w:p w:rsidR="0005084B" w:rsidRDefault="0005084B" w:rsidP="0005084B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01FD0" w:rsidRDefault="00F01FD0" w:rsidP="0005084B">
      <w:pPr>
        <w:spacing w:before="0"/>
        <w:rPr>
          <w:b/>
          <w:sz w:val="36"/>
          <w:szCs w:val="36"/>
          <w:u w:val="single"/>
        </w:rPr>
      </w:pPr>
    </w:p>
    <w:p w:rsidR="00E65B9E" w:rsidRDefault="00E65B9E" w:rsidP="0005084B">
      <w:pPr>
        <w:spacing w:before="0"/>
        <w:rPr>
          <w:b/>
          <w:sz w:val="36"/>
          <w:szCs w:val="36"/>
          <w:u w:val="single"/>
        </w:rPr>
      </w:pPr>
    </w:p>
    <w:p w:rsidR="0005084B" w:rsidRDefault="0005084B" w:rsidP="0005084B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</w:t>
      </w:r>
      <w:bookmarkStart w:id="0" w:name="_GoBack"/>
      <w:bookmarkEnd w:id="0"/>
      <w:r w:rsidRPr="00EB7F4D">
        <w:rPr>
          <w:b/>
          <w:sz w:val="36"/>
          <w:szCs w:val="36"/>
          <w:u w:val="single"/>
        </w:rPr>
        <w:t>rend:</w:t>
      </w:r>
    </w:p>
    <w:p w:rsidR="007B7C80" w:rsidRPr="00D34EBC" w:rsidRDefault="007B7C80" w:rsidP="0005084B">
      <w:pPr>
        <w:spacing w:before="0"/>
        <w:rPr>
          <w:b/>
          <w:u w:val="single"/>
        </w:rPr>
      </w:pPr>
    </w:p>
    <w:p w:rsidR="00A14ECA" w:rsidRDefault="00A14ECA" w:rsidP="0082544B">
      <w:pPr>
        <w:pStyle w:val="Listaszerbekezds"/>
        <w:ind w:left="1080"/>
      </w:pPr>
    </w:p>
    <w:p w:rsidR="0051637E" w:rsidRDefault="0051637E" w:rsidP="0051637E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06294C" w:rsidRDefault="0006294C" w:rsidP="006F73D9">
      <w:pPr>
        <w:spacing w:before="0"/>
        <w:jc w:val="left"/>
        <w:rPr>
          <w:b/>
          <w:bCs/>
          <w:iCs/>
          <w:u w:val="single"/>
        </w:rPr>
      </w:pPr>
    </w:p>
    <w:p w:rsidR="006471C4" w:rsidRPr="006471C4" w:rsidRDefault="006471C4" w:rsidP="006471C4">
      <w:pPr>
        <w:pStyle w:val="Listaszerbekezds"/>
        <w:numPr>
          <w:ilvl w:val="0"/>
          <w:numId w:val="49"/>
        </w:numPr>
        <w:rPr>
          <w:b/>
        </w:rPr>
      </w:pPr>
      <w:r w:rsidRPr="006471C4">
        <w:rPr>
          <w:b/>
        </w:rPr>
        <w:t>Javaslat az Emberi Erőforrás Bizottság Ügyrendjének módosítására</w:t>
      </w:r>
    </w:p>
    <w:p w:rsidR="006471C4" w:rsidRPr="00C9414F" w:rsidRDefault="006471C4" w:rsidP="006471C4">
      <w:pPr>
        <w:pStyle w:val="Listaszerbekezds"/>
        <w:rPr>
          <w:i/>
        </w:rPr>
      </w:pPr>
      <w:r w:rsidRPr="00C9414F">
        <w:rPr>
          <w:i/>
        </w:rPr>
        <w:t xml:space="preserve">Előterjesztő: </w:t>
      </w:r>
      <w:r>
        <w:rPr>
          <w:i/>
        </w:rPr>
        <w:t xml:space="preserve">Zentai </w:t>
      </w:r>
      <w:proofErr w:type="gramStart"/>
      <w:r>
        <w:rPr>
          <w:i/>
        </w:rPr>
        <w:t>Oszkár  –</w:t>
      </w:r>
      <w:proofErr w:type="gramEnd"/>
      <w:r>
        <w:rPr>
          <w:i/>
        </w:rPr>
        <w:t xml:space="preserve"> az Emberi Erőforrás Bizottság elnöke </w:t>
      </w:r>
    </w:p>
    <w:p w:rsidR="006471C4" w:rsidRPr="00D20E67" w:rsidRDefault="006471C4" w:rsidP="006471C4">
      <w:pPr>
        <w:pStyle w:val="Listaszerbekezds"/>
        <w:tabs>
          <w:tab w:val="left" w:pos="1276"/>
        </w:tabs>
        <w:spacing w:before="0"/>
        <w:rPr>
          <w:bCs/>
          <w:i/>
        </w:rPr>
      </w:pPr>
      <w:r w:rsidRPr="00B333DF">
        <w:rPr>
          <w:bCs/>
          <w:i/>
        </w:rPr>
        <w:t>(írásbeli előterjesztés</w:t>
      </w:r>
      <w:r w:rsidRPr="00D20E67">
        <w:rPr>
          <w:bCs/>
          <w:i/>
        </w:rPr>
        <w:t xml:space="preserve">) </w:t>
      </w:r>
    </w:p>
    <w:p w:rsidR="008269DE" w:rsidRDefault="008269DE" w:rsidP="00EB7760">
      <w:pPr>
        <w:pStyle w:val="Listaszerbekezds"/>
        <w:spacing w:before="0"/>
        <w:rPr>
          <w:bCs/>
          <w:i/>
        </w:rPr>
      </w:pPr>
    </w:p>
    <w:p w:rsidR="00253CEF" w:rsidRDefault="00253CEF" w:rsidP="00253CEF">
      <w:pPr>
        <w:pStyle w:val="Listaszerbekezds"/>
        <w:numPr>
          <w:ilvl w:val="0"/>
          <w:numId w:val="49"/>
        </w:numPr>
        <w:spacing w:before="0"/>
      </w:pPr>
      <w:r w:rsidRPr="00253CEF">
        <w:rPr>
          <w:b/>
          <w:bCs/>
        </w:rPr>
        <w:t>Javaslat egyházi pályázatok elbírálására</w:t>
      </w:r>
      <w:r w:rsidR="00D20E67">
        <w:rPr>
          <w:b/>
          <w:bCs/>
        </w:rPr>
        <w:t xml:space="preserve"> </w:t>
      </w:r>
    </w:p>
    <w:p w:rsidR="00253CEF" w:rsidRPr="00253CEF" w:rsidRDefault="00253CEF" w:rsidP="00253CEF">
      <w:pPr>
        <w:spacing w:before="0"/>
        <w:rPr>
          <w:i/>
        </w:rPr>
      </w:pPr>
      <w:r>
        <w:rPr>
          <w:i/>
        </w:rPr>
        <w:tab/>
      </w:r>
      <w:r w:rsidRPr="00253CEF">
        <w:rPr>
          <w:i/>
        </w:rPr>
        <w:t>Előterjesztő: Sántha Péterné – alpolgármester</w:t>
      </w:r>
    </w:p>
    <w:p w:rsidR="00CE3D73" w:rsidRPr="00D20E67" w:rsidRDefault="00CE3D73" w:rsidP="00CE3D73">
      <w:pPr>
        <w:pStyle w:val="Listaszerbekezds"/>
        <w:tabs>
          <w:tab w:val="left" w:pos="1276"/>
        </w:tabs>
        <w:spacing w:before="0"/>
        <w:rPr>
          <w:bCs/>
          <w:i/>
        </w:rPr>
      </w:pPr>
      <w:r w:rsidRPr="00B333DF">
        <w:rPr>
          <w:bCs/>
          <w:i/>
        </w:rPr>
        <w:t>(írásbeli előterjesztés</w:t>
      </w:r>
      <w:r w:rsidRPr="00D20E67">
        <w:rPr>
          <w:bCs/>
          <w:i/>
        </w:rPr>
        <w:t xml:space="preserve">) </w:t>
      </w:r>
    </w:p>
    <w:p w:rsidR="00155FD3" w:rsidRDefault="00155FD3" w:rsidP="00253CEF">
      <w:pPr>
        <w:spacing w:before="0"/>
      </w:pPr>
    </w:p>
    <w:p w:rsidR="00155FD3" w:rsidRPr="00DB1125" w:rsidRDefault="00155FD3" w:rsidP="006471C4">
      <w:pPr>
        <w:pStyle w:val="Csakszveg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DB1125">
        <w:rPr>
          <w:rFonts w:ascii="Times New Roman" w:hAnsi="Times New Roman" w:cs="Times New Roman"/>
          <w:b/>
          <w:sz w:val="24"/>
          <w:szCs w:val="24"/>
        </w:rPr>
        <w:t xml:space="preserve">avaslat </w:t>
      </w:r>
      <w:r>
        <w:rPr>
          <w:rFonts w:ascii="Times New Roman" w:hAnsi="Times New Roman" w:cs="Times New Roman"/>
          <w:b/>
          <w:sz w:val="24"/>
          <w:szCs w:val="24"/>
        </w:rPr>
        <w:t>szervezet</w:t>
      </w:r>
      <w:r w:rsidR="00A85D28">
        <w:rPr>
          <w:rFonts w:ascii="Times New Roman" w:hAnsi="Times New Roman" w:cs="Times New Roman"/>
          <w:b/>
          <w:sz w:val="24"/>
          <w:szCs w:val="24"/>
        </w:rPr>
        <w:t>ek</w:t>
      </w:r>
      <w:r w:rsidRPr="00E176EF">
        <w:rPr>
          <w:rFonts w:ascii="Times New Roman" w:hAnsi="Times New Roman" w:cs="Times New Roman"/>
          <w:b/>
          <w:sz w:val="24"/>
          <w:szCs w:val="24"/>
        </w:rPr>
        <w:t xml:space="preserve"> kedvezményes helyiségbérleti kérelmének ügyében</w:t>
      </w:r>
    </w:p>
    <w:p w:rsidR="00B333DF" w:rsidRPr="00B333DF" w:rsidRDefault="00B333DF" w:rsidP="00B333DF">
      <w:pPr>
        <w:pStyle w:val="Listaszerbekezds"/>
        <w:spacing w:before="0"/>
        <w:rPr>
          <w:i/>
        </w:rPr>
      </w:pPr>
      <w:r w:rsidRPr="00B333DF">
        <w:rPr>
          <w:i/>
        </w:rPr>
        <w:t>Előterjesztő: dr. Bojsza Krisztina – a Humánszolgáltatási Ügyosztály vezetője</w:t>
      </w:r>
      <w:r w:rsidRPr="00B333DF">
        <w:rPr>
          <w:bCs/>
          <w:i/>
          <w:iCs/>
        </w:rPr>
        <w:t xml:space="preserve"> </w:t>
      </w:r>
    </w:p>
    <w:p w:rsidR="00155FD3" w:rsidRDefault="00B333DF" w:rsidP="00253CEF">
      <w:pPr>
        <w:pStyle w:val="Listaszerbekezds"/>
        <w:tabs>
          <w:tab w:val="left" w:pos="1276"/>
        </w:tabs>
        <w:spacing w:before="0"/>
        <w:rPr>
          <w:bCs/>
          <w:i/>
        </w:rPr>
      </w:pPr>
      <w:r w:rsidRPr="00B333DF">
        <w:rPr>
          <w:bCs/>
          <w:i/>
        </w:rPr>
        <w:t xml:space="preserve">(írásbeli előterjesztés) </w:t>
      </w:r>
    </w:p>
    <w:p w:rsidR="00D20E67" w:rsidRPr="00D20E67" w:rsidRDefault="00D20E67" w:rsidP="00D20E67">
      <w:pPr>
        <w:pStyle w:val="Listaszerbekezds"/>
      </w:pPr>
    </w:p>
    <w:p w:rsidR="00155FD3" w:rsidRDefault="00155FD3" w:rsidP="006471C4">
      <w:pPr>
        <w:pStyle w:val="Listaszerbekezds"/>
        <w:numPr>
          <w:ilvl w:val="0"/>
          <w:numId w:val="49"/>
        </w:numPr>
      </w:pPr>
      <w:r w:rsidRPr="00155FD3">
        <w:rPr>
          <w:b/>
        </w:rPr>
        <w:t>Javaslat a TIT Kossuth Klub Egyesület 2015. I. félévi tevékenységéről szóló beszámoló elfogadására</w:t>
      </w:r>
    </w:p>
    <w:p w:rsidR="00C9414F" w:rsidRPr="00C9414F" w:rsidRDefault="00C9414F" w:rsidP="00C9414F">
      <w:pPr>
        <w:pStyle w:val="Listaszerbekezds"/>
        <w:spacing w:before="0"/>
        <w:rPr>
          <w:i/>
        </w:rPr>
      </w:pPr>
      <w:r w:rsidRPr="00C9414F">
        <w:rPr>
          <w:i/>
        </w:rPr>
        <w:t>Előterjesztő: dr. Bojsza Krisztina – a Humánszolgáltatási Ügyosztály vezetője</w:t>
      </w:r>
      <w:r w:rsidRPr="00C9414F">
        <w:rPr>
          <w:bCs/>
          <w:i/>
          <w:iCs/>
        </w:rPr>
        <w:t xml:space="preserve"> </w:t>
      </w:r>
    </w:p>
    <w:p w:rsidR="00C9414F" w:rsidRPr="00C9414F" w:rsidRDefault="00C9414F" w:rsidP="00C9414F">
      <w:pPr>
        <w:pStyle w:val="Listaszerbekezds"/>
        <w:tabs>
          <w:tab w:val="left" w:pos="1276"/>
        </w:tabs>
        <w:spacing w:before="0"/>
        <w:rPr>
          <w:bCs/>
          <w:i/>
        </w:rPr>
      </w:pPr>
      <w:r w:rsidRPr="00C9414F">
        <w:rPr>
          <w:bCs/>
          <w:i/>
        </w:rPr>
        <w:t xml:space="preserve">(írásbeli előterjesztés) </w:t>
      </w:r>
    </w:p>
    <w:p w:rsidR="00B27264" w:rsidRDefault="00B27264" w:rsidP="00B27264">
      <w:pPr>
        <w:pStyle w:val="Listaszerbekezds"/>
        <w:spacing w:before="0"/>
        <w:rPr>
          <w:b/>
          <w:bCs/>
        </w:rPr>
      </w:pPr>
    </w:p>
    <w:p w:rsidR="00D20E67" w:rsidRDefault="00D20E67" w:rsidP="00B27264">
      <w:pPr>
        <w:pStyle w:val="Listaszerbekezds"/>
        <w:spacing w:before="0"/>
        <w:rPr>
          <w:b/>
          <w:bCs/>
        </w:rPr>
      </w:pPr>
    </w:p>
    <w:p w:rsidR="00D20E67" w:rsidRDefault="00D20E67" w:rsidP="00B27264">
      <w:pPr>
        <w:pStyle w:val="Listaszerbekezds"/>
        <w:spacing w:before="0"/>
        <w:rPr>
          <w:b/>
          <w:bCs/>
        </w:rPr>
      </w:pPr>
    </w:p>
    <w:p w:rsidR="00B27264" w:rsidRDefault="00B27264" w:rsidP="00B27264">
      <w:pPr>
        <w:pStyle w:val="Listaszerbekezds"/>
        <w:numPr>
          <w:ilvl w:val="0"/>
          <w:numId w:val="49"/>
        </w:numPr>
        <w:spacing w:before="0"/>
      </w:pPr>
      <w:r w:rsidRPr="00B27264">
        <w:rPr>
          <w:b/>
          <w:bCs/>
        </w:rPr>
        <w:t xml:space="preserve">Javaslat </w:t>
      </w:r>
      <w:r w:rsidRPr="00B27264">
        <w:rPr>
          <w:b/>
          <w:bCs/>
          <w:color w:val="000000"/>
        </w:rPr>
        <w:t>a 2015. évi táboroztatási támogatás felosztására</w:t>
      </w:r>
      <w:r w:rsidRPr="00B27264">
        <w:rPr>
          <w:color w:val="000000"/>
        </w:rPr>
        <w:t xml:space="preserve"> </w:t>
      </w:r>
    </w:p>
    <w:p w:rsidR="00B27264" w:rsidRPr="00B27264" w:rsidRDefault="00B27264" w:rsidP="00B27264">
      <w:pPr>
        <w:spacing w:before="0"/>
        <w:rPr>
          <w:i/>
        </w:rPr>
      </w:pPr>
      <w:r w:rsidRPr="00B27264">
        <w:rPr>
          <w:i/>
        </w:rPr>
        <w:tab/>
        <w:t>Előterjesztő: Sántha Péterné – alpolgármester</w:t>
      </w:r>
    </w:p>
    <w:p w:rsidR="00B27264" w:rsidRPr="00C9414F" w:rsidRDefault="00B27264" w:rsidP="00B27264">
      <w:pPr>
        <w:pStyle w:val="Listaszerbekezds"/>
        <w:tabs>
          <w:tab w:val="left" w:pos="1276"/>
        </w:tabs>
        <w:spacing w:before="0"/>
        <w:rPr>
          <w:bCs/>
          <w:i/>
        </w:rPr>
      </w:pPr>
      <w:r w:rsidRPr="00C9414F">
        <w:rPr>
          <w:bCs/>
          <w:i/>
        </w:rPr>
        <w:t xml:space="preserve">(írásbeli előterjesztés) </w:t>
      </w:r>
    </w:p>
    <w:p w:rsidR="00155FD3" w:rsidRDefault="00155FD3" w:rsidP="00155FD3"/>
    <w:p w:rsidR="00B04D19" w:rsidRDefault="00B04D19" w:rsidP="00B04D19">
      <w:pPr>
        <w:pStyle w:val="Listaszerbekezds"/>
        <w:numPr>
          <w:ilvl w:val="0"/>
          <w:numId w:val="10"/>
        </w:numPr>
        <w:spacing w:before="0"/>
        <w:rPr>
          <w:b/>
          <w:bCs/>
          <w:iCs/>
          <w:sz w:val="32"/>
          <w:szCs w:val="32"/>
          <w:u w:val="single"/>
        </w:rPr>
      </w:pPr>
      <w:r w:rsidRPr="00F758AD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F57AEE" w:rsidRDefault="00EB7760" w:rsidP="008269DE">
      <w:pPr>
        <w:pStyle w:val="Listaszerbekezds"/>
        <w:spacing w:before="0"/>
        <w:rPr>
          <w:bCs/>
          <w:i/>
        </w:rPr>
      </w:pP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0813E0" w:rsidRPr="00603B9E" w:rsidRDefault="000813E0" w:rsidP="00603B9E">
      <w:pPr>
        <w:pStyle w:val="Listaszerbekezds"/>
        <w:numPr>
          <w:ilvl w:val="0"/>
          <w:numId w:val="50"/>
        </w:numPr>
        <w:spacing w:before="0"/>
        <w:rPr>
          <w:b/>
          <w:shd w:val="clear" w:color="auto" w:fill="FFFFFF"/>
        </w:rPr>
      </w:pPr>
      <w:r w:rsidRPr="00603B9E">
        <w:rPr>
          <w:b/>
          <w:shd w:val="clear" w:color="auto" w:fill="FFFFFF"/>
        </w:rPr>
        <w:t>Javaslat a Magdolna Negyed Program III megvalósításához kapcsolódó döntések meghozatalára</w:t>
      </w:r>
    </w:p>
    <w:p w:rsidR="000813E0" w:rsidRPr="006B04CE" w:rsidRDefault="00603B9E" w:rsidP="000813E0">
      <w:pPr>
        <w:spacing w:before="0"/>
        <w:rPr>
          <w:i/>
        </w:rPr>
      </w:pPr>
      <w:r w:rsidRPr="006B04CE">
        <w:rPr>
          <w:i/>
        </w:rPr>
        <w:tab/>
      </w:r>
      <w:r w:rsidR="000813E0" w:rsidRPr="006B04CE">
        <w:rPr>
          <w:i/>
        </w:rPr>
        <w:t>Előterjesztő: Dr. Kocsis Máté – polgármester</w:t>
      </w:r>
    </w:p>
    <w:p w:rsidR="000813E0" w:rsidRPr="006B04CE" w:rsidRDefault="000813E0" w:rsidP="000813E0">
      <w:pPr>
        <w:spacing w:before="0"/>
        <w:ind w:left="1309"/>
        <w:rPr>
          <w:i/>
        </w:rPr>
      </w:pPr>
      <w:r w:rsidRPr="006B04CE">
        <w:rPr>
          <w:i/>
        </w:rPr>
        <w:t>Egry Attila – alpolgármester</w:t>
      </w:r>
    </w:p>
    <w:p w:rsidR="000813E0" w:rsidRPr="006B04CE" w:rsidRDefault="000813E0" w:rsidP="000813E0">
      <w:pPr>
        <w:spacing w:before="0"/>
        <w:ind w:left="1309"/>
        <w:rPr>
          <w:i/>
        </w:rPr>
      </w:pPr>
      <w:r w:rsidRPr="006B04CE">
        <w:rPr>
          <w:i/>
        </w:rPr>
        <w:t>Kaiser József – képviselő</w:t>
      </w:r>
    </w:p>
    <w:p w:rsidR="00603B9E" w:rsidRPr="006B04CE" w:rsidRDefault="000813E0" w:rsidP="00603B9E">
      <w:pPr>
        <w:spacing w:before="0"/>
        <w:ind w:left="1309"/>
        <w:rPr>
          <w:i/>
        </w:rPr>
      </w:pPr>
      <w:r w:rsidRPr="006B04CE">
        <w:rPr>
          <w:i/>
        </w:rPr>
        <w:t xml:space="preserve">Balogh István </w:t>
      </w:r>
      <w:r w:rsidR="00603B9E" w:rsidRPr="006B04CE">
        <w:rPr>
          <w:i/>
        </w:rPr>
        <w:t>–</w:t>
      </w:r>
      <w:r w:rsidRPr="006B04CE">
        <w:rPr>
          <w:i/>
        </w:rPr>
        <w:t xml:space="preserve"> képviselő</w:t>
      </w:r>
    </w:p>
    <w:p w:rsidR="00603B9E" w:rsidRPr="00603B9E" w:rsidRDefault="00603B9E" w:rsidP="00603B9E">
      <w:pPr>
        <w:spacing w:before="0"/>
        <w:ind w:left="1309"/>
        <w:rPr>
          <w:i/>
        </w:rPr>
      </w:pPr>
      <w:r w:rsidRPr="00603B9E">
        <w:rPr>
          <w:i/>
        </w:rPr>
        <w:t xml:space="preserve">(írásbeli előterjesztés) </w:t>
      </w:r>
    </w:p>
    <w:p w:rsidR="000813E0" w:rsidRDefault="000813E0" w:rsidP="008269DE">
      <w:pPr>
        <w:pStyle w:val="Listaszerbekezds"/>
        <w:spacing w:before="0"/>
        <w:rPr>
          <w:b/>
          <w:u w:val="single"/>
        </w:rPr>
      </w:pPr>
    </w:p>
    <w:p w:rsidR="00342F3D" w:rsidRPr="00583A35" w:rsidRDefault="00342F3D" w:rsidP="00603B9E">
      <w:pPr>
        <w:pStyle w:val="Listaszerbekezds"/>
        <w:numPr>
          <w:ilvl w:val="0"/>
          <w:numId w:val="50"/>
        </w:numPr>
        <w:rPr>
          <w:b/>
        </w:rPr>
      </w:pPr>
      <w:r w:rsidRPr="00583A35">
        <w:rPr>
          <w:b/>
        </w:rPr>
        <w:t>Javaslat a Bárka Józsefvárosi Színházi-</w:t>
      </w:r>
      <w:r>
        <w:rPr>
          <w:b/>
        </w:rPr>
        <w:t xml:space="preserve"> </w:t>
      </w:r>
      <w:r w:rsidRPr="00583A35">
        <w:rPr>
          <w:b/>
        </w:rPr>
        <w:t>és Kulturális Nonprofit Kft. jogutóddal történő megszüntetésére</w:t>
      </w:r>
    </w:p>
    <w:p w:rsidR="00342F3D" w:rsidRPr="006B04CE" w:rsidRDefault="00603B9E" w:rsidP="00342F3D">
      <w:pPr>
        <w:pStyle w:val="Listaszerbekezds"/>
        <w:ind w:left="33"/>
        <w:rPr>
          <w:bCs/>
          <w:i/>
        </w:rPr>
      </w:pPr>
      <w:r w:rsidRPr="006B04CE">
        <w:rPr>
          <w:bCs/>
          <w:i/>
        </w:rPr>
        <w:tab/>
      </w:r>
      <w:r w:rsidR="00342F3D" w:rsidRPr="006B04CE">
        <w:rPr>
          <w:bCs/>
          <w:i/>
        </w:rPr>
        <w:t>Előterjesztő: Dr. Kocsis Máté</w:t>
      </w:r>
      <w:r w:rsidR="00B67380">
        <w:rPr>
          <w:bCs/>
          <w:i/>
        </w:rPr>
        <w:t xml:space="preserve"> –</w:t>
      </w:r>
      <w:r w:rsidR="00342F3D" w:rsidRPr="006B04CE">
        <w:rPr>
          <w:bCs/>
          <w:i/>
        </w:rPr>
        <w:t xml:space="preserve"> polgármester</w:t>
      </w:r>
    </w:p>
    <w:p w:rsidR="00603B9E" w:rsidRPr="00603B9E" w:rsidRDefault="00603B9E" w:rsidP="00603B9E">
      <w:pPr>
        <w:pStyle w:val="Listaszerbekezds"/>
        <w:ind w:left="33"/>
        <w:rPr>
          <w:bCs/>
          <w:i/>
        </w:rPr>
      </w:pPr>
      <w:r>
        <w:rPr>
          <w:bCs/>
          <w:i/>
        </w:rPr>
        <w:tab/>
      </w:r>
      <w:r w:rsidRPr="00603B9E">
        <w:rPr>
          <w:bCs/>
          <w:i/>
        </w:rPr>
        <w:t xml:space="preserve">(írásbeli előterjesztés) </w:t>
      </w:r>
    </w:p>
    <w:p w:rsidR="00342F3D" w:rsidRDefault="00342F3D" w:rsidP="008269DE">
      <w:pPr>
        <w:pStyle w:val="Listaszerbekezds"/>
        <w:spacing w:before="0"/>
        <w:rPr>
          <w:b/>
          <w:u w:val="single"/>
        </w:rPr>
      </w:pPr>
    </w:p>
    <w:p w:rsidR="000C1340" w:rsidRPr="000C1340" w:rsidRDefault="000C1340" w:rsidP="000C1340">
      <w:pPr>
        <w:pStyle w:val="Listaszerbekezds"/>
        <w:numPr>
          <w:ilvl w:val="0"/>
          <w:numId w:val="50"/>
        </w:numPr>
        <w:spacing w:before="0"/>
        <w:rPr>
          <w:b/>
        </w:rPr>
      </w:pPr>
      <w:r w:rsidRPr="000C1340">
        <w:rPr>
          <w:b/>
        </w:rPr>
        <w:t>Javaslat a Helyi Értéktár létrehozására</w:t>
      </w:r>
    </w:p>
    <w:p w:rsidR="000C1340" w:rsidRPr="006B04CE" w:rsidRDefault="000C1340" w:rsidP="000C1340">
      <w:pPr>
        <w:spacing w:before="0"/>
        <w:rPr>
          <w:i/>
        </w:rPr>
      </w:pPr>
      <w:r w:rsidRPr="006B04CE">
        <w:rPr>
          <w:i/>
        </w:rPr>
        <w:tab/>
        <w:t>Előterjesztő: Dr. Kocsis Máté – polgármester</w:t>
      </w:r>
    </w:p>
    <w:p w:rsidR="000C1340" w:rsidRPr="000C1340" w:rsidRDefault="000C1340" w:rsidP="000C1340">
      <w:pPr>
        <w:spacing w:before="0"/>
        <w:rPr>
          <w:i/>
        </w:rPr>
      </w:pPr>
      <w:r w:rsidRPr="000C1340">
        <w:rPr>
          <w:i/>
        </w:rPr>
        <w:tab/>
        <w:t xml:space="preserve">(írásbeli előterjesztés) </w:t>
      </w:r>
    </w:p>
    <w:p w:rsidR="000C1340" w:rsidRDefault="000C1340" w:rsidP="008269DE">
      <w:pPr>
        <w:pStyle w:val="Listaszerbekezds"/>
        <w:spacing w:before="0"/>
        <w:rPr>
          <w:b/>
          <w:u w:val="single"/>
        </w:rPr>
      </w:pPr>
    </w:p>
    <w:p w:rsidR="00F65FE8" w:rsidRDefault="00F65FE8" w:rsidP="00603B9E">
      <w:pPr>
        <w:pStyle w:val="Listaszerbekezds"/>
        <w:numPr>
          <w:ilvl w:val="0"/>
          <w:numId w:val="50"/>
        </w:numPr>
        <w:spacing w:before="0"/>
      </w:pPr>
      <w:r w:rsidRPr="00603B9E">
        <w:rPr>
          <w:b/>
          <w:bCs/>
        </w:rPr>
        <w:t xml:space="preserve">Javaslat a </w:t>
      </w:r>
      <w:proofErr w:type="spellStart"/>
      <w:r w:rsidRPr="00603B9E">
        <w:rPr>
          <w:b/>
          <w:bCs/>
        </w:rPr>
        <w:t>Bursa</w:t>
      </w:r>
      <w:proofErr w:type="spellEnd"/>
      <w:r w:rsidRPr="00603B9E">
        <w:rPr>
          <w:b/>
          <w:bCs/>
        </w:rPr>
        <w:t xml:space="preserve"> Hungarica Felsőoktatási Önkormányzati Ösztöndíjpályázathoz történő csatlakozásra</w:t>
      </w:r>
    </w:p>
    <w:p w:rsidR="00F65FE8" w:rsidRPr="006B04CE" w:rsidRDefault="00603B9E" w:rsidP="00F65FE8">
      <w:pPr>
        <w:spacing w:before="0"/>
        <w:rPr>
          <w:i/>
        </w:rPr>
      </w:pPr>
      <w:r w:rsidRPr="006B04CE">
        <w:rPr>
          <w:bCs/>
          <w:i/>
        </w:rPr>
        <w:tab/>
      </w:r>
      <w:r w:rsidR="00F65FE8" w:rsidRPr="006B04CE">
        <w:rPr>
          <w:bCs/>
          <w:i/>
        </w:rPr>
        <w:t xml:space="preserve">Előterjesztő: </w:t>
      </w:r>
      <w:r w:rsidR="00F65FE8" w:rsidRPr="006B04CE">
        <w:rPr>
          <w:i/>
        </w:rPr>
        <w:t xml:space="preserve">Sántha Péterné </w:t>
      </w:r>
      <w:r w:rsidR="00B67380">
        <w:rPr>
          <w:i/>
        </w:rPr>
        <w:t>–</w:t>
      </w:r>
      <w:r w:rsidR="00F65FE8" w:rsidRPr="006B04CE">
        <w:rPr>
          <w:i/>
        </w:rPr>
        <w:t xml:space="preserve"> alpolgármester </w:t>
      </w:r>
    </w:p>
    <w:p w:rsidR="00603B9E" w:rsidRPr="00603B9E" w:rsidRDefault="00603B9E" w:rsidP="00603B9E">
      <w:pPr>
        <w:spacing w:before="0"/>
        <w:rPr>
          <w:bCs/>
          <w:i/>
        </w:rPr>
      </w:pPr>
      <w:r w:rsidRPr="00603B9E">
        <w:rPr>
          <w:bCs/>
          <w:i/>
        </w:rPr>
        <w:tab/>
        <w:t xml:space="preserve">(írásbeli előterjesztés) </w:t>
      </w:r>
    </w:p>
    <w:p w:rsidR="00F65FE8" w:rsidRDefault="00F65FE8" w:rsidP="008269DE">
      <w:pPr>
        <w:pStyle w:val="Listaszerbekezds"/>
        <w:spacing w:before="0"/>
        <w:rPr>
          <w:b/>
          <w:u w:val="single"/>
        </w:rPr>
      </w:pPr>
    </w:p>
    <w:p w:rsidR="00103B5A" w:rsidRPr="00872240" w:rsidRDefault="00103B5A" w:rsidP="00603B9E">
      <w:pPr>
        <w:pStyle w:val="Listaszerbekezds"/>
        <w:numPr>
          <w:ilvl w:val="0"/>
          <w:numId w:val="50"/>
        </w:numPr>
        <w:spacing w:before="0"/>
      </w:pPr>
      <w:r w:rsidRPr="00603B9E">
        <w:rPr>
          <w:b/>
          <w:bCs/>
        </w:rPr>
        <w:t>Javaslat államháztartáson kívüli szervezet támogatására</w:t>
      </w:r>
    </w:p>
    <w:p w:rsidR="00103B5A" w:rsidRPr="006B04CE" w:rsidRDefault="00603B9E" w:rsidP="00103B5A">
      <w:pPr>
        <w:spacing w:before="0"/>
        <w:rPr>
          <w:i/>
        </w:rPr>
      </w:pPr>
      <w:r w:rsidRPr="006B04CE">
        <w:rPr>
          <w:i/>
        </w:rPr>
        <w:tab/>
      </w:r>
      <w:r w:rsidR="00103B5A" w:rsidRPr="006B04CE">
        <w:rPr>
          <w:i/>
        </w:rPr>
        <w:t xml:space="preserve">Előterjesztő: Dr. Kocsis Máté </w:t>
      </w:r>
      <w:r w:rsidR="00B67380">
        <w:rPr>
          <w:i/>
        </w:rPr>
        <w:t>–</w:t>
      </w:r>
      <w:r w:rsidR="00103B5A" w:rsidRPr="006B04CE">
        <w:rPr>
          <w:i/>
        </w:rPr>
        <w:t xml:space="preserve"> polgármester </w:t>
      </w:r>
    </w:p>
    <w:p w:rsidR="00103B5A" w:rsidRPr="006B04CE" w:rsidRDefault="004B6AEB" w:rsidP="004B6AEB">
      <w:pPr>
        <w:tabs>
          <w:tab w:val="left" w:pos="1985"/>
        </w:tabs>
        <w:spacing w:before="0"/>
        <w:ind w:left="1309"/>
        <w:rPr>
          <w:i/>
        </w:rPr>
      </w:pPr>
      <w:r>
        <w:rPr>
          <w:i/>
        </w:rPr>
        <w:tab/>
      </w:r>
      <w:r w:rsidR="00103B5A" w:rsidRPr="006B04CE">
        <w:rPr>
          <w:i/>
        </w:rPr>
        <w:t xml:space="preserve">Dr. Sára Botond </w:t>
      </w:r>
      <w:r w:rsidR="00B67380">
        <w:rPr>
          <w:i/>
        </w:rPr>
        <w:t xml:space="preserve">– </w:t>
      </w:r>
      <w:r w:rsidR="00103B5A" w:rsidRPr="006B04CE">
        <w:rPr>
          <w:i/>
        </w:rPr>
        <w:t>alpolgármester</w:t>
      </w:r>
    </w:p>
    <w:p w:rsidR="00603B9E" w:rsidRPr="00603B9E" w:rsidRDefault="00603B9E" w:rsidP="00603B9E">
      <w:pPr>
        <w:spacing w:before="0"/>
        <w:rPr>
          <w:i/>
        </w:rPr>
      </w:pPr>
      <w:r w:rsidRPr="00603B9E">
        <w:rPr>
          <w:i/>
        </w:rPr>
        <w:tab/>
        <w:t xml:space="preserve">(írásbeli előterjesztés) </w:t>
      </w:r>
    </w:p>
    <w:p w:rsidR="00103B5A" w:rsidRDefault="00103B5A" w:rsidP="008269DE">
      <w:pPr>
        <w:pStyle w:val="Listaszerbekezds"/>
        <w:spacing w:before="0"/>
        <w:rPr>
          <w:b/>
          <w:u w:val="single"/>
        </w:rPr>
      </w:pPr>
    </w:p>
    <w:p w:rsidR="00B66C63" w:rsidRPr="00872240" w:rsidRDefault="00B66C63" w:rsidP="00603B9E">
      <w:pPr>
        <w:pStyle w:val="Listaszerbekezds"/>
        <w:numPr>
          <w:ilvl w:val="0"/>
          <w:numId w:val="50"/>
        </w:numPr>
        <w:spacing w:before="0"/>
      </w:pPr>
      <w:r w:rsidRPr="00603B9E">
        <w:rPr>
          <w:b/>
          <w:bCs/>
        </w:rPr>
        <w:t>Javaslat pályázat kiírására házi gyermekorvosi feladat ellátására</w:t>
      </w:r>
    </w:p>
    <w:p w:rsidR="00B66C63" w:rsidRPr="006B04CE" w:rsidRDefault="00603B9E" w:rsidP="00B66C63">
      <w:pPr>
        <w:spacing w:before="0"/>
        <w:rPr>
          <w:i/>
        </w:rPr>
      </w:pPr>
      <w:r w:rsidRPr="006B04CE">
        <w:rPr>
          <w:i/>
        </w:rPr>
        <w:tab/>
      </w:r>
      <w:r w:rsidR="00B66C63" w:rsidRPr="006B04CE">
        <w:rPr>
          <w:i/>
        </w:rPr>
        <w:t xml:space="preserve">Előterjesztő: Dr. Kocsis Máté </w:t>
      </w:r>
      <w:r w:rsidR="00B67380">
        <w:rPr>
          <w:i/>
        </w:rPr>
        <w:t>–</w:t>
      </w:r>
      <w:r w:rsidR="00B66C63" w:rsidRPr="006B04CE">
        <w:rPr>
          <w:i/>
        </w:rPr>
        <w:t xml:space="preserve"> polgármester</w:t>
      </w:r>
    </w:p>
    <w:p w:rsidR="00603B9E" w:rsidRPr="00603B9E" w:rsidRDefault="00603B9E" w:rsidP="00603B9E">
      <w:pPr>
        <w:spacing w:before="0"/>
        <w:rPr>
          <w:i/>
        </w:rPr>
      </w:pPr>
      <w:r w:rsidRPr="00603B9E">
        <w:rPr>
          <w:i/>
        </w:rPr>
        <w:tab/>
        <w:t xml:space="preserve">(írásbeli előterjesztés) </w:t>
      </w:r>
    </w:p>
    <w:p w:rsidR="00B66C63" w:rsidRDefault="00B66C63" w:rsidP="008269DE">
      <w:pPr>
        <w:pStyle w:val="Listaszerbekezds"/>
        <w:spacing w:before="0"/>
        <w:rPr>
          <w:b/>
          <w:u w:val="single"/>
        </w:rPr>
      </w:pPr>
    </w:p>
    <w:p w:rsidR="000C1340" w:rsidRDefault="000C1340" w:rsidP="008269DE">
      <w:pPr>
        <w:pStyle w:val="Listaszerbekezds"/>
        <w:spacing w:before="0"/>
        <w:rPr>
          <w:b/>
          <w:u w:val="single"/>
        </w:rPr>
      </w:pPr>
    </w:p>
    <w:p w:rsidR="000C1340" w:rsidRDefault="000C1340" w:rsidP="008269DE">
      <w:pPr>
        <w:pStyle w:val="Listaszerbekezds"/>
        <w:spacing w:before="0"/>
        <w:rPr>
          <w:b/>
          <w:u w:val="single"/>
        </w:rPr>
      </w:pPr>
    </w:p>
    <w:p w:rsidR="000C1340" w:rsidRDefault="000C1340" w:rsidP="008269DE">
      <w:pPr>
        <w:pStyle w:val="Listaszerbekezds"/>
        <w:spacing w:before="0"/>
        <w:rPr>
          <w:b/>
          <w:u w:val="single"/>
        </w:rPr>
      </w:pPr>
    </w:p>
    <w:p w:rsidR="000C1340" w:rsidRPr="000C1340" w:rsidRDefault="000C1340" w:rsidP="000C1340">
      <w:pPr>
        <w:pStyle w:val="Listaszerbekezds"/>
        <w:numPr>
          <w:ilvl w:val="0"/>
          <w:numId w:val="50"/>
        </w:numPr>
        <w:spacing w:before="0"/>
        <w:rPr>
          <w:b/>
          <w:bCs/>
        </w:rPr>
      </w:pPr>
      <w:r w:rsidRPr="000C1340">
        <w:rPr>
          <w:b/>
          <w:bCs/>
        </w:rPr>
        <w:lastRenderedPageBreak/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0C1340" w:rsidRPr="006B04CE" w:rsidRDefault="000C1340" w:rsidP="000C1340">
      <w:pPr>
        <w:spacing w:before="0"/>
        <w:rPr>
          <w:i/>
        </w:rPr>
      </w:pPr>
      <w:r w:rsidRPr="006B04CE">
        <w:rPr>
          <w:i/>
        </w:rPr>
        <w:tab/>
        <w:t xml:space="preserve">Előterjesztő: </w:t>
      </w:r>
      <w:r w:rsidRPr="006B04CE">
        <w:rPr>
          <w:i/>
          <w:lang w:eastAsia="hu-HU"/>
        </w:rPr>
        <w:t>Dr. Kocsis Máté – polgármester</w:t>
      </w:r>
    </w:p>
    <w:p w:rsidR="000C1340" w:rsidRPr="000C1340" w:rsidRDefault="000C1340" w:rsidP="000C1340">
      <w:pPr>
        <w:spacing w:before="0"/>
        <w:rPr>
          <w:i/>
        </w:rPr>
      </w:pPr>
      <w:r w:rsidRPr="000C1340">
        <w:rPr>
          <w:i/>
        </w:rPr>
        <w:tab/>
        <w:t xml:space="preserve">(írásbeli előterjesztés) </w:t>
      </w:r>
    </w:p>
    <w:p w:rsidR="000C1340" w:rsidRPr="00212057" w:rsidRDefault="000C1340" w:rsidP="008269DE">
      <w:pPr>
        <w:pStyle w:val="Listaszerbekezds"/>
        <w:spacing w:before="0"/>
        <w:rPr>
          <w:b/>
          <w:u w:val="single"/>
        </w:rPr>
      </w:pPr>
    </w:p>
    <w:p w:rsidR="0005084B" w:rsidRDefault="0005084B" w:rsidP="0005084B">
      <w:pPr>
        <w:spacing w:before="80"/>
      </w:pPr>
      <w:r>
        <w:t>Tisztelt Bizottsági Tag!</w:t>
      </w:r>
    </w:p>
    <w:p w:rsidR="00BA338E" w:rsidRPr="00C577A7" w:rsidRDefault="00BA338E" w:rsidP="00BA338E">
      <w:r w:rsidRPr="00C577A7">
        <w:t xml:space="preserve">Megjelenésére feltétlenül számítok. Amennyiben az ülésen nem tud részt venni, kérem, azt írásban (levélben, elektronikus levélben) jelezni szíveskedjen </w:t>
      </w:r>
      <w:r>
        <w:t xml:space="preserve">Zentai Oszkár </w:t>
      </w:r>
      <w:r w:rsidRPr="00C577A7">
        <w:t>elnöknek legkésőbb 201</w:t>
      </w:r>
      <w:r>
        <w:t>5</w:t>
      </w:r>
      <w:r w:rsidRPr="00C577A7">
        <w:t xml:space="preserve">. </w:t>
      </w:r>
      <w:r w:rsidR="00155FD3">
        <w:t xml:space="preserve">szeptember </w:t>
      </w:r>
      <w:r w:rsidR="002D40CF">
        <w:t>1</w:t>
      </w:r>
      <w:r w:rsidR="006471C4">
        <w:t>6</w:t>
      </w:r>
      <w:r w:rsidRPr="00C577A7">
        <w:t>-</w:t>
      </w:r>
      <w:r w:rsidR="006471C4">
        <w:t>á</w:t>
      </w:r>
      <w:r w:rsidRPr="00C577A7">
        <w:t xml:space="preserve">n </w:t>
      </w:r>
      <w:r>
        <w:t>az ülés kezdetéig</w:t>
      </w:r>
      <w:r w:rsidRPr="00C577A7">
        <w:t xml:space="preserve">. </w:t>
      </w:r>
    </w:p>
    <w:p w:rsidR="00A37A69" w:rsidRDefault="00A37A69" w:rsidP="0005084B">
      <w:pPr>
        <w:spacing w:line="240" w:lineRule="exact"/>
      </w:pPr>
    </w:p>
    <w:p w:rsidR="0006294C" w:rsidRDefault="0006294C" w:rsidP="0005084B">
      <w:pPr>
        <w:spacing w:line="240" w:lineRule="exact"/>
      </w:pPr>
    </w:p>
    <w:p w:rsidR="0006294C" w:rsidRDefault="0006294C" w:rsidP="0005084B">
      <w:pPr>
        <w:spacing w:line="240" w:lineRule="exact"/>
      </w:pPr>
    </w:p>
    <w:p w:rsidR="0005084B" w:rsidRDefault="0005084B" w:rsidP="0005084B">
      <w:pPr>
        <w:spacing w:line="240" w:lineRule="exact"/>
        <w:rPr>
          <w:b/>
        </w:rPr>
      </w:pPr>
      <w:r>
        <w:t>Budapest. 201</w:t>
      </w:r>
      <w:r w:rsidR="008462D7">
        <w:t>5</w:t>
      </w:r>
      <w:r>
        <w:t xml:space="preserve">. </w:t>
      </w:r>
      <w:r w:rsidR="00155FD3">
        <w:t xml:space="preserve">szeptember </w:t>
      </w:r>
      <w:r w:rsidR="001C24E9">
        <w:t>1</w:t>
      </w:r>
      <w:r w:rsidR="00B67380">
        <w:t>1</w:t>
      </w:r>
      <w:r w:rsidR="001C24E9">
        <w:t>.</w:t>
      </w:r>
    </w:p>
    <w:p w:rsidR="00A37A69" w:rsidRDefault="00A37A69" w:rsidP="0005084B">
      <w:pPr>
        <w:spacing w:line="240" w:lineRule="exact"/>
        <w:rPr>
          <w:b/>
        </w:rPr>
      </w:pPr>
    </w:p>
    <w:p w:rsidR="00BE79B1" w:rsidRDefault="00BE79B1" w:rsidP="0005084B">
      <w:pPr>
        <w:spacing w:line="240" w:lineRule="exact"/>
        <w:rPr>
          <w:b/>
        </w:rPr>
      </w:pPr>
    </w:p>
    <w:p w:rsidR="006F1EC6" w:rsidRDefault="006F1EC6" w:rsidP="0005084B">
      <w:pPr>
        <w:spacing w:line="240" w:lineRule="exact"/>
        <w:rPr>
          <w:b/>
        </w:rPr>
      </w:pPr>
    </w:p>
    <w:p w:rsidR="006F1EC6" w:rsidRDefault="006F1EC6" w:rsidP="0005084B">
      <w:pPr>
        <w:spacing w:line="240" w:lineRule="exact"/>
        <w:rPr>
          <w:b/>
        </w:rPr>
      </w:pPr>
    </w:p>
    <w:p w:rsidR="00BE79B1" w:rsidRDefault="00BE79B1" w:rsidP="0005084B">
      <w:pPr>
        <w:spacing w:line="240" w:lineRule="exact"/>
        <w:rPr>
          <w:b/>
        </w:rPr>
      </w:pPr>
    </w:p>
    <w:p w:rsidR="006E1832" w:rsidRDefault="0005084B" w:rsidP="0005084B">
      <w:pPr>
        <w:spacing w:line="240" w:lineRule="exact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</w:t>
      </w:r>
      <w:proofErr w:type="gramStart"/>
      <w:r>
        <w:rPr>
          <w:b/>
        </w:rPr>
        <w:t>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F758AD">
        <w:rPr>
          <w:b/>
        </w:rPr>
        <w:t xml:space="preserve">    </w:t>
      </w:r>
      <w:r w:rsidR="00D65F18">
        <w:rPr>
          <w:b/>
        </w:rPr>
        <w:t xml:space="preserve"> </w:t>
      </w:r>
      <w:r w:rsidR="00B21FF0">
        <w:rPr>
          <w:b/>
        </w:rPr>
        <w:t xml:space="preserve">                  </w:t>
      </w:r>
      <w:r>
        <w:rPr>
          <w:b/>
        </w:rPr>
        <w:t>elnök</w:t>
      </w:r>
      <w:proofErr w:type="gramEnd"/>
    </w:p>
    <w:p w:rsidR="006E1832" w:rsidRDefault="006E1832" w:rsidP="0005084B">
      <w:pPr>
        <w:spacing w:line="240" w:lineRule="exact"/>
        <w:rPr>
          <w:b/>
        </w:rPr>
      </w:pPr>
    </w:p>
    <w:p w:rsidR="006E1832" w:rsidRPr="0005084B" w:rsidRDefault="006E1832" w:rsidP="0005084B">
      <w:pPr>
        <w:spacing w:line="240" w:lineRule="exact"/>
      </w:pPr>
    </w:p>
    <w:sectPr w:rsidR="006E1832" w:rsidRPr="0005084B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9E" w:rsidRDefault="00E65B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F61DA6" w:rsidP="004379A6">
          <w:pPr>
            <w:pStyle w:val="llb"/>
            <w:jc w:val="right"/>
          </w:pPr>
          <w:r>
            <w:fldChar w:fldCharType="begin"/>
          </w:r>
          <w:r w:rsidR="00746678">
            <w:instrText>PAGE   \* MERGEFORMAT</w:instrText>
          </w:r>
          <w:r>
            <w:fldChar w:fldCharType="separate"/>
          </w:r>
          <w:r w:rsidR="00AF41B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9E" w:rsidRDefault="00E65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B1358D">
    <w:pPr>
      <w:pStyle w:val="lfej"/>
    </w:pPr>
    <w:r>
      <w:rPr>
        <w:noProof/>
        <w:lang w:eastAsia="hu-HU"/>
      </w:rPr>
      <w:drawing>
        <wp:inline distT="0" distB="0" distL="0" distR="0" wp14:anchorId="20F16CEC" wp14:editId="68EC52C1">
          <wp:extent cx="5670498" cy="1647190"/>
          <wp:effectExtent l="19050" t="0" r="6402" b="0"/>
          <wp:docPr id="1" name="Kép 0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i_erofo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498" cy="16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C27"/>
    <w:multiLevelType w:val="hybridMultilevel"/>
    <w:tmpl w:val="1D0C9A04"/>
    <w:lvl w:ilvl="0" w:tplc="59D84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5D3B7F"/>
    <w:multiLevelType w:val="hybridMultilevel"/>
    <w:tmpl w:val="EDD0F670"/>
    <w:lvl w:ilvl="0" w:tplc="F1362FA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0A7439F7"/>
    <w:multiLevelType w:val="hybridMultilevel"/>
    <w:tmpl w:val="2F16E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0F27"/>
    <w:multiLevelType w:val="hybridMultilevel"/>
    <w:tmpl w:val="EDF43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674B"/>
    <w:multiLevelType w:val="hybridMultilevel"/>
    <w:tmpl w:val="66ECC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421A"/>
    <w:multiLevelType w:val="hybridMultilevel"/>
    <w:tmpl w:val="98AED4B4"/>
    <w:lvl w:ilvl="0" w:tplc="95789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67233"/>
    <w:multiLevelType w:val="hybridMultilevel"/>
    <w:tmpl w:val="3FBA132C"/>
    <w:lvl w:ilvl="0" w:tplc="F81E2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7406"/>
    <w:multiLevelType w:val="hybridMultilevel"/>
    <w:tmpl w:val="7986A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0279"/>
    <w:multiLevelType w:val="hybridMultilevel"/>
    <w:tmpl w:val="3BF0E2F6"/>
    <w:lvl w:ilvl="0" w:tplc="9A4E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3B0"/>
    <w:multiLevelType w:val="hybridMultilevel"/>
    <w:tmpl w:val="3A566432"/>
    <w:lvl w:ilvl="0" w:tplc="D968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2569"/>
    <w:multiLevelType w:val="hybridMultilevel"/>
    <w:tmpl w:val="5872668C"/>
    <w:lvl w:ilvl="0" w:tplc="20445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3ED7"/>
    <w:multiLevelType w:val="hybridMultilevel"/>
    <w:tmpl w:val="BFCA4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3585"/>
    <w:multiLevelType w:val="hybridMultilevel"/>
    <w:tmpl w:val="1534B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3A40"/>
    <w:multiLevelType w:val="hybridMultilevel"/>
    <w:tmpl w:val="58D4187A"/>
    <w:lvl w:ilvl="0" w:tplc="7BB67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C76"/>
    <w:multiLevelType w:val="hybridMultilevel"/>
    <w:tmpl w:val="51408EFE"/>
    <w:lvl w:ilvl="0" w:tplc="20445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3B87"/>
    <w:multiLevelType w:val="hybridMultilevel"/>
    <w:tmpl w:val="9EA22D92"/>
    <w:lvl w:ilvl="0" w:tplc="8C88E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20853"/>
    <w:multiLevelType w:val="hybridMultilevel"/>
    <w:tmpl w:val="A120EE8A"/>
    <w:lvl w:ilvl="0" w:tplc="635C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52589"/>
    <w:multiLevelType w:val="hybridMultilevel"/>
    <w:tmpl w:val="2ADA6C74"/>
    <w:lvl w:ilvl="0" w:tplc="0EC2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3474E"/>
    <w:multiLevelType w:val="hybridMultilevel"/>
    <w:tmpl w:val="5E02ED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D3324"/>
    <w:multiLevelType w:val="hybridMultilevel"/>
    <w:tmpl w:val="D9ECCD1A"/>
    <w:lvl w:ilvl="0" w:tplc="193C8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13F"/>
    <w:multiLevelType w:val="hybridMultilevel"/>
    <w:tmpl w:val="D5827A44"/>
    <w:lvl w:ilvl="0" w:tplc="0418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33E2"/>
    <w:multiLevelType w:val="hybridMultilevel"/>
    <w:tmpl w:val="9F8AF05E"/>
    <w:lvl w:ilvl="0" w:tplc="D9682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ADA"/>
    <w:multiLevelType w:val="hybridMultilevel"/>
    <w:tmpl w:val="BD96BF56"/>
    <w:lvl w:ilvl="0" w:tplc="D27C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66F04"/>
    <w:multiLevelType w:val="hybridMultilevel"/>
    <w:tmpl w:val="1E32C5C2"/>
    <w:lvl w:ilvl="0" w:tplc="5BF2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86859"/>
    <w:multiLevelType w:val="hybridMultilevel"/>
    <w:tmpl w:val="F592ACF0"/>
    <w:lvl w:ilvl="0" w:tplc="17E03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6DD"/>
    <w:multiLevelType w:val="hybridMultilevel"/>
    <w:tmpl w:val="D68C6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01FD"/>
    <w:multiLevelType w:val="hybridMultilevel"/>
    <w:tmpl w:val="99BA0970"/>
    <w:lvl w:ilvl="0" w:tplc="C1348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02F3"/>
    <w:multiLevelType w:val="hybridMultilevel"/>
    <w:tmpl w:val="949A7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96E8E"/>
    <w:multiLevelType w:val="hybridMultilevel"/>
    <w:tmpl w:val="C86A2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258DE"/>
    <w:multiLevelType w:val="hybridMultilevel"/>
    <w:tmpl w:val="2F16E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71C79"/>
    <w:multiLevelType w:val="hybridMultilevel"/>
    <w:tmpl w:val="99167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8430C"/>
    <w:multiLevelType w:val="hybridMultilevel"/>
    <w:tmpl w:val="2898D2D6"/>
    <w:lvl w:ilvl="0" w:tplc="EF367B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774F1"/>
    <w:multiLevelType w:val="hybridMultilevel"/>
    <w:tmpl w:val="1E32C5C2"/>
    <w:lvl w:ilvl="0" w:tplc="5BF2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97F49"/>
    <w:multiLevelType w:val="hybridMultilevel"/>
    <w:tmpl w:val="5D7238FA"/>
    <w:lvl w:ilvl="0" w:tplc="FFE0E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76077"/>
    <w:multiLevelType w:val="hybridMultilevel"/>
    <w:tmpl w:val="F1866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14CB6"/>
    <w:multiLevelType w:val="hybridMultilevel"/>
    <w:tmpl w:val="E68AB998"/>
    <w:lvl w:ilvl="0" w:tplc="AE7A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54BD8"/>
    <w:multiLevelType w:val="hybridMultilevel"/>
    <w:tmpl w:val="FA089A96"/>
    <w:lvl w:ilvl="0" w:tplc="0EA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26835"/>
    <w:multiLevelType w:val="hybridMultilevel"/>
    <w:tmpl w:val="1CCE5602"/>
    <w:lvl w:ilvl="0" w:tplc="EB68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77538"/>
    <w:multiLevelType w:val="hybridMultilevel"/>
    <w:tmpl w:val="C9CC4330"/>
    <w:lvl w:ilvl="0" w:tplc="128AB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E406B"/>
    <w:multiLevelType w:val="hybridMultilevel"/>
    <w:tmpl w:val="03AC3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66B66"/>
    <w:multiLevelType w:val="hybridMultilevel"/>
    <w:tmpl w:val="D3BEC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6D8D7A71"/>
    <w:multiLevelType w:val="hybridMultilevel"/>
    <w:tmpl w:val="D9D09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93324"/>
    <w:multiLevelType w:val="hybridMultilevel"/>
    <w:tmpl w:val="B7B63078"/>
    <w:lvl w:ilvl="0" w:tplc="B330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C66D1"/>
    <w:multiLevelType w:val="hybridMultilevel"/>
    <w:tmpl w:val="86481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91A43"/>
    <w:multiLevelType w:val="hybridMultilevel"/>
    <w:tmpl w:val="FA089A96"/>
    <w:lvl w:ilvl="0" w:tplc="0EA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44E8"/>
    <w:multiLevelType w:val="hybridMultilevel"/>
    <w:tmpl w:val="1E32C5C2"/>
    <w:lvl w:ilvl="0" w:tplc="5BF2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06437"/>
    <w:multiLevelType w:val="hybridMultilevel"/>
    <w:tmpl w:val="B052E3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14540"/>
    <w:multiLevelType w:val="hybridMultilevel"/>
    <w:tmpl w:val="87D2F676"/>
    <w:lvl w:ilvl="0" w:tplc="E1CC0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38"/>
  </w:num>
  <w:num w:numId="5">
    <w:abstractNumId w:val="47"/>
  </w:num>
  <w:num w:numId="6">
    <w:abstractNumId w:val="18"/>
  </w:num>
  <w:num w:numId="7">
    <w:abstractNumId w:val="22"/>
  </w:num>
  <w:num w:numId="8">
    <w:abstractNumId w:val="30"/>
  </w:num>
  <w:num w:numId="9">
    <w:abstractNumId w:val="31"/>
  </w:num>
  <w:num w:numId="10">
    <w:abstractNumId w:val="41"/>
  </w:num>
  <w:num w:numId="11">
    <w:abstractNumId w:val="37"/>
  </w:num>
  <w:num w:numId="12">
    <w:abstractNumId w:val="20"/>
  </w:num>
  <w:num w:numId="13">
    <w:abstractNumId w:val="36"/>
  </w:num>
  <w:num w:numId="14">
    <w:abstractNumId w:val="28"/>
  </w:num>
  <w:num w:numId="15">
    <w:abstractNumId w:val="6"/>
  </w:num>
  <w:num w:numId="16">
    <w:abstractNumId w:val="45"/>
  </w:num>
  <w:num w:numId="17">
    <w:abstractNumId w:val="13"/>
  </w:num>
  <w:num w:numId="18">
    <w:abstractNumId w:val="8"/>
  </w:num>
  <w:num w:numId="19">
    <w:abstractNumId w:val="1"/>
  </w:num>
  <w:num w:numId="20">
    <w:abstractNumId w:val="43"/>
  </w:num>
  <w:num w:numId="21">
    <w:abstractNumId w:val="35"/>
  </w:num>
  <w:num w:numId="22">
    <w:abstractNumId w:val="29"/>
  </w:num>
  <w:num w:numId="23">
    <w:abstractNumId w:val="25"/>
  </w:num>
  <w:num w:numId="24">
    <w:abstractNumId w:val="33"/>
  </w:num>
  <w:num w:numId="25">
    <w:abstractNumId w:val="2"/>
  </w:num>
  <w:num w:numId="26">
    <w:abstractNumId w:val="39"/>
  </w:num>
  <w:num w:numId="27">
    <w:abstractNumId w:val="11"/>
  </w:num>
  <w:num w:numId="28">
    <w:abstractNumId w:val="12"/>
  </w:num>
  <w:num w:numId="29">
    <w:abstractNumId w:val="34"/>
  </w:num>
  <w:num w:numId="30">
    <w:abstractNumId w:val="5"/>
  </w:num>
  <w:num w:numId="31">
    <w:abstractNumId w:val="26"/>
  </w:num>
  <w:num w:numId="32">
    <w:abstractNumId w:val="4"/>
  </w:num>
  <w:num w:numId="33">
    <w:abstractNumId w:val="7"/>
  </w:num>
  <w:num w:numId="34">
    <w:abstractNumId w:val="10"/>
  </w:num>
  <w:num w:numId="35">
    <w:abstractNumId w:val="14"/>
  </w:num>
  <w:num w:numId="36">
    <w:abstractNumId w:val="27"/>
  </w:num>
  <w:num w:numId="37">
    <w:abstractNumId w:val="44"/>
  </w:num>
  <w:num w:numId="38">
    <w:abstractNumId w:val="0"/>
  </w:num>
  <w:num w:numId="39">
    <w:abstractNumId w:val="40"/>
  </w:num>
  <w:num w:numId="40">
    <w:abstractNumId w:val="3"/>
  </w:num>
  <w:num w:numId="41">
    <w:abstractNumId w:val="15"/>
  </w:num>
  <w:num w:numId="42">
    <w:abstractNumId w:val="42"/>
  </w:num>
  <w:num w:numId="43">
    <w:abstractNumId w:val="46"/>
  </w:num>
  <w:num w:numId="44">
    <w:abstractNumId w:val="32"/>
  </w:num>
  <w:num w:numId="45">
    <w:abstractNumId w:val="23"/>
  </w:num>
  <w:num w:numId="46">
    <w:abstractNumId w:val="17"/>
  </w:num>
  <w:num w:numId="47">
    <w:abstractNumId w:val="48"/>
  </w:num>
  <w:num w:numId="48">
    <w:abstractNumId w:val="19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01F3"/>
    <w:rsid w:val="00017FBB"/>
    <w:rsid w:val="000229A2"/>
    <w:rsid w:val="00023B2E"/>
    <w:rsid w:val="00024E76"/>
    <w:rsid w:val="00030322"/>
    <w:rsid w:val="0003203F"/>
    <w:rsid w:val="000370A9"/>
    <w:rsid w:val="0003784B"/>
    <w:rsid w:val="0004018D"/>
    <w:rsid w:val="00040375"/>
    <w:rsid w:val="00040AE7"/>
    <w:rsid w:val="00045E29"/>
    <w:rsid w:val="0005084B"/>
    <w:rsid w:val="00052BBC"/>
    <w:rsid w:val="0006294C"/>
    <w:rsid w:val="00074726"/>
    <w:rsid w:val="000749A8"/>
    <w:rsid w:val="00074A1F"/>
    <w:rsid w:val="00080D9E"/>
    <w:rsid w:val="000813E0"/>
    <w:rsid w:val="000870A2"/>
    <w:rsid w:val="000921F3"/>
    <w:rsid w:val="000930EE"/>
    <w:rsid w:val="00095D52"/>
    <w:rsid w:val="00097586"/>
    <w:rsid w:val="000A2337"/>
    <w:rsid w:val="000A37DC"/>
    <w:rsid w:val="000A5698"/>
    <w:rsid w:val="000A5F05"/>
    <w:rsid w:val="000C1340"/>
    <w:rsid w:val="000C7CF6"/>
    <w:rsid w:val="000E3589"/>
    <w:rsid w:val="000E69FC"/>
    <w:rsid w:val="000F24F2"/>
    <w:rsid w:val="000F4786"/>
    <w:rsid w:val="00103B5A"/>
    <w:rsid w:val="00110D2C"/>
    <w:rsid w:val="001153FE"/>
    <w:rsid w:val="00115B98"/>
    <w:rsid w:val="001166E0"/>
    <w:rsid w:val="00116F0E"/>
    <w:rsid w:val="00117D00"/>
    <w:rsid w:val="001320A2"/>
    <w:rsid w:val="00133470"/>
    <w:rsid w:val="00135B00"/>
    <w:rsid w:val="00140E6F"/>
    <w:rsid w:val="00154150"/>
    <w:rsid w:val="00155FD3"/>
    <w:rsid w:val="00157150"/>
    <w:rsid w:val="001841B2"/>
    <w:rsid w:val="00187698"/>
    <w:rsid w:val="00190D1E"/>
    <w:rsid w:val="00191BE4"/>
    <w:rsid w:val="00197600"/>
    <w:rsid w:val="001A3D97"/>
    <w:rsid w:val="001A4AF7"/>
    <w:rsid w:val="001B7FC6"/>
    <w:rsid w:val="001C226E"/>
    <w:rsid w:val="001C24E9"/>
    <w:rsid w:val="001C44DF"/>
    <w:rsid w:val="001F5890"/>
    <w:rsid w:val="00202284"/>
    <w:rsid w:val="002052FC"/>
    <w:rsid w:val="0021642D"/>
    <w:rsid w:val="00224BBB"/>
    <w:rsid w:val="002410AB"/>
    <w:rsid w:val="00241C57"/>
    <w:rsid w:val="00242F0D"/>
    <w:rsid w:val="00253CEF"/>
    <w:rsid w:val="002550F8"/>
    <w:rsid w:val="00263E54"/>
    <w:rsid w:val="00263F22"/>
    <w:rsid w:val="00273AF0"/>
    <w:rsid w:val="00274EB4"/>
    <w:rsid w:val="002762F5"/>
    <w:rsid w:val="002852B5"/>
    <w:rsid w:val="002906ED"/>
    <w:rsid w:val="0029466F"/>
    <w:rsid w:val="002A3914"/>
    <w:rsid w:val="002A6247"/>
    <w:rsid w:val="002C3A76"/>
    <w:rsid w:val="002C69DE"/>
    <w:rsid w:val="002D0453"/>
    <w:rsid w:val="002D0E5F"/>
    <w:rsid w:val="002D40CF"/>
    <w:rsid w:val="002E145F"/>
    <w:rsid w:val="00314E9E"/>
    <w:rsid w:val="003164DC"/>
    <w:rsid w:val="00330FD8"/>
    <w:rsid w:val="00331D6F"/>
    <w:rsid w:val="0033604A"/>
    <w:rsid w:val="00342F3D"/>
    <w:rsid w:val="0034346F"/>
    <w:rsid w:val="00344984"/>
    <w:rsid w:val="00353C85"/>
    <w:rsid w:val="00353F57"/>
    <w:rsid w:val="00357A46"/>
    <w:rsid w:val="003641E4"/>
    <w:rsid w:val="0037667B"/>
    <w:rsid w:val="00392F8A"/>
    <w:rsid w:val="003A0BA8"/>
    <w:rsid w:val="003A2FC0"/>
    <w:rsid w:val="003A7FF1"/>
    <w:rsid w:val="003B1176"/>
    <w:rsid w:val="003B2488"/>
    <w:rsid w:val="003B7FE0"/>
    <w:rsid w:val="003C7C5F"/>
    <w:rsid w:val="003D07D7"/>
    <w:rsid w:val="003D2495"/>
    <w:rsid w:val="003E39E2"/>
    <w:rsid w:val="003F522D"/>
    <w:rsid w:val="004069AF"/>
    <w:rsid w:val="00406F2A"/>
    <w:rsid w:val="0041726A"/>
    <w:rsid w:val="00424A5D"/>
    <w:rsid w:val="00430863"/>
    <w:rsid w:val="00430FA0"/>
    <w:rsid w:val="0043235C"/>
    <w:rsid w:val="004379A6"/>
    <w:rsid w:val="00441655"/>
    <w:rsid w:val="00446D94"/>
    <w:rsid w:val="0045027F"/>
    <w:rsid w:val="00452456"/>
    <w:rsid w:val="004535DB"/>
    <w:rsid w:val="00462A77"/>
    <w:rsid w:val="00466BE1"/>
    <w:rsid w:val="00470DDA"/>
    <w:rsid w:val="004771AA"/>
    <w:rsid w:val="004803FB"/>
    <w:rsid w:val="00482075"/>
    <w:rsid w:val="00485228"/>
    <w:rsid w:val="00490681"/>
    <w:rsid w:val="00491880"/>
    <w:rsid w:val="00495719"/>
    <w:rsid w:val="00495962"/>
    <w:rsid w:val="004B09FE"/>
    <w:rsid w:val="004B1D93"/>
    <w:rsid w:val="004B26BC"/>
    <w:rsid w:val="004B6AEB"/>
    <w:rsid w:val="004D6166"/>
    <w:rsid w:val="004E52F1"/>
    <w:rsid w:val="00501B35"/>
    <w:rsid w:val="005109D7"/>
    <w:rsid w:val="00512A95"/>
    <w:rsid w:val="00514071"/>
    <w:rsid w:val="0051637E"/>
    <w:rsid w:val="005179CB"/>
    <w:rsid w:val="005336BF"/>
    <w:rsid w:val="005366B8"/>
    <w:rsid w:val="00537204"/>
    <w:rsid w:val="0057255B"/>
    <w:rsid w:val="0059376F"/>
    <w:rsid w:val="005A2833"/>
    <w:rsid w:val="005C24FB"/>
    <w:rsid w:val="005E08C3"/>
    <w:rsid w:val="005E3086"/>
    <w:rsid w:val="005E3814"/>
    <w:rsid w:val="005F0FD1"/>
    <w:rsid w:val="0060214E"/>
    <w:rsid w:val="0060286E"/>
    <w:rsid w:val="00603B9E"/>
    <w:rsid w:val="0061059F"/>
    <w:rsid w:val="00616872"/>
    <w:rsid w:val="0061709E"/>
    <w:rsid w:val="00621D6C"/>
    <w:rsid w:val="00625FCF"/>
    <w:rsid w:val="00642442"/>
    <w:rsid w:val="006471C4"/>
    <w:rsid w:val="00662D94"/>
    <w:rsid w:val="0066734D"/>
    <w:rsid w:val="00671DD7"/>
    <w:rsid w:val="00684F1B"/>
    <w:rsid w:val="006A44AD"/>
    <w:rsid w:val="006B04CE"/>
    <w:rsid w:val="006B212B"/>
    <w:rsid w:val="006C4EE3"/>
    <w:rsid w:val="006D2141"/>
    <w:rsid w:val="006D2AE3"/>
    <w:rsid w:val="006D46D3"/>
    <w:rsid w:val="006E1832"/>
    <w:rsid w:val="006F1EC6"/>
    <w:rsid w:val="006F73D9"/>
    <w:rsid w:val="00702E07"/>
    <w:rsid w:val="00703B33"/>
    <w:rsid w:val="00716895"/>
    <w:rsid w:val="007264F8"/>
    <w:rsid w:val="00737EAF"/>
    <w:rsid w:val="007403BE"/>
    <w:rsid w:val="00746678"/>
    <w:rsid w:val="0075553C"/>
    <w:rsid w:val="0075581C"/>
    <w:rsid w:val="00756E9E"/>
    <w:rsid w:val="00757F59"/>
    <w:rsid w:val="00767A03"/>
    <w:rsid w:val="00771D9C"/>
    <w:rsid w:val="00774622"/>
    <w:rsid w:val="0078294F"/>
    <w:rsid w:val="00783CC6"/>
    <w:rsid w:val="007878D2"/>
    <w:rsid w:val="00796551"/>
    <w:rsid w:val="007A2272"/>
    <w:rsid w:val="007A3522"/>
    <w:rsid w:val="007B12B7"/>
    <w:rsid w:val="007B7C80"/>
    <w:rsid w:val="007C5A94"/>
    <w:rsid w:val="007D1A08"/>
    <w:rsid w:val="007D2A78"/>
    <w:rsid w:val="007E12AC"/>
    <w:rsid w:val="007F18E5"/>
    <w:rsid w:val="007F4012"/>
    <w:rsid w:val="00801F32"/>
    <w:rsid w:val="008113F8"/>
    <w:rsid w:val="0081661F"/>
    <w:rsid w:val="0082544B"/>
    <w:rsid w:val="008269DE"/>
    <w:rsid w:val="008270E2"/>
    <w:rsid w:val="008309D8"/>
    <w:rsid w:val="00831B5A"/>
    <w:rsid w:val="00834A9D"/>
    <w:rsid w:val="008462D7"/>
    <w:rsid w:val="008548AF"/>
    <w:rsid w:val="00874E48"/>
    <w:rsid w:val="008763DA"/>
    <w:rsid w:val="00876436"/>
    <w:rsid w:val="0088020A"/>
    <w:rsid w:val="00882101"/>
    <w:rsid w:val="008907B7"/>
    <w:rsid w:val="00897EC2"/>
    <w:rsid w:val="008A1DEC"/>
    <w:rsid w:val="008A4B05"/>
    <w:rsid w:val="008A6AC8"/>
    <w:rsid w:val="008C46B7"/>
    <w:rsid w:val="008D63EB"/>
    <w:rsid w:val="008D6B74"/>
    <w:rsid w:val="008E260E"/>
    <w:rsid w:val="008E3F63"/>
    <w:rsid w:val="008E656A"/>
    <w:rsid w:val="008F233F"/>
    <w:rsid w:val="0090303A"/>
    <w:rsid w:val="009062E2"/>
    <w:rsid w:val="00912F5D"/>
    <w:rsid w:val="00923937"/>
    <w:rsid w:val="00932318"/>
    <w:rsid w:val="00940492"/>
    <w:rsid w:val="00941FA6"/>
    <w:rsid w:val="0095620D"/>
    <w:rsid w:val="00962F0C"/>
    <w:rsid w:val="00962F77"/>
    <w:rsid w:val="00983022"/>
    <w:rsid w:val="0098374E"/>
    <w:rsid w:val="00996CBD"/>
    <w:rsid w:val="009B42A0"/>
    <w:rsid w:val="009B7219"/>
    <w:rsid w:val="009B7A15"/>
    <w:rsid w:val="009C252B"/>
    <w:rsid w:val="009C2F5F"/>
    <w:rsid w:val="009C3940"/>
    <w:rsid w:val="009D03A2"/>
    <w:rsid w:val="009D0EBD"/>
    <w:rsid w:val="009D1156"/>
    <w:rsid w:val="009D330D"/>
    <w:rsid w:val="009E50D3"/>
    <w:rsid w:val="009E6B61"/>
    <w:rsid w:val="009F3D8E"/>
    <w:rsid w:val="009F5AE1"/>
    <w:rsid w:val="00A00E9B"/>
    <w:rsid w:val="00A03E97"/>
    <w:rsid w:val="00A14ECA"/>
    <w:rsid w:val="00A1612F"/>
    <w:rsid w:val="00A3145D"/>
    <w:rsid w:val="00A3663E"/>
    <w:rsid w:val="00A37A69"/>
    <w:rsid w:val="00A50BF4"/>
    <w:rsid w:val="00A550B1"/>
    <w:rsid w:val="00A65CE3"/>
    <w:rsid w:val="00A83730"/>
    <w:rsid w:val="00A85D28"/>
    <w:rsid w:val="00A930D2"/>
    <w:rsid w:val="00A95931"/>
    <w:rsid w:val="00A96050"/>
    <w:rsid w:val="00A9624F"/>
    <w:rsid w:val="00AA0066"/>
    <w:rsid w:val="00AA0A6D"/>
    <w:rsid w:val="00AA4D58"/>
    <w:rsid w:val="00AB5BEB"/>
    <w:rsid w:val="00AC2116"/>
    <w:rsid w:val="00AD2063"/>
    <w:rsid w:val="00AD2367"/>
    <w:rsid w:val="00AD5434"/>
    <w:rsid w:val="00AE01D8"/>
    <w:rsid w:val="00AE759E"/>
    <w:rsid w:val="00AF0809"/>
    <w:rsid w:val="00AF41B7"/>
    <w:rsid w:val="00AF5577"/>
    <w:rsid w:val="00B00DEF"/>
    <w:rsid w:val="00B033B2"/>
    <w:rsid w:val="00B04D19"/>
    <w:rsid w:val="00B050B8"/>
    <w:rsid w:val="00B1358D"/>
    <w:rsid w:val="00B1669C"/>
    <w:rsid w:val="00B21FF0"/>
    <w:rsid w:val="00B27264"/>
    <w:rsid w:val="00B333DF"/>
    <w:rsid w:val="00B430DC"/>
    <w:rsid w:val="00B45D14"/>
    <w:rsid w:val="00B52209"/>
    <w:rsid w:val="00B52A31"/>
    <w:rsid w:val="00B60580"/>
    <w:rsid w:val="00B65285"/>
    <w:rsid w:val="00B66C63"/>
    <w:rsid w:val="00B67380"/>
    <w:rsid w:val="00B7010B"/>
    <w:rsid w:val="00B701AE"/>
    <w:rsid w:val="00B70D81"/>
    <w:rsid w:val="00B77362"/>
    <w:rsid w:val="00B81000"/>
    <w:rsid w:val="00B91A7B"/>
    <w:rsid w:val="00BA338E"/>
    <w:rsid w:val="00BA7F03"/>
    <w:rsid w:val="00BD01D7"/>
    <w:rsid w:val="00BD1B0C"/>
    <w:rsid w:val="00BD5E9A"/>
    <w:rsid w:val="00BE1779"/>
    <w:rsid w:val="00BE79B1"/>
    <w:rsid w:val="00BF008A"/>
    <w:rsid w:val="00BF1B45"/>
    <w:rsid w:val="00BF3CE9"/>
    <w:rsid w:val="00BF4217"/>
    <w:rsid w:val="00BF7373"/>
    <w:rsid w:val="00C01F73"/>
    <w:rsid w:val="00C06382"/>
    <w:rsid w:val="00C06E2F"/>
    <w:rsid w:val="00C271D9"/>
    <w:rsid w:val="00C276CA"/>
    <w:rsid w:val="00C31110"/>
    <w:rsid w:val="00C3503F"/>
    <w:rsid w:val="00C35C50"/>
    <w:rsid w:val="00C378DA"/>
    <w:rsid w:val="00C40FA2"/>
    <w:rsid w:val="00C44081"/>
    <w:rsid w:val="00C472F3"/>
    <w:rsid w:val="00C531F2"/>
    <w:rsid w:val="00C715A8"/>
    <w:rsid w:val="00C73D1E"/>
    <w:rsid w:val="00C77486"/>
    <w:rsid w:val="00C90C7E"/>
    <w:rsid w:val="00C90E6C"/>
    <w:rsid w:val="00C9414F"/>
    <w:rsid w:val="00CB0ABD"/>
    <w:rsid w:val="00CB5B41"/>
    <w:rsid w:val="00CC0C37"/>
    <w:rsid w:val="00CD159A"/>
    <w:rsid w:val="00CD265B"/>
    <w:rsid w:val="00CD357B"/>
    <w:rsid w:val="00CE0563"/>
    <w:rsid w:val="00CE3D73"/>
    <w:rsid w:val="00CE4E47"/>
    <w:rsid w:val="00D13546"/>
    <w:rsid w:val="00D20E67"/>
    <w:rsid w:val="00D22CE2"/>
    <w:rsid w:val="00D246C5"/>
    <w:rsid w:val="00D26A01"/>
    <w:rsid w:val="00D26AD9"/>
    <w:rsid w:val="00D44ABC"/>
    <w:rsid w:val="00D453FB"/>
    <w:rsid w:val="00D459AF"/>
    <w:rsid w:val="00D47DB3"/>
    <w:rsid w:val="00D64A9C"/>
    <w:rsid w:val="00D6589A"/>
    <w:rsid w:val="00D65F18"/>
    <w:rsid w:val="00D66ACB"/>
    <w:rsid w:val="00D70265"/>
    <w:rsid w:val="00D70C83"/>
    <w:rsid w:val="00D81E59"/>
    <w:rsid w:val="00D91F25"/>
    <w:rsid w:val="00DA3E3C"/>
    <w:rsid w:val="00DA6E61"/>
    <w:rsid w:val="00DC15E1"/>
    <w:rsid w:val="00DC639B"/>
    <w:rsid w:val="00DD212A"/>
    <w:rsid w:val="00E03962"/>
    <w:rsid w:val="00E119D6"/>
    <w:rsid w:val="00E1437C"/>
    <w:rsid w:val="00E21E58"/>
    <w:rsid w:val="00E4144B"/>
    <w:rsid w:val="00E47425"/>
    <w:rsid w:val="00E5020A"/>
    <w:rsid w:val="00E51C0C"/>
    <w:rsid w:val="00E51D49"/>
    <w:rsid w:val="00E54EB5"/>
    <w:rsid w:val="00E63C80"/>
    <w:rsid w:val="00E65B9E"/>
    <w:rsid w:val="00E7398E"/>
    <w:rsid w:val="00E76DB1"/>
    <w:rsid w:val="00E8189F"/>
    <w:rsid w:val="00E85FC5"/>
    <w:rsid w:val="00E943E0"/>
    <w:rsid w:val="00E96646"/>
    <w:rsid w:val="00E97710"/>
    <w:rsid w:val="00EA4A52"/>
    <w:rsid w:val="00EA7EBA"/>
    <w:rsid w:val="00EB57B9"/>
    <w:rsid w:val="00EB7760"/>
    <w:rsid w:val="00EB7B1E"/>
    <w:rsid w:val="00EC4653"/>
    <w:rsid w:val="00EC66FE"/>
    <w:rsid w:val="00EE2886"/>
    <w:rsid w:val="00EE638A"/>
    <w:rsid w:val="00EE73D2"/>
    <w:rsid w:val="00EF46CC"/>
    <w:rsid w:val="00EF7DED"/>
    <w:rsid w:val="00F01FD0"/>
    <w:rsid w:val="00F02233"/>
    <w:rsid w:val="00F04594"/>
    <w:rsid w:val="00F04800"/>
    <w:rsid w:val="00F3401F"/>
    <w:rsid w:val="00F37063"/>
    <w:rsid w:val="00F416F0"/>
    <w:rsid w:val="00F57AEE"/>
    <w:rsid w:val="00F61DA6"/>
    <w:rsid w:val="00F65FE8"/>
    <w:rsid w:val="00F67041"/>
    <w:rsid w:val="00F758AD"/>
    <w:rsid w:val="00F86C02"/>
    <w:rsid w:val="00FA1E6A"/>
    <w:rsid w:val="00FA347F"/>
    <w:rsid w:val="00FA3DE3"/>
    <w:rsid w:val="00FB30CD"/>
    <w:rsid w:val="00FC1A03"/>
    <w:rsid w:val="00FC7DFD"/>
    <w:rsid w:val="00FD3471"/>
    <w:rsid w:val="00FD45EE"/>
    <w:rsid w:val="00FE328F"/>
    <w:rsid w:val="00FE51EF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  <w:style w:type="character" w:customStyle="1" w:styleId="E-mailStlus44">
    <w:name w:val="E-mailStílus44"/>
    <w:semiHidden/>
    <w:rsid w:val="00F57AEE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  <w:style w:type="character" w:customStyle="1" w:styleId="E-mailStlus44">
    <w:name w:val="E-mailStílus44"/>
    <w:semiHidden/>
    <w:rsid w:val="00F57AE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2A81-50CD-4725-8892-0F406BD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E5B4B7B1.dotm</Template>
  <TotalTime>1</TotalTime>
  <Pages>3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3</cp:revision>
  <cp:lastPrinted>2015-06-17T17:17:00Z</cp:lastPrinted>
  <dcterms:created xsi:type="dcterms:W3CDTF">2015-09-11T08:22:00Z</dcterms:created>
  <dcterms:modified xsi:type="dcterms:W3CDTF">2015-09-11T08:22:00Z</dcterms:modified>
</cp:coreProperties>
</file>