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42" w:rsidRPr="00196ED5" w:rsidRDefault="00854042" w:rsidP="008540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96ED5">
        <w:rPr>
          <w:rFonts w:ascii="Times New Roman" w:eastAsia="Times New Roman" w:hAnsi="Times New Roman"/>
          <w:b/>
          <w:sz w:val="24"/>
          <w:szCs w:val="24"/>
          <w:lang w:eastAsia="hu-HU"/>
        </w:rPr>
        <w:t>Budapest Főváros VIII. kerület Józsefvárosi Önkormányzat</w:t>
      </w:r>
    </w:p>
    <w:p w:rsidR="00854042" w:rsidRDefault="00854042" w:rsidP="008540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96ED5">
        <w:rPr>
          <w:rFonts w:ascii="Times New Roman" w:eastAsia="Times New Roman" w:hAnsi="Times New Roman"/>
          <w:b/>
          <w:sz w:val="24"/>
          <w:szCs w:val="24"/>
          <w:lang w:eastAsia="hu-HU"/>
        </w:rPr>
        <w:t>Városgazdálkodási és Pénzügyi Bizottsága</w:t>
      </w:r>
    </w:p>
    <w:p w:rsidR="00854042" w:rsidRDefault="00854042" w:rsidP="008540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54042" w:rsidRDefault="00854042" w:rsidP="008540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54042" w:rsidRPr="00196ED5" w:rsidRDefault="00854042" w:rsidP="00854042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hu-HU"/>
        </w:rPr>
      </w:pPr>
      <w:r w:rsidRPr="00196ED5">
        <w:rPr>
          <w:rFonts w:ascii="Times New Roman" w:eastAsia="Times New Roman" w:hAnsi="Times New Roman"/>
          <w:b/>
          <w:spacing w:val="120"/>
          <w:sz w:val="36"/>
          <w:szCs w:val="36"/>
          <w:lang w:eastAsia="hu-HU"/>
        </w:rPr>
        <w:t>JEGYZŐKÖNYVI KIVONAT</w:t>
      </w:r>
    </w:p>
    <w:p w:rsidR="00854042" w:rsidRDefault="00854042" w:rsidP="00854042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54042" w:rsidRDefault="00854042" w:rsidP="00854042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54042" w:rsidRDefault="00854042" w:rsidP="00854042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96ED5">
        <w:rPr>
          <w:rFonts w:ascii="Times New Roman" w:eastAsia="Times New Roman" w:hAnsi="Times New Roman"/>
          <w:sz w:val="24"/>
          <w:szCs w:val="24"/>
          <w:lang w:eastAsia="hu-HU"/>
        </w:rPr>
        <w:t>Készült:</w:t>
      </w:r>
      <w:r w:rsidRPr="00196ED5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A </w:t>
      </w:r>
      <w:r w:rsidRPr="00196ED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Városgazdálkodási és Pénzügyi Bizottság 2015.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szeptember 14</w:t>
      </w:r>
      <w:r w:rsidRPr="00196ED5">
        <w:rPr>
          <w:rFonts w:ascii="Times New Roman" w:eastAsia="Times New Roman" w:hAnsi="Times New Roman"/>
          <w:b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é</w:t>
      </w:r>
      <w:r w:rsidRPr="00196ED5">
        <w:rPr>
          <w:rFonts w:ascii="Times New Roman" w:eastAsia="Times New Roman" w:hAnsi="Times New Roman"/>
          <w:b/>
          <w:sz w:val="24"/>
          <w:szCs w:val="24"/>
          <w:lang w:eastAsia="hu-HU"/>
        </w:rPr>
        <w:t>n</w:t>
      </w:r>
      <w:r w:rsidRPr="00196ED5">
        <w:rPr>
          <w:rFonts w:ascii="Times New Roman" w:eastAsia="Times New Roman" w:hAnsi="Times New Roman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hétfő</w:t>
      </w:r>
      <w:r w:rsidRPr="00196ED5">
        <w:rPr>
          <w:rFonts w:ascii="Times New Roman" w:eastAsia="Times New Roman" w:hAnsi="Times New Roman"/>
          <w:sz w:val="24"/>
          <w:szCs w:val="24"/>
          <w:lang w:eastAsia="hu-HU"/>
        </w:rPr>
        <w:t xml:space="preserve">)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13</w:t>
      </w:r>
      <w:r w:rsidRPr="00196ED5">
        <w:rPr>
          <w:rFonts w:ascii="Times New Roman" w:eastAsia="Times New Roman" w:hAnsi="Times New Roman"/>
          <w:b/>
          <w:sz w:val="24"/>
          <w:szCs w:val="24"/>
          <w:lang w:eastAsia="hu-HU"/>
        </w:rPr>
        <w:t>.00 órai</w:t>
      </w:r>
      <w:r w:rsidRPr="00196ED5">
        <w:rPr>
          <w:rFonts w:ascii="Times New Roman" w:eastAsia="Times New Roman" w:hAnsi="Times New Roman"/>
          <w:sz w:val="24"/>
          <w:szCs w:val="24"/>
          <w:lang w:eastAsia="hu-HU"/>
        </w:rPr>
        <w:t xml:space="preserve"> kezdettel a Józsefvárosi Polgármesteri Hivatal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II</w:t>
      </w:r>
      <w:r w:rsidRPr="00196ED5">
        <w:rPr>
          <w:rFonts w:ascii="Times New Roman" w:eastAsia="Times New Roman" w:hAnsi="Times New Roman"/>
          <w:sz w:val="24"/>
          <w:szCs w:val="24"/>
          <w:lang w:eastAsia="hu-HU"/>
        </w:rPr>
        <w:t xml:space="preserve">I. emelet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3</w:t>
      </w:r>
      <w:r w:rsidRPr="00196ED5">
        <w:rPr>
          <w:rFonts w:ascii="Times New Roman" w:eastAsia="Times New Roman" w:hAnsi="Times New Roman"/>
          <w:sz w:val="24"/>
          <w:szCs w:val="24"/>
          <w:lang w:eastAsia="hu-HU"/>
        </w:rPr>
        <w:t xml:space="preserve">00-as termében megtartott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25</w:t>
      </w:r>
      <w:r w:rsidRPr="003B67F7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 w:rsidRPr="00196ED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rend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es</w:t>
      </w:r>
      <w:r w:rsidRPr="00196ED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196ED5">
        <w:rPr>
          <w:rFonts w:ascii="Times New Roman" w:eastAsia="Times New Roman" w:hAnsi="Times New Roman"/>
          <w:sz w:val="24"/>
          <w:szCs w:val="24"/>
          <w:lang w:eastAsia="hu-HU"/>
        </w:rPr>
        <w:t>üléséről</w:t>
      </w:r>
    </w:p>
    <w:p w:rsidR="00854042" w:rsidRDefault="00854042" w:rsidP="008540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4042" w:rsidRDefault="00854042" w:rsidP="008540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4042" w:rsidRDefault="00854042" w:rsidP="008540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4042" w:rsidRPr="00396821" w:rsidRDefault="00396821" w:rsidP="008540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915</w:t>
      </w:r>
      <w:r w:rsidR="00854042"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/2015. (IX.14.) sz. Városgazdálkodási és Pénzügyi Bizottság határozata</w:t>
      </w:r>
    </w:p>
    <w:p w:rsidR="00854042" w:rsidRPr="0096166C" w:rsidRDefault="00854042" w:rsidP="00854042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 w:rsidR="00396821"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854042" w:rsidRPr="0096166C" w:rsidRDefault="00854042" w:rsidP="008540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54042" w:rsidRPr="0096166C" w:rsidRDefault="00854042" w:rsidP="008540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6166C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854042" w:rsidRDefault="00854042" w:rsidP="008540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4042" w:rsidRPr="00B41A17" w:rsidRDefault="00854042" w:rsidP="008540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1A17">
        <w:rPr>
          <w:rFonts w:ascii="Times New Roman" w:hAnsi="Times New Roman"/>
          <w:b/>
          <w:sz w:val="28"/>
          <w:szCs w:val="28"/>
        </w:rPr>
        <w:t>Napirend</w:t>
      </w:r>
    </w:p>
    <w:p w:rsidR="00854042" w:rsidRPr="00B41A17" w:rsidRDefault="00854042" w:rsidP="008540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4042" w:rsidRDefault="00854042" w:rsidP="008540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Képviselő-testület</w:t>
      </w:r>
    </w:p>
    <w:p w:rsidR="00854042" w:rsidRDefault="00854042" w:rsidP="0085404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854042" w:rsidRDefault="00854042" w:rsidP="008540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4042" w:rsidRPr="00BE6DE6" w:rsidRDefault="00854042" w:rsidP="00854042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E6DE6">
        <w:rPr>
          <w:rFonts w:ascii="Times New Roman" w:eastAsia="Times New Roman" w:hAnsi="Times New Roman"/>
          <w:sz w:val="24"/>
          <w:szCs w:val="24"/>
        </w:rPr>
        <w:t xml:space="preserve">Javaslat a </w:t>
      </w:r>
      <w:r>
        <w:rPr>
          <w:rFonts w:ascii="Times New Roman" w:eastAsia="Times New Roman" w:hAnsi="Times New Roman"/>
          <w:sz w:val="24"/>
          <w:szCs w:val="24"/>
        </w:rPr>
        <w:t xml:space="preserve">Józsefvárosi Önkormányzat </w:t>
      </w:r>
      <w:r w:rsidRPr="00BE6DE6">
        <w:rPr>
          <w:rFonts w:ascii="Times New Roman" w:eastAsia="Times New Roman" w:hAnsi="Times New Roman"/>
          <w:sz w:val="24"/>
          <w:szCs w:val="24"/>
        </w:rPr>
        <w:t>2015. évi költségvetés</w:t>
      </w:r>
      <w:r>
        <w:rPr>
          <w:rFonts w:ascii="Times New Roman" w:eastAsia="Times New Roman" w:hAnsi="Times New Roman"/>
          <w:sz w:val="24"/>
          <w:szCs w:val="24"/>
        </w:rPr>
        <w:t>é</w:t>
      </w:r>
      <w:r w:rsidRPr="00BE6DE6">
        <w:rPr>
          <w:rFonts w:ascii="Times New Roman" w:eastAsia="Times New Roman" w:hAnsi="Times New Roman"/>
          <w:sz w:val="24"/>
          <w:szCs w:val="24"/>
        </w:rPr>
        <w:t>ről szóló 6/2015.(II.20.) önkormányzati rendelet módosítására</w:t>
      </w:r>
    </w:p>
    <w:p w:rsidR="00854042" w:rsidRPr="00BE6DE6" w:rsidRDefault="00854042" w:rsidP="00854042">
      <w:pPr>
        <w:spacing w:after="0" w:line="240" w:lineRule="auto"/>
        <w:ind w:left="709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BE6DE6">
        <w:rPr>
          <w:rFonts w:ascii="Times New Roman" w:eastAsia="Times New Roman" w:hAnsi="Times New Roman"/>
          <w:i/>
          <w:sz w:val="24"/>
          <w:szCs w:val="24"/>
          <w:lang w:eastAsia="hu-HU"/>
        </w:rPr>
        <w:t>Előterjesztő:</w:t>
      </w:r>
      <w:r w:rsidRPr="00BE6DE6">
        <w:rPr>
          <w:rFonts w:ascii="Times New Roman" w:hAnsi="Times New Roman"/>
          <w:i/>
          <w:sz w:val="24"/>
          <w:szCs w:val="24"/>
        </w:rPr>
        <w:t xml:space="preserve"> Dr. Kocsis Máté - polgármester</w:t>
      </w:r>
    </w:p>
    <w:p w:rsidR="00854042" w:rsidRPr="00BE6DE6" w:rsidRDefault="00854042" w:rsidP="00854042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E6DE6">
        <w:rPr>
          <w:rFonts w:ascii="Times New Roman" w:eastAsia="Times New Roman" w:hAnsi="Times New Roman"/>
          <w:sz w:val="24"/>
          <w:szCs w:val="24"/>
        </w:rPr>
        <w:t xml:space="preserve">Javaslat nyilvános pályázat kiírására a Budapest VIII. kerület, Tömő utca 16. szám alatti társasház önkormányzati tulajdonú </w:t>
      </w:r>
      <w:proofErr w:type="spellStart"/>
      <w:r w:rsidRPr="00BE6DE6">
        <w:rPr>
          <w:rFonts w:ascii="Times New Roman" w:eastAsia="Times New Roman" w:hAnsi="Times New Roman"/>
          <w:sz w:val="24"/>
          <w:szCs w:val="24"/>
        </w:rPr>
        <w:t>albetéteinek</w:t>
      </w:r>
      <w:proofErr w:type="spellEnd"/>
      <w:r w:rsidRPr="00BE6DE6">
        <w:rPr>
          <w:rFonts w:ascii="Times New Roman" w:eastAsia="Times New Roman" w:hAnsi="Times New Roman"/>
          <w:sz w:val="24"/>
          <w:szCs w:val="24"/>
        </w:rPr>
        <w:t xml:space="preserve"> értékesítésére</w:t>
      </w:r>
    </w:p>
    <w:p w:rsidR="00854042" w:rsidRPr="00BE6DE6" w:rsidRDefault="00854042" w:rsidP="00854042">
      <w:pPr>
        <w:pStyle w:val="Listaszerbekezds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BE6DE6">
        <w:rPr>
          <w:rFonts w:ascii="Times New Roman" w:eastAsia="Times New Roman" w:hAnsi="Times New Roman"/>
          <w:i/>
          <w:sz w:val="24"/>
          <w:szCs w:val="24"/>
          <w:lang w:eastAsia="hu-HU"/>
        </w:rPr>
        <w:t>Előterjesztő:</w:t>
      </w:r>
      <w:r w:rsidRPr="00BE6DE6">
        <w:rPr>
          <w:rFonts w:ascii="Times New Roman" w:hAnsi="Times New Roman"/>
          <w:i/>
          <w:sz w:val="24"/>
          <w:szCs w:val="24"/>
        </w:rPr>
        <w:t xml:space="preserve"> Dr. Kocsis Máté - polgármester</w:t>
      </w:r>
    </w:p>
    <w:p w:rsidR="00854042" w:rsidRPr="00BE6DE6" w:rsidRDefault="00854042" w:rsidP="00854042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BE6DE6">
        <w:rPr>
          <w:rFonts w:ascii="Times New Roman" w:eastAsia="Times New Roman" w:hAnsi="Times New Roman"/>
          <w:sz w:val="24"/>
          <w:szCs w:val="24"/>
          <w:shd w:val="clear" w:color="auto" w:fill="FFFFFF"/>
        </w:rPr>
        <w:t>Javaslat a Magdolna Negyed Program III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.</w:t>
      </w:r>
      <w:r w:rsidRPr="00BE6DE6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megvalósításához kapcsolódó döntések meghozatalára</w:t>
      </w:r>
    </w:p>
    <w:p w:rsidR="00854042" w:rsidRPr="00BE6DE6" w:rsidRDefault="00854042" w:rsidP="00854042">
      <w:pPr>
        <w:spacing w:after="0" w:line="240" w:lineRule="auto"/>
        <w:ind w:left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E6DE6">
        <w:rPr>
          <w:rFonts w:ascii="Times New Roman" w:eastAsia="Times New Roman" w:hAnsi="Times New Roman"/>
          <w:i/>
          <w:sz w:val="24"/>
          <w:szCs w:val="24"/>
        </w:rPr>
        <w:t>Előterjesztő: Dr. Kocsis Máté – polgármester</w:t>
      </w:r>
    </w:p>
    <w:p w:rsidR="00854042" w:rsidRPr="00BE6DE6" w:rsidRDefault="00854042" w:rsidP="00854042">
      <w:pPr>
        <w:spacing w:after="0" w:line="240" w:lineRule="auto"/>
        <w:ind w:left="1985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E6DE6">
        <w:rPr>
          <w:rFonts w:ascii="Times New Roman" w:eastAsia="Times New Roman" w:hAnsi="Times New Roman"/>
          <w:i/>
          <w:sz w:val="24"/>
          <w:szCs w:val="24"/>
        </w:rPr>
        <w:t>Egry Attila – alpolgármester</w:t>
      </w:r>
    </w:p>
    <w:p w:rsidR="00854042" w:rsidRPr="00BE6DE6" w:rsidRDefault="00854042" w:rsidP="00854042">
      <w:pPr>
        <w:spacing w:after="0" w:line="240" w:lineRule="auto"/>
        <w:ind w:left="1985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E6DE6">
        <w:rPr>
          <w:rFonts w:ascii="Times New Roman" w:eastAsia="Times New Roman" w:hAnsi="Times New Roman"/>
          <w:i/>
          <w:sz w:val="24"/>
          <w:szCs w:val="24"/>
        </w:rPr>
        <w:t>Kaiser József – képviselő</w:t>
      </w:r>
    </w:p>
    <w:p w:rsidR="00854042" w:rsidRPr="00BE6DE6" w:rsidRDefault="00854042" w:rsidP="00854042">
      <w:pPr>
        <w:spacing w:after="0" w:line="240" w:lineRule="auto"/>
        <w:ind w:left="1985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BE6DE6">
        <w:rPr>
          <w:rFonts w:ascii="Times New Roman" w:eastAsia="Times New Roman" w:hAnsi="Times New Roman"/>
          <w:i/>
          <w:sz w:val="24"/>
          <w:szCs w:val="24"/>
        </w:rPr>
        <w:t>Balogh István - képviselő</w:t>
      </w:r>
    </w:p>
    <w:p w:rsidR="00854042" w:rsidRPr="00BE6DE6" w:rsidRDefault="00854042" w:rsidP="00854042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DE6">
        <w:rPr>
          <w:rFonts w:ascii="Times New Roman" w:hAnsi="Times New Roman"/>
          <w:sz w:val="24"/>
          <w:szCs w:val="24"/>
        </w:rPr>
        <w:t>Javaslat a Társasházaknak adható önkormányzati támogatásokról szóló 23/2015.(V.21.) önkormányzati rendelet módosítására</w:t>
      </w:r>
    </w:p>
    <w:p w:rsidR="00854042" w:rsidRDefault="00854042" w:rsidP="00854042">
      <w:pPr>
        <w:pStyle w:val="Listaszerbekezds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E6DE6">
        <w:rPr>
          <w:rFonts w:ascii="Times New Roman" w:eastAsia="Times New Roman" w:hAnsi="Times New Roman"/>
          <w:i/>
          <w:sz w:val="24"/>
          <w:szCs w:val="24"/>
          <w:lang w:eastAsia="hu-HU"/>
        </w:rPr>
        <w:t>Előterjesztő:</w:t>
      </w:r>
      <w:r w:rsidRPr="00BE6DE6">
        <w:rPr>
          <w:rFonts w:ascii="Times New Roman" w:hAnsi="Times New Roman"/>
          <w:i/>
          <w:sz w:val="24"/>
          <w:szCs w:val="24"/>
        </w:rPr>
        <w:t xml:space="preserve"> Dr. Kocsis Máté </w:t>
      </w:r>
      <w:r>
        <w:rPr>
          <w:rFonts w:ascii="Times New Roman" w:hAnsi="Times New Roman"/>
          <w:i/>
          <w:sz w:val="24"/>
          <w:szCs w:val="24"/>
        </w:rPr>
        <w:t>–</w:t>
      </w:r>
      <w:r w:rsidRPr="00BE6DE6">
        <w:rPr>
          <w:rFonts w:ascii="Times New Roman" w:hAnsi="Times New Roman"/>
          <w:i/>
          <w:sz w:val="24"/>
          <w:szCs w:val="24"/>
        </w:rPr>
        <w:t xml:space="preserve"> polgármester</w:t>
      </w:r>
    </w:p>
    <w:p w:rsidR="00854042" w:rsidRPr="00BE6DE6" w:rsidRDefault="00854042" w:rsidP="00854042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DE6">
        <w:rPr>
          <w:rFonts w:ascii="Times New Roman" w:hAnsi="Times New Roman"/>
          <w:sz w:val="24"/>
          <w:szCs w:val="24"/>
        </w:rPr>
        <w:t>Javaslat a Bárka Józsefvárosi Színházi-és Kulturális Nonprofit Kft. jogutóddal történő megszüntetésére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54042" w:rsidRPr="00BE6DE6" w:rsidRDefault="00854042" w:rsidP="00854042">
      <w:pPr>
        <w:pStyle w:val="Listaszerbekezds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BE6DE6">
        <w:rPr>
          <w:rFonts w:ascii="Times New Roman" w:eastAsia="Times New Roman" w:hAnsi="Times New Roman"/>
          <w:i/>
          <w:sz w:val="24"/>
          <w:szCs w:val="24"/>
          <w:lang w:eastAsia="hu-HU"/>
        </w:rPr>
        <w:t>Előterjesztő:</w:t>
      </w:r>
      <w:r w:rsidRPr="00BE6DE6">
        <w:rPr>
          <w:rFonts w:ascii="Times New Roman" w:hAnsi="Times New Roman"/>
          <w:i/>
          <w:sz w:val="24"/>
          <w:szCs w:val="24"/>
        </w:rPr>
        <w:t xml:space="preserve"> Dr. Kocsis Máté - polgármester</w:t>
      </w:r>
    </w:p>
    <w:p w:rsidR="00854042" w:rsidRPr="00BE6DE6" w:rsidRDefault="00854042" w:rsidP="00854042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DE6">
        <w:rPr>
          <w:rFonts w:ascii="Times New Roman" w:hAnsi="Times New Roman"/>
          <w:sz w:val="24"/>
          <w:szCs w:val="24"/>
        </w:rPr>
        <w:t xml:space="preserve">Javaslat a Józsefvárosi Gazdálkodási Központ </w:t>
      </w:r>
      <w:proofErr w:type="spellStart"/>
      <w:r w:rsidRPr="00BE6DE6">
        <w:rPr>
          <w:rFonts w:ascii="Times New Roman" w:hAnsi="Times New Roman"/>
          <w:sz w:val="24"/>
          <w:szCs w:val="24"/>
        </w:rPr>
        <w:t>Zrt-vel</w:t>
      </w:r>
      <w:proofErr w:type="spellEnd"/>
      <w:r w:rsidRPr="00BE6DE6">
        <w:rPr>
          <w:rFonts w:ascii="Times New Roman" w:hAnsi="Times New Roman"/>
          <w:sz w:val="24"/>
          <w:szCs w:val="24"/>
        </w:rPr>
        <w:t xml:space="preserve"> kötendő szerződések elfogadására</w:t>
      </w:r>
    </w:p>
    <w:p w:rsidR="00854042" w:rsidRPr="00BE6DE6" w:rsidRDefault="00854042" w:rsidP="00854042">
      <w:pPr>
        <w:pStyle w:val="Listaszerbekezds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BE6DE6">
        <w:rPr>
          <w:rFonts w:ascii="Times New Roman" w:eastAsia="Times New Roman" w:hAnsi="Times New Roman"/>
          <w:i/>
          <w:sz w:val="24"/>
          <w:szCs w:val="24"/>
          <w:lang w:eastAsia="hu-HU"/>
        </w:rPr>
        <w:t>Előterjesztő:</w:t>
      </w:r>
      <w:r w:rsidRPr="00BE6DE6">
        <w:rPr>
          <w:rFonts w:ascii="Times New Roman" w:hAnsi="Times New Roman"/>
          <w:i/>
          <w:sz w:val="24"/>
          <w:szCs w:val="24"/>
        </w:rPr>
        <w:t xml:space="preserve"> Dr. Kocsis Máté - polgármester</w:t>
      </w:r>
    </w:p>
    <w:p w:rsidR="00854042" w:rsidRPr="00BE6DE6" w:rsidRDefault="00854042" w:rsidP="00854042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E6DE6">
        <w:rPr>
          <w:rFonts w:ascii="Times New Roman" w:eastAsia="Times New Roman" w:hAnsi="Times New Roman"/>
          <w:sz w:val="24"/>
          <w:szCs w:val="24"/>
        </w:rPr>
        <w:t>Javaslat a Budapest VIII., Üllői út 58. szám alatti önkormányzati tulajdonú épületrész elidegenítésére vonatkozó pályázat eredményének megállapítására</w:t>
      </w:r>
    </w:p>
    <w:p w:rsidR="00396821" w:rsidRDefault="00854042" w:rsidP="00854042">
      <w:pPr>
        <w:spacing w:after="0" w:line="240" w:lineRule="auto"/>
        <w:ind w:left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E6DE6">
        <w:rPr>
          <w:rFonts w:ascii="Times New Roman" w:hAnsi="Times New Roman"/>
          <w:i/>
          <w:sz w:val="24"/>
          <w:szCs w:val="24"/>
        </w:rPr>
        <w:t xml:space="preserve">Előterjesztő: </w:t>
      </w:r>
      <w:r w:rsidRPr="00BE6DE6">
        <w:rPr>
          <w:rFonts w:ascii="Times New Roman" w:eastAsia="Times New Roman" w:hAnsi="Times New Roman"/>
          <w:i/>
          <w:sz w:val="24"/>
          <w:szCs w:val="24"/>
        </w:rPr>
        <w:t xml:space="preserve">Dr. Pesti Ivett – </w:t>
      </w:r>
      <w:r w:rsidRPr="00BE6DE6">
        <w:rPr>
          <w:rFonts w:ascii="Times New Roman" w:eastAsia="Times New Roman" w:hAnsi="Times New Roman"/>
          <w:i/>
          <w:iCs/>
          <w:sz w:val="24"/>
          <w:szCs w:val="24"/>
        </w:rPr>
        <w:t xml:space="preserve">Józsefvárosi Gazdálkodási Központ </w:t>
      </w:r>
      <w:proofErr w:type="spellStart"/>
      <w:r w:rsidRPr="00BE6DE6">
        <w:rPr>
          <w:rFonts w:ascii="Times New Roman" w:eastAsia="Times New Roman" w:hAnsi="Times New Roman"/>
          <w:i/>
          <w:iCs/>
          <w:sz w:val="24"/>
          <w:szCs w:val="24"/>
        </w:rPr>
        <w:t>Zrt</w:t>
      </w:r>
      <w:proofErr w:type="spellEnd"/>
      <w:proofErr w:type="gramStart"/>
      <w:r w:rsidRPr="00BE6DE6">
        <w:rPr>
          <w:rFonts w:ascii="Times New Roman" w:eastAsia="Times New Roman" w:hAnsi="Times New Roman"/>
          <w:i/>
          <w:iCs/>
          <w:sz w:val="24"/>
          <w:szCs w:val="24"/>
        </w:rPr>
        <w:t>.,</w:t>
      </w:r>
      <w:proofErr w:type="gramEnd"/>
      <w:r w:rsidRPr="00BE6DE6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BE6DE6">
        <w:rPr>
          <w:rFonts w:ascii="Times New Roman" w:eastAsia="Times New Roman" w:hAnsi="Times New Roman"/>
          <w:i/>
          <w:sz w:val="24"/>
          <w:szCs w:val="24"/>
        </w:rPr>
        <w:t>igazgatóság elnöke</w:t>
      </w:r>
    </w:p>
    <w:p w:rsidR="00396821" w:rsidRDefault="00396821">
      <w:pPr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br w:type="page"/>
      </w:r>
    </w:p>
    <w:p w:rsidR="00854042" w:rsidRPr="00BE6DE6" w:rsidRDefault="00854042" w:rsidP="00854042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DE6">
        <w:rPr>
          <w:rFonts w:ascii="Times New Roman" w:eastAsia="Times New Roman" w:hAnsi="Times New Roman" w:cs="Calibri"/>
          <w:sz w:val="24"/>
          <w:szCs w:val="24"/>
        </w:rPr>
        <w:lastRenderedPageBreak/>
        <w:t>Javaslat a versenyeztetési szabályokról szóló 47/2015. (II. 19.) számú Kt. határozat módosítására</w:t>
      </w:r>
    </w:p>
    <w:p w:rsidR="00854042" w:rsidRPr="00BE6DE6" w:rsidRDefault="00854042" w:rsidP="00854042">
      <w:pPr>
        <w:pStyle w:val="Listaszerbekezds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BE6DE6">
        <w:rPr>
          <w:rFonts w:ascii="Times New Roman" w:eastAsia="Times New Roman" w:hAnsi="Times New Roman"/>
          <w:i/>
          <w:sz w:val="24"/>
          <w:szCs w:val="24"/>
          <w:lang w:eastAsia="hu-HU"/>
        </w:rPr>
        <w:t>Előterjesztő:</w:t>
      </w:r>
      <w:r w:rsidRPr="00BE6DE6">
        <w:rPr>
          <w:rFonts w:ascii="Times New Roman" w:hAnsi="Times New Roman"/>
          <w:i/>
          <w:sz w:val="24"/>
          <w:szCs w:val="24"/>
        </w:rPr>
        <w:t xml:space="preserve"> Dr. Kocsis Máté - polgármester</w:t>
      </w:r>
    </w:p>
    <w:p w:rsidR="00854042" w:rsidRPr="00BE6DE6" w:rsidRDefault="00854042" w:rsidP="00854042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E6DE6">
        <w:rPr>
          <w:rFonts w:ascii="Times New Roman" w:eastAsia="Times New Roman" w:hAnsi="Times New Roman"/>
          <w:sz w:val="24"/>
          <w:szCs w:val="24"/>
        </w:rPr>
        <w:t>Javaslat a Józsefváros közigazgatási területén a járművel történő várakozás kiegészítő, helyi szabályozásáról szóló 26/2010. (VI. 18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BE6DE6">
        <w:rPr>
          <w:rFonts w:ascii="Times New Roman" w:eastAsia="Times New Roman" w:hAnsi="Times New Roman"/>
          <w:sz w:val="24"/>
          <w:szCs w:val="24"/>
        </w:rPr>
        <w:t>) önkormányzati rendelet módosítására</w:t>
      </w:r>
    </w:p>
    <w:p w:rsidR="00854042" w:rsidRPr="00BE6DE6" w:rsidRDefault="00854042" w:rsidP="00854042">
      <w:pPr>
        <w:pStyle w:val="Listaszerbekezds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BE6DE6">
        <w:rPr>
          <w:rFonts w:ascii="Times New Roman" w:eastAsia="Times New Roman" w:hAnsi="Times New Roman"/>
          <w:i/>
          <w:sz w:val="24"/>
          <w:szCs w:val="24"/>
          <w:lang w:eastAsia="hu-HU"/>
        </w:rPr>
        <w:t>Előterjesztő:</w:t>
      </w:r>
      <w:r w:rsidRPr="00BE6DE6">
        <w:rPr>
          <w:rFonts w:ascii="Times New Roman" w:hAnsi="Times New Roman"/>
          <w:i/>
          <w:sz w:val="24"/>
          <w:szCs w:val="24"/>
        </w:rPr>
        <w:t xml:space="preserve"> Dr. Kocsis Máté - polgármester</w:t>
      </w:r>
    </w:p>
    <w:p w:rsidR="00854042" w:rsidRPr="00BE6DE6" w:rsidRDefault="00854042" w:rsidP="00854042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E6DE6">
        <w:rPr>
          <w:rFonts w:ascii="Times New Roman" w:eastAsia="Times New Roman" w:hAnsi="Times New Roman"/>
          <w:sz w:val="24"/>
          <w:szCs w:val="24"/>
        </w:rPr>
        <w:t>Javaslat közterület-használati hozzájárulásról szóló döntések elleni fellebbezés elbírálására</w:t>
      </w:r>
    </w:p>
    <w:p w:rsidR="00854042" w:rsidRPr="00BE6DE6" w:rsidRDefault="00854042" w:rsidP="00854042">
      <w:pPr>
        <w:spacing w:after="0" w:line="240" w:lineRule="auto"/>
        <w:ind w:left="709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BE6DE6">
        <w:rPr>
          <w:rFonts w:ascii="Times New Roman" w:eastAsia="Times New Roman" w:hAnsi="Times New Roman"/>
          <w:bCs/>
          <w:i/>
          <w:sz w:val="24"/>
          <w:szCs w:val="24"/>
        </w:rPr>
        <w:t>Előterjesztő: Soós György – a Városgazdálkodási és Pénzügyi Bizottság elnöke</w:t>
      </w:r>
    </w:p>
    <w:p w:rsidR="00854042" w:rsidRPr="00BE6DE6" w:rsidRDefault="00854042" w:rsidP="00854042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E6DE6">
        <w:rPr>
          <w:rFonts w:ascii="Times New Roman" w:eastAsia="Times New Roman" w:hAnsi="Times New Roman"/>
          <w:sz w:val="24"/>
          <w:szCs w:val="24"/>
        </w:rPr>
        <w:t xml:space="preserve">Javaslat döntések meghozatalára a </w:t>
      </w:r>
      <w:proofErr w:type="spellStart"/>
      <w:r w:rsidRPr="00BE6DE6">
        <w:rPr>
          <w:rFonts w:ascii="Times New Roman" w:eastAsia="Times New Roman" w:hAnsi="Times New Roman"/>
          <w:sz w:val="24"/>
          <w:szCs w:val="24"/>
        </w:rPr>
        <w:t>Georosco</w:t>
      </w:r>
      <w:proofErr w:type="spellEnd"/>
      <w:r w:rsidRPr="00BE6DE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E6DE6">
        <w:rPr>
          <w:rFonts w:ascii="Times New Roman" w:eastAsia="Times New Roman" w:hAnsi="Times New Roman"/>
          <w:sz w:val="24"/>
          <w:szCs w:val="24"/>
        </w:rPr>
        <w:t>Kft-vel</w:t>
      </w:r>
      <w:proofErr w:type="spellEnd"/>
      <w:r w:rsidRPr="00BE6DE6">
        <w:rPr>
          <w:rFonts w:ascii="Times New Roman" w:eastAsia="Times New Roman" w:hAnsi="Times New Roman"/>
          <w:sz w:val="24"/>
          <w:szCs w:val="24"/>
        </w:rPr>
        <w:t xml:space="preserve"> kötött előszerződés megszüntetéséről és a Trefort 3-5. szám alatti ingatlan értékesítéséről</w:t>
      </w:r>
    </w:p>
    <w:p w:rsidR="00854042" w:rsidRPr="00BE6DE6" w:rsidRDefault="00854042" w:rsidP="00854042">
      <w:pPr>
        <w:pStyle w:val="Listaszerbekezds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BE6DE6">
        <w:rPr>
          <w:rFonts w:ascii="Times New Roman" w:eastAsia="Times New Roman" w:hAnsi="Times New Roman"/>
          <w:i/>
          <w:sz w:val="24"/>
          <w:szCs w:val="24"/>
          <w:lang w:eastAsia="hu-HU"/>
        </w:rPr>
        <w:t>Előterjesztő:</w:t>
      </w:r>
      <w:r w:rsidRPr="00BE6DE6">
        <w:rPr>
          <w:rFonts w:ascii="Times New Roman" w:hAnsi="Times New Roman"/>
          <w:i/>
          <w:sz w:val="24"/>
          <w:szCs w:val="24"/>
        </w:rPr>
        <w:t xml:space="preserve"> Dr. Kocsis Máté - polgármester</w:t>
      </w:r>
    </w:p>
    <w:p w:rsidR="00854042" w:rsidRPr="00BE6DE6" w:rsidRDefault="00854042" w:rsidP="00854042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E6DE6">
        <w:rPr>
          <w:rFonts w:ascii="Times New Roman" w:eastAsia="Times New Roman" w:hAnsi="Times New Roman"/>
          <w:sz w:val="24"/>
          <w:szCs w:val="24"/>
        </w:rPr>
        <w:t xml:space="preserve">Javaslat </w:t>
      </w:r>
      <w:r>
        <w:rPr>
          <w:rFonts w:ascii="Times New Roman" w:eastAsia="Times New Roman" w:hAnsi="Times New Roman"/>
          <w:sz w:val="24"/>
          <w:szCs w:val="24"/>
        </w:rPr>
        <w:t>köz</w:t>
      </w:r>
      <w:r w:rsidRPr="00BE6DE6">
        <w:rPr>
          <w:rFonts w:ascii="Times New Roman" w:eastAsia="Times New Roman" w:hAnsi="Times New Roman"/>
          <w:sz w:val="24"/>
          <w:szCs w:val="24"/>
        </w:rPr>
        <w:t xml:space="preserve">szolgálati </w:t>
      </w:r>
      <w:r>
        <w:rPr>
          <w:rFonts w:ascii="Times New Roman" w:eastAsia="Times New Roman" w:hAnsi="Times New Roman"/>
          <w:sz w:val="24"/>
          <w:szCs w:val="24"/>
        </w:rPr>
        <w:t xml:space="preserve">célú </w:t>
      </w:r>
      <w:r w:rsidRPr="00BE6DE6">
        <w:rPr>
          <w:rFonts w:ascii="Times New Roman" w:eastAsia="Times New Roman" w:hAnsi="Times New Roman"/>
          <w:sz w:val="24"/>
          <w:szCs w:val="24"/>
        </w:rPr>
        <w:t>lakás</w:t>
      </w:r>
      <w:r>
        <w:rPr>
          <w:rFonts w:ascii="Times New Roman" w:eastAsia="Times New Roman" w:hAnsi="Times New Roman"/>
          <w:sz w:val="24"/>
          <w:szCs w:val="24"/>
        </w:rPr>
        <w:t>ok</w:t>
      </w:r>
      <w:r w:rsidRPr="00BE6DE6">
        <w:rPr>
          <w:rFonts w:ascii="Times New Roman" w:eastAsia="Times New Roman" w:hAnsi="Times New Roman"/>
          <w:sz w:val="24"/>
          <w:szCs w:val="24"/>
        </w:rPr>
        <w:t xml:space="preserve"> kijelölésére</w:t>
      </w:r>
    </w:p>
    <w:p w:rsidR="00854042" w:rsidRPr="00BE6DE6" w:rsidRDefault="00854042" w:rsidP="00854042">
      <w:pPr>
        <w:pStyle w:val="Listaszerbekezds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BE6DE6">
        <w:rPr>
          <w:rFonts w:ascii="Times New Roman" w:eastAsia="Times New Roman" w:hAnsi="Times New Roman"/>
          <w:i/>
          <w:sz w:val="24"/>
          <w:szCs w:val="24"/>
          <w:lang w:eastAsia="hu-HU"/>
        </w:rPr>
        <w:t>Előterjesztő:</w:t>
      </w:r>
      <w:r w:rsidRPr="00BE6DE6">
        <w:rPr>
          <w:rFonts w:ascii="Times New Roman" w:hAnsi="Times New Roman"/>
          <w:i/>
          <w:sz w:val="24"/>
          <w:szCs w:val="24"/>
        </w:rPr>
        <w:t xml:space="preserve"> Dr. Kocsis Máté - polgármester</w:t>
      </w:r>
    </w:p>
    <w:p w:rsidR="00854042" w:rsidRPr="00BE6DE6" w:rsidRDefault="00854042" w:rsidP="00854042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E6DE6">
        <w:rPr>
          <w:rFonts w:ascii="Times New Roman" w:eastAsia="Times New Roman" w:hAnsi="Times New Roman"/>
          <w:sz w:val="24"/>
          <w:szCs w:val="24"/>
        </w:rPr>
        <w:t>Javaslat az Integrált Településfejlesztési Stratégiával kapcsolatos döntések meghozatalára</w:t>
      </w:r>
    </w:p>
    <w:p w:rsidR="00854042" w:rsidRPr="00BE6DE6" w:rsidRDefault="00854042" w:rsidP="00854042">
      <w:pPr>
        <w:spacing w:after="0" w:line="240" w:lineRule="auto"/>
        <w:ind w:left="709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BE6DE6">
        <w:rPr>
          <w:rFonts w:ascii="Times New Roman" w:eastAsia="Times New Roman" w:hAnsi="Times New Roman"/>
          <w:i/>
          <w:sz w:val="24"/>
          <w:szCs w:val="24"/>
        </w:rPr>
        <w:t xml:space="preserve">Előterjesztő: </w:t>
      </w:r>
      <w:r w:rsidRPr="00BE6DE6">
        <w:rPr>
          <w:rFonts w:ascii="Times New Roman" w:eastAsia="Times New Roman" w:hAnsi="Times New Roman"/>
          <w:i/>
          <w:sz w:val="24"/>
          <w:szCs w:val="24"/>
          <w:lang w:eastAsia="hu-HU"/>
        </w:rPr>
        <w:t>Dr. Kocsis Máté – polgármester</w:t>
      </w:r>
    </w:p>
    <w:p w:rsidR="00854042" w:rsidRPr="00BE6DE6" w:rsidRDefault="00854042" w:rsidP="00854042">
      <w:pPr>
        <w:spacing w:after="0" w:line="240" w:lineRule="auto"/>
        <w:ind w:left="1985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BE6DE6">
        <w:rPr>
          <w:rFonts w:ascii="Times New Roman" w:eastAsia="Times New Roman" w:hAnsi="Times New Roman"/>
          <w:i/>
          <w:sz w:val="24"/>
          <w:szCs w:val="24"/>
          <w:lang w:eastAsia="hu-HU"/>
        </w:rPr>
        <w:t>Egry Attila – alpolgármester</w:t>
      </w:r>
    </w:p>
    <w:p w:rsidR="00854042" w:rsidRPr="00BE6DE6" w:rsidRDefault="00854042" w:rsidP="00854042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E6DE6">
        <w:rPr>
          <w:rFonts w:ascii="Times New Roman" w:eastAsia="Times New Roman" w:hAnsi="Times New Roman"/>
          <w:sz w:val="24"/>
          <w:szCs w:val="24"/>
        </w:rPr>
        <w:t>Javaslat a Helyi Értéktár létrehozására</w:t>
      </w:r>
    </w:p>
    <w:p w:rsidR="00854042" w:rsidRPr="00BE6DE6" w:rsidRDefault="00854042" w:rsidP="00854042">
      <w:pPr>
        <w:pStyle w:val="Listaszerbekezds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BE6DE6">
        <w:rPr>
          <w:rFonts w:ascii="Times New Roman" w:eastAsia="Times New Roman" w:hAnsi="Times New Roman"/>
          <w:i/>
          <w:sz w:val="24"/>
          <w:szCs w:val="24"/>
          <w:lang w:eastAsia="hu-HU"/>
        </w:rPr>
        <w:t>Előterjesztő:</w:t>
      </w:r>
      <w:r w:rsidRPr="00BE6DE6">
        <w:rPr>
          <w:rFonts w:ascii="Times New Roman" w:hAnsi="Times New Roman"/>
          <w:i/>
          <w:sz w:val="24"/>
          <w:szCs w:val="24"/>
        </w:rPr>
        <w:t xml:space="preserve"> Dr. Kocsis Máté - polgármester</w:t>
      </w:r>
    </w:p>
    <w:p w:rsidR="00854042" w:rsidRPr="00BE6DE6" w:rsidRDefault="00854042" w:rsidP="00854042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E6DE6">
        <w:rPr>
          <w:rFonts w:ascii="Times New Roman" w:eastAsia="Times New Roman" w:hAnsi="Times New Roman"/>
          <w:sz w:val="24"/>
          <w:szCs w:val="24"/>
        </w:rPr>
        <w:t xml:space="preserve">Javaslat a JÓKÉSZ módosításával kapcsolatos döntések meghozatalára </w:t>
      </w:r>
    </w:p>
    <w:p w:rsidR="00854042" w:rsidRPr="00BE6DE6" w:rsidRDefault="00854042" w:rsidP="00854042">
      <w:pPr>
        <w:pStyle w:val="Listaszerbekezds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BE6DE6">
        <w:rPr>
          <w:rFonts w:ascii="Times New Roman" w:eastAsia="Times New Roman" w:hAnsi="Times New Roman"/>
          <w:i/>
          <w:sz w:val="24"/>
          <w:szCs w:val="24"/>
          <w:lang w:eastAsia="hu-HU"/>
        </w:rPr>
        <w:t>Előterjesztő:</w:t>
      </w:r>
      <w:r w:rsidRPr="00BE6DE6">
        <w:rPr>
          <w:rFonts w:ascii="Times New Roman" w:hAnsi="Times New Roman"/>
          <w:i/>
          <w:sz w:val="24"/>
          <w:szCs w:val="24"/>
        </w:rPr>
        <w:t xml:space="preserve"> Dr. Kocsis Máté - polgármester</w:t>
      </w:r>
    </w:p>
    <w:p w:rsidR="00854042" w:rsidRPr="00BE6DE6" w:rsidRDefault="00854042" w:rsidP="00854042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E6DE6">
        <w:rPr>
          <w:rFonts w:ascii="Times New Roman" w:eastAsia="Times New Roman" w:hAnsi="Times New Roman"/>
          <w:bCs/>
          <w:sz w:val="24"/>
          <w:szCs w:val="24"/>
        </w:rPr>
        <w:t xml:space="preserve">Javaslat a </w:t>
      </w:r>
      <w:proofErr w:type="spellStart"/>
      <w:r w:rsidRPr="00BE6DE6">
        <w:rPr>
          <w:rFonts w:ascii="Times New Roman" w:eastAsia="Times New Roman" w:hAnsi="Times New Roman"/>
          <w:bCs/>
          <w:sz w:val="24"/>
          <w:szCs w:val="24"/>
        </w:rPr>
        <w:t>Bursa</w:t>
      </w:r>
      <w:proofErr w:type="spellEnd"/>
      <w:r w:rsidRPr="00BE6DE6">
        <w:rPr>
          <w:rFonts w:ascii="Times New Roman" w:eastAsia="Times New Roman" w:hAnsi="Times New Roman"/>
          <w:bCs/>
          <w:sz w:val="24"/>
          <w:szCs w:val="24"/>
        </w:rPr>
        <w:t xml:space="preserve"> Hungarica Felsőoktatási Önkormányzati Ösztöndíjpályázathoz történő csatlakozásra</w:t>
      </w:r>
    </w:p>
    <w:p w:rsidR="00854042" w:rsidRPr="00BE6DE6" w:rsidRDefault="00854042" w:rsidP="00854042">
      <w:pPr>
        <w:spacing w:after="0" w:line="240" w:lineRule="auto"/>
        <w:ind w:left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E6DE6">
        <w:rPr>
          <w:rFonts w:ascii="Times New Roman" w:eastAsia="Times New Roman" w:hAnsi="Times New Roman"/>
          <w:bCs/>
          <w:i/>
          <w:sz w:val="24"/>
          <w:szCs w:val="24"/>
        </w:rPr>
        <w:t xml:space="preserve">Előterjesztő: </w:t>
      </w:r>
      <w:r w:rsidRPr="00BE6DE6">
        <w:rPr>
          <w:rFonts w:ascii="Times New Roman" w:eastAsia="Times New Roman" w:hAnsi="Times New Roman"/>
          <w:i/>
          <w:sz w:val="24"/>
          <w:szCs w:val="24"/>
        </w:rPr>
        <w:t xml:space="preserve">Sántha Péterné - alpolgármester </w:t>
      </w:r>
    </w:p>
    <w:p w:rsidR="00854042" w:rsidRPr="00BE6DE6" w:rsidRDefault="00854042" w:rsidP="00854042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E6DE6">
        <w:rPr>
          <w:rFonts w:ascii="Times New Roman" w:eastAsia="Times New Roman" w:hAnsi="Times New Roman"/>
          <w:bCs/>
          <w:sz w:val="24"/>
          <w:szCs w:val="24"/>
        </w:rPr>
        <w:t>Javaslat államháztartáson kívüli szervezet támogatására</w:t>
      </w:r>
    </w:p>
    <w:p w:rsidR="00854042" w:rsidRPr="00BE6DE6" w:rsidRDefault="00854042" w:rsidP="00854042">
      <w:pPr>
        <w:spacing w:after="0" w:line="240" w:lineRule="auto"/>
        <w:ind w:left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E6DE6">
        <w:rPr>
          <w:rFonts w:ascii="Times New Roman" w:eastAsia="Times New Roman" w:hAnsi="Times New Roman"/>
          <w:i/>
          <w:sz w:val="24"/>
          <w:szCs w:val="24"/>
        </w:rPr>
        <w:t xml:space="preserve">Előterjesztő: Dr. Kocsis Máté - polgármester </w:t>
      </w:r>
    </w:p>
    <w:p w:rsidR="00854042" w:rsidRPr="00BE6DE6" w:rsidRDefault="00854042" w:rsidP="00854042">
      <w:pPr>
        <w:spacing w:after="0" w:line="240" w:lineRule="auto"/>
        <w:ind w:left="1985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E6DE6">
        <w:rPr>
          <w:rFonts w:ascii="Times New Roman" w:eastAsia="Times New Roman" w:hAnsi="Times New Roman"/>
          <w:i/>
          <w:sz w:val="24"/>
          <w:szCs w:val="24"/>
        </w:rPr>
        <w:t>Dr. Sára Botond - alpolgármester</w:t>
      </w:r>
    </w:p>
    <w:p w:rsidR="00854042" w:rsidRPr="000918B3" w:rsidRDefault="00854042" w:rsidP="00854042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918B3">
        <w:rPr>
          <w:rFonts w:ascii="Times New Roman" w:eastAsia="Times New Roman" w:hAnsi="Times New Roman"/>
          <w:bCs/>
          <w:sz w:val="24"/>
          <w:szCs w:val="24"/>
        </w:rPr>
        <w:t>Javaslat a Képviselő-testület és Szervei Szervezeti és Működési Szabályzatáról szóló 36/2014. (XI.06.) önkormányzati rendelet, illetőleg a Polgármesteri Hivatal Alapító Okiratának, valamint Szervezeti és Működési Szabályzatának módosítására</w:t>
      </w:r>
    </w:p>
    <w:p w:rsidR="00854042" w:rsidRPr="00BE6DE6" w:rsidRDefault="00854042" w:rsidP="00854042">
      <w:pPr>
        <w:pStyle w:val="Listaszerbekezds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BE6DE6">
        <w:rPr>
          <w:rFonts w:ascii="Times New Roman" w:eastAsia="Times New Roman" w:hAnsi="Times New Roman"/>
          <w:i/>
          <w:sz w:val="24"/>
          <w:szCs w:val="24"/>
          <w:lang w:eastAsia="hu-HU"/>
        </w:rPr>
        <w:t>Előterjesztő:</w:t>
      </w:r>
      <w:r w:rsidRPr="00BE6DE6">
        <w:rPr>
          <w:rFonts w:ascii="Times New Roman" w:hAnsi="Times New Roman"/>
          <w:i/>
          <w:sz w:val="24"/>
          <w:szCs w:val="24"/>
        </w:rPr>
        <w:t xml:space="preserve"> Dr. Kocsis Máté - polgármester</w:t>
      </w:r>
    </w:p>
    <w:p w:rsidR="00854042" w:rsidRPr="000918B3" w:rsidRDefault="00854042" w:rsidP="00854042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18B3">
        <w:rPr>
          <w:rFonts w:ascii="Times New Roman" w:eastAsia="Times New Roman" w:hAnsi="Times New Roman"/>
          <w:sz w:val="24"/>
          <w:szCs w:val="24"/>
        </w:rPr>
        <w:t>Tájékoztatás a 2015. évi költségvetés teljesítéséről</w:t>
      </w:r>
    </w:p>
    <w:p w:rsidR="00854042" w:rsidRPr="00BE6DE6" w:rsidRDefault="00854042" w:rsidP="00854042">
      <w:pPr>
        <w:pStyle w:val="Listaszerbekezds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BE6DE6">
        <w:rPr>
          <w:rFonts w:ascii="Times New Roman" w:eastAsia="Times New Roman" w:hAnsi="Times New Roman"/>
          <w:i/>
          <w:sz w:val="24"/>
          <w:szCs w:val="24"/>
          <w:lang w:eastAsia="hu-HU"/>
        </w:rPr>
        <w:t>Előterjesztő:</w:t>
      </w:r>
      <w:r w:rsidRPr="00BE6DE6">
        <w:rPr>
          <w:rFonts w:ascii="Times New Roman" w:hAnsi="Times New Roman"/>
          <w:i/>
          <w:sz w:val="24"/>
          <w:szCs w:val="24"/>
        </w:rPr>
        <w:t xml:space="preserve"> Dr. Kocsis Máté - polgármester</w:t>
      </w:r>
    </w:p>
    <w:p w:rsidR="00854042" w:rsidRDefault="00854042" w:rsidP="008540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4042" w:rsidRDefault="00854042" w:rsidP="008540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4042" w:rsidRDefault="00854042" w:rsidP="008540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Gazdálkodási Ügyosztály</w:t>
      </w:r>
    </w:p>
    <w:p w:rsidR="00854042" w:rsidRDefault="00854042" w:rsidP="0085404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Dr. Hencz Adrienn – ügyosztályvezető</w:t>
      </w:r>
    </w:p>
    <w:p w:rsidR="00854042" w:rsidRDefault="00854042" w:rsidP="0085404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854042" w:rsidRPr="00200C2F" w:rsidRDefault="00854042" w:rsidP="0085404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54042" w:rsidRPr="00200C2F" w:rsidRDefault="00854042" w:rsidP="0085404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C2F">
        <w:rPr>
          <w:rFonts w:ascii="Times New Roman" w:hAnsi="Times New Roman"/>
          <w:sz w:val="24"/>
          <w:szCs w:val="24"/>
        </w:rPr>
        <w:t>Közterület-használati kérelmek elbírálása</w:t>
      </w:r>
    </w:p>
    <w:p w:rsidR="00854042" w:rsidRPr="00200C2F" w:rsidRDefault="00854042" w:rsidP="0085404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C2F">
        <w:rPr>
          <w:rFonts w:ascii="Times New Roman" w:hAnsi="Times New Roman"/>
          <w:sz w:val="24"/>
          <w:szCs w:val="24"/>
        </w:rPr>
        <w:t xml:space="preserve">Tulajdonosi hozzájárulás Budapest VIII. kerület Corvin projekt IV. ütemében létesülő K4 jelű irodaház villamos energia ellátását biztosító 10 kV-os kábelek létesítéséhez </w:t>
      </w:r>
    </w:p>
    <w:p w:rsidR="00854042" w:rsidRPr="00200C2F" w:rsidRDefault="00854042" w:rsidP="0085404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C2F">
        <w:rPr>
          <w:rFonts w:ascii="Times New Roman" w:hAnsi="Times New Roman"/>
          <w:sz w:val="24"/>
          <w:szCs w:val="24"/>
        </w:rPr>
        <w:t>Javaslat használati megállapodás keretében történő térfigyelő kamera rendszer elhelyezésére</w:t>
      </w:r>
    </w:p>
    <w:p w:rsidR="00854042" w:rsidRPr="00B2553F" w:rsidRDefault="00854042" w:rsidP="0085404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53F">
        <w:rPr>
          <w:rFonts w:ascii="Times New Roman" w:hAnsi="Times New Roman"/>
          <w:sz w:val="24"/>
          <w:szCs w:val="24"/>
        </w:rPr>
        <w:t xml:space="preserve">Javaslat a Józsefváros Közösségeiért Nonprofit </w:t>
      </w:r>
      <w:proofErr w:type="spellStart"/>
      <w:r w:rsidRPr="00B2553F">
        <w:rPr>
          <w:rFonts w:ascii="Times New Roman" w:hAnsi="Times New Roman"/>
          <w:sz w:val="24"/>
          <w:szCs w:val="24"/>
        </w:rPr>
        <w:t>Zrt</w:t>
      </w:r>
      <w:proofErr w:type="spellEnd"/>
      <w:r w:rsidRPr="00B2553F">
        <w:rPr>
          <w:rFonts w:ascii="Times New Roman" w:hAnsi="Times New Roman"/>
          <w:sz w:val="24"/>
          <w:szCs w:val="24"/>
        </w:rPr>
        <w:t>. Szervezeti és Működési szabályzatának, Igazgatósági ügyrendjének valamint a Felügyelőbizottság ügyrendjének jóváhagyására</w:t>
      </w:r>
    </w:p>
    <w:p w:rsidR="00854042" w:rsidRPr="00200C2F" w:rsidRDefault="00854042" w:rsidP="00854042">
      <w:pPr>
        <w:pStyle w:val="Listaszerbekezds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2553F">
        <w:rPr>
          <w:rFonts w:ascii="Times New Roman" w:hAnsi="Times New Roman"/>
          <w:i/>
          <w:sz w:val="24"/>
          <w:szCs w:val="24"/>
        </w:rPr>
        <w:t>Előterjesztő: Kovács Barbara –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B2553F">
        <w:rPr>
          <w:rFonts w:ascii="Times New Roman" w:hAnsi="Times New Roman"/>
          <w:i/>
          <w:sz w:val="24"/>
          <w:szCs w:val="24"/>
        </w:rPr>
        <w:t xml:space="preserve">Józsefváros Közösségeiért Nonprofit </w:t>
      </w:r>
      <w:proofErr w:type="spellStart"/>
      <w:r w:rsidRPr="00B2553F">
        <w:rPr>
          <w:rFonts w:ascii="Times New Roman" w:hAnsi="Times New Roman"/>
          <w:i/>
          <w:sz w:val="24"/>
          <w:szCs w:val="24"/>
        </w:rPr>
        <w:t>Zrt</w:t>
      </w:r>
      <w:proofErr w:type="spellEnd"/>
      <w:proofErr w:type="gramStart"/>
      <w:r w:rsidRPr="00B2553F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,</w:t>
      </w:r>
      <w:proofErr w:type="gramEnd"/>
      <w:r w:rsidRPr="00B2553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i</w:t>
      </w:r>
      <w:r w:rsidRPr="00B2553F">
        <w:rPr>
          <w:rFonts w:ascii="Times New Roman" w:hAnsi="Times New Roman"/>
          <w:i/>
          <w:sz w:val="24"/>
          <w:szCs w:val="24"/>
        </w:rPr>
        <w:t>gazgatóság elnöke</w:t>
      </w:r>
    </w:p>
    <w:p w:rsidR="00854042" w:rsidRDefault="00854042" w:rsidP="008540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4042" w:rsidRDefault="00854042" w:rsidP="008540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4042" w:rsidRPr="00F441BC" w:rsidRDefault="00854042" w:rsidP="008540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F441BC">
        <w:rPr>
          <w:rFonts w:ascii="Times New Roman" w:hAnsi="Times New Roman"/>
          <w:b/>
          <w:sz w:val="24"/>
          <w:szCs w:val="24"/>
        </w:rPr>
        <w:t xml:space="preserve">Józsefvárosi Gazdálkodási Központ </w:t>
      </w:r>
      <w:proofErr w:type="spellStart"/>
      <w:r w:rsidRPr="00F441BC">
        <w:rPr>
          <w:rFonts w:ascii="Times New Roman" w:hAnsi="Times New Roman"/>
          <w:b/>
          <w:sz w:val="24"/>
          <w:szCs w:val="24"/>
        </w:rPr>
        <w:t>Zrt</w:t>
      </w:r>
      <w:proofErr w:type="spellEnd"/>
      <w:r w:rsidRPr="00F441BC">
        <w:rPr>
          <w:rFonts w:ascii="Times New Roman" w:hAnsi="Times New Roman"/>
          <w:b/>
          <w:sz w:val="24"/>
          <w:szCs w:val="24"/>
        </w:rPr>
        <w:t>.</w:t>
      </w:r>
    </w:p>
    <w:p w:rsidR="00854042" w:rsidRPr="007A4462" w:rsidRDefault="00854042" w:rsidP="0085404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A4462">
        <w:rPr>
          <w:rFonts w:ascii="Times New Roman" w:hAnsi="Times New Roman"/>
          <w:i/>
          <w:sz w:val="24"/>
          <w:szCs w:val="24"/>
        </w:rPr>
        <w:t>Előterjesztő: Kovács Ottó – vagyongazdálkodási igazgató</w:t>
      </w:r>
    </w:p>
    <w:p w:rsidR="00854042" w:rsidRDefault="00854042" w:rsidP="0085404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854042" w:rsidRDefault="00854042" w:rsidP="008540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4042" w:rsidRPr="008D54D0" w:rsidRDefault="00854042" w:rsidP="0085404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4D0">
        <w:rPr>
          <w:rFonts w:ascii="Times New Roman" w:hAnsi="Times New Roman"/>
          <w:sz w:val="24"/>
          <w:szCs w:val="24"/>
        </w:rPr>
        <w:t>Javaslat gépkocsi-beálló bérbeadására</w:t>
      </w:r>
    </w:p>
    <w:p w:rsidR="00854042" w:rsidRPr="008D54D0" w:rsidRDefault="00854042" w:rsidP="0085404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4D0">
        <w:rPr>
          <w:rFonts w:ascii="Times New Roman" w:hAnsi="Times New Roman"/>
          <w:sz w:val="24"/>
          <w:szCs w:val="24"/>
        </w:rPr>
        <w:t>PEKARA HUNGARY Kft. bérlő bérleti díj felülvizsgálati és bérleti szerződés módosítási kérelme a Budapest VIII. kerület, Karácsony S. u. 6. szám alatti helyiség vonatkozásában</w:t>
      </w:r>
    </w:p>
    <w:p w:rsidR="00854042" w:rsidRPr="008D54D0" w:rsidRDefault="00854042" w:rsidP="0085404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4D0">
        <w:rPr>
          <w:rFonts w:ascii="Times New Roman" w:hAnsi="Times New Roman"/>
          <w:sz w:val="24"/>
          <w:szCs w:val="24"/>
        </w:rPr>
        <w:t>TECHNO-PRIM Kft. új bérleti jogviszony létesítésére vonatkozó kérelme a Budapest VIII. Nagy Fuvaros u. 2/B. szám alatti önkormányzati tulajdonú helyiségek vonatkozásában</w:t>
      </w:r>
    </w:p>
    <w:p w:rsidR="00854042" w:rsidRPr="008D54D0" w:rsidRDefault="009905B6" w:rsidP="0085404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</w:t>
      </w:r>
      <w:r w:rsidR="00854042" w:rsidRPr="008D54D0">
        <w:rPr>
          <w:rFonts w:ascii="Times New Roman" w:hAnsi="Times New Roman"/>
          <w:sz w:val="24"/>
          <w:szCs w:val="24"/>
        </w:rPr>
        <w:t xml:space="preserve"> bérbevételi kérelme a Budapest VIII. kerület, Népszínház u. 49. szám alatti üres önkormányzati tulajdonú helyiség vonatkozásában</w:t>
      </w:r>
    </w:p>
    <w:p w:rsidR="00854042" w:rsidRPr="008D54D0" w:rsidRDefault="00854042" w:rsidP="0085404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4D0">
        <w:rPr>
          <w:rFonts w:ascii="Times New Roman" w:hAnsi="Times New Roman"/>
          <w:sz w:val="24"/>
          <w:szCs w:val="24"/>
        </w:rPr>
        <w:t>A GEOPOP FINE ART Kft. bérbevételi kérelme a Budapest VIII., Práter u. 65</w:t>
      </w:r>
      <w:r>
        <w:rPr>
          <w:rFonts w:ascii="Times New Roman" w:hAnsi="Times New Roman"/>
          <w:sz w:val="24"/>
          <w:szCs w:val="24"/>
        </w:rPr>
        <w:t>.</w:t>
      </w:r>
      <w:r w:rsidRPr="008D54D0">
        <w:rPr>
          <w:rFonts w:ascii="Times New Roman" w:hAnsi="Times New Roman"/>
          <w:sz w:val="24"/>
          <w:szCs w:val="24"/>
        </w:rPr>
        <w:t xml:space="preserve"> szám alatti üres, önkormányzati tulajdonú nem lakás célú helyiségre</w:t>
      </w:r>
    </w:p>
    <w:p w:rsidR="00854042" w:rsidRPr="008D54D0" w:rsidRDefault="00854042" w:rsidP="0085404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4D0">
        <w:rPr>
          <w:rFonts w:ascii="Times New Roman" w:hAnsi="Times New Roman"/>
          <w:sz w:val="24"/>
          <w:szCs w:val="24"/>
        </w:rPr>
        <w:t>MIEGYMÁSÉRT SZOCIÁLIS SZÖVETKEZET bérbevételi kérelme a Budapest VIII. kerület, Somogyi B. u. 10. szám alatti üres, önkormányzati tulajdonú nem lakás célú helyiségekre</w:t>
      </w:r>
    </w:p>
    <w:p w:rsidR="00854042" w:rsidRPr="008D54D0" w:rsidRDefault="00854042" w:rsidP="008540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4042" w:rsidRDefault="00854042" w:rsidP="008540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4042" w:rsidRPr="00FC7801" w:rsidRDefault="00854042" w:rsidP="008540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7801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C7801">
        <w:rPr>
          <w:rFonts w:ascii="Times New Roman" w:hAnsi="Times New Roman"/>
          <w:b/>
          <w:sz w:val="24"/>
          <w:szCs w:val="24"/>
        </w:rPr>
        <w:t>Egyebek</w:t>
      </w:r>
    </w:p>
    <w:p w:rsidR="00854042" w:rsidRDefault="00854042" w:rsidP="0085404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854042" w:rsidRDefault="00854042" w:rsidP="008540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4042" w:rsidRPr="004D36E5" w:rsidRDefault="00854042" w:rsidP="0085404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D36E5">
        <w:rPr>
          <w:rFonts w:ascii="Times New Roman" w:eastAsia="Times New Roman" w:hAnsi="Times New Roman"/>
          <w:sz w:val="24"/>
          <w:szCs w:val="24"/>
          <w:lang w:eastAsia="hu-HU"/>
        </w:rPr>
        <w:t>Javaslat egyházi pályázatok elbírálására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854042">
        <w:rPr>
          <w:rFonts w:ascii="Times New Roman" w:eastAsia="Times New Roman" w:hAnsi="Times New Roman"/>
          <w:sz w:val="24"/>
          <w:szCs w:val="24"/>
          <w:lang w:eastAsia="hu-HU"/>
        </w:rPr>
        <w:t>(PÓTKÉZBESÍTÉS)</w:t>
      </w:r>
    </w:p>
    <w:p w:rsidR="00854042" w:rsidRPr="00F214CD" w:rsidRDefault="00854042" w:rsidP="00854042">
      <w:pPr>
        <w:spacing w:after="0" w:line="240" w:lineRule="auto"/>
        <w:ind w:left="709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4D36E5">
        <w:rPr>
          <w:rFonts w:ascii="Times New Roman" w:eastAsia="Times New Roman" w:hAnsi="Times New Roman"/>
          <w:i/>
          <w:sz w:val="24"/>
          <w:szCs w:val="24"/>
          <w:lang w:eastAsia="hu-HU"/>
        </w:rPr>
        <w:t>Előterjesztő: Sántha Péterné - alpolgármester</w:t>
      </w:r>
    </w:p>
    <w:p w:rsidR="00854042" w:rsidRDefault="00854042" w:rsidP="008540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54042" w:rsidRDefault="00854042" w:rsidP="008540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976B7" w:rsidRDefault="00E976B7" w:rsidP="008540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4042" w:rsidRDefault="00854042" w:rsidP="008540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Képviselő-testület</w:t>
      </w:r>
    </w:p>
    <w:p w:rsidR="00854042" w:rsidRDefault="00854042" w:rsidP="0085404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854042" w:rsidRDefault="00854042" w:rsidP="008540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4042" w:rsidRPr="00854042" w:rsidRDefault="00854042" w:rsidP="008540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54042">
        <w:rPr>
          <w:rFonts w:ascii="Times New Roman" w:eastAsia="Times New Roman" w:hAnsi="Times New Roman"/>
          <w:b/>
          <w:sz w:val="24"/>
          <w:szCs w:val="24"/>
        </w:rPr>
        <w:t>Napirend 1.1. pontja: Javaslat a Józsefvárosi Önkormányzat 2015. évi költségvetéséről szóló 6/2015.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54042">
        <w:rPr>
          <w:rFonts w:ascii="Times New Roman" w:eastAsia="Times New Roman" w:hAnsi="Times New Roman"/>
          <w:b/>
          <w:sz w:val="24"/>
          <w:szCs w:val="24"/>
        </w:rPr>
        <w:t>(II.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54042">
        <w:rPr>
          <w:rFonts w:ascii="Times New Roman" w:eastAsia="Times New Roman" w:hAnsi="Times New Roman"/>
          <w:b/>
          <w:sz w:val="24"/>
          <w:szCs w:val="24"/>
        </w:rPr>
        <w:t>20.) önkormányzati rendelet módosítására</w:t>
      </w:r>
    </w:p>
    <w:p w:rsidR="00854042" w:rsidRPr="00BE6DE6" w:rsidRDefault="00854042" w:rsidP="00854042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BE6DE6">
        <w:rPr>
          <w:rFonts w:ascii="Times New Roman" w:eastAsia="Times New Roman" w:hAnsi="Times New Roman"/>
          <w:i/>
          <w:sz w:val="24"/>
          <w:szCs w:val="24"/>
          <w:lang w:eastAsia="hu-HU"/>
        </w:rPr>
        <w:t>Előterjesztő:</w:t>
      </w:r>
      <w:r w:rsidRPr="00BE6DE6">
        <w:rPr>
          <w:rFonts w:ascii="Times New Roman" w:hAnsi="Times New Roman"/>
          <w:i/>
          <w:sz w:val="24"/>
          <w:szCs w:val="24"/>
        </w:rPr>
        <w:t xml:space="preserve"> Dr. Kocsis Máté - polgármester</w:t>
      </w:r>
    </w:p>
    <w:p w:rsidR="00854042" w:rsidRDefault="00854042" w:rsidP="008540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4042" w:rsidRPr="00396821" w:rsidRDefault="00396821" w:rsidP="008540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916</w:t>
      </w:r>
      <w:r w:rsidR="00854042"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/2015. (IX.14.) sz. Városgazdálkodási és Pénzügyi Bizottság határozata</w:t>
      </w:r>
    </w:p>
    <w:p w:rsidR="00854042" w:rsidRPr="00396821" w:rsidRDefault="00854042" w:rsidP="00854042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 w:rsidR="00396821"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854042" w:rsidRPr="00854042" w:rsidRDefault="00854042" w:rsidP="00854042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854042" w:rsidRDefault="00854042" w:rsidP="00854042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854042" w:rsidRPr="004353F4" w:rsidRDefault="00854042" w:rsidP="00854042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4353F4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</w:t>
      </w:r>
      <w:r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, a rendelet-tervezet és a határozat elfogadását</w:t>
      </w:r>
      <w:r w:rsidRPr="004353F4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.</w:t>
      </w:r>
    </w:p>
    <w:p w:rsidR="00854042" w:rsidRPr="004353F4" w:rsidRDefault="00854042" w:rsidP="00854042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854042" w:rsidRPr="004353F4" w:rsidRDefault="00854042" w:rsidP="008540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854042" w:rsidRPr="004353F4" w:rsidRDefault="00854042" w:rsidP="008540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a Képviselő-testület 2015.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szeptember 17</w:t>
      </w:r>
      <w:r w:rsidRPr="004353F4">
        <w:rPr>
          <w:rFonts w:ascii="Times New Roman" w:eastAsia="Times New Roman" w:hAnsi="Times New Roman"/>
          <w:sz w:val="24"/>
          <w:szCs w:val="24"/>
          <w:lang w:eastAsia="hu-HU"/>
        </w:rPr>
        <w:t>-i ülése</w:t>
      </w:r>
    </w:p>
    <w:p w:rsidR="00854042" w:rsidRPr="004353F4" w:rsidRDefault="00854042" w:rsidP="008540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54042" w:rsidRDefault="00854042" w:rsidP="008540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Pénzügyi Ügyosztály</w:t>
      </w:r>
    </w:p>
    <w:p w:rsidR="00854042" w:rsidRDefault="00854042" w:rsidP="008540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854042" w:rsidRDefault="00854042" w:rsidP="008540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FC43DD" w:rsidRDefault="00FC43DD" w:rsidP="008540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C43DD" w:rsidRDefault="00FC43DD" w:rsidP="008540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C43DD" w:rsidRDefault="00FC43DD" w:rsidP="008540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54042" w:rsidRPr="00854042" w:rsidRDefault="00854042" w:rsidP="008540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54042">
        <w:rPr>
          <w:rFonts w:ascii="Times New Roman" w:eastAsia="Times New Roman" w:hAnsi="Times New Roman"/>
          <w:b/>
          <w:sz w:val="24"/>
          <w:szCs w:val="24"/>
        </w:rPr>
        <w:t>Napirend 1.</w:t>
      </w: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Pr="00854042">
        <w:rPr>
          <w:rFonts w:ascii="Times New Roman" w:eastAsia="Times New Roman" w:hAnsi="Times New Roman"/>
          <w:b/>
          <w:sz w:val="24"/>
          <w:szCs w:val="24"/>
        </w:rPr>
        <w:t xml:space="preserve">. pontja: Javaslat nyilvános pályázat kiírására a Budapest VIII. kerület, Tömő utca 16. szám alatti társasház önkormányzati tulajdonú </w:t>
      </w:r>
      <w:proofErr w:type="spellStart"/>
      <w:r w:rsidRPr="00854042">
        <w:rPr>
          <w:rFonts w:ascii="Times New Roman" w:eastAsia="Times New Roman" w:hAnsi="Times New Roman"/>
          <w:b/>
          <w:sz w:val="24"/>
          <w:szCs w:val="24"/>
        </w:rPr>
        <w:t>albetéteinek</w:t>
      </w:r>
      <w:proofErr w:type="spellEnd"/>
      <w:r w:rsidRPr="00854042">
        <w:rPr>
          <w:rFonts w:ascii="Times New Roman" w:eastAsia="Times New Roman" w:hAnsi="Times New Roman"/>
          <w:b/>
          <w:sz w:val="24"/>
          <w:szCs w:val="24"/>
        </w:rPr>
        <w:t xml:space="preserve"> értékesítésére</w:t>
      </w:r>
    </w:p>
    <w:p w:rsidR="00854042" w:rsidRPr="00854042" w:rsidRDefault="00854042" w:rsidP="00854042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854042">
        <w:rPr>
          <w:rFonts w:ascii="Times New Roman" w:eastAsia="Times New Roman" w:hAnsi="Times New Roman"/>
          <w:i/>
          <w:sz w:val="24"/>
          <w:szCs w:val="24"/>
          <w:lang w:eastAsia="hu-HU"/>
        </w:rPr>
        <w:t>Előterjesztő:</w:t>
      </w:r>
      <w:r w:rsidRPr="00854042">
        <w:rPr>
          <w:rFonts w:ascii="Times New Roman" w:hAnsi="Times New Roman"/>
          <w:i/>
          <w:sz w:val="24"/>
          <w:szCs w:val="24"/>
        </w:rPr>
        <w:t xml:space="preserve"> Dr. Kocsis Máté - polgármester</w:t>
      </w:r>
    </w:p>
    <w:p w:rsidR="00854042" w:rsidRDefault="00854042" w:rsidP="008540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6821" w:rsidRPr="00396821" w:rsidRDefault="00396821" w:rsidP="0039682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91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7</w:t>
      </w: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/2015. (IX.14.) sz. Városgazdálkodási és Pénzügyi Bizottság határozata</w:t>
      </w:r>
    </w:p>
    <w:p w:rsidR="00396821" w:rsidRPr="00396821" w:rsidRDefault="00396821" w:rsidP="00396821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(10 igen, 0 nem, 0 tartózkodás szavazattal)</w:t>
      </w:r>
    </w:p>
    <w:p w:rsidR="00396821" w:rsidRPr="00854042" w:rsidRDefault="00396821" w:rsidP="00396821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396821" w:rsidRDefault="00396821" w:rsidP="0039682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854042" w:rsidRPr="004353F4" w:rsidRDefault="00854042" w:rsidP="00854042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4353F4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854042" w:rsidRPr="004353F4" w:rsidRDefault="00854042" w:rsidP="00854042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854042" w:rsidRPr="004353F4" w:rsidRDefault="00854042" w:rsidP="008540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854042" w:rsidRPr="004353F4" w:rsidRDefault="00854042" w:rsidP="008540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a Képviselő-testület 2015.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szeptember 17</w:t>
      </w:r>
      <w:r w:rsidRPr="004353F4">
        <w:rPr>
          <w:rFonts w:ascii="Times New Roman" w:eastAsia="Times New Roman" w:hAnsi="Times New Roman"/>
          <w:sz w:val="24"/>
          <w:szCs w:val="24"/>
          <w:lang w:eastAsia="hu-HU"/>
        </w:rPr>
        <w:t>-i ülése</w:t>
      </w:r>
    </w:p>
    <w:p w:rsidR="00854042" w:rsidRPr="004353F4" w:rsidRDefault="00854042" w:rsidP="008540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54042" w:rsidRDefault="00854042" w:rsidP="008540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Rév8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854042" w:rsidRDefault="00854042" w:rsidP="008540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854042" w:rsidRDefault="00854042" w:rsidP="008540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FC43DD" w:rsidRDefault="00FC43DD" w:rsidP="008540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FC43DD" w:rsidRDefault="00FC43DD" w:rsidP="008540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396821" w:rsidRPr="00396821" w:rsidRDefault="00396821" w:rsidP="0039682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 w:rsidRPr="00396821">
        <w:rPr>
          <w:rFonts w:ascii="Times New Roman" w:eastAsia="Times New Roman" w:hAnsi="Times New Roman"/>
          <w:b/>
          <w:sz w:val="24"/>
          <w:szCs w:val="24"/>
        </w:rPr>
        <w:t xml:space="preserve">Napirend 1.3. pontja: </w:t>
      </w:r>
      <w:r w:rsidRPr="00396821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Javaslat a Magdolna Negyed Program III. megvalósításához kapcsolódó döntések meghozatalára</w:t>
      </w:r>
    </w:p>
    <w:p w:rsidR="00396821" w:rsidRPr="00BE6DE6" w:rsidRDefault="00396821" w:rsidP="0039682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E6DE6">
        <w:rPr>
          <w:rFonts w:ascii="Times New Roman" w:eastAsia="Times New Roman" w:hAnsi="Times New Roman"/>
          <w:i/>
          <w:sz w:val="24"/>
          <w:szCs w:val="24"/>
        </w:rPr>
        <w:t>Előterjesztő: Dr. Kocsis Máté – polgármester</w:t>
      </w:r>
    </w:p>
    <w:p w:rsidR="00396821" w:rsidRPr="00BE6DE6" w:rsidRDefault="00396821" w:rsidP="00396821">
      <w:pPr>
        <w:spacing w:after="0" w:line="240" w:lineRule="auto"/>
        <w:ind w:left="1276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E6DE6">
        <w:rPr>
          <w:rFonts w:ascii="Times New Roman" w:eastAsia="Times New Roman" w:hAnsi="Times New Roman"/>
          <w:i/>
          <w:sz w:val="24"/>
          <w:szCs w:val="24"/>
        </w:rPr>
        <w:t>Egry Attila – alpolgármester</w:t>
      </w:r>
    </w:p>
    <w:p w:rsidR="00396821" w:rsidRPr="00BE6DE6" w:rsidRDefault="00396821" w:rsidP="00396821">
      <w:pPr>
        <w:spacing w:after="0" w:line="240" w:lineRule="auto"/>
        <w:ind w:left="1276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E6DE6">
        <w:rPr>
          <w:rFonts w:ascii="Times New Roman" w:eastAsia="Times New Roman" w:hAnsi="Times New Roman"/>
          <w:i/>
          <w:sz w:val="24"/>
          <w:szCs w:val="24"/>
        </w:rPr>
        <w:t>Kaiser József – képviselő</w:t>
      </w:r>
    </w:p>
    <w:p w:rsidR="00396821" w:rsidRPr="00BE6DE6" w:rsidRDefault="00396821" w:rsidP="00396821">
      <w:pPr>
        <w:spacing w:after="0" w:line="240" w:lineRule="auto"/>
        <w:ind w:left="1276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BE6DE6">
        <w:rPr>
          <w:rFonts w:ascii="Times New Roman" w:eastAsia="Times New Roman" w:hAnsi="Times New Roman"/>
          <w:i/>
          <w:sz w:val="24"/>
          <w:szCs w:val="24"/>
        </w:rPr>
        <w:t>Balogh István - képviselő</w:t>
      </w:r>
    </w:p>
    <w:p w:rsidR="00854042" w:rsidRDefault="00854042" w:rsidP="008540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F07" w:rsidRPr="00396821" w:rsidRDefault="00753F07" w:rsidP="00753F0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91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8</w:t>
      </w: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/2015. (IX.14.) sz. Városgazdálkodási és Pénzügyi Bizottság határozata</w:t>
      </w:r>
    </w:p>
    <w:p w:rsidR="00753F07" w:rsidRPr="00396821" w:rsidRDefault="00753F07" w:rsidP="00753F07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(10 igen, 0 nem, 0 tartózkodás szavazattal)</w:t>
      </w:r>
    </w:p>
    <w:p w:rsidR="00753F07" w:rsidRPr="00854042" w:rsidRDefault="00753F07" w:rsidP="00753F07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753F07" w:rsidRDefault="00753F07" w:rsidP="00753F07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753F07" w:rsidRPr="004353F4" w:rsidRDefault="00753F07" w:rsidP="00753F07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4353F4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753F07" w:rsidRPr="004353F4" w:rsidRDefault="00753F07" w:rsidP="00753F07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753F07" w:rsidRPr="004353F4" w:rsidRDefault="00753F07" w:rsidP="00753F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753F07" w:rsidRPr="004353F4" w:rsidRDefault="00753F07" w:rsidP="00753F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a Képviselő-testület 2015.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szeptember 17</w:t>
      </w:r>
      <w:r w:rsidRPr="004353F4">
        <w:rPr>
          <w:rFonts w:ascii="Times New Roman" w:eastAsia="Times New Roman" w:hAnsi="Times New Roman"/>
          <w:sz w:val="24"/>
          <w:szCs w:val="24"/>
          <w:lang w:eastAsia="hu-HU"/>
        </w:rPr>
        <w:t>-i ülése</w:t>
      </w:r>
    </w:p>
    <w:p w:rsidR="00753F07" w:rsidRPr="004353F4" w:rsidRDefault="00753F07" w:rsidP="00753F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53F07" w:rsidRDefault="00753F07" w:rsidP="00753F0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Rév8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753F07" w:rsidRDefault="00753F07" w:rsidP="00753F0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FC43DD" w:rsidRDefault="00FC43DD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753F07" w:rsidRPr="00753F07" w:rsidRDefault="00753F07" w:rsidP="00753F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3F07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Napirend 1.4. pontja: </w:t>
      </w:r>
      <w:r w:rsidRPr="00753F07">
        <w:rPr>
          <w:rFonts w:ascii="Times New Roman" w:hAnsi="Times New Roman"/>
          <w:b/>
          <w:sz w:val="24"/>
          <w:szCs w:val="24"/>
        </w:rPr>
        <w:t>Javaslat a Társasházaknak adható önkormányzati támogatásokról szóló 23/2015.(V.21.) önkormányzati rendelet módosítására</w:t>
      </w:r>
    </w:p>
    <w:p w:rsidR="00753F07" w:rsidRPr="00753F07" w:rsidRDefault="00753F07" w:rsidP="00753F0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53F07">
        <w:rPr>
          <w:rFonts w:ascii="Times New Roman" w:eastAsia="Times New Roman" w:hAnsi="Times New Roman"/>
          <w:i/>
          <w:sz w:val="24"/>
          <w:szCs w:val="24"/>
          <w:lang w:eastAsia="hu-HU"/>
        </w:rPr>
        <w:t>Előterjesztő:</w:t>
      </w:r>
      <w:r w:rsidRPr="00753F07">
        <w:rPr>
          <w:rFonts w:ascii="Times New Roman" w:hAnsi="Times New Roman"/>
          <w:i/>
          <w:sz w:val="24"/>
          <w:szCs w:val="24"/>
        </w:rPr>
        <w:t xml:space="preserve"> Dr. Kocsis Máté – polgármester</w:t>
      </w:r>
    </w:p>
    <w:p w:rsidR="00396821" w:rsidRDefault="00396821" w:rsidP="00753F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F07" w:rsidRPr="00396821" w:rsidRDefault="00753F07" w:rsidP="00753F0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91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/2015. (IX.14.) sz. Városgazdálkodási és Pénzügyi Bizottság határozata</w:t>
      </w:r>
    </w:p>
    <w:p w:rsidR="00753F07" w:rsidRPr="00396821" w:rsidRDefault="00753F07" w:rsidP="00753F07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(10 igen, 0 nem, 0 tartózkodás szavazattal)</w:t>
      </w:r>
    </w:p>
    <w:p w:rsidR="00753F07" w:rsidRPr="00854042" w:rsidRDefault="00753F07" w:rsidP="00753F07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753F07" w:rsidRDefault="00753F07" w:rsidP="00753F07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753F07" w:rsidRPr="004353F4" w:rsidRDefault="00753F07" w:rsidP="00753F07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4353F4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FC43DD" w:rsidRDefault="00FC43DD" w:rsidP="00753F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53F07" w:rsidRPr="004353F4" w:rsidRDefault="00753F07" w:rsidP="00753F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753F07" w:rsidRPr="004353F4" w:rsidRDefault="00753F07" w:rsidP="00753F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a Képviselő-testület 2015.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szeptember 17</w:t>
      </w:r>
      <w:r w:rsidRPr="004353F4">
        <w:rPr>
          <w:rFonts w:ascii="Times New Roman" w:eastAsia="Times New Roman" w:hAnsi="Times New Roman"/>
          <w:sz w:val="24"/>
          <w:szCs w:val="24"/>
          <w:lang w:eastAsia="hu-HU"/>
        </w:rPr>
        <w:t>-i ülése</w:t>
      </w:r>
    </w:p>
    <w:p w:rsidR="00753F07" w:rsidRPr="004353F4" w:rsidRDefault="00753F07" w:rsidP="00753F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53F07" w:rsidRDefault="00753F07" w:rsidP="00753F0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Gazdálkodási Ügyosztály</w:t>
      </w:r>
    </w:p>
    <w:p w:rsidR="00753F07" w:rsidRDefault="00753F07" w:rsidP="00753F0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753F07" w:rsidRDefault="00753F07" w:rsidP="00753F0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753F07" w:rsidRPr="00753F07" w:rsidRDefault="00753F07" w:rsidP="00753F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3F07">
        <w:rPr>
          <w:rFonts w:ascii="Times New Roman" w:eastAsia="Times New Roman" w:hAnsi="Times New Roman"/>
          <w:b/>
          <w:sz w:val="24"/>
          <w:szCs w:val="24"/>
        </w:rPr>
        <w:t xml:space="preserve">Napirend 1.5. pontja: </w:t>
      </w:r>
      <w:r w:rsidRPr="00753F07">
        <w:rPr>
          <w:rFonts w:ascii="Times New Roman" w:hAnsi="Times New Roman"/>
          <w:b/>
          <w:sz w:val="24"/>
          <w:szCs w:val="24"/>
        </w:rPr>
        <w:t xml:space="preserve">Javaslat a Bárka Józsefvárosi Színházi-és Kulturális Nonprofit Kft. jogutóddal történő megszüntetésére </w:t>
      </w:r>
    </w:p>
    <w:p w:rsidR="00753F07" w:rsidRPr="00753F07" w:rsidRDefault="00753F07" w:rsidP="00753F07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753F07">
        <w:rPr>
          <w:rFonts w:ascii="Times New Roman" w:eastAsia="Times New Roman" w:hAnsi="Times New Roman"/>
          <w:i/>
          <w:sz w:val="24"/>
          <w:szCs w:val="24"/>
          <w:lang w:eastAsia="hu-HU"/>
        </w:rPr>
        <w:t>Előterjesztő:</w:t>
      </w:r>
      <w:r w:rsidRPr="00753F07">
        <w:rPr>
          <w:rFonts w:ascii="Times New Roman" w:hAnsi="Times New Roman"/>
          <w:i/>
          <w:sz w:val="24"/>
          <w:szCs w:val="24"/>
        </w:rPr>
        <w:t xml:space="preserve"> Dr. Kocsis Máté - polgármester</w:t>
      </w:r>
    </w:p>
    <w:p w:rsidR="00753F07" w:rsidRDefault="00753F07" w:rsidP="00753F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F07" w:rsidRPr="00396821" w:rsidRDefault="00753F07" w:rsidP="00753F0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20</w:t>
      </w: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/2015. (IX.14.) sz. Városgazdálkodási és Pénzügyi Bizottság határozata</w:t>
      </w:r>
    </w:p>
    <w:p w:rsidR="00753F07" w:rsidRPr="00396821" w:rsidRDefault="00753F07" w:rsidP="00753F07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(10 igen, 0 nem, 0 tartózkodás szavazattal)</w:t>
      </w:r>
    </w:p>
    <w:p w:rsidR="00753F07" w:rsidRPr="00854042" w:rsidRDefault="00753F07" w:rsidP="00753F07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753F07" w:rsidRDefault="00753F07" w:rsidP="00753F07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753F07" w:rsidRPr="004353F4" w:rsidRDefault="00753F07" w:rsidP="00753F07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4353F4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753F07" w:rsidRPr="004353F4" w:rsidRDefault="00753F07" w:rsidP="00753F07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753F07" w:rsidRPr="004353F4" w:rsidRDefault="00753F07" w:rsidP="00753F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753F07" w:rsidRPr="004353F4" w:rsidRDefault="00753F07" w:rsidP="00753F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a Képviselő-testület 2015.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szeptember 17</w:t>
      </w:r>
      <w:r w:rsidRPr="004353F4">
        <w:rPr>
          <w:rFonts w:ascii="Times New Roman" w:eastAsia="Times New Roman" w:hAnsi="Times New Roman"/>
          <w:sz w:val="24"/>
          <w:szCs w:val="24"/>
          <w:lang w:eastAsia="hu-HU"/>
        </w:rPr>
        <w:t>-i ülése</w:t>
      </w:r>
    </w:p>
    <w:p w:rsidR="00753F07" w:rsidRPr="004353F4" w:rsidRDefault="00753F07" w:rsidP="00753F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53F07" w:rsidRDefault="00753F07" w:rsidP="00753F0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Gazdálkodási Ügyosztály</w:t>
      </w:r>
    </w:p>
    <w:p w:rsidR="00753F07" w:rsidRDefault="00753F07" w:rsidP="00753F0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753F07" w:rsidRDefault="00753F07" w:rsidP="00753F0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882937" w:rsidRPr="00882937" w:rsidRDefault="00882937" w:rsidP="008829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2937">
        <w:rPr>
          <w:rFonts w:ascii="Times New Roman" w:eastAsia="Times New Roman" w:hAnsi="Times New Roman"/>
          <w:b/>
          <w:sz w:val="24"/>
          <w:szCs w:val="24"/>
        </w:rPr>
        <w:t xml:space="preserve">Napirend 1.6. pontja: </w:t>
      </w:r>
      <w:r w:rsidRPr="00882937">
        <w:rPr>
          <w:rFonts w:ascii="Times New Roman" w:hAnsi="Times New Roman"/>
          <w:b/>
          <w:sz w:val="24"/>
          <w:szCs w:val="24"/>
        </w:rPr>
        <w:t xml:space="preserve">Javaslat a Józsefvárosi Gazdálkodási Központ </w:t>
      </w:r>
      <w:proofErr w:type="spellStart"/>
      <w:r w:rsidRPr="00882937">
        <w:rPr>
          <w:rFonts w:ascii="Times New Roman" w:hAnsi="Times New Roman"/>
          <w:b/>
          <w:sz w:val="24"/>
          <w:szCs w:val="24"/>
        </w:rPr>
        <w:t>Zrt-vel</w:t>
      </w:r>
      <w:proofErr w:type="spellEnd"/>
      <w:r w:rsidRPr="00882937">
        <w:rPr>
          <w:rFonts w:ascii="Times New Roman" w:hAnsi="Times New Roman"/>
          <w:b/>
          <w:sz w:val="24"/>
          <w:szCs w:val="24"/>
        </w:rPr>
        <w:t xml:space="preserve"> kötendő szerződések elfogadására</w:t>
      </w:r>
    </w:p>
    <w:p w:rsidR="00882937" w:rsidRPr="00882937" w:rsidRDefault="00882937" w:rsidP="00882937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882937">
        <w:rPr>
          <w:rFonts w:ascii="Times New Roman" w:eastAsia="Times New Roman" w:hAnsi="Times New Roman"/>
          <w:i/>
          <w:sz w:val="24"/>
          <w:szCs w:val="24"/>
          <w:lang w:eastAsia="hu-HU"/>
        </w:rPr>
        <w:t>Előterjesztő:</w:t>
      </w:r>
      <w:r w:rsidRPr="00882937">
        <w:rPr>
          <w:rFonts w:ascii="Times New Roman" w:hAnsi="Times New Roman"/>
          <w:i/>
          <w:sz w:val="24"/>
          <w:szCs w:val="24"/>
        </w:rPr>
        <w:t xml:space="preserve"> Dr. Kocsis Máté - polgármester</w:t>
      </w:r>
    </w:p>
    <w:p w:rsidR="00753F07" w:rsidRDefault="00753F07" w:rsidP="00753F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2937" w:rsidRPr="00396821" w:rsidRDefault="00882937" w:rsidP="0088293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21</w:t>
      </w: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/2015. (IX.14.) sz. Városgazdálkodási és Pénzügyi Bizottság határozata</w:t>
      </w:r>
    </w:p>
    <w:p w:rsidR="00882937" w:rsidRPr="00396821" w:rsidRDefault="00882937" w:rsidP="00882937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(10 igen, 0 nem, 0 tartózkodás szavazattal)</w:t>
      </w:r>
    </w:p>
    <w:p w:rsidR="00882937" w:rsidRPr="00854042" w:rsidRDefault="00882937" w:rsidP="00882937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882937" w:rsidRDefault="00882937" w:rsidP="00882937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882937" w:rsidRPr="004353F4" w:rsidRDefault="00882937" w:rsidP="00882937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4353F4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882937" w:rsidRPr="004353F4" w:rsidRDefault="00882937" w:rsidP="00882937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882937" w:rsidRPr="004353F4" w:rsidRDefault="00882937" w:rsidP="008829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882937" w:rsidRPr="004353F4" w:rsidRDefault="00882937" w:rsidP="008829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a Képviselő-testület 2015.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szeptember 17</w:t>
      </w:r>
      <w:r w:rsidRPr="004353F4">
        <w:rPr>
          <w:rFonts w:ascii="Times New Roman" w:eastAsia="Times New Roman" w:hAnsi="Times New Roman"/>
          <w:sz w:val="24"/>
          <w:szCs w:val="24"/>
          <w:lang w:eastAsia="hu-HU"/>
        </w:rPr>
        <w:t>-i ülése</w:t>
      </w:r>
    </w:p>
    <w:p w:rsidR="00882937" w:rsidRPr="004353F4" w:rsidRDefault="00882937" w:rsidP="008829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82937" w:rsidRDefault="00882937" w:rsidP="0088293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Gazdálkodási Ügyosztály</w:t>
      </w:r>
    </w:p>
    <w:p w:rsidR="00882937" w:rsidRDefault="00882937" w:rsidP="0088293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7F1C4D" w:rsidRPr="007F1C4D" w:rsidRDefault="00882937" w:rsidP="007F1C4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F1C4D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Napirend 1.7. pontja: </w:t>
      </w:r>
      <w:r w:rsidR="007F1C4D" w:rsidRPr="007F1C4D">
        <w:rPr>
          <w:rFonts w:ascii="Times New Roman" w:eastAsia="Times New Roman" w:hAnsi="Times New Roman"/>
          <w:b/>
          <w:sz w:val="24"/>
          <w:szCs w:val="24"/>
        </w:rPr>
        <w:t>Javaslat a Budapest VIII., Üllői út 58. szám alatti önkormányzati tulajdonú épületrész elidegenítésére vonatkozó pályázat eredményének megállapítására</w:t>
      </w:r>
    </w:p>
    <w:p w:rsidR="007F1C4D" w:rsidRDefault="007F1C4D" w:rsidP="007F1C4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E6DE6">
        <w:rPr>
          <w:rFonts w:ascii="Times New Roman" w:hAnsi="Times New Roman"/>
          <w:i/>
          <w:sz w:val="24"/>
          <w:szCs w:val="24"/>
        </w:rPr>
        <w:t xml:space="preserve">Előterjesztő: </w:t>
      </w:r>
      <w:r w:rsidRPr="00BE6DE6">
        <w:rPr>
          <w:rFonts w:ascii="Times New Roman" w:eastAsia="Times New Roman" w:hAnsi="Times New Roman"/>
          <w:i/>
          <w:sz w:val="24"/>
          <w:szCs w:val="24"/>
        </w:rPr>
        <w:t xml:space="preserve">Dr. Pesti Ivett – </w:t>
      </w:r>
      <w:r w:rsidRPr="00BE6DE6">
        <w:rPr>
          <w:rFonts w:ascii="Times New Roman" w:eastAsia="Times New Roman" w:hAnsi="Times New Roman"/>
          <w:i/>
          <w:iCs/>
          <w:sz w:val="24"/>
          <w:szCs w:val="24"/>
        </w:rPr>
        <w:t xml:space="preserve">Józsefvárosi Gazdálkodási Központ </w:t>
      </w:r>
      <w:proofErr w:type="spellStart"/>
      <w:r w:rsidRPr="00BE6DE6">
        <w:rPr>
          <w:rFonts w:ascii="Times New Roman" w:eastAsia="Times New Roman" w:hAnsi="Times New Roman"/>
          <w:i/>
          <w:iCs/>
          <w:sz w:val="24"/>
          <w:szCs w:val="24"/>
        </w:rPr>
        <w:t>Zrt</w:t>
      </w:r>
      <w:proofErr w:type="spellEnd"/>
      <w:proofErr w:type="gramStart"/>
      <w:r w:rsidRPr="00BE6DE6">
        <w:rPr>
          <w:rFonts w:ascii="Times New Roman" w:eastAsia="Times New Roman" w:hAnsi="Times New Roman"/>
          <w:i/>
          <w:iCs/>
          <w:sz w:val="24"/>
          <w:szCs w:val="24"/>
        </w:rPr>
        <w:t>.,</w:t>
      </w:r>
      <w:proofErr w:type="gramEnd"/>
      <w:r w:rsidRPr="00BE6DE6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BE6DE6">
        <w:rPr>
          <w:rFonts w:ascii="Times New Roman" w:eastAsia="Times New Roman" w:hAnsi="Times New Roman"/>
          <w:i/>
          <w:sz w:val="24"/>
          <w:szCs w:val="24"/>
        </w:rPr>
        <w:t>igazgatóság elnöke</w:t>
      </w:r>
    </w:p>
    <w:p w:rsidR="00882937" w:rsidRDefault="00882937" w:rsidP="00882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1C4D" w:rsidRPr="00396821" w:rsidRDefault="007F1C4D" w:rsidP="007F1C4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22</w:t>
      </w: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/2015. (IX.14.) sz. Városgazdálkodási és Pénzügyi Bizottság határozata</w:t>
      </w:r>
    </w:p>
    <w:p w:rsidR="007F1C4D" w:rsidRPr="00396821" w:rsidRDefault="007F1C4D" w:rsidP="007F1C4D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(10 igen, 0 nem, 0 tartózkodás szavazattal)</w:t>
      </w:r>
    </w:p>
    <w:p w:rsidR="007F1C4D" w:rsidRPr="00854042" w:rsidRDefault="007F1C4D" w:rsidP="007F1C4D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7F1C4D" w:rsidRDefault="007F1C4D" w:rsidP="007F1C4D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7F1C4D" w:rsidRPr="004353F4" w:rsidRDefault="007F1C4D" w:rsidP="007F1C4D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4353F4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7F1C4D" w:rsidRPr="004353F4" w:rsidRDefault="007F1C4D" w:rsidP="007F1C4D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7F1C4D" w:rsidRPr="004353F4" w:rsidRDefault="007F1C4D" w:rsidP="007F1C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7F1C4D" w:rsidRPr="004353F4" w:rsidRDefault="007F1C4D" w:rsidP="007F1C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a Képviselő-testület 2015.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szeptember 17</w:t>
      </w:r>
      <w:r w:rsidRPr="004353F4">
        <w:rPr>
          <w:rFonts w:ascii="Times New Roman" w:eastAsia="Times New Roman" w:hAnsi="Times New Roman"/>
          <w:sz w:val="24"/>
          <w:szCs w:val="24"/>
          <w:lang w:eastAsia="hu-HU"/>
        </w:rPr>
        <w:t>-i ülése</w:t>
      </w:r>
    </w:p>
    <w:p w:rsidR="007F1C4D" w:rsidRPr="004353F4" w:rsidRDefault="007F1C4D" w:rsidP="007F1C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F1C4D" w:rsidRPr="007F1C4D" w:rsidRDefault="007F1C4D" w:rsidP="007F1C4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7F1C4D">
        <w:rPr>
          <w:rFonts w:ascii="Times New Roman" w:eastAsia="Times New Roman" w:hAnsi="Times New Roman"/>
          <w:b/>
          <w:iCs/>
          <w:sz w:val="24"/>
          <w:szCs w:val="24"/>
        </w:rPr>
        <w:t xml:space="preserve">Józsefvárosi Gazdálkodási Központ </w:t>
      </w:r>
      <w:proofErr w:type="spellStart"/>
      <w:r w:rsidRPr="007F1C4D">
        <w:rPr>
          <w:rFonts w:ascii="Times New Roman" w:eastAsia="Times New Roman" w:hAnsi="Times New Roman"/>
          <w:b/>
          <w:iCs/>
          <w:sz w:val="24"/>
          <w:szCs w:val="24"/>
        </w:rPr>
        <w:t>Zrt</w:t>
      </w:r>
      <w:proofErr w:type="spellEnd"/>
      <w:r w:rsidRPr="007F1C4D">
        <w:rPr>
          <w:rFonts w:ascii="Times New Roman" w:eastAsia="Times New Roman" w:hAnsi="Times New Roman"/>
          <w:b/>
          <w:iCs/>
          <w:sz w:val="24"/>
          <w:szCs w:val="24"/>
        </w:rPr>
        <w:t>.</w:t>
      </w:r>
    </w:p>
    <w:p w:rsidR="007F1C4D" w:rsidRDefault="007F1C4D" w:rsidP="007F1C4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7F1C4D" w:rsidRDefault="007F1C4D" w:rsidP="007F1C4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7F1C4D" w:rsidRPr="007F1C4D" w:rsidRDefault="007F1C4D" w:rsidP="007F1C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1C4D">
        <w:rPr>
          <w:rFonts w:ascii="Times New Roman" w:eastAsia="Times New Roman" w:hAnsi="Times New Roman"/>
          <w:b/>
          <w:sz w:val="24"/>
          <w:szCs w:val="24"/>
        </w:rPr>
        <w:t xml:space="preserve">Napirend 1.8. pontja: </w:t>
      </w:r>
      <w:r w:rsidRPr="007F1C4D">
        <w:rPr>
          <w:rFonts w:ascii="Times New Roman" w:eastAsia="Times New Roman" w:hAnsi="Times New Roman" w:cs="Calibri"/>
          <w:b/>
          <w:sz w:val="24"/>
          <w:szCs w:val="24"/>
        </w:rPr>
        <w:t>Javaslat a versenyeztetési szabályokról szóló 47/2015. (II. 19.) számú Kt. határozat módosítására</w:t>
      </w:r>
    </w:p>
    <w:p w:rsidR="007F1C4D" w:rsidRPr="007F1C4D" w:rsidRDefault="007F1C4D" w:rsidP="007F1C4D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7F1C4D">
        <w:rPr>
          <w:rFonts w:ascii="Times New Roman" w:eastAsia="Times New Roman" w:hAnsi="Times New Roman"/>
          <w:i/>
          <w:sz w:val="24"/>
          <w:szCs w:val="24"/>
          <w:lang w:eastAsia="hu-HU"/>
        </w:rPr>
        <w:t>Előterjesztő:</w:t>
      </w:r>
      <w:r w:rsidRPr="007F1C4D">
        <w:rPr>
          <w:rFonts w:ascii="Times New Roman" w:hAnsi="Times New Roman"/>
          <w:i/>
          <w:sz w:val="24"/>
          <w:szCs w:val="24"/>
        </w:rPr>
        <w:t xml:space="preserve"> Dr. Kocsis Máté - polgármester</w:t>
      </w:r>
    </w:p>
    <w:p w:rsidR="007F1C4D" w:rsidRDefault="007F1C4D" w:rsidP="007F1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1C4D" w:rsidRPr="00396821" w:rsidRDefault="007F1C4D" w:rsidP="007F1C4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23</w:t>
      </w: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/2015. (IX.14.) sz. Városgazdálkodási és Pénzügyi Bizottság határozata</w:t>
      </w:r>
    </w:p>
    <w:p w:rsidR="007F1C4D" w:rsidRPr="00396821" w:rsidRDefault="007F1C4D" w:rsidP="007F1C4D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(10 igen, 0 nem, 0 tartózkodás szavazattal)</w:t>
      </w:r>
    </w:p>
    <w:p w:rsidR="007F1C4D" w:rsidRPr="00854042" w:rsidRDefault="007F1C4D" w:rsidP="007F1C4D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7F1C4D" w:rsidRDefault="007F1C4D" w:rsidP="007F1C4D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7F1C4D" w:rsidRPr="004353F4" w:rsidRDefault="007F1C4D" w:rsidP="007F1C4D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4353F4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7F1C4D" w:rsidRPr="004353F4" w:rsidRDefault="007F1C4D" w:rsidP="007F1C4D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7F1C4D" w:rsidRPr="004353F4" w:rsidRDefault="007F1C4D" w:rsidP="007F1C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7F1C4D" w:rsidRPr="004353F4" w:rsidRDefault="007F1C4D" w:rsidP="007F1C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a Képviselő-testület 2015.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szeptember 17</w:t>
      </w:r>
      <w:r w:rsidRPr="004353F4">
        <w:rPr>
          <w:rFonts w:ascii="Times New Roman" w:eastAsia="Times New Roman" w:hAnsi="Times New Roman"/>
          <w:sz w:val="24"/>
          <w:szCs w:val="24"/>
          <w:lang w:eastAsia="hu-HU"/>
        </w:rPr>
        <w:t>-i ülése</w:t>
      </w:r>
    </w:p>
    <w:p w:rsidR="007F1C4D" w:rsidRPr="004353F4" w:rsidRDefault="007F1C4D" w:rsidP="007F1C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F1C4D" w:rsidRPr="007F1C4D" w:rsidRDefault="007F1C4D" w:rsidP="007F1C4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7F1C4D">
        <w:rPr>
          <w:rFonts w:ascii="Times New Roman" w:eastAsia="Times New Roman" w:hAnsi="Times New Roman"/>
          <w:b/>
          <w:iCs/>
          <w:sz w:val="24"/>
          <w:szCs w:val="24"/>
        </w:rPr>
        <w:t xml:space="preserve">Józsefvárosi Gazdálkodási Központ </w:t>
      </w:r>
      <w:proofErr w:type="spellStart"/>
      <w:r w:rsidRPr="007F1C4D">
        <w:rPr>
          <w:rFonts w:ascii="Times New Roman" w:eastAsia="Times New Roman" w:hAnsi="Times New Roman"/>
          <w:b/>
          <w:iCs/>
          <w:sz w:val="24"/>
          <w:szCs w:val="24"/>
        </w:rPr>
        <w:t>Zrt</w:t>
      </w:r>
      <w:proofErr w:type="spellEnd"/>
      <w:r w:rsidRPr="007F1C4D">
        <w:rPr>
          <w:rFonts w:ascii="Times New Roman" w:eastAsia="Times New Roman" w:hAnsi="Times New Roman"/>
          <w:b/>
          <w:iCs/>
          <w:sz w:val="24"/>
          <w:szCs w:val="24"/>
        </w:rPr>
        <w:t>.</w:t>
      </w:r>
    </w:p>
    <w:p w:rsidR="007F1C4D" w:rsidRDefault="007F1C4D" w:rsidP="007F1C4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7F1C4D" w:rsidRDefault="007F1C4D" w:rsidP="007F1C4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786239" w:rsidRPr="00786239" w:rsidRDefault="007F1C4D" w:rsidP="0078623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6239">
        <w:rPr>
          <w:rFonts w:ascii="Times New Roman" w:eastAsia="Times New Roman" w:hAnsi="Times New Roman"/>
          <w:b/>
          <w:sz w:val="24"/>
          <w:szCs w:val="24"/>
        </w:rPr>
        <w:t xml:space="preserve">Napirend 1.9. pontja: </w:t>
      </w:r>
      <w:r w:rsidR="00786239" w:rsidRPr="00786239">
        <w:rPr>
          <w:rFonts w:ascii="Times New Roman" w:eastAsia="Times New Roman" w:hAnsi="Times New Roman"/>
          <w:b/>
          <w:sz w:val="24"/>
          <w:szCs w:val="24"/>
        </w:rPr>
        <w:t>Javaslat a Józsefváros közigazgatási területén a járművel történő várakozás kiegészítő, helyi szabályozásáról szóló 26/2010. (VI. 18.) önkormányzati rendelet módosítására</w:t>
      </w:r>
    </w:p>
    <w:p w:rsidR="00786239" w:rsidRPr="00786239" w:rsidRDefault="00786239" w:rsidP="00786239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786239">
        <w:rPr>
          <w:rFonts w:ascii="Times New Roman" w:eastAsia="Times New Roman" w:hAnsi="Times New Roman"/>
          <w:i/>
          <w:sz w:val="24"/>
          <w:szCs w:val="24"/>
          <w:lang w:eastAsia="hu-HU"/>
        </w:rPr>
        <w:t>Előterjesztő:</w:t>
      </w:r>
      <w:r w:rsidRPr="00786239">
        <w:rPr>
          <w:rFonts w:ascii="Times New Roman" w:hAnsi="Times New Roman"/>
          <w:i/>
          <w:sz w:val="24"/>
          <w:szCs w:val="24"/>
        </w:rPr>
        <w:t xml:space="preserve"> Dr. Kocsis Máté - polgármester</w:t>
      </w:r>
    </w:p>
    <w:p w:rsidR="007F1C4D" w:rsidRDefault="007F1C4D" w:rsidP="007F1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6239" w:rsidRPr="00396821" w:rsidRDefault="00786239" w:rsidP="0078623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24</w:t>
      </w: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/2015. (IX.14.) sz. Városgazdálkodási és Pénzügyi Bizottság határozata</w:t>
      </w:r>
    </w:p>
    <w:p w:rsidR="00786239" w:rsidRPr="00396821" w:rsidRDefault="00786239" w:rsidP="00786239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(10 igen, 0 nem, 0 tartózkodás szavazattal)</w:t>
      </w:r>
    </w:p>
    <w:p w:rsidR="00786239" w:rsidRPr="00854042" w:rsidRDefault="00786239" w:rsidP="00786239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786239" w:rsidRDefault="00786239" w:rsidP="00786239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786239" w:rsidRPr="004353F4" w:rsidRDefault="00786239" w:rsidP="00786239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4353F4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786239" w:rsidRPr="004353F4" w:rsidRDefault="00786239" w:rsidP="00786239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786239" w:rsidRPr="004353F4" w:rsidRDefault="00786239" w:rsidP="007862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786239" w:rsidRPr="004353F4" w:rsidRDefault="00786239" w:rsidP="007862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a Képviselő-testület 2015.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szeptember 17</w:t>
      </w:r>
      <w:r w:rsidRPr="004353F4">
        <w:rPr>
          <w:rFonts w:ascii="Times New Roman" w:eastAsia="Times New Roman" w:hAnsi="Times New Roman"/>
          <w:sz w:val="24"/>
          <w:szCs w:val="24"/>
          <w:lang w:eastAsia="hu-HU"/>
        </w:rPr>
        <w:t>-i ülése</w:t>
      </w:r>
    </w:p>
    <w:p w:rsidR="00786239" w:rsidRPr="004353F4" w:rsidRDefault="00786239" w:rsidP="007862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86239" w:rsidRPr="007F1C4D" w:rsidRDefault="00786239" w:rsidP="0078623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7F1C4D">
        <w:rPr>
          <w:rFonts w:ascii="Times New Roman" w:eastAsia="Times New Roman" w:hAnsi="Times New Roman"/>
          <w:b/>
          <w:iCs/>
          <w:sz w:val="24"/>
          <w:szCs w:val="24"/>
        </w:rPr>
        <w:t xml:space="preserve">Józsefvárosi Gazdálkodási Központ </w:t>
      </w:r>
      <w:proofErr w:type="spellStart"/>
      <w:r w:rsidRPr="007F1C4D">
        <w:rPr>
          <w:rFonts w:ascii="Times New Roman" w:eastAsia="Times New Roman" w:hAnsi="Times New Roman"/>
          <w:b/>
          <w:iCs/>
          <w:sz w:val="24"/>
          <w:szCs w:val="24"/>
        </w:rPr>
        <w:t>Zrt</w:t>
      </w:r>
      <w:proofErr w:type="spellEnd"/>
      <w:r w:rsidRPr="007F1C4D">
        <w:rPr>
          <w:rFonts w:ascii="Times New Roman" w:eastAsia="Times New Roman" w:hAnsi="Times New Roman"/>
          <w:b/>
          <w:iCs/>
          <w:sz w:val="24"/>
          <w:szCs w:val="24"/>
        </w:rPr>
        <w:t>.</w:t>
      </w:r>
    </w:p>
    <w:p w:rsidR="00786239" w:rsidRDefault="00786239" w:rsidP="0078623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786239" w:rsidRDefault="00786239" w:rsidP="0078623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1F581E" w:rsidRPr="001F581E" w:rsidRDefault="00786239" w:rsidP="001F581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F581E">
        <w:rPr>
          <w:rFonts w:ascii="Times New Roman" w:eastAsia="Times New Roman" w:hAnsi="Times New Roman"/>
          <w:b/>
          <w:sz w:val="24"/>
          <w:szCs w:val="24"/>
        </w:rPr>
        <w:t xml:space="preserve">Napirend 1.10. pontja: </w:t>
      </w:r>
      <w:r w:rsidR="001F581E" w:rsidRPr="001F581E">
        <w:rPr>
          <w:rFonts w:ascii="Times New Roman" w:eastAsia="Times New Roman" w:hAnsi="Times New Roman"/>
          <w:b/>
          <w:sz w:val="24"/>
          <w:szCs w:val="24"/>
        </w:rPr>
        <w:t>Javaslat közterület-használati hozzájárulásról szóló döntések elleni fellebbezés elbírálására</w:t>
      </w:r>
    </w:p>
    <w:p w:rsidR="001F581E" w:rsidRPr="00BE6DE6" w:rsidRDefault="001F581E" w:rsidP="001F581E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BE6DE6">
        <w:rPr>
          <w:rFonts w:ascii="Times New Roman" w:eastAsia="Times New Roman" w:hAnsi="Times New Roman"/>
          <w:bCs/>
          <w:i/>
          <w:sz w:val="24"/>
          <w:szCs w:val="24"/>
        </w:rPr>
        <w:t>Előterjesztő: Soós György – a Városgazdálkodási és Pénzügyi Bizottság elnöke</w:t>
      </w:r>
    </w:p>
    <w:p w:rsidR="00786239" w:rsidRDefault="00786239" w:rsidP="00786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581E" w:rsidRPr="00396821" w:rsidRDefault="001F581E" w:rsidP="001F581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25</w:t>
      </w: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/2015. (IX.14.) sz. Városgazdálkodási és Pénzügyi Bizottság határozata</w:t>
      </w:r>
    </w:p>
    <w:p w:rsidR="001F581E" w:rsidRPr="00396821" w:rsidRDefault="001F581E" w:rsidP="001F581E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(10 igen, 0 nem, 0 tartózkodás szavazattal)</w:t>
      </w:r>
    </w:p>
    <w:p w:rsidR="001F581E" w:rsidRPr="00854042" w:rsidRDefault="001F581E" w:rsidP="001F581E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1F581E" w:rsidRDefault="001F581E" w:rsidP="001F581E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1F581E" w:rsidRPr="004353F4" w:rsidRDefault="001F581E" w:rsidP="001F581E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4353F4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1F581E" w:rsidRPr="004353F4" w:rsidRDefault="001F581E" w:rsidP="001F581E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1F581E" w:rsidRPr="004353F4" w:rsidRDefault="001F581E" w:rsidP="001F58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1F581E" w:rsidRPr="004353F4" w:rsidRDefault="001F581E" w:rsidP="001F58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a Képviselő-testület 2015.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szeptember 17</w:t>
      </w:r>
      <w:r w:rsidRPr="004353F4">
        <w:rPr>
          <w:rFonts w:ascii="Times New Roman" w:eastAsia="Times New Roman" w:hAnsi="Times New Roman"/>
          <w:sz w:val="24"/>
          <w:szCs w:val="24"/>
          <w:lang w:eastAsia="hu-HU"/>
        </w:rPr>
        <w:t>-i ülése</w:t>
      </w:r>
    </w:p>
    <w:p w:rsidR="001F581E" w:rsidRPr="004353F4" w:rsidRDefault="001F581E" w:rsidP="001F58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F581E" w:rsidRPr="007F1C4D" w:rsidRDefault="001F581E" w:rsidP="001F581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7F1C4D">
        <w:rPr>
          <w:rFonts w:ascii="Times New Roman" w:eastAsia="Times New Roman" w:hAnsi="Times New Roman"/>
          <w:b/>
          <w:iCs/>
          <w:sz w:val="24"/>
          <w:szCs w:val="24"/>
        </w:rPr>
        <w:t xml:space="preserve">Gazdálkodási </w:t>
      </w:r>
      <w:r>
        <w:rPr>
          <w:rFonts w:ascii="Times New Roman" w:eastAsia="Times New Roman" w:hAnsi="Times New Roman"/>
          <w:b/>
          <w:iCs/>
          <w:sz w:val="24"/>
          <w:szCs w:val="24"/>
        </w:rPr>
        <w:t>Ügyosztály</w:t>
      </w:r>
    </w:p>
    <w:p w:rsidR="001F581E" w:rsidRDefault="001F581E" w:rsidP="001F581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1F581E" w:rsidRDefault="001F581E" w:rsidP="001F581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A5C7E" w:rsidRPr="006A5C7E" w:rsidRDefault="001F581E" w:rsidP="006A5C7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A5C7E">
        <w:rPr>
          <w:rFonts w:ascii="Times New Roman" w:eastAsia="Times New Roman" w:hAnsi="Times New Roman"/>
          <w:b/>
          <w:sz w:val="24"/>
          <w:szCs w:val="24"/>
        </w:rPr>
        <w:t>Napirend 1.1</w:t>
      </w:r>
      <w:r w:rsidR="006A5C7E">
        <w:rPr>
          <w:rFonts w:ascii="Times New Roman" w:eastAsia="Times New Roman" w:hAnsi="Times New Roman"/>
          <w:b/>
          <w:sz w:val="24"/>
          <w:szCs w:val="24"/>
        </w:rPr>
        <w:t>1</w:t>
      </w:r>
      <w:r w:rsidRPr="006A5C7E">
        <w:rPr>
          <w:rFonts w:ascii="Times New Roman" w:eastAsia="Times New Roman" w:hAnsi="Times New Roman"/>
          <w:b/>
          <w:sz w:val="24"/>
          <w:szCs w:val="24"/>
        </w:rPr>
        <w:t>. pontja:</w:t>
      </w:r>
      <w:r w:rsidR="006A5C7E" w:rsidRPr="006A5C7E">
        <w:rPr>
          <w:rFonts w:ascii="Times New Roman" w:eastAsia="Times New Roman" w:hAnsi="Times New Roman"/>
          <w:b/>
          <w:sz w:val="24"/>
          <w:szCs w:val="24"/>
        </w:rPr>
        <w:t xml:space="preserve"> Javaslat döntések meghozatalára a </w:t>
      </w:r>
      <w:proofErr w:type="spellStart"/>
      <w:r w:rsidR="006A5C7E" w:rsidRPr="006A5C7E">
        <w:rPr>
          <w:rFonts w:ascii="Times New Roman" w:eastAsia="Times New Roman" w:hAnsi="Times New Roman"/>
          <w:b/>
          <w:sz w:val="24"/>
          <w:szCs w:val="24"/>
        </w:rPr>
        <w:t>Georosco</w:t>
      </w:r>
      <w:proofErr w:type="spellEnd"/>
      <w:r w:rsidR="006A5C7E" w:rsidRPr="006A5C7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6A5C7E" w:rsidRPr="006A5C7E">
        <w:rPr>
          <w:rFonts w:ascii="Times New Roman" w:eastAsia="Times New Roman" w:hAnsi="Times New Roman"/>
          <w:b/>
          <w:sz w:val="24"/>
          <w:szCs w:val="24"/>
        </w:rPr>
        <w:t>Kft-vel</w:t>
      </w:r>
      <w:proofErr w:type="spellEnd"/>
      <w:r w:rsidR="006A5C7E" w:rsidRPr="006A5C7E">
        <w:rPr>
          <w:rFonts w:ascii="Times New Roman" w:eastAsia="Times New Roman" w:hAnsi="Times New Roman"/>
          <w:b/>
          <w:sz w:val="24"/>
          <w:szCs w:val="24"/>
        </w:rPr>
        <w:t xml:space="preserve"> kötött előszerződés megszüntetéséről és a Trefort 3-5. szám alatti ingatlan értékesítéséről</w:t>
      </w:r>
    </w:p>
    <w:p w:rsidR="006A5C7E" w:rsidRPr="006A5C7E" w:rsidRDefault="006A5C7E" w:rsidP="006A5C7E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6A5C7E">
        <w:rPr>
          <w:rFonts w:ascii="Times New Roman" w:eastAsia="Times New Roman" w:hAnsi="Times New Roman"/>
          <w:i/>
          <w:sz w:val="24"/>
          <w:szCs w:val="24"/>
          <w:lang w:eastAsia="hu-HU"/>
        </w:rPr>
        <w:t>Előterjesztő:</w:t>
      </w:r>
      <w:r w:rsidRPr="006A5C7E">
        <w:rPr>
          <w:rFonts w:ascii="Times New Roman" w:hAnsi="Times New Roman"/>
          <w:i/>
          <w:sz w:val="24"/>
          <w:szCs w:val="24"/>
        </w:rPr>
        <w:t xml:space="preserve"> Dr. Kocsis Máté - polgármester</w:t>
      </w:r>
    </w:p>
    <w:p w:rsidR="001F581E" w:rsidRDefault="001F581E" w:rsidP="001F58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5C7E" w:rsidRPr="00396821" w:rsidRDefault="006A5C7E" w:rsidP="006A5C7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26</w:t>
      </w: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/2015. (IX.14.) sz. Városgazdálkodási és Pénzügyi Bizottság határozata</w:t>
      </w:r>
    </w:p>
    <w:p w:rsidR="006A5C7E" w:rsidRPr="00396821" w:rsidRDefault="006A5C7E" w:rsidP="006A5C7E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(10 igen, 0 nem, 0 tartózkodás szavazattal)</w:t>
      </w:r>
    </w:p>
    <w:p w:rsidR="006A5C7E" w:rsidRPr="00854042" w:rsidRDefault="006A5C7E" w:rsidP="006A5C7E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6A5C7E" w:rsidRDefault="006A5C7E" w:rsidP="006A5C7E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9B27F4" w:rsidRPr="004353F4" w:rsidRDefault="009B27F4" w:rsidP="009B27F4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4353F4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9B27F4" w:rsidRPr="004353F4" w:rsidRDefault="009B27F4" w:rsidP="009B27F4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9B27F4" w:rsidRPr="004353F4" w:rsidRDefault="009B27F4" w:rsidP="009B27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9B27F4" w:rsidRPr="004353F4" w:rsidRDefault="009B27F4" w:rsidP="009B27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a Képviselő-testület 2015.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szeptember 17</w:t>
      </w:r>
      <w:r w:rsidRPr="004353F4">
        <w:rPr>
          <w:rFonts w:ascii="Times New Roman" w:eastAsia="Times New Roman" w:hAnsi="Times New Roman"/>
          <w:sz w:val="24"/>
          <w:szCs w:val="24"/>
          <w:lang w:eastAsia="hu-HU"/>
        </w:rPr>
        <w:t>-i ülése</w:t>
      </w:r>
    </w:p>
    <w:p w:rsidR="009B27F4" w:rsidRPr="004353F4" w:rsidRDefault="009B27F4" w:rsidP="009B27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B27F4" w:rsidRPr="007F1C4D" w:rsidRDefault="009B27F4" w:rsidP="009B27F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b/>
          <w:iCs/>
          <w:sz w:val="24"/>
          <w:szCs w:val="24"/>
        </w:rPr>
        <w:t>Polgármesteri Kabinet</w:t>
      </w:r>
    </w:p>
    <w:p w:rsidR="009B27F4" w:rsidRDefault="009B27F4" w:rsidP="009B27F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9B27F4" w:rsidRDefault="009B27F4" w:rsidP="009B27F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9B27F4" w:rsidRPr="009B27F4" w:rsidRDefault="009B27F4" w:rsidP="009B27F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B27F4">
        <w:rPr>
          <w:rFonts w:ascii="Times New Roman" w:eastAsia="Times New Roman" w:hAnsi="Times New Roman"/>
          <w:b/>
          <w:sz w:val="24"/>
          <w:szCs w:val="24"/>
        </w:rPr>
        <w:t>Napirend 1.12. pontja: Javaslat közszolgálati célú lakások kijelölésére</w:t>
      </w:r>
    </w:p>
    <w:p w:rsidR="009B27F4" w:rsidRPr="009B27F4" w:rsidRDefault="009B27F4" w:rsidP="009B27F4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9B27F4">
        <w:rPr>
          <w:rFonts w:ascii="Times New Roman" w:eastAsia="Times New Roman" w:hAnsi="Times New Roman"/>
          <w:i/>
          <w:sz w:val="24"/>
          <w:szCs w:val="24"/>
          <w:lang w:eastAsia="hu-HU"/>
        </w:rPr>
        <w:t>Előterjesztő:</w:t>
      </w:r>
      <w:r w:rsidRPr="009B27F4">
        <w:rPr>
          <w:rFonts w:ascii="Times New Roman" w:hAnsi="Times New Roman"/>
          <w:i/>
          <w:sz w:val="24"/>
          <w:szCs w:val="24"/>
        </w:rPr>
        <w:t xml:space="preserve"> Dr. Kocsis Máté - polgármester</w:t>
      </w:r>
    </w:p>
    <w:p w:rsidR="006A5C7E" w:rsidRDefault="006A5C7E" w:rsidP="009B27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7F4" w:rsidRPr="00396821" w:rsidRDefault="009B27F4" w:rsidP="009B27F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27</w:t>
      </w: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/2015. (IX.14.) sz. Városgazdálkodási és Pénzügyi Bizottság határozata</w:t>
      </w:r>
    </w:p>
    <w:p w:rsidR="009B27F4" w:rsidRPr="00396821" w:rsidRDefault="009B27F4" w:rsidP="009B27F4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(10 igen, 0 nem, 0 tartózkodás szavazattal)</w:t>
      </w:r>
    </w:p>
    <w:p w:rsidR="009B27F4" w:rsidRPr="00854042" w:rsidRDefault="009B27F4" w:rsidP="009B27F4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9B27F4" w:rsidRDefault="009B27F4" w:rsidP="009B27F4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9B27F4" w:rsidRPr="004353F4" w:rsidRDefault="009B27F4" w:rsidP="009B27F4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4353F4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9B27F4" w:rsidRPr="004353F4" w:rsidRDefault="009B27F4" w:rsidP="009B27F4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9B27F4" w:rsidRPr="004353F4" w:rsidRDefault="009B27F4" w:rsidP="009B27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9B27F4" w:rsidRPr="004353F4" w:rsidRDefault="009B27F4" w:rsidP="009B27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a Képviselő-testület 2015.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szeptember 17</w:t>
      </w:r>
      <w:r w:rsidRPr="004353F4">
        <w:rPr>
          <w:rFonts w:ascii="Times New Roman" w:eastAsia="Times New Roman" w:hAnsi="Times New Roman"/>
          <w:sz w:val="24"/>
          <w:szCs w:val="24"/>
          <w:lang w:eastAsia="hu-HU"/>
        </w:rPr>
        <w:t>-i ülése</w:t>
      </w:r>
    </w:p>
    <w:p w:rsidR="009B27F4" w:rsidRPr="004353F4" w:rsidRDefault="009B27F4" w:rsidP="009B27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B27F4" w:rsidRPr="007F1C4D" w:rsidRDefault="009B27F4" w:rsidP="009B27F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7F1C4D">
        <w:rPr>
          <w:rFonts w:ascii="Times New Roman" w:eastAsia="Times New Roman" w:hAnsi="Times New Roman"/>
          <w:b/>
          <w:iCs/>
          <w:sz w:val="24"/>
          <w:szCs w:val="24"/>
        </w:rPr>
        <w:t xml:space="preserve">Józsefvárosi Gazdálkodási Központ </w:t>
      </w:r>
      <w:proofErr w:type="spellStart"/>
      <w:r w:rsidRPr="007F1C4D">
        <w:rPr>
          <w:rFonts w:ascii="Times New Roman" w:eastAsia="Times New Roman" w:hAnsi="Times New Roman"/>
          <w:b/>
          <w:iCs/>
          <w:sz w:val="24"/>
          <w:szCs w:val="24"/>
        </w:rPr>
        <w:t>Zrt</w:t>
      </w:r>
      <w:proofErr w:type="spellEnd"/>
      <w:r w:rsidRPr="007F1C4D">
        <w:rPr>
          <w:rFonts w:ascii="Times New Roman" w:eastAsia="Times New Roman" w:hAnsi="Times New Roman"/>
          <w:b/>
          <w:iCs/>
          <w:sz w:val="24"/>
          <w:szCs w:val="24"/>
        </w:rPr>
        <w:t>.</w:t>
      </w:r>
    </w:p>
    <w:p w:rsidR="009B27F4" w:rsidRDefault="009B27F4" w:rsidP="009B27F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9B27F4" w:rsidRPr="009B27F4" w:rsidRDefault="009B27F4" w:rsidP="009B27F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B27F4">
        <w:rPr>
          <w:rFonts w:ascii="Times New Roman" w:eastAsia="Times New Roman" w:hAnsi="Times New Roman"/>
          <w:b/>
          <w:sz w:val="24"/>
          <w:szCs w:val="24"/>
        </w:rPr>
        <w:t>Napirend 1.13. pontja: Javaslat az Integrált Településfejlesztési Stratégiával kapcsolatos döntések meghozatalára</w:t>
      </w:r>
    </w:p>
    <w:p w:rsidR="009B27F4" w:rsidRPr="00BE6DE6" w:rsidRDefault="009B27F4" w:rsidP="009B27F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BE6DE6">
        <w:rPr>
          <w:rFonts w:ascii="Times New Roman" w:eastAsia="Times New Roman" w:hAnsi="Times New Roman"/>
          <w:i/>
          <w:sz w:val="24"/>
          <w:szCs w:val="24"/>
        </w:rPr>
        <w:t xml:space="preserve">Előterjesztő: </w:t>
      </w:r>
      <w:r w:rsidRPr="00BE6DE6">
        <w:rPr>
          <w:rFonts w:ascii="Times New Roman" w:eastAsia="Times New Roman" w:hAnsi="Times New Roman"/>
          <w:i/>
          <w:sz w:val="24"/>
          <w:szCs w:val="24"/>
          <w:lang w:eastAsia="hu-HU"/>
        </w:rPr>
        <w:t>Dr. Kocsis Máté – polgármester</w:t>
      </w:r>
    </w:p>
    <w:p w:rsidR="009B27F4" w:rsidRPr="00BE6DE6" w:rsidRDefault="009B27F4" w:rsidP="009B27F4">
      <w:pPr>
        <w:spacing w:after="0" w:line="240" w:lineRule="auto"/>
        <w:ind w:left="1276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BE6DE6">
        <w:rPr>
          <w:rFonts w:ascii="Times New Roman" w:eastAsia="Times New Roman" w:hAnsi="Times New Roman"/>
          <w:i/>
          <w:sz w:val="24"/>
          <w:szCs w:val="24"/>
          <w:lang w:eastAsia="hu-HU"/>
        </w:rPr>
        <w:t>Egry Attila – alpolgármester</w:t>
      </w:r>
    </w:p>
    <w:p w:rsidR="009B27F4" w:rsidRDefault="009B27F4" w:rsidP="009B27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7F4" w:rsidRPr="00396821" w:rsidRDefault="009B27F4" w:rsidP="009B27F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28</w:t>
      </w: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/2015. (IX.14.) sz. Városgazdálkodási és Pénzügyi Bizottság határozata</w:t>
      </w:r>
    </w:p>
    <w:p w:rsidR="009B27F4" w:rsidRPr="00396821" w:rsidRDefault="009B27F4" w:rsidP="009B27F4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(10 igen, 0 nem, 0 tartózkodás szavazattal)</w:t>
      </w:r>
    </w:p>
    <w:p w:rsidR="009B27F4" w:rsidRPr="00854042" w:rsidRDefault="009B27F4" w:rsidP="009B27F4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9B27F4" w:rsidRDefault="009B27F4" w:rsidP="009B27F4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9B27F4" w:rsidRPr="004353F4" w:rsidRDefault="009B27F4" w:rsidP="009B27F4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4353F4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9B27F4" w:rsidRPr="004353F4" w:rsidRDefault="009B27F4" w:rsidP="009B27F4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9B27F4" w:rsidRPr="004353F4" w:rsidRDefault="009B27F4" w:rsidP="009B27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9B27F4" w:rsidRPr="004353F4" w:rsidRDefault="009B27F4" w:rsidP="009B27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a Képviselő-testület 2015.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szeptember 17</w:t>
      </w:r>
      <w:r w:rsidRPr="004353F4">
        <w:rPr>
          <w:rFonts w:ascii="Times New Roman" w:eastAsia="Times New Roman" w:hAnsi="Times New Roman"/>
          <w:sz w:val="24"/>
          <w:szCs w:val="24"/>
          <w:lang w:eastAsia="hu-HU"/>
        </w:rPr>
        <w:t>-i ülése</w:t>
      </w:r>
    </w:p>
    <w:p w:rsidR="009B27F4" w:rsidRPr="004353F4" w:rsidRDefault="009B27F4" w:rsidP="009B27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B27F4" w:rsidRPr="007F1C4D" w:rsidRDefault="009B27F4" w:rsidP="009B27F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b/>
          <w:iCs/>
          <w:sz w:val="24"/>
          <w:szCs w:val="24"/>
        </w:rPr>
        <w:t>Városfejlesztési és Főépítészi Ügyosztály</w:t>
      </w:r>
    </w:p>
    <w:p w:rsidR="009B27F4" w:rsidRDefault="009B27F4" w:rsidP="009B27F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9B27F4" w:rsidRDefault="009B27F4" w:rsidP="009B27F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9F610C" w:rsidRPr="009F610C" w:rsidRDefault="009B27F4" w:rsidP="009F610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F610C">
        <w:rPr>
          <w:rFonts w:ascii="Times New Roman" w:eastAsia="Times New Roman" w:hAnsi="Times New Roman"/>
          <w:b/>
          <w:sz w:val="24"/>
          <w:szCs w:val="24"/>
        </w:rPr>
        <w:t xml:space="preserve">Napirend 1.14. pontja: </w:t>
      </w:r>
      <w:r w:rsidR="009F610C" w:rsidRPr="009F610C">
        <w:rPr>
          <w:rFonts w:ascii="Times New Roman" w:eastAsia="Times New Roman" w:hAnsi="Times New Roman"/>
          <w:b/>
          <w:sz w:val="24"/>
          <w:szCs w:val="24"/>
        </w:rPr>
        <w:t>Javaslat a Helyi Értéktár létrehozására</w:t>
      </w:r>
    </w:p>
    <w:p w:rsidR="009F610C" w:rsidRPr="009F610C" w:rsidRDefault="009F610C" w:rsidP="009F610C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9F610C">
        <w:rPr>
          <w:rFonts w:ascii="Times New Roman" w:eastAsia="Times New Roman" w:hAnsi="Times New Roman"/>
          <w:i/>
          <w:sz w:val="24"/>
          <w:szCs w:val="24"/>
          <w:lang w:eastAsia="hu-HU"/>
        </w:rPr>
        <w:t>Előterjesztő:</w:t>
      </w:r>
      <w:r w:rsidRPr="009F610C">
        <w:rPr>
          <w:rFonts w:ascii="Times New Roman" w:hAnsi="Times New Roman"/>
          <w:i/>
          <w:sz w:val="24"/>
          <w:szCs w:val="24"/>
        </w:rPr>
        <w:t xml:space="preserve"> Dr. Kocsis Máté - polgármester</w:t>
      </w:r>
    </w:p>
    <w:p w:rsidR="009B27F4" w:rsidRDefault="009B27F4" w:rsidP="009B27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610C" w:rsidRPr="00396821" w:rsidRDefault="009F610C" w:rsidP="009F610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29</w:t>
      </w: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/2015. (IX.14.) sz. Városgazdálkodási és Pénzügyi Bizottság határozata</w:t>
      </w:r>
    </w:p>
    <w:p w:rsidR="009F610C" w:rsidRPr="00396821" w:rsidRDefault="009F610C" w:rsidP="009F610C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(10 igen, 0 nem, 0 tartózkodás szavazattal)</w:t>
      </w:r>
    </w:p>
    <w:p w:rsidR="009F610C" w:rsidRPr="00854042" w:rsidRDefault="009F610C" w:rsidP="009F610C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9F610C" w:rsidRDefault="009F610C" w:rsidP="009F610C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9F610C" w:rsidRPr="004353F4" w:rsidRDefault="009F610C" w:rsidP="009F610C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4353F4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9F610C" w:rsidRPr="004353F4" w:rsidRDefault="009F610C" w:rsidP="009F610C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9F610C" w:rsidRPr="004353F4" w:rsidRDefault="009F610C" w:rsidP="009F61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9F610C" w:rsidRPr="004353F4" w:rsidRDefault="009F610C" w:rsidP="009F61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a Képviselő-testület 2015.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szeptember 17</w:t>
      </w:r>
      <w:r w:rsidRPr="004353F4">
        <w:rPr>
          <w:rFonts w:ascii="Times New Roman" w:eastAsia="Times New Roman" w:hAnsi="Times New Roman"/>
          <w:sz w:val="24"/>
          <w:szCs w:val="24"/>
          <w:lang w:eastAsia="hu-HU"/>
        </w:rPr>
        <w:t>-i ülése</w:t>
      </w:r>
    </w:p>
    <w:p w:rsidR="009F610C" w:rsidRPr="004353F4" w:rsidRDefault="009F610C" w:rsidP="009F61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F610C" w:rsidRPr="007F1C4D" w:rsidRDefault="009F610C" w:rsidP="009F610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b/>
          <w:iCs/>
          <w:sz w:val="24"/>
          <w:szCs w:val="24"/>
        </w:rPr>
        <w:t>Városfejlesztési és Főépítészi Ügyosztály</w:t>
      </w:r>
    </w:p>
    <w:p w:rsidR="009F610C" w:rsidRDefault="009F610C" w:rsidP="009F610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9F610C" w:rsidRDefault="009F610C" w:rsidP="009F610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3B3AFC" w:rsidRPr="003B3AFC" w:rsidRDefault="009F610C" w:rsidP="003B3A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B3AFC">
        <w:rPr>
          <w:rFonts w:ascii="Times New Roman" w:eastAsia="Times New Roman" w:hAnsi="Times New Roman"/>
          <w:b/>
          <w:sz w:val="24"/>
          <w:szCs w:val="24"/>
        </w:rPr>
        <w:t xml:space="preserve">Napirend 1.15. pontja: </w:t>
      </w:r>
      <w:r w:rsidR="003B3AFC" w:rsidRPr="003B3AFC">
        <w:rPr>
          <w:rFonts w:ascii="Times New Roman" w:eastAsia="Times New Roman" w:hAnsi="Times New Roman"/>
          <w:b/>
          <w:sz w:val="24"/>
          <w:szCs w:val="24"/>
        </w:rPr>
        <w:t xml:space="preserve">Javaslat a JÓKÉSZ módosításával kapcsolatos döntések meghozatalára </w:t>
      </w:r>
    </w:p>
    <w:p w:rsidR="003B3AFC" w:rsidRPr="003B3AFC" w:rsidRDefault="003B3AFC" w:rsidP="003B3AFC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3B3AFC">
        <w:rPr>
          <w:rFonts w:ascii="Times New Roman" w:eastAsia="Times New Roman" w:hAnsi="Times New Roman"/>
          <w:i/>
          <w:sz w:val="24"/>
          <w:szCs w:val="24"/>
          <w:lang w:eastAsia="hu-HU"/>
        </w:rPr>
        <w:t>Előterjesztő:</w:t>
      </w:r>
      <w:r w:rsidRPr="003B3AFC">
        <w:rPr>
          <w:rFonts w:ascii="Times New Roman" w:hAnsi="Times New Roman"/>
          <w:i/>
          <w:sz w:val="24"/>
          <w:szCs w:val="24"/>
        </w:rPr>
        <w:t xml:space="preserve"> Dr. Kocsis Máté - polgármester</w:t>
      </w:r>
    </w:p>
    <w:p w:rsidR="009F610C" w:rsidRDefault="009F610C" w:rsidP="009F61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3AFC" w:rsidRPr="00396821" w:rsidRDefault="003B3AFC" w:rsidP="003B3A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30</w:t>
      </w: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/2015. (IX.14.) sz. Városgazdálkodási és Pénzügyi Bizottság határozata</w:t>
      </w:r>
    </w:p>
    <w:p w:rsidR="003B3AFC" w:rsidRPr="00396821" w:rsidRDefault="003B3AFC" w:rsidP="003B3AFC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(10 igen, 0 nem, 0 tartózkodás szavazattal)</w:t>
      </w:r>
    </w:p>
    <w:p w:rsidR="003B3AFC" w:rsidRPr="00854042" w:rsidRDefault="003B3AFC" w:rsidP="003B3AFC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3B3AFC" w:rsidRDefault="003B3AFC" w:rsidP="003B3AFC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3B3AFC" w:rsidRPr="004353F4" w:rsidRDefault="003B3AFC" w:rsidP="003B3AFC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4353F4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3B3AFC" w:rsidRPr="004353F4" w:rsidRDefault="003B3AFC" w:rsidP="003B3AFC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3B3AFC" w:rsidRPr="004353F4" w:rsidRDefault="003B3AFC" w:rsidP="003B3A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3B3AFC" w:rsidRPr="004353F4" w:rsidRDefault="003B3AFC" w:rsidP="003B3A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a Képviselő-testület 2015.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szeptember 17</w:t>
      </w:r>
      <w:r w:rsidRPr="004353F4">
        <w:rPr>
          <w:rFonts w:ascii="Times New Roman" w:eastAsia="Times New Roman" w:hAnsi="Times New Roman"/>
          <w:sz w:val="24"/>
          <w:szCs w:val="24"/>
          <w:lang w:eastAsia="hu-HU"/>
        </w:rPr>
        <w:t>-i ülése</w:t>
      </w:r>
    </w:p>
    <w:p w:rsidR="003B3AFC" w:rsidRPr="004353F4" w:rsidRDefault="003B3AFC" w:rsidP="003B3A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B3AFC" w:rsidRPr="007F1C4D" w:rsidRDefault="003B3AFC" w:rsidP="003B3A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b/>
          <w:iCs/>
          <w:sz w:val="24"/>
          <w:szCs w:val="24"/>
        </w:rPr>
        <w:t>Városfejlesztési és Főépítészi Ügyosztály</w:t>
      </w:r>
    </w:p>
    <w:p w:rsidR="003B3AFC" w:rsidRPr="003B3AFC" w:rsidRDefault="003B3AFC" w:rsidP="003B3A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B3AFC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Napirend 1.16. pontja: </w:t>
      </w:r>
      <w:r w:rsidRPr="003B3AFC">
        <w:rPr>
          <w:rFonts w:ascii="Times New Roman" w:eastAsia="Times New Roman" w:hAnsi="Times New Roman"/>
          <w:b/>
          <w:bCs/>
          <w:sz w:val="24"/>
          <w:szCs w:val="24"/>
        </w:rPr>
        <w:t xml:space="preserve">Javaslat a </w:t>
      </w:r>
      <w:proofErr w:type="spellStart"/>
      <w:r w:rsidRPr="003B3AFC">
        <w:rPr>
          <w:rFonts w:ascii="Times New Roman" w:eastAsia="Times New Roman" w:hAnsi="Times New Roman"/>
          <w:b/>
          <w:bCs/>
          <w:sz w:val="24"/>
          <w:szCs w:val="24"/>
        </w:rPr>
        <w:t>Bursa</w:t>
      </w:r>
      <w:proofErr w:type="spellEnd"/>
      <w:r w:rsidRPr="003B3AFC">
        <w:rPr>
          <w:rFonts w:ascii="Times New Roman" w:eastAsia="Times New Roman" w:hAnsi="Times New Roman"/>
          <w:b/>
          <w:bCs/>
          <w:sz w:val="24"/>
          <w:szCs w:val="24"/>
        </w:rPr>
        <w:t xml:space="preserve"> Hungarica Felsőoktatási Önkormányzati Ösztöndíjpályázathoz történő csatlakozásra</w:t>
      </w:r>
    </w:p>
    <w:p w:rsidR="003B3AFC" w:rsidRPr="00BE6DE6" w:rsidRDefault="003B3AFC" w:rsidP="003B3AF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E6DE6">
        <w:rPr>
          <w:rFonts w:ascii="Times New Roman" w:eastAsia="Times New Roman" w:hAnsi="Times New Roman"/>
          <w:bCs/>
          <w:i/>
          <w:sz w:val="24"/>
          <w:szCs w:val="24"/>
        </w:rPr>
        <w:t xml:space="preserve">Előterjesztő: </w:t>
      </w:r>
      <w:r w:rsidRPr="00BE6DE6">
        <w:rPr>
          <w:rFonts w:ascii="Times New Roman" w:eastAsia="Times New Roman" w:hAnsi="Times New Roman"/>
          <w:i/>
          <w:sz w:val="24"/>
          <w:szCs w:val="24"/>
        </w:rPr>
        <w:t xml:space="preserve">Sántha Péterné - alpolgármester </w:t>
      </w:r>
    </w:p>
    <w:p w:rsidR="003B3AFC" w:rsidRDefault="003B3AFC" w:rsidP="003B3A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3AFC" w:rsidRPr="00396821" w:rsidRDefault="003B3AFC" w:rsidP="003B3A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31</w:t>
      </w: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/2015. (IX.14.) sz. Városgazdálkodási és Pénzügyi Bizottság határozata</w:t>
      </w:r>
    </w:p>
    <w:p w:rsidR="003B3AFC" w:rsidRPr="00396821" w:rsidRDefault="003B3AFC" w:rsidP="003B3AFC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(10 igen, 0 nem, 0 tartózkodás szavazattal)</w:t>
      </w:r>
    </w:p>
    <w:p w:rsidR="003B3AFC" w:rsidRPr="00854042" w:rsidRDefault="003B3AFC" w:rsidP="003B3AFC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3B3AFC" w:rsidRDefault="003B3AFC" w:rsidP="003B3AFC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3B3AFC" w:rsidRPr="004353F4" w:rsidRDefault="003B3AFC" w:rsidP="003B3AFC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4353F4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3B3AFC" w:rsidRPr="004353F4" w:rsidRDefault="003B3AFC" w:rsidP="003B3AFC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3B3AFC" w:rsidRPr="004353F4" w:rsidRDefault="003B3AFC" w:rsidP="003B3A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3B3AFC" w:rsidRPr="004353F4" w:rsidRDefault="003B3AFC" w:rsidP="003B3A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a Képviselő-testület 2015.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szeptember 17</w:t>
      </w:r>
      <w:r w:rsidRPr="004353F4">
        <w:rPr>
          <w:rFonts w:ascii="Times New Roman" w:eastAsia="Times New Roman" w:hAnsi="Times New Roman"/>
          <w:sz w:val="24"/>
          <w:szCs w:val="24"/>
          <w:lang w:eastAsia="hu-HU"/>
        </w:rPr>
        <w:t>-i ülése</w:t>
      </w:r>
    </w:p>
    <w:p w:rsidR="003B3AFC" w:rsidRPr="004353F4" w:rsidRDefault="003B3AFC" w:rsidP="003B3A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B3AFC" w:rsidRPr="007F1C4D" w:rsidRDefault="003B3AFC" w:rsidP="003B3A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b/>
          <w:iCs/>
          <w:sz w:val="24"/>
          <w:szCs w:val="24"/>
        </w:rPr>
        <w:t>Humánszolgáltatási Ügyosztály</w:t>
      </w:r>
    </w:p>
    <w:p w:rsidR="003B3AFC" w:rsidRDefault="003B3AFC" w:rsidP="003B3A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3B3AFC" w:rsidRDefault="003B3AFC" w:rsidP="003B3A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1B7B6F" w:rsidRPr="001B7B6F" w:rsidRDefault="003B3AFC" w:rsidP="001B7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B7B6F">
        <w:rPr>
          <w:rFonts w:ascii="Times New Roman" w:eastAsia="Times New Roman" w:hAnsi="Times New Roman"/>
          <w:b/>
          <w:sz w:val="24"/>
          <w:szCs w:val="24"/>
        </w:rPr>
        <w:t xml:space="preserve">Napirend 1.17. pontja: </w:t>
      </w:r>
      <w:r w:rsidR="001B7B6F" w:rsidRPr="001B7B6F">
        <w:rPr>
          <w:rFonts w:ascii="Times New Roman" w:eastAsia="Times New Roman" w:hAnsi="Times New Roman"/>
          <w:b/>
          <w:bCs/>
          <w:sz w:val="24"/>
          <w:szCs w:val="24"/>
        </w:rPr>
        <w:t>Javaslat államháztartáson kívüli szervezet támogatására</w:t>
      </w:r>
    </w:p>
    <w:p w:rsidR="001B7B6F" w:rsidRPr="00BE6DE6" w:rsidRDefault="001B7B6F" w:rsidP="001B7B6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E6DE6">
        <w:rPr>
          <w:rFonts w:ascii="Times New Roman" w:eastAsia="Times New Roman" w:hAnsi="Times New Roman"/>
          <w:i/>
          <w:sz w:val="24"/>
          <w:szCs w:val="24"/>
        </w:rPr>
        <w:t xml:space="preserve">Előterjesztő: Dr. Kocsis Máté - polgármester </w:t>
      </w:r>
    </w:p>
    <w:p w:rsidR="001B7B6F" w:rsidRPr="00BE6DE6" w:rsidRDefault="001B7B6F" w:rsidP="001B7B6F">
      <w:pPr>
        <w:spacing w:after="0" w:line="240" w:lineRule="auto"/>
        <w:ind w:left="1276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E6DE6">
        <w:rPr>
          <w:rFonts w:ascii="Times New Roman" w:eastAsia="Times New Roman" w:hAnsi="Times New Roman"/>
          <w:i/>
          <w:sz w:val="24"/>
          <w:szCs w:val="24"/>
        </w:rPr>
        <w:t>Dr. Sára Botond - alpolgármester</w:t>
      </w:r>
    </w:p>
    <w:p w:rsidR="003B3AFC" w:rsidRDefault="003B3AFC" w:rsidP="003B3A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7B6F" w:rsidRPr="00396821" w:rsidRDefault="001B7B6F" w:rsidP="001B7B6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32</w:t>
      </w: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/2015. (IX.14.) sz. Városgazdálkodási és Pénzügyi Bizottság határozata</w:t>
      </w:r>
    </w:p>
    <w:p w:rsidR="001B7B6F" w:rsidRPr="00396821" w:rsidRDefault="001B7B6F" w:rsidP="001B7B6F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(10 igen, 0 nem, 0 tartózkodás szavazattal)</w:t>
      </w:r>
    </w:p>
    <w:p w:rsidR="001B7B6F" w:rsidRPr="00854042" w:rsidRDefault="001B7B6F" w:rsidP="001B7B6F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1B7B6F" w:rsidRDefault="001B7B6F" w:rsidP="001B7B6F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1B7B6F" w:rsidRPr="004353F4" w:rsidRDefault="001B7B6F" w:rsidP="001B7B6F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4353F4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1B7B6F" w:rsidRPr="004353F4" w:rsidRDefault="001B7B6F" w:rsidP="001B7B6F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1B7B6F" w:rsidRPr="004353F4" w:rsidRDefault="001B7B6F" w:rsidP="001B7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1B7B6F" w:rsidRPr="004353F4" w:rsidRDefault="001B7B6F" w:rsidP="001B7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a Képviselő-testület 2015.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szeptember 17</w:t>
      </w:r>
      <w:r w:rsidRPr="004353F4">
        <w:rPr>
          <w:rFonts w:ascii="Times New Roman" w:eastAsia="Times New Roman" w:hAnsi="Times New Roman"/>
          <w:sz w:val="24"/>
          <w:szCs w:val="24"/>
          <w:lang w:eastAsia="hu-HU"/>
        </w:rPr>
        <w:t>-i ülése</w:t>
      </w:r>
    </w:p>
    <w:p w:rsidR="001B7B6F" w:rsidRPr="004353F4" w:rsidRDefault="001B7B6F" w:rsidP="001B7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B7B6F" w:rsidRPr="007F1C4D" w:rsidRDefault="001B7B6F" w:rsidP="001B7B6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b/>
          <w:iCs/>
          <w:sz w:val="24"/>
          <w:szCs w:val="24"/>
        </w:rPr>
        <w:t>Humánszolgáltatási Ügyosztály</w:t>
      </w:r>
    </w:p>
    <w:p w:rsidR="001B7B6F" w:rsidRDefault="001B7B6F" w:rsidP="001B7B6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1B7B6F" w:rsidRDefault="001B7B6F" w:rsidP="001B7B6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1B7B6F" w:rsidRPr="001B7B6F" w:rsidRDefault="001B7B6F" w:rsidP="001B7B6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1B7B6F">
        <w:rPr>
          <w:rFonts w:ascii="Times New Roman" w:eastAsia="Times New Roman" w:hAnsi="Times New Roman"/>
          <w:b/>
          <w:sz w:val="24"/>
          <w:szCs w:val="24"/>
        </w:rPr>
        <w:t xml:space="preserve">Napirend 1.18. pontja: </w:t>
      </w:r>
      <w:r w:rsidRPr="001B7B6F">
        <w:rPr>
          <w:rFonts w:ascii="Times New Roman" w:eastAsia="Times New Roman" w:hAnsi="Times New Roman"/>
          <w:b/>
          <w:bCs/>
          <w:sz w:val="24"/>
          <w:szCs w:val="24"/>
        </w:rPr>
        <w:t>Javaslat a Képviselő-testület és Szervei Szervezeti és Működési Szabályzatáról szóló 36/2014. (XI.06.) önkormányzati rendelet, illetőleg a Polgármesteri Hivatal Alapító Okiratának, valamint Szervezeti és Működési Szabályzatának módosítására</w:t>
      </w:r>
    </w:p>
    <w:p w:rsidR="001B7B6F" w:rsidRPr="001B7B6F" w:rsidRDefault="001B7B6F" w:rsidP="001B7B6F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1B7B6F">
        <w:rPr>
          <w:rFonts w:ascii="Times New Roman" w:eastAsia="Times New Roman" w:hAnsi="Times New Roman"/>
          <w:i/>
          <w:sz w:val="24"/>
          <w:szCs w:val="24"/>
          <w:lang w:eastAsia="hu-HU"/>
        </w:rPr>
        <w:t>Előterjesztő:</w:t>
      </w:r>
      <w:r w:rsidRPr="001B7B6F">
        <w:rPr>
          <w:rFonts w:ascii="Times New Roman" w:hAnsi="Times New Roman"/>
          <w:i/>
          <w:sz w:val="24"/>
          <w:szCs w:val="24"/>
        </w:rPr>
        <w:t xml:space="preserve"> Dr. Kocsis Máté - polgármester</w:t>
      </w:r>
    </w:p>
    <w:p w:rsidR="001B7B6F" w:rsidRDefault="001B7B6F" w:rsidP="001B7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7D03" w:rsidRPr="00396821" w:rsidRDefault="004E7D03" w:rsidP="004E7D0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33</w:t>
      </w: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/2015. (IX.14.) sz. Városgazdálkodási és Pénzügyi Bizottság határozata</w:t>
      </w:r>
    </w:p>
    <w:p w:rsidR="004E7D03" w:rsidRPr="00396821" w:rsidRDefault="004E7D03" w:rsidP="004E7D03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(10 igen, 0 nem, 0 tartózkodás szavazattal)</w:t>
      </w:r>
    </w:p>
    <w:p w:rsidR="004E7D03" w:rsidRPr="00854042" w:rsidRDefault="004E7D03" w:rsidP="004E7D03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4E7D03" w:rsidRDefault="004E7D03" w:rsidP="004E7D03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4E7D03" w:rsidRPr="004353F4" w:rsidRDefault="004E7D03" w:rsidP="004E7D03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4353F4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4E7D03" w:rsidRPr="004353F4" w:rsidRDefault="004E7D03" w:rsidP="004E7D03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4E7D03" w:rsidRPr="004353F4" w:rsidRDefault="004E7D03" w:rsidP="004E7D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4E7D03" w:rsidRPr="004353F4" w:rsidRDefault="004E7D03" w:rsidP="004E7D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a Képviselő-testület 2015.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szeptember 17</w:t>
      </w:r>
      <w:r w:rsidRPr="004353F4">
        <w:rPr>
          <w:rFonts w:ascii="Times New Roman" w:eastAsia="Times New Roman" w:hAnsi="Times New Roman"/>
          <w:sz w:val="24"/>
          <w:szCs w:val="24"/>
          <w:lang w:eastAsia="hu-HU"/>
        </w:rPr>
        <w:t>-i ülése</w:t>
      </w:r>
    </w:p>
    <w:p w:rsidR="004E7D03" w:rsidRPr="00FC43DD" w:rsidRDefault="004E7D03" w:rsidP="004E7D0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4E7D03" w:rsidRPr="007F1C4D" w:rsidRDefault="004E7D03" w:rsidP="004E7D0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b/>
          <w:iCs/>
          <w:sz w:val="24"/>
          <w:szCs w:val="24"/>
        </w:rPr>
        <w:t>Jegyzői Kabinet</w:t>
      </w:r>
    </w:p>
    <w:p w:rsidR="004E7D03" w:rsidRDefault="004E7D03" w:rsidP="004E7D0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4E7D03" w:rsidRDefault="004E7D03" w:rsidP="004E7D0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D77F67" w:rsidRPr="00D77F67" w:rsidRDefault="004E7D03" w:rsidP="00D77F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7F67">
        <w:rPr>
          <w:rFonts w:ascii="Times New Roman" w:eastAsia="Times New Roman" w:hAnsi="Times New Roman"/>
          <w:b/>
          <w:sz w:val="24"/>
          <w:szCs w:val="24"/>
        </w:rPr>
        <w:t xml:space="preserve">Napirend 1.19. pontja: </w:t>
      </w:r>
      <w:r w:rsidR="00D77F67" w:rsidRPr="00D77F67">
        <w:rPr>
          <w:rFonts w:ascii="Times New Roman" w:eastAsia="Times New Roman" w:hAnsi="Times New Roman"/>
          <w:b/>
          <w:sz w:val="24"/>
          <w:szCs w:val="24"/>
        </w:rPr>
        <w:t>Tájékoztatás a 2015. évi költségvetés teljesítéséről</w:t>
      </w:r>
    </w:p>
    <w:p w:rsidR="00D77F67" w:rsidRPr="00D77F67" w:rsidRDefault="00D77F67" w:rsidP="00D77F67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D77F67">
        <w:rPr>
          <w:rFonts w:ascii="Times New Roman" w:eastAsia="Times New Roman" w:hAnsi="Times New Roman"/>
          <w:i/>
          <w:sz w:val="24"/>
          <w:szCs w:val="24"/>
          <w:lang w:eastAsia="hu-HU"/>
        </w:rPr>
        <w:t>Előterjesztő:</w:t>
      </w:r>
      <w:r w:rsidRPr="00D77F67">
        <w:rPr>
          <w:rFonts w:ascii="Times New Roman" w:hAnsi="Times New Roman"/>
          <w:i/>
          <w:sz w:val="24"/>
          <w:szCs w:val="24"/>
        </w:rPr>
        <w:t xml:space="preserve"> Dr. Kocsis Máté - polgármester</w:t>
      </w:r>
    </w:p>
    <w:p w:rsidR="001B7B6F" w:rsidRDefault="001B7B6F" w:rsidP="004E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F96" w:rsidRPr="00396821" w:rsidRDefault="00C91F96" w:rsidP="00C91F9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34</w:t>
      </w: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/2015. (IX.14.) sz. Városgazdálkodási és Pénzügyi Bizottság határozata</w:t>
      </w:r>
    </w:p>
    <w:p w:rsidR="00C91F96" w:rsidRPr="00396821" w:rsidRDefault="00C91F96" w:rsidP="00C91F96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(10 igen, 0 nem, 0 tartózkodás szavazattal)</w:t>
      </w:r>
    </w:p>
    <w:p w:rsidR="00C91F96" w:rsidRPr="00854042" w:rsidRDefault="00C91F96" w:rsidP="00C91F96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C91F96" w:rsidRDefault="00C91F96" w:rsidP="00C91F96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C91F96" w:rsidRPr="004353F4" w:rsidRDefault="00C91F96" w:rsidP="00C91F96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4353F4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C91F96" w:rsidRPr="004353F4" w:rsidRDefault="00C91F96" w:rsidP="00C91F96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C91F96" w:rsidRPr="004353F4" w:rsidRDefault="00C91F96" w:rsidP="00C91F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C91F96" w:rsidRPr="004353F4" w:rsidRDefault="00C91F96" w:rsidP="00C91F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a Képviselő-testület 2015.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szeptember 17</w:t>
      </w:r>
      <w:r w:rsidRPr="004353F4">
        <w:rPr>
          <w:rFonts w:ascii="Times New Roman" w:eastAsia="Times New Roman" w:hAnsi="Times New Roman"/>
          <w:sz w:val="24"/>
          <w:szCs w:val="24"/>
          <w:lang w:eastAsia="hu-HU"/>
        </w:rPr>
        <w:t>-i ülése</w:t>
      </w:r>
    </w:p>
    <w:p w:rsidR="00C91F96" w:rsidRPr="004353F4" w:rsidRDefault="00C91F96" w:rsidP="00C91F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91F96" w:rsidRPr="007F1C4D" w:rsidRDefault="00C91F96" w:rsidP="00C91F9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b/>
          <w:iCs/>
          <w:sz w:val="24"/>
          <w:szCs w:val="24"/>
        </w:rPr>
        <w:t>Pénzügyi Ügyosztály</w:t>
      </w:r>
    </w:p>
    <w:p w:rsidR="00C91F96" w:rsidRDefault="00C91F96" w:rsidP="00C91F9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C91F96" w:rsidRDefault="00C91F96" w:rsidP="00C91F9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3D63A5" w:rsidRDefault="003D63A5" w:rsidP="00C91F9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0F5F11" w:rsidRDefault="000F5F11" w:rsidP="000F5F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Gazdálkodási Ügyosztály</w:t>
      </w:r>
    </w:p>
    <w:p w:rsidR="000F5F11" w:rsidRDefault="000F5F11" w:rsidP="000F5F1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Dr. Hencz Adrienn – ügyosztályvezető</w:t>
      </w:r>
    </w:p>
    <w:p w:rsidR="000F5F11" w:rsidRDefault="000F5F11" w:rsidP="000F5F1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0F5F11" w:rsidRPr="00200C2F" w:rsidRDefault="000F5F11" w:rsidP="000F5F1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F5F11" w:rsidRPr="00226E9D" w:rsidRDefault="000F5F11" w:rsidP="000F5F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6E9D">
        <w:rPr>
          <w:rFonts w:ascii="Times New Roman" w:hAnsi="Times New Roman"/>
          <w:b/>
          <w:sz w:val="24"/>
          <w:szCs w:val="24"/>
        </w:rPr>
        <w:t>Napirend 2.1. pontja: Közterület-használati kérelmek elbírálása</w:t>
      </w:r>
    </w:p>
    <w:p w:rsidR="000F5F11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0F5F11" w:rsidRPr="00396821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35</w:t>
      </w: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/2015. (IX.14.) sz. Városgazdálkodási és Pénzügyi Bizottság határozata</w:t>
      </w:r>
    </w:p>
    <w:p w:rsidR="000F5F11" w:rsidRPr="00396821" w:rsidRDefault="000F5F11" w:rsidP="000F5F11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(10 igen, 0 nem, 0 tartózkodás szavazattal)</w:t>
      </w:r>
    </w:p>
    <w:p w:rsidR="000F5F11" w:rsidRPr="00854042" w:rsidRDefault="000F5F11" w:rsidP="000F5F11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0F5F11" w:rsidRDefault="000F5F11" w:rsidP="000F5F11">
      <w:pPr>
        <w:spacing w:after="0" w:line="240" w:lineRule="auto"/>
        <w:ind w:left="2268"/>
        <w:jc w:val="both"/>
        <w:rPr>
          <w:rFonts w:ascii="Times New Roman" w:hAnsi="Times New Roman"/>
          <w:i/>
          <w:sz w:val="24"/>
          <w:szCs w:val="24"/>
        </w:rPr>
      </w:pPr>
    </w:p>
    <w:p w:rsidR="000F5F11" w:rsidRPr="00226E9D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26E9D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közterület-használati hozzájárulást ad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r w:rsidRPr="00226E9D">
        <w:rPr>
          <w:rFonts w:ascii="Times New Roman" w:eastAsia="Times New Roman" w:hAnsi="Times New Roman"/>
          <w:sz w:val="24"/>
          <w:szCs w:val="24"/>
          <w:lang w:eastAsia="hu-HU"/>
        </w:rPr>
        <w:t xml:space="preserve"> teljes díjmentességgel - az alábbiak szerint:</w:t>
      </w:r>
    </w:p>
    <w:p w:rsidR="000F5F11" w:rsidRPr="00226E9D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0F5F11" w:rsidRPr="00226E9D" w:rsidTr="00F9488E">
        <w:trPr>
          <w:trHeight w:val="432"/>
        </w:trPr>
        <w:tc>
          <w:tcPr>
            <w:tcW w:w="4219" w:type="dxa"/>
          </w:tcPr>
          <w:p w:rsidR="000F5F11" w:rsidRPr="00226E9D" w:rsidRDefault="000F5F11" w:rsidP="00F948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E9D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0F5F11" w:rsidRPr="00226E9D" w:rsidRDefault="000F5F11" w:rsidP="00F948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5F11" w:rsidRPr="00226E9D" w:rsidRDefault="000F5F11" w:rsidP="00F948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5F11" w:rsidRPr="00226E9D" w:rsidRDefault="000F5F11" w:rsidP="00F948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E9D">
              <w:rPr>
                <w:rFonts w:ascii="Times New Roman" w:eastAsia="Times New Roman" w:hAnsi="Times New Roman"/>
                <w:sz w:val="24"/>
                <w:szCs w:val="24"/>
              </w:rPr>
              <w:t>A közterület használat ideje:</w:t>
            </w:r>
          </w:p>
          <w:p w:rsidR="000F5F11" w:rsidRPr="00226E9D" w:rsidRDefault="000F5F11" w:rsidP="00F948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E9D">
              <w:rPr>
                <w:rFonts w:ascii="Times New Roman" w:eastAsia="Times New Roman" w:hAnsi="Times New Roman"/>
                <w:sz w:val="24"/>
                <w:szCs w:val="24"/>
              </w:rPr>
              <w:t>Közterület-haszn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álat célja:</w:t>
            </w:r>
          </w:p>
          <w:p w:rsidR="000F5F11" w:rsidRPr="00226E9D" w:rsidRDefault="000F5F11" w:rsidP="00F948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0F5F11" w:rsidRPr="00226E9D" w:rsidRDefault="000F5F11" w:rsidP="00F9488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  <w:p w:rsidR="000F5F11" w:rsidRPr="00226E9D" w:rsidRDefault="000F5F11" w:rsidP="00F948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0F5F11" w:rsidRPr="00226E9D" w:rsidRDefault="000F5F11" w:rsidP="00F9488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6E9D">
              <w:rPr>
                <w:rFonts w:ascii="Times New Roman" w:eastAsia="Times New Roman" w:hAnsi="Times New Roman"/>
                <w:b/>
                <w:sz w:val="24"/>
                <w:szCs w:val="24"/>
              </w:rPr>
              <w:t>Budapest VIII. kerület Bródy Sándor u. 32. szám alatti Társasház</w:t>
            </w:r>
          </w:p>
          <w:p w:rsidR="000F5F11" w:rsidRPr="00226E9D" w:rsidRDefault="000F5F11" w:rsidP="00F948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E9D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226E9D">
              <w:rPr>
                <w:rFonts w:ascii="Times New Roman" w:eastAsia="Times New Roman" w:hAnsi="Times New Roman"/>
                <w:bCs/>
                <w:sz w:val="24"/>
                <w:szCs w:val="24"/>
              </w:rPr>
              <w:t>1088 Budapest, Bródy Sándor u. 32.)</w:t>
            </w:r>
          </w:p>
          <w:p w:rsidR="000F5F11" w:rsidRPr="00226E9D" w:rsidRDefault="000F5F11" w:rsidP="00F948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E9D">
              <w:rPr>
                <w:rFonts w:ascii="Times New Roman" w:eastAsia="Times New Roman" w:hAnsi="Times New Roman"/>
                <w:sz w:val="24"/>
                <w:szCs w:val="24"/>
              </w:rPr>
              <w:t>2015. szeptember 16. - 2015. november 16.</w:t>
            </w:r>
          </w:p>
          <w:p w:rsidR="000F5F11" w:rsidRPr="00226E9D" w:rsidRDefault="000F5F11" w:rsidP="00F9488E">
            <w:pPr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E9D">
              <w:rPr>
                <w:rFonts w:ascii="Times New Roman" w:eastAsia="Times New Roman" w:hAnsi="Times New Roman"/>
                <w:sz w:val="24"/>
                <w:szCs w:val="24"/>
              </w:rPr>
              <w:t>építési munkaterület, homlokzat felújítás</w:t>
            </w:r>
          </w:p>
          <w:p w:rsidR="000F5F11" w:rsidRPr="00226E9D" w:rsidRDefault="000F5F11" w:rsidP="00F9488E">
            <w:pPr>
              <w:tabs>
                <w:tab w:val="right" w:pos="477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E9D">
              <w:rPr>
                <w:rFonts w:ascii="Times New Roman" w:eastAsia="Times New Roman" w:hAnsi="Times New Roman"/>
                <w:sz w:val="24"/>
                <w:szCs w:val="24"/>
              </w:rPr>
              <w:t>Budapest VIII. kerület, Bródy S. u 32. és Vas u. felőli homlokzat</w:t>
            </w:r>
          </w:p>
          <w:p w:rsidR="000F5F11" w:rsidRPr="00226E9D" w:rsidRDefault="000F5F11" w:rsidP="00F9488E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226E9D">
              <w:rPr>
                <w:rFonts w:ascii="Times New Roman" w:eastAsia="Times New Roman" w:hAnsi="Times New Roman"/>
                <w:sz w:val="24"/>
                <w:szCs w:val="24"/>
              </w:rPr>
              <w:t>120 m</w:t>
            </w:r>
            <w:r w:rsidRPr="00226E9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2 </w:t>
            </w:r>
          </w:p>
        </w:tc>
      </w:tr>
    </w:tbl>
    <w:p w:rsidR="000F5F11" w:rsidRPr="00226E9D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5F11" w:rsidRPr="00226E9D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226E9D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0F5F11" w:rsidRPr="00226E9D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226E9D">
        <w:rPr>
          <w:rFonts w:ascii="Times New Roman" w:eastAsia="Times New Roman" w:hAnsi="Times New Roman"/>
          <w:sz w:val="24"/>
          <w:szCs w:val="24"/>
          <w:lang w:eastAsia="hu-HU"/>
        </w:rPr>
        <w:t>2015. szeptember 14.</w:t>
      </w:r>
    </w:p>
    <w:p w:rsidR="000F5F11" w:rsidRPr="00226E9D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0F5F11" w:rsidRPr="00226E9D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226E9D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0F5F11" w:rsidRPr="00226E9D" w:rsidRDefault="000F5F11" w:rsidP="000F5F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3A5" w:rsidRDefault="003D63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F5F11" w:rsidRPr="00396821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lastRenderedPageBreak/>
        <w:t>9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36</w:t>
      </w: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/2015. (IX.14.) sz. Városgazdálkodási és Pénzügyi Bizottság határozata</w:t>
      </w:r>
    </w:p>
    <w:p w:rsidR="000F5F11" w:rsidRPr="00396821" w:rsidRDefault="000F5F11" w:rsidP="000F5F11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(10 igen, 0 nem, 0 tartózkodás szavazattal)</w:t>
      </w:r>
    </w:p>
    <w:p w:rsidR="000F5F11" w:rsidRPr="00854042" w:rsidRDefault="000F5F11" w:rsidP="000F5F11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0F5F11" w:rsidRDefault="000F5F11" w:rsidP="000F5F11">
      <w:pPr>
        <w:spacing w:after="0" w:line="240" w:lineRule="auto"/>
        <w:ind w:left="2268"/>
        <w:jc w:val="both"/>
        <w:rPr>
          <w:rFonts w:ascii="Times New Roman" w:hAnsi="Times New Roman"/>
          <w:i/>
          <w:sz w:val="24"/>
          <w:szCs w:val="24"/>
        </w:rPr>
      </w:pPr>
    </w:p>
    <w:p w:rsidR="000F5F11" w:rsidRPr="004E0F5D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E0F5D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közterület-használati hozzájárulást ad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r w:rsidRPr="004E0F5D">
        <w:rPr>
          <w:rFonts w:ascii="Times New Roman" w:eastAsia="Times New Roman" w:hAnsi="Times New Roman"/>
          <w:sz w:val="24"/>
          <w:szCs w:val="24"/>
          <w:lang w:eastAsia="hu-HU"/>
        </w:rPr>
        <w:t xml:space="preserve"> teljes díjmentességgel - az alábbiak szerint:</w:t>
      </w:r>
    </w:p>
    <w:p w:rsidR="000F5F11" w:rsidRPr="004E0F5D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5F11" w:rsidRPr="004E0F5D" w:rsidRDefault="000F5F11" w:rsidP="000F5F11">
      <w:pPr>
        <w:spacing w:after="0" w:line="240" w:lineRule="auto"/>
        <w:ind w:left="4245" w:hanging="4245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E0F5D">
        <w:rPr>
          <w:rFonts w:ascii="Times New Roman" w:eastAsia="Times New Roman" w:hAnsi="Times New Roman"/>
          <w:sz w:val="24"/>
          <w:szCs w:val="24"/>
          <w:lang w:eastAsia="hu-HU"/>
        </w:rPr>
        <w:t xml:space="preserve">Közterület-használó, kérelmező: </w:t>
      </w:r>
      <w:r w:rsidRPr="004E0F5D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4E0F5D">
        <w:rPr>
          <w:rFonts w:ascii="Times New Roman" w:eastAsia="Times New Roman" w:hAnsi="Times New Roman"/>
          <w:sz w:val="24"/>
          <w:szCs w:val="24"/>
          <w:lang w:eastAsia="hu-HU"/>
        </w:rPr>
        <w:tab/>
      </w:r>
      <w:proofErr w:type="spellStart"/>
      <w:r w:rsidRPr="004E0F5D">
        <w:rPr>
          <w:rFonts w:ascii="Times New Roman" w:eastAsia="Times New Roman" w:hAnsi="Times New Roman"/>
          <w:b/>
          <w:sz w:val="24"/>
          <w:szCs w:val="24"/>
          <w:lang w:eastAsia="hu-HU"/>
        </w:rPr>
        <w:t>Weiser</w:t>
      </w:r>
      <w:proofErr w:type="spellEnd"/>
      <w:r w:rsidRPr="004E0F5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Károly </w:t>
      </w:r>
      <w:proofErr w:type="spellStart"/>
      <w:r w:rsidRPr="004E0F5D">
        <w:rPr>
          <w:rFonts w:ascii="Times New Roman" w:eastAsia="Times New Roman" w:hAnsi="Times New Roman"/>
          <w:b/>
          <w:sz w:val="24"/>
          <w:szCs w:val="24"/>
          <w:lang w:eastAsia="hu-HU"/>
        </w:rPr>
        <w:t>e.v</w:t>
      </w:r>
      <w:proofErr w:type="spellEnd"/>
      <w:r w:rsidRPr="004E0F5D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0F5F11" w:rsidRPr="004E0F5D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E0F5D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4E0F5D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4E0F5D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4E0F5D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4E0F5D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4E0F5D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4E0F5D">
        <w:rPr>
          <w:rFonts w:ascii="Times New Roman" w:eastAsia="Times New Roman" w:hAnsi="Times New Roman"/>
          <w:sz w:val="24"/>
          <w:szCs w:val="24"/>
          <w:lang w:eastAsia="hu-HU"/>
        </w:rPr>
        <w:t>(1225 Budapest, Tündérrózsa u. 3.)</w:t>
      </w:r>
    </w:p>
    <w:p w:rsidR="000F5F11" w:rsidRPr="004E0F5D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E0F5D">
        <w:rPr>
          <w:rFonts w:ascii="Times New Roman" w:eastAsia="Times New Roman" w:hAnsi="Times New Roman"/>
          <w:sz w:val="24"/>
          <w:szCs w:val="24"/>
          <w:lang w:eastAsia="hu-HU"/>
        </w:rPr>
        <w:t>A közterület-használat ideje:</w:t>
      </w:r>
      <w:r w:rsidRPr="004E0F5D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4E0F5D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4E0F5D">
        <w:rPr>
          <w:rFonts w:ascii="Times New Roman" w:eastAsia="Times New Roman" w:hAnsi="Times New Roman"/>
          <w:sz w:val="24"/>
          <w:szCs w:val="24"/>
          <w:lang w:eastAsia="hu-HU"/>
        </w:rPr>
        <w:tab/>
        <w:t>2015. szeptember 14. - 2015. október 11.</w:t>
      </w:r>
    </w:p>
    <w:p w:rsidR="000F5F11" w:rsidRPr="004E0F5D" w:rsidRDefault="000F5F11" w:rsidP="000F5F11">
      <w:pPr>
        <w:spacing w:after="0" w:line="240" w:lineRule="auto"/>
        <w:ind w:left="34" w:hanging="3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E0F5D">
        <w:rPr>
          <w:rFonts w:ascii="Times New Roman" w:eastAsia="Times New Roman" w:hAnsi="Times New Roman"/>
          <w:sz w:val="24"/>
          <w:szCs w:val="24"/>
          <w:lang w:eastAsia="hu-HU"/>
        </w:rPr>
        <w:t>Közterület-használat célja:</w:t>
      </w:r>
      <w:r w:rsidRPr="004E0F5D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4E0F5D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4E0F5D">
        <w:rPr>
          <w:rFonts w:ascii="Times New Roman" w:eastAsia="Times New Roman" w:hAnsi="Times New Roman"/>
          <w:sz w:val="24"/>
          <w:szCs w:val="24"/>
          <w:lang w:eastAsia="hu-HU"/>
        </w:rPr>
        <w:tab/>
        <w:t>építési munkaterület, homlokzat felújítás</w:t>
      </w:r>
    </w:p>
    <w:p w:rsidR="000F5F11" w:rsidRPr="004E0F5D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E0F5D">
        <w:rPr>
          <w:rFonts w:ascii="Times New Roman" w:eastAsia="Times New Roman" w:hAnsi="Times New Roman"/>
          <w:sz w:val="24"/>
          <w:szCs w:val="24"/>
          <w:lang w:eastAsia="hu-HU"/>
        </w:rPr>
        <w:t>Közterület-használat nagysága:</w:t>
      </w:r>
      <w:r w:rsidRPr="004E0F5D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4E0F5D">
        <w:rPr>
          <w:rFonts w:ascii="Times New Roman" w:eastAsia="Times New Roman" w:hAnsi="Times New Roman"/>
          <w:sz w:val="24"/>
          <w:szCs w:val="24"/>
          <w:lang w:eastAsia="hu-HU"/>
        </w:rPr>
        <w:tab/>
        <w:t>50 m</w:t>
      </w:r>
      <w:r w:rsidRPr="004E0F5D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4E0F5D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0F5F11" w:rsidRPr="004E0F5D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E0F5D">
        <w:rPr>
          <w:rFonts w:ascii="Times New Roman" w:eastAsia="Times New Roman" w:hAnsi="Times New Roman"/>
          <w:sz w:val="24"/>
          <w:szCs w:val="24"/>
          <w:lang w:eastAsia="hu-HU"/>
        </w:rPr>
        <w:t>Közterület-használat helye:</w:t>
      </w:r>
      <w:r w:rsidRPr="004E0F5D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4E0F5D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4E0F5D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Budapest VIII. kerület, Magdolna u. 55. </w:t>
      </w:r>
    </w:p>
    <w:p w:rsidR="000F5F11" w:rsidRPr="004E0F5D" w:rsidRDefault="000F5F11" w:rsidP="000F5F11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E0F5D">
        <w:rPr>
          <w:rFonts w:ascii="Times New Roman" w:eastAsia="Times New Roman" w:hAnsi="Times New Roman"/>
          <w:sz w:val="24"/>
          <w:szCs w:val="24"/>
          <w:lang w:eastAsia="hu-HU"/>
        </w:rPr>
        <w:t>(épület homlokzatán)</w:t>
      </w:r>
    </w:p>
    <w:p w:rsidR="003D63A5" w:rsidRDefault="003D63A5" w:rsidP="000F5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5F11" w:rsidRPr="00226E9D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226E9D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0F5F11" w:rsidRPr="00226E9D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226E9D">
        <w:rPr>
          <w:rFonts w:ascii="Times New Roman" w:eastAsia="Times New Roman" w:hAnsi="Times New Roman"/>
          <w:sz w:val="24"/>
          <w:szCs w:val="24"/>
          <w:lang w:eastAsia="hu-HU"/>
        </w:rPr>
        <w:t>2015. szeptember 14.</w:t>
      </w:r>
    </w:p>
    <w:p w:rsidR="000F5F11" w:rsidRPr="00226E9D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0F5F11" w:rsidRPr="00226E9D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226E9D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0F5F11" w:rsidRPr="00226E9D" w:rsidRDefault="000F5F11" w:rsidP="000F5F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F11" w:rsidRDefault="000F5F11" w:rsidP="000F5F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F11" w:rsidRPr="00396821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37</w:t>
      </w: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/2015. (IX.14.) sz. Városgazdálkodási és Pénzügyi Bizottság határozata</w:t>
      </w:r>
    </w:p>
    <w:p w:rsidR="000F5F11" w:rsidRPr="00396821" w:rsidRDefault="000F5F11" w:rsidP="000F5F11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(10 igen, 0 nem, 0 tartózkodás szavazattal)</w:t>
      </w:r>
    </w:p>
    <w:p w:rsidR="000F5F11" w:rsidRPr="00854042" w:rsidRDefault="000F5F11" w:rsidP="000F5F11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0F5F11" w:rsidRDefault="000F5F11" w:rsidP="000F5F11">
      <w:pPr>
        <w:spacing w:after="0" w:line="240" w:lineRule="auto"/>
        <w:ind w:left="2268"/>
        <w:jc w:val="both"/>
        <w:rPr>
          <w:rFonts w:ascii="Times New Roman" w:hAnsi="Times New Roman"/>
          <w:i/>
          <w:sz w:val="24"/>
          <w:szCs w:val="24"/>
        </w:rPr>
      </w:pPr>
    </w:p>
    <w:p w:rsidR="000F5F11" w:rsidRPr="00D5151B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5151B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 közterület-használati hozzájárulást ad - teljes díjmentességgel - az alábbiak szerint:</w:t>
      </w:r>
    </w:p>
    <w:p w:rsidR="000F5F11" w:rsidRPr="00D5151B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5F11" w:rsidRPr="00D5151B" w:rsidRDefault="000F5F11" w:rsidP="000F5F11">
      <w:pPr>
        <w:spacing w:after="0" w:line="240" w:lineRule="auto"/>
        <w:ind w:left="4245" w:hanging="4245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5151B">
        <w:rPr>
          <w:rFonts w:ascii="Times New Roman" w:eastAsia="Times New Roman" w:hAnsi="Times New Roman"/>
          <w:sz w:val="24"/>
          <w:szCs w:val="24"/>
          <w:lang w:eastAsia="hu-HU"/>
        </w:rPr>
        <w:t xml:space="preserve">Közterület-használó, kérelmező: </w:t>
      </w:r>
      <w:r w:rsidRPr="00D5151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D5151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D5151B">
        <w:rPr>
          <w:rFonts w:ascii="Times New Roman" w:eastAsia="Times New Roman" w:hAnsi="Times New Roman"/>
          <w:b/>
          <w:sz w:val="24"/>
          <w:szCs w:val="24"/>
          <w:lang w:eastAsia="hu-HU"/>
        </w:rPr>
        <w:t>Budapest VIII. kerület Lujza u. 26. szám alatti Társasház</w:t>
      </w:r>
    </w:p>
    <w:p w:rsidR="000F5F11" w:rsidRPr="00D5151B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5151B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D5151B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D5151B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D5151B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D5151B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D5151B">
        <w:rPr>
          <w:rFonts w:ascii="Times New Roman" w:eastAsia="Times New Roman" w:hAnsi="Times New Roman"/>
          <w:b/>
          <w:sz w:val="24"/>
          <w:szCs w:val="24"/>
          <w:lang w:eastAsia="hu-HU"/>
        </w:rPr>
        <w:tab/>
        <w:t>(</w:t>
      </w:r>
      <w:r w:rsidRPr="00D5151B">
        <w:rPr>
          <w:rFonts w:ascii="Times New Roman" w:eastAsia="Times New Roman" w:hAnsi="Times New Roman"/>
          <w:sz w:val="24"/>
          <w:szCs w:val="24"/>
          <w:lang w:eastAsia="hu-HU"/>
        </w:rPr>
        <w:t>1086 Budapest, Lujza u 26.)</w:t>
      </w:r>
    </w:p>
    <w:p w:rsidR="000F5F11" w:rsidRPr="00D5151B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5151B">
        <w:rPr>
          <w:rFonts w:ascii="Times New Roman" w:eastAsia="Times New Roman" w:hAnsi="Times New Roman"/>
          <w:sz w:val="24"/>
          <w:szCs w:val="24"/>
          <w:lang w:eastAsia="hu-HU"/>
        </w:rPr>
        <w:t>A közterület-használat ideje:</w:t>
      </w:r>
      <w:r w:rsidRPr="00D5151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D5151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D5151B">
        <w:rPr>
          <w:rFonts w:ascii="Times New Roman" w:eastAsia="Times New Roman" w:hAnsi="Times New Roman"/>
          <w:sz w:val="24"/>
          <w:szCs w:val="24"/>
          <w:lang w:eastAsia="hu-HU"/>
        </w:rPr>
        <w:tab/>
        <w:t>2015. szeptember 15. - 2015. december 31.</w:t>
      </w:r>
    </w:p>
    <w:p w:rsidR="000F5F11" w:rsidRPr="00D5151B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5151B">
        <w:rPr>
          <w:rFonts w:ascii="Times New Roman" w:eastAsia="Times New Roman" w:hAnsi="Times New Roman"/>
          <w:sz w:val="24"/>
          <w:szCs w:val="24"/>
          <w:lang w:eastAsia="hu-HU"/>
        </w:rPr>
        <w:t>Közterület-használat célja:</w:t>
      </w:r>
      <w:r w:rsidRPr="00D5151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D5151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D5151B">
        <w:rPr>
          <w:rFonts w:ascii="Times New Roman" w:eastAsia="Times New Roman" w:hAnsi="Times New Roman"/>
          <w:sz w:val="24"/>
          <w:szCs w:val="24"/>
          <w:lang w:eastAsia="hu-HU"/>
        </w:rPr>
        <w:tab/>
        <w:t>építési munkaterület, homlokzat felújítás</w:t>
      </w:r>
    </w:p>
    <w:p w:rsidR="000F5F11" w:rsidRPr="00D5151B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5151B">
        <w:rPr>
          <w:rFonts w:ascii="Times New Roman" w:eastAsia="Times New Roman" w:hAnsi="Times New Roman"/>
          <w:sz w:val="24"/>
          <w:szCs w:val="24"/>
          <w:lang w:eastAsia="hu-HU"/>
        </w:rPr>
        <w:t>Közterület-használat nagysága:</w:t>
      </w:r>
      <w:r w:rsidRPr="00D5151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D5151B">
        <w:rPr>
          <w:rFonts w:ascii="Times New Roman" w:eastAsia="Times New Roman" w:hAnsi="Times New Roman"/>
          <w:sz w:val="24"/>
          <w:szCs w:val="24"/>
          <w:lang w:eastAsia="hu-HU"/>
        </w:rPr>
        <w:tab/>
        <w:t>40 m</w:t>
      </w:r>
      <w:r w:rsidRPr="00D5151B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D5151B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0F5F11" w:rsidRPr="00D5151B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5151B">
        <w:rPr>
          <w:rFonts w:ascii="Times New Roman" w:eastAsia="Times New Roman" w:hAnsi="Times New Roman"/>
          <w:sz w:val="24"/>
          <w:szCs w:val="24"/>
          <w:lang w:eastAsia="hu-HU"/>
        </w:rPr>
        <w:t>Közterület-használat helye:</w:t>
      </w:r>
      <w:r w:rsidRPr="00D5151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D5151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D5151B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Budapest VIII. kerület, Lujza u. 26. </w:t>
      </w:r>
    </w:p>
    <w:p w:rsidR="000F5F11" w:rsidRPr="00D5151B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5F11" w:rsidRPr="00226E9D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226E9D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0F5F11" w:rsidRPr="00226E9D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226E9D">
        <w:rPr>
          <w:rFonts w:ascii="Times New Roman" w:eastAsia="Times New Roman" w:hAnsi="Times New Roman"/>
          <w:sz w:val="24"/>
          <w:szCs w:val="24"/>
          <w:lang w:eastAsia="hu-HU"/>
        </w:rPr>
        <w:t>2015. szeptember 14.</w:t>
      </w:r>
    </w:p>
    <w:p w:rsidR="000F5F11" w:rsidRPr="00226E9D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0F5F11" w:rsidRPr="00226E9D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226E9D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0F5F11" w:rsidRPr="00226E9D" w:rsidRDefault="000F5F11" w:rsidP="000F5F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F11" w:rsidRDefault="000F5F11" w:rsidP="000F5F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F11" w:rsidRPr="00396821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38</w:t>
      </w: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/2015. (IX.14.) sz. Városgazdálkodási és Pénzügyi Bizottság határozata</w:t>
      </w:r>
    </w:p>
    <w:p w:rsidR="000F5F11" w:rsidRPr="00396821" w:rsidRDefault="000F5F11" w:rsidP="000F5F11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(10 igen, 0 nem, 0 tartózkodás szavazattal)</w:t>
      </w:r>
    </w:p>
    <w:p w:rsidR="000F5F11" w:rsidRPr="00854042" w:rsidRDefault="000F5F11" w:rsidP="000F5F11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0F5F11" w:rsidRDefault="000F5F11" w:rsidP="000F5F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F11" w:rsidRPr="0002659C" w:rsidRDefault="000F5F11" w:rsidP="000F5F1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2659C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 közterület-használati hozzájárulást ad - teljes díjmentességgel - az alábbiak szerint:</w:t>
      </w:r>
    </w:p>
    <w:p w:rsidR="000F5F11" w:rsidRPr="0002659C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5F11" w:rsidRPr="0002659C" w:rsidRDefault="000F5F11" w:rsidP="000F5F11">
      <w:pPr>
        <w:spacing w:after="0" w:line="240" w:lineRule="auto"/>
        <w:ind w:left="4245" w:hanging="4245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2659C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Közterület-használó, kérelmező: </w:t>
      </w:r>
      <w:r w:rsidRPr="0002659C">
        <w:rPr>
          <w:rFonts w:ascii="Times New Roman" w:eastAsia="Times New Roman" w:hAnsi="Times New Roman"/>
          <w:sz w:val="24"/>
          <w:szCs w:val="24"/>
          <w:lang w:eastAsia="hu-HU"/>
        </w:rPr>
        <w:tab/>
      </w:r>
      <w:proofErr w:type="spellStart"/>
      <w:r w:rsidRPr="0002659C">
        <w:rPr>
          <w:rFonts w:ascii="Times New Roman" w:eastAsia="Times New Roman" w:hAnsi="Times New Roman"/>
          <w:b/>
          <w:sz w:val="24"/>
          <w:szCs w:val="24"/>
          <w:lang w:eastAsia="hu-HU"/>
        </w:rPr>
        <w:t>Artopolis</w:t>
      </w:r>
      <w:proofErr w:type="spellEnd"/>
      <w:r w:rsidRPr="0002659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Művészeti és Kulturális Közhasznú Egyesület</w:t>
      </w:r>
    </w:p>
    <w:p w:rsidR="000F5F11" w:rsidRPr="0002659C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2659C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02659C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02659C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02659C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02659C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02659C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02659C">
        <w:rPr>
          <w:rFonts w:ascii="Times New Roman" w:eastAsia="Times New Roman" w:hAnsi="Times New Roman"/>
          <w:sz w:val="24"/>
          <w:szCs w:val="24"/>
          <w:lang w:eastAsia="hu-HU"/>
        </w:rPr>
        <w:t>(1088 Budapest, Krúdy Gyula u. 2.)</w:t>
      </w:r>
    </w:p>
    <w:p w:rsidR="000F5F11" w:rsidRPr="0002659C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2659C">
        <w:rPr>
          <w:rFonts w:ascii="Times New Roman" w:eastAsia="Times New Roman" w:hAnsi="Times New Roman"/>
          <w:sz w:val="24"/>
          <w:szCs w:val="24"/>
          <w:lang w:eastAsia="hu-HU"/>
        </w:rPr>
        <w:t>A közterület-használat ideje:</w:t>
      </w:r>
      <w:r w:rsidRPr="0002659C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2659C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2659C">
        <w:rPr>
          <w:rFonts w:ascii="Times New Roman" w:eastAsia="Times New Roman" w:hAnsi="Times New Roman"/>
          <w:sz w:val="24"/>
          <w:szCs w:val="24"/>
          <w:lang w:eastAsia="hu-HU"/>
        </w:rPr>
        <w:tab/>
        <w:t>2015. szeptember 16. – 2015. szeptember 20.</w:t>
      </w:r>
    </w:p>
    <w:p w:rsidR="000F5F11" w:rsidRPr="0002659C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2659C">
        <w:rPr>
          <w:rFonts w:ascii="Times New Roman" w:eastAsia="Times New Roman" w:hAnsi="Times New Roman"/>
          <w:sz w:val="24"/>
          <w:szCs w:val="24"/>
          <w:lang w:eastAsia="hu-HU"/>
        </w:rPr>
        <w:t>Közterület-használat célja:</w:t>
      </w:r>
      <w:r w:rsidRPr="0002659C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2659C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2659C">
        <w:rPr>
          <w:rFonts w:ascii="Times New Roman" w:eastAsia="Times New Roman" w:hAnsi="Times New Roman"/>
          <w:sz w:val="24"/>
          <w:szCs w:val="24"/>
          <w:lang w:eastAsia="hu-HU"/>
        </w:rPr>
        <w:tab/>
        <w:t>egyéb rendezvény, egyéb elkerítet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</w:t>
      </w:r>
      <w:r w:rsidRPr="0002659C">
        <w:rPr>
          <w:rFonts w:ascii="Times New Roman" w:eastAsia="Times New Roman" w:hAnsi="Times New Roman"/>
          <w:sz w:val="24"/>
          <w:szCs w:val="24"/>
          <w:lang w:eastAsia="hu-HU"/>
        </w:rPr>
        <w:t xml:space="preserve"> terület</w:t>
      </w:r>
    </w:p>
    <w:p w:rsidR="000F5F11" w:rsidRPr="0002659C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2659C">
        <w:rPr>
          <w:rFonts w:ascii="Times New Roman" w:eastAsia="Times New Roman" w:hAnsi="Times New Roman"/>
          <w:sz w:val="24"/>
          <w:szCs w:val="24"/>
          <w:lang w:eastAsia="hu-HU"/>
        </w:rPr>
        <w:t>Közterület-használat nagysága:</w:t>
      </w:r>
      <w:r w:rsidRPr="0002659C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2659C">
        <w:rPr>
          <w:rFonts w:ascii="Times New Roman" w:eastAsia="Times New Roman" w:hAnsi="Times New Roman"/>
          <w:sz w:val="24"/>
          <w:szCs w:val="24"/>
          <w:lang w:eastAsia="hu-HU"/>
        </w:rPr>
        <w:tab/>
        <w:t>15</w:t>
      </w:r>
      <w:r w:rsidR="00485255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02659C">
        <w:rPr>
          <w:rFonts w:ascii="Times New Roman" w:eastAsia="Times New Roman" w:hAnsi="Times New Roman"/>
          <w:sz w:val="24"/>
          <w:szCs w:val="24"/>
          <w:lang w:eastAsia="hu-HU"/>
        </w:rPr>
        <w:t>m</w:t>
      </w:r>
      <w:r w:rsidRPr="0002659C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02659C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0F5F11" w:rsidRPr="0002659C" w:rsidRDefault="000F5F11" w:rsidP="000F5F11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2659C">
        <w:rPr>
          <w:rFonts w:ascii="Times New Roman" w:eastAsia="Times New Roman" w:hAnsi="Times New Roman"/>
          <w:sz w:val="24"/>
          <w:szCs w:val="24"/>
          <w:lang w:eastAsia="hu-HU"/>
        </w:rPr>
        <w:t xml:space="preserve">(300 m hosszú 5 cm széles </w:t>
      </w:r>
    </w:p>
    <w:p w:rsidR="000F5F11" w:rsidRPr="0002659C" w:rsidRDefault="000F5F11" w:rsidP="000F5F11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02659C">
        <w:rPr>
          <w:rFonts w:ascii="Times New Roman" w:eastAsia="Times New Roman" w:hAnsi="Times New Roman"/>
          <w:i/>
          <w:sz w:val="24"/>
          <w:szCs w:val="24"/>
          <w:lang w:eastAsia="hu-HU"/>
        </w:rPr>
        <w:t>tape</w:t>
      </w:r>
      <w:proofErr w:type="spellEnd"/>
      <w:r w:rsidRPr="0002659C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</w:t>
      </w:r>
      <w:r w:rsidRPr="0002659C">
        <w:rPr>
          <w:rFonts w:ascii="Times New Roman" w:eastAsia="Times New Roman" w:hAnsi="Times New Roman"/>
          <w:sz w:val="24"/>
          <w:szCs w:val="24"/>
          <w:lang w:eastAsia="hu-HU"/>
        </w:rPr>
        <w:t>ragasztócsík járdán</w:t>
      </w:r>
      <w:r w:rsidRPr="0002659C">
        <w:rPr>
          <w:rFonts w:ascii="Times New Roman" w:eastAsia="Times New Roman" w:hAnsi="Times New Roman"/>
          <w:i/>
          <w:sz w:val="24"/>
          <w:szCs w:val="24"/>
          <w:lang w:eastAsia="hu-HU"/>
        </w:rPr>
        <w:t>)</w:t>
      </w:r>
    </w:p>
    <w:p w:rsidR="000F5F11" w:rsidRPr="0002659C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2659C">
        <w:rPr>
          <w:rFonts w:ascii="Times New Roman" w:eastAsia="Times New Roman" w:hAnsi="Times New Roman"/>
          <w:sz w:val="24"/>
          <w:szCs w:val="24"/>
          <w:lang w:eastAsia="hu-HU"/>
        </w:rPr>
        <w:t>Közterület-használat helye:</w:t>
      </w:r>
      <w:r w:rsidRPr="0002659C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2659C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2659C">
        <w:rPr>
          <w:rFonts w:ascii="Times New Roman" w:eastAsia="Times New Roman" w:hAnsi="Times New Roman"/>
          <w:sz w:val="24"/>
          <w:szCs w:val="24"/>
          <w:lang w:eastAsia="hu-HU"/>
        </w:rPr>
        <w:tab/>
        <w:t>Budapest VIII. kerület, Baross u. 8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Pr="0002659C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0F5F11" w:rsidRPr="0002659C" w:rsidRDefault="000F5F11" w:rsidP="000F5F11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02659C">
        <w:rPr>
          <w:rFonts w:ascii="Times New Roman" w:eastAsia="Times New Roman" w:hAnsi="Times New Roman"/>
          <w:sz w:val="24"/>
          <w:szCs w:val="24"/>
          <w:lang w:eastAsia="hu-HU"/>
        </w:rPr>
        <w:t>kiinduló</w:t>
      </w:r>
      <w:proofErr w:type="gramEnd"/>
      <w:r w:rsidRPr="0002659C">
        <w:rPr>
          <w:rFonts w:ascii="Times New Roman" w:eastAsia="Times New Roman" w:hAnsi="Times New Roman"/>
          <w:sz w:val="24"/>
          <w:szCs w:val="24"/>
          <w:lang w:eastAsia="hu-HU"/>
        </w:rPr>
        <w:t xml:space="preserve"> pont - </w:t>
      </w:r>
      <w:proofErr w:type="spellStart"/>
      <w:r w:rsidRPr="0002659C">
        <w:rPr>
          <w:rFonts w:ascii="Times New Roman" w:eastAsia="Times New Roman" w:hAnsi="Times New Roman"/>
          <w:sz w:val="24"/>
          <w:szCs w:val="24"/>
          <w:lang w:eastAsia="hu-HU"/>
        </w:rPr>
        <w:t>Ö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tpacsirta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utca - Múzeum utca - </w:t>
      </w:r>
      <w:r w:rsidRPr="0002659C">
        <w:rPr>
          <w:rFonts w:ascii="Times New Roman" w:eastAsia="Times New Roman" w:hAnsi="Times New Roman"/>
          <w:sz w:val="24"/>
          <w:szCs w:val="24"/>
          <w:lang w:eastAsia="hu-HU"/>
        </w:rPr>
        <w:t>Pollac</w:t>
      </w:r>
      <w:r w:rsidR="008947D1">
        <w:rPr>
          <w:rFonts w:ascii="Times New Roman" w:eastAsia="Times New Roman" w:hAnsi="Times New Roman"/>
          <w:sz w:val="24"/>
          <w:szCs w:val="24"/>
          <w:lang w:eastAsia="hu-HU"/>
        </w:rPr>
        <w:t>k</w:t>
      </w:r>
      <w:r w:rsidRPr="0002659C">
        <w:rPr>
          <w:rFonts w:ascii="Times New Roman" w:eastAsia="Times New Roman" w:hAnsi="Times New Roman"/>
          <w:sz w:val="24"/>
          <w:szCs w:val="24"/>
          <w:lang w:eastAsia="hu-HU"/>
        </w:rPr>
        <w:t xml:space="preserve"> Mihály tér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02659C"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02659C">
        <w:rPr>
          <w:rFonts w:ascii="Times New Roman" w:eastAsia="Times New Roman" w:hAnsi="Times New Roman"/>
          <w:sz w:val="24"/>
          <w:szCs w:val="24"/>
          <w:lang w:eastAsia="hu-HU"/>
        </w:rPr>
        <w:t>Bródy Sándor u. útvonalon</w:t>
      </w:r>
    </w:p>
    <w:p w:rsidR="000F5F11" w:rsidRPr="0002659C" w:rsidRDefault="000F5F11" w:rsidP="000F5F11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5F11" w:rsidRPr="0002659C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2659C">
        <w:rPr>
          <w:rFonts w:ascii="Times New Roman" w:eastAsia="Times New Roman" w:hAnsi="Times New Roman"/>
          <w:sz w:val="24"/>
          <w:szCs w:val="24"/>
          <w:lang w:eastAsia="hu-HU"/>
        </w:rPr>
        <w:t>Közterület-használat nagysága:</w:t>
      </w:r>
      <w:r w:rsidRPr="0002659C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2659C">
        <w:rPr>
          <w:rFonts w:ascii="Times New Roman" w:eastAsia="Times New Roman" w:hAnsi="Times New Roman"/>
          <w:sz w:val="24"/>
          <w:szCs w:val="24"/>
          <w:lang w:eastAsia="hu-HU"/>
        </w:rPr>
        <w:tab/>
        <w:t>2</w:t>
      </w:r>
      <w:r w:rsidR="00485255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02659C">
        <w:rPr>
          <w:rFonts w:ascii="Times New Roman" w:eastAsia="Times New Roman" w:hAnsi="Times New Roman"/>
          <w:sz w:val="24"/>
          <w:szCs w:val="24"/>
          <w:lang w:eastAsia="hu-HU"/>
        </w:rPr>
        <w:t>m</w:t>
      </w:r>
      <w:r w:rsidRPr="0002659C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02659C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0F5F11" w:rsidRPr="0002659C" w:rsidRDefault="000F5F11" w:rsidP="000F5F11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2659C">
        <w:rPr>
          <w:rFonts w:ascii="Times New Roman" w:eastAsia="Times New Roman" w:hAnsi="Times New Roman"/>
          <w:sz w:val="24"/>
          <w:szCs w:val="24"/>
          <w:lang w:eastAsia="hu-HU"/>
        </w:rPr>
        <w:t>(talapzattal ellátott ajtó</w:t>
      </w:r>
      <w:r w:rsidRPr="0002659C">
        <w:rPr>
          <w:rFonts w:ascii="Times New Roman" w:eastAsia="Times New Roman" w:hAnsi="Times New Roman"/>
          <w:i/>
          <w:sz w:val="24"/>
          <w:szCs w:val="24"/>
          <w:lang w:eastAsia="hu-HU"/>
        </w:rPr>
        <w:t>)</w:t>
      </w:r>
    </w:p>
    <w:p w:rsidR="000F5F11" w:rsidRPr="0002659C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2659C">
        <w:rPr>
          <w:rFonts w:ascii="Times New Roman" w:eastAsia="Times New Roman" w:hAnsi="Times New Roman"/>
          <w:sz w:val="24"/>
          <w:szCs w:val="24"/>
          <w:lang w:eastAsia="hu-HU"/>
        </w:rPr>
        <w:t>Közterület-használat helye:</w:t>
      </w:r>
      <w:r w:rsidRPr="0002659C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2659C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2659C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Budapest VIII. kerület, Baross u. 8. </w:t>
      </w:r>
    </w:p>
    <w:p w:rsidR="000F5F11" w:rsidRPr="003D63A5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0F5F11" w:rsidRPr="00226E9D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226E9D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0F5F11" w:rsidRPr="00226E9D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226E9D">
        <w:rPr>
          <w:rFonts w:ascii="Times New Roman" w:eastAsia="Times New Roman" w:hAnsi="Times New Roman"/>
          <w:sz w:val="24"/>
          <w:szCs w:val="24"/>
          <w:lang w:eastAsia="hu-HU"/>
        </w:rPr>
        <w:t>2015. szeptember 14.</w:t>
      </w:r>
      <w:bookmarkStart w:id="0" w:name="_GoBack"/>
      <w:bookmarkEnd w:id="0"/>
    </w:p>
    <w:p w:rsidR="000F5F11" w:rsidRPr="00226E9D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0F5F11" w:rsidRPr="00226E9D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226E9D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0F5F11" w:rsidRDefault="000F5F11" w:rsidP="000F5F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3A5" w:rsidRDefault="003D63A5" w:rsidP="000F5F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F11" w:rsidRPr="00396821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39</w:t>
      </w: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/2015. (IX.14.) sz. Városgazdálkodási és Pénzügyi Bizottság határozata</w:t>
      </w:r>
    </w:p>
    <w:p w:rsidR="000F5F11" w:rsidRPr="00396821" w:rsidRDefault="000F5F11" w:rsidP="000F5F11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(10 igen, 0 nem, 0 tartózkodás szavazattal)</w:t>
      </w:r>
    </w:p>
    <w:p w:rsidR="000F5F11" w:rsidRPr="00854042" w:rsidRDefault="000F5F11" w:rsidP="000F5F11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0F5F11" w:rsidRDefault="000F5F11" w:rsidP="000F5F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F11" w:rsidRPr="0014066A" w:rsidRDefault="000F5F11" w:rsidP="000F5F11">
      <w:pPr>
        <w:pStyle w:val="Listaszerbekezds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4066A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közterület-használati hozzájárulást ad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r w:rsidRPr="0014066A">
        <w:rPr>
          <w:rFonts w:ascii="Times New Roman" w:eastAsia="Times New Roman" w:hAnsi="Times New Roman"/>
          <w:sz w:val="24"/>
          <w:szCs w:val="24"/>
          <w:lang w:eastAsia="hu-HU"/>
        </w:rPr>
        <w:t xml:space="preserve"> teljes díjmentességgel - az alábbiak szerint:</w:t>
      </w:r>
    </w:p>
    <w:p w:rsidR="000F5F11" w:rsidRPr="0014066A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5F11" w:rsidRPr="0014066A" w:rsidRDefault="000F5F11" w:rsidP="000F5F11">
      <w:pPr>
        <w:spacing w:after="0" w:line="240" w:lineRule="auto"/>
        <w:ind w:left="4245" w:hanging="4245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4066A">
        <w:rPr>
          <w:rFonts w:ascii="Times New Roman" w:eastAsia="Times New Roman" w:hAnsi="Times New Roman"/>
          <w:sz w:val="24"/>
          <w:szCs w:val="24"/>
          <w:lang w:eastAsia="hu-HU"/>
        </w:rPr>
        <w:t xml:space="preserve">Közterület-használó, kérelmező: </w:t>
      </w:r>
      <w:r w:rsidRPr="0014066A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4066A">
        <w:rPr>
          <w:rFonts w:ascii="Times New Roman" w:eastAsia="Times New Roman" w:hAnsi="Times New Roman"/>
          <w:b/>
          <w:sz w:val="24"/>
          <w:szCs w:val="24"/>
          <w:lang w:eastAsia="hu-HU"/>
        </w:rPr>
        <w:t>Budapest VIII. kerület Német u. 8. szám alatt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i</w:t>
      </w:r>
      <w:r w:rsidRPr="0014066A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Társasház</w:t>
      </w:r>
    </w:p>
    <w:p w:rsidR="000F5F11" w:rsidRPr="0014066A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4066A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14066A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14066A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14066A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14066A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14066A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14066A">
        <w:rPr>
          <w:rFonts w:ascii="Times New Roman" w:eastAsia="Times New Roman" w:hAnsi="Times New Roman"/>
          <w:sz w:val="24"/>
          <w:szCs w:val="24"/>
          <w:lang w:eastAsia="hu-HU"/>
        </w:rPr>
        <w:t>(1084 Budapest, Német u. 8.)</w:t>
      </w:r>
    </w:p>
    <w:p w:rsidR="000F5F11" w:rsidRPr="0014066A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4066A">
        <w:rPr>
          <w:rFonts w:ascii="Times New Roman" w:eastAsia="Times New Roman" w:hAnsi="Times New Roman"/>
          <w:sz w:val="24"/>
          <w:szCs w:val="24"/>
          <w:lang w:eastAsia="hu-HU"/>
        </w:rPr>
        <w:t>A közterület-használat ideje:</w:t>
      </w:r>
      <w:r w:rsidRPr="0014066A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4066A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4066A">
        <w:rPr>
          <w:rFonts w:ascii="Times New Roman" w:eastAsia="Times New Roman" w:hAnsi="Times New Roman"/>
          <w:sz w:val="24"/>
          <w:szCs w:val="24"/>
          <w:lang w:eastAsia="hu-HU"/>
        </w:rPr>
        <w:tab/>
        <w:t>2015. szeptember 16. – 2018. szeptember 26.</w:t>
      </w:r>
    </w:p>
    <w:p w:rsidR="000F5F11" w:rsidRPr="0014066A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4066A">
        <w:rPr>
          <w:rFonts w:ascii="Times New Roman" w:eastAsia="Times New Roman" w:hAnsi="Times New Roman"/>
          <w:sz w:val="24"/>
          <w:szCs w:val="24"/>
          <w:lang w:eastAsia="hu-HU"/>
        </w:rPr>
        <w:t>Közterület-használat célja:</w:t>
      </w:r>
      <w:r w:rsidRPr="0014066A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4066A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4066A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egyéb elkerített terület </w:t>
      </w:r>
    </w:p>
    <w:p w:rsidR="000F5F11" w:rsidRPr="0014066A" w:rsidRDefault="000F5F11" w:rsidP="000F5F11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4066A">
        <w:rPr>
          <w:rFonts w:ascii="Times New Roman" w:eastAsia="Times New Roman" w:hAnsi="Times New Roman"/>
          <w:sz w:val="24"/>
          <w:szCs w:val="24"/>
          <w:lang w:eastAsia="hu-HU"/>
        </w:rPr>
        <w:t xml:space="preserve">(biztonsági elkerítés a tetőn végzett </w:t>
      </w:r>
    </w:p>
    <w:p w:rsidR="000F5F11" w:rsidRPr="0014066A" w:rsidRDefault="000F5F11" w:rsidP="000F5F11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14066A">
        <w:rPr>
          <w:rFonts w:ascii="Times New Roman" w:eastAsia="Times New Roman" w:hAnsi="Times New Roman"/>
          <w:sz w:val="24"/>
          <w:szCs w:val="24"/>
          <w:lang w:eastAsia="hu-HU"/>
        </w:rPr>
        <w:t>munkálatok</w:t>
      </w:r>
      <w:proofErr w:type="gramEnd"/>
      <w:r w:rsidRPr="0014066A">
        <w:rPr>
          <w:rFonts w:ascii="Times New Roman" w:eastAsia="Times New Roman" w:hAnsi="Times New Roman"/>
          <w:sz w:val="24"/>
          <w:szCs w:val="24"/>
          <w:lang w:eastAsia="hu-HU"/>
        </w:rPr>
        <w:t xml:space="preserve"> miatt)</w:t>
      </w:r>
    </w:p>
    <w:p w:rsidR="000F5F11" w:rsidRPr="0014066A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4066A">
        <w:rPr>
          <w:rFonts w:ascii="Times New Roman" w:eastAsia="Times New Roman" w:hAnsi="Times New Roman"/>
          <w:sz w:val="24"/>
          <w:szCs w:val="24"/>
          <w:lang w:eastAsia="hu-HU"/>
        </w:rPr>
        <w:t>Közterület-használat nagysága:</w:t>
      </w:r>
      <w:r w:rsidRPr="0014066A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4066A">
        <w:rPr>
          <w:rFonts w:ascii="Times New Roman" w:eastAsia="Times New Roman" w:hAnsi="Times New Roman"/>
          <w:sz w:val="24"/>
          <w:szCs w:val="24"/>
          <w:lang w:eastAsia="hu-HU"/>
        </w:rPr>
        <w:tab/>
        <w:t>66 m</w:t>
      </w:r>
      <w:r w:rsidRPr="0014066A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14066A">
        <w:rPr>
          <w:rFonts w:ascii="Times New Roman" w:eastAsia="Times New Roman" w:hAnsi="Times New Roman"/>
          <w:sz w:val="24"/>
          <w:szCs w:val="24"/>
          <w:lang w:eastAsia="hu-HU"/>
        </w:rPr>
        <w:t xml:space="preserve"> (járdán és 3 db parkolóhelyen, </w:t>
      </w:r>
    </w:p>
    <w:p w:rsidR="000F5F11" w:rsidRPr="0014066A" w:rsidRDefault="000F5F11" w:rsidP="000F5F11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4066A">
        <w:rPr>
          <w:rFonts w:ascii="Times New Roman" w:eastAsia="Times New Roman" w:hAnsi="Times New Roman"/>
          <w:sz w:val="24"/>
          <w:szCs w:val="24"/>
          <w:lang w:eastAsia="hu-HU"/>
        </w:rPr>
        <w:t>1 db parkolóhely=10 m</w:t>
      </w:r>
      <w:r w:rsidRPr="0014066A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14066A">
        <w:rPr>
          <w:rFonts w:ascii="Times New Roman" w:eastAsia="Times New Roman" w:hAnsi="Times New Roman"/>
          <w:sz w:val="24"/>
          <w:szCs w:val="24"/>
          <w:lang w:eastAsia="hu-HU"/>
        </w:rPr>
        <w:t>)</w:t>
      </w:r>
    </w:p>
    <w:p w:rsidR="000F5F11" w:rsidRPr="0014066A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4066A">
        <w:rPr>
          <w:rFonts w:ascii="Times New Roman" w:eastAsia="Times New Roman" w:hAnsi="Times New Roman"/>
          <w:sz w:val="24"/>
          <w:szCs w:val="24"/>
          <w:lang w:eastAsia="hu-HU"/>
        </w:rPr>
        <w:t>Közterület-használat helye:</w:t>
      </w:r>
      <w:r w:rsidRPr="0014066A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4066A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4066A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Budapest VIII. kerület, Német u. 8. </w:t>
      </w:r>
    </w:p>
    <w:p w:rsidR="000F5F11" w:rsidRPr="003D63A5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0F5F11" w:rsidRPr="00226E9D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226E9D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0F5F11" w:rsidRPr="00226E9D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226E9D">
        <w:rPr>
          <w:rFonts w:ascii="Times New Roman" w:eastAsia="Times New Roman" w:hAnsi="Times New Roman"/>
          <w:sz w:val="24"/>
          <w:szCs w:val="24"/>
          <w:lang w:eastAsia="hu-HU"/>
        </w:rPr>
        <w:t>2015. szeptember 14.</w:t>
      </w:r>
    </w:p>
    <w:p w:rsidR="000F5F11" w:rsidRPr="0014066A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5F11" w:rsidRPr="0014066A" w:rsidRDefault="000F5F11" w:rsidP="000F5F11">
      <w:pPr>
        <w:pStyle w:val="Listaszerbekezds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14066A">
        <w:rPr>
          <w:rFonts w:ascii="Times New Roman" w:eastAsia="Times New Roman" w:hAnsi="Times New Roman"/>
          <w:sz w:val="24"/>
          <w:szCs w:val="24"/>
          <w:lang w:eastAsia="hu-HU"/>
        </w:rPr>
        <w:t>A kieső parkolási díj áfa tartalmát (2015. szeptember 16. – 2018. szeptember 26</w:t>
      </w:r>
      <w:proofErr w:type="gramStart"/>
      <w:r w:rsidRPr="0014066A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proofErr w:type="gramEnd"/>
      <w:r w:rsidRPr="0014066A">
        <w:rPr>
          <w:rFonts w:ascii="Times New Roman" w:eastAsia="Times New Roman" w:hAnsi="Times New Roman"/>
          <w:sz w:val="24"/>
          <w:szCs w:val="24"/>
          <w:lang w:eastAsia="hu-HU"/>
        </w:rPr>
        <w:t xml:space="preserve"> azaz 8 munkanap) </w:t>
      </w:r>
      <w:r w:rsidRPr="0014066A">
        <w:rPr>
          <w:rFonts w:ascii="Times New Roman" w:eastAsia="Times New Roman" w:hAnsi="Times New Roman"/>
          <w:sz w:val="24"/>
          <w:szCs w:val="24"/>
          <w:lang w:eastAsia="x-none"/>
        </w:rPr>
        <w:t>13 521,- Ft-ot a Budapest VIII. kerület Német u. 8. szám alatt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i</w:t>
      </w:r>
      <w:r w:rsidRPr="0014066A">
        <w:rPr>
          <w:rFonts w:ascii="Times New Roman" w:eastAsia="Times New Roman" w:hAnsi="Times New Roman"/>
          <w:sz w:val="24"/>
          <w:szCs w:val="24"/>
          <w:lang w:eastAsia="x-none"/>
        </w:rPr>
        <w:t xml:space="preserve"> Társasház köteles megfizetni a közterület-használatról szóló határozatban megjelölt bankszámlaszámra.</w:t>
      </w:r>
    </w:p>
    <w:p w:rsidR="000F5F11" w:rsidRPr="003D63A5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0F5F11" w:rsidRPr="00226E9D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226E9D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0F5F11" w:rsidRPr="00226E9D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226E9D">
        <w:rPr>
          <w:rFonts w:ascii="Times New Roman" w:eastAsia="Times New Roman" w:hAnsi="Times New Roman"/>
          <w:sz w:val="24"/>
          <w:szCs w:val="24"/>
          <w:lang w:eastAsia="hu-HU"/>
        </w:rPr>
        <w:t>2015. szeptember 14.</w:t>
      </w:r>
    </w:p>
    <w:p w:rsidR="000F5F11" w:rsidRPr="003D63A5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hu-HU"/>
        </w:rPr>
      </w:pPr>
    </w:p>
    <w:p w:rsidR="000F5F11" w:rsidRPr="00226E9D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226E9D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0F5F11" w:rsidRPr="00226E9D" w:rsidRDefault="000F5F11" w:rsidP="000F5F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F11" w:rsidRPr="0002659C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5F11" w:rsidRPr="00396821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40</w:t>
      </w: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/2015. (IX.14.) sz. Városgazdálkodási és Pénzügyi Bizottság határozata</w:t>
      </w:r>
    </w:p>
    <w:p w:rsidR="000F5F11" w:rsidRPr="00396821" w:rsidRDefault="000F5F11" w:rsidP="000F5F11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(10 igen, 0 nem, 0 tartózkodás szavazattal)</w:t>
      </w:r>
    </w:p>
    <w:p w:rsidR="000F5F11" w:rsidRPr="00854042" w:rsidRDefault="000F5F11" w:rsidP="000F5F11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0F5F11" w:rsidRDefault="000F5F11" w:rsidP="000F5F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F11" w:rsidRPr="00320A93" w:rsidRDefault="000F5F11" w:rsidP="000F5F11">
      <w:pPr>
        <w:pStyle w:val="Listaszerbekezds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20A93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közterület-használati hozzájárulást ad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r w:rsidRPr="00320A93">
        <w:rPr>
          <w:rFonts w:ascii="Times New Roman" w:eastAsia="Times New Roman" w:hAnsi="Times New Roman"/>
          <w:sz w:val="24"/>
          <w:szCs w:val="24"/>
          <w:lang w:eastAsia="hu-HU"/>
        </w:rPr>
        <w:t xml:space="preserve"> teljes díjmentességgel - az alábbiak szerint:</w:t>
      </w:r>
    </w:p>
    <w:p w:rsidR="000F5F11" w:rsidRPr="00320A93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0F5F11" w:rsidRPr="00320A93" w:rsidTr="00F9488E">
        <w:trPr>
          <w:trHeight w:val="563"/>
        </w:trPr>
        <w:tc>
          <w:tcPr>
            <w:tcW w:w="4219" w:type="dxa"/>
          </w:tcPr>
          <w:p w:rsidR="000F5F11" w:rsidRPr="00320A93" w:rsidRDefault="000F5F11" w:rsidP="00F948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0A93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0F5F11" w:rsidRPr="00320A93" w:rsidRDefault="000F5F11" w:rsidP="00F948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5F11" w:rsidRPr="00320A93" w:rsidRDefault="000F5F11" w:rsidP="00F948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5F11" w:rsidRPr="00320A93" w:rsidRDefault="000F5F11" w:rsidP="00F948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0A93">
              <w:rPr>
                <w:rFonts w:ascii="Times New Roman" w:eastAsia="Times New Roman" w:hAnsi="Times New Roman"/>
                <w:sz w:val="24"/>
                <w:szCs w:val="24"/>
              </w:rPr>
              <w:t>A közterület használat ideje:</w:t>
            </w:r>
          </w:p>
          <w:p w:rsidR="000F5F11" w:rsidRPr="00320A93" w:rsidRDefault="000F5F11" w:rsidP="00F948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0F5F11" w:rsidRPr="00320A93" w:rsidRDefault="000F5F11" w:rsidP="00F948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5F11" w:rsidRPr="00320A93" w:rsidRDefault="000F5F11" w:rsidP="00F948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5F11" w:rsidRPr="00320A93" w:rsidRDefault="000F5F11" w:rsidP="00F948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0F5F11" w:rsidRPr="00320A93" w:rsidRDefault="000F5F11" w:rsidP="00F948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0F5F11" w:rsidRDefault="000F5F11" w:rsidP="00F9488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  <w:p w:rsidR="003D63A5" w:rsidRDefault="003D63A5" w:rsidP="00F948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5F11" w:rsidRPr="00320A93" w:rsidRDefault="000F5F11" w:rsidP="00F948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Felelős: </w:t>
            </w:r>
            <w:r w:rsidRPr="00320A93">
              <w:rPr>
                <w:rFonts w:ascii="Times New Roman" w:eastAsia="Times New Roman" w:hAnsi="Times New Roman"/>
                <w:sz w:val="24"/>
                <w:szCs w:val="24"/>
              </w:rPr>
              <w:t>polgármester</w:t>
            </w:r>
          </w:p>
          <w:p w:rsidR="000F5F11" w:rsidRPr="00320A93" w:rsidRDefault="000F5F11" w:rsidP="00F948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Határidő: </w:t>
            </w:r>
            <w:r w:rsidRPr="00320A93">
              <w:rPr>
                <w:rFonts w:ascii="Times New Roman" w:eastAsia="Times New Roman" w:hAnsi="Times New Roman"/>
                <w:sz w:val="24"/>
                <w:szCs w:val="24"/>
              </w:rPr>
              <w:t>2015. szeptember 14.</w:t>
            </w:r>
          </w:p>
          <w:p w:rsidR="000F5F11" w:rsidRPr="00320A93" w:rsidRDefault="000F5F11" w:rsidP="00F948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0F5F11" w:rsidRPr="00320A93" w:rsidRDefault="000F5F11" w:rsidP="00F9488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0A93">
              <w:rPr>
                <w:rFonts w:ascii="Times New Roman" w:eastAsia="Times New Roman" w:hAnsi="Times New Roman"/>
                <w:b/>
                <w:sz w:val="24"/>
                <w:szCs w:val="24"/>
              </w:rPr>
              <w:t>Budapest VIII. kerület Víg u. 32. szám alatti Társasház</w:t>
            </w:r>
          </w:p>
          <w:p w:rsidR="000F5F11" w:rsidRPr="00320A93" w:rsidRDefault="000F5F11" w:rsidP="00F9488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20A93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320A93">
              <w:rPr>
                <w:rFonts w:ascii="Times New Roman" w:eastAsia="Times New Roman" w:hAnsi="Times New Roman"/>
                <w:bCs/>
                <w:sz w:val="24"/>
                <w:szCs w:val="24"/>
              </w:rPr>
              <w:t>1084 Budapest, Víg u. 32.)</w:t>
            </w:r>
          </w:p>
          <w:p w:rsidR="000F5F11" w:rsidRPr="00320A93" w:rsidRDefault="000F5F11" w:rsidP="00F9488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0A93">
              <w:rPr>
                <w:rFonts w:ascii="Times New Roman" w:eastAsia="Times New Roman" w:hAnsi="Times New Roman"/>
                <w:sz w:val="24"/>
                <w:szCs w:val="24"/>
              </w:rPr>
              <w:t>2015. szeptember 21. – 2015. október 04.</w:t>
            </w:r>
          </w:p>
          <w:p w:rsidR="000F5F11" w:rsidRPr="00320A93" w:rsidRDefault="000F5F11" w:rsidP="00F948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0A93">
              <w:rPr>
                <w:rFonts w:ascii="Times New Roman" w:eastAsia="Times New Roman" w:hAnsi="Times New Roman"/>
                <w:sz w:val="24"/>
                <w:szCs w:val="24"/>
              </w:rPr>
              <w:t xml:space="preserve">egyéb elkerített terület </w:t>
            </w:r>
          </w:p>
          <w:p w:rsidR="000F5F11" w:rsidRPr="00320A93" w:rsidRDefault="000F5F11" w:rsidP="00F948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0A93">
              <w:rPr>
                <w:rFonts w:ascii="Times New Roman" w:eastAsia="Times New Roman" w:hAnsi="Times New Roman"/>
                <w:sz w:val="24"/>
                <w:szCs w:val="24"/>
              </w:rPr>
              <w:t xml:space="preserve">(biztonsági elkerítés a tetőn végzett </w:t>
            </w:r>
          </w:p>
          <w:p w:rsidR="000F5F11" w:rsidRPr="00320A93" w:rsidRDefault="000F5F11" w:rsidP="00F948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0A93">
              <w:rPr>
                <w:rFonts w:ascii="Times New Roman" w:eastAsia="Times New Roman" w:hAnsi="Times New Roman"/>
                <w:sz w:val="24"/>
                <w:szCs w:val="24"/>
              </w:rPr>
              <w:t>munkálatok miatt)</w:t>
            </w:r>
          </w:p>
          <w:p w:rsidR="000F5F11" w:rsidRPr="00320A93" w:rsidRDefault="000F5F11" w:rsidP="00F9488E">
            <w:pPr>
              <w:tabs>
                <w:tab w:val="right" w:pos="477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0A93">
              <w:rPr>
                <w:rFonts w:ascii="Times New Roman" w:eastAsia="Times New Roman" w:hAnsi="Times New Roman"/>
                <w:sz w:val="24"/>
                <w:szCs w:val="24"/>
              </w:rPr>
              <w:t>Budapest VIII. kerület, Víg u. 32.</w:t>
            </w:r>
          </w:p>
          <w:p w:rsidR="000F5F11" w:rsidRPr="00320A93" w:rsidRDefault="000F5F11" w:rsidP="00F948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0A93">
              <w:rPr>
                <w:rFonts w:ascii="Times New Roman" w:eastAsia="Times New Roman" w:hAnsi="Times New Roman"/>
                <w:sz w:val="24"/>
                <w:szCs w:val="24"/>
              </w:rPr>
              <w:t>94 m</w:t>
            </w:r>
            <w:r w:rsidRPr="00320A9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r w:rsidRPr="00320A93">
              <w:rPr>
                <w:rFonts w:ascii="Times New Roman" w:eastAsia="Times New Roman" w:hAnsi="Times New Roman"/>
                <w:sz w:val="24"/>
                <w:szCs w:val="24"/>
              </w:rPr>
              <w:t xml:space="preserve"> (járdán és 3 db parkolóhelyen, </w:t>
            </w:r>
          </w:p>
          <w:p w:rsidR="000F5F11" w:rsidRPr="00320A93" w:rsidRDefault="000F5F11" w:rsidP="00F948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0A93">
              <w:rPr>
                <w:rFonts w:ascii="Times New Roman" w:eastAsia="Times New Roman" w:hAnsi="Times New Roman"/>
                <w:sz w:val="24"/>
                <w:szCs w:val="24"/>
              </w:rPr>
              <w:t>1 db parkolóhely=10 m</w:t>
            </w:r>
            <w:r w:rsidRPr="00320A9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r w:rsidRPr="00320A93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0F5F11" w:rsidRPr="00320A93" w:rsidRDefault="000F5F11" w:rsidP="00F948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F5F11" w:rsidRPr="000340D0" w:rsidRDefault="000F5F11" w:rsidP="000F5F11">
      <w:pPr>
        <w:pStyle w:val="Listaszerbekezds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0340D0">
        <w:rPr>
          <w:rFonts w:ascii="Times New Roman" w:eastAsia="Times New Roman" w:hAnsi="Times New Roman"/>
          <w:sz w:val="24"/>
          <w:szCs w:val="24"/>
          <w:lang w:eastAsia="hu-HU"/>
        </w:rPr>
        <w:t>A kieső parkolási díj áfa tartalmát (2015. szeptember 21. – 2015. október 04.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Pr="000340D0">
        <w:rPr>
          <w:rFonts w:ascii="Times New Roman" w:eastAsia="Times New Roman" w:hAnsi="Times New Roman"/>
          <w:sz w:val="24"/>
          <w:szCs w:val="24"/>
          <w:lang w:eastAsia="hu-HU"/>
        </w:rPr>
        <w:t xml:space="preserve"> azaz 9 munkanap) </w:t>
      </w:r>
      <w:r w:rsidRPr="000340D0">
        <w:rPr>
          <w:rFonts w:ascii="Times New Roman" w:eastAsia="Times New Roman" w:hAnsi="Times New Roman"/>
          <w:sz w:val="24"/>
          <w:szCs w:val="24"/>
          <w:lang w:eastAsia="x-none"/>
        </w:rPr>
        <w:t>15 212,- Ft-ot a Budapest VIII. kerület Víg u. 32. szám alatti Társasház köteles megfizetni a közterület-használatról szóló határozatban megjelölt bankszámlaszámra.</w:t>
      </w:r>
    </w:p>
    <w:p w:rsidR="000F5F11" w:rsidRPr="00320A93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5F11" w:rsidRPr="00226E9D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226E9D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0F5F11" w:rsidRPr="00226E9D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226E9D">
        <w:rPr>
          <w:rFonts w:ascii="Times New Roman" w:eastAsia="Times New Roman" w:hAnsi="Times New Roman"/>
          <w:sz w:val="24"/>
          <w:szCs w:val="24"/>
          <w:lang w:eastAsia="hu-HU"/>
        </w:rPr>
        <w:t>2015. szeptember 14.</w:t>
      </w:r>
    </w:p>
    <w:p w:rsidR="000F5F11" w:rsidRPr="00226E9D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0F5F11" w:rsidRPr="00226E9D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226E9D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0F5F11" w:rsidRPr="00226E9D" w:rsidRDefault="000F5F11" w:rsidP="000F5F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F11" w:rsidRPr="0002659C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5F11" w:rsidRPr="00396821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41</w:t>
      </w: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/2015. (IX.14.) sz. Városgazdálkodási és Pénzügyi Bizottság határozata</w:t>
      </w:r>
    </w:p>
    <w:p w:rsidR="000F5F11" w:rsidRPr="00396821" w:rsidRDefault="000F5F11" w:rsidP="000F5F11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(10 igen, 0 nem, 0 tartózkodás szavazattal)</w:t>
      </w:r>
    </w:p>
    <w:p w:rsidR="000F5F11" w:rsidRPr="00854042" w:rsidRDefault="000F5F11" w:rsidP="000F5F11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0F5F11" w:rsidRDefault="000F5F11" w:rsidP="000F5F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F11" w:rsidRPr="003327A4" w:rsidRDefault="000F5F11" w:rsidP="000F5F11">
      <w:pPr>
        <w:numPr>
          <w:ilvl w:val="0"/>
          <w:numId w:val="2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327A4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közterület-használati hozzájárulást ad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r w:rsidRPr="003327A4">
        <w:rPr>
          <w:rFonts w:ascii="Times New Roman" w:eastAsia="Times New Roman" w:hAnsi="Times New Roman"/>
          <w:sz w:val="24"/>
          <w:szCs w:val="24"/>
          <w:lang w:eastAsia="hu-HU"/>
        </w:rPr>
        <w:t xml:space="preserve"> teljes díjmentességgel - az alábbiak szerint:</w:t>
      </w:r>
    </w:p>
    <w:p w:rsidR="000F5F11" w:rsidRPr="003327A4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Style w:val="Rcsostblza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0F5F11" w:rsidRPr="003327A4" w:rsidTr="00F9488E">
        <w:trPr>
          <w:trHeight w:val="1976"/>
        </w:trPr>
        <w:tc>
          <w:tcPr>
            <w:tcW w:w="4219" w:type="dxa"/>
          </w:tcPr>
          <w:p w:rsidR="000F5F11" w:rsidRPr="003327A4" w:rsidRDefault="000F5F11" w:rsidP="00F948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27A4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0F5F11" w:rsidRPr="003327A4" w:rsidRDefault="000F5F11" w:rsidP="00F948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5F11" w:rsidRPr="003327A4" w:rsidRDefault="000F5F11" w:rsidP="00F948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5F11" w:rsidRPr="003327A4" w:rsidRDefault="000F5F11" w:rsidP="00F948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27A4">
              <w:rPr>
                <w:rFonts w:ascii="Times New Roman" w:eastAsia="Times New Roman" w:hAnsi="Times New Roman"/>
                <w:sz w:val="24"/>
                <w:szCs w:val="24"/>
              </w:rPr>
              <w:t>A közterület használat ideje:</w:t>
            </w:r>
          </w:p>
          <w:p w:rsidR="000F5F11" w:rsidRPr="003327A4" w:rsidRDefault="000F5F11" w:rsidP="00F948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0F5F11" w:rsidRPr="003327A4" w:rsidRDefault="000F5F11" w:rsidP="00F948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0F5F11" w:rsidRPr="003327A4" w:rsidRDefault="000F5F11" w:rsidP="00F948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27A4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0F5F11" w:rsidRPr="003327A4" w:rsidRDefault="000F5F11" w:rsidP="00F9488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327A4">
              <w:rPr>
                <w:rFonts w:ascii="Times New Roman" w:eastAsia="Times New Roman" w:hAnsi="Times New Roman"/>
                <w:b/>
                <w:sz w:val="24"/>
                <w:szCs w:val="24"/>
              </w:rPr>
              <w:t>Budapest VIII. kerület, Gutenberg tér 4. szám alatti Társasház</w:t>
            </w:r>
          </w:p>
          <w:p w:rsidR="000F5F11" w:rsidRPr="003327A4" w:rsidRDefault="000F5F11" w:rsidP="00F9488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327A4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3327A4">
              <w:rPr>
                <w:rFonts w:ascii="Times New Roman" w:eastAsia="Times New Roman" w:hAnsi="Times New Roman"/>
                <w:bCs/>
                <w:sz w:val="24"/>
                <w:szCs w:val="24"/>
              </w:rPr>
              <w:t>1088 Budapest, Gutenberg tér 4.)</w:t>
            </w:r>
          </w:p>
          <w:p w:rsidR="000F5F11" w:rsidRPr="003327A4" w:rsidRDefault="000F5F11" w:rsidP="00F948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27A4">
              <w:rPr>
                <w:rFonts w:ascii="Times New Roman" w:eastAsia="Times New Roman" w:hAnsi="Times New Roman"/>
                <w:sz w:val="24"/>
                <w:szCs w:val="24"/>
              </w:rPr>
              <w:t>2015. szeptember 15. – 2015.</w:t>
            </w:r>
            <w:r w:rsidR="002F203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327A4">
              <w:rPr>
                <w:rFonts w:ascii="Times New Roman" w:eastAsia="Times New Roman" w:hAnsi="Times New Roman"/>
                <w:sz w:val="24"/>
                <w:szCs w:val="24"/>
              </w:rPr>
              <w:t>szeptember 25.</w:t>
            </w:r>
          </w:p>
          <w:p w:rsidR="000F5F11" w:rsidRPr="003327A4" w:rsidRDefault="000F5F11" w:rsidP="00F9488E">
            <w:pPr>
              <w:ind w:left="34" w:hanging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27A4">
              <w:rPr>
                <w:rFonts w:ascii="Times New Roman" w:eastAsia="Times New Roman" w:hAnsi="Times New Roman"/>
                <w:sz w:val="24"/>
                <w:szCs w:val="24"/>
              </w:rPr>
              <w:t>homlokzat felújítás - állványozás</w:t>
            </w:r>
          </w:p>
          <w:p w:rsidR="000F5F11" w:rsidRPr="003327A4" w:rsidRDefault="000F5F11" w:rsidP="00F9488E">
            <w:pPr>
              <w:tabs>
                <w:tab w:val="right" w:pos="477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27A4">
              <w:rPr>
                <w:rFonts w:ascii="Times New Roman" w:eastAsia="Times New Roman" w:hAnsi="Times New Roman"/>
                <w:sz w:val="24"/>
                <w:szCs w:val="24"/>
              </w:rPr>
              <w:t>Budapest VIII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3327A4">
              <w:rPr>
                <w:rFonts w:ascii="Times New Roman" w:eastAsia="Times New Roman" w:hAnsi="Times New Roman"/>
                <w:sz w:val="24"/>
                <w:szCs w:val="24"/>
              </w:rPr>
              <w:t>, Gutenberg tér 4.</w:t>
            </w:r>
          </w:p>
          <w:p w:rsidR="000F5F11" w:rsidRPr="003327A4" w:rsidRDefault="000F5F11" w:rsidP="00F9488E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27A4">
              <w:rPr>
                <w:rFonts w:ascii="Times New Roman" w:eastAsia="Times New Roman" w:hAnsi="Times New Roman"/>
                <w:sz w:val="24"/>
                <w:szCs w:val="24"/>
              </w:rPr>
              <w:t xml:space="preserve">22 </w:t>
            </w:r>
            <w:proofErr w:type="gramStart"/>
            <w:r w:rsidRPr="003327A4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 w:rsidRPr="003327A4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3327A4">
              <w:rPr>
                <w:rFonts w:ascii="Times New Roman" w:eastAsia="Times New Roman" w:hAnsi="Times New Roman"/>
                <w:sz w:val="24"/>
                <w:szCs w:val="24"/>
              </w:rPr>
              <w:t xml:space="preserve"> +</w:t>
            </w:r>
            <w:proofErr w:type="gramEnd"/>
            <w:r w:rsidRPr="003327A4">
              <w:rPr>
                <w:rFonts w:ascii="Times New Roman" w:eastAsia="Times New Roman" w:hAnsi="Times New Roman"/>
                <w:sz w:val="24"/>
                <w:szCs w:val="24"/>
              </w:rPr>
              <w:t xml:space="preserve"> 3 db parkolóhely</w:t>
            </w:r>
          </w:p>
          <w:p w:rsidR="000F5F11" w:rsidRPr="003327A4" w:rsidRDefault="000F5F11" w:rsidP="00F948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F5F11" w:rsidRPr="00226E9D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226E9D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0F5F11" w:rsidRPr="00226E9D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226E9D">
        <w:rPr>
          <w:rFonts w:ascii="Times New Roman" w:eastAsia="Times New Roman" w:hAnsi="Times New Roman"/>
          <w:sz w:val="24"/>
          <w:szCs w:val="24"/>
          <w:lang w:eastAsia="hu-HU"/>
        </w:rPr>
        <w:t>2015. szeptember 14.</w:t>
      </w:r>
    </w:p>
    <w:p w:rsidR="000F5F11" w:rsidRPr="003327A4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5F11" w:rsidRPr="003327A4" w:rsidRDefault="000F5F11" w:rsidP="000F5F11">
      <w:pPr>
        <w:pStyle w:val="Listaszerbekezds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327A4">
        <w:rPr>
          <w:rFonts w:ascii="Times New Roman" w:eastAsia="Times New Roman" w:hAnsi="Times New Roman"/>
          <w:sz w:val="24"/>
          <w:szCs w:val="24"/>
          <w:lang w:eastAsia="hu-HU"/>
        </w:rPr>
        <w:t>a kieső parkolási díj ÁFA tartalmát (2015. szeptember 15. – 2015. szeptember 25</w:t>
      </w:r>
      <w:proofErr w:type="gramStart"/>
      <w:r w:rsidRPr="003327A4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proofErr w:type="gramEnd"/>
      <w:r w:rsidRPr="003327A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3327A4">
        <w:rPr>
          <w:rFonts w:ascii="Times New Roman" w:eastAsia="Times New Roman" w:hAnsi="Times New Roman"/>
          <w:sz w:val="24"/>
          <w:szCs w:val="24"/>
          <w:lang w:eastAsia="hu-HU"/>
        </w:rPr>
        <w:t>azaz 9 munkanap) – 38 491,- Ft</w:t>
      </w:r>
      <w:r w:rsidRPr="003327A4" w:rsidDel="00FE41E6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3327A4">
        <w:rPr>
          <w:rFonts w:ascii="Times New Roman" w:eastAsia="Times New Roman" w:hAnsi="Times New Roman"/>
          <w:sz w:val="24"/>
          <w:szCs w:val="24"/>
          <w:lang w:eastAsia="hu-HU"/>
        </w:rPr>
        <w:t>-ot</w:t>
      </w:r>
      <w:proofErr w:type="spellEnd"/>
      <w:r w:rsidRPr="003327A4">
        <w:rPr>
          <w:rFonts w:ascii="Times New Roman" w:eastAsia="Times New Roman" w:hAnsi="Times New Roman"/>
          <w:sz w:val="24"/>
          <w:szCs w:val="24"/>
          <w:lang w:eastAsia="hu-HU"/>
        </w:rPr>
        <w:t xml:space="preserve"> a </w:t>
      </w:r>
      <w:r w:rsidRPr="003327A4">
        <w:rPr>
          <w:rFonts w:ascii="Times New Roman" w:eastAsia="Times New Roman" w:hAnsi="Times New Roman"/>
          <w:b/>
          <w:sz w:val="24"/>
          <w:szCs w:val="24"/>
          <w:lang w:eastAsia="hu-HU"/>
        </w:rPr>
        <w:t>Gutenberg tér 4. szám alatti Társasház</w:t>
      </w:r>
      <w:r w:rsidRPr="003327A4">
        <w:rPr>
          <w:rFonts w:ascii="Times New Roman" w:eastAsia="Times New Roman" w:hAnsi="Times New Roman"/>
          <w:sz w:val="24"/>
          <w:szCs w:val="24"/>
          <w:lang w:eastAsia="hu-HU"/>
        </w:rPr>
        <w:t xml:space="preserve"> köteles megfizetni a közterület-használatról szóló határozatban megjelölt bankszámlaszámra.</w:t>
      </w:r>
    </w:p>
    <w:p w:rsidR="000F5F11" w:rsidRPr="003327A4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5F11" w:rsidRPr="00226E9D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226E9D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0F5F11" w:rsidRPr="00226E9D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226E9D">
        <w:rPr>
          <w:rFonts w:ascii="Times New Roman" w:eastAsia="Times New Roman" w:hAnsi="Times New Roman"/>
          <w:sz w:val="24"/>
          <w:szCs w:val="24"/>
          <w:lang w:eastAsia="hu-HU"/>
        </w:rPr>
        <w:t>2015. szeptember 14.</w:t>
      </w:r>
    </w:p>
    <w:p w:rsidR="000F5F11" w:rsidRPr="00226E9D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0F5F11" w:rsidRPr="00226E9D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226E9D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0F5F11" w:rsidRPr="00226E9D" w:rsidRDefault="000F5F11" w:rsidP="000F5F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F11" w:rsidRPr="0002659C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5F11" w:rsidRPr="00396821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42</w:t>
      </w: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/2015. (IX.14.) sz. Városgazdálkodási és Pénzügyi Bizottság határozata</w:t>
      </w:r>
    </w:p>
    <w:p w:rsidR="000F5F11" w:rsidRPr="00396821" w:rsidRDefault="000F5F11" w:rsidP="000F5F11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(10 igen, 0 nem, 0 tartózkodás szavazattal)</w:t>
      </w:r>
    </w:p>
    <w:p w:rsidR="000F5F11" w:rsidRPr="00854042" w:rsidRDefault="000F5F11" w:rsidP="000F5F11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0F5F11" w:rsidRDefault="000F5F11" w:rsidP="000F5F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F11" w:rsidRPr="00A81D3D" w:rsidRDefault="000F5F11" w:rsidP="000F5F11">
      <w:pPr>
        <w:pStyle w:val="Listaszerbekezds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81D3D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közterület-használati hozzájárulást ad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r w:rsidRPr="00A81D3D">
        <w:rPr>
          <w:rFonts w:ascii="Times New Roman" w:eastAsia="Times New Roman" w:hAnsi="Times New Roman"/>
          <w:sz w:val="24"/>
          <w:szCs w:val="24"/>
          <w:lang w:eastAsia="hu-HU"/>
        </w:rPr>
        <w:t xml:space="preserve"> teljes díjmentességgel - az alábbiak szerint:</w:t>
      </w:r>
    </w:p>
    <w:p w:rsidR="000F5F11" w:rsidRPr="00A81D3D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Style w:val="Rcsostblza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0F5F11" w:rsidRPr="00A81D3D" w:rsidTr="00F9488E">
        <w:trPr>
          <w:trHeight w:val="497"/>
        </w:trPr>
        <w:tc>
          <w:tcPr>
            <w:tcW w:w="4219" w:type="dxa"/>
          </w:tcPr>
          <w:p w:rsidR="000F5F11" w:rsidRPr="00A81D3D" w:rsidRDefault="000F5F11" w:rsidP="00F948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1D3D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0F5F11" w:rsidRPr="00A81D3D" w:rsidRDefault="000F5F11" w:rsidP="00F948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5F11" w:rsidRPr="00A81D3D" w:rsidRDefault="000F5F11" w:rsidP="00F948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1D3D">
              <w:rPr>
                <w:rFonts w:ascii="Times New Roman" w:eastAsia="Times New Roman" w:hAnsi="Times New Roman"/>
                <w:sz w:val="24"/>
                <w:szCs w:val="24"/>
              </w:rPr>
              <w:t>A közterület használat ideje:</w:t>
            </w:r>
          </w:p>
          <w:p w:rsidR="000F5F11" w:rsidRPr="00A81D3D" w:rsidRDefault="000F5F11" w:rsidP="00F948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0F5F11" w:rsidRPr="00A81D3D" w:rsidRDefault="000F5F11" w:rsidP="00F948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0F5F11" w:rsidRPr="00A81D3D" w:rsidRDefault="000F5F11" w:rsidP="00F948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1D3D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0F5F11" w:rsidRPr="00A81D3D" w:rsidRDefault="000F5F11" w:rsidP="00F9488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A81D3D">
              <w:rPr>
                <w:rFonts w:ascii="Times New Roman" w:eastAsia="Times New Roman" w:hAnsi="Times New Roman"/>
                <w:b/>
                <w:sz w:val="24"/>
                <w:szCs w:val="24"/>
              </w:rPr>
              <w:t>Zenobia</w:t>
            </w:r>
            <w:proofErr w:type="spellEnd"/>
            <w:r w:rsidRPr="00A81D3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Hungary Kft.</w:t>
            </w:r>
          </w:p>
          <w:p w:rsidR="000F5F11" w:rsidRPr="00A81D3D" w:rsidRDefault="000F5F11" w:rsidP="00F9488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1D3D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A81D3D">
              <w:rPr>
                <w:rFonts w:ascii="Times New Roman" w:eastAsia="Times New Roman" w:hAnsi="Times New Roman"/>
                <w:bCs/>
                <w:sz w:val="24"/>
                <w:szCs w:val="24"/>
              </w:rPr>
              <w:t>2730 Albertirsa, Dánosi út 34.)</w:t>
            </w:r>
          </w:p>
          <w:p w:rsidR="000F5F11" w:rsidRPr="00A81D3D" w:rsidRDefault="000F5F11" w:rsidP="00F9488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1D3D">
              <w:rPr>
                <w:rFonts w:ascii="Times New Roman" w:eastAsia="Times New Roman" w:hAnsi="Times New Roman"/>
                <w:sz w:val="24"/>
                <w:szCs w:val="24"/>
              </w:rPr>
              <w:t>2015. szeptember 14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A81D3D">
              <w:rPr>
                <w:rFonts w:ascii="Times New Roman" w:eastAsia="Times New Roman" w:hAnsi="Times New Roman"/>
                <w:sz w:val="24"/>
                <w:szCs w:val="24"/>
              </w:rPr>
              <w:t xml:space="preserve"> – 2016. január 15.</w:t>
            </w:r>
          </w:p>
          <w:p w:rsidR="000F5F11" w:rsidRPr="00A81D3D" w:rsidRDefault="000F5F11" w:rsidP="00F9488E">
            <w:pPr>
              <w:ind w:left="34" w:hanging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1D3D">
              <w:rPr>
                <w:rFonts w:ascii="Times New Roman" w:eastAsia="Times New Roman" w:hAnsi="Times New Roman"/>
                <w:sz w:val="24"/>
                <w:szCs w:val="24"/>
              </w:rPr>
              <w:t>homlokzat felújítás</w:t>
            </w:r>
          </w:p>
          <w:p w:rsidR="000F5F11" w:rsidRPr="00A81D3D" w:rsidRDefault="000F5F11" w:rsidP="00F9488E">
            <w:pPr>
              <w:tabs>
                <w:tab w:val="right" w:pos="477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1D3D">
              <w:rPr>
                <w:rFonts w:ascii="Times New Roman" w:eastAsia="Times New Roman" w:hAnsi="Times New Roman"/>
                <w:sz w:val="24"/>
                <w:szCs w:val="24"/>
              </w:rPr>
              <w:t>Budape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st VIII., Horváth Mihály tér 17.</w:t>
            </w:r>
          </w:p>
          <w:p w:rsidR="000F5F11" w:rsidRPr="00A81D3D" w:rsidRDefault="000F5F11" w:rsidP="00F9488E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1D3D">
              <w:rPr>
                <w:rFonts w:ascii="Times New Roman" w:eastAsia="Times New Roman" w:hAnsi="Times New Roman"/>
                <w:sz w:val="24"/>
                <w:szCs w:val="24"/>
              </w:rPr>
              <w:t>3 db parkolóhely</w:t>
            </w:r>
          </w:p>
          <w:p w:rsidR="000F5F11" w:rsidRPr="00A81D3D" w:rsidRDefault="000F5F11" w:rsidP="00F948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F5F11" w:rsidRPr="00A81D3D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A81D3D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0F5F11" w:rsidRPr="00A81D3D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A81D3D">
        <w:rPr>
          <w:rFonts w:ascii="Times New Roman" w:eastAsia="Times New Roman" w:hAnsi="Times New Roman"/>
          <w:sz w:val="24"/>
          <w:szCs w:val="24"/>
          <w:lang w:eastAsia="hu-HU"/>
        </w:rPr>
        <w:t>2015. szeptember 14.</w:t>
      </w:r>
    </w:p>
    <w:p w:rsidR="000F5F11" w:rsidRPr="00A81D3D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5F11" w:rsidRPr="00A81D3D" w:rsidRDefault="000F5F11" w:rsidP="000F5F11">
      <w:pPr>
        <w:pStyle w:val="Listaszerbekezds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81D3D">
        <w:rPr>
          <w:rFonts w:ascii="Times New Roman" w:eastAsia="Times New Roman" w:hAnsi="Times New Roman"/>
          <w:sz w:val="24"/>
          <w:szCs w:val="24"/>
          <w:lang w:eastAsia="hu-HU"/>
        </w:rPr>
        <w:t>a kieső parkolási díj ÁFA tartalmát (2015. szeptember 01. – 2016. január 15</w:t>
      </w:r>
      <w:proofErr w:type="gramStart"/>
      <w:r w:rsidRPr="00A81D3D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proofErr w:type="gramEnd"/>
      <w:r w:rsidRPr="00A81D3D">
        <w:rPr>
          <w:rFonts w:ascii="Times New Roman" w:eastAsia="Times New Roman" w:hAnsi="Times New Roman"/>
          <w:sz w:val="24"/>
          <w:szCs w:val="24"/>
          <w:lang w:eastAsia="hu-HU"/>
        </w:rPr>
        <w:t xml:space="preserve"> azaz 96 munkanap) –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162</w:t>
      </w:r>
      <w:r w:rsidRPr="00A81D3D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255</w:t>
      </w:r>
      <w:r w:rsidRPr="00A81D3D">
        <w:rPr>
          <w:rFonts w:ascii="Times New Roman" w:eastAsia="Times New Roman" w:hAnsi="Times New Roman"/>
          <w:sz w:val="24"/>
          <w:szCs w:val="24"/>
          <w:lang w:eastAsia="hu-HU"/>
        </w:rPr>
        <w:t xml:space="preserve">,- Ft-ot a </w:t>
      </w:r>
      <w:proofErr w:type="spellStart"/>
      <w:r w:rsidRPr="00A81D3D">
        <w:rPr>
          <w:rFonts w:ascii="Times New Roman" w:eastAsia="Times New Roman" w:hAnsi="Times New Roman"/>
          <w:b/>
          <w:sz w:val="24"/>
          <w:szCs w:val="24"/>
          <w:lang w:eastAsia="hu-HU"/>
        </w:rPr>
        <w:t>Zenobia</w:t>
      </w:r>
      <w:proofErr w:type="spellEnd"/>
      <w:r w:rsidRPr="00A81D3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Hungary Kft. </w:t>
      </w:r>
      <w:r w:rsidRPr="00A81D3D">
        <w:rPr>
          <w:rFonts w:ascii="Times New Roman" w:eastAsia="Times New Roman" w:hAnsi="Times New Roman"/>
          <w:sz w:val="24"/>
          <w:szCs w:val="24"/>
          <w:lang w:eastAsia="hu-HU"/>
        </w:rPr>
        <w:t>köteles megfizetni a közterület-használatról szóló határozatban megjelölt bankszámlaszámra.</w:t>
      </w:r>
    </w:p>
    <w:p w:rsidR="000F5F11" w:rsidRPr="00A81D3D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5F11" w:rsidRPr="00A81D3D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A81D3D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0F5F11" w:rsidRPr="00A81D3D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A81D3D">
        <w:rPr>
          <w:rFonts w:ascii="Times New Roman" w:eastAsia="Times New Roman" w:hAnsi="Times New Roman"/>
          <w:sz w:val="24"/>
          <w:szCs w:val="24"/>
          <w:lang w:eastAsia="hu-HU"/>
        </w:rPr>
        <w:t>2015. szeptember 14.</w:t>
      </w:r>
    </w:p>
    <w:p w:rsidR="000F5F11" w:rsidRPr="00A81D3D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5F11" w:rsidRPr="00A81D3D" w:rsidRDefault="000F5F11" w:rsidP="000F5F11">
      <w:pPr>
        <w:pStyle w:val="Listaszerbekezds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81D3D">
        <w:rPr>
          <w:rFonts w:ascii="Times New Roman" w:eastAsia="Times New Roman" w:hAnsi="Times New Roman"/>
          <w:sz w:val="24"/>
          <w:szCs w:val="24"/>
          <w:lang w:eastAsia="hu-HU"/>
        </w:rPr>
        <w:t xml:space="preserve">tudomásul veszi a </w:t>
      </w:r>
      <w:proofErr w:type="spellStart"/>
      <w:r w:rsidRPr="00A81D3D">
        <w:rPr>
          <w:rFonts w:ascii="Times New Roman" w:eastAsia="Times New Roman" w:hAnsi="Times New Roman"/>
          <w:b/>
          <w:sz w:val="24"/>
          <w:szCs w:val="24"/>
          <w:lang w:eastAsia="hu-HU"/>
        </w:rPr>
        <w:t>Zenobia</w:t>
      </w:r>
      <w:proofErr w:type="spellEnd"/>
      <w:r w:rsidRPr="00A81D3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Hungary Kft. </w:t>
      </w:r>
      <w:r w:rsidRPr="00A81D3D">
        <w:rPr>
          <w:rFonts w:ascii="Times New Roman" w:eastAsia="Times New Roman" w:hAnsi="Times New Roman"/>
          <w:sz w:val="24"/>
          <w:szCs w:val="24"/>
          <w:lang w:eastAsia="hu-HU"/>
        </w:rPr>
        <w:t>fenti közterületre vonatkozó közterület-használatát 2015. szeptember 01.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A81D3D">
        <w:rPr>
          <w:rFonts w:ascii="Times New Roman" w:eastAsia="Times New Roman" w:hAnsi="Times New Roman"/>
          <w:sz w:val="24"/>
          <w:szCs w:val="24"/>
          <w:lang w:eastAsia="hu-HU"/>
        </w:rPr>
        <w:t>- 2015. szeptember 13. közötti időtartamra.</w:t>
      </w:r>
    </w:p>
    <w:p w:rsidR="000F5F11" w:rsidRPr="00A81D3D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5F11" w:rsidRPr="00226E9D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226E9D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0F5F11" w:rsidRPr="00226E9D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226E9D">
        <w:rPr>
          <w:rFonts w:ascii="Times New Roman" w:eastAsia="Times New Roman" w:hAnsi="Times New Roman"/>
          <w:sz w:val="24"/>
          <w:szCs w:val="24"/>
          <w:lang w:eastAsia="hu-HU"/>
        </w:rPr>
        <w:t>2015. szeptember 14.</w:t>
      </w:r>
    </w:p>
    <w:p w:rsidR="000F5F11" w:rsidRPr="00226E9D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0F5F11" w:rsidRPr="00226E9D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226E9D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0F5F11" w:rsidRPr="00226E9D" w:rsidRDefault="000F5F11" w:rsidP="000F5F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F11" w:rsidRPr="0002659C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5F11" w:rsidRPr="00396821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43</w:t>
      </w: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/2015. (IX.14.) sz. Városgazdálkodási és Pénzügyi Bizottság határozata</w:t>
      </w:r>
    </w:p>
    <w:p w:rsidR="000F5F11" w:rsidRPr="00396821" w:rsidRDefault="000F5F11" w:rsidP="000F5F11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(10 igen, 0 nem, 0 tartózkodás szavazattal)</w:t>
      </w:r>
    </w:p>
    <w:p w:rsidR="000F5F11" w:rsidRPr="00854042" w:rsidRDefault="000F5F11" w:rsidP="000F5F11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0F5F11" w:rsidRDefault="000F5F11" w:rsidP="000F5F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F11" w:rsidRPr="00064D27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64D27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közterület-használati hozzájárulást ad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r w:rsidRPr="00064D27">
        <w:rPr>
          <w:rFonts w:ascii="Times New Roman" w:eastAsia="Times New Roman" w:hAnsi="Times New Roman"/>
          <w:sz w:val="24"/>
          <w:szCs w:val="24"/>
          <w:lang w:eastAsia="hu-HU"/>
        </w:rPr>
        <w:t xml:space="preserve"> teljes díjfizetéssel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r w:rsidRPr="00064D27">
        <w:rPr>
          <w:rFonts w:ascii="Times New Roman" w:eastAsia="Times New Roman" w:hAnsi="Times New Roman"/>
          <w:sz w:val="24"/>
          <w:szCs w:val="24"/>
          <w:lang w:eastAsia="hu-HU"/>
        </w:rPr>
        <w:t xml:space="preserve"> az alábbiak szerint:</w:t>
      </w:r>
    </w:p>
    <w:p w:rsidR="000F5F11" w:rsidRPr="00064D27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Style w:val="Rcsostblza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0F5F11" w:rsidRPr="00064D27" w:rsidTr="00F9488E">
        <w:trPr>
          <w:trHeight w:val="497"/>
        </w:trPr>
        <w:tc>
          <w:tcPr>
            <w:tcW w:w="4219" w:type="dxa"/>
          </w:tcPr>
          <w:p w:rsidR="000F5F11" w:rsidRPr="00064D27" w:rsidRDefault="000F5F11" w:rsidP="00F948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D27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0F5F11" w:rsidRPr="00064D27" w:rsidRDefault="000F5F11" w:rsidP="00F948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5F11" w:rsidRPr="00064D27" w:rsidRDefault="000F5F11" w:rsidP="00F948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D27">
              <w:rPr>
                <w:rFonts w:ascii="Times New Roman" w:eastAsia="Times New Roman" w:hAnsi="Times New Roman"/>
                <w:sz w:val="24"/>
                <w:szCs w:val="24"/>
              </w:rPr>
              <w:t>A közterület használat ideje:</w:t>
            </w:r>
          </w:p>
          <w:p w:rsidR="000F5F11" w:rsidRPr="00064D27" w:rsidRDefault="000F5F11" w:rsidP="00F948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0F5F11" w:rsidRPr="00064D27" w:rsidRDefault="000F5F11" w:rsidP="00F948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0F5F11" w:rsidRPr="00064D27" w:rsidRDefault="000F5F11" w:rsidP="00F9488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  <w:p w:rsidR="000F5F11" w:rsidRPr="00064D27" w:rsidRDefault="000F5F11" w:rsidP="00F9488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  <w:p w:rsidR="000F5F11" w:rsidRPr="00064D27" w:rsidRDefault="000F5F11" w:rsidP="00F9488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  <w:p w:rsidR="000F5F11" w:rsidRPr="00064D27" w:rsidRDefault="000F5F11" w:rsidP="00F948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Közterület-használat nagysága</w:t>
            </w:r>
          </w:p>
        </w:tc>
        <w:tc>
          <w:tcPr>
            <w:tcW w:w="4991" w:type="dxa"/>
          </w:tcPr>
          <w:p w:rsidR="000F5F11" w:rsidRPr="00064D27" w:rsidRDefault="000F5F11" w:rsidP="00F9488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064D27">
              <w:rPr>
                <w:rFonts w:ascii="Times New Roman" w:eastAsia="Times New Roman" w:hAnsi="Times New Roman"/>
                <w:b/>
                <w:sz w:val="24"/>
                <w:szCs w:val="24"/>
              </w:rPr>
              <w:t>Metal-Art</w:t>
            </w:r>
            <w:proofErr w:type="spellEnd"/>
            <w:r w:rsidRPr="00064D2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Nemesfémipari </w:t>
            </w:r>
            <w:proofErr w:type="spellStart"/>
            <w:r w:rsidRPr="00064D27">
              <w:rPr>
                <w:rFonts w:ascii="Times New Roman" w:eastAsia="Times New Roman" w:hAnsi="Times New Roman"/>
                <w:b/>
                <w:sz w:val="24"/>
                <w:szCs w:val="24"/>
              </w:rPr>
              <w:t>Zrt</w:t>
            </w:r>
            <w:proofErr w:type="spellEnd"/>
            <w:r w:rsidRPr="00064D27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0F5F11" w:rsidRPr="00064D27" w:rsidRDefault="000F5F11" w:rsidP="00F9488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4D27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064D27">
              <w:rPr>
                <w:rFonts w:ascii="Times New Roman" w:eastAsia="Times New Roman" w:hAnsi="Times New Roman"/>
                <w:bCs/>
                <w:sz w:val="24"/>
                <w:szCs w:val="24"/>
              </w:rPr>
              <w:t>1089 Budapest, Üllői út 102.)</w:t>
            </w:r>
          </w:p>
          <w:p w:rsidR="000F5F11" w:rsidRPr="00064D27" w:rsidRDefault="000F5F11" w:rsidP="00F948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D27">
              <w:rPr>
                <w:rFonts w:ascii="Times New Roman" w:eastAsia="Times New Roman" w:hAnsi="Times New Roman"/>
                <w:sz w:val="24"/>
                <w:szCs w:val="24"/>
              </w:rPr>
              <w:t>2015. szeptember 14. – 2015. szeptember 25.</w:t>
            </w:r>
          </w:p>
          <w:p w:rsidR="000F5F11" w:rsidRPr="00064D27" w:rsidRDefault="000F5F11" w:rsidP="00F9488E">
            <w:pPr>
              <w:ind w:left="34" w:hanging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D27">
              <w:rPr>
                <w:rFonts w:ascii="Times New Roman" w:eastAsia="Times New Roman" w:hAnsi="Times New Roman"/>
                <w:sz w:val="24"/>
                <w:szCs w:val="24"/>
              </w:rPr>
              <w:t>szórólaposztás</w:t>
            </w:r>
          </w:p>
          <w:p w:rsidR="000F5F11" w:rsidRPr="00064D27" w:rsidRDefault="000F5F11" w:rsidP="00F9488E">
            <w:pPr>
              <w:tabs>
                <w:tab w:val="right" w:pos="477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D27">
              <w:rPr>
                <w:rFonts w:ascii="Times New Roman" w:eastAsia="Times New Roman" w:hAnsi="Times New Roman"/>
                <w:sz w:val="24"/>
                <w:szCs w:val="24"/>
              </w:rPr>
              <w:t>Budapest VIII. kerület Üllői út – Könyves Kálmán krt. sarok (1 fő)</w:t>
            </w:r>
          </w:p>
          <w:p w:rsidR="000F5F11" w:rsidRPr="00064D27" w:rsidRDefault="000F5F11" w:rsidP="00F9488E">
            <w:pPr>
              <w:tabs>
                <w:tab w:val="right" w:pos="477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D27">
              <w:rPr>
                <w:rFonts w:ascii="Times New Roman" w:eastAsia="Times New Roman" w:hAnsi="Times New Roman"/>
                <w:sz w:val="24"/>
                <w:szCs w:val="24"/>
              </w:rPr>
              <w:t>Budapest VII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I. kerület Gaál Mózes u. (1 fő)</w:t>
            </w:r>
          </w:p>
          <w:p w:rsidR="000F5F11" w:rsidRPr="00064D27" w:rsidRDefault="000F5F11" w:rsidP="00F9488E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D27">
              <w:rPr>
                <w:rFonts w:ascii="Times New Roman" w:eastAsia="Times New Roman" w:hAnsi="Times New Roman"/>
                <w:sz w:val="24"/>
                <w:szCs w:val="24"/>
              </w:rPr>
              <w:t>Budapest VIII. kerület Bláthy Ottó u.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064D27">
              <w:rPr>
                <w:rFonts w:ascii="Times New Roman" w:eastAsia="Times New Roman" w:hAnsi="Times New Roman"/>
                <w:sz w:val="24"/>
                <w:szCs w:val="24"/>
              </w:rPr>
              <w:t>fő)</w:t>
            </w:r>
          </w:p>
          <w:p w:rsidR="000F5F11" w:rsidRPr="00064D27" w:rsidRDefault="000F5F11" w:rsidP="00F9488E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D27">
              <w:rPr>
                <w:rFonts w:ascii="Times New Roman" w:eastAsia="Times New Roman" w:hAnsi="Times New Roman"/>
                <w:sz w:val="24"/>
                <w:szCs w:val="24"/>
              </w:rPr>
              <w:t>3 fő</w:t>
            </w:r>
          </w:p>
        </w:tc>
      </w:tr>
    </w:tbl>
    <w:p w:rsidR="000F5F11" w:rsidRDefault="000F5F11" w:rsidP="000F5F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F11" w:rsidRPr="00226E9D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226E9D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0F5F11" w:rsidRPr="00226E9D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226E9D">
        <w:rPr>
          <w:rFonts w:ascii="Times New Roman" w:eastAsia="Times New Roman" w:hAnsi="Times New Roman"/>
          <w:sz w:val="24"/>
          <w:szCs w:val="24"/>
          <w:lang w:eastAsia="hu-HU"/>
        </w:rPr>
        <w:t>2015. szeptember 14.</w:t>
      </w:r>
    </w:p>
    <w:p w:rsidR="000F5F11" w:rsidRPr="00226E9D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0F5F11" w:rsidRPr="00226E9D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226E9D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0F5F11" w:rsidRPr="00226E9D" w:rsidRDefault="000F5F11" w:rsidP="000F5F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F11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D63A5" w:rsidRPr="0002659C" w:rsidRDefault="003D63A5" w:rsidP="000F5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5F11" w:rsidRPr="00396821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44</w:t>
      </w: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/2015. (IX.14.) sz. Városgazdálkodási és Pénzügyi Bizottság határozata</w:t>
      </w:r>
    </w:p>
    <w:p w:rsidR="000F5F11" w:rsidRPr="00396821" w:rsidRDefault="000F5F11" w:rsidP="000F5F11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(10 igen, 0 nem, 0 tartózkodás szavazattal)</w:t>
      </w:r>
    </w:p>
    <w:p w:rsidR="000F5F11" w:rsidRPr="00854042" w:rsidRDefault="000F5F11" w:rsidP="000F5F11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0F5F11" w:rsidRDefault="000F5F11" w:rsidP="000F5F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F11" w:rsidRPr="007631C6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631C6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közterület-használati hozzájárulást ad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- </w:t>
      </w:r>
      <w:r w:rsidRPr="007631C6">
        <w:rPr>
          <w:rFonts w:ascii="Times New Roman" w:eastAsia="Times New Roman" w:hAnsi="Times New Roman"/>
          <w:sz w:val="24"/>
          <w:szCs w:val="24"/>
          <w:lang w:eastAsia="hu-HU"/>
        </w:rPr>
        <w:t>teljes díjfizetéssel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-</w:t>
      </w:r>
      <w:r w:rsidRPr="007631C6">
        <w:rPr>
          <w:rFonts w:ascii="Times New Roman" w:eastAsia="Times New Roman" w:hAnsi="Times New Roman"/>
          <w:sz w:val="24"/>
          <w:szCs w:val="24"/>
          <w:lang w:eastAsia="hu-HU"/>
        </w:rPr>
        <w:t xml:space="preserve"> az alábbiak szerint:</w:t>
      </w:r>
    </w:p>
    <w:p w:rsidR="000F5F11" w:rsidRPr="007631C6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Style w:val="Rcsostblza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0F5F11" w:rsidRPr="007631C6" w:rsidTr="00F9488E">
        <w:trPr>
          <w:trHeight w:val="1795"/>
        </w:trPr>
        <w:tc>
          <w:tcPr>
            <w:tcW w:w="4219" w:type="dxa"/>
          </w:tcPr>
          <w:p w:rsidR="000F5F11" w:rsidRPr="007631C6" w:rsidRDefault="000F5F11" w:rsidP="00F948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1C6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0F5F11" w:rsidRPr="007631C6" w:rsidRDefault="000F5F11" w:rsidP="00F948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5F11" w:rsidRPr="007631C6" w:rsidRDefault="000F5F11" w:rsidP="00F948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1C6">
              <w:rPr>
                <w:rFonts w:ascii="Times New Roman" w:eastAsia="Times New Roman" w:hAnsi="Times New Roman"/>
                <w:sz w:val="24"/>
                <w:szCs w:val="24"/>
              </w:rPr>
              <w:t>Közterület-használat ideje:</w:t>
            </w:r>
          </w:p>
          <w:p w:rsidR="000F5F11" w:rsidRPr="007631C6" w:rsidRDefault="000F5F11" w:rsidP="00F948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0F5F11" w:rsidRPr="007631C6" w:rsidRDefault="000F5F11" w:rsidP="00F9488E">
            <w:pPr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7631C6">
              <w:rPr>
                <w:rFonts w:ascii="Times New Roman" w:eastAsia="Times New Roman" w:hAnsi="Times New Roman" w:cs="Courier New"/>
                <w:sz w:val="24"/>
                <w:szCs w:val="24"/>
              </w:rPr>
              <w:t>Közterület-használat helye:</w:t>
            </w:r>
          </w:p>
          <w:p w:rsidR="000F5F11" w:rsidRPr="007631C6" w:rsidRDefault="000F5F11" w:rsidP="00F9488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x-none"/>
              </w:rPr>
            </w:pPr>
            <w:r w:rsidRPr="007631C6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0F5F11" w:rsidRPr="007631C6" w:rsidRDefault="000F5F11" w:rsidP="00F9488E">
            <w:pPr>
              <w:ind w:firstLine="14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1" w:type="dxa"/>
          </w:tcPr>
          <w:p w:rsidR="000F5F11" w:rsidRPr="007631C6" w:rsidRDefault="000F5F11" w:rsidP="00F9488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631C6">
              <w:rPr>
                <w:rFonts w:ascii="Times New Roman" w:eastAsia="Times New Roman" w:hAnsi="Times New Roman"/>
                <w:b/>
                <w:sz w:val="24"/>
                <w:szCs w:val="24"/>
              </w:rPr>
              <w:t>Bedák</w:t>
            </w:r>
            <w:proofErr w:type="spellEnd"/>
            <w:r w:rsidRPr="007631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Pál egyéni vállalkozó</w:t>
            </w:r>
          </w:p>
          <w:p w:rsidR="000F5F11" w:rsidRPr="007631C6" w:rsidRDefault="000F5F11" w:rsidP="00F948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1C6">
              <w:rPr>
                <w:rFonts w:ascii="Times New Roman" w:eastAsia="Times New Roman" w:hAnsi="Times New Roman"/>
                <w:sz w:val="24"/>
                <w:szCs w:val="24"/>
              </w:rPr>
              <w:t>(1086 Budapest, Dobozi u. 27. 1. em. 3.)</w:t>
            </w:r>
          </w:p>
          <w:p w:rsidR="000F5F11" w:rsidRPr="007631C6" w:rsidRDefault="000F5F11" w:rsidP="00F948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1C6">
              <w:rPr>
                <w:rFonts w:ascii="Times New Roman" w:eastAsia="Times New Roman" w:hAnsi="Times New Roman"/>
                <w:sz w:val="24"/>
                <w:szCs w:val="24"/>
              </w:rPr>
              <w:t xml:space="preserve">2015. október 23. – 2015. november 02. </w:t>
            </w:r>
          </w:p>
          <w:p w:rsidR="000F5F11" w:rsidRPr="007631C6" w:rsidRDefault="000F5F11" w:rsidP="00F9488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Pr="007631C6">
              <w:rPr>
                <w:rFonts w:ascii="Times New Roman" w:eastAsia="Times New Roman" w:hAnsi="Times New Roman"/>
                <w:sz w:val="24"/>
                <w:szCs w:val="24"/>
              </w:rPr>
              <w:t>dény jellegű</w:t>
            </w:r>
            <w:proofErr w:type="gramEnd"/>
            <w:r w:rsidRPr="007631C6">
              <w:rPr>
                <w:rFonts w:ascii="Times New Roman" w:eastAsia="Times New Roman" w:hAnsi="Times New Roman"/>
                <w:sz w:val="24"/>
                <w:szCs w:val="24"/>
              </w:rPr>
              <w:t xml:space="preserve"> asztali árusítás (Minden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Pr="007631C6">
              <w:rPr>
                <w:rFonts w:ascii="Times New Roman" w:eastAsia="Times New Roman" w:hAnsi="Times New Roman"/>
                <w:sz w:val="24"/>
                <w:szCs w:val="24"/>
              </w:rPr>
              <w:t xml:space="preserve">zentek) </w:t>
            </w:r>
          </w:p>
          <w:p w:rsidR="000F5F11" w:rsidRPr="007631C6" w:rsidRDefault="000F5F11" w:rsidP="00F9488E">
            <w:pPr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7631C6">
              <w:rPr>
                <w:rFonts w:ascii="Times New Roman" w:eastAsia="Times New Roman" w:hAnsi="Times New Roman" w:cs="Courier New"/>
                <w:sz w:val="24"/>
                <w:szCs w:val="24"/>
              </w:rPr>
              <w:t>Népszínház u. 7-9.</w:t>
            </w:r>
          </w:p>
          <w:p w:rsidR="000F5F11" w:rsidRPr="007631C6" w:rsidRDefault="000F5F11" w:rsidP="00F9488E">
            <w:pPr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7631C6">
              <w:rPr>
                <w:rFonts w:ascii="Times New Roman" w:eastAsia="Times New Roman" w:hAnsi="Times New Roman" w:cs="Courier New"/>
                <w:sz w:val="24"/>
                <w:szCs w:val="24"/>
              </w:rPr>
              <w:t>2 m</w:t>
            </w:r>
            <w:r w:rsidRPr="007631C6">
              <w:rPr>
                <w:rFonts w:ascii="Times New Roman" w:eastAsia="Times New Roman" w:hAnsi="Times New Roman" w:cs="Courier New"/>
                <w:sz w:val="24"/>
                <w:szCs w:val="24"/>
                <w:vertAlign w:val="superscript"/>
              </w:rPr>
              <w:t>2</w:t>
            </w:r>
          </w:p>
          <w:p w:rsidR="000F5F11" w:rsidRPr="007631C6" w:rsidRDefault="000F5F11" w:rsidP="00F948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F5F11" w:rsidRPr="00226E9D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226E9D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0F5F11" w:rsidRPr="00226E9D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226E9D">
        <w:rPr>
          <w:rFonts w:ascii="Times New Roman" w:eastAsia="Times New Roman" w:hAnsi="Times New Roman"/>
          <w:sz w:val="24"/>
          <w:szCs w:val="24"/>
          <w:lang w:eastAsia="hu-HU"/>
        </w:rPr>
        <w:t>2015. szeptember 14.</w:t>
      </w:r>
    </w:p>
    <w:p w:rsidR="000F5F11" w:rsidRPr="00226E9D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0F5F11" w:rsidRPr="00226E9D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226E9D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0F5F11" w:rsidRPr="00226E9D" w:rsidRDefault="000F5F11" w:rsidP="000F5F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F11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D63A5" w:rsidRPr="0002659C" w:rsidRDefault="003D63A5" w:rsidP="000F5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5F11" w:rsidRPr="00396821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45</w:t>
      </w: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/2015. (IX.14.) sz. Városgazdálkodási és Pénzügyi Bizottság határozata</w:t>
      </w:r>
    </w:p>
    <w:p w:rsidR="000F5F11" w:rsidRPr="00396821" w:rsidRDefault="000F5F11" w:rsidP="000F5F11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(10 igen, 0 nem, 0 tartózkodás szavazattal)</w:t>
      </w:r>
    </w:p>
    <w:p w:rsidR="000F5F11" w:rsidRPr="00854042" w:rsidRDefault="000F5F11" w:rsidP="000F5F11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0F5F11" w:rsidRDefault="000F5F11" w:rsidP="000F5F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F11" w:rsidRPr="006134A9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134A9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közterület-használati hozzájárulást ad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- </w:t>
      </w:r>
      <w:r w:rsidRPr="006134A9">
        <w:rPr>
          <w:rFonts w:ascii="Times New Roman" w:eastAsia="Times New Roman" w:hAnsi="Times New Roman"/>
          <w:sz w:val="24"/>
          <w:szCs w:val="24"/>
          <w:lang w:eastAsia="hu-HU"/>
        </w:rPr>
        <w:t xml:space="preserve">teljes díjfizetéssel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- </w:t>
      </w:r>
      <w:r w:rsidRPr="006134A9">
        <w:rPr>
          <w:rFonts w:ascii="Times New Roman" w:eastAsia="Times New Roman" w:hAnsi="Times New Roman"/>
          <w:sz w:val="24"/>
          <w:szCs w:val="24"/>
          <w:lang w:eastAsia="hu-HU"/>
        </w:rPr>
        <w:t>az alábbiak szerint:</w:t>
      </w:r>
    </w:p>
    <w:p w:rsidR="000F5F11" w:rsidRPr="006134A9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Style w:val="Rcsostblza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0F5F11" w:rsidRPr="006134A9" w:rsidTr="00F9488E">
        <w:trPr>
          <w:trHeight w:val="1795"/>
        </w:trPr>
        <w:tc>
          <w:tcPr>
            <w:tcW w:w="4219" w:type="dxa"/>
          </w:tcPr>
          <w:p w:rsidR="000F5F11" w:rsidRPr="006134A9" w:rsidRDefault="000F5F11" w:rsidP="00F948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4A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Közterület-használó, kérelmező:</w:t>
            </w:r>
          </w:p>
          <w:p w:rsidR="000F5F11" w:rsidRPr="006134A9" w:rsidRDefault="000F5F11" w:rsidP="00F948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5F11" w:rsidRPr="006134A9" w:rsidRDefault="000F5F11" w:rsidP="00F948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4A9">
              <w:rPr>
                <w:rFonts w:ascii="Times New Roman" w:eastAsia="Times New Roman" w:hAnsi="Times New Roman"/>
                <w:sz w:val="24"/>
                <w:szCs w:val="24"/>
              </w:rPr>
              <w:t>Közterület-használat ideje:</w:t>
            </w:r>
          </w:p>
          <w:p w:rsidR="000F5F11" w:rsidRPr="006134A9" w:rsidRDefault="000F5F11" w:rsidP="00F948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0F5F11" w:rsidRPr="006134A9" w:rsidRDefault="000F5F11" w:rsidP="00F9488E">
            <w:pPr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Közterület-használat helye:</w:t>
            </w:r>
          </w:p>
          <w:p w:rsidR="000F5F11" w:rsidRPr="006134A9" w:rsidRDefault="000F5F11" w:rsidP="00F9488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  <w:p w:rsidR="000F5F11" w:rsidRPr="006134A9" w:rsidRDefault="000F5F11" w:rsidP="00F9488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x-none"/>
              </w:rPr>
            </w:pPr>
            <w:r w:rsidRPr="006134A9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0F5F11" w:rsidRPr="006134A9" w:rsidRDefault="000F5F11" w:rsidP="00F9488E">
            <w:pPr>
              <w:ind w:left="-142" w:firstLine="14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1" w:type="dxa"/>
          </w:tcPr>
          <w:p w:rsidR="000F5F11" w:rsidRPr="006134A9" w:rsidRDefault="000F5F11" w:rsidP="00F9488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34A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Concorde </w:t>
            </w:r>
            <w:proofErr w:type="spellStart"/>
            <w:r w:rsidRPr="006134A9">
              <w:rPr>
                <w:rFonts w:ascii="Times New Roman" w:eastAsia="Times New Roman" w:hAnsi="Times New Roman"/>
                <w:b/>
                <w:sz w:val="24"/>
                <w:szCs w:val="24"/>
              </w:rPr>
              <w:t>Events</w:t>
            </w:r>
            <w:proofErr w:type="spellEnd"/>
            <w:r w:rsidRPr="006134A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Kft.</w:t>
            </w:r>
          </w:p>
          <w:p w:rsidR="000F5F11" w:rsidRPr="006134A9" w:rsidRDefault="000F5F11" w:rsidP="00F9488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34A9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6134A9">
              <w:rPr>
                <w:rFonts w:ascii="Times New Roman" w:eastAsia="Times New Roman" w:hAnsi="Times New Roman"/>
                <w:bCs/>
                <w:sz w:val="24"/>
                <w:szCs w:val="24"/>
              </w:rPr>
              <w:t>1213 Budapest, Pálma u. 4.)</w:t>
            </w:r>
          </w:p>
          <w:p w:rsidR="000F5F11" w:rsidRPr="006134A9" w:rsidRDefault="000F5F11" w:rsidP="00F9488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34A9">
              <w:rPr>
                <w:rFonts w:ascii="Times New Roman" w:eastAsia="Times New Roman" w:hAnsi="Times New Roman"/>
                <w:sz w:val="24"/>
                <w:szCs w:val="24"/>
              </w:rPr>
              <w:t>2015. szeptember 23. – 2015. szeptember 28.</w:t>
            </w:r>
          </w:p>
          <w:p w:rsidR="000F5F11" w:rsidRPr="006134A9" w:rsidRDefault="000F5F11" w:rsidP="00F9488E">
            <w:pPr>
              <w:ind w:left="34" w:hanging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4A9">
              <w:rPr>
                <w:rFonts w:ascii="Times New Roman" w:eastAsia="Times New Roman" w:hAnsi="Times New Roman"/>
                <w:sz w:val="24"/>
                <w:szCs w:val="24"/>
              </w:rPr>
              <w:t>Rendezvény – „Serfőző Szezonzáró Sörfesztivál</w:t>
            </w:r>
            <w:r w:rsidR="009F3A46"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</w:p>
          <w:p w:rsidR="000F5F11" w:rsidRPr="006134A9" w:rsidRDefault="000F5F11" w:rsidP="00F9488E">
            <w:pPr>
              <w:tabs>
                <w:tab w:val="right" w:pos="477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4A9">
              <w:rPr>
                <w:rFonts w:ascii="Times New Roman" w:eastAsia="Times New Roman" w:hAnsi="Times New Roman"/>
                <w:sz w:val="24"/>
                <w:szCs w:val="24"/>
              </w:rPr>
              <w:t xml:space="preserve">Corvin Sétány – Futó u. – Nagytemplom u. közötti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szakasz</w:t>
            </w:r>
          </w:p>
          <w:p w:rsidR="000F5F11" w:rsidRPr="006134A9" w:rsidRDefault="000F5F11" w:rsidP="00F9488E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6134A9">
              <w:rPr>
                <w:rFonts w:ascii="Times New Roman" w:eastAsia="Times New Roman" w:hAnsi="Times New Roman"/>
                <w:sz w:val="24"/>
                <w:szCs w:val="24"/>
              </w:rPr>
              <w:t>250 m</w:t>
            </w:r>
            <w:r w:rsidRPr="006134A9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2 </w:t>
            </w:r>
          </w:p>
          <w:p w:rsidR="000F5F11" w:rsidRPr="006134A9" w:rsidRDefault="000F5F11" w:rsidP="00F948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F5F11" w:rsidRPr="00226E9D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226E9D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0F5F11" w:rsidRPr="00226E9D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226E9D">
        <w:rPr>
          <w:rFonts w:ascii="Times New Roman" w:eastAsia="Times New Roman" w:hAnsi="Times New Roman"/>
          <w:sz w:val="24"/>
          <w:szCs w:val="24"/>
          <w:lang w:eastAsia="hu-HU"/>
        </w:rPr>
        <w:t>2015. szeptember 14.</w:t>
      </w:r>
    </w:p>
    <w:p w:rsidR="000F5F11" w:rsidRPr="00226E9D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0F5F11" w:rsidRPr="00226E9D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226E9D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0F5F11" w:rsidRPr="00226E9D" w:rsidRDefault="000F5F11" w:rsidP="000F5F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F11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D63A5" w:rsidRPr="0002659C" w:rsidRDefault="003D63A5" w:rsidP="000F5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5F11" w:rsidRPr="00396821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46</w:t>
      </w: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/2015. (IX.14.) sz. Városgazdálkodási és Pénzügyi Bizottság határozata</w:t>
      </w:r>
    </w:p>
    <w:p w:rsidR="000F5F11" w:rsidRPr="00396821" w:rsidRDefault="000F5F11" w:rsidP="000F5F11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(10 igen, 0 nem, 0 tartózkodás szavazattal)</w:t>
      </w:r>
    </w:p>
    <w:p w:rsidR="000F5F11" w:rsidRPr="00854042" w:rsidRDefault="000F5F11" w:rsidP="000F5F11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0F5F11" w:rsidRDefault="000F5F11" w:rsidP="000F5F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F11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90381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 módosítja a 471/2015. (V.13.) számú határozatát alábbiak szerint:</w:t>
      </w:r>
    </w:p>
    <w:tbl>
      <w:tblPr>
        <w:tblStyle w:val="Rcsostblza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0F5F11" w:rsidRPr="00090381" w:rsidTr="00F9488E">
        <w:trPr>
          <w:trHeight w:val="1985"/>
        </w:trPr>
        <w:tc>
          <w:tcPr>
            <w:tcW w:w="4219" w:type="dxa"/>
          </w:tcPr>
          <w:p w:rsidR="003D63A5" w:rsidRDefault="003D63A5" w:rsidP="00F948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5F11" w:rsidRPr="00090381" w:rsidRDefault="000F5F11" w:rsidP="00F948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381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0F5F11" w:rsidRPr="00090381" w:rsidRDefault="000F5F11" w:rsidP="00F948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5F11" w:rsidRPr="00090381" w:rsidRDefault="000F5F11" w:rsidP="00F948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381">
              <w:rPr>
                <w:rFonts w:ascii="Times New Roman" w:eastAsia="Times New Roman" w:hAnsi="Times New Roman"/>
                <w:sz w:val="24"/>
                <w:szCs w:val="24"/>
              </w:rPr>
              <w:t>Közterület-használat ideje:</w:t>
            </w:r>
          </w:p>
          <w:p w:rsidR="000F5F11" w:rsidRPr="00090381" w:rsidRDefault="000F5F11" w:rsidP="00F948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0F5F11" w:rsidRPr="00090381" w:rsidRDefault="000F5F11" w:rsidP="00F9488E">
            <w:pPr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Közterület-használat helye:</w:t>
            </w:r>
          </w:p>
          <w:p w:rsidR="000F5F11" w:rsidRPr="00090381" w:rsidRDefault="000F5F11" w:rsidP="00F9488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090381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0F5F11" w:rsidRPr="00090381" w:rsidRDefault="000F5F11" w:rsidP="00F9488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Díjfizetés ütemezése:</w:t>
            </w:r>
          </w:p>
          <w:p w:rsidR="000F5F11" w:rsidRPr="00090381" w:rsidRDefault="000F5F11" w:rsidP="00F9488E">
            <w:pPr>
              <w:ind w:left="-142" w:firstLine="14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1" w:type="dxa"/>
          </w:tcPr>
          <w:p w:rsidR="003D63A5" w:rsidRDefault="003D63A5" w:rsidP="00F9488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F5F11" w:rsidRPr="00090381" w:rsidRDefault="000F5F11" w:rsidP="00F9488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090381">
              <w:rPr>
                <w:rFonts w:ascii="Times New Roman" w:eastAsia="Times New Roman" w:hAnsi="Times New Roman"/>
                <w:b/>
                <w:sz w:val="24"/>
                <w:szCs w:val="24"/>
              </w:rPr>
              <w:t>Puka</w:t>
            </w:r>
            <w:proofErr w:type="spellEnd"/>
            <w:r w:rsidRPr="0009038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Eduárd </w:t>
            </w:r>
            <w:proofErr w:type="spellStart"/>
            <w:r w:rsidRPr="00090381">
              <w:rPr>
                <w:rFonts w:ascii="Times New Roman" w:eastAsia="Times New Roman" w:hAnsi="Times New Roman"/>
                <w:b/>
                <w:sz w:val="24"/>
                <w:szCs w:val="24"/>
              </w:rPr>
              <w:t>e.v</w:t>
            </w:r>
            <w:proofErr w:type="spellEnd"/>
            <w:r w:rsidRPr="00090381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0F5F11" w:rsidRPr="00090381" w:rsidRDefault="000F5F11" w:rsidP="00F9488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90381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090381">
              <w:rPr>
                <w:rFonts w:ascii="Times New Roman" w:eastAsia="Times New Roman" w:hAnsi="Times New Roman"/>
                <w:bCs/>
                <w:sz w:val="24"/>
                <w:szCs w:val="24"/>
              </w:rPr>
              <w:t>1082 Budapest, Baross u. 81.)</w:t>
            </w:r>
          </w:p>
          <w:p w:rsidR="000F5F11" w:rsidRPr="00090381" w:rsidRDefault="000F5F11" w:rsidP="00F9488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90381">
              <w:rPr>
                <w:rFonts w:ascii="Times New Roman" w:eastAsia="Times New Roman" w:hAnsi="Times New Roman"/>
                <w:sz w:val="24"/>
                <w:szCs w:val="24"/>
              </w:rPr>
              <w:t>2015. június 01. – 2018. május 31.</w:t>
            </w:r>
          </w:p>
          <w:p w:rsidR="000F5F11" w:rsidRPr="00090381" w:rsidRDefault="000F5F11" w:rsidP="00F9488E">
            <w:pPr>
              <w:ind w:left="34" w:hanging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381">
              <w:rPr>
                <w:rFonts w:ascii="Times New Roman" w:eastAsia="Times New Roman" w:hAnsi="Times New Roman"/>
                <w:sz w:val="24"/>
                <w:szCs w:val="24"/>
              </w:rPr>
              <w:t>vendéglátó terasz</w:t>
            </w:r>
          </w:p>
          <w:p w:rsidR="000F5F11" w:rsidRPr="00090381" w:rsidRDefault="000F5F11" w:rsidP="00F9488E">
            <w:pPr>
              <w:tabs>
                <w:tab w:val="right" w:pos="477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381">
              <w:rPr>
                <w:rFonts w:ascii="Times New Roman" w:eastAsia="Times New Roman" w:hAnsi="Times New Roman"/>
                <w:sz w:val="24"/>
                <w:szCs w:val="24"/>
              </w:rPr>
              <w:t xml:space="preserve">Tavaszmező u.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19-21.</w:t>
            </w:r>
          </w:p>
          <w:p w:rsidR="000F5F11" w:rsidRPr="00090381" w:rsidRDefault="000F5F11" w:rsidP="00F9488E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090381">
              <w:rPr>
                <w:rFonts w:ascii="Times New Roman" w:eastAsia="Times New Roman" w:hAnsi="Times New Roman"/>
                <w:sz w:val="24"/>
                <w:szCs w:val="24"/>
              </w:rPr>
              <w:t>5 m</w:t>
            </w:r>
            <w:r w:rsidRPr="00090381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2 </w:t>
            </w:r>
          </w:p>
          <w:p w:rsidR="000F5F11" w:rsidRPr="00090381" w:rsidRDefault="000F5F11" w:rsidP="00F9488E">
            <w:pPr>
              <w:autoSpaceDE w:val="0"/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90381">
              <w:rPr>
                <w:rFonts w:ascii="Times New Roman" w:eastAsia="Times New Roman" w:hAnsi="Times New Roman"/>
                <w:b/>
                <w:sz w:val="24"/>
                <w:szCs w:val="24"/>
              </w:rPr>
              <w:t>féléves bontásban</w:t>
            </w:r>
          </w:p>
          <w:p w:rsidR="000F5F11" w:rsidRPr="00090381" w:rsidRDefault="000F5F11" w:rsidP="00F948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F5F11" w:rsidRPr="00226E9D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226E9D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0F5F11" w:rsidRPr="00226E9D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226E9D">
        <w:rPr>
          <w:rFonts w:ascii="Times New Roman" w:eastAsia="Times New Roman" w:hAnsi="Times New Roman"/>
          <w:sz w:val="24"/>
          <w:szCs w:val="24"/>
          <w:lang w:eastAsia="hu-HU"/>
        </w:rPr>
        <w:t>2015. szeptember 14.</w:t>
      </w:r>
    </w:p>
    <w:p w:rsidR="000F5F11" w:rsidRPr="00226E9D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0F5F11" w:rsidRPr="00226E9D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226E9D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0F5F11" w:rsidRPr="00226E9D" w:rsidRDefault="000F5F11" w:rsidP="000F5F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F11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D63A5" w:rsidRPr="0002659C" w:rsidRDefault="003D63A5" w:rsidP="000F5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5F11" w:rsidRPr="00396821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47</w:t>
      </w: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/2015. (IX.14.) sz. Városgazdálkodási és Pénzügyi Bizottság határozata</w:t>
      </w:r>
    </w:p>
    <w:p w:rsidR="000F5F11" w:rsidRPr="00396821" w:rsidRDefault="000F5F11" w:rsidP="000F5F11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(10 igen, 0 nem, 0 tartózkodás szavazattal)</w:t>
      </w:r>
    </w:p>
    <w:p w:rsidR="000F5F11" w:rsidRPr="00854042" w:rsidRDefault="000F5F11" w:rsidP="000F5F11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0F5F11" w:rsidRDefault="000F5F11" w:rsidP="000F5F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F11" w:rsidRPr="003050FE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050FE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közterület-használati hozzájárulást ad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r w:rsidRPr="003050FE">
        <w:rPr>
          <w:rFonts w:ascii="Times New Roman" w:eastAsia="Times New Roman" w:hAnsi="Times New Roman"/>
          <w:sz w:val="24"/>
          <w:szCs w:val="24"/>
          <w:lang w:eastAsia="hu-HU"/>
        </w:rPr>
        <w:t xml:space="preserve"> teljes díjmentességgel - az alábbiak szerint:</w:t>
      </w:r>
    </w:p>
    <w:p w:rsidR="000F5F11" w:rsidRPr="003050FE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Style w:val="Rcsostblza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0F5F11" w:rsidRPr="003050FE" w:rsidTr="003D63A5">
        <w:trPr>
          <w:trHeight w:val="568"/>
        </w:trPr>
        <w:tc>
          <w:tcPr>
            <w:tcW w:w="4219" w:type="dxa"/>
          </w:tcPr>
          <w:p w:rsidR="000F5F11" w:rsidRPr="003050FE" w:rsidRDefault="000F5F11" w:rsidP="00F948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50FE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0F5F11" w:rsidRPr="003050FE" w:rsidRDefault="000F5F11" w:rsidP="00F948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5F11" w:rsidRPr="003050FE" w:rsidRDefault="000F5F11" w:rsidP="00F948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50FE">
              <w:rPr>
                <w:rFonts w:ascii="Times New Roman" w:eastAsia="Times New Roman" w:hAnsi="Times New Roman"/>
                <w:sz w:val="24"/>
                <w:szCs w:val="24"/>
              </w:rPr>
              <w:t>Közterület-használat ideje:</w:t>
            </w:r>
          </w:p>
          <w:p w:rsidR="000F5F11" w:rsidRPr="003050FE" w:rsidRDefault="000F5F11" w:rsidP="00F948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0F5F11" w:rsidRPr="003050FE" w:rsidRDefault="000F5F11" w:rsidP="00F9488E">
            <w:pPr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Közterület-használat helye:</w:t>
            </w:r>
          </w:p>
          <w:p w:rsidR="000F5F11" w:rsidRPr="003050FE" w:rsidRDefault="000F5F11" w:rsidP="00F9488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  <w:p w:rsidR="000F5F11" w:rsidRPr="003050FE" w:rsidRDefault="000F5F11" w:rsidP="00F9488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3050FE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lastRenderedPageBreak/>
              <w:t>Közterület-használat nagysága:</w:t>
            </w:r>
          </w:p>
          <w:p w:rsidR="000F5F11" w:rsidRPr="003050FE" w:rsidRDefault="000F5F11" w:rsidP="00F9488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1" w:type="dxa"/>
          </w:tcPr>
          <w:p w:rsidR="000F5F11" w:rsidRPr="003050FE" w:rsidRDefault="00664582" w:rsidP="00F9488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…………..</w:t>
            </w:r>
          </w:p>
          <w:p w:rsidR="000F5F11" w:rsidRPr="003050FE" w:rsidRDefault="000F5F11" w:rsidP="00F9488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50FE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664582">
              <w:rPr>
                <w:rFonts w:ascii="Times New Roman" w:eastAsia="Times New Roman" w:hAnsi="Times New Roman"/>
                <w:bCs/>
                <w:sz w:val="24"/>
                <w:szCs w:val="24"/>
              </w:rPr>
              <w:t>………………………………………..</w:t>
            </w:r>
            <w:r w:rsidRPr="003050FE">
              <w:rPr>
                <w:rFonts w:ascii="Times New Roman" w:eastAsia="Times New Roman" w:hAnsi="Times New Roman"/>
                <w:bCs/>
                <w:sz w:val="24"/>
                <w:szCs w:val="24"/>
              </w:rPr>
              <w:t>)</w:t>
            </w:r>
          </w:p>
          <w:p w:rsidR="000F5F11" w:rsidRPr="003050FE" w:rsidRDefault="000F5F11" w:rsidP="00F9488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50FE">
              <w:rPr>
                <w:rFonts w:ascii="Times New Roman" w:eastAsia="Times New Roman" w:hAnsi="Times New Roman"/>
                <w:sz w:val="24"/>
                <w:szCs w:val="24"/>
              </w:rPr>
              <w:t>2015. szeptember 15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3050FE">
              <w:rPr>
                <w:rFonts w:ascii="Times New Roman" w:eastAsia="Times New Roman" w:hAnsi="Times New Roman"/>
                <w:sz w:val="24"/>
                <w:szCs w:val="24"/>
              </w:rPr>
              <w:t xml:space="preserve"> – 2015. november 01.</w:t>
            </w:r>
          </w:p>
          <w:p w:rsidR="000F5F11" w:rsidRPr="003050FE" w:rsidRDefault="000F5F11" w:rsidP="00F9488E">
            <w:pPr>
              <w:ind w:left="34" w:hanging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50FE">
              <w:rPr>
                <w:rFonts w:ascii="Times New Roman" w:eastAsia="Times New Roman" w:hAnsi="Times New Roman"/>
                <w:sz w:val="24"/>
                <w:szCs w:val="24"/>
              </w:rPr>
              <w:t>építési konténer</w:t>
            </w:r>
          </w:p>
          <w:p w:rsidR="000F5F11" w:rsidRPr="003050FE" w:rsidRDefault="000F5F11" w:rsidP="00F9488E">
            <w:pPr>
              <w:tabs>
                <w:tab w:val="right" w:pos="477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50FE">
              <w:rPr>
                <w:rFonts w:ascii="Times New Roman" w:eastAsia="Times New Roman" w:hAnsi="Times New Roman"/>
                <w:sz w:val="24"/>
                <w:szCs w:val="24"/>
              </w:rPr>
              <w:t>Reguly Antal u. 53. – saját garázsbeálló előtt (hrsz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3050FE">
              <w:rPr>
                <w:rFonts w:ascii="Times New Roman" w:eastAsia="Times New Roman" w:hAnsi="Times New Roman"/>
                <w:sz w:val="24"/>
                <w:szCs w:val="24"/>
              </w:rPr>
              <w:t>: 38532)</w:t>
            </w:r>
          </w:p>
          <w:p w:rsidR="000F5F11" w:rsidRPr="003050FE" w:rsidRDefault="000F5F11" w:rsidP="00F9488E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3050F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 m</w:t>
            </w:r>
            <w:r w:rsidRPr="003050FE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2 </w:t>
            </w:r>
          </w:p>
          <w:p w:rsidR="000F5F11" w:rsidRPr="003050FE" w:rsidRDefault="000F5F11" w:rsidP="00F948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F5F11" w:rsidRPr="00226E9D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Felelős: </w:t>
      </w:r>
      <w:r w:rsidRPr="00226E9D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0F5F11" w:rsidRPr="00226E9D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226E9D">
        <w:rPr>
          <w:rFonts w:ascii="Times New Roman" w:eastAsia="Times New Roman" w:hAnsi="Times New Roman"/>
          <w:sz w:val="24"/>
          <w:szCs w:val="24"/>
          <w:lang w:eastAsia="hu-HU"/>
        </w:rPr>
        <w:t>2015. szeptember 14.</w:t>
      </w:r>
    </w:p>
    <w:p w:rsidR="000F5F11" w:rsidRPr="00226E9D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0F5F11" w:rsidRPr="00226E9D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226E9D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0F5F11" w:rsidRDefault="000F5F11" w:rsidP="000F5F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F11" w:rsidRPr="0002659C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5F11" w:rsidRPr="00396821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48</w:t>
      </w: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/2015. (IX.14.) sz. Városgazdálkodási és Pénzügyi Bizottság határozata</w:t>
      </w:r>
    </w:p>
    <w:p w:rsidR="000F5F11" w:rsidRPr="00396821" w:rsidRDefault="000F5F11" w:rsidP="000F5F11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(10 igen, 0 nem, 0 tartózkodás szavazattal)</w:t>
      </w:r>
    </w:p>
    <w:p w:rsidR="000F5F11" w:rsidRPr="00854042" w:rsidRDefault="000F5F11" w:rsidP="000F5F11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0F5F11" w:rsidRDefault="000F5F11" w:rsidP="000F5F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F11" w:rsidRPr="006F5FE6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F5FE6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közterület-használati hozzájárulást ad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r w:rsidRPr="006F5FE6">
        <w:rPr>
          <w:rFonts w:ascii="Times New Roman" w:eastAsia="Times New Roman" w:hAnsi="Times New Roman"/>
          <w:sz w:val="24"/>
          <w:szCs w:val="24"/>
          <w:lang w:eastAsia="hu-HU"/>
        </w:rPr>
        <w:t xml:space="preserve"> teljes díjmentességgel - az alábbiak szerint:</w:t>
      </w:r>
    </w:p>
    <w:p w:rsidR="000F5F11" w:rsidRPr="006F5FE6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Style w:val="Rcsostblza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0F5F11" w:rsidRPr="006F5FE6" w:rsidTr="00F9488E">
        <w:trPr>
          <w:trHeight w:val="1795"/>
        </w:trPr>
        <w:tc>
          <w:tcPr>
            <w:tcW w:w="4219" w:type="dxa"/>
          </w:tcPr>
          <w:p w:rsidR="000F5F11" w:rsidRPr="006F5FE6" w:rsidRDefault="000F5F11" w:rsidP="00F948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FE6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0F5F11" w:rsidRPr="006F5FE6" w:rsidRDefault="000F5F11" w:rsidP="00F948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5F11" w:rsidRPr="006F5FE6" w:rsidRDefault="000F5F11" w:rsidP="00F948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FE6">
              <w:rPr>
                <w:rFonts w:ascii="Times New Roman" w:eastAsia="Times New Roman" w:hAnsi="Times New Roman"/>
                <w:sz w:val="24"/>
                <w:szCs w:val="24"/>
              </w:rPr>
              <w:t>A közterület használat ideje:</w:t>
            </w:r>
          </w:p>
          <w:p w:rsidR="000F5F11" w:rsidRPr="006F5FE6" w:rsidRDefault="000F5F11" w:rsidP="00F948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0F5F11" w:rsidRPr="006F5FE6" w:rsidRDefault="000F5F11" w:rsidP="00F948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5F11" w:rsidRPr="006F5FE6" w:rsidRDefault="000F5F11" w:rsidP="00F948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0F5F11" w:rsidRPr="006F5FE6" w:rsidRDefault="000F5F11" w:rsidP="00F948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0F5F11" w:rsidRPr="006F5FE6" w:rsidRDefault="000F5F11" w:rsidP="00F948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0F5F11" w:rsidRPr="006F5FE6" w:rsidRDefault="000F5F11" w:rsidP="00F9488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F5FE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Józsefvárosi Gazdálkodási Központ </w:t>
            </w:r>
            <w:proofErr w:type="spellStart"/>
            <w:r w:rsidRPr="006F5FE6">
              <w:rPr>
                <w:rFonts w:ascii="Times New Roman" w:eastAsia="Times New Roman" w:hAnsi="Times New Roman"/>
                <w:b/>
                <w:sz w:val="24"/>
                <w:szCs w:val="24"/>
              </w:rPr>
              <w:t>Zrt</w:t>
            </w:r>
            <w:proofErr w:type="spellEnd"/>
            <w:r w:rsidRPr="006F5FE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0F5F11" w:rsidRPr="006F5FE6" w:rsidRDefault="000F5F11" w:rsidP="00F9488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F5FE6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6F5FE6">
              <w:rPr>
                <w:rFonts w:ascii="Times New Roman" w:eastAsia="Times New Roman" w:hAnsi="Times New Roman"/>
                <w:bCs/>
                <w:sz w:val="24"/>
                <w:szCs w:val="24"/>
              </w:rPr>
              <w:t>1084 Budapest, Német u. 17-19.)</w:t>
            </w:r>
          </w:p>
          <w:p w:rsidR="000F5F11" w:rsidRPr="006F5FE6" w:rsidRDefault="000F5F11" w:rsidP="00F9488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F5FE6">
              <w:rPr>
                <w:rFonts w:ascii="Times New Roman" w:eastAsia="Times New Roman" w:hAnsi="Times New Roman"/>
                <w:sz w:val="24"/>
                <w:szCs w:val="24"/>
              </w:rPr>
              <w:t>2015. szeptember 18.</w:t>
            </w:r>
          </w:p>
          <w:p w:rsidR="000F5F11" w:rsidRPr="006F5FE6" w:rsidRDefault="000F5F11" w:rsidP="00F9488E">
            <w:pPr>
              <w:ind w:left="34" w:hanging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FE6">
              <w:rPr>
                <w:rFonts w:ascii="Times New Roman" w:eastAsia="Times New Roman" w:hAnsi="Times New Roman"/>
                <w:sz w:val="24"/>
                <w:szCs w:val="24"/>
              </w:rPr>
              <w:t xml:space="preserve">egyéb rendezvény (MNP III. SZRP lakossági </w:t>
            </w:r>
            <w:proofErr w:type="gramStart"/>
            <w:r w:rsidRPr="006F5FE6">
              <w:rPr>
                <w:rFonts w:ascii="Times New Roman" w:eastAsia="Times New Roman" w:hAnsi="Times New Roman"/>
                <w:sz w:val="24"/>
                <w:szCs w:val="24"/>
              </w:rPr>
              <w:t>fórum záró</w:t>
            </w:r>
            <w:proofErr w:type="gramEnd"/>
            <w:r w:rsidRPr="006F5FE6">
              <w:rPr>
                <w:rFonts w:ascii="Times New Roman" w:eastAsia="Times New Roman" w:hAnsi="Times New Roman"/>
                <w:sz w:val="24"/>
                <w:szCs w:val="24"/>
              </w:rPr>
              <w:t xml:space="preserve"> és közösségi sportnap)</w:t>
            </w:r>
          </w:p>
          <w:p w:rsidR="000F5F11" w:rsidRPr="006F5FE6" w:rsidRDefault="000F5F11" w:rsidP="00F9488E">
            <w:pPr>
              <w:tabs>
                <w:tab w:val="right" w:pos="477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FE6">
              <w:rPr>
                <w:rFonts w:ascii="Times New Roman" w:eastAsia="Times New Roman" w:hAnsi="Times New Roman"/>
                <w:sz w:val="24"/>
                <w:szCs w:val="24"/>
              </w:rPr>
              <w:t xml:space="preserve">Budapest VIII. Mátyás tér 15. </w:t>
            </w:r>
          </w:p>
          <w:p w:rsidR="000F5F11" w:rsidRPr="006F5FE6" w:rsidRDefault="000F5F11" w:rsidP="00F9488E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6F5FE6">
              <w:rPr>
                <w:rFonts w:ascii="Times New Roman" w:eastAsia="Times New Roman" w:hAnsi="Times New Roman"/>
                <w:sz w:val="24"/>
                <w:szCs w:val="24"/>
              </w:rPr>
              <w:t>400 m</w:t>
            </w:r>
            <w:r w:rsidRPr="006F5FE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2 </w:t>
            </w:r>
          </w:p>
          <w:p w:rsidR="000F5F11" w:rsidRPr="006F5FE6" w:rsidRDefault="000F5F11" w:rsidP="00F9488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0F5F11" w:rsidRPr="00226E9D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226E9D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0F5F11" w:rsidRPr="00226E9D" w:rsidRDefault="000F5F11" w:rsidP="000F5F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F11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D63A5" w:rsidRPr="0002659C" w:rsidRDefault="003D63A5" w:rsidP="000F5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5F11" w:rsidRPr="00622910" w:rsidRDefault="000F5F11" w:rsidP="000F5F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2910">
        <w:rPr>
          <w:rFonts w:ascii="Times New Roman" w:hAnsi="Times New Roman"/>
          <w:b/>
          <w:sz w:val="24"/>
          <w:szCs w:val="24"/>
        </w:rPr>
        <w:t xml:space="preserve">Napirend 2.2. pontja: Tulajdonosi hozzájárulás Budapest VIII. kerület Corvin projekt IV. ütemében létesülő K4 jelű irodaház villamos energia ellátását biztosító 10 kV-os kábelek létesítéséhez </w:t>
      </w:r>
    </w:p>
    <w:p w:rsidR="000F5F11" w:rsidRDefault="000F5F11" w:rsidP="000F5F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F11" w:rsidRPr="00396821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49</w:t>
      </w: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/2015. (IX.14.) sz. Városgazdálkodási és Pénzügyi Bizottság határozata</w:t>
      </w:r>
    </w:p>
    <w:p w:rsidR="000F5F11" w:rsidRPr="00396821" w:rsidRDefault="000F5F11" w:rsidP="000F5F11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(10 igen, 0 nem, 0 tartózkodás szavazattal)</w:t>
      </w:r>
    </w:p>
    <w:p w:rsidR="000F5F11" w:rsidRPr="00854042" w:rsidRDefault="000F5F11" w:rsidP="000F5F11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0F5F11" w:rsidRDefault="000F5F11" w:rsidP="000F5F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F11" w:rsidRPr="00622910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22910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B</w:t>
      </w:r>
      <w:r w:rsidRPr="00622910">
        <w:rPr>
          <w:rFonts w:ascii="Times New Roman" w:eastAsia="Times New Roman" w:hAnsi="Times New Roman"/>
          <w:sz w:val="24"/>
          <w:szCs w:val="24"/>
          <w:lang w:eastAsia="hu-HU"/>
        </w:rPr>
        <w:t xml:space="preserve">izottság úgy dönt, hogy </w:t>
      </w:r>
    </w:p>
    <w:p w:rsidR="000F5F11" w:rsidRPr="00622910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5F11" w:rsidRPr="00622910" w:rsidRDefault="000F5F11" w:rsidP="000F5F11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62291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tulajdonosi hozzájárulását adja – az ELMŰ Hálózati Kft. megbízása alapján – a GTF Elektromos Tervező Fővállalkozó Kft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</w:t>
      </w:r>
      <w:r w:rsidRPr="0062291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által tervezett, a Budapest VIII. kerület Corvin Sétány Program IV. ütem keretében, a 125-ös tömbben épülő K4 irodaház villamos energia ellátását – 2. csatlakozási ponton – biztosító 10 kV-os földkábel létesítéséhez. A hozzájárulás az alábbi közterületek út- és járdaszakaszaira terjed ki:</w:t>
      </w:r>
    </w:p>
    <w:p w:rsidR="000F5F11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3D63A5" w:rsidRPr="00622910" w:rsidRDefault="003D63A5" w:rsidP="000F5F1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tbl>
      <w:tblPr>
        <w:tblW w:w="8638" w:type="dxa"/>
        <w:tblInd w:w="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2"/>
        <w:gridCol w:w="1830"/>
        <w:gridCol w:w="3676"/>
      </w:tblGrid>
      <w:tr w:rsidR="000F5F11" w:rsidRPr="00622910" w:rsidTr="000F5F11">
        <w:trPr>
          <w:trHeight w:val="588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11" w:rsidRPr="00622910" w:rsidRDefault="000F5F11" w:rsidP="00F9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622910">
              <w:rPr>
                <w:rFonts w:ascii="Times New Roman" w:eastAsia="Times New Roman" w:hAnsi="Times New Roman"/>
                <w:color w:val="000000"/>
                <w:lang w:eastAsia="hu-HU"/>
              </w:rPr>
              <w:t>Érintett közterület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11" w:rsidRPr="00622910" w:rsidRDefault="000F5F11" w:rsidP="00F9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622910">
              <w:rPr>
                <w:rFonts w:ascii="Times New Roman" w:eastAsia="Times New Roman" w:hAnsi="Times New Roman"/>
                <w:color w:val="000000"/>
                <w:lang w:eastAsia="hu-HU"/>
              </w:rPr>
              <w:t>Helyrajzi szám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11" w:rsidRPr="00622910" w:rsidRDefault="000F5F11" w:rsidP="00F9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622910">
              <w:rPr>
                <w:rFonts w:ascii="Times New Roman" w:eastAsia="Times New Roman" w:hAnsi="Times New Roman"/>
                <w:lang w:eastAsia="hu-HU"/>
              </w:rPr>
              <w:t>Kezelő</w:t>
            </w:r>
          </w:p>
          <w:p w:rsidR="000F5F11" w:rsidRPr="00622910" w:rsidRDefault="000F5F11" w:rsidP="00F9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622910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432/2012. (XII.29.) Korm. rendelet alapján</w:t>
            </w:r>
          </w:p>
        </w:tc>
      </w:tr>
      <w:tr w:rsidR="000F5F11" w:rsidRPr="00622910" w:rsidTr="000F5F11">
        <w:trPr>
          <w:trHeight w:val="94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11" w:rsidRPr="00622910" w:rsidRDefault="000F5F11" w:rsidP="00F9488E">
            <w:pPr>
              <w:spacing w:after="0" w:line="240" w:lineRule="auto"/>
              <w:ind w:left="227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622910">
              <w:rPr>
                <w:rFonts w:ascii="Times New Roman" w:eastAsia="Times New Roman" w:hAnsi="Times New Roman"/>
                <w:color w:val="000000"/>
                <w:lang w:eastAsia="hu-HU"/>
              </w:rPr>
              <w:t>Bp. VIII. Vajda Péter utca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11" w:rsidRPr="00622910" w:rsidRDefault="000F5F11" w:rsidP="00F9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622910">
              <w:rPr>
                <w:rFonts w:ascii="Times New Roman" w:eastAsia="Times New Roman" w:hAnsi="Times New Roman"/>
                <w:color w:val="000000"/>
                <w:lang w:eastAsia="hu-HU"/>
              </w:rPr>
              <w:t>38591</w:t>
            </w:r>
          </w:p>
          <w:p w:rsidR="000F5F11" w:rsidRPr="00622910" w:rsidRDefault="000F5F11" w:rsidP="00F9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622910">
              <w:rPr>
                <w:rFonts w:ascii="Times New Roman" w:eastAsia="Times New Roman" w:hAnsi="Times New Roman"/>
                <w:color w:val="000000"/>
                <w:lang w:eastAsia="hu-HU"/>
              </w:rPr>
              <w:t>38602</w:t>
            </w:r>
          </w:p>
          <w:p w:rsidR="000F5F11" w:rsidRPr="00622910" w:rsidRDefault="000F5F11" w:rsidP="00F9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622910">
              <w:rPr>
                <w:rFonts w:ascii="Times New Roman" w:eastAsia="Times New Roman" w:hAnsi="Times New Roman"/>
                <w:color w:val="000000"/>
                <w:lang w:eastAsia="hu-HU"/>
              </w:rPr>
              <w:t>38811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11" w:rsidRPr="00622910" w:rsidRDefault="000F5F11" w:rsidP="00F9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622910">
              <w:rPr>
                <w:rFonts w:ascii="Times New Roman" w:eastAsia="Times New Roman" w:hAnsi="Times New Roman"/>
                <w:lang w:eastAsia="hu-HU"/>
              </w:rPr>
              <w:t>Fővárosi Önkormányzat</w:t>
            </w:r>
          </w:p>
          <w:p w:rsidR="000F5F11" w:rsidRPr="00622910" w:rsidRDefault="000F5F11" w:rsidP="00F9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622910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(Orczy út – Könyves Kálmán krt.)</w:t>
            </w:r>
          </w:p>
        </w:tc>
      </w:tr>
      <w:tr w:rsidR="000F5F11" w:rsidRPr="00622910" w:rsidTr="000F5F11">
        <w:trPr>
          <w:trHeight w:val="31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11" w:rsidRPr="00622910" w:rsidRDefault="000F5F11" w:rsidP="00F9488E">
            <w:pPr>
              <w:spacing w:after="0" w:line="240" w:lineRule="auto"/>
              <w:ind w:left="227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622910">
              <w:rPr>
                <w:rFonts w:ascii="Times New Roman" w:eastAsia="Times New Roman" w:hAnsi="Times New Roman"/>
                <w:color w:val="000000"/>
                <w:lang w:eastAsia="hu-HU"/>
              </w:rPr>
              <w:lastRenderedPageBreak/>
              <w:t>Bp. VIII. Bláthy Ottó utca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11" w:rsidRPr="00622910" w:rsidRDefault="000F5F11" w:rsidP="00F9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622910">
              <w:rPr>
                <w:rFonts w:ascii="Times New Roman" w:eastAsia="Times New Roman" w:hAnsi="Times New Roman"/>
                <w:color w:val="000000"/>
                <w:lang w:eastAsia="hu-HU"/>
              </w:rPr>
              <w:t>38598</w:t>
            </w:r>
          </w:p>
        </w:tc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F11" w:rsidRPr="00622910" w:rsidRDefault="000F5F11" w:rsidP="00F9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0F5F11" w:rsidRPr="00622910" w:rsidTr="000F5F11">
        <w:trPr>
          <w:trHeight w:val="31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11" w:rsidRPr="00622910" w:rsidRDefault="000F5F11" w:rsidP="00F9488E">
            <w:pPr>
              <w:spacing w:after="0" w:line="240" w:lineRule="auto"/>
              <w:ind w:left="227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proofErr w:type="spellStart"/>
            <w:r w:rsidRPr="00622910">
              <w:rPr>
                <w:rFonts w:ascii="Times New Roman" w:eastAsia="Times New Roman" w:hAnsi="Times New Roman"/>
                <w:color w:val="000000"/>
                <w:lang w:eastAsia="hu-HU"/>
              </w:rPr>
              <w:t>Bp.VIII</w:t>
            </w:r>
            <w:proofErr w:type="spellEnd"/>
            <w:r w:rsidRPr="00622910">
              <w:rPr>
                <w:rFonts w:ascii="Times New Roman" w:eastAsia="Times New Roman" w:hAnsi="Times New Roman"/>
                <w:color w:val="000000"/>
                <w:lang w:eastAsia="hu-HU"/>
              </w:rPr>
              <w:t>. Delej utca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11" w:rsidRPr="00622910" w:rsidRDefault="000F5F11" w:rsidP="00F9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622910">
              <w:rPr>
                <w:rFonts w:ascii="Times New Roman" w:eastAsia="Times New Roman" w:hAnsi="Times New Roman"/>
                <w:color w:val="000000"/>
                <w:lang w:eastAsia="hu-HU"/>
              </w:rPr>
              <w:t>38715</w:t>
            </w:r>
          </w:p>
        </w:tc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11" w:rsidRPr="00622910" w:rsidRDefault="000F5F11" w:rsidP="00F9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0F5F11" w:rsidRPr="00622910" w:rsidTr="000F5F11">
        <w:trPr>
          <w:trHeight w:val="31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11" w:rsidRPr="00622910" w:rsidRDefault="000F5F11" w:rsidP="00F9488E">
            <w:pPr>
              <w:spacing w:after="0" w:line="240" w:lineRule="auto"/>
              <w:ind w:left="227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622910">
              <w:rPr>
                <w:rFonts w:ascii="Times New Roman" w:eastAsia="Times New Roman" w:hAnsi="Times New Roman"/>
                <w:color w:val="000000"/>
                <w:lang w:eastAsia="hu-HU"/>
              </w:rPr>
              <w:t>Bp. VIII. Kőris utca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11" w:rsidRPr="00622910" w:rsidRDefault="000F5F11" w:rsidP="00F9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622910">
              <w:rPr>
                <w:rFonts w:ascii="Times New Roman" w:eastAsia="Times New Roman" w:hAnsi="Times New Roman"/>
                <w:color w:val="000000"/>
                <w:lang w:eastAsia="hu-HU"/>
              </w:rPr>
              <w:t>35961</w:t>
            </w:r>
          </w:p>
          <w:p w:rsidR="000F5F11" w:rsidRPr="00622910" w:rsidRDefault="000F5F11" w:rsidP="00F9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622910">
              <w:rPr>
                <w:rFonts w:ascii="Times New Roman" w:eastAsia="Times New Roman" w:hAnsi="Times New Roman"/>
                <w:color w:val="000000"/>
                <w:lang w:eastAsia="hu-HU"/>
              </w:rPr>
              <w:t>36076</w:t>
            </w:r>
          </w:p>
        </w:tc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11" w:rsidRPr="00622910" w:rsidRDefault="000F5F11" w:rsidP="00F9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622910">
              <w:rPr>
                <w:rFonts w:ascii="Times New Roman" w:eastAsia="Times New Roman" w:hAnsi="Times New Roman"/>
                <w:lang w:eastAsia="hu-HU"/>
              </w:rPr>
              <w:t>Fővárosi Önkormányzat</w:t>
            </w:r>
          </w:p>
          <w:p w:rsidR="000F5F11" w:rsidRPr="00622910" w:rsidRDefault="000F5F11" w:rsidP="00F9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622910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(Diószegi Sámuel utca – Orczy út)</w:t>
            </w:r>
          </w:p>
        </w:tc>
      </w:tr>
      <w:tr w:rsidR="000F5F11" w:rsidRPr="00622910" w:rsidTr="000F5F11">
        <w:trPr>
          <w:trHeight w:val="63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F11" w:rsidRPr="00622910" w:rsidRDefault="000F5F11" w:rsidP="00F9488E">
            <w:pPr>
              <w:spacing w:after="0" w:line="240" w:lineRule="auto"/>
              <w:ind w:left="227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622910">
              <w:rPr>
                <w:rFonts w:ascii="Times New Roman" w:eastAsia="Times New Roman" w:hAnsi="Times New Roman"/>
                <w:color w:val="000000"/>
                <w:lang w:eastAsia="hu-HU"/>
              </w:rPr>
              <w:t>Bp. VIII. Diószegi Sámuel utca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11" w:rsidRPr="00622910" w:rsidRDefault="000F5F11" w:rsidP="00F9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622910">
              <w:rPr>
                <w:rFonts w:ascii="Times New Roman" w:eastAsia="Times New Roman" w:hAnsi="Times New Roman"/>
                <w:color w:val="000000"/>
                <w:lang w:eastAsia="hu-HU"/>
              </w:rPr>
              <w:t>35903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F11" w:rsidRPr="00622910" w:rsidRDefault="000F5F11" w:rsidP="00F9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622910">
              <w:rPr>
                <w:rFonts w:ascii="Times New Roman" w:eastAsia="Times New Roman" w:hAnsi="Times New Roman"/>
                <w:lang w:eastAsia="hu-HU"/>
              </w:rPr>
              <w:t>Fővárosi Önkormányzat</w:t>
            </w:r>
          </w:p>
          <w:p w:rsidR="000F5F11" w:rsidRPr="00622910" w:rsidRDefault="000F5F11" w:rsidP="00F9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6229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(Csobánc utca –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6229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ő</w:t>
            </w:r>
            <w:r w:rsidRPr="006229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ris utca)</w:t>
            </w:r>
          </w:p>
        </w:tc>
      </w:tr>
      <w:tr w:rsidR="000F5F11" w:rsidRPr="00622910" w:rsidTr="000F5F11">
        <w:trPr>
          <w:trHeight w:val="31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11" w:rsidRPr="00622910" w:rsidRDefault="000F5F11" w:rsidP="00F9488E">
            <w:pPr>
              <w:spacing w:after="0" w:line="240" w:lineRule="auto"/>
              <w:ind w:left="227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622910">
              <w:rPr>
                <w:rFonts w:ascii="Times New Roman" w:eastAsia="Times New Roman" w:hAnsi="Times New Roman"/>
                <w:color w:val="000000"/>
                <w:lang w:eastAsia="hu-HU"/>
              </w:rPr>
              <w:t>Bp. VIII. Illés utca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11" w:rsidRPr="00622910" w:rsidRDefault="000F5F11" w:rsidP="00F9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622910">
              <w:rPr>
                <w:rFonts w:ascii="Times New Roman" w:eastAsia="Times New Roman" w:hAnsi="Times New Roman"/>
                <w:color w:val="000000"/>
                <w:lang w:eastAsia="hu-HU"/>
              </w:rPr>
              <w:t>35866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F11" w:rsidRPr="00622910" w:rsidRDefault="000F5F11" w:rsidP="00F9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0F5F11" w:rsidRPr="00622910" w:rsidTr="000F5F11">
        <w:trPr>
          <w:trHeight w:val="31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11" w:rsidRPr="00622910" w:rsidRDefault="000F5F11" w:rsidP="00F9488E">
            <w:pPr>
              <w:spacing w:after="0" w:line="240" w:lineRule="auto"/>
              <w:ind w:left="227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622910">
              <w:rPr>
                <w:rFonts w:ascii="Times New Roman" w:eastAsia="Times New Roman" w:hAnsi="Times New Roman"/>
                <w:color w:val="000000"/>
                <w:lang w:eastAsia="hu-HU"/>
              </w:rPr>
              <w:t>Bp. VIII. Práter utca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11" w:rsidRPr="00622910" w:rsidRDefault="000F5F11" w:rsidP="00F9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622910">
              <w:rPr>
                <w:rFonts w:ascii="Times New Roman" w:eastAsia="Times New Roman" w:hAnsi="Times New Roman"/>
                <w:color w:val="000000"/>
                <w:lang w:eastAsia="hu-HU"/>
              </w:rPr>
              <w:t>36100/2</w:t>
            </w:r>
          </w:p>
        </w:tc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F11" w:rsidRPr="00622910" w:rsidRDefault="000F5F11" w:rsidP="00F9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0F5F11" w:rsidRPr="00622910" w:rsidTr="000F5F11">
        <w:trPr>
          <w:trHeight w:val="31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11" w:rsidRPr="00622910" w:rsidRDefault="000F5F11" w:rsidP="00F9488E">
            <w:pPr>
              <w:spacing w:after="0" w:line="240" w:lineRule="auto"/>
              <w:ind w:left="227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622910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Bp. VIII. </w:t>
            </w:r>
            <w:proofErr w:type="spellStart"/>
            <w:r w:rsidRPr="00622910">
              <w:rPr>
                <w:rFonts w:ascii="Times New Roman" w:eastAsia="Times New Roman" w:hAnsi="Times New Roman"/>
                <w:color w:val="000000"/>
                <w:lang w:eastAsia="hu-HU"/>
              </w:rPr>
              <w:t>Bókay</w:t>
            </w:r>
            <w:proofErr w:type="spellEnd"/>
            <w:r w:rsidRPr="00622910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utca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11" w:rsidRPr="00622910" w:rsidRDefault="000F5F11" w:rsidP="00F9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622910">
              <w:rPr>
                <w:rFonts w:ascii="Times New Roman" w:eastAsia="Times New Roman" w:hAnsi="Times New Roman"/>
                <w:color w:val="000000"/>
                <w:lang w:eastAsia="hu-HU"/>
              </w:rPr>
              <w:t>36211</w:t>
            </w:r>
          </w:p>
        </w:tc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F11" w:rsidRPr="00622910" w:rsidRDefault="000F5F11" w:rsidP="00F9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</w:tr>
    </w:tbl>
    <w:p w:rsidR="000F5F11" w:rsidRPr="00622910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0F5F11" w:rsidRPr="00622910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Felelős: </w:t>
      </w:r>
      <w:r w:rsidRPr="0062291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polgármester</w:t>
      </w:r>
    </w:p>
    <w:p w:rsidR="000F5F11" w:rsidRPr="00622910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Határidő: </w:t>
      </w:r>
      <w:r w:rsidRPr="0062291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2015. szeptember 14.</w:t>
      </w:r>
    </w:p>
    <w:p w:rsidR="000F5F11" w:rsidRPr="00622910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0F5F11" w:rsidRDefault="000F5F11" w:rsidP="000F5F11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62291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közterületi munkák elvégzésére az alábbi feltételek és kikötések vonatkoznak:</w:t>
      </w:r>
    </w:p>
    <w:p w:rsidR="000F5F11" w:rsidRPr="00622910" w:rsidRDefault="000F5F11" w:rsidP="000F5F11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0F5F11" w:rsidRPr="00622910" w:rsidRDefault="000F5F11" w:rsidP="000F5F11">
      <w:pPr>
        <w:numPr>
          <w:ilvl w:val="1"/>
          <w:numId w:val="28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622910">
        <w:rPr>
          <w:rFonts w:ascii="Times New Roman" w:eastAsia="Times New Roman" w:hAnsi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0F5F11" w:rsidRPr="00622910" w:rsidRDefault="000F5F11" w:rsidP="000F5F11">
      <w:pPr>
        <w:spacing w:after="0" w:line="240" w:lineRule="auto"/>
        <w:ind w:left="851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0F5F11" w:rsidRDefault="000F5F11" w:rsidP="000F5F11">
      <w:pPr>
        <w:numPr>
          <w:ilvl w:val="1"/>
          <w:numId w:val="28"/>
        </w:numPr>
        <w:spacing w:after="0" w:line="240" w:lineRule="auto"/>
        <w:ind w:left="850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22910">
        <w:rPr>
          <w:rFonts w:ascii="Times New Roman" w:eastAsia="Times New Roman" w:hAnsi="Times New Roman"/>
          <w:sz w:val="24"/>
          <w:szCs w:val="24"/>
          <w:lang w:eastAsia="hu-HU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0F5F11" w:rsidRPr="00622910" w:rsidRDefault="000F5F11" w:rsidP="000F5F11">
      <w:pPr>
        <w:spacing w:after="0" w:line="240" w:lineRule="auto"/>
        <w:ind w:left="850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5F11" w:rsidRDefault="000F5F11" w:rsidP="000F5F11">
      <w:pPr>
        <w:numPr>
          <w:ilvl w:val="1"/>
          <w:numId w:val="28"/>
        </w:numPr>
        <w:spacing w:after="0" w:line="240" w:lineRule="auto"/>
        <w:ind w:left="850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22910">
        <w:rPr>
          <w:rFonts w:ascii="Times New Roman" w:eastAsia="Times New Roman" w:hAnsi="Times New Roman"/>
          <w:sz w:val="24"/>
          <w:szCs w:val="24"/>
          <w:lang w:eastAsia="hu-HU"/>
        </w:rPr>
        <w:t xml:space="preserve">kötelezi a kivitelezőt az érintett út- és járdaszakasz bontási helyek rétegrendjének – tervben előírt mértékben és megfelelő minőségben történő – helyreállítására, melyre a beruházó és kivitelező közösen 5 év garanciát vállal. A 125-ös tömb melletti </w:t>
      </w:r>
      <w:proofErr w:type="spellStart"/>
      <w:r w:rsidRPr="00622910">
        <w:rPr>
          <w:rFonts w:ascii="Times New Roman" w:eastAsia="Times New Roman" w:hAnsi="Times New Roman"/>
          <w:sz w:val="24"/>
          <w:szCs w:val="24"/>
          <w:lang w:eastAsia="hu-HU"/>
        </w:rPr>
        <w:t>Bókay</w:t>
      </w:r>
      <w:proofErr w:type="spellEnd"/>
      <w:r w:rsidRPr="00622910">
        <w:rPr>
          <w:rFonts w:ascii="Times New Roman" w:eastAsia="Times New Roman" w:hAnsi="Times New Roman"/>
          <w:sz w:val="24"/>
          <w:szCs w:val="24"/>
          <w:lang w:eastAsia="hu-HU"/>
        </w:rPr>
        <w:t xml:space="preserve"> János utcai járdaszak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Pr="00622910">
        <w:rPr>
          <w:rFonts w:ascii="Times New Roman" w:eastAsia="Times New Roman" w:hAnsi="Times New Roman"/>
          <w:sz w:val="24"/>
          <w:szCs w:val="24"/>
          <w:lang w:eastAsia="hu-HU"/>
        </w:rPr>
        <w:t>szon az ideiglenesen kiépített aszfalt burkolatok biztonságos közlekedésre alkalmas állapotát a Beruházó által tervezett végleges helyreállításig fenn kell tartani,</w:t>
      </w:r>
    </w:p>
    <w:p w:rsidR="000F5F11" w:rsidRPr="00622910" w:rsidRDefault="000F5F11" w:rsidP="000F5F11">
      <w:p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5F11" w:rsidRDefault="000F5F11" w:rsidP="000F5F11">
      <w:pPr>
        <w:numPr>
          <w:ilvl w:val="1"/>
          <w:numId w:val="28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22910">
        <w:rPr>
          <w:rFonts w:ascii="Times New Roman" w:eastAsia="Times New Roman" w:hAnsi="Times New Roman"/>
          <w:sz w:val="24"/>
          <w:szCs w:val="24"/>
          <w:lang w:eastAsia="hu-HU"/>
        </w:rPr>
        <w:t>az engedélyes köteles a munkák (helyreállítás) elkészültéről a közterület tulajdonosát írásban értesíteni,</w:t>
      </w:r>
    </w:p>
    <w:p w:rsidR="000F5F11" w:rsidRPr="00622910" w:rsidRDefault="000F5F11" w:rsidP="000F5F11">
      <w:pPr>
        <w:spacing w:after="0" w:line="240" w:lineRule="auto"/>
        <w:ind w:left="851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0F5F11" w:rsidRPr="00622910" w:rsidRDefault="000F5F11" w:rsidP="000F5F11">
      <w:pPr>
        <w:numPr>
          <w:ilvl w:val="1"/>
          <w:numId w:val="28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622910">
        <w:rPr>
          <w:rFonts w:ascii="Times New Roman" w:eastAsia="Times New Roman" w:hAnsi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1 évig érvényes.</w:t>
      </w:r>
    </w:p>
    <w:p w:rsidR="000F5F11" w:rsidRDefault="000F5F11" w:rsidP="000F5F1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5F11" w:rsidRPr="00622910" w:rsidRDefault="000F5F11" w:rsidP="000F5F1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622910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0F5F11" w:rsidRPr="00622910" w:rsidRDefault="000F5F11" w:rsidP="000F5F11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622910">
        <w:rPr>
          <w:rFonts w:ascii="Times New Roman" w:eastAsia="Times New Roman" w:hAnsi="Times New Roman"/>
          <w:sz w:val="24"/>
          <w:szCs w:val="24"/>
          <w:lang w:eastAsia="hu-HU"/>
        </w:rPr>
        <w:t>2015. szeptember 14.</w:t>
      </w:r>
    </w:p>
    <w:p w:rsidR="000F5F11" w:rsidRPr="00622910" w:rsidRDefault="000F5F11" w:rsidP="000F5F11">
      <w:pPr>
        <w:spacing w:after="12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F5F11" w:rsidRPr="00622910" w:rsidRDefault="000F5F11" w:rsidP="000F5F11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22910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0F5F11" w:rsidRPr="00622910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D63A5" w:rsidRDefault="003D63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F5F11" w:rsidRPr="00032293" w:rsidRDefault="000F5F11" w:rsidP="000F5F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2293">
        <w:rPr>
          <w:rFonts w:ascii="Times New Roman" w:hAnsi="Times New Roman"/>
          <w:b/>
          <w:sz w:val="24"/>
          <w:szCs w:val="24"/>
        </w:rPr>
        <w:lastRenderedPageBreak/>
        <w:t>Napirend 2.3. pontja: Javaslat használati megállapodás keretében történő térfigyelő kamera rendszer elhelyezésére</w:t>
      </w:r>
    </w:p>
    <w:p w:rsidR="000F5F11" w:rsidRDefault="000F5F11" w:rsidP="000F5F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5F11" w:rsidRPr="00396821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50</w:t>
      </w: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/2015. (IX.14.) sz. Városgazdálkodási és Pénzügyi Bizottság határozata</w:t>
      </w:r>
    </w:p>
    <w:p w:rsidR="000F5F11" w:rsidRPr="00396821" w:rsidRDefault="000F5F11" w:rsidP="000F5F11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(10 igen, 0 nem, 0 tartózkodás szavazattal)</w:t>
      </w:r>
    </w:p>
    <w:p w:rsidR="000F5F11" w:rsidRPr="00854042" w:rsidRDefault="000F5F11" w:rsidP="000F5F11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0F5F11" w:rsidRPr="00032293" w:rsidRDefault="000F5F11" w:rsidP="000F5F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5F11" w:rsidRPr="00032293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32293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032293">
        <w:rPr>
          <w:rFonts w:ascii="Times New Roman" w:hAnsi="Times New Roman"/>
          <w:sz w:val="24"/>
          <w:szCs w:val="24"/>
        </w:rPr>
        <w:t xml:space="preserve">elfogadja a határozat mellékletét képező, </w:t>
      </w:r>
      <w:r w:rsidRPr="0003229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Metropolitan </w:t>
      </w:r>
      <w:proofErr w:type="spellStart"/>
      <w:r w:rsidRPr="00032293">
        <w:rPr>
          <w:rFonts w:ascii="Times New Roman" w:eastAsia="Times New Roman" w:hAnsi="Times New Roman"/>
          <w:b/>
          <w:sz w:val="24"/>
          <w:szCs w:val="24"/>
          <w:lang w:eastAsia="hu-HU"/>
        </w:rPr>
        <w:t>Enterprises</w:t>
      </w:r>
      <w:proofErr w:type="spellEnd"/>
      <w:r w:rsidRPr="0003229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Tanácsadó és Ingatlanforgalmazó</w:t>
      </w:r>
      <w:r w:rsidRPr="000322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293">
        <w:rPr>
          <w:rFonts w:ascii="Times New Roman" w:hAnsi="Times New Roman"/>
          <w:b/>
          <w:sz w:val="24"/>
          <w:szCs w:val="24"/>
        </w:rPr>
        <w:t>Kft-vel</w:t>
      </w:r>
      <w:proofErr w:type="spellEnd"/>
      <w:r w:rsidRPr="00032293">
        <w:rPr>
          <w:rFonts w:ascii="Times New Roman" w:hAnsi="Times New Roman"/>
          <w:sz w:val="24"/>
          <w:szCs w:val="24"/>
        </w:rPr>
        <w:t xml:space="preserve"> (székhely: 1027 Budapest, Csalogány utca 23</w:t>
      </w:r>
      <w:proofErr w:type="gramStart"/>
      <w:r w:rsidRPr="00032293">
        <w:rPr>
          <w:rFonts w:ascii="Times New Roman" w:hAnsi="Times New Roman"/>
          <w:sz w:val="24"/>
          <w:szCs w:val="24"/>
        </w:rPr>
        <w:t>.,</w:t>
      </w:r>
      <w:proofErr w:type="gramEnd"/>
      <w:r w:rsidRPr="00032293">
        <w:rPr>
          <w:rFonts w:ascii="Times New Roman" w:hAnsi="Times New Roman"/>
          <w:sz w:val="24"/>
          <w:szCs w:val="24"/>
        </w:rPr>
        <w:t xml:space="preserve"> cégjegyzékszám: 01 09 666945, adószám: 12336616-2-41) kötendő, határozatlan idejű használati megállapodást, és felhatalmazza a polgármester</w:t>
      </w:r>
      <w:r>
        <w:rPr>
          <w:rFonts w:ascii="Times New Roman" w:hAnsi="Times New Roman"/>
          <w:sz w:val="24"/>
          <w:szCs w:val="24"/>
        </w:rPr>
        <w:t>t</w:t>
      </w:r>
      <w:r w:rsidRPr="00032293">
        <w:rPr>
          <w:rFonts w:ascii="Times New Roman" w:hAnsi="Times New Roman"/>
          <w:sz w:val="24"/>
          <w:szCs w:val="24"/>
        </w:rPr>
        <w:t xml:space="preserve"> annak aláírására.</w:t>
      </w:r>
    </w:p>
    <w:p w:rsidR="000F5F11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5F11" w:rsidRPr="00032293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032293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0F5F11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032293">
        <w:rPr>
          <w:rFonts w:ascii="Times New Roman" w:eastAsia="Times New Roman" w:hAnsi="Times New Roman"/>
          <w:sz w:val="24"/>
          <w:szCs w:val="24"/>
          <w:lang w:eastAsia="hu-HU"/>
        </w:rPr>
        <w:t>2015. szeptember 25.</w:t>
      </w:r>
    </w:p>
    <w:p w:rsidR="000F5F11" w:rsidRPr="00032293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5F11" w:rsidRPr="00032293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32293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0F5F11" w:rsidRDefault="000F5F11" w:rsidP="000F5F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F11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E2FB9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5F11">
        <w:rPr>
          <w:rFonts w:ascii="Times New Roman" w:eastAsia="Times New Roman" w:hAnsi="Times New Roman"/>
          <w:b/>
          <w:sz w:val="24"/>
          <w:szCs w:val="24"/>
          <w:lang w:eastAsia="hu-HU"/>
        </w:rPr>
        <w:t>950/2015. (IX.14.) sz.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VPB határozat mellékletét a jegyzőkönyvi kivonat 1. sz. melléklete tartalmazza.</w:t>
      </w:r>
    </w:p>
    <w:p w:rsidR="000F5F11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0F5F11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0F5F11" w:rsidRPr="003122A5" w:rsidRDefault="000F5F11" w:rsidP="000F5F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22A5">
        <w:rPr>
          <w:rFonts w:ascii="Times New Roman" w:hAnsi="Times New Roman"/>
          <w:b/>
          <w:sz w:val="24"/>
          <w:szCs w:val="24"/>
        </w:rPr>
        <w:t xml:space="preserve">Napirend 2.4. pontja: Javaslat a Józsefváros Közösségeiért Nonprofit </w:t>
      </w:r>
      <w:proofErr w:type="spellStart"/>
      <w:r w:rsidRPr="003122A5">
        <w:rPr>
          <w:rFonts w:ascii="Times New Roman" w:hAnsi="Times New Roman"/>
          <w:b/>
          <w:sz w:val="24"/>
          <w:szCs w:val="24"/>
        </w:rPr>
        <w:t>Zrt</w:t>
      </w:r>
      <w:proofErr w:type="spellEnd"/>
      <w:r w:rsidRPr="003122A5">
        <w:rPr>
          <w:rFonts w:ascii="Times New Roman" w:hAnsi="Times New Roman"/>
          <w:b/>
          <w:sz w:val="24"/>
          <w:szCs w:val="24"/>
        </w:rPr>
        <w:t>. Szervezeti és Működési szabályzatának, Igazgatósági ügyrendjének valamint a Felügyelőbizottság ügyrendjének jóváhagyására</w:t>
      </w:r>
    </w:p>
    <w:p w:rsidR="000F5F11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3B3B71" w:rsidRPr="00396821" w:rsidRDefault="003B3B71" w:rsidP="003B3B7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51</w:t>
      </w: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/2015. (IX.14.) sz. Városgazdálkodási és Pénzügyi Bizottság határozata</w:t>
      </w:r>
    </w:p>
    <w:p w:rsidR="003B3B71" w:rsidRPr="00396821" w:rsidRDefault="003B3B71" w:rsidP="003B3B71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(10 igen, 0 nem, 0 tartózkodás szavazattal)</w:t>
      </w:r>
    </w:p>
    <w:p w:rsidR="003B3B71" w:rsidRPr="00854042" w:rsidRDefault="003B3B71" w:rsidP="003B3B71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0F5F11" w:rsidRPr="00032293" w:rsidRDefault="000F5F11" w:rsidP="000F5F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5F11" w:rsidRPr="003122A5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3122A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 Városgazdálkodási és Pénzügyi Bizottság átruházott hatáskörében eljárva, mint a Józsefváros Közösségeiért Nonprofit </w:t>
      </w:r>
      <w:proofErr w:type="spellStart"/>
      <w:r w:rsidRPr="003122A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Zrt</w:t>
      </w:r>
      <w:proofErr w:type="spellEnd"/>
      <w:r w:rsidRPr="003122A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. egyszemélyes tulajdonosa úgy dönt, hogy </w:t>
      </w:r>
    </w:p>
    <w:p w:rsidR="000F5F11" w:rsidRPr="003122A5" w:rsidRDefault="000F5F11" w:rsidP="000F5F1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0F5F11" w:rsidRPr="003122A5" w:rsidRDefault="000F5F11" w:rsidP="000F5F11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122A5">
        <w:rPr>
          <w:rFonts w:ascii="Times New Roman" w:eastAsia="Times New Roman" w:hAnsi="Times New Roman"/>
          <w:sz w:val="24"/>
          <w:szCs w:val="24"/>
          <w:lang w:eastAsia="hu-HU"/>
        </w:rPr>
        <w:t>jóváhagyja a határozat 1. mellékletét képező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Pr="003122A5">
        <w:rPr>
          <w:rFonts w:ascii="Times New Roman" w:eastAsia="Times New Roman" w:hAnsi="Times New Roman"/>
          <w:sz w:val="24"/>
          <w:szCs w:val="24"/>
          <w:lang w:eastAsia="hu-HU"/>
        </w:rPr>
        <w:t xml:space="preserve"> Felügyelő Bizottság ügyrendjét.</w:t>
      </w:r>
    </w:p>
    <w:p w:rsidR="000F5F11" w:rsidRPr="003122A5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5F11" w:rsidRPr="003122A5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3122A5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0F5F11" w:rsidRPr="003122A5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3122A5">
        <w:rPr>
          <w:rFonts w:ascii="Times New Roman" w:eastAsia="Times New Roman" w:hAnsi="Times New Roman"/>
          <w:sz w:val="24"/>
          <w:szCs w:val="24"/>
          <w:lang w:eastAsia="hu-HU"/>
        </w:rPr>
        <w:t>2015. szeptember 14.</w:t>
      </w:r>
    </w:p>
    <w:p w:rsidR="000F5F11" w:rsidRPr="003122A5" w:rsidRDefault="000F5F11" w:rsidP="000F5F1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0F5F11" w:rsidRPr="003122A5" w:rsidRDefault="000F5F11" w:rsidP="000F5F11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3122A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elfogadja a határozat 2. mellékletét képező, Józsefváros Közösségeiért Nonprofit </w:t>
      </w:r>
      <w:proofErr w:type="spellStart"/>
      <w:r w:rsidRPr="003122A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Zrt</w:t>
      </w:r>
      <w:proofErr w:type="spellEnd"/>
      <w:r w:rsidRPr="003122A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 Igazgatóság ügyrendjét, valamint a határozat 3. számú mellékletét képező Szervezeti és Működési szabályzatát.</w:t>
      </w:r>
    </w:p>
    <w:p w:rsidR="000F5F11" w:rsidRPr="003122A5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5F11" w:rsidRPr="003122A5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3122A5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0F5F11" w:rsidRPr="003122A5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3122A5">
        <w:rPr>
          <w:rFonts w:ascii="Times New Roman" w:eastAsia="Times New Roman" w:hAnsi="Times New Roman"/>
          <w:sz w:val="24"/>
          <w:szCs w:val="24"/>
          <w:lang w:eastAsia="hu-HU"/>
        </w:rPr>
        <w:t>2015. szeptember 14.</w:t>
      </w:r>
    </w:p>
    <w:p w:rsidR="000F5F11" w:rsidRPr="003122A5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5F11" w:rsidRPr="003122A5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122A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 Józsefváros Közösségeiért Nonprofit </w:t>
      </w:r>
      <w:proofErr w:type="spellStart"/>
      <w:r w:rsidRPr="003122A5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proofErr w:type="gramStart"/>
      <w:r w:rsidRPr="003122A5">
        <w:rPr>
          <w:rFonts w:ascii="Times New Roman" w:eastAsia="Times New Roman" w:hAnsi="Times New Roman"/>
          <w:b/>
          <w:sz w:val="24"/>
          <w:szCs w:val="24"/>
          <w:lang w:eastAsia="hu-HU"/>
        </w:rPr>
        <w:t>.,</w:t>
      </w:r>
      <w:proofErr w:type="gramEnd"/>
      <w:r w:rsidRPr="003122A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Gazdálkodási Ügyosztály</w:t>
      </w:r>
    </w:p>
    <w:p w:rsidR="000F5F11" w:rsidRPr="003122A5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5F11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E2FB9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3B3B71" w:rsidRPr="003B3B71">
        <w:rPr>
          <w:rFonts w:ascii="Times New Roman" w:eastAsia="Times New Roman" w:hAnsi="Times New Roman"/>
          <w:b/>
          <w:sz w:val="24"/>
          <w:szCs w:val="24"/>
          <w:lang w:eastAsia="hu-HU"/>
        </w:rPr>
        <w:t>951</w:t>
      </w:r>
      <w:r w:rsidRPr="003B3B71">
        <w:rPr>
          <w:rFonts w:ascii="Times New Roman" w:eastAsia="Times New Roman" w:hAnsi="Times New Roman"/>
          <w:b/>
          <w:sz w:val="24"/>
          <w:szCs w:val="24"/>
          <w:lang w:eastAsia="hu-HU"/>
        </w:rPr>
        <w:t>/2015. (IX.14.) sz.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VPB határozat 1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hu-HU"/>
        </w:rPr>
        <w:t>.,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2. és 3. sz. mellékletét a jegyzőkönyvi kivonat 2. sz. melléklete tartalmazza.</w:t>
      </w:r>
    </w:p>
    <w:p w:rsidR="000F5F11" w:rsidRDefault="000F5F11" w:rsidP="000F5F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DC2D6D" w:rsidRPr="00DC2D6D" w:rsidRDefault="00DC2D6D" w:rsidP="00DC2D6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A Bizottság létszáma – Borsos Gábor megérkezésével – 11 főre változott.</w:t>
      </w:r>
    </w:p>
    <w:p w:rsidR="00DC2D6D" w:rsidRDefault="00DC2D6D" w:rsidP="000F5F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DC2D6D" w:rsidRDefault="00DC2D6D" w:rsidP="000F5F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DC2D6D" w:rsidRPr="00DC2D6D" w:rsidRDefault="00DC2D6D" w:rsidP="00DC2D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2D6D">
        <w:rPr>
          <w:rFonts w:ascii="Times New Roman" w:hAnsi="Times New Roman"/>
          <w:b/>
          <w:sz w:val="24"/>
          <w:szCs w:val="24"/>
        </w:rPr>
        <w:t xml:space="preserve">3. Józsefvárosi Gazdálkodási Központ </w:t>
      </w:r>
      <w:proofErr w:type="spellStart"/>
      <w:r w:rsidRPr="00DC2D6D">
        <w:rPr>
          <w:rFonts w:ascii="Times New Roman" w:hAnsi="Times New Roman"/>
          <w:b/>
          <w:sz w:val="24"/>
          <w:szCs w:val="24"/>
        </w:rPr>
        <w:t>Zrt</w:t>
      </w:r>
      <w:proofErr w:type="spellEnd"/>
      <w:r w:rsidRPr="00DC2D6D">
        <w:rPr>
          <w:rFonts w:ascii="Times New Roman" w:hAnsi="Times New Roman"/>
          <w:b/>
          <w:sz w:val="24"/>
          <w:szCs w:val="24"/>
        </w:rPr>
        <w:t>.</w:t>
      </w:r>
    </w:p>
    <w:p w:rsidR="00DC2D6D" w:rsidRPr="00DC2D6D" w:rsidRDefault="00DC2D6D" w:rsidP="00DC2D6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2D6D">
        <w:rPr>
          <w:rFonts w:ascii="Times New Roman" w:hAnsi="Times New Roman"/>
          <w:i/>
          <w:sz w:val="24"/>
          <w:szCs w:val="24"/>
        </w:rPr>
        <w:t>Előterjesztő: Kovács Ottó – vagyongazdálkodási igazgató</w:t>
      </w:r>
    </w:p>
    <w:p w:rsidR="00DC2D6D" w:rsidRPr="00DC2D6D" w:rsidRDefault="00DC2D6D" w:rsidP="00DC2D6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2D6D">
        <w:rPr>
          <w:rFonts w:ascii="Times New Roman" w:hAnsi="Times New Roman"/>
          <w:i/>
          <w:sz w:val="24"/>
          <w:szCs w:val="24"/>
        </w:rPr>
        <w:t>(írásbeli előterjesztés)</w:t>
      </w:r>
    </w:p>
    <w:p w:rsidR="00DC2D6D" w:rsidRPr="00DC2D6D" w:rsidRDefault="00DC2D6D" w:rsidP="00DC2D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D6D" w:rsidRPr="00DC2D6D" w:rsidRDefault="00DC2D6D" w:rsidP="00DC2D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2D6D">
        <w:rPr>
          <w:rFonts w:ascii="Times New Roman" w:hAnsi="Times New Roman"/>
          <w:b/>
          <w:sz w:val="24"/>
          <w:szCs w:val="24"/>
        </w:rPr>
        <w:t>Napirend 3.1. pontja: Javaslat gépkocsi-beálló bérbeadására</w:t>
      </w:r>
    </w:p>
    <w:p w:rsidR="00DC2D6D" w:rsidRPr="00DC2D6D" w:rsidRDefault="00DC2D6D" w:rsidP="00DC2D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hu-HU"/>
        </w:rPr>
      </w:pPr>
    </w:p>
    <w:p w:rsidR="00DC2D6D" w:rsidRPr="00396821" w:rsidRDefault="00DC2D6D" w:rsidP="00DC2D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52</w:t>
      </w: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/2015. (IX.14.) sz. Városgazdálkodási és Pénzügyi Bizottság határozata</w:t>
      </w:r>
    </w:p>
    <w:p w:rsidR="00DC2D6D" w:rsidRPr="00396821" w:rsidRDefault="00DC2D6D" w:rsidP="00DC2D6D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DC2D6D" w:rsidRPr="00854042" w:rsidRDefault="00DC2D6D" w:rsidP="00DC2D6D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DC2D6D" w:rsidRPr="00DC2D6D" w:rsidRDefault="00DC2D6D" w:rsidP="00DC2D6D">
      <w:pPr>
        <w:spacing w:after="0" w:line="240" w:lineRule="auto"/>
        <w:ind w:left="2268"/>
        <w:jc w:val="both"/>
        <w:rPr>
          <w:rFonts w:ascii="Times New Roman" w:hAnsi="Times New Roman"/>
          <w:i/>
          <w:sz w:val="24"/>
          <w:szCs w:val="24"/>
        </w:rPr>
      </w:pPr>
    </w:p>
    <w:p w:rsidR="00DC2D6D" w:rsidRPr="00DC2D6D" w:rsidRDefault="00DC2D6D" w:rsidP="00DC2D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D6D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DC2D6D" w:rsidRPr="00DC2D6D" w:rsidRDefault="00DC2D6D" w:rsidP="00DC2D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D6D" w:rsidRPr="00DC2D6D" w:rsidRDefault="00DC2D6D" w:rsidP="00DC2D6D">
      <w:pPr>
        <w:numPr>
          <w:ilvl w:val="6"/>
          <w:numId w:val="31"/>
        </w:numPr>
        <w:spacing w:after="0" w:line="240" w:lineRule="auto"/>
        <w:ind w:left="426" w:hanging="42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C2D6D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engedélyezi</w:t>
      </w:r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DC2D6D">
        <w:rPr>
          <w:rFonts w:ascii="Times New Roman" w:eastAsia="Times New Roman" w:hAnsi="Times New Roman"/>
          <w:b/>
          <w:sz w:val="24"/>
          <w:szCs w:val="24"/>
          <w:lang w:eastAsia="hu-HU"/>
        </w:rPr>
        <w:t>Alpár Péterné egyéni vállalkozó</w:t>
      </w:r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 xml:space="preserve"> (székhelye: 1084 Budapest, Déri Miksa u. 6</w:t>
      </w:r>
      <w:proofErr w:type="gramStart"/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>.;</w:t>
      </w:r>
      <w:proofErr w:type="gramEnd"/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 xml:space="preserve"> adószáma: 10745190-2-42; statisztikai számjele: 4074590-2-42) részére határozatlan idejű bérleti szerződés megkötését a Budapest VIII., Tolnai Lajos u. 26. szám alatti, </w:t>
      </w:r>
      <w:r w:rsidRPr="00DC2D6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34961 </w:t>
      </w:r>
      <w:proofErr w:type="spellStart"/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>hrsz-ú</w:t>
      </w:r>
      <w:proofErr w:type="spellEnd"/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 xml:space="preserve"> telken kialakított gépkocsi-beállóra, 30 napos felmondási idővel 10.000,- Ft/hó + Áfa bérleti díj mellett. </w:t>
      </w:r>
    </w:p>
    <w:p w:rsidR="00DC2D6D" w:rsidRPr="00DC2D6D" w:rsidRDefault="00DC2D6D" w:rsidP="00DC2D6D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C2D6D" w:rsidRPr="00DC2D6D" w:rsidRDefault="00DC2D6D" w:rsidP="00DC2D6D">
      <w:pPr>
        <w:spacing w:after="0" w:line="240" w:lineRule="auto"/>
        <w:ind w:firstLine="1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DC2D6D" w:rsidRPr="00DC2D6D" w:rsidRDefault="00DC2D6D" w:rsidP="00DC2D6D">
      <w:pPr>
        <w:spacing w:after="0" w:line="240" w:lineRule="auto"/>
        <w:ind w:firstLine="1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>Határidő: 2015. szeptember 14.</w:t>
      </w:r>
    </w:p>
    <w:p w:rsidR="00DC2D6D" w:rsidRPr="00DC2D6D" w:rsidRDefault="00DC2D6D" w:rsidP="00DC2D6D">
      <w:pPr>
        <w:spacing w:after="0" w:line="240" w:lineRule="auto"/>
        <w:ind w:firstLine="1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C2D6D" w:rsidRPr="00DC2D6D" w:rsidRDefault="00DC2D6D" w:rsidP="00DC2D6D">
      <w:pPr>
        <w:numPr>
          <w:ilvl w:val="6"/>
          <w:numId w:val="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>Zrt-t</w:t>
      </w:r>
      <w:proofErr w:type="spellEnd"/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 xml:space="preserve"> az 1. pont szerinti bérleti szerződés megkötésére, amelynek feltétele, az Önkormányzat tulajdonában álló üres telkek, felépítményes ingatlanok, gépkocsi-beállók és dologbérletek bérbeadásának feltételeiről szóló 59/2011. (XI.07.) számú önkormányzati rendelet 13. § (2) bekezdése alapján 3 havi bruttó bérleti díjnak megfelelő összegű óvadék megfizetése.</w:t>
      </w:r>
    </w:p>
    <w:p w:rsidR="00DC2D6D" w:rsidRPr="00DC2D6D" w:rsidRDefault="00DC2D6D" w:rsidP="00DC2D6D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C2D6D" w:rsidRPr="00DC2D6D" w:rsidRDefault="00DC2D6D" w:rsidP="00DC2D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DC2D6D" w:rsidRPr="00DC2D6D" w:rsidRDefault="00DC2D6D" w:rsidP="00DC2D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>Határidő: 2015. október 14.</w:t>
      </w:r>
    </w:p>
    <w:p w:rsidR="00DC2D6D" w:rsidRPr="00DC2D6D" w:rsidRDefault="00DC2D6D" w:rsidP="00DC2D6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C2D6D" w:rsidRPr="00DC2D6D" w:rsidRDefault="00DC2D6D" w:rsidP="00DC2D6D">
      <w:pPr>
        <w:numPr>
          <w:ilvl w:val="6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C2D6D">
        <w:rPr>
          <w:rFonts w:ascii="Times New Roman" w:hAnsi="Times New Roman"/>
          <w:sz w:val="24"/>
          <w:szCs w:val="24"/>
        </w:rPr>
        <w:t>az Önkormányzat tulajdonában álló üres telkek, felépítményes ingatlanok, gépkocsi-beállók és dologbérletek bérbeadásának feltételeiről szóló 59/2011. (XI.07.) számú önkormányzati rendelet 15. § (4) bekezdés a) pontja alapján eltekint az egyoldalú kötelezettség vállaló nyilatkozat közjegyzői okiratba foglalásától, a bérleti díj mértékére tekintettel.</w:t>
      </w:r>
    </w:p>
    <w:p w:rsidR="00DC2D6D" w:rsidRPr="00DC2D6D" w:rsidRDefault="00DC2D6D" w:rsidP="00DC2D6D">
      <w:pPr>
        <w:spacing w:after="0" w:line="240" w:lineRule="auto"/>
        <w:ind w:firstLine="1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C2D6D" w:rsidRPr="00DC2D6D" w:rsidRDefault="00DC2D6D" w:rsidP="00DC2D6D">
      <w:pPr>
        <w:spacing w:after="0" w:line="240" w:lineRule="auto"/>
        <w:ind w:firstLine="1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DC2D6D" w:rsidRPr="00DC2D6D" w:rsidRDefault="00DC2D6D" w:rsidP="00DC2D6D">
      <w:pPr>
        <w:spacing w:after="0" w:line="240" w:lineRule="auto"/>
        <w:ind w:firstLine="1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>Határidő: 2015. szeptember 14.</w:t>
      </w:r>
    </w:p>
    <w:p w:rsidR="00DC2D6D" w:rsidRPr="00DC2D6D" w:rsidRDefault="00DC2D6D" w:rsidP="00DC2D6D">
      <w:pPr>
        <w:spacing w:after="0" w:line="240" w:lineRule="auto"/>
        <w:ind w:firstLine="1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C2D6D" w:rsidRPr="00DC2D6D" w:rsidRDefault="00DC2D6D" w:rsidP="00DC2D6D">
      <w:pPr>
        <w:numPr>
          <w:ilvl w:val="6"/>
          <w:numId w:val="31"/>
        </w:numPr>
        <w:spacing w:after="0" w:line="240" w:lineRule="auto"/>
        <w:ind w:left="426" w:hanging="42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DC2D6D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engedélyezi</w:t>
      </w:r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664582">
        <w:rPr>
          <w:rFonts w:ascii="Times New Roman" w:eastAsia="Times New Roman" w:hAnsi="Times New Roman"/>
          <w:b/>
          <w:sz w:val="24"/>
          <w:szCs w:val="24"/>
          <w:lang w:eastAsia="hu-HU"/>
        </w:rPr>
        <w:t>…</w:t>
      </w:r>
      <w:proofErr w:type="gramEnd"/>
      <w:r w:rsidR="00664582">
        <w:rPr>
          <w:rFonts w:ascii="Times New Roman" w:eastAsia="Times New Roman" w:hAnsi="Times New Roman"/>
          <w:b/>
          <w:sz w:val="24"/>
          <w:szCs w:val="24"/>
          <w:lang w:eastAsia="hu-HU"/>
        </w:rPr>
        <w:t>………………….</w:t>
      </w:r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 xml:space="preserve"> részére határozatlan idejű bérleti szerződés megkötését a Budapest VIII., Koszorú u. 23. szám alatti, </w:t>
      </w:r>
      <w:r w:rsidRPr="00DC2D6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35513/2 </w:t>
      </w:r>
      <w:proofErr w:type="spellStart"/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>hrsz-ú</w:t>
      </w:r>
      <w:proofErr w:type="spellEnd"/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 xml:space="preserve"> telken kialakított gépkocsi-beállóra, 30 napos felmondási idővel 10.000,- Ft/hó + Áfa bérleti díj mellett. </w:t>
      </w:r>
    </w:p>
    <w:p w:rsidR="00DC2D6D" w:rsidRPr="00DC2D6D" w:rsidRDefault="00DC2D6D" w:rsidP="00DC2D6D">
      <w:pPr>
        <w:spacing w:after="0" w:line="240" w:lineRule="auto"/>
        <w:ind w:firstLine="1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C2D6D" w:rsidRPr="00DC2D6D" w:rsidRDefault="00DC2D6D" w:rsidP="00DC2D6D">
      <w:pPr>
        <w:spacing w:after="0" w:line="240" w:lineRule="auto"/>
        <w:ind w:firstLine="1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DC2D6D" w:rsidRPr="00DC2D6D" w:rsidRDefault="00DC2D6D" w:rsidP="00DC2D6D">
      <w:pPr>
        <w:spacing w:after="0" w:line="240" w:lineRule="auto"/>
        <w:ind w:firstLine="1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>Határidő: 2015. szeptember 14.</w:t>
      </w:r>
    </w:p>
    <w:p w:rsidR="00DC2D6D" w:rsidRPr="00DC2D6D" w:rsidRDefault="00DC2D6D" w:rsidP="00DC2D6D">
      <w:pPr>
        <w:spacing w:after="0" w:line="240" w:lineRule="auto"/>
        <w:ind w:firstLine="1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C2D6D" w:rsidRPr="00DC2D6D" w:rsidRDefault="00DC2D6D" w:rsidP="00DC2D6D">
      <w:pPr>
        <w:numPr>
          <w:ilvl w:val="6"/>
          <w:numId w:val="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felkéri a Józsefvárosi Gazdálkodási Központ </w:t>
      </w:r>
      <w:proofErr w:type="spellStart"/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>Zrt-t</w:t>
      </w:r>
      <w:proofErr w:type="spellEnd"/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 xml:space="preserve"> az 1. pont szerinti bérleti szerződés megkötésére, amelynek feltétele, az Önkormányzat tulajdonában álló üres telkek, felépítményes ingatlanok, gépkocsi-beállók és dologbérletek bérbeadásának feltételeiről szóló 59/2011. (XI.07.) számú önkormányzati rendelet 13. § (2) bekezdése alapján 3 havi bruttó bérleti díjnak megfelelő összegű óvadék megfizetése.</w:t>
      </w:r>
    </w:p>
    <w:p w:rsidR="00DC2D6D" w:rsidRPr="00DC2D6D" w:rsidRDefault="00DC2D6D" w:rsidP="00DC2D6D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C2D6D" w:rsidRPr="00DC2D6D" w:rsidRDefault="00DC2D6D" w:rsidP="00DC2D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DC2D6D" w:rsidRPr="00DC2D6D" w:rsidRDefault="00DC2D6D" w:rsidP="00DC2D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>Határidő: 2015. október 14.</w:t>
      </w:r>
    </w:p>
    <w:p w:rsidR="00DC2D6D" w:rsidRPr="00DC2D6D" w:rsidRDefault="00DC2D6D" w:rsidP="00DC2D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C2D6D" w:rsidRPr="00DC2D6D" w:rsidRDefault="00DC2D6D" w:rsidP="00DC2D6D">
      <w:pPr>
        <w:numPr>
          <w:ilvl w:val="6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C2D6D">
        <w:rPr>
          <w:rFonts w:ascii="Times New Roman" w:hAnsi="Times New Roman"/>
          <w:sz w:val="24"/>
          <w:szCs w:val="24"/>
        </w:rPr>
        <w:t>az Önkormányzat tulajdonában álló üres telkek, felépítményes ingatlanok, gépkocsi-beállók és dologbérletek bérbeadásának feltételeiről szóló 59/2011. (XI.07.) számú önkormányzati rendelet 15. § (4) bekezdés a) pontja alapján eltekint az egyoldalú kötelezettség vállaló nyilatkozat közjegyzői okiratba foglalásától, a bérleti díj mértékére tekintettel.</w:t>
      </w:r>
    </w:p>
    <w:p w:rsidR="00DC2D6D" w:rsidRPr="00DC2D6D" w:rsidRDefault="00DC2D6D" w:rsidP="00DC2D6D">
      <w:pPr>
        <w:spacing w:after="0" w:line="240" w:lineRule="auto"/>
        <w:ind w:firstLine="12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DC2D6D" w:rsidRPr="00DC2D6D" w:rsidRDefault="00DC2D6D" w:rsidP="00DC2D6D">
      <w:pPr>
        <w:spacing w:after="0" w:line="240" w:lineRule="auto"/>
        <w:ind w:firstLine="1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DC2D6D" w:rsidRPr="00DC2D6D" w:rsidRDefault="00DC2D6D" w:rsidP="00DC2D6D">
      <w:pPr>
        <w:spacing w:after="0" w:line="240" w:lineRule="auto"/>
        <w:ind w:firstLine="1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>Határidő: 2015. szeptember 14.</w:t>
      </w:r>
    </w:p>
    <w:p w:rsidR="00DC2D6D" w:rsidRPr="00DC2D6D" w:rsidRDefault="00DC2D6D" w:rsidP="00DC2D6D">
      <w:pPr>
        <w:spacing w:after="0" w:line="240" w:lineRule="auto"/>
        <w:ind w:firstLine="1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C2D6D" w:rsidRPr="00DC2D6D" w:rsidRDefault="00DC2D6D" w:rsidP="00DC2D6D">
      <w:pPr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hu-HU"/>
        </w:rPr>
      </w:pPr>
      <w:r w:rsidRPr="00DC2D6D">
        <w:rPr>
          <w:rFonts w:ascii="Times New Roman" w:eastAsia="Times New Roman" w:hAnsi="Times New Roman"/>
          <w:b/>
          <w:iCs/>
          <w:sz w:val="24"/>
          <w:szCs w:val="24"/>
          <w:lang w:eastAsia="hu-HU"/>
        </w:rPr>
        <w:t xml:space="preserve">A döntés végrehajtását végző szervezeti egység: </w:t>
      </w:r>
      <w:r w:rsidRPr="00DC2D6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Józsefvárosi Gazdálkodási Központ </w:t>
      </w:r>
      <w:proofErr w:type="spellStart"/>
      <w:r w:rsidRPr="00DC2D6D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DC2D6D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DC2D6D" w:rsidRPr="00DC2D6D" w:rsidRDefault="00DC2D6D" w:rsidP="00DC2D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D6D" w:rsidRPr="00DC2D6D" w:rsidRDefault="00DC2D6D" w:rsidP="00DC2D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D6D" w:rsidRPr="00DC2D6D" w:rsidRDefault="00DC2D6D" w:rsidP="00DC2D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2D6D">
        <w:rPr>
          <w:rFonts w:ascii="Times New Roman" w:hAnsi="Times New Roman"/>
          <w:b/>
          <w:sz w:val="24"/>
          <w:szCs w:val="24"/>
        </w:rPr>
        <w:t xml:space="preserve">Napirend 3.2. pontja: PEKARA HUNGARY Kft. bérlő bérleti díj felülvizsgálati és bérleti szerződés módosítási kérelme a Budapest VIII. kerület, Karácsony S. </w:t>
      </w:r>
      <w:proofErr w:type="gramStart"/>
      <w:r w:rsidRPr="00DC2D6D">
        <w:rPr>
          <w:rFonts w:ascii="Times New Roman" w:hAnsi="Times New Roman"/>
          <w:b/>
          <w:sz w:val="24"/>
          <w:szCs w:val="24"/>
        </w:rPr>
        <w:t>u.</w:t>
      </w:r>
      <w:proofErr w:type="gramEnd"/>
      <w:r w:rsidRPr="00DC2D6D">
        <w:rPr>
          <w:rFonts w:ascii="Times New Roman" w:hAnsi="Times New Roman"/>
          <w:b/>
          <w:sz w:val="24"/>
          <w:szCs w:val="24"/>
        </w:rPr>
        <w:t xml:space="preserve"> 6. szám alatti helyiség vonatkozásában</w:t>
      </w:r>
    </w:p>
    <w:p w:rsidR="00DC2D6D" w:rsidRPr="00DC2D6D" w:rsidRDefault="00DC2D6D" w:rsidP="00DC2D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280A" w:rsidRPr="00396821" w:rsidRDefault="0009280A" w:rsidP="000928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53</w:t>
      </w: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/2015. (IX.14.) sz. Városgazdálkodási és Pénzügyi Bizottság határozata</w:t>
      </w:r>
    </w:p>
    <w:p w:rsidR="0009280A" w:rsidRPr="00396821" w:rsidRDefault="0009280A" w:rsidP="0009280A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09280A" w:rsidRPr="00854042" w:rsidRDefault="0009280A" w:rsidP="0009280A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DC2D6D" w:rsidRPr="00DC2D6D" w:rsidRDefault="00DC2D6D" w:rsidP="00DC2D6D">
      <w:pPr>
        <w:spacing w:after="0" w:line="240" w:lineRule="auto"/>
        <w:ind w:left="2268"/>
        <w:jc w:val="both"/>
        <w:rPr>
          <w:rFonts w:ascii="Times New Roman" w:hAnsi="Times New Roman"/>
          <w:i/>
          <w:sz w:val="24"/>
          <w:szCs w:val="24"/>
        </w:rPr>
      </w:pPr>
    </w:p>
    <w:p w:rsidR="00DC2D6D" w:rsidRPr="00DC2D6D" w:rsidRDefault="00DC2D6D" w:rsidP="00DC2D6D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DC2D6D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 Bizottság úgy dönt, hogy</w:t>
      </w:r>
    </w:p>
    <w:p w:rsidR="00DC2D6D" w:rsidRPr="00DC2D6D" w:rsidRDefault="00DC2D6D" w:rsidP="00DC2D6D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DC2D6D" w:rsidRPr="00DC2D6D" w:rsidRDefault="00DC2D6D" w:rsidP="00DC2D6D">
      <w:pPr>
        <w:numPr>
          <w:ilvl w:val="0"/>
          <w:numId w:val="32"/>
        </w:numPr>
        <w:spacing w:after="0" w:line="240" w:lineRule="auto"/>
        <w:ind w:left="426" w:right="-2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DC2D6D">
        <w:rPr>
          <w:rFonts w:ascii="Times New Roman" w:eastAsia="Times New Roman" w:hAnsi="Times New Roman"/>
          <w:b/>
          <w:i/>
          <w:sz w:val="24"/>
          <w:szCs w:val="24"/>
          <w:u w:val="single"/>
          <w:lang w:eastAsia="hu-HU"/>
        </w:rPr>
        <w:t>hozzájárul</w:t>
      </w:r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 xml:space="preserve"> a </w:t>
      </w:r>
      <w:r w:rsidRPr="00DC2D6D">
        <w:rPr>
          <w:rFonts w:ascii="Times New Roman" w:eastAsia="Times New Roman" w:hAnsi="Times New Roman"/>
          <w:b/>
          <w:sz w:val="24"/>
          <w:szCs w:val="24"/>
          <w:lang w:eastAsia="hu-HU"/>
        </w:rPr>
        <w:t>Budapest VIII. kerület, Karácsony S. u. 6. szám</w:t>
      </w:r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 xml:space="preserve"> alatti 35350 </w:t>
      </w:r>
      <w:proofErr w:type="spellStart"/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>hrsz-ú</w:t>
      </w:r>
      <w:proofErr w:type="spellEnd"/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>, 193 m</w:t>
      </w:r>
      <w:r w:rsidRPr="00DC2D6D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utcai és udvari bejáratú földszinti önkormányzati tulajdonú nem lakás célú helyiséget bérlő</w:t>
      </w:r>
      <w:r w:rsidRPr="00DC2D6D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  <w:r w:rsidRPr="00DC2D6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PEKARA HUNGARY Kft. </w:t>
      </w:r>
      <w:r w:rsidRPr="00DC2D6D">
        <w:rPr>
          <w:rFonts w:ascii="Times New Roman" w:eastAsia="Times New Roman" w:hAnsi="Times New Roman"/>
          <w:bCs/>
          <w:sz w:val="24"/>
          <w:szCs w:val="24"/>
          <w:lang w:eastAsia="hu-HU"/>
        </w:rPr>
        <w:t>részére a</w:t>
      </w:r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 xml:space="preserve"> bérleti szerződés módosításához és a bérleti díjának a szerződés módosítás aláírását követő hónap első napjától, </w:t>
      </w:r>
      <w:r w:rsidRPr="00DC2D6D">
        <w:rPr>
          <w:rFonts w:ascii="Times New Roman" w:eastAsia="Times New Roman" w:hAnsi="Times New Roman"/>
          <w:b/>
          <w:sz w:val="24"/>
          <w:szCs w:val="24"/>
          <w:lang w:eastAsia="hu-HU"/>
        </w:rPr>
        <w:t>187.639,- Ft/hó + Áfa</w:t>
      </w:r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 xml:space="preserve"> + közüzemi és külön szolgáltatási díj összegen történő megállapításához.</w:t>
      </w:r>
    </w:p>
    <w:p w:rsidR="00DC2D6D" w:rsidRPr="00DC2D6D" w:rsidRDefault="00DC2D6D" w:rsidP="00DC2D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hu-HU"/>
        </w:rPr>
      </w:pPr>
    </w:p>
    <w:p w:rsidR="00DC2D6D" w:rsidRPr="00DC2D6D" w:rsidRDefault="00DC2D6D" w:rsidP="00DC2D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DC2D6D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DC2D6D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Zrt</w:t>
      </w:r>
      <w:proofErr w:type="spellEnd"/>
      <w:r w:rsidRPr="00DC2D6D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 vagyongazdálkodási igazgatója</w:t>
      </w:r>
    </w:p>
    <w:p w:rsidR="00DC2D6D" w:rsidRPr="00DC2D6D" w:rsidRDefault="00DC2D6D" w:rsidP="00DC2D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DC2D6D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Határidő: 2015. szeptember 14.</w:t>
      </w:r>
    </w:p>
    <w:p w:rsidR="00DC2D6D" w:rsidRPr="00DC2D6D" w:rsidRDefault="00DC2D6D" w:rsidP="00DC2D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DC2D6D" w:rsidRPr="00DC2D6D" w:rsidRDefault="00DC2D6D" w:rsidP="00DC2D6D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 w:rsidRPr="00DC2D6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DC2D6D">
        <w:rPr>
          <w:rFonts w:ascii="Times New Roman" w:eastAsia="Times New Roman" w:hAnsi="Times New Roman" w:cs="Courier New"/>
          <w:sz w:val="24"/>
          <w:szCs w:val="24"/>
          <w:lang w:eastAsia="hu-HU"/>
        </w:rPr>
        <w:t>Zrt-t</w:t>
      </w:r>
      <w:proofErr w:type="spellEnd"/>
      <w:r w:rsidRPr="00DC2D6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határozat 1.) pontja szerinti bérleti szerződés módosítás megkötésére, amelynek feltétele, hogy az Önkormányzat tulajdonában álló nem lakás céljára szolgáló helyiségek bérbeadásának feltételeiről szóló 35/2013. (VI. 20.) számú Budapest Józsefvárosi Önkormányzati rendelet 19. § (3) c) pontja alapján a bérlő a bérleti szerződést közjegyző előtt tett egyoldalú kötelezettségvállaló nyilatkozattal kiegészítse.</w:t>
      </w:r>
    </w:p>
    <w:p w:rsidR="00DC2D6D" w:rsidRPr="00DC2D6D" w:rsidRDefault="00DC2D6D" w:rsidP="00DC2D6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DC2D6D" w:rsidRPr="00DC2D6D" w:rsidRDefault="00DC2D6D" w:rsidP="00DC2D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DC2D6D" w:rsidRPr="00DC2D6D" w:rsidRDefault="00DC2D6D" w:rsidP="00DC2D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>Határidő: 2015. október 31.</w:t>
      </w:r>
    </w:p>
    <w:p w:rsidR="00DC2D6D" w:rsidRPr="00DC2D6D" w:rsidRDefault="00DC2D6D" w:rsidP="00DC2D6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DC2D6D" w:rsidRPr="00DC2D6D" w:rsidRDefault="00DC2D6D" w:rsidP="00DC2D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C2D6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DC2D6D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DC2D6D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DC2D6D" w:rsidRPr="00DC2D6D" w:rsidRDefault="00DC2D6D" w:rsidP="00DC2D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D6D" w:rsidRPr="00DC2D6D" w:rsidRDefault="00DC2D6D" w:rsidP="00DC2D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2D6D">
        <w:rPr>
          <w:rFonts w:ascii="Times New Roman" w:hAnsi="Times New Roman"/>
          <w:b/>
          <w:sz w:val="24"/>
          <w:szCs w:val="24"/>
        </w:rPr>
        <w:t>Napirend 3.3. pontja: TECHNO-PRIM Kft. új bérleti jogviszony létesítésére vonatkozó kérelme a Budapest VIII. Nagy Fuvaros u. 2/B. szám alatti önkormányzati tulajdonú helyiségek vonatkozásában</w:t>
      </w:r>
    </w:p>
    <w:p w:rsidR="00DC2D6D" w:rsidRPr="00DC2D6D" w:rsidRDefault="00DC2D6D" w:rsidP="00DC2D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280A" w:rsidRPr="00396821" w:rsidRDefault="0009280A" w:rsidP="000928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54</w:t>
      </w: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/2015. (IX.14.) sz. Városgazdálkodási és Pénzügyi Bizottság határozata</w:t>
      </w:r>
    </w:p>
    <w:p w:rsidR="0009280A" w:rsidRPr="00396821" w:rsidRDefault="0009280A" w:rsidP="0009280A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09280A" w:rsidRPr="00854042" w:rsidRDefault="0009280A" w:rsidP="0009280A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DC2D6D" w:rsidRPr="00DC2D6D" w:rsidRDefault="00DC2D6D" w:rsidP="00DC2D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2D6D" w:rsidRPr="00DC2D6D" w:rsidRDefault="00DC2D6D" w:rsidP="00DC2D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hogy:</w:t>
      </w:r>
    </w:p>
    <w:p w:rsidR="00DC2D6D" w:rsidRPr="00DC2D6D" w:rsidRDefault="00DC2D6D" w:rsidP="00DC2D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C2D6D" w:rsidRPr="00DC2D6D" w:rsidRDefault="00DC2D6D" w:rsidP="0009280A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proofErr w:type="gramStart"/>
      <w:r w:rsidRPr="00DC2D6D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hozzájárul</w:t>
      </w:r>
      <w:r w:rsidRPr="00DC2D6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DC2D6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Budapest VIII., 35057/0/A/2 </w:t>
      </w:r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 xml:space="preserve">helyrajzi számon nyilvántartott, a </w:t>
      </w:r>
      <w:r w:rsidRPr="00DC2D6D">
        <w:rPr>
          <w:rFonts w:ascii="Times New Roman" w:eastAsia="Times New Roman" w:hAnsi="Times New Roman"/>
          <w:b/>
          <w:sz w:val="24"/>
          <w:szCs w:val="24"/>
          <w:lang w:eastAsia="hu-HU"/>
        </w:rPr>
        <w:t>Budapest VIII.,</w:t>
      </w:r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DC2D6D">
        <w:rPr>
          <w:rFonts w:ascii="Times New Roman" w:eastAsia="Times New Roman" w:hAnsi="Times New Roman"/>
          <w:b/>
          <w:sz w:val="24"/>
          <w:szCs w:val="24"/>
          <w:lang w:eastAsia="hu-HU"/>
        </w:rPr>
        <w:t>Nagy Fuvaros u. 2/B.</w:t>
      </w:r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 található, </w:t>
      </w:r>
      <w:r w:rsidRPr="00DC2D6D">
        <w:rPr>
          <w:rFonts w:ascii="Times New Roman" w:eastAsia="Times New Roman" w:hAnsi="Times New Roman"/>
          <w:b/>
          <w:sz w:val="24"/>
          <w:szCs w:val="24"/>
          <w:lang w:eastAsia="hu-HU"/>
        </w:rPr>
        <w:t>35 m</w:t>
      </w:r>
      <w:r w:rsidRPr="00DC2D6D">
        <w:rPr>
          <w:rFonts w:ascii="Times New Roman" w:eastAsia="Times New Roman" w:hAnsi="Times New Roman"/>
          <w:b/>
          <w:sz w:val="24"/>
          <w:szCs w:val="24"/>
          <w:vertAlign w:val="superscript"/>
          <w:lang w:eastAsia="hu-HU"/>
        </w:rPr>
        <w:t>2</w:t>
      </w:r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üres, önkormányzati tulajdonú, utcai bejáratú, földszinti nem lakás célú helyiség újbóli bérbeadásához határozatlan időre, 30 napos felmondási idő kikötésével a </w:t>
      </w:r>
      <w:r w:rsidRPr="00DC2D6D">
        <w:rPr>
          <w:rFonts w:ascii="Times New Roman" w:eastAsia="Times New Roman" w:hAnsi="Times New Roman"/>
          <w:b/>
          <w:sz w:val="24"/>
          <w:szCs w:val="24"/>
          <w:lang w:eastAsia="hu-HU"/>
        </w:rPr>
        <w:t>TECHNO-PRIM Kft.</w:t>
      </w:r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 xml:space="preserve"> részére </w:t>
      </w:r>
      <w:r w:rsidRPr="00DC2D6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raktározás tevékenység </w:t>
      </w:r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 xml:space="preserve">céljára, </w:t>
      </w:r>
      <w:r w:rsidRPr="00DC2D6D">
        <w:rPr>
          <w:rFonts w:ascii="Times New Roman" w:eastAsia="Times New Roman" w:hAnsi="Times New Roman"/>
          <w:b/>
          <w:sz w:val="24"/>
          <w:szCs w:val="24"/>
          <w:lang w:eastAsia="hu-HU"/>
        </w:rPr>
        <w:t>28.000,- Ft/hó + Áfa bérleti</w:t>
      </w:r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 xml:space="preserve"> + közüzemi és külön szolgáltatási díjak összegen.</w:t>
      </w:r>
      <w:proofErr w:type="gramEnd"/>
    </w:p>
    <w:p w:rsidR="00DC2D6D" w:rsidRPr="00DC2D6D" w:rsidRDefault="00DC2D6D" w:rsidP="00DC2D6D">
      <w:pPr>
        <w:spacing w:after="0" w:line="240" w:lineRule="auto"/>
        <w:ind w:left="357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DC2D6D" w:rsidRPr="00DC2D6D" w:rsidRDefault="00DC2D6D" w:rsidP="00DC2D6D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DC2D6D" w:rsidRPr="00DC2D6D" w:rsidRDefault="00DC2D6D" w:rsidP="00DC2D6D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>Határidő: 2015. szeptember 14.</w:t>
      </w:r>
    </w:p>
    <w:p w:rsidR="00DC2D6D" w:rsidRPr="00DC2D6D" w:rsidRDefault="00DC2D6D" w:rsidP="00DC2D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C2D6D" w:rsidRPr="00DC2D6D" w:rsidRDefault="00DC2D6D" w:rsidP="0009280A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proofErr w:type="gramStart"/>
      <w:r w:rsidRPr="00DC2D6D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hozzájárul</w:t>
      </w:r>
      <w:r w:rsidRPr="00DC2D6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DC2D6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Budapest VIII., 35057/0/A/6 </w:t>
      </w:r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 xml:space="preserve">helyrajzi számon nyilvántartott, a </w:t>
      </w:r>
      <w:r w:rsidRPr="00DC2D6D">
        <w:rPr>
          <w:rFonts w:ascii="Times New Roman" w:eastAsia="Times New Roman" w:hAnsi="Times New Roman"/>
          <w:b/>
          <w:sz w:val="24"/>
          <w:szCs w:val="24"/>
          <w:lang w:eastAsia="hu-HU"/>
        </w:rPr>
        <w:t>Budapest VIII.,</w:t>
      </w:r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DC2D6D">
        <w:rPr>
          <w:rFonts w:ascii="Times New Roman" w:eastAsia="Times New Roman" w:hAnsi="Times New Roman"/>
          <w:b/>
          <w:sz w:val="24"/>
          <w:szCs w:val="24"/>
          <w:lang w:eastAsia="hu-HU"/>
        </w:rPr>
        <w:t>Nagy Fuvaros u. 2/B.</w:t>
      </w:r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 található, </w:t>
      </w:r>
      <w:r w:rsidRPr="00DC2D6D">
        <w:rPr>
          <w:rFonts w:ascii="Times New Roman" w:eastAsia="Times New Roman" w:hAnsi="Times New Roman"/>
          <w:b/>
          <w:sz w:val="24"/>
          <w:szCs w:val="24"/>
          <w:lang w:eastAsia="hu-HU"/>
        </w:rPr>
        <w:t>13 m</w:t>
      </w:r>
      <w:r w:rsidRPr="00DC2D6D">
        <w:rPr>
          <w:rFonts w:ascii="Times New Roman" w:eastAsia="Times New Roman" w:hAnsi="Times New Roman"/>
          <w:b/>
          <w:sz w:val="24"/>
          <w:szCs w:val="24"/>
          <w:vertAlign w:val="superscript"/>
          <w:lang w:eastAsia="hu-HU"/>
        </w:rPr>
        <w:t>2</w:t>
      </w:r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üres, önkormányzati tulajdonú, utcai bejáratú, földszinti nem lakás célú helyiség újbóli bérbeadásához határozatlan időre, 30 napos felmondási idő kikötésével a </w:t>
      </w:r>
      <w:r w:rsidRPr="00DC2D6D">
        <w:rPr>
          <w:rFonts w:ascii="Times New Roman" w:eastAsia="Times New Roman" w:hAnsi="Times New Roman"/>
          <w:b/>
          <w:sz w:val="24"/>
          <w:szCs w:val="24"/>
          <w:lang w:eastAsia="hu-HU"/>
        </w:rPr>
        <w:t>TECHNO-PRIM Kft.</w:t>
      </w:r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 xml:space="preserve"> részére </w:t>
      </w:r>
      <w:r w:rsidRPr="00DC2D6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raktározás tevékenység </w:t>
      </w:r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 xml:space="preserve">céljára, </w:t>
      </w:r>
      <w:r w:rsidRPr="00DC2D6D">
        <w:rPr>
          <w:rFonts w:ascii="Times New Roman" w:eastAsia="Times New Roman" w:hAnsi="Times New Roman"/>
          <w:b/>
          <w:sz w:val="24"/>
          <w:szCs w:val="24"/>
          <w:lang w:eastAsia="hu-HU"/>
        </w:rPr>
        <w:t>12.667,- Ft/hó + Áfa bérleti</w:t>
      </w:r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 xml:space="preserve"> + közüzemi és külön szolgáltatási díjak összegen</w:t>
      </w:r>
      <w:r w:rsidRPr="00DC2D6D">
        <w:rPr>
          <w:rFonts w:ascii="Times New Roman" w:eastAsia="Times New Roman" w:hAnsi="Times New Roman"/>
          <w:i/>
          <w:sz w:val="24"/>
          <w:szCs w:val="24"/>
          <w:lang w:eastAsia="hu-HU"/>
        </w:rPr>
        <w:t>.</w:t>
      </w:r>
      <w:proofErr w:type="gramEnd"/>
      <w:r w:rsidRPr="00DC2D6D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</w:t>
      </w:r>
    </w:p>
    <w:p w:rsidR="00DC2D6D" w:rsidRPr="00DC2D6D" w:rsidRDefault="00DC2D6D" w:rsidP="00DC2D6D">
      <w:pPr>
        <w:spacing w:after="0" w:line="240" w:lineRule="auto"/>
        <w:ind w:left="357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DC2D6D" w:rsidRPr="00DC2D6D" w:rsidRDefault="00DC2D6D" w:rsidP="00DC2D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DC2D6D" w:rsidRPr="00DC2D6D" w:rsidRDefault="00DC2D6D" w:rsidP="00DC2D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>Határidő: 2015. szeptember 14.</w:t>
      </w:r>
    </w:p>
    <w:p w:rsidR="00DC2D6D" w:rsidRPr="00DC2D6D" w:rsidRDefault="00DC2D6D" w:rsidP="00DC2D6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DC2D6D" w:rsidRPr="00DC2D6D" w:rsidRDefault="00DC2D6D" w:rsidP="0009280A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>a határozat 1.) és 2.) pontja szerinti bérleti szerződés megkötésére abban az esetben kerülhet sor, ha a TECHNO-PRIM Kft. a jelen határozatról szóló értesítés kézhezvételét követő 5 napon belül az Önkormányzattal szemben fennálló tartozását kiegyenlíti.</w:t>
      </w:r>
    </w:p>
    <w:p w:rsidR="00DC2D6D" w:rsidRPr="00DC2D6D" w:rsidRDefault="00DC2D6D" w:rsidP="00DC2D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C2D6D" w:rsidRPr="00DC2D6D" w:rsidRDefault="00DC2D6D" w:rsidP="00DC2D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DC2D6D" w:rsidRPr="00DC2D6D" w:rsidRDefault="00DC2D6D" w:rsidP="00DC2D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>Határidő: 2015. szeptember 14.</w:t>
      </w:r>
    </w:p>
    <w:p w:rsidR="00DC2D6D" w:rsidRPr="00DC2D6D" w:rsidRDefault="00DC2D6D" w:rsidP="00DC2D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C2D6D" w:rsidRPr="00DC2D6D" w:rsidRDefault="00DC2D6D" w:rsidP="0009280A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>Zrt-t</w:t>
      </w:r>
      <w:proofErr w:type="spellEnd"/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 xml:space="preserve"> a határozat 1.) és 2.) pontja szerinti bérleti szerződés megkötésére, amelynek feltétele, hogy az Önkormányzat tulajdonában álló nem lakás céljára szolgáló helyiségek bérbeadásának feltételeiről szóló 35/2013.(VI.20.) számú Budapest Józsefvárosi Önkormányzati rendelet 17. § (4) bekezdése alapján közjegyző előtt egyoldalú kötelezettségvállalási nyilatkozat aláírását, valamint a rendelet 14. § (2) bekezdés szerint 3 havi bérleti díjnak megfelelő óvadék megfizetését vállalja a leendő bérlő.</w:t>
      </w:r>
    </w:p>
    <w:p w:rsidR="00DC2D6D" w:rsidRPr="00DC2D6D" w:rsidRDefault="00DC2D6D" w:rsidP="00DC2D6D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C2D6D" w:rsidRPr="00DC2D6D" w:rsidRDefault="00DC2D6D" w:rsidP="00DC2D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DC2D6D" w:rsidRPr="00DC2D6D" w:rsidRDefault="00DC2D6D" w:rsidP="00DC2D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>Határidő: 2015. október 31.</w:t>
      </w:r>
    </w:p>
    <w:p w:rsidR="00DC2D6D" w:rsidRPr="00DC2D6D" w:rsidRDefault="00DC2D6D" w:rsidP="00DC2D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C2D6D" w:rsidRPr="00DC2D6D" w:rsidRDefault="00DC2D6D" w:rsidP="00DC2D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C2D6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DC2D6D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DC2D6D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DC2D6D" w:rsidRPr="00DC2D6D" w:rsidRDefault="00DC2D6D" w:rsidP="00DC2D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D6D" w:rsidRPr="00DC2D6D" w:rsidRDefault="00DC2D6D" w:rsidP="00DC2D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D6D" w:rsidRPr="00DC2D6D" w:rsidRDefault="00DC2D6D" w:rsidP="00DC2D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2D6D">
        <w:rPr>
          <w:rFonts w:ascii="Times New Roman" w:hAnsi="Times New Roman"/>
          <w:b/>
          <w:sz w:val="24"/>
          <w:szCs w:val="24"/>
        </w:rPr>
        <w:t>Napirend 3.4. pontja</w:t>
      </w:r>
      <w:proofErr w:type="gramStart"/>
      <w:r w:rsidRPr="00DC2D6D">
        <w:rPr>
          <w:rFonts w:ascii="Times New Roman" w:hAnsi="Times New Roman"/>
          <w:b/>
          <w:sz w:val="24"/>
          <w:szCs w:val="24"/>
        </w:rPr>
        <w:t xml:space="preserve">: </w:t>
      </w:r>
      <w:r w:rsidR="00664582">
        <w:rPr>
          <w:rFonts w:ascii="Times New Roman" w:hAnsi="Times New Roman"/>
          <w:b/>
          <w:sz w:val="24"/>
          <w:szCs w:val="24"/>
        </w:rPr>
        <w:t>…</w:t>
      </w:r>
      <w:proofErr w:type="gramEnd"/>
      <w:r w:rsidR="00664582">
        <w:rPr>
          <w:rFonts w:ascii="Times New Roman" w:hAnsi="Times New Roman"/>
          <w:b/>
          <w:sz w:val="24"/>
          <w:szCs w:val="24"/>
        </w:rPr>
        <w:t>…………….</w:t>
      </w:r>
      <w:r w:rsidRPr="00DC2D6D">
        <w:rPr>
          <w:rFonts w:ascii="Times New Roman" w:hAnsi="Times New Roman"/>
          <w:b/>
          <w:sz w:val="24"/>
          <w:szCs w:val="24"/>
        </w:rPr>
        <w:t xml:space="preserve"> bérbevételi kérelme a Budapest VIII. kerület, Népszínház u. 49. szám alatti üres önkormányzati tulajdonú helyiség vonatkozásában</w:t>
      </w:r>
    </w:p>
    <w:p w:rsidR="00DC2D6D" w:rsidRPr="00DC2D6D" w:rsidRDefault="00DC2D6D" w:rsidP="00DC2D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280A" w:rsidRPr="00396821" w:rsidRDefault="0009280A" w:rsidP="000928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55</w:t>
      </w: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/2015. (IX.14.) sz. Városgazdálkodási és Pénzügyi Bizottság határozata</w:t>
      </w:r>
    </w:p>
    <w:p w:rsidR="0009280A" w:rsidRPr="00396821" w:rsidRDefault="0009280A" w:rsidP="0009280A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09280A" w:rsidRPr="00854042" w:rsidRDefault="0009280A" w:rsidP="0009280A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DC2D6D" w:rsidRPr="00DC2D6D" w:rsidRDefault="00DC2D6D" w:rsidP="00DC2D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2D6D" w:rsidRPr="00DC2D6D" w:rsidRDefault="00DC2D6D" w:rsidP="00DC2D6D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DC2D6D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nem járul hozzá</w:t>
      </w:r>
      <w:r w:rsidRPr="00DC2D6D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</w:t>
      </w:r>
      <w:r w:rsidRPr="00DC2D6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a </w:t>
      </w:r>
      <w:r w:rsidRPr="00DC2D6D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Budapest VIII. kerület,</w:t>
      </w:r>
      <w:r w:rsidRPr="00DC2D6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DC2D6D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35101/0/</w:t>
      </w:r>
      <w:proofErr w:type="gramStart"/>
      <w:r w:rsidRPr="00DC2D6D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A</w:t>
      </w:r>
      <w:proofErr w:type="gramEnd"/>
      <w:r w:rsidRPr="00DC2D6D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/7</w:t>
      </w:r>
      <w:r w:rsidRPr="00DC2D6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helyrajzi számon nyilvántartott, a </w:t>
      </w:r>
      <w:r w:rsidRPr="00DC2D6D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Budapest VIII. kerület,</w:t>
      </w:r>
      <w:r w:rsidRPr="00DC2D6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DC2D6D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Népszínház u. 49</w:t>
      </w:r>
      <w:r w:rsidRPr="00DC2D6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szám alatti, </w:t>
      </w:r>
      <w:r w:rsidRPr="00DC2D6D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59 m</w:t>
      </w:r>
      <w:r w:rsidRPr="00DC2D6D">
        <w:rPr>
          <w:rFonts w:ascii="Times New Roman" w:eastAsia="Times New Roman" w:hAnsi="Times New Roman" w:cs="Courier New"/>
          <w:b/>
          <w:sz w:val="24"/>
          <w:szCs w:val="24"/>
          <w:vertAlign w:val="superscript"/>
          <w:lang w:eastAsia="hu-HU"/>
        </w:rPr>
        <w:t>2</w:t>
      </w:r>
      <w:r w:rsidRPr="00DC2D6D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</w:t>
      </w:r>
      <w:r w:rsidRPr="00DC2D6D">
        <w:rPr>
          <w:rFonts w:ascii="Times New Roman" w:eastAsia="Times New Roman" w:hAnsi="Times New Roman" w:cs="Courier New"/>
          <w:sz w:val="24"/>
          <w:szCs w:val="24"/>
          <w:lang w:eastAsia="hu-HU"/>
        </w:rPr>
        <w:t>alapterületű</w:t>
      </w:r>
      <w:r w:rsidRPr="00DC2D6D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</w:t>
      </w:r>
      <w:r w:rsidRPr="00DC2D6D">
        <w:rPr>
          <w:rFonts w:ascii="Times New Roman" w:eastAsia="Times New Roman" w:hAnsi="Times New Roman" w:cs="Courier New"/>
          <w:sz w:val="24"/>
          <w:szCs w:val="24"/>
          <w:lang w:eastAsia="hu-HU"/>
        </w:rPr>
        <w:t>udvari bejáratú</w:t>
      </w:r>
      <w:r w:rsidRPr="00DC2D6D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</w:t>
      </w:r>
      <w:r w:rsidRPr="00DC2D6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földszinti nem lakás célú helyiség </w:t>
      </w:r>
      <w:r w:rsidR="00664582">
        <w:rPr>
          <w:rFonts w:ascii="Times New Roman" w:eastAsia="Times New Roman" w:hAnsi="Times New Roman" w:cs="Courier New"/>
          <w:sz w:val="24"/>
          <w:szCs w:val="24"/>
          <w:lang w:eastAsia="hu-HU"/>
        </w:rPr>
        <w:t>………………..</w:t>
      </w:r>
      <w:r w:rsidRPr="00DC2D6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részére történő bérbeadásához.</w:t>
      </w:r>
    </w:p>
    <w:p w:rsidR="00DC2D6D" w:rsidRPr="00DC2D6D" w:rsidRDefault="00DC2D6D" w:rsidP="00DC2D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C2D6D" w:rsidRPr="00DC2D6D" w:rsidRDefault="00DC2D6D" w:rsidP="00DC2D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DC2D6D" w:rsidRPr="00DC2D6D" w:rsidRDefault="00DC2D6D" w:rsidP="00DC2D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>Határidő: 2015. szeptember 14.</w:t>
      </w:r>
    </w:p>
    <w:p w:rsidR="00DC2D6D" w:rsidRPr="00DC2D6D" w:rsidRDefault="00DC2D6D" w:rsidP="00DC2D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C2D6D" w:rsidRPr="00DC2D6D" w:rsidRDefault="00DC2D6D" w:rsidP="00DC2D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C2D6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DC2D6D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Józsefvárosi Gazdálkodási Központ </w:t>
      </w:r>
      <w:proofErr w:type="spellStart"/>
      <w:r w:rsidRPr="00DC2D6D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Zrt</w:t>
      </w:r>
      <w:proofErr w:type="spellEnd"/>
      <w:r w:rsidRPr="00DC2D6D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DC2D6D" w:rsidRPr="00DC2D6D" w:rsidRDefault="00DC2D6D" w:rsidP="00DC2D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D6D" w:rsidRPr="00DC2D6D" w:rsidRDefault="00DC2D6D" w:rsidP="00DC2D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D6D" w:rsidRPr="00DC2D6D" w:rsidRDefault="00DC2D6D" w:rsidP="00DC2D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2D6D">
        <w:rPr>
          <w:rFonts w:ascii="Times New Roman" w:hAnsi="Times New Roman"/>
          <w:b/>
          <w:sz w:val="24"/>
          <w:szCs w:val="24"/>
        </w:rPr>
        <w:t>Napirend 3.5. pontja: A GEOPOP FINE ART Kft. bérbevételi kérelme a Budapest VIII., Práter u. 65. szám alatti üres, önkormányzati tulajdonú nem lakás célú helyiségre</w:t>
      </w:r>
    </w:p>
    <w:p w:rsidR="00DC2D6D" w:rsidRPr="00DC2D6D" w:rsidRDefault="00DC2D6D" w:rsidP="00DC2D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280A" w:rsidRPr="00396821" w:rsidRDefault="0009280A" w:rsidP="000928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56</w:t>
      </w: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/2015. (IX.14.) sz. Városgazdálkodási és Pénzügyi Bizottság határozata</w:t>
      </w:r>
    </w:p>
    <w:p w:rsidR="0009280A" w:rsidRPr="00396821" w:rsidRDefault="0009280A" w:rsidP="0009280A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09280A" w:rsidRPr="00854042" w:rsidRDefault="0009280A" w:rsidP="0009280A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DC2D6D" w:rsidRPr="00DC2D6D" w:rsidRDefault="00DC2D6D" w:rsidP="00DC2D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2D6D" w:rsidRPr="00DC2D6D" w:rsidRDefault="00DC2D6D" w:rsidP="00DC2D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DC2D6D" w:rsidRPr="00DC2D6D" w:rsidRDefault="00DC2D6D" w:rsidP="00DC2D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C2D6D" w:rsidRPr="00DC2D6D" w:rsidRDefault="00DC2D6D" w:rsidP="00DC2D6D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C2D6D">
        <w:rPr>
          <w:rFonts w:ascii="Times New Roman" w:eastAsia="Times New Roman" w:hAnsi="Times New Roman"/>
          <w:b/>
          <w:sz w:val="24"/>
          <w:szCs w:val="24"/>
          <w:lang w:eastAsia="hu-HU"/>
        </w:rPr>
        <w:t>hozzájárul</w:t>
      </w:r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 xml:space="preserve"> a Budapest VIII., 36128/3/</w:t>
      </w:r>
      <w:proofErr w:type="gramStart"/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 xml:space="preserve">/60 helyrajzi számon nyilvántartott, a </w:t>
      </w:r>
      <w:r w:rsidRPr="00DC2D6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Budapest VIII., Práter u. 65. (bejárat a </w:t>
      </w:r>
      <w:proofErr w:type="spellStart"/>
      <w:r w:rsidRPr="00DC2D6D">
        <w:rPr>
          <w:rFonts w:ascii="Times New Roman" w:eastAsia="Times New Roman" w:hAnsi="Times New Roman"/>
          <w:b/>
          <w:sz w:val="24"/>
          <w:szCs w:val="24"/>
          <w:lang w:eastAsia="hu-HU"/>
        </w:rPr>
        <w:t>Lósy</w:t>
      </w:r>
      <w:proofErr w:type="spellEnd"/>
      <w:r w:rsidRPr="00DC2D6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Imre utca felől) </w:t>
      </w:r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>szám alatt található, 56 m</w:t>
      </w:r>
      <w:r w:rsidRPr="00DC2D6D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utcai bejáratú alagsori szinten elhelyezkedő nem lakás célú helyiség bérbeadásához 1 év határozott időre, a </w:t>
      </w:r>
      <w:r w:rsidRPr="00DC2D6D">
        <w:rPr>
          <w:rFonts w:ascii="Times New Roman" w:eastAsia="Times New Roman" w:hAnsi="Times New Roman"/>
          <w:b/>
          <w:sz w:val="24"/>
          <w:szCs w:val="24"/>
          <w:lang w:eastAsia="hu-HU"/>
        </w:rPr>
        <w:t>GEOPOP FINE ART Kft.</w:t>
      </w:r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 xml:space="preserve"> részére, alkotói tevékenység-képzőművészet tevékenységek céljára. A bérleti díj mértéke 2016. február 28-ig </w:t>
      </w:r>
      <w:r w:rsidRPr="00DC2D6D">
        <w:rPr>
          <w:rFonts w:ascii="Times New Roman" w:eastAsia="Times New Roman" w:hAnsi="Times New Roman"/>
          <w:b/>
          <w:sz w:val="24"/>
          <w:szCs w:val="24"/>
          <w:lang w:eastAsia="hu-HU"/>
        </w:rPr>
        <w:t>24.976,- Ft/hó + Áfa bérleti</w:t>
      </w:r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 xml:space="preserve"> + közüzemi és külön szolgáltatási díjak összegen azzal, hogy a közös költség megemelésével egyidejűleg a bérleti díj az aktuális közös költség összegére emelkedik. </w:t>
      </w:r>
      <w:r w:rsidRPr="00DC2D6D">
        <w:rPr>
          <w:rFonts w:ascii="Times New Roman" w:eastAsia="Times New Roman" w:hAnsi="Times New Roman"/>
          <w:b/>
          <w:sz w:val="24"/>
          <w:szCs w:val="24"/>
          <w:lang w:eastAsia="hu-HU"/>
        </w:rPr>
        <w:t>2016. március 1-jétől</w:t>
      </w:r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 xml:space="preserve"> (amennyiben a közös költség/célbefizetés összege nem haladja meg a 20.000,- Ft-ot) </w:t>
      </w:r>
      <w:r w:rsidRPr="00DC2D6D">
        <w:rPr>
          <w:rFonts w:ascii="Times New Roman" w:eastAsia="Times New Roman" w:hAnsi="Times New Roman"/>
          <w:b/>
          <w:sz w:val="24"/>
          <w:szCs w:val="24"/>
          <w:lang w:eastAsia="hu-HU"/>
        </w:rPr>
        <w:t>20.000,- Ft + Áfa bérleti</w:t>
      </w:r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 xml:space="preserve"> + közüzemi és külön szolgáltatási díjak összegre módosul.</w:t>
      </w:r>
    </w:p>
    <w:p w:rsidR="00DC2D6D" w:rsidRPr="00DC2D6D" w:rsidRDefault="00DC2D6D" w:rsidP="00DC2D6D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C2D6D" w:rsidRPr="00DC2D6D" w:rsidRDefault="00DC2D6D" w:rsidP="00DC2D6D">
      <w:pPr>
        <w:tabs>
          <w:tab w:val="left" w:pos="993"/>
          <w:tab w:val="left" w:pos="1418"/>
        </w:tabs>
        <w:spacing w:after="0" w:line="240" w:lineRule="auto"/>
        <w:ind w:left="993" w:hanging="993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DC2D6D" w:rsidRPr="00DC2D6D" w:rsidRDefault="00DC2D6D" w:rsidP="00DC2D6D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>Határidő: 2015. szeptember 14.</w:t>
      </w:r>
    </w:p>
    <w:p w:rsidR="00DC2D6D" w:rsidRPr="00DC2D6D" w:rsidRDefault="00DC2D6D" w:rsidP="00DC2D6D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C2D6D" w:rsidRPr="00DC2D6D" w:rsidRDefault="00DC2D6D" w:rsidP="00DC2D6D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>kiköti, hogy az 1.) pont szerinti bérleti szerződés megkötésének feltétele, hogy a GEOPOP FINE ART Kft. vállalja, hogy a Budapest Józsefvárosi Önkormányzatot, mint támogatót, minden sajtómegjelenésen feltünteti.</w:t>
      </w:r>
    </w:p>
    <w:p w:rsidR="00DC2D6D" w:rsidRPr="00DC2D6D" w:rsidRDefault="00DC2D6D" w:rsidP="00DC2D6D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C2D6D" w:rsidRPr="00DC2D6D" w:rsidRDefault="00DC2D6D" w:rsidP="00DC2D6D">
      <w:pPr>
        <w:tabs>
          <w:tab w:val="left" w:pos="993"/>
          <w:tab w:val="left" w:pos="1418"/>
        </w:tabs>
        <w:spacing w:after="0" w:line="240" w:lineRule="auto"/>
        <w:ind w:left="993" w:hanging="993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DC2D6D" w:rsidRPr="00DC2D6D" w:rsidRDefault="00DC2D6D" w:rsidP="00DC2D6D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>Határidő: 2015. szeptember 14.</w:t>
      </w:r>
    </w:p>
    <w:p w:rsidR="00DC2D6D" w:rsidRPr="00DC2D6D" w:rsidRDefault="00DC2D6D" w:rsidP="00DC2D6D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C2D6D" w:rsidRPr="00DC2D6D" w:rsidRDefault="00DC2D6D" w:rsidP="00DC2D6D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felkéri a Józsefvárosi Gazdálkodási Központ </w:t>
      </w:r>
      <w:proofErr w:type="spellStart"/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>Zrt-t</w:t>
      </w:r>
      <w:proofErr w:type="spellEnd"/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 xml:space="preserve"> a határozatban foglaltak szerint a bérleti szerződés megkötésére, amelynek feltétele, hogy az Önkormányzat tulajdonában álló nem lakás céljára szolgáló helyiségek bérbeadásának feltételeiről szóló 35/2013.(VI.20.) számú Budapest Józsefvárosi Önkormányzati rendelet 14. § (2) bekezdése alapján 3 havi bruttó bérleti díjnak megfelelő óvadék megfizetését, valamint a 17. § (4) bekezdése alapján közjegyző előtt egyoldalú kötelezettségvállalási nyilatkozat aláírását vállalja a leendő bérlő.</w:t>
      </w:r>
    </w:p>
    <w:p w:rsidR="00DC2D6D" w:rsidRPr="00DC2D6D" w:rsidRDefault="00DC2D6D" w:rsidP="00DC2D6D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C2D6D" w:rsidRPr="00DC2D6D" w:rsidRDefault="00DC2D6D" w:rsidP="00DC2D6D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DC2D6D" w:rsidRPr="00DC2D6D" w:rsidRDefault="00DC2D6D" w:rsidP="00DC2D6D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>Határidő: 2015. október 31.</w:t>
      </w:r>
    </w:p>
    <w:p w:rsidR="00DC2D6D" w:rsidRPr="00DC2D6D" w:rsidRDefault="00DC2D6D" w:rsidP="00DC2D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C2D6D" w:rsidRPr="00DC2D6D" w:rsidRDefault="00DC2D6D" w:rsidP="00DC2D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C2D6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DC2D6D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DC2D6D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DC2D6D" w:rsidRPr="00DC2D6D" w:rsidRDefault="00DC2D6D" w:rsidP="00DC2D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D6D" w:rsidRDefault="00DC2D6D" w:rsidP="00DC2D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471B" w:rsidRPr="00DC2D6D" w:rsidRDefault="00CC471B" w:rsidP="00DC2D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D6D" w:rsidRPr="00DC2D6D" w:rsidRDefault="00DC2D6D" w:rsidP="00DC2D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2D6D">
        <w:rPr>
          <w:rFonts w:ascii="Times New Roman" w:hAnsi="Times New Roman"/>
          <w:b/>
          <w:sz w:val="24"/>
          <w:szCs w:val="24"/>
        </w:rPr>
        <w:t>Napirend 3.6. pontja: MIEGYMÁSÉRT SZOCIÁLIS SZÖVETKEZET bérbevételi kérelme a Budapest VIII. kerület, Somogyi B. u. 10. szám alatti üres, önkormányzati tulajdonú nem lakás célú helyiségekre</w:t>
      </w:r>
    </w:p>
    <w:p w:rsidR="00DC2D6D" w:rsidRPr="00DC2D6D" w:rsidRDefault="00DC2D6D" w:rsidP="00DC2D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280A" w:rsidRPr="00396821" w:rsidRDefault="0009280A" w:rsidP="000928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57</w:t>
      </w: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/2015. (IX.14.) sz. Városgazdálkodási és Pénzügyi Bizottság határozata</w:t>
      </w:r>
    </w:p>
    <w:p w:rsidR="0009280A" w:rsidRPr="00396821" w:rsidRDefault="0009280A" w:rsidP="0009280A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DC2D6D" w:rsidRPr="00DC2D6D" w:rsidRDefault="00DC2D6D" w:rsidP="00DC2D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2D6D" w:rsidRPr="00DC2D6D" w:rsidRDefault="00DC2D6D" w:rsidP="00DC2D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DC2D6D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 xml:space="preserve"> Bizottság úgy dönt, hogy </w:t>
      </w:r>
      <w:r w:rsidR="0009280A">
        <w:rPr>
          <w:rFonts w:ascii="Times New Roman" w:eastAsia="Times New Roman" w:hAnsi="Times New Roman"/>
          <w:sz w:val="24"/>
          <w:szCs w:val="24"/>
          <w:lang w:eastAsia="hu-HU"/>
        </w:rPr>
        <w:t xml:space="preserve">az alábbi határozati javaslatot </w:t>
      </w:r>
      <w:r w:rsidR="0009280A" w:rsidRPr="0009280A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nem fogadja el:</w:t>
      </w:r>
    </w:p>
    <w:p w:rsidR="00DC2D6D" w:rsidRPr="00DC2D6D" w:rsidRDefault="00DC2D6D" w:rsidP="00DC2D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C2D6D" w:rsidRPr="00DC2D6D" w:rsidRDefault="00DC2D6D" w:rsidP="00DC2D6D">
      <w:pPr>
        <w:numPr>
          <w:ilvl w:val="0"/>
          <w:numId w:val="35"/>
        </w:numPr>
        <w:spacing w:after="0" w:line="240" w:lineRule="auto"/>
        <w:ind w:left="425" w:hanging="425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proofErr w:type="gramStart"/>
      <w:r w:rsidRPr="00DC2D6D">
        <w:rPr>
          <w:rFonts w:ascii="Times New Roman" w:eastAsia="Times New Roman" w:hAnsi="Times New Roman"/>
          <w:i/>
          <w:sz w:val="24"/>
          <w:szCs w:val="24"/>
          <w:lang w:eastAsia="hu-HU"/>
        </w:rPr>
        <w:t>hozzájárul a Budapest VIII., 36427/0/A/17 helyrajzi számon nyilvántartott, Budapest VIII. kerület, Somogyi B. u. 10. szám alatt elhelyezkedő, 43 m</w:t>
      </w:r>
      <w:r w:rsidRPr="00DC2D6D">
        <w:rPr>
          <w:rFonts w:ascii="Times New Roman" w:eastAsia="Times New Roman" w:hAnsi="Times New Roman"/>
          <w:i/>
          <w:sz w:val="24"/>
          <w:szCs w:val="24"/>
          <w:vertAlign w:val="superscript"/>
          <w:lang w:eastAsia="hu-HU"/>
        </w:rPr>
        <w:t>2</w:t>
      </w:r>
      <w:r w:rsidRPr="00DC2D6D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alapterületű, üres, önkormányzati tulajdonú, utcai bejáratú, földszinti helyiség bérbeadásához határozatlan időre, 30 napos felmondással, a Miegymásért Szociális Szövetkezet részére, bőrdíszműves műhely tevékenység céljára, 55.000,- Ft/hó + Áfa bérleti + közüzemi és külön szolgáltatási díjak összegen.</w:t>
      </w:r>
      <w:proofErr w:type="gramEnd"/>
    </w:p>
    <w:p w:rsidR="00DC2D6D" w:rsidRPr="00DC2D6D" w:rsidRDefault="00DC2D6D" w:rsidP="00DC2D6D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C2D6D" w:rsidRPr="00DC2D6D" w:rsidRDefault="00DC2D6D" w:rsidP="00DC2D6D">
      <w:pPr>
        <w:numPr>
          <w:ilvl w:val="0"/>
          <w:numId w:val="35"/>
        </w:numPr>
        <w:spacing w:after="0" w:line="240" w:lineRule="auto"/>
        <w:ind w:left="425" w:hanging="425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DC2D6D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DC2D6D">
        <w:rPr>
          <w:rFonts w:ascii="Times New Roman" w:eastAsia="Times New Roman" w:hAnsi="Times New Roman"/>
          <w:i/>
          <w:sz w:val="24"/>
          <w:szCs w:val="24"/>
          <w:lang w:eastAsia="hu-HU"/>
        </w:rPr>
        <w:t>Zrt-t</w:t>
      </w:r>
      <w:proofErr w:type="spellEnd"/>
      <w:r w:rsidRPr="00DC2D6D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a határozat 1.) pontja szerinti bérleti szerződés megkötésére, amelynek feltétele, hogy az Önkormányzat tulajdonában álló nem lakás céljára szolgáló helyiségek bérbeadásának feltételeiről szóló 35/2013. (VI.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DC2D6D" w:rsidRPr="00DC2D6D" w:rsidRDefault="00DC2D6D" w:rsidP="00DC2D6D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9280A" w:rsidRPr="00DC2D6D" w:rsidRDefault="0009280A" w:rsidP="0009280A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09280A" w:rsidRPr="00DC2D6D" w:rsidRDefault="0009280A" w:rsidP="000928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C2D6D">
        <w:rPr>
          <w:rFonts w:ascii="Times New Roman" w:eastAsia="Times New Roman" w:hAnsi="Times New Roman"/>
          <w:sz w:val="24"/>
          <w:szCs w:val="24"/>
          <w:lang w:eastAsia="hu-HU"/>
        </w:rPr>
        <w:t>Határidő: 2015. szeptember 14.</w:t>
      </w:r>
    </w:p>
    <w:p w:rsidR="00DC2D6D" w:rsidRPr="00DC2D6D" w:rsidRDefault="00DC2D6D" w:rsidP="00DC2D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DC2D6D" w:rsidRPr="00DC2D6D" w:rsidRDefault="00DC2D6D" w:rsidP="00DC2D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C2D6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DC2D6D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DC2D6D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DC2D6D" w:rsidRPr="00DC2D6D" w:rsidRDefault="00DC2D6D" w:rsidP="00DC2D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471B" w:rsidRDefault="00CC471B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br w:type="page"/>
      </w:r>
    </w:p>
    <w:p w:rsidR="006A479D" w:rsidRPr="006A479D" w:rsidRDefault="006A479D" w:rsidP="006A47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479D">
        <w:rPr>
          <w:rFonts w:ascii="Times New Roman" w:hAnsi="Times New Roman"/>
          <w:b/>
          <w:sz w:val="24"/>
          <w:szCs w:val="24"/>
        </w:rPr>
        <w:lastRenderedPageBreak/>
        <w:t>4. Egyebek</w:t>
      </w:r>
    </w:p>
    <w:p w:rsidR="006A479D" w:rsidRPr="006A479D" w:rsidRDefault="006A479D" w:rsidP="006A47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A479D">
        <w:rPr>
          <w:rFonts w:ascii="Times New Roman" w:hAnsi="Times New Roman"/>
          <w:i/>
          <w:sz w:val="24"/>
          <w:szCs w:val="24"/>
        </w:rPr>
        <w:t>(írásbeli előterjesztés)</w:t>
      </w:r>
    </w:p>
    <w:p w:rsidR="006A479D" w:rsidRPr="006A479D" w:rsidRDefault="006A479D" w:rsidP="006A47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479D" w:rsidRPr="006A479D" w:rsidRDefault="006A479D" w:rsidP="006A47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A479D">
        <w:rPr>
          <w:rFonts w:ascii="Times New Roman" w:eastAsia="Times New Roman" w:hAnsi="Times New Roman"/>
          <w:b/>
          <w:sz w:val="24"/>
          <w:szCs w:val="24"/>
          <w:lang w:eastAsia="hu-HU"/>
        </w:rPr>
        <w:t>Napirend 4.1. pontja: Javaslat egyházi pályázatok elbírálására</w:t>
      </w:r>
      <w:r w:rsidRPr="006A479D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6A479D" w:rsidRPr="006A479D" w:rsidRDefault="006A479D" w:rsidP="006A479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6A479D">
        <w:rPr>
          <w:rFonts w:ascii="Times New Roman" w:eastAsia="Times New Roman" w:hAnsi="Times New Roman"/>
          <w:i/>
          <w:sz w:val="24"/>
          <w:szCs w:val="24"/>
          <w:lang w:eastAsia="hu-HU"/>
        </w:rPr>
        <w:t>Előterjesztő: Sántha Péterné - alpolgármester</w:t>
      </w:r>
    </w:p>
    <w:p w:rsidR="006A479D" w:rsidRPr="006A479D" w:rsidRDefault="006A479D" w:rsidP="006A479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hu-HU"/>
        </w:rPr>
      </w:pPr>
    </w:p>
    <w:p w:rsidR="006A479D" w:rsidRPr="00396821" w:rsidRDefault="006A479D" w:rsidP="006A479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58</w:t>
      </w: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/2015. (IX.14.) sz. Városgazdálkodási és Pénzügyi Bizottság határozata</w:t>
      </w:r>
    </w:p>
    <w:p w:rsidR="006A479D" w:rsidRPr="00396821" w:rsidRDefault="006A479D" w:rsidP="006A479D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10</w:t>
      </w: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39682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6A479D" w:rsidRPr="006A479D" w:rsidRDefault="006A479D" w:rsidP="006A479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A479D" w:rsidRPr="006A479D" w:rsidRDefault="006A479D" w:rsidP="006A47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A479D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6A479D" w:rsidRPr="006A479D" w:rsidRDefault="006A479D" w:rsidP="006A479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6A479D" w:rsidRPr="006A479D" w:rsidRDefault="006A479D" w:rsidP="006A479D">
      <w:pPr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6A479D">
        <w:rPr>
          <w:rFonts w:ascii="Times New Roman" w:eastAsiaTheme="minorHAnsi" w:hAnsi="Times New Roman"/>
          <w:sz w:val="24"/>
          <w:szCs w:val="24"/>
        </w:rPr>
        <w:t xml:space="preserve">javasolja a polgármesternek, hogy a 2015. évi 2. egyházi pályázat keretében az alábbi szervezeteket a következő célok megvalósítása érdekében az alábbi összegekkel támogassa: </w:t>
      </w:r>
    </w:p>
    <w:p w:rsidR="006A479D" w:rsidRPr="006A479D" w:rsidRDefault="006A479D" w:rsidP="006A479D">
      <w:pPr>
        <w:spacing w:after="0" w:line="240" w:lineRule="auto"/>
        <w:ind w:left="120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409"/>
        <w:gridCol w:w="4820"/>
        <w:gridCol w:w="1701"/>
      </w:tblGrid>
      <w:tr w:rsidR="006A479D" w:rsidRPr="006A479D" w:rsidTr="006A479D">
        <w:trPr>
          <w:tblHeader/>
        </w:trPr>
        <w:tc>
          <w:tcPr>
            <w:tcW w:w="426" w:type="dxa"/>
            <w:tcBorders>
              <w:bottom w:val="nil"/>
            </w:tcBorders>
            <w:vAlign w:val="center"/>
          </w:tcPr>
          <w:p w:rsidR="006A479D" w:rsidRPr="006A479D" w:rsidRDefault="006A479D" w:rsidP="006A479D">
            <w:pPr>
              <w:spacing w:after="0" w:line="240" w:lineRule="auto"/>
              <w:ind w:left="882"/>
              <w:jc w:val="center"/>
              <w:rPr>
                <w:rFonts w:ascii="Times New Roman" w:eastAsia="Times New Roman" w:hAnsi="Times New Roman"/>
                <w:b/>
                <w:lang w:eastAsia="hu-HU"/>
              </w:rPr>
            </w:pPr>
            <w:r w:rsidRPr="006A479D">
              <w:rPr>
                <w:rFonts w:ascii="Times New Roman" w:eastAsia="Times New Roman" w:hAnsi="Times New Roman"/>
                <w:b/>
                <w:lang w:eastAsia="hu-HU"/>
              </w:rPr>
              <w:t>Sz.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6A479D" w:rsidRPr="006A479D" w:rsidRDefault="006A479D" w:rsidP="006A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u-HU"/>
              </w:rPr>
            </w:pPr>
            <w:r w:rsidRPr="006A479D">
              <w:rPr>
                <w:rFonts w:ascii="Times New Roman" w:eastAsia="Times New Roman" w:hAnsi="Times New Roman"/>
                <w:b/>
                <w:lang w:eastAsia="hu-HU"/>
              </w:rPr>
              <w:t>Pályázó neve, címe</w:t>
            </w:r>
          </w:p>
        </w:tc>
        <w:tc>
          <w:tcPr>
            <w:tcW w:w="4820" w:type="dxa"/>
            <w:tcBorders>
              <w:bottom w:val="nil"/>
            </w:tcBorders>
            <w:vAlign w:val="center"/>
          </w:tcPr>
          <w:p w:rsidR="006A479D" w:rsidRPr="006A479D" w:rsidRDefault="006A479D" w:rsidP="006A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u-HU"/>
              </w:rPr>
            </w:pPr>
            <w:r w:rsidRPr="006A479D">
              <w:rPr>
                <w:rFonts w:ascii="Times New Roman" w:eastAsia="Times New Roman" w:hAnsi="Times New Roman"/>
                <w:b/>
                <w:lang w:eastAsia="hu-HU"/>
              </w:rPr>
              <w:t>Pályázat célja</w:t>
            </w:r>
          </w:p>
        </w:tc>
        <w:tc>
          <w:tcPr>
            <w:tcW w:w="1701" w:type="dxa"/>
            <w:tcBorders>
              <w:bottom w:val="nil"/>
            </w:tcBorders>
          </w:tcPr>
          <w:p w:rsidR="006A479D" w:rsidRPr="006A479D" w:rsidRDefault="006A479D" w:rsidP="006A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"/>
                <w:szCs w:val="4"/>
                <w:lang w:eastAsia="hu-HU"/>
              </w:rPr>
            </w:pPr>
          </w:p>
          <w:p w:rsidR="006A479D" w:rsidRPr="006A479D" w:rsidRDefault="006A479D" w:rsidP="006A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u-HU"/>
              </w:rPr>
            </w:pPr>
            <w:r w:rsidRPr="006A479D">
              <w:rPr>
                <w:rFonts w:ascii="Times New Roman" w:eastAsia="Times New Roman" w:hAnsi="Times New Roman"/>
                <w:b/>
                <w:lang w:eastAsia="hu-HU"/>
              </w:rPr>
              <w:t>Támogatási összeg</w:t>
            </w:r>
          </w:p>
          <w:p w:rsidR="006A479D" w:rsidRPr="006A479D" w:rsidRDefault="006A479D" w:rsidP="006A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u-HU"/>
              </w:rPr>
            </w:pPr>
            <w:r w:rsidRPr="006A479D">
              <w:rPr>
                <w:rFonts w:ascii="Times New Roman" w:eastAsia="Times New Roman" w:hAnsi="Times New Roman"/>
                <w:b/>
                <w:lang w:eastAsia="hu-HU"/>
              </w:rPr>
              <w:t>(Ft)</w:t>
            </w:r>
          </w:p>
        </w:tc>
      </w:tr>
      <w:tr w:rsidR="006A479D" w:rsidRPr="006A479D" w:rsidTr="006A479D">
        <w:tc>
          <w:tcPr>
            <w:tcW w:w="426" w:type="dxa"/>
          </w:tcPr>
          <w:p w:rsidR="006A479D" w:rsidRPr="006A479D" w:rsidRDefault="006A479D" w:rsidP="006A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  <w:p w:rsidR="006A479D" w:rsidRPr="006A479D" w:rsidRDefault="006A479D" w:rsidP="006A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  <w:p w:rsidR="006A479D" w:rsidRPr="006A479D" w:rsidRDefault="006A479D" w:rsidP="006A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6A479D">
              <w:rPr>
                <w:rFonts w:ascii="Times New Roman" w:eastAsia="Times New Roman" w:hAnsi="Times New Roman"/>
                <w:color w:val="000000"/>
                <w:lang w:eastAsia="hu-HU"/>
              </w:rPr>
              <w:t>1.</w:t>
            </w:r>
          </w:p>
        </w:tc>
        <w:tc>
          <w:tcPr>
            <w:tcW w:w="2409" w:type="dxa"/>
          </w:tcPr>
          <w:p w:rsidR="006A479D" w:rsidRPr="006A479D" w:rsidRDefault="006A479D" w:rsidP="006A479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u-HU"/>
              </w:rPr>
            </w:pPr>
            <w:r w:rsidRPr="006A479D">
              <w:rPr>
                <w:rFonts w:ascii="Times New Roman" w:eastAsia="Times New Roman" w:hAnsi="Times New Roman"/>
                <w:b/>
                <w:lang w:eastAsia="hu-HU"/>
              </w:rPr>
              <w:t>Budapest Külső-Józsefvárosi Református Egyházközség</w:t>
            </w:r>
          </w:p>
          <w:p w:rsidR="006A479D" w:rsidRPr="006A479D" w:rsidRDefault="006A479D" w:rsidP="006A479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6A479D">
              <w:rPr>
                <w:rFonts w:ascii="Times New Roman" w:eastAsia="Times New Roman" w:hAnsi="Times New Roman"/>
                <w:lang w:eastAsia="hu-HU"/>
              </w:rPr>
              <w:t xml:space="preserve">1089 Budapest, </w:t>
            </w:r>
          </w:p>
          <w:p w:rsidR="006A479D" w:rsidRPr="006A479D" w:rsidRDefault="006A479D" w:rsidP="006A479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6A479D">
              <w:rPr>
                <w:rFonts w:ascii="Times New Roman" w:eastAsia="Times New Roman" w:hAnsi="Times New Roman"/>
                <w:lang w:eastAsia="hu-HU"/>
              </w:rPr>
              <w:t>Kőris u. 13.</w:t>
            </w:r>
          </w:p>
        </w:tc>
        <w:tc>
          <w:tcPr>
            <w:tcW w:w="4820" w:type="dxa"/>
          </w:tcPr>
          <w:p w:rsidR="006A479D" w:rsidRPr="006A479D" w:rsidRDefault="006A479D" w:rsidP="006A479D">
            <w:pPr>
              <w:tabs>
                <w:tab w:val="right" w:pos="403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6A479D">
              <w:rPr>
                <w:rFonts w:ascii="Times New Roman" w:eastAsia="Times New Roman" w:hAnsi="Times New Roman"/>
                <w:color w:val="000000"/>
                <w:lang w:eastAsia="hu-HU"/>
              </w:rPr>
              <w:t>Idősek napja rendezvényen</w:t>
            </w:r>
          </w:p>
          <w:p w:rsidR="006A479D" w:rsidRPr="006A479D" w:rsidRDefault="006A479D" w:rsidP="006A479D">
            <w:pPr>
              <w:tabs>
                <w:tab w:val="right" w:pos="403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6A479D">
              <w:rPr>
                <w:rFonts w:ascii="Times New Roman" w:eastAsia="Times New Roman" w:hAnsi="Times New Roman"/>
                <w:color w:val="000000"/>
                <w:lang w:eastAsia="hu-HU"/>
              </w:rPr>
              <w:t>közös étkezés, ajándék, előadók.</w:t>
            </w:r>
          </w:p>
          <w:p w:rsidR="006A479D" w:rsidRPr="006A479D" w:rsidRDefault="006A479D" w:rsidP="006A479D">
            <w:pPr>
              <w:tabs>
                <w:tab w:val="right" w:pos="403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6A479D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Gyermekek napja a reformáció hónapjában közös étkezés, ajándék, előadók. </w:t>
            </w:r>
          </w:p>
          <w:p w:rsidR="006A479D" w:rsidRPr="006A479D" w:rsidRDefault="006A479D" w:rsidP="006A479D">
            <w:pPr>
              <w:tabs>
                <w:tab w:val="right" w:pos="403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6A479D">
              <w:rPr>
                <w:rFonts w:ascii="Times New Roman" w:eastAsia="Times New Roman" w:hAnsi="Times New Roman"/>
                <w:color w:val="000000"/>
                <w:lang w:eastAsia="hu-HU"/>
              </w:rPr>
              <w:t>Károli Gáspár emlékút,</w:t>
            </w:r>
          </w:p>
          <w:p w:rsidR="006A479D" w:rsidRPr="006A479D" w:rsidRDefault="006A479D" w:rsidP="006A479D">
            <w:pPr>
              <w:tabs>
                <w:tab w:val="right" w:pos="403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proofErr w:type="spellStart"/>
            <w:r w:rsidRPr="006A479D">
              <w:rPr>
                <w:rFonts w:ascii="Times New Roman" w:eastAsia="Times New Roman" w:hAnsi="Times New Roman"/>
                <w:color w:val="000000"/>
                <w:lang w:eastAsia="hu-HU"/>
              </w:rPr>
              <w:t>aquaparkos</w:t>
            </w:r>
            <w:proofErr w:type="spellEnd"/>
            <w:r w:rsidRPr="006A479D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kirándulás. </w:t>
            </w:r>
          </w:p>
          <w:p w:rsidR="006A479D" w:rsidRPr="006A479D" w:rsidRDefault="006A479D" w:rsidP="006A479D">
            <w:pPr>
              <w:tabs>
                <w:tab w:val="right" w:pos="403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6A479D">
              <w:rPr>
                <w:rFonts w:ascii="Times New Roman" w:eastAsia="Times New Roman" w:hAnsi="Times New Roman"/>
                <w:color w:val="000000"/>
                <w:lang w:eastAsia="hu-HU"/>
              </w:rPr>
              <w:t>Épület-karbantartási munkák:</w:t>
            </w:r>
          </w:p>
          <w:p w:rsidR="006A479D" w:rsidRPr="006A479D" w:rsidRDefault="006A479D" w:rsidP="006A479D">
            <w:pPr>
              <w:tabs>
                <w:tab w:val="right" w:pos="403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6A479D">
              <w:rPr>
                <w:rFonts w:ascii="Times New Roman" w:eastAsia="Times New Roman" w:hAnsi="Times New Roman"/>
                <w:color w:val="000000"/>
                <w:lang w:eastAsia="hu-HU"/>
              </w:rPr>
              <w:t>felújítás, tető-, ajtó-ablakjavítás, gépészeti munkák.</w:t>
            </w:r>
          </w:p>
          <w:p w:rsidR="006A479D" w:rsidRPr="006A479D" w:rsidRDefault="006A479D" w:rsidP="006A479D">
            <w:pPr>
              <w:tabs>
                <w:tab w:val="right" w:pos="403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hu-HU"/>
              </w:rPr>
            </w:pPr>
          </w:p>
        </w:tc>
        <w:tc>
          <w:tcPr>
            <w:tcW w:w="1701" w:type="dxa"/>
          </w:tcPr>
          <w:p w:rsidR="006A479D" w:rsidRPr="006A479D" w:rsidRDefault="006A479D" w:rsidP="006A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hu-HU"/>
              </w:rPr>
            </w:pPr>
            <w:r w:rsidRPr="006A479D">
              <w:rPr>
                <w:rFonts w:ascii="Times New Roman" w:eastAsia="Times New Roman" w:hAnsi="Times New Roman"/>
                <w:b/>
                <w:color w:val="000000"/>
                <w:lang w:eastAsia="hu-HU"/>
              </w:rPr>
              <w:t>300.000,-</w:t>
            </w:r>
          </w:p>
          <w:p w:rsidR="006A479D" w:rsidRPr="006A479D" w:rsidRDefault="006A479D" w:rsidP="006A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hu-HU"/>
              </w:rPr>
            </w:pPr>
          </w:p>
          <w:p w:rsidR="006A479D" w:rsidRPr="006A479D" w:rsidRDefault="006A479D" w:rsidP="006A479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hu-HU"/>
              </w:rPr>
            </w:pPr>
            <w:r w:rsidRPr="006A479D">
              <w:rPr>
                <w:rFonts w:ascii="Times New Roman" w:eastAsia="Times New Roman" w:hAnsi="Times New Roman"/>
                <w:b/>
                <w:color w:val="000000"/>
                <w:lang w:eastAsia="hu-HU"/>
              </w:rPr>
              <w:t xml:space="preserve">ebből: </w:t>
            </w:r>
          </w:p>
          <w:p w:rsidR="006A479D" w:rsidRPr="006A479D" w:rsidRDefault="006A479D" w:rsidP="006A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hu-HU"/>
              </w:rPr>
            </w:pPr>
            <w:r w:rsidRPr="006A479D">
              <w:rPr>
                <w:rFonts w:ascii="Times New Roman" w:eastAsia="Times New Roman" w:hAnsi="Times New Roman"/>
                <w:b/>
                <w:color w:val="000000"/>
                <w:lang w:eastAsia="hu-HU"/>
              </w:rPr>
              <w:t>200.000,-</w:t>
            </w:r>
          </w:p>
          <w:p w:rsidR="006A479D" w:rsidRPr="006A479D" w:rsidRDefault="006A479D" w:rsidP="006A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hu-HU"/>
              </w:rPr>
            </w:pPr>
            <w:r w:rsidRPr="006A479D">
              <w:rPr>
                <w:rFonts w:ascii="Times New Roman" w:eastAsia="Times New Roman" w:hAnsi="Times New Roman"/>
                <w:b/>
                <w:color w:val="000000"/>
                <w:lang w:eastAsia="hu-HU"/>
              </w:rPr>
              <w:t>működésre,</w:t>
            </w:r>
          </w:p>
          <w:p w:rsidR="006A479D" w:rsidRPr="006A479D" w:rsidRDefault="006A479D" w:rsidP="006A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hu-HU"/>
              </w:rPr>
            </w:pPr>
            <w:r w:rsidRPr="006A479D">
              <w:rPr>
                <w:rFonts w:ascii="Times New Roman" w:eastAsia="Times New Roman" w:hAnsi="Times New Roman"/>
                <w:b/>
                <w:color w:val="000000"/>
                <w:lang w:eastAsia="hu-HU"/>
              </w:rPr>
              <w:t>100.000,-</w:t>
            </w:r>
          </w:p>
          <w:p w:rsidR="006A479D" w:rsidRPr="006A479D" w:rsidRDefault="006A479D" w:rsidP="006A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hu-HU"/>
              </w:rPr>
            </w:pPr>
            <w:r w:rsidRPr="006A479D">
              <w:rPr>
                <w:rFonts w:ascii="Times New Roman" w:eastAsia="Times New Roman" w:hAnsi="Times New Roman"/>
                <w:b/>
                <w:color w:val="000000"/>
                <w:lang w:eastAsia="hu-HU"/>
              </w:rPr>
              <w:t>felújításra</w:t>
            </w:r>
          </w:p>
        </w:tc>
      </w:tr>
      <w:tr w:rsidR="006A479D" w:rsidRPr="006A479D" w:rsidTr="006A479D">
        <w:tc>
          <w:tcPr>
            <w:tcW w:w="426" w:type="dxa"/>
          </w:tcPr>
          <w:p w:rsidR="006A479D" w:rsidRPr="006A479D" w:rsidRDefault="006A479D" w:rsidP="006A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  <w:p w:rsidR="006A479D" w:rsidRPr="006A479D" w:rsidRDefault="006A479D" w:rsidP="006A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  <w:p w:rsidR="006A479D" w:rsidRPr="006A479D" w:rsidRDefault="006A479D" w:rsidP="006A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6A479D">
              <w:rPr>
                <w:rFonts w:ascii="Times New Roman" w:eastAsia="Times New Roman" w:hAnsi="Times New Roman"/>
                <w:color w:val="000000"/>
                <w:lang w:eastAsia="hu-HU"/>
              </w:rPr>
              <w:t>2.</w:t>
            </w:r>
          </w:p>
          <w:p w:rsidR="006A479D" w:rsidRPr="006A479D" w:rsidRDefault="006A479D" w:rsidP="006A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2409" w:type="dxa"/>
          </w:tcPr>
          <w:p w:rsidR="006A479D" w:rsidRPr="006A479D" w:rsidRDefault="006A479D" w:rsidP="006A479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u-HU"/>
              </w:rPr>
            </w:pPr>
            <w:proofErr w:type="spellStart"/>
            <w:r w:rsidRPr="006A479D">
              <w:rPr>
                <w:rFonts w:ascii="Times New Roman" w:eastAsia="Times New Roman" w:hAnsi="Times New Roman"/>
                <w:b/>
                <w:lang w:eastAsia="hu-HU"/>
              </w:rPr>
              <w:t>Budapest-Tisztviselőtelepi</w:t>
            </w:r>
            <w:proofErr w:type="spellEnd"/>
            <w:r w:rsidRPr="006A479D">
              <w:rPr>
                <w:rFonts w:ascii="Times New Roman" w:eastAsia="Times New Roman" w:hAnsi="Times New Roman"/>
                <w:b/>
                <w:lang w:eastAsia="hu-HU"/>
              </w:rPr>
              <w:t xml:space="preserve"> Magyarok Nagyasszonya Plébánia</w:t>
            </w:r>
          </w:p>
          <w:p w:rsidR="006A479D" w:rsidRPr="006A479D" w:rsidRDefault="006A479D" w:rsidP="006A479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6A479D">
              <w:rPr>
                <w:rFonts w:ascii="Times New Roman" w:eastAsia="Times New Roman" w:hAnsi="Times New Roman"/>
                <w:lang w:eastAsia="hu-HU"/>
              </w:rPr>
              <w:t>1089 Budapest,</w:t>
            </w:r>
          </w:p>
          <w:p w:rsidR="006A479D" w:rsidRPr="006A479D" w:rsidRDefault="006A479D" w:rsidP="006A479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u-HU"/>
              </w:rPr>
            </w:pPr>
            <w:r w:rsidRPr="006A479D">
              <w:rPr>
                <w:rFonts w:ascii="Times New Roman" w:eastAsia="Times New Roman" w:hAnsi="Times New Roman"/>
                <w:lang w:eastAsia="hu-HU"/>
              </w:rPr>
              <w:t>Bláthy Ottó u. 22.</w:t>
            </w:r>
          </w:p>
        </w:tc>
        <w:tc>
          <w:tcPr>
            <w:tcW w:w="4820" w:type="dxa"/>
          </w:tcPr>
          <w:p w:rsidR="006A479D" w:rsidRPr="006A479D" w:rsidRDefault="006A479D" w:rsidP="006A479D">
            <w:pPr>
              <w:tabs>
                <w:tab w:val="right" w:pos="403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6A479D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A templom főbejárati kapujának öntöttvas betétrácsainak restaurálása. </w:t>
            </w:r>
          </w:p>
          <w:p w:rsidR="006A479D" w:rsidRPr="006A479D" w:rsidRDefault="006A479D" w:rsidP="006A479D">
            <w:pPr>
              <w:tabs>
                <w:tab w:val="right" w:pos="403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6A479D">
              <w:rPr>
                <w:rFonts w:ascii="Times New Roman" w:eastAsia="Times New Roman" w:hAnsi="Times New Roman"/>
                <w:color w:val="000000"/>
                <w:lang w:eastAsia="hu-HU"/>
              </w:rPr>
              <w:t>Rozetta legyártása.</w:t>
            </w:r>
          </w:p>
          <w:p w:rsidR="006A479D" w:rsidRPr="006A479D" w:rsidRDefault="006A479D" w:rsidP="006A479D">
            <w:pPr>
              <w:tabs>
                <w:tab w:val="right" w:pos="403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6A479D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Zár, retesz restaurálása. </w:t>
            </w:r>
          </w:p>
          <w:p w:rsidR="006A479D" w:rsidRPr="006A479D" w:rsidRDefault="006A479D" w:rsidP="006A479D">
            <w:pPr>
              <w:tabs>
                <w:tab w:val="right" w:pos="403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  <w:p w:rsidR="006A479D" w:rsidRPr="006A479D" w:rsidRDefault="006A479D" w:rsidP="006A479D">
            <w:pPr>
              <w:tabs>
                <w:tab w:val="right" w:pos="403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6A479D">
              <w:rPr>
                <w:rFonts w:ascii="Times New Roman" w:eastAsia="Times New Roman" w:hAnsi="Times New Roman"/>
                <w:color w:val="000000"/>
                <w:lang w:eastAsia="hu-HU"/>
              </w:rPr>
              <w:t>Márton Áron, Népek Igaza kiállításhoz és rendezvénysorozathoz kapcsolódó nyomdai munkák, rendezvényhelyszínen installáció építése,</w:t>
            </w:r>
          </w:p>
          <w:p w:rsidR="006A479D" w:rsidRPr="006A479D" w:rsidRDefault="006A479D" w:rsidP="006A479D">
            <w:pPr>
              <w:tabs>
                <w:tab w:val="right" w:pos="403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6A479D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beszerzések, </w:t>
            </w:r>
            <w:proofErr w:type="spellStart"/>
            <w:r w:rsidRPr="006A479D">
              <w:rPr>
                <w:rFonts w:ascii="Times New Roman" w:eastAsia="Times New Roman" w:hAnsi="Times New Roman"/>
                <w:color w:val="000000"/>
                <w:lang w:eastAsia="hu-HU"/>
              </w:rPr>
              <w:t>catering</w:t>
            </w:r>
            <w:proofErr w:type="spellEnd"/>
            <w:r w:rsidRPr="006A479D">
              <w:rPr>
                <w:rFonts w:ascii="Times New Roman" w:eastAsia="Times New Roman" w:hAnsi="Times New Roman"/>
                <w:color w:val="000000"/>
                <w:lang w:eastAsia="hu-HU"/>
              </w:rPr>
              <w:t>.</w:t>
            </w:r>
          </w:p>
          <w:p w:rsidR="006A479D" w:rsidRPr="006A479D" w:rsidRDefault="006A479D" w:rsidP="006A479D">
            <w:pPr>
              <w:tabs>
                <w:tab w:val="right" w:pos="403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hu-HU"/>
              </w:rPr>
            </w:pPr>
          </w:p>
        </w:tc>
        <w:tc>
          <w:tcPr>
            <w:tcW w:w="1701" w:type="dxa"/>
          </w:tcPr>
          <w:p w:rsidR="006A479D" w:rsidRPr="006A479D" w:rsidRDefault="006A479D" w:rsidP="006A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hu-HU"/>
              </w:rPr>
            </w:pPr>
            <w:r w:rsidRPr="006A479D">
              <w:rPr>
                <w:rFonts w:ascii="Times New Roman" w:eastAsia="Times New Roman" w:hAnsi="Times New Roman"/>
                <w:b/>
                <w:color w:val="000000"/>
                <w:lang w:eastAsia="hu-HU"/>
              </w:rPr>
              <w:t>200.000,-</w:t>
            </w:r>
          </w:p>
          <w:p w:rsidR="006A479D" w:rsidRPr="006A479D" w:rsidRDefault="006A479D" w:rsidP="006A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hu-HU"/>
              </w:rPr>
            </w:pPr>
          </w:p>
          <w:p w:rsidR="006A479D" w:rsidRPr="006A479D" w:rsidRDefault="006A479D" w:rsidP="006A479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hu-HU"/>
              </w:rPr>
            </w:pPr>
            <w:r w:rsidRPr="006A479D">
              <w:rPr>
                <w:rFonts w:ascii="Times New Roman" w:eastAsia="Times New Roman" w:hAnsi="Times New Roman"/>
                <w:b/>
                <w:color w:val="000000"/>
                <w:lang w:eastAsia="hu-HU"/>
              </w:rPr>
              <w:t xml:space="preserve">ebből: </w:t>
            </w:r>
          </w:p>
          <w:p w:rsidR="006A479D" w:rsidRPr="006A479D" w:rsidRDefault="006A479D" w:rsidP="006A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hu-HU"/>
              </w:rPr>
            </w:pPr>
            <w:r w:rsidRPr="006A479D">
              <w:rPr>
                <w:rFonts w:ascii="Times New Roman" w:eastAsia="Times New Roman" w:hAnsi="Times New Roman"/>
                <w:b/>
                <w:color w:val="000000"/>
                <w:lang w:eastAsia="hu-HU"/>
              </w:rPr>
              <w:t>150.000,-</w:t>
            </w:r>
          </w:p>
          <w:p w:rsidR="006A479D" w:rsidRPr="006A479D" w:rsidRDefault="006A479D" w:rsidP="006A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hu-HU"/>
              </w:rPr>
            </w:pPr>
            <w:r w:rsidRPr="006A479D">
              <w:rPr>
                <w:rFonts w:ascii="Times New Roman" w:eastAsia="Times New Roman" w:hAnsi="Times New Roman"/>
                <w:b/>
                <w:color w:val="000000"/>
                <w:lang w:eastAsia="hu-HU"/>
              </w:rPr>
              <w:t xml:space="preserve">felújításra, </w:t>
            </w:r>
          </w:p>
          <w:p w:rsidR="006A479D" w:rsidRPr="006A479D" w:rsidRDefault="006A479D" w:rsidP="006A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hu-HU"/>
              </w:rPr>
            </w:pPr>
            <w:r w:rsidRPr="006A479D">
              <w:rPr>
                <w:rFonts w:ascii="Times New Roman" w:eastAsia="Times New Roman" w:hAnsi="Times New Roman"/>
                <w:b/>
                <w:color w:val="000000"/>
                <w:lang w:eastAsia="hu-HU"/>
              </w:rPr>
              <w:t xml:space="preserve">50.000,- </w:t>
            </w:r>
          </w:p>
          <w:p w:rsidR="006A479D" w:rsidRPr="006A479D" w:rsidRDefault="006A479D" w:rsidP="006A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hu-HU"/>
              </w:rPr>
            </w:pPr>
            <w:r w:rsidRPr="006A479D">
              <w:rPr>
                <w:rFonts w:ascii="Times New Roman" w:eastAsia="Times New Roman" w:hAnsi="Times New Roman"/>
                <w:b/>
                <w:color w:val="000000"/>
                <w:lang w:eastAsia="hu-HU"/>
              </w:rPr>
              <w:t>működésre</w:t>
            </w:r>
          </w:p>
        </w:tc>
      </w:tr>
      <w:tr w:rsidR="006A479D" w:rsidRPr="006A479D" w:rsidTr="006A479D">
        <w:tc>
          <w:tcPr>
            <w:tcW w:w="426" w:type="dxa"/>
          </w:tcPr>
          <w:p w:rsidR="006A479D" w:rsidRPr="006A479D" w:rsidRDefault="006A479D" w:rsidP="006A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  <w:p w:rsidR="006A479D" w:rsidRPr="006A479D" w:rsidRDefault="006A479D" w:rsidP="006A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  <w:p w:rsidR="006A479D" w:rsidRPr="006A479D" w:rsidRDefault="006A479D" w:rsidP="006A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6A479D">
              <w:rPr>
                <w:rFonts w:ascii="Times New Roman" w:eastAsia="Times New Roman" w:hAnsi="Times New Roman"/>
                <w:color w:val="000000"/>
                <w:lang w:eastAsia="hu-HU"/>
              </w:rPr>
              <w:t>3.</w:t>
            </w:r>
          </w:p>
        </w:tc>
        <w:tc>
          <w:tcPr>
            <w:tcW w:w="2409" w:type="dxa"/>
          </w:tcPr>
          <w:p w:rsidR="006A479D" w:rsidRPr="006A479D" w:rsidRDefault="006A479D" w:rsidP="006A479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u-HU"/>
              </w:rPr>
            </w:pPr>
            <w:r w:rsidRPr="006A479D">
              <w:rPr>
                <w:rFonts w:ascii="Times New Roman" w:eastAsia="Times New Roman" w:hAnsi="Times New Roman"/>
                <w:b/>
                <w:lang w:eastAsia="hu-HU"/>
              </w:rPr>
              <w:t xml:space="preserve">Magyarországi Baptista </w:t>
            </w:r>
            <w:proofErr w:type="spellStart"/>
            <w:r w:rsidRPr="006A479D">
              <w:rPr>
                <w:rFonts w:ascii="Times New Roman" w:eastAsia="Times New Roman" w:hAnsi="Times New Roman"/>
                <w:b/>
                <w:lang w:eastAsia="hu-HU"/>
              </w:rPr>
              <w:t>Egyház-Nap</w:t>
            </w:r>
            <w:proofErr w:type="spellEnd"/>
            <w:r w:rsidRPr="006A479D">
              <w:rPr>
                <w:rFonts w:ascii="Times New Roman" w:eastAsia="Times New Roman" w:hAnsi="Times New Roman"/>
                <w:b/>
                <w:lang w:eastAsia="hu-HU"/>
              </w:rPr>
              <w:t xml:space="preserve"> utcai Baptista gyülekezet</w:t>
            </w:r>
          </w:p>
          <w:p w:rsidR="006A479D" w:rsidRPr="006A479D" w:rsidRDefault="006A479D" w:rsidP="006A479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6A479D">
              <w:rPr>
                <w:rFonts w:ascii="Times New Roman" w:eastAsia="Times New Roman" w:hAnsi="Times New Roman"/>
                <w:lang w:eastAsia="hu-HU"/>
              </w:rPr>
              <w:t>1068 Budapest,</w:t>
            </w:r>
          </w:p>
          <w:p w:rsidR="006A479D" w:rsidRPr="006A479D" w:rsidRDefault="006A479D" w:rsidP="006A479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u-HU"/>
              </w:rPr>
            </w:pPr>
            <w:r w:rsidRPr="006A479D">
              <w:rPr>
                <w:rFonts w:ascii="Times New Roman" w:eastAsia="Times New Roman" w:hAnsi="Times New Roman"/>
                <w:lang w:eastAsia="hu-HU"/>
              </w:rPr>
              <w:t>Benczúr utca 31.</w:t>
            </w:r>
          </w:p>
        </w:tc>
        <w:tc>
          <w:tcPr>
            <w:tcW w:w="4820" w:type="dxa"/>
          </w:tcPr>
          <w:p w:rsidR="006A479D" w:rsidRPr="006A479D" w:rsidRDefault="006A479D" w:rsidP="006A479D">
            <w:pPr>
              <w:tabs>
                <w:tab w:val="right" w:pos="403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6A479D">
              <w:rPr>
                <w:rFonts w:ascii="Times New Roman" w:eastAsia="Times New Roman" w:hAnsi="Times New Roman"/>
                <w:color w:val="000000"/>
                <w:lang w:eastAsia="hu-HU"/>
              </w:rPr>
              <w:t>Gyülekezeti helyiség átalakítása, felújítása:</w:t>
            </w:r>
          </w:p>
          <w:p w:rsidR="006A479D" w:rsidRPr="006A479D" w:rsidRDefault="006A479D" w:rsidP="006A479D">
            <w:pPr>
              <w:tabs>
                <w:tab w:val="right" w:pos="403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6A479D">
              <w:rPr>
                <w:rFonts w:ascii="Times New Roman" w:eastAsia="Times New Roman" w:hAnsi="Times New Roman"/>
                <w:color w:val="000000"/>
                <w:lang w:eastAsia="hu-HU"/>
              </w:rPr>
              <w:t>Falfelület bontása, új kialakítása.</w:t>
            </w:r>
          </w:p>
          <w:p w:rsidR="006A479D" w:rsidRPr="006A479D" w:rsidRDefault="006A479D" w:rsidP="006A479D">
            <w:pPr>
              <w:tabs>
                <w:tab w:val="right" w:pos="403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6A479D">
              <w:rPr>
                <w:rFonts w:ascii="Times New Roman" w:eastAsia="Times New Roman" w:hAnsi="Times New Roman"/>
                <w:color w:val="000000"/>
                <w:lang w:eastAsia="hu-HU"/>
              </w:rPr>
              <w:t>Nyílászárók zománcozása.</w:t>
            </w:r>
          </w:p>
          <w:p w:rsidR="006A479D" w:rsidRPr="006A479D" w:rsidRDefault="006A479D" w:rsidP="006A479D">
            <w:pPr>
              <w:tabs>
                <w:tab w:val="right" w:pos="403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6A479D">
              <w:rPr>
                <w:rFonts w:ascii="Times New Roman" w:eastAsia="Times New Roman" w:hAnsi="Times New Roman"/>
                <w:color w:val="000000"/>
                <w:lang w:eastAsia="hu-HU"/>
              </w:rPr>
              <w:t>Parkettázás, járófelület kialakítása.</w:t>
            </w:r>
          </w:p>
          <w:p w:rsidR="006A479D" w:rsidRPr="006A479D" w:rsidRDefault="006A479D" w:rsidP="006A479D">
            <w:pPr>
              <w:tabs>
                <w:tab w:val="right" w:pos="403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6A479D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Radiátorok cseréje, csőhálózat felújítása. </w:t>
            </w:r>
          </w:p>
          <w:p w:rsidR="006A479D" w:rsidRPr="006A479D" w:rsidRDefault="006A479D" w:rsidP="006A479D">
            <w:pPr>
              <w:tabs>
                <w:tab w:val="right" w:pos="403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  <w:p w:rsidR="006A479D" w:rsidRPr="006A479D" w:rsidRDefault="006A479D" w:rsidP="006A479D">
            <w:pPr>
              <w:tabs>
                <w:tab w:val="right" w:pos="403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6A479D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Concerto </w:t>
            </w:r>
            <w:proofErr w:type="spellStart"/>
            <w:r w:rsidRPr="006A479D">
              <w:rPr>
                <w:rFonts w:ascii="Times New Roman" w:eastAsia="Times New Roman" w:hAnsi="Times New Roman"/>
                <w:color w:val="000000"/>
                <w:lang w:eastAsia="hu-HU"/>
              </w:rPr>
              <w:t>Armonico</w:t>
            </w:r>
            <w:proofErr w:type="spellEnd"/>
            <w:r w:rsidRPr="006A479D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Budapest koncertjei büféétkezés, fellépési díjak.</w:t>
            </w:r>
          </w:p>
          <w:p w:rsidR="006A479D" w:rsidRPr="006A479D" w:rsidRDefault="006A479D" w:rsidP="006A479D">
            <w:pPr>
              <w:tabs>
                <w:tab w:val="right" w:pos="403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  <w:p w:rsidR="006A479D" w:rsidRPr="006A479D" w:rsidRDefault="006A479D" w:rsidP="006A479D">
            <w:pPr>
              <w:tabs>
                <w:tab w:val="right" w:pos="403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hu-HU"/>
              </w:rPr>
            </w:pPr>
          </w:p>
        </w:tc>
        <w:tc>
          <w:tcPr>
            <w:tcW w:w="1701" w:type="dxa"/>
          </w:tcPr>
          <w:p w:rsidR="006A479D" w:rsidRPr="006A479D" w:rsidRDefault="006A479D" w:rsidP="006A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hu-HU"/>
              </w:rPr>
            </w:pPr>
            <w:r w:rsidRPr="006A479D">
              <w:rPr>
                <w:rFonts w:ascii="Times New Roman" w:eastAsia="Times New Roman" w:hAnsi="Times New Roman"/>
                <w:b/>
                <w:color w:val="000000"/>
                <w:lang w:eastAsia="hu-HU"/>
              </w:rPr>
              <w:t>200.000,-</w:t>
            </w:r>
          </w:p>
          <w:p w:rsidR="006A479D" w:rsidRPr="006A479D" w:rsidRDefault="006A479D" w:rsidP="006A479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hu-HU"/>
              </w:rPr>
            </w:pPr>
          </w:p>
          <w:p w:rsidR="006A479D" w:rsidRPr="006A479D" w:rsidRDefault="006A479D" w:rsidP="006A479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hu-HU"/>
              </w:rPr>
            </w:pPr>
            <w:r w:rsidRPr="006A479D">
              <w:rPr>
                <w:rFonts w:ascii="Times New Roman" w:eastAsia="Times New Roman" w:hAnsi="Times New Roman"/>
                <w:b/>
                <w:color w:val="000000"/>
                <w:lang w:eastAsia="hu-HU"/>
              </w:rPr>
              <w:t xml:space="preserve">ebből: </w:t>
            </w:r>
          </w:p>
          <w:p w:rsidR="006A479D" w:rsidRPr="006A479D" w:rsidRDefault="006A479D" w:rsidP="006A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hu-HU"/>
              </w:rPr>
            </w:pPr>
            <w:r w:rsidRPr="006A479D">
              <w:rPr>
                <w:rFonts w:ascii="Times New Roman" w:eastAsia="Times New Roman" w:hAnsi="Times New Roman"/>
                <w:b/>
                <w:color w:val="000000"/>
                <w:lang w:eastAsia="hu-HU"/>
              </w:rPr>
              <w:t>150.000,-</w:t>
            </w:r>
          </w:p>
          <w:p w:rsidR="006A479D" w:rsidRPr="006A479D" w:rsidRDefault="006A479D" w:rsidP="006A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hu-HU"/>
              </w:rPr>
            </w:pPr>
            <w:r w:rsidRPr="006A479D">
              <w:rPr>
                <w:rFonts w:ascii="Times New Roman" w:eastAsia="Times New Roman" w:hAnsi="Times New Roman"/>
                <w:b/>
                <w:color w:val="000000"/>
                <w:lang w:eastAsia="hu-HU"/>
              </w:rPr>
              <w:t>felújításra,</w:t>
            </w:r>
          </w:p>
          <w:p w:rsidR="006A479D" w:rsidRPr="006A479D" w:rsidRDefault="006A479D" w:rsidP="006A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hu-HU"/>
              </w:rPr>
            </w:pPr>
            <w:r w:rsidRPr="006A479D">
              <w:rPr>
                <w:rFonts w:ascii="Times New Roman" w:eastAsia="Times New Roman" w:hAnsi="Times New Roman"/>
                <w:b/>
                <w:color w:val="000000"/>
                <w:lang w:eastAsia="hu-HU"/>
              </w:rPr>
              <w:t>50.000,-</w:t>
            </w:r>
          </w:p>
          <w:p w:rsidR="006A479D" w:rsidRPr="006A479D" w:rsidRDefault="006A479D" w:rsidP="006A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hu-HU"/>
              </w:rPr>
            </w:pPr>
            <w:r w:rsidRPr="006A479D">
              <w:rPr>
                <w:rFonts w:ascii="Times New Roman" w:eastAsia="Times New Roman" w:hAnsi="Times New Roman"/>
                <w:b/>
                <w:color w:val="000000"/>
                <w:lang w:eastAsia="hu-HU"/>
              </w:rPr>
              <w:t>működésre</w:t>
            </w:r>
          </w:p>
        </w:tc>
      </w:tr>
      <w:tr w:rsidR="006A479D" w:rsidRPr="006A479D" w:rsidTr="006A479D">
        <w:tc>
          <w:tcPr>
            <w:tcW w:w="426" w:type="dxa"/>
          </w:tcPr>
          <w:p w:rsidR="006A479D" w:rsidRPr="006A479D" w:rsidRDefault="006A479D" w:rsidP="006A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  <w:p w:rsidR="006A479D" w:rsidRPr="006A479D" w:rsidRDefault="006A479D" w:rsidP="006A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6A479D">
              <w:rPr>
                <w:rFonts w:ascii="Times New Roman" w:eastAsia="Times New Roman" w:hAnsi="Times New Roman"/>
                <w:color w:val="000000"/>
                <w:lang w:eastAsia="hu-HU"/>
              </w:rPr>
              <w:t>4.</w:t>
            </w:r>
          </w:p>
          <w:p w:rsidR="006A479D" w:rsidRPr="006A479D" w:rsidRDefault="006A479D" w:rsidP="006A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2409" w:type="dxa"/>
          </w:tcPr>
          <w:p w:rsidR="006A479D" w:rsidRPr="006A479D" w:rsidRDefault="006A479D" w:rsidP="006A479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u-HU"/>
              </w:rPr>
            </w:pPr>
            <w:r w:rsidRPr="006A479D">
              <w:rPr>
                <w:rFonts w:ascii="Times New Roman" w:eastAsia="Times New Roman" w:hAnsi="Times New Roman"/>
                <w:b/>
                <w:lang w:eastAsia="hu-HU"/>
              </w:rPr>
              <w:t>Szent Rita Plébánia</w:t>
            </w:r>
          </w:p>
          <w:p w:rsidR="006A479D" w:rsidRPr="006A479D" w:rsidRDefault="006A479D" w:rsidP="006A479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6A479D">
              <w:rPr>
                <w:rFonts w:ascii="Times New Roman" w:eastAsia="Times New Roman" w:hAnsi="Times New Roman"/>
                <w:lang w:eastAsia="hu-HU"/>
              </w:rPr>
              <w:t xml:space="preserve">1081 Budapest, </w:t>
            </w:r>
          </w:p>
          <w:p w:rsidR="006A479D" w:rsidRPr="006A479D" w:rsidRDefault="006A479D" w:rsidP="006A479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u-HU"/>
              </w:rPr>
            </w:pPr>
            <w:r w:rsidRPr="006A479D">
              <w:rPr>
                <w:rFonts w:ascii="Times New Roman" w:eastAsia="Times New Roman" w:hAnsi="Times New Roman"/>
                <w:lang w:eastAsia="hu-HU"/>
              </w:rPr>
              <w:t>Kun utca 5.</w:t>
            </w:r>
          </w:p>
        </w:tc>
        <w:tc>
          <w:tcPr>
            <w:tcW w:w="4820" w:type="dxa"/>
          </w:tcPr>
          <w:p w:rsidR="006A479D" w:rsidRPr="006A479D" w:rsidRDefault="006A479D" w:rsidP="006A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6A479D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Pécsi kirándulás autóbusszal: </w:t>
            </w:r>
          </w:p>
          <w:p w:rsidR="006A479D" w:rsidRPr="006A479D" w:rsidRDefault="006A479D" w:rsidP="006A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  <w:p w:rsidR="006A479D" w:rsidRPr="006A479D" w:rsidRDefault="006A479D" w:rsidP="006A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6A479D">
              <w:rPr>
                <w:rFonts w:ascii="Times New Roman" w:eastAsia="Times New Roman" w:hAnsi="Times New Roman"/>
                <w:color w:val="000000"/>
                <w:lang w:eastAsia="hu-HU"/>
              </w:rPr>
              <w:t>Templomi szentély felújítása: bontás, kőműves munka, hőszigetelő lapok lerakása, acélháló elhelyezése, márványburkolat ragasztása.</w:t>
            </w:r>
          </w:p>
          <w:p w:rsidR="006A479D" w:rsidRPr="006A479D" w:rsidRDefault="006A479D" w:rsidP="006A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701" w:type="dxa"/>
          </w:tcPr>
          <w:p w:rsidR="006A479D" w:rsidRPr="006A479D" w:rsidRDefault="006A479D" w:rsidP="006A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hu-HU"/>
              </w:rPr>
            </w:pPr>
            <w:r w:rsidRPr="006A479D">
              <w:rPr>
                <w:rFonts w:ascii="Times New Roman" w:eastAsia="Times New Roman" w:hAnsi="Times New Roman"/>
                <w:b/>
                <w:color w:val="000000"/>
                <w:lang w:eastAsia="hu-HU"/>
              </w:rPr>
              <w:t>200.000,-</w:t>
            </w:r>
          </w:p>
          <w:p w:rsidR="006A479D" w:rsidRPr="006A479D" w:rsidRDefault="006A479D" w:rsidP="006A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hu-HU"/>
              </w:rPr>
            </w:pPr>
          </w:p>
          <w:p w:rsidR="006A479D" w:rsidRPr="006A479D" w:rsidRDefault="006A479D" w:rsidP="006A479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hu-HU"/>
              </w:rPr>
            </w:pPr>
            <w:r w:rsidRPr="006A479D">
              <w:rPr>
                <w:rFonts w:ascii="Times New Roman" w:eastAsia="Times New Roman" w:hAnsi="Times New Roman"/>
                <w:b/>
                <w:color w:val="000000"/>
                <w:lang w:eastAsia="hu-HU"/>
              </w:rPr>
              <w:t xml:space="preserve">ebből: </w:t>
            </w:r>
          </w:p>
          <w:p w:rsidR="006A479D" w:rsidRPr="006A479D" w:rsidRDefault="006A479D" w:rsidP="006A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hu-HU"/>
              </w:rPr>
            </w:pPr>
            <w:r w:rsidRPr="006A479D">
              <w:rPr>
                <w:rFonts w:ascii="Times New Roman" w:eastAsia="Times New Roman" w:hAnsi="Times New Roman"/>
                <w:b/>
                <w:color w:val="000000"/>
                <w:lang w:eastAsia="hu-HU"/>
              </w:rPr>
              <w:t>150.000,-</w:t>
            </w:r>
          </w:p>
          <w:p w:rsidR="006A479D" w:rsidRPr="006A479D" w:rsidRDefault="006A479D" w:rsidP="006A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hu-HU"/>
              </w:rPr>
            </w:pPr>
            <w:r w:rsidRPr="006A479D">
              <w:rPr>
                <w:rFonts w:ascii="Times New Roman" w:eastAsia="Times New Roman" w:hAnsi="Times New Roman"/>
                <w:b/>
                <w:color w:val="000000"/>
                <w:lang w:eastAsia="hu-HU"/>
              </w:rPr>
              <w:t xml:space="preserve">felújításra, </w:t>
            </w:r>
          </w:p>
          <w:p w:rsidR="006A479D" w:rsidRPr="006A479D" w:rsidRDefault="006A479D" w:rsidP="006A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hu-HU"/>
              </w:rPr>
            </w:pPr>
            <w:r w:rsidRPr="006A479D">
              <w:rPr>
                <w:rFonts w:ascii="Times New Roman" w:eastAsia="Times New Roman" w:hAnsi="Times New Roman"/>
                <w:b/>
                <w:color w:val="000000"/>
                <w:lang w:eastAsia="hu-HU"/>
              </w:rPr>
              <w:t xml:space="preserve">50.000,- </w:t>
            </w:r>
          </w:p>
          <w:p w:rsidR="006A479D" w:rsidRPr="006A479D" w:rsidRDefault="006A479D" w:rsidP="006A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hu-HU"/>
              </w:rPr>
            </w:pPr>
            <w:r w:rsidRPr="006A479D">
              <w:rPr>
                <w:rFonts w:ascii="Times New Roman" w:eastAsia="Times New Roman" w:hAnsi="Times New Roman"/>
                <w:b/>
                <w:color w:val="000000"/>
                <w:lang w:eastAsia="hu-HU"/>
              </w:rPr>
              <w:t>működésre</w:t>
            </w:r>
          </w:p>
        </w:tc>
      </w:tr>
    </w:tbl>
    <w:p w:rsidR="006A479D" w:rsidRPr="006A479D" w:rsidRDefault="006A479D" w:rsidP="006A4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A479D" w:rsidRPr="006A479D" w:rsidRDefault="006A479D" w:rsidP="006A479D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hu-HU"/>
        </w:rPr>
      </w:pPr>
      <w:r w:rsidRPr="006A479D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6A479D" w:rsidRPr="006A479D" w:rsidRDefault="006A479D" w:rsidP="006A479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A479D">
        <w:rPr>
          <w:rFonts w:ascii="Times New Roman" w:eastAsia="Times New Roman" w:hAnsi="Times New Roman"/>
          <w:sz w:val="24"/>
          <w:szCs w:val="24"/>
          <w:lang w:eastAsia="hu-HU"/>
        </w:rPr>
        <w:t>Határidő: 2015. szeptember 14.</w:t>
      </w:r>
    </w:p>
    <w:p w:rsidR="006A479D" w:rsidRPr="006A479D" w:rsidRDefault="006A479D" w:rsidP="006A479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A479D" w:rsidRPr="006A479D" w:rsidRDefault="006A479D" w:rsidP="006A479D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A479D">
        <w:rPr>
          <w:rFonts w:ascii="Times New Roman" w:eastAsia="Times New Roman" w:hAnsi="Times New Roman"/>
          <w:sz w:val="24"/>
          <w:szCs w:val="24"/>
          <w:lang w:eastAsia="hu-HU"/>
        </w:rPr>
        <w:t>felkéri a polgármestert a 2015. évi 2. egyházi pályázaton nyertes személyek és jogi személyek vonatkozásában a támogatási szerződés aláírására.</w:t>
      </w:r>
    </w:p>
    <w:p w:rsidR="006A479D" w:rsidRPr="006A479D" w:rsidRDefault="006A479D" w:rsidP="006A479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A479D" w:rsidRPr="006A479D" w:rsidRDefault="006A479D" w:rsidP="006A479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A479D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6A479D" w:rsidRPr="006A479D" w:rsidRDefault="006A479D" w:rsidP="006A479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A479D">
        <w:rPr>
          <w:rFonts w:ascii="Times New Roman" w:eastAsia="Times New Roman" w:hAnsi="Times New Roman"/>
          <w:sz w:val="24"/>
          <w:szCs w:val="24"/>
          <w:lang w:eastAsia="hu-HU"/>
        </w:rPr>
        <w:t>Határidő: 2015. szeptember 30.</w:t>
      </w:r>
    </w:p>
    <w:p w:rsidR="006A479D" w:rsidRPr="006A479D" w:rsidRDefault="006A479D" w:rsidP="006A479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A479D" w:rsidRPr="006A479D" w:rsidRDefault="006A479D" w:rsidP="006A479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A479D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Humánszolgáltatási Ügyosztály Humánkapcsolati Iroda</w:t>
      </w:r>
    </w:p>
    <w:p w:rsidR="006A479D" w:rsidRPr="006A479D" w:rsidRDefault="006A479D" w:rsidP="006A47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F11" w:rsidRDefault="000F5F11" w:rsidP="002A5B4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yellow"/>
          <w:lang w:eastAsia="hu-HU"/>
        </w:rPr>
      </w:pPr>
    </w:p>
    <w:p w:rsidR="002A5B42" w:rsidRPr="002A5B42" w:rsidRDefault="002A5B42" w:rsidP="002A5B42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A5B42">
        <w:rPr>
          <w:rFonts w:ascii="Times New Roman" w:eastAsia="Times New Roman" w:hAnsi="Times New Roman"/>
          <w:sz w:val="24"/>
          <w:szCs w:val="24"/>
          <w:lang w:eastAsia="hu-HU"/>
        </w:rPr>
        <w:t xml:space="preserve">Budapest, 2015. </w:t>
      </w:r>
      <w:r w:rsidR="00CC6284">
        <w:rPr>
          <w:rFonts w:ascii="Times New Roman" w:eastAsia="Times New Roman" w:hAnsi="Times New Roman"/>
          <w:sz w:val="24"/>
          <w:szCs w:val="24"/>
          <w:lang w:eastAsia="hu-HU"/>
        </w:rPr>
        <w:t>szeptember 15</w:t>
      </w:r>
      <w:r w:rsidRPr="002A5B42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2A5B42" w:rsidRPr="002A5B42" w:rsidRDefault="002A5B42" w:rsidP="002A5B42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A5B42" w:rsidRPr="002A5B42" w:rsidRDefault="002A5B42" w:rsidP="002A5B42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A5B42" w:rsidRPr="002A5B42" w:rsidRDefault="002A5B42" w:rsidP="002A5B42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2A5B4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2A5B4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2A5B4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2A5B4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2A5B4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2A5B4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2A5B42">
        <w:rPr>
          <w:rFonts w:ascii="Times New Roman" w:eastAsia="Times New Roman" w:hAnsi="Times New Roman"/>
          <w:b/>
          <w:sz w:val="24"/>
          <w:szCs w:val="24"/>
          <w:lang w:eastAsia="hu-HU"/>
        </w:rPr>
        <w:t>Soós György s.k.</w:t>
      </w:r>
    </w:p>
    <w:p w:rsidR="002A5B42" w:rsidRPr="002A5B42" w:rsidRDefault="002A5B42" w:rsidP="002A5B42">
      <w:pPr>
        <w:tabs>
          <w:tab w:val="center" w:pos="723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2A5B42">
        <w:rPr>
          <w:rFonts w:ascii="Times New Roman" w:eastAsia="Times New Roman" w:hAnsi="Times New Roman"/>
          <w:sz w:val="24"/>
          <w:szCs w:val="24"/>
          <w:lang w:eastAsia="hu-HU"/>
        </w:rPr>
        <w:tab/>
        <w:t>Bizottság elnöke</w:t>
      </w:r>
    </w:p>
    <w:p w:rsidR="002A5B42" w:rsidRPr="002A5B42" w:rsidRDefault="002A5B42" w:rsidP="002A5B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A5B42" w:rsidRPr="002A5B42" w:rsidRDefault="002A5B42" w:rsidP="002A5B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A5B42" w:rsidRPr="002A5B42" w:rsidRDefault="002A5B42" w:rsidP="002A5B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A5B42" w:rsidRPr="002A5B42" w:rsidRDefault="002A5B42" w:rsidP="002A5B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A5B42">
        <w:rPr>
          <w:rFonts w:ascii="Times New Roman" w:eastAsia="Times New Roman" w:hAnsi="Times New Roman"/>
          <w:sz w:val="24"/>
          <w:szCs w:val="24"/>
          <w:lang w:eastAsia="hu-HU"/>
        </w:rPr>
        <w:t>A jegyzőkönyvi kivonat hiteles:</w:t>
      </w:r>
    </w:p>
    <w:p w:rsidR="002A5B42" w:rsidRPr="002A5B42" w:rsidRDefault="002A5B42" w:rsidP="002A5B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A5B42" w:rsidRPr="002A5B42" w:rsidRDefault="002A5B42" w:rsidP="002A5B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A5B42" w:rsidRPr="002A5B42" w:rsidRDefault="002A5B42" w:rsidP="002A5B42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A5B42">
        <w:rPr>
          <w:rFonts w:ascii="Times New Roman" w:eastAsia="Times New Roman" w:hAnsi="Times New Roman"/>
          <w:sz w:val="24"/>
          <w:szCs w:val="24"/>
          <w:lang w:eastAsia="hu-HU"/>
        </w:rPr>
        <w:t>Bodnár Gabriella</w:t>
      </w:r>
    </w:p>
    <w:p w:rsidR="002A5B42" w:rsidRPr="002A5B42" w:rsidRDefault="002A5B42" w:rsidP="002A5B42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A5B42">
        <w:rPr>
          <w:rFonts w:ascii="Times New Roman" w:eastAsia="Times New Roman" w:hAnsi="Times New Roman"/>
          <w:sz w:val="24"/>
          <w:szCs w:val="24"/>
          <w:lang w:eastAsia="hu-HU"/>
        </w:rPr>
        <w:t xml:space="preserve">Szervezési és Képviselői Iroda vezetője </w:t>
      </w:r>
    </w:p>
    <w:p w:rsidR="002A5B42" w:rsidRPr="002A5B42" w:rsidRDefault="002A5B42" w:rsidP="002A5B42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A5B42" w:rsidRPr="002A5B42" w:rsidRDefault="002A5B42" w:rsidP="002A5B42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A5B42" w:rsidRPr="002A5B42" w:rsidRDefault="002A5B42" w:rsidP="002A5B42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A5B42" w:rsidRPr="002A5B42" w:rsidRDefault="002A5B42" w:rsidP="002A5B42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2A5B42">
        <w:rPr>
          <w:rFonts w:ascii="Times New Roman" w:eastAsia="Times New Roman" w:hAnsi="Times New Roman"/>
          <w:lang w:eastAsia="hu-HU"/>
        </w:rPr>
        <w:t xml:space="preserve">A jegyzőkönyvi kivonatot készítette: </w:t>
      </w:r>
    </w:p>
    <w:p w:rsidR="002A5B42" w:rsidRPr="002A5B42" w:rsidRDefault="002A5B42" w:rsidP="002A5B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A5B42" w:rsidRPr="002A5B42" w:rsidRDefault="002A5B42" w:rsidP="002A5B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A5B42" w:rsidRPr="002A5B42" w:rsidRDefault="002A5B42" w:rsidP="002A5B42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2A5B42">
        <w:rPr>
          <w:rFonts w:ascii="Times New Roman" w:eastAsia="Times New Roman" w:hAnsi="Times New Roman"/>
          <w:lang w:eastAsia="hu-HU"/>
        </w:rPr>
        <w:t>Deákné Lőrincz Márta</w:t>
      </w:r>
    </w:p>
    <w:p w:rsidR="002A5B42" w:rsidRPr="002A5B42" w:rsidRDefault="002A5B42" w:rsidP="002A5B42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2A5B42">
        <w:rPr>
          <w:rFonts w:ascii="Times New Roman" w:eastAsia="Times New Roman" w:hAnsi="Times New Roman"/>
          <w:lang w:eastAsia="hu-HU"/>
        </w:rPr>
        <w:t>Szervezési és Képviselői Iroda ügyintézője</w:t>
      </w:r>
    </w:p>
    <w:p w:rsidR="002A5B42" w:rsidRPr="002A5B42" w:rsidRDefault="002A5B42" w:rsidP="002A5B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5B42" w:rsidRPr="002A5B42" w:rsidRDefault="002A5B42" w:rsidP="002A5B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2A5B42" w:rsidRPr="002A5B42" w:rsidRDefault="002A5B42" w:rsidP="002A5B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2A5B42" w:rsidRPr="002A5B42" w:rsidRDefault="002A5B42" w:rsidP="002A5B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2A5B42" w:rsidRPr="002A5B42" w:rsidRDefault="002A5B42" w:rsidP="002A5B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2A5B42" w:rsidRPr="002A5B42" w:rsidRDefault="002A5B42" w:rsidP="002A5B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2A5B42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A jegyzőkönyvi kivonat mellékletei:</w:t>
      </w:r>
    </w:p>
    <w:p w:rsidR="002A5B42" w:rsidRPr="002A5B42" w:rsidRDefault="002A5B42" w:rsidP="002A5B42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:rsidR="002A5B42" w:rsidRPr="002A5B42" w:rsidRDefault="002A5B42" w:rsidP="002A5B42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A5B42">
        <w:rPr>
          <w:rFonts w:ascii="Times New Roman" w:hAnsi="Times New Roman"/>
          <w:b/>
          <w:sz w:val="24"/>
          <w:szCs w:val="24"/>
        </w:rPr>
        <w:t>- 1. sz. melléklet</w:t>
      </w:r>
      <w:r w:rsidRPr="002A5B42">
        <w:rPr>
          <w:rFonts w:ascii="Times New Roman" w:hAnsi="Times New Roman"/>
          <w:i/>
          <w:sz w:val="24"/>
          <w:szCs w:val="24"/>
        </w:rPr>
        <w:t xml:space="preserve"> / a </w:t>
      </w:r>
      <w:r w:rsidRPr="002A5B42">
        <w:rPr>
          <w:rFonts w:ascii="Times New Roman" w:eastAsia="Times New Roman" w:hAnsi="Times New Roman"/>
          <w:i/>
          <w:sz w:val="24"/>
          <w:szCs w:val="24"/>
          <w:lang w:eastAsia="hu-HU"/>
        </w:rPr>
        <w:t>950/2015. (IX.14.) sz. VPB határozat melléklete</w:t>
      </w:r>
    </w:p>
    <w:p w:rsidR="002A5B42" w:rsidRPr="002A5B42" w:rsidRDefault="002A5B42" w:rsidP="002A5B42">
      <w:pPr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2A5B42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- 2. sz. melléklet </w:t>
      </w:r>
      <w:r w:rsidRPr="002A5B42">
        <w:rPr>
          <w:rFonts w:ascii="Times New Roman" w:eastAsiaTheme="minorHAnsi" w:hAnsi="Times New Roman"/>
          <w:sz w:val="24"/>
          <w:szCs w:val="24"/>
          <w:lang w:eastAsia="hu-HU"/>
        </w:rPr>
        <w:t>/</w:t>
      </w:r>
      <w:r w:rsidRPr="002A5B42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 </w:t>
      </w:r>
      <w:r w:rsidRPr="002A5B42">
        <w:rPr>
          <w:rFonts w:ascii="Times New Roman" w:hAnsi="Times New Roman"/>
          <w:i/>
          <w:sz w:val="24"/>
          <w:szCs w:val="24"/>
        </w:rPr>
        <w:t xml:space="preserve">a </w:t>
      </w:r>
      <w:r w:rsidRPr="002A5B42">
        <w:rPr>
          <w:rFonts w:ascii="Times New Roman" w:eastAsia="Times New Roman" w:hAnsi="Times New Roman"/>
          <w:i/>
          <w:sz w:val="24"/>
          <w:szCs w:val="24"/>
          <w:lang w:eastAsia="hu-HU"/>
        </w:rPr>
        <w:t>95</w:t>
      </w: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1</w:t>
      </w:r>
      <w:r w:rsidRPr="002A5B42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/2015. (IX.14.) sz. VPB határozat </w:t>
      </w: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1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hu-HU"/>
        </w:rPr>
        <w:t>.,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2. és 3. sz. </w:t>
      </w:r>
      <w:r w:rsidRPr="002A5B42">
        <w:rPr>
          <w:rFonts w:ascii="Times New Roman" w:eastAsia="Times New Roman" w:hAnsi="Times New Roman"/>
          <w:i/>
          <w:sz w:val="24"/>
          <w:szCs w:val="24"/>
          <w:lang w:eastAsia="hu-HU"/>
        </w:rPr>
        <w:t>melléklete</w:t>
      </w:r>
    </w:p>
    <w:p w:rsidR="002A5B42" w:rsidRPr="002A5B42" w:rsidRDefault="002A5B42" w:rsidP="002A5B42">
      <w:pPr>
        <w:rPr>
          <w:rFonts w:ascii="Times New Roman" w:hAnsi="Times New Roman"/>
          <w:sz w:val="24"/>
          <w:szCs w:val="24"/>
        </w:rPr>
      </w:pPr>
    </w:p>
    <w:p w:rsidR="002A5B42" w:rsidRDefault="002A5B42" w:rsidP="002A5B4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yellow"/>
          <w:lang w:eastAsia="hu-HU"/>
        </w:rPr>
      </w:pPr>
    </w:p>
    <w:sectPr w:rsidR="002A5B4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042" w:rsidRDefault="00854042" w:rsidP="00854042">
      <w:pPr>
        <w:spacing w:after="0" w:line="240" w:lineRule="auto"/>
      </w:pPr>
      <w:r>
        <w:separator/>
      </w:r>
    </w:p>
  </w:endnote>
  <w:endnote w:type="continuationSeparator" w:id="0">
    <w:p w:rsidR="00854042" w:rsidRDefault="00854042" w:rsidP="00854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106604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854042" w:rsidRPr="00854042" w:rsidRDefault="00854042">
        <w:pPr>
          <w:pStyle w:val="llb"/>
          <w:jc w:val="right"/>
          <w:rPr>
            <w:rFonts w:ascii="Times New Roman" w:hAnsi="Times New Roman"/>
          </w:rPr>
        </w:pPr>
        <w:r w:rsidRPr="00854042">
          <w:rPr>
            <w:rFonts w:ascii="Times New Roman" w:hAnsi="Times New Roman"/>
          </w:rPr>
          <w:fldChar w:fldCharType="begin"/>
        </w:r>
        <w:r w:rsidRPr="00854042">
          <w:rPr>
            <w:rFonts w:ascii="Times New Roman" w:hAnsi="Times New Roman"/>
          </w:rPr>
          <w:instrText>PAGE   \* MERGEFORMAT</w:instrText>
        </w:r>
        <w:r w:rsidRPr="00854042">
          <w:rPr>
            <w:rFonts w:ascii="Times New Roman" w:hAnsi="Times New Roman"/>
          </w:rPr>
          <w:fldChar w:fldCharType="separate"/>
        </w:r>
        <w:r w:rsidR="008947D1">
          <w:rPr>
            <w:rFonts w:ascii="Times New Roman" w:hAnsi="Times New Roman"/>
            <w:noProof/>
          </w:rPr>
          <w:t>12</w:t>
        </w:r>
        <w:r w:rsidRPr="00854042">
          <w:rPr>
            <w:rFonts w:ascii="Times New Roman" w:hAnsi="Times New Roman"/>
          </w:rPr>
          <w:fldChar w:fldCharType="end"/>
        </w:r>
      </w:p>
    </w:sdtContent>
  </w:sdt>
  <w:p w:rsidR="00854042" w:rsidRDefault="0085404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042" w:rsidRDefault="00854042" w:rsidP="00854042">
      <w:pPr>
        <w:spacing w:after="0" w:line="240" w:lineRule="auto"/>
      </w:pPr>
      <w:r>
        <w:separator/>
      </w:r>
    </w:p>
  </w:footnote>
  <w:footnote w:type="continuationSeparator" w:id="0">
    <w:p w:rsidR="00854042" w:rsidRDefault="00854042" w:rsidP="00854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41D"/>
    <w:multiLevelType w:val="hybridMultilevel"/>
    <w:tmpl w:val="BB7859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B52FA"/>
    <w:multiLevelType w:val="hybridMultilevel"/>
    <w:tmpl w:val="BB7859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825CB"/>
    <w:multiLevelType w:val="hybridMultilevel"/>
    <w:tmpl w:val="BB7859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976FF"/>
    <w:multiLevelType w:val="hybridMultilevel"/>
    <w:tmpl w:val="00C6FC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B4EA8"/>
    <w:multiLevelType w:val="hybridMultilevel"/>
    <w:tmpl w:val="F208D4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27BAB"/>
    <w:multiLevelType w:val="hybridMultilevel"/>
    <w:tmpl w:val="1568BB06"/>
    <w:lvl w:ilvl="0" w:tplc="7962093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E148AF"/>
    <w:multiLevelType w:val="hybridMultilevel"/>
    <w:tmpl w:val="BB7859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07D18"/>
    <w:multiLevelType w:val="hybridMultilevel"/>
    <w:tmpl w:val="BB7859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22130"/>
    <w:multiLevelType w:val="hybridMultilevel"/>
    <w:tmpl w:val="6DC82F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50F0C"/>
    <w:multiLevelType w:val="hybridMultilevel"/>
    <w:tmpl w:val="D8D60F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62B6F"/>
    <w:multiLevelType w:val="hybridMultilevel"/>
    <w:tmpl w:val="863419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F564C"/>
    <w:multiLevelType w:val="hybridMultilevel"/>
    <w:tmpl w:val="89924A14"/>
    <w:lvl w:ilvl="0" w:tplc="F4BC98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F4B88"/>
    <w:multiLevelType w:val="hybridMultilevel"/>
    <w:tmpl w:val="1568BB06"/>
    <w:lvl w:ilvl="0" w:tplc="7962093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BB7DD5"/>
    <w:multiLevelType w:val="hybridMultilevel"/>
    <w:tmpl w:val="BB7859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424621"/>
    <w:multiLevelType w:val="hybridMultilevel"/>
    <w:tmpl w:val="F97805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202239"/>
    <w:multiLevelType w:val="hybridMultilevel"/>
    <w:tmpl w:val="2DAEF59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4404B48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C572058"/>
    <w:multiLevelType w:val="hybridMultilevel"/>
    <w:tmpl w:val="BB7859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970C59"/>
    <w:multiLevelType w:val="hybridMultilevel"/>
    <w:tmpl w:val="E2D21E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9A6119"/>
    <w:multiLevelType w:val="hybridMultilevel"/>
    <w:tmpl w:val="BB7859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F04BFA"/>
    <w:multiLevelType w:val="hybridMultilevel"/>
    <w:tmpl w:val="BB7859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5A76E7"/>
    <w:multiLevelType w:val="hybridMultilevel"/>
    <w:tmpl w:val="BB7859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E25ED5"/>
    <w:multiLevelType w:val="hybridMultilevel"/>
    <w:tmpl w:val="BB7859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C5C34"/>
    <w:multiLevelType w:val="hybridMultilevel"/>
    <w:tmpl w:val="65E205D2"/>
    <w:lvl w:ilvl="0" w:tplc="72A819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B66AC2"/>
    <w:multiLevelType w:val="hybridMultilevel"/>
    <w:tmpl w:val="BB7859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C05866"/>
    <w:multiLevelType w:val="hybridMultilevel"/>
    <w:tmpl w:val="BB7859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EF7345"/>
    <w:multiLevelType w:val="hybridMultilevel"/>
    <w:tmpl w:val="BB7859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4369DF"/>
    <w:multiLevelType w:val="hybridMultilevel"/>
    <w:tmpl w:val="BB7859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DF32BC"/>
    <w:multiLevelType w:val="hybridMultilevel"/>
    <w:tmpl w:val="864225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4472E3"/>
    <w:multiLevelType w:val="hybridMultilevel"/>
    <w:tmpl w:val="BB7859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022178"/>
    <w:multiLevelType w:val="hybridMultilevel"/>
    <w:tmpl w:val="BB7859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310E2C"/>
    <w:multiLevelType w:val="hybridMultilevel"/>
    <w:tmpl w:val="A3B042C6"/>
    <w:lvl w:ilvl="0" w:tplc="F4BC98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DE77CE"/>
    <w:multiLevelType w:val="hybridMultilevel"/>
    <w:tmpl w:val="BB7859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732128"/>
    <w:multiLevelType w:val="hybridMultilevel"/>
    <w:tmpl w:val="55283970"/>
    <w:lvl w:ilvl="0" w:tplc="77A6A1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060471"/>
    <w:multiLevelType w:val="hybridMultilevel"/>
    <w:tmpl w:val="3408A906"/>
    <w:lvl w:ilvl="0" w:tplc="D072247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00" w:hanging="360"/>
      </w:pPr>
    </w:lvl>
    <w:lvl w:ilvl="2" w:tplc="040E001B" w:tentative="1">
      <w:start w:val="1"/>
      <w:numFmt w:val="lowerRoman"/>
      <w:lvlText w:val="%3."/>
      <w:lvlJc w:val="right"/>
      <w:pPr>
        <w:ind w:left="1920" w:hanging="180"/>
      </w:pPr>
    </w:lvl>
    <w:lvl w:ilvl="3" w:tplc="040E000F" w:tentative="1">
      <w:start w:val="1"/>
      <w:numFmt w:val="decimal"/>
      <w:lvlText w:val="%4."/>
      <w:lvlJc w:val="left"/>
      <w:pPr>
        <w:ind w:left="2640" w:hanging="360"/>
      </w:pPr>
    </w:lvl>
    <w:lvl w:ilvl="4" w:tplc="040E0019" w:tentative="1">
      <w:start w:val="1"/>
      <w:numFmt w:val="lowerLetter"/>
      <w:lvlText w:val="%5."/>
      <w:lvlJc w:val="left"/>
      <w:pPr>
        <w:ind w:left="3360" w:hanging="360"/>
      </w:pPr>
    </w:lvl>
    <w:lvl w:ilvl="5" w:tplc="040E001B" w:tentative="1">
      <w:start w:val="1"/>
      <w:numFmt w:val="lowerRoman"/>
      <w:lvlText w:val="%6."/>
      <w:lvlJc w:val="right"/>
      <w:pPr>
        <w:ind w:left="4080" w:hanging="180"/>
      </w:pPr>
    </w:lvl>
    <w:lvl w:ilvl="6" w:tplc="040E000F" w:tentative="1">
      <w:start w:val="1"/>
      <w:numFmt w:val="decimal"/>
      <w:lvlText w:val="%7."/>
      <w:lvlJc w:val="left"/>
      <w:pPr>
        <w:ind w:left="4800" w:hanging="360"/>
      </w:pPr>
    </w:lvl>
    <w:lvl w:ilvl="7" w:tplc="040E0019" w:tentative="1">
      <w:start w:val="1"/>
      <w:numFmt w:val="lowerLetter"/>
      <w:lvlText w:val="%8."/>
      <w:lvlJc w:val="left"/>
      <w:pPr>
        <w:ind w:left="5520" w:hanging="360"/>
      </w:pPr>
    </w:lvl>
    <w:lvl w:ilvl="8" w:tplc="040E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4">
    <w:nsid w:val="671C687A"/>
    <w:multiLevelType w:val="hybridMultilevel"/>
    <w:tmpl w:val="BB7859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6F6165"/>
    <w:multiLevelType w:val="hybridMultilevel"/>
    <w:tmpl w:val="BB7859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34"/>
  </w:num>
  <w:num w:numId="7">
    <w:abstractNumId w:val="13"/>
  </w:num>
  <w:num w:numId="8">
    <w:abstractNumId w:val="23"/>
  </w:num>
  <w:num w:numId="9">
    <w:abstractNumId w:val="25"/>
  </w:num>
  <w:num w:numId="10">
    <w:abstractNumId w:val="19"/>
  </w:num>
  <w:num w:numId="11">
    <w:abstractNumId w:val="29"/>
  </w:num>
  <w:num w:numId="12">
    <w:abstractNumId w:val="28"/>
  </w:num>
  <w:num w:numId="13">
    <w:abstractNumId w:val="26"/>
  </w:num>
  <w:num w:numId="14">
    <w:abstractNumId w:val="18"/>
  </w:num>
  <w:num w:numId="15">
    <w:abstractNumId w:val="2"/>
  </w:num>
  <w:num w:numId="16">
    <w:abstractNumId w:val="20"/>
  </w:num>
  <w:num w:numId="17">
    <w:abstractNumId w:val="31"/>
  </w:num>
  <w:num w:numId="18">
    <w:abstractNumId w:val="7"/>
  </w:num>
  <w:num w:numId="19">
    <w:abstractNumId w:val="24"/>
  </w:num>
  <w:num w:numId="20">
    <w:abstractNumId w:val="0"/>
  </w:num>
  <w:num w:numId="21">
    <w:abstractNumId w:val="16"/>
  </w:num>
  <w:num w:numId="22">
    <w:abstractNumId w:val="35"/>
  </w:num>
  <w:num w:numId="23">
    <w:abstractNumId w:val="21"/>
  </w:num>
  <w:num w:numId="24">
    <w:abstractNumId w:val="14"/>
  </w:num>
  <w:num w:numId="25">
    <w:abstractNumId w:val="10"/>
  </w:num>
  <w:num w:numId="26">
    <w:abstractNumId w:val="30"/>
  </w:num>
  <w:num w:numId="27">
    <w:abstractNumId w:val="11"/>
  </w:num>
  <w:num w:numId="28">
    <w:abstractNumId w:val="17"/>
  </w:num>
  <w:num w:numId="29">
    <w:abstractNumId w:val="27"/>
  </w:num>
  <w:num w:numId="30">
    <w:abstractNumId w:val="3"/>
  </w:num>
  <w:num w:numId="31">
    <w:abstractNumId w:val="15"/>
  </w:num>
  <w:num w:numId="32">
    <w:abstractNumId w:val="5"/>
  </w:num>
  <w:num w:numId="33">
    <w:abstractNumId w:val="12"/>
  </w:num>
  <w:num w:numId="34">
    <w:abstractNumId w:val="32"/>
  </w:num>
  <w:num w:numId="35">
    <w:abstractNumId w:val="22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42"/>
    <w:rsid w:val="0009280A"/>
    <w:rsid w:val="000B6A95"/>
    <w:rsid w:val="000F5F11"/>
    <w:rsid w:val="001B7B6F"/>
    <w:rsid w:val="001F581E"/>
    <w:rsid w:val="002A5B42"/>
    <w:rsid w:val="002F2039"/>
    <w:rsid w:val="00396821"/>
    <w:rsid w:val="003B3AFC"/>
    <w:rsid w:val="003B3B71"/>
    <w:rsid w:val="003D63A5"/>
    <w:rsid w:val="00485255"/>
    <w:rsid w:val="004E7D03"/>
    <w:rsid w:val="005B2888"/>
    <w:rsid w:val="00664582"/>
    <w:rsid w:val="006A479D"/>
    <w:rsid w:val="006A5C7E"/>
    <w:rsid w:val="00753F07"/>
    <w:rsid w:val="00786239"/>
    <w:rsid w:val="007F1C4D"/>
    <w:rsid w:val="008401DC"/>
    <w:rsid w:val="00854042"/>
    <w:rsid w:val="00882937"/>
    <w:rsid w:val="008947D1"/>
    <w:rsid w:val="00910240"/>
    <w:rsid w:val="009905B6"/>
    <w:rsid w:val="009B27F4"/>
    <w:rsid w:val="009F3A46"/>
    <w:rsid w:val="009F610C"/>
    <w:rsid w:val="00C91F96"/>
    <w:rsid w:val="00CC471B"/>
    <w:rsid w:val="00CC6284"/>
    <w:rsid w:val="00D77F67"/>
    <w:rsid w:val="00DC2D6D"/>
    <w:rsid w:val="00DE2FB9"/>
    <w:rsid w:val="00E976B7"/>
    <w:rsid w:val="00EC3E21"/>
    <w:rsid w:val="00FC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4042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5404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54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54042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854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54042"/>
    <w:rPr>
      <w:rFonts w:ascii="Calibri" w:eastAsia="Calibri" w:hAnsi="Calibri" w:cs="Times New Roman"/>
    </w:rPr>
  </w:style>
  <w:style w:type="table" w:styleId="Rcsostblzat">
    <w:name w:val="Table Grid"/>
    <w:basedOn w:val="Normltblzat"/>
    <w:rsid w:val="000F5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rsid w:val="000F5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F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20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4042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5404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54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54042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854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54042"/>
    <w:rPr>
      <w:rFonts w:ascii="Calibri" w:eastAsia="Calibri" w:hAnsi="Calibri" w:cs="Times New Roman"/>
    </w:rPr>
  </w:style>
  <w:style w:type="table" w:styleId="Rcsostblzat">
    <w:name w:val="Table Grid"/>
    <w:basedOn w:val="Normltblzat"/>
    <w:rsid w:val="000F5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rsid w:val="000F5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F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20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624B5852</Template>
  <TotalTime>4</TotalTime>
  <Pages>26</Pages>
  <Words>6416</Words>
  <Characters>44273</Characters>
  <Application>Microsoft Office Word</Application>
  <DocSecurity>0</DocSecurity>
  <Lines>368</Lines>
  <Paragraphs>101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50588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4</cp:revision>
  <cp:lastPrinted>2015-09-15T08:59:00Z</cp:lastPrinted>
  <dcterms:created xsi:type="dcterms:W3CDTF">2015-09-15T09:47:00Z</dcterms:created>
  <dcterms:modified xsi:type="dcterms:W3CDTF">2015-09-15T10:21:00Z</dcterms:modified>
</cp:coreProperties>
</file>