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8" w:rsidRDefault="00085598" w:rsidP="000855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F4912B7" wp14:editId="215FB9FF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98" w:rsidRDefault="00085598" w:rsidP="0008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085598" w:rsidRPr="000B57A0" w:rsidRDefault="00085598" w:rsidP="00085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085598" w:rsidRPr="005B2B7B" w:rsidRDefault="00085598" w:rsidP="0008559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085598" w:rsidRPr="005B2B7B" w:rsidRDefault="00085598" w:rsidP="0008559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85598" w:rsidRDefault="00085598" w:rsidP="000855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26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085598" w:rsidRDefault="00085598" w:rsidP="000855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85598" w:rsidRPr="000B57A0" w:rsidRDefault="00085598" w:rsidP="000855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szeptember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21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é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085598" w:rsidRDefault="00085598" w:rsidP="000855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085598" w:rsidRPr="005B2B7B" w:rsidRDefault="00085598" w:rsidP="000855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85598" w:rsidRPr="005B2B7B" w:rsidRDefault="00085598" w:rsidP="000855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085598" w:rsidRPr="005B2B7B" w:rsidRDefault="00085598" w:rsidP="000855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085598" w:rsidRDefault="00085598" w:rsidP="00085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F1D" w:rsidRDefault="003D4F1D" w:rsidP="00085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C15" w:rsidRDefault="003F6C15" w:rsidP="00085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5598" w:rsidRDefault="00085598" w:rsidP="00085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085598" w:rsidRDefault="00085598" w:rsidP="00085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B7" w:rsidRDefault="00085598" w:rsidP="00085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59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598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085598" w:rsidRDefault="00085598" w:rsidP="000855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5598" w:rsidRPr="00085598" w:rsidRDefault="00085598" w:rsidP="000855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598">
        <w:rPr>
          <w:rFonts w:ascii="Times New Roman" w:hAnsi="Times New Roman"/>
          <w:sz w:val="24"/>
          <w:szCs w:val="24"/>
        </w:rPr>
        <w:t xml:space="preserve">Javaslat a Corvin Sétány Program keretén belül bérleti jogviszony pénzbeli megváltással történő megszüntetésére </w:t>
      </w:r>
      <w:r w:rsidR="00804751">
        <w:rPr>
          <w:rFonts w:ascii="Times New Roman" w:hAnsi="Times New Roman"/>
          <w:b/>
          <w:sz w:val="24"/>
          <w:szCs w:val="24"/>
        </w:rPr>
        <w:t>(PÓTKÉZBESÍTÉS)</w:t>
      </w:r>
    </w:p>
    <w:p w:rsidR="00085598" w:rsidRPr="00085598" w:rsidRDefault="00085598" w:rsidP="0008559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85598">
        <w:rPr>
          <w:rFonts w:ascii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085598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085598">
        <w:rPr>
          <w:rFonts w:ascii="Times New Roman" w:hAnsi="Times New Roman"/>
          <w:i/>
          <w:sz w:val="24"/>
          <w:szCs w:val="24"/>
        </w:rPr>
        <w:t>. mb. cégvezetője</w:t>
      </w:r>
    </w:p>
    <w:p w:rsidR="00085598" w:rsidRDefault="00085598" w:rsidP="00085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598" w:rsidRDefault="00085598" w:rsidP="00085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598" w:rsidRPr="00D63A5D" w:rsidRDefault="00D63A5D" w:rsidP="00D63A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A5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7500" w:rsidRPr="00D63A5D">
        <w:rPr>
          <w:rFonts w:ascii="Times New Roman" w:hAnsi="Times New Roman"/>
          <w:b/>
          <w:sz w:val="24"/>
          <w:szCs w:val="24"/>
        </w:rPr>
        <w:t>Gazdálkodási Ügyosztály</w:t>
      </w:r>
    </w:p>
    <w:p w:rsidR="00E57500" w:rsidRPr="00085598" w:rsidRDefault="00E57500" w:rsidP="00E575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598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Dr. Hencz Adrienn - ügyosztályvezető</w:t>
      </w:r>
    </w:p>
    <w:p w:rsidR="00E57500" w:rsidRDefault="00E57500" w:rsidP="00E575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57500" w:rsidRPr="00E57500" w:rsidRDefault="00E57500" w:rsidP="00E57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00" w:rsidRPr="00E57500" w:rsidRDefault="00D31ABE" w:rsidP="00E575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57500" w:rsidRPr="00E57500">
        <w:rPr>
          <w:rFonts w:ascii="Times New Roman" w:hAnsi="Times New Roman"/>
          <w:sz w:val="24"/>
          <w:szCs w:val="24"/>
        </w:rPr>
        <w:t>özterület</w:t>
      </w:r>
      <w:r w:rsidR="00B00340">
        <w:rPr>
          <w:rFonts w:ascii="Times New Roman" w:hAnsi="Times New Roman"/>
          <w:sz w:val="24"/>
          <w:szCs w:val="24"/>
        </w:rPr>
        <w:t>-</w:t>
      </w:r>
      <w:r w:rsidR="00E57500" w:rsidRPr="00E57500">
        <w:rPr>
          <w:rFonts w:ascii="Times New Roman" w:hAnsi="Times New Roman"/>
          <w:sz w:val="24"/>
          <w:szCs w:val="24"/>
        </w:rPr>
        <w:t>használati kérelmek elbírálás</w:t>
      </w:r>
      <w:r>
        <w:rPr>
          <w:rFonts w:ascii="Times New Roman" w:hAnsi="Times New Roman"/>
          <w:sz w:val="24"/>
          <w:szCs w:val="24"/>
        </w:rPr>
        <w:t>a</w:t>
      </w:r>
    </w:p>
    <w:p w:rsidR="007504F9" w:rsidRPr="007504F9" w:rsidRDefault="007504F9" w:rsidP="007504F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4F9">
        <w:rPr>
          <w:rFonts w:ascii="Times New Roman" w:hAnsi="Times New Roman"/>
          <w:sz w:val="24"/>
          <w:szCs w:val="24"/>
        </w:rPr>
        <w:t>Tulajdonosi hozzájárulás a Gutenberg tér 4. Társasház kérelmére, járda bontás épületszigetelés elvégzéséhez</w:t>
      </w:r>
    </w:p>
    <w:p w:rsidR="00E57500" w:rsidRPr="00E57500" w:rsidRDefault="00E57500" w:rsidP="00E575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500">
        <w:rPr>
          <w:rFonts w:ascii="Times New Roman" w:hAnsi="Times New Roman"/>
          <w:sz w:val="24"/>
          <w:szCs w:val="24"/>
        </w:rPr>
        <w:t>Javaslat használati megállapodás keretében történő térfigyelő kamera rendszer elhelyezésére</w:t>
      </w:r>
    </w:p>
    <w:p w:rsidR="0091034B" w:rsidRPr="0091034B" w:rsidRDefault="0091034B" w:rsidP="0091034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34B">
        <w:rPr>
          <w:rFonts w:ascii="Times New Roman" w:hAnsi="Times New Roman"/>
          <w:sz w:val="24"/>
          <w:szCs w:val="24"/>
        </w:rPr>
        <w:t>Javaslat tulajdonosi nyilatkozat megadására a KEOP-7.13.0/15 az egyházi épületek 2014-2020</w:t>
      </w:r>
      <w:r w:rsidR="00EC104A">
        <w:rPr>
          <w:rFonts w:ascii="Times New Roman" w:hAnsi="Times New Roman"/>
          <w:sz w:val="24"/>
          <w:szCs w:val="24"/>
        </w:rPr>
        <w:t>.</w:t>
      </w:r>
      <w:r w:rsidRPr="0091034B">
        <w:rPr>
          <w:rFonts w:ascii="Times New Roman" w:hAnsi="Times New Roman"/>
          <w:sz w:val="24"/>
          <w:szCs w:val="24"/>
        </w:rPr>
        <w:t xml:space="preserve"> időszakban megvalósuló energiahatékonysági fejlesztéseinek előkészítése című pályázaton történő részvétel vonatkozásában</w:t>
      </w:r>
    </w:p>
    <w:p w:rsidR="00085598" w:rsidRPr="0091034B" w:rsidRDefault="00085598" w:rsidP="0091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598" w:rsidRDefault="003D4F1D" w:rsidP="00085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D63A5D">
        <w:rPr>
          <w:rFonts w:ascii="Times New Roman" w:hAnsi="Times New Roman"/>
          <w:b/>
          <w:sz w:val="24"/>
          <w:szCs w:val="24"/>
        </w:rPr>
        <w:t xml:space="preserve">. </w:t>
      </w:r>
      <w:r w:rsidR="00AB2CF5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AB2CF5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AB2CF5">
        <w:rPr>
          <w:rFonts w:ascii="Times New Roman" w:hAnsi="Times New Roman"/>
          <w:b/>
          <w:sz w:val="24"/>
          <w:szCs w:val="24"/>
        </w:rPr>
        <w:t>.</w:t>
      </w:r>
    </w:p>
    <w:p w:rsidR="00AB2CF5" w:rsidRPr="00085598" w:rsidRDefault="00AB2CF5" w:rsidP="00AB2C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598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Kovács Ottó – vagyongazdálkodási igazgató</w:t>
      </w:r>
    </w:p>
    <w:p w:rsidR="00AB2CF5" w:rsidRDefault="00AB2CF5" w:rsidP="00AB2C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B2CF5" w:rsidRDefault="00AB2CF5" w:rsidP="00085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F5" w:rsidRPr="00AB2CF5" w:rsidRDefault="00AB2CF5" w:rsidP="00AB2C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sz w:val="24"/>
          <w:szCs w:val="24"/>
        </w:rPr>
        <w:t>Lakás elidegenítésével kapcsolatos vételár és eladási ajánlat jóváhagyása (2 db)</w:t>
      </w:r>
    </w:p>
    <w:p w:rsidR="00AB2CF5" w:rsidRPr="00AB2CF5" w:rsidRDefault="00AB2CF5" w:rsidP="00AB2C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color w:val="000000"/>
          <w:sz w:val="24"/>
          <w:szCs w:val="24"/>
        </w:rPr>
        <w:t>Javaslat a Budapest VIII., József krt. 59-61. szám alatti üres nem lakás céljára szolgáló helyiség bérbeadására vonatkozó pályázat eredményének megállapítására</w:t>
      </w:r>
      <w:r w:rsidRPr="00AB2CF5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AB2CF5" w:rsidRPr="00AB2CF5" w:rsidRDefault="00AB2CF5" w:rsidP="00AB2C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color w:val="000000"/>
          <w:sz w:val="24"/>
          <w:szCs w:val="24"/>
        </w:rPr>
        <w:t>Javaslat a Budapest VIII., József krt. 66. szám alatti üres nem lakás céljára szolgáló helyiség bérbeadására vonatkozó pályázat eredményének megállapítására</w:t>
      </w:r>
    </w:p>
    <w:p w:rsidR="00AB2CF5" w:rsidRPr="00AB2CF5" w:rsidRDefault="00AB2CF5" w:rsidP="00AB2C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F5">
        <w:rPr>
          <w:rFonts w:ascii="Times New Roman" w:hAnsi="Times New Roman"/>
          <w:sz w:val="24"/>
          <w:szCs w:val="24"/>
        </w:rPr>
        <w:t>Roncsák</w:t>
      </w:r>
      <w:proofErr w:type="spellEnd"/>
      <w:r w:rsidRPr="00AB2CF5">
        <w:rPr>
          <w:rFonts w:ascii="Times New Roman" w:hAnsi="Times New Roman"/>
          <w:sz w:val="24"/>
          <w:szCs w:val="24"/>
        </w:rPr>
        <w:t xml:space="preserve"> József egyéni vállalkozó bérbevételi kérelme a Budapest VIII., Népszínház u. 57. szám alatti üres, önkormányzati tulajdonú nem lakás célú helyiségre</w:t>
      </w:r>
    </w:p>
    <w:p w:rsidR="00AB2CF5" w:rsidRPr="00AB2CF5" w:rsidRDefault="00AB2CF5" w:rsidP="00AB2C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sz w:val="24"/>
          <w:szCs w:val="24"/>
        </w:rPr>
        <w:t xml:space="preserve">HACI-PEYKER Kft. bérlő tevékenységi </w:t>
      </w:r>
      <w:proofErr w:type="gramStart"/>
      <w:r w:rsidRPr="00AB2CF5">
        <w:rPr>
          <w:rFonts w:ascii="Times New Roman" w:hAnsi="Times New Roman"/>
          <w:sz w:val="24"/>
          <w:szCs w:val="24"/>
        </w:rPr>
        <w:t>kör módosításra</w:t>
      </w:r>
      <w:proofErr w:type="gramEnd"/>
      <w:r w:rsidRPr="00AB2CF5">
        <w:rPr>
          <w:rFonts w:ascii="Times New Roman" w:hAnsi="Times New Roman"/>
          <w:sz w:val="24"/>
          <w:szCs w:val="24"/>
        </w:rPr>
        <w:t>, bérbeszámításra és a közüzemi díjak felfüggesztésére vonatkozó kérelme a Budapest VIII. kerület, Rákóczi út 63. szám alatti önkormányzati tulajdonú nem lakás célú helyiség vonatkozásában</w:t>
      </w:r>
    </w:p>
    <w:p w:rsidR="00AB2CF5" w:rsidRDefault="00AB2CF5" w:rsidP="00AB2C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F5">
        <w:rPr>
          <w:rFonts w:ascii="Times New Roman" w:hAnsi="Times New Roman"/>
          <w:sz w:val="24"/>
          <w:szCs w:val="24"/>
        </w:rPr>
        <w:t>Víg utca ABC Kft</w:t>
      </w:r>
      <w:r w:rsidR="0067215C">
        <w:rPr>
          <w:rFonts w:ascii="Times New Roman" w:hAnsi="Times New Roman"/>
          <w:sz w:val="24"/>
          <w:szCs w:val="24"/>
        </w:rPr>
        <w:t>.</w:t>
      </w:r>
      <w:r w:rsidRPr="00AB2CF5">
        <w:rPr>
          <w:rFonts w:ascii="Times New Roman" w:hAnsi="Times New Roman"/>
          <w:sz w:val="24"/>
          <w:szCs w:val="24"/>
        </w:rPr>
        <w:t xml:space="preserve"> új bérleti jogviszony létesítésére vonatkozó kérelme a Budapest VIII. Víg u. 28. szám alatti önkormányzati tulajdonú helyiség vonatkozásában</w:t>
      </w:r>
    </w:p>
    <w:p w:rsidR="00D63A5D" w:rsidRPr="00BD6775" w:rsidRDefault="00BD6775" w:rsidP="00BD677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75">
        <w:rPr>
          <w:rFonts w:ascii="Times New Roman" w:hAnsi="Times New Roman"/>
          <w:sz w:val="24"/>
          <w:szCs w:val="24"/>
        </w:rPr>
        <w:t>Javaslat „LNR-CS/2015.</w:t>
      </w:r>
      <w:r w:rsidR="008E2D48">
        <w:rPr>
          <w:rFonts w:ascii="Times New Roman" w:hAnsi="Times New Roman"/>
          <w:sz w:val="24"/>
          <w:szCs w:val="24"/>
        </w:rPr>
        <w:t>”</w:t>
      </w:r>
      <w:r w:rsidRPr="00BD6775">
        <w:rPr>
          <w:rFonts w:ascii="Times New Roman" w:hAnsi="Times New Roman"/>
          <w:sz w:val="24"/>
          <w:szCs w:val="24"/>
        </w:rPr>
        <w:t xml:space="preserve"> típusú bérlakás pályázat eredményének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D63A5D" w:rsidRDefault="00D63A5D" w:rsidP="00D63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775" w:rsidRDefault="00BD6775" w:rsidP="00D63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A5D" w:rsidRPr="00D63A5D" w:rsidRDefault="003D4F1D" w:rsidP="00D63A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63A5D" w:rsidRPr="00D63A5D">
        <w:rPr>
          <w:rFonts w:ascii="Times New Roman" w:hAnsi="Times New Roman"/>
          <w:b/>
          <w:sz w:val="24"/>
          <w:szCs w:val="24"/>
        </w:rPr>
        <w:t>.</w:t>
      </w:r>
      <w:r w:rsidR="00D63A5D">
        <w:rPr>
          <w:rFonts w:ascii="Times New Roman" w:hAnsi="Times New Roman"/>
          <w:b/>
          <w:sz w:val="24"/>
          <w:szCs w:val="24"/>
        </w:rPr>
        <w:t xml:space="preserve"> </w:t>
      </w:r>
      <w:r w:rsidR="00D63A5D" w:rsidRPr="00D63A5D">
        <w:rPr>
          <w:rFonts w:ascii="Times New Roman" w:hAnsi="Times New Roman"/>
          <w:b/>
          <w:sz w:val="24"/>
          <w:szCs w:val="24"/>
        </w:rPr>
        <w:t>Egyebek</w:t>
      </w:r>
    </w:p>
    <w:p w:rsidR="00D63A5D" w:rsidRPr="00D63A5D" w:rsidRDefault="00D63A5D" w:rsidP="00D63A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63A5D" w:rsidRPr="00D63A5D" w:rsidRDefault="00D63A5D" w:rsidP="00D63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A5D" w:rsidRPr="00D63A5D" w:rsidRDefault="00D63A5D" w:rsidP="00D63A5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A5D">
        <w:rPr>
          <w:rFonts w:ascii="Times New Roman" w:hAnsi="Times New Roman"/>
          <w:sz w:val="24"/>
          <w:szCs w:val="24"/>
        </w:rPr>
        <w:t>Javaslat a KEOP-5.5.0/</w:t>
      </w:r>
      <w:proofErr w:type="gramStart"/>
      <w:r w:rsidRPr="00D63A5D">
        <w:rPr>
          <w:rFonts w:ascii="Times New Roman" w:hAnsi="Times New Roman"/>
          <w:sz w:val="24"/>
          <w:szCs w:val="24"/>
        </w:rPr>
        <w:t>A</w:t>
      </w:r>
      <w:proofErr w:type="gramEnd"/>
      <w:r w:rsidRPr="00D63A5D">
        <w:rPr>
          <w:rFonts w:ascii="Times New Roman" w:hAnsi="Times New Roman"/>
          <w:sz w:val="24"/>
          <w:szCs w:val="24"/>
        </w:rPr>
        <w:t>/12-2013-0122 azonosító számú projekt során megkötött vállalkozási szerződés vállalkozói díjának engedményezésére</w:t>
      </w:r>
    </w:p>
    <w:p w:rsidR="00D63A5D" w:rsidRDefault="00DD50F1" w:rsidP="00DD50F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i/>
          <w:sz w:val="24"/>
          <w:szCs w:val="24"/>
        </w:rPr>
        <w:t>Fernezelyi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Gergely DLA – a Városfejlesztési és Főépítészi Ügyosztály vezetője</w:t>
      </w:r>
    </w:p>
    <w:p w:rsidR="003F6C15" w:rsidRDefault="003F6C15" w:rsidP="00DD50F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F6C15" w:rsidRDefault="003F6C15" w:rsidP="00DD50F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B56FB" w:rsidRDefault="006B56FB" w:rsidP="00DD50F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B56FB" w:rsidRDefault="006B56FB" w:rsidP="00DD50F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F6C15" w:rsidRPr="00383D4B" w:rsidRDefault="003F6C15" w:rsidP="003F6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21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-én az ülés kezdetéig. </w:t>
      </w:r>
    </w:p>
    <w:p w:rsidR="003F6C15" w:rsidRDefault="003F6C15" w:rsidP="003F6C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F6C15" w:rsidRDefault="003F6C15" w:rsidP="003F6C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B56FB" w:rsidRPr="00DC4254" w:rsidRDefault="006B56FB" w:rsidP="003F6C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F6C15" w:rsidRPr="00383D4B" w:rsidRDefault="003F6C15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 16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3F6C15" w:rsidRDefault="003F6C15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F6C15" w:rsidRDefault="003F6C15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B56FB" w:rsidRPr="00DC4254" w:rsidRDefault="006B56FB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F6C15" w:rsidRPr="00383D4B" w:rsidRDefault="003F6C15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3F6C15" w:rsidRDefault="003F6C15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3F6C15" w:rsidRDefault="003F6C15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B56FB" w:rsidRDefault="006B56FB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B56FB" w:rsidRDefault="006B56FB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B56FB" w:rsidRDefault="006B56FB" w:rsidP="003F6C1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F6C15" w:rsidRPr="00383D4B" w:rsidTr="00953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F6C15" w:rsidRPr="00383D4B" w:rsidRDefault="003F6C15" w:rsidP="0095380C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3473709" wp14:editId="0E174AC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F6C15" w:rsidRPr="00383D4B" w:rsidRDefault="003F6C15" w:rsidP="0095380C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</w:tbl>
    <w:p w:rsidR="003F6C15" w:rsidRPr="00383D4B" w:rsidRDefault="003F6C15" w:rsidP="003F6C15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3F6C15" w:rsidRPr="00383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98" w:rsidRDefault="00085598" w:rsidP="00085598">
      <w:pPr>
        <w:spacing w:after="0" w:line="240" w:lineRule="auto"/>
      </w:pPr>
      <w:r>
        <w:separator/>
      </w:r>
    </w:p>
  </w:endnote>
  <w:endnote w:type="continuationSeparator" w:id="0">
    <w:p w:rsidR="00085598" w:rsidRDefault="00085598" w:rsidP="0008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98" w:rsidRDefault="000855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839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85598" w:rsidRPr="00085598" w:rsidRDefault="00085598">
        <w:pPr>
          <w:pStyle w:val="llb"/>
          <w:jc w:val="right"/>
          <w:rPr>
            <w:rFonts w:ascii="Times New Roman" w:hAnsi="Times New Roman"/>
          </w:rPr>
        </w:pPr>
        <w:r w:rsidRPr="00085598">
          <w:rPr>
            <w:rFonts w:ascii="Times New Roman" w:hAnsi="Times New Roman"/>
          </w:rPr>
          <w:fldChar w:fldCharType="begin"/>
        </w:r>
        <w:r w:rsidRPr="00085598">
          <w:rPr>
            <w:rFonts w:ascii="Times New Roman" w:hAnsi="Times New Roman"/>
          </w:rPr>
          <w:instrText>PAGE   \* MERGEFORMAT</w:instrText>
        </w:r>
        <w:r w:rsidRPr="00085598">
          <w:rPr>
            <w:rFonts w:ascii="Times New Roman" w:hAnsi="Times New Roman"/>
          </w:rPr>
          <w:fldChar w:fldCharType="separate"/>
        </w:r>
        <w:r w:rsidR="006B56FB">
          <w:rPr>
            <w:rFonts w:ascii="Times New Roman" w:hAnsi="Times New Roman"/>
            <w:noProof/>
          </w:rPr>
          <w:t>1</w:t>
        </w:r>
        <w:r w:rsidRPr="00085598">
          <w:rPr>
            <w:rFonts w:ascii="Times New Roman" w:hAnsi="Times New Roman"/>
          </w:rPr>
          <w:fldChar w:fldCharType="end"/>
        </w:r>
      </w:p>
    </w:sdtContent>
  </w:sdt>
  <w:p w:rsidR="00085598" w:rsidRDefault="0008559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98" w:rsidRDefault="000855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98" w:rsidRDefault="00085598" w:rsidP="00085598">
      <w:pPr>
        <w:spacing w:after="0" w:line="240" w:lineRule="auto"/>
      </w:pPr>
      <w:r>
        <w:separator/>
      </w:r>
    </w:p>
  </w:footnote>
  <w:footnote w:type="continuationSeparator" w:id="0">
    <w:p w:rsidR="00085598" w:rsidRDefault="00085598" w:rsidP="0008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98" w:rsidRDefault="000855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98" w:rsidRDefault="000855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98" w:rsidRDefault="000855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7E0"/>
    <w:multiLevelType w:val="hybridMultilevel"/>
    <w:tmpl w:val="E44010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3DA9"/>
    <w:multiLevelType w:val="hybridMultilevel"/>
    <w:tmpl w:val="D9FC1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259A"/>
    <w:multiLevelType w:val="hybridMultilevel"/>
    <w:tmpl w:val="8D3EF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724D8"/>
    <w:multiLevelType w:val="hybridMultilevel"/>
    <w:tmpl w:val="BCEC4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47E3"/>
    <w:multiLevelType w:val="hybridMultilevel"/>
    <w:tmpl w:val="E9305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06C"/>
    <w:multiLevelType w:val="hybridMultilevel"/>
    <w:tmpl w:val="5EF43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98"/>
    <w:rsid w:val="00085598"/>
    <w:rsid w:val="001867B4"/>
    <w:rsid w:val="001F6F72"/>
    <w:rsid w:val="00303762"/>
    <w:rsid w:val="003D4F1D"/>
    <w:rsid w:val="003F6C15"/>
    <w:rsid w:val="0067215C"/>
    <w:rsid w:val="00674460"/>
    <w:rsid w:val="006B56FB"/>
    <w:rsid w:val="007504F9"/>
    <w:rsid w:val="00804751"/>
    <w:rsid w:val="008E2D48"/>
    <w:rsid w:val="0091034B"/>
    <w:rsid w:val="00AA73F3"/>
    <w:rsid w:val="00AB2CF5"/>
    <w:rsid w:val="00B00340"/>
    <w:rsid w:val="00BD6775"/>
    <w:rsid w:val="00D31ABE"/>
    <w:rsid w:val="00D63A5D"/>
    <w:rsid w:val="00DD50F1"/>
    <w:rsid w:val="00DE3D87"/>
    <w:rsid w:val="00E57500"/>
    <w:rsid w:val="00E976B7"/>
    <w:rsid w:val="00EC104A"/>
    <w:rsid w:val="00EC3E21"/>
    <w:rsid w:val="00ED314B"/>
    <w:rsid w:val="00F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59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598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559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8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5598"/>
    <w:rPr>
      <w:rFonts w:ascii="Calibri" w:eastAsia="Calibri" w:hAnsi="Calibri" w:cs="Times New Roman"/>
    </w:rPr>
  </w:style>
  <w:style w:type="table" w:styleId="Rcsostblzat">
    <w:name w:val="Table Grid"/>
    <w:basedOn w:val="Webestblzat1"/>
    <w:uiPriority w:val="59"/>
    <w:rsid w:val="003F6C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C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59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598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559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8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5598"/>
    <w:rPr>
      <w:rFonts w:ascii="Calibri" w:eastAsia="Calibri" w:hAnsi="Calibri" w:cs="Times New Roman"/>
    </w:rPr>
  </w:style>
  <w:style w:type="table" w:styleId="Rcsostblzat">
    <w:name w:val="Table Grid"/>
    <w:basedOn w:val="Webestblzat1"/>
    <w:uiPriority w:val="59"/>
    <w:rsid w:val="003F6C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C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156CCCC8</Template>
  <TotalTime>2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cp:lastPrinted>2015-09-16T13:20:00Z</cp:lastPrinted>
  <dcterms:created xsi:type="dcterms:W3CDTF">2015-09-16T13:31:00Z</dcterms:created>
  <dcterms:modified xsi:type="dcterms:W3CDTF">2015-09-16T13:33:00Z</dcterms:modified>
</cp:coreProperties>
</file>