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F2" w:rsidRDefault="005610F2" w:rsidP="005610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5610F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7FC5FAC" wp14:editId="37EF335C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F2" w:rsidRPr="005610F2" w:rsidRDefault="005610F2" w:rsidP="0056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5610F2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5610F2" w:rsidRPr="005610F2" w:rsidRDefault="005610F2" w:rsidP="005610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5610F2" w:rsidRPr="005610F2" w:rsidRDefault="005610F2" w:rsidP="005610F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610F2" w:rsidRPr="005610F2" w:rsidRDefault="005610F2" w:rsidP="005610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56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56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5610F2" w:rsidRPr="005610F2" w:rsidRDefault="005610F2" w:rsidP="005610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10F2" w:rsidRPr="005610F2" w:rsidRDefault="005610F2" w:rsidP="005610F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5610F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2015. szeptember 2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3</w:t>
      </w:r>
      <w:r w:rsidRPr="005610F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5610F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5610F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szerdán</w:t>
      </w:r>
      <w:r w:rsidRPr="005610F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) </w:t>
      </w:r>
      <w:r w:rsidR="001F104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9</w:t>
      </w:r>
      <w:r w:rsidRPr="001F104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5610F2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5610F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5610F2" w:rsidRPr="005610F2" w:rsidRDefault="005610F2" w:rsidP="005610F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610F2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561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5610F2" w:rsidRPr="00F76FE9" w:rsidRDefault="005610F2" w:rsidP="005610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610F2" w:rsidRPr="005610F2" w:rsidRDefault="005610F2" w:rsidP="005610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0F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5610F2" w:rsidRPr="005610F2" w:rsidRDefault="005610F2" w:rsidP="005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0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61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5610F2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561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5610F2" w:rsidRDefault="005610F2" w:rsidP="005610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0F2" w:rsidRPr="005610F2" w:rsidRDefault="005610F2" w:rsidP="005610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0F2" w:rsidRPr="005610F2" w:rsidRDefault="005610F2" w:rsidP="005610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0F2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5610F2" w:rsidRDefault="005610F2" w:rsidP="0056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4F" w:rsidRPr="001F104F" w:rsidRDefault="005610F2" w:rsidP="005610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2">
        <w:rPr>
          <w:rFonts w:ascii="Times New Roman" w:hAnsi="Times New Roman" w:cs="Times New Roman"/>
          <w:sz w:val="24"/>
          <w:szCs w:val="24"/>
        </w:rPr>
        <w:t xml:space="preserve">Javaslat a gazdasági társaságok átalakulásával kapcsolatos mérlegek elfogadására </w:t>
      </w:r>
      <w:r w:rsidR="001F104F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5610F2" w:rsidRPr="005610F2" w:rsidRDefault="005610F2" w:rsidP="001F104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2">
        <w:rPr>
          <w:rFonts w:ascii="Times New Roman" w:hAnsi="Times New Roman" w:cs="Times New Roman"/>
          <w:i/>
          <w:sz w:val="24"/>
          <w:szCs w:val="24"/>
        </w:rPr>
        <w:t xml:space="preserve">Előterjesztő: Kovács Barbara </w:t>
      </w:r>
      <w:r>
        <w:rPr>
          <w:rFonts w:ascii="Times New Roman" w:hAnsi="Times New Roman" w:cs="Times New Roman"/>
          <w:i/>
          <w:sz w:val="24"/>
          <w:szCs w:val="24"/>
        </w:rPr>
        <w:t xml:space="preserve">– Józsefváros Közösségeiért Nonprofit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0F2">
        <w:rPr>
          <w:rFonts w:ascii="Times New Roman" w:hAnsi="Times New Roman" w:cs="Times New Roman"/>
          <w:i/>
          <w:sz w:val="24"/>
          <w:szCs w:val="24"/>
        </w:rPr>
        <w:t>Igazgatóság elnöke, Bozsik István ügyvezető</w:t>
      </w:r>
    </w:p>
    <w:p w:rsidR="005610F2" w:rsidRPr="005610F2" w:rsidRDefault="005610F2" w:rsidP="005610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2">
        <w:rPr>
          <w:rFonts w:ascii="Times New Roman" w:hAnsi="Times New Roman" w:cs="Times New Roman"/>
          <w:sz w:val="24"/>
          <w:szCs w:val="24"/>
        </w:rPr>
        <w:t>Bárka Józsefvárosi Színház</w:t>
      </w:r>
      <w:r w:rsidR="008703CB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5610F2">
        <w:rPr>
          <w:rFonts w:ascii="Times New Roman" w:hAnsi="Times New Roman" w:cs="Times New Roman"/>
          <w:sz w:val="24"/>
          <w:szCs w:val="24"/>
        </w:rPr>
        <w:t xml:space="preserve"> és Kulturális Nonprofit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10F2">
        <w:rPr>
          <w:rFonts w:ascii="Times New Roman" w:hAnsi="Times New Roman" w:cs="Times New Roman"/>
          <w:sz w:val="24"/>
          <w:szCs w:val="24"/>
        </w:rPr>
        <w:t xml:space="preserve"> tartozás elengedési kérelme a Budapest VIII. kerület, Rákóczi út 59. és Mátyás tér 4. szám (2 helyiség) alatti önkormányzati tulajdonú nem lakás célú helyiségek vonatkozásában</w:t>
      </w:r>
    </w:p>
    <w:p w:rsidR="005610F2" w:rsidRPr="005610F2" w:rsidRDefault="005610F2" w:rsidP="005610F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10F2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Kovács Ottó –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5610F2" w:rsidRDefault="005610F2" w:rsidP="0056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F2" w:rsidRDefault="005610F2" w:rsidP="0056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F2" w:rsidRPr="005610F2" w:rsidRDefault="005610F2" w:rsidP="0056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0F2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2015. szeptember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610F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1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5610F2" w:rsidRPr="005610F2" w:rsidRDefault="005610F2" w:rsidP="0056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10F2" w:rsidRPr="005610F2" w:rsidRDefault="005610F2" w:rsidP="005610F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2015. szeptember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56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5610F2" w:rsidRPr="005610F2" w:rsidRDefault="005610F2" w:rsidP="005610F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10F2" w:rsidRPr="005610F2" w:rsidRDefault="005610F2" w:rsidP="005610F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5610F2" w:rsidRDefault="005610F2" w:rsidP="005610F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56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5610F2" w:rsidRPr="005610F2" w:rsidRDefault="005610F2" w:rsidP="005610F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610F2" w:rsidRPr="005610F2" w:rsidTr="00D33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5610F2" w:rsidRPr="005610F2" w:rsidRDefault="005610F2" w:rsidP="005610F2">
            <w:pPr>
              <w:tabs>
                <w:tab w:val="left" w:pos="1276"/>
              </w:tabs>
            </w:pPr>
            <w:r w:rsidRPr="005610F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DB4F47" wp14:editId="4A7D4E4E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5610F2" w:rsidRPr="005610F2" w:rsidRDefault="005610F2" w:rsidP="005610F2">
            <w:pPr>
              <w:jc w:val="right"/>
            </w:pPr>
          </w:p>
        </w:tc>
      </w:tr>
    </w:tbl>
    <w:p w:rsidR="005610F2" w:rsidRPr="005610F2" w:rsidRDefault="005610F2" w:rsidP="005610F2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10F2" w:rsidRPr="005610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F2" w:rsidRDefault="005610F2" w:rsidP="005610F2">
      <w:pPr>
        <w:spacing w:after="0" w:line="240" w:lineRule="auto"/>
      </w:pPr>
      <w:r>
        <w:separator/>
      </w:r>
    </w:p>
  </w:endnote>
  <w:endnote w:type="continuationSeparator" w:id="0">
    <w:p w:rsidR="005610F2" w:rsidRDefault="005610F2" w:rsidP="005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2" w:rsidRDefault="005610F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2" w:rsidRDefault="005610F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2" w:rsidRDefault="005610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F2" w:rsidRDefault="005610F2" w:rsidP="005610F2">
      <w:pPr>
        <w:spacing w:after="0" w:line="240" w:lineRule="auto"/>
      </w:pPr>
      <w:r>
        <w:separator/>
      </w:r>
    </w:p>
  </w:footnote>
  <w:footnote w:type="continuationSeparator" w:id="0">
    <w:p w:rsidR="005610F2" w:rsidRDefault="005610F2" w:rsidP="0056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2" w:rsidRDefault="005610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2" w:rsidRDefault="005610F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2" w:rsidRDefault="005610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DAB"/>
    <w:multiLevelType w:val="hybridMultilevel"/>
    <w:tmpl w:val="1646F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F2"/>
    <w:rsid w:val="001F104F"/>
    <w:rsid w:val="005610F2"/>
    <w:rsid w:val="008703CB"/>
    <w:rsid w:val="00A67945"/>
    <w:rsid w:val="00E976B7"/>
    <w:rsid w:val="00EC3E21"/>
    <w:rsid w:val="00ED4BE5"/>
    <w:rsid w:val="00F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0F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0F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0F2"/>
  </w:style>
  <w:style w:type="paragraph" w:styleId="llb">
    <w:name w:val="footer"/>
    <w:basedOn w:val="Norml"/>
    <w:link w:val="llbChar"/>
    <w:uiPriority w:val="99"/>
    <w:unhideWhenUsed/>
    <w:rsid w:val="0056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0F2"/>
  </w:style>
  <w:style w:type="table" w:styleId="Rcsostblzat">
    <w:name w:val="Table Grid"/>
    <w:basedOn w:val="Webestblzat1"/>
    <w:uiPriority w:val="59"/>
    <w:rsid w:val="00561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610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0F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0F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0F2"/>
  </w:style>
  <w:style w:type="paragraph" w:styleId="llb">
    <w:name w:val="footer"/>
    <w:basedOn w:val="Norml"/>
    <w:link w:val="llbChar"/>
    <w:uiPriority w:val="99"/>
    <w:unhideWhenUsed/>
    <w:rsid w:val="0056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0F2"/>
  </w:style>
  <w:style w:type="table" w:styleId="Rcsostblzat">
    <w:name w:val="Table Grid"/>
    <w:basedOn w:val="Webestblzat1"/>
    <w:uiPriority w:val="59"/>
    <w:rsid w:val="00561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610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7EC87885</Template>
  <TotalTime>5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cp:lastPrinted>2015-09-18T09:55:00Z</cp:lastPrinted>
  <dcterms:created xsi:type="dcterms:W3CDTF">2015-09-18T09:54:00Z</dcterms:created>
  <dcterms:modified xsi:type="dcterms:W3CDTF">2015-09-18T09:59:00Z</dcterms:modified>
</cp:coreProperties>
</file>