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3D" w:rsidRPr="00196ED5" w:rsidRDefault="00202D3D" w:rsidP="00202D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202D3D" w:rsidRDefault="00202D3D" w:rsidP="00202D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Bizottsága</w:t>
      </w:r>
    </w:p>
    <w:p w:rsidR="00202D3D" w:rsidRDefault="00202D3D" w:rsidP="00202D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02D3D" w:rsidRDefault="00202D3D" w:rsidP="00202D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02D3D" w:rsidRPr="00196ED5" w:rsidRDefault="00202D3D" w:rsidP="00202D3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196ED5">
        <w:rPr>
          <w:rFonts w:ascii="Times New Roman" w:eastAsia="Times New Roman" w:hAnsi="Times New Roman"/>
          <w:b/>
          <w:spacing w:val="120"/>
          <w:sz w:val="36"/>
          <w:szCs w:val="36"/>
          <w:lang w:eastAsia="hu-HU"/>
        </w:rPr>
        <w:t>JEGYZŐKÖNYVI KIVONAT</w:t>
      </w:r>
    </w:p>
    <w:p w:rsidR="00202D3D" w:rsidRDefault="00202D3D" w:rsidP="00202D3D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02D3D" w:rsidRDefault="00202D3D" w:rsidP="00202D3D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02D3D" w:rsidRDefault="00202D3D" w:rsidP="00202D3D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>Készült: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 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Városgazdálkodási és Pénzügyi Bizottság 2015.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szeptember 21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é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n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hétfő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.00 órai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 kezdettel a Józsefvárosi Polgármesteri Hivatal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II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I. emelet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00-as termében megtartott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26</w:t>
      </w:r>
      <w:r w:rsidRPr="003B67F7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rend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es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>üléséről</w:t>
      </w:r>
    </w:p>
    <w:p w:rsidR="00202D3D" w:rsidRDefault="00202D3D" w:rsidP="00202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2D3D" w:rsidRDefault="00202D3D" w:rsidP="00202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2D3D" w:rsidRPr="003A7D42" w:rsidRDefault="00202D3D" w:rsidP="00202D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="003A7D42"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59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/2015. (IX.21.) sz. Városgazdálkodási és Pénzügyi Bizottság határozata</w:t>
      </w:r>
    </w:p>
    <w:p w:rsidR="00202D3D" w:rsidRPr="0096166C" w:rsidRDefault="00202D3D" w:rsidP="00202D3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 w:rsidR="003A7D42"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202D3D" w:rsidRPr="0096166C" w:rsidRDefault="00202D3D" w:rsidP="00202D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02D3D" w:rsidRPr="0096166C" w:rsidRDefault="00202D3D" w:rsidP="00202D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202D3D" w:rsidRDefault="00202D3D" w:rsidP="00202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D3D" w:rsidRPr="00B41A17" w:rsidRDefault="00202D3D" w:rsidP="00202D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1A17">
        <w:rPr>
          <w:rFonts w:ascii="Times New Roman" w:hAnsi="Times New Roman"/>
          <w:b/>
          <w:sz w:val="28"/>
          <w:szCs w:val="28"/>
        </w:rPr>
        <w:t>Napirend</w:t>
      </w:r>
    </w:p>
    <w:p w:rsidR="00202D3D" w:rsidRPr="00B41A17" w:rsidRDefault="00202D3D" w:rsidP="00202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D3D" w:rsidRDefault="00202D3D" w:rsidP="00202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559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5598">
        <w:rPr>
          <w:rFonts w:ascii="Times New Roman" w:hAnsi="Times New Roman"/>
          <w:b/>
          <w:sz w:val="24"/>
          <w:szCs w:val="24"/>
        </w:rPr>
        <w:t>Zárt ülés keretében tárgyalandó előterjesztések</w:t>
      </w:r>
    </w:p>
    <w:p w:rsidR="00202D3D" w:rsidRDefault="00202D3D" w:rsidP="00202D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202D3D" w:rsidRPr="00085598" w:rsidRDefault="00202D3D" w:rsidP="00202D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02D3D" w:rsidRPr="00085598" w:rsidRDefault="00202D3D" w:rsidP="00202D3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598">
        <w:rPr>
          <w:rFonts w:ascii="Times New Roman" w:hAnsi="Times New Roman"/>
          <w:sz w:val="24"/>
          <w:szCs w:val="24"/>
        </w:rPr>
        <w:t xml:space="preserve">Javaslat a Corvin Sétány Program keretén belül bérleti jogviszony pénzbeli megváltással történő megszüntetésére </w:t>
      </w:r>
      <w:r w:rsidRPr="00202D3D">
        <w:rPr>
          <w:rFonts w:ascii="Times New Roman" w:hAnsi="Times New Roman"/>
          <w:sz w:val="24"/>
          <w:szCs w:val="24"/>
        </w:rPr>
        <w:t>(PÓTKÉZBESÍTÉS)</w:t>
      </w:r>
    </w:p>
    <w:p w:rsidR="00202D3D" w:rsidRPr="00085598" w:rsidRDefault="00202D3D" w:rsidP="00202D3D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085598">
        <w:rPr>
          <w:rFonts w:ascii="Times New Roman" w:hAnsi="Times New Roman"/>
          <w:i/>
          <w:sz w:val="24"/>
          <w:szCs w:val="24"/>
        </w:rPr>
        <w:t xml:space="preserve">Előterjesztő: Csete Zoltán – a Rév8 </w:t>
      </w:r>
      <w:proofErr w:type="spellStart"/>
      <w:r w:rsidRPr="00085598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085598">
        <w:rPr>
          <w:rFonts w:ascii="Times New Roman" w:hAnsi="Times New Roman"/>
          <w:i/>
          <w:sz w:val="24"/>
          <w:szCs w:val="24"/>
        </w:rPr>
        <w:t>. mb. cégvezetője</w:t>
      </w:r>
    </w:p>
    <w:p w:rsidR="00202D3D" w:rsidRDefault="00202D3D" w:rsidP="00202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D3D" w:rsidRDefault="00202D3D" w:rsidP="00202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D3D" w:rsidRPr="00D63A5D" w:rsidRDefault="00202D3D" w:rsidP="00202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3A5D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3A5D">
        <w:rPr>
          <w:rFonts w:ascii="Times New Roman" w:hAnsi="Times New Roman"/>
          <w:b/>
          <w:sz w:val="24"/>
          <w:szCs w:val="24"/>
        </w:rPr>
        <w:t>Gazdálkodási Ügyosztály</w:t>
      </w:r>
    </w:p>
    <w:p w:rsidR="00202D3D" w:rsidRPr="00085598" w:rsidRDefault="00202D3D" w:rsidP="00202D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5598">
        <w:rPr>
          <w:rFonts w:ascii="Times New Roman" w:hAnsi="Times New Roman"/>
          <w:i/>
          <w:sz w:val="24"/>
          <w:szCs w:val="24"/>
        </w:rPr>
        <w:t xml:space="preserve">Előterjesztő: </w:t>
      </w:r>
      <w:r>
        <w:rPr>
          <w:rFonts w:ascii="Times New Roman" w:hAnsi="Times New Roman"/>
          <w:i/>
          <w:sz w:val="24"/>
          <w:szCs w:val="24"/>
        </w:rPr>
        <w:t>Dr. Hencz Adrienn - ügyosztályvezető</w:t>
      </w:r>
    </w:p>
    <w:p w:rsidR="00202D3D" w:rsidRDefault="00202D3D" w:rsidP="00202D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202D3D" w:rsidRPr="00E57500" w:rsidRDefault="00202D3D" w:rsidP="00202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2D3D" w:rsidRPr="00E57500" w:rsidRDefault="00202D3D" w:rsidP="00202D3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E57500">
        <w:rPr>
          <w:rFonts w:ascii="Times New Roman" w:hAnsi="Times New Roman"/>
          <w:sz w:val="24"/>
          <w:szCs w:val="24"/>
        </w:rPr>
        <w:t>özterület</w:t>
      </w:r>
      <w:r>
        <w:rPr>
          <w:rFonts w:ascii="Times New Roman" w:hAnsi="Times New Roman"/>
          <w:sz w:val="24"/>
          <w:szCs w:val="24"/>
        </w:rPr>
        <w:t>-</w:t>
      </w:r>
      <w:r w:rsidRPr="00E57500">
        <w:rPr>
          <w:rFonts w:ascii="Times New Roman" w:hAnsi="Times New Roman"/>
          <w:sz w:val="24"/>
          <w:szCs w:val="24"/>
        </w:rPr>
        <w:t>használati kérelmek elbírálás</w:t>
      </w:r>
      <w:r>
        <w:rPr>
          <w:rFonts w:ascii="Times New Roman" w:hAnsi="Times New Roman"/>
          <w:sz w:val="24"/>
          <w:szCs w:val="24"/>
        </w:rPr>
        <w:t>a</w:t>
      </w:r>
    </w:p>
    <w:p w:rsidR="00202D3D" w:rsidRPr="007504F9" w:rsidRDefault="00202D3D" w:rsidP="00202D3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4F9">
        <w:rPr>
          <w:rFonts w:ascii="Times New Roman" w:hAnsi="Times New Roman"/>
          <w:sz w:val="24"/>
          <w:szCs w:val="24"/>
        </w:rPr>
        <w:t>Tulajdonosi hozzájárulás a Gutenberg tér 4. Társasház kérelmére, járda bontás épületszigetelés elvégzéséhez</w:t>
      </w:r>
    </w:p>
    <w:p w:rsidR="00202D3D" w:rsidRPr="00E57500" w:rsidRDefault="00202D3D" w:rsidP="00202D3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500">
        <w:rPr>
          <w:rFonts w:ascii="Times New Roman" w:hAnsi="Times New Roman"/>
          <w:sz w:val="24"/>
          <w:szCs w:val="24"/>
        </w:rPr>
        <w:t>Javaslat használati megállapodás keretében történő térfigyelő kamera rendszer elhelyezésére</w:t>
      </w:r>
    </w:p>
    <w:p w:rsidR="00202D3D" w:rsidRPr="0091034B" w:rsidRDefault="00202D3D" w:rsidP="00202D3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34B">
        <w:rPr>
          <w:rFonts w:ascii="Times New Roman" w:hAnsi="Times New Roman"/>
          <w:sz w:val="24"/>
          <w:szCs w:val="24"/>
        </w:rPr>
        <w:t>Javaslat tulajdonosi nyilatkozat megadására a KEOP-7.13.0/15 az egyházi épületek 2014-2020</w:t>
      </w:r>
      <w:r>
        <w:rPr>
          <w:rFonts w:ascii="Times New Roman" w:hAnsi="Times New Roman"/>
          <w:sz w:val="24"/>
          <w:szCs w:val="24"/>
        </w:rPr>
        <w:t>.</w:t>
      </w:r>
      <w:r w:rsidRPr="0091034B">
        <w:rPr>
          <w:rFonts w:ascii="Times New Roman" w:hAnsi="Times New Roman"/>
          <w:sz w:val="24"/>
          <w:szCs w:val="24"/>
        </w:rPr>
        <w:t xml:space="preserve"> időszakban megvalósuló energiahatékonysági fejlesztéseinek előkészítése című pályázaton történő részvétel vonatkozásában</w:t>
      </w:r>
    </w:p>
    <w:p w:rsidR="00202D3D" w:rsidRDefault="00202D3D" w:rsidP="00202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D3D" w:rsidRPr="0091034B" w:rsidRDefault="00202D3D" w:rsidP="00202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D3D" w:rsidRDefault="00202D3D" w:rsidP="00202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Józsefvárosi Gazdálkodási Központ </w:t>
      </w:r>
      <w:proofErr w:type="spellStart"/>
      <w:r>
        <w:rPr>
          <w:rFonts w:ascii="Times New Roman" w:hAnsi="Times New Roman"/>
          <w:b/>
          <w:sz w:val="24"/>
          <w:szCs w:val="24"/>
        </w:rPr>
        <w:t>Zrt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02D3D" w:rsidRPr="00085598" w:rsidRDefault="00202D3D" w:rsidP="00202D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5598">
        <w:rPr>
          <w:rFonts w:ascii="Times New Roman" w:hAnsi="Times New Roman"/>
          <w:i/>
          <w:sz w:val="24"/>
          <w:szCs w:val="24"/>
        </w:rPr>
        <w:t xml:space="preserve">Előterjesztő: </w:t>
      </w:r>
      <w:r>
        <w:rPr>
          <w:rFonts w:ascii="Times New Roman" w:hAnsi="Times New Roman"/>
          <w:i/>
          <w:sz w:val="24"/>
          <w:szCs w:val="24"/>
        </w:rPr>
        <w:t>Kovács Ottó – vagyongazdálkodási igazgató</w:t>
      </w:r>
    </w:p>
    <w:p w:rsidR="00202D3D" w:rsidRDefault="00202D3D" w:rsidP="00202D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202D3D" w:rsidRDefault="00202D3D" w:rsidP="00202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D3D" w:rsidRPr="00AB2CF5" w:rsidRDefault="00202D3D" w:rsidP="00202D3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F5">
        <w:rPr>
          <w:rFonts w:ascii="Times New Roman" w:hAnsi="Times New Roman"/>
          <w:sz w:val="24"/>
          <w:szCs w:val="24"/>
        </w:rPr>
        <w:t>Lakás elidegenítésével kapcsolatos vételár és eladási ajánlat jóváhagyása (2 db)</w:t>
      </w:r>
    </w:p>
    <w:p w:rsidR="00202D3D" w:rsidRPr="00AB2CF5" w:rsidRDefault="00202D3D" w:rsidP="00202D3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F5">
        <w:rPr>
          <w:rFonts w:ascii="Times New Roman" w:hAnsi="Times New Roman"/>
          <w:color w:val="000000"/>
          <w:sz w:val="24"/>
          <w:szCs w:val="24"/>
        </w:rPr>
        <w:t>Javaslat a Budapest VIII., József krt. 59-61. szám alatti üres nem lakás céljára szolgáló helyiség bérbeadására vonatkozó pályázat eredményének megállapítására</w:t>
      </w:r>
      <w:r w:rsidRPr="00AB2CF5"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:rsidR="00202D3D" w:rsidRPr="00AB2CF5" w:rsidRDefault="00202D3D" w:rsidP="00202D3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F5">
        <w:rPr>
          <w:rFonts w:ascii="Times New Roman" w:hAnsi="Times New Roman"/>
          <w:color w:val="000000"/>
          <w:sz w:val="24"/>
          <w:szCs w:val="24"/>
        </w:rPr>
        <w:t>Javaslat a Budapest VIII., József krt. 66. szám alatti üres nem lakás céljára szolgáló helyiség bérbeadására vonatkozó pályázat eredményének megállapítására</w:t>
      </w:r>
    </w:p>
    <w:p w:rsidR="00202D3D" w:rsidRPr="00AB2CF5" w:rsidRDefault="00202D3D" w:rsidP="00202D3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CF5">
        <w:rPr>
          <w:rFonts w:ascii="Times New Roman" w:hAnsi="Times New Roman"/>
          <w:sz w:val="24"/>
          <w:szCs w:val="24"/>
        </w:rPr>
        <w:lastRenderedPageBreak/>
        <w:t>Roncsák</w:t>
      </w:r>
      <w:proofErr w:type="spellEnd"/>
      <w:r w:rsidRPr="00AB2CF5">
        <w:rPr>
          <w:rFonts w:ascii="Times New Roman" w:hAnsi="Times New Roman"/>
          <w:sz w:val="24"/>
          <w:szCs w:val="24"/>
        </w:rPr>
        <w:t xml:space="preserve"> József egyéni vállalkozó bérbevételi kérelme a Budapest VIII., Népszínház u. 57. szám alatti üres, önkormányzati tulajdonú nem lakás célú helyiségre</w:t>
      </w:r>
    </w:p>
    <w:p w:rsidR="00202D3D" w:rsidRPr="00AB2CF5" w:rsidRDefault="00202D3D" w:rsidP="00202D3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F5">
        <w:rPr>
          <w:rFonts w:ascii="Times New Roman" w:hAnsi="Times New Roman"/>
          <w:sz w:val="24"/>
          <w:szCs w:val="24"/>
        </w:rPr>
        <w:t xml:space="preserve">HACI-PEYKER Kft. bérlő tevékenységi </w:t>
      </w:r>
      <w:proofErr w:type="gramStart"/>
      <w:r w:rsidRPr="00AB2CF5">
        <w:rPr>
          <w:rFonts w:ascii="Times New Roman" w:hAnsi="Times New Roman"/>
          <w:sz w:val="24"/>
          <w:szCs w:val="24"/>
        </w:rPr>
        <w:t>kör módosításra</w:t>
      </w:r>
      <w:proofErr w:type="gramEnd"/>
      <w:r w:rsidRPr="00AB2CF5">
        <w:rPr>
          <w:rFonts w:ascii="Times New Roman" w:hAnsi="Times New Roman"/>
          <w:sz w:val="24"/>
          <w:szCs w:val="24"/>
        </w:rPr>
        <w:t>, bérbeszámításra és a közüzemi díjak felfüggesztésére vonatkozó kérelme a Budapest VIII. kerület, Rákóczi út 63. szám alatti önkormányzati tulajdonú nem lakás célú helyiség vonatkozásában</w:t>
      </w:r>
    </w:p>
    <w:p w:rsidR="00202D3D" w:rsidRDefault="00202D3D" w:rsidP="00202D3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F5">
        <w:rPr>
          <w:rFonts w:ascii="Times New Roman" w:hAnsi="Times New Roman"/>
          <w:sz w:val="24"/>
          <w:szCs w:val="24"/>
        </w:rPr>
        <w:t>Víg utca ABC Kft</w:t>
      </w:r>
      <w:r>
        <w:rPr>
          <w:rFonts w:ascii="Times New Roman" w:hAnsi="Times New Roman"/>
          <w:sz w:val="24"/>
          <w:szCs w:val="24"/>
        </w:rPr>
        <w:t>.</w:t>
      </w:r>
      <w:r w:rsidRPr="00AB2CF5">
        <w:rPr>
          <w:rFonts w:ascii="Times New Roman" w:hAnsi="Times New Roman"/>
          <w:sz w:val="24"/>
          <w:szCs w:val="24"/>
        </w:rPr>
        <w:t xml:space="preserve"> új bérleti jogviszony létesítésére vonatkozó kérelme a Budapest VIII. Víg u. 28. szám alatti önkormányzati tulajdonú helyiség vonatkozásában</w:t>
      </w:r>
    </w:p>
    <w:p w:rsidR="00202D3D" w:rsidRPr="00202D3D" w:rsidRDefault="00202D3D" w:rsidP="00202D3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75">
        <w:rPr>
          <w:rFonts w:ascii="Times New Roman" w:hAnsi="Times New Roman"/>
          <w:sz w:val="24"/>
          <w:szCs w:val="24"/>
        </w:rPr>
        <w:t xml:space="preserve">Javaslat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BD6775">
        <w:rPr>
          <w:rFonts w:ascii="Times New Roman" w:hAnsi="Times New Roman"/>
          <w:sz w:val="24"/>
          <w:szCs w:val="24"/>
        </w:rPr>
        <w:t>„LNR-CS/2015.</w:t>
      </w:r>
      <w:r>
        <w:rPr>
          <w:rFonts w:ascii="Times New Roman" w:hAnsi="Times New Roman"/>
          <w:sz w:val="24"/>
          <w:szCs w:val="24"/>
        </w:rPr>
        <w:t>”</w:t>
      </w:r>
      <w:r w:rsidRPr="00BD6775">
        <w:rPr>
          <w:rFonts w:ascii="Times New Roman" w:hAnsi="Times New Roman"/>
          <w:sz w:val="24"/>
          <w:szCs w:val="24"/>
        </w:rPr>
        <w:t xml:space="preserve"> típusú bérlakás pályázat eredményének megállapítására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D3D">
        <w:rPr>
          <w:rFonts w:ascii="Times New Roman" w:hAnsi="Times New Roman"/>
          <w:sz w:val="24"/>
          <w:szCs w:val="24"/>
        </w:rPr>
        <w:t>(PÓTKÉZBESÍTÉS)</w:t>
      </w:r>
    </w:p>
    <w:p w:rsidR="00202D3D" w:rsidRDefault="00202D3D" w:rsidP="00202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D3D" w:rsidRDefault="00202D3D" w:rsidP="00202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D3D" w:rsidRPr="00D63A5D" w:rsidRDefault="00202D3D" w:rsidP="00202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63A5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3A5D">
        <w:rPr>
          <w:rFonts w:ascii="Times New Roman" w:hAnsi="Times New Roman"/>
          <w:b/>
          <w:sz w:val="24"/>
          <w:szCs w:val="24"/>
        </w:rPr>
        <w:t>Egyebek</w:t>
      </w:r>
    </w:p>
    <w:p w:rsidR="00202D3D" w:rsidRPr="00D63A5D" w:rsidRDefault="00202D3D" w:rsidP="00202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202D3D" w:rsidRPr="00D63A5D" w:rsidRDefault="00202D3D" w:rsidP="00202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D3D" w:rsidRPr="00D63A5D" w:rsidRDefault="00202D3D" w:rsidP="00202D3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A5D">
        <w:rPr>
          <w:rFonts w:ascii="Times New Roman" w:hAnsi="Times New Roman"/>
          <w:sz w:val="24"/>
          <w:szCs w:val="24"/>
        </w:rPr>
        <w:t>Javaslat a KEOP-5.5.0/</w:t>
      </w:r>
      <w:proofErr w:type="gramStart"/>
      <w:r w:rsidRPr="00D63A5D">
        <w:rPr>
          <w:rFonts w:ascii="Times New Roman" w:hAnsi="Times New Roman"/>
          <w:sz w:val="24"/>
          <w:szCs w:val="24"/>
        </w:rPr>
        <w:t>A</w:t>
      </w:r>
      <w:proofErr w:type="gramEnd"/>
      <w:r w:rsidRPr="00D63A5D">
        <w:rPr>
          <w:rFonts w:ascii="Times New Roman" w:hAnsi="Times New Roman"/>
          <w:sz w:val="24"/>
          <w:szCs w:val="24"/>
        </w:rPr>
        <w:t>/12-2013-0122 azonosító számú projekt során megkötött vállalkozási szerződés vállalkozói díjának engedményezésére</w:t>
      </w:r>
    </w:p>
    <w:p w:rsidR="00202D3D" w:rsidRDefault="00202D3D" w:rsidP="00202D3D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</w:t>
      </w:r>
      <w:proofErr w:type="spellStart"/>
      <w:r>
        <w:rPr>
          <w:rFonts w:ascii="Times New Roman" w:hAnsi="Times New Roman"/>
          <w:i/>
          <w:sz w:val="24"/>
          <w:szCs w:val="24"/>
        </w:rPr>
        <w:t>Fernezelyi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Gergely DLA – a Városfejlesztési és Főépítészi Ügyosztály vezetője</w:t>
      </w:r>
    </w:p>
    <w:p w:rsidR="00202D3D" w:rsidRDefault="00202D3D" w:rsidP="00202D3D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202D3D" w:rsidRDefault="00202D3D" w:rsidP="00202D3D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3D7050" w:rsidRDefault="003D7050" w:rsidP="00202D3D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3A7D42" w:rsidRDefault="003A7D42" w:rsidP="003A7D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559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5598">
        <w:rPr>
          <w:rFonts w:ascii="Times New Roman" w:hAnsi="Times New Roman"/>
          <w:b/>
          <w:sz w:val="24"/>
          <w:szCs w:val="24"/>
        </w:rPr>
        <w:t>Zárt ülés keretében tárgyalandó előterjesztések</w:t>
      </w:r>
    </w:p>
    <w:p w:rsidR="003A7D42" w:rsidRDefault="003A7D42" w:rsidP="003A7D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3A7D42" w:rsidRPr="00085598" w:rsidRDefault="003A7D42" w:rsidP="003A7D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A7D42" w:rsidRPr="00BB27E6" w:rsidRDefault="003A7D42" w:rsidP="003A7D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27E6">
        <w:rPr>
          <w:rFonts w:ascii="Times New Roman" w:hAnsi="Times New Roman"/>
          <w:b/>
          <w:sz w:val="24"/>
          <w:szCs w:val="24"/>
        </w:rPr>
        <w:t>Napirend 1.1.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27E6">
        <w:rPr>
          <w:rFonts w:ascii="Times New Roman" w:hAnsi="Times New Roman"/>
          <w:b/>
          <w:sz w:val="24"/>
          <w:szCs w:val="24"/>
        </w:rPr>
        <w:t>Javaslat a Corvin Sétány Program keretén belül bérleti jogviszony pénzbeli megvá</w:t>
      </w:r>
      <w:r>
        <w:rPr>
          <w:rFonts w:ascii="Times New Roman" w:hAnsi="Times New Roman"/>
          <w:b/>
          <w:sz w:val="24"/>
          <w:szCs w:val="24"/>
        </w:rPr>
        <w:t>ltással történő megszüntetésére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ZÁRT ÜLÉS</w:t>
      </w:r>
    </w:p>
    <w:p w:rsidR="003A7D42" w:rsidRPr="00085598" w:rsidRDefault="003A7D42" w:rsidP="003A7D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5598">
        <w:rPr>
          <w:rFonts w:ascii="Times New Roman" w:hAnsi="Times New Roman"/>
          <w:i/>
          <w:sz w:val="24"/>
          <w:szCs w:val="24"/>
        </w:rPr>
        <w:t xml:space="preserve">Előterjesztő: Csete Zoltán – a Rév8 </w:t>
      </w:r>
      <w:proofErr w:type="spellStart"/>
      <w:r w:rsidRPr="00085598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085598">
        <w:rPr>
          <w:rFonts w:ascii="Times New Roman" w:hAnsi="Times New Roman"/>
          <w:i/>
          <w:sz w:val="24"/>
          <w:szCs w:val="24"/>
        </w:rPr>
        <w:t>. mb. cégvezetője</w:t>
      </w:r>
    </w:p>
    <w:p w:rsidR="003A7D42" w:rsidRDefault="003A7D42" w:rsidP="003A7D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3A7D42" w:rsidRPr="003A7D42" w:rsidRDefault="003A7D42" w:rsidP="003A7D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960/2015. (IX.21.) sz. Városgazdálkodási és Pénzügyi Bizottság határozata</w:t>
      </w:r>
    </w:p>
    <w:p w:rsidR="003A7D42" w:rsidRPr="003A7D42" w:rsidRDefault="003A7D42" w:rsidP="003A7D4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1 tartózkodás szavazattal)</w:t>
      </w:r>
    </w:p>
    <w:p w:rsidR="003A7D42" w:rsidRDefault="003A7D42" w:rsidP="003A7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D42" w:rsidRPr="003F7B1C" w:rsidRDefault="003A7D42" w:rsidP="003A7D4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7B1C">
        <w:rPr>
          <w:rFonts w:ascii="Times New Roman" w:hAnsi="Times New Roman"/>
          <w:bCs/>
          <w:color w:val="000000"/>
          <w:sz w:val="24"/>
          <w:szCs w:val="24"/>
        </w:rPr>
        <w:t>A Városgazdálkodási és Pénzügyi Bizottság úgy dönt, hogy</w:t>
      </w:r>
    </w:p>
    <w:p w:rsidR="003A7D42" w:rsidRPr="003F7B1C" w:rsidRDefault="003A7D42" w:rsidP="003A7D4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A7D42" w:rsidRPr="003F7B1C" w:rsidRDefault="003A7D42" w:rsidP="003A7D4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F7B1C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3F7B1C">
        <w:rPr>
          <w:rFonts w:ascii="Times New Roman" w:hAnsi="Times New Roman"/>
          <w:bCs/>
          <w:color w:val="000000"/>
          <w:sz w:val="24"/>
          <w:szCs w:val="24"/>
        </w:rPr>
        <w:tab/>
        <w:t>a Budapest</w:t>
      </w:r>
      <w:r w:rsidRPr="003F7B1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Szigony </w:t>
      </w:r>
      <w:proofErr w:type="gramStart"/>
      <w:r w:rsidRPr="003F7B1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utca </w:t>
      </w:r>
      <w:r w:rsidR="009E589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</w:t>
      </w:r>
      <w:proofErr w:type="gramEnd"/>
      <w:r w:rsidR="009E589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…………….</w:t>
      </w:r>
      <w:r w:rsidRPr="003F7B1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szám alatti, 1 szoba, komfortos, 30 m</w:t>
      </w:r>
      <w:r w:rsidRPr="003F7B1C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2</w:t>
      </w:r>
      <w:r w:rsidRPr="003F7B1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alapterületű lakás tekintetében </w:t>
      </w:r>
      <w:r w:rsidR="009E589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…………..</w:t>
      </w:r>
      <w:r w:rsidRPr="003F7B1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(szül. </w:t>
      </w:r>
      <w:r w:rsidR="009E589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</w:t>
      </w:r>
      <w:proofErr w:type="gramStart"/>
      <w:r w:rsidR="009E589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</w:t>
      </w:r>
      <w:proofErr w:type="gramEnd"/>
      <w:r w:rsidRPr="003F7B1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) bérlővel fennálló bérleti jogviszonyt közös megegyezéssel, </w:t>
      </w:r>
      <w:r w:rsidRPr="003F7B1C">
        <w:rPr>
          <w:rFonts w:ascii="Times New Roman" w:eastAsia="Times New Roman" w:hAnsi="Times New Roman"/>
          <w:bCs/>
          <w:sz w:val="24"/>
          <w:szCs w:val="24"/>
        </w:rPr>
        <w:t>pénzbeli térítés fizetése mellett megsz</w:t>
      </w:r>
      <w:r>
        <w:rPr>
          <w:rFonts w:ascii="Times New Roman" w:eastAsia="Times New Roman" w:hAnsi="Times New Roman"/>
          <w:bCs/>
          <w:sz w:val="24"/>
          <w:szCs w:val="24"/>
        </w:rPr>
        <w:t>ü</w:t>
      </w:r>
      <w:r w:rsidRPr="003F7B1C">
        <w:rPr>
          <w:rFonts w:ascii="Times New Roman" w:eastAsia="Times New Roman" w:hAnsi="Times New Roman"/>
          <w:bCs/>
          <w:sz w:val="24"/>
          <w:szCs w:val="24"/>
        </w:rPr>
        <w:t>nteti. A pénzbeli térítés összege a forgalmi érték 80%-</w:t>
      </w:r>
      <w:proofErr w:type="gramStart"/>
      <w:r w:rsidRPr="003F7B1C">
        <w:rPr>
          <w:rFonts w:ascii="Times New Roman" w:eastAsia="Times New Roman" w:hAnsi="Times New Roman"/>
          <w:bCs/>
          <w:sz w:val="24"/>
          <w:szCs w:val="24"/>
        </w:rPr>
        <w:t>a</w:t>
      </w:r>
      <w:proofErr w:type="gramEnd"/>
      <w:r w:rsidRPr="003F7B1C">
        <w:rPr>
          <w:rFonts w:ascii="Times New Roman" w:eastAsia="Times New Roman" w:hAnsi="Times New Roman"/>
          <w:bCs/>
          <w:sz w:val="24"/>
          <w:szCs w:val="24"/>
        </w:rPr>
        <w:t>, azaz</w:t>
      </w:r>
      <w:r w:rsidRPr="003F7B1C">
        <w:rPr>
          <w:rFonts w:ascii="Times New Roman" w:hAnsi="Times New Roman"/>
          <w:bCs/>
          <w:color w:val="000000"/>
          <w:sz w:val="24"/>
          <w:szCs w:val="24"/>
        </w:rPr>
        <w:t xml:space="preserve"> 6.240.000.- Ft.</w:t>
      </w:r>
    </w:p>
    <w:p w:rsidR="003A7D42" w:rsidRPr="003F7B1C" w:rsidRDefault="003A7D42" w:rsidP="003A7D42">
      <w:pPr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A7D42" w:rsidRPr="003F7B1C" w:rsidRDefault="003A7D42" w:rsidP="003A7D42">
      <w:pPr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7B1C">
        <w:rPr>
          <w:rFonts w:ascii="Times New Roman" w:hAnsi="Times New Roman"/>
          <w:bCs/>
          <w:color w:val="000000"/>
          <w:sz w:val="24"/>
          <w:szCs w:val="24"/>
        </w:rPr>
        <w:t>Felelős: polgármester</w:t>
      </w:r>
    </w:p>
    <w:p w:rsidR="003A7D42" w:rsidRPr="003F7B1C" w:rsidRDefault="003A7D42" w:rsidP="003A7D42">
      <w:pPr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7B1C">
        <w:rPr>
          <w:rFonts w:ascii="Times New Roman" w:hAnsi="Times New Roman"/>
          <w:bCs/>
          <w:color w:val="000000"/>
          <w:sz w:val="24"/>
          <w:szCs w:val="24"/>
        </w:rPr>
        <w:t>Határidő: 2015. szeptember 21.</w:t>
      </w:r>
    </w:p>
    <w:p w:rsidR="003A7D42" w:rsidRPr="003F7B1C" w:rsidRDefault="003A7D42" w:rsidP="003A7D42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A7D42" w:rsidRPr="003F7B1C" w:rsidRDefault="003A7D42" w:rsidP="003A7D42">
      <w:pPr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7B1C">
        <w:rPr>
          <w:rFonts w:ascii="Times New Roman" w:hAnsi="Times New Roman"/>
          <w:bCs/>
          <w:color w:val="000000"/>
          <w:sz w:val="24"/>
          <w:szCs w:val="24"/>
        </w:rPr>
        <w:t>2.</w:t>
      </w:r>
      <w:r w:rsidRPr="003F7B1C">
        <w:rPr>
          <w:rFonts w:ascii="Times New Roman" w:hAnsi="Times New Roman"/>
          <w:bCs/>
          <w:color w:val="000000"/>
          <w:sz w:val="24"/>
          <w:szCs w:val="24"/>
        </w:rPr>
        <w:tab/>
        <w:t>elfogadja a határozat mellékletét képező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3F7B1C">
        <w:rPr>
          <w:rFonts w:ascii="Times New Roman" w:hAnsi="Times New Roman"/>
          <w:bCs/>
          <w:color w:val="000000"/>
          <w:sz w:val="24"/>
          <w:szCs w:val="24"/>
        </w:rPr>
        <w:t xml:space="preserve"> „Megállapodás </w:t>
      </w:r>
      <w:r w:rsidRPr="003F7B1C">
        <w:rPr>
          <w:rFonts w:ascii="Times New Roman" w:eastAsia="Times New Roman" w:hAnsi="Times New Roman"/>
          <w:bCs/>
          <w:sz w:val="24"/>
          <w:szCs w:val="24"/>
        </w:rPr>
        <w:t>lakásbérleti jogviszony – önkormányzati cserelakás felajánlása helyett pénzbeli térítés fizetése mellett történő – megsz</w:t>
      </w:r>
      <w:r>
        <w:rPr>
          <w:rFonts w:ascii="Times New Roman" w:eastAsia="Times New Roman" w:hAnsi="Times New Roman"/>
          <w:bCs/>
          <w:sz w:val="24"/>
          <w:szCs w:val="24"/>
        </w:rPr>
        <w:t>ü</w:t>
      </w:r>
      <w:r w:rsidRPr="003F7B1C">
        <w:rPr>
          <w:rFonts w:ascii="Times New Roman" w:eastAsia="Times New Roman" w:hAnsi="Times New Roman"/>
          <w:bCs/>
          <w:sz w:val="24"/>
          <w:szCs w:val="24"/>
        </w:rPr>
        <w:t>ntetéséről</w:t>
      </w:r>
      <w:r w:rsidRPr="003F7B1C">
        <w:rPr>
          <w:rFonts w:ascii="Times New Roman" w:hAnsi="Times New Roman"/>
          <w:bCs/>
          <w:color w:val="000000"/>
          <w:sz w:val="24"/>
          <w:szCs w:val="24"/>
        </w:rPr>
        <w:t>” című dokumentumot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3F7B1C">
        <w:rPr>
          <w:rFonts w:ascii="Times New Roman" w:hAnsi="Times New Roman"/>
          <w:bCs/>
          <w:color w:val="000000"/>
          <w:sz w:val="24"/>
          <w:szCs w:val="24"/>
        </w:rPr>
        <w:t xml:space="preserve"> és felhatalmazza a polgármestert a megállapodás aláírására.</w:t>
      </w:r>
    </w:p>
    <w:p w:rsidR="003A7D42" w:rsidRPr="003F7B1C" w:rsidRDefault="003A7D42" w:rsidP="003A7D42">
      <w:pPr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A7D42" w:rsidRPr="003F7B1C" w:rsidRDefault="003A7D42" w:rsidP="003A7D42">
      <w:pPr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7B1C">
        <w:rPr>
          <w:rFonts w:ascii="Times New Roman" w:hAnsi="Times New Roman"/>
          <w:bCs/>
          <w:color w:val="000000"/>
          <w:sz w:val="24"/>
          <w:szCs w:val="24"/>
        </w:rPr>
        <w:t>Felelős: polgármester</w:t>
      </w:r>
    </w:p>
    <w:p w:rsidR="003A7D42" w:rsidRPr="003F7B1C" w:rsidRDefault="003A7D42" w:rsidP="003A7D42">
      <w:pPr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7B1C">
        <w:rPr>
          <w:rFonts w:ascii="Times New Roman" w:hAnsi="Times New Roman"/>
          <w:bCs/>
          <w:color w:val="000000"/>
          <w:sz w:val="24"/>
          <w:szCs w:val="24"/>
        </w:rPr>
        <w:t xml:space="preserve">Határidő: 2015. szeptember 21. </w:t>
      </w:r>
    </w:p>
    <w:p w:rsidR="003A7D42" w:rsidRPr="003F7B1C" w:rsidRDefault="003A7D42" w:rsidP="003A7D42">
      <w:pPr>
        <w:spacing w:after="0" w:line="240" w:lineRule="auto"/>
        <w:ind w:firstLine="70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A7D42" w:rsidRPr="003F7B1C" w:rsidRDefault="003A7D42" w:rsidP="003A7D42">
      <w:pPr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7B1C">
        <w:rPr>
          <w:rFonts w:ascii="Times New Roman" w:hAnsi="Times New Roman"/>
          <w:bCs/>
          <w:color w:val="000000"/>
          <w:sz w:val="24"/>
          <w:szCs w:val="24"/>
        </w:rPr>
        <w:lastRenderedPageBreak/>
        <w:t>3.</w:t>
      </w:r>
      <w:r w:rsidRPr="003F7B1C">
        <w:rPr>
          <w:rFonts w:ascii="Times New Roman" w:hAnsi="Times New Roman"/>
          <w:bCs/>
          <w:color w:val="000000"/>
          <w:sz w:val="24"/>
          <w:szCs w:val="24"/>
        </w:rPr>
        <w:tab/>
        <w:t xml:space="preserve">felkéri a Józsefvárosi Gazdálkodási Központ </w:t>
      </w:r>
      <w:proofErr w:type="spellStart"/>
      <w:r w:rsidRPr="003F7B1C">
        <w:rPr>
          <w:rFonts w:ascii="Times New Roman" w:hAnsi="Times New Roman"/>
          <w:bCs/>
          <w:color w:val="000000"/>
          <w:sz w:val="24"/>
          <w:szCs w:val="24"/>
        </w:rPr>
        <w:t>Zrt-t</w:t>
      </w:r>
      <w:proofErr w:type="spellEnd"/>
      <w:r w:rsidRPr="003F7B1C">
        <w:rPr>
          <w:rFonts w:ascii="Times New Roman" w:hAnsi="Times New Roman"/>
          <w:bCs/>
          <w:color w:val="000000"/>
          <w:sz w:val="24"/>
          <w:szCs w:val="24"/>
        </w:rPr>
        <w:t>, hogy tegye meg az 1. pont szerinti bérlemény leadásához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3F7B1C">
        <w:rPr>
          <w:rFonts w:ascii="Times New Roman" w:hAnsi="Times New Roman"/>
          <w:bCs/>
          <w:color w:val="000000"/>
          <w:sz w:val="24"/>
          <w:szCs w:val="24"/>
        </w:rPr>
        <w:t xml:space="preserve"> valamint átvételéhez szükséges intézkedéseket. </w:t>
      </w:r>
    </w:p>
    <w:p w:rsidR="003A7D42" w:rsidRPr="003F7B1C" w:rsidRDefault="003A7D42" w:rsidP="003A7D42">
      <w:pPr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A7D42" w:rsidRPr="003F7B1C" w:rsidRDefault="003A7D42" w:rsidP="003A7D42">
      <w:pPr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7B1C">
        <w:rPr>
          <w:rFonts w:ascii="Times New Roman" w:hAnsi="Times New Roman"/>
          <w:bCs/>
          <w:color w:val="000000"/>
          <w:sz w:val="24"/>
          <w:szCs w:val="24"/>
        </w:rPr>
        <w:t xml:space="preserve">Felelős: Józsefvárosi Gazdálkodási Központ </w:t>
      </w:r>
      <w:proofErr w:type="spellStart"/>
      <w:r w:rsidRPr="003F7B1C">
        <w:rPr>
          <w:rFonts w:ascii="Times New Roman" w:hAnsi="Times New Roman"/>
          <w:bCs/>
          <w:color w:val="000000"/>
          <w:sz w:val="24"/>
          <w:szCs w:val="24"/>
        </w:rPr>
        <w:t>Zrt</w:t>
      </w:r>
      <w:proofErr w:type="spellEnd"/>
      <w:r w:rsidRPr="003F7B1C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vagyongazdálkodási </w:t>
      </w:r>
      <w:r w:rsidRPr="003F7B1C">
        <w:rPr>
          <w:rFonts w:ascii="Times New Roman" w:hAnsi="Times New Roman"/>
          <w:bCs/>
          <w:color w:val="000000"/>
          <w:sz w:val="24"/>
          <w:szCs w:val="24"/>
        </w:rPr>
        <w:t>igazgatója</w:t>
      </w:r>
    </w:p>
    <w:p w:rsidR="003A7D42" w:rsidRDefault="003A7D42" w:rsidP="003A7D42">
      <w:pPr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7B1C">
        <w:rPr>
          <w:rFonts w:ascii="Times New Roman" w:hAnsi="Times New Roman"/>
          <w:bCs/>
          <w:color w:val="000000"/>
          <w:sz w:val="24"/>
          <w:szCs w:val="24"/>
        </w:rPr>
        <w:t>Határidő: a 2. pont szerinti Megállapod</w:t>
      </w:r>
      <w:r>
        <w:rPr>
          <w:rFonts w:ascii="Times New Roman" w:hAnsi="Times New Roman"/>
          <w:bCs/>
          <w:color w:val="000000"/>
          <w:sz w:val="24"/>
          <w:szCs w:val="24"/>
        </w:rPr>
        <w:t>ás aláírásától számított 45 nap</w:t>
      </w:r>
    </w:p>
    <w:p w:rsidR="003A7D42" w:rsidRPr="003F7B1C" w:rsidRDefault="003A7D42" w:rsidP="003A7D42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A7D42" w:rsidRPr="003F7B1C" w:rsidRDefault="003A7D42" w:rsidP="003A7D4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7B1C">
        <w:rPr>
          <w:rFonts w:ascii="Times New Roman" w:hAnsi="Times New Roman"/>
          <w:b/>
          <w:bCs/>
          <w:color w:val="000000"/>
          <w:sz w:val="24"/>
          <w:szCs w:val="24"/>
        </w:rPr>
        <w:t xml:space="preserve">A döntés végrehajtását végző szervezeti egység: Rév8 </w:t>
      </w:r>
      <w:proofErr w:type="spellStart"/>
      <w:r w:rsidRPr="003F7B1C">
        <w:rPr>
          <w:rFonts w:ascii="Times New Roman" w:hAnsi="Times New Roman"/>
          <w:b/>
          <w:bCs/>
          <w:color w:val="000000"/>
          <w:sz w:val="24"/>
          <w:szCs w:val="24"/>
        </w:rPr>
        <w:t>Zrt</w:t>
      </w:r>
      <w:proofErr w:type="spellEnd"/>
      <w:proofErr w:type="gramStart"/>
      <w:r w:rsidRPr="003F7B1C">
        <w:rPr>
          <w:rFonts w:ascii="Times New Roman" w:hAnsi="Times New Roman"/>
          <w:b/>
          <w:bCs/>
          <w:color w:val="000000"/>
          <w:sz w:val="24"/>
          <w:szCs w:val="24"/>
        </w:rPr>
        <w:t>.,</w:t>
      </w:r>
      <w:proofErr w:type="gramEnd"/>
      <w:r w:rsidRPr="003F7B1C">
        <w:rPr>
          <w:rFonts w:ascii="Times New Roman" w:hAnsi="Times New Roman"/>
          <w:b/>
          <w:bCs/>
          <w:color w:val="000000"/>
          <w:sz w:val="24"/>
          <w:szCs w:val="24"/>
        </w:rPr>
        <w:t xml:space="preserve"> Józsefvárosi Gazdálkodási Központ </w:t>
      </w:r>
      <w:proofErr w:type="spellStart"/>
      <w:r w:rsidRPr="003F7B1C">
        <w:rPr>
          <w:rFonts w:ascii="Times New Roman" w:hAnsi="Times New Roman"/>
          <w:b/>
          <w:bCs/>
          <w:color w:val="000000"/>
          <w:sz w:val="24"/>
          <w:szCs w:val="24"/>
        </w:rPr>
        <w:t>Zrt</w:t>
      </w:r>
      <w:proofErr w:type="spellEnd"/>
      <w:r w:rsidRPr="003F7B1C">
        <w:rPr>
          <w:rFonts w:ascii="Times New Roman" w:hAnsi="Times New Roman"/>
          <w:b/>
          <w:bCs/>
          <w:color w:val="000000"/>
          <w:sz w:val="24"/>
          <w:szCs w:val="24"/>
        </w:rPr>
        <w:t>.,  Gazdálkodási Ügyosztály</w:t>
      </w:r>
    </w:p>
    <w:p w:rsidR="003A7D42" w:rsidRDefault="003A7D42" w:rsidP="003A7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D42" w:rsidRPr="00BB27E6" w:rsidRDefault="003A7D42" w:rsidP="003A7D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A7D42">
        <w:rPr>
          <w:rFonts w:ascii="Times New Roman" w:hAnsi="Times New Roman"/>
          <w:b/>
          <w:sz w:val="24"/>
          <w:szCs w:val="24"/>
        </w:rPr>
        <w:t>A</w:t>
      </w:r>
      <w:r w:rsidRPr="003A7D42">
        <w:rPr>
          <w:rFonts w:ascii="Times New Roman" w:hAnsi="Times New Roman"/>
          <w:sz w:val="24"/>
          <w:szCs w:val="24"/>
        </w:rPr>
        <w:t xml:space="preserve"> 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960/2015. (IX.21.) sz. VPB határozat mellékletét a jegyzőkönyvi kivonat 1. sz. melléklete tartalmazza.</w:t>
      </w:r>
    </w:p>
    <w:p w:rsidR="003A7D42" w:rsidRDefault="003A7D42" w:rsidP="003A7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6B7" w:rsidRDefault="00E976B7" w:rsidP="003A7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050" w:rsidRDefault="003D7050" w:rsidP="003A7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D42" w:rsidRPr="00D63A5D" w:rsidRDefault="003A7D42" w:rsidP="003A7D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3A5D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3A5D">
        <w:rPr>
          <w:rFonts w:ascii="Times New Roman" w:hAnsi="Times New Roman"/>
          <w:b/>
          <w:sz w:val="24"/>
          <w:szCs w:val="24"/>
        </w:rPr>
        <w:t>Gazdálkodási Ügyosztály</w:t>
      </w:r>
    </w:p>
    <w:p w:rsidR="003A7D42" w:rsidRPr="00085598" w:rsidRDefault="003A7D42" w:rsidP="003A7D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5598">
        <w:rPr>
          <w:rFonts w:ascii="Times New Roman" w:hAnsi="Times New Roman"/>
          <w:i/>
          <w:sz w:val="24"/>
          <w:szCs w:val="24"/>
        </w:rPr>
        <w:t xml:space="preserve">Előterjesztő: </w:t>
      </w:r>
      <w:r>
        <w:rPr>
          <w:rFonts w:ascii="Times New Roman" w:hAnsi="Times New Roman"/>
          <w:i/>
          <w:sz w:val="24"/>
          <w:szCs w:val="24"/>
        </w:rPr>
        <w:t>Dr. Hencz Adrienn - ügyosztályvezető</w:t>
      </w:r>
    </w:p>
    <w:p w:rsidR="003A7D42" w:rsidRDefault="003A7D42" w:rsidP="003A7D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3A7D42" w:rsidRPr="00E57500" w:rsidRDefault="003A7D42" w:rsidP="003A7D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7D42" w:rsidRPr="00AB7464" w:rsidRDefault="003A7D42" w:rsidP="003A7D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7464">
        <w:rPr>
          <w:rFonts w:ascii="Times New Roman" w:hAnsi="Times New Roman"/>
          <w:b/>
          <w:sz w:val="24"/>
          <w:szCs w:val="24"/>
        </w:rPr>
        <w:t>Napirend 2.1. pontja: Közterület-használati kérelmek elbírálása</w:t>
      </w:r>
    </w:p>
    <w:p w:rsidR="003A7D42" w:rsidRDefault="003A7D42" w:rsidP="003A7D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3A7D42" w:rsidRDefault="003A7D42" w:rsidP="003A7D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2.1. pontját külön tárgyalásra kikérték.</w:t>
      </w:r>
    </w:p>
    <w:p w:rsidR="003A7D42" w:rsidRDefault="003A7D42" w:rsidP="003A7D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7D42" w:rsidRDefault="003A7D42" w:rsidP="003A7D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7D42" w:rsidRPr="007261A9" w:rsidRDefault="003A7D42" w:rsidP="003A7D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61A9">
        <w:rPr>
          <w:rFonts w:ascii="Times New Roman" w:hAnsi="Times New Roman"/>
          <w:b/>
          <w:sz w:val="24"/>
          <w:szCs w:val="24"/>
        </w:rPr>
        <w:t>Napirend 2.2. pontja: Tulajdonosi hozzájárulás a Gutenberg tér 4. Társasház kérelmére, járda bontás épületszigetelés elvégzéséhez</w:t>
      </w:r>
    </w:p>
    <w:p w:rsidR="003A7D42" w:rsidRDefault="003A7D42" w:rsidP="003A7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D42" w:rsidRPr="003A7D42" w:rsidRDefault="003A7D42" w:rsidP="003A7D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961/2015. (IX.21.) sz. Városgazdálkodási és Pénzügyi Bizottság határozata</w:t>
      </w:r>
    </w:p>
    <w:p w:rsidR="003A7D42" w:rsidRPr="003A7D42" w:rsidRDefault="003A7D42" w:rsidP="003A7D4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3A7D42" w:rsidRPr="00854042" w:rsidRDefault="003A7D42" w:rsidP="003A7D4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A7D42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A7D42" w:rsidRPr="000D20D2" w:rsidRDefault="003A7D42" w:rsidP="003A7D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A7D42" w:rsidRDefault="003A7D42" w:rsidP="003A7D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4E19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 w:rsidRPr="00EC4E19">
        <w:rPr>
          <w:rFonts w:ascii="Times New Roman" w:eastAsia="Times New Roman" w:hAnsi="Times New Roman"/>
          <w:sz w:val="24"/>
          <w:szCs w:val="24"/>
          <w:lang w:eastAsia="hu-HU"/>
        </w:rPr>
        <w:t xml:space="preserve">izottság úgy dönt, hogy </w:t>
      </w:r>
      <w:r w:rsidRPr="00EC4E1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tulajdonosi hozzájárulását adja a </w:t>
      </w:r>
      <w:r w:rsidRPr="00EC4E19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Gutenberg tér 4. Társasház </w:t>
      </w:r>
      <w:r w:rsidRPr="00EC4E1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benyújtott kéreleméhez, amely szerint a Budapest VIII. kerület Scheiber Sándor utcában (hrsz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r w:rsidRPr="00EC4E1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36474) és a Kölcsey utcában (hrsz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r w:rsidRPr="00EC4E1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36682) a Társasház falnedvesedés elleni utólagos szigetelésének elvégzéséhez a homlokzat teljes hosszában, annak síkjától 60 cm szélességben és mélységben a járdát felbontsák. A Bizottság a tulajdonosi hozzájárulását az alábbi feltételekkel és kikötésekkel adja meg:</w:t>
      </w:r>
      <w:r w:rsidRPr="00EC4E1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3A7D42" w:rsidRPr="00EC4E19" w:rsidRDefault="003A7D42" w:rsidP="003A7D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A7D42" w:rsidRPr="00EC4E19" w:rsidRDefault="003A7D42" w:rsidP="003A7D42">
      <w:pPr>
        <w:numPr>
          <w:ilvl w:val="1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C4E19">
        <w:rPr>
          <w:rFonts w:ascii="Times New Roman" w:eastAsia="Times New Roman" w:hAnsi="Times New Roman"/>
          <w:sz w:val="24"/>
          <w:szCs w:val="24"/>
          <w:lang w:eastAsia="hu-HU"/>
        </w:rPr>
        <w:t xml:space="preserve">jelen tulajdonosi hozzájárulás a beruházót (építtetőt) nem </w:t>
      </w:r>
      <w:proofErr w:type="gramStart"/>
      <w:r w:rsidRPr="00EC4E19">
        <w:rPr>
          <w:rFonts w:ascii="Times New Roman" w:eastAsia="Times New Roman" w:hAnsi="Times New Roman"/>
          <w:sz w:val="24"/>
          <w:szCs w:val="24"/>
          <w:lang w:eastAsia="hu-HU"/>
        </w:rPr>
        <w:t>mentesíti</w:t>
      </w:r>
      <w:proofErr w:type="gramEnd"/>
      <w:r w:rsidRPr="00EC4E19">
        <w:rPr>
          <w:rFonts w:ascii="Times New Roman" w:eastAsia="Times New Roman" w:hAnsi="Times New Roman"/>
          <w:sz w:val="24"/>
          <w:szCs w:val="24"/>
          <w:lang w:eastAsia="hu-HU"/>
        </w:rPr>
        <w:t xml:space="preserve"> az építéshez szükséges egyéb szakhatósági, hatósági és közterület-használati engedélyek beszerzése alól,</w:t>
      </w:r>
    </w:p>
    <w:p w:rsidR="003A7D42" w:rsidRPr="00EC4E19" w:rsidRDefault="003A7D42" w:rsidP="003A7D42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A7D42" w:rsidRPr="00EC4E19" w:rsidRDefault="003A7D42" w:rsidP="003A7D42">
      <w:pPr>
        <w:numPr>
          <w:ilvl w:val="1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4E19">
        <w:rPr>
          <w:rFonts w:ascii="Times New Roman" w:eastAsia="Times New Roman" w:hAnsi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3A7D42" w:rsidRDefault="003A7D42" w:rsidP="003A7D42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A7D42" w:rsidRPr="00EC4E19" w:rsidRDefault="003A7D42" w:rsidP="003A7D42">
      <w:pPr>
        <w:numPr>
          <w:ilvl w:val="1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4E19">
        <w:rPr>
          <w:rFonts w:ascii="Times New Roman" w:eastAsia="Times New Roman" w:hAnsi="Times New Roman"/>
          <w:sz w:val="24"/>
          <w:szCs w:val="24"/>
          <w:lang w:eastAsia="hu-HU"/>
        </w:rPr>
        <w:t>kötelezi a kivitelezőt a járdaburkolat megfelelő rétegrendben és minőségben, az aszfaltburkolat teljes járdaszélességében – legkésőbb 2015. november 30-ig – történő helyreállítására, melyre a beruházó és kivitelező közösen 5 év garanciát vállal,</w:t>
      </w:r>
    </w:p>
    <w:p w:rsidR="003A7D42" w:rsidRDefault="003A7D42" w:rsidP="003A7D42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A7D42" w:rsidRPr="00EC4E19" w:rsidRDefault="003A7D42" w:rsidP="003A7D42">
      <w:pPr>
        <w:numPr>
          <w:ilvl w:val="1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4E19">
        <w:rPr>
          <w:rFonts w:ascii="Times New Roman" w:eastAsia="Times New Roman" w:hAnsi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3A7D42" w:rsidRPr="00EC4E19" w:rsidRDefault="003A7D42" w:rsidP="003A7D42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A7D42" w:rsidRPr="00EC4E19" w:rsidRDefault="003A7D42" w:rsidP="003A7D42">
      <w:pPr>
        <w:numPr>
          <w:ilvl w:val="1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C4E19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3A7D42" w:rsidRDefault="003A7D42" w:rsidP="003A7D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A7D42" w:rsidRPr="00EC4E19" w:rsidRDefault="003A7D42" w:rsidP="003A7D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EC4E19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3A7D42" w:rsidRDefault="003A7D42" w:rsidP="003A7D42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EC4E19">
        <w:rPr>
          <w:rFonts w:ascii="Times New Roman" w:eastAsia="Times New Roman" w:hAnsi="Times New Roman"/>
          <w:sz w:val="24"/>
          <w:szCs w:val="24"/>
          <w:lang w:eastAsia="hu-HU"/>
        </w:rPr>
        <w:t>2015. szeptember 21.</w:t>
      </w:r>
    </w:p>
    <w:p w:rsidR="003A7D42" w:rsidRPr="00EC4E19" w:rsidRDefault="003A7D42" w:rsidP="003A7D42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A7D42" w:rsidRPr="00EC4E19" w:rsidRDefault="003A7D42" w:rsidP="003A7D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C4E19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A7D42" w:rsidRPr="00EC4E19" w:rsidRDefault="003A7D42" w:rsidP="003A7D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A7D42" w:rsidRDefault="003A7D42" w:rsidP="003A7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050" w:rsidRDefault="003D7050" w:rsidP="003A7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D42" w:rsidRPr="00ED76BE" w:rsidRDefault="003A7D42" w:rsidP="003A7D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76BE">
        <w:rPr>
          <w:rFonts w:ascii="Times New Roman" w:hAnsi="Times New Roman"/>
          <w:b/>
          <w:sz w:val="24"/>
          <w:szCs w:val="24"/>
        </w:rPr>
        <w:t>Napirend 2.3. pontja: Javaslat használati megállapodás keretében történő térfigyelő kamera rendszer elhelyezésére</w:t>
      </w:r>
    </w:p>
    <w:p w:rsidR="003A7D42" w:rsidRDefault="003A7D42" w:rsidP="003A7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D42" w:rsidRPr="003A7D42" w:rsidRDefault="003A7D42" w:rsidP="003A7D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96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/2015. (IX.21.) sz. Városgazdálkodási és Pénzügyi Bizottság határozata</w:t>
      </w:r>
    </w:p>
    <w:p w:rsidR="003A7D42" w:rsidRPr="003A7D42" w:rsidRDefault="003A7D42" w:rsidP="003A7D4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3A7D42" w:rsidRPr="00854042" w:rsidRDefault="003A7D42" w:rsidP="003A7D4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A7D42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A7D42" w:rsidRPr="000D20D2" w:rsidRDefault="003A7D42" w:rsidP="003A7D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A7D42" w:rsidRDefault="003A7D42" w:rsidP="003A7D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016C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AC016C">
        <w:rPr>
          <w:rFonts w:ascii="Times New Roman" w:hAnsi="Times New Roman"/>
          <w:sz w:val="24"/>
          <w:szCs w:val="24"/>
        </w:rPr>
        <w:t xml:space="preserve">elfogadja a határozat mellékletét képező, a </w:t>
      </w:r>
      <w:r w:rsidRPr="00AC01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Semmelweis Egyetem </w:t>
      </w:r>
      <w:r w:rsidRPr="00AC016C">
        <w:rPr>
          <w:rFonts w:ascii="Times New Roman" w:eastAsia="Times New Roman" w:hAnsi="Times New Roman"/>
          <w:sz w:val="24"/>
          <w:szCs w:val="24"/>
          <w:lang w:eastAsia="hu-HU"/>
        </w:rPr>
        <w:t xml:space="preserve">(székhely:1085 Budapest, Üllői út 26-28., OM azonosító: FI 62576, adószám: 15329808-2-42) vagyonkezelésében lévő alábbi ingatlanokon </w:t>
      </w:r>
    </w:p>
    <w:p w:rsidR="003A7D42" w:rsidRPr="00AC016C" w:rsidRDefault="003A7D42" w:rsidP="003A7D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A7D42" w:rsidRPr="00AC016C" w:rsidRDefault="003A7D42" w:rsidP="003A7D4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016C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 36676 hrsz. alatt felvett, természetben </w:t>
      </w:r>
      <w:r w:rsidRPr="00AC016C">
        <w:rPr>
          <w:rFonts w:ascii="Times New Roman" w:eastAsia="Times New Roman" w:hAnsi="Times New Roman"/>
          <w:spacing w:val="-2"/>
          <w:sz w:val="24"/>
          <w:szCs w:val="24"/>
          <w:lang w:eastAsia="hu-HU"/>
        </w:rPr>
        <w:t xml:space="preserve">a </w:t>
      </w:r>
      <w:r w:rsidRPr="00AC016C">
        <w:rPr>
          <w:rFonts w:ascii="Times New Roman" w:eastAsia="Times New Roman" w:hAnsi="Times New Roman"/>
          <w:sz w:val="24"/>
          <w:szCs w:val="24"/>
          <w:lang w:eastAsia="hu-HU"/>
        </w:rPr>
        <w:t xml:space="preserve">1085 Budapest, </w:t>
      </w:r>
      <w:proofErr w:type="spellStart"/>
      <w:r w:rsidRPr="00AC016C">
        <w:rPr>
          <w:rFonts w:ascii="Times New Roman" w:eastAsia="Times New Roman" w:hAnsi="Times New Roman"/>
          <w:sz w:val="24"/>
          <w:szCs w:val="24"/>
          <w:lang w:eastAsia="hu-HU"/>
        </w:rPr>
        <w:t>Rökk</w:t>
      </w:r>
      <w:proofErr w:type="spellEnd"/>
      <w:r w:rsidRPr="00AC016C">
        <w:rPr>
          <w:rFonts w:ascii="Times New Roman" w:eastAsia="Times New Roman" w:hAnsi="Times New Roman"/>
          <w:sz w:val="24"/>
          <w:szCs w:val="24"/>
          <w:lang w:eastAsia="hu-HU"/>
        </w:rPr>
        <w:t xml:space="preserve"> Szilárd utca 13. szám alatti irodaház (továbbiakban: </w:t>
      </w:r>
      <w:proofErr w:type="spellStart"/>
      <w:r w:rsidRPr="00AC016C">
        <w:rPr>
          <w:rFonts w:ascii="Times New Roman" w:eastAsia="Times New Roman" w:hAnsi="Times New Roman"/>
          <w:sz w:val="24"/>
          <w:szCs w:val="24"/>
          <w:lang w:eastAsia="hu-HU"/>
        </w:rPr>
        <w:t>Rökk</w:t>
      </w:r>
      <w:proofErr w:type="spellEnd"/>
      <w:r w:rsidRPr="00AC016C">
        <w:rPr>
          <w:rFonts w:ascii="Times New Roman" w:eastAsia="Times New Roman" w:hAnsi="Times New Roman"/>
          <w:sz w:val="24"/>
          <w:szCs w:val="24"/>
          <w:lang w:eastAsia="hu-HU"/>
        </w:rPr>
        <w:t xml:space="preserve"> irodaház) </w:t>
      </w:r>
    </w:p>
    <w:p w:rsidR="003A7D42" w:rsidRPr="00AC016C" w:rsidRDefault="003A7D42" w:rsidP="003A7D4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016C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 36729 hrsz. alatt felvett, természetben </w:t>
      </w:r>
      <w:r w:rsidRPr="00AC016C">
        <w:rPr>
          <w:rFonts w:ascii="Times New Roman" w:eastAsia="Times New Roman" w:hAnsi="Times New Roman"/>
          <w:spacing w:val="-2"/>
          <w:sz w:val="24"/>
          <w:szCs w:val="24"/>
          <w:lang w:eastAsia="hu-HU"/>
        </w:rPr>
        <w:t xml:space="preserve">a </w:t>
      </w:r>
      <w:r w:rsidRPr="00AC016C">
        <w:rPr>
          <w:rFonts w:ascii="Times New Roman" w:eastAsia="Times New Roman" w:hAnsi="Times New Roman"/>
          <w:sz w:val="24"/>
          <w:szCs w:val="24"/>
          <w:lang w:eastAsia="hu-HU"/>
        </w:rPr>
        <w:t xml:space="preserve">1088 Budapest, Szentkirályi utca 40. szám alatti SE Fogászati és Szájsebészeti Oktató Intézet </w:t>
      </w:r>
    </w:p>
    <w:p w:rsidR="003A7D42" w:rsidRPr="00AC016C" w:rsidRDefault="003A7D42" w:rsidP="003A7D4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016C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 38717/4 hrsz. alatt felvett, természetben </w:t>
      </w:r>
      <w:r w:rsidRPr="00AC016C">
        <w:rPr>
          <w:rFonts w:ascii="Times New Roman" w:eastAsia="Times New Roman" w:hAnsi="Times New Roman"/>
          <w:spacing w:val="-2"/>
          <w:sz w:val="24"/>
          <w:szCs w:val="24"/>
          <w:lang w:eastAsia="hu-HU"/>
        </w:rPr>
        <w:t xml:space="preserve">a </w:t>
      </w:r>
      <w:r w:rsidRPr="00AC016C">
        <w:rPr>
          <w:rFonts w:ascii="Times New Roman" w:eastAsia="Times New Roman" w:hAnsi="Times New Roman"/>
          <w:sz w:val="24"/>
          <w:szCs w:val="24"/>
          <w:lang w:eastAsia="hu-HU"/>
        </w:rPr>
        <w:t>1085 Budapest, Orczy út 2-4. szám alatti SE Nagyvárad téri Elméleti Tömb</w:t>
      </w:r>
    </w:p>
    <w:p w:rsidR="003A7D42" w:rsidRDefault="003A7D42" w:rsidP="003A7D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A7D42" w:rsidRPr="00AC016C" w:rsidRDefault="003A7D42" w:rsidP="003A7D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C016C">
        <w:rPr>
          <w:rFonts w:ascii="Times New Roman" w:eastAsia="Times New Roman" w:hAnsi="Times New Roman"/>
          <w:sz w:val="24"/>
          <w:szCs w:val="24"/>
          <w:lang w:eastAsia="hu-HU"/>
        </w:rPr>
        <w:t>térfigyelő</w:t>
      </w:r>
      <w:proofErr w:type="gramEnd"/>
      <w:r w:rsidRPr="00AC016C">
        <w:rPr>
          <w:rFonts w:ascii="Times New Roman" w:eastAsia="Times New Roman" w:hAnsi="Times New Roman"/>
          <w:sz w:val="24"/>
          <w:szCs w:val="24"/>
          <w:lang w:eastAsia="hu-HU"/>
        </w:rPr>
        <w:t xml:space="preserve"> kamera rendszer elhelyezéséhez szükséges</w:t>
      </w:r>
      <w:r w:rsidRPr="00AC016C">
        <w:rPr>
          <w:rFonts w:ascii="Times New Roman" w:hAnsi="Times New Roman"/>
          <w:sz w:val="24"/>
          <w:szCs w:val="24"/>
        </w:rPr>
        <w:t>, Semmelweis Egyetemmel kötendő határozatlan idejű használati megállapodást, és felhatalmazza a polgármestert annak aláírására.</w:t>
      </w:r>
    </w:p>
    <w:p w:rsidR="003A7D42" w:rsidRDefault="003A7D42" w:rsidP="003A7D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A7D42" w:rsidRPr="00AC016C" w:rsidRDefault="003A7D42" w:rsidP="003A7D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AC016C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3A7D42" w:rsidRPr="00AC016C" w:rsidRDefault="003A7D42" w:rsidP="003A7D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AC016C">
        <w:rPr>
          <w:rFonts w:ascii="Times New Roman" w:eastAsia="Times New Roman" w:hAnsi="Times New Roman"/>
          <w:sz w:val="24"/>
          <w:szCs w:val="24"/>
          <w:lang w:eastAsia="hu-HU"/>
        </w:rPr>
        <w:t>2015. szeptember 30.</w:t>
      </w:r>
    </w:p>
    <w:p w:rsidR="003A7D42" w:rsidRPr="00AC016C" w:rsidRDefault="003A7D42" w:rsidP="003A7D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A7D42" w:rsidRPr="00AC016C" w:rsidRDefault="003A7D42" w:rsidP="003A7D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016C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A7D42" w:rsidRDefault="003A7D42" w:rsidP="003A7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D42" w:rsidRDefault="003A7D42" w:rsidP="003A7D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A7D42">
        <w:rPr>
          <w:rFonts w:ascii="Times New Roman" w:hAnsi="Times New Roman"/>
          <w:b/>
          <w:sz w:val="24"/>
          <w:szCs w:val="24"/>
        </w:rPr>
        <w:t xml:space="preserve">A 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962/2015. (IX.21.) sz. VPB határozat mellékletét a jegyzőkönyvi kivonat 2. sz. melléklete tartalmazza.</w:t>
      </w:r>
    </w:p>
    <w:p w:rsidR="003A7D42" w:rsidRDefault="003A7D42" w:rsidP="003A7D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D7050" w:rsidRDefault="003D70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A7D42" w:rsidRPr="00931188" w:rsidRDefault="003A7D42" w:rsidP="003A7D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1188">
        <w:rPr>
          <w:rFonts w:ascii="Times New Roman" w:hAnsi="Times New Roman"/>
          <w:b/>
          <w:sz w:val="24"/>
          <w:szCs w:val="24"/>
        </w:rPr>
        <w:lastRenderedPageBreak/>
        <w:t>Napirend 2.4. pontja: Javaslat tulajdonosi nyilatkozat megadására a KEOP-7.13.0/15 az egyházi épületek 2014-2020. időszakban megvalósuló energiahatékonysági fejlesztéseinek előkészítése című pályázaton történő részvétel vonatkozásában</w:t>
      </w:r>
    </w:p>
    <w:p w:rsidR="003A7D42" w:rsidRDefault="003A7D42" w:rsidP="003A7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D42" w:rsidRPr="003A7D42" w:rsidRDefault="003A7D42" w:rsidP="003A7D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96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/2015. (IX.21.) sz. Városgazdálkodási és Pénzügyi Bizottság határozata</w:t>
      </w:r>
    </w:p>
    <w:p w:rsidR="003A7D42" w:rsidRPr="003A7D42" w:rsidRDefault="003A7D42" w:rsidP="003A7D4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3A7D42" w:rsidRPr="00854042" w:rsidRDefault="003A7D42" w:rsidP="003A7D4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A7D42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A7D42" w:rsidRDefault="003A7D42" w:rsidP="003A7D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7D42" w:rsidRDefault="003A7D42" w:rsidP="003A7D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93118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A Városgazdálkodási és Pénzügyi Bizottság úgy dönt, hogy </w:t>
      </w:r>
    </w:p>
    <w:p w:rsidR="003A7D42" w:rsidRPr="00931188" w:rsidRDefault="003A7D42" w:rsidP="003A7D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3A7D42" w:rsidRPr="00931188" w:rsidRDefault="003A7D42" w:rsidP="003A7D4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931188">
        <w:rPr>
          <w:rFonts w:ascii="Times New Roman" w:eastAsia="Times New Roman" w:hAnsi="Times New Roman"/>
          <w:sz w:val="24"/>
          <w:szCs w:val="24"/>
          <w:lang w:val="x-none" w:eastAsia="x-none"/>
        </w:rPr>
        <w:t>a Budapest Főváros VIII. kerület Józsefváros</w:t>
      </w:r>
      <w:r w:rsidRPr="00931188">
        <w:rPr>
          <w:rFonts w:ascii="Times New Roman" w:eastAsia="Times New Roman" w:hAnsi="Times New Roman"/>
          <w:sz w:val="24"/>
          <w:szCs w:val="24"/>
          <w:lang w:eastAsia="x-none"/>
        </w:rPr>
        <w:t>i</w:t>
      </w:r>
      <w:r w:rsidRPr="0093118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Önkormányzat</w:t>
      </w:r>
      <w:r w:rsidRPr="00931188">
        <w:rPr>
          <w:rFonts w:ascii="Times New Roman" w:eastAsia="Times New Roman" w:hAnsi="Times New Roman"/>
          <w:sz w:val="24"/>
          <w:szCs w:val="24"/>
          <w:lang w:eastAsia="x-none"/>
        </w:rPr>
        <w:t xml:space="preserve"> tulajdonában álló, természetben a Budapest VIII. </w:t>
      </w:r>
      <w:proofErr w:type="gramStart"/>
      <w:r w:rsidRPr="00931188">
        <w:rPr>
          <w:rFonts w:ascii="Times New Roman" w:eastAsia="Times New Roman" w:hAnsi="Times New Roman"/>
          <w:sz w:val="24"/>
          <w:szCs w:val="24"/>
          <w:lang w:eastAsia="x-none"/>
        </w:rPr>
        <w:t>Práter u. 13.</w:t>
      </w:r>
      <w:r w:rsidRPr="0093118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931188">
        <w:rPr>
          <w:rFonts w:ascii="Times New Roman" w:eastAsia="Times New Roman" w:hAnsi="Times New Roman"/>
          <w:sz w:val="24"/>
          <w:szCs w:val="24"/>
          <w:lang w:eastAsia="x-none"/>
        </w:rPr>
        <w:t xml:space="preserve">szám alatt található, </w:t>
      </w:r>
      <w:r w:rsidRPr="0093118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36381 </w:t>
      </w:r>
      <w:proofErr w:type="spellStart"/>
      <w:r w:rsidRPr="00931188">
        <w:rPr>
          <w:rFonts w:ascii="Times New Roman" w:eastAsia="Times New Roman" w:hAnsi="Times New Roman"/>
          <w:sz w:val="24"/>
          <w:szCs w:val="24"/>
          <w:lang w:val="x-none" w:eastAsia="x-none"/>
        </w:rPr>
        <w:t>hrsz-ú</w:t>
      </w:r>
      <w:proofErr w:type="spellEnd"/>
      <w:r w:rsidRPr="0093118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ingatlan</w:t>
      </w:r>
      <w:r w:rsidRPr="00931188">
        <w:rPr>
          <w:rFonts w:ascii="Times New Roman" w:eastAsia="Times New Roman" w:hAnsi="Times New Roman"/>
          <w:sz w:val="24"/>
          <w:szCs w:val="24"/>
          <w:lang w:eastAsia="x-none"/>
        </w:rPr>
        <w:t>ra vonatkozóan „a</w:t>
      </w:r>
      <w:r w:rsidRPr="0093118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KEOP-7.13.0/15 Egyházi épületek 2014-2020</w:t>
      </w:r>
      <w:r w:rsidRPr="00931188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93118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időszakban megvalósuló energiahatékonysági fejlesztéseinek előkészítése</w:t>
      </w:r>
      <w:r w:rsidRPr="00931188">
        <w:rPr>
          <w:rFonts w:ascii="Times New Roman" w:eastAsia="Times New Roman" w:hAnsi="Times New Roman"/>
          <w:sz w:val="24"/>
          <w:szCs w:val="24"/>
          <w:lang w:eastAsia="x-none"/>
        </w:rPr>
        <w:t>”</w:t>
      </w:r>
      <w:r w:rsidRPr="0093118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című pályázati felhívásra benyújt</w:t>
      </w:r>
      <w:r w:rsidRPr="00931188">
        <w:rPr>
          <w:rFonts w:ascii="Times New Roman" w:eastAsia="Times New Roman" w:hAnsi="Times New Roman"/>
          <w:sz w:val="24"/>
          <w:szCs w:val="24"/>
          <w:lang w:eastAsia="x-none"/>
        </w:rPr>
        <w:t>ott</w:t>
      </w:r>
      <w:r w:rsidRPr="0093118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pályázati projekt megvalósításához </w:t>
      </w:r>
      <w:r w:rsidRPr="00931188">
        <w:rPr>
          <w:rFonts w:ascii="Times New Roman" w:eastAsia="Times New Roman" w:hAnsi="Times New Roman"/>
          <w:sz w:val="24"/>
          <w:szCs w:val="24"/>
          <w:lang w:eastAsia="x-none"/>
        </w:rPr>
        <w:t xml:space="preserve">és az eljárás során keletkezett dokumentáció </w:t>
      </w:r>
      <w:r w:rsidRPr="0093118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fenntartásához </w:t>
      </w:r>
      <w:r w:rsidRPr="00931188">
        <w:rPr>
          <w:rFonts w:ascii="Times New Roman" w:eastAsia="Times New Roman" w:hAnsi="Times New Roman"/>
          <w:sz w:val="24"/>
          <w:szCs w:val="24"/>
          <w:lang w:eastAsia="x-none"/>
        </w:rPr>
        <w:t xml:space="preserve">tulajdonosi </w:t>
      </w:r>
      <w:r w:rsidRPr="00931188">
        <w:rPr>
          <w:rFonts w:ascii="Times New Roman" w:eastAsia="Times New Roman" w:hAnsi="Times New Roman"/>
          <w:sz w:val="24"/>
          <w:szCs w:val="24"/>
          <w:lang w:val="x-none" w:eastAsia="x-none"/>
        </w:rPr>
        <w:t>hozzájáru</w:t>
      </w:r>
      <w:r w:rsidRPr="00931188">
        <w:rPr>
          <w:rFonts w:ascii="Times New Roman" w:eastAsia="Times New Roman" w:hAnsi="Times New Roman"/>
          <w:sz w:val="24"/>
          <w:szCs w:val="24"/>
          <w:lang w:eastAsia="x-none"/>
        </w:rPr>
        <w:t xml:space="preserve">ló nyilatkozatát megadja, azzal, hogy </w:t>
      </w:r>
      <w:r w:rsidRPr="0093118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jelen tulajdonosi nyilatkozat nem minősül a </w:t>
      </w:r>
      <w:r w:rsidRPr="00931188">
        <w:rPr>
          <w:rFonts w:ascii="Times New Roman" w:eastAsia="Times New Roman" w:hAnsi="Times New Roman"/>
          <w:sz w:val="24"/>
          <w:szCs w:val="24"/>
          <w:lang w:eastAsia="x-none"/>
        </w:rPr>
        <w:t>Budapest Főváros VIII. kerület Józsefvárosi Önkormányzat Képviselő-testületének az Önkormányzat tulajdonában álló nem lakás céljára szolgáló helyiségek bérbeadásának feltételeiről</w:t>
      </w:r>
      <w:proofErr w:type="gramEnd"/>
      <w:r w:rsidRPr="00931188">
        <w:rPr>
          <w:rFonts w:ascii="Times New Roman" w:eastAsia="Times New Roman" w:hAnsi="Times New Roman"/>
          <w:sz w:val="24"/>
          <w:szCs w:val="24"/>
          <w:lang w:eastAsia="x-none"/>
        </w:rPr>
        <w:t xml:space="preserve"> szóló 35/2013. (VI.20.) önkormányzati rendelet 39. § (1) bekezdésben foglalt, a határozat 1. pontja szerinti önkormányzati tulajdonú ingatlan korszerűsítésére vonatkozó hozzájárulásnak. </w:t>
      </w:r>
    </w:p>
    <w:p w:rsidR="003A7D42" w:rsidRDefault="003A7D42" w:rsidP="003A7D42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A7D42" w:rsidRPr="00931188" w:rsidRDefault="003A7D42" w:rsidP="003A7D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x-none" w:eastAsia="hu-HU"/>
        </w:rPr>
        <w:t>Felelős:</w:t>
      </w:r>
      <w:r w:rsidRPr="0093118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931188">
        <w:rPr>
          <w:rFonts w:ascii="Times New Roman" w:eastAsia="Times New Roman" w:hAnsi="Times New Roman"/>
          <w:color w:val="000000"/>
          <w:sz w:val="24"/>
          <w:szCs w:val="24"/>
          <w:lang w:val="x-none" w:eastAsia="hu-HU"/>
        </w:rPr>
        <w:t>polgármester</w:t>
      </w:r>
    </w:p>
    <w:p w:rsidR="003A7D42" w:rsidRDefault="003A7D42" w:rsidP="003A7D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31188">
        <w:rPr>
          <w:rFonts w:ascii="Times New Roman" w:eastAsia="Times New Roman" w:hAnsi="Times New Roman"/>
          <w:color w:val="000000"/>
          <w:sz w:val="24"/>
          <w:szCs w:val="24"/>
          <w:lang w:val="x-none" w:eastAsia="hu-HU"/>
        </w:rPr>
        <w:t>Határidő:</w:t>
      </w:r>
      <w:r w:rsidRPr="0093118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931188">
        <w:rPr>
          <w:rFonts w:ascii="Times New Roman" w:eastAsia="Times New Roman" w:hAnsi="Times New Roman"/>
          <w:color w:val="000000"/>
          <w:sz w:val="24"/>
          <w:szCs w:val="24"/>
          <w:lang w:val="x-none" w:eastAsia="hu-HU"/>
        </w:rPr>
        <w:t xml:space="preserve">2015. </w:t>
      </w:r>
      <w:proofErr w:type="gramStart"/>
      <w:r w:rsidRPr="0093118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szeptember</w:t>
      </w:r>
      <w:proofErr w:type="gramEnd"/>
      <w:r w:rsidRPr="0093118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21.</w:t>
      </w:r>
    </w:p>
    <w:p w:rsidR="003A7D42" w:rsidRPr="00931188" w:rsidRDefault="003A7D42" w:rsidP="003A7D42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A7D42" w:rsidRPr="00931188" w:rsidRDefault="003A7D42" w:rsidP="003A7D4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931188">
        <w:rPr>
          <w:rFonts w:ascii="Times New Roman" w:eastAsia="Times New Roman" w:hAnsi="Times New Roman"/>
          <w:sz w:val="24"/>
          <w:szCs w:val="24"/>
          <w:lang w:eastAsia="x-none"/>
        </w:rPr>
        <w:t>felkéri a polgármestert az 1. pontban hivatkozott hozzájáruló nyilatkozat aláírására.</w:t>
      </w:r>
    </w:p>
    <w:p w:rsidR="003A7D42" w:rsidRDefault="003A7D42" w:rsidP="003A7D42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A7D42" w:rsidRPr="00931188" w:rsidRDefault="003A7D42" w:rsidP="003A7D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x-none" w:eastAsia="hu-HU"/>
        </w:rPr>
        <w:t>Felelős:</w:t>
      </w:r>
      <w:r w:rsidRPr="0093118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931188">
        <w:rPr>
          <w:rFonts w:ascii="Times New Roman" w:eastAsia="Times New Roman" w:hAnsi="Times New Roman"/>
          <w:color w:val="000000"/>
          <w:sz w:val="24"/>
          <w:szCs w:val="24"/>
          <w:lang w:val="x-none" w:eastAsia="hu-HU"/>
        </w:rPr>
        <w:t>polgármester</w:t>
      </w:r>
    </w:p>
    <w:p w:rsidR="003A7D42" w:rsidRPr="00931188" w:rsidRDefault="003A7D42" w:rsidP="003A7D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31188">
        <w:rPr>
          <w:rFonts w:ascii="Times New Roman" w:eastAsia="Times New Roman" w:hAnsi="Times New Roman"/>
          <w:color w:val="000000"/>
          <w:sz w:val="24"/>
          <w:szCs w:val="24"/>
          <w:lang w:val="x-none" w:eastAsia="hu-HU"/>
        </w:rPr>
        <w:t>Határidő: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931188">
        <w:rPr>
          <w:rFonts w:ascii="Times New Roman" w:eastAsia="Times New Roman" w:hAnsi="Times New Roman"/>
          <w:color w:val="000000"/>
          <w:sz w:val="24"/>
          <w:szCs w:val="24"/>
          <w:lang w:val="x-none" w:eastAsia="hu-HU"/>
        </w:rPr>
        <w:t xml:space="preserve">2015. </w:t>
      </w:r>
      <w:proofErr w:type="gramStart"/>
      <w:r w:rsidRPr="0093118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szeptember</w:t>
      </w:r>
      <w:proofErr w:type="gramEnd"/>
      <w:r w:rsidRPr="0093118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21.</w:t>
      </w:r>
    </w:p>
    <w:p w:rsidR="003A7D42" w:rsidRDefault="003A7D42" w:rsidP="003A7D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A7D42" w:rsidRPr="00931188" w:rsidRDefault="003A7D42" w:rsidP="003A7D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31188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A7D42" w:rsidRDefault="003A7D42" w:rsidP="003A7D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7D42" w:rsidRPr="00AC016C" w:rsidRDefault="003A7D42" w:rsidP="003A7D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7278" w:rsidRPr="00AB7464" w:rsidRDefault="00A77278" w:rsidP="00A77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7464">
        <w:rPr>
          <w:rFonts w:ascii="Times New Roman" w:hAnsi="Times New Roman"/>
          <w:b/>
          <w:sz w:val="24"/>
          <w:szCs w:val="24"/>
        </w:rPr>
        <w:t>Napirend 2.1. pontja: Közterület-használati kérelmek elbírálása</w:t>
      </w:r>
    </w:p>
    <w:p w:rsidR="00A77278" w:rsidRPr="007159DD" w:rsidRDefault="00A77278" w:rsidP="00A7727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highlight w:val="yellow"/>
          <w:lang w:eastAsia="hu-HU"/>
        </w:rPr>
      </w:pPr>
    </w:p>
    <w:p w:rsidR="00AC48DF" w:rsidRPr="003A7D42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96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/2015. (IX.21.) sz. Városgazdálkodási és Pénzügyi Bizottság határozata</w:t>
      </w:r>
    </w:p>
    <w:p w:rsidR="00AC48DF" w:rsidRPr="003A7D42" w:rsidRDefault="00AC48DF" w:rsidP="00AC48DF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AC48DF" w:rsidRDefault="00AC48DF" w:rsidP="00A772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AC48DF" w:rsidRPr="00AB7464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B7464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AB7464">
        <w:rPr>
          <w:rFonts w:ascii="Times New Roman" w:eastAsia="Times New Roman" w:hAnsi="Times New Roman"/>
          <w:sz w:val="24"/>
          <w:szCs w:val="24"/>
          <w:lang w:eastAsia="hu-HU"/>
        </w:rPr>
        <w:t xml:space="preserve"> teljes díj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mentességg</w:t>
      </w:r>
      <w:r w:rsidRPr="00AB7464">
        <w:rPr>
          <w:rFonts w:ascii="Times New Roman" w:eastAsia="Times New Roman" w:hAnsi="Times New Roman"/>
          <w:sz w:val="24"/>
          <w:szCs w:val="24"/>
          <w:lang w:eastAsia="hu-HU"/>
        </w:rPr>
        <w:t>el - az alábbiak szerint:</w:t>
      </w:r>
    </w:p>
    <w:p w:rsidR="00AC48DF" w:rsidRPr="007159DD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AC48DF" w:rsidRPr="00AB7464" w:rsidTr="008F405E">
        <w:trPr>
          <w:trHeight w:val="1803"/>
        </w:trPr>
        <w:tc>
          <w:tcPr>
            <w:tcW w:w="4219" w:type="dxa"/>
          </w:tcPr>
          <w:p w:rsidR="00AC48DF" w:rsidRPr="00AB7464" w:rsidRDefault="00AC48DF" w:rsidP="008F40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464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AC48DF" w:rsidRPr="00AB7464" w:rsidRDefault="00AC48DF" w:rsidP="008F40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48DF" w:rsidRPr="00AB7464" w:rsidRDefault="00AC48DF" w:rsidP="008F40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464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AC48DF" w:rsidRPr="00AB7464" w:rsidRDefault="00AC48DF" w:rsidP="008F40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AC48DF" w:rsidRPr="00AB7464" w:rsidRDefault="00AC48DF" w:rsidP="008F40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AC48DF" w:rsidRPr="00AB7464" w:rsidRDefault="00AC48DF" w:rsidP="008F40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AC48DF" w:rsidRPr="00AB7464" w:rsidRDefault="00AC48DF" w:rsidP="008F405E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7464">
              <w:rPr>
                <w:rFonts w:ascii="Times New Roman" w:eastAsia="Times New Roman" w:hAnsi="Times New Roman"/>
                <w:b/>
                <w:sz w:val="24"/>
                <w:szCs w:val="24"/>
              </w:rPr>
              <w:t>ÓBUDA Építőipari és Ingatlanforgalmazó Kft.</w:t>
            </w:r>
          </w:p>
          <w:p w:rsidR="00AC48DF" w:rsidRPr="00AB7464" w:rsidRDefault="00AC48DF" w:rsidP="008F405E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46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AB7464">
              <w:rPr>
                <w:rFonts w:ascii="Times New Roman" w:eastAsia="Times New Roman" w:hAnsi="Times New Roman"/>
                <w:bCs/>
                <w:sz w:val="24"/>
                <w:szCs w:val="24"/>
              </w:rPr>
              <w:t>2011 Budakalász, Liget köz 1.)</w:t>
            </w:r>
          </w:p>
          <w:p w:rsidR="00AC48DF" w:rsidRPr="00AB7464" w:rsidRDefault="00AC48DF" w:rsidP="008F405E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464">
              <w:rPr>
                <w:rFonts w:ascii="Times New Roman" w:eastAsia="Times New Roman" w:hAnsi="Times New Roman"/>
                <w:sz w:val="24"/>
                <w:szCs w:val="24"/>
              </w:rPr>
              <w:t>2015. október 02. - 2015. október 31.</w:t>
            </w:r>
          </w:p>
          <w:p w:rsidR="00AC48DF" w:rsidRPr="00AB7464" w:rsidRDefault="00AC48DF" w:rsidP="008F405E">
            <w:pPr>
              <w:ind w:left="-108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464">
              <w:rPr>
                <w:rFonts w:ascii="Times New Roman" w:eastAsia="Times New Roman" w:hAnsi="Times New Roman"/>
                <w:sz w:val="24"/>
                <w:szCs w:val="24"/>
              </w:rPr>
              <w:t>építési munkaterület, homlokzat felújítás</w:t>
            </w:r>
          </w:p>
          <w:p w:rsidR="00AC48DF" w:rsidRPr="00AB7464" w:rsidRDefault="00AC48DF" w:rsidP="008F405E">
            <w:pPr>
              <w:tabs>
                <w:tab w:val="right" w:pos="4775"/>
              </w:tabs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464">
              <w:rPr>
                <w:rFonts w:ascii="Times New Roman" w:eastAsia="Times New Roman" w:hAnsi="Times New Roman"/>
                <w:sz w:val="24"/>
                <w:szCs w:val="24"/>
              </w:rPr>
              <w:t xml:space="preserve">Budapest VIII. kerület, </w:t>
            </w:r>
            <w:proofErr w:type="spellStart"/>
            <w:r w:rsidRPr="00AB7464">
              <w:rPr>
                <w:rFonts w:ascii="Times New Roman" w:eastAsia="Times New Roman" w:hAnsi="Times New Roman"/>
                <w:sz w:val="24"/>
                <w:szCs w:val="24"/>
              </w:rPr>
              <w:t>Horánszky</w:t>
            </w:r>
            <w:proofErr w:type="spellEnd"/>
            <w:r w:rsidRPr="00AB7464">
              <w:rPr>
                <w:rFonts w:ascii="Times New Roman" w:eastAsia="Times New Roman" w:hAnsi="Times New Roman"/>
                <w:sz w:val="24"/>
                <w:szCs w:val="24"/>
              </w:rPr>
              <w:t xml:space="preserve"> u. 15.</w:t>
            </w:r>
          </w:p>
          <w:p w:rsidR="00AC48DF" w:rsidRPr="00AB7464" w:rsidRDefault="00AC48DF" w:rsidP="008F405E">
            <w:pPr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AB7464">
              <w:rPr>
                <w:rFonts w:ascii="Times New Roman" w:eastAsia="Times New Roman" w:hAnsi="Times New Roman"/>
                <w:sz w:val="24"/>
                <w:szCs w:val="24"/>
              </w:rPr>
              <w:t>30 m</w:t>
            </w:r>
            <w:r w:rsidRPr="00AB746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2 </w:t>
            </w:r>
          </w:p>
        </w:tc>
      </w:tr>
    </w:tbl>
    <w:p w:rsidR="00AC48DF" w:rsidRPr="00AB7464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AB7464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AC48DF" w:rsidRPr="00AB7464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AB7464">
        <w:rPr>
          <w:rFonts w:ascii="Times New Roman" w:eastAsia="Times New Roman" w:hAnsi="Times New Roman"/>
          <w:sz w:val="24"/>
          <w:szCs w:val="24"/>
          <w:lang w:eastAsia="hu-HU"/>
        </w:rPr>
        <w:t>2015. szeptember 21.</w:t>
      </w:r>
    </w:p>
    <w:p w:rsidR="00AC48DF" w:rsidRPr="007159DD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hu-HU"/>
        </w:rPr>
      </w:pPr>
    </w:p>
    <w:p w:rsidR="00AC48DF" w:rsidRPr="00AB7464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B746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C48DF" w:rsidRDefault="00AC48DF" w:rsidP="00AC48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8DF" w:rsidRDefault="00AC48DF" w:rsidP="00AC48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8DF" w:rsidRPr="003A7D42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96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/2015. (IX.21.) sz. Városgazdálkodási és Pénzügyi Bizottság határozata</w:t>
      </w:r>
    </w:p>
    <w:p w:rsidR="00AC48DF" w:rsidRPr="003A7D42" w:rsidRDefault="00AC48DF" w:rsidP="00AC48DF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AC48DF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AC48DF" w:rsidRPr="004D666B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D666B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AC48DF" w:rsidRPr="004D666B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48DF" w:rsidRPr="004D666B" w:rsidRDefault="00AC48DF" w:rsidP="00AC48DF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666B">
        <w:rPr>
          <w:rFonts w:ascii="Times New Roman" w:eastAsia="Times New Roman" w:hAnsi="Times New Roman"/>
          <w:sz w:val="24"/>
          <w:szCs w:val="24"/>
          <w:lang w:eastAsia="hu-HU"/>
        </w:rPr>
        <w:t xml:space="preserve">közterület-használati hozzájárulást ad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4D666B">
        <w:rPr>
          <w:rFonts w:ascii="Times New Roman" w:eastAsia="Times New Roman" w:hAnsi="Times New Roman"/>
          <w:sz w:val="24"/>
          <w:szCs w:val="24"/>
          <w:lang w:eastAsia="hu-HU"/>
        </w:rPr>
        <w:t xml:space="preserve"> teljes díjmentességgel - az alábbiak szerint:</w:t>
      </w:r>
    </w:p>
    <w:p w:rsidR="00AC48DF" w:rsidRPr="004D666B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AC48DF" w:rsidRPr="004D666B" w:rsidTr="008F405E">
        <w:trPr>
          <w:trHeight w:val="2893"/>
        </w:trPr>
        <w:tc>
          <w:tcPr>
            <w:tcW w:w="4219" w:type="dxa"/>
          </w:tcPr>
          <w:p w:rsidR="00AC48DF" w:rsidRPr="004D666B" w:rsidRDefault="00AC48DF" w:rsidP="008F40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666B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AC48DF" w:rsidRPr="004D666B" w:rsidRDefault="00AC48DF" w:rsidP="008F40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48DF" w:rsidRPr="004D666B" w:rsidRDefault="00AC48DF" w:rsidP="008F40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48DF" w:rsidRPr="004D666B" w:rsidRDefault="00AC48DF" w:rsidP="008F40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666B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AC48DF" w:rsidRPr="004D666B" w:rsidRDefault="00AC48DF" w:rsidP="008F40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AC48DF" w:rsidRPr="004D666B" w:rsidRDefault="00AC48DF" w:rsidP="008F40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AC48DF" w:rsidRPr="004D666B" w:rsidRDefault="00AC48DF" w:rsidP="008F40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AC48DF" w:rsidRPr="004D666B" w:rsidRDefault="00AC48DF" w:rsidP="008F40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AC48DF" w:rsidRPr="004D666B" w:rsidRDefault="00AC48DF" w:rsidP="008F40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Felelős:</w:t>
            </w:r>
            <w:r w:rsidRPr="004D666B">
              <w:rPr>
                <w:rFonts w:ascii="Times New Roman" w:eastAsia="Times New Roman" w:hAnsi="Times New Roman"/>
                <w:sz w:val="24"/>
                <w:szCs w:val="24"/>
              </w:rPr>
              <w:t xml:space="preserve"> polgármester</w:t>
            </w:r>
          </w:p>
          <w:p w:rsidR="00AC48DF" w:rsidRPr="004D666B" w:rsidRDefault="00AC48DF" w:rsidP="008F40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Határidő: </w:t>
            </w:r>
            <w:r w:rsidRPr="004D666B">
              <w:rPr>
                <w:rFonts w:ascii="Times New Roman" w:eastAsia="Times New Roman" w:hAnsi="Times New Roman"/>
                <w:sz w:val="24"/>
                <w:szCs w:val="24"/>
              </w:rPr>
              <w:t>2015. szeptember 21.</w:t>
            </w:r>
          </w:p>
          <w:p w:rsidR="00AC48DF" w:rsidRPr="004D666B" w:rsidRDefault="00AC48DF" w:rsidP="008F40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AC48DF" w:rsidRPr="004D666B" w:rsidRDefault="00AC48DF" w:rsidP="008F405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66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Budapest VIII. kerület </w:t>
            </w:r>
            <w:proofErr w:type="spellStart"/>
            <w:r w:rsidRPr="004D666B">
              <w:rPr>
                <w:rFonts w:ascii="Times New Roman" w:eastAsia="Times New Roman" w:hAnsi="Times New Roman"/>
                <w:b/>
                <w:sz w:val="24"/>
                <w:szCs w:val="24"/>
              </w:rPr>
              <w:t>Horánszky</w:t>
            </w:r>
            <w:proofErr w:type="spellEnd"/>
            <w:r w:rsidRPr="004D66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u. 4. szám alatti Társasház</w:t>
            </w:r>
          </w:p>
          <w:p w:rsidR="00AC48DF" w:rsidRPr="004D666B" w:rsidRDefault="00AC48DF" w:rsidP="008F405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666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4D666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1088 Budapest, </w:t>
            </w:r>
            <w:proofErr w:type="spellStart"/>
            <w:r w:rsidRPr="004D666B">
              <w:rPr>
                <w:rFonts w:ascii="Times New Roman" w:eastAsia="Times New Roman" w:hAnsi="Times New Roman"/>
                <w:bCs/>
                <w:sz w:val="24"/>
                <w:szCs w:val="24"/>
              </w:rPr>
              <w:t>Horánszky</w:t>
            </w:r>
            <w:proofErr w:type="spellEnd"/>
            <w:r w:rsidRPr="004D666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u. 4.)</w:t>
            </w:r>
          </w:p>
          <w:p w:rsidR="00AC48DF" w:rsidRPr="004D666B" w:rsidRDefault="00AC48DF" w:rsidP="008F405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666B">
              <w:rPr>
                <w:rFonts w:ascii="Times New Roman" w:eastAsia="Times New Roman" w:hAnsi="Times New Roman"/>
                <w:sz w:val="24"/>
                <w:szCs w:val="24"/>
              </w:rPr>
              <w:t>2015. szeptember 21. – 2015. november 30.</w:t>
            </w:r>
          </w:p>
          <w:p w:rsidR="00AC48DF" w:rsidRPr="004D666B" w:rsidRDefault="00AC48DF" w:rsidP="008F40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666B">
              <w:rPr>
                <w:rFonts w:ascii="Times New Roman" w:eastAsia="Times New Roman" w:hAnsi="Times New Roman"/>
                <w:sz w:val="24"/>
                <w:szCs w:val="24"/>
              </w:rPr>
              <w:t>építési munkaterület, homlokzat felújítás</w:t>
            </w:r>
          </w:p>
          <w:p w:rsidR="00AC48DF" w:rsidRPr="004D666B" w:rsidRDefault="00AC48DF" w:rsidP="008F405E">
            <w:pPr>
              <w:tabs>
                <w:tab w:val="right" w:pos="47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666B">
              <w:rPr>
                <w:rFonts w:ascii="Times New Roman" w:eastAsia="Times New Roman" w:hAnsi="Times New Roman"/>
                <w:sz w:val="24"/>
                <w:szCs w:val="24"/>
              </w:rPr>
              <w:t>Budapest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VIII. kerület,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Horánszky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u. 4.</w:t>
            </w:r>
          </w:p>
          <w:p w:rsidR="00AC48DF" w:rsidRPr="004D666B" w:rsidRDefault="00AC48DF" w:rsidP="008F40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666B">
              <w:rPr>
                <w:rFonts w:ascii="Times New Roman" w:eastAsia="Times New Roman" w:hAnsi="Times New Roman"/>
                <w:sz w:val="24"/>
                <w:szCs w:val="24"/>
              </w:rPr>
              <w:t>104 m</w:t>
            </w:r>
            <w:r w:rsidRPr="004D666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4D666B">
              <w:rPr>
                <w:rFonts w:ascii="Times New Roman" w:eastAsia="Times New Roman" w:hAnsi="Times New Roman"/>
                <w:sz w:val="24"/>
                <w:szCs w:val="24"/>
              </w:rPr>
              <w:t xml:space="preserve"> (járdán és 3 db parkolóhelyen)</w:t>
            </w:r>
          </w:p>
          <w:p w:rsidR="00AC48DF" w:rsidRPr="004D666B" w:rsidRDefault="00AC48DF" w:rsidP="008F40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C48DF" w:rsidRPr="004D666B" w:rsidRDefault="00AC48DF" w:rsidP="00AC48DF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D666B">
        <w:rPr>
          <w:rFonts w:ascii="Times New Roman" w:eastAsia="Times New Roman" w:hAnsi="Times New Roman"/>
          <w:sz w:val="24"/>
          <w:szCs w:val="24"/>
          <w:lang w:eastAsia="hu-HU"/>
        </w:rPr>
        <w:t>a kieső parkolási díj áfa tartalmát (2015. szeptember 10. – 2015. november 30</w:t>
      </w:r>
      <w:proofErr w:type="gramStart"/>
      <w:r w:rsidRPr="004D666B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proofErr w:type="gramEnd"/>
      <w:r w:rsidRPr="004D666B">
        <w:rPr>
          <w:rFonts w:ascii="Times New Roman" w:eastAsia="Times New Roman" w:hAnsi="Times New Roman"/>
          <w:sz w:val="24"/>
          <w:szCs w:val="24"/>
          <w:lang w:eastAsia="hu-HU"/>
        </w:rPr>
        <w:t xml:space="preserve"> azaz 57 munkanap) </w:t>
      </w:r>
      <w:r w:rsidRPr="004D666B">
        <w:rPr>
          <w:rFonts w:ascii="Times New Roman" w:eastAsia="Times New Roman" w:hAnsi="Times New Roman"/>
          <w:sz w:val="24"/>
          <w:szCs w:val="24"/>
          <w:lang w:eastAsia="x-none"/>
        </w:rPr>
        <w:t xml:space="preserve">191 951,- Ft-ot a Budapest VIII. kerület </w:t>
      </w:r>
      <w:proofErr w:type="spellStart"/>
      <w:r w:rsidRPr="004D666B">
        <w:rPr>
          <w:rFonts w:ascii="Times New Roman" w:eastAsia="Times New Roman" w:hAnsi="Times New Roman"/>
          <w:sz w:val="24"/>
          <w:szCs w:val="24"/>
          <w:lang w:eastAsia="x-none"/>
        </w:rPr>
        <w:t>Horánszky</w:t>
      </w:r>
      <w:proofErr w:type="spellEnd"/>
      <w:r w:rsidRPr="004D666B">
        <w:rPr>
          <w:rFonts w:ascii="Times New Roman" w:eastAsia="Times New Roman" w:hAnsi="Times New Roman"/>
          <w:sz w:val="24"/>
          <w:szCs w:val="24"/>
          <w:lang w:eastAsia="x-none"/>
        </w:rPr>
        <w:t xml:space="preserve"> u. 4. szám alatti Társasház köteles megfizetni a közterület-használatról szóló határozatban megjelölt bankszámlaszámra.</w:t>
      </w:r>
    </w:p>
    <w:p w:rsidR="00AC48DF" w:rsidRPr="004D666B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48DF" w:rsidRPr="004D666B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4D666B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AC48DF" w:rsidRPr="004D666B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4D666B">
        <w:rPr>
          <w:rFonts w:ascii="Times New Roman" w:eastAsia="Times New Roman" w:hAnsi="Times New Roman"/>
          <w:sz w:val="24"/>
          <w:szCs w:val="24"/>
          <w:lang w:eastAsia="hu-HU"/>
        </w:rPr>
        <w:t>2015. szeptember 21.</w:t>
      </w:r>
    </w:p>
    <w:p w:rsidR="00AC48DF" w:rsidRPr="004D666B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48DF" w:rsidRPr="004D666B" w:rsidRDefault="00AC48DF" w:rsidP="00AC48DF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666B">
        <w:rPr>
          <w:rFonts w:ascii="Times New Roman" w:eastAsia="Times New Roman" w:hAnsi="Times New Roman"/>
          <w:sz w:val="24"/>
          <w:szCs w:val="24"/>
          <w:lang w:eastAsia="hu-HU"/>
        </w:rPr>
        <w:t xml:space="preserve">tudomásul veszi a Budapest VIII. kerület </w:t>
      </w:r>
      <w:proofErr w:type="spellStart"/>
      <w:r w:rsidRPr="004D666B">
        <w:rPr>
          <w:rFonts w:ascii="Times New Roman" w:eastAsia="Times New Roman" w:hAnsi="Times New Roman"/>
          <w:sz w:val="24"/>
          <w:szCs w:val="24"/>
          <w:lang w:eastAsia="hu-HU"/>
        </w:rPr>
        <w:t>Horánszky</w:t>
      </w:r>
      <w:proofErr w:type="spellEnd"/>
      <w:r w:rsidRPr="004D666B">
        <w:rPr>
          <w:rFonts w:ascii="Times New Roman" w:eastAsia="Times New Roman" w:hAnsi="Times New Roman"/>
          <w:sz w:val="24"/>
          <w:szCs w:val="24"/>
          <w:lang w:eastAsia="hu-HU"/>
        </w:rPr>
        <w:t xml:space="preserve"> u. 4. szám alatti Társasház fenti közterületre vonatkozó közterület-használatát 2015. szeptember 10. - 2015. szeptember 20. közötti időtartamra.</w:t>
      </w:r>
    </w:p>
    <w:p w:rsidR="00AC48DF" w:rsidRPr="004D666B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48DF" w:rsidRPr="004D666B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4D666B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AC48DF" w:rsidRPr="004D666B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4D666B">
        <w:rPr>
          <w:rFonts w:ascii="Times New Roman" w:eastAsia="Times New Roman" w:hAnsi="Times New Roman"/>
          <w:sz w:val="24"/>
          <w:szCs w:val="24"/>
          <w:lang w:eastAsia="hu-HU"/>
        </w:rPr>
        <w:t>2015. szeptember 21.</w:t>
      </w:r>
    </w:p>
    <w:p w:rsidR="00AC48DF" w:rsidRPr="004D666B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48DF" w:rsidRPr="004D666B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D666B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C48DF" w:rsidRDefault="00AC48DF" w:rsidP="00AC48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8DF" w:rsidRDefault="00AC48DF" w:rsidP="00AC48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8DF" w:rsidRPr="003A7D42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96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/2015. (IX.21.) sz. Városgazdálkodási és Pénzügyi Bizottság határozata</w:t>
      </w:r>
    </w:p>
    <w:p w:rsidR="00AC48DF" w:rsidRPr="003A7D42" w:rsidRDefault="00AC48DF" w:rsidP="00AC48DF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AC48DF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AC48DF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AC48DF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48DF" w:rsidRPr="000D20D2" w:rsidRDefault="00AC48DF" w:rsidP="00AC48DF">
      <w:pPr>
        <w:pStyle w:val="Listaszerbekezds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- teljes díjmentességgel - az alábbiak szerint:</w:t>
      </w:r>
    </w:p>
    <w:p w:rsidR="00AC48DF" w:rsidRPr="00AB7464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48DF" w:rsidRPr="00AB7464" w:rsidRDefault="00AC48DF" w:rsidP="00AC48DF">
      <w:pPr>
        <w:spacing w:after="0" w:line="240" w:lineRule="auto"/>
        <w:ind w:left="4245" w:hanging="4245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B7464">
        <w:rPr>
          <w:rFonts w:ascii="Times New Roman" w:eastAsia="Times New Roman" w:hAnsi="Times New Roman"/>
          <w:sz w:val="24"/>
          <w:szCs w:val="24"/>
          <w:lang w:eastAsia="hu-HU"/>
        </w:rPr>
        <w:t xml:space="preserve">Közterület-használó, kérelmező: </w:t>
      </w:r>
      <w:r w:rsidRPr="00AB746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B746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B746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Józsefváros Közösségeiért Nonprofit </w:t>
      </w:r>
      <w:proofErr w:type="spellStart"/>
      <w:r w:rsidRPr="00AB7464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AB7464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AC48DF" w:rsidRPr="00AB7464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464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AB7464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AB7464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AB7464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AB7464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AB7464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AB7464">
        <w:rPr>
          <w:rFonts w:ascii="Times New Roman" w:eastAsia="Times New Roman" w:hAnsi="Times New Roman"/>
          <w:sz w:val="24"/>
          <w:szCs w:val="24"/>
          <w:lang w:eastAsia="hu-HU"/>
        </w:rPr>
        <w:t>(1084 Budapest, Mátyás tér 15.)</w:t>
      </w:r>
    </w:p>
    <w:p w:rsidR="00AC48DF" w:rsidRPr="00AB7464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464">
        <w:rPr>
          <w:rFonts w:ascii="Times New Roman" w:eastAsia="Times New Roman" w:hAnsi="Times New Roman"/>
          <w:sz w:val="24"/>
          <w:szCs w:val="24"/>
          <w:lang w:eastAsia="hu-HU"/>
        </w:rPr>
        <w:t>A közterület-használat ideje:</w:t>
      </w:r>
      <w:r w:rsidRPr="00AB746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B746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B7464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2015. szeptember 22. </w:t>
      </w:r>
    </w:p>
    <w:p w:rsidR="00AC48DF" w:rsidRPr="00AB7464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464">
        <w:rPr>
          <w:rFonts w:ascii="Times New Roman" w:eastAsia="Times New Roman" w:hAnsi="Times New Roman"/>
          <w:sz w:val="24"/>
          <w:szCs w:val="24"/>
          <w:lang w:eastAsia="hu-HU"/>
        </w:rPr>
        <w:t>Közterület-használat célja:</w:t>
      </w:r>
      <w:r w:rsidRPr="00AB746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B746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B7464">
        <w:rPr>
          <w:rFonts w:ascii="Times New Roman" w:eastAsia="Times New Roman" w:hAnsi="Times New Roman"/>
          <w:sz w:val="24"/>
          <w:szCs w:val="24"/>
          <w:lang w:eastAsia="hu-HU"/>
        </w:rPr>
        <w:tab/>
        <w:t>egyéb rendezvény - Autómentes nap</w:t>
      </w:r>
    </w:p>
    <w:p w:rsidR="00AC48DF" w:rsidRPr="00AB7464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464">
        <w:rPr>
          <w:rFonts w:ascii="Times New Roman" w:eastAsia="Times New Roman" w:hAnsi="Times New Roman"/>
          <w:sz w:val="24"/>
          <w:szCs w:val="24"/>
          <w:lang w:eastAsia="hu-HU"/>
        </w:rPr>
        <w:t>Közterület-használat nagysága:</w:t>
      </w:r>
      <w:r w:rsidRPr="00AB746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B7464">
        <w:rPr>
          <w:rFonts w:ascii="Times New Roman" w:eastAsia="Times New Roman" w:hAnsi="Times New Roman"/>
          <w:sz w:val="24"/>
          <w:szCs w:val="24"/>
          <w:lang w:eastAsia="hu-HU"/>
        </w:rPr>
        <w:tab/>
        <w:t>600 m</w:t>
      </w:r>
      <w:r w:rsidRPr="00AB7464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AB7464">
        <w:rPr>
          <w:rFonts w:ascii="Times New Roman" w:eastAsia="Times New Roman" w:hAnsi="Times New Roman"/>
          <w:sz w:val="24"/>
          <w:szCs w:val="24"/>
          <w:lang w:eastAsia="hu-HU"/>
        </w:rPr>
        <w:t xml:space="preserve"> (járdán és 30 db parkolóhelyen)</w:t>
      </w:r>
    </w:p>
    <w:p w:rsidR="00AC48DF" w:rsidRPr="00AB7464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46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Közterület-használat helye:</w:t>
      </w:r>
      <w:r w:rsidRPr="00AB746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B746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B7464">
        <w:rPr>
          <w:rFonts w:ascii="Times New Roman" w:eastAsia="Times New Roman" w:hAnsi="Times New Roman"/>
          <w:sz w:val="24"/>
          <w:szCs w:val="24"/>
          <w:lang w:eastAsia="hu-HU"/>
        </w:rPr>
        <w:tab/>
        <w:t>Budapest VIII. kerület, Tavaszmező –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B7464">
        <w:rPr>
          <w:rFonts w:ascii="Times New Roman" w:eastAsia="Times New Roman" w:hAnsi="Times New Roman"/>
          <w:sz w:val="24"/>
          <w:szCs w:val="24"/>
          <w:lang w:eastAsia="hu-HU"/>
        </w:rPr>
        <w:t>Szűz u.</w:t>
      </w:r>
    </w:p>
    <w:p w:rsidR="00AC48DF" w:rsidRPr="00AB7464" w:rsidRDefault="00AC48DF" w:rsidP="00AC48DF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464">
        <w:rPr>
          <w:rFonts w:ascii="Times New Roman" w:eastAsia="Times New Roman" w:hAnsi="Times New Roman"/>
          <w:sz w:val="24"/>
          <w:szCs w:val="24"/>
          <w:lang w:eastAsia="hu-HU"/>
        </w:rPr>
        <w:t xml:space="preserve">(Magdolna u. és Tavaszmező u. </w:t>
      </w:r>
    </w:p>
    <w:p w:rsidR="00AC48DF" w:rsidRPr="00AB7464" w:rsidRDefault="00AC48DF" w:rsidP="00AC48DF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B7464">
        <w:rPr>
          <w:rFonts w:ascii="Times New Roman" w:eastAsia="Times New Roman" w:hAnsi="Times New Roman"/>
          <w:sz w:val="24"/>
          <w:szCs w:val="24"/>
          <w:lang w:eastAsia="hu-HU"/>
        </w:rPr>
        <w:t>közötti</w:t>
      </w:r>
      <w:proofErr w:type="gramEnd"/>
      <w:r w:rsidRPr="00AB7464">
        <w:rPr>
          <w:rFonts w:ascii="Times New Roman" w:eastAsia="Times New Roman" w:hAnsi="Times New Roman"/>
          <w:sz w:val="24"/>
          <w:szCs w:val="24"/>
          <w:lang w:eastAsia="hu-HU"/>
        </w:rPr>
        <w:t xml:space="preserve"> szakaszán)</w:t>
      </w:r>
    </w:p>
    <w:p w:rsidR="00AC48DF" w:rsidRPr="00AB7464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AB7464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AC48DF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AB7464">
        <w:rPr>
          <w:rFonts w:ascii="Times New Roman" w:eastAsia="Times New Roman" w:hAnsi="Times New Roman"/>
          <w:sz w:val="24"/>
          <w:szCs w:val="24"/>
          <w:lang w:eastAsia="hu-HU"/>
        </w:rPr>
        <w:t>2015. szeptember 21.</w:t>
      </w:r>
    </w:p>
    <w:p w:rsidR="00AC48DF" w:rsidRPr="00AB7464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C48DF" w:rsidRPr="00AB7464" w:rsidRDefault="00AC48DF" w:rsidP="00AC48DF">
      <w:pPr>
        <w:pStyle w:val="Listaszerbekezds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464">
        <w:rPr>
          <w:rFonts w:ascii="Times New Roman" w:eastAsia="Times New Roman" w:hAnsi="Times New Roman"/>
          <w:sz w:val="24"/>
          <w:szCs w:val="24"/>
          <w:lang w:eastAsia="hu-HU"/>
        </w:rPr>
        <w:t>a kieső parkolási díj áfa tartalmát (2015. szeptember 22</w:t>
      </w:r>
      <w:proofErr w:type="gramStart"/>
      <w:r w:rsidRPr="00AB7464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proofErr w:type="gramEnd"/>
      <w:r w:rsidRPr="00AB7464">
        <w:rPr>
          <w:rFonts w:ascii="Times New Roman" w:eastAsia="Times New Roman" w:hAnsi="Times New Roman"/>
          <w:sz w:val="24"/>
          <w:szCs w:val="24"/>
          <w:lang w:eastAsia="hu-HU"/>
        </w:rPr>
        <w:t xml:space="preserve"> azaz 1 munkanap) </w:t>
      </w:r>
      <w:r w:rsidRPr="00AB7464">
        <w:rPr>
          <w:rFonts w:ascii="Times New Roman" w:eastAsia="Times New Roman" w:hAnsi="Times New Roman"/>
          <w:sz w:val="24"/>
          <w:szCs w:val="24"/>
          <w:lang w:eastAsia="x-none"/>
        </w:rPr>
        <w:t xml:space="preserve">16 902,- Ft-ot a Józsefváros Közösségeiért Nonprofit </w:t>
      </w:r>
      <w:proofErr w:type="spellStart"/>
      <w:r w:rsidRPr="00AB7464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AB7464">
        <w:rPr>
          <w:rFonts w:ascii="Times New Roman" w:eastAsia="Times New Roman" w:hAnsi="Times New Roman"/>
          <w:sz w:val="24"/>
          <w:szCs w:val="24"/>
          <w:lang w:eastAsia="x-none"/>
        </w:rPr>
        <w:t>. köteles megfizetni a közterület-használatról szóló határozatban megjelölt bankszámlaszámra.</w:t>
      </w:r>
    </w:p>
    <w:p w:rsidR="00AC48DF" w:rsidRPr="00AB7464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C48DF" w:rsidRPr="00AB7464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AB7464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AC48DF" w:rsidRPr="00AB7464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AB7464">
        <w:rPr>
          <w:rFonts w:ascii="Times New Roman" w:eastAsia="Times New Roman" w:hAnsi="Times New Roman"/>
          <w:sz w:val="24"/>
          <w:szCs w:val="24"/>
          <w:lang w:eastAsia="hu-HU"/>
        </w:rPr>
        <w:t>2015. szeptember 21.</w:t>
      </w:r>
    </w:p>
    <w:p w:rsidR="00AC48DF" w:rsidRPr="00AB7464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C48DF" w:rsidRPr="00AB7464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B746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C48DF" w:rsidRDefault="00AC48DF" w:rsidP="00AC48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8DF" w:rsidRDefault="00AC48DF" w:rsidP="00AC48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8DF" w:rsidRPr="003A7D42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96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/2015. (IX.21.) sz. Városgazdálkodási és Pénzügyi Bizottság határozata</w:t>
      </w:r>
    </w:p>
    <w:p w:rsidR="00AC48DF" w:rsidRPr="003A7D42" w:rsidRDefault="00AC48DF" w:rsidP="00AC48DF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AC48DF" w:rsidRPr="00AB7464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C48DF" w:rsidRPr="000D20D2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AC48DF" w:rsidRPr="000D20D2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48DF" w:rsidRPr="00743F57" w:rsidRDefault="00AC48DF" w:rsidP="00AC48DF">
      <w:pPr>
        <w:pStyle w:val="Listaszerbekezds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43F57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- teljes díjmentességgel - az alábbiak szerint:</w:t>
      </w:r>
    </w:p>
    <w:p w:rsidR="00AC48DF" w:rsidRPr="000D20D2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48DF" w:rsidRPr="000D20D2" w:rsidRDefault="00AC48DF" w:rsidP="00AC48DF">
      <w:pPr>
        <w:spacing w:after="0" w:line="240" w:lineRule="auto"/>
        <w:ind w:left="4245" w:hanging="4245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 xml:space="preserve">Közterület-használó, kérelmező: </w:t>
      </w: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D20D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Józsefváros Közösségeiért Nonprofit </w:t>
      </w:r>
      <w:proofErr w:type="spellStart"/>
      <w:r w:rsidRPr="000D20D2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0D20D2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AC48DF" w:rsidRPr="000D20D2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20D2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D20D2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D20D2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D20D2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D20D2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D20D2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>(1084 Budapest, Mátyás tér 15.)</w:t>
      </w:r>
    </w:p>
    <w:p w:rsidR="00AC48DF" w:rsidRPr="000D20D2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48DF" w:rsidRPr="000D20D2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>Közterület-használat célja:</w:t>
      </w: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ab/>
        <w:t>„Játszótéri Szerda”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>- egyéb rendezvény</w:t>
      </w:r>
    </w:p>
    <w:p w:rsidR="00AC48DF" w:rsidRPr="000D20D2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>Közterület-használat nagysága:</w:t>
      </w: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ab/>
        <w:t>300 m</w:t>
      </w:r>
      <w:r w:rsidRPr="000D20D2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>/helyszín</w:t>
      </w:r>
    </w:p>
    <w:p w:rsidR="00AC48DF" w:rsidRPr="000D20D2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48DF" w:rsidRPr="000D20D2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>A közterület-használat ideje:</w:t>
      </w: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2015. szeptember 30. </w:t>
      </w:r>
    </w:p>
    <w:p w:rsidR="00AC48DF" w:rsidRPr="000D20D2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>Közterület-használat helye:</w:t>
      </w: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ab/>
        <w:t>Budapest VIII. kerület, Gutenberg téri park</w:t>
      </w:r>
    </w:p>
    <w:p w:rsidR="00AC48DF" w:rsidRPr="000D20D2" w:rsidRDefault="00AC48DF" w:rsidP="00AC48DF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>és</w:t>
      </w:r>
      <w:proofErr w:type="gramEnd"/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 xml:space="preserve"> játszótér területe </w:t>
      </w:r>
    </w:p>
    <w:p w:rsidR="00AC48DF" w:rsidRPr="000D20D2" w:rsidRDefault="00AC48DF" w:rsidP="00AC48DF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48DF" w:rsidRPr="000D20D2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>A közterület-használat ideje:</w:t>
      </w: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2015. október 07. </w:t>
      </w:r>
    </w:p>
    <w:p w:rsidR="00AC48DF" w:rsidRPr="000D20D2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>Közterület-használat helye:</w:t>
      </w: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ab/>
        <w:t>Budapest VIII. kerület, Teleki téri park</w:t>
      </w:r>
    </w:p>
    <w:p w:rsidR="00AC48DF" w:rsidRPr="000D20D2" w:rsidRDefault="00AC48DF" w:rsidP="00AC48DF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>és</w:t>
      </w:r>
      <w:proofErr w:type="gramEnd"/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 xml:space="preserve"> játszótér területe</w:t>
      </w:r>
    </w:p>
    <w:p w:rsidR="00AC48DF" w:rsidRPr="000D20D2" w:rsidRDefault="00AC48DF" w:rsidP="00AC48DF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48DF" w:rsidRPr="000D20D2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>A közterület-használati ideje:</w:t>
      </w: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2015. október 14. </w:t>
      </w:r>
    </w:p>
    <w:p w:rsidR="00AC48DF" w:rsidRPr="000D20D2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>Közterület-használat helye:</w:t>
      </w: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ab/>
        <w:t>Budapest VIII. kerület, Golgota téri park</w:t>
      </w:r>
    </w:p>
    <w:p w:rsidR="00AC48DF" w:rsidRPr="000D20D2" w:rsidRDefault="00AC48DF" w:rsidP="00AC48DF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>és</w:t>
      </w:r>
      <w:proofErr w:type="gramEnd"/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 xml:space="preserve"> játszótér területe </w:t>
      </w:r>
    </w:p>
    <w:p w:rsidR="00AC48DF" w:rsidRPr="000D20D2" w:rsidRDefault="00AC48DF" w:rsidP="00AC48DF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48DF" w:rsidRPr="000D20D2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>A közterület-használat ideje:</w:t>
      </w: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2015. október 21. </w:t>
      </w:r>
    </w:p>
    <w:p w:rsidR="00AC48DF" w:rsidRPr="000D20D2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>Közterület-használat helye:</w:t>
      </w: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ab/>
        <w:t>Budapest VIII. kerület, Rezső téri park</w:t>
      </w:r>
    </w:p>
    <w:p w:rsidR="00AC48DF" w:rsidRPr="000D20D2" w:rsidRDefault="00AC48DF" w:rsidP="00AC48DF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>és</w:t>
      </w:r>
      <w:proofErr w:type="gramEnd"/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 xml:space="preserve"> játszótér területe </w:t>
      </w:r>
    </w:p>
    <w:p w:rsidR="00AC48DF" w:rsidRPr="000D20D2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AC48DF" w:rsidRPr="000D20D2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>2015. szeptember 21.</w:t>
      </w:r>
    </w:p>
    <w:p w:rsidR="00AC48DF" w:rsidRPr="000D20D2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48DF" w:rsidRPr="00743F57" w:rsidRDefault="00AC48DF" w:rsidP="00AC48DF">
      <w:pPr>
        <w:pStyle w:val="Listaszerbekezds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43F57">
        <w:rPr>
          <w:rFonts w:ascii="Times New Roman" w:eastAsia="Times New Roman" w:hAnsi="Times New Roman"/>
          <w:sz w:val="24"/>
          <w:szCs w:val="24"/>
          <w:lang w:eastAsia="hu-HU"/>
        </w:rPr>
        <w:t xml:space="preserve">tudomásul veszi a Józsefváros Közösségeiért Nonprofit </w:t>
      </w:r>
      <w:proofErr w:type="spellStart"/>
      <w:r w:rsidRPr="00743F57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43F57">
        <w:rPr>
          <w:rFonts w:ascii="Times New Roman" w:eastAsia="Times New Roman" w:hAnsi="Times New Roman"/>
          <w:sz w:val="24"/>
          <w:szCs w:val="24"/>
          <w:lang w:eastAsia="hu-HU"/>
        </w:rPr>
        <w:t xml:space="preserve">. (1084 Budapest, Mátyás tér 15.) Budapest VIII. kerület, Losonci téri park és játszótér területére vonatkozó, a </w:t>
      </w:r>
      <w:r w:rsidRPr="00743F57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„Játszótéri Szerda” rendezvénysorozat megvalósítása céljából igénybe vett közterület-használatát 2015. szeptember 16. napjára szóló időtartamra.</w:t>
      </w:r>
    </w:p>
    <w:p w:rsidR="00AC48DF" w:rsidRPr="000D20D2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48DF" w:rsidRPr="000D20D2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AC48DF" w:rsidRPr="000D20D2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0D20D2">
        <w:rPr>
          <w:rFonts w:ascii="Times New Roman" w:eastAsia="Times New Roman" w:hAnsi="Times New Roman"/>
          <w:sz w:val="24"/>
          <w:szCs w:val="24"/>
          <w:lang w:eastAsia="hu-HU"/>
        </w:rPr>
        <w:t>2015. szeptember 21.</w:t>
      </w:r>
    </w:p>
    <w:p w:rsidR="00AC48DF" w:rsidRPr="000D20D2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48DF" w:rsidRPr="00AB7464" w:rsidRDefault="00AC48DF" w:rsidP="00AC48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B746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C48DF" w:rsidRDefault="00AC48DF" w:rsidP="00AC48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8DF" w:rsidRDefault="00AC48DF" w:rsidP="00AC48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AA9" w:rsidRDefault="00755AA9" w:rsidP="00755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Józsefvárosi Gazdálkodási Központ </w:t>
      </w:r>
      <w:proofErr w:type="spellStart"/>
      <w:r>
        <w:rPr>
          <w:rFonts w:ascii="Times New Roman" w:hAnsi="Times New Roman"/>
          <w:b/>
          <w:sz w:val="24"/>
          <w:szCs w:val="24"/>
        </w:rPr>
        <w:t>Zrt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755AA9" w:rsidRPr="00085598" w:rsidRDefault="00755AA9" w:rsidP="00755AA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5598">
        <w:rPr>
          <w:rFonts w:ascii="Times New Roman" w:hAnsi="Times New Roman"/>
          <w:i/>
          <w:sz w:val="24"/>
          <w:szCs w:val="24"/>
        </w:rPr>
        <w:t xml:space="preserve">Előterjesztő: </w:t>
      </w:r>
      <w:r>
        <w:rPr>
          <w:rFonts w:ascii="Times New Roman" w:hAnsi="Times New Roman"/>
          <w:i/>
          <w:sz w:val="24"/>
          <w:szCs w:val="24"/>
        </w:rPr>
        <w:t>Kovács Ottó – vagyongazdálkodási igazgató</w:t>
      </w:r>
    </w:p>
    <w:p w:rsidR="00755AA9" w:rsidRDefault="00755AA9" w:rsidP="00755AA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755AA9" w:rsidRDefault="00755AA9" w:rsidP="00755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AA9" w:rsidRPr="00C40186" w:rsidRDefault="00755AA9" w:rsidP="00755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186">
        <w:rPr>
          <w:rFonts w:ascii="Times New Roman" w:hAnsi="Times New Roman"/>
          <w:b/>
          <w:sz w:val="24"/>
          <w:szCs w:val="24"/>
        </w:rPr>
        <w:t>Napirend 3.1. pontja: Lakás elidegenítésével kapcsolatos vételár és eladási ajánlat jóváhagyása (2 db)</w:t>
      </w:r>
    </w:p>
    <w:p w:rsidR="00755AA9" w:rsidRDefault="00755AA9" w:rsidP="00755A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A5A04" w:rsidRPr="003A7D42" w:rsidRDefault="00BA5A04" w:rsidP="00BA5A0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96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/2015. (IX.21.) sz. Városgazdálkodási és Pénzügyi Bizottság határozata</w:t>
      </w:r>
    </w:p>
    <w:p w:rsidR="00BA5A04" w:rsidRPr="003A7D42" w:rsidRDefault="00BA5A04" w:rsidP="00BA5A04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755AA9" w:rsidRPr="00854042" w:rsidRDefault="00755AA9" w:rsidP="00BA5A04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BA5A04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755AA9" w:rsidRPr="004F7BF9" w:rsidRDefault="00755AA9" w:rsidP="00755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AA9" w:rsidRDefault="00755AA9" w:rsidP="0075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F7BF9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755AA9" w:rsidRPr="004F7BF9" w:rsidRDefault="00755AA9" w:rsidP="0075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55AA9" w:rsidRPr="004F7BF9" w:rsidRDefault="00755AA9" w:rsidP="00755AA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F7BF9">
        <w:rPr>
          <w:rFonts w:ascii="Times New Roman" w:eastAsia="Times New Roman" w:hAnsi="Times New Roman"/>
          <w:sz w:val="24"/>
          <w:szCs w:val="24"/>
          <w:lang w:eastAsia="x-none"/>
        </w:rPr>
        <w:t>hozzájárul</w:t>
      </w:r>
      <w:r w:rsidRPr="004F7BF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 ingatlan-nyilvántartásban </w:t>
      </w:r>
      <w:proofErr w:type="gramStart"/>
      <w:r w:rsidRPr="004F7BF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a </w:t>
      </w:r>
      <w:r w:rsidR="009E589F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…</w:t>
      </w:r>
      <w:proofErr w:type="gramEnd"/>
      <w:r w:rsidR="009E589F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………..</w:t>
      </w:r>
      <w:r w:rsidRPr="004F7BF9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4F7BF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4F7BF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Budapest VIII., </w:t>
      </w:r>
      <w:r w:rsidRPr="004F7BF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Szerdahelyi utca </w:t>
      </w:r>
      <w:r w:rsidR="009E589F">
        <w:rPr>
          <w:rFonts w:ascii="Times New Roman" w:eastAsia="Times New Roman" w:hAnsi="Times New Roman"/>
          <w:b/>
          <w:sz w:val="24"/>
          <w:szCs w:val="24"/>
          <w:lang w:eastAsia="x-none"/>
        </w:rPr>
        <w:t>……………</w:t>
      </w:r>
      <w:r w:rsidRPr="004F7BF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4F7BF9">
        <w:rPr>
          <w:rFonts w:ascii="Times New Roman" w:eastAsia="Times New Roman" w:hAnsi="Times New Roman"/>
          <w:sz w:val="24"/>
          <w:szCs w:val="24"/>
          <w:lang w:val="x-none" w:eastAsia="x-none"/>
        </w:rPr>
        <w:t>szám alatti,</w:t>
      </w:r>
      <w:r w:rsidRPr="004F7BF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4F7BF9">
        <w:rPr>
          <w:rFonts w:ascii="Times New Roman" w:eastAsia="Times New Roman" w:hAnsi="Times New Roman"/>
          <w:b/>
          <w:sz w:val="24"/>
          <w:szCs w:val="24"/>
          <w:lang w:eastAsia="x-none"/>
        </w:rPr>
        <w:t>70</w:t>
      </w:r>
      <w:r w:rsidRPr="004F7BF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 m</w:t>
      </w:r>
      <w:r w:rsidRPr="004F7BF9">
        <w:rPr>
          <w:rFonts w:ascii="Times New Roman" w:eastAsia="Times New Roman" w:hAnsi="Times New Roman"/>
          <w:b/>
          <w:sz w:val="24"/>
          <w:szCs w:val="24"/>
          <w:vertAlign w:val="superscript"/>
          <w:lang w:val="x-none" w:eastAsia="x-none"/>
        </w:rPr>
        <w:t>2</w:t>
      </w:r>
      <w:r w:rsidRPr="004F7BF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</w:t>
      </w:r>
      <w:r w:rsidRPr="004F7BF9">
        <w:rPr>
          <w:rFonts w:ascii="Times New Roman" w:eastAsia="Times New Roman" w:hAnsi="Times New Roman"/>
          <w:sz w:val="24"/>
          <w:szCs w:val="24"/>
          <w:lang w:eastAsia="x-none"/>
        </w:rPr>
        <w:t>, összkomfortos</w:t>
      </w:r>
      <w:r w:rsidRPr="004F7BF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lakás</w:t>
      </w:r>
      <w:r w:rsidRPr="004F7BF9">
        <w:rPr>
          <w:rFonts w:ascii="Times New Roman" w:eastAsia="Times New Roman" w:hAnsi="Times New Roman"/>
          <w:sz w:val="24"/>
          <w:szCs w:val="24"/>
          <w:lang w:eastAsia="x-none"/>
        </w:rPr>
        <w:t xml:space="preserve"> határozatlan idejű</w:t>
      </w:r>
      <w:r w:rsidRPr="004F7BF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4F7BF9">
        <w:rPr>
          <w:rFonts w:ascii="Times New Roman" w:eastAsia="Times New Roman" w:hAnsi="Times New Roman"/>
          <w:sz w:val="24"/>
          <w:szCs w:val="24"/>
          <w:lang w:eastAsia="x-none"/>
        </w:rPr>
        <w:t>bérleti jogviszonnyal rendelkező bérlők részére történő elidegenítéséhez,</w:t>
      </w:r>
      <w:r w:rsidRPr="004F7BF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33/2013. (VII. 15.) számú önkormányzati rendelet 19. § (1) bekezdésében, a</w:t>
      </w:r>
      <w:r w:rsidRPr="004F7BF9">
        <w:rPr>
          <w:rFonts w:ascii="Times New Roman" w:eastAsia="Times New Roman" w:hAnsi="Times New Roman"/>
          <w:sz w:val="24"/>
          <w:szCs w:val="24"/>
          <w:lang w:eastAsia="x-none"/>
        </w:rPr>
        <w:t>z</w:t>
      </w:r>
      <w:r w:rsidRPr="004F7BF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proofErr w:type="spellStart"/>
      <w:r w:rsidRPr="004F7BF9">
        <w:rPr>
          <w:rFonts w:ascii="Times New Roman" w:eastAsia="Times New Roman" w:hAnsi="Times New Roman"/>
          <w:sz w:val="24"/>
          <w:szCs w:val="24"/>
          <w:lang w:eastAsia="x-none"/>
        </w:rPr>
        <w:t>össz</w:t>
      </w:r>
      <w:proofErr w:type="spellEnd"/>
      <w:r w:rsidRPr="004F7BF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komfortos lakás értékesítésére meghatározottak szerint, az elkészült forgalmi értékbecslésben megállapított forgalmi érték </w:t>
      </w:r>
      <w:r w:rsidRPr="004F7BF9">
        <w:rPr>
          <w:rFonts w:ascii="Times New Roman" w:eastAsia="Times New Roman" w:hAnsi="Times New Roman"/>
          <w:sz w:val="24"/>
          <w:szCs w:val="24"/>
          <w:lang w:eastAsia="x-none"/>
        </w:rPr>
        <w:t>50</w:t>
      </w:r>
      <w:r w:rsidRPr="004F7BF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 %-ával megegyező összegű, </w:t>
      </w:r>
      <w:r w:rsidRPr="004F7BF9">
        <w:rPr>
          <w:rFonts w:ascii="Times New Roman" w:eastAsia="Times New Roman" w:hAnsi="Times New Roman"/>
          <w:sz w:val="24"/>
          <w:szCs w:val="24"/>
          <w:lang w:eastAsia="x-none"/>
        </w:rPr>
        <w:t>7.900.000</w:t>
      </w:r>
      <w:r w:rsidRPr="004F7BF9">
        <w:rPr>
          <w:rFonts w:ascii="Times New Roman" w:eastAsia="Times New Roman" w:hAnsi="Times New Roman"/>
          <w:sz w:val="24"/>
          <w:szCs w:val="24"/>
          <w:lang w:val="x-none" w:eastAsia="x-none"/>
        </w:rPr>
        <w:t>,- Ft vételár közlése mellett</w:t>
      </w:r>
      <w:r w:rsidRPr="004F7BF9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755AA9" w:rsidRDefault="00755AA9" w:rsidP="00755AA9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755AA9" w:rsidRPr="004F7BF9" w:rsidRDefault="00755AA9" w:rsidP="00755AA9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4F7BF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4F7BF9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4F7BF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r w:rsidRPr="004F7BF9">
        <w:rPr>
          <w:rFonts w:ascii="Times New Roman" w:eastAsia="Times New Roman" w:hAnsi="Times New Roman"/>
          <w:sz w:val="24"/>
          <w:szCs w:val="24"/>
          <w:lang w:eastAsia="x-none"/>
        </w:rPr>
        <w:t>vagyongazdálkodási igazgató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ja</w:t>
      </w:r>
    </w:p>
    <w:p w:rsidR="00755AA9" w:rsidRDefault="00755AA9" w:rsidP="00755AA9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Határidő: </w:t>
      </w:r>
      <w:r w:rsidRPr="004F7BF9">
        <w:rPr>
          <w:rFonts w:ascii="Times New Roman" w:eastAsia="Times New Roman" w:hAnsi="Times New Roman"/>
          <w:sz w:val="24"/>
          <w:szCs w:val="24"/>
          <w:lang w:eastAsia="x-none"/>
        </w:rPr>
        <w:t>2015. szeptember 21.</w:t>
      </w:r>
    </w:p>
    <w:p w:rsidR="00755AA9" w:rsidRPr="004F7BF9" w:rsidRDefault="00755AA9" w:rsidP="00755AA9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755AA9" w:rsidRDefault="00755AA9" w:rsidP="00755AA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F7BF9">
        <w:rPr>
          <w:rFonts w:ascii="Times New Roman" w:eastAsia="Times New Roman" w:hAnsi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4F7BF9">
        <w:rPr>
          <w:rFonts w:ascii="Times New Roman" w:eastAsia="Times New Roman" w:hAnsi="Times New Roman"/>
          <w:sz w:val="24"/>
          <w:szCs w:val="24"/>
          <w:lang w:eastAsia="x-none"/>
        </w:rPr>
        <w:t>Zrt-t</w:t>
      </w:r>
      <w:proofErr w:type="spellEnd"/>
      <w:r w:rsidRPr="004F7BF9">
        <w:rPr>
          <w:rFonts w:ascii="Times New Roman" w:eastAsia="Times New Roman" w:hAnsi="Times New Roman"/>
          <w:sz w:val="24"/>
          <w:szCs w:val="24"/>
          <w:lang w:eastAsia="x-none"/>
        </w:rPr>
        <w:t xml:space="preserve"> a határozat 1.) pontja szerinti eladási ajánlat kiküldésére, valamint az adásvételi szerződés megkötésére.</w:t>
      </w:r>
    </w:p>
    <w:p w:rsidR="00755AA9" w:rsidRPr="004F7BF9" w:rsidRDefault="00755AA9" w:rsidP="00755AA9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755AA9" w:rsidRPr="004F7BF9" w:rsidRDefault="00755AA9" w:rsidP="00755AA9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4F7BF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4F7BF9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4F7BF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r w:rsidRPr="004F7BF9">
        <w:rPr>
          <w:rFonts w:ascii="Times New Roman" w:eastAsia="Times New Roman" w:hAnsi="Times New Roman"/>
          <w:sz w:val="24"/>
          <w:szCs w:val="24"/>
          <w:lang w:eastAsia="x-none"/>
        </w:rPr>
        <w:t>vagyongazdálkodási igazgató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ja</w:t>
      </w:r>
    </w:p>
    <w:p w:rsidR="00755AA9" w:rsidRDefault="00755AA9" w:rsidP="00755AA9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Határidő: </w:t>
      </w:r>
      <w:r w:rsidRPr="004F7BF9">
        <w:rPr>
          <w:rFonts w:ascii="Times New Roman" w:eastAsia="Times New Roman" w:hAnsi="Times New Roman"/>
          <w:sz w:val="24"/>
          <w:szCs w:val="24"/>
          <w:lang w:eastAsia="x-none"/>
        </w:rPr>
        <w:t xml:space="preserve">2015. november 15. </w:t>
      </w:r>
    </w:p>
    <w:p w:rsidR="00755AA9" w:rsidRPr="004F7BF9" w:rsidRDefault="00755AA9" w:rsidP="00755AA9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755AA9" w:rsidRPr="004F7BF9" w:rsidRDefault="00755AA9" w:rsidP="00755AA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F7BF9">
        <w:rPr>
          <w:rFonts w:ascii="Times New Roman" w:eastAsia="Times New Roman" w:hAnsi="Times New Roman"/>
          <w:sz w:val="24"/>
          <w:szCs w:val="24"/>
          <w:lang w:eastAsia="x-none"/>
        </w:rPr>
        <w:t>hozzájárul</w:t>
      </w:r>
      <w:r w:rsidRPr="004F7BF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 ingatlan-nyilvántartásban </w:t>
      </w:r>
      <w:proofErr w:type="gramStart"/>
      <w:r w:rsidRPr="004F7BF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a </w:t>
      </w:r>
      <w:r w:rsidR="009E589F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…</w:t>
      </w:r>
      <w:proofErr w:type="gramEnd"/>
      <w:r w:rsidR="009E589F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………</w:t>
      </w:r>
      <w:r w:rsidRPr="004F7BF9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4F7BF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4F7BF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Budapest VIII., </w:t>
      </w:r>
      <w:r w:rsidRPr="004F7BF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Népszínház utca </w:t>
      </w:r>
      <w:r w:rsidR="009E589F">
        <w:rPr>
          <w:rFonts w:ascii="Times New Roman" w:eastAsia="Times New Roman" w:hAnsi="Times New Roman"/>
          <w:b/>
          <w:sz w:val="24"/>
          <w:szCs w:val="24"/>
          <w:lang w:eastAsia="x-none"/>
        </w:rPr>
        <w:t>…………..</w:t>
      </w:r>
      <w:r w:rsidRPr="004F7BF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4F7BF9">
        <w:rPr>
          <w:rFonts w:ascii="Times New Roman" w:eastAsia="Times New Roman" w:hAnsi="Times New Roman"/>
          <w:sz w:val="24"/>
          <w:szCs w:val="24"/>
          <w:lang w:val="x-none" w:eastAsia="x-none"/>
        </w:rPr>
        <w:t>szám alatti,</w:t>
      </w:r>
      <w:r w:rsidRPr="004F7BF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4F7BF9">
        <w:rPr>
          <w:rFonts w:ascii="Times New Roman" w:eastAsia="Times New Roman" w:hAnsi="Times New Roman"/>
          <w:b/>
          <w:sz w:val="24"/>
          <w:szCs w:val="24"/>
          <w:lang w:eastAsia="x-none"/>
        </w:rPr>
        <w:t>30</w:t>
      </w:r>
      <w:r w:rsidRPr="004F7BF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 m</w:t>
      </w:r>
      <w:r w:rsidRPr="004F7BF9">
        <w:rPr>
          <w:rFonts w:ascii="Times New Roman" w:eastAsia="Times New Roman" w:hAnsi="Times New Roman"/>
          <w:b/>
          <w:sz w:val="24"/>
          <w:szCs w:val="24"/>
          <w:vertAlign w:val="superscript"/>
          <w:lang w:val="x-none" w:eastAsia="x-none"/>
        </w:rPr>
        <w:t>2</w:t>
      </w:r>
      <w:r w:rsidRPr="004F7BF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</w:t>
      </w:r>
      <w:r w:rsidRPr="004F7BF9">
        <w:rPr>
          <w:rFonts w:ascii="Times New Roman" w:eastAsia="Times New Roman" w:hAnsi="Times New Roman"/>
          <w:sz w:val="24"/>
          <w:szCs w:val="24"/>
          <w:lang w:eastAsia="x-none"/>
        </w:rPr>
        <w:t>, komfort nélküli</w:t>
      </w:r>
      <w:r w:rsidRPr="004F7BF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lakás</w:t>
      </w:r>
      <w:r w:rsidRPr="004F7BF9">
        <w:rPr>
          <w:rFonts w:ascii="Times New Roman" w:eastAsia="Times New Roman" w:hAnsi="Times New Roman"/>
          <w:sz w:val="24"/>
          <w:szCs w:val="24"/>
          <w:lang w:eastAsia="x-none"/>
        </w:rPr>
        <w:t xml:space="preserve"> határozatlan idejű</w:t>
      </w:r>
      <w:r w:rsidRPr="004F7BF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4F7BF9">
        <w:rPr>
          <w:rFonts w:ascii="Times New Roman" w:eastAsia="Times New Roman" w:hAnsi="Times New Roman"/>
          <w:sz w:val="24"/>
          <w:szCs w:val="24"/>
          <w:lang w:eastAsia="x-none"/>
        </w:rPr>
        <w:t>bérleti jogviszonnyal rendelkező bérlő részére történő elidegenítéséhez,</w:t>
      </w:r>
      <w:r w:rsidRPr="004F7BF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33/2013. (VII. 15.) számú önkormányzati rendelet 19. § (1) bekezdésében, a komfort nélküli lakás értékesítésére meghatározottak szerint, az elkészült forgalmi értékbecslésben megállapított forgalmi érték </w:t>
      </w:r>
      <w:r w:rsidRPr="004F7BF9">
        <w:rPr>
          <w:rFonts w:ascii="Times New Roman" w:eastAsia="Times New Roman" w:hAnsi="Times New Roman"/>
          <w:sz w:val="24"/>
          <w:szCs w:val="24"/>
          <w:lang w:eastAsia="x-none"/>
        </w:rPr>
        <w:t>25</w:t>
      </w:r>
      <w:r w:rsidRPr="004F7BF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 %-ával megegyező összegű, </w:t>
      </w:r>
      <w:r w:rsidRPr="004F7BF9">
        <w:rPr>
          <w:rFonts w:ascii="Times New Roman" w:eastAsia="Times New Roman" w:hAnsi="Times New Roman"/>
          <w:sz w:val="24"/>
          <w:szCs w:val="24"/>
          <w:lang w:eastAsia="x-none"/>
        </w:rPr>
        <w:t>1.300.000</w:t>
      </w:r>
      <w:r w:rsidRPr="004F7BF9">
        <w:rPr>
          <w:rFonts w:ascii="Times New Roman" w:eastAsia="Times New Roman" w:hAnsi="Times New Roman"/>
          <w:sz w:val="24"/>
          <w:szCs w:val="24"/>
          <w:lang w:val="x-none" w:eastAsia="x-none"/>
        </w:rPr>
        <w:t>,- Ft vételár közlése mellett</w:t>
      </w:r>
      <w:r w:rsidRPr="004F7BF9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755AA9" w:rsidRDefault="00755AA9" w:rsidP="00755AA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755AA9" w:rsidRPr="004F7BF9" w:rsidRDefault="00755AA9" w:rsidP="00755AA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4F7BF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4F7BF9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4F7BF9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  <w:r w:rsidRPr="004F7BF9">
        <w:rPr>
          <w:rFonts w:ascii="Times New Roman" w:eastAsia="Times New Roman" w:hAnsi="Times New Roman"/>
          <w:sz w:val="24"/>
          <w:szCs w:val="24"/>
          <w:lang w:eastAsia="x-none"/>
        </w:rPr>
        <w:t xml:space="preserve"> vagyongazdálkodási igazgató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ja</w:t>
      </w:r>
    </w:p>
    <w:p w:rsidR="00755AA9" w:rsidRDefault="00755AA9" w:rsidP="00755AA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Határidő: </w:t>
      </w:r>
      <w:r w:rsidRPr="004F7BF9">
        <w:rPr>
          <w:rFonts w:ascii="Times New Roman" w:eastAsia="Times New Roman" w:hAnsi="Times New Roman"/>
          <w:sz w:val="24"/>
          <w:szCs w:val="24"/>
          <w:lang w:eastAsia="x-none"/>
        </w:rPr>
        <w:t>2015. szeptember 21.</w:t>
      </w:r>
    </w:p>
    <w:p w:rsidR="00755AA9" w:rsidRPr="004F7BF9" w:rsidRDefault="00755AA9" w:rsidP="00755AA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755AA9" w:rsidRPr="004F7BF9" w:rsidRDefault="00755AA9" w:rsidP="00755AA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F7BF9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 xml:space="preserve">felkéri a </w:t>
      </w:r>
      <w:r w:rsidRPr="004F7BF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4F7BF9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r w:rsidRPr="004F7BF9">
        <w:rPr>
          <w:rFonts w:ascii="Times New Roman" w:eastAsia="Times New Roman" w:hAnsi="Times New Roman"/>
          <w:sz w:val="24"/>
          <w:szCs w:val="24"/>
          <w:lang w:eastAsia="x-none"/>
        </w:rPr>
        <w:t>-t</w:t>
      </w:r>
      <w:proofErr w:type="spellEnd"/>
      <w:r w:rsidRPr="004F7BF9">
        <w:rPr>
          <w:rFonts w:ascii="Times New Roman" w:eastAsia="Times New Roman" w:hAnsi="Times New Roman"/>
          <w:sz w:val="24"/>
          <w:szCs w:val="24"/>
          <w:lang w:eastAsia="x-none"/>
        </w:rPr>
        <w:t xml:space="preserve"> a határozat 3.) pontja szerinti eladási ajánlat kiküldésére, valamint az adásvételi szerződés megkötésére.</w:t>
      </w:r>
    </w:p>
    <w:p w:rsidR="00755AA9" w:rsidRDefault="00755AA9" w:rsidP="00755AA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755AA9" w:rsidRPr="004F7BF9" w:rsidRDefault="00755AA9" w:rsidP="00755AA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4F7BF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4F7BF9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4F7BF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r w:rsidRPr="004F7BF9">
        <w:rPr>
          <w:rFonts w:ascii="Times New Roman" w:eastAsia="Times New Roman" w:hAnsi="Times New Roman"/>
          <w:sz w:val="24"/>
          <w:szCs w:val="24"/>
          <w:lang w:eastAsia="x-none"/>
        </w:rPr>
        <w:t>vagyongazdálkodási igazgató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ja</w:t>
      </w:r>
    </w:p>
    <w:p w:rsidR="00755AA9" w:rsidRPr="004F7BF9" w:rsidRDefault="00755AA9" w:rsidP="00755AA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Határidő: </w:t>
      </w:r>
      <w:r w:rsidRPr="004F7BF9">
        <w:rPr>
          <w:rFonts w:ascii="Times New Roman" w:eastAsia="Times New Roman" w:hAnsi="Times New Roman"/>
          <w:sz w:val="24"/>
          <w:szCs w:val="24"/>
          <w:lang w:eastAsia="x-none"/>
        </w:rPr>
        <w:t>2015. november 15.</w:t>
      </w:r>
    </w:p>
    <w:p w:rsidR="00755AA9" w:rsidRPr="004F7BF9" w:rsidRDefault="00755AA9" w:rsidP="00755AA9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755AA9" w:rsidRPr="004F7BF9" w:rsidRDefault="00755AA9" w:rsidP="00755A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4F7BF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4F7BF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4F7BF9">
        <w:rPr>
          <w:rFonts w:ascii="Times New Roman" w:eastAsia="Times New Roman" w:hAnsi="Times New Roman"/>
          <w:b/>
          <w:sz w:val="24"/>
          <w:szCs w:val="24"/>
          <w:lang w:eastAsia="x-none"/>
        </w:rPr>
        <w:t>Zrt</w:t>
      </w:r>
      <w:proofErr w:type="spellEnd"/>
      <w:r w:rsidRPr="004F7BF9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</w:p>
    <w:p w:rsidR="00755AA9" w:rsidRDefault="00755AA9" w:rsidP="00755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AA9" w:rsidRDefault="00755AA9" w:rsidP="00755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AA9" w:rsidRPr="00D93A01" w:rsidRDefault="00755AA9" w:rsidP="00755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3A01">
        <w:rPr>
          <w:rFonts w:ascii="Times New Roman" w:hAnsi="Times New Roman"/>
          <w:b/>
          <w:sz w:val="24"/>
          <w:szCs w:val="24"/>
        </w:rPr>
        <w:t xml:space="preserve">Napirend 3.2. pontja: </w:t>
      </w:r>
      <w:r w:rsidRPr="00D93A01">
        <w:rPr>
          <w:rFonts w:ascii="Times New Roman" w:hAnsi="Times New Roman"/>
          <w:b/>
          <w:color w:val="000000"/>
          <w:sz w:val="24"/>
          <w:szCs w:val="24"/>
        </w:rPr>
        <w:t>Javaslat a Budapest VIII., József krt. 59-61. szám alatti üres nem lakás céljára szolgáló helyiség bérbeadására vonatkozó pályázat eredményének megállapítására</w:t>
      </w:r>
      <w:r w:rsidRPr="00D93A01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</w:p>
    <w:p w:rsidR="00755AA9" w:rsidRDefault="00755AA9" w:rsidP="00755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CA" w:rsidRPr="003A7D42" w:rsidRDefault="00EA51CA" w:rsidP="00EA51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96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/2015. (IX.21.) sz. Városgazdálkodási és Pénzügyi Bizottság határozata</w:t>
      </w:r>
    </w:p>
    <w:p w:rsidR="00EA51CA" w:rsidRPr="003A7D42" w:rsidRDefault="00EA51CA" w:rsidP="00EA51C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EA51CA" w:rsidRPr="00854042" w:rsidRDefault="00EA51CA" w:rsidP="00EA51CA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BA5A04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755AA9" w:rsidRPr="00D93A01" w:rsidRDefault="00755AA9" w:rsidP="00755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AA9" w:rsidRDefault="00755AA9" w:rsidP="0075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3A01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hogy:</w:t>
      </w:r>
    </w:p>
    <w:p w:rsidR="00755AA9" w:rsidRPr="00D93A01" w:rsidRDefault="00755AA9" w:rsidP="0075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55AA9" w:rsidRPr="00D93A01" w:rsidRDefault="00755AA9" w:rsidP="00755AA9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3A01">
        <w:rPr>
          <w:rFonts w:ascii="Times New Roman" w:eastAsia="Times New Roman" w:hAnsi="Times New Roman"/>
          <w:sz w:val="24"/>
          <w:szCs w:val="24"/>
          <w:lang w:eastAsia="hu-HU"/>
        </w:rPr>
        <w:t>a Budapest VIII. 36780/0/</w:t>
      </w:r>
      <w:proofErr w:type="gramStart"/>
      <w:r w:rsidRPr="00D93A01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D93A01">
        <w:rPr>
          <w:rFonts w:ascii="Times New Roman" w:eastAsia="Times New Roman" w:hAnsi="Times New Roman"/>
          <w:sz w:val="24"/>
          <w:szCs w:val="24"/>
          <w:lang w:eastAsia="hu-HU"/>
        </w:rPr>
        <w:t xml:space="preserve">/6 helyrajzi számon nyilvántartott, a </w:t>
      </w:r>
      <w:r w:rsidRPr="00D93A01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VIII., József krt. 59-61. szám</w:t>
      </w:r>
      <w:r w:rsidRPr="00D93A01">
        <w:rPr>
          <w:rFonts w:ascii="Times New Roman" w:eastAsia="Times New Roman" w:hAnsi="Times New Roman"/>
          <w:sz w:val="24"/>
          <w:szCs w:val="24"/>
          <w:lang w:eastAsia="hu-HU"/>
        </w:rPr>
        <w:t xml:space="preserve"> alatti, 249 m</w:t>
      </w:r>
      <w:r w:rsidRPr="00D93A01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D93A01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I. emeleten elhelyezkedő, üres önkormányzati tulajdonú helyiség bérbeadására az 544/2015. (V. 27.) számú határozata alapján kiírt nyilvános egyfordulós pályázatot </w:t>
      </w:r>
      <w:r w:rsidRPr="00D93A01">
        <w:rPr>
          <w:rFonts w:ascii="Times New Roman" w:eastAsia="Times New Roman" w:hAnsi="Times New Roman"/>
          <w:b/>
          <w:sz w:val="24"/>
          <w:szCs w:val="24"/>
          <w:lang w:eastAsia="hu-HU"/>
        </w:rPr>
        <w:t>érvényesnek és eredményesnek</w:t>
      </w:r>
      <w:r w:rsidRPr="00D93A01">
        <w:rPr>
          <w:rFonts w:ascii="Times New Roman" w:eastAsia="Times New Roman" w:hAnsi="Times New Roman"/>
          <w:sz w:val="24"/>
          <w:szCs w:val="24"/>
          <w:lang w:eastAsia="hu-HU"/>
        </w:rPr>
        <w:t xml:space="preserve"> nyilvánítja.</w:t>
      </w:r>
    </w:p>
    <w:p w:rsidR="00755AA9" w:rsidRDefault="00755AA9" w:rsidP="00755AA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55AA9" w:rsidRPr="00D93A01" w:rsidRDefault="00755AA9" w:rsidP="00755AA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D93A01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D93A01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D93A01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755AA9" w:rsidRDefault="00755AA9" w:rsidP="00755AA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3A01">
        <w:rPr>
          <w:rFonts w:ascii="Times New Roman" w:eastAsia="Times New Roman" w:hAnsi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93A01">
        <w:rPr>
          <w:rFonts w:ascii="Times New Roman" w:eastAsia="Times New Roman" w:hAnsi="Times New Roman"/>
          <w:sz w:val="24"/>
          <w:szCs w:val="24"/>
          <w:lang w:eastAsia="hu-HU"/>
        </w:rPr>
        <w:t>2015. szeptember 21.</w:t>
      </w:r>
    </w:p>
    <w:p w:rsidR="00755AA9" w:rsidRPr="00D93A01" w:rsidRDefault="00755AA9" w:rsidP="00755AA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55AA9" w:rsidRPr="00D93A01" w:rsidRDefault="00755AA9" w:rsidP="00755AA9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3A01">
        <w:rPr>
          <w:rFonts w:ascii="Times New Roman" w:eastAsia="Times New Roman" w:hAnsi="Times New Roman"/>
          <w:sz w:val="24"/>
          <w:szCs w:val="24"/>
          <w:lang w:eastAsia="hu-HU"/>
        </w:rPr>
        <w:t xml:space="preserve">megállapítja, hogy a </w:t>
      </w:r>
      <w:r w:rsidRPr="00D93A01">
        <w:rPr>
          <w:rFonts w:ascii="Times New Roman" w:eastAsia="Times New Roman" w:hAnsi="Times New Roman"/>
          <w:b/>
          <w:sz w:val="24"/>
          <w:szCs w:val="24"/>
          <w:lang w:eastAsia="hu-HU"/>
        </w:rPr>
        <w:t>pályázat nyertese az Amulett Ingatlanforgalmazó és Szolgáltató Kft.</w:t>
      </w:r>
    </w:p>
    <w:p w:rsidR="00755AA9" w:rsidRDefault="00755AA9" w:rsidP="0075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55AA9" w:rsidRPr="00D93A01" w:rsidRDefault="00755AA9" w:rsidP="0075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D93A01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D93A01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D93A01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755AA9" w:rsidRDefault="00755AA9" w:rsidP="00755AA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3A01">
        <w:rPr>
          <w:rFonts w:ascii="Times New Roman" w:eastAsia="Times New Roman" w:hAnsi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93A01">
        <w:rPr>
          <w:rFonts w:ascii="Times New Roman" w:eastAsia="Times New Roman" w:hAnsi="Times New Roman"/>
          <w:sz w:val="24"/>
          <w:szCs w:val="24"/>
          <w:lang w:eastAsia="hu-HU"/>
        </w:rPr>
        <w:t>2015. szeptember 21.</w:t>
      </w:r>
    </w:p>
    <w:p w:rsidR="00755AA9" w:rsidRPr="00D93A01" w:rsidRDefault="00755AA9" w:rsidP="00755AA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55AA9" w:rsidRPr="00D93A01" w:rsidRDefault="00755AA9" w:rsidP="00755AA9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D93A01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D93A01">
        <w:rPr>
          <w:rFonts w:ascii="Times New Roman" w:eastAsia="Times New Roman" w:hAnsi="Times New Roman"/>
          <w:sz w:val="24"/>
          <w:szCs w:val="24"/>
          <w:lang w:eastAsia="hu-HU"/>
        </w:rPr>
        <w:t>Zrt-t</w:t>
      </w:r>
      <w:proofErr w:type="spellEnd"/>
      <w:r w:rsidRPr="00D93A01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D93A01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VIII., József krt. 59-61. szám</w:t>
      </w:r>
      <w:r w:rsidRPr="00D93A01">
        <w:rPr>
          <w:rFonts w:ascii="Times New Roman" w:eastAsia="Times New Roman" w:hAnsi="Times New Roman"/>
          <w:sz w:val="24"/>
          <w:szCs w:val="24"/>
          <w:lang w:eastAsia="hu-HU"/>
        </w:rPr>
        <w:t xml:space="preserve"> alatt található, 36780/0/A/6 </w:t>
      </w:r>
      <w:proofErr w:type="spellStart"/>
      <w:r w:rsidRPr="00D93A01">
        <w:rPr>
          <w:rFonts w:ascii="Times New Roman" w:eastAsia="Times New Roman" w:hAnsi="Times New Roman"/>
          <w:sz w:val="24"/>
          <w:szCs w:val="24"/>
          <w:lang w:eastAsia="hu-HU"/>
        </w:rPr>
        <w:t>hrsz-ú</w:t>
      </w:r>
      <w:proofErr w:type="spellEnd"/>
      <w:r w:rsidRPr="00D93A01">
        <w:rPr>
          <w:rFonts w:ascii="Times New Roman" w:eastAsia="Times New Roman" w:hAnsi="Times New Roman"/>
          <w:sz w:val="24"/>
          <w:szCs w:val="24"/>
          <w:lang w:eastAsia="hu-HU"/>
        </w:rPr>
        <w:t xml:space="preserve"> 249 m</w:t>
      </w:r>
      <w:r w:rsidRPr="00D93A01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D93A01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I. emeleten elhelyezkedő, önkormányzati tulajdonú, üres, nem lakás célú helyiség bérbeadására kiírt nyilvános egyfordulós pályázat nyertesével, a</w:t>
      </w:r>
      <w:r w:rsidR="00ED4A79"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 w:rsidRPr="00D93A0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93A0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Amulett Ingatlanforgalmazó és Szolgáltató </w:t>
      </w:r>
      <w:proofErr w:type="spellStart"/>
      <w:r w:rsidRPr="00D93A01">
        <w:rPr>
          <w:rFonts w:ascii="Times New Roman" w:eastAsia="Times New Roman" w:hAnsi="Times New Roman"/>
          <w:b/>
          <w:sz w:val="24"/>
          <w:szCs w:val="24"/>
          <w:lang w:eastAsia="hu-HU"/>
        </w:rPr>
        <w:t>Kft-vel</w:t>
      </w:r>
      <w:proofErr w:type="spellEnd"/>
      <w:r w:rsidRPr="00D93A01">
        <w:rPr>
          <w:rFonts w:ascii="Times New Roman" w:eastAsia="Times New Roman" w:hAnsi="Times New Roman"/>
          <w:sz w:val="24"/>
          <w:szCs w:val="24"/>
          <w:lang w:eastAsia="hu-HU"/>
        </w:rPr>
        <w:t xml:space="preserve"> a bérleti szerződés megkötés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é</w:t>
      </w:r>
      <w:r w:rsidRPr="00D93A01">
        <w:rPr>
          <w:rFonts w:ascii="Times New Roman" w:eastAsia="Times New Roman" w:hAnsi="Times New Roman"/>
          <w:sz w:val="24"/>
          <w:szCs w:val="24"/>
          <w:lang w:eastAsia="hu-HU"/>
        </w:rPr>
        <w:t xml:space="preserve">re, </w:t>
      </w:r>
      <w:r w:rsidRPr="00D93A0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határozatlan időre, 30 napos felmondással, </w:t>
      </w:r>
      <w:r w:rsidRPr="00D93A0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ingatlanközvetítő iroda</w:t>
      </w:r>
      <w:r w:rsidRPr="00D93A0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D93A01">
        <w:rPr>
          <w:rFonts w:ascii="Times New Roman" w:eastAsia="Times New Roman" w:hAnsi="Times New Roman"/>
          <w:sz w:val="24"/>
          <w:szCs w:val="24"/>
          <w:lang w:eastAsia="hu-HU"/>
        </w:rPr>
        <w:t xml:space="preserve">céljára, </w:t>
      </w:r>
      <w:r w:rsidRPr="00D93A0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270.000,- Ft/hó + Áfa bérleti </w:t>
      </w:r>
      <w:r w:rsidRPr="00D93A01">
        <w:rPr>
          <w:rFonts w:ascii="Times New Roman" w:eastAsia="Times New Roman" w:hAnsi="Times New Roman"/>
          <w:sz w:val="24"/>
          <w:szCs w:val="24"/>
          <w:lang w:eastAsia="hu-HU"/>
        </w:rPr>
        <w:t>+ közüzemi és külön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93A01">
        <w:rPr>
          <w:rFonts w:ascii="Times New Roman" w:eastAsia="Times New Roman" w:hAnsi="Times New Roman"/>
          <w:sz w:val="24"/>
          <w:szCs w:val="24"/>
          <w:lang w:eastAsia="hu-HU"/>
        </w:rPr>
        <w:t>szolgáltatási díjak összegen, amelynek feltétele, hogy az Önkormányzat tulajdonában álló nem lakás</w:t>
      </w:r>
      <w:proofErr w:type="gramEnd"/>
      <w:r w:rsidRPr="00D93A01">
        <w:rPr>
          <w:rFonts w:ascii="Times New Roman" w:eastAsia="Times New Roman" w:hAnsi="Times New Roman"/>
          <w:sz w:val="24"/>
          <w:szCs w:val="24"/>
          <w:lang w:eastAsia="hu-HU"/>
        </w:rPr>
        <w:t xml:space="preserve">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755AA9" w:rsidRDefault="00755AA9" w:rsidP="00755AA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55AA9" w:rsidRPr="00D93A01" w:rsidRDefault="00755AA9" w:rsidP="00755AA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D93A01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D93A01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D93A01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755AA9" w:rsidRPr="00D93A01" w:rsidRDefault="00755AA9" w:rsidP="00755AA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3A01">
        <w:rPr>
          <w:rFonts w:ascii="Times New Roman" w:eastAsia="Times New Roman" w:hAnsi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93A01">
        <w:rPr>
          <w:rFonts w:ascii="Times New Roman" w:eastAsia="Times New Roman" w:hAnsi="Times New Roman"/>
          <w:sz w:val="24"/>
          <w:szCs w:val="24"/>
          <w:lang w:eastAsia="hu-HU"/>
        </w:rPr>
        <w:t>2015. november 30.</w:t>
      </w:r>
    </w:p>
    <w:p w:rsidR="00755AA9" w:rsidRPr="007159DD" w:rsidRDefault="00755AA9" w:rsidP="00755AA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755AA9" w:rsidRPr="00D93A01" w:rsidRDefault="00755AA9" w:rsidP="00755A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93A0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D93A01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D93A0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755AA9" w:rsidRPr="00D93A01" w:rsidRDefault="00755AA9" w:rsidP="00755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AA9" w:rsidRDefault="00755AA9" w:rsidP="00755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AA9" w:rsidRPr="008A1010" w:rsidRDefault="00755AA9" w:rsidP="00755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010">
        <w:rPr>
          <w:rFonts w:ascii="Times New Roman" w:hAnsi="Times New Roman"/>
          <w:b/>
          <w:sz w:val="24"/>
          <w:szCs w:val="24"/>
        </w:rPr>
        <w:t xml:space="preserve">Napirend 3.3. pontja: </w:t>
      </w:r>
      <w:r w:rsidRPr="008A1010">
        <w:rPr>
          <w:rFonts w:ascii="Times New Roman" w:hAnsi="Times New Roman"/>
          <w:b/>
          <w:color w:val="000000"/>
          <w:sz w:val="24"/>
          <w:szCs w:val="24"/>
        </w:rPr>
        <w:t>Javaslat a Budapest VIII., József krt. 66. szám alatti üres nem lakás céljára szolgáló helyiség bérbeadására vonatkozó pályázat eredményének megállapítására</w:t>
      </w:r>
    </w:p>
    <w:p w:rsidR="00755AA9" w:rsidRDefault="00755AA9" w:rsidP="00755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AA9" w:rsidRDefault="00EA51CA" w:rsidP="00EA51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3.3. pontját külön tárgyalásra kikérték.</w:t>
      </w:r>
    </w:p>
    <w:p w:rsidR="00EA51CA" w:rsidRDefault="00EA51CA" w:rsidP="00EA51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1CA" w:rsidRDefault="00EA51CA" w:rsidP="00EA51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1CA" w:rsidRPr="00F33A9A" w:rsidRDefault="00EA51CA" w:rsidP="00EA51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b/>
          <w:sz w:val="24"/>
          <w:szCs w:val="24"/>
        </w:rPr>
        <w:t xml:space="preserve">Napirend 3.4. pontja: </w:t>
      </w:r>
      <w:proofErr w:type="spellStart"/>
      <w:r w:rsidRPr="00F33A9A">
        <w:rPr>
          <w:rFonts w:ascii="Times New Roman" w:hAnsi="Times New Roman"/>
          <w:b/>
          <w:sz w:val="24"/>
          <w:szCs w:val="24"/>
        </w:rPr>
        <w:t>Roncsák</w:t>
      </w:r>
      <w:proofErr w:type="spellEnd"/>
      <w:r w:rsidRPr="00F33A9A">
        <w:rPr>
          <w:rFonts w:ascii="Times New Roman" w:hAnsi="Times New Roman"/>
          <w:b/>
          <w:sz w:val="24"/>
          <w:szCs w:val="24"/>
        </w:rPr>
        <w:t xml:space="preserve"> József egyéni vállalkozó bérbevételi kérelme a Budapest VIII., Népszínház u. 57. szám alatti üres, önkormányzati tulajdonú nem lakás célú helyiségre</w:t>
      </w:r>
    </w:p>
    <w:p w:rsidR="00EA51CA" w:rsidRDefault="00EA51CA" w:rsidP="00EA51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CA" w:rsidRPr="003A7D42" w:rsidRDefault="00EA51CA" w:rsidP="00EA51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70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/2015. (IX.21.) sz. Városgazdálkodási és Pénzügyi Bizottság határozata</w:t>
      </w:r>
    </w:p>
    <w:p w:rsidR="00EA51CA" w:rsidRPr="003A7D42" w:rsidRDefault="00EA51CA" w:rsidP="00EA51C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EA51CA" w:rsidRPr="00854042" w:rsidRDefault="00EA51CA" w:rsidP="00EA51CA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BA5A04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EA51CA" w:rsidRPr="00AC787F" w:rsidRDefault="00EA51CA" w:rsidP="00EA51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51CA" w:rsidRPr="00AC787F" w:rsidRDefault="00EA51CA" w:rsidP="00EA51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787F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EA51CA" w:rsidRPr="00AC787F" w:rsidRDefault="00EA51CA" w:rsidP="00EA51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A51CA" w:rsidRPr="00AC787F" w:rsidRDefault="00EA51CA" w:rsidP="00EA51CA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787F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AC787F">
        <w:rPr>
          <w:rFonts w:ascii="Times New Roman" w:eastAsia="Times New Roman" w:hAnsi="Times New Roman"/>
          <w:sz w:val="24"/>
          <w:szCs w:val="24"/>
          <w:lang w:eastAsia="hu-HU"/>
        </w:rPr>
        <w:t xml:space="preserve"> a Budapest VIII., 35105/0/</w:t>
      </w:r>
      <w:proofErr w:type="gramStart"/>
      <w:r w:rsidRPr="00AC787F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AC787F">
        <w:rPr>
          <w:rFonts w:ascii="Times New Roman" w:eastAsia="Times New Roman" w:hAnsi="Times New Roman"/>
          <w:sz w:val="24"/>
          <w:szCs w:val="24"/>
          <w:lang w:eastAsia="hu-HU"/>
        </w:rPr>
        <w:t xml:space="preserve">/35 helyrajzi számon nyilvántartott, a </w:t>
      </w:r>
      <w:r w:rsidRPr="00AC787F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VIII., Népszínház u. 57. szám</w:t>
      </w:r>
      <w:r w:rsidRPr="00AC787F">
        <w:rPr>
          <w:rFonts w:ascii="Times New Roman" w:eastAsia="Times New Roman" w:hAnsi="Times New Roman"/>
          <w:sz w:val="24"/>
          <w:szCs w:val="24"/>
          <w:lang w:eastAsia="hu-HU"/>
        </w:rPr>
        <w:t xml:space="preserve"> alatt található, 17 m</w:t>
      </w:r>
      <w:r w:rsidRPr="00AC787F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AC787F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 földszinti nem lakás célú helyiség bérbeadásához határozatlan időre 30 napos felmondással </w:t>
      </w:r>
      <w:proofErr w:type="spellStart"/>
      <w:r w:rsidRPr="00AC787F">
        <w:rPr>
          <w:rFonts w:ascii="Times New Roman" w:eastAsia="Times New Roman" w:hAnsi="Times New Roman"/>
          <w:b/>
          <w:sz w:val="24"/>
          <w:szCs w:val="24"/>
          <w:lang w:eastAsia="hu-HU"/>
        </w:rPr>
        <w:t>Roncsák</w:t>
      </w:r>
      <w:proofErr w:type="spellEnd"/>
      <w:r w:rsidRPr="00AC787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József egyéni vállalkozó</w:t>
      </w:r>
      <w:r w:rsidRPr="00AC787F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részére, iroda céljára, </w:t>
      </w:r>
      <w:r w:rsidRPr="00AC787F">
        <w:rPr>
          <w:rFonts w:ascii="Times New Roman" w:eastAsia="Times New Roman" w:hAnsi="Times New Roman"/>
          <w:b/>
          <w:sz w:val="24"/>
          <w:szCs w:val="24"/>
          <w:lang w:eastAsia="hu-HU"/>
        </w:rPr>
        <w:t>23.133,- Ft/hó + Áfa bérleti</w:t>
      </w:r>
      <w:r w:rsidRPr="00AC787F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 szolgáltatási díjak összegen.</w:t>
      </w:r>
    </w:p>
    <w:p w:rsidR="00EA51CA" w:rsidRPr="00AC787F" w:rsidRDefault="00EA51CA" w:rsidP="00EA51C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A51CA" w:rsidRPr="00AC787F" w:rsidRDefault="00EA51CA" w:rsidP="00EA51CA">
      <w:pPr>
        <w:tabs>
          <w:tab w:val="left" w:pos="993"/>
          <w:tab w:val="left" w:pos="1418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787F">
        <w:rPr>
          <w:rFonts w:ascii="Times New Roman" w:eastAsia="Times New Roman" w:hAnsi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C787F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AC787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AC787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EA51CA" w:rsidRPr="00AC787F" w:rsidRDefault="00EA51CA" w:rsidP="00EA51CA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AC787F">
        <w:rPr>
          <w:rFonts w:ascii="Times New Roman" w:eastAsia="Times New Roman" w:hAnsi="Times New Roman"/>
          <w:sz w:val="24"/>
          <w:szCs w:val="24"/>
          <w:lang w:eastAsia="hu-HU"/>
        </w:rPr>
        <w:t>2015. szeptember 21.</w:t>
      </w:r>
    </w:p>
    <w:p w:rsidR="00EA51CA" w:rsidRPr="00AC787F" w:rsidRDefault="00EA51CA" w:rsidP="00EA51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A51CA" w:rsidRPr="00AC787F" w:rsidRDefault="00EA51CA" w:rsidP="00EA51CA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787F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AC787F">
        <w:rPr>
          <w:rFonts w:ascii="Times New Roman" w:eastAsia="Times New Roman" w:hAnsi="Times New Roman"/>
          <w:sz w:val="24"/>
          <w:szCs w:val="24"/>
          <w:lang w:eastAsia="hu-HU"/>
        </w:rPr>
        <w:t>Zrt-t</w:t>
      </w:r>
      <w:proofErr w:type="spellEnd"/>
      <w:r w:rsidRPr="00AC787F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határozatban foglaltak szerint a bérleti szerződés megkötésére, amelynek feltétele, hogy az Önkormányzat tulajdonában álló nem lakás céljára szolgáló helyiségek bérbeadásának feltételeiről szóló 35/2013.(VI.20.) számú Budapest Józsefvárosi Önkormányzati rendelet 14. § (2) bekezdése alapján 3 havi bruttó bérleti díjnak megfelelő óvadék megfizetését, valamint a 17. § (4) bekezdése alapján közjegyző előtt egyoldalú kötelezettségvállalási nyilatkozat aláírását vállalja a leendő bérlő.</w:t>
      </w:r>
    </w:p>
    <w:p w:rsidR="00EA51CA" w:rsidRPr="00AC787F" w:rsidRDefault="00EA51CA" w:rsidP="00EA51C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A51CA" w:rsidRPr="00AC787F" w:rsidRDefault="00EA51CA" w:rsidP="00EA51CA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787F">
        <w:rPr>
          <w:rFonts w:ascii="Times New Roman" w:eastAsia="Times New Roman" w:hAnsi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C787F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AC787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AC787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EA51CA" w:rsidRPr="00AC787F" w:rsidRDefault="00EA51CA" w:rsidP="00EA51CA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787F">
        <w:rPr>
          <w:rFonts w:ascii="Times New Roman" w:eastAsia="Times New Roman" w:hAnsi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C787F">
        <w:rPr>
          <w:rFonts w:ascii="Times New Roman" w:eastAsia="Times New Roman" w:hAnsi="Times New Roman"/>
          <w:sz w:val="24"/>
          <w:szCs w:val="24"/>
          <w:lang w:eastAsia="hu-HU"/>
        </w:rPr>
        <w:t>2015. november 30.</w:t>
      </w:r>
    </w:p>
    <w:p w:rsidR="00EA51CA" w:rsidRDefault="00EA51CA" w:rsidP="00EA51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A51CA" w:rsidRPr="00AC787F" w:rsidRDefault="00EA51CA" w:rsidP="00EA51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787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AC787F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AC787F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EA51CA" w:rsidRDefault="00EA51CA" w:rsidP="00EA51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CA" w:rsidRDefault="00EA51CA" w:rsidP="00EA51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CA" w:rsidRPr="00450CA4" w:rsidRDefault="00EA51CA" w:rsidP="00EA51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0CA4">
        <w:rPr>
          <w:rFonts w:ascii="Times New Roman" w:hAnsi="Times New Roman"/>
          <w:b/>
          <w:sz w:val="24"/>
          <w:szCs w:val="24"/>
        </w:rPr>
        <w:t xml:space="preserve">Napirend 3.5. pontja: HACI-PEYKER Kft. bérlő tevékenységi </w:t>
      </w:r>
      <w:proofErr w:type="gramStart"/>
      <w:r w:rsidRPr="00450CA4">
        <w:rPr>
          <w:rFonts w:ascii="Times New Roman" w:hAnsi="Times New Roman"/>
          <w:b/>
          <w:sz w:val="24"/>
          <w:szCs w:val="24"/>
        </w:rPr>
        <w:t>kör módosításra</w:t>
      </w:r>
      <w:proofErr w:type="gramEnd"/>
      <w:r w:rsidRPr="00450CA4">
        <w:rPr>
          <w:rFonts w:ascii="Times New Roman" w:hAnsi="Times New Roman"/>
          <w:b/>
          <w:sz w:val="24"/>
          <w:szCs w:val="24"/>
        </w:rPr>
        <w:t>, bérbeszámításra és a közüzemi díjak felfüggesztésére vonatkozó kérelme a Budapest VIII. kerület, Rákóczi út 63. szám alatti önkormányzati tulajdonú nem lakás célú helyiség vonatkozásában</w:t>
      </w:r>
    </w:p>
    <w:p w:rsidR="00EA51CA" w:rsidRDefault="00EA51CA" w:rsidP="00EA51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51CA" w:rsidRDefault="00EA51CA" w:rsidP="00EA51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3.5. pontját külön tárgyalásra kikérték.</w:t>
      </w:r>
    </w:p>
    <w:p w:rsidR="00EA51CA" w:rsidRDefault="00EA51CA" w:rsidP="00EA51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1CA" w:rsidRDefault="00EA51CA" w:rsidP="00EA51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1CA" w:rsidRPr="001727C5" w:rsidRDefault="00EA51CA" w:rsidP="00EA51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27C5">
        <w:rPr>
          <w:rFonts w:ascii="Times New Roman" w:hAnsi="Times New Roman"/>
          <w:b/>
          <w:sz w:val="24"/>
          <w:szCs w:val="24"/>
        </w:rPr>
        <w:lastRenderedPageBreak/>
        <w:t>Napirend 3.6. pontja: Víg utca ABC Kft. új bérleti jogviszony létesítésére vonatkozó kérelme a Budapest VIII. Víg u. 28. szám alatti önkormányzati tulajdonú helyiség vonatkozásában</w:t>
      </w:r>
    </w:p>
    <w:p w:rsidR="00EA51CA" w:rsidRDefault="00EA51CA" w:rsidP="00EA51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3999" w:rsidRDefault="00683999" w:rsidP="00683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3.6. pontját külön tárgyalásra kikérték.</w:t>
      </w:r>
    </w:p>
    <w:p w:rsidR="00683999" w:rsidRDefault="00683999" w:rsidP="00683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3999" w:rsidRDefault="00683999" w:rsidP="00683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3999" w:rsidRDefault="00683999" w:rsidP="00683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F6D">
        <w:rPr>
          <w:rFonts w:ascii="Times New Roman" w:hAnsi="Times New Roman"/>
          <w:b/>
          <w:sz w:val="24"/>
          <w:szCs w:val="24"/>
        </w:rPr>
        <w:t>Napirend 3.7. pontja: Javaslat a „LNR-CS/2015.” típusú bérlakás pályázat eredményének megállapítására</w:t>
      </w:r>
    </w:p>
    <w:p w:rsidR="00683999" w:rsidRDefault="00683999" w:rsidP="00683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3999" w:rsidRDefault="00683999" w:rsidP="00683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3.7. pontját külön tárgyalásra kikérték.</w:t>
      </w:r>
    </w:p>
    <w:p w:rsidR="00683999" w:rsidRDefault="00683999" w:rsidP="00683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3999" w:rsidRDefault="00683999" w:rsidP="00683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0A96" w:rsidRPr="008A1010" w:rsidRDefault="00AE0A96" w:rsidP="00AE0A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010">
        <w:rPr>
          <w:rFonts w:ascii="Times New Roman" w:hAnsi="Times New Roman"/>
          <w:b/>
          <w:sz w:val="24"/>
          <w:szCs w:val="24"/>
        </w:rPr>
        <w:t xml:space="preserve">Napirend 3.3. pontja: </w:t>
      </w:r>
      <w:r w:rsidRPr="008A1010">
        <w:rPr>
          <w:rFonts w:ascii="Times New Roman" w:hAnsi="Times New Roman"/>
          <w:b/>
          <w:color w:val="000000"/>
          <w:sz w:val="24"/>
          <w:szCs w:val="24"/>
        </w:rPr>
        <w:t>Javaslat a Budapest VIII., József krt. 66. szám alatti üres nem lakás céljára szolgáló helyiség bérbeadására vonatkozó pályázat eredményének megállapítására</w:t>
      </w:r>
    </w:p>
    <w:p w:rsidR="00AE0A96" w:rsidRDefault="00AE0A96" w:rsidP="00AE0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A96" w:rsidRPr="003A7D42" w:rsidRDefault="00AE0A96" w:rsidP="00AE0A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71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/2015. (IX.21.) sz. Városgazdálkodási és Pénzügyi Bizottság határozata</w:t>
      </w:r>
    </w:p>
    <w:p w:rsidR="00AE0A96" w:rsidRPr="003A7D42" w:rsidRDefault="00AE0A96" w:rsidP="00AE0A9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EA51CA" w:rsidRDefault="00EA51CA" w:rsidP="00EA51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0A96" w:rsidRDefault="00AE0A96" w:rsidP="00AE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hogy:</w:t>
      </w:r>
    </w:p>
    <w:p w:rsidR="00AE0A96" w:rsidRPr="00A30694" w:rsidRDefault="00AE0A96" w:rsidP="00AE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E0A96" w:rsidRPr="00A30694" w:rsidRDefault="00AE0A96" w:rsidP="00AE0A96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a Budapest VIII. 35641/0/</w:t>
      </w:r>
      <w:proofErr w:type="gramStart"/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/3 helyrajzi számon nyilvántartott, a </w:t>
      </w:r>
      <w:r w:rsidRPr="00A30694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VIII., József krt. 66. szám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 alatti, 73 m</w:t>
      </w:r>
      <w:r w:rsidRPr="00A30694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 földszinti, üres önkormányzati tulajdonú helyiség bérbeadására az 576/2015. (VI. 01.) számú határozata alapján kiírt nyilvános egyfordulós pályázatot </w:t>
      </w:r>
      <w:r w:rsidRPr="00A30694">
        <w:rPr>
          <w:rFonts w:ascii="Times New Roman" w:eastAsia="Times New Roman" w:hAnsi="Times New Roman"/>
          <w:b/>
          <w:sz w:val="24"/>
          <w:szCs w:val="24"/>
          <w:lang w:eastAsia="hu-HU"/>
        </w:rPr>
        <w:t>érvényesnek és eredményesnek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 nyilvánítja.</w:t>
      </w:r>
    </w:p>
    <w:p w:rsidR="00AE0A96" w:rsidRDefault="00AE0A96" w:rsidP="00AE0A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E0A96" w:rsidRPr="00A30694" w:rsidRDefault="00AE0A96" w:rsidP="00AE0A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AE0A96" w:rsidRDefault="00AE0A96" w:rsidP="00AE0A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2015. szeptember 21.</w:t>
      </w:r>
    </w:p>
    <w:p w:rsidR="00AE0A96" w:rsidRPr="00A30694" w:rsidRDefault="00AE0A96" w:rsidP="00AE0A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E0A96" w:rsidRPr="00A30694" w:rsidRDefault="00AE0A96" w:rsidP="00AE0A96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megállapítja, hogy a </w:t>
      </w:r>
      <w:r w:rsidRPr="00A30694">
        <w:rPr>
          <w:rFonts w:ascii="Times New Roman" w:eastAsia="Times New Roman" w:hAnsi="Times New Roman"/>
          <w:b/>
          <w:sz w:val="24"/>
          <w:szCs w:val="24"/>
          <w:lang w:eastAsia="hu-HU"/>
        </w:rPr>
        <w:t>pályázat nyertese a KIMO TABAK Bt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., a második helyezett a </w:t>
      </w:r>
      <w:r w:rsidRPr="00A30694">
        <w:rPr>
          <w:rFonts w:ascii="Times New Roman" w:eastAsia="Times New Roman" w:hAnsi="Times New Roman"/>
          <w:b/>
          <w:sz w:val="24"/>
          <w:szCs w:val="24"/>
          <w:lang w:eastAsia="hu-HU"/>
        </w:rPr>
        <w:t>MOVEXTRADE Kft.</w:t>
      </w:r>
    </w:p>
    <w:p w:rsidR="00AE0A96" w:rsidRDefault="00AE0A96" w:rsidP="00AE0A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E0A96" w:rsidRPr="00A30694" w:rsidRDefault="00AE0A96" w:rsidP="00AE0A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AE0A96" w:rsidRDefault="00AE0A96" w:rsidP="00AE0A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2015. szeptember 21.</w:t>
      </w:r>
    </w:p>
    <w:p w:rsidR="00AE0A96" w:rsidRPr="00A30694" w:rsidRDefault="00AE0A96" w:rsidP="00AE0A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E0A96" w:rsidRPr="00A30694" w:rsidRDefault="00AE0A96" w:rsidP="00AE0A96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Zrt-t</w:t>
      </w:r>
      <w:proofErr w:type="spellEnd"/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A30694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VIII., József krt. 66. szám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 alatt található, 35641/0/A/3 </w:t>
      </w:r>
      <w:proofErr w:type="spellStart"/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hrsz-ú</w:t>
      </w:r>
      <w:proofErr w:type="spellEnd"/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 73 m</w:t>
      </w:r>
      <w:r w:rsidRPr="00A30694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 földszinti, önkormányzati tulajdonú, üres, nem lakás célú helyiség bérbeadására kiírt nyilvános egyfordulós pályázat nyertesével, a </w:t>
      </w:r>
      <w:r w:rsidRPr="00A3069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KIMO TABAK </w:t>
      </w:r>
      <w:proofErr w:type="spellStart"/>
      <w:r w:rsidRPr="00A30694">
        <w:rPr>
          <w:rFonts w:ascii="Times New Roman" w:eastAsia="Times New Roman" w:hAnsi="Times New Roman"/>
          <w:b/>
          <w:sz w:val="24"/>
          <w:szCs w:val="24"/>
          <w:lang w:eastAsia="hu-HU"/>
        </w:rPr>
        <w:t>Bt-vel</w:t>
      </w:r>
      <w:proofErr w:type="spellEnd"/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 a bérleti szerződés megkötés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é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re, </w:t>
      </w:r>
      <w:r w:rsidRPr="00A3069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határozatlan időre, 30 napos felmondással, </w:t>
      </w:r>
      <w:r w:rsidRPr="00A3069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nemzeti dohánybolt (szeszesital árusítással)</w:t>
      </w:r>
      <w:r w:rsidRPr="00A3069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céljára, </w:t>
      </w:r>
      <w:r w:rsidRPr="00A3069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255.000,- Ft/hó + Áfa bérleti 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+ közüzemi és külön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szolgáltatási díjak összegen.</w:t>
      </w:r>
      <w:proofErr w:type="gramEnd"/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AE0A96" w:rsidRDefault="00AE0A96" w:rsidP="00AE0A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E0A96" w:rsidRPr="00A30694" w:rsidRDefault="00AE0A96" w:rsidP="00AE0A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AE0A96" w:rsidRDefault="00AE0A96" w:rsidP="00AE0A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2015. szeptember 30.</w:t>
      </w:r>
    </w:p>
    <w:p w:rsidR="00AE0A96" w:rsidRPr="00A30694" w:rsidRDefault="00AE0A96" w:rsidP="00AE0A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E0A96" w:rsidRPr="00A30694" w:rsidRDefault="00AE0A96" w:rsidP="00AE0A96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a jelen határozat 3.) pontja szerinti bérleti szerződés megkötésének feltétele, hogy az Önkormányzat tulajdonában álló nem lakás céljára szolgáló helyiségek bérbeadásának feltételeiről szóló 35/2013. (VI. 20.) számú Budapest Józsefvárosi Önkormányzati 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AE0A96" w:rsidRDefault="00AE0A96" w:rsidP="00AE0A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E0A96" w:rsidRPr="00A30694" w:rsidRDefault="00AE0A96" w:rsidP="00AE0A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AE0A96" w:rsidRDefault="00AE0A96" w:rsidP="00AE0A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2015. november 30.</w:t>
      </w:r>
    </w:p>
    <w:p w:rsidR="00AE0A96" w:rsidRPr="00A30694" w:rsidRDefault="00AE0A96" w:rsidP="00AE0A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E0A96" w:rsidRPr="00A30694" w:rsidRDefault="00AE0A96" w:rsidP="00AE0A96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3069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amennyiben a </w:t>
      </w:r>
      <w:r w:rsidRPr="00A30694">
        <w:rPr>
          <w:rFonts w:ascii="Times New Roman" w:eastAsia="Times New Roman" w:hAnsi="Times New Roman"/>
          <w:b/>
          <w:sz w:val="24"/>
          <w:szCs w:val="24"/>
          <w:lang w:eastAsia="hu-HU"/>
        </w:rPr>
        <w:t>KIMO TABAK Bt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A3069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3.) pont szerinti bérleti szerződést nem kötné meg, hozzájárul a 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 VIII., József krt. 66. alatt található, 35641/0/A/3 </w:t>
      </w:r>
      <w:proofErr w:type="spellStart"/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hrsz-ú</w:t>
      </w:r>
      <w:proofErr w:type="spellEnd"/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 73 m</w:t>
      </w:r>
      <w:r w:rsidRPr="00A30694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 földszinti, önkormányzati tulajdonú, üres, nem lakás célú helyiség bérbeadására kiírt nyilvános egyfordulós pályázat második helyezettjével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3069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MOVEXTRADE </w:t>
      </w:r>
      <w:proofErr w:type="spellStart"/>
      <w:r w:rsidRPr="00A30694">
        <w:rPr>
          <w:rFonts w:ascii="Times New Roman" w:eastAsia="Times New Roman" w:hAnsi="Times New Roman"/>
          <w:b/>
          <w:sz w:val="24"/>
          <w:szCs w:val="24"/>
          <w:lang w:eastAsia="hu-HU"/>
        </w:rPr>
        <w:t>Kft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-vel</w:t>
      </w:r>
      <w:proofErr w:type="spellEnd"/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 a bérleti szerződés megkötéséhez, határozatlan időre, 30 napos felmondással, </w:t>
      </w:r>
      <w:r w:rsidRPr="00A3069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sport, vadász, íjász military bolt 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céljára, </w:t>
      </w:r>
      <w:r w:rsidRPr="00A30694">
        <w:rPr>
          <w:rFonts w:ascii="Times New Roman" w:eastAsia="Times New Roman" w:hAnsi="Times New Roman"/>
          <w:b/>
          <w:sz w:val="24"/>
          <w:szCs w:val="24"/>
          <w:lang w:eastAsia="hu-HU"/>
        </w:rPr>
        <w:t>171.000,- Ft/hó + Áfa bérleti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szolgáltatási díjak összegen.</w:t>
      </w:r>
      <w:proofErr w:type="gramEnd"/>
      <w:r w:rsidRPr="00A30694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</w:t>
      </w:r>
    </w:p>
    <w:p w:rsidR="00AE0A96" w:rsidRDefault="00AE0A96" w:rsidP="00AE0A96">
      <w:p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E0A96" w:rsidRPr="00A30694" w:rsidRDefault="00AE0A96" w:rsidP="00AE0A96">
      <w:p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AE0A96" w:rsidRDefault="00AE0A96" w:rsidP="00AE0A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2015. szeptember 21.</w:t>
      </w:r>
    </w:p>
    <w:p w:rsidR="008F405E" w:rsidRPr="00A30694" w:rsidRDefault="008F405E" w:rsidP="00AE0A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E0A96" w:rsidRDefault="00AE0A96" w:rsidP="00AE0A96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 jelen határozat 5.) pontja szerinti önkormányzati tulajdonú nem lakás célú helyiség felújításához, amennyiben a bérleti szerződés a MOVEXTRADE </w:t>
      </w:r>
      <w:proofErr w:type="spellStart"/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Kft-vel</w:t>
      </w:r>
      <w:proofErr w:type="spellEnd"/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 kerül megkötésre.</w:t>
      </w:r>
    </w:p>
    <w:p w:rsidR="00AE0A96" w:rsidRPr="00A30694" w:rsidRDefault="00AE0A96" w:rsidP="00AE0A96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E0A96" w:rsidRPr="00A30694" w:rsidRDefault="00AE0A96" w:rsidP="00AE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AE0A96" w:rsidRDefault="00AE0A96" w:rsidP="00AE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2015. szeptember 21.</w:t>
      </w:r>
    </w:p>
    <w:p w:rsidR="00AE0A96" w:rsidRPr="00A30694" w:rsidRDefault="00AE0A96" w:rsidP="00AE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E0A96" w:rsidRPr="00A30694" w:rsidRDefault="00AE0A96" w:rsidP="00AE0A96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 MOVEXTRADE </w:t>
      </w:r>
      <w:proofErr w:type="spellStart"/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Kft-vel</w:t>
      </w:r>
      <w:proofErr w:type="spellEnd"/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 történő bérbeszámítási megállapodás megkötéséhez 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 5.) pont szerinti helyiség tekintetében a bérbeadóra tartozó felújítási munkák (burkolás, lakatosszerkezet elhelyezés, felületképzés, villanyszerelés, épületgépészeti csővezeték, szerelvények és berendezések szerelése) költségeinek bérleti díjba történő bérbeszámításhoz bruttó 1.005.548,</w:t>
      </w:r>
      <w:proofErr w:type="spellStart"/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-Ft</w:t>
      </w:r>
      <w:proofErr w:type="spellEnd"/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 (nettó 791.770,</w:t>
      </w:r>
      <w:proofErr w:type="spellStart"/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-Ft</w:t>
      </w:r>
      <w:proofErr w:type="spellEnd"/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) összegben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A30694">
        <w:rPr>
          <w:rFonts w:ascii="Arial" w:eastAsia="Times New Roman" w:hAnsi="Arial"/>
          <w:sz w:val="20"/>
          <w:szCs w:val="20"/>
          <w:lang w:eastAsia="hu-HU"/>
        </w:rPr>
        <w:t xml:space="preserve"> 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amennyiben a bérleti szerződés a társasággal kerül megkötésre. Az elszámolás feltétele, hogy a bérlő a felújítási munkákat elvégezze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 és a benyújtott számlák alapján a Józsefvárosi Gazdálkodási Központ </w:t>
      </w:r>
      <w:proofErr w:type="spellStart"/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. Önkormányzati Házkezelő Irodája leigazolja a teljesítést.</w:t>
      </w:r>
    </w:p>
    <w:p w:rsidR="00AE0A96" w:rsidRDefault="00AE0A96" w:rsidP="00AE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E0A96" w:rsidRPr="00A30694" w:rsidRDefault="00AE0A96" w:rsidP="00AE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AE0A96" w:rsidRDefault="00AE0A96" w:rsidP="00AE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2015. szeptember 21.</w:t>
      </w:r>
    </w:p>
    <w:p w:rsidR="00AE0A96" w:rsidRPr="00A30694" w:rsidRDefault="00AE0A96" w:rsidP="00AE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E0A96" w:rsidRPr="00A30694" w:rsidRDefault="00AE0A96" w:rsidP="00AE0A96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a határozat 5.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 pontjában foglalt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AE0A96" w:rsidRDefault="00AE0A96" w:rsidP="00AE0A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E0A96" w:rsidRPr="00A30694" w:rsidRDefault="00AE0A96" w:rsidP="00AE0A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AE0A96" w:rsidRPr="00A30694" w:rsidRDefault="00AE0A96" w:rsidP="00AE0A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A30694">
        <w:rPr>
          <w:rFonts w:ascii="Times New Roman" w:eastAsia="Times New Roman" w:hAnsi="Times New Roman"/>
          <w:sz w:val="24"/>
          <w:szCs w:val="24"/>
          <w:lang w:eastAsia="hu-HU"/>
        </w:rPr>
        <w:t>2015. december 21.</w:t>
      </w:r>
    </w:p>
    <w:p w:rsidR="00AE0A96" w:rsidRPr="00A30694" w:rsidRDefault="00AE0A96" w:rsidP="00AE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E0A96" w:rsidRPr="00A30694" w:rsidRDefault="00AE0A96" w:rsidP="00AE0A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3069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A30694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A3069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AE0A96" w:rsidRDefault="00AE0A96" w:rsidP="00AE0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A96" w:rsidRPr="00450CA4" w:rsidRDefault="00AE0A96" w:rsidP="00AE0A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0CA4">
        <w:rPr>
          <w:rFonts w:ascii="Times New Roman" w:hAnsi="Times New Roman"/>
          <w:b/>
          <w:sz w:val="24"/>
          <w:szCs w:val="24"/>
        </w:rPr>
        <w:lastRenderedPageBreak/>
        <w:t xml:space="preserve">Napirend 3.5. pontja: HACI-PEYKER Kft. bérlő tevékenységi </w:t>
      </w:r>
      <w:proofErr w:type="gramStart"/>
      <w:r w:rsidRPr="00450CA4">
        <w:rPr>
          <w:rFonts w:ascii="Times New Roman" w:hAnsi="Times New Roman"/>
          <w:b/>
          <w:sz w:val="24"/>
          <w:szCs w:val="24"/>
        </w:rPr>
        <w:t>kör módosításra</w:t>
      </w:r>
      <w:proofErr w:type="gramEnd"/>
      <w:r w:rsidRPr="00450CA4">
        <w:rPr>
          <w:rFonts w:ascii="Times New Roman" w:hAnsi="Times New Roman"/>
          <w:b/>
          <w:sz w:val="24"/>
          <w:szCs w:val="24"/>
        </w:rPr>
        <w:t>, bérbeszámításra és a közüzemi díjak felfüggesztésére vonatkozó kérelme a Budapest VIII. kerület, Rákóczi út 63. szám alatti önkormányzati tulajdonú nem lakás célú helyiség vonatkozásában</w:t>
      </w:r>
    </w:p>
    <w:p w:rsidR="00AE0A96" w:rsidRDefault="00AE0A96" w:rsidP="00AE0A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0A96" w:rsidRPr="003A7D42" w:rsidRDefault="00AE0A96" w:rsidP="00AE0A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72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/2015. (IX.21.) sz. Városgazdálkodási és Pénzügyi Bizottság határozata</w:t>
      </w:r>
    </w:p>
    <w:p w:rsidR="00AE0A96" w:rsidRPr="003A7D42" w:rsidRDefault="00AE0A96" w:rsidP="00AE0A9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AE0A96" w:rsidRDefault="00AE0A96" w:rsidP="00AE0A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405E" w:rsidRPr="008F405E" w:rsidRDefault="008F405E" w:rsidP="008F40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F405E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433CC8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fogadja el</w:t>
      </w:r>
      <w:r w:rsidRPr="008F405E">
        <w:rPr>
          <w:rFonts w:ascii="Times New Roman" w:eastAsia="Times New Roman" w:hAnsi="Times New Roman"/>
          <w:sz w:val="24"/>
          <w:szCs w:val="24"/>
          <w:lang w:eastAsia="hu-HU"/>
        </w:rPr>
        <w:t xml:space="preserve"> Komássy Ákos módosító indítványát, mely szerint járuljon hozzá a Budapest VIII. kerület, 34626/0/</w:t>
      </w:r>
      <w:proofErr w:type="gramStart"/>
      <w:r w:rsidRPr="008F405E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8F405E">
        <w:rPr>
          <w:rFonts w:ascii="Times New Roman" w:eastAsia="Times New Roman" w:hAnsi="Times New Roman"/>
          <w:sz w:val="24"/>
          <w:szCs w:val="24"/>
          <w:lang w:eastAsia="hu-HU"/>
        </w:rPr>
        <w:t xml:space="preserve">/2 </w:t>
      </w:r>
      <w:proofErr w:type="spellStart"/>
      <w:r w:rsidRPr="008F405E">
        <w:rPr>
          <w:rFonts w:ascii="Times New Roman" w:eastAsia="Times New Roman" w:hAnsi="Times New Roman"/>
          <w:sz w:val="24"/>
          <w:szCs w:val="24"/>
          <w:lang w:eastAsia="hu-HU"/>
        </w:rPr>
        <w:t>hrsz-on</w:t>
      </w:r>
      <w:proofErr w:type="spellEnd"/>
      <w:r w:rsidRPr="008F405E">
        <w:rPr>
          <w:rFonts w:ascii="Times New Roman" w:eastAsia="Times New Roman" w:hAnsi="Times New Roman"/>
          <w:sz w:val="24"/>
          <w:szCs w:val="24"/>
          <w:lang w:eastAsia="hu-HU"/>
        </w:rPr>
        <w:t xml:space="preserve"> nyilvántartott, a Budapest VIII., Rákóczi út 63. szám alatt található, utcai bejáratú földszinti, 149 m</w:t>
      </w:r>
      <w:r w:rsidRPr="008F405E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8F405E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nem lakás célú üzlethelyiséget bérlő HACI-PEYKER Kft. bérleti díjának </w:t>
      </w:r>
      <w:r w:rsidR="003F467C">
        <w:rPr>
          <w:rFonts w:ascii="Times New Roman" w:eastAsia="Times New Roman" w:hAnsi="Times New Roman"/>
          <w:sz w:val="24"/>
          <w:szCs w:val="24"/>
          <w:lang w:eastAsia="hu-HU"/>
        </w:rPr>
        <w:t xml:space="preserve">jelenlegi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nettó havi </w:t>
      </w:r>
      <w:r w:rsidRPr="008F405E">
        <w:rPr>
          <w:rFonts w:ascii="Times New Roman" w:eastAsia="Times New Roman" w:hAnsi="Times New Roman"/>
          <w:sz w:val="24"/>
          <w:szCs w:val="24"/>
          <w:lang w:eastAsia="hu-HU"/>
        </w:rPr>
        <w:t>94.700,- Ft összegen történő megállapításához.</w:t>
      </w:r>
    </w:p>
    <w:p w:rsidR="003A7D42" w:rsidRDefault="003A7D42" w:rsidP="003A7D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405E" w:rsidRDefault="008F405E" w:rsidP="003A7D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405E" w:rsidRPr="003A7D42" w:rsidRDefault="008F405E" w:rsidP="008F40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73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/2015. (IX.21.) sz. Városgazdálkodási és Pénzügyi Bizottság határozata</w:t>
      </w:r>
    </w:p>
    <w:p w:rsidR="008F405E" w:rsidRPr="003A7D42" w:rsidRDefault="008F405E" w:rsidP="008F405E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8F405E" w:rsidRDefault="008F405E" w:rsidP="008F40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405E" w:rsidRDefault="008F405E" w:rsidP="008F40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CA628E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 xml:space="preserve"> Bizottság úgy dönt, hogy </w:t>
      </w:r>
    </w:p>
    <w:p w:rsidR="008F405E" w:rsidRPr="00CA628E" w:rsidRDefault="008F405E" w:rsidP="008F40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F405E" w:rsidRPr="00CA628E" w:rsidRDefault="008F405E" w:rsidP="008F405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628E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nem járul hozzá</w:t>
      </w:r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CA628E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 34626/0/</w:t>
      </w:r>
      <w:proofErr w:type="gramStart"/>
      <w:r w:rsidRPr="00CA628E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CA628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/2 </w:t>
      </w:r>
      <w:proofErr w:type="spellStart"/>
      <w:r w:rsidRPr="00CA628E">
        <w:rPr>
          <w:rFonts w:ascii="Times New Roman" w:eastAsia="Times New Roman" w:hAnsi="Times New Roman"/>
          <w:b/>
          <w:sz w:val="24"/>
          <w:szCs w:val="24"/>
          <w:lang w:eastAsia="hu-HU"/>
        </w:rPr>
        <w:t>hrsz-on</w:t>
      </w:r>
      <w:proofErr w:type="spellEnd"/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 xml:space="preserve"> nyilvántartott, a </w:t>
      </w:r>
      <w:r w:rsidRPr="00CA628E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VIII., Rákóczi út 63. szám</w:t>
      </w:r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 xml:space="preserve"> alatt található, utcai bejáratú földszinti, </w:t>
      </w:r>
      <w:r w:rsidRPr="00CA628E">
        <w:rPr>
          <w:rFonts w:ascii="Times New Roman" w:eastAsia="Times New Roman" w:hAnsi="Times New Roman"/>
          <w:b/>
          <w:sz w:val="24"/>
          <w:szCs w:val="24"/>
          <w:lang w:eastAsia="hu-HU"/>
        </w:rPr>
        <w:t>149 m</w:t>
      </w:r>
      <w:r w:rsidRPr="00CA628E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nem lakás célú üzlethelyiséget bérlő </w:t>
      </w:r>
      <w:r w:rsidRPr="00CA628E">
        <w:rPr>
          <w:rFonts w:ascii="Times New Roman" w:eastAsia="Times New Roman" w:hAnsi="Times New Roman"/>
          <w:b/>
          <w:sz w:val="24"/>
          <w:szCs w:val="24"/>
          <w:lang w:eastAsia="hu-HU"/>
        </w:rPr>
        <w:t>HACI-PEYKER Kft.</w:t>
      </w:r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 xml:space="preserve"> bérleti díjának 94.700,- Ft bérleti díj + közüzemi és külön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>szolgáltatási díjak összegen történő megállapításához.</w:t>
      </w:r>
    </w:p>
    <w:p w:rsidR="008F405E" w:rsidRDefault="008F405E" w:rsidP="008F40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F405E" w:rsidRPr="00CA628E" w:rsidRDefault="008F405E" w:rsidP="008F40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Felelős:</w:t>
      </w:r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 xml:space="preserve"> Józsefvárosi Gazdálkodási Központ </w:t>
      </w:r>
      <w:proofErr w:type="spellStart"/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>. igazgatóság elnöke,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8F405E" w:rsidRDefault="008F405E" w:rsidP="008F40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14.</w:t>
      </w:r>
    </w:p>
    <w:p w:rsidR="008F405E" w:rsidRPr="00CA628E" w:rsidRDefault="008F405E" w:rsidP="008F40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F405E" w:rsidRPr="00CA628E" w:rsidRDefault="008F405E" w:rsidP="008F405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A628E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hozzájárul</w:t>
      </w:r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CA628E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</w:t>
      </w:r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Pr="00CA628E">
        <w:rPr>
          <w:rFonts w:ascii="Times New Roman" w:eastAsia="Times New Roman" w:hAnsi="Times New Roman"/>
          <w:b/>
          <w:sz w:val="24"/>
          <w:szCs w:val="24"/>
          <w:lang w:eastAsia="hu-HU"/>
        </w:rPr>
        <w:t>34626/0/A/2</w:t>
      </w:r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CA628E">
        <w:rPr>
          <w:rFonts w:ascii="Times New Roman" w:eastAsia="Times New Roman" w:hAnsi="Times New Roman"/>
          <w:b/>
          <w:sz w:val="24"/>
          <w:szCs w:val="24"/>
          <w:lang w:eastAsia="hu-HU"/>
        </w:rPr>
        <w:t>hrsz-on</w:t>
      </w:r>
      <w:proofErr w:type="spellEnd"/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 xml:space="preserve"> nyilvántartott, a </w:t>
      </w:r>
      <w:r w:rsidRPr="00CA628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VIII., Rákóczi út 63. </w:t>
      </w:r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 található, utcai bejáratú földszinti, </w:t>
      </w:r>
      <w:r w:rsidRPr="00CA628E">
        <w:rPr>
          <w:rFonts w:ascii="Times New Roman" w:eastAsia="Times New Roman" w:hAnsi="Times New Roman"/>
          <w:b/>
          <w:sz w:val="24"/>
          <w:szCs w:val="24"/>
          <w:lang w:eastAsia="hu-HU"/>
        </w:rPr>
        <w:t>149 m</w:t>
      </w:r>
      <w:r w:rsidRPr="00CA628E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nem lakás célú üzlethelyiséget bérlő </w:t>
      </w:r>
      <w:r w:rsidRPr="00CA628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HACI-PEYKER Kft. </w:t>
      </w:r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>bérleti szerződésének módosításához a tevékenységi kör tekintetében</w:t>
      </w:r>
      <w:r w:rsidRPr="00CA628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használt ruha és textiláru, </w:t>
      </w:r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>használt műszaki cikkek, háztartási gépek</w:t>
      </w:r>
      <w:r w:rsidRPr="00CA628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kiskereskedelmi tevékenységekre</w:t>
      </w:r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>, 126.267,- Ft/hó + Áfa bérleti + közüzemi és külön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>szolgáltatási díjak</w:t>
      </w:r>
      <w:r w:rsidRPr="00CA628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megállapítása mellett</w:t>
      </w:r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CA628E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>a bérleti szerződés egyéb feltételeinek változatlanul hagyásával.</w:t>
      </w:r>
      <w:proofErr w:type="gramEnd"/>
    </w:p>
    <w:p w:rsidR="008F405E" w:rsidRDefault="008F405E" w:rsidP="008F40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F405E" w:rsidRPr="00CA628E" w:rsidRDefault="008F405E" w:rsidP="008F40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Felelős:</w:t>
      </w:r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 xml:space="preserve"> Józsefvárosi Gazdálkodási Központ </w:t>
      </w:r>
      <w:proofErr w:type="spellStart"/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8F405E" w:rsidRDefault="008F405E" w:rsidP="008F40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21.</w:t>
      </w:r>
    </w:p>
    <w:p w:rsidR="008F405E" w:rsidRPr="00CA628E" w:rsidRDefault="008F405E" w:rsidP="008F40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F405E" w:rsidRPr="00CA628E" w:rsidRDefault="008F405E" w:rsidP="008F405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>Zrt-t</w:t>
      </w:r>
      <w:proofErr w:type="spellEnd"/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2.) pontjában lévő bérleti szerződés módosítás megkötésére, melynek feltétele, hogy az Önkormányzat tulajdonában álló nem lakás céljára szolgáló helyiségek bérbeadásának feltételeiről szóló 35/2013. (VI. 20.) számú Budapest Józsefvárosi Önkormányzati rendelet 19. § (3) d) bekezdése alapján az óvadék feltöltését, valamint a 19. § (3) c) bekezdése alapján közjegyző előtt egyoldalú kötelezettségvállalási nyilatkozat aláírását vállalja a bérlő.</w:t>
      </w:r>
    </w:p>
    <w:p w:rsidR="008F405E" w:rsidRDefault="008F405E" w:rsidP="008F40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F405E" w:rsidRPr="00CA628E" w:rsidRDefault="008F405E" w:rsidP="008F40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8F405E" w:rsidRDefault="008F405E" w:rsidP="008F40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>Határidő: 2015. október 31.</w:t>
      </w:r>
    </w:p>
    <w:p w:rsidR="008F405E" w:rsidRPr="00CA628E" w:rsidRDefault="008F405E" w:rsidP="008F40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F405E" w:rsidRPr="00CA628E" w:rsidRDefault="008F405E" w:rsidP="008F405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628E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hozzájárul</w:t>
      </w:r>
      <w:r w:rsidRPr="00CA628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 xml:space="preserve">a HACI-PEYKER </w:t>
      </w:r>
      <w:proofErr w:type="spellStart"/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>Kft-vel</w:t>
      </w:r>
      <w:proofErr w:type="spellEnd"/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 xml:space="preserve"> történő bérbeszámítási megállapodás megkötéséhez és a bérbeadóra tartozó felújítási munkák költségének bérleti díjba történő bérbeszámításhoz 48 hónap alatt, 2.916.998,- Ft + 787.590,- Ft Áfa összegben. Az elszámolás feltétele, hogy a bérlő a felújítási munkákat elvégezze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 xml:space="preserve"> és a benyújtott számlák alapján az Önkormányzati Házkezelő Iroda leigazolja a teljesítést.</w:t>
      </w:r>
    </w:p>
    <w:p w:rsidR="008F405E" w:rsidRDefault="008F405E" w:rsidP="008F40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F405E" w:rsidRPr="00CA628E" w:rsidRDefault="008F405E" w:rsidP="008F40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8F405E" w:rsidRDefault="008F405E" w:rsidP="008F40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>Határidő: 2015. október 31.</w:t>
      </w:r>
    </w:p>
    <w:p w:rsidR="008F405E" w:rsidRPr="00CA628E" w:rsidRDefault="008F405E" w:rsidP="008F40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F405E" w:rsidRPr="00CA628E" w:rsidRDefault="008F405E" w:rsidP="008F405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>Zrt-t</w:t>
      </w:r>
      <w:proofErr w:type="spellEnd"/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4.) pontjában lévő bérbeszámítási megállapodás megkötésére.</w:t>
      </w:r>
    </w:p>
    <w:p w:rsidR="008F405E" w:rsidRDefault="008F405E" w:rsidP="008F40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F405E" w:rsidRPr="00CA628E" w:rsidRDefault="008F405E" w:rsidP="008F40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8F405E" w:rsidRDefault="008F405E" w:rsidP="008F40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>Határidő: 2015. október 31.</w:t>
      </w:r>
    </w:p>
    <w:p w:rsidR="008F405E" w:rsidRPr="00CA628E" w:rsidRDefault="008F405E" w:rsidP="008F40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F405E" w:rsidRPr="00CA628E" w:rsidRDefault="008F405E" w:rsidP="008F405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>nem járul hozzá a Budapest VIII. kerület, 34626/0/</w:t>
      </w:r>
      <w:proofErr w:type="gramStart"/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 xml:space="preserve">/2 </w:t>
      </w:r>
      <w:proofErr w:type="spellStart"/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>hrsz-on</w:t>
      </w:r>
      <w:proofErr w:type="spellEnd"/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 xml:space="preserve"> nyilvántartott, a Budapest VIII., Rákóczi út 63. szám alatt található, utcai bejáratú földszinti, 149 m</w:t>
      </w:r>
      <w:r w:rsidRPr="00CA628E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nem lakás célú üzlethelyiség tekintetében a HACI-PEYKER Kft. víz- és csatornadíj és a szemétszállítási díj fizetési kötelezettségének felfüggesztéséhez.</w:t>
      </w:r>
    </w:p>
    <w:p w:rsidR="008F405E" w:rsidRDefault="008F405E" w:rsidP="008F40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F405E" w:rsidRPr="00CA628E" w:rsidRDefault="008F405E" w:rsidP="008F40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8F405E" w:rsidRPr="00CA628E" w:rsidRDefault="008F405E" w:rsidP="008F40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628E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21.</w:t>
      </w:r>
    </w:p>
    <w:p w:rsidR="008F405E" w:rsidRPr="00CA628E" w:rsidRDefault="008F405E" w:rsidP="008F40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F405E" w:rsidRPr="00CA628E" w:rsidRDefault="008F405E" w:rsidP="008F40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A628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CA628E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CA628E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8F405E" w:rsidRDefault="008F405E" w:rsidP="008F40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405E" w:rsidRDefault="008F405E" w:rsidP="008F40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405E" w:rsidRPr="001727C5" w:rsidRDefault="008F405E" w:rsidP="008F40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27C5">
        <w:rPr>
          <w:rFonts w:ascii="Times New Roman" w:hAnsi="Times New Roman"/>
          <w:b/>
          <w:sz w:val="24"/>
          <w:szCs w:val="24"/>
        </w:rPr>
        <w:t>Napirend 3.6. pontja: Víg utca ABC Kft. új bérleti jogviszony létesítésére vonatkozó kérelme a Budapest VIII. Víg u. 28. szám alatti önkormányzati tulajdonú helyiség vonatkozásában</w:t>
      </w:r>
    </w:p>
    <w:p w:rsidR="008F405E" w:rsidRDefault="008F405E" w:rsidP="008F40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405E" w:rsidRPr="003A7D42" w:rsidRDefault="008F405E" w:rsidP="008F40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74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/2015. (IX.21.) sz. Városgazdálkodási és Pénzügyi Bizottság határozata</w:t>
      </w:r>
    </w:p>
    <w:p w:rsidR="008F405E" w:rsidRPr="003A7D42" w:rsidRDefault="008F405E" w:rsidP="008F405E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3A7D4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8F405E" w:rsidRDefault="008F405E" w:rsidP="008F40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405E" w:rsidRDefault="008F405E" w:rsidP="008F40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93C9A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hogy:</w:t>
      </w:r>
    </w:p>
    <w:p w:rsidR="008F405E" w:rsidRPr="00093C9A" w:rsidRDefault="008F405E" w:rsidP="008F40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F405E" w:rsidRPr="00093C9A" w:rsidRDefault="008F405E" w:rsidP="008F405E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093C9A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hozzájárul</w:t>
      </w:r>
      <w:r w:rsidRPr="00093C9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093C9A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093C9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VIII., 34926/0/A/3 </w:t>
      </w:r>
      <w:r w:rsidRPr="00093C9A">
        <w:rPr>
          <w:rFonts w:ascii="Times New Roman" w:eastAsia="Times New Roman" w:hAnsi="Times New Roman"/>
          <w:sz w:val="24"/>
          <w:szCs w:val="24"/>
          <w:lang w:eastAsia="hu-HU"/>
        </w:rPr>
        <w:t xml:space="preserve">helyrajzi számon nyilvántartott, a </w:t>
      </w:r>
      <w:r w:rsidRPr="00093C9A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VIII.,</w:t>
      </w:r>
      <w:r w:rsidRPr="00093C9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93C9A">
        <w:rPr>
          <w:rFonts w:ascii="Times New Roman" w:eastAsia="Times New Roman" w:hAnsi="Times New Roman"/>
          <w:b/>
          <w:sz w:val="24"/>
          <w:szCs w:val="24"/>
          <w:lang w:eastAsia="hu-HU"/>
        </w:rPr>
        <w:t>Víg u. 28.</w:t>
      </w:r>
      <w:r w:rsidRPr="00093C9A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 található, </w:t>
      </w:r>
      <w:r w:rsidRPr="00093C9A">
        <w:rPr>
          <w:rFonts w:ascii="Times New Roman" w:eastAsia="Times New Roman" w:hAnsi="Times New Roman"/>
          <w:b/>
          <w:sz w:val="24"/>
          <w:szCs w:val="24"/>
          <w:lang w:eastAsia="hu-HU"/>
        </w:rPr>
        <w:t>118 m</w:t>
      </w:r>
      <w:r w:rsidRPr="00093C9A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093C9A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önkormányzati tulajdonú, utcai bejáratú, földszinti és pinceszinti nem lakás célú helyiség újbóli bérbeadásához határozatlan időre, 30 napos felmondási idő kikötésével a </w:t>
      </w:r>
      <w:r w:rsidRPr="00093C9A">
        <w:rPr>
          <w:rFonts w:ascii="Times New Roman" w:eastAsia="Times New Roman" w:hAnsi="Times New Roman"/>
          <w:b/>
          <w:sz w:val="24"/>
          <w:szCs w:val="24"/>
          <w:lang w:eastAsia="hu-HU"/>
        </w:rPr>
        <w:t>Víg utca ABC Kft.</w:t>
      </w:r>
      <w:r w:rsidRPr="00093C9A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</w:t>
      </w:r>
      <w:r w:rsidRPr="00093C9A">
        <w:rPr>
          <w:rFonts w:ascii="Times New Roman" w:eastAsia="Times New Roman" w:hAnsi="Times New Roman"/>
          <w:b/>
          <w:sz w:val="24"/>
          <w:szCs w:val="24"/>
          <w:lang w:eastAsia="hu-HU"/>
        </w:rPr>
        <w:t>élelmiszer jellegű vegyes üzlet (szeszesital forgalmazással)</w:t>
      </w:r>
      <w:r w:rsidRPr="00093C9A">
        <w:rPr>
          <w:rFonts w:ascii="Times New Roman" w:eastAsia="Times New Roman" w:hAnsi="Times New Roman"/>
          <w:sz w:val="24"/>
          <w:szCs w:val="24"/>
          <w:lang w:eastAsia="hu-HU"/>
        </w:rPr>
        <w:t xml:space="preserve"> céljára, </w:t>
      </w:r>
      <w:r w:rsidRPr="00093C9A">
        <w:rPr>
          <w:rFonts w:ascii="Times New Roman" w:eastAsia="Times New Roman" w:hAnsi="Times New Roman"/>
          <w:b/>
          <w:sz w:val="24"/>
          <w:szCs w:val="24"/>
          <w:lang w:eastAsia="hu-HU"/>
        </w:rPr>
        <w:t>139.167,- Ft/hó + Áfa bérleti</w:t>
      </w:r>
      <w:r w:rsidRPr="00093C9A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 szolgáltatási díjak összegen.</w:t>
      </w:r>
      <w:proofErr w:type="gramEnd"/>
    </w:p>
    <w:p w:rsidR="008F405E" w:rsidRDefault="008F405E" w:rsidP="008F405E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F405E" w:rsidRPr="00093C9A" w:rsidRDefault="008F405E" w:rsidP="008F405E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93C9A">
        <w:rPr>
          <w:rFonts w:ascii="Times New Roman" w:eastAsia="Times New Roman" w:hAnsi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93C9A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093C9A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093C9A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8F405E" w:rsidRPr="00093C9A" w:rsidRDefault="008F405E" w:rsidP="008F405E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93C9A">
        <w:rPr>
          <w:rFonts w:ascii="Times New Roman" w:eastAsia="Times New Roman" w:hAnsi="Times New Roman"/>
          <w:sz w:val="24"/>
          <w:szCs w:val="24"/>
          <w:lang w:eastAsia="hu-HU"/>
        </w:rPr>
        <w:t>Határi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dő: </w:t>
      </w:r>
      <w:r w:rsidRPr="00093C9A">
        <w:rPr>
          <w:rFonts w:ascii="Times New Roman" w:eastAsia="Times New Roman" w:hAnsi="Times New Roman"/>
          <w:sz w:val="24"/>
          <w:szCs w:val="24"/>
          <w:lang w:eastAsia="hu-HU"/>
        </w:rPr>
        <w:t>2015. szeptember 21.</w:t>
      </w:r>
    </w:p>
    <w:p w:rsidR="008F405E" w:rsidRPr="00093C9A" w:rsidRDefault="008F405E" w:rsidP="008F405E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F405E" w:rsidRPr="00093C9A" w:rsidRDefault="008F405E" w:rsidP="008F405E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93C9A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093C9A">
        <w:rPr>
          <w:rFonts w:ascii="Times New Roman" w:eastAsia="Times New Roman" w:hAnsi="Times New Roman"/>
          <w:sz w:val="24"/>
          <w:szCs w:val="24"/>
          <w:lang w:eastAsia="hu-HU"/>
        </w:rPr>
        <w:t>Zrt-t</w:t>
      </w:r>
      <w:proofErr w:type="spellEnd"/>
      <w:r w:rsidRPr="00093C9A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 20.) számú Budapest Józsefvárosi Önkormányzati rendelet 17. § (4) bekezdése alapján </w:t>
      </w:r>
      <w:r w:rsidRPr="00093C9A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közjegyző előtt egyoldalú kötelezettségvállalási nyilatkozat aláírását, valamint a rendelet 14. § (2) bekezdés szerint 3 havi bérleti díjnak megfelelő óvadék megfizetését óvadék feltöltéssel vállalja a leendő bérlő.</w:t>
      </w:r>
    </w:p>
    <w:p w:rsidR="008F405E" w:rsidRDefault="008F405E" w:rsidP="008F405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F405E" w:rsidRPr="00093C9A" w:rsidRDefault="008F405E" w:rsidP="008F405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93C9A">
        <w:rPr>
          <w:rFonts w:ascii="Times New Roman" w:eastAsia="Times New Roman" w:hAnsi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93C9A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093C9A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093C9A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8F405E" w:rsidRPr="00093C9A" w:rsidRDefault="008F405E" w:rsidP="008F405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093C9A">
        <w:rPr>
          <w:rFonts w:ascii="Times New Roman" w:eastAsia="Times New Roman" w:hAnsi="Times New Roman"/>
          <w:sz w:val="24"/>
          <w:szCs w:val="24"/>
          <w:lang w:eastAsia="hu-HU"/>
        </w:rPr>
        <w:t>2015. november 30.</w:t>
      </w:r>
    </w:p>
    <w:p w:rsidR="008F405E" w:rsidRPr="00093C9A" w:rsidRDefault="008F405E" w:rsidP="008F40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F405E" w:rsidRPr="00093C9A" w:rsidRDefault="008F405E" w:rsidP="008F40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93C9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093C9A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093C9A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8F405E" w:rsidRDefault="008F405E" w:rsidP="008F40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405E" w:rsidRDefault="008F405E" w:rsidP="008F40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59DD" w:rsidRDefault="007159DD" w:rsidP="008F40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405E" w:rsidRDefault="008F405E" w:rsidP="008F40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F6D">
        <w:rPr>
          <w:rFonts w:ascii="Times New Roman" w:hAnsi="Times New Roman"/>
          <w:b/>
          <w:sz w:val="24"/>
          <w:szCs w:val="24"/>
        </w:rPr>
        <w:t>Napirend 3.7. pontja: Javaslat a „LNR-CS/2015.” típusú bérlakás pályázat eredményének megállapítására</w:t>
      </w:r>
    </w:p>
    <w:p w:rsidR="008F405E" w:rsidRDefault="008F405E" w:rsidP="008F40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38FA" w:rsidRPr="00D102CD" w:rsidRDefault="00A638FA" w:rsidP="00A638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102CD">
        <w:rPr>
          <w:rFonts w:ascii="Times New Roman" w:eastAsia="Times New Roman" w:hAnsi="Times New Roman"/>
          <w:b/>
          <w:sz w:val="24"/>
          <w:szCs w:val="24"/>
          <w:lang w:eastAsia="hu-HU"/>
        </w:rPr>
        <w:t>975/2015. (IX.21.) sz. Városgazdálkodási és Pénzügyi Bizottság határozata</w:t>
      </w:r>
    </w:p>
    <w:p w:rsidR="00A638FA" w:rsidRPr="00D102CD" w:rsidRDefault="00A638FA" w:rsidP="00A638F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102CD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A638FA" w:rsidRPr="00D102CD" w:rsidRDefault="00A638FA" w:rsidP="00A638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38FA" w:rsidRPr="00D102CD" w:rsidRDefault="00A638FA" w:rsidP="00A638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102CD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hogy:</w:t>
      </w:r>
    </w:p>
    <w:p w:rsidR="00A638FA" w:rsidRPr="00D102CD" w:rsidRDefault="00A638FA" w:rsidP="00A638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638FA" w:rsidRPr="00D102CD" w:rsidRDefault="00A638FA" w:rsidP="00A638FA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02CD">
        <w:rPr>
          <w:rFonts w:ascii="Times New Roman" w:hAnsi="Times New Roman"/>
          <w:sz w:val="24"/>
          <w:szCs w:val="24"/>
        </w:rPr>
        <w:t xml:space="preserve">a „LNR-CS/2015.” típusú pályázaton meghirdetett, </w:t>
      </w:r>
      <w:r w:rsidRPr="00D102CD">
        <w:rPr>
          <w:rFonts w:ascii="Times New Roman" w:hAnsi="Times New Roman"/>
          <w:b/>
          <w:sz w:val="24"/>
          <w:szCs w:val="24"/>
        </w:rPr>
        <w:t xml:space="preserve">Budapest VIII., Bezerédi utca 6. földszint 21. </w:t>
      </w:r>
      <w:r w:rsidRPr="00D102CD">
        <w:rPr>
          <w:rFonts w:ascii="Times New Roman" w:hAnsi="Times New Roman"/>
          <w:sz w:val="24"/>
          <w:szCs w:val="24"/>
        </w:rPr>
        <w:t>szám alatti lakásra benyújtott pályázat nyertese sorsolás útján:</w:t>
      </w:r>
    </w:p>
    <w:p w:rsidR="00A638FA" w:rsidRPr="00D102CD" w:rsidRDefault="00A638FA" w:rsidP="00A638F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638FA" w:rsidRPr="00D102CD" w:rsidRDefault="009E589F" w:rsidP="00A638FA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/>
          <w:b/>
          <w:sz w:val="24"/>
          <w:szCs w:val="24"/>
        </w:rPr>
        <w:t>…………….</w:t>
      </w:r>
      <w:r w:rsidR="00A638FA" w:rsidRPr="00D102CD">
        <w:rPr>
          <w:rFonts w:ascii="Times New Roman" w:hAnsi="Times New Roman"/>
          <w:b/>
          <w:sz w:val="24"/>
          <w:szCs w:val="24"/>
        </w:rPr>
        <w:t>,</w:t>
      </w:r>
      <w:proofErr w:type="gramEnd"/>
      <w:r w:rsidR="00A638FA" w:rsidRPr="00D102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…………………………</w:t>
      </w:r>
      <w:r w:rsidR="00A638FA" w:rsidRPr="00D102CD">
        <w:rPr>
          <w:rFonts w:ascii="Times New Roman" w:hAnsi="Times New Roman"/>
          <w:b/>
          <w:sz w:val="24"/>
          <w:szCs w:val="24"/>
        </w:rPr>
        <w:tab/>
      </w:r>
      <w:r w:rsidR="00A638FA" w:rsidRPr="00D102CD">
        <w:rPr>
          <w:rFonts w:ascii="Times New Roman" w:hAnsi="Times New Roman"/>
          <w:sz w:val="24"/>
          <w:szCs w:val="24"/>
        </w:rPr>
        <w:tab/>
      </w:r>
      <w:r w:rsidR="00A638FA" w:rsidRPr="00D102CD">
        <w:rPr>
          <w:rFonts w:ascii="Times New Roman" w:hAnsi="Times New Roman"/>
          <w:b/>
          <w:sz w:val="24"/>
          <w:szCs w:val="24"/>
        </w:rPr>
        <w:t>(7 pont)</w:t>
      </w:r>
    </w:p>
    <w:p w:rsidR="00A638FA" w:rsidRPr="00D102CD" w:rsidRDefault="00A638FA" w:rsidP="00A638FA">
      <w:pPr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</w:p>
    <w:p w:rsidR="00A638FA" w:rsidRPr="00D102CD" w:rsidRDefault="00A638FA" w:rsidP="00A638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102CD">
        <w:rPr>
          <w:rFonts w:ascii="Times New Roman" w:hAnsi="Times New Roman"/>
          <w:sz w:val="24"/>
          <w:szCs w:val="24"/>
        </w:rPr>
        <w:t xml:space="preserve">Sorrendben következő pályázó: </w:t>
      </w:r>
    </w:p>
    <w:p w:rsidR="00A638FA" w:rsidRPr="00D102CD" w:rsidRDefault="00A638FA" w:rsidP="00A638FA">
      <w:pPr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</w:p>
    <w:p w:rsidR="00A638FA" w:rsidRPr="00D102CD" w:rsidRDefault="009E589F" w:rsidP="00A638FA">
      <w:pPr>
        <w:spacing w:after="0" w:line="240" w:lineRule="auto"/>
        <w:ind w:left="170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/>
          <w:b/>
          <w:sz w:val="24"/>
          <w:szCs w:val="24"/>
        </w:rPr>
        <w:t>…………...</w:t>
      </w:r>
      <w:r w:rsidR="00A638FA" w:rsidRPr="00D102CD">
        <w:rPr>
          <w:rFonts w:ascii="Times New Roman" w:hAnsi="Times New Roman"/>
          <w:b/>
          <w:sz w:val="24"/>
          <w:szCs w:val="24"/>
        </w:rPr>
        <w:t>,</w:t>
      </w:r>
      <w:proofErr w:type="gramEnd"/>
      <w:r w:rsidR="00A638FA" w:rsidRPr="00D102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638FA" w:rsidRPr="00D102CD">
        <w:rPr>
          <w:rFonts w:ascii="Times New Roman" w:hAnsi="Times New Roman"/>
          <w:sz w:val="24"/>
          <w:szCs w:val="24"/>
        </w:rPr>
        <w:tab/>
      </w:r>
      <w:r w:rsidR="00A638FA" w:rsidRPr="00D102CD">
        <w:rPr>
          <w:rFonts w:ascii="Times New Roman" w:hAnsi="Times New Roman"/>
          <w:b/>
          <w:sz w:val="24"/>
          <w:szCs w:val="24"/>
        </w:rPr>
        <w:t>(7 pont)</w:t>
      </w:r>
    </w:p>
    <w:p w:rsidR="00A638FA" w:rsidRPr="00D102CD" w:rsidRDefault="00A638FA" w:rsidP="00A638FA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</w:p>
    <w:p w:rsidR="00A638FA" w:rsidRPr="00D102CD" w:rsidRDefault="00A638FA" w:rsidP="00A63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2CD">
        <w:rPr>
          <w:rFonts w:ascii="Times New Roman" w:hAnsi="Times New Roman"/>
          <w:bCs/>
          <w:sz w:val="24"/>
          <w:szCs w:val="24"/>
        </w:rPr>
        <w:t>Felelős:</w:t>
      </w:r>
      <w:r w:rsidRPr="00D102CD">
        <w:rPr>
          <w:rFonts w:ascii="Times New Roman" w:hAnsi="Times New Roman"/>
          <w:sz w:val="24"/>
          <w:szCs w:val="24"/>
        </w:rPr>
        <w:t xml:space="preserve"> Józsefvárosi Gazdálkodási Központ </w:t>
      </w:r>
      <w:proofErr w:type="spellStart"/>
      <w:r w:rsidRPr="00D102CD">
        <w:rPr>
          <w:rFonts w:ascii="Times New Roman" w:hAnsi="Times New Roman"/>
          <w:sz w:val="24"/>
          <w:szCs w:val="24"/>
        </w:rPr>
        <w:t>Zrt</w:t>
      </w:r>
      <w:proofErr w:type="spellEnd"/>
      <w:r w:rsidRPr="00D102CD">
        <w:rPr>
          <w:rFonts w:ascii="Times New Roman" w:hAnsi="Times New Roman"/>
          <w:sz w:val="24"/>
          <w:szCs w:val="24"/>
        </w:rPr>
        <w:t>. vagyongazdálkodási igazgatója</w:t>
      </w:r>
    </w:p>
    <w:p w:rsidR="00A638FA" w:rsidRPr="00D102CD" w:rsidRDefault="00A638FA" w:rsidP="00A638F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02CD">
        <w:rPr>
          <w:rFonts w:ascii="Times New Roman" w:hAnsi="Times New Roman"/>
          <w:bCs/>
          <w:sz w:val="24"/>
          <w:szCs w:val="24"/>
        </w:rPr>
        <w:t>Határidő: 2015. szeptember 21.</w:t>
      </w:r>
    </w:p>
    <w:p w:rsidR="00A638FA" w:rsidRPr="00D102CD" w:rsidRDefault="00A638FA" w:rsidP="00A638F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638FA" w:rsidRPr="00D102CD" w:rsidRDefault="00A638FA" w:rsidP="00A638FA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02CD">
        <w:rPr>
          <w:rFonts w:ascii="Times New Roman" w:hAnsi="Times New Roman"/>
          <w:sz w:val="24"/>
          <w:szCs w:val="24"/>
        </w:rPr>
        <w:t xml:space="preserve">a „LNR-CS/2015.” típusú pályázaton meghirdetett, </w:t>
      </w:r>
      <w:r w:rsidRPr="00D102CD">
        <w:rPr>
          <w:rFonts w:ascii="Times New Roman" w:hAnsi="Times New Roman"/>
          <w:b/>
          <w:sz w:val="24"/>
          <w:szCs w:val="24"/>
        </w:rPr>
        <w:t xml:space="preserve">Budapest VIII., Dankó utca 20. II. emelet 2. </w:t>
      </w:r>
      <w:r w:rsidRPr="00D102CD">
        <w:rPr>
          <w:rFonts w:ascii="Times New Roman" w:hAnsi="Times New Roman"/>
          <w:sz w:val="24"/>
          <w:szCs w:val="24"/>
        </w:rPr>
        <w:t>szám alatti lakásra benyújtott pályázat nyertese sorsolás útján:</w:t>
      </w:r>
    </w:p>
    <w:p w:rsidR="00A638FA" w:rsidRPr="00D102CD" w:rsidRDefault="00A638FA" w:rsidP="00A638F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638FA" w:rsidRPr="00D102CD" w:rsidRDefault="009E589F" w:rsidP="00A638FA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/>
          <w:b/>
          <w:sz w:val="24"/>
          <w:szCs w:val="24"/>
        </w:rPr>
        <w:t>………</w:t>
      </w:r>
      <w:r w:rsidR="00A638FA" w:rsidRPr="00D102CD">
        <w:rPr>
          <w:rFonts w:ascii="Times New Roman" w:hAnsi="Times New Roman"/>
          <w:b/>
          <w:sz w:val="24"/>
          <w:szCs w:val="24"/>
        </w:rPr>
        <w:t>,</w:t>
      </w:r>
      <w:proofErr w:type="gramEnd"/>
      <w:r w:rsidR="00A638FA" w:rsidRPr="00D102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…………………………</w:t>
      </w:r>
      <w:r w:rsidR="00A638FA" w:rsidRPr="00D102CD">
        <w:rPr>
          <w:rFonts w:ascii="Times New Roman" w:hAnsi="Times New Roman"/>
          <w:b/>
          <w:sz w:val="24"/>
          <w:szCs w:val="24"/>
        </w:rPr>
        <w:tab/>
      </w:r>
      <w:r w:rsidR="00A638FA" w:rsidRPr="00D102CD">
        <w:rPr>
          <w:rFonts w:ascii="Times New Roman" w:hAnsi="Times New Roman"/>
          <w:b/>
          <w:sz w:val="24"/>
          <w:szCs w:val="24"/>
        </w:rPr>
        <w:tab/>
      </w:r>
      <w:r w:rsidR="00A638FA" w:rsidRPr="00D102CD">
        <w:rPr>
          <w:rFonts w:ascii="Times New Roman" w:hAnsi="Times New Roman"/>
          <w:b/>
          <w:sz w:val="24"/>
          <w:szCs w:val="24"/>
        </w:rPr>
        <w:tab/>
        <w:t>(7 pont)</w:t>
      </w:r>
    </w:p>
    <w:p w:rsidR="00A638FA" w:rsidRPr="00D102CD" w:rsidRDefault="00A638FA" w:rsidP="00A638FA">
      <w:pPr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</w:p>
    <w:p w:rsidR="00A638FA" w:rsidRPr="00D102CD" w:rsidRDefault="00A638FA" w:rsidP="00A638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102CD">
        <w:rPr>
          <w:rFonts w:ascii="Times New Roman" w:hAnsi="Times New Roman"/>
          <w:sz w:val="24"/>
          <w:szCs w:val="24"/>
        </w:rPr>
        <w:t xml:space="preserve">Sorrendben következő pályázó: </w:t>
      </w:r>
    </w:p>
    <w:p w:rsidR="00A638FA" w:rsidRPr="00D102CD" w:rsidRDefault="00A638FA" w:rsidP="00A638FA">
      <w:pPr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</w:p>
    <w:p w:rsidR="00A638FA" w:rsidRPr="00D102CD" w:rsidRDefault="009E589F" w:rsidP="00A638FA">
      <w:pPr>
        <w:spacing w:after="0" w:line="240" w:lineRule="auto"/>
        <w:ind w:left="170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/>
          <w:b/>
          <w:sz w:val="24"/>
          <w:szCs w:val="24"/>
        </w:rPr>
        <w:t>…………..</w:t>
      </w:r>
      <w:r w:rsidR="00A638FA" w:rsidRPr="00D102CD">
        <w:rPr>
          <w:rFonts w:ascii="Times New Roman" w:hAnsi="Times New Roman"/>
          <w:b/>
          <w:sz w:val="24"/>
          <w:szCs w:val="24"/>
        </w:rPr>
        <w:t>,</w:t>
      </w:r>
      <w:proofErr w:type="gramEnd"/>
      <w:r w:rsidR="00A638FA" w:rsidRPr="00D102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………………..</w:t>
      </w:r>
      <w:r w:rsidR="00A638FA" w:rsidRPr="00D102CD">
        <w:rPr>
          <w:rFonts w:ascii="Times New Roman" w:hAnsi="Times New Roman"/>
          <w:b/>
          <w:sz w:val="24"/>
          <w:szCs w:val="24"/>
        </w:rPr>
        <w:tab/>
      </w:r>
      <w:r w:rsidR="00A638FA" w:rsidRPr="00D102CD">
        <w:rPr>
          <w:rFonts w:ascii="Times New Roman" w:hAnsi="Times New Roman"/>
          <w:b/>
          <w:sz w:val="24"/>
          <w:szCs w:val="24"/>
        </w:rPr>
        <w:tab/>
      </w:r>
      <w:r w:rsidR="00A638FA" w:rsidRPr="00D102CD">
        <w:rPr>
          <w:rFonts w:ascii="Times New Roman" w:hAnsi="Times New Roman"/>
          <w:b/>
          <w:sz w:val="24"/>
          <w:szCs w:val="24"/>
        </w:rPr>
        <w:tab/>
      </w:r>
      <w:r w:rsidR="00A638FA" w:rsidRPr="00D102CD">
        <w:rPr>
          <w:rFonts w:ascii="Times New Roman" w:hAnsi="Times New Roman"/>
          <w:sz w:val="24"/>
          <w:szCs w:val="24"/>
        </w:rPr>
        <w:tab/>
      </w:r>
      <w:r w:rsidR="00A638FA" w:rsidRPr="00D102CD">
        <w:rPr>
          <w:rFonts w:ascii="Times New Roman" w:hAnsi="Times New Roman"/>
          <w:b/>
          <w:sz w:val="24"/>
          <w:szCs w:val="24"/>
        </w:rPr>
        <w:t>(6 pont)</w:t>
      </w:r>
    </w:p>
    <w:p w:rsidR="00A638FA" w:rsidRPr="00D102CD" w:rsidRDefault="00A638FA" w:rsidP="00A638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638FA" w:rsidRPr="00D102CD" w:rsidRDefault="00A638FA" w:rsidP="00A63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2CD">
        <w:rPr>
          <w:rFonts w:ascii="Times New Roman" w:hAnsi="Times New Roman"/>
          <w:bCs/>
          <w:sz w:val="24"/>
          <w:szCs w:val="24"/>
        </w:rPr>
        <w:t>Felelős:</w:t>
      </w:r>
      <w:r w:rsidRPr="00D102CD">
        <w:rPr>
          <w:rFonts w:ascii="Times New Roman" w:hAnsi="Times New Roman"/>
          <w:sz w:val="24"/>
          <w:szCs w:val="24"/>
        </w:rPr>
        <w:t xml:space="preserve"> Józsefvárosi Gazdálkodási Központ </w:t>
      </w:r>
      <w:proofErr w:type="spellStart"/>
      <w:r w:rsidRPr="00D102CD">
        <w:rPr>
          <w:rFonts w:ascii="Times New Roman" w:hAnsi="Times New Roman"/>
          <w:sz w:val="24"/>
          <w:szCs w:val="24"/>
        </w:rPr>
        <w:t>Zrt</w:t>
      </w:r>
      <w:proofErr w:type="spellEnd"/>
      <w:r w:rsidRPr="00D102CD">
        <w:rPr>
          <w:rFonts w:ascii="Times New Roman" w:hAnsi="Times New Roman"/>
          <w:sz w:val="24"/>
          <w:szCs w:val="24"/>
        </w:rPr>
        <w:t>. vagyongazdálkodási igazgatója</w:t>
      </w:r>
    </w:p>
    <w:p w:rsidR="00A638FA" w:rsidRPr="00D102CD" w:rsidRDefault="00A638FA" w:rsidP="00A638F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02CD">
        <w:rPr>
          <w:rFonts w:ascii="Times New Roman" w:hAnsi="Times New Roman"/>
          <w:bCs/>
          <w:sz w:val="24"/>
          <w:szCs w:val="24"/>
        </w:rPr>
        <w:t>Határidő: 2015. szeptember 21.</w:t>
      </w:r>
    </w:p>
    <w:p w:rsidR="00A638FA" w:rsidRPr="00D102CD" w:rsidRDefault="00A638FA" w:rsidP="00A638F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638FA" w:rsidRPr="00D102CD" w:rsidRDefault="00A638FA" w:rsidP="00A638FA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02CD">
        <w:rPr>
          <w:rFonts w:ascii="Times New Roman" w:hAnsi="Times New Roman"/>
          <w:sz w:val="24"/>
          <w:szCs w:val="24"/>
        </w:rPr>
        <w:t xml:space="preserve">a „LNR-CS/2015.” típusú pályázaton meghirdetett, </w:t>
      </w:r>
      <w:r w:rsidRPr="00D102CD">
        <w:rPr>
          <w:rFonts w:ascii="Times New Roman" w:hAnsi="Times New Roman"/>
          <w:b/>
          <w:sz w:val="24"/>
          <w:szCs w:val="24"/>
        </w:rPr>
        <w:t xml:space="preserve">Budapest VIII., Dankó utca 40. I. emelet 1. </w:t>
      </w:r>
      <w:r w:rsidRPr="00D102CD">
        <w:rPr>
          <w:rFonts w:ascii="Times New Roman" w:hAnsi="Times New Roman"/>
          <w:sz w:val="24"/>
          <w:szCs w:val="24"/>
        </w:rPr>
        <w:t>szám alatti lakásra benyújtott pályázat nyertese:</w:t>
      </w:r>
    </w:p>
    <w:p w:rsidR="00A638FA" w:rsidRPr="00D102CD" w:rsidRDefault="00A638FA" w:rsidP="00A638F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638FA" w:rsidRPr="00D102CD" w:rsidRDefault="009E589F" w:rsidP="00A638FA">
      <w:pPr>
        <w:spacing w:after="0" w:line="240" w:lineRule="auto"/>
        <w:ind w:left="170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/>
          <w:b/>
          <w:sz w:val="24"/>
          <w:szCs w:val="24"/>
        </w:rPr>
        <w:t>………………</w:t>
      </w:r>
      <w:r w:rsidR="00A638FA" w:rsidRPr="00D102CD">
        <w:rPr>
          <w:rFonts w:ascii="Times New Roman" w:hAnsi="Times New Roman"/>
          <w:b/>
          <w:sz w:val="24"/>
          <w:szCs w:val="24"/>
        </w:rPr>
        <w:t>,</w:t>
      </w:r>
      <w:proofErr w:type="gramEnd"/>
      <w:r w:rsidR="00A638FA" w:rsidRPr="00D102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………………………….</w:t>
      </w:r>
      <w:r w:rsidR="00A638FA" w:rsidRPr="00D102CD">
        <w:rPr>
          <w:rFonts w:ascii="Times New Roman" w:hAnsi="Times New Roman"/>
          <w:b/>
          <w:sz w:val="24"/>
          <w:szCs w:val="24"/>
        </w:rPr>
        <w:tab/>
      </w:r>
      <w:r w:rsidR="00A638FA" w:rsidRPr="00D102CD">
        <w:rPr>
          <w:rFonts w:ascii="Times New Roman" w:hAnsi="Times New Roman"/>
          <w:b/>
          <w:sz w:val="24"/>
          <w:szCs w:val="24"/>
        </w:rPr>
        <w:tab/>
        <w:t>(9 pont)</w:t>
      </w:r>
    </w:p>
    <w:p w:rsidR="007159DD" w:rsidRDefault="007159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159DD" w:rsidRDefault="007159DD" w:rsidP="00A638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38FA" w:rsidRPr="00D102CD" w:rsidRDefault="00A638FA" w:rsidP="00A638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102CD">
        <w:rPr>
          <w:rFonts w:ascii="Times New Roman" w:hAnsi="Times New Roman"/>
          <w:sz w:val="24"/>
          <w:szCs w:val="24"/>
        </w:rPr>
        <w:t xml:space="preserve">Sorrendben következő pályázó sorsolás útján: </w:t>
      </w:r>
    </w:p>
    <w:p w:rsidR="00A638FA" w:rsidRPr="00D102CD" w:rsidRDefault="00A638FA" w:rsidP="00A638FA">
      <w:pPr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</w:p>
    <w:p w:rsidR="00A638FA" w:rsidRPr="00D102CD" w:rsidRDefault="009E589F" w:rsidP="00A638FA">
      <w:pPr>
        <w:spacing w:after="0" w:line="240" w:lineRule="auto"/>
        <w:ind w:left="170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…………..</w:t>
      </w:r>
      <w:r w:rsidR="00A638FA" w:rsidRPr="00D102CD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………………</w:t>
      </w:r>
      <w:bookmarkStart w:id="0" w:name="_GoBack"/>
      <w:bookmarkEnd w:id="0"/>
      <w:r w:rsidR="00A638FA" w:rsidRPr="00D102CD">
        <w:rPr>
          <w:rFonts w:ascii="Times New Roman" w:hAnsi="Times New Roman"/>
          <w:b/>
          <w:sz w:val="24"/>
          <w:szCs w:val="24"/>
        </w:rPr>
        <w:tab/>
      </w:r>
      <w:r w:rsidR="00A638FA" w:rsidRPr="00D102CD">
        <w:rPr>
          <w:rFonts w:ascii="Times New Roman" w:hAnsi="Times New Roman"/>
          <w:b/>
          <w:sz w:val="24"/>
          <w:szCs w:val="24"/>
        </w:rPr>
        <w:tab/>
      </w:r>
      <w:r w:rsidR="00A638FA" w:rsidRPr="00D102CD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A638FA" w:rsidRPr="00D102CD">
        <w:rPr>
          <w:rFonts w:ascii="Times New Roman" w:hAnsi="Times New Roman"/>
          <w:sz w:val="24"/>
          <w:szCs w:val="24"/>
        </w:rPr>
        <w:tab/>
      </w:r>
      <w:r w:rsidR="00A638FA" w:rsidRPr="00D102CD">
        <w:rPr>
          <w:rFonts w:ascii="Times New Roman" w:hAnsi="Times New Roman"/>
          <w:b/>
          <w:sz w:val="24"/>
          <w:szCs w:val="24"/>
        </w:rPr>
        <w:t>(5 pont)</w:t>
      </w:r>
    </w:p>
    <w:p w:rsidR="00A638FA" w:rsidRPr="00D102CD" w:rsidRDefault="00A638FA" w:rsidP="00A638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638FA" w:rsidRPr="00D102CD" w:rsidRDefault="00A638FA" w:rsidP="00A63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2CD">
        <w:rPr>
          <w:rFonts w:ascii="Times New Roman" w:hAnsi="Times New Roman"/>
          <w:bCs/>
          <w:sz w:val="24"/>
          <w:szCs w:val="24"/>
        </w:rPr>
        <w:t>Felelős:</w:t>
      </w:r>
      <w:r w:rsidRPr="00D102CD">
        <w:rPr>
          <w:rFonts w:ascii="Times New Roman" w:hAnsi="Times New Roman"/>
          <w:sz w:val="24"/>
          <w:szCs w:val="24"/>
        </w:rPr>
        <w:t xml:space="preserve"> Józsefvárosi Gazdálkodási Központ </w:t>
      </w:r>
      <w:proofErr w:type="spellStart"/>
      <w:r w:rsidRPr="00D102CD">
        <w:rPr>
          <w:rFonts w:ascii="Times New Roman" w:hAnsi="Times New Roman"/>
          <w:sz w:val="24"/>
          <w:szCs w:val="24"/>
        </w:rPr>
        <w:t>Zrt</w:t>
      </w:r>
      <w:proofErr w:type="spellEnd"/>
      <w:r w:rsidRPr="00D102CD">
        <w:rPr>
          <w:rFonts w:ascii="Times New Roman" w:hAnsi="Times New Roman"/>
          <w:sz w:val="24"/>
          <w:szCs w:val="24"/>
        </w:rPr>
        <w:t>. vagyongazdálkodási igazgatója</w:t>
      </w:r>
    </w:p>
    <w:p w:rsidR="00A638FA" w:rsidRPr="00D102CD" w:rsidRDefault="00A638FA" w:rsidP="00A638F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02CD">
        <w:rPr>
          <w:rFonts w:ascii="Times New Roman" w:hAnsi="Times New Roman"/>
          <w:bCs/>
          <w:sz w:val="24"/>
          <w:szCs w:val="24"/>
        </w:rPr>
        <w:t>Határidő: 2015. szeptember 21.</w:t>
      </w:r>
    </w:p>
    <w:p w:rsidR="00A638FA" w:rsidRPr="00D102CD" w:rsidRDefault="00A638FA" w:rsidP="00A638F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638FA" w:rsidRPr="00D102CD" w:rsidRDefault="00A638FA" w:rsidP="00A638FA">
      <w:p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102CD">
        <w:rPr>
          <w:rFonts w:ascii="Times New Roman" w:hAnsi="Times New Roman"/>
          <w:bCs/>
          <w:sz w:val="24"/>
          <w:szCs w:val="24"/>
        </w:rPr>
        <w:t>4.)</w:t>
      </w:r>
      <w:r w:rsidRPr="00D102CD">
        <w:rPr>
          <w:rFonts w:ascii="Times New Roman" w:hAnsi="Times New Roman"/>
          <w:bCs/>
          <w:sz w:val="24"/>
          <w:szCs w:val="24"/>
        </w:rPr>
        <w:tab/>
        <w:t xml:space="preserve">felkéri a Józsefvárosi Gazdálkodási Központ </w:t>
      </w:r>
      <w:proofErr w:type="spellStart"/>
      <w:r w:rsidRPr="00D102CD">
        <w:rPr>
          <w:rFonts w:ascii="Times New Roman" w:hAnsi="Times New Roman"/>
          <w:bCs/>
          <w:sz w:val="24"/>
          <w:szCs w:val="24"/>
        </w:rPr>
        <w:t>Zrt-t</w:t>
      </w:r>
      <w:proofErr w:type="spellEnd"/>
      <w:r w:rsidRPr="00D102CD">
        <w:rPr>
          <w:rFonts w:ascii="Times New Roman" w:hAnsi="Times New Roman"/>
          <w:bCs/>
          <w:sz w:val="24"/>
          <w:szCs w:val="24"/>
        </w:rPr>
        <w:t xml:space="preserve">, hogy a határozat 1.), 2.) és 3.) pontjában meghatározott lakásokra vonatkozóan a nyertes pályázókkal, </w:t>
      </w:r>
      <w:r w:rsidRPr="00D102CD">
        <w:rPr>
          <w:rFonts w:ascii="Times New Roman" w:hAnsi="Times New Roman"/>
          <w:sz w:val="24"/>
          <w:szCs w:val="24"/>
        </w:rPr>
        <w:t>illetve a nyertes visszalépése vagy kiesése esetén a sorrendben következő pályázókkal a bérleti szerződést kösse meg.</w:t>
      </w:r>
    </w:p>
    <w:p w:rsidR="00A638FA" w:rsidRPr="00D102CD" w:rsidRDefault="00A638FA" w:rsidP="00A638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638FA" w:rsidRPr="00D102CD" w:rsidRDefault="00A638FA" w:rsidP="00A63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2CD">
        <w:rPr>
          <w:rFonts w:ascii="Times New Roman" w:hAnsi="Times New Roman"/>
          <w:bCs/>
          <w:sz w:val="24"/>
          <w:szCs w:val="24"/>
        </w:rPr>
        <w:t>Felelős:</w:t>
      </w:r>
      <w:r w:rsidRPr="00D102CD">
        <w:rPr>
          <w:rFonts w:ascii="Times New Roman" w:hAnsi="Times New Roman"/>
          <w:sz w:val="24"/>
          <w:szCs w:val="24"/>
        </w:rPr>
        <w:t xml:space="preserve"> Józsefvárosi Gazdálkodási Központ </w:t>
      </w:r>
      <w:proofErr w:type="spellStart"/>
      <w:r w:rsidRPr="00D102CD">
        <w:rPr>
          <w:rFonts w:ascii="Times New Roman" w:hAnsi="Times New Roman"/>
          <w:sz w:val="24"/>
          <w:szCs w:val="24"/>
        </w:rPr>
        <w:t>Zrt</w:t>
      </w:r>
      <w:proofErr w:type="spellEnd"/>
      <w:r w:rsidRPr="00D102CD">
        <w:rPr>
          <w:rFonts w:ascii="Times New Roman" w:hAnsi="Times New Roman"/>
          <w:sz w:val="24"/>
          <w:szCs w:val="24"/>
        </w:rPr>
        <w:t>. vagyongazdálkodási igazgatója</w:t>
      </w:r>
    </w:p>
    <w:p w:rsidR="00A638FA" w:rsidRPr="00D102CD" w:rsidRDefault="00A638FA" w:rsidP="00A638F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02CD">
        <w:rPr>
          <w:rFonts w:ascii="Times New Roman" w:hAnsi="Times New Roman"/>
          <w:bCs/>
          <w:sz w:val="24"/>
          <w:szCs w:val="24"/>
        </w:rPr>
        <w:t>Határidő: 2015. november 30.</w:t>
      </w:r>
    </w:p>
    <w:p w:rsidR="00A638FA" w:rsidRPr="00D102CD" w:rsidRDefault="00A638FA" w:rsidP="00A638FA">
      <w:pPr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638FA" w:rsidRPr="00866388" w:rsidRDefault="00A638FA" w:rsidP="00A638FA">
      <w:pPr>
        <w:pStyle w:val="Listaszerbekezds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66388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86638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határozat 1.), 2.) és 3.) pontjában foglalt </w:t>
      </w:r>
      <w:r w:rsidRPr="00866388">
        <w:rPr>
          <w:rFonts w:ascii="Times New Roman" w:eastAsia="Times New Roman" w:hAnsi="Times New Roman"/>
          <w:sz w:val="24"/>
          <w:szCs w:val="24"/>
          <w:lang w:eastAsia="hu-HU"/>
        </w:rPr>
        <w:t xml:space="preserve">lakásokra kötött, 1 év határozott idejű bérleti szerződésbe bele kell foglalni, hogy a bérlő a lakást a bérleti szerződés megkötésétől számított 10 évig nem veheti meg. </w:t>
      </w:r>
    </w:p>
    <w:p w:rsidR="00A638FA" w:rsidRPr="00D102CD" w:rsidRDefault="00A638FA" w:rsidP="00A638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638FA" w:rsidRPr="00D102CD" w:rsidRDefault="00A638FA" w:rsidP="00A63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2CD">
        <w:rPr>
          <w:rFonts w:ascii="Times New Roman" w:hAnsi="Times New Roman"/>
          <w:bCs/>
          <w:sz w:val="24"/>
          <w:szCs w:val="24"/>
        </w:rPr>
        <w:t>Felelős:</w:t>
      </w:r>
      <w:r w:rsidRPr="00D102CD">
        <w:rPr>
          <w:rFonts w:ascii="Times New Roman" w:hAnsi="Times New Roman"/>
          <w:sz w:val="24"/>
          <w:szCs w:val="24"/>
        </w:rPr>
        <w:t xml:space="preserve"> Józsefvárosi Gazdálkodási Központ </w:t>
      </w:r>
      <w:proofErr w:type="spellStart"/>
      <w:r w:rsidRPr="00D102CD">
        <w:rPr>
          <w:rFonts w:ascii="Times New Roman" w:hAnsi="Times New Roman"/>
          <w:sz w:val="24"/>
          <w:szCs w:val="24"/>
        </w:rPr>
        <w:t>Zrt</w:t>
      </w:r>
      <w:proofErr w:type="spellEnd"/>
      <w:r w:rsidRPr="00D102CD">
        <w:rPr>
          <w:rFonts w:ascii="Times New Roman" w:hAnsi="Times New Roman"/>
          <w:sz w:val="24"/>
          <w:szCs w:val="24"/>
        </w:rPr>
        <w:t>. vagyongazdálkodási igazgatója</w:t>
      </w:r>
    </w:p>
    <w:p w:rsidR="00A638FA" w:rsidRPr="00D102CD" w:rsidRDefault="00A638FA" w:rsidP="00A638F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02CD">
        <w:rPr>
          <w:rFonts w:ascii="Times New Roman" w:hAnsi="Times New Roman"/>
          <w:bCs/>
          <w:sz w:val="24"/>
          <w:szCs w:val="24"/>
        </w:rPr>
        <w:t>Határidő: 2015. szeptember 21.</w:t>
      </w:r>
    </w:p>
    <w:p w:rsidR="00A638FA" w:rsidRPr="00D102CD" w:rsidRDefault="00A638FA" w:rsidP="00A63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A638FA" w:rsidRPr="00D102CD" w:rsidRDefault="00A638FA" w:rsidP="00A638F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02CD">
        <w:rPr>
          <w:rFonts w:ascii="Times New Roman" w:hAnsi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D102CD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D102CD">
        <w:rPr>
          <w:rFonts w:ascii="Times New Roman" w:hAnsi="Times New Roman"/>
          <w:b/>
          <w:sz w:val="24"/>
          <w:szCs w:val="24"/>
        </w:rPr>
        <w:t>.</w:t>
      </w:r>
    </w:p>
    <w:p w:rsidR="00A638FA" w:rsidRPr="00D102CD" w:rsidRDefault="00A638FA" w:rsidP="00A638F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8FA" w:rsidRDefault="00A638FA" w:rsidP="00A638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59DD" w:rsidRPr="00D102CD" w:rsidRDefault="007159DD" w:rsidP="00A638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8B6" w:rsidRPr="00D63A5D" w:rsidRDefault="004248B6" w:rsidP="00424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63A5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3A5D">
        <w:rPr>
          <w:rFonts w:ascii="Times New Roman" w:hAnsi="Times New Roman"/>
          <w:b/>
          <w:sz w:val="24"/>
          <w:szCs w:val="24"/>
        </w:rPr>
        <w:t>Egyebek</w:t>
      </w:r>
    </w:p>
    <w:p w:rsidR="004248B6" w:rsidRPr="00D63A5D" w:rsidRDefault="004248B6" w:rsidP="00424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4248B6" w:rsidRPr="00D63A5D" w:rsidRDefault="004248B6" w:rsidP="0042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B6" w:rsidRPr="002E302C" w:rsidRDefault="004248B6" w:rsidP="00424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02C">
        <w:rPr>
          <w:rFonts w:ascii="Times New Roman" w:hAnsi="Times New Roman"/>
          <w:b/>
          <w:sz w:val="24"/>
          <w:szCs w:val="24"/>
        </w:rPr>
        <w:t>Napirend 4.1. pontja: Javaslat a KEOP-5.5.0/</w:t>
      </w:r>
      <w:proofErr w:type="gramStart"/>
      <w:r w:rsidRPr="002E302C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2E302C">
        <w:rPr>
          <w:rFonts w:ascii="Times New Roman" w:hAnsi="Times New Roman"/>
          <w:b/>
          <w:sz w:val="24"/>
          <w:szCs w:val="24"/>
        </w:rPr>
        <w:t>/12-2013-0122 azonosító számú projekt során megkötött vállalkozási szerződés vállalkozói díjának engedményezésére</w:t>
      </w:r>
    </w:p>
    <w:p w:rsidR="004248B6" w:rsidRDefault="004248B6" w:rsidP="004248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</w:t>
      </w:r>
      <w:proofErr w:type="spellStart"/>
      <w:r>
        <w:rPr>
          <w:rFonts w:ascii="Times New Roman" w:hAnsi="Times New Roman"/>
          <w:i/>
          <w:sz w:val="24"/>
          <w:szCs w:val="24"/>
        </w:rPr>
        <w:t>Fernezelyi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Gergely DLA – a Városfejlesztési és Főépítészi Ügyosztály vezetője</w:t>
      </w:r>
    </w:p>
    <w:p w:rsidR="004248B6" w:rsidRDefault="004248B6" w:rsidP="004248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248B6" w:rsidRPr="00D102CD" w:rsidRDefault="004248B6" w:rsidP="004248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102CD">
        <w:rPr>
          <w:rFonts w:ascii="Times New Roman" w:eastAsia="Times New Roman" w:hAnsi="Times New Roman"/>
          <w:b/>
          <w:sz w:val="24"/>
          <w:szCs w:val="24"/>
          <w:lang w:eastAsia="hu-HU"/>
        </w:rPr>
        <w:t>97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D102CD">
        <w:rPr>
          <w:rFonts w:ascii="Times New Roman" w:eastAsia="Times New Roman" w:hAnsi="Times New Roman"/>
          <w:b/>
          <w:sz w:val="24"/>
          <w:szCs w:val="24"/>
          <w:lang w:eastAsia="hu-HU"/>
        </w:rPr>
        <w:t>/2015. (IX.21.) sz. Városgazdálkodási és Pénzügyi Bizottság határozata</w:t>
      </w:r>
    </w:p>
    <w:p w:rsidR="004248B6" w:rsidRPr="00D102CD" w:rsidRDefault="004248B6" w:rsidP="004248B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102CD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102C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D102C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D102C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4248B6" w:rsidRPr="002E302C" w:rsidRDefault="004248B6" w:rsidP="0042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B6" w:rsidRDefault="004248B6" w:rsidP="00424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302C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4248B6" w:rsidRPr="002E302C" w:rsidRDefault="004248B6" w:rsidP="00424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248B6" w:rsidRPr="002E302C" w:rsidRDefault="004248B6" w:rsidP="004248B6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2E302C">
        <w:rPr>
          <w:rFonts w:ascii="Times New Roman" w:eastAsia="Times New Roman" w:hAnsi="Times New Roman"/>
          <w:sz w:val="24"/>
          <w:szCs w:val="24"/>
          <w:lang w:eastAsia="hu-HU"/>
        </w:rPr>
        <w:t>tudomásul veszi az engedményezés tényét a „Kiviteli tervezési és kivitelezési vállalkozási szerződés keretében energiaracionalizálás Józsefvárosban a KEOP-5.5.0/</w:t>
      </w:r>
      <w:proofErr w:type="gramStart"/>
      <w:r w:rsidRPr="002E302C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2E302C">
        <w:rPr>
          <w:rFonts w:ascii="Times New Roman" w:eastAsia="Times New Roman" w:hAnsi="Times New Roman"/>
          <w:sz w:val="24"/>
          <w:szCs w:val="24"/>
          <w:lang w:eastAsia="hu-HU"/>
        </w:rPr>
        <w:t xml:space="preserve">/12-2013-0122 azonosító számú projekt során” tárgyú közbeszerzési eljárás eredményeként, 2015. március 13-án a </w:t>
      </w:r>
      <w:proofErr w:type="spellStart"/>
      <w:r w:rsidRPr="002E302C">
        <w:rPr>
          <w:rFonts w:ascii="Times New Roman" w:eastAsia="Times New Roman" w:hAnsi="Times New Roman"/>
          <w:sz w:val="24"/>
          <w:szCs w:val="24"/>
          <w:lang w:eastAsia="hu-HU"/>
        </w:rPr>
        <w:t>Fenstherm-West</w:t>
      </w:r>
      <w:proofErr w:type="spellEnd"/>
      <w:r w:rsidRPr="002E302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2E302C">
        <w:rPr>
          <w:rFonts w:ascii="Times New Roman" w:eastAsia="Times New Roman" w:hAnsi="Times New Roman"/>
          <w:sz w:val="24"/>
          <w:szCs w:val="24"/>
          <w:lang w:eastAsia="hu-HU"/>
        </w:rPr>
        <w:t>Kft-vel</w:t>
      </w:r>
      <w:proofErr w:type="spellEnd"/>
      <w:r w:rsidRPr="002E302C">
        <w:rPr>
          <w:rFonts w:ascii="Times New Roman" w:eastAsia="Times New Roman" w:hAnsi="Times New Roman"/>
          <w:sz w:val="24"/>
          <w:szCs w:val="24"/>
          <w:lang w:eastAsia="hu-HU"/>
        </w:rPr>
        <w:t xml:space="preserve"> (1081 Budapest, Kun utca 4. fsz. 7.) kötött vállalkozási szerződés alapján, az igazolt teljesítés függvényében a Vállalkozó által a végszámlában számlázott vállalkozói díjra vonatkozóan.</w:t>
      </w:r>
      <w:r w:rsidRPr="002E302C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</w:p>
    <w:p w:rsidR="004248B6" w:rsidRDefault="004248B6" w:rsidP="004248B6">
      <w:pPr>
        <w:spacing w:after="0" w:line="240" w:lineRule="auto"/>
        <w:ind w:left="720" w:hanging="43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4248B6" w:rsidRPr="002E302C" w:rsidRDefault="004248B6" w:rsidP="004248B6">
      <w:pPr>
        <w:spacing w:after="0" w:line="240" w:lineRule="auto"/>
        <w:ind w:left="720" w:hanging="43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E302C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Felelős: polgármester</w:t>
      </w:r>
    </w:p>
    <w:p w:rsidR="004248B6" w:rsidRPr="002E302C" w:rsidRDefault="004248B6" w:rsidP="004248B6">
      <w:pPr>
        <w:spacing w:after="0" w:line="240" w:lineRule="auto"/>
        <w:ind w:left="720" w:hanging="43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E302C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Határidő: 2015. szeptember 21.</w:t>
      </w:r>
    </w:p>
    <w:p w:rsidR="007159DD" w:rsidRDefault="007159DD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br w:type="page"/>
      </w:r>
    </w:p>
    <w:p w:rsidR="004248B6" w:rsidRPr="002E302C" w:rsidRDefault="004248B6" w:rsidP="004248B6">
      <w:pPr>
        <w:spacing w:after="0" w:line="240" w:lineRule="auto"/>
        <w:ind w:left="720" w:hanging="43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4248B6" w:rsidRPr="002E302C" w:rsidRDefault="004248B6" w:rsidP="004248B6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302C">
        <w:rPr>
          <w:rFonts w:ascii="Times New Roman" w:eastAsia="Times New Roman" w:hAnsi="Times New Roman"/>
          <w:sz w:val="24"/>
          <w:szCs w:val="24"/>
          <w:lang w:eastAsia="hu-HU"/>
        </w:rPr>
        <w:t>felkéri a polgármestert az engedményezéshez szükséges dokumentumok aláírására.</w:t>
      </w:r>
    </w:p>
    <w:p w:rsidR="004248B6" w:rsidRDefault="004248B6" w:rsidP="004248B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248B6" w:rsidRPr="002E302C" w:rsidRDefault="004248B6" w:rsidP="004248B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302C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248B6" w:rsidRPr="002E302C" w:rsidRDefault="004248B6" w:rsidP="004248B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302C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21.</w:t>
      </w:r>
    </w:p>
    <w:p w:rsidR="004248B6" w:rsidRDefault="004248B6" w:rsidP="004248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248B6" w:rsidRPr="002E302C" w:rsidRDefault="004248B6" w:rsidP="004248B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2E302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Városfejlesztési és Főépítészi Ügyosztály</w:t>
      </w:r>
    </w:p>
    <w:p w:rsidR="004248B6" w:rsidRDefault="004248B6" w:rsidP="0042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B6" w:rsidRDefault="004248B6" w:rsidP="0042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9DD" w:rsidRDefault="007159DD" w:rsidP="0042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0534" w:rsidRPr="002A5B42" w:rsidRDefault="00BC0534" w:rsidP="00BC053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5B42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Budapest,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szeptember 2</w:t>
      </w:r>
      <w:r w:rsidR="007159DD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Pr="002A5B42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BC0534" w:rsidRPr="002A5B42" w:rsidRDefault="00BC0534" w:rsidP="00BC053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C0534" w:rsidRPr="002A5B42" w:rsidRDefault="00BC0534" w:rsidP="00BC053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C0534" w:rsidRPr="002A5B42" w:rsidRDefault="00BC0534" w:rsidP="00BC053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A5B4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A5B4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A5B4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A5B4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A5B4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A5B4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A5B42">
        <w:rPr>
          <w:rFonts w:ascii="Times New Roman" w:eastAsia="Times New Roman" w:hAnsi="Times New Roman"/>
          <w:b/>
          <w:sz w:val="24"/>
          <w:szCs w:val="24"/>
          <w:lang w:eastAsia="hu-HU"/>
        </w:rPr>
        <w:t>Soós György s.k.</w:t>
      </w:r>
    </w:p>
    <w:p w:rsidR="00BC0534" w:rsidRPr="002A5B42" w:rsidRDefault="00BC0534" w:rsidP="00BC0534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A5B42">
        <w:rPr>
          <w:rFonts w:ascii="Times New Roman" w:eastAsia="Times New Roman" w:hAnsi="Times New Roman"/>
          <w:sz w:val="24"/>
          <w:szCs w:val="24"/>
          <w:lang w:eastAsia="hu-HU"/>
        </w:rPr>
        <w:tab/>
        <w:t>Bizottság elnöke</w:t>
      </w:r>
    </w:p>
    <w:p w:rsidR="00BC0534" w:rsidRPr="002A5B42" w:rsidRDefault="00BC0534" w:rsidP="00BC05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C0534" w:rsidRPr="002A5B42" w:rsidRDefault="00BC0534" w:rsidP="00BC05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C0534" w:rsidRDefault="00BC0534" w:rsidP="00BC05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159DD" w:rsidRPr="002A5B42" w:rsidRDefault="007159DD" w:rsidP="00BC05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C0534" w:rsidRPr="002A5B42" w:rsidRDefault="00BC0534" w:rsidP="00BC05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5B42">
        <w:rPr>
          <w:rFonts w:ascii="Times New Roman" w:eastAsia="Times New Roman" w:hAnsi="Times New Roman"/>
          <w:sz w:val="24"/>
          <w:szCs w:val="24"/>
          <w:lang w:eastAsia="hu-HU"/>
        </w:rPr>
        <w:t>A jegyzőkönyvi kivonat hiteles:</w:t>
      </w:r>
    </w:p>
    <w:p w:rsidR="00BC0534" w:rsidRPr="002A5B42" w:rsidRDefault="00BC0534" w:rsidP="00BC05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C0534" w:rsidRPr="002A5B42" w:rsidRDefault="00BC0534" w:rsidP="00BC05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C0534" w:rsidRPr="002A5B42" w:rsidRDefault="00BC0534" w:rsidP="00BC0534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5B42">
        <w:rPr>
          <w:rFonts w:ascii="Times New Roman" w:eastAsia="Times New Roman" w:hAnsi="Times New Roman"/>
          <w:sz w:val="24"/>
          <w:szCs w:val="24"/>
          <w:lang w:eastAsia="hu-HU"/>
        </w:rPr>
        <w:t>Bodnár Gabriella</w:t>
      </w:r>
    </w:p>
    <w:p w:rsidR="00BC0534" w:rsidRPr="002A5B42" w:rsidRDefault="00BC0534" w:rsidP="00BC0534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5B42">
        <w:rPr>
          <w:rFonts w:ascii="Times New Roman" w:eastAsia="Times New Roman" w:hAnsi="Times New Roman"/>
          <w:sz w:val="24"/>
          <w:szCs w:val="24"/>
          <w:lang w:eastAsia="hu-HU"/>
        </w:rPr>
        <w:t xml:space="preserve">Szervezési és Képviselői Iroda vezetője </w:t>
      </w:r>
    </w:p>
    <w:p w:rsidR="00BC0534" w:rsidRPr="002A5B42" w:rsidRDefault="00BC0534" w:rsidP="00BC0534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C0534" w:rsidRPr="002A5B42" w:rsidRDefault="00BC0534" w:rsidP="00BC0534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C0534" w:rsidRPr="002A5B42" w:rsidRDefault="00BC0534" w:rsidP="00BC0534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C0534" w:rsidRPr="002A5B42" w:rsidRDefault="00BC0534" w:rsidP="00BC0534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A5B42">
        <w:rPr>
          <w:rFonts w:ascii="Times New Roman" w:eastAsia="Times New Roman" w:hAnsi="Times New Roman"/>
          <w:lang w:eastAsia="hu-HU"/>
        </w:rPr>
        <w:t xml:space="preserve">A jegyzőkönyvi kivonatot készítette: </w:t>
      </w:r>
    </w:p>
    <w:p w:rsidR="00BC0534" w:rsidRPr="002A5B42" w:rsidRDefault="00BC0534" w:rsidP="00BC05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C0534" w:rsidRPr="002A5B42" w:rsidRDefault="00BC0534" w:rsidP="00BC05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C0534" w:rsidRPr="002A5B42" w:rsidRDefault="00BC0534" w:rsidP="00BC0534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A5B42">
        <w:rPr>
          <w:rFonts w:ascii="Times New Roman" w:eastAsia="Times New Roman" w:hAnsi="Times New Roman"/>
          <w:lang w:eastAsia="hu-HU"/>
        </w:rPr>
        <w:t>Deákné Lőrincz Márta</w:t>
      </w:r>
    </w:p>
    <w:p w:rsidR="00BC0534" w:rsidRPr="002A5B42" w:rsidRDefault="00BC0534" w:rsidP="00BC0534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A5B42">
        <w:rPr>
          <w:rFonts w:ascii="Times New Roman" w:eastAsia="Times New Roman" w:hAnsi="Times New Roman"/>
          <w:lang w:eastAsia="hu-HU"/>
        </w:rPr>
        <w:t>Szervezési és Képviselői Iroda ügyintézője</w:t>
      </w:r>
    </w:p>
    <w:p w:rsidR="00BC0534" w:rsidRPr="002A5B42" w:rsidRDefault="00BC0534" w:rsidP="00BC05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0534" w:rsidRPr="002A5B42" w:rsidRDefault="00BC0534" w:rsidP="00BC05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BC0534" w:rsidRPr="002A5B42" w:rsidRDefault="00BC0534" w:rsidP="00BC05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BC0534" w:rsidRPr="002A5B42" w:rsidRDefault="00BC0534" w:rsidP="00BC05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BC0534" w:rsidRPr="002A5B42" w:rsidRDefault="00BC0534" w:rsidP="00BC05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BC0534" w:rsidRPr="002A5B42" w:rsidRDefault="00BC0534" w:rsidP="00BC05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2A5B42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A jegyzőkönyvi kivonat mellékletei:</w:t>
      </w:r>
    </w:p>
    <w:p w:rsidR="00BC0534" w:rsidRPr="002A5B42" w:rsidRDefault="00BC0534" w:rsidP="00BC0534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BC0534" w:rsidRPr="002A5B42" w:rsidRDefault="00BC0534" w:rsidP="00BC0534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A5B42">
        <w:rPr>
          <w:rFonts w:ascii="Times New Roman" w:hAnsi="Times New Roman"/>
          <w:b/>
          <w:sz w:val="24"/>
          <w:szCs w:val="24"/>
        </w:rPr>
        <w:t>- 1. sz. melléklet</w:t>
      </w:r>
      <w:r w:rsidRPr="002A5B42">
        <w:rPr>
          <w:rFonts w:ascii="Times New Roman" w:hAnsi="Times New Roman"/>
          <w:i/>
          <w:sz w:val="24"/>
          <w:szCs w:val="24"/>
        </w:rPr>
        <w:t xml:space="preserve"> / a </w:t>
      </w:r>
      <w:r w:rsidRPr="002A5B42">
        <w:rPr>
          <w:rFonts w:ascii="Times New Roman" w:eastAsia="Times New Roman" w:hAnsi="Times New Roman"/>
          <w:i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6</w:t>
      </w:r>
      <w:r w:rsidRPr="002A5B42">
        <w:rPr>
          <w:rFonts w:ascii="Times New Roman" w:eastAsia="Times New Roman" w:hAnsi="Times New Roman"/>
          <w:i/>
          <w:sz w:val="24"/>
          <w:szCs w:val="24"/>
          <w:lang w:eastAsia="hu-HU"/>
        </w:rPr>
        <w:t>0/2015. (IX.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21</w:t>
      </w:r>
      <w:r w:rsidRPr="002A5B42">
        <w:rPr>
          <w:rFonts w:ascii="Times New Roman" w:eastAsia="Times New Roman" w:hAnsi="Times New Roman"/>
          <w:i/>
          <w:sz w:val="24"/>
          <w:szCs w:val="24"/>
          <w:lang w:eastAsia="hu-HU"/>
        </w:rPr>
        <w:t>.) sz. VPB határozat melléklete</w:t>
      </w:r>
    </w:p>
    <w:p w:rsidR="00BC0534" w:rsidRPr="002A5B42" w:rsidRDefault="00BC0534" w:rsidP="00BC0534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2A5B42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- 2. sz. melléklet </w:t>
      </w:r>
      <w:r w:rsidRPr="002A5B42">
        <w:rPr>
          <w:rFonts w:ascii="Times New Roman" w:eastAsiaTheme="minorHAnsi" w:hAnsi="Times New Roman"/>
          <w:sz w:val="24"/>
          <w:szCs w:val="24"/>
          <w:lang w:eastAsia="hu-HU"/>
        </w:rPr>
        <w:t>/</w:t>
      </w:r>
      <w:r w:rsidRPr="002A5B42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</w:t>
      </w:r>
      <w:r w:rsidRPr="002A5B42">
        <w:rPr>
          <w:rFonts w:ascii="Times New Roman" w:hAnsi="Times New Roman"/>
          <w:i/>
          <w:sz w:val="24"/>
          <w:szCs w:val="24"/>
        </w:rPr>
        <w:t xml:space="preserve">a </w:t>
      </w:r>
      <w:r w:rsidRPr="002A5B42">
        <w:rPr>
          <w:rFonts w:ascii="Times New Roman" w:eastAsia="Times New Roman" w:hAnsi="Times New Roman"/>
          <w:i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62</w:t>
      </w:r>
      <w:r w:rsidRPr="002A5B42">
        <w:rPr>
          <w:rFonts w:ascii="Times New Roman" w:eastAsia="Times New Roman" w:hAnsi="Times New Roman"/>
          <w:i/>
          <w:sz w:val="24"/>
          <w:szCs w:val="24"/>
          <w:lang w:eastAsia="hu-HU"/>
        </w:rPr>
        <w:t>/2015. (IX.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21</w:t>
      </w:r>
      <w:r w:rsidRPr="002A5B42">
        <w:rPr>
          <w:rFonts w:ascii="Times New Roman" w:eastAsia="Times New Roman" w:hAnsi="Times New Roman"/>
          <w:i/>
          <w:sz w:val="24"/>
          <w:szCs w:val="24"/>
          <w:lang w:eastAsia="hu-HU"/>
        </w:rPr>
        <w:t>.) sz. VPB határozat melléklete</w:t>
      </w:r>
    </w:p>
    <w:p w:rsidR="00BC0534" w:rsidRDefault="00BC0534" w:rsidP="00BC05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4248B6" w:rsidRPr="002E302C" w:rsidRDefault="004248B6" w:rsidP="0042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405E" w:rsidRPr="003A7D42" w:rsidRDefault="008F405E" w:rsidP="003A7D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8F405E" w:rsidRPr="003A7D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05E" w:rsidRDefault="008F405E" w:rsidP="00202D3D">
      <w:pPr>
        <w:spacing w:after="0" w:line="240" w:lineRule="auto"/>
      </w:pPr>
      <w:r>
        <w:separator/>
      </w:r>
    </w:p>
  </w:endnote>
  <w:endnote w:type="continuationSeparator" w:id="0">
    <w:p w:rsidR="008F405E" w:rsidRDefault="008F405E" w:rsidP="0020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51071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F405E" w:rsidRPr="00202D3D" w:rsidRDefault="008F405E">
        <w:pPr>
          <w:pStyle w:val="llb"/>
          <w:jc w:val="right"/>
          <w:rPr>
            <w:rFonts w:ascii="Times New Roman" w:hAnsi="Times New Roman"/>
          </w:rPr>
        </w:pPr>
        <w:r w:rsidRPr="00202D3D">
          <w:rPr>
            <w:rFonts w:ascii="Times New Roman" w:hAnsi="Times New Roman"/>
          </w:rPr>
          <w:fldChar w:fldCharType="begin"/>
        </w:r>
        <w:r w:rsidRPr="00202D3D">
          <w:rPr>
            <w:rFonts w:ascii="Times New Roman" w:hAnsi="Times New Roman"/>
          </w:rPr>
          <w:instrText>PAGE   \* MERGEFORMAT</w:instrText>
        </w:r>
        <w:r w:rsidRPr="00202D3D">
          <w:rPr>
            <w:rFonts w:ascii="Times New Roman" w:hAnsi="Times New Roman"/>
          </w:rPr>
          <w:fldChar w:fldCharType="separate"/>
        </w:r>
        <w:r w:rsidR="009E589F">
          <w:rPr>
            <w:rFonts w:ascii="Times New Roman" w:hAnsi="Times New Roman"/>
            <w:noProof/>
          </w:rPr>
          <w:t>17</w:t>
        </w:r>
        <w:r w:rsidRPr="00202D3D">
          <w:rPr>
            <w:rFonts w:ascii="Times New Roman" w:hAnsi="Times New Roman"/>
          </w:rPr>
          <w:fldChar w:fldCharType="end"/>
        </w:r>
      </w:p>
    </w:sdtContent>
  </w:sdt>
  <w:p w:rsidR="008F405E" w:rsidRDefault="008F405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05E" w:rsidRDefault="008F405E" w:rsidP="00202D3D">
      <w:pPr>
        <w:spacing w:after="0" w:line="240" w:lineRule="auto"/>
      </w:pPr>
      <w:r>
        <w:separator/>
      </w:r>
    </w:p>
  </w:footnote>
  <w:footnote w:type="continuationSeparator" w:id="0">
    <w:p w:rsidR="008F405E" w:rsidRDefault="008F405E" w:rsidP="00202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597"/>
    <w:multiLevelType w:val="hybridMultilevel"/>
    <w:tmpl w:val="EE20EF12"/>
    <w:lvl w:ilvl="0" w:tplc="D382CD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7BAB"/>
    <w:multiLevelType w:val="hybridMultilevel"/>
    <w:tmpl w:val="52A05C24"/>
    <w:lvl w:ilvl="0" w:tplc="D0C6E5E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E0CD2"/>
    <w:multiLevelType w:val="hybridMultilevel"/>
    <w:tmpl w:val="C5724944"/>
    <w:lvl w:ilvl="0" w:tplc="1526C4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94E2F"/>
    <w:multiLevelType w:val="hybridMultilevel"/>
    <w:tmpl w:val="DC6CC214"/>
    <w:lvl w:ilvl="0" w:tplc="DD708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41CA5"/>
    <w:multiLevelType w:val="hybridMultilevel"/>
    <w:tmpl w:val="52A05C24"/>
    <w:lvl w:ilvl="0" w:tplc="D0C6E5E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807CA"/>
    <w:multiLevelType w:val="hybridMultilevel"/>
    <w:tmpl w:val="C17C4A94"/>
    <w:lvl w:ilvl="0" w:tplc="2CAAF0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C4BCA"/>
    <w:multiLevelType w:val="hybridMultilevel"/>
    <w:tmpl w:val="C6B8FB66"/>
    <w:lvl w:ilvl="0" w:tplc="D93A1D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C0F30"/>
    <w:multiLevelType w:val="hybridMultilevel"/>
    <w:tmpl w:val="52A05C24"/>
    <w:lvl w:ilvl="0" w:tplc="D0C6E5E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E67E0"/>
    <w:multiLevelType w:val="hybridMultilevel"/>
    <w:tmpl w:val="E44010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26144"/>
    <w:multiLevelType w:val="hybridMultilevel"/>
    <w:tmpl w:val="75302A38"/>
    <w:lvl w:ilvl="0" w:tplc="A6B0450C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F259A"/>
    <w:multiLevelType w:val="hybridMultilevel"/>
    <w:tmpl w:val="8D3EFB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E75EE"/>
    <w:multiLevelType w:val="hybridMultilevel"/>
    <w:tmpl w:val="0922CE40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724D8"/>
    <w:multiLevelType w:val="hybridMultilevel"/>
    <w:tmpl w:val="BCEC4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347E3"/>
    <w:multiLevelType w:val="hybridMultilevel"/>
    <w:tmpl w:val="E93053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80AFD"/>
    <w:multiLevelType w:val="hybridMultilevel"/>
    <w:tmpl w:val="224C03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32128"/>
    <w:multiLevelType w:val="hybridMultilevel"/>
    <w:tmpl w:val="55283970"/>
    <w:lvl w:ilvl="0" w:tplc="77A6A1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93E35"/>
    <w:multiLevelType w:val="hybridMultilevel"/>
    <w:tmpl w:val="52308746"/>
    <w:lvl w:ilvl="0" w:tplc="F97247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80DA5"/>
    <w:multiLevelType w:val="hybridMultilevel"/>
    <w:tmpl w:val="C8482A48"/>
    <w:lvl w:ilvl="0" w:tplc="DD708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0"/>
  </w:num>
  <w:num w:numId="5">
    <w:abstractNumId w:val="11"/>
  </w:num>
  <w:num w:numId="6">
    <w:abstractNumId w:val="12"/>
  </w:num>
  <w:num w:numId="7">
    <w:abstractNumId w:val="16"/>
  </w:num>
  <w:num w:numId="8">
    <w:abstractNumId w:val="19"/>
  </w:num>
  <w:num w:numId="9">
    <w:abstractNumId w:val="6"/>
  </w:num>
  <w:num w:numId="10">
    <w:abstractNumId w:val="18"/>
  </w:num>
  <w:num w:numId="11">
    <w:abstractNumId w:val="3"/>
  </w:num>
  <w:num w:numId="12">
    <w:abstractNumId w:val="5"/>
  </w:num>
  <w:num w:numId="13">
    <w:abstractNumId w:val="1"/>
  </w:num>
  <w:num w:numId="14">
    <w:abstractNumId w:val="17"/>
  </w:num>
  <w:num w:numId="15">
    <w:abstractNumId w:val="4"/>
  </w:num>
  <w:num w:numId="16">
    <w:abstractNumId w:val="2"/>
  </w:num>
  <w:num w:numId="17">
    <w:abstractNumId w:val="7"/>
  </w:num>
  <w:num w:numId="18">
    <w:abstractNumId w:val="0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3D"/>
    <w:rsid w:val="00144141"/>
    <w:rsid w:val="00202D3D"/>
    <w:rsid w:val="003A7D42"/>
    <w:rsid w:val="003D7050"/>
    <w:rsid w:val="003F467C"/>
    <w:rsid w:val="004248B6"/>
    <w:rsid w:val="00433CC8"/>
    <w:rsid w:val="00503708"/>
    <w:rsid w:val="00683999"/>
    <w:rsid w:val="007159DD"/>
    <w:rsid w:val="00755AA9"/>
    <w:rsid w:val="008F405E"/>
    <w:rsid w:val="009E589F"/>
    <w:rsid w:val="00A638FA"/>
    <w:rsid w:val="00A77278"/>
    <w:rsid w:val="00AC48DF"/>
    <w:rsid w:val="00AE0A96"/>
    <w:rsid w:val="00BA5A04"/>
    <w:rsid w:val="00BC0534"/>
    <w:rsid w:val="00E976B7"/>
    <w:rsid w:val="00EA51CA"/>
    <w:rsid w:val="00EC3E21"/>
    <w:rsid w:val="00ED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D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2D3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0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2D3D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202D3D"/>
    <w:pPr>
      <w:ind w:left="720"/>
      <w:contextualSpacing/>
    </w:pPr>
  </w:style>
  <w:style w:type="table" w:styleId="Rcsostblzat">
    <w:name w:val="Table Grid"/>
    <w:basedOn w:val="Normltblzat"/>
    <w:rsid w:val="00AC4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3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3C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D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2D3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0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2D3D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202D3D"/>
    <w:pPr>
      <w:ind w:left="720"/>
      <w:contextualSpacing/>
    </w:pPr>
  </w:style>
  <w:style w:type="table" w:styleId="Rcsostblzat">
    <w:name w:val="Table Grid"/>
    <w:basedOn w:val="Normltblzat"/>
    <w:rsid w:val="00AC4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3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3C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D76B4CA0</Template>
  <TotalTime>0</TotalTime>
  <Pages>17</Pages>
  <Words>4560</Words>
  <Characters>31465</Characters>
  <Application>Microsoft Office Word</Application>
  <DocSecurity>0</DocSecurity>
  <Lines>262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2015-09-22T11:29:00Z</cp:lastPrinted>
  <dcterms:created xsi:type="dcterms:W3CDTF">2015-09-22T11:50:00Z</dcterms:created>
  <dcterms:modified xsi:type="dcterms:W3CDTF">2015-09-22T11:50:00Z</dcterms:modified>
</cp:coreProperties>
</file>