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A8" w:rsidRDefault="000745A8" w:rsidP="000745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06A6785" wp14:editId="4D122272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A8" w:rsidRPr="007B46BD" w:rsidRDefault="000745A8" w:rsidP="000745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745A8" w:rsidRDefault="000745A8" w:rsidP="000745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0745A8" w:rsidRPr="000B57A0" w:rsidRDefault="000745A8" w:rsidP="000745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0745A8" w:rsidRPr="005B2B7B" w:rsidRDefault="000745A8" w:rsidP="000745A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0745A8" w:rsidRPr="005B2B7B" w:rsidRDefault="000745A8" w:rsidP="000745A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745A8" w:rsidRDefault="000745A8" w:rsidP="00074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29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0745A8" w:rsidRDefault="000745A8" w:rsidP="00074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745A8" w:rsidRPr="000B57A0" w:rsidRDefault="000745A8" w:rsidP="000745A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október 12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é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0745A8" w:rsidRDefault="000745A8" w:rsidP="000745A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0745A8" w:rsidRPr="005B2B7B" w:rsidRDefault="000745A8" w:rsidP="00074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745A8" w:rsidRPr="005B2B7B" w:rsidRDefault="000745A8" w:rsidP="000745A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0745A8" w:rsidRPr="005B2B7B" w:rsidRDefault="000745A8" w:rsidP="00074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0745A8" w:rsidRDefault="000745A8" w:rsidP="00074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45A8" w:rsidRDefault="000745A8" w:rsidP="00074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45A8" w:rsidRDefault="000745A8" w:rsidP="00074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0745A8" w:rsidRDefault="000745A8" w:rsidP="0007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DB8" w:rsidRDefault="00A43DB8" w:rsidP="0007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56E" w:rsidRPr="0020156E" w:rsidRDefault="0020156E" w:rsidP="00201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56E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20156E" w:rsidRPr="0020156E" w:rsidRDefault="0020156E" w:rsidP="00201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156E">
        <w:rPr>
          <w:rFonts w:ascii="Times New Roman" w:hAnsi="Times New Roman"/>
          <w:i/>
          <w:sz w:val="24"/>
          <w:szCs w:val="24"/>
        </w:rPr>
        <w:t>(írásbeli előterjesztés)</w:t>
      </w:r>
    </w:p>
    <w:p w:rsidR="0020156E" w:rsidRPr="0020156E" w:rsidRDefault="0020156E" w:rsidP="00201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56E" w:rsidRPr="006F3EF3" w:rsidRDefault="0020156E" w:rsidP="002015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3EF3">
        <w:rPr>
          <w:rFonts w:ascii="Times New Roman" w:hAnsi="Times New Roman"/>
          <w:sz w:val="24"/>
          <w:szCs w:val="24"/>
        </w:rPr>
        <w:t xml:space="preserve">Javaslat a Corvin Sétány Program keretén belül bérleti jogviszony pénzbeli megváltással történő megszüntetésére </w:t>
      </w:r>
      <w:r w:rsidR="006F3EF3">
        <w:rPr>
          <w:rFonts w:ascii="Times New Roman" w:hAnsi="Times New Roman"/>
          <w:b/>
          <w:sz w:val="24"/>
          <w:szCs w:val="24"/>
        </w:rPr>
        <w:t>(PÓTKÉZBESÍTÉS)</w:t>
      </w:r>
    </w:p>
    <w:p w:rsidR="0020156E" w:rsidRPr="0020156E" w:rsidRDefault="0020156E" w:rsidP="0020156E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F3EF3"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 w:rsidRPr="006F3EF3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6F3EF3">
        <w:rPr>
          <w:rFonts w:ascii="Times New Roman" w:hAnsi="Times New Roman"/>
          <w:i/>
          <w:sz w:val="24"/>
          <w:szCs w:val="24"/>
        </w:rPr>
        <w:t>. mb. cégvezetője</w:t>
      </w:r>
    </w:p>
    <w:p w:rsidR="0020156E" w:rsidRDefault="0020156E" w:rsidP="0007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56E" w:rsidRDefault="0020156E" w:rsidP="0007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5A8" w:rsidRPr="0020156E" w:rsidRDefault="0020156E" w:rsidP="00201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56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45A8" w:rsidRPr="0020156E">
        <w:rPr>
          <w:rFonts w:ascii="Times New Roman" w:hAnsi="Times New Roman"/>
          <w:b/>
          <w:sz w:val="24"/>
          <w:szCs w:val="24"/>
        </w:rPr>
        <w:t>Gazdálkodási Ügyosztály</w:t>
      </w:r>
    </w:p>
    <w:p w:rsidR="000745A8" w:rsidRDefault="000745A8" w:rsidP="00201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73770D">
        <w:rPr>
          <w:rFonts w:ascii="Times New Roman" w:hAnsi="Times New Roman"/>
          <w:i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0745A8" w:rsidRPr="00A27928" w:rsidRDefault="000745A8" w:rsidP="00201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745A8" w:rsidRDefault="000745A8" w:rsidP="00201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5A8" w:rsidRPr="000745A8" w:rsidRDefault="000745A8" w:rsidP="0020156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45A8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0745A8" w:rsidRPr="000745A8" w:rsidRDefault="000745A8" w:rsidP="000745A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45A8">
        <w:rPr>
          <w:rFonts w:ascii="Times New Roman" w:hAnsi="Times New Roman"/>
          <w:sz w:val="24"/>
          <w:szCs w:val="24"/>
        </w:rPr>
        <w:t>Tulajdonosi hozzájárulás a Budapest VIII. kerület Corvin Sétány Program IV. üteméhez kapcsolódó Tömő utca útépítési tervéhez</w:t>
      </w:r>
    </w:p>
    <w:p w:rsidR="000745A8" w:rsidRPr="00CE718F" w:rsidRDefault="000745A8" w:rsidP="000745A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718F">
        <w:rPr>
          <w:rFonts w:ascii="Times New Roman" w:hAnsi="Times New Roman"/>
          <w:sz w:val="24"/>
          <w:szCs w:val="24"/>
        </w:rPr>
        <w:t xml:space="preserve">Javaslat másodbeépítésű térfigyelő kamerák használatba adására a Józsefvárosi Gazdálkodási Központ </w:t>
      </w:r>
      <w:proofErr w:type="spellStart"/>
      <w:r w:rsidRPr="00CE718F">
        <w:rPr>
          <w:rFonts w:ascii="Times New Roman" w:hAnsi="Times New Roman"/>
          <w:sz w:val="24"/>
          <w:szCs w:val="24"/>
        </w:rPr>
        <w:t>Zrt</w:t>
      </w:r>
      <w:proofErr w:type="spellEnd"/>
      <w:r w:rsidRPr="00CE718F">
        <w:rPr>
          <w:rFonts w:ascii="Times New Roman" w:hAnsi="Times New Roman"/>
          <w:sz w:val="24"/>
          <w:szCs w:val="24"/>
        </w:rPr>
        <w:t>. részére</w:t>
      </w:r>
    </w:p>
    <w:p w:rsidR="00E976B7" w:rsidRDefault="00E976B7" w:rsidP="0007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084" w:rsidRDefault="005A70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45A8" w:rsidRPr="0020156E" w:rsidRDefault="0020156E" w:rsidP="00201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56E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45A8" w:rsidRPr="0020156E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0745A8" w:rsidRPr="0020156E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0745A8" w:rsidRPr="0020156E">
        <w:rPr>
          <w:rFonts w:ascii="Times New Roman" w:hAnsi="Times New Roman"/>
          <w:b/>
          <w:sz w:val="24"/>
          <w:szCs w:val="24"/>
        </w:rPr>
        <w:t>.</w:t>
      </w:r>
    </w:p>
    <w:p w:rsidR="000745A8" w:rsidRDefault="000745A8" w:rsidP="00201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0745A8" w:rsidRDefault="000745A8" w:rsidP="00201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745A8" w:rsidRPr="007D3851" w:rsidRDefault="000745A8" w:rsidP="002015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45A8" w:rsidRPr="000745A8" w:rsidRDefault="000745A8" w:rsidP="000745A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45A8"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</w:t>
      </w:r>
    </w:p>
    <w:p w:rsidR="000745A8" w:rsidRPr="000745A8" w:rsidRDefault="000745A8" w:rsidP="000745A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45A8"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(2 db) </w:t>
      </w:r>
    </w:p>
    <w:p w:rsidR="000745A8" w:rsidRPr="000745A8" w:rsidRDefault="000745A8" w:rsidP="000745A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45A8">
        <w:rPr>
          <w:rFonts w:ascii="Times New Roman" w:hAnsi="Times New Roman"/>
          <w:sz w:val="24"/>
          <w:szCs w:val="24"/>
        </w:rPr>
        <w:t>A Budapest VIII., Puskin utca 22. szám alatti, 36529/0/</w:t>
      </w:r>
      <w:proofErr w:type="gramStart"/>
      <w:r w:rsidRPr="000745A8">
        <w:rPr>
          <w:rFonts w:ascii="Times New Roman" w:hAnsi="Times New Roman"/>
          <w:sz w:val="24"/>
          <w:szCs w:val="24"/>
        </w:rPr>
        <w:t>A</w:t>
      </w:r>
      <w:proofErr w:type="gramEnd"/>
      <w:r w:rsidRPr="000745A8">
        <w:rPr>
          <w:rFonts w:ascii="Times New Roman" w:hAnsi="Times New Roman"/>
          <w:sz w:val="24"/>
          <w:szCs w:val="24"/>
        </w:rPr>
        <w:t xml:space="preserve">/11 helyrajzi számú helyiséggel kapcsolatos követelés </w:t>
      </w:r>
    </w:p>
    <w:p w:rsidR="000745A8" w:rsidRPr="00002916" w:rsidRDefault="000745A8" w:rsidP="000745A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2916">
        <w:rPr>
          <w:rFonts w:ascii="Times New Roman" w:hAnsi="Times New Roman"/>
          <w:sz w:val="24"/>
          <w:szCs w:val="24"/>
        </w:rPr>
        <w:t xml:space="preserve">Üres nem lakás céljára szolgáló helyiség elidegenítése (1 db) </w:t>
      </w:r>
    </w:p>
    <w:p w:rsidR="000745A8" w:rsidRPr="000745A8" w:rsidRDefault="000745A8" w:rsidP="000745A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45A8">
        <w:rPr>
          <w:rFonts w:ascii="Times New Roman" w:hAnsi="Times New Roman"/>
          <w:sz w:val="24"/>
          <w:szCs w:val="24"/>
        </w:rPr>
        <w:t xml:space="preserve">Lakatos Angéla egyéni vállalkozó bérbevételi kérelme a Budapest VIII. kerület, Lujza u. 27-29. szám alatti üres önkormányzati tulajdonú helyiség vonatkozásában </w:t>
      </w:r>
    </w:p>
    <w:p w:rsidR="000745A8" w:rsidRPr="00002916" w:rsidRDefault="000745A8" w:rsidP="000745A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2916">
        <w:rPr>
          <w:rFonts w:ascii="Times New Roman" w:hAnsi="Times New Roman"/>
          <w:sz w:val="24"/>
          <w:szCs w:val="24"/>
        </w:rPr>
        <w:t xml:space="preserve">A Menta </w:t>
      </w:r>
      <w:proofErr w:type="spellStart"/>
      <w:r w:rsidRPr="00002916">
        <w:rPr>
          <w:rFonts w:ascii="Times New Roman" w:hAnsi="Times New Roman"/>
          <w:sz w:val="24"/>
          <w:szCs w:val="24"/>
        </w:rPr>
        <w:t>Trio</w:t>
      </w:r>
      <w:proofErr w:type="spellEnd"/>
      <w:r w:rsidRPr="00002916">
        <w:rPr>
          <w:rFonts w:ascii="Times New Roman" w:hAnsi="Times New Roman"/>
          <w:sz w:val="24"/>
          <w:szCs w:val="24"/>
        </w:rPr>
        <w:t xml:space="preserve"> Kft. bérbevételi kérelme a Budapest VIII. kerület, Német u. 13. szám alatti üres, önkormányzati tulajdonú nem lakás célú helyiségre </w:t>
      </w:r>
    </w:p>
    <w:p w:rsidR="000745A8" w:rsidRDefault="000745A8" w:rsidP="0007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5A8" w:rsidRDefault="000745A8" w:rsidP="0007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5A8" w:rsidRDefault="0020156E" w:rsidP="00074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745A8">
        <w:rPr>
          <w:rFonts w:ascii="Times New Roman" w:hAnsi="Times New Roman"/>
          <w:b/>
          <w:sz w:val="24"/>
          <w:szCs w:val="24"/>
        </w:rPr>
        <w:t>Tájékoztatók</w:t>
      </w:r>
    </w:p>
    <w:p w:rsidR="000745A8" w:rsidRDefault="000745A8" w:rsidP="000745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0745A8" w:rsidRPr="000745A8" w:rsidRDefault="000745A8" w:rsidP="000745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45A8" w:rsidRPr="000745A8" w:rsidRDefault="000745A8" w:rsidP="000745A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45A8">
        <w:rPr>
          <w:rFonts w:ascii="Times New Roman" w:hAnsi="Times New Roman"/>
          <w:sz w:val="24"/>
          <w:szCs w:val="24"/>
        </w:rPr>
        <w:t xml:space="preserve">Tájékoztatás a </w:t>
      </w:r>
      <w:proofErr w:type="gramStart"/>
      <w:r w:rsidRPr="000745A8">
        <w:rPr>
          <w:rFonts w:ascii="Times New Roman" w:hAnsi="Times New Roman"/>
          <w:sz w:val="24"/>
          <w:szCs w:val="24"/>
        </w:rPr>
        <w:t>Budapest,</w:t>
      </w:r>
      <w:proofErr w:type="gramEnd"/>
      <w:r w:rsidRPr="000745A8">
        <w:rPr>
          <w:rFonts w:ascii="Times New Roman" w:hAnsi="Times New Roman"/>
          <w:sz w:val="24"/>
          <w:szCs w:val="24"/>
        </w:rPr>
        <w:t xml:space="preserve"> VIII. kerület, Rákóczi út 63. szám alatti társasházban található 2. </w:t>
      </w:r>
      <w:proofErr w:type="spellStart"/>
      <w:r w:rsidRPr="000745A8">
        <w:rPr>
          <w:rFonts w:ascii="Times New Roman" w:hAnsi="Times New Roman"/>
          <w:sz w:val="24"/>
          <w:szCs w:val="24"/>
        </w:rPr>
        <w:t>albetét</w:t>
      </w:r>
      <w:proofErr w:type="spellEnd"/>
      <w:r w:rsidRPr="000745A8">
        <w:rPr>
          <w:rFonts w:ascii="Times New Roman" w:hAnsi="Times New Roman"/>
          <w:sz w:val="24"/>
          <w:szCs w:val="24"/>
        </w:rPr>
        <w:t xml:space="preserve"> számmal jelölt, önkormányzati tulajdonú, utcai bejáratú üzlethelyiségben található elektromos mérőóra, elektromos szolgáltatás hiányával kapcsolatban </w:t>
      </w:r>
    </w:p>
    <w:p w:rsidR="000745A8" w:rsidRPr="000745A8" w:rsidRDefault="000745A8" w:rsidP="000745A8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0745A8">
        <w:rPr>
          <w:rFonts w:ascii="Times New Roman" w:hAnsi="Times New Roman"/>
          <w:i/>
          <w:sz w:val="24"/>
          <w:szCs w:val="24"/>
        </w:rPr>
        <w:t xml:space="preserve">Előterjesztő: Kovács Ottó </w:t>
      </w:r>
      <w:r>
        <w:rPr>
          <w:rFonts w:ascii="Times New Roman" w:hAnsi="Times New Roman"/>
          <w:i/>
          <w:sz w:val="24"/>
          <w:szCs w:val="24"/>
        </w:rPr>
        <w:t>–</w:t>
      </w:r>
      <w:r w:rsidRPr="000745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Pr="000745A8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Pr="000745A8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0745A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45A8">
        <w:rPr>
          <w:rFonts w:ascii="Times New Roman" w:hAnsi="Times New Roman"/>
          <w:i/>
          <w:sz w:val="24"/>
          <w:szCs w:val="24"/>
        </w:rPr>
        <w:t>vagyongazdálkodási igazgató</w:t>
      </w:r>
      <w:r>
        <w:rPr>
          <w:rFonts w:ascii="Times New Roman" w:hAnsi="Times New Roman"/>
          <w:i/>
          <w:sz w:val="24"/>
          <w:szCs w:val="24"/>
        </w:rPr>
        <w:t>ja</w:t>
      </w:r>
    </w:p>
    <w:p w:rsidR="000745A8" w:rsidRDefault="000745A8" w:rsidP="00880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DB8" w:rsidRDefault="00A43DB8" w:rsidP="00880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DB8" w:rsidRDefault="00A43DB8" w:rsidP="00880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DB8" w:rsidRDefault="00A43DB8" w:rsidP="00A43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DB8" w:rsidRPr="00383D4B" w:rsidRDefault="00A43DB8" w:rsidP="00A43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október 12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A43DB8" w:rsidRDefault="00A43DB8" w:rsidP="00A43D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43DB8" w:rsidRDefault="00A43DB8" w:rsidP="00A43D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43DB8" w:rsidRPr="00DC4254" w:rsidRDefault="00A43DB8" w:rsidP="00A43D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43DB8" w:rsidRPr="00383D4B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október 7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A43DB8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43DB8" w:rsidRPr="00DC4254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43DB8" w:rsidRPr="00383D4B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A43DB8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A43DB8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43DB8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43DB8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A7084" w:rsidRDefault="005A7084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A7084" w:rsidRDefault="005A7084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32E12" w:rsidRDefault="00C32E12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43DB8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43DB8" w:rsidRDefault="00A43DB8" w:rsidP="00A43DB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43DB8" w:rsidRPr="00383D4B" w:rsidTr="00644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43DB8" w:rsidRPr="00383D4B" w:rsidRDefault="00A43DB8" w:rsidP="0064474E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4E82826" wp14:editId="1959017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A43DB8" w:rsidRPr="00383D4B" w:rsidRDefault="00A43DB8" w:rsidP="0064474E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</w:tbl>
    <w:p w:rsidR="00A43DB8" w:rsidRPr="005B40E0" w:rsidRDefault="00A43DB8" w:rsidP="00A43DB8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p w:rsidR="00A43DB8" w:rsidRPr="000745A8" w:rsidRDefault="00A43DB8" w:rsidP="00A43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3DB8" w:rsidRPr="000745A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A8" w:rsidRDefault="000745A8" w:rsidP="000745A8">
      <w:pPr>
        <w:spacing w:after="0" w:line="240" w:lineRule="auto"/>
      </w:pPr>
      <w:r>
        <w:separator/>
      </w:r>
    </w:p>
  </w:endnote>
  <w:endnote w:type="continuationSeparator" w:id="0">
    <w:p w:rsidR="000745A8" w:rsidRDefault="000745A8" w:rsidP="0007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3352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745A8" w:rsidRPr="000745A8" w:rsidRDefault="000745A8">
        <w:pPr>
          <w:pStyle w:val="llb"/>
          <w:jc w:val="right"/>
          <w:rPr>
            <w:rFonts w:ascii="Times New Roman" w:hAnsi="Times New Roman"/>
          </w:rPr>
        </w:pPr>
        <w:r w:rsidRPr="000745A8">
          <w:rPr>
            <w:rFonts w:ascii="Times New Roman" w:hAnsi="Times New Roman"/>
          </w:rPr>
          <w:fldChar w:fldCharType="begin"/>
        </w:r>
        <w:r w:rsidRPr="000745A8">
          <w:rPr>
            <w:rFonts w:ascii="Times New Roman" w:hAnsi="Times New Roman"/>
          </w:rPr>
          <w:instrText>PAGE   \* MERGEFORMAT</w:instrText>
        </w:r>
        <w:r w:rsidRPr="000745A8">
          <w:rPr>
            <w:rFonts w:ascii="Times New Roman" w:hAnsi="Times New Roman"/>
          </w:rPr>
          <w:fldChar w:fldCharType="separate"/>
        </w:r>
        <w:r w:rsidR="0073770D">
          <w:rPr>
            <w:rFonts w:ascii="Times New Roman" w:hAnsi="Times New Roman"/>
            <w:noProof/>
          </w:rPr>
          <w:t>1</w:t>
        </w:r>
        <w:r w:rsidRPr="000745A8">
          <w:rPr>
            <w:rFonts w:ascii="Times New Roman" w:hAnsi="Times New Roman"/>
          </w:rPr>
          <w:fldChar w:fldCharType="end"/>
        </w:r>
      </w:p>
    </w:sdtContent>
  </w:sdt>
  <w:p w:rsidR="000745A8" w:rsidRDefault="000745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A8" w:rsidRDefault="000745A8" w:rsidP="000745A8">
      <w:pPr>
        <w:spacing w:after="0" w:line="240" w:lineRule="auto"/>
      </w:pPr>
      <w:r>
        <w:separator/>
      </w:r>
    </w:p>
  </w:footnote>
  <w:footnote w:type="continuationSeparator" w:id="0">
    <w:p w:rsidR="000745A8" w:rsidRDefault="000745A8" w:rsidP="0007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A8" w:rsidRDefault="000745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A8" w:rsidRDefault="000745A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A8" w:rsidRDefault="000745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CCF"/>
    <w:multiLevelType w:val="hybridMultilevel"/>
    <w:tmpl w:val="50B23DD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BAB"/>
    <w:multiLevelType w:val="hybridMultilevel"/>
    <w:tmpl w:val="7E9EED84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359C"/>
    <w:multiLevelType w:val="hybridMultilevel"/>
    <w:tmpl w:val="9A7E8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53606"/>
    <w:multiLevelType w:val="hybridMultilevel"/>
    <w:tmpl w:val="94FE793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8"/>
    <w:rsid w:val="00002916"/>
    <w:rsid w:val="000745A8"/>
    <w:rsid w:val="00200F4D"/>
    <w:rsid w:val="0020156E"/>
    <w:rsid w:val="00410F4C"/>
    <w:rsid w:val="005A7084"/>
    <w:rsid w:val="006F3EF3"/>
    <w:rsid w:val="0073770D"/>
    <w:rsid w:val="0088015C"/>
    <w:rsid w:val="008B250D"/>
    <w:rsid w:val="00A43DB8"/>
    <w:rsid w:val="00C3122E"/>
    <w:rsid w:val="00C32E12"/>
    <w:rsid w:val="00CE718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5A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A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7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45A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45A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745A8"/>
    <w:pPr>
      <w:spacing w:after="0" w:line="240" w:lineRule="auto"/>
      <w:ind w:left="720"/>
    </w:pPr>
    <w:rPr>
      <w:rFonts w:eastAsiaTheme="minorHAnsi"/>
      <w:lang w:eastAsia="hu-HU"/>
    </w:rPr>
  </w:style>
  <w:style w:type="table" w:styleId="Rcsostblzat">
    <w:name w:val="Table Grid"/>
    <w:basedOn w:val="Webestblzat1"/>
    <w:uiPriority w:val="59"/>
    <w:rsid w:val="00A43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43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5A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A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7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45A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45A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745A8"/>
    <w:pPr>
      <w:spacing w:after="0" w:line="240" w:lineRule="auto"/>
      <w:ind w:left="720"/>
    </w:pPr>
    <w:rPr>
      <w:rFonts w:eastAsiaTheme="minorHAnsi"/>
      <w:lang w:eastAsia="hu-HU"/>
    </w:rPr>
  </w:style>
  <w:style w:type="table" w:styleId="Rcsostblzat">
    <w:name w:val="Table Grid"/>
    <w:basedOn w:val="Webestblzat1"/>
    <w:uiPriority w:val="59"/>
    <w:rsid w:val="00A43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43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2CB43676</Template>
  <TotalTime>28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cp:lastPrinted>2015-10-07T13:21:00Z</cp:lastPrinted>
  <dcterms:created xsi:type="dcterms:W3CDTF">2015-10-07T13:20:00Z</dcterms:created>
  <dcterms:modified xsi:type="dcterms:W3CDTF">2015-10-07T13:47:00Z</dcterms:modified>
</cp:coreProperties>
</file>