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63" w:rsidRDefault="00D15063" w:rsidP="00D1506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DE327EE" wp14:editId="6E7FC314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31" w:rsidRPr="007B46BD" w:rsidRDefault="00EC1331" w:rsidP="00D1506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15063" w:rsidRDefault="00D15063" w:rsidP="00D15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D15063" w:rsidRPr="000B57A0" w:rsidRDefault="00D15063" w:rsidP="00D15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D15063" w:rsidRPr="005B2B7B" w:rsidRDefault="00D15063" w:rsidP="00D1506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15063" w:rsidRPr="005B2B7B" w:rsidRDefault="00D15063" w:rsidP="00D1506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15063" w:rsidRDefault="00D15063" w:rsidP="00D15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D15063" w:rsidRDefault="00D15063" w:rsidP="00D15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15063" w:rsidRPr="000B57A0" w:rsidRDefault="00D15063" w:rsidP="00D1506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október 19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D15063" w:rsidRDefault="00D15063" w:rsidP="00D1506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D15063" w:rsidRPr="005B2B7B" w:rsidRDefault="00D15063" w:rsidP="00D15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15063" w:rsidRPr="005B2B7B" w:rsidRDefault="00D15063" w:rsidP="00D1506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15063" w:rsidRPr="005B2B7B" w:rsidRDefault="00D15063" w:rsidP="00D15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331" w:rsidRDefault="00EC1331" w:rsidP="00D15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EC1331" w:rsidRDefault="00EC1331" w:rsidP="00D1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63" w:rsidRPr="0020156E" w:rsidRDefault="00D15063" w:rsidP="00D1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56E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D15063" w:rsidRPr="0020156E" w:rsidRDefault="00D15063" w:rsidP="00D1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156E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5063" w:rsidRPr="0020156E" w:rsidRDefault="00D15063" w:rsidP="00D15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5DE" w:rsidRDefault="008F3DCE" w:rsidP="000C0C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fakárral kapcsolatos kártérítési igény elbírálására</w:t>
      </w:r>
    </w:p>
    <w:p w:rsidR="008F3DCE" w:rsidRPr="008F3DCE" w:rsidRDefault="008F3DCE" w:rsidP="008F3DC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3DCE">
        <w:rPr>
          <w:rFonts w:ascii="Times New Roman" w:hAnsi="Times New Roman"/>
          <w:i/>
          <w:sz w:val="24"/>
          <w:szCs w:val="24"/>
        </w:rPr>
        <w:t xml:space="preserve">Előterjesztő: Ács Péter – a Józsefvárosi Gazdálkodási Központ </w:t>
      </w:r>
      <w:proofErr w:type="spellStart"/>
      <w:r w:rsidRPr="008F3DCE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F3DCE"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D16279" w:rsidRPr="005C0CD4" w:rsidRDefault="00D16279" w:rsidP="00D162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D4">
        <w:rPr>
          <w:rFonts w:ascii="Times New Roman" w:hAnsi="Times New Roman"/>
          <w:sz w:val="24"/>
          <w:szCs w:val="24"/>
        </w:rPr>
        <w:t>Javaslat a Teleki téri piacon lévő C jelű üzlethelyiség kiürítésével kapcsolatos per megindítására</w:t>
      </w:r>
    </w:p>
    <w:p w:rsidR="009D47DC" w:rsidRPr="00D16279" w:rsidRDefault="00D16279" w:rsidP="00D1627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r w:rsidRPr="00D16279">
        <w:rPr>
          <w:rFonts w:ascii="Times New Roman" w:hAnsi="Times New Roman"/>
          <w:i/>
          <w:sz w:val="24"/>
          <w:szCs w:val="24"/>
        </w:rPr>
        <w:t>Dr. Hencz Adrienn – a Gazdálkodási Ügyosztály vezetője</w:t>
      </w:r>
    </w:p>
    <w:p w:rsidR="005415DE" w:rsidRDefault="005415DE" w:rsidP="00D1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279" w:rsidRDefault="00D16279" w:rsidP="00D1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Képviselő-testület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C7A" w:rsidRPr="00526C7A" w:rsidRDefault="00526C7A" w:rsidP="00526C7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6C7A">
        <w:rPr>
          <w:rFonts w:ascii="Times New Roman" w:hAnsi="Times New Roman"/>
          <w:sz w:val="24"/>
          <w:szCs w:val="24"/>
        </w:rPr>
        <w:t>Javaslat a Józsefvárosi Önkormányzat 2015. évi költségvetés</w:t>
      </w:r>
      <w:r>
        <w:rPr>
          <w:rFonts w:ascii="Times New Roman" w:hAnsi="Times New Roman"/>
          <w:sz w:val="24"/>
          <w:szCs w:val="24"/>
        </w:rPr>
        <w:t>é</w:t>
      </w:r>
      <w:r w:rsidRPr="00526C7A">
        <w:rPr>
          <w:rFonts w:ascii="Times New Roman" w:hAnsi="Times New Roman"/>
          <w:sz w:val="24"/>
          <w:szCs w:val="24"/>
        </w:rPr>
        <w:t xml:space="preserve">ről szóló 6/2015.(II.20.) önkormányzati rendelet módosítására </w:t>
      </w:r>
      <w:r w:rsidRPr="00526C7A">
        <w:rPr>
          <w:rFonts w:ascii="Times New Roman" w:hAnsi="Times New Roman"/>
          <w:b/>
          <w:sz w:val="24"/>
          <w:szCs w:val="24"/>
        </w:rPr>
        <w:t>(PÓTKÉZBESÍTÉS)</w:t>
      </w:r>
    </w:p>
    <w:p w:rsidR="00D16279" w:rsidRDefault="00526C7A" w:rsidP="00526C7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D16279">
        <w:rPr>
          <w:rFonts w:ascii="Times New Roman" w:eastAsia="Times New Roman" w:hAnsi="Times New Roman"/>
          <w:i/>
          <w:sz w:val="24"/>
          <w:szCs w:val="24"/>
        </w:rPr>
        <w:t>–</w:t>
      </w:r>
      <w:r w:rsidRPr="00526C7A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526C7A" w:rsidRPr="00526C7A" w:rsidRDefault="00526C7A" w:rsidP="00526C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C7A">
        <w:rPr>
          <w:rFonts w:ascii="Times New Roman" w:eastAsia="Times New Roman" w:hAnsi="Times New Roman"/>
          <w:sz w:val="24"/>
          <w:szCs w:val="24"/>
        </w:rPr>
        <w:t>Javaslat a TÉR_KÖZ „</w:t>
      </w:r>
      <w:proofErr w:type="gramStart"/>
      <w:r w:rsidRPr="00526C7A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526C7A">
        <w:rPr>
          <w:rFonts w:ascii="Times New Roman" w:eastAsia="Times New Roman" w:hAnsi="Times New Roman"/>
          <w:sz w:val="24"/>
          <w:szCs w:val="24"/>
        </w:rPr>
        <w:t>” pályázattal kapcsolatos döntések meghozatalára</w:t>
      </w:r>
    </w:p>
    <w:p w:rsidR="00526C7A" w:rsidRPr="00526C7A" w:rsidRDefault="00526C7A" w:rsidP="00526C7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526C7A" w:rsidRPr="00526C7A" w:rsidRDefault="00526C7A" w:rsidP="00526C7A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526C7A" w:rsidRPr="00526C7A" w:rsidRDefault="00526C7A" w:rsidP="00526C7A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Dr. Szilágyi Demeter - képviselő</w:t>
      </w:r>
    </w:p>
    <w:p w:rsidR="00526C7A" w:rsidRPr="00526C7A" w:rsidRDefault="00526C7A" w:rsidP="00526C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C7A">
        <w:rPr>
          <w:rFonts w:ascii="Times New Roman" w:eastAsia="Times New Roman" w:hAnsi="Times New Roman"/>
          <w:sz w:val="24"/>
          <w:szCs w:val="24"/>
        </w:rPr>
        <w:lastRenderedPageBreak/>
        <w:t>Javaslat a Józsefvárosi Önkormányzat tulajdonában lévő közterületek használatáról és használatának rendjéről szóló 18/2013. (IV.24.) önkormányzati rendelet módosítására</w:t>
      </w:r>
    </w:p>
    <w:p w:rsidR="00526C7A" w:rsidRPr="00526C7A" w:rsidRDefault="00526C7A" w:rsidP="00526C7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26C7A" w:rsidRPr="00526C7A" w:rsidRDefault="00526C7A" w:rsidP="00526C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7A">
        <w:rPr>
          <w:rFonts w:ascii="Times New Roman" w:eastAsia="Times New Roman" w:hAnsi="Times New Roman"/>
          <w:bCs/>
          <w:sz w:val="24"/>
          <w:szCs w:val="24"/>
        </w:rPr>
        <w:t>Javaslat a Társasházaknak adható önkormányzati támogatásokról szóló 23/2015.(V.21.) önkormányzati rendelet módosítására</w:t>
      </w:r>
    </w:p>
    <w:p w:rsidR="00526C7A" w:rsidRPr="00526C7A" w:rsidRDefault="00526C7A" w:rsidP="00526C7A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26C7A">
        <w:rPr>
          <w:rFonts w:ascii="Times New Roman" w:hAnsi="Times New Roman"/>
          <w:i/>
          <w:sz w:val="24"/>
          <w:szCs w:val="24"/>
        </w:rPr>
        <w:t xml:space="preserve">Előterjesztő: </w:t>
      </w:r>
      <w:r w:rsidR="0063182C">
        <w:rPr>
          <w:rFonts w:ascii="Times New Roman" w:hAnsi="Times New Roman"/>
          <w:i/>
          <w:sz w:val="24"/>
          <w:szCs w:val="24"/>
        </w:rPr>
        <w:t>Dr. Sára Botond Attila</w:t>
      </w:r>
      <w:r w:rsidRPr="00526C7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Pr="00526C7A">
        <w:rPr>
          <w:rFonts w:ascii="Times New Roman" w:hAnsi="Times New Roman"/>
          <w:i/>
          <w:sz w:val="24"/>
          <w:szCs w:val="24"/>
        </w:rPr>
        <w:t xml:space="preserve"> </w:t>
      </w:r>
      <w:r w:rsidR="0063182C">
        <w:rPr>
          <w:rFonts w:ascii="Times New Roman" w:hAnsi="Times New Roman"/>
          <w:i/>
          <w:sz w:val="24"/>
          <w:szCs w:val="24"/>
        </w:rPr>
        <w:t>alpolgármester</w:t>
      </w:r>
    </w:p>
    <w:p w:rsidR="00526C7A" w:rsidRPr="00526C7A" w:rsidRDefault="00526C7A" w:rsidP="00526C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C7A">
        <w:rPr>
          <w:rFonts w:ascii="Times New Roman" w:eastAsia="Times New Roman" w:hAnsi="Times New Roman"/>
          <w:iCs/>
          <w:sz w:val="24"/>
          <w:szCs w:val="24"/>
        </w:rPr>
        <w:t>Javaslat a Budapest VIII. kerület, Rákóczi út 59. szám alatti, önkormányzati tulajdonú nem lakás célú helyiség bérbeadására kiírt nyilvános pályázat lezárására, az eredmény megállapítására</w:t>
      </w:r>
    </w:p>
    <w:p w:rsidR="00526C7A" w:rsidRPr="00526C7A" w:rsidRDefault="00526C7A" w:rsidP="00526C7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26C7A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526C7A">
        <w:rPr>
          <w:rFonts w:ascii="Times New Roman" w:eastAsia="Times New Roman" w:hAnsi="Times New Roman"/>
          <w:bCs/>
          <w:i/>
          <w:iCs/>
          <w:sz w:val="24"/>
          <w:szCs w:val="24"/>
        </w:rPr>
        <w:t>Kovács Ottó</w:t>
      </w:r>
      <w:r w:rsidRPr="00526C7A">
        <w:rPr>
          <w:rFonts w:ascii="Times New Roman" w:eastAsia="Times New Roman" w:hAnsi="Times New Roman"/>
          <w:i/>
          <w:sz w:val="24"/>
          <w:szCs w:val="24"/>
        </w:rPr>
        <w:t xml:space="preserve"> - a </w:t>
      </w:r>
      <w:r w:rsidRPr="00526C7A">
        <w:rPr>
          <w:rFonts w:ascii="Times New Roman" w:eastAsia="Times New Roman" w:hAnsi="Times New Roman"/>
          <w:i/>
          <w:iCs/>
          <w:sz w:val="24"/>
          <w:szCs w:val="24"/>
        </w:rPr>
        <w:t>Józsefvárosi Gazdálkodási</w:t>
      </w:r>
      <w:r w:rsidRPr="00526C7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26C7A">
        <w:rPr>
          <w:rFonts w:ascii="Times New Roman" w:eastAsia="Times New Roman" w:hAnsi="Times New Roman"/>
          <w:i/>
          <w:iCs/>
          <w:sz w:val="24"/>
          <w:szCs w:val="24"/>
        </w:rPr>
        <w:t xml:space="preserve">Központ </w:t>
      </w:r>
      <w:proofErr w:type="spellStart"/>
      <w:r w:rsidRPr="00526C7A">
        <w:rPr>
          <w:rFonts w:ascii="Times New Roman" w:eastAsia="Times New Roman" w:hAnsi="Times New Roman"/>
          <w:i/>
          <w:iCs/>
          <w:sz w:val="24"/>
          <w:szCs w:val="24"/>
        </w:rPr>
        <w:t>Zrt</w:t>
      </w:r>
      <w:proofErr w:type="spellEnd"/>
      <w:r w:rsidRPr="00526C7A">
        <w:rPr>
          <w:rFonts w:ascii="Times New Roman" w:eastAsia="Times New Roman" w:hAnsi="Times New Roman"/>
          <w:i/>
          <w:iCs/>
          <w:sz w:val="24"/>
          <w:szCs w:val="24"/>
        </w:rPr>
        <w:t>. vagyongazdálkodási igazgatója</w:t>
      </w:r>
    </w:p>
    <w:p w:rsidR="00526C7A" w:rsidRPr="00526C7A" w:rsidRDefault="00526C7A" w:rsidP="00526C7A">
      <w:pPr>
        <w:pStyle w:val="NormlWeb"/>
        <w:numPr>
          <w:ilvl w:val="0"/>
          <w:numId w:val="7"/>
        </w:numPr>
      </w:pPr>
      <w:r w:rsidRPr="00526C7A">
        <w:rPr>
          <w:bCs/>
        </w:rPr>
        <w:t>Javaslat a talajterhelési díjról szóló rendelet megalkotására</w:t>
      </w:r>
    </w:p>
    <w:p w:rsidR="00526C7A" w:rsidRPr="00526C7A" w:rsidRDefault="00526C7A" w:rsidP="00526C7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26C7A" w:rsidRPr="00526C7A" w:rsidRDefault="00526C7A" w:rsidP="00526C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C7A">
        <w:rPr>
          <w:rFonts w:ascii="Times New Roman" w:eastAsia="Times New Roman" w:hAnsi="Times New Roman"/>
          <w:sz w:val="24"/>
          <w:szCs w:val="24"/>
        </w:rPr>
        <w:t>Javaslat a JÓKÉSZ módosításával összefüggő döntések meghozatalára</w:t>
      </w:r>
    </w:p>
    <w:p w:rsidR="00526C7A" w:rsidRPr="00526C7A" w:rsidRDefault="00526C7A" w:rsidP="00526C7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26C7A" w:rsidRPr="00526C7A" w:rsidRDefault="00526C7A" w:rsidP="00526C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C7A">
        <w:rPr>
          <w:rFonts w:ascii="Times New Roman" w:eastAsia="Times New Roman" w:hAnsi="Times New Roman"/>
          <w:sz w:val="24"/>
          <w:szCs w:val="24"/>
        </w:rPr>
        <w:t>Javaslat a térfigyelő és közbiztonsági kamerarendszerrel kapcsolatos döntések meghozatalára</w:t>
      </w:r>
    </w:p>
    <w:p w:rsidR="00526C7A" w:rsidRPr="00526C7A" w:rsidRDefault="00526C7A" w:rsidP="00526C7A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26C7A" w:rsidRPr="00526C7A" w:rsidRDefault="00526C7A" w:rsidP="00526C7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C7A">
        <w:rPr>
          <w:rFonts w:ascii="Times New Roman" w:eastAsia="Times New Roman" w:hAnsi="Times New Roman"/>
          <w:sz w:val="24"/>
          <w:szCs w:val="24"/>
        </w:rPr>
        <w:t>Javaslat étkezési térítési díjakkal kapcsolatos döntések meghozatalára</w:t>
      </w:r>
    </w:p>
    <w:p w:rsidR="00526C7A" w:rsidRPr="00526C7A" w:rsidRDefault="00526C7A" w:rsidP="00526C7A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526C7A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="001C1F73" w:rsidRPr="00526C7A">
        <w:rPr>
          <w:rFonts w:ascii="Times New Roman" w:eastAsia="Times New Roman" w:hAnsi="Times New Roman"/>
          <w:i/>
          <w:sz w:val="24"/>
          <w:szCs w:val="24"/>
        </w:rPr>
        <w:t>Dr. Kocsis Máté - polgármester</w:t>
      </w:r>
    </w:p>
    <w:p w:rsidR="00D43D81" w:rsidRPr="00D43D81" w:rsidRDefault="00D43D81" w:rsidP="00D43D8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3D81">
        <w:rPr>
          <w:rFonts w:ascii="Times New Roman" w:eastAsia="Times New Roman" w:hAnsi="Times New Roman"/>
          <w:bCs/>
          <w:sz w:val="24"/>
          <w:szCs w:val="24"/>
        </w:rPr>
        <w:t>Javaslat államháztartáson kívüli szervezet támogatására</w:t>
      </w:r>
    </w:p>
    <w:p w:rsidR="00D43D81" w:rsidRPr="00526C7A" w:rsidRDefault="00D43D81" w:rsidP="00D43D81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D43D81" w:rsidRPr="00D43D81" w:rsidRDefault="00D43D81" w:rsidP="00D43D8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3D81">
        <w:rPr>
          <w:rFonts w:ascii="Times New Roman" w:eastAsia="Times New Roman" w:hAnsi="Times New Roman"/>
          <w:sz w:val="24"/>
          <w:szCs w:val="24"/>
        </w:rPr>
        <w:t>Javaslat az éghajlatváltozást okozó környezetszennyezés elleni felhíváshoz való csatlakozásra</w:t>
      </w:r>
      <w:r w:rsidRPr="00D43D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43D81" w:rsidRPr="00526C7A" w:rsidRDefault="00D43D81" w:rsidP="00D43D81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EC1331" w:rsidRDefault="00EC1331" w:rsidP="005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452F" w:rsidRDefault="0030452F" w:rsidP="005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1331" w:rsidRPr="00EC1331" w:rsidRDefault="00EC1331" w:rsidP="00EC13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1331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1331">
        <w:rPr>
          <w:rFonts w:ascii="Times New Roman" w:eastAsia="Times New Roman" w:hAnsi="Times New Roman"/>
          <w:b/>
          <w:sz w:val="24"/>
          <w:szCs w:val="24"/>
        </w:rPr>
        <w:t>Közbeszerzések</w:t>
      </w:r>
    </w:p>
    <w:p w:rsidR="00EC1331" w:rsidRDefault="00EC1331" w:rsidP="00EC1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C1331" w:rsidRPr="00EC1331" w:rsidRDefault="00EC1331" w:rsidP="00EC133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1331" w:rsidRPr="00EC1331" w:rsidRDefault="00EC1331" w:rsidP="00EC13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331">
        <w:rPr>
          <w:rFonts w:ascii="Times New Roman" w:hAnsi="Times New Roman"/>
          <w:sz w:val="24"/>
          <w:szCs w:val="24"/>
        </w:rPr>
        <w:t>Javaslat ,</w:t>
      </w:r>
      <w:proofErr w:type="gramEnd"/>
      <w:r w:rsidRPr="00EC1331">
        <w:rPr>
          <w:rFonts w:ascii="Times New Roman" w:hAnsi="Times New Roman"/>
          <w:sz w:val="24"/>
          <w:szCs w:val="24"/>
        </w:rPr>
        <w:t>,Vállalkozási szerződés keretében Józsefváros karácsonyi feldíszítése és díszkivilágítása” tárgyú közbeszerzési eljárás eredményének megállapítására</w:t>
      </w:r>
      <w:r w:rsidR="00CE576C">
        <w:rPr>
          <w:rFonts w:ascii="Times New Roman" w:hAnsi="Times New Roman"/>
          <w:sz w:val="24"/>
          <w:szCs w:val="24"/>
        </w:rPr>
        <w:t xml:space="preserve"> </w:t>
      </w:r>
      <w:r w:rsidR="00CE576C">
        <w:rPr>
          <w:rFonts w:ascii="Times New Roman" w:hAnsi="Times New Roman"/>
          <w:b/>
          <w:sz w:val="24"/>
          <w:szCs w:val="24"/>
        </w:rPr>
        <w:t>(PÓTKÉZBESÍTÉS)</w:t>
      </w:r>
    </w:p>
    <w:p w:rsidR="00EC1331" w:rsidRDefault="00EC1331" w:rsidP="00EC1331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6C7A">
        <w:rPr>
          <w:rFonts w:ascii="Times New Roman" w:eastAsia="Times New Roman" w:hAnsi="Times New Roman"/>
          <w:i/>
          <w:sz w:val="24"/>
          <w:szCs w:val="24"/>
        </w:rPr>
        <w:t>Előterjesztő: Dr.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Mészár Erika </w:t>
      </w:r>
      <w:r w:rsidR="009304C2">
        <w:rPr>
          <w:rFonts w:ascii="Times New Roman" w:eastAsia="Times New Roman" w:hAnsi="Times New Roman"/>
          <w:i/>
          <w:sz w:val="24"/>
          <w:szCs w:val="24"/>
        </w:rPr>
        <w:t>-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aljegyző</w:t>
      </w:r>
    </w:p>
    <w:p w:rsidR="00EC1331" w:rsidRDefault="00EC1331" w:rsidP="005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5E47" w:rsidRDefault="00315E47" w:rsidP="009D2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063" w:rsidRPr="009D2D4B" w:rsidRDefault="00EC1331" w:rsidP="009D2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D2D4B" w:rsidRPr="009D2D4B">
        <w:rPr>
          <w:rFonts w:ascii="Times New Roman" w:hAnsi="Times New Roman"/>
          <w:b/>
          <w:sz w:val="24"/>
          <w:szCs w:val="24"/>
        </w:rPr>
        <w:t>.</w:t>
      </w:r>
      <w:r w:rsidR="009D2D4B">
        <w:rPr>
          <w:rFonts w:ascii="Times New Roman" w:hAnsi="Times New Roman"/>
          <w:b/>
          <w:sz w:val="24"/>
          <w:szCs w:val="24"/>
        </w:rPr>
        <w:t xml:space="preserve"> </w:t>
      </w:r>
      <w:r w:rsidR="00D15063" w:rsidRPr="009D2D4B">
        <w:rPr>
          <w:rFonts w:ascii="Times New Roman" w:hAnsi="Times New Roman"/>
          <w:b/>
          <w:sz w:val="24"/>
          <w:szCs w:val="24"/>
        </w:rPr>
        <w:t>Gazdálkodási Ügyosztály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DA31D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D4" w:rsidRDefault="005E5A88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k</w:t>
      </w:r>
      <w:r w:rsidR="005C0CD4" w:rsidRPr="005C0CD4">
        <w:rPr>
          <w:rFonts w:ascii="Times New Roman" w:hAnsi="Times New Roman"/>
          <w:sz w:val="24"/>
          <w:szCs w:val="24"/>
        </w:rPr>
        <w:t>özterület-használati kérelmek elbírálás</w:t>
      </w:r>
      <w:r w:rsidR="0003489B">
        <w:rPr>
          <w:rFonts w:ascii="Times New Roman" w:hAnsi="Times New Roman"/>
          <w:sz w:val="24"/>
          <w:szCs w:val="24"/>
        </w:rPr>
        <w:t>ára</w:t>
      </w:r>
    </w:p>
    <w:p w:rsidR="005C0CD4" w:rsidRPr="005C0CD4" w:rsidRDefault="005C0CD4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D4">
        <w:rPr>
          <w:rFonts w:ascii="Times New Roman" w:hAnsi="Times New Roman"/>
          <w:sz w:val="24"/>
          <w:szCs w:val="24"/>
        </w:rPr>
        <w:t>Javaslat a 20 napos karácsonyi-szilveszteri ajándék és fenyőfa árusítási helyszínek kijelölésére</w:t>
      </w:r>
    </w:p>
    <w:p w:rsidR="005C0CD4" w:rsidRPr="005C0CD4" w:rsidRDefault="005C0CD4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D4">
        <w:rPr>
          <w:rFonts w:ascii="Times New Roman" w:hAnsi="Times New Roman"/>
          <w:sz w:val="24"/>
          <w:szCs w:val="24"/>
        </w:rPr>
        <w:t>Tulajdonosi hozzájárulás a Budapest VIII. kerület Corvin Sétány Program IV. üteméhez kapcsolódó útépítési tervekhez</w:t>
      </w:r>
    </w:p>
    <w:p w:rsidR="005C0CD4" w:rsidRPr="005C0CD4" w:rsidRDefault="005C0CD4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D4">
        <w:rPr>
          <w:rFonts w:ascii="Times New Roman" w:hAnsi="Times New Roman"/>
          <w:sz w:val="24"/>
          <w:szCs w:val="24"/>
        </w:rPr>
        <w:t xml:space="preserve">Tulajdonosi hozzájárulás a Budapest VIII. kerület Golgota utca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C0CD4">
        <w:rPr>
          <w:rFonts w:ascii="Times New Roman" w:hAnsi="Times New Roman"/>
          <w:sz w:val="24"/>
          <w:szCs w:val="24"/>
        </w:rPr>
        <w:t>Delej utca csatlakozásánál útburkolat felújításához</w:t>
      </w:r>
      <w:r w:rsidR="007967C6">
        <w:rPr>
          <w:rFonts w:ascii="Times New Roman" w:hAnsi="Times New Roman"/>
          <w:sz w:val="24"/>
          <w:szCs w:val="24"/>
        </w:rPr>
        <w:t xml:space="preserve"> </w:t>
      </w:r>
      <w:r w:rsidR="007967C6">
        <w:rPr>
          <w:rFonts w:ascii="Times New Roman" w:hAnsi="Times New Roman"/>
          <w:b/>
          <w:sz w:val="24"/>
          <w:szCs w:val="24"/>
        </w:rPr>
        <w:t>(PÓTKÉZBESÍTÉS)</w:t>
      </w:r>
    </w:p>
    <w:p w:rsidR="005C0CD4" w:rsidRPr="005C0CD4" w:rsidRDefault="005C0CD4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D4">
        <w:rPr>
          <w:rFonts w:ascii="Times New Roman" w:hAnsi="Times New Roman"/>
          <w:sz w:val="24"/>
          <w:szCs w:val="24"/>
        </w:rPr>
        <w:t>Tulajdonosi hozzájárulás a Budapest VIII. kerület Víg u. 30. szám alatti lakóházban kémények megsz</w:t>
      </w:r>
      <w:r>
        <w:rPr>
          <w:rFonts w:ascii="Times New Roman" w:hAnsi="Times New Roman"/>
          <w:sz w:val="24"/>
          <w:szCs w:val="24"/>
        </w:rPr>
        <w:t>ü</w:t>
      </w:r>
      <w:r w:rsidRPr="005C0CD4">
        <w:rPr>
          <w:rFonts w:ascii="Times New Roman" w:hAnsi="Times New Roman"/>
          <w:sz w:val="24"/>
          <w:szCs w:val="24"/>
        </w:rPr>
        <w:t>ntetéséhez</w:t>
      </w:r>
    </w:p>
    <w:p w:rsidR="005C0CD4" w:rsidRPr="005C0CD4" w:rsidRDefault="005C0CD4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D4">
        <w:rPr>
          <w:rFonts w:ascii="Times New Roman" w:hAnsi="Times New Roman"/>
          <w:sz w:val="24"/>
          <w:szCs w:val="24"/>
        </w:rPr>
        <w:t>Javaslat tulajdonosi hozzájárulás módosítása tárgyában</w:t>
      </w:r>
    </w:p>
    <w:p w:rsidR="005C0CD4" w:rsidRPr="005C0CD4" w:rsidRDefault="005C0CD4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D4">
        <w:rPr>
          <w:rFonts w:ascii="Times New Roman" w:hAnsi="Times New Roman"/>
          <w:sz w:val="24"/>
          <w:szCs w:val="24"/>
        </w:rPr>
        <w:t xml:space="preserve">Tulajdonosi hozzájárulás </w:t>
      </w:r>
      <w:r w:rsidR="002C04B8">
        <w:rPr>
          <w:rFonts w:ascii="Times New Roman" w:hAnsi="Times New Roman"/>
          <w:sz w:val="24"/>
          <w:szCs w:val="24"/>
        </w:rPr>
        <w:t xml:space="preserve">a </w:t>
      </w:r>
      <w:r w:rsidRPr="005C0CD4">
        <w:rPr>
          <w:rFonts w:ascii="Times New Roman" w:hAnsi="Times New Roman"/>
          <w:sz w:val="24"/>
          <w:szCs w:val="24"/>
        </w:rPr>
        <w:t xml:space="preserve">Budapest VIII. kerület </w:t>
      </w:r>
      <w:proofErr w:type="spellStart"/>
      <w:r w:rsidRPr="005C0CD4">
        <w:rPr>
          <w:rFonts w:ascii="Times New Roman" w:hAnsi="Times New Roman"/>
          <w:sz w:val="24"/>
          <w:szCs w:val="24"/>
        </w:rPr>
        <w:t>Bókay</w:t>
      </w:r>
      <w:proofErr w:type="spellEnd"/>
      <w:r w:rsidRPr="005C0CD4">
        <w:rPr>
          <w:rFonts w:ascii="Times New Roman" w:hAnsi="Times New Roman"/>
          <w:sz w:val="24"/>
          <w:szCs w:val="24"/>
        </w:rPr>
        <w:t xml:space="preserve"> János utcában vízvezeték kiváltási és </w:t>
      </w:r>
      <w:r w:rsidR="002C04B8">
        <w:rPr>
          <w:rFonts w:ascii="Times New Roman" w:hAnsi="Times New Roman"/>
          <w:sz w:val="24"/>
          <w:szCs w:val="24"/>
        </w:rPr>
        <w:t>víz</w:t>
      </w:r>
      <w:r w:rsidRPr="005C0CD4">
        <w:rPr>
          <w:rFonts w:ascii="Times New Roman" w:hAnsi="Times New Roman"/>
          <w:sz w:val="24"/>
          <w:szCs w:val="24"/>
        </w:rPr>
        <w:t>bekötési munkákhoz</w:t>
      </w:r>
    </w:p>
    <w:p w:rsidR="005C0CD4" w:rsidRPr="005C0CD4" w:rsidRDefault="005C0CD4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D4">
        <w:rPr>
          <w:rFonts w:ascii="Times New Roman" w:hAnsi="Times New Roman"/>
          <w:sz w:val="24"/>
          <w:szCs w:val="24"/>
        </w:rPr>
        <w:lastRenderedPageBreak/>
        <w:t>Tulajdonosi hozzájárulás a Budapest VIII. kerület Mikszáth Kálmán térre történő behajtás forgalomtechnikai szabályozásához</w:t>
      </w:r>
    </w:p>
    <w:p w:rsidR="005C0CD4" w:rsidRPr="00EA4CB2" w:rsidRDefault="00EA4CB2" w:rsidP="006F7A0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CB2">
        <w:rPr>
          <w:rFonts w:ascii="Times New Roman" w:hAnsi="Times New Roman"/>
          <w:sz w:val="24"/>
          <w:szCs w:val="24"/>
        </w:rPr>
        <w:t>Tulajdonosi hozzájárulás</w:t>
      </w:r>
      <w:r w:rsidR="006F64BC">
        <w:rPr>
          <w:rFonts w:ascii="Times New Roman" w:hAnsi="Times New Roman"/>
          <w:sz w:val="24"/>
          <w:szCs w:val="24"/>
        </w:rPr>
        <w:t xml:space="preserve"> a</w:t>
      </w:r>
      <w:r w:rsidRPr="00EA4CB2">
        <w:rPr>
          <w:rFonts w:ascii="Times New Roman" w:hAnsi="Times New Roman"/>
          <w:sz w:val="24"/>
          <w:szCs w:val="24"/>
        </w:rPr>
        <w:t xml:space="preserve"> Budapest VIII. kerület Győrffy István utca 4. számú ingatlan kapubehajtó létesítéséhez</w:t>
      </w:r>
    </w:p>
    <w:p w:rsidR="00EC1331" w:rsidRDefault="00EC1331" w:rsidP="00D1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331" w:rsidRDefault="00EC1331" w:rsidP="00D1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063" w:rsidRDefault="00EC1331" w:rsidP="00D1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D2D4B">
        <w:rPr>
          <w:rFonts w:ascii="Times New Roman" w:hAnsi="Times New Roman"/>
          <w:b/>
          <w:sz w:val="24"/>
          <w:szCs w:val="24"/>
        </w:rPr>
        <w:t xml:space="preserve">. </w:t>
      </w:r>
      <w:r w:rsidR="00D15063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D15063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D15063">
        <w:rPr>
          <w:rFonts w:ascii="Times New Roman" w:hAnsi="Times New Roman"/>
          <w:b/>
          <w:sz w:val="24"/>
          <w:szCs w:val="24"/>
        </w:rPr>
        <w:t>.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</w:t>
      </w:r>
      <w:r w:rsidR="00DA31D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vagyongazdálkodási igazgató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5063" w:rsidRPr="007627C2" w:rsidRDefault="00D15063" w:rsidP="00762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C2" w:rsidRPr="007627C2" w:rsidRDefault="007627C2" w:rsidP="00065E7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627C2">
        <w:rPr>
          <w:rFonts w:ascii="Times New Roman" w:hAnsi="Times New Roman"/>
          <w:sz w:val="24"/>
          <w:szCs w:val="24"/>
          <w:lang w:eastAsia="hu-HU"/>
        </w:rPr>
        <w:t xml:space="preserve">Lakás elidegenítésével kapcsolatos vételár és eladási ajánlat jóváhagyása (2 db) </w:t>
      </w:r>
    </w:p>
    <w:p w:rsidR="007627C2" w:rsidRPr="007627C2" w:rsidRDefault="007627C2" w:rsidP="00065E7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627C2">
        <w:rPr>
          <w:rFonts w:ascii="Times New Roman" w:hAnsi="Times New Roman"/>
          <w:sz w:val="24"/>
          <w:szCs w:val="24"/>
          <w:lang w:eastAsia="hu-HU"/>
        </w:rPr>
        <w:t xml:space="preserve">A Budapest VIII. kerület Népszínház </w:t>
      </w:r>
      <w:proofErr w:type="gramStart"/>
      <w:r w:rsidRPr="007627C2">
        <w:rPr>
          <w:rFonts w:ascii="Times New Roman" w:hAnsi="Times New Roman"/>
          <w:sz w:val="24"/>
          <w:szCs w:val="24"/>
          <w:lang w:eastAsia="hu-HU"/>
        </w:rPr>
        <w:t xml:space="preserve">utca </w:t>
      </w:r>
      <w:r w:rsidR="00F83CBD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F83CBD">
        <w:rPr>
          <w:rFonts w:ascii="Times New Roman" w:hAnsi="Times New Roman"/>
          <w:sz w:val="24"/>
          <w:szCs w:val="24"/>
          <w:lang w:eastAsia="hu-HU"/>
        </w:rPr>
        <w:t>……….</w:t>
      </w:r>
      <w:r w:rsidRPr="007627C2">
        <w:rPr>
          <w:rFonts w:ascii="Times New Roman" w:hAnsi="Times New Roman"/>
          <w:sz w:val="24"/>
          <w:szCs w:val="24"/>
          <w:lang w:eastAsia="hu-HU"/>
        </w:rPr>
        <w:t xml:space="preserve"> szám alatti, </w:t>
      </w:r>
      <w:r w:rsidR="00F83CBD">
        <w:rPr>
          <w:rFonts w:ascii="Times New Roman" w:hAnsi="Times New Roman"/>
          <w:sz w:val="24"/>
          <w:szCs w:val="24"/>
          <w:lang w:eastAsia="hu-HU"/>
        </w:rPr>
        <w:t>…………..</w:t>
      </w:r>
      <w:r w:rsidRPr="007627C2">
        <w:rPr>
          <w:rFonts w:ascii="Times New Roman" w:hAnsi="Times New Roman"/>
          <w:sz w:val="24"/>
          <w:szCs w:val="24"/>
          <w:lang w:eastAsia="hu-HU"/>
        </w:rPr>
        <w:t xml:space="preserve"> helyrajzi számú, 102 m</w:t>
      </w:r>
      <w:r w:rsidRPr="007627C2">
        <w:rPr>
          <w:rFonts w:ascii="Times New Roman" w:hAnsi="Times New Roman"/>
          <w:sz w:val="24"/>
          <w:szCs w:val="24"/>
          <w:vertAlign w:val="superscript"/>
          <w:lang w:eastAsia="hu-HU"/>
        </w:rPr>
        <w:t>2</w:t>
      </w:r>
      <w:r w:rsidRPr="007627C2">
        <w:rPr>
          <w:rFonts w:ascii="Times New Roman" w:hAnsi="Times New Roman"/>
          <w:sz w:val="24"/>
          <w:szCs w:val="24"/>
          <w:lang w:eastAsia="hu-HU"/>
        </w:rPr>
        <w:t xml:space="preserve"> alapterületű vegyes tulajdonú lakás üres, önkormányzati tulajdonú ré</w:t>
      </w:r>
      <w:r>
        <w:rPr>
          <w:rFonts w:ascii="Times New Roman" w:hAnsi="Times New Roman"/>
          <w:sz w:val="24"/>
          <w:szCs w:val="24"/>
          <w:lang w:eastAsia="hu-HU"/>
        </w:rPr>
        <w:t xml:space="preserve">szének elidegenítése </w:t>
      </w:r>
    </w:p>
    <w:p w:rsidR="007627C2" w:rsidRPr="007627C2" w:rsidRDefault="007627C2" w:rsidP="00065E7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627C2">
        <w:rPr>
          <w:rFonts w:ascii="Times New Roman" w:hAnsi="Times New Roman"/>
          <w:sz w:val="24"/>
          <w:szCs w:val="24"/>
          <w:lang w:eastAsia="hu-HU"/>
        </w:rPr>
        <w:t xml:space="preserve">Javaslat gépkocsi-beálló bérbeadására </w:t>
      </w:r>
    </w:p>
    <w:p w:rsidR="007627C2" w:rsidRPr="007627C2" w:rsidRDefault="007627C2" w:rsidP="00065E7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627C2">
        <w:rPr>
          <w:rFonts w:ascii="Times New Roman" w:hAnsi="Times New Roman"/>
          <w:sz w:val="24"/>
          <w:szCs w:val="24"/>
          <w:lang w:eastAsia="hu-HU"/>
        </w:rPr>
        <w:t xml:space="preserve">Javaslat a Budapest VIII. kerület, Baross u. 112. szám alatti üres, önkormányzati tulajdonú nem lakás célú helyiség nyilvános egyfordulós pályázat útján történő bérbeadására </w:t>
      </w:r>
    </w:p>
    <w:p w:rsidR="007627C2" w:rsidRPr="007627C2" w:rsidRDefault="00F83CBD" w:rsidP="00065E7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……………</w:t>
      </w:r>
      <w:bookmarkStart w:id="0" w:name="_GoBack"/>
      <w:bookmarkEnd w:id="0"/>
      <w:r w:rsidR="007627C2" w:rsidRPr="007627C2">
        <w:rPr>
          <w:rFonts w:ascii="Times New Roman" w:hAnsi="Times New Roman"/>
          <w:sz w:val="24"/>
          <w:szCs w:val="24"/>
          <w:lang w:eastAsia="hu-HU"/>
        </w:rPr>
        <w:t xml:space="preserve"> magánszemély bérbevételi kérelme a Budapest VIII., Dankó u. 20. és Dankó u. 36. szám alatti üres, önkormányzati tulajdonú nem lakás célú helyiségre </w:t>
      </w:r>
    </w:p>
    <w:p w:rsidR="007627C2" w:rsidRPr="007627C2" w:rsidRDefault="007627C2" w:rsidP="00065E7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627C2">
        <w:rPr>
          <w:rFonts w:ascii="Times New Roman" w:hAnsi="Times New Roman"/>
          <w:sz w:val="24"/>
          <w:szCs w:val="24"/>
          <w:lang w:eastAsia="hu-HU"/>
        </w:rPr>
        <w:t xml:space="preserve">Lakatos Krisztina egyéni vállalkozó és a </w:t>
      </w:r>
      <w:proofErr w:type="spellStart"/>
      <w:r w:rsidRPr="007627C2">
        <w:rPr>
          <w:rFonts w:ascii="Times New Roman" w:hAnsi="Times New Roman"/>
          <w:sz w:val="24"/>
          <w:szCs w:val="24"/>
          <w:lang w:eastAsia="hu-HU"/>
        </w:rPr>
        <w:t>Haci-Peyker</w:t>
      </w:r>
      <w:proofErr w:type="spellEnd"/>
      <w:r w:rsidRPr="007627C2">
        <w:rPr>
          <w:rFonts w:ascii="Times New Roman" w:hAnsi="Times New Roman"/>
          <w:sz w:val="24"/>
          <w:szCs w:val="24"/>
          <w:lang w:eastAsia="hu-HU"/>
        </w:rPr>
        <w:t xml:space="preserve"> Kft. bérbevételi kérelme a Budapest VIII. kerület, Somogyi Béla u. 20. szám alatti üres, önkormányzati tulajdonú nem lakás célú helyiségre </w:t>
      </w:r>
    </w:p>
    <w:p w:rsidR="009D47DC" w:rsidRPr="007627C2" w:rsidRDefault="009D47DC" w:rsidP="009D47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7C2">
        <w:rPr>
          <w:rFonts w:ascii="Times New Roman" w:hAnsi="Times New Roman"/>
          <w:sz w:val="24"/>
          <w:szCs w:val="24"/>
        </w:rPr>
        <w:t>Javaslat a Corvin Sétány Program keretén belül bérleti cserelakás lakhatóvá tételének költség módosításáról</w:t>
      </w:r>
    </w:p>
    <w:p w:rsidR="007627C2" w:rsidRPr="0070246C" w:rsidRDefault="0070246C" w:rsidP="00065E78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46C">
        <w:rPr>
          <w:rFonts w:ascii="Times New Roman" w:hAnsi="Times New Roman"/>
          <w:sz w:val="24"/>
          <w:szCs w:val="24"/>
        </w:rPr>
        <w:t xml:space="preserve">Javaslat a Budapest VIII. kerület </w:t>
      </w:r>
      <w:proofErr w:type="spellStart"/>
      <w:r w:rsidRPr="0070246C">
        <w:rPr>
          <w:rFonts w:ascii="Times New Roman" w:hAnsi="Times New Roman"/>
          <w:sz w:val="24"/>
          <w:szCs w:val="24"/>
        </w:rPr>
        <w:t>Horánszky</w:t>
      </w:r>
      <w:proofErr w:type="spellEnd"/>
      <w:r w:rsidRPr="0070246C">
        <w:rPr>
          <w:rFonts w:ascii="Times New Roman" w:hAnsi="Times New Roman"/>
          <w:sz w:val="24"/>
          <w:szCs w:val="24"/>
        </w:rPr>
        <w:t xml:space="preserve"> utca 16. számú épület gáz-csatlakozó vezeték részleges cseréjére</w:t>
      </w:r>
    </w:p>
    <w:p w:rsidR="00315E47" w:rsidRDefault="00315E47" w:rsidP="00D1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E47" w:rsidRDefault="00315E47" w:rsidP="00D1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063" w:rsidRDefault="00EC1331" w:rsidP="00D1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D2D4B">
        <w:rPr>
          <w:rFonts w:ascii="Times New Roman" w:hAnsi="Times New Roman"/>
          <w:b/>
          <w:sz w:val="24"/>
          <w:szCs w:val="24"/>
        </w:rPr>
        <w:t xml:space="preserve">. </w:t>
      </w:r>
      <w:r w:rsidR="00D15063">
        <w:rPr>
          <w:rFonts w:ascii="Times New Roman" w:hAnsi="Times New Roman"/>
          <w:b/>
          <w:sz w:val="24"/>
          <w:szCs w:val="24"/>
        </w:rPr>
        <w:t>Egyebek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15063" w:rsidRDefault="00D15063" w:rsidP="00D1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63" w:rsidRPr="00D15063" w:rsidRDefault="00D15063" w:rsidP="00D15063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15063">
        <w:rPr>
          <w:rFonts w:ascii="Times New Roman" w:hAnsi="Times New Roman"/>
          <w:bCs/>
          <w:color w:val="000000"/>
          <w:sz w:val="24"/>
          <w:szCs w:val="24"/>
        </w:rPr>
        <w:t>Javaslat a</w:t>
      </w:r>
      <w:r w:rsidRPr="00D15063">
        <w:rPr>
          <w:rFonts w:ascii="Times New Roman" w:hAnsi="Times New Roman"/>
          <w:bCs/>
          <w:sz w:val="24"/>
          <w:szCs w:val="24"/>
        </w:rPr>
        <w:t xml:space="preserve"> volt Ganz-MÁVAG területén közúti kiszolgálásra vonatkozó megállapodás megkötésével kapcsolatos döntés meghozatalára</w:t>
      </w:r>
    </w:p>
    <w:p w:rsidR="00D15063" w:rsidRDefault="00D15063" w:rsidP="00D1506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15063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D15063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D15063">
        <w:rPr>
          <w:rFonts w:ascii="Times New Roman" w:hAnsi="Times New Roman"/>
          <w:i/>
          <w:sz w:val="24"/>
          <w:szCs w:val="24"/>
        </w:rPr>
        <w:t xml:space="preserve"> Gergely DLA </w:t>
      </w:r>
      <w:r w:rsidR="00DA31D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 Városfejlesztési és Főépítészi Ü</w:t>
      </w:r>
      <w:r w:rsidRPr="00D15063">
        <w:rPr>
          <w:rFonts w:ascii="Times New Roman" w:hAnsi="Times New Roman"/>
          <w:i/>
          <w:sz w:val="24"/>
          <w:szCs w:val="24"/>
        </w:rPr>
        <w:t>gyosztály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5063">
        <w:rPr>
          <w:rFonts w:ascii="Times New Roman" w:hAnsi="Times New Roman"/>
          <w:i/>
          <w:sz w:val="24"/>
          <w:szCs w:val="24"/>
        </w:rPr>
        <w:t>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EC1331" w:rsidRDefault="00EC1331" w:rsidP="00D4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F97" w:rsidRDefault="00A03F97" w:rsidP="00D4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F97" w:rsidRDefault="00A03F97" w:rsidP="00D4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D81" w:rsidRPr="00383D4B" w:rsidRDefault="00D43D81" w:rsidP="00D43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október 19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EC1331" w:rsidRDefault="00EC1331" w:rsidP="00D43D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43D81" w:rsidRPr="00383D4B" w:rsidRDefault="00D43D81" w:rsidP="00D43D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október 14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D43D81" w:rsidRDefault="00D43D81" w:rsidP="00D43D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3F97" w:rsidRDefault="00A03F97" w:rsidP="00D43D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43D81" w:rsidRPr="00383D4B" w:rsidRDefault="00D43D81" w:rsidP="00D43D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D43D81" w:rsidRDefault="00D43D81" w:rsidP="00D43D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A03F97" w:rsidRDefault="00A03F97" w:rsidP="00D43D8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D43D81" w:rsidRPr="00383D4B" w:rsidTr="0062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D43D81" w:rsidRPr="00383D4B" w:rsidRDefault="00D43D81" w:rsidP="006248D2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4A0BA67" wp14:editId="151BC455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D43D81" w:rsidRPr="00383D4B" w:rsidRDefault="00315E47" w:rsidP="006248D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D43D81" w:rsidRPr="00D15063" w:rsidRDefault="00D43D81" w:rsidP="00EC1331">
      <w:pPr>
        <w:spacing w:after="0" w:line="240" w:lineRule="auto"/>
        <w:ind w:left="1066" w:hanging="709"/>
        <w:jc w:val="both"/>
        <w:rPr>
          <w:rFonts w:ascii="Times New Roman" w:hAnsi="Times New Roman"/>
          <w:i/>
          <w:sz w:val="24"/>
          <w:szCs w:val="24"/>
        </w:rPr>
      </w:pPr>
    </w:p>
    <w:sectPr w:rsidR="00D43D81" w:rsidRPr="00D15063" w:rsidSect="00315E4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63" w:rsidRDefault="00D15063" w:rsidP="00D15063">
      <w:pPr>
        <w:spacing w:after="0" w:line="240" w:lineRule="auto"/>
      </w:pPr>
      <w:r>
        <w:separator/>
      </w:r>
    </w:p>
  </w:endnote>
  <w:endnote w:type="continuationSeparator" w:id="0">
    <w:p w:rsidR="00D15063" w:rsidRDefault="00D15063" w:rsidP="00D1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0203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15063" w:rsidRPr="00D15063" w:rsidRDefault="00D15063">
        <w:pPr>
          <w:pStyle w:val="llb"/>
          <w:jc w:val="right"/>
          <w:rPr>
            <w:rFonts w:ascii="Times New Roman" w:hAnsi="Times New Roman"/>
          </w:rPr>
        </w:pPr>
        <w:r w:rsidRPr="00D15063">
          <w:rPr>
            <w:rFonts w:ascii="Times New Roman" w:hAnsi="Times New Roman"/>
          </w:rPr>
          <w:fldChar w:fldCharType="begin"/>
        </w:r>
        <w:r w:rsidRPr="00D15063">
          <w:rPr>
            <w:rFonts w:ascii="Times New Roman" w:hAnsi="Times New Roman"/>
          </w:rPr>
          <w:instrText>PAGE   \* MERGEFORMAT</w:instrText>
        </w:r>
        <w:r w:rsidRPr="00D15063">
          <w:rPr>
            <w:rFonts w:ascii="Times New Roman" w:hAnsi="Times New Roman"/>
          </w:rPr>
          <w:fldChar w:fldCharType="separate"/>
        </w:r>
        <w:r w:rsidR="00F83CBD">
          <w:rPr>
            <w:rFonts w:ascii="Times New Roman" w:hAnsi="Times New Roman"/>
            <w:noProof/>
          </w:rPr>
          <w:t>1</w:t>
        </w:r>
        <w:r w:rsidRPr="00D15063">
          <w:rPr>
            <w:rFonts w:ascii="Times New Roman" w:hAnsi="Times New Roman"/>
          </w:rPr>
          <w:fldChar w:fldCharType="end"/>
        </w:r>
      </w:p>
    </w:sdtContent>
  </w:sdt>
  <w:p w:rsidR="00D15063" w:rsidRDefault="00D150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63" w:rsidRDefault="00D15063" w:rsidP="00D15063">
      <w:pPr>
        <w:spacing w:after="0" w:line="240" w:lineRule="auto"/>
      </w:pPr>
      <w:r>
        <w:separator/>
      </w:r>
    </w:p>
  </w:footnote>
  <w:footnote w:type="continuationSeparator" w:id="0">
    <w:p w:rsidR="00D15063" w:rsidRDefault="00D15063" w:rsidP="00D1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63" w:rsidRDefault="00D150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63" w:rsidRDefault="00D1506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63" w:rsidRDefault="00D150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6CB"/>
    <w:multiLevelType w:val="hybridMultilevel"/>
    <w:tmpl w:val="63D07788"/>
    <w:lvl w:ilvl="0" w:tplc="FED25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DD9"/>
    <w:multiLevelType w:val="hybridMultilevel"/>
    <w:tmpl w:val="5636C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49C4"/>
    <w:multiLevelType w:val="hybridMultilevel"/>
    <w:tmpl w:val="5F688872"/>
    <w:lvl w:ilvl="0" w:tplc="DDAA5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7DED"/>
    <w:multiLevelType w:val="hybridMultilevel"/>
    <w:tmpl w:val="85743A86"/>
    <w:lvl w:ilvl="0" w:tplc="A5F40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728B"/>
    <w:multiLevelType w:val="hybridMultilevel"/>
    <w:tmpl w:val="5636C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40576"/>
    <w:multiLevelType w:val="hybridMultilevel"/>
    <w:tmpl w:val="5972E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80CD6"/>
    <w:multiLevelType w:val="hybridMultilevel"/>
    <w:tmpl w:val="E2625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86904"/>
    <w:multiLevelType w:val="hybridMultilevel"/>
    <w:tmpl w:val="6F6E5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37142"/>
    <w:multiLevelType w:val="hybridMultilevel"/>
    <w:tmpl w:val="EBFCD6E2"/>
    <w:lvl w:ilvl="0" w:tplc="2F6CB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3"/>
    <w:rsid w:val="0003489B"/>
    <w:rsid w:val="00065E78"/>
    <w:rsid w:val="00091753"/>
    <w:rsid w:val="000C0C82"/>
    <w:rsid w:val="00191AE2"/>
    <w:rsid w:val="001C1F73"/>
    <w:rsid w:val="00220C67"/>
    <w:rsid w:val="002C04B8"/>
    <w:rsid w:val="0030452F"/>
    <w:rsid w:val="00315E47"/>
    <w:rsid w:val="00526C7A"/>
    <w:rsid w:val="0053637B"/>
    <w:rsid w:val="005415DE"/>
    <w:rsid w:val="005C0CD4"/>
    <w:rsid w:val="005E5A88"/>
    <w:rsid w:val="0063182C"/>
    <w:rsid w:val="00691224"/>
    <w:rsid w:val="006F64BC"/>
    <w:rsid w:val="006F7A0C"/>
    <w:rsid w:val="0070246C"/>
    <w:rsid w:val="007627C2"/>
    <w:rsid w:val="007967C6"/>
    <w:rsid w:val="008F3DCE"/>
    <w:rsid w:val="009304C2"/>
    <w:rsid w:val="00997ACF"/>
    <w:rsid w:val="009D2D4B"/>
    <w:rsid w:val="009D47DC"/>
    <w:rsid w:val="00A03F97"/>
    <w:rsid w:val="00A54B85"/>
    <w:rsid w:val="00AA30D0"/>
    <w:rsid w:val="00BD484B"/>
    <w:rsid w:val="00CE576C"/>
    <w:rsid w:val="00D15063"/>
    <w:rsid w:val="00D16279"/>
    <w:rsid w:val="00D43D81"/>
    <w:rsid w:val="00DA31DC"/>
    <w:rsid w:val="00DD1731"/>
    <w:rsid w:val="00E0181A"/>
    <w:rsid w:val="00E21AA6"/>
    <w:rsid w:val="00E976B7"/>
    <w:rsid w:val="00EA4CB2"/>
    <w:rsid w:val="00EC1331"/>
    <w:rsid w:val="00EC3E21"/>
    <w:rsid w:val="00F8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0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063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1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06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1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06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1506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26C7A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D43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43D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0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063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1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06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1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06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1506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26C7A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D43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43D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E568558A</Template>
  <TotalTime>0</TotalTime>
  <Pages>3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2015-10-14T15:25:00Z</cp:lastPrinted>
  <dcterms:created xsi:type="dcterms:W3CDTF">2015-10-15T06:22:00Z</dcterms:created>
  <dcterms:modified xsi:type="dcterms:W3CDTF">2015-10-15T06:22:00Z</dcterms:modified>
</cp:coreProperties>
</file>