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EE" w:rsidRDefault="001B3AEE" w:rsidP="001B3AE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40"/>
          <w:szCs w:val="40"/>
          <w:lang w:eastAsia="hu-H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4E91134A" wp14:editId="2E9DCBA9">
            <wp:extent cx="5753100" cy="1647825"/>
            <wp:effectExtent l="0" t="0" r="0" b="9525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AEE" w:rsidRPr="007B46BD" w:rsidRDefault="001B3AEE" w:rsidP="001B3AE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1B3AEE" w:rsidRDefault="001B3AEE" w:rsidP="001B3A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hu-HU"/>
        </w:rPr>
      </w:pPr>
      <w:r w:rsidRPr="005B2B7B">
        <w:rPr>
          <w:rFonts w:ascii="Times New Roman" w:eastAsia="Times New Roman" w:hAnsi="Times New Roman"/>
          <w:b/>
          <w:bCs/>
          <w:sz w:val="52"/>
          <w:szCs w:val="52"/>
          <w:lang w:eastAsia="hu-HU"/>
        </w:rPr>
        <w:t>M E G H Í V Ó</w:t>
      </w:r>
    </w:p>
    <w:p w:rsidR="001B3AEE" w:rsidRPr="000B57A0" w:rsidRDefault="001B3AEE" w:rsidP="001B3A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u-HU"/>
        </w:rPr>
      </w:pPr>
    </w:p>
    <w:p w:rsidR="001B3AEE" w:rsidRPr="005B2B7B" w:rsidRDefault="001B3AEE" w:rsidP="001B3AEE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B2B7B">
        <w:rPr>
          <w:rFonts w:ascii="Times New Roman" w:eastAsia="Times New Roman" w:hAnsi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1B3AEE" w:rsidRPr="005B2B7B" w:rsidRDefault="001B3AEE" w:rsidP="001B3AEE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1B3AEE" w:rsidRDefault="001B3AEE" w:rsidP="001B3A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16DE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2015. évi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31</w:t>
      </w:r>
      <w:r w:rsidRPr="00516DE5">
        <w:rPr>
          <w:rFonts w:ascii="Times New Roman" w:eastAsia="Times New Roman" w:hAnsi="Times New Roman"/>
          <w:b/>
          <w:sz w:val="24"/>
          <w:szCs w:val="24"/>
          <w:lang w:eastAsia="hu-HU"/>
        </w:rPr>
        <w:t>. rendes ülését</w:t>
      </w:r>
    </w:p>
    <w:p w:rsidR="001B3AEE" w:rsidRDefault="001B3AEE" w:rsidP="001B3A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1B3AEE" w:rsidRPr="000B57A0" w:rsidRDefault="001B3AEE" w:rsidP="001B3AEE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hu-HU"/>
        </w:rPr>
      </w:pPr>
      <w:r w:rsidRPr="000B57A0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 xml:space="preserve">2015. </w:t>
      </w:r>
      <w:r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>október 26</w:t>
      </w:r>
      <w:r w:rsidRPr="000B57A0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>-</w:t>
      </w:r>
      <w:r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>á</w:t>
      </w:r>
      <w:r w:rsidRPr="000B57A0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 xml:space="preserve">n </w:t>
      </w:r>
      <w:r w:rsidRPr="000B57A0">
        <w:rPr>
          <w:rFonts w:ascii="Times New Roman" w:eastAsia="Times New Roman" w:hAnsi="Times New Roman"/>
          <w:b/>
          <w:sz w:val="36"/>
          <w:szCs w:val="36"/>
          <w:u w:val="single"/>
        </w:rPr>
        <w:t>(hétfőn) 13</w:t>
      </w:r>
      <w:r w:rsidRPr="000B57A0">
        <w:rPr>
          <w:rFonts w:ascii="Times New Roman" w:eastAsia="Times New Roman" w:hAnsi="Times New Roman"/>
          <w:b/>
          <w:sz w:val="36"/>
          <w:szCs w:val="36"/>
          <w:u w:val="single"/>
          <w:vertAlign w:val="superscript"/>
        </w:rPr>
        <w:t xml:space="preserve">00 </w:t>
      </w:r>
      <w:r w:rsidRPr="000B57A0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>órára</w:t>
      </w:r>
    </w:p>
    <w:p w:rsidR="001B3AEE" w:rsidRDefault="001B3AEE" w:rsidP="001B3AEE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>hívom</w:t>
      </w:r>
      <w:proofErr w:type="gramEnd"/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 xml:space="preserve"> össze.</w:t>
      </w:r>
    </w:p>
    <w:p w:rsidR="001B3AEE" w:rsidRPr="005B2B7B" w:rsidRDefault="001B3AEE" w:rsidP="001B3A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1B3AEE" w:rsidRPr="005B2B7B" w:rsidRDefault="001B3AEE" w:rsidP="001B3AEE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1B3AEE" w:rsidRPr="005B2B7B" w:rsidRDefault="001B3AEE" w:rsidP="001B3A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324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hu-HU"/>
        </w:rPr>
        <w:t>III. 300-as termében</w:t>
      </w:r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 xml:space="preserve"> (</w:t>
      </w:r>
      <w:proofErr w:type="gramStart"/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>Budapest,</w:t>
      </w:r>
      <w:proofErr w:type="gramEnd"/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 xml:space="preserve"> VIII. Baross u. 63-67.) tartja.</w:t>
      </w:r>
    </w:p>
    <w:p w:rsidR="001B3AEE" w:rsidRDefault="001B3AEE" w:rsidP="001B3A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3AEE" w:rsidRDefault="001B3AEE" w:rsidP="001B3A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4CD0" w:rsidRDefault="00594CD0" w:rsidP="001B3A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3AEE" w:rsidRDefault="001B3AEE" w:rsidP="001B3A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1806">
        <w:rPr>
          <w:rFonts w:ascii="Times New Roman" w:hAnsi="Times New Roman"/>
          <w:b/>
          <w:sz w:val="28"/>
          <w:szCs w:val="28"/>
        </w:rPr>
        <w:t>Napirend</w:t>
      </w:r>
    </w:p>
    <w:p w:rsidR="001B3AEE" w:rsidRDefault="001B3AEE" w:rsidP="001B3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5AE0" w:rsidRDefault="00FF5AE0" w:rsidP="001B3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6B7" w:rsidRPr="00FF5AE0" w:rsidRDefault="00FF5AE0" w:rsidP="00FF5A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5AE0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F5AE0">
        <w:rPr>
          <w:rFonts w:ascii="Times New Roman" w:hAnsi="Times New Roman"/>
          <w:b/>
          <w:sz w:val="24"/>
          <w:szCs w:val="24"/>
        </w:rPr>
        <w:t>Zárt ülés keretében tárgyalandó előterjesztések</w:t>
      </w:r>
    </w:p>
    <w:p w:rsidR="00FF5AE0" w:rsidRPr="00FF5AE0" w:rsidRDefault="00FF5AE0" w:rsidP="001B3AE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FF5AE0" w:rsidRDefault="00FF5AE0" w:rsidP="001B3A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5AE0" w:rsidRPr="00FF5AE0" w:rsidRDefault="00FF5AE0" w:rsidP="00FF5AE0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AE0">
        <w:rPr>
          <w:rFonts w:ascii="Times New Roman" w:hAnsi="Times New Roman"/>
          <w:sz w:val="24"/>
          <w:szCs w:val="24"/>
        </w:rPr>
        <w:t>Javaslat fakárral kapcsolatos kártérítési igények (3 darab) elbírálására</w:t>
      </w:r>
    </w:p>
    <w:p w:rsidR="00FF5AE0" w:rsidRDefault="00FF5AE0" w:rsidP="00FF5AE0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Előterjesztő: Ács Péter – a </w:t>
      </w:r>
      <w:r w:rsidRPr="00FF5AE0">
        <w:rPr>
          <w:rFonts w:ascii="Times New Roman" w:hAnsi="Times New Roman"/>
          <w:i/>
          <w:sz w:val="24"/>
          <w:szCs w:val="24"/>
        </w:rPr>
        <w:t xml:space="preserve">Józsefvárosi Gazdálkodási Központ </w:t>
      </w:r>
      <w:proofErr w:type="spellStart"/>
      <w:r w:rsidRPr="00FF5AE0">
        <w:rPr>
          <w:rFonts w:ascii="Times New Roman" w:hAnsi="Times New Roman"/>
          <w:i/>
          <w:sz w:val="24"/>
          <w:szCs w:val="24"/>
        </w:rPr>
        <w:t>Zrt</w:t>
      </w:r>
      <w:proofErr w:type="spellEnd"/>
      <w:r w:rsidRPr="00FF5AE0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városüzemeltetési igazgatója</w:t>
      </w:r>
    </w:p>
    <w:p w:rsidR="00FF5AE0" w:rsidRPr="00FF5AE0" w:rsidRDefault="00FF5AE0" w:rsidP="001B3AE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F5AE0" w:rsidRDefault="00FF5AE0" w:rsidP="001B3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75B" w:rsidRDefault="00FF5AE0" w:rsidP="005B57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5B575B" w:rsidRPr="005B575B">
        <w:rPr>
          <w:rFonts w:ascii="Times New Roman" w:hAnsi="Times New Roman"/>
          <w:b/>
          <w:sz w:val="24"/>
          <w:szCs w:val="24"/>
        </w:rPr>
        <w:t>.</w:t>
      </w:r>
      <w:r w:rsidR="005B575B">
        <w:rPr>
          <w:rFonts w:ascii="Times New Roman" w:hAnsi="Times New Roman"/>
          <w:b/>
          <w:sz w:val="24"/>
          <w:szCs w:val="24"/>
        </w:rPr>
        <w:t xml:space="preserve"> </w:t>
      </w:r>
      <w:r w:rsidR="005B575B" w:rsidRPr="005B575B">
        <w:rPr>
          <w:rFonts w:ascii="Times New Roman" w:hAnsi="Times New Roman"/>
          <w:b/>
          <w:sz w:val="24"/>
          <w:szCs w:val="24"/>
        </w:rPr>
        <w:t>Közbeszerzések</w:t>
      </w:r>
    </w:p>
    <w:p w:rsidR="005B575B" w:rsidRDefault="005B575B" w:rsidP="005B575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5B575B" w:rsidRPr="005B575B" w:rsidRDefault="005B575B" w:rsidP="005B575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B575B" w:rsidRPr="005B575B" w:rsidRDefault="005B575B" w:rsidP="005B575B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75B">
        <w:rPr>
          <w:rFonts w:ascii="Times New Roman" w:hAnsi="Times New Roman"/>
          <w:sz w:val="24"/>
          <w:szCs w:val="24"/>
          <w:shd w:val="clear" w:color="auto" w:fill="FFFFFF"/>
        </w:rPr>
        <w:t>Javaslat „</w:t>
      </w:r>
      <w:proofErr w:type="gramStart"/>
      <w:r w:rsidRPr="005B575B">
        <w:rPr>
          <w:rFonts w:ascii="Times New Roman" w:hAnsi="Times New Roman"/>
          <w:sz w:val="24"/>
          <w:szCs w:val="24"/>
          <w:shd w:val="clear" w:color="auto" w:fill="FFFFFF"/>
        </w:rPr>
        <w:t>A</w:t>
      </w:r>
      <w:proofErr w:type="gramEnd"/>
      <w:r w:rsidRPr="005B575B">
        <w:rPr>
          <w:rFonts w:ascii="Times New Roman" w:hAnsi="Times New Roman"/>
          <w:sz w:val="24"/>
          <w:szCs w:val="24"/>
          <w:shd w:val="clear" w:color="auto" w:fill="FFFFFF"/>
        </w:rPr>
        <w:t xml:space="preserve"> Józsefvárosi Polgármesteri Hivatal részére szükséges üzemanyag beszerzése üzemanyagkártya biztosításával adásvételi szerződés keretében” tárgyú közbeszerzési eljárás megindítására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(PÓTKÉZBESÍTÉS)</w:t>
      </w:r>
    </w:p>
    <w:p w:rsidR="005B575B" w:rsidRPr="005B575B" w:rsidRDefault="00FF5AE0" w:rsidP="005B575B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>Előterjesztő: Dr. Mészár Erika -</w:t>
      </w:r>
      <w:r w:rsidR="005B575B" w:rsidRPr="005B575B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aljegyző </w:t>
      </w:r>
    </w:p>
    <w:p w:rsidR="005B575B" w:rsidRPr="005B575B" w:rsidRDefault="005B575B" w:rsidP="005B57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5AE0" w:rsidRDefault="00FF5A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B575B" w:rsidRDefault="005B575B" w:rsidP="001B3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DD3" w:rsidRDefault="00FF5AE0" w:rsidP="001B3A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80402E">
        <w:rPr>
          <w:rFonts w:ascii="Times New Roman" w:hAnsi="Times New Roman"/>
          <w:b/>
          <w:sz w:val="24"/>
          <w:szCs w:val="24"/>
        </w:rPr>
        <w:t xml:space="preserve">. </w:t>
      </w:r>
      <w:r w:rsidR="00F87DD3">
        <w:rPr>
          <w:rFonts w:ascii="Times New Roman" w:hAnsi="Times New Roman"/>
          <w:b/>
          <w:sz w:val="24"/>
          <w:szCs w:val="24"/>
        </w:rPr>
        <w:t>Gazdálkodási Ügyosztály</w:t>
      </w:r>
    </w:p>
    <w:p w:rsidR="00F87DD3" w:rsidRDefault="00F87DD3" w:rsidP="001B3AE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Dr. Hencz Adrienn – ügyosztályvezető</w:t>
      </w:r>
    </w:p>
    <w:p w:rsidR="00F87DD3" w:rsidRPr="0020156E" w:rsidRDefault="00F87DD3" w:rsidP="00F87DD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0156E">
        <w:rPr>
          <w:rFonts w:ascii="Times New Roman" w:hAnsi="Times New Roman"/>
          <w:i/>
          <w:sz w:val="24"/>
          <w:szCs w:val="24"/>
        </w:rPr>
        <w:t>(írásbeli előterjesztés)</w:t>
      </w:r>
    </w:p>
    <w:p w:rsidR="00F87DD3" w:rsidRPr="00F87DD3" w:rsidRDefault="00F87DD3" w:rsidP="001B3AE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87DD3" w:rsidRPr="00F87DD3" w:rsidRDefault="00F87DD3" w:rsidP="00F87DD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DD3">
        <w:rPr>
          <w:rFonts w:ascii="Times New Roman" w:hAnsi="Times New Roman"/>
          <w:sz w:val="24"/>
          <w:szCs w:val="24"/>
        </w:rPr>
        <w:t>Javaslat közterület-használati kérelmek elbírálására</w:t>
      </w:r>
    </w:p>
    <w:p w:rsidR="00F87DD3" w:rsidRPr="00F87DD3" w:rsidRDefault="00F87DD3" w:rsidP="00F87DD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DD3">
        <w:rPr>
          <w:rFonts w:ascii="Times New Roman" w:hAnsi="Times New Roman"/>
          <w:sz w:val="24"/>
          <w:szCs w:val="24"/>
        </w:rPr>
        <w:t xml:space="preserve">Tulajdonosi hozzájárulás a Budapest VIII. kerület </w:t>
      </w:r>
      <w:proofErr w:type="spellStart"/>
      <w:r w:rsidRPr="00F87DD3">
        <w:rPr>
          <w:rFonts w:ascii="Times New Roman" w:hAnsi="Times New Roman"/>
          <w:sz w:val="24"/>
          <w:szCs w:val="24"/>
        </w:rPr>
        <w:t>Bókay</w:t>
      </w:r>
      <w:proofErr w:type="spellEnd"/>
      <w:r w:rsidRPr="00F87DD3">
        <w:rPr>
          <w:rFonts w:ascii="Times New Roman" w:hAnsi="Times New Roman"/>
          <w:sz w:val="24"/>
          <w:szCs w:val="24"/>
        </w:rPr>
        <w:t xml:space="preserve"> János utcában vízvezeték kiváltási és vízbekötési munkákhoz</w:t>
      </w:r>
    </w:p>
    <w:p w:rsidR="00F87DD3" w:rsidRPr="00F87DD3" w:rsidRDefault="00F87DD3" w:rsidP="00F87D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5AE0" w:rsidRDefault="00FF5AE0" w:rsidP="008040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3AEE" w:rsidRPr="0080402E" w:rsidRDefault="00FF5AE0" w:rsidP="008040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80402E" w:rsidRPr="0080402E">
        <w:rPr>
          <w:rFonts w:ascii="Times New Roman" w:hAnsi="Times New Roman"/>
          <w:b/>
          <w:sz w:val="24"/>
          <w:szCs w:val="24"/>
        </w:rPr>
        <w:t>.</w:t>
      </w:r>
      <w:r w:rsidR="0080402E">
        <w:rPr>
          <w:rFonts w:ascii="Times New Roman" w:hAnsi="Times New Roman"/>
          <w:b/>
          <w:sz w:val="24"/>
          <w:szCs w:val="24"/>
        </w:rPr>
        <w:t xml:space="preserve"> </w:t>
      </w:r>
      <w:r w:rsidR="001B3AEE" w:rsidRPr="0080402E">
        <w:rPr>
          <w:rFonts w:ascii="Times New Roman" w:hAnsi="Times New Roman"/>
          <w:b/>
          <w:sz w:val="24"/>
          <w:szCs w:val="24"/>
        </w:rPr>
        <w:t xml:space="preserve">Rév8 </w:t>
      </w:r>
      <w:proofErr w:type="spellStart"/>
      <w:r w:rsidR="001B3AEE" w:rsidRPr="0080402E">
        <w:rPr>
          <w:rFonts w:ascii="Times New Roman" w:hAnsi="Times New Roman"/>
          <w:b/>
          <w:sz w:val="24"/>
          <w:szCs w:val="24"/>
        </w:rPr>
        <w:t>Zrt</w:t>
      </w:r>
      <w:proofErr w:type="spellEnd"/>
      <w:r w:rsidR="001B3AEE" w:rsidRPr="0080402E">
        <w:rPr>
          <w:rFonts w:ascii="Times New Roman" w:hAnsi="Times New Roman"/>
          <w:b/>
          <w:sz w:val="24"/>
          <w:szCs w:val="24"/>
        </w:rPr>
        <w:t>.</w:t>
      </w:r>
    </w:p>
    <w:p w:rsidR="001B3AEE" w:rsidRDefault="001B3AEE" w:rsidP="001B3AE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Csete Zoltán – mb. cégvezető</w:t>
      </w:r>
    </w:p>
    <w:p w:rsidR="001B3AEE" w:rsidRPr="0020156E" w:rsidRDefault="001B3AEE" w:rsidP="001B3AE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0156E">
        <w:rPr>
          <w:rFonts w:ascii="Times New Roman" w:hAnsi="Times New Roman"/>
          <w:i/>
          <w:sz w:val="24"/>
          <w:szCs w:val="24"/>
        </w:rPr>
        <w:t>(írásbeli előterjesztés)</w:t>
      </w:r>
    </w:p>
    <w:p w:rsidR="001B3AEE" w:rsidRPr="001B3AEE" w:rsidRDefault="001B3AEE" w:rsidP="001B3AE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B3AEE" w:rsidRPr="001B3AEE" w:rsidRDefault="001B3AEE" w:rsidP="001B3AE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AEE">
        <w:rPr>
          <w:rFonts w:ascii="Times New Roman" w:hAnsi="Times New Roman"/>
          <w:sz w:val="24"/>
          <w:szCs w:val="24"/>
        </w:rPr>
        <w:t>Javaslat a „Budapest-Józsefváros, Magdolna Negyed Program III” (KMOP-5.1.1/B-12-k-2012-0001 azonosító számú) projekthez kapcsolódó megbízási szerződés módosítására</w:t>
      </w:r>
    </w:p>
    <w:p w:rsidR="001B3AEE" w:rsidRDefault="001B3AEE" w:rsidP="001B3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75B" w:rsidRDefault="005B575B" w:rsidP="008040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62EC" w:rsidRPr="0080402E" w:rsidRDefault="00FF5AE0" w:rsidP="008040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80402E" w:rsidRPr="0080402E">
        <w:rPr>
          <w:rFonts w:ascii="Times New Roman" w:hAnsi="Times New Roman"/>
          <w:b/>
          <w:sz w:val="24"/>
          <w:szCs w:val="24"/>
        </w:rPr>
        <w:t>.</w:t>
      </w:r>
      <w:r w:rsidR="0080402E">
        <w:rPr>
          <w:rFonts w:ascii="Times New Roman" w:hAnsi="Times New Roman"/>
          <w:b/>
          <w:sz w:val="24"/>
          <w:szCs w:val="24"/>
        </w:rPr>
        <w:t xml:space="preserve"> </w:t>
      </w:r>
      <w:r w:rsidR="004462EC" w:rsidRPr="0080402E">
        <w:rPr>
          <w:rFonts w:ascii="Times New Roman" w:hAnsi="Times New Roman"/>
          <w:b/>
          <w:sz w:val="24"/>
          <w:szCs w:val="24"/>
        </w:rPr>
        <w:t xml:space="preserve">Józsefvárosi Gazdálkodási Központ </w:t>
      </w:r>
      <w:proofErr w:type="spellStart"/>
      <w:r w:rsidR="004462EC" w:rsidRPr="0080402E">
        <w:rPr>
          <w:rFonts w:ascii="Times New Roman" w:hAnsi="Times New Roman"/>
          <w:b/>
          <w:sz w:val="24"/>
          <w:szCs w:val="24"/>
        </w:rPr>
        <w:t>Zrt</w:t>
      </w:r>
      <w:proofErr w:type="spellEnd"/>
      <w:r w:rsidR="004462EC" w:rsidRPr="0080402E">
        <w:rPr>
          <w:rFonts w:ascii="Times New Roman" w:hAnsi="Times New Roman"/>
          <w:b/>
          <w:sz w:val="24"/>
          <w:szCs w:val="24"/>
        </w:rPr>
        <w:t>.</w:t>
      </w:r>
    </w:p>
    <w:p w:rsidR="004462EC" w:rsidRPr="0020156E" w:rsidRDefault="004462EC" w:rsidP="004462E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0156E">
        <w:rPr>
          <w:rFonts w:ascii="Times New Roman" w:hAnsi="Times New Roman"/>
          <w:i/>
          <w:sz w:val="24"/>
          <w:szCs w:val="24"/>
        </w:rPr>
        <w:t>(írásbeli előterjesztés)</w:t>
      </w:r>
    </w:p>
    <w:p w:rsidR="004462EC" w:rsidRDefault="004462EC" w:rsidP="001B3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2EC" w:rsidRPr="00FF5AE0" w:rsidRDefault="004462EC" w:rsidP="004462E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2EC">
        <w:rPr>
          <w:rFonts w:ascii="Times New Roman" w:hAnsi="Times New Roman"/>
          <w:sz w:val="24"/>
          <w:szCs w:val="24"/>
        </w:rPr>
        <w:t>Javaslat üres helyiségek és lakások elidegenítésére</w:t>
      </w:r>
      <w:r w:rsidRPr="004462EC">
        <w:rPr>
          <w:rFonts w:ascii="Times New Roman" w:hAnsi="Times New Roman"/>
          <w:color w:val="1F497D"/>
          <w:sz w:val="24"/>
          <w:szCs w:val="24"/>
        </w:rPr>
        <w:t xml:space="preserve"> </w:t>
      </w:r>
    </w:p>
    <w:p w:rsidR="00FF5AE0" w:rsidRPr="004462EC" w:rsidRDefault="00FF5AE0" w:rsidP="00FF5AE0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Kovács Ottó – vagyongazdálkodási igazgató</w:t>
      </w:r>
    </w:p>
    <w:p w:rsidR="004462EC" w:rsidRDefault="004462EC" w:rsidP="004462E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62EC">
        <w:rPr>
          <w:rFonts w:ascii="Times New Roman" w:hAnsi="Times New Roman"/>
          <w:sz w:val="24"/>
          <w:szCs w:val="24"/>
        </w:rPr>
        <w:t>Per-Cop</w:t>
      </w:r>
      <w:proofErr w:type="spellEnd"/>
      <w:r w:rsidRPr="004462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2EC">
        <w:rPr>
          <w:rFonts w:ascii="Times New Roman" w:hAnsi="Times New Roman"/>
          <w:sz w:val="24"/>
          <w:szCs w:val="24"/>
        </w:rPr>
        <w:t>Beauty</w:t>
      </w:r>
      <w:proofErr w:type="spellEnd"/>
      <w:r w:rsidRPr="004462EC">
        <w:rPr>
          <w:rFonts w:ascii="Times New Roman" w:hAnsi="Times New Roman"/>
          <w:sz w:val="24"/>
          <w:szCs w:val="24"/>
        </w:rPr>
        <w:t xml:space="preserve"> Kft. bérlő és a </w:t>
      </w:r>
      <w:proofErr w:type="spellStart"/>
      <w:r w:rsidRPr="004462EC">
        <w:rPr>
          <w:rFonts w:ascii="Times New Roman" w:hAnsi="Times New Roman"/>
          <w:sz w:val="24"/>
          <w:szCs w:val="24"/>
        </w:rPr>
        <w:t>Baro</w:t>
      </w:r>
      <w:proofErr w:type="spellEnd"/>
      <w:r w:rsidRPr="004462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2EC">
        <w:rPr>
          <w:rFonts w:ascii="Times New Roman" w:hAnsi="Times New Roman"/>
          <w:sz w:val="24"/>
          <w:szCs w:val="24"/>
        </w:rPr>
        <w:t>Party</w:t>
      </w:r>
      <w:proofErr w:type="spellEnd"/>
      <w:r w:rsidRPr="004462EC">
        <w:rPr>
          <w:rFonts w:ascii="Times New Roman" w:hAnsi="Times New Roman"/>
          <w:sz w:val="24"/>
          <w:szCs w:val="24"/>
        </w:rPr>
        <w:t xml:space="preserve"> 22 Kft. bérleti jog átruházásra és tevékenységi </w:t>
      </w:r>
      <w:proofErr w:type="gramStart"/>
      <w:r w:rsidRPr="004462EC">
        <w:rPr>
          <w:rFonts w:ascii="Times New Roman" w:hAnsi="Times New Roman"/>
          <w:sz w:val="24"/>
          <w:szCs w:val="24"/>
        </w:rPr>
        <w:t>kör módosításra</w:t>
      </w:r>
      <w:proofErr w:type="gramEnd"/>
      <w:r w:rsidRPr="004462EC">
        <w:rPr>
          <w:rFonts w:ascii="Times New Roman" w:hAnsi="Times New Roman"/>
          <w:sz w:val="24"/>
          <w:szCs w:val="24"/>
        </w:rPr>
        <w:t xml:space="preserve"> irányuló kérelme a Budapest VIII., József krt. 50. szám alatti önkormányzati tulajdonú nem lakás célú helyiség tekintetében </w:t>
      </w:r>
    </w:p>
    <w:p w:rsidR="00FF5AE0" w:rsidRPr="004462EC" w:rsidRDefault="00FF5AE0" w:rsidP="00FF5AE0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Kovács Ottó – vagyongazdálkodási igazgató</w:t>
      </w:r>
    </w:p>
    <w:p w:rsidR="004462EC" w:rsidRDefault="004462EC" w:rsidP="004462E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62EC">
        <w:rPr>
          <w:rFonts w:ascii="Times New Roman" w:hAnsi="Times New Roman"/>
          <w:sz w:val="24"/>
          <w:szCs w:val="24"/>
        </w:rPr>
        <w:t>Hődl</w:t>
      </w:r>
      <w:proofErr w:type="spellEnd"/>
      <w:r w:rsidRPr="004462EC">
        <w:rPr>
          <w:rFonts w:ascii="Times New Roman" w:hAnsi="Times New Roman"/>
          <w:sz w:val="24"/>
          <w:szCs w:val="24"/>
        </w:rPr>
        <w:t xml:space="preserve"> István Csaba egyéni vállalkozó bérleti jogviszony folytatás</w:t>
      </w:r>
      <w:r w:rsidR="00F50A26">
        <w:rPr>
          <w:rFonts w:ascii="Times New Roman" w:hAnsi="Times New Roman"/>
          <w:sz w:val="24"/>
          <w:szCs w:val="24"/>
        </w:rPr>
        <w:t>a,</w:t>
      </w:r>
      <w:r w:rsidRPr="004462EC">
        <w:rPr>
          <w:rFonts w:ascii="Times New Roman" w:hAnsi="Times New Roman"/>
          <w:sz w:val="24"/>
          <w:szCs w:val="24"/>
        </w:rPr>
        <w:t xml:space="preserve"> </w:t>
      </w:r>
      <w:r w:rsidR="00F50A26">
        <w:rPr>
          <w:rFonts w:ascii="Times New Roman" w:hAnsi="Times New Roman"/>
          <w:sz w:val="24"/>
          <w:szCs w:val="24"/>
        </w:rPr>
        <w:t xml:space="preserve">valamint </w:t>
      </w:r>
      <w:r w:rsidRPr="004462EC">
        <w:rPr>
          <w:rFonts w:ascii="Times New Roman" w:hAnsi="Times New Roman"/>
          <w:sz w:val="24"/>
          <w:szCs w:val="24"/>
        </w:rPr>
        <w:t xml:space="preserve">bérbeszámítási megállapodás módosítás iránti kérelme a Budapest VIII. kerület, Kun u. 11. szám alatti önkormányzati tulajdonú nem lakás célú helyiség tekintetében </w:t>
      </w:r>
    </w:p>
    <w:p w:rsidR="00FF5AE0" w:rsidRPr="004462EC" w:rsidRDefault="00FF5AE0" w:rsidP="00FF5AE0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Kovács Ottó – vagyongazdálkodási igazgató</w:t>
      </w:r>
    </w:p>
    <w:p w:rsidR="004462EC" w:rsidRDefault="004462EC" w:rsidP="004462E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2EC">
        <w:rPr>
          <w:rFonts w:ascii="Times New Roman" w:hAnsi="Times New Roman"/>
          <w:sz w:val="24"/>
          <w:szCs w:val="24"/>
        </w:rPr>
        <w:t xml:space="preserve">Javaslat a Budapest VIII. kerület, Puskin u. 24. szám alatti üres, önkormányzati tulajdonú nem lakás célú helyiség nyilvános egyfordulós pályázat útján történő bérbeadására </w:t>
      </w:r>
    </w:p>
    <w:p w:rsidR="00FF5AE0" w:rsidRPr="004462EC" w:rsidRDefault="00FF5AE0" w:rsidP="00FF5AE0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Kovács Ottó – vagyongazdálkodási igazgató</w:t>
      </w:r>
    </w:p>
    <w:p w:rsidR="004462EC" w:rsidRDefault="004462EC" w:rsidP="004462E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2EC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4462EC">
        <w:rPr>
          <w:rFonts w:ascii="Times New Roman" w:hAnsi="Times New Roman"/>
          <w:sz w:val="24"/>
          <w:szCs w:val="24"/>
        </w:rPr>
        <w:t>Creatrio</w:t>
      </w:r>
      <w:proofErr w:type="spellEnd"/>
      <w:r w:rsidRPr="004462EC">
        <w:rPr>
          <w:rFonts w:ascii="Times New Roman" w:hAnsi="Times New Roman"/>
          <w:sz w:val="24"/>
          <w:szCs w:val="24"/>
        </w:rPr>
        <w:t xml:space="preserve"> Kft. bérlő bérleti díj csökkentésére vonatkozó kérelme a Budapest VIII. </w:t>
      </w:r>
      <w:proofErr w:type="spellStart"/>
      <w:r w:rsidRPr="004462EC">
        <w:rPr>
          <w:rFonts w:ascii="Times New Roman" w:hAnsi="Times New Roman"/>
          <w:sz w:val="24"/>
          <w:szCs w:val="24"/>
        </w:rPr>
        <w:t>Stáhly</w:t>
      </w:r>
      <w:proofErr w:type="spellEnd"/>
      <w:r w:rsidRPr="004462EC">
        <w:rPr>
          <w:rFonts w:ascii="Times New Roman" w:hAnsi="Times New Roman"/>
          <w:sz w:val="24"/>
          <w:szCs w:val="24"/>
        </w:rPr>
        <w:t xml:space="preserve"> u. 15. szám alatti önkormányzati tulajdonú helyiség vonatkozásában </w:t>
      </w:r>
    </w:p>
    <w:p w:rsidR="00FF5AE0" w:rsidRPr="004462EC" w:rsidRDefault="00FF5AE0" w:rsidP="00FF5AE0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Kovács Ottó – vagyongazdálkodási igazgató</w:t>
      </w:r>
    </w:p>
    <w:p w:rsidR="004462EC" w:rsidRDefault="004462EC" w:rsidP="004462E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62EC">
        <w:rPr>
          <w:rFonts w:ascii="Times New Roman" w:hAnsi="Times New Roman"/>
          <w:sz w:val="24"/>
          <w:szCs w:val="24"/>
        </w:rPr>
        <w:t>Arany-Anker</w:t>
      </w:r>
      <w:proofErr w:type="spellEnd"/>
      <w:r w:rsidRPr="004462EC">
        <w:rPr>
          <w:rFonts w:ascii="Times New Roman" w:hAnsi="Times New Roman"/>
          <w:sz w:val="24"/>
          <w:szCs w:val="24"/>
        </w:rPr>
        <w:t xml:space="preserve"> Kft. bérlő kérelme a Budapest VIII. Vajda P. u. 7-13. (Vajda P. u. 9.) szám alatti önkormányzati tulajdonú helyiség vonatkozásában </w:t>
      </w:r>
    </w:p>
    <w:p w:rsidR="00FF5AE0" w:rsidRPr="004462EC" w:rsidRDefault="00FF5AE0" w:rsidP="00FF5AE0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Kovács Ottó – vagyongazdálkodási igazgató</w:t>
      </w:r>
    </w:p>
    <w:p w:rsidR="004462EC" w:rsidRDefault="00D9121F" w:rsidP="004462E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</w:t>
      </w:r>
      <w:bookmarkStart w:id="0" w:name="_GoBack"/>
      <w:bookmarkEnd w:id="0"/>
      <w:r w:rsidR="004462EC" w:rsidRPr="004462EC">
        <w:rPr>
          <w:rFonts w:ascii="Times New Roman" w:hAnsi="Times New Roman"/>
          <w:sz w:val="24"/>
          <w:szCs w:val="24"/>
        </w:rPr>
        <w:t xml:space="preserve"> magánszemély bérbevételi kérelme a Budapest VIII. kerület, Vajdahunyad u. 23. szám alatti üres önkormányzati tulajdonú pinceszinti tároló-rekesz vonatkozásában </w:t>
      </w:r>
    </w:p>
    <w:p w:rsidR="00FF5AE0" w:rsidRPr="004462EC" w:rsidRDefault="00FF5AE0" w:rsidP="00FF5AE0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Kovács Ottó – vagyongazdálkodási igazgató</w:t>
      </w:r>
    </w:p>
    <w:p w:rsidR="004462EC" w:rsidRDefault="004462EC" w:rsidP="004462E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2EC">
        <w:rPr>
          <w:rFonts w:ascii="Times New Roman" w:hAnsi="Times New Roman"/>
          <w:bCs/>
          <w:sz w:val="24"/>
          <w:szCs w:val="24"/>
        </w:rPr>
        <w:t>Javaslat a „LNR-E/2015</w:t>
      </w:r>
      <w:r>
        <w:rPr>
          <w:rFonts w:ascii="Times New Roman" w:hAnsi="Times New Roman"/>
          <w:bCs/>
          <w:sz w:val="24"/>
          <w:szCs w:val="24"/>
        </w:rPr>
        <w:t>.</w:t>
      </w:r>
      <w:r w:rsidR="00566795">
        <w:rPr>
          <w:rFonts w:ascii="Times New Roman" w:hAnsi="Times New Roman"/>
          <w:bCs/>
          <w:sz w:val="24"/>
          <w:szCs w:val="24"/>
        </w:rPr>
        <w:t>”</w:t>
      </w:r>
      <w:r w:rsidRPr="004462EC">
        <w:rPr>
          <w:rFonts w:ascii="Times New Roman" w:hAnsi="Times New Roman"/>
          <w:bCs/>
          <w:sz w:val="24"/>
          <w:szCs w:val="24"/>
        </w:rPr>
        <w:t xml:space="preserve"> t</w:t>
      </w:r>
      <w:r>
        <w:rPr>
          <w:rFonts w:ascii="Times New Roman" w:hAnsi="Times New Roman"/>
          <w:bCs/>
          <w:sz w:val="24"/>
          <w:szCs w:val="24"/>
        </w:rPr>
        <w:t>í</w:t>
      </w:r>
      <w:r w:rsidRPr="004462EC">
        <w:rPr>
          <w:rFonts w:ascii="Times New Roman" w:hAnsi="Times New Roman"/>
          <w:bCs/>
          <w:sz w:val="24"/>
          <w:szCs w:val="24"/>
        </w:rPr>
        <w:t>p</w:t>
      </w:r>
      <w:r>
        <w:rPr>
          <w:rFonts w:ascii="Times New Roman" w:hAnsi="Times New Roman"/>
          <w:bCs/>
          <w:sz w:val="24"/>
          <w:szCs w:val="24"/>
        </w:rPr>
        <w:t>u</w:t>
      </w:r>
      <w:r w:rsidRPr="004462EC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>ú</w:t>
      </w:r>
      <w:r w:rsidRPr="004462EC">
        <w:rPr>
          <w:rFonts w:ascii="Times New Roman" w:hAnsi="Times New Roman"/>
          <w:bCs/>
          <w:sz w:val="24"/>
          <w:szCs w:val="24"/>
        </w:rPr>
        <w:t xml:space="preserve"> bérlakás pályáz</w:t>
      </w:r>
      <w:r>
        <w:rPr>
          <w:rFonts w:ascii="Times New Roman" w:hAnsi="Times New Roman"/>
          <w:bCs/>
          <w:sz w:val="24"/>
          <w:szCs w:val="24"/>
        </w:rPr>
        <w:t>at eredményének megállapítására</w:t>
      </w:r>
    </w:p>
    <w:p w:rsidR="00FF5AE0" w:rsidRPr="004462EC" w:rsidRDefault="00FF5AE0" w:rsidP="00FF5AE0">
      <w:pPr>
        <w:pStyle w:val="Listaszerbekezds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Kovács Ottó – vagyongazdálkodási igazgató</w:t>
      </w:r>
    </w:p>
    <w:p w:rsidR="00D65CDA" w:rsidRPr="00F87DD3" w:rsidRDefault="00D65CDA" w:rsidP="00D65CD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DD3">
        <w:rPr>
          <w:rFonts w:ascii="Times New Roman" w:hAnsi="Times New Roman"/>
          <w:sz w:val="24"/>
          <w:szCs w:val="24"/>
        </w:rPr>
        <w:lastRenderedPageBreak/>
        <w:t xml:space="preserve">Javaslat az Új Teleki </w:t>
      </w:r>
      <w:r w:rsidR="00B64FF0">
        <w:rPr>
          <w:rFonts w:ascii="Times New Roman" w:hAnsi="Times New Roman"/>
          <w:sz w:val="24"/>
          <w:szCs w:val="24"/>
        </w:rPr>
        <w:t>t</w:t>
      </w:r>
      <w:r w:rsidRPr="00F87DD3">
        <w:rPr>
          <w:rFonts w:ascii="Times New Roman" w:hAnsi="Times New Roman"/>
          <w:sz w:val="24"/>
          <w:szCs w:val="24"/>
        </w:rPr>
        <w:t>éri Piac K4 jelű üzlethelyiségre vonatkozó bérleti jogviszony közös megegyezéssel történő megszüntetésére, valamint ezt követő hasznosí</w:t>
      </w:r>
      <w:r>
        <w:rPr>
          <w:rFonts w:ascii="Times New Roman" w:hAnsi="Times New Roman"/>
          <w:sz w:val="24"/>
          <w:szCs w:val="24"/>
        </w:rPr>
        <w:t xml:space="preserve">tására </w:t>
      </w:r>
      <w:r w:rsidRPr="00D65CDA">
        <w:rPr>
          <w:rFonts w:ascii="Times New Roman" w:hAnsi="Times New Roman"/>
          <w:i/>
          <w:sz w:val="24"/>
          <w:szCs w:val="24"/>
        </w:rPr>
        <w:t xml:space="preserve">Előterjesztő: </w:t>
      </w:r>
      <w:r>
        <w:rPr>
          <w:rFonts w:ascii="Times New Roman" w:hAnsi="Times New Roman"/>
          <w:i/>
          <w:sz w:val="24"/>
          <w:szCs w:val="24"/>
        </w:rPr>
        <w:t xml:space="preserve">Dr. Pesti Ivett – </w:t>
      </w:r>
      <w:r w:rsidR="00F50A26">
        <w:rPr>
          <w:rFonts w:ascii="Times New Roman" w:hAnsi="Times New Roman"/>
          <w:i/>
          <w:sz w:val="24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 xml:space="preserve">gazgatóság elnöke </w:t>
      </w:r>
    </w:p>
    <w:p w:rsidR="001B3AEE" w:rsidRDefault="00D65CDA" w:rsidP="00D65CD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Javaslat a Józsefvárosi Gazdálkodási Központ </w:t>
      </w:r>
      <w:proofErr w:type="spellStart"/>
      <w:r>
        <w:rPr>
          <w:rFonts w:ascii="Times New Roman" w:hAnsi="Times New Roman"/>
          <w:sz w:val="24"/>
          <w:szCs w:val="24"/>
        </w:rPr>
        <w:t>Zrt</w:t>
      </w:r>
      <w:proofErr w:type="spellEnd"/>
      <w:r>
        <w:rPr>
          <w:rFonts w:ascii="Times New Roman" w:hAnsi="Times New Roman"/>
          <w:sz w:val="24"/>
          <w:szCs w:val="24"/>
        </w:rPr>
        <w:t>. Szervezeti és Működési Szabályzatának elfogadására</w:t>
      </w:r>
    </w:p>
    <w:p w:rsidR="00D65CDA" w:rsidRPr="00D65CDA" w:rsidRDefault="00D65CDA" w:rsidP="00D65CDA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CDA">
        <w:rPr>
          <w:rFonts w:ascii="Times New Roman" w:hAnsi="Times New Roman"/>
          <w:i/>
          <w:sz w:val="24"/>
          <w:szCs w:val="24"/>
        </w:rPr>
        <w:t xml:space="preserve">Előterjesztő: </w:t>
      </w:r>
      <w:r>
        <w:rPr>
          <w:rFonts w:ascii="Times New Roman" w:hAnsi="Times New Roman"/>
          <w:i/>
          <w:sz w:val="24"/>
          <w:szCs w:val="24"/>
        </w:rPr>
        <w:t xml:space="preserve">Dr. Pesti Ivett – </w:t>
      </w:r>
      <w:r w:rsidR="00F50A26">
        <w:rPr>
          <w:rFonts w:ascii="Times New Roman" w:hAnsi="Times New Roman"/>
          <w:i/>
          <w:sz w:val="24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gazgatóság elnöke</w:t>
      </w:r>
    </w:p>
    <w:p w:rsidR="004462EC" w:rsidRDefault="004462EC" w:rsidP="00446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5AE0" w:rsidRDefault="00FF5AE0" w:rsidP="008040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7DD3" w:rsidRPr="0080402E" w:rsidRDefault="00FF5AE0" w:rsidP="008040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80402E" w:rsidRPr="0080402E">
        <w:rPr>
          <w:rFonts w:ascii="Times New Roman" w:hAnsi="Times New Roman"/>
          <w:b/>
          <w:sz w:val="24"/>
          <w:szCs w:val="24"/>
        </w:rPr>
        <w:t>.</w:t>
      </w:r>
      <w:r w:rsidR="0080402E">
        <w:rPr>
          <w:rFonts w:ascii="Times New Roman" w:hAnsi="Times New Roman"/>
          <w:b/>
          <w:sz w:val="24"/>
          <w:szCs w:val="24"/>
        </w:rPr>
        <w:t xml:space="preserve"> </w:t>
      </w:r>
      <w:r w:rsidR="00F87DD3" w:rsidRPr="0080402E">
        <w:rPr>
          <w:rFonts w:ascii="Times New Roman" w:hAnsi="Times New Roman"/>
          <w:b/>
          <w:sz w:val="24"/>
          <w:szCs w:val="24"/>
        </w:rPr>
        <w:t>Tájékoztatók</w:t>
      </w:r>
    </w:p>
    <w:p w:rsidR="00F87DD3" w:rsidRPr="00F87DD3" w:rsidRDefault="00F87DD3" w:rsidP="004462E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tájékoztató)</w:t>
      </w:r>
    </w:p>
    <w:p w:rsidR="00F87DD3" w:rsidRDefault="00F87DD3" w:rsidP="00446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DD3" w:rsidRPr="00F87DD3" w:rsidRDefault="00F87DD3" w:rsidP="00F87DD3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DD3">
        <w:rPr>
          <w:rFonts w:ascii="Times New Roman" w:hAnsi="Times New Roman"/>
          <w:sz w:val="24"/>
          <w:szCs w:val="24"/>
        </w:rPr>
        <w:t xml:space="preserve">Tájékoztató az Új Teleki téri </w:t>
      </w:r>
      <w:r w:rsidR="00AD47CF">
        <w:rPr>
          <w:rFonts w:ascii="Times New Roman" w:hAnsi="Times New Roman"/>
          <w:sz w:val="24"/>
          <w:szCs w:val="24"/>
        </w:rPr>
        <w:t>P</w:t>
      </w:r>
      <w:r w:rsidRPr="00F87DD3">
        <w:rPr>
          <w:rFonts w:ascii="Times New Roman" w:hAnsi="Times New Roman"/>
          <w:sz w:val="24"/>
          <w:szCs w:val="24"/>
        </w:rPr>
        <w:t>iac üzlethelyiségeire vonatkozó bérleti szerződésekről</w:t>
      </w:r>
    </w:p>
    <w:p w:rsidR="004462EC" w:rsidRDefault="00F87DD3" w:rsidP="00F87DD3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Dr. Hencz Adrienn – a Gazdálkodási Ügyosztály vezetője</w:t>
      </w:r>
    </w:p>
    <w:p w:rsidR="00FF5AE0" w:rsidRDefault="00FF5AE0" w:rsidP="00FF5AE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F5AE0" w:rsidRDefault="00FF5AE0" w:rsidP="00FF5AE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F5AE0" w:rsidRDefault="00FF5AE0" w:rsidP="00FF5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5AE0" w:rsidRDefault="00FF5AE0" w:rsidP="00FF5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5AE0" w:rsidRPr="00383D4B" w:rsidRDefault="00FF5AE0" w:rsidP="00FF5A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83D4B">
        <w:rPr>
          <w:rFonts w:ascii="Times New Roman" w:eastAsia="Times New Roman" w:hAnsi="Times New Roman"/>
          <w:sz w:val="24"/>
          <w:szCs w:val="24"/>
          <w:lang w:eastAsia="hu-HU"/>
        </w:rPr>
        <w:t xml:space="preserve">Megjelenésére feltétlenül számítok. Amennyiben az ülésen nem tud részt venni, kérem, azt írásban (levélben, elektronikus levélben) jelezni szíveskedjen Soós György bizottsági elnöknek legkésőbb 2015.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október 26</w:t>
      </w:r>
      <w:r w:rsidRPr="00383D4B"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á</w:t>
      </w:r>
      <w:r w:rsidRPr="00383D4B">
        <w:rPr>
          <w:rFonts w:ascii="Times New Roman" w:eastAsia="Times New Roman" w:hAnsi="Times New Roman"/>
          <w:sz w:val="24"/>
          <w:szCs w:val="24"/>
          <w:lang w:eastAsia="hu-HU"/>
        </w:rPr>
        <w:t xml:space="preserve">n az ülés kezdetéig. </w:t>
      </w:r>
    </w:p>
    <w:p w:rsidR="00FF5AE0" w:rsidRDefault="00FF5AE0" w:rsidP="00FF5AE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FF5AE0" w:rsidRDefault="00FF5AE0" w:rsidP="00FF5AE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FF5AE0" w:rsidRDefault="00FF5AE0" w:rsidP="00FF5AE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FF5AE0" w:rsidRPr="00383D4B" w:rsidRDefault="00FF5AE0" w:rsidP="00FF5AE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83D4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Budapest, 2015.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október 21</w:t>
      </w:r>
      <w:r w:rsidRPr="00383D4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 </w:t>
      </w:r>
    </w:p>
    <w:p w:rsidR="00FF5AE0" w:rsidRDefault="00FF5AE0" w:rsidP="00FF5AE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F5AE0" w:rsidRDefault="00FF5AE0" w:rsidP="00FF5AE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F5AE0" w:rsidRDefault="00FF5AE0" w:rsidP="00FF5AE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F5AE0" w:rsidRPr="00383D4B" w:rsidRDefault="00FF5AE0" w:rsidP="00FF5AE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83D4B">
        <w:rPr>
          <w:rFonts w:ascii="Times New Roman" w:eastAsia="Times New Roman" w:hAnsi="Times New Roman"/>
          <w:b/>
          <w:sz w:val="24"/>
          <w:szCs w:val="24"/>
          <w:lang w:eastAsia="hu-HU"/>
        </w:rPr>
        <w:tab/>
        <w:t>Soós György s.k.</w:t>
      </w:r>
    </w:p>
    <w:p w:rsidR="00FF5AE0" w:rsidRDefault="00FF5AE0" w:rsidP="00FF5AE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83D4B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proofErr w:type="gramStart"/>
      <w:r w:rsidRPr="00383D4B">
        <w:rPr>
          <w:rFonts w:ascii="Times New Roman" w:eastAsia="Times New Roman" w:hAnsi="Times New Roman"/>
          <w:b/>
          <w:sz w:val="24"/>
          <w:szCs w:val="24"/>
          <w:lang w:eastAsia="hu-HU"/>
        </w:rPr>
        <w:t>elnök</w:t>
      </w:r>
      <w:proofErr w:type="gramEnd"/>
    </w:p>
    <w:p w:rsidR="00FF5AE0" w:rsidRDefault="00FF5AE0" w:rsidP="00FF5AE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F5AE0" w:rsidRDefault="00FF5AE0" w:rsidP="00FF5AE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F5AE0" w:rsidRDefault="00FF5AE0" w:rsidP="00FF5AE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F5AE0" w:rsidRDefault="00FF5AE0" w:rsidP="00FF5AE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F5AE0" w:rsidRDefault="00FF5AE0" w:rsidP="00FF5AE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F5AE0" w:rsidRDefault="00FF5AE0" w:rsidP="00FF5AE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F5AE0" w:rsidRDefault="00FF5AE0" w:rsidP="00FF5AE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F5AE0" w:rsidRDefault="00FF5AE0" w:rsidP="00FF5AE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F5AE0" w:rsidRDefault="00FF5AE0" w:rsidP="00FF5AE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F5AE0" w:rsidRDefault="00FF5AE0" w:rsidP="00FF5AE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F5AE0" w:rsidRDefault="00FF5AE0" w:rsidP="00FF5AE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F5AE0" w:rsidRDefault="00FF5AE0" w:rsidP="00FF5AE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F5AE0" w:rsidRDefault="00FF5AE0" w:rsidP="00FF5AE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F5AE0" w:rsidRDefault="00FF5AE0" w:rsidP="00FF5AE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F5AE0" w:rsidRDefault="00FF5AE0" w:rsidP="00FF5AE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F5AE0" w:rsidRDefault="00FF5AE0" w:rsidP="00FF5AE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F5AE0" w:rsidRDefault="00FF5AE0" w:rsidP="00FF5AE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FF5AE0" w:rsidRPr="00383D4B" w:rsidTr="00A86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FF5AE0" w:rsidRPr="00383D4B" w:rsidRDefault="00FF5AE0" w:rsidP="00A86FD8">
            <w:pPr>
              <w:tabs>
                <w:tab w:val="left" w:pos="1276"/>
              </w:tabs>
              <w:rPr>
                <w:rFonts w:ascii="Times New Roman" w:eastAsia="Times New Roman" w:hAnsi="Times New Roman"/>
              </w:rPr>
            </w:pPr>
            <w:r w:rsidRPr="00383D4B">
              <w:rPr>
                <w:rFonts w:ascii="Times New Roman" w:eastAsia="Times New Roman" w:hAnsi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7CB72688" wp14:editId="194E1F47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FF5AE0" w:rsidRPr="00383D4B" w:rsidRDefault="00FF5AE0" w:rsidP="00A86FD8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</w:tr>
    </w:tbl>
    <w:p w:rsidR="00FF5AE0" w:rsidRPr="00D15063" w:rsidRDefault="00FF5AE0" w:rsidP="00FF5AE0">
      <w:pPr>
        <w:spacing w:after="0" w:line="240" w:lineRule="auto"/>
        <w:ind w:left="1066" w:hanging="709"/>
        <w:jc w:val="both"/>
        <w:rPr>
          <w:rFonts w:ascii="Times New Roman" w:hAnsi="Times New Roman"/>
          <w:i/>
          <w:sz w:val="24"/>
          <w:szCs w:val="24"/>
        </w:rPr>
      </w:pPr>
    </w:p>
    <w:p w:rsidR="00FF5AE0" w:rsidRPr="00FF5AE0" w:rsidRDefault="00FF5AE0" w:rsidP="00FF5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F5AE0" w:rsidRPr="00FF5A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AEE" w:rsidRDefault="001B3AEE" w:rsidP="001B3AEE">
      <w:pPr>
        <w:spacing w:after="0" w:line="240" w:lineRule="auto"/>
      </w:pPr>
      <w:r>
        <w:separator/>
      </w:r>
    </w:p>
  </w:endnote>
  <w:endnote w:type="continuationSeparator" w:id="0">
    <w:p w:rsidR="001B3AEE" w:rsidRDefault="001B3AEE" w:rsidP="001B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AEE" w:rsidRDefault="001B3AE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914552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1B3AEE" w:rsidRPr="001B3AEE" w:rsidRDefault="001B3AEE">
        <w:pPr>
          <w:pStyle w:val="llb"/>
          <w:jc w:val="right"/>
          <w:rPr>
            <w:rFonts w:ascii="Times New Roman" w:hAnsi="Times New Roman"/>
          </w:rPr>
        </w:pPr>
        <w:r w:rsidRPr="001B3AEE">
          <w:rPr>
            <w:rFonts w:ascii="Times New Roman" w:hAnsi="Times New Roman"/>
          </w:rPr>
          <w:fldChar w:fldCharType="begin"/>
        </w:r>
        <w:r w:rsidRPr="001B3AEE">
          <w:rPr>
            <w:rFonts w:ascii="Times New Roman" w:hAnsi="Times New Roman"/>
          </w:rPr>
          <w:instrText>PAGE   \* MERGEFORMAT</w:instrText>
        </w:r>
        <w:r w:rsidRPr="001B3AEE">
          <w:rPr>
            <w:rFonts w:ascii="Times New Roman" w:hAnsi="Times New Roman"/>
          </w:rPr>
          <w:fldChar w:fldCharType="separate"/>
        </w:r>
        <w:r w:rsidR="00D9121F">
          <w:rPr>
            <w:rFonts w:ascii="Times New Roman" w:hAnsi="Times New Roman"/>
            <w:noProof/>
          </w:rPr>
          <w:t>1</w:t>
        </w:r>
        <w:r w:rsidRPr="001B3AEE">
          <w:rPr>
            <w:rFonts w:ascii="Times New Roman" w:hAnsi="Times New Roman"/>
          </w:rPr>
          <w:fldChar w:fldCharType="end"/>
        </w:r>
      </w:p>
    </w:sdtContent>
  </w:sdt>
  <w:p w:rsidR="001B3AEE" w:rsidRDefault="001B3AE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AEE" w:rsidRDefault="001B3AE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AEE" w:rsidRDefault="001B3AEE" w:rsidP="001B3AEE">
      <w:pPr>
        <w:spacing w:after="0" w:line="240" w:lineRule="auto"/>
      </w:pPr>
      <w:r>
        <w:separator/>
      </w:r>
    </w:p>
  </w:footnote>
  <w:footnote w:type="continuationSeparator" w:id="0">
    <w:p w:rsidR="001B3AEE" w:rsidRDefault="001B3AEE" w:rsidP="001B3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AEE" w:rsidRDefault="001B3AE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AEE" w:rsidRDefault="001B3AE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AEE" w:rsidRDefault="001B3AE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B537C"/>
    <w:multiLevelType w:val="hybridMultilevel"/>
    <w:tmpl w:val="106449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B5164"/>
    <w:multiLevelType w:val="hybridMultilevel"/>
    <w:tmpl w:val="7A6877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70E68"/>
    <w:multiLevelType w:val="hybridMultilevel"/>
    <w:tmpl w:val="5D7838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67561"/>
    <w:multiLevelType w:val="hybridMultilevel"/>
    <w:tmpl w:val="330CE0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202E6"/>
    <w:multiLevelType w:val="hybridMultilevel"/>
    <w:tmpl w:val="4662B0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145CE"/>
    <w:multiLevelType w:val="hybridMultilevel"/>
    <w:tmpl w:val="805843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5129E"/>
    <w:multiLevelType w:val="hybridMultilevel"/>
    <w:tmpl w:val="82580E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D5AFE"/>
    <w:multiLevelType w:val="hybridMultilevel"/>
    <w:tmpl w:val="1BBC4A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EE"/>
    <w:rsid w:val="001B3AEE"/>
    <w:rsid w:val="004462EC"/>
    <w:rsid w:val="00566795"/>
    <w:rsid w:val="00594CD0"/>
    <w:rsid w:val="005B575B"/>
    <w:rsid w:val="0080402E"/>
    <w:rsid w:val="008839EE"/>
    <w:rsid w:val="00AD47CF"/>
    <w:rsid w:val="00B64FF0"/>
    <w:rsid w:val="00D65CDA"/>
    <w:rsid w:val="00D9121F"/>
    <w:rsid w:val="00E976B7"/>
    <w:rsid w:val="00EC3E21"/>
    <w:rsid w:val="00F50A26"/>
    <w:rsid w:val="00F87DD3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3AEE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B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3AEE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B3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3AE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1B3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3AEE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1B3AEE"/>
    <w:pPr>
      <w:ind w:left="720"/>
      <w:contextualSpacing/>
    </w:pPr>
  </w:style>
  <w:style w:type="table" w:styleId="Rcsostblzat">
    <w:name w:val="Table Grid"/>
    <w:basedOn w:val="Webestblzat1"/>
    <w:uiPriority w:val="59"/>
    <w:rsid w:val="00FF5A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FF5AE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3AEE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B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3AEE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B3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3AE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1B3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3AEE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1B3AEE"/>
    <w:pPr>
      <w:ind w:left="720"/>
      <w:contextualSpacing/>
    </w:pPr>
  </w:style>
  <w:style w:type="table" w:styleId="Rcsostblzat">
    <w:name w:val="Table Grid"/>
    <w:basedOn w:val="Webestblzat1"/>
    <w:uiPriority w:val="59"/>
    <w:rsid w:val="00FF5A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FF5AE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97D6E290</Template>
  <TotalTime>0</TotalTime>
  <Pages>3</Pages>
  <Words>514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2015-10-21T14:04:00Z</cp:lastPrinted>
  <dcterms:created xsi:type="dcterms:W3CDTF">2015-10-22T06:09:00Z</dcterms:created>
  <dcterms:modified xsi:type="dcterms:W3CDTF">2015-10-22T06:09:00Z</dcterms:modified>
</cp:coreProperties>
</file>