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ED" w:rsidRPr="00C52B21" w:rsidRDefault="002A11ED" w:rsidP="002A11ED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Budapest Főváros VIII. kerület Józsefvárosi Önkormányzat</w:t>
      </w:r>
    </w:p>
    <w:p w:rsidR="002A11ED" w:rsidRPr="00C52B21" w:rsidRDefault="002A11ED" w:rsidP="002A11ED">
      <w:pPr>
        <w:jc w:val="both"/>
        <w:rPr>
          <w:b/>
          <w:sz w:val="24"/>
          <w:szCs w:val="24"/>
        </w:rPr>
      </w:pPr>
      <w:r w:rsidRPr="00C52B21">
        <w:rPr>
          <w:b/>
          <w:sz w:val="24"/>
          <w:szCs w:val="24"/>
        </w:rPr>
        <w:t>Városgazdálkodási és Pénzügyi Bizottsága</w:t>
      </w:r>
    </w:p>
    <w:p w:rsidR="002A11ED" w:rsidRDefault="002A11ED" w:rsidP="002A11ED">
      <w:pPr>
        <w:jc w:val="both"/>
        <w:rPr>
          <w:sz w:val="24"/>
          <w:szCs w:val="24"/>
        </w:rPr>
      </w:pPr>
    </w:p>
    <w:p w:rsidR="002A11ED" w:rsidRDefault="002A11ED" w:rsidP="002A11ED">
      <w:pPr>
        <w:jc w:val="both"/>
        <w:rPr>
          <w:sz w:val="24"/>
          <w:szCs w:val="24"/>
        </w:rPr>
      </w:pPr>
    </w:p>
    <w:p w:rsidR="002A11ED" w:rsidRPr="00C52B21" w:rsidRDefault="002A11ED" w:rsidP="002A11ED">
      <w:pPr>
        <w:jc w:val="center"/>
        <w:rPr>
          <w:b/>
          <w:sz w:val="36"/>
          <w:szCs w:val="36"/>
        </w:rPr>
      </w:pPr>
      <w:r w:rsidRPr="00C52B21">
        <w:rPr>
          <w:b/>
          <w:spacing w:val="120"/>
          <w:sz w:val="36"/>
          <w:szCs w:val="36"/>
        </w:rPr>
        <w:t>JEGYZŐKÖNYVI KIVONAT</w:t>
      </w:r>
    </w:p>
    <w:p w:rsidR="002A11ED" w:rsidRDefault="002A11ED" w:rsidP="002A11ED">
      <w:pPr>
        <w:ind w:left="1418" w:hanging="1418"/>
        <w:jc w:val="both"/>
        <w:rPr>
          <w:sz w:val="24"/>
          <w:szCs w:val="24"/>
        </w:rPr>
      </w:pPr>
    </w:p>
    <w:p w:rsidR="002A11ED" w:rsidRPr="00C52B21" w:rsidRDefault="002A11ED" w:rsidP="002A11ED">
      <w:pPr>
        <w:ind w:left="1418" w:hanging="1418"/>
        <w:jc w:val="both"/>
        <w:rPr>
          <w:sz w:val="24"/>
          <w:szCs w:val="24"/>
        </w:rPr>
      </w:pPr>
    </w:p>
    <w:p w:rsidR="002A11ED" w:rsidRPr="00C52B21" w:rsidRDefault="002A11ED" w:rsidP="002A11ED">
      <w:pPr>
        <w:ind w:left="1418" w:hanging="1418"/>
        <w:jc w:val="both"/>
        <w:rPr>
          <w:sz w:val="24"/>
          <w:szCs w:val="24"/>
        </w:rPr>
      </w:pPr>
      <w:r w:rsidRPr="00C52B21">
        <w:rPr>
          <w:sz w:val="24"/>
          <w:szCs w:val="24"/>
        </w:rPr>
        <w:t>Készült:</w:t>
      </w:r>
      <w:r w:rsidRPr="00C52B21">
        <w:rPr>
          <w:sz w:val="24"/>
          <w:szCs w:val="24"/>
        </w:rPr>
        <w:tab/>
        <w:t xml:space="preserve">A </w:t>
      </w:r>
      <w:r w:rsidRPr="00C52B21">
        <w:rPr>
          <w:b/>
          <w:sz w:val="24"/>
          <w:szCs w:val="24"/>
        </w:rPr>
        <w:t xml:space="preserve">Városgazdálkodási és Pénzügyi Bizottság 2015. </w:t>
      </w:r>
      <w:r>
        <w:rPr>
          <w:b/>
          <w:sz w:val="24"/>
          <w:szCs w:val="24"/>
        </w:rPr>
        <w:t>október 26</w:t>
      </w:r>
      <w:r w:rsidRPr="00C52B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C52B21">
        <w:rPr>
          <w:b/>
          <w:sz w:val="24"/>
          <w:szCs w:val="24"/>
        </w:rPr>
        <w:t>n</w:t>
      </w:r>
      <w:r w:rsidRPr="00C52B21">
        <w:rPr>
          <w:sz w:val="24"/>
          <w:szCs w:val="24"/>
        </w:rPr>
        <w:t xml:space="preserve"> (hétfő) </w:t>
      </w:r>
      <w:r w:rsidRPr="00C52B21">
        <w:rPr>
          <w:b/>
          <w:sz w:val="24"/>
          <w:szCs w:val="24"/>
        </w:rPr>
        <w:t>13.00 órai</w:t>
      </w:r>
      <w:r w:rsidRPr="00C52B21"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>31</w:t>
      </w:r>
      <w:r w:rsidRPr="00C52B21">
        <w:rPr>
          <w:b/>
          <w:sz w:val="24"/>
          <w:szCs w:val="24"/>
        </w:rPr>
        <w:t xml:space="preserve">. rendes </w:t>
      </w:r>
      <w:r w:rsidRPr="00C52B21">
        <w:rPr>
          <w:sz w:val="24"/>
          <w:szCs w:val="24"/>
        </w:rPr>
        <w:t>üléséről</w:t>
      </w:r>
    </w:p>
    <w:p w:rsidR="002A11ED" w:rsidRDefault="002A11ED" w:rsidP="002A11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A11ED" w:rsidRDefault="002A11ED" w:rsidP="002A11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A113F" w:rsidRPr="00D63E65" w:rsidRDefault="006A113F" w:rsidP="002A11E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A11ED" w:rsidRPr="008353E2" w:rsidRDefault="002A11ED" w:rsidP="002A11ED">
      <w:pPr>
        <w:jc w:val="both"/>
        <w:rPr>
          <w:b/>
          <w:sz w:val="24"/>
          <w:szCs w:val="24"/>
        </w:rPr>
      </w:pPr>
      <w:r w:rsidRPr="008353E2">
        <w:rPr>
          <w:b/>
          <w:sz w:val="24"/>
          <w:szCs w:val="24"/>
        </w:rPr>
        <w:t>1082/2015. (X.26.) sz. Városgazdálkodási és Pénzügyi Bizottság határozata</w:t>
      </w:r>
    </w:p>
    <w:p w:rsidR="002A11ED" w:rsidRPr="00D63E65" w:rsidRDefault="002A11ED" w:rsidP="002A11ED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8353E2">
        <w:rPr>
          <w:b/>
          <w:sz w:val="24"/>
          <w:szCs w:val="24"/>
        </w:rPr>
        <w:t>(13 igen, 0 nem, 0 tartózkodás szavazattal)</w:t>
      </w:r>
    </w:p>
    <w:p w:rsidR="002A11ED" w:rsidRPr="00D63E65" w:rsidRDefault="002A11ED" w:rsidP="002A11ED">
      <w:pPr>
        <w:jc w:val="both"/>
        <w:rPr>
          <w:sz w:val="24"/>
          <w:szCs w:val="24"/>
        </w:rPr>
      </w:pPr>
    </w:p>
    <w:p w:rsidR="002A11ED" w:rsidRPr="00507ABD" w:rsidRDefault="002A11ED" w:rsidP="002A11ED">
      <w:pPr>
        <w:jc w:val="both"/>
        <w:rPr>
          <w:sz w:val="24"/>
          <w:szCs w:val="24"/>
        </w:rPr>
      </w:pPr>
      <w:r w:rsidRPr="00507ABD">
        <w:rPr>
          <w:sz w:val="24"/>
          <w:szCs w:val="24"/>
        </w:rPr>
        <w:t>A Városgazdálkodási és Pénzügyi Bizottság az alábbi napirendet fogadja el:</w:t>
      </w:r>
    </w:p>
    <w:p w:rsidR="002A11ED" w:rsidRPr="00507ABD" w:rsidRDefault="002A11ED" w:rsidP="002A11ED">
      <w:pPr>
        <w:jc w:val="both"/>
        <w:rPr>
          <w:rFonts w:eastAsia="Calibri"/>
          <w:sz w:val="24"/>
          <w:szCs w:val="24"/>
          <w:lang w:eastAsia="en-US"/>
        </w:rPr>
      </w:pPr>
    </w:p>
    <w:p w:rsidR="002A11ED" w:rsidRPr="00507ABD" w:rsidRDefault="002A11ED" w:rsidP="002A11ED">
      <w:pPr>
        <w:jc w:val="both"/>
        <w:rPr>
          <w:rFonts w:eastAsia="Calibri"/>
          <w:b/>
          <w:lang w:eastAsia="en-US"/>
        </w:rPr>
      </w:pPr>
      <w:r w:rsidRPr="00507ABD">
        <w:rPr>
          <w:rFonts w:eastAsia="Calibri"/>
          <w:b/>
          <w:lang w:eastAsia="en-US"/>
        </w:rPr>
        <w:t>Napirend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  <w:r w:rsidRPr="006A113F">
        <w:rPr>
          <w:rFonts w:eastAsia="Calibri"/>
          <w:b/>
          <w:sz w:val="24"/>
          <w:szCs w:val="24"/>
          <w:lang w:eastAsia="en-US"/>
        </w:rPr>
        <w:t>1. Zárt ülés keretében tárgyalandó előterjesztések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A113F" w:rsidRPr="006A113F" w:rsidRDefault="006A113F" w:rsidP="006A113F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>Javaslat fakárral kapcsolatos kártérítési igények (3 darab) elbírálására</w:t>
      </w:r>
    </w:p>
    <w:p w:rsidR="006A113F" w:rsidRPr="006A113F" w:rsidRDefault="006A113F" w:rsidP="006A113F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 xml:space="preserve">Előterjesztő: Ács Péter – a Józsefvárosi Gazdálkodási Központ </w:t>
      </w:r>
      <w:proofErr w:type="spellStart"/>
      <w:r w:rsidRPr="006A113F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A113F">
        <w:rPr>
          <w:rFonts w:eastAsia="Calibri"/>
          <w:i/>
          <w:sz w:val="24"/>
          <w:szCs w:val="24"/>
          <w:lang w:eastAsia="en-US"/>
        </w:rPr>
        <w:t>. városüzemeltetési igazgatója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6A113F">
        <w:rPr>
          <w:rFonts w:eastAsia="Calibri"/>
          <w:b/>
          <w:sz w:val="24"/>
          <w:szCs w:val="24"/>
          <w:lang w:eastAsia="en-US"/>
        </w:rPr>
        <w:t>. Gazdálkodási Ügyosztály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Dr. Hencz Adrienn – ügyosztályvezető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6A113F" w:rsidRPr="006A113F" w:rsidRDefault="006A113F" w:rsidP="006A113F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>Javaslat közterület-használati kérelmek elbírálására</w:t>
      </w:r>
    </w:p>
    <w:p w:rsidR="006A113F" w:rsidRPr="006A113F" w:rsidRDefault="006A113F" w:rsidP="006A113F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Tulajdonosi hozzájárulás a Budapest VIII. kerület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Bókay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János utcában vízvezeték kiváltási és vízbekötési munkákhoz</w:t>
      </w:r>
    </w:p>
    <w:p w:rsidR="006A113F" w:rsidRPr="006A113F" w:rsidRDefault="006A113F" w:rsidP="006A113F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Zrt-vel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kötendő szerződések elfogadására (SÜRGŐSSÉG, PÓTKÉZBESÍTÉS)</w:t>
      </w: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6A113F">
        <w:rPr>
          <w:rFonts w:eastAsia="Calibri"/>
          <w:b/>
          <w:sz w:val="24"/>
          <w:szCs w:val="24"/>
          <w:lang w:eastAsia="en-US"/>
        </w:rPr>
        <w:t xml:space="preserve">. Rév8 </w:t>
      </w:r>
      <w:proofErr w:type="spellStart"/>
      <w:r w:rsidRPr="006A113F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6A113F">
        <w:rPr>
          <w:rFonts w:eastAsia="Calibri"/>
          <w:b/>
          <w:sz w:val="24"/>
          <w:szCs w:val="24"/>
          <w:lang w:eastAsia="en-US"/>
        </w:rPr>
        <w:t>.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Csete Zoltán – mb. cégvezető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6A113F" w:rsidRPr="006A113F" w:rsidRDefault="006A113F" w:rsidP="006A113F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>Javaslat a „Budapest-Józsefváros, Magdolna Negyed Program III” (KMOP-5.1.1/B-12-k-2012-0001 azonosító számú) projekthez kapcsolódó megbízási szerződés módosítására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Default="006A113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4</w:t>
      </w:r>
      <w:r w:rsidRPr="006A113F">
        <w:rPr>
          <w:rFonts w:eastAsia="Calibri"/>
          <w:b/>
          <w:sz w:val="24"/>
          <w:szCs w:val="24"/>
          <w:lang w:eastAsia="en-US"/>
        </w:rPr>
        <w:t xml:space="preserve">. Józsefvárosi Gazdálkodási Központ </w:t>
      </w:r>
      <w:proofErr w:type="spellStart"/>
      <w:r w:rsidRPr="006A113F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6A113F">
        <w:rPr>
          <w:rFonts w:eastAsia="Calibri"/>
          <w:b/>
          <w:sz w:val="24"/>
          <w:szCs w:val="24"/>
          <w:lang w:eastAsia="en-US"/>
        </w:rPr>
        <w:t>.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>Javaslat üres helyiségek és lakások elidegenítésére</w:t>
      </w:r>
      <w:r w:rsidRPr="006A113F">
        <w:rPr>
          <w:rFonts w:eastAsia="Calibri"/>
          <w:color w:val="1F497D"/>
          <w:sz w:val="24"/>
          <w:szCs w:val="24"/>
          <w:lang w:eastAsia="en-US"/>
        </w:rPr>
        <w:t xml:space="preserve">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A113F">
        <w:rPr>
          <w:rFonts w:eastAsia="Calibri"/>
          <w:sz w:val="24"/>
          <w:szCs w:val="24"/>
          <w:lang w:eastAsia="en-US"/>
        </w:rPr>
        <w:t>Per-Cop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Beauty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Kft. bérlő és a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Baro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Party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22 Kft. bérleti jog átruházásra és tevékenységi </w:t>
      </w:r>
      <w:proofErr w:type="gramStart"/>
      <w:r w:rsidRPr="006A113F">
        <w:rPr>
          <w:rFonts w:eastAsia="Calibri"/>
          <w:sz w:val="24"/>
          <w:szCs w:val="24"/>
          <w:lang w:eastAsia="en-US"/>
        </w:rPr>
        <w:t>kör módosításra</w:t>
      </w:r>
      <w:proofErr w:type="gramEnd"/>
      <w:r w:rsidRPr="006A113F">
        <w:rPr>
          <w:rFonts w:eastAsia="Calibri"/>
          <w:sz w:val="24"/>
          <w:szCs w:val="24"/>
          <w:lang w:eastAsia="en-US"/>
        </w:rPr>
        <w:t xml:space="preserve"> irányuló kérelme a Budapest VIII., József krt. 50. szám alatti önkormányzati tulajdonú nem lakás célú helyiség tekintetében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A113F">
        <w:rPr>
          <w:rFonts w:eastAsia="Calibri"/>
          <w:sz w:val="24"/>
          <w:szCs w:val="24"/>
          <w:lang w:eastAsia="en-US"/>
        </w:rPr>
        <w:t>Hődl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István Csaba egyéni vállalkozó bérleti jogviszony folytatása, valamint bérbeszámítási megállapodás módosítás iránti kérelme a Budapest VIII. kerület, Kun u. 11. szám alatti önkormányzati tulajdonú nem lakás célú helyiség tekintetében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Javaslat a Budapest VIII. kerület, Puskin u. 24. szám alatti üres, önkormányzati tulajdonú nem lakás célú helyiség nyilvános egyfordulós pályázat útján történő bérbeadására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A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Creatrio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Kft. bérlő bérleti díj csökkentésére vonatkozó kérelme a Budapest VIII., </w:t>
      </w:r>
      <w:proofErr w:type="spellStart"/>
      <w:r w:rsidRPr="006A113F">
        <w:rPr>
          <w:rFonts w:eastAsia="Calibri"/>
          <w:sz w:val="24"/>
          <w:szCs w:val="24"/>
          <w:lang w:eastAsia="en-US"/>
        </w:rPr>
        <w:t>Stáhly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u. 15. szám alatti önkormányzati tulajdonú helyiség vonatkozásában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A113F">
        <w:rPr>
          <w:rFonts w:eastAsia="Calibri"/>
          <w:sz w:val="24"/>
          <w:szCs w:val="24"/>
          <w:lang w:eastAsia="en-US"/>
        </w:rPr>
        <w:t>Arany-Anker</w:t>
      </w:r>
      <w:proofErr w:type="spellEnd"/>
      <w:r w:rsidRPr="006A113F">
        <w:rPr>
          <w:rFonts w:eastAsia="Calibri"/>
          <w:sz w:val="24"/>
          <w:szCs w:val="24"/>
          <w:lang w:eastAsia="en-US"/>
        </w:rPr>
        <w:t xml:space="preserve"> Kft. bérlő kérelme a Budapest VIII., Vajda P. u. 7-13. (Vajda P. u. 9.) szám alatti önkormányzati tulajdonú helyiség vonatkozásában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21BB0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</w:t>
      </w:r>
      <w:proofErr w:type="gramStart"/>
      <w:r>
        <w:rPr>
          <w:rFonts w:eastAsia="Calibri"/>
          <w:sz w:val="24"/>
          <w:szCs w:val="24"/>
          <w:lang w:eastAsia="en-US"/>
        </w:rPr>
        <w:t>………………</w:t>
      </w:r>
      <w:proofErr w:type="gramEnd"/>
      <w:r w:rsidR="006A113F" w:rsidRPr="006A113F">
        <w:rPr>
          <w:rFonts w:eastAsia="Calibri"/>
          <w:sz w:val="24"/>
          <w:szCs w:val="24"/>
          <w:lang w:eastAsia="en-US"/>
        </w:rPr>
        <w:t xml:space="preserve"> magánszemély bérbevételi kérelme a Budapest VIII. kerület, Vajdahunyad u. 23. szám alatti üres önkormányzati tulajdonú pinceszinti tároló-rekesz vonatkozásában 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A113F">
        <w:rPr>
          <w:rFonts w:eastAsia="Calibri"/>
          <w:bCs/>
          <w:sz w:val="24"/>
          <w:szCs w:val="24"/>
          <w:lang w:eastAsia="en-US"/>
        </w:rPr>
        <w:t>Javaslat a „LNR-E/2015.” típusú bérlakás pályázat eredményének megállapítására</w:t>
      </w:r>
    </w:p>
    <w:p w:rsidR="006A113F" w:rsidRPr="006A113F" w:rsidRDefault="006A113F" w:rsidP="006A113F">
      <w:pPr>
        <w:ind w:left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A113F" w:rsidRPr="006A113F" w:rsidRDefault="006A113F" w:rsidP="006A113F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Javaslat az Új Teleki téri Piac K4 jelű üzlethelyiségre vonatkozó bérleti jogviszony közös megegyezéssel történő megszüntetésére, valamint ezt követő hasznosítására </w:t>
      </w:r>
      <w:r w:rsidRPr="006A113F">
        <w:rPr>
          <w:rFonts w:eastAsia="Calibri"/>
          <w:i/>
          <w:sz w:val="24"/>
          <w:szCs w:val="24"/>
          <w:lang w:eastAsia="en-US"/>
        </w:rPr>
        <w:t xml:space="preserve">Előterjesztő: Dr. Pesti Ivett – Igazgatóság elnöke 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A113F" w:rsidRPr="006A113F" w:rsidRDefault="006A113F" w:rsidP="006A113F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6A113F">
        <w:rPr>
          <w:rFonts w:eastAsia="Calibri"/>
          <w:b/>
          <w:sz w:val="24"/>
          <w:szCs w:val="24"/>
          <w:lang w:eastAsia="en-US"/>
        </w:rPr>
        <w:t>. Tájékoztatók</w:t>
      </w:r>
    </w:p>
    <w:p w:rsidR="006A113F" w:rsidRPr="006A113F" w:rsidRDefault="006A113F" w:rsidP="006A113F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tájékoztató)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Pr="006A113F" w:rsidRDefault="006A113F" w:rsidP="006A113F">
      <w:pPr>
        <w:numPr>
          <w:ilvl w:val="0"/>
          <w:numId w:val="4"/>
        </w:numPr>
        <w:ind w:left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sz w:val="24"/>
          <w:szCs w:val="24"/>
          <w:lang w:eastAsia="en-US"/>
        </w:rPr>
        <w:t xml:space="preserve">Tájékoztató az Új Teleki téri Piac üzlethelyiségeire vonatkozó bérleti szerződésekről </w:t>
      </w:r>
      <w:r w:rsidRPr="006A113F">
        <w:rPr>
          <w:rFonts w:eastAsia="Calibri"/>
          <w:i/>
          <w:sz w:val="24"/>
          <w:szCs w:val="24"/>
          <w:lang w:eastAsia="en-US"/>
        </w:rPr>
        <w:t>Előterjesztő: Dr. Hencz Adrienn – a Gazdálkodási Ügyosztály vezetője</w:t>
      </w:r>
    </w:p>
    <w:p w:rsidR="006A113F" w:rsidRPr="00E15BD3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A0229D" w:rsidRDefault="00A0229D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A0229D" w:rsidRPr="00E15BD3" w:rsidRDefault="00A0229D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E7557F" w:rsidRPr="00E7557F" w:rsidRDefault="00E7557F" w:rsidP="00E7557F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A Bizottság létszáma – Pintér Attila megérkezésével – 14 főre változott.</w:t>
      </w:r>
    </w:p>
    <w:p w:rsidR="00E7557F" w:rsidRPr="00E15BD3" w:rsidRDefault="00E7557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A0229D" w:rsidRDefault="00A0229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15BD3" w:rsidRPr="006A113F" w:rsidRDefault="00E15BD3" w:rsidP="00E15BD3">
      <w:pPr>
        <w:jc w:val="both"/>
        <w:rPr>
          <w:rFonts w:eastAsia="Calibri"/>
          <w:b/>
          <w:sz w:val="24"/>
          <w:szCs w:val="24"/>
          <w:lang w:eastAsia="en-US"/>
        </w:rPr>
      </w:pPr>
      <w:r w:rsidRPr="006A113F">
        <w:rPr>
          <w:rFonts w:eastAsia="Calibri"/>
          <w:b/>
          <w:sz w:val="24"/>
          <w:szCs w:val="24"/>
          <w:lang w:eastAsia="en-US"/>
        </w:rPr>
        <w:lastRenderedPageBreak/>
        <w:t>1. Zárt ülés keretében tárgyalandó előterjesztések</w:t>
      </w:r>
    </w:p>
    <w:p w:rsidR="00E15BD3" w:rsidRPr="006A113F" w:rsidRDefault="00E15BD3" w:rsidP="00E15BD3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E15BD3" w:rsidRPr="00206708" w:rsidRDefault="00E15BD3" w:rsidP="00E15BD3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6708">
        <w:rPr>
          <w:rFonts w:eastAsia="Calibri"/>
          <w:b/>
          <w:sz w:val="24"/>
          <w:szCs w:val="24"/>
          <w:lang w:eastAsia="en-US"/>
        </w:rPr>
        <w:t>Napirend 1.1. pontja: Javaslat fakárral kapcsolatos kártérítési igények (3 darab) elbírálására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ZÁRT ÜLÉS</w:t>
      </w:r>
    </w:p>
    <w:p w:rsidR="00E15BD3" w:rsidRPr="00206708" w:rsidRDefault="00E15BD3" w:rsidP="00E15BD3">
      <w:pPr>
        <w:jc w:val="both"/>
        <w:rPr>
          <w:rFonts w:eastAsia="Calibri"/>
          <w:i/>
          <w:sz w:val="24"/>
          <w:szCs w:val="24"/>
          <w:lang w:eastAsia="en-US"/>
        </w:rPr>
      </w:pPr>
      <w:r w:rsidRPr="00206708">
        <w:rPr>
          <w:rFonts w:eastAsia="Calibri"/>
          <w:i/>
          <w:sz w:val="24"/>
          <w:szCs w:val="24"/>
          <w:lang w:eastAsia="en-US"/>
        </w:rPr>
        <w:t xml:space="preserve">Előterjesztő: Ács Péter – a Józsefvárosi Gazdálkodási Központ </w:t>
      </w:r>
      <w:proofErr w:type="spellStart"/>
      <w:r w:rsidRPr="0020670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206708">
        <w:rPr>
          <w:rFonts w:eastAsia="Calibri"/>
          <w:i/>
          <w:sz w:val="24"/>
          <w:szCs w:val="24"/>
          <w:lang w:eastAsia="en-US"/>
        </w:rPr>
        <w:t>. városüzemeltetési igazgatója</w:t>
      </w:r>
    </w:p>
    <w:p w:rsidR="00E15BD3" w:rsidRDefault="00E15BD3" w:rsidP="00E15BD3">
      <w:pPr>
        <w:jc w:val="both"/>
        <w:rPr>
          <w:b/>
          <w:sz w:val="24"/>
          <w:szCs w:val="24"/>
          <w:highlight w:val="yellow"/>
        </w:rPr>
      </w:pPr>
    </w:p>
    <w:p w:rsidR="00E15BD3" w:rsidRPr="00883D5F" w:rsidRDefault="00E15BD3" w:rsidP="00E15BD3">
      <w:pPr>
        <w:jc w:val="both"/>
        <w:rPr>
          <w:b/>
          <w:sz w:val="24"/>
          <w:szCs w:val="24"/>
        </w:rPr>
      </w:pPr>
      <w:r w:rsidRPr="00883D5F">
        <w:rPr>
          <w:b/>
          <w:sz w:val="24"/>
          <w:szCs w:val="24"/>
        </w:rPr>
        <w:t>1083/2015. (X.26.) sz. Városgazdálkodási és Pénzügyi Bizottság határozata</w:t>
      </w:r>
    </w:p>
    <w:p w:rsidR="00E15BD3" w:rsidRPr="00D63E65" w:rsidRDefault="00E15BD3" w:rsidP="00E15B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883D5F">
        <w:rPr>
          <w:b/>
          <w:sz w:val="24"/>
          <w:szCs w:val="24"/>
        </w:rPr>
        <w:t>(14 igen, 0 nem, 0 tartózkodás szavazattal)</w:t>
      </w:r>
    </w:p>
    <w:p w:rsidR="00E15BD3" w:rsidRPr="00D63E65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jc w:val="both"/>
        <w:rPr>
          <w:sz w:val="24"/>
          <w:szCs w:val="24"/>
        </w:rPr>
      </w:pPr>
      <w:r w:rsidRPr="00206708">
        <w:rPr>
          <w:sz w:val="24"/>
          <w:szCs w:val="24"/>
        </w:rPr>
        <w:t xml:space="preserve">A Városgazdálkodási és Pénzügyi Bizottság úgy dönt, hogy </w:t>
      </w:r>
      <w:proofErr w:type="gramStart"/>
      <w:r w:rsidRPr="00206708">
        <w:rPr>
          <w:sz w:val="24"/>
          <w:szCs w:val="24"/>
          <w:lang w:eastAsia="x-none"/>
        </w:rPr>
        <w:t xml:space="preserve">a </w:t>
      </w:r>
      <w:r w:rsidR="00621BB0">
        <w:rPr>
          <w:sz w:val="24"/>
          <w:szCs w:val="24"/>
          <w:lang w:eastAsia="x-none"/>
        </w:rPr>
        <w:t>…</w:t>
      </w:r>
      <w:proofErr w:type="gramEnd"/>
      <w:r w:rsidR="00621BB0">
        <w:rPr>
          <w:sz w:val="24"/>
          <w:szCs w:val="24"/>
          <w:lang w:eastAsia="x-none"/>
        </w:rPr>
        <w:t>……………</w:t>
      </w:r>
      <w:r w:rsidRPr="00206708">
        <w:rPr>
          <w:sz w:val="24"/>
          <w:szCs w:val="24"/>
          <w:lang w:eastAsia="x-none"/>
        </w:rPr>
        <w:t xml:space="preserve"> által a </w:t>
      </w:r>
      <w:r w:rsidR="00621BB0">
        <w:rPr>
          <w:sz w:val="24"/>
          <w:szCs w:val="24"/>
          <w:lang w:eastAsia="x-none"/>
        </w:rPr>
        <w:t>…………..</w:t>
      </w:r>
      <w:r w:rsidRPr="00206708">
        <w:rPr>
          <w:sz w:val="24"/>
          <w:szCs w:val="24"/>
          <w:lang w:eastAsia="x-none"/>
        </w:rPr>
        <w:t xml:space="preserve"> </w:t>
      </w:r>
      <w:proofErr w:type="spellStart"/>
      <w:r w:rsidRPr="00206708">
        <w:rPr>
          <w:sz w:val="24"/>
          <w:szCs w:val="24"/>
          <w:lang w:eastAsia="x-none"/>
        </w:rPr>
        <w:t>frsz-ú</w:t>
      </w:r>
      <w:proofErr w:type="spellEnd"/>
      <w:r w:rsidRPr="00206708">
        <w:rPr>
          <w:sz w:val="24"/>
          <w:szCs w:val="24"/>
          <w:lang w:eastAsia="x-none"/>
        </w:rPr>
        <w:t xml:space="preserve"> gépjárművel kapcsolatban előterjesztett kártérítési igényt a Budapest VIII. kerület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Illés utca 17. szám előtt 2015. július 08. napján történt káreseménnyel kapcsolatban </w:t>
      </w:r>
      <w:r w:rsidRPr="00206708">
        <w:rPr>
          <w:sz w:val="24"/>
          <w:szCs w:val="24"/>
        </w:rPr>
        <w:t xml:space="preserve">a </w:t>
      </w:r>
      <w:proofErr w:type="spellStart"/>
      <w:r w:rsidRPr="00206708">
        <w:rPr>
          <w:sz w:val="24"/>
          <w:szCs w:val="24"/>
        </w:rPr>
        <w:t>Groupama</w:t>
      </w:r>
      <w:proofErr w:type="spellEnd"/>
      <w:r w:rsidRPr="00206708">
        <w:rPr>
          <w:sz w:val="24"/>
          <w:szCs w:val="24"/>
        </w:rPr>
        <w:t xml:space="preserve"> Garancia Biztosító állásfoglalása alapján</w:t>
      </w:r>
      <w:r w:rsidRPr="00206708">
        <w:rPr>
          <w:sz w:val="24"/>
          <w:szCs w:val="24"/>
          <w:lang w:eastAsia="x-none"/>
        </w:rPr>
        <w:t xml:space="preserve"> elismeri, és a biztosító által megállapított önrész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33.477,-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E15BD3" w:rsidRPr="00206708" w:rsidRDefault="00E15BD3" w:rsidP="00E15BD3">
      <w:pPr>
        <w:ind w:left="426" w:hanging="426"/>
        <w:contextualSpacing/>
        <w:jc w:val="both"/>
        <w:rPr>
          <w:sz w:val="24"/>
          <w:szCs w:val="24"/>
          <w:lang w:eastAsia="x-none"/>
        </w:rPr>
      </w:pP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Felelős: polgármester</w:t>
      </w: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Határidő: 2015. október 26.</w:t>
      </w:r>
    </w:p>
    <w:p w:rsidR="00E15BD3" w:rsidRPr="00206708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jc w:val="both"/>
        <w:rPr>
          <w:b/>
          <w:sz w:val="24"/>
          <w:szCs w:val="24"/>
        </w:rPr>
      </w:pPr>
      <w:r w:rsidRPr="0020670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06708">
        <w:rPr>
          <w:b/>
          <w:sz w:val="24"/>
          <w:szCs w:val="24"/>
        </w:rPr>
        <w:t>Zrt</w:t>
      </w:r>
      <w:proofErr w:type="spellEnd"/>
      <w:proofErr w:type="gramStart"/>
      <w:r w:rsidRPr="00206708">
        <w:rPr>
          <w:b/>
          <w:sz w:val="24"/>
          <w:szCs w:val="24"/>
        </w:rPr>
        <w:t>.,</w:t>
      </w:r>
      <w:proofErr w:type="gramEnd"/>
      <w:r w:rsidRPr="00206708">
        <w:rPr>
          <w:b/>
          <w:sz w:val="24"/>
          <w:szCs w:val="24"/>
        </w:rPr>
        <w:t xml:space="preserve"> Gazdálkodási Ügyosztály, Pénzügyi Ügyosztály</w:t>
      </w:r>
    </w:p>
    <w:p w:rsidR="00E15BD3" w:rsidRDefault="00E15BD3" w:rsidP="00E15BD3">
      <w:pPr>
        <w:jc w:val="both"/>
        <w:rPr>
          <w:sz w:val="24"/>
          <w:szCs w:val="24"/>
        </w:rPr>
      </w:pPr>
    </w:p>
    <w:p w:rsidR="006A113F" w:rsidRPr="006A113F" w:rsidRDefault="006A113F" w:rsidP="006A113F">
      <w:pPr>
        <w:jc w:val="both"/>
        <w:rPr>
          <w:rFonts w:eastAsia="Calibri"/>
          <w:sz w:val="24"/>
          <w:szCs w:val="24"/>
          <w:lang w:eastAsia="en-US"/>
        </w:rPr>
      </w:pPr>
    </w:p>
    <w:p w:rsidR="00E15BD3" w:rsidRPr="00883D5F" w:rsidRDefault="00E15BD3" w:rsidP="00E15BD3">
      <w:pPr>
        <w:jc w:val="both"/>
        <w:rPr>
          <w:b/>
          <w:sz w:val="24"/>
          <w:szCs w:val="24"/>
        </w:rPr>
      </w:pPr>
      <w:r w:rsidRPr="00883D5F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4</w:t>
      </w:r>
      <w:r w:rsidRPr="00883D5F">
        <w:rPr>
          <w:b/>
          <w:sz w:val="24"/>
          <w:szCs w:val="24"/>
        </w:rPr>
        <w:t>/2015. (X.26.) sz. Városgazdálkodási és Pénzügyi Bizottság határozata</w:t>
      </w:r>
    </w:p>
    <w:p w:rsidR="00E15BD3" w:rsidRPr="00D63E65" w:rsidRDefault="00E15BD3" w:rsidP="00E15B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883D5F">
        <w:rPr>
          <w:b/>
          <w:sz w:val="24"/>
          <w:szCs w:val="24"/>
        </w:rPr>
        <w:t>(14 igen, 0 nem, 0 tartózkodás szavazattal)</w:t>
      </w:r>
    </w:p>
    <w:p w:rsidR="00E15BD3" w:rsidRPr="00D63E65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contextualSpacing/>
        <w:jc w:val="both"/>
        <w:rPr>
          <w:sz w:val="24"/>
          <w:szCs w:val="24"/>
          <w:lang w:eastAsia="x-none"/>
        </w:rPr>
      </w:pPr>
      <w:r w:rsidRPr="00206708">
        <w:rPr>
          <w:sz w:val="24"/>
          <w:szCs w:val="24"/>
        </w:rPr>
        <w:t xml:space="preserve">A Városgazdálkodási és Pénzügyi Bizottság úgy dönt, hogy </w:t>
      </w:r>
      <w:proofErr w:type="gramStart"/>
      <w:r w:rsidRPr="00206708">
        <w:rPr>
          <w:sz w:val="24"/>
          <w:szCs w:val="24"/>
        </w:rPr>
        <w:t xml:space="preserve">a </w:t>
      </w:r>
      <w:r w:rsidR="00621BB0">
        <w:rPr>
          <w:sz w:val="24"/>
          <w:szCs w:val="24"/>
        </w:rPr>
        <w:t>…</w:t>
      </w:r>
      <w:proofErr w:type="gramEnd"/>
      <w:r w:rsidR="00621BB0">
        <w:rPr>
          <w:sz w:val="24"/>
          <w:szCs w:val="24"/>
        </w:rPr>
        <w:t>………….</w:t>
      </w:r>
      <w:r w:rsidRPr="00206708">
        <w:rPr>
          <w:sz w:val="24"/>
          <w:szCs w:val="24"/>
        </w:rPr>
        <w:t xml:space="preserve"> </w:t>
      </w:r>
      <w:r w:rsidRPr="00206708">
        <w:rPr>
          <w:sz w:val="24"/>
          <w:szCs w:val="24"/>
          <w:lang w:eastAsia="x-none"/>
        </w:rPr>
        <w:t xml:space="preserve">által a </w:t>
      </w:r>
      <w:r w:rsidR="00621BB0">
        <w:rPr>
          <w:sz w:val="24"/>
          <w:szCs w:val="24"/>
          <w:lang w:eastAsia="x-none"/>
        </w:rPr>
        <w:t>…………..</w:t>
      </w:r>
      <w:r w:rsidRPr="00206708">
        <w:rPr>
          <w:sz w:val="24"/>
          <w:szCs w:val="24"/>
          <w:lang w:eastAsia="x-none"/>
        </w:rPr>
        <w:t xml:space="preserve"> </w:t>
      </w:r>
      <w:proofErr w:type="spellStart"/>
      <w:r w:rsidRPr="00206708">
        <w:rPr>
          <w:sz w:val="24"/>
          <w:szCs w:val="24"/>
          <w:lang w:eastAsia="x-none"/>
        </w:rPr>
        <w:t>frsz-ú</w:t>
      </w:r>
      <w:proofErr w:type="spellEnd"/>
      <w:r w:rsidRPr="00206708">
        <w:rPr>
          <w:sz w:val="24"/>
          <w:szCs w:val="24"/>
          <w:lang w:eastAsia="x-none"/>
        </w:rPr>
        <w:t xml:space="preserve"> gépjárművel kapcsolatban előterjesztett kártérítési igényt a Budapest VIII. kerület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József utcában 2015. július 08. napján történt káreseménnyel kapcsolatban </w:t>
      </w:r>
      <w:r w:rsidRPr="00206708">
        <w:rPr>
          <w:sz w:val="24"/>
          <w:szCs w:val="24"/>
        </w:rPr>
        <w:t xml:space="preserve">a </w:t>
      </w:r>
      <w:proofErr w:type="spellStart"/>
      <w:r w:rsidRPr="00206708">
        <w:rPr>
          <w:sz w:val="24"/>
          <w:szCs w:val="24"/>
        </w:rPr>
        <w:t>Groupama</w:t>
      </w:r>
      <w:proofErr w:type="spellEnd"/>
      <w:r w:rsidRPr="00206708">
        <w:rPr>
          <w:sz w:val="24"/>
          <w:szCs w:val="24"/>
        </w:rPr>
        <w:t xml:space="preserve"> Garancia Biztosító állásfoglalása alapján</w:t>
      </w:r>
      <w:r w:rsidRPr="00206708">
        <w:rPr>
          <w:sz w:val="24"/>
          <w:szCs w:val="24"/>
          <w:lang w:eastAsia="x-none"/>
        </w:rPr>
        <w:t xml:space="preserve"> elismeri, és a biztosító által megállapított önrész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11.049,-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E15BD3" w:rsidRPr="00206708" w:rsidRDefault="00E15BD3" w:rsidP="00E15BD3">
      <w:pPr>
        <w:jc w:val="both"/>
        <w:rPr>
          <w:sz w:val="24"/>
          <w:szCs w:val="24"/>
          <w:lang w:eastAsia="x-none"/>
        </w:rPr>
      </w:pP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Felelős: polgármester</w:t>
      </w: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Határidő: 2015. október 26.</w:t>
      </w:r>
    </w:p>
    <w:p w:rsidR="00E15BD3" w:rsidRPr="00206708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jc w:val="both"/>
        <w:rPr>
          <w:b/>
          <w:sz w:val="24"/>
          <w:szCs w:val="24"/>
        </w:rPr>
      </w:pPr>
      <w:r w:rsidRPr="0020670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06708">
        <w:rPr>
          <w:b/>
          <w:sz w:val="24"/>
          <w:szCs w:val="24"/>
        </w:rPr>
        <w:t>Zrt</w:t>
      </w:r>
      <w:proofErr w:type="spellEnd"/>
      <w:proofErr w:type="gramStart"/>
      <w:r w:rsidRPr="00206708">
        <w:rPr>
          <w:b/>
          <w:sz w:val="24"/>
          <w:szCs w:val="24"/>
        </w:rPr>
        <w:t>.,</w:t>
      </w:r>
      <w:proofErr w:type="gramEnd"/>
      <w:r w:rsidRPr="00206708">
        <w:rPr>
          <w:b/>
          <w:sz w:val="24"/>
          <w:szCs w:val="24"/>
        </w:rPr>
        <w:t xml:space="preserve"> Gazdálkodási Ügyosztály, Pénzügyi Ügyosztály</w:t>
      </w:r>
    </w:p>
    <w:p w:rsidR="00E15BD3" w:rsidRDefault="00E15BD3" w:rsidP="00E15BD3">
      <w:pPr>
        <w:jc w:val="both"/>
        <w:rPr>
          <w:sz w:val="24"/>
          <w:szCs w:val="24"/>
        </w:rPr>
      </w:pPr>
    </w:p>
    <w:p w:rsidR="00E976B7" w:rsidRDefault="00E976B7" w:rsidP="006A113F">
      <w:pPr>
        <w:jc w:val="both"/>
        <w:rPr>
          <w:sz w:val="24"/>
          <w:szCs w:val="24"/>
        </w:rPr>
      </w:pPr>
    </w:p>
    <w:p w:rsidR="00E15BD3" w:rsidRPr="00883D5F" w:rsidRDefault="00E15BD3" w:rsidP="00E15BD3">
      <w:pPr>
        <w:jc w:val="both"/>
        <w:rPr>
          <w:b/>
          <w:sz w:val="24"/>
          <w:szCs w:val="24"/>
        </w:rPr>
      </w:pPr>
      <w:r w:rsidRPr="00883D5F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5</w:t>
      </w:r>
      <w:r w:rsidRPr="00883D5F">
        <w:rPr>
          <w:b/>
          <w:sz w:val="24"/>
          <w:szCs w:val="24"/>
        </w:rPr>
        <w:t>/2015. (X.26.) sz. Városgazdálkodási és Pénzügyi Bizottság határozata</w:t>
      </w:r>
    </w:p>
    <w:p w:rsidR="00E15BD3" w:rsidRPr="00D63E65" w:rsidRDefault="00E15BD3" w:rsidP="00E15BD3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883D5F">
        <w:rPr>
          <w:b/>
          <w:sz w:val="24"/>
          <w:szCs w:val="24"/>
        </w:rPr>
        <w:t>(14 igen, 0 nem, 0 tartózkodás szavazattal)</w:t>
      </w:r>
    </w:p>
    <w:p w:rsidR="00E15BD3" w:rsidRPr="00D63E65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contextualSpacing/>
        <w:jc w:val="both"/>
        <w:rPr>
          <w:sz w:val="24"/>
          <w:szCs w:val="24"/>
          <w:lang w:eastAsia="x-none"/>
        </w:rPr>
      </w:pPr>
      <w:r w:rsidRPr="00206708">
        <w:rPr>
          <w:sz w:val="24"/>
          <w:szCs w:val="24"/>
        </w:rPr>
        <w:t xml:space="preserve">A Városgazdálkodási és Pénzügyi Bizottság úgy dönt, hogy </w:t>
      </w:r>
      <w:proofErr w:type="gramStart"/>
      <w:r w:rsidRPr="00206708">
        <w:rPr>
          <w:sz w:val="24"/>
          <w:szCs w:val="24"/>
          <w:lang w:eastAsia="x-none"/>
        </w:rPr>
        <w:t xml:space="preserve">a </w:t>
      </w:r>
      <w:r w:rsidR="00621BB0">
        <w:rPr>
          <w:sz w:val="24"/>
          <w:szCs w:val="24"/>
          <w:lang w:eastAsia="x-none"/>
        </w:rPr>
        <w:t>…</w:t>
      </w:r>
      <w:proofErr w:type="gramEnd"/>
      <w:r w:rsidR="00621BB0">
        <w:rPr>
          <w:sz w:val="24"/>
          <w:szCs w:val="24"/>
          <w:lang w:eastAsia="x-none"/>
        </w:rPr>
        <w:t>………..</w:t>
      </w:r>
      <w:r w:rsidRPr="00206708">
        <w:rPr>
          <w:sz w:val="24"/>
          <w:szCs w:val="24"/>
          <w:lang w:eastAsia="x-none"/>
        </w:rPr>
        <w:t xml:space="preserve"> által a </w:t>
      </w:r>
      <w:r w:rsidR="00621BB0">
        <w:rPr>
          <w:sz w:val="24"/>
          <w:szCs w:val="24"/>
          <w:lang w:eastAsia="x-none"/>
        </w:rPr>
        <w:t>…………….</w:t>
      </w:r>
      <w:r w:rsidRPr="00206708">
        <w:rPr>
          <w:sz w:val="24"/>
          <w:szCs w:val="24"/>
          <w:lang w:eastAsia="x-none"/>
        </w:rPr>
        <w:t xml:space="preserve"> </w:t>
      </w:r>
      <w:proofErr w:type="spellStart"/>
      <w:r w:rsidRPr="00206708">
        <w:rPr>
          <w:sz w:val="24"/>
          <w:szCs w:val="24"/>
          <w:lang w:eastAsia="x-none"/>
        </w:rPr>
        <w:t>frsz-ú</w:t>
      </w:r>
      <w:proofErr w:type="spellEnd"/>
      <w:r w:rsidRPr="00206708">
        <w:rPr>
          <w:sz w:val="24"/>
          <w:szCs w:val="24"/>
          <w:lang w:eastAsia="x-none"/>
        </w:rPr>
        <w:t xml:space="preserve"> gépjárművel kapcsolatban előterjesztett kártérítési igényt a Budapest VIII. kerület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József utc</w:t>
      </w:r>
      <w:r>
        <w:rPr>
          <w:sz w:val="24"/>
          <w:szCs w:val="24"/>
          <w:lang w:eastAsia="x-none"/>
        </w:rPr>
        <w:t>ában</w:t>
      </w:r>
      <w:r w:rsidRPr="00206708">
        <w:rPr>
          <w:sz w:val="24"/>
          <w:szCs w:val="24"/>
          <w:lang w:eastAsia="x-none"/>
        </w:rPr>
        <w:t xml:space="preserve"> 2015. július 08. napján történt káreseménnyel kapcsolatban </w:t>
      </w:r>
      <w:r w:rsidRPr="00206708">
        <w:rPr>
          <w:sz w:val="24"/>
          <w:szCs w:val="24"/>
        </w:rPr>
        <w:t xml:space="preserve">a </w:t>
      </w:r>
      <w:proofErr w:type="spellStart"/>
      <w:r w:rsidRPr="00206708">
        <w:rPr>
          <w:sz w:val="24"/>
          <w:szCs w:val="24"/>
        </w:rPr>
        <w:t>Groupama</w:t>
      </w:r>
      <w:proofErr w:type="spellEnd"/>
      <w:r w:rsidRPr="00206708">
        <w:rPr>
          <w:sz w:val="24"/>
          <w:szCs w:val="24"/>
        </w:rPr>
        <w:t xml:space="preserve"> </w:t>
      </w:r>
      <w:r w:rsidRPr="00206708">
        <w:rPr>
          <w:sz w:val="24"/>
          <w:szCs w:val="24"/>
        </w:rPr>
        <w:lastRenderedPageBreak/>
        <w:t>Garancia Biztosító állásfoglalása alapján</w:t>
      </w:r>
      <w:r w:rsidRPr="00206708">
        <w:rPr>
          <w:sz w:val="24"/>
          <w:szCs w:val="24"/>
          <w:lang w:eastAsia="x-none"/>
        </w:rPr>
        <w:t xml:space="preserve"> elismeri, és a biztosító által megállapított önrész</w:t>
      </w:r>
      <w:r>
        <w:rPr>
          <w:sz w:val="24"/>
          <w:szCs w:val="24"/>
          <w:lang w:eastAsia="x-none"/>
        </w:rPr>
        <w:t>,</w:t>
      </w:r>
      <w:r w:rsidRPr="00206708">
        <w:rPr>
          <w:sz w:val="24"/>
          <w:szCs w:val="24"/>
          <w:lang w:eastAsia="x-none"/>
        </w:rPr>
        <w:t xml:space="preserve"> 10.000,-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E15BD3" w:rsidRPr="00206708" w:rsidRDefault="00E15BD3" w:rsidP="00E15BD3">
      <w:pPr>
        <w:jc w:val="both"/>
        <w:rPr>
          <w:sz w:val="24"/>
          <w:szCs w:val="24"/>
          <w:lang w:eastAsia="x-none"/>
        </w:rPr>
      </w:pP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Felelős: polgármester</w:t>
      </w:r>
    </w:p>
    <w:p w:rsidR="00E15BD3" w:rsidRPr="00206708" w:rsidRDefault="00E15BD3" w:rsidP="00E15BD3">
      <w:pPr>
        <w:ind w:left="426" w:hanging="426"/>
        <w:jc w:val="both"/>
        <w:rPr>
          <w:sz w:val="24"/>
          <w:szCs w:val="24"/>
        </w:rPr>
      </w:pPr>
      <w:r w:rsidRPr="00206708">
        <w:rPr>
          <w:sz w:val="24"/>
          <w:szCs w:val="24"/>
        </w:rPr>
        <w:t>Határidő: 2015. október 26.</w:t>
      </w:r>
    </w:p>
    <w:p w:rsidR="00E15BD3" w:rsidRPr="00206708" w:rsidRDefault="00E15BD3" w:rsidP="00E15BD3">
      <w:pPr>
        <w:jc w:val="both"/>
        <w:rPr>
          <w:sz w:val="24"/>
          <w:szCs w:val="24"/>
        </w:rPr>
      </w:pPr>
    </w:p>
    <w:p w:rsidR="00E15BD3" w:rsidRPr="00206708" w:rsidRDefault="00E15BD3" w:rsidP="00E15BD3">
      <w:pPr>
        <w:jc w:val="both"/>
        <w:rPr>
          <w:b/>
          <w:sz w:val="24"/>
          <w:szCs w:val="24"/>
        </w:rPr>
      </w:pPr>
      <w:r w:rsidRPr="0020670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206708">
        <w:rPr>
          <w:b/>
          <w:sz w:val="24"/>
          <w:szCs w:val="24"/>
        </w:rPr>
        <w:t>Zrt</w:t>
      </w:r>
      <w:proofErr w:type="spellEnd"/>
      <w:proofErr w:type="gramStart"/>
      <w:r w:rsidRPr="00206708">
        <w:rPr>
          <w:b/>
          <w:sz w:val="24"/>
          <w:szCs w:val="24"/>
        </w:rPr>
        <w:t>.,</w:t>
      </w:r>
      <w:proofErr w:type="gramEnd"/>
      <w:r w:rsidRPr="00206708">
        <w:rPr>
          <w:b/>
          <w:sz w:val="24"/>
          <w:szCs w:val="24"/>
        </w:rPr>
        <w:t xml:space="preserve"> Gazdálkodási Ügyosztály, Pénzügyi Ügyosztály</w:t>
      </w:r>
    </w:p>
    <w:p w:rsidR="00E15BD3" w:rsidRDefault="00E15BD3" w:rsidP="00E15BD3">
      <w:pPr>
        <w:jc w:val="both"/>
        <w:rPr>
          <w:sz w:val="24"/>
          <w:szCs w:val="24"/>
        </w:rPr>
      </w:pPr>
    </w:p>
    <w:p w:rsidR="00E15BD3" w:rsidRDefault="00E15BD3" w:rsidP="006A113F">
      <w:pPr>
        <w:jc w:val="both"/>
        <w:rPr>
          <w:sz w:val="24"/>
          <w:szCs w:val="24"/>
        </w:rPr>
      </w:pPr>
    </w:p>
    <w:p w:rsidR="00A0229D" w:rsidRDefault="00A0229D" w:rsidP="006A113F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7024E7">
        <w:rPr>
          <w:rFonts w:eastAsia="Calibri"/>
          <w:b/>
          <w:sz w:val="24"/>
          <w:szCs w:val="24"/>
          <w:lang w:eastAsia="en-US"/>
        </w:rPr>
        <w:t>. Gazdálkodási Ügyosztály</w:t>
      </w:r>
    </w:p>
    <w:p w:rsidR="007D71FA" w:rsidRPr="007024E7" w:rsidRDefault="007D71FA" w:rsidP="007D71FA">
      <w:pPr>
        <w:jc w:val="both"/>
        <w:rPr>
          <w:rFonts w:eastAsia="Calibri"/>
          <w:i/>
          <w:sz w:val="24"/>
          <w:szCs w:val="24"/>
          <w:lang w:eastAsia="en-US"/>
        </w:rPr>
      </w:pPr>
      <w:r w:rsidRPr="007024E7">
        <w:rPr>
          <w:rFonts w:eastAsia="Calibri"/>
          <w:i/>
          <w:sz w:val="24"/>
          <w:szCs w:val="24"/>
          <w:lang w:eastAsia="en-US"/>
        </w:rPr>
        <w:t>Előterjesztő: Dr. Hencz Adrienn – ügyosztályvezető</w:t>
      </w:r>
    </w:p>
    <w:p w:rsidR="007D71FA" w:rsidRPr="007024E7" w:rsidRDefault="007D71FA" w:rsidP="007D71FA">
      <w:pPr>
        <w:jc w:val="both"/>
        <w:rPr>
          <w:rFonts w:eastAsia="Calibri"/>
          <w:i/>
          <w:sz w:val="24"/>
          <w:szCs w:val="24"/>
          <w:lang w:eastAsia="en-US"/>
        </w:rPr>
      </w:pPr>
      <w:r w:rsidRPr="007024E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D71FA" w:rsidRPr="007024E7" w:rsidRDefault="007D71FA" w:rsidP="007D71FA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7D71FA" w:rsidRPr="007024E7" w:rsidRDefault="007D71FA" w:rsidP="007D71FA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024E7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7024E7">
        <w:rPr>
          <w:rFonts w:eastAsia="Calibri"/>
          <w:b/>
          <w:sz w:val="24"/>
          <w:szCs w:val="24"/>
          <w:lang w:eastAsia="en-US"/>
        </w:rPr>
        <w:t>.1. pontja: Javaslat közterület-használati kérelmek elbírálására</w:t>
      </w:r>
    </w:p>
    <w:p w:rsidR="007D71FA" w:rsidRDefault="007D71FA" w:rsidP="007D71FA">
      <w:pPr>
        <w:jc w:val="both"/>
        <w:rPr>
          <w:b/>
          <w:sz w:val="24"/>
          <w:szCs w:val="24"/>
          <w:highlight w:val="yellow"/>
        </w:rPr>
      </w:pPr>
    </w:p>
    <w:p w:rsidR="007D71FA" w:rsidRPr="007D71FA" w:rsidRDefault="007D71FA" w:rsidP="007D71FA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1086/2015. (X.26.) sz. Városgazdálkodási és Pénzügyi Bizottság határozata</w:t>
      </w:r>
    </w:p>
    <w:p w:rsidR="007D71FA" w:rsidRPr="007D71FA" w:rsidRDefault="007D71FA" w:rsidP="007D71F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7D71FA" w:rsidRPr="007024E7" w:rsidRDefault="007D71FA" w:rsidP="007D71FA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 w:rsidRPr="007024E7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024E7">
        <w:rPr>
          <w:sz w:val="24"/>
          <w:szCs w:val="24"/>
        </w:rPr>
        <w:t xml:space="preserve"> </w:t>
      </w:r>
      <w:proofErr w:type="spellStart"/>
      <w:r w:rsidRPr="007024E7">
        <w:rPr>
          <w:sz w:val="24"/>
          <w:szCs w:val="24"/>
        </w:rPr>
        <w:t>egyösszegben</w:t>
      </w:r>
      <w:proofErr w:type="spellEnd"/>
      <w:r w:rsidRPr="007024E7">
        <w:rPr>
          <w:sz w:val="24"/>
          <w:szCs w:val="24"/>
        </w:rPr>
        <w:t xml:space="preserve"> történő teljes díjfizetéssel - az alábbiak szerint: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7D71FA" w:rsidRPr="007024E7" w:rsidTr="00CD5453">
        <w:trPr>
          <w:trHeight w:val="497"/>
        </w:trPr>
        <w:tc>
          <w:tcPr>
            <w:tcW w:w="3936" w:type="dxa"/>
          </w:tcPr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Közterület-használó, kérelmező: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A közterület-használat ideje: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024E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D71FA" w:rsidRPr="007024E7" w:rsidRDefault="007D71FA" w:rsidP="00CD5453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D71FA" w:rsidRPr="007024E7" w:rsidRDefault="007D71FA" w:rsidP="00CD54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024E7">
              <w:rPr>
                <w:b/>
                <w:sz w:val="24"/>
                <w:szCs w:val="24"/>
              </w:rPr>
              <w:t>Haluxvill</w:t>
            </w:r>
            <w:proofErr w:type="spellEnd"/>
            <w:r w:rsidRPr="007024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4E7">
              <w:rPr>
                <w:b/>
                <w:sz w:val="24"/>
                <w:szCs w:val="24"/>
              </w:rPr>
              <w:t>Villanyszerelőipari</w:t>
            </w:r>
            <w:proofErr w:type="spellEnd"/>
            <w:r w:rsidRPr="007024E7">
              <w:rPr>
                <w:b/>
                <w:sz w:val="24"/>
                <w:szCs w:val="24"/>
              </w:rPr>
              <w:t xml:space="preserve"> és Kereskedelmi Kft.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(székhely: 1089 Budapest, Vajda Péter u. 13.)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 xml:space="preserve">2015. november 15. </w:t>
            </w:r>
            <w:r>
              <w:rPr>
                <w:sz w:val="24"/>
                <w:szCs w:val="24"/>
              </w:rPr>
              <w:t>-</w:t>
            </w:r>
            <w:r w:rsidRPr="007024E7">
              <w:rPr>
                <w:sz w:val="24"/>
                <w:szCs w:val="24"/>
              </w:rPr>
              <w:t xml:space="preserve"> 2016. november 14.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024E7">
              <w:rPr>
                <w:sz w:val="24"/>
                <w:szCs w:val="24"/>
              </w:rPr>
              <w:t>eklámtábla elhelyezése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024E7">
              <w:rPr>
                <w:sz w:val="24"/>
                <w:szCs w:val="24"/>
              </w:rPr>
              <w:t xml:space="preserve"> Delej u. 51.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1 m</w:t>
            </w:r>
            <w:r w:rsidRPr="007024E7">
              <w:rPr>
                <w:sz w:val="24"/>
                <w:szCs w:val="24"/>
                <w:vertAlign w:val="superscript"/>
              </w:rPr>
              <w:t>2</w:t>
            </w:r>
            <w:r w:rsidRPr="007024E7">
              <w:rPr>
                <w:sz w:val="24"/>
                <w:szCs w:val="24"/>
              </w:rPr>
              <w:t xml:space="preserve"> </w:t>
            </w:r>
          </w:p>
        </w:tc>
      </w:tr>
    </w:tbl>
    <w:p w:rsidR="007D71FA" w:rsidRPr="007024E7" w:rsidRDefault="007D71FA" w:rsidP="007D7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024E7">
        <w:rPr>
          <w:sz w:val="24"/>
          <w:szCs w:val="24"/>
        </w:rPr>
        <w:t>polgármester</w:t>
      </w: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Határidő:</w:t>
      </w:r>
      <w:r w:rsidRPr="007024E7">
        <w:rPr>
          <w:sz w:val="24"/>
          <w:szCs w:val="24"/>
        </w:rPr>
        <w:t>2015. október 26.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 w:rsidRPr="007024E7">
        <w:rPr>
          <w:b/>
          <w:sz w:val="24"/>
          <w:szCs w:val="24"/>
        </w:rPr>
        <w:t>A döntés végrehajtását végző szervezeti egység: Gazdálkodási Ügyosztály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Default="007D71FA" w:rsidP="007D71FA">
      <w:pPr>
        <w:jc w:val="both"/>
        <w:rPr>
          <w:sz w:val="24"/>
          <w:szCs w:val="24"/>
        </w:rPr>
      </w:pPr>
    </w:p>
    <w:p w:rsidR="00A0229D" w:rsidRDefault="00A0229D" w:rsidP="007D71FA">
      <w:pPr>
        <w:jc w:val="both"/>
        <w:rPr>
          <w:sz w:val="24"/>
          <w:szCs w:val="24"/>
        </w:rPr>
      </w:pPr>
    </w:p>
    <w:p w:rsidR="007D71FA" w:rsidRPr="007D71FA" w:rsidRDefault="007D71FA" w:rsidP="007D71FA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7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7D71FA" w:rsidRPr="007D71FA" w:rsidRDefault="007D71FA" w:rsidP="007D71F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7D71FA" w:rsidRPr="007024E7" w:rsidRDefault="007D71FA" w:rsidP="007D71FA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 w:rsidRPr="007024E7">
        <w:rPr>
          <w:sz w:val="24"/>
          <w:szCs w:val="24"/>
        </w:rPr>
        <w:t xml:space="preserve">A Városgazdálkodási és Pénzügyi Bizottság úgy dönt, hogy közterület-használati hozzájárulást ad </w:t>
      </w:r>
      <w:r>
        <w:rPr>
          <w:sz w:val="24"/>
          <w:szCs w:val="24"/>
        </w:rPr>
        <w:t>-</w:t>
      </w:r>
      <w:r w:rsidRPr="007024E7">
        <w:rPr>
          <w:sz w:val="24"/>
          <w:szCs w:val="24"/>
        </w:rPr>
        <w:t xml:space="preserve"> </w:t>
      </w:r>
      <w:proofErr w:type="spellStart"/>
      <w:r w:rsidRPr="007024E7">
        <w:rPr>
          <w:sz w:val="24"/>
          <w:szCs w:val="24"/>
        </w:rPr>
        <w:t>egyösszegben</w:t>
      </w:r>
      <w:proofErr w:type="spellEnd"/>
      <w:r w:rsidRPr="007024E7">
        <w:rPr>
          <w:sz w:val="24"/>
          <w:szCs w:val="24"/>
        </w:rPr>
        <w:t xml:space="preserve"> történő teljes díjfizetéssel - az alábbiak szerint: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D71FA" w:rsidRPr="007024E7" w:rsidTr="00CD5453">
        <w:trPr>
          <w:trHeight w:val="1811"/>
        </w:trPr>
        <w:tc>
          <w:tcPr>
            <w:tcW w:w="4219" w:type="dxa"/>
          </w:tcPr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A közterület-használat ideje: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7024E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7D71FA" w:rsidRPr="007024E7" w:rsidRDefault="007D71FA" w:rsidP="00CD5453">
            <w:pPr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7D71FA" w:rsidRPr="007024E7" w:rsidRDefault="007D71FA" w:rsidP="00CD5453">
            <w:pPr>
              <w:jc w:val="both"/>
              <w:rPr>
                <w:b/>
                <w:sz w:val="24"/>
                <w:szCs w:val="24"/>
              </w:rPr>
            </w:pPr>
            <w:r w:rsidRPr="007024E7">
              <w:rPr>
                <w:b/>
                <w:sz w:val="24"/>
                <w:szCs w:val="24"/>
              </w:rPr>
              <w:t>Igazgyöngy Divat Kft.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(székhely: 1188 Budapest, Tölgy u. 16.)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 xml:space="preserve">2015. november 05. </w:t>
            </w:r>
            <w:r>
              <w:rPr>
                <w:sz w:val="24"/>
                <w:szCs w:val="24"/>
              </w:rPr>
              <w:t>-</w:t>
            </w:r>
            <w:r w:rsidRPr="007024E7">
              <w:rPr>
                <w:sz w:val="24"/>
                <w:szCs w:val="24"/>
              </w:rPr>
              <w:t xml:space="preserve"> 2015. december 31.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024E7">
              <w:rPr>
                <w:sz w:val="24"/>
                <w:szCs w:val="24"/>
              </w:rPr>
              <w:t>ekoráció</w:t>
            </w:r>
            <w:r>
              <w:rPr>
                <w:sz w:val="24"/>
                <w:szCs w:val="24"/>
              </w:rPr>
              <w:t>,</w:t>
            </w:r>
            <w:r w:rsidRPr="007024E7">
              <w:rPr>
                <w:sz w:val="24"/>
                <w:szCs w:val="24"/>
              </w:rPr>
              <w:t xml:space="preserve"> virágtartó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Budapest VIII. kerület</w:t>
            </w:r>
            <w:r>
              <w:rPr>
                <w:sz w:val="24"/>
                <w:szCs w:val="24"/>
              </w:rPr>
              <w:t>,</w:t>
            </w:r>
            <w:r w:rsidRPr="007024E7">
              <w:rPr>
                <w:sz w:val="24"/>
                <w:szCs w:val="24"/>
              </w:rPr>
              <w:t xml:space="preserve"> Futó u. 34-36. sz. </w:t>
            </w:r>
          </w:p>
          <w:p w:rsidR="007D71FA" w:rsidRPr="007024E7" w:rsidRDefault="007D71FA" w:rsidP="00CD5453">
            <w:pPr>
              <w:jc w:val="both"/>
              <w:rPr>
                <w:sz w:val="24"/>
                <w:szCs w:val="24"/>
              </w:rPr>
            </w:pPr>
            <w:r w:rsidRPr="007024E7">
              <w:rPr>
                <w:sz w:val="24"/>
                <w:szCs w:val="24"/>
              </w:rPr>
              <w:t>1 m</w:t>
            </w:r>
            <w:r w:rsidRPr="007024E7">
              <w:rPr>
                <w:sz w:val="24"/>
                <w:szCs w:val="24"/>
                <w:vertAlign w:val="superscript"/>
              </w:rPr>
              <w:t>2</w:t>
            </w:r>
            <w:r w:rsidRPr="007024E7">
              <w:rPr>
                <w:sz w:val="24"/>
                <w:szCs w:val="24"/>
              </w:rPr>
              <w:t xml:space="preserve"> </w:t>
            </w:r>
          </w:p>
          <w:p w:rsidR="007D71FA" w:rsidRPr="007024E7" w:rsidRDefault="007D71FA" w:rsidP="00CD5453">
            <w:pPr>
              <w:rPr>
                <w:sz w:val="24"/>
                <w:szCs w:val="24"/>
              </w:rPr>
            </w:pPr>
          </w:p>
        </w:tc>
      </w:tr>
    </w:tbl>
    <w:p w:rsidR="007D71FA" w:rsidRPr="007024E7" w:rsidRDefault="007D71FA" w:rsidP="007D7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024E7">
        <w:rPr>
          <w:sz w:val="24"/>
          <w:szCs w:val="24"/>
        </w:rPr>
        <w:t>polgármester</w:t>
      </w: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Határidő:</w:t>
      </w:r>
      <w:r w:rsidRPr="007024E7">
        <w:rPr>
          <w:sz w:val="24"/>
          <w:szCs w:val="24"/>
        </w:rPr>
        <w:t>2015. október 26.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 w:rsidRPr="007024E7">
        <w:rPr>
          <w:b/>
          <w:sz w:val="24"/>
          <w:szCs w:val="24"/>
        </w:rPr>
        <w:t>A döntés végrehajtását végző szervezeti egység: Gazdálkodási Ügyosztály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Default="007D71FA" w:rsidP="007D71FA">
      <w:pPr>
        <w:jc w:val="both"/>
        <w:rPr>
          <w:sz w:val="24"/>
          <w:szCs w:val="24"/>
        </w:rPr>
      </w:pPr>
    </w:p>
    <w:p w:rsidR="00A0229D" w:rsidRDefault="00A0229D" w:rsidP="007D71FA">
      <w:pPr>
        <w:jc w:val="both"/>
        <w:rPr>
          <w:sz w:val="24"/>
          <w:szCs w:val="24"/>
        </w:rPr>
      </w:pPr>
    </w:p>
    <w:p w:rsidR="007D71FA" w:rsidRPr="007024E7" w:rsidRDefault="007D71FA" w:rsidP="007D71FA">
      <w:pPr>
        <w:jc w:val="both"/>
        <w:rPr>
          <w:b/>
          <w:sz w:val="24"/>
          <w:szCs w:val="24"/>
        </w:rPr>
      </w:pPr>
      <w:r w:rsidRPr="007024E7">
        <w:rPr>
          <w:rFonts w:eastAsia="Calibri"/>
          <w:b/>
          <w:sz w:val="24"/>
          <w:szCs w:val="24"/>
          <w:lang w:eastAsia="en-US"/>
        </w:rPr>
        <w:t xml:space="preserve">Napirend </w:t>
      </w:r>
      <w:r w:rsidR="00A0229D">
        <w:rPr>
          <w:rFonts w:eastAsia="Calibri"/>
          <w:b/>
          <w:sz w:val="24"/>
          <w:szCs w:val="24"/>
          <w:lang w:eastAsia="en-US"/>
        </w:rPr>
        <w:t>2</w:t>
      </w:r>
      <w:r w:rsidRPr="007024E7">
        <w:rPr>
          <w:rFonts w:eastAsia="Calibri"/>
          <w:b/>
          <w:sz w:val="24"/>
          <w:szCs w:val="24"/>
          <w:lang w:eastAsia="en-US"/>
        </w:rPr>
        <w:t xml:space="preserve">.2. pontja: </w:t>
      </w:r>
      <w:r w:rsidRPr="007024E7">
        <w:rPr>
          <w:b/>
          <w:sz w:val="24"/>
          <w:szCs w:val="24"/>
        </w:rPr>
        <w:t xml:space="preserve">Tulajdonosi hozzájárulás a Budapest VIII. kerület </w:t>
      </w:r>
      <w:proofErr w:type="spellStart"/>
      <w:r w:rsidRPr="007024E7">
        <w:rPr>
          <w:b/>
          <w:sz w:val="24"/>
          <w:szCs w:val="24"/>
        </w:rPr>
        <w:t>Bókay</w:t>
      </w:r>
      <w:proofErr w:type="spellEnd"/>
      <w:r w:rsidRPr="007024E7">
        <w:rPr>
          <w:b/>
          <w:sz w:val="24"/>
          <w:szCs w:val="24"/>
        </w:rPr>
        <w:t xml:space="preserve"> János utcában vízvezeték kiváltási és vízbekötési munkákhoz</w:t>
      </w:r>
    </w:p>
    <w:p w:rsidR="007D71FA" w:rsidRDefault="007D71FA" w:rsidP="007D71FA">
      <w:pPr>
        <w:jc w:val="both"/>
        <w:rPr>
          <w:sz w:val="24"/>
          <w:szCs w:val="24"/>
        </w:rPr>
      </w:pPr>
    </w:p>
    <w:p w:rsidR="007D71FA" w:rsidRPr="007D71FA" w:rsidRDefault="007D71FA" w:rsidP="007D71FA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8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7D71FA" w:rsidRPr="007D71FA" w:rsidRDefault="007D71FA" w:rsidP="007D71F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7D71FA" w:rsidRPr="007024E7" w:rsidRDefault="007D71FA" w:rsidP="007D71FA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7D71FA" w:rsidRPr="007024E7" w:rsidRDefault="007D71FA" w:rsidP="007D71FA">
      <w:pPr>
        <w:jc w:val="both"/>
        <w:rPr>
          <w:sz w:val="24"/>
          <w:szCs w:val="24"/>
        </w:rPr>
      </w:pPr>
    </w:p>
    <w:p w:rsidR="007D71FA" w:rsidRDefault="007D71FA" w:rsidP="007D71FA">
      <w:pPr>
        <w:jc w:val="both"/>
        <w:rPr>
          <w:color w:val="000000"/>
          <w:sz w:val="24"/>
          <w:szCs w:val="24"/>
        </w:rPr>
      </w:pPr>
      <w:r w:rsidRPr="007C49DF">
        <w:rPr>
          <w:color w:val="000000"/>
          <w:sz w:val="24"/>
          <w:szCs w:val="24"/>
        </w:rPr>
        <w:t xml:space="preserve">A Városgazdálkodási és Pénzügyi Bizottság úgy dönt, hogy tulajdonosi hozzájárulását adja a Fővárosi Vízművek </w:t>
      </w:r>
      <w:proofErr w:type="spellStart"/>
      <w:r w:rsidRPr="007C49DF">
        <w:rPr>
          <w:color w:val="000000"/>
          <w:sz w:val="24"/>
          <w:szCs w:val="24"/>
        </w:rPr>
        <w:t>Zrt</w:t>
      </w:r>
      <w:proofErr w:type="spellEnd"/>
      <w:r w:rsidRPr="007C49DF">
        <w:rPr>
          <w:color w:val="000000"/>
          <w:sz w:val="24"/>
          <w:szCs w:val="24"/>
        </w:rPr>
        <w:t xml:space="preserve">. megbízása alapján az </w:t>
      </w:r>
      <w:r w:rsidRPr="007C49DF">
        <w:rPr>
          <w:sz w:val="24"/>
          <w:szCs w:val="24"/>
        </w:rPr>
        <w:t>ARTIS Építő, Kereskedelmi és Szolgáltató Kft.</w:t>
      </w:r>
      <w:r w:rsidRPr="007C49DF">
        <w:rPr>
          <w:color w:val="000000"/>
          <w:sz w:val="24"/>
          <w:szCs w:val="24"/>
        </w:rPr>
        <w:t xml:space="preserve"> részére, a Budapest VIII. kerület </w:t>
      </w:r>
      <w:proofErr w:type="spellStart"/>
      <w:r w:rsidRPr="007C49DF">
        <w:rPr>
          <w:color w:val="000000"/>
          <w:sz w:val="24"/>
          <w:szCs w:val="24"/>
        </w:rPr>
        <w:t>Bókay</w:t>
      </w:r>
      <w:proofErr w:type="spellEnd"/>
      <w:r w:rsidRPr="007C49DF">
        <w:rPr>
          <w:color w:val="000000"/>
          <w:sz w:val="24"/>
          <w:szCs w:val="24"/>
        </w:rPr>
        <w:t xml:space="preserve"> János utca (hrsz</w:t>
      </w:r>
      <w:r>
        <w:rPr>
          <w:color w:val="000000"/>
          <w:sz w:val="24"/>
          <w:szCs w:val="24"/>
        </w:rPr>
        <w:t>.</w:t>
      </w:r>
      <w:r w:rsidRPr="007C49DF">
        <w:rPr>
          <w:color w:val="000000"/>
          <w:sz w:val="24"/>
          <w:szCs w:val="24"/>
        </w:rPr>
        <w:t>: 36210 és 36211) - Üllői út és Tömő utcai (hrsz</w:t>
      </w:r>
      <w:r>
        <w:rPr>
          <w:color w:val="000000"/>
          <w:sz w:val="24"/>
          <w:szCs w:val="24"/>
        </w:rPr>
        <w:t>.</w:t>
      </w:r>
      <w:r w:rsidRPr="007C49DF">
        <w:rPr>
          <w:color w:val="000000"/>
          <w:sz w:val="24"/>
          <w:szCs w:val="24"/>
        </w:rPr>
        <w:t>: 36162/2) szakaszán - vízvezeték kiváltások, meglévő vízbekötés átépítések közterületi munkáihoz, az alábbi feltételekkel és kikötésekkel:</w:t>
      </w:r>
    </w:p>
    <w:p w:rsidR="007D71FA" w:rsidRPr="007C49DF" w:rsidRDefault="007D71FA" w:rsidP="007D71FA">
      <w:pPr>
        <w:jc w:val="both"/>
        <w:rPr>
          <w:color w:val="000000"/>
          <w:sz w:val="24"/>
          <w:szCs w:val="24"/>
        </w:rPr>
      </w:pP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7C49DF">
        <w:rPr>
          <w:sz w:val="24"/>
          <w:szCs w:val="24"/>
        </w:rPr>
        <w:t>jelen tulajdonosi hozzájárulás a beruházót (kivitelezőt) nem mentesíti az építéshez szükséges egyéb szakhatósági és hatósági engedélyek beszerzése alól,</w:t>
      </w:r>
    </w:p>
    <w:p w:rsidR="007D71FA" w:rsidRPr="007C49DF" w:rsidRDefault="007D71FA" w:rsidP="007D71FA">
      <w:pPr>
        <w:ind w:left="709"/>
        <w:jc w:val="both"/>
        <w:rPr>
          <w:color w:val="000000"/>
          <w:sz w:val="24"/>
          <w:szCs w:val="24"/>
        </w:rPr>
      </w:pP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7C49DF">
        <w:rPr>
          <w:sz w:val="24"/>
          <w:szCs w:val="24"/>
        </w:rPr>
        <w:t>a beruházónak (kivitelezőnek)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7D71FA" w:rsidRDefault="007D71FA" w:rsidP="007D71FA">
      <w:pPr>
        <w:ind w:left="709"/>
        <w:jc w:val="both"/>
        <w:rPr>
          <w:sz w:val="24"/>
          <w:szCs w:val="24"/>
        </w:rPr>
      </w:pP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7C49DF">
        <w:rPr>
          <w:sz w:val="24"/>
          <w:szCs w:val="24"/>
        </w:rPr>
        <w:t>kötelezi a kivitelezőt a bontási helyeknél a munkavégzés idején a biztonságos közúti és gyalogos közlekedés feltételeinek biztosítására, fenntartására,</w:t>
      </w:r>
    </w:p>
    <w:p w:rsidR="007D71FA" w:rsidRDefault="007D71FA" w:rsidP="007D71FA">
      <w:pPr>
        <w:ind w:left="709"/>
        <w:jc w:val="both"/>
        <w:rPr>
          <w:sz w:val="24"/>
          <w:szCs w:val="24"/>
        </w:rPr>
      </w:pP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7C49DF">
        <w:rPr>
          <w:sz w:val="24"/>
          <w:szCs w:val="24"/>
        </w:rPr>
        <w:t>kötelezi a beruházót (kivitelezőt) a közútkezelői hozzájárulásban előírt rétegrend szerinti, valamint a jelenlegi nagykockakő útburkolat visszaépítésével történő helyreállítás elvégzésére. A bontási helyek megfelelő minőségű helyreállítására a beruházó és kivitelező közösen 5 év garanciát vállal,</w:t>
      </w:r>
    </w:p>
    <w:p w:rsidR="007D71FA" w:rsidRDefault="007D71FA" w:rsidP="007D71FA">
      <w:pPr>
        <w:ind w:left="709"/>
        <w:jc w:val="both"/>
        <w:rPr>
          <w:sz w:val="24"/>
          <w:szCs w:val="24"/>
        </w:rPr>
      </w:pP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sz w:val="24"/>
          <w:szCs w:val="24"/>
        </w:rPr>
      </w:pPr>
      <w:r w:rsidRPr="007C49DF">
        <w:rPr>
          <w:sz w:val="24"/>
          <w:szCs w:val="24"/>
        </w:rPr>
        <w:t>az engedélyes köteles a munkák (helyreállítás) elkészültéről a közterület kezelőjét és tulajdonosát írásban értesíteni,</w:t>
      </w:r>
    </w:p>
    <w:p w:rsidR="00A0229D" w:rsidRDefault="00A0229D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D71FA" w:rsidRPr="007C49DF" w:rsidRDefault="007D71FA" w:rsidP="007D71FA">
      <w:pPr>
        <w:numPr>
          <w:ilvl w:val="1"/>
          <w:numId w:val="7"/>
        </w:numPr>
        <w:ind w:left="709" w:hanging="425"/>
        <w:jc w:val="both"/>
        <w:rPr>
          <w:color w:val="000000"/>
          <w:sz w:val="24"/>
          <w:szCs w:val="24"/>
        </w:rPr>
      </w:pPr>
      <w:r w:rsidRPr="007C49DF">
        <w:rPr>
          <w:sz w:val="24"/>
          <w:szCs w:val="24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7D71FA" w:rsidRDefault="007D71FA" w:rsidP="007D71FA">
      <w:pPr>
        <w:tabs>
          <w:tab w:val="left" w:pos="0"/>
        </w:tabs>
        <w:jc w:val="both"/>
        <w:rPr>
          <w:sz w:val="24"/>
          <w:szCs w:val="24"/>
        </w:rPr>
      </w:pPr>
    </w:p>
    <w:p w:rsidR="007D71FA" w:rsidRPr="007C49DF" w:rsidRDefault="007D71FA" w:rsidP="007D71F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C49DF">
        <w:rPr>
          <w:sz w:val="24"/>
          <w:szCs w:val="24"/>
        </w:rPr>
        <w:t>polgármester</w:t>
      </w:r>
    </w:p>
    <w:p w:rsidR="007D71FA" w:rsidRDefault="007D71FA" w:rsidP="007D71F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C49DF">
        <w:rPr>
          <w:sz w:val="24"/>
          <w:szCs w:val="24"/>
        </w:rPr>
        <w:t>2015. október 26.</w:t>
      </w:r>
    </w:p>
    <w:p w:rsidR="007D71FA" w:rsidRPr="007C49DF" w:rsidRDefault="007D71FA" w:rsidP="007D71FA">
      <w:pPr>
        <w:ind w:left="709" w:hanging="709"/>
        <w:jc w:val="both"/>
        <w:rPr>
          <w:sz w:val="24"/>
          <w:szCs w:val="24"/>
        </w:rPr>
      </w:pPr>
    </w:p>
    <w:p w:rsidR="007D71FA" w:rsidRPr="007C49DF" w:rsidRDefault="007D71FA" w:rsidP="007D71FA">
      <w:pPr>
        <w:jc w:val="both"/>
        <w:rPr>
          <w:b/>
          <w:sz w:val="24"/>
          <w:szCs w:val="24"/>
        </w:rPr>
      </w:pPr>
      <w:r w:rsidRPr="007C49DF">
        <w:rPr>
          <w:b/>
          <w:sz w:val="24"/>
          <w:szCs w:val="24"/>
        </w:rPr>
        <w:t>A döntés végrehajtását végző szervezeti egység: Gazdálkodási Ügyosztály</w:t>
      </w:r>
    </w:p>
    <w:p w:rsidR="007D71FA" w:rsidRPr="007C49DF" w:rsidRDefault="007D71FA" w:rsidP="007D71FA">
      <w:pPr>
        <w:jc w:val="both"/>
        <w:rPr>
          <w:sz w:val="24"/>
          <w:szCs w:val="24"/>
        </w:rPr>
      </w:pPr>
    </w:p>
    <w:p w:rsidR="007D71FA" w:rsidRDefault="007D71FA" w:rsidP="007D71FA">
      <w:pPr>
        <w:jc w:val="both"/>
        <w:rPr>
          <w:sz w:val="24"/>
          <w:szCs w:val="24"/>
        </w:rPr>
      </w:pPr>
    </w:p>
    <w:p w:rsidR="002C6E0B" w:rsidRDefault="002C6E0B" w:rsidP="002C6E0B">
      <w:pPr>
        <w:jc w:val="both"/>
        <w:rPr>
          <w:b/>
          <w:sz w:val="24"/>
          <w:szCs w:val="24"/>
        </w:rPr>
      </w:pPr>
      <w:r w:rsidRPr="007024E7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7024E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7024E7">
        <w:rPr>
          <w:rFonts w:eastAsia="Calibri"/>
          <w:b/>
          <w:sz w:val="24"/>
          <w:szCs w:val="24"/>
          <w:lang w:eastAsia="en-US"/>
        </w:rPr>
        <w:t>. pontja: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D193C">
        <w:rPr>
          <w:b/>
          <w:sz w:val="24"/>
          <w:szCs w:val="24"/>
        </w:rPr>
        <w:t xml:space="preserve">Javaslat a Józsefvárosi Gazdálkodási Központ </w:t>
      </w:r>
      <w:proofErr w:type="spellStart"/>
      <w:r w:rsidRPr="00DD193C">
        <w:rPr>
          <w:b/>
          <w:sz w:val="24"/>
          <w:szCs w:val="24"/>
        </w:rPr>
        <w:t>Zrt-vel</w:t>
      </w:r>
      <w:proofErr w:type="spellEnd"/>
      <w:r w:rsidRPr="00DD193C">
        <w:rPr>
          <w:b/>
          <w:sz w:val="24"/>
          <w:szCs w:val="24"/>
        </w:rPr>
        <w:t xml:space="preserve"> kötendő szerződések elfogadására</w:t>
      </w:r>
    </w:p>
    <w:p w:rsidR="002C6E0B" w:rsidRPr="00C344D0" w:rsidRDefault="002C6E0B" w:rsidP="002C6E0B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2C6E0B" w:rsidRPr="00C344D0" w:rsidRDefault="002C6E0B" w:rsidP="002C6E0B">
      <w:pPr>
        <w:jc w:val="both"/>
        <w:rPr>
          <w:b/>
          <w:sz w:val="24"/>
          <w:szCs w:val="24"/>
        </w:rPr>
      </w:pPr>
      <w:r w:rsidRPr="00C344D0">
        <w:rPr>
          <w:b/>
          <w:sz w:val="24"/>
          <w:szCs w:val="24"/>
        </w:rPr>
        <w:t>1089/2015. (X.26.) sz. Városgazdálkodási és Pénzügyi Bizottság határozata</w:t>
      </w:r>
    </w:p>
    <w:p w:rsidR="002C6E0B" w:rsidRPr="00D63E65" w:rsidRDefault="002C6E0B" w:rsidP="002C6E0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C344D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C344D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2</w:t>
      </w:r>
      <w:r w:rsidRPr="00C344D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C344D0">
        <w:rPr>
          <w:b/>
          <w:sz w:val="24"/>
          <w:szCs w:val="24"/>
        </w:rPr>
        <w:t xml:space="preserve"> tartózkodás szavazattal)</w:t>
      </w:r>
    </w:p>
    <w:p w:rsidR="002C6E0B" w:rsidRPr="00DD193C" w:rsidRDefault="002C6E0B" w:rsidP="002C6E0B">
      <w:pPr>
        <w:jc w:val="both"/>
        <w:rPr>
          <w:sz w:val="24"/>
          <w:szCs w:val="24"/>
        </w:rPr>
      </w:pPr>
    </w:p>
    <w:p w:rsidR="002C6E0B" w:rsidRDefault="002C6E0B" w:rsidP="002C6E0B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DD193C">
        <w:rPr>
          <w:color w:val="000000"/>
          <w:sz w:val="24"/>
          <w:szCs w:val="24"/>
        </w:rPr>
        <w:t xml:space="preserve">A Városgazdálkodási és Pénzügyi </w:t>
      </w:r>
      <w:r>
        <w:rPr>
          <w:color w:val="000000"/>
          <w:sz w:val="24"/>
          <w:szCs w:val="24"/>
        </w:rPr>
        <w:t>B</w:t>
      </w:r>
      <w:r w:rsidRPr="00DD193C">
        <w:rPr>
          <w:color w:val="000000"/>
          <w:sz w:val="24"/>
          <w:szCs w:val="24"/>
        </w:rPr>
        <w:t xml:space="preserve">izottság úgy dönt, hogy </w:t>
      </w:r>
    </w:p>
    <w:p w:rsidR="002C6E0B" w:rsidRDefault="002C6E0B" w:rsidP="002C6E0B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2C6E0B" w:rsidRPr="00DD193C" w:rsidRDefault="002C6E0B" w:rsidP="002C6E0B">
      <w:pPr>
        <w:numPr>
          <w:ilvl w:val="0"/>
          <w:numId w:val="8"/>
        </w:numPr>
        <w:ind w:left="721" w:hanging="437"/>
        <w:jc w:val="both"/>
        <w:rPr>
          <w:color w:val="000000"/>
          <w:sz w:val="24"/>
          <w:szCs w:val="24"/>
        </w:rPr>
      </w:pPr>
      <w:r w:rsidRPr="00DD193C">
        <w:rPr>
          <w:color w:val="000000"/>
          <w:sz w:val="24"/>
          <w:szCs w:val="24"/>
        </w:rPr>
        <w:t>elfogadja a határozat 1. számú mellékletét képező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Budapest VIII. kerület Golgota utca és Delej utca útfelújítás kivitelezésének lebonyolítása tárgyában bruttó 25.400.000,- Ft összegről szóló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az Önkormányzat és a Józsefvárosi Gazdálkodási Központ </w:t>
      </w:r>
      <w:proofErr w:type="spellStart"/>
      <w:r w:rsidRPr="00DD193C">
        <w:rPr>
          <w:color w:val="000000"/>
          <w:sz w:val="24"/>
          <w:szCs w:val="24"/>
        </w:rPr>
        <w:t>Zrt</w:t>
      </w:r>
      <w:proofErr w:type="spellEnd"/>
      <w:r w:rsidRPr="00DD193C">
        <w:rPr>
          <w:color w:val="000000"/>
          <w:sz w:val="24"/>
          <w:szCs w:val="24"/>
        </w:rPr>
        <w:t>. között megkötésre kerülő támogatási szerződést.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D193C">
        <w:rPr>
          <w:sz w:val="24"/>
          <w:szCs w:val="24"/>
        </w:rPr>
        <w:t>polgármester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D193C">
        <w:rPr>
          <w:sz w:val="24"/>
          <w:szCs w:val="24"/>
        </w:rPr>
        <w:t>2015. október 26.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numPr>
          <w:ilvl w:val="0"/>
          <w:numId w:val="8"/>
        </w:numPr>
        <w:tabs>
          <w:tab w:val="left" w:pos="0"/>
        </w:tabs>
        <w:ind w:left="714" w:hanging="357"/>
        <w:jc w:val="both"/>
        <w:rPr>
          <w:color w:val="000000"/>
          <w:sz w:val="24"/>
          <w:szCs w:val="24"/>
        </w:rPr>
      </w:pPr>
      <w:r w:rsidRPr="00DD193C">
        <w:rPr>
          <w:color w:val="000000"/>
          <w:sz w:val="24"/>
          <w:szCs w:val="24"/>
        </w:rPr>
        <w:t>elfogadja a határozat 2. számú mellékletét képező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Budap</w:t>
      </w:r>
      <w:r>
        <w:rPr>
          <w:color w:val="000000"/>
          <w:sz w:val="24"/>
          <w:szCs w:val="24"/>
        </w:rPr>
        <w:t>es</w:t>
      </w:r>
      <w:r w:rsidRPr="00DD193C">
        <w:rPr>
          <w:color w:val="000000"/>
          <w:sz w:val="24"/>
          <w:szCs w:val="24"/>
        </w:rPr>
        <w:t>t VIII. kerület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Baross utca 63-67., Budapest Főváros VIII. kerület Józsefvárosi Polgármesteri Hivatal homlokzat-felújítása kivitelezésének lebonyolítása tárgyában bruttó 150.000.000,- Ft összegről szóló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az Önkormányzat és a Józsefvárosi Gazdálkodási Központ </w:t>
      </w:r>
      <w:proofErr w:type="spellStart"/>
      <w:r w:rsidRPr="00DD193C">
        <w:rPr>
          <w:color w:val="000000"/>
          <w:sz w:val="24"/>
          <w:szCs w:val="24"/>
        </w:rPr>
        <w:t>Zrt</w:t>
      </w:r>
      <w:proofErr w:type="spellEnd"/>
      <w:r w:rsidRPr="00DD193C">
        <w:rPr>
          <w:color w:val="000000"/>
          <w:sz w:val="24"/>
          <w:szCs w:val="24"/>
        </w:rPr>
        <w:t>. között megkötésre kerülő támogatási szerződést.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D193C">
        <w:rPr>
          <w:sz w:val="24"/>
          <w:szCs w:val="24"/>
        </w:rPr>
        <w:t>polgármester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D193C">
        <w:rPr>
          <w:sz w:val="24"/>
          <w:szCs w:val="24"/>
        </w:rPr>
        <w:t>2015. október 26.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numPr>
          <w:ilvl w:val="0"/>
          <w:numId w:val="8"/>
        </w:numPr>
        <w:ind w:left="714" w:hanging="357"/>
        <w:jc w:val="both"/>
        <w:rPr>
          <w:color w:val="000000"/>
          <w:sz w:val="24"/>
          <w:szCs w:val="24"/>
        </w:rPr>
      </w:pPr>
      <w:r w:rsidRPr="00DD193C">
        <w:rPr>
          <w:color w:val="000000"/>
          <w:sz w:val="24"/>
          <w:szCs w:val="24"/>
        </w:rPr>
        <w:t>elfogadja a határozat 3. számú mellékletét képező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a Budapest VIII. kerület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Futó utca 27. szám alatti épület homlokzat-felújítás kivitelezésének lebonyolítása tárgyában bruttó 33.400.000,- Ft összegről szóló</w:t>
      </w:r>
      <w:r>
        <w:rPr>
          <w:color w:val="000000"/>
          <w:sz w:val="24"/>
          <w:szCs w:val="24"/>
        </w:rPr>
        <w:t>,</w:t>
      </w:r>
      <w:r w:rsidRPr="00DD193C">
        <w:rPr>
          <w:color w:val="000000"/>
          <w:sz w:val="24"/>
          <w:szCs w:val="24"/>
        </w:rPr>
        <w:t xml:space="preserve"> az Önkormányzat és a Józsefvárosi Gazdálkodási Központ </w:t>
      </w:r>
      <w:proofErr w:type="spellStart"/>
      <w:r w:rsidRPr="00DD193C">
        <w:rPr>
          <w:color w:val="000000"/>
          <w:sz w:val="24"/>
          <w:szCs w:val="24"/>
        </w:rPr>
        <w:t>Zrt</w:t>
      </w:r>
      <w:proofErr w:type="spellEnd"/>
      <w:r w:rsidRPr="00DD193C">
        <w:rPr>
          <w:color w:val="000000"/>
          <w:sz w:val="24"/>
          <w:szCs w:val="24"/>
        </w:rPr>
        <w:t>. között megkötésre kerülő támogatási szerződést.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D193C">
        <w:rPr>
          <w:sz w:val="24"/>
          <w:szCs w:val="24"/>
        </w:rPr>
        <w:t>polgármester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D193C">
        <w:rPr>
          <w:sz w:val="24"/>
          <w:szCs w:val="24"/>
        </w:rPr>
        <w:t>2015. október 26.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numPr>
          <w:ilvl w:val="0"/>
          <w:numId w:val="8"/>
        </w:numPr>
        <w:tabs>
          <w:tab w:val="left" w:pos="0"/>
        </w:tabs>
        <w:ind w:left="714" w:hanging="357"/>
        <w:jc w:val="both"/>
        <w:rPr>
          <w:color w:val="000000"/>
          <w:sz w:val="24"/>
          <w:szCs w:val="24"/>
        </w:rPr>
      </w:pPr>
      <w:r w:rsidRPr="00DD193C">
        <w:rPr>
          <w:color w:val="000000"/>
          <w:sz w:val="24"/>
          <w:szCs w:val="24"/>
        </w:rPr>
        <w:t>felkéri a polgármestert az 1</w:t>
      </w:r>
      <w:proofErr w:type="gramStart"/>
      <w:r w:rsidRPr="00DD193C">
        <w:rPr>
          <w:color w:val="000000"/>
          <w:sz w:val="24"/>
          <w:szCs w:val="24"/>
        </w:rPr>
        <w:t>.,</w:t>
      </w:r>
      <w:proofErr w:type="gramEnd"/>
      <w:r w:rsidRPr="00DD193C">
        <w:rPr>
          <w:color w:val="000000"/>
          <w:sz w:val="24"/>
          <w:szCs w:val="24"/>
        </w:rPr>
        <w:t xml:space="preserve"> 2. és 3. határozati pontban megjelölt támogatási szerződések aláírására.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DD193C">
        <w:rPr>
          <w:sz w:val="24"/>
          <w:szCs w:val="24"/>
        </w:rPr>
        <w:t>polgármester</w:t>
      </w:r>
    </w:p>
    <w:p w:rsidR="002C6E0B" w:rsidRDefault="002C6E0B" w:rsidP="002C6E0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DD193C">
        <w:rPr>
          <w:sz w:val="24"/>
          <w:szCs w:val="24"/>
        </w:rPr>
        <w:t>2015. október 26.</w:t>
      </w:r>
    </w:p>
    <w:p w:rsidR="002C6E0B" w:rsidRPr="00DD193C" w:rsidRDefault="002C6E0B" w:rsidP="002C6E0B">
      <w:pPr>
        <w:ind w:left="709"/>
        <w:jc w:val="both"/>
        <w:rPr>
          <w:sz w:val="24"/>
          <w:szCs w:val="24"/>
        </w:rPr>
      </w:pPr>
    </w:p>
    <w:p w:rsidR="002C6E0B" w:rsidRPr="00DD193C" w:rsidRDefault="002C6E0B" w:rsidP="002C6E0B">
      <w:pPr>
        <w:jc w:val="both"/>
        <w:rPr>
          <w:b/>
          <w:sz w:val="24"/>
          <w:szCs w:val="24"/>
        </w:rPr>
      </w:pPr>
      <w:r w:rsidRPr="00DD193C">
        <w:rPr>
          <w:b/>
          <w:sz w:val="24"/>
          <w:szCs w:val="24"/>
        </w:rPr>
        <w:t>A döntés végrehajtását végző szervezeti egység: Gazdálkodási Ügyosztály</w:t>
      </w:r>
    </w:p>
    <w:p w:rsidR="002C6E0B" w:rsidRPr="00976F8E" w:rsidRDefault="002C6E0B" w:rsidP="002C6E0B">
      <w:pPr>
        <w:jc w:val="both"/>
        <w:rPr>
          <w:b/>
          <w:sz w:val="24"/>
          <w:szCs w:val="24"/>
        </w:rPr>
      </w:pPr>
    </w:p>
    <w:p w:rsidR="002C6E0B" w:rsidRDefault="002C6E0B" w:rsidP="002C6E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Az </w:t>
      </w:r>
      <w:r w:rsidRPr="00C344D0">
        <w:rPr>
          <w:b/>
          <w:sz w:val="24"/>
          <w:szCs w:val="24"/>
        </w:rPr>
        <w:t>1089/2015. (X.26.) sz.</w:t>
      </w:r>
      <w:r>
        <w:rPr>
          <w:b/>
          <w:sz w:val="24"/>
          <w:szCs w:val="24"/>
        </w:rPr>
        <w:t xml:space="preserve"> VPB határozat 1</w:t>
      </w:r>
      <w:proofErr w:type="gramStart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2. és 3. sz. mellékletét a jegyzőkönyvi kivonat 1., 2. és 3. sz. melléklete tartalmazza.</w:t>
      </w:r>
    </w:p>
    <w:p w:rsidR="002C6E0B" w:rsidRDefault="002C6E0B" w:rsidP="002C6E0B">
      <w:pPr>
        <w:jc w:val="both"/>
        <w:rPr>
          <w:b/>
          <w:sz w:val="24"/>
          <w:szCs w:val="24"/>
        </w:rPr>
      </w:pPr>
    </w:p>
    <w:p w:rsidR="002C6E0B" w:rsidRDefault="002C6E0B" w:rsidP="002C6E0B">
      <w:pPr>
        <w:jc w:val="both"/>
        <w:rPr>
          <w:b/>
          <w:sz w:val="24"/>
          <w:szCs w:val="24"/>
        </w:rPr>
      </w:pPr>
    </w:p>
    <w:p w:rsidR="003A64B4" w:rsidRDefault="003A64B4" w:rsidP="002C6E0B">
      <w:pPr>
        <w:jc w:val="both"/>
        <w:rPr>
          <w:b/>
          <w:sz w:val="24"/>
          <w:szCs w:val="24"/>
        </w:rPr>
      </w:pPr>
    </w:p>
    <w:p w:rsidR="00DE6241" w:rsidRPr="000F2BE9" w:rsidRDefault="00DE6241" w:rsidP="00DE624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0F2BE9">
        <w:rPr>
          <w:rFonts w:eastAsia="Calibri"/>
          <w:b/>
          <w:sz w:val="24"/>
          <w:szCs w:val="24"/>
          <w:lang w:eastAsia="en-US"/>
        </w:rPr>
        <w:t xml:space="preserve">. Rév8 </w:t>
      </w:r>
      <w:proofErr w:type="spellStart"/>
      <w:r w:rsidRPr="000F2BE9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0F2BE9">
        <w:rPr>
          <w:rFonts w:eastAsia="Calibri"/>
          <w:b/>
          <w:sz w:val="24"/>
          <w:szCs w:val="24"/>
          <w:lang w:eastAsia="en-US"/>
        </w:rPr>
        <w:t>.</w:t>
      </w:r>
    </w:p>
    <w:p w:rsidR="00DE6241" w:rsidRPr="000F2BE9" w:rsidRDefault="00DE6241" w:rsidP="00DE6241">
      <w:pPr>
        <w:jc w:val="both"/>
        <w:rPr>
          <w:rFonts w:eastAsia="Calibri"/>
          <w:i/>
          <w:sz w:val="24"/>
          <w:szCs w:val="24"/>
          <w:lang w:eastAsia="en-US"/>
        </w:rPr>
      </w:pPr>
      <w:r w:rsidRPr="000F2BE9">
        <w:rPr>
          <w:rFonts w:eastAsia="Calibri"/>
          <w:i/>
          <w:sz w:val="24"/>
          <w:szCs w:val="24"/>
          <w:lang w:eastAsia="en-US"/>
        </w:rPr>
        <w:t>Előterjesztő: Csete Zoltán – mb. cégvezető</w:t>
      </w:r>
    </w:p>
    <w:p w:rsidR="00DE6241" w:rsidRPr="000F2BE9" w:rsidRDefault="00DE6241" w:rsidP="00DE6241">
      <w:pPr>
        <w:jc w:val="both"/>
        <w:rPr>
          <w:rFonts w:eastAsia="Calibri"/>
          <w:i/>
          <w:sz w:val="24"/>
          <w:szCs w:val="24"/>
          <w:lang w:eastAsia="en-US"/>
        </w:rPr>
      </w:pPr>
      <w:r w:rsidRPr="000F2BE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DE6241" w:rsidRPr="000F2BE9" w:rsidRDefault="00DE6241" w:rsidP="00DE6241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DE6241" w:rsidRPr="000F2BE9" w:rsidRDefault="00DE6241" w:rsidP="00DE6241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F2BE9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0F2BE9">
        <w:rPr>
          <w:rFonts w:eastAsia="Calibri"/>
          <w:b/>
          <w:sz w:val="24"/>
          <w:szCs w:val="24"/>
          <w:lang w:eastAsia="en-US"/>
        </w:rPr>
        <w:t>.1. pontja: Javaslat a „Budapest</w:t>
      </w:r>
      <w:r>
        <w:rPr>
          <w:rFonts w:eastAsia="Calibri"/>
          <w:b/>
          <w:sz w:val="24"/>
          <w:szCs w:val="24"/>
          <w:lang w:eastAsia="en-US"/>
        </w:rPr>
        <w:t>-</w:t>
      </w:r>
      <w:r w:rsidRPr="000F2BE9">
        <w:rPr>
          <w:rFonts w:eastAsia="Calibri"/>
          <w:b/>
          <w:sz w:val="24"/>
          <w:szCs w:val="24"/>
          <w:lang w:eastAsia="en-US"/>
        </w:rPr>
        <w:t>Józsefváros, Magdolna Negyed Program III” (KMOP-5.1.1/B-12-k-2012-0001 azonosító számú) projekthez kapcsolódó megbízási szerződés módosítására</w:t>
      </w:r>
    </w:p>
    <w:p w:rsidR="00DE6241" w:rsidRDefault="00DE6241" w:rsidP="00DE6241">
      <w:pPr>
        <w:jc w:val="both"/>
        <w:rPr>
          <w:b/>
          <w:sz w:val="24"/>
          <w:szCs w:val="24"/>
          <w:highlight w:val="yellow"/>
        </w:rPr>
      </w:pPr>
    </w:p>
    <w:p w:rsidR="00DE6241" w:rsidRPr="00C344D0" w:rsidRDefault="00DE6241" w:rsidP="00DE6241">
      <w:pPr>
        <w:jc w:val="both"/>
        <w:rPr>
          <w:b/>
          <w:sz w:val="24"/>
          <w:szCs w:val="24"/>
        </w:rPr>
      </w:pPr>
      <w:r w:rsidRPr="00C344D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90</w:t>
      </w:r>
      <w:r w:rsidRPr="00C344D0">
        <w:rPr>
          <w:b/>
          <w:sz w:val="24"/>
          <w:szCs w:val="24"/>
        </w:rPr>
        <w:t>/2015. (X.26.) sz. Városgazdálkodási és Pénzügyi Bizottság határozata</w:t>
      </w:r>
    </w:p>
    <w:p w:rsidR="00DE6241" w:rsidRPr="00D63E65" w:rsidRDefault="00DE6241" w:rsidP="00DE6241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C344D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C344D0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C344D0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0</w:t>
      </w:r>
      <w:r w:rsidRPr="00C344D0">
        <w:rPr>
          <w:b/>
          <w:sz w:val="24"/>
          <w:szCs w:val="24"/>
        </w:rPr>
        <w:t xml:space="preserve"> tartózkodás szavazattal)</w:t>
      </w:r>
    </w:p>
    <w:p w:rsidR="00DE6241" w:rsidRPr="00D63E65" w:rsidRDefault="00DE6241" w:rsidP="00DE6241">
      <w:pPr>
        <w:jc w:val="both"/>
        <w:rPr>
          <w:sz w:val="24"/>
          <w:szCs w:val="24"/>
        </w:rPr>
      </w:pPr>
    </w:p>
    <w:p w:rsidR="00DE6241" w:rsidRDefault="00DE6241" w:rsidP="00DE6241">
      <w:pPr>
        <w:widowControl w:val="0"/>
        <w:jc w:val="both"/>
        <w:rPr>
          <w:color w:val="000000"/>
          <w:sz w:val="24"/>
          <w:szCs w:val="24"/>
        </w:rPr>
      </w:pPr>
      <w:r w:rsidRPr="000F2BE9">
        <w:rPr>
          <w:color w:val="000000"/>
          <w:sz w:val="24"/>
          <w:szCs w:val="24"/>
        </w:rPr>
        <w:t xml:space="preserve">A Városgazdálkodási és Pénzügyi Bizottság úgy dönt, hogy </w:t>
      </w:r>
    </w:p>
    <w:p w:rsidR="00DE6241" w:rsidRPr="000F2BE9" w:rsidRDefault="00DE6241" w:rsidP="00DE6241">
      <w:pPr>
        <w:widowControl w:val="0"/>
        <w:jc w:val="both"/>
        <w:rPr>
          <w:color w:val="000000"/>
          <w:sz w:val="24"/>
          <w:szCs w:val="24"/>
        </w:rPr>
      </w:pPr>
    </w:p>
    <w:p w:rsidR="00DE6241" w:rsidRPr="000F2BE9" w:rsidRDefault="00DE6241" w:rsidP="00DE6241">
      <w:pPr>
        <w:pStyle w:val="Listaszerbekezds"/>
        <w:widowControl w:val="0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BE9">
        <w:rPr>
          <w:rFonts w:ascii="Times New Roman" w:hAnsi="Times New Roman" w:cs="Times New Roman"/>
          <w:bCs/>
          <w:sz w:val="24"/>
          <w:szCs w:val="24"/>
        </w:rPr>
        <w:t xml:space="preserve">elfogadja a KALAMÁRIS Könyvvizsgáló és Gazdasági Tanácsadó </w:t>
      </w:r>
      <w:proofErr w:type="spellStart"/>
      <w:r w:rsidRPr="000F2BE9">
        <w:rPr>
          <w:rFonts w:ascii="Times New Roman" w:hAnsi="Times New Roman" w:cs="Times New Roman"/>
          <w:bCs/>
          <w:sz w:val="24"/>
          <w:szCs w:val="24"/>
        </w:rPr>
        <w:t>Kft-vel</w:t>
      </w:r>
      <w:proofErr w:type="spellEnd"/>
      <w:r w:rsidRPr="000F2BE9">
        <w:rPr>
          <w:rFonts w:ascii="Times New Roman" w:hAnsi="Times New Roman" w:cs="Times New Roman"/>
          <w:bCs/>
          <w:sz w:val="24"/>
          <w:szCs w:val="24"/>
        </w:rPr>
        <w:t>, mint a „Budapest-Józsefváros, Magdolna Negyed Program III” (KMOP-5.1.1./B-12-k-2012-0001) projekt könyvvizsgálójával kötött megbízási szerződésben az MNPIII projektre vonatkozó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2BE9">
        <w:rPr>
          <w:rFonts w:ascii="Times New Roman" w:hAnsi="Times New Roman" w:cs="Times New Roman"/>
          <w:bCs/>
          <w:sz w:val="24"/>
          <w:szCs w:val="24"/>
        </w:rPr>
        <w:t xml:space="preserve"> 2015. augusztus 30-i teljesítési határidő 2015. október 31-re történő módosítását.</w:t>
      </w:r>
    </w:p>
    <w:p w:rsidR="00DE6241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</w:p>
    <w:p w:rsidR="00DE6241" w:rsidRPr="000F2BE9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0F2BE9">
        <w:rPr>
          <w:sz w:val="24"/>
          <w:szCs w:val="24"/>
        </w:rPr>
        <w:t>olgármester</w:t>
      </w:r>
    </w:p>
    <w:p w:rsidR="00DE6241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F2BE9">
        <w:rPr>
          <w:sz w:val="24"/>
          <w:szCs w:val="24"/>
        </w:rPr>
        <w:t>2015. október 26.</w:t>
      </w:r>
    </w:p>
    <w:p w:rsidR="00DE6241" w:rsidRPr="000F2BE9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</w:p>
    <w:p w:rsidR="00DE6241" w:rsidRPr="000F2BE9" w:rsidRDefault="00DE6241" w:rsidP="00DE6241">
      <w:pPr>
        <w:pStyle w:val="Listaszerbekezds"/>
        <w:widowControl w:val="0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BE9">
        <w:rPr>
          <w:rFonts w:ascii="Times New Roman" w:hAnsi="Times New Roman" w:cs="Times New Roman"/>
          <w:bCs/>
          <w:sz w:val="24"/>
          <w:szCs w:val="24"/>
        </w:rPr>
        <w:t xml:space="preserve">felhatalmazza a polgármestert a határozat 1. pontjában szereplő szerződés módosítás aláírására. </w:t>
      </w:r>
    </w:p>
    <w:p w:rsidR="00DE6241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</w:p>
    <w:p w:rsidR="00DE6241" w:rsidRPr="000F2BE9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0F2BE9">
        <w:rPr>
          <w:sz w:val="24"/>
          <w:szCs w:val="24"/>
        </w:rPr>
        <w:t>olgármester</w:t>
      </w:r>
    </w:p>
    <w:p w:rsidR="00DE6241" w:rsidRPr="000F2BE9" w:rsidRDefault="00DE6241" w:rsidP="00DE6241">
      <w:pPr>
        <w:tabs>
          <w:tab w:val="left" w:pos="212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F2BE9">
        <w:rPr>
          <w:sz w:val="24"/>
          <w:szCs w:val="24"/>
        </w:rPr>
        <w:t>2015. október 30.</w:t>
      </w:r>
    </w:p>
    <w:p w:rsidR="00DE6241" w:rsidRDefault="00DE6241" w:rsidP="00DE6241">
      <w:pPr>
        <w:jc w:val="both"/>
        <w:rPr>
          <w:color w:val="000000"/>
          <w:sz w:val="24"/>
          <w:szCs w:val="24"/>
        </w:rPr>
      </w:pPr>
    </w:p>
    <w:p w:rsidR="00DE6241" w:rsidRPr="000F2BE9" w:rsidRDefault="00DE6241" w:rsidP="00DE6241">
      <w:pPr>
        <w:jc w:val="both"/>
        <w:rPr>
          <w:b/>
          <w:color w:val="000000"/>
          <w:sz w:val="24"/>
          <w:szCs w:val="24"/>
        </w:rPr>
      </w:pPr>
      <w:r w:rsidRPr="000F2BE9">
        <w:rPr>
          <w:b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0F2BE9">
        <w:rPr>
          <w:b/>
          <w:color w:val="000000"/>
          <w:sz w:val="24"/>
          <w:szCs w:val="24"/>
        </w:rPr>
        <w:t>Zrt</w:t>
      </w:r>
      <w:proofErr w:type="spellEnd"/>
      <w:proofErr w:type="gramStart"/>
      <w:r w:rsidRPr="000F2BE9">
        <w:rPr>
          <w:b/>
          <w:color w:val="000000"/>
          <w:sz w:val="24"/>
          <w:szCs w:val="24"/>
        </w:rPr>
        <w:t>.,</w:t>
      </w:r>
      <w:proofErr w:type="gramEnd"/>
      <w:r w:rsidRPr="000F2BE9">
        <w:rPr>
          <w:b/>
          <w:color w:val="000000"/>
          <w:sz w:val="24"/>
          <w:szCs w:val="24"/>
        </w:rPr>
        <w:t xml:space="preserve"> Polgármesteri Kabinet</w:t>
      </w:r>
    </w:p>
    <w:p w:rsidR="00DE6241" w:rsidRPr="000F2BE9" w:rsidRDefault="00DE6241" w:rsidP="00DE6241">
      <w:pPr>
        <w:jc w:val="both"/>
        <w:rPr>
          <w:sz w:val="24"/>
          <w:szCs w:val="24"/>
        </w:rPr>
      </w:pPr>
    </w:p>
    <w:p w:rsidR="00E15BD3" w:rsidRDefault="00E15BD3" w:rsidP="006A113F">
      <w:pPr>
        <w:jc w:val="both"/>
        <w:rPr>
          <w:sz w:val="24"/>
          <w:szCs w:val="24"/>
        </w:rPr>
      </w:pPr>
    </w:p>
    <w:p w:rsidR="003A64B4" w:rsidRDefault="003A64B4" w:rsidP="006A113F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 Józsefvárosi Gazdálkodási Központ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>.</w:t>
      </w:r>
    </w:p>
    <w:p w:rsidR="008720CE" w:rsidRPr="008720CE" w:rsidRDefault="008720CE" w:rsidP="008720CE">
      <w:pPr>
        <w:jc w:val="both"/>
        <w:rPr>
          <w:rFonts w:eastAsia="Calibri"/>
          <w:i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>.1. pontja: Javaslat üres helyiségek és lakások elidegenítésére</w:t>
      </w:r>
      <w:r w:rsidRPr="008720CE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DE6241" w:rsidRPr="008720CE" w:rsidRDefault="008720CE" w:rsidP="00872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4.1. pontját külön tárgyalásra kikérték.</w:t>
      </w:r>
    </w:p>
    <w:p w:rsidR="008720CE" w:rsidRDefault="008720CE" w:rsidP="006A113F">
      <w:pPr>
        <w:jc w:val="both"/>
        <w:rPr>
          <w:sz w:val="24"/>
          <w:szCs w:val="24"/>
        </w:rPr>
      </w:pPr>
    </w:p>
    <w:p w:rsidR="003A64B4" w:rsidRDefault="003A64B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lastRenderedPageBreak/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.2. pontja: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Per-Cop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Beauty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Kft. bérlő és a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Baro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Party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22 Kft. bérleti jog átruházásra és tevékenységi </w:t>
      </w:r>
      <w:proofErr w:type="gramStart"/>
      <w:r w:rsidRPr="008720CE">
        <w:rPr>
          <w:rFonts w:eastAsia="Calibri"/>
          <w:b/>
          <w:sz w:val="24"/>
          <w:szCs w:val="24"/>
          <w:lang w:eastAsia="en-US"/>
        </w:rPr>
        <w:t>kör módosításra</w:t>
      </w:r>
      <w:proofErr w:type="gramEnd"/>
      <w:r w:rsidRPr="008720CE">
        <w:rPr>
          <w:rFonts w:eastAsia="Calibri"/>
          <w:b/>
          <w:sz w:val="24"/>
          <w:szCs w:val="24"/>
          <w:lang w:eastAsia="en-US"/>
        </w:rPr>
        <w:t xml:space="preserve"> irányuló kérelme a Budapest VIII., József krt. 50. szám alatti önkormányzati tulajdonú nem lakás célú helyiség tekintetében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4.2. pontját külön tárgyalásra kikérték.</w:t>
      </w:r>
    </w:p>
    <w:p w:rsidR="008720CE" w:rsidRDefault="008720CE" w:rsidP="008720CE">
      <w:pPr>
        <w:jc w:val="both"/>
        <w:rPr>
          <w:sz w:val="24"/>
          <w:szCs w:val="24"/>
        </w:rPr>
      </w:pPr>
    </w:p>
    <w:p w:rsidR="003A64B4" w:rsidRDefault="003A64B4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.3. pontja: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Hődl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István Csaba egyéni vállalkozó bérleti jogviszony folytatása, valamint bérbeszámítási megállapodás módosítás iránti kérelme a Budapest VIII. kerület, Kun u. 11. szám alatti önkormányzati tulajdonú nem lakás célú helyiség tekintetében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B45224" w:rsidRPr="007D71FA" w:rsidRDefault="00B45224" w:rsidP="00B45224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91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B45224" w:rsidRPr="007D71FA" w:rsidRDefault="00B45224" w:rsidP="00B45224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B45224" w:rsidRPr="007024E7" w:rsidRDefault="00B45224" w:rsidP="00B45224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A </w:t>
      </w:r>
      <w:r w:rsidRPr="008720CE">
        <w:rPr>
          <w:rFonts w:cs="Courier New"/>
          <w:sz w:val="24"/>
          <w:szCs w:val="24"/>
        </w:rPr>
        <w:t>Városgazdálkodási és Pénzügyi</w:t>
      </w:r>
      <w:r w:rsidRPr="008720CE">
        <w:rPr>
          <w:sz w:val="24"/>
          <w:szCs w:val="24"/>
        </w:rPr>
        <w:t xml:space="preserve"> Bizottság úgy dönt, hogy </w:t>
      </w:r>
    </w:p>
    <w:p w:rsidR="008720CE" w:rsidRPr="008720CE" w:rsidRDefault="008720CE" w:rsidP="008720CE">
      <w:pPr>
        <w:ind w:left="357"/>
        <w:jc w:val="both"/>
        <w:rPr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gramStart"/>
      <w:r w:rsidRPr="008720CE">
        <w:rPr>
          <w:b/>
          <w:sz w:val="24"/>
          <w:szCs w:val="24"/>
          <w:u w:val="single"/>
        </w:rPr>
        <w:t>hozzájárul</w:t>
      </w:r>
      <w:r w:rsidRPr="008720CE">
        <w:rPr>
          <w:sz w:val="24"/>
          <w:szCs w:val="24"/>
        </w:rPr>
        <w:t xml:space="preserve"> a </w:t>
      </w:r>
      <w:r w:rsidRPr="008720CE">
        <w:rPr>
          <w:b/>
          <w:sz w:val="24"/>
          <w:szCs w:val="24"/>
        </w:rPr>
        <w:t>Budapest VIII. kerület, 34746/0/A/3</w:t>
      </w:r>
      <w:r w:rsidRPr="008720CE">
        <w:rPr>
          <w:sz w:val="24"/>
          <w:szCs w:val="24"/>
        </w:rPr>
        <w:t xml:space="preserve"> helyrajzi számon nyilvántartott, a </w:t>
      </w:r>
      <w:r w:rsidRPr="008720CE">
        <w:rPr>
          <w:b/>
          <w:sz w:val="24"/>
          <w:szCs w:val="24"/>
        </w:rPr>
        <w:t>Budapest VIII. kerület, Kun u. 11.</w:t>
      </w:r>
      <w:r w:rsidRPr="008720CE">
        <w:rPr>
          <w:sz w:val="24"/>
          <w:szCs w:val="24"/>
        </w:rPr>
        <w:t xml:space="preserve"> szám alatt található, utcai bejáratú földszinti, </w:t>
      </w:r>
      <w:r w:rsidRPr="008720CE">
        <w:rPr>
          <w:b/>
          <w:sz w:val="24"/>
          <w:szCs w:val="24"/>
        </w:rPr>
        <w:t>46 m</w:t>
      </w:r>
      <w:r w:rsidRPr="008720CE">
        <w:rPr>
          <w:b/>
          <w:sz w:val="24"/>
          <w:szCs w:val="24"/>
          <w:vertAlign w:val="superscript"/>
        </w:rPr>
        <w:t>2</w:t>
      </w:r>
      <w:r w:rsidRPr="008720CE">
        <w:rPr>
          <w:sz w:val="24"/>
          <w:szCs w:val="24"/>
        </w:rPr>
        <w:t xml:space="preserve"> alapterületű, nem lakás célú helyiség tekintetében a bérleti jogviszony folytatásához és a bérleti szerződés megkötéséhez </w:t>
      </w:r>
      <w:proofErr w:type="spellStart"/>
      <w:r w:rsidRPr="008720CE">
        <w:rPr>
          <w:b/>
          <w:sz w:val="24"/>
          <w:szCs w:val="24"/>
        </w:rPr>
        <w:t>Hődl</w:t>
      </w:r>
      <w:proofErr w:type="spellEnd"/>
      <w:r w:rsidRPr="008720CE">
        <w:rPr>
          <w:b/>
          <w:sz w:val="24"/>
          <w:szCs w:val="24"/>
        </w:rPr>
        <w:t xml:space="preserve"> István Csaba</w:t>
      </w:r>
      <w:r w:rsidRPr="008720CE">
        <w:rPr>
          <w:sz w:val="24"/>
          <w:szCs w:val="24"/>
        </w:rPr>
        <w:t xml:space="preserve"> egyéni vállalkozóval, határozott időre, 2017. december 31. napjáig, </w:t>
      </w:r>
      <w:r w:rsidRPr="008720CE">
        <w:rPr>
          <w:rFonts w:cs="Courier New"/>
          <w:sz w:val="24"/>
          <w:szCs w:val="24"/>
        </w:rPr>
        <w:t>35.349,- Ft/hó + Áfa+ közüzemi és külön szolgáltatási díjak</w:t>
      </w:r>
      <w:r w:rsidRPr="008720CE">
        <w:rPr>
          <w:sz w:val="24"/>
          <w:szCs w:val="24"/>
        </w:rPr>
        <w:t xml:space="preserve"> összegen.</w:t>
      </w:r>
      <w:proofErr w:type="gramEnd"/>
      <w:r w:rsidRPr="008720CE">
        <w:rPr>
          <w:sz w:val="24"/>
          <w:szCs w:val="24"/>
        </w:rPr>
        <w:t xml:space="preserve"> </w:t>
      </w:r>
    </w:p>
    <w:p w:rsidR="00B45224" w:rsidRDefault="00B45224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>Határidő: 2015. október 26.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8720CE">
        <w:rPr>
          <w:b/>
          <w:sz w:val="24"/>
          <w:szCs w:val="24"/>
          <w:u w:val="single"/>
        </w:rPr>
        <w:t>hozzájárul</w:t>
      </w:r>
      <w:r w:rsidRPr="008720CE">
        <w:rPr>
          <w:sz w:val="24"/>
          <w:szCs w:val="24"/>
        </w:rPr>
        <w:t xml:space="preserve"> a 2013. november 08-án kelt, a helyiség felújítására vonatkozó bérbeszámítási megállapodás módosításához a felek tekintetében, </w:t>
      </w:r>
      <w:proofErr w:type="spellStart"/>
      <w:r w:rsidRPr="008720CE">
        <w:rPr>
          <w:sz w:val="24"/>
          <w:szCs w:val="24"/>
        </w:rPr>
        <w:t>Hődl</w:t>
      </w:r>
      <w:proofErr w:type="spellEnd"/>
      <w:r w:rsidRPr="008720CE">
        <w:rPr>
          <w:sz w:val="24"/>
          <w:szCs w:val="24"/>
        </w:rPr>
        <w:t xml:space="preserve"> István Csaba egyéni vállalkozóra, a megállapodásban foglalt egyéb feltételek változatlanul hagyása mellett, amennyiben </w:t>
      </w:r>
      <w:proofErr w:type="spellStart"/>
      <w:r w:rsidRPr="008720CE">
        <w:rPr>
          <w:sz w:val="24"/>
          <w:szCs w:val="24"/>
        </w:rPr>
        <w:t>Hődl</w:t>
      </w:r>
      <w:proofErr w:type="spellEnd"/>
      <w:r w:rsidRPr="008720CE">
        <w:rPr>
          <w:sz w:val="24"/>
          <w:szCs w:val="24"/>
        </w:rPr>
        <w:t xml:space="preserve"> István Csaba egyéni vállalkozó a bérleti szerződést megkötötte.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>Határidő: 2015. október 26.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felkéri a Józsefvárosi Gazdálkodási Központ </w:t>
      </w:r>
      <w:proofErr w:type="spellStart"/>
      <w:r w:rsidRPr="008720CE">
        <w:rPr>
          <w:sz w:val="24"/>
          <w:szCs w:val="24"/>
        </w:rPr>
        <w:t>Zrt-t</w:t>
      </w:r>
      <w:proofErr w:type="spellEnd"/>
      <w:r w:rsidRPr="008720CE">
        <w:rPr>
          <w:sz w:val="24"/>
          <w:szCs w:val="24"/>
        </w:rPr>
        <w:t xml:space="preserve"> a határozat 1.) pontjában foglaltak szerint a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>Határidő: 2015. november 30.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8720CE">
        <w:rPr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8720CE">
        <w:rPr>
          <w:sz w:val="24"/>
          <w:szCs w:val="24"/>
        </w:rPr>
        <w:t>Zrt-t</w:t>
      </w:r>
      <w:proofErr w:type="spellEnd"/>
      <w:r w:rsidRPr="008720CE">
        <w:rPr>
          <w:sz w:val="24"/>
          <w:szCs w:val="24"/>
        </w:rPr>
        <w:t xml:space="preserve"> a határozat 2.) pontja szerinti bérbeszámítási megállapodás módosítás megkötésére.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>Határidő: 2015. november 30.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b/>
          <w:sz w:val="24"/>
          <w:szCs w:val="24"/>
        </w:rPr>
      </w:pPr>
      <w:r w:rsidRPr="008720CE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720CE">
        <w:rPr>
          <w:b/>
          <w:sz w:val="24"/>
          <w:szCs w:val="24"/>
        </w:rPr>
        <w:t>Zrt</w:t>
      </w:r>
      <w:proofErr w:type="spellEnd"/>
      <w:r w:rsidRPr="008720CE">
        <w:rPr>
          <w:b/>
          <w:sz w:val="24"/>
          <w:szCs w:val="24"/>
        </w:rPr>
        <w:t>.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 w:rsidR="00B45224"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.4. pontja: Javaslat a Budapest VIII. kerület, Puskin u. 24. szám alatti üres, önkormányzati tulajdonú nem lakás célú helyiség nyilvános egyfordulós pályázat útján történő bérbeadására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B45224" w:rsidRPr="007D71FA" w:rsidRDefault="00B45224" w:rsidP="00B45224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92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B45224" w:rsidRPr="007D71FA" w:rsidRDefault="00B45224" w:rsidP="00B45224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B45224" w:rsidRPr="007024E7" w:rsidRDefault="00B45224" w:rsidP="00B45224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A </w:t>
      </w:r>
      <w:r w:rsidRPr="008720CE">
        <w:rPr>
          <w:rFonts w:cs="Courier New"/>
          <w:sz w:val="24"/>
          <w:szCs w:val="24"/>
        </w:rPr>
        <w:t>Városgazdálkodási és Pénzügyi</w:t>
      </w:r>
      <w:r w:rsidRPr="008720CE">
        <w:rPr>
          <w:sz w:val="24"/>
          <w:szCs w:val="24"/>
        </w:rPr>
        <w:t xml:space="preserve"> Bizottság úgy dönt, hogy 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1"/>
        </w:numPr>
        <w:ind w:left="426" w:hanging="426"/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8720CE">
        <w:rPr>
          <w:rFonts w:cs="Courier New"/>
          <w:sz w:val="24"/>
          <w:szCs w:val="24"/>
        </w:rPr>
        <w:t>Zrt-t</w:t>
      </w:r>
      <w:proofErr w:type="spellEnd"/>
      <w:r w:rsidRPr="008720CE">
        <w:rPr>
          <w:rFonts w:cs="Courier New"/>
          <w:sz w:val="24"/>
          <w:szCs w:val="24"/>
        </w:rPr>
        <w:t xml:space="preserve"> a Budapest VIII., Puskin u. 24. szám alatt elhelyezkedő, 36528/0/</w:t>
      </w:r>
      <w:proofErr w:type="gramStart"/>
      <w:r w:rsidRPr="008720CE">
        <w:rPr>
          <w:rFonts w:cs="Courier New"/>
          <w:sz w:val="24"/>
          <w:szCs w:val="24"/>
        </w:rPr>
        <w:t>A</w:t>
      </w:r>
      <w:proofErr w:type="gramEnd"/>
      <w:r w:rsidRPr="008720CE">
        <w:rPr>
          <w:rFonts w:cs="Courier New"/>
          <w:sz w:val="24"/>
          <w:szCs w:val="24"/>
        </w:rPr>
        <w:t xml:space="preserve">/12 </w:t>
      </w:r>
      <w:proofErr w:type="spellStart"/>
      <w:r w:rsidRPr="008720CE">
        <w:rPr>
          <w:rFonts w:cs="Courier New"/>
          <w:sz w:val="24"/>
          <w:szCs w:val="24"/>
        </w:rPr>
        <w:t>hrsz-ú</w:t>
      </w:r>
      <w:proofErr w:type="spellEnd"/>
      <w:r w:rsidRPr="008720CE">
        <w:rPr>
          <w:rFonts w:cs="Courier New"/>
          <w:sz w:val="24"/>
          <w:szCs w:val="24"/>
        </w:rPr>
        <w:t>, 131 m</w:t>
      </w:r>
      <w:r w:rsidRPr="008720CE">
        <w:rPr>
          <w:rFonts w:cs="Courier New"/>
          <w:sz w:val="24"/>
          <w:szCs w:val="24"/>
          <w:vertAlign w:val="superscript"/>
        </w:rPr>
        <w:t>2</w:t>
      </w:r>
      <w:r w:rsidRPr="008720CE">
        <w:rPr>
          <w:rFonts w:cs="Courier New"/>
          <w:sz w:val="24"/>
          <w:szCs w:val="24"/>
        </w:rPr>
        <w:t xml:space="preserve"> alapterületű, üres önkormányzati tulajdonú, udvari bejáratú, földszinti nem lakás célú helyiség bérbeadására nyilvános egyfordulós pályázat kiírására </w:t>
      </w:r>
      <w:r w:rsidRPr="008720CE">
        <w:rPr>
          <w:sz w:val="24"/>
          <w:szCs w:val="24"/>
        </w:rPr>
        <w:t>207.467</w:t>
      </w:r>
      <w:r w:rsidRPr="008720CE">
        <w:rPr>
          <w:rFonts w:cs="Courier New"/>
          <w:sz w:val="24"/>
          <w:szCs w:val="24"/>
        </w:rPr>
        <w:t xml:space="preserve">,- Ft/hó + Áfa bérleti díj összegen. A Kiíró kiköti, hogy a helyiségre nem adható be olyan ajánlat, amely a Képviselő-testület 248/2013.(VI.19.) számú határozatának 8. pontja szerinti 12 %, és a 25 %-os bérleti díj kategóriába tartozó, illetve nyilvános internet szolgáltatás (internet kávézó, </w:t>
      </w:r>
      <w:proofErr w:type="spellStart"/>
      <w:r w:rsidRPr="008720CE">
        <w:rPr>
          <w:rFonts w:cs="Courier New"/>
          <w:sz w:val="24"/>
          <w:szCs w:val="24"/>
        </w:rPr>
        <w:t>call</w:t>
      </w:r>
      <w:proofErr w:type="spellEnd"/>
      <w:r w:rsidRPr="008720CE">
        <w:rPr>
          <w:rFonts w:cs="Courier New"/>
          <w:sz w:val="24"/>
          <w:szCs w:val="24"/>
        </w:rPr>
        <w:t xml:space="preserve"> center, stb.) tevékenység végzésére vonatkozik.</w:t>
      </w:r>
    </w:p>
    <w:p w:rsidR="008720CE" w:rsidRPr="008720CE" w:rsidRDefault="008720CE" w:rsidP="008720CE">
      <w:pPr>
        <w:ind w:left="360"/>
        <w:jc w:val="both"/>
        <w:rPr>
          <w:rFonts w:cs="Courier New"/>
          <w:sz w:val="24"/>
          <w:szCs w:val="24"/>
        </w:rPr>
      </w:pPr>
    </w:p>
    <w:p w:rsidR="008720CE" w:rsidRPr="008720CE" w:rsidRDefault="008720CE" w:rsidP="008720CE">
      <w:pPr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rFonts w:cs="Courier New"/>
          <w:sz w:val="24"/>
          <w:szCs w:val="24"/>
        </w:rPr>
        <w:t>Zrt</w:t>
      </w:r>
      <w:proofErr w:type="spellEnd"/>
      <w:r w:rsidRPr="008720CE">
        <w:rPr>
          <w:rFonts w:cs="Courier New"/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>Határidő: 2015. október 26.</w:t>
      </w:r>
    </w:p>
    <w:p w:rsidR="008720CE" w:rsidRPr="008720CE" w:rsidRDefault="008720CE" w:rsidP="008720CE">
      <w:pPr>
        <w:jc w:val="both"/>
        <w:rPr>
          <w:rFonts w:cs="Courier New"/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1"/>
        </w:numPr>
        <w:ind w:left="426" w:hanging="426"/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>felkéri a</w:t>
      </w:r>
      <w:r w:rsidRPr="008720CE">
        <w:rPr>
          <w:rFonts w:ascii="Courier New" w:hAnsi="Courier New" w:cs="Courier New"/>
          <w:sz w:val="24"/>
          <w:szCs w:val="24"/>
        </w:rPr>
        <w:t xml:space="preserve"> </w:t>
      </w:r>
      <w:r w:rsidRPr="008720CE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8720CE">
        <w:rPr>
          <w:rFonts w:cs="Courier New"/>
          <w:sz w:val="24"/>
          <w:szCs w:val="24"/>
        </w:rPr>
        <w:t>Zrt-t</w:t>
      </w:r>
      <w:proofErr w:type="spellEnd"/>
      <w:r w:rsidRPr="008720CE">
        <w:rPr>
          <w:rFonts w:cs="Courier New"/>
          <w:sz w:val="24"/>
          <w:szCs w:val="24"/>
        </w:rPr>
        <w:t xml:space="preserve"> a pályázatnak a Versenyeztetési Szabályzatról szóló 47/2015. (II. 09.) számú képviselő-testületi határozatban foglaltak szerinti lebonyolítására.</w:t>
      </w:r>
    </w:p>
    <w:p w:rsidR="008720CE" w:rsidRPr="008720CE" w:rsidRDefault="008720CE" w:rsidP="008720CE">
      <w:pPr>
        <w:ind w:left="360"/>
        <w:jc w:val="both"/>
        <w:rPr>
          <w:rFonts w:cs="Courier New"/>
          <w:sz w:val="24"/>
          <w:szCs w:val="24"/>
        </w:rPr>
      </w:pPr>
    </w:p>
    <w:p w:rsidR="008720CE" w:rsidRPr="008720CE" w:rsidRDefault="008720CE" w:rsidP="008720CE">
      <w:pPr>
        <w:ind w:left="357" w:hanging="357"/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>Felelős:</w:t>
      </w:r>
      <w:r w:rsidRPr="008720CE">
        <w:rPr>
          <w:rFonts w:ascii="Courier New" w:hAnsi="Courier New" w:cs="Courier New"/>
          <w:sz w:val="24"/>
          <w:szCs w:val="24"/>
        </w:rPr>
        <w:t xml:space="preserve"> </w:t>
      </w:r>
      <w:r w:rsidRPr="008720CE">
        <w:rPr>
          <w:rFonts w:cs="Courier New"/>
          <w:sz w:val="24"/>
          <w:szCs w:val="24"/>
        </w:rPr>
        <w:t xml:space="preserve">Józsefvárosi Gazdálkodási Központ </w:t>
      </w:r>
      <w:proofErr w:type="spellStart"/>
      <w:r w:rsidRPr="008720CE">
        <w:rPr>
          <w:rFonts w:cs="Courier New"/>
          <w:sz w:val="24"/>
          <w:szCs w:val="24"/>
        </w:rPr>
        <w:t>Zrt</w:t>
      </w:r>
      <w:proofErr w:type="spellEnd"/>
      <w:r w:rsidRPr="008720CE">
        <w:rPr>
          <w:rFonts w:cs="Courier New"/>
          <w:sz w:val="24"/>
          <w:szCs w:val="24"/>
        </w:rPr>
        <w:t>. vagyongazdálkodási igazgatója</w:t>
      </w:r>
    </w:p>
    <w:p w:rsidR="008720CE" w:rsidRPr="008720CE" w:rsidRDefault="008720CE" w:rsidP="008720CE">
      <w:pPr>
        <w:ind w:left="357" w:hanging="357"/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>Határidő: 2015. október 26.</w:t>
      </w:r>
    </w:p>
    <w:p w:rsidR="008720CE" w:rsidRPr="008720CE" w:rsidRDefault="008720CE" w:rsidP="008720CE">
      <w:pPr>
        <w:ind w:left="357" w:hanging="357"/>
        <w:jc w:val="both"/>
        <w:rPr>
          <w:rFonts w:cs="Courier New"/>
          <w:sz w:val="24"/>
          <w:szCs w:val="24"/>
        </w:rPr>
      </w:pPr>
    </w:p>
    <w:p w:rsidR="008720CE" w:rsidRPr="008720CE" w:rsidRDefault="008720CE" w:rsidP="008720CE">
      <w:pPr>
        <w:numPr>
          <w:ilvl w:val="0"/>
          <w:numId w:val="12"/>
        </w:numPr>
        <w:ind w:left="426" w:hanging="426"/>
        <w:contextualSpacing/>
        <w:jc w:val="both"/>
        <w:rPr>
          <w:rFonts w:cs="Courier New"/>
          <w:sz w:val="24"/>
          <w:szCs w:val="24"/>
        </w:rPr>
      </w:pPr>
      <w:r w:rsidRPr="008720CE">
        <w:rPr>
          <w:rFonts w:cs="Courier New"/>
          <w:sz w:val="24"/>
          <w:szCs w:val="24"/>
        </w:rPr>
        <w:t xml:space="preserve">a pályázati felhívást a Versenyeztetési Szabályzat 11. pontjában foglaltaknak megfelelően a Budapest Főváros VIII. kerület Józsefvárosi Polgármesteri Hivatal hirdetőtábláján, a Lebonyolító ügyfélfogadásra szolgáló helyiségében (Józsefvárosi Gazdálkodási Központ </w:t>
      </w:r>
      <w:proofErr w:type="spellStart"/>
      <w:r w:rsidRPr="008720CE">
        <w:rPr>
          <w:rFonts w:cs="Courier New"/>
          <w:sz w:val="24"/>
          <w:szCs w:val="24"/>
        </w:rPr>
        <w:t>Zrt</w:t>
      </w:r>
      <w:proofErr w:type="spellEnd"/>
      <w:r w:rsidRPr="008720CE">
        <w:rPr>
          <w:rFonts w:cs="Courier New"/>
          <w:sz w:val="24"/>
          <w:szCs w:val="24"/>
        </w:rPr>
        <w:t>. telephelyein),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8720CE" w:rsidRPr="008720CE" w:rsidRDefault="008720CE" w:rsidP="008720CE">
      <w:pPr>
        <w:jc w:val="both"/>
        <w:rPr>
          <w:rFonts w:cs="Courier New"/>
          <w:sz w:val="24"/>
          <w:szCs w:val="24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 xml:space="preserve">Felelős: 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  <w:r w:rsidRPr="008720CE">
        <w:rPr>
          <w:sz w:val="24"/>
          <w:szCs w:val="24"/>
        </w:rPr>
        <w:t>Határidő: 2016. január 31.</w:t>
      </w:r>
    </w:p>
    <w:p w:rsidR="008720CE" w:rsidRPr="003A64B4" w:rsidRDefault="008720CE" w:rsidP="008720CE">
      <w:pPr>
        <w:jc w:val="both"/>
        <w:rPr>
          <w:b/>
          <w:sz w:val="16"/>
          <w:szCs w:val="16"/>
        </w:rPr>
      </w:pPr>
    </w:p>
    <w:p w:rsidR="008720CE" w:rsidRPr="008720CE" w:rsidRDefault="008720CE" w:rsidP="008720CE">
      <w:pPr>
        <w:jc w:val="both"/>
        <w:rPr>
          <w:b/>
          <w:sz w:val="24"/>
          <w:szCs w:val="24"/>
        </w:rPr>
      </w:pPr>
      <w:r w:rsidRPr="008720CE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720CE">
        <w:rPr>
          <w:b/>
          <w:sz w:val="24"/>
          <w:szCs w:val="24"/>
        </w:rPr>
        <w:t>Zrt</w:t>
      </w:r>
      <w:proofErr w:type="spellEnd"/>
      <w:r w:rsidRPr="008720CE">
        <w:rPr>
          <w:b/>
          <w:sz w:val="24"/>
          <w:szCs w:val="24"/>
        </w:rPr>
        <w:t xml:space="preserve">.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 w:rsidR="00B45224"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.5. pontja: A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Creatrio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Kft. bérlő bérleti díj csökkentésére vonatkozó kérelme a Budapest VIII.,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Stáhly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u. 15. szám alatti önkormányzati tulajdonú helyiség vonatkozásában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B45224" w:rsidRPr="007D71FA" w:rsidRDefault="00B45224" w:rsidP="00B45224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93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B45224" w:rsidRPr="007D71FA" w:rsidRDefault="00B45224" w:rsidP="00B45224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B45224" w:rsidRPr="007024E7" w:rsidRDefault="00B45224" w:rsidP="00B45224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sz w:val="24"/>
          <w:szCs w:val="24"/>
        </w:rPr>
      </w:pPr>
      <w:proofErr w:type="gramStart"/>
      <w:r w:rsidRPr="008720CE">
        <w:rPr>
          <w:sz w:val="24"/>
          <w:szCs w:val="24"/>
        </w:rPr>
        <w:t xml:space="preserve">A Városgazdálkodási és Pénzügyi Bizottság úgy dönt, hogy </w:t>
      </w:r>
      <w:r w:rsidRPr="008720CE">
        <w:rPr>
          <w:b/>
          <w:i/>
          <w:sz w:val="24"/>
          <w:szCs w:val="24"/>
        </w:rPr>
        <w:t>nem járul hozzá</w:t>
      </w:r>
      <w:r w:rsidRPr="008720CE">
        <w:rPr>
          <w:sz w:val="24"/>
          <w:szCs w:val="24"/>
        </w:rPr>
        <w:t xml:space="preserve"> </w:t>
      </w:r>
      <w:r w:rsidRPr="008720CE">
        <w:rPr>
          <w:rFonts w:cs="Courier New"/>
          <w:sz w:val="24"/>
          <w:szCs w:val="24"/>
        </w:rPr>
        <w:t xml:space="preserve">a </w:t>
      </w:r>
      <w:proofErr w:type="spellStart"/>
      <w:r w:rsidRPr="008720CE">
        <w:rPr>
          <w:rFonts w:cs="Courier New"/>
          <w:b/>
          <w:sz w:val="24"/>
          <w:szCs w:val="24"/>
        </w:rPr>
        <w:t>Creatrio</w:t>
      </w:r>
      <w:proofErr w:type="spellEnd"/>
      <w:r w:rsidRPr="008720CE">
        <w:rPr>
          <w:rFonts w:cs="Courier New"/>
          <w:b/>
          <w:sz w:val="24"/>
          <w:szCs w:val="24"/>
        </w:rPr>
        <w:t xml:space="preserve"> Kft.</w:t>
      </w:r>
      <w:r w:rsidRPr="008720CE">
        <w:rPr>
          <w:rFonts w:cs="Courier New"/>
          <w:sz w:val="24"/>
          <w:szCs w:val="24"/>
        </w:rPr>
        <w:t xml:space="preserve"> által bérelt, </w:t>
      </w:r>
      <w:r w:rsidRPr="008720CE">
        <w:rPr>
          <w:rFonts w:cs="Courier New"/>
          <w:b/>
          <w:sz w:val="24"/>
          <w:szCs w:val="24"/>
        </w:rPr>
        <w:t xml:space="preserve">Budapest VIII. kerület, 36460/0/A/1 </w:t>
      </w:r>
      <w:r w:rsidRPr="008720CE">
        <w:rPr>
          <w:rFonts w:cs="Courier New"/>
          <w:sz w:val="24"/>
          <w:szCs w:val="24"/>
        </w:rPr>
        <w:t xml:space="preserve">helyrajzi számon nyilvántartott, a </w:t>
      </w:r>
      <w:r w:rsidRPr="008720CE">
        <w:rPr>
          <w:rFonts w:cs="Courier New"/>
          <w:b/>
          <w:sz w:val="24"/>
          <w:szCs w:val="24"/>
        </w:rPr>
        <w:t>Budapest VIII.,</w:t>
      </w:r>
      <w:r w:rsidRPr="008720CE">
        <w:rPr>
          <w:rFonts w:cs="Courier New"/>
          <w:sz w:val="24"/>
          <w:szCs w:val="24"/>
        </w:rPr>
        <w:t xml:space="preserve"> </w:t>
      </w:r>
      <w:proofErr w:type="spellStart"/>
      <w:r w:rsidRPr="008720CE">
        <w:rPr>
          <w:rFonts w:cs="Courier New"/>
          <w:b/>
          <w:sz w:val="24"/>
          <w:szCs w:val="24"/>
        </w:rPr>
        <w:t>Stáhly</w:t>
      </w:r>
      <w:proofErr w:type="spellEnd"/>
      <w:r w:rsidRPr="008720CE">
        <w:rPr>
          <w:rFonts w:cs="Courier New"/>
          <w:b/>
          <w:sz w:val="24"/>
          <w:szCs w:val="24"/>
        </w:rPr>
        <w:t xml:space="preserve"> u. 15. </w:t>
      </w:r>
      <w:r w:rsidRPr="008720CE">
        <w:rPr>
          <w:rFonts w:cs="Courier New"/>
          <w:sz w:val="24"/>
          <w:szCs w:val="24"/>
        </w:rPr>
        <w:t xml:space="preserve">szám alatt található, </w:t>
      </w:r>
      <w:r w:rsidRPr="008720CE">
        <w:rPr>
          <w:rFonts w:cs="Courier New"/>
          <w:b/>
          <w:sz w:val="24"/>
          <w:szCs w:val="24"/>
        </w:rPr>
        <w:t>80 m</w:t>
      </w:r>
      <w:r w:rsidRPr="008720CE">
        <w:rPr>
          <w:rFonts w:cs="Courier New"/>
          <w:b/>
          <w:sz w:val="24"/>
          <w:szCs w:val="24"/>
          <w:vertAlign w:val="superscript"/>
        </w:rPr>
        <w:t>2</w:t>
      </w:r>
      <w:r w:rsidRPr="008720CE">
        <w:rPr>
          <w:rFonts w:cs="Courier New"/>
          <w:sz w:val="24"/>
          <w:szCs w:val="24"/>
        </w:rPr>
        <w:t xml:space="preserve"> alapterületű, önkormányzati tulajdonú, utcai bejáratú, pinceszinti nem lakás célú üzlethelyiség tekintetében a bérleti szerződés módosításához és a bérleti díj 50 %-on történő megállapításához 2015. május 1-től 2015. június 30-ig.</w:t>
      </w:r>
      <w:proofErr w:type="gramEnd"/>
    </w:p>
    <w:p w:rsidR="008720CE" w:rsidRPr="008720CE" w:rsidRDefault="008720CE" w:rsidP="008720CE">
      <w:pPr>
        <w:jc w:val="both"/>
        <w:rPr>
          <w:color w:val="000000"/>
          <w:sz w:val="24"/>
          <w:szCs w:val="24"/>
        </w:rPr>
      </w:pPr>
    </w:p>
    <w:p w:rsidR="008720CE" w:rsidRPr="008720CE" w:rsidRDefault="008720CE" w:rsidP="008720CE">
      <w:pPr>
        <w:jc w:val="both"/>
        <w:rPr>
          <w:color w:val="000000"/>
          <w:sz w:val="24"/>
          <w:szCs w:val="24"/>
        </w:rPr>
      </w:pPr>
      <w:r w:rsidRPr="008720CE">
        <w:rPr>
          <w:color w:val="000000"/>
          <w:sz w:val="24"/>
          <w:szCs w:val="24"/>
        </w:rPr>
        <w:t xml:space="preserve">Felelős: </w:t>
      </w:r>
      <w:r w:rsidRPr="008720CE">
        <w:rPr>
          <w:sz w:val="24"/>
          <w:szCs w:val="24"/>
        </w:rPr>
        <w:t xml:space="preserve">Józsefvárosi Gazdálkodási Központ </w:t>
      </w:r>
      <w:proofErr w:type="spellStart"/>
      <w:r w:rsidRPr="008720CE">
        <w:rPr>
          <w:sz w:val="24"/>
          <w:szCs w:val="24"/>
        </w:rPr>
        <w:t>Zrt</w:t>
      </w:r>
      <w:proofErr w:type="spellEnd"/>
      <w:r w:rsidRPr="008720CE">
        <w:rPr>
          <w:sz w:val="24"/>
          <w:szCs w:val="24"/>
        </w:rPr>
        <w:t>. vagyongazdálkodási igazgatója</w:t>
      </w:r>
    </w:p>
    <w:p w:rsidR="008720CE" w:rsidRPr="008720CE" w:rsidRDefault="008720CE" w:rsidP="008720CE">
      <w:pPr>
        <w:jc w:val="both"/>
        <w:rPr>
          <w:color w:val="000000"/>
          <w:sz w:val="24"/>
          <w:szCs w:val="24"/>
        </w:rPr>
      </w:pPr>
      <w:r w:rsidRPr="008720CE">
        <w:rPr>
          <w:color w:val="000000"/>
          <w:sz w:val="24"/>
          <w:szCs w:val="24"/>
        </w:rPr>
        <w:t>Határidő: 2015. november 2.</w:t>
      </w:r>
    </w:p>
    <w:p w:rsidR="008720CE" w:rsidRPr="008720CE" w:rsidRDefault="008720CE" w:rsidP="008720CE">
      <w:pPr>
        <w:jc w:val="both"/>
        <w:rPr>
          <w:sz w:val="24"/>
          <w:szCs w:val="24"/>
        </w:rPr>
      </w:pPr>
    </w:p>
    <w:p w:rsidR="008720CE" w:rsidRPr="008720CE" w:rsidRDefault="008720CE" w:rsidP="008720CE">
      <w:pPr>
        <w:jc w:val="both"/>
        <w:rPr>
          <w:b/>
          <w:sz w:val="24"/>
          <w:szCs w:val="24"/>
        </w:rPr>
      </w:pPr>
      <w:r w:rsidRPr="008720CE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720CE">
        <w:rPr>
          <w:b/>
          <w:sz w:val="24"/>
          <w:szCs w:val="24"/>
        </w:rPr>
        <w:t>Zrt</w:t>
      </w:r>
      <w:proofErr w:type="spellEnd"/>
      <w:r w:rsidRPr="008720CE">
        <w:rPr>
          <w:b/>
          <w:sz w:val="24"/>
          <w:szCs w:val="24"/>
        </w:rPr>
        <w:t>.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Pr="008720CE" w:rsidRDefault="008720CE" w:rsidP="008720CE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 w:rsidR="00B45224"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 xml:space="preserve">.6. pontja: </w:t>
      </w:r>
      <w:proofErr w:type="spellStart"/>
      <w:r w:rsidRPr="008720CE">
        <w:rPr>
          <w:rFonts w:eastAsia="Calibri"/>
          <w:b/>
          <w:sz w:val="24"/>
          <w:szCs w:val="24"/>
          <w:lang w:eastAsia="en-US"/>
        </w:rPr>
        <w:t>Arany-Anker</w:t>
      </w:r>
      <w:proofErr w:type="spellEnd"/>
      <w:r w:rsidRPr="008720CE">
        <w:rPr>
          <w:rFonts w:eastAsia="Calibri"/>
          <w:b/>
          <w:sz w:val="24"/>
          <w:szCs w:val="24"/>
          <w:lang w:eastAsia="en-US"/>
        </w:rPr>
        <w:t xml:space="preserve"> Kft. bérlő kérelme a Budapest VIII., Vajda P. u. 7-13. (Vajda P. u. 9.) szám alatti önkormányzati tulajdonú helyiség vonatkozásában 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8720CE" w:rsidRPr="008720CE" w:rsidRDefault="008720CE" w:rsidP="008720CE">
      <w:pPr>
        <w:jc w:val="both"/>
        <w:rPr>
          <w:rFonts w:eastAsia="Calibri"/>
          <w:sz w:val="24"/>
          <w:szCs w:val="24"/>
          <w:lang w:eastAsia="en-US"/>
        </w:rPr>
      </w:pPr>
    </w:p>
    <w:p w:rsidR="008720CE" w:rsidRDefault="00B45224" w:rsidP="00B45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4.6. pontját külön tárgyalásra kikérték.</w:t>
      </w:r>
    </w:p>
    <w:p w:rsidR="00B45224" w:rsidRDefault="00B45224" w:rsidP="00B45224">
      <w:pPr>
        <w:jc w:val="center"/>
        <w:rPr>
          <w:b/>
          <w:sz w:val="24"/>
          <w:szCs w:val="24"/>
        </w:rPr>
      </w:pPr>
    </w:p>
    <w:p w:rsidR="00B45224" w:rsidRPr="00B45224" w:rsidRDefault="00B45224" w:rsidP="00B45224">
      <w:pPr>
        <w:jc w:val="center"/>
        <w:rPr>
          <w:b/>
          <w:sz w:val="24"/>
          <w:szCs w:val="24"/>
        </w:rPr>
      </w:pPr>
    </w:p>
    <w:p w:rsidR="005D6ABB" w:rsidRPr="005D6ABB" w:rsidRDefault="005D6ABB" w:rsidP="005D6ABB">
      <w:pPr>
        <w:jc w:val="both"/>
        <w:rPr>
          <w:rFonts w:eastAsia="Calibri"/>
          <w:b/>
          <w:sz w:val="24"/>
          <w:szCs w:val="24"/>
          <w:lang w:eastAsia="en-US"/>
        </w:rPr>
      </w:pPr>
      <w:r w:rsidRPr="005D6ABB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D6ABB">
        <w:rPr>
          <w:rFonts w:eastAsia="Calibri"/>
          <w:b/>
          <w:sz w:val="24"/>
          <w:szCs w:val="24"/>
          <w:lang w:eastAsia="en-US"/>
        </w:rPr>
        <w:t>.7. pontja</w:t>
      </w:r>
      <w:proofErr w:type="gramStart"/>
      <w:r w:rsidRPr="005D6ABB">
        <w:rPr>
          <w:rFonts w:eastAsia="Calibri"/>
          <w:b/>
          <w:sz w:val="24"/>
          <w:szCs w:val="24"/>
          <w:lang w:eastAsia="en-US"/>
        </w:rPr>
        <w:t xml:space="preserve">: </w:t>
      </w:r>
      <w:r w:rsidR="00621BB0">
        <w:rPr>
          <w:rFonts w:eastAsia="Calibri"/>
          <w:b/>
          <w:sz w:val="24"/>
          <w:szCs w:val="24"/>
          <w:lang w:eastAsia="en-US"/>
        </w:rPr>
        <w:t>…</w:t>
      </w:r>
      <w:proofErr w:type="gramEnd"/>
      <w:r w:rsidR="00621BB0">
        <w:rPr>
          <w:rFonts w:eastAsia="Calibri"/>
          <w:b/>
          <w:sz w:val="24"/>
          <w:szCs w:val="24"/>
          <w:lang w:eastAsia="en-US"/>
        </w:rPr>
        <w:t>………….</w:t>
      </w:r>
      <w:r w:rsidRPr="005D6ABB">
        <w:rPr>
          <w:rFonts w:eastAsia="Calibri"/>
          <w:b/>
          <w:sz w:val="24"/>
          <w:szCs w:val="24"/>
          <w:lang w:eastAsia="en-US"/>
        </w:rPr>
        <w:t xml:space="preserve"> magánszemély bérbevételi kérelme a Budapest VIII. kerület, Vajdahunyad u. 23. szám alatti üres önkormányzati tulajdonú pinceszinti tároló-rekesz vonatkozásában 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  <w:r w:rsidRPr="005D6ABB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7D71FA" w:rsidRDefault="005D6ABB" w:rsidP="005D6ABB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94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5D6ABB" w:rsidRPr="007D71FA" w:rsidRDefault="005D6ABB" w:rsidP="005D6AB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5D6ABB" w:rsidRPr="007024E7" w:rsidRDefault="005D6ABB" w:rsidP="005D6ABB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A Városgazdálkodási és Pénzügyi Bizottság úgy dönt, hogy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u w:val="single"/>
        </w:rPr>
      </w:pPr>
      <w:r w:rsidRPr="005D6ABB">
        <w:rPr>
          <w:b/>
          <w:sz w:val="24"/>
          <w:szCs w:val="24"/>
        </w:rPr>
        <w:t xml:space="preserve">hozzájárul </w:t>
      </w:r>
      <w:r w:rsidRPr="005D6ABB">
        <w:rPr>
          <w:sz w:val="24"/>
          <w:szCs w:val="24"/>
        </w:rPr>
        <w:t xml:space="preserve">a </w:t>
      </w:r>
      <w:r w:rsidRPr="005D6ABB">
        <w:rPr>
          <w:b/>
          <w:sz w:val="24"/>
          <w:szCs w:val="24"/>
        </w:rPr>
        <w:t>Budapest VIII.,</w:t>
      </w:r>
      <w:r w:rsidRPr="005D6ABB">
        <w:rPr>
          <w:sz w:val="24"/>
          <w:szCs w:val="24"/>
        </w:rPr>
        <w:t xml:space="preserve"> </w:t>
      </w:r>
      <w:r w:rsidRPr="005D6ABB">
        <w:rPr>
          <w:b/>
          <w:sz w:val="24"/>
          <w:szCs w:val="24"/>
        </w:rPr>
        <w:t xml:space="preserve">Vajdahunyad u. 23. </w:t>
      </w:r>
      <w:r w:rsidRPr="005D6ABB">
        <w:rPr>
          <w:sz w:val="24"/>
          <w:szCs w:val="24"/>
        </w:rPr>
        <w:t>szám alatti, 35669/0/</w:t>
      </w:r>
      <w:proofErr w:type="gramStart"/>
      <w:r w:rsidRPr="005D6ABB">
        <w:rPr>
          <w:sz w:val="24"/>
          <w:szCs w:val="24"/>
        </w:rPr>
        <w:t>A</w:t>
      </w:r>
      <w:proofErr w:type="gramEnd"/>
      <w:r w:rsidRPr="005D6ABB">
        <w:rPr>
          <w:sz w:val="24"/>
          <w:szCs w:val="24"/>
        </w:rPr>
        <w:t xml:space="preserve">/19 </w:t>
      </w:r>
      <w:proofErr w:type="spellStart"/>
      <w:r w:rsidRPr="005D6ABB">
        <w:rPr>
          <w:sz w:val="24"/>
          <w:szCs w:val="24"/>
        </w:rPr>
        <w:t>hrsz-ú</w:t>
      </w:r>
      <w:proofErr w:type="spellEnd"/>
      <w:r w:rsidRPr="005D6ABB">
        <w:rPr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5D6ABB">
          <w:rPr>
            <w:sz w:val="24"/>
            <w:szCs w:val="24"/>
          </w:rPr>
          <w:t>111 m</w:t>
        </w:r>
        <w:r w:rsidRPr="005D6ABB">
          <w:rPr>
            <w:sz w:val="24"/>
            <w:szCs w:val="24"/>
            <w:vertAlign w:val="superscript"/>
          </w:rPr>
          <w:t>2</w:t>
        </w:r>
      </w:smartTag>
      <w:r w:rsidRPr="005D6ABB">
        <w:rPr>
          <w:sz w:val="24"/>
          <w:szCs w:val="24"/>
        </w:rPr>
        <w:t xml:space="preserve"> alapterületű pinceszinti raktárhelyiségen belül elhelyezkedő, </w:t>
      </w:r>
      <w:r w:rsidRPr="005D6ABB">
        <w:rPr>
          <w:b/>
          <w:sz w:val="24"/>
          <w:szCs w:val="24"/>
        </w:rPr>
        <w:t>30. sorszámú</w:t>
      </w:r>
      <w:r w:rsidRPr="005D6ABB">
        <w:rPr>
          <w:sz w:val="24"/>
          <w:szCs w:val="24"/>
        </w:rPr>
        <w:t>, 4 m</w:t>
      </w:r>
      <w:r w:rsidRPr="005D6ABB">
        <w:rPr>
          <w:sz w:val="24"/>
          <w:szCs w:val="24"/>
          <w:vertAlign w:val="superscript"/>
        </w:rPr>
        <w:t>2</w:t>
      </w:r>
      <w:r w:rsidRPr="005D6ABB">
        <w:rPr>
          <w:sz w:val="24"/>
          <w:szCs w:val="24"/>
        </w:rPr>
        <w:t xml:space="preserve"> alapterületű tároló-rekesz bérbeadásához határozatlan időre, 30 napos felmondási idő kikötésével </w:t>
      </w:r>
      <w:r w:rsidR="00621BB0">
        <w:rPr>
          <w:b/>
          <w:sz w:val="24"/>
          <w:szCs w:val="24"/>
        </w:rPr>
        <w:t>…………..</w:t>
      </w:r>
      <w:r w:rsidRPr="005D6ABB">
        <w:rPr>
          <w:b/>
          <w:sz w:val="24"/>
          <w:szCs w:val="24"/>
        </w:rPr>
        <w:t xml:space="preserve"> magánszemély</w:t>
      </w:r>
      <w:r w:rsidRPr="005D6ABB">
        <w:rPr>
          <w:sz w:val="24"/>
          <w:szCs w:val="24"/>
        </w:rPr>
        <w:t xml:space="preserve"> részére raktározás céljára </w:t>
      </w:r>
      <w:r w:rsidRPr="005D6ABB">
        <w:rPr>
          <w:b/>
          <w:sz w:val="24"/>
          <w:szCs w:val="24"/>
        </w:rPr>
        <w:t>2.475,- Ft/hó + Áfa bérleti</w:t>
      </w:r>
      <w:r w:rsidRPr="005D6ABB">
        <w:rPr>
          <w:sz w:val="24"/>
          <w:szCs w:val="24"/>
        </w:rPr>
        <w:t xml:space="preserve"> + közüzemi és külön szolgáltatási díjak összegen.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 xml:space="preserve">Felelős: Józsefvárosi Gazdálkodási Központ </w:t>
      </w:r>
      <w:proofErr w:type="spellStart"/>
      <w:r w:rsidRPr="005D6ABB">
        <w:rPr>
          <w:sz w:val="24"/>
          <w:szCs w:val="24"/>
        </w:rPr>
        <w:t>Zrt</w:t>
      </w:r>
      <w:proofErr w:type="spellEnd"/>
      <w:r w:rsidRPr="005D6ABB">
        <w:rPr>
          <w:sz w:val="24"/>
          <w:szCs w:val="24"/>
        </w:rPr>
        <w:t>. vagyongazdálkodási igazgatója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október 26.</w:t>
      </w:r>
    </w:p>
    <w:p w:rsidR="005D6ABB" w:rsidRPr="005D6ABB" w:rsidRDefault="005D6ABB" w:rsidP="005D6ABB">
      <w:pPr>
        <w:jc w:val="both"/>
        <w:rPr>
          <w:sz w:val="24"/>
          <w:szCs w:val="24"/>
          <w:u w:val="single"/>
        </w:rPr>
      </w:pPr>
    </w:p>
    <w:p w:rsidR="005D6ABB" w:rsidRPr="005D6ABB" w:rsidRDefault="005D6ABB" w:rsidP="005D6ABB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u w:val="single"/>
        </w:rPr>
      </w:pPr>
      <w:r w:rsidRPr="005D6ABB">
        <w:rPr>
          <w:sz w:val="24"/>
          <w:szCs w:val="24"/>
        </w:rPr>
        <w:t xml:space="preserve">felkéri a Józsefvárosi Gazdálkodási Központ </w:t>
      </w:r>
      <w:proofErr w:type="spellStart"/>
      <w:r w:rsidRPr="005D6ABB">
        <w:rPr>
          <w:sz w:val="24"/>
          <w:szCs w:val="24"/>
        </w:rPr>
        <w:t>Zrt-t</w:t>
      </w:r>
      <w:proofErr w:type="spellEnd"/>
      <w:r w:rsidRPr="005D6ABB">
        <w:rPr>
          <w:sz w:val="24"/>
          <w:szCs w:val="24"/>
        </w:rPr>
        <w:t xml:space="preserve"> a határozat 1. pontja szerinti bérleti szerződés megkötésére, amelynek feltétele, hogy az Önkormányzat tulajdonában álló nem lakás céljára szolgáló helyiségek bérbeadásának feltételeiről szóló 35/2013. (VI. 20.) számú önkormányzati rendelet 14. § (2) bekezdése alapján 3 havi bérleti díjnak megfelelő óvadék megfizetését vállalja a leendő bérlő.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 xml:space="preserve">Felelős: Józsefvárosi Gazdálkodási Központ </w:t>
      </w:r>
      <w:proofErr w:type="spellStart"/>
      <w:r w:rsidRPr="005D6ABB">
        <w:rPr>
          <w:sz w:val="24"/>
          <w:szCs w:val="24"/>
        </w:rPr>
        <w:t>Zrt</w:t>
      </w:r>
      <w:proofErr w:type="spellEnd"/>
      <w:r w:rsidRPr="005D6ABB">
        <w:rPr>
          <w:sz w:val="24"/>
          <w:szCs w:val="24"/>
        </w:rPr>
        <w:t>. vagyongazdálkodási igazgatója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december 31.</w:t>
      </w:r>
    </w:p>
    <w:p w:rsidR="005D6ABB" w:rsidRPr="005D6ABB" w:rsidRDefault="005D6ABB" w:rsidP="005D6ABB">
      <w:pPr>
        <w:jc w:val="both"/>
        <w:rPr>
          <w:sz w:val="24"/>
          <w:szCs w:val="24"/>
          <w:u w:val="single"/>
        </w:rPr>
      </w:pPr>
    </w:p>
    <w:p w:rsidR="005D6ABB" w:rsidRPr="005D6ABB" w:rsidRDefault="005D6ABB" w:rsidP="005D6ABB">
      <w:pPr>
        <w:numPr>
          <w:ilvl w:val="0"/>
          <w:numId w:val="13"/>
        </w:numPr>
        <w:ind w:left="426" w:hanging="426"/>
        <w:jc w:val="both"/>
        <w:rPr>
          <w:sz w:val="24"/>
          <w:szCs w:val="24"/>
          <w:u w:val="single"/>
        </w:rPr>
      </w:pPr>
      <w:r w:rsidRPr="005D6ABB">
        <w:rPr>
          <w:sz w:val="24"/>
          <w:szCs w:val="24"/>
        </w:rPr>
        <w:t>az Önkormányzat tulajdonában álló nem lakás céljára szolgáló helyiségek bérbeadásának feltételeiről szóló 35/2013. (VI. 20.) számú önkormányzati rendelet 17. § (5) c) pontja alapján eltekint a közjegyző előtti egyoldalú kötelezettségvállaló nyilatkozat megtételétől.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sz w:val="24"/>
          <w:szCs w:val="24"/>
          <w:u w:val="single"/>
        </w:rPr>
      </w:pPr>
      <w:r w:rsidRPr="005D6ABB">
        <w:rPr>
          <w:sz w:val="24"/>
          <w:szCs w:val="24"/>
        </w:rPr>
        <w:t xml:space="preserve">Felelős: Józsefvárosi Gazdálkodási Központ </w:t>
      </w:r>
      <w:proofErr w:type="spellStart"/>
      <w:r w:rsidRPr="005D6ABB">
        <w:rPr>
          <w:sz w:val="24"/>
          <w:szCs w:val="24"/>
        </w:rPr>
        <w:t>Zrt</w:t>
      </w:r>
      <w:proofErr w:type="spellEnd"/>
      <w:r w:rsidRPr="005D6ABB">
        <w:rPr>
          <w:sz w:val="24"/>
          <w:szCs w:val="24"/>
        </w:rPr>
        <w:t>. vagyongazdálkodási igazgatója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október 26.</w:t>
      </w:r>
    </w:p>
    <w:p w:rsidR="005D6ABB" w:rsidRPr="005D6ABB" w:rsidRDefault="005D6ABB" w:rsidP="005D6ABB">
      <w:pPr>
        <w:jc w:val="both"/>
        <w:rPr>
          <w:b/>
          <w:sz w:val="24"/>
          <w:szCs w:val="24"/>
        </w:rPr>
      </w:pPr>
    </w:p>
    <w:p w:rsidR="005D6ABB" w:rsidRPr="005D6ABB" w:rsidRDefault="005D6ABB" w:rsidP="005D6ABB">
      <w:pPr>
        <w:jc w:val="both"/>
        <w:rPr>
          <w:b/>
          <w:sz w:val="24"/>
          <w:szCs w:val="24"/>
        </w:rPr>
      </w:pPr>
      <w:r w:rsidRPr="005D6ABB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D6ABB">
        <w:rPr>
          <w:b/>
          <w:sz w:val="24"/>
          <w:szCs w:val="24"/>
        </w:rPr>
        <w:t>Zrt</w:t>
      </w:r>
      <w:proofErr w:type="spellEnd"/>
      <w:r w:rsidRPr="005D6ABB">
        <w:rPr>
          <w:b/>
          <w:sz w:val="24"/>
          <w:szCs w:val="24"/>
        </w:rPr>
        <w:t>.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5D6ABB" w:rsidRDefault="005D6ABB" w:rsidP="005D6ABB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D6ABB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D6ABB">
        <w:rPr>
          <w:rFonts w:eastAsia="Calibri"/>
          <w:b/>
          <w:sz w:val="24"/>
          <w:szCs w:val="24"/>
          <w:lang w:eastAsia="en-US"/>
        </w:rPr>
        <w:t xml:space="preserve">.8. pontja: </w:t>
      </w:r>
      <w:r w:rsidRPr="005D6ABB">
        <w:rPr>
          <w:rFonts w:eastAsia="Calibri"/>
          <w:b/>
          <w:bCs/>
          <w:sz w:val="24"/>
          <w:szCs w:val="24"/>
          <w:lang w:eastAsia="en-US"/>
        </w:rPr>
        <w:t>Javaslat a „LNR-E/2015.” típusú bérlakás pályázat eredményének megállapítására</w:t>
      </w:r>
    </w:p>
    <w:p w:rsidR="005D6ABB" w:rsidRPr="005D6ABB" w:rsidRDefault="005D6ABB" w:rsidP="005D6ABB">
      <w:pPr>
        <w:jc w:val="both"/>
        <w:rPr>
          <w:rFonts w:eastAsia="Calibri"/>
          <w:bCs/>
          <w:sz w:val="24"/>
          <w:szCs w:val="24"/>
          <w:lang w:eastAsia="en-US"/>
        </w:rPr>
      </w:pPr>
      <w:r w:rsidRPr="005D6ABB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Default="005D6ABB" w:rsidP="005D6A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4.8. pontját külön tárgyalásra kikérték.</w:t>
      </w:r>
    </w:p>
    <w:p w:rsidR="005D6ABB" w:rsidRDefault="005D6ABB" w:rsidP="005D6ABB">
      <w:pPr>
        <w:jc w:val="center"/>
        <w:rPr>
          <w:b/>
          <w:sz w:val="24"/>
          <w:szCs w:val="24"/>
        </w:rPr>
      </w:pPr>
    </w:p>
    <w:p w:rsidR="005D6ABB" w:rsidRPr="00B45224" w:rsidRDefault="005D6ABB" w:rsidP="005D6ABB">
      <w:pPr>
        <w:jc w:val="center"/>
        <w:rPr>
          <w:b/>
          <w:sz w:val="24"/>
          <w:szCs w:val="24"/>
        </w:rPr>
      </w:pPr>
    </w:p>
    <w:p w:rsidR="005D6ABB" w:rsidRPr="005D6ABB" w:rsidRDefault="005D6ABB" w:rsidP="005D6ABB">
      <w:pPr>
        <w:jc w:val="both"/>
        <w:rPr>
          <w:rFonts w:eastAsia="Calibri"/>
          <w:b/>
          <w:sz w:val="24"/>
          <w:szCs w:val="24"/>
          <w:lang w:eastAsia="en-US"/>
        </w:rPr>
      </w:pPr>
      <w:r w:rsidRPr="005D6ABB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5D6ABB">
        <w:rPr>
          <w:rFonts w:eastAsia="Calibri"/>
          <w:b/>
          <w:sz w:val="24"/>
          <w:szCs w:val="24"/>
          <w:lang w:eastAsia="en-US"/>
        </w:rPr>
        <w:t xml:space="preserve">.9. pontja: Javaslat az Új Teleki téri Piac K4 jelű üzlethelyiségre vonatkozó bérleti jogviszony közös megegyezéssel történő megszüntetésére, valamint ezt követő hasznosítására 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  <w:r w:rsidRPr="005D6ABB">
        <w:rPr>
          <w:rFonts w:eastAsia="Calibri"/>
          <w:i/>
          <w:sz w:val="24"/>
          <w:szCs w:val="24"/>
          <w:lang w:eastAsia="en-US"/>
        </w:rPr>
        <w:t xml:space="preserve">Előterjesztő: Dr. Pesti Ivett – Igazgatóság elnöke 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7D71FA" w:rsidRDefault="005D6ABB" w:rsidP="005D6ABB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95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5D6ABB" w:rsidRPr="007D71FA" w:rsidRDefault="005D6ABB" w:rsidP="005D6AB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(14 igen, 0 nem, 0 tartózkodás szavazattal)</w:t>
      </w:r>
    </w:p>
    <w:p w:rsidR="005D6ABB" w:rsidRPr="007024E7" w:rsidRDefault="005D6ABB" w:rsidP="005D6ABB">
      <w:pPr>
        <w:ind w:left="2268"/>
        <w:jc w:val="both"/>
        <w:rPr>
          <w:i/>
          <w:sz w:val="24"/>
          <w:szCs w:val="24"/>
        </w:rPr>
      </w:pPr>
      <w:r w:rsidRPr="007D71FA">
        <w:rPr>
          <w:i/>
          <w:sz w:val="24"/>
          <w:szCs w:val="24"/>
        </w:rPr>
        <w:t>(Tematikai blokkban történt a szavazás.)</w:t>
      </w: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A Városgazdálkodási és Pénzügyi Bizottság úgy dönt, hogy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numPr>
          <w:ilvl w:val="0"/>
          <w:numId w:val="14"/>
        </w:numPr>
        <w:suppressAutoHyphens/>
        <w:ind w:left="426" w:hanging="426"/>
        <w:jc w:val="both"/>
        <w:rPr>
          <w:sz w:val="24"/>
          <w:szCs w:val="24"/>
        </w:rPr>
      </w:pPr>
      <w:proofErr w:type="gramStart"/>
      <w:r w:rsidRPr="005D6ABB">
        <w:rPr>
          <w:sz w:val="24"/>
          <w:szCs w:val="24"/>
        </w:rPr>
        <w:t xml:space="preserve">hozzájárul a HONEST-TEAM Kereskedelmi és Építőipari Betéti Társaság és az Önkormányzat között 2014. március 14. napján, </w:t>
      </w:r>
      <w:r w:rsidRPr="005D6ABB">
        <w:rPr>
          <w:rFonts w:eastAsiaTheme="minorHAnsi"/>
          <w:sz w:val="24"/>
          <w:szCs w:val="24"/>
          <w:lang w:eastAsia="en-US"/>
        </w:rPr>
        <w:t xml:space="preserve">a </w:t>
      </w:r>
      <w:r w:rsidRPr="005D6ABB">
        <w:rPr>
          <w:rFonts w:eastAsiaTheme="minorHAnsi"/>
          <w:b/>
          <w:sz w:val="24"/>
          <w:szCs w:val="24"/>
          <w:lang w:eastAsia="en-US"/>
        </w:rPr>
        <w:t xml:space="preserve">Budapest VIII. kerület, 35123/11 </w:t>
      </w:r>
      <w:proofErr w:type="spellStart"/>
      <w:r w:rsidRPr="005D6ABB">
        <w:rPr>
          <w:rFonts w:eastAsiaTheme="minorHAnsi"/>
          <w:sz w:val="24"/>
          <w:szCs w:val="24"/>
          <w:lang w:eastAsia="en-US"/>
        </w:rPr>
        <w:t>hrsz-ú</w:t>
      </w:r>
      <w:proofErr w:type="spellEnd"/>
      <w:r w:rsidRPr="005D6ABB">
        <w:rPr>
          <w:rFonts w:eastAsiaTheme="minorHAnsi"/>
          <w:sz w:val="24"/>
          <w:szCs w:val="24"/>
          <w:lang w:eastAsia="en-US"/>
        </w:rPr>
        <w:t xml:space="preserve">, természetben a </w:t>
      </w:r>
      <w:r w:rsidRPr="005D6ABB">
        <w:rPr>
          <w:rFonts w:eastAsiaTheme="minorHAnsi"/>
          <w:b/>
          <w:sz w:val="24"/>
          <w:szCs w:val="24"/>
          <w:lang w:eastAsia="en-US"/>
        </w:rPr>
        <w:t>Teleki László téri piacon található K4 jelzésű</w:t>
      </w:r>
      <w:r w:rsidRPr="005D6ABB">
        <w:rPr>
          <w:rFonts w:eastAsiaTheme="minorHAnsi"/>
          <w:sz w:val="24"/>
          <w:szCs w:val="24"/>
          <w:lang w:eastAsia="en-US"/>
        </w:rPr>
        <w:t>, 22 m</w:t>
      </w:r>
      <w:r w:rsidRPr="005D6ABB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5D6ABB">
        <w:rPr>
          <w:rFonts w:eastAsiaTheme="minorHAnsi"/>
          <w:sz w:val="24"/>
          <w:szCs w:val="24"/>
          <w:lang w:eastAsia="en-US"/>
        </w:rPr>
        <w:t xml:space="preserve"> alapterületű, önkormányzati tulajdonban lévő, nem lakás céljára szolgáló helyiség vonatkozásában létrejött</w:t>
      </w:r>
      <w:r w:rsidRPr="005D6ABB">
        <w:rPr>
          <w:sz w:val="24"/>
          <w:szCs w:val="24"/>
        </w:rPr>
        <w:t xml:space="preserve"> bérleti szerződés közös megegyezéssel történő megszüntetéséhez 2015. október 26. napi hatállyal, valamint felkéri a polgármestert a határozat 1. számú mellékletét képező Bérleti szerződés közös megegyezéssel történő megszüntetésének aláírására.</w:t>
      </w:r>
      <w:proofErr w:type="gramEnd"/>
    </w:p>
    <w:p w:rsidR="005D6ABB" w:rsidRPr="005D6ABB" w:rsidRDefault="005D6ABB" w:rsidP="005D6ABB">
      <w:pPr>
        <w:suppressAutoHyphens/>
        <w:ind w:left="284"/>
        <w:jc w:val="both"/>
        <w:rPr>
          <w:sz w:val="24"/>
          <w:szCs w:val="24"/>
        </w:rPr>
      </w:pPr>
    </w:p>
    <w:p w:rsidR="005D6ABB" w:rsidRPr="005D6ABB" w:rsidRDefault="005D6ABB" w:rsidP="005D6ABB">
      <w:pPr>
        <w:suppressAutoHyphens/>
        <w:jc w:val="both"/>
        <w:rPr>
          <w:sz w:val="24"/>
          <w:szCs w:val="24"/>
        </w:rPr>
      </w:pPr>
      <w:r w:rsidRPr="005D6ABB">
        <w:rPr>
          <w:sz w:val="24"/>
          <w:szCs w:val="24"/>
        </w:rPr>
        <w:t>Felelős: polgármester</w:t>
      </w:r>
    </w:p>
    <w:p w:rsidR="005D6ABB" w:rsidRPr="005D6ABB" w:rsidRDefault="005D6ABB" w:rsidP="005D6ABB">
      <w:pPr>
        <w:suppressAutoHyphens/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október 30.</w:t>
      </w:r>
    </w:p>
    <w:p w:rsidR="005D6ABB" w:rsidRPr="005D6ABB" w:rsidRDefault="005D6ABB" w:rsidP="005D6ABB">
      <w:pPr>
        <w:suppressAutoHyphens/>
        <w:ind w:left="284"/>
        <w:jc w:val="both"/>
        <w:rPr>
          <w:sz w:val="24"/>
          <w:szCs w:val="24"/>
        </w:rPr>
      </w:pPr>
    </w:p>
    <w:p w:rsidR="005D6ABB" w:rsidRPr="005D6ABB" w:rsidRDefault="005D6ABB" w:rsidP="005D6ABB">
      <w:pPr>
        <w:numPr>
          <w:ilvl w:val="0"/>
          <w:numId w:val="14"/>
        </w:numPr>
        <w:suppressAutoHyphens/>
        <w:ind w:left="426" w:hanging="426"/>
        <w:jc w:val="both"/>
        <w:rPr>
          <w:sz w:val="24"/>
          <w:szCs w:val="24"/>
        </w:rPr>
      </w:pPr>
      <w:r w:rsidRPr="005D6ABB">
        <w:rPr>
          <w:sz w:val="24"/>
          <w:szCs w:val="24"/>
        </w:rPr>
        <w:lastRenderedPageBreak/>
        <w:t xml:space="preserve">az 1. pontban foglalt bérleti jogviszony megszűnését követően pályázat útján kívánja hasznosítani a </w:t>
      </w:r>
      <w:r w:rsidRPr="005D6ABB">
        <w:rPr>
          <w:rFonts w:eastAsiaTheme="minorHAnsi"/>
          <w:sz w:val="24"/>
          <w:szCs w:val="24"/>
          <w:lang w:eastAsia="en-US"/>
        </w:rPr>
        <w:t>Budapest VIII. kerület, 35123/11 hrsz. alatt kialakított, természetben a Teleki László téri piacon található K4 jelzésű, 22 m</w:t>
      </w:r>
      <w:r w:rsidRPr="005D6ABB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5D6ABB">
        <w:rPr>
          <w:rFonts w:eastAsiaTheme="minorHAnsi"/>
          <w:sz w:val="24"/>
          <w:szCs w:val="24"/>
          <w:lang w:eastAsia="en-US"/>
        </w:rPr>
        <w:t xml:space="preserve"> alapterületű, önkormányzati tulajdonban lévő, nem lakás céljára szolgáló helyiséget</w:t>
      </w:r>
      <w:r w:rsidRPr="005D6ABB">
        <w:rPr>
          <w:sz w:val="24"/>
          <w:szCs w:val="24"/>
        </w:rPr>
        <w:t xml:space="preserve">, amelyre tekintettel elfogadja a határozat 2. számú mellékletét képező pályázati felhívást. 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Felelős: polgármester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október 26.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numPr>
          <w:ilvl w:val="0"/>
          <w:numId w:val="14"/>
        </w:numPr>
        <w:ind w:left="426" w:hanging="426"/>
        <w:contextualSpacing/>
        <w:jc w:val="both"/>
        <w:rPr>
          <w:sz w:val="24"/>
          <w:szCs w:val="24"/>
        </w:rPr>
      </w:pPr>
      <w:r w:rsidRPr="005D6ABB">
        <w:rPr>
          <w:sz w:val="24"/>
          <w:szCs w:val="24"/>
        </w:rPr>
        <w:t>felkéri a polgármestert, hogy gondoskodjon a határozat 2. pontja szerinti pályázati felhívás honlapon, valamint a Polgármesteri Hivatal és az új Teleki Téri Piac erre a célra rendszeresített hirdetőtábláján történő megjelentetéséről.</w:t>
      </w:r>
    </w:p>
    <w:p w:rsidR="005D6ABB" w:rsidRPr="005D6ABB" w:rsidRDefault="005D6ABB" w:rsidP="005D6ABB">
      <w:pPr>
        <w:ind w:firstLine="284"/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 xml:space="preserve">Felelős: polgármester, Józsefvárosi Gazdálkodási Központ </w:t>
      </w:r>
      <w:proofErr w:type="spellStart"/>
      <w:r w:rsidRPr="005D6ABB">
        <w:rPr>
          <w:sz w:val="24"/>
          <w:szCs w:val="24"/>
        </w:rPr>
        <w:t>Zrt</w:t>
      </w:r>
      <w:proofErr w:type="spellEnd"/>
      <w:r w:rsidRPr="005D6ABB">
        <w:rPr>
          <w:sz w:val="24"/>
          <w:szCs w:val="24"/>
        </w:rPr>
        <w:t>.</w:t>
      </w:r>
      <w:r w:rsidRPr="005D6ABB">
        <w:rPr>
          <w:b/>
          <w:sz w:val="24"/>
          <w:szCs w:val="24"/>
        </w:rPr>
        <w:t xml:space="preserve"> </w:t>
      </w:r>
      <w:r w:rsidRPr="005D6ABB">
        <w:rPr>
          <w:sz w:val="24"/>
          <w:szCs w:val="24"/>
        </w:rPr>
        <w:t>Igazgatóság elnöke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  <w:r w:rsidRPr="005D6ABB">
        <w:rPr>
          <w:sz w:val="24"/>
          <w:szCs w:val="24"/>
        </w:rPr>
        <w:t>Határidő: 2015. október 30.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b/>
          <w:sz w:val="24"/>
          <w:szCs w:val="24"/>
        </w:rPr>
      </w:pPr>
      <w:r w:rsidRPr="005D6ABB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D6ABB">
        <w:rPr>
          <w:b/>
          <w:sz w:val="24"/>
          <w:szCs w:val="24"/>
        </w:rPr>
        <w:t>Zrt</w:t>
      </w:r>
      <w:proofErr w:type="spellEnd"/>
      <w:r w:rsidRPr="005D6ABB">
        <w:rPr>
          <w:b/>
          <w:sz w:val="24"/>
          <w:szCs w:val="24"/>
        </w:rPr>
        <w:t>. Új Teleki téri Piac és Termelői Piacok Divízió, Gazdálkodási Ügyosztály</w:t>
      </w:r>
    </w:p>
    <w:p w:rsidR="005D6ABB" w:rsidRPr="005D6ABB" w:rsidRDefault="005D6ABB" w:rsidP="005D6ABB">
      <w:pPr>
        <w:jc w:val="both"/>
        <w:rPr>
          <w:sz w:val="24"/>
          <w:szCs w:val="24"/>
        </w:rPr>
      </w:pPr>
    </w:p>
    <w:p w:rsidR="005D6ABB" w:rsidRPr="005D6ABB" w:rsidRDefault="005D6ABB" w:rsidP="005D6ABB">
      <w:pPr>
        <w:jc w:val="both"/>
        <w:rPr>
          <w:b/>
          <w:sz w:val="24"/>
          <w:szCs w:val="24"/>
        </w:rPr>
      </w:pPr>
      <w:r w:rsidRPr="005D6ABB">
        <w:rPr>
          <w:b/>
          <w:sz w:val="24"/>
          <w:szCs w:val="24"/>
        </w:rPr>
        <w:t>Az 1095/2015. (X.26.) sz. VPB határozat 1. és 2. számú mellékletét a jegyzőkönyvi kivonat 4. és 5. sz. melléklete tartalmazza.</w:t>
      </w:r>
    </w:p>
    <w:p w:rsidR="005D6ABB" w:rsidRPr="005D6ABB" w:rsidRDefault="005D6ABB" w:rsidP="005D6ABB">
      <w:pPr>
        <w:jc w:val="both"/>
        <w:rPr>
          <w:b/>
          <w:sz w:val="24"/>
          <w:szCs w:val="24"/>
        </w:rPr>
      </w:pPr>
    </w:p>
    <w:p w:rsidR="005D6ABB" w:rsidRPr="005D6ABB" w:rsidRDefault="005D6ABB" w:rsidP="005D6ABB">
      <w:pPr>
        <w:jc w:val="both"/>
        <w:rPr>
          <w:rFonts w:eastAsia="Calibri"/>
          <w:sz w:val="24"/>
          <w:szCs w:val="24"/>
          <w:lang w:eastAsia="en-US"/>
        </w:rPr>
      </w:pPr>
    </w:p>
    <w:p w:rsidR="00DB1FC5" w:rsidRPr="008720CE" w:rsidRDefault="00DB1FC5" w:rsidP="00DB1FC5">
      <w:pPr>
        <w:jc w:val="both"/>
        <w:rPr>
          <w:rFonts w:eastAsia="Calibri"/>
          <w:b/>
          <w:sz w:val="24"/>
          <w:szCs w:val="24"/>
          <w:lang w:eastAsia="en-US"/>
        </w:rPr>
      </w:pPr>
      <w:r w:rsidRPr="008720CE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8720CE">
        <w:rPr>
          <w:rFonts w:eastAsia="Calibri"/>
          <w:b/>
          <w:sz w:val="24"/>
          <w:szCs w:val="24"/>
          <w:lang w:eastAsia="en-US"/>
        </w:rPr>
        <w:t>.1. pontja: Javaslat üres helyiségek és lakások elidegenítésére</w:t>
      </w:r>
      <w:r w:rsidRPr="008720CE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DB1FC5" w:rsidRPr="008720CE" w:rsidRDefault="00DB1FC5" w:rsidP="00DB1FC5">
      <w:pPr>
        <w:jc w:val="both"/>
        <w:rPr>
          <w:rFonts w:eastAsia="Calibri"/>
          <w:sz w:val="24"/>
          <w:szCs w:val="24"/>
          <w:lang w:eastAsia="en-US"/>
        </w:rPr>
      </w:pPr>
      <w:r w:rsidRPr="008720CE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DB1FC5" w:rsidRPr="008720CE" w:rsidRDefault="00DB1FC5" w:rsidP="00DB1FC5">
      <w:pPr>
        <w:jc w:val="both"/>
        <w:rPr>
          <w:rFonts w:eastAsia="Calibri"/>
          <w:sz w:val="24"/>
          <w:szCs w:val="24"/>
          <w:lang w:eastAsia="en-US"/>
        </w:rPr>
      </w:pPr>
    </w:p>
    <w:p w:rsidR="00DB1FC5" w:rsidRPr="007D71FA" w:rsidRDefault="00DB1FC5" w:rsidP="00DB1FC5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96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DB1FC5" w:rsidRPr="007D71FA" w:rsidRDefault="00DB1FC5" w:rsidP="00DB1FC5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Pr="007D71FA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11</w:t>
      </w:r>
      <w:r w:rsidRPr="007D71FA">
        <w:rPr>
          <w:b/>
          <w:sz w:val="24"/>
          <w:szCs w:val="24"/>
        </w:rPr>
        <w:t xml:space="preserve"> nem, 0 tartózkodás szavazattal)</w:t>
      </w:r>
    </w:p>
    <w:p w:rsidR="00B45224" w:rsidRDefault="00B45224" w:rsidP="005D6ABB">
      <w:pPr>
        <w:jc w:val="both"/>
        <w:rPr>
          <w:sz w:val="24"/>
          <w:szCs w:val="24"/>
        </w:rPr>
      </w:pPr>
    </w:p>
    <w:p w:rsidR="00DB1FC5" w:rsidRPr="00DB1FC5" w:rsidRDefault="00DB1FC5" w:rsidP="00DB1FC5">
      <w:pPr>
        <w:jc w:val="both"/>
        <w:rPr>
          <w:rFonts w:eastAsiaTheme="minorHAnsi"/>
          <w:sz w:val="24"/>
          <w:szCs w:val="24"/>
          <w:lang w:eastAsia="en-US"/>
        </w:rPr>
      </w:pPr>
      <w:r w:rsidRPr="00DB1FC5">
        <w:rPr>
          <w:rFonts w:eastAsiaTheme="minorHAnsi"/>
          <w:sz w:val="24"/>
          <w:szCs w:val="24"/>
          <w:lang w:eastAsia="en-US"/>
        </w:rPr>
        <w:t xml:space="preserve">A Városgazdálkodási és Pénzügyi Bizottság úgy dönt, hogy </w:t>
      </w:r>
      <w:r w:rsidRPr="007449E5">
        <w:rPr>
          <w:rFonts w:eastAsiaTheme="minorHAnsi"/>
          <w:b/>
          <w:sz w:val="24"/>
          <w:szCs w:val="24"/>
          <w:u w:val="single"/>
          <w:lang w:eastAsia="en-US"/>
        </w:rPr>
        <w:t>nem fogadja el</w:t>
      </w:r>
      <w:r w:rsidRPr="00DB1FC5">
        <w:rPr>
          <w:rFonts w:eastAsiaTheme="minorHAnsi"/>
          <w:sz w:val="24"/>
          <w:szCs w:val="24"/>
          <w:lang w:eastAsia="en-US"/>
        </w:rPr>
        <w:t xml:space="preserve"> Borsos Gábor módosító indítványát, mely szerint az előterjesztő vonja vissza az előterjesztést, és vizsgálja meg, hogy az értékesítésen kívül van-e egyéb lehetőség a lakások és helyiségek hasznosítására oly módon, hogy az ne okozzon veszteséget az Önkormányzat számára.</w:t>
      </w:r>
    </w:p>
    <w:p w:rsidR="00B45224" w:rsidRDefault="00B45224" w:rsidP="005D6ABB">
      <w:pPr>
        <w:jc w:val="both"/>
        <w:rPr>
          <w:sz w:val="24"/>
          <w:szCs w:val="24"/>
        </w:rPr>
      </w:pPr>
    </w:p>
    <w:p w:rsidR="00DB1FC5" w:rsidRDefault="00DB1FC5" w:rsidP="005D6ABB">
      <w:pPr>
        <w:jc w:val="both"/>
        <w:rPr>
          <w:sz w:val="24"/>
          <w:szCs w:val="24"/>
        </w:rPr>
      </w:pPr>
    </w:p>
    <w:p w:rsidR="009B4F0B" w:rsidRPr="007D71FA" w:rsidRDefault="009B4F0B" w:rsidP="009B4F0B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97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9B4F0B" w:rsidRPr="007D71FA" w:rsidRDefault="009B4F0B" w:rsidP="009B4F0B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11</w:t>
      </w:r>
      <w:r w:rsidRPr="007D71FA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7D71FA">
        <w:rPr>
          <w:b/>
          <w:sz w:val="24"/>
          <w:szCs w:val="24"/>
        </w:rPr>
        <w:t xml:space="preserve"> nem, 0 tartózkodás szavazattal)</w:t>
      </w:r>
    </w:p>
    <w:p w:rsidR="009B4F0B" w:rsidRDefault="009B4F0B" w:rsidP="009B4F0B">
      <w:pPr>
        <w:jc w:val="both"/>
        <w:rPr>
          <w:sz w:val="24"/>
          <w:szCs w:val="24"/>
        </w:rPr>
      </w:pPr>
    </w:p>
    <w:p w:rsidR="00CD5453" w:rsidRPr="00CD5453" w:rsidRDefault="00CD5453" w:rsidP="00A256F7">
      <w:pPr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A Városgazdálkodási és Pénzügyi Bizottság úgy dönt, hogy </w:t>
      </w:r>
    </w:p>
    <w:p w:rsidR="00CD5453" w:rsidRPr="00CD5453" w:rsidRDefault="00CD5453" w:rsidP="00A256F7">
      <w:pPr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Dobozi u. 7-9. II. 2. szám alatti, 35381/0/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/26 helyrajzi számú, 42 m² alapterületű félkomfortos lakást a bérbeadási állományból kivonja, a kikiáltási árat 5.460.000,-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József u. 61. II. 25. szám alatti, 35151/0/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/25 helyrajzi számú, 36 m² alapterületű komfort nélküli lakást a bérbeadási állományból kivonja, a kikiáltási árat </w:t>
      </w:r>
      <w:r w:rsidRPr="00CD5453">
        <w:rPr>
          <w:sz w:val="24"/>
          <w:szCs w:val="24"/>
        </w:rPr>
        <w:lastRenderedPageBreak/>
        <w:t xml:space="preserve">3.600.000,-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Kőfaragó u. 11. V. 2. szám alatti, 36484/2/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/22 helyrajzi számú, 28 m² alapterületű szükséglakást a bérbeadási állományból kivonja, a kikiáltási árat 4.300.000,-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Kőris u. 17/b. fsz. 2. szám alatti, 35973/0/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/2 helyrajzi számú, 24 m² alapterületű komfortos lakást a bérbeadási állományból kivonja, a kikiáltási árat 3.600.000,-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Lujza u. 12. III. 24. szám alatti, 35370/0/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/19 helyrajzi számú, 25 m² alapterületű komfort nélküli lakást a bérbeadási állományból kivonja, a kikiáltási árat 3.000.000,-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Lujza u. 36. I. 3. szám alatti, 35431/0/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/13 helyrajzi számú, 55 m² alapterületű komfortos lakást a bérbeadási állományból kivonja, a kikiáltási árat 8.250.000,-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Szerdahelyi u. 11. III. 5. szám alatti, 35328/0/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/30 helyrajzi számú, 35 m² alapterületű komfortos lakást a bérbeadási állományból kivonja, a kikiáltási árat 5.250.000,-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CD5453">
        <w:rPr>
          <w:sz w:val="24"/>
          <w:szCs w:val="24"/>
        </w:rPr>
        <w:t>a Budapest VIII., Szeszgyár u. 12. III. 32. szám alatti, 35937/0/</w:t>
      </w:r>
      <w:proofErr w:type="gramStart"/>
      <w:r w:rsidRPr="00CD5453">
        <w:rPr>
          <w:sz w:val="24"/>
          <w:szCs w:val="24"/>
        </w:rPr>
        <w:t>A</w:t>
      </w:r>
      <w:proofErr w:type="gramEnd"/>
      <w:r w:rsidRPr="00CD5453">
        <w:rPr>
          <w:sz w:val="24"/>
          <w:szCs w:val="24"/>
        </w:rPr>
        <w:t xml:space="preserve">/32 helyrajzi számú, 27 m² alapterületű komfortos lakást a bérbeadási állományból kivonja, a kikiáltási árat 4.050.000,- Ft összegben elfogadja, egyúttal felkéri a Józsefvárosi Gazdálkodási Központ </w:t>
      </w:r>
      <w:proofErr w:type="spellStart"/>
      <w:r w:rsidRPr="00CD5453">
        <w:rPr>
          <w:sz w:val="24"/>
          <w:szCs w:val="24"/>
        </w:rPr>
        <w:t>Zrt-t</w:t>
      </w:r>
      <w:proofErr w:type="spellEnd"/>
      <w:r w:rsidRPr="00CD5453">
        <w:rPr>
          <w:sz w:val="24"/>
          <w:szCs w:val="24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Auróra u. 10. szám alatti, IV. emeleti, 35026/0/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/26 helyrajzi számú, 16 m² alapterületű irodahelyiséget a bérbeadási állományból kivonja, a forgalmi értéket 1.090.000,-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Gyulai Pál u. 5. szám alatti, 36447/0/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/1 helyrajzi számú, 131 m² alapterületű raktárhelyiséget a bérbeadási állományból kivonja, a forgalmi értéket 14.370.000,-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Kiss József u. 8. I. 8. szám alatti, 34699/0/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/10 helyrajzi számú, 285 m² alapterületű egyéb helyiséget a bérbeadási állományból kivonja, a forgalmi értéket 46.170.000,-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Krúdy u. 6. szám alatti, földszinti, 36607/0/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/3 helyrajzi számú, 4 m² alapterületű raktárhelyiséget a bérbeadási állományból kivonja, a forgalmi értéket 240.000,-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Lujza u. 17. szám alatti, pinceszinti, 35442/0/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/1 helyrajzi számú, 36 m² alapterületű raktárhelyiséget a bérbeadási állományból kivonja, a forgalmi értéket 1.080.000,-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Lujza u. 23. alagsor 1. szám alatti, 35439/0/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/53 helyrajzi számú, 42 m² alapterületű raktárhelyiséget a bérbeadási állományból kivonja, a forgalmi értéket 1.240.000,-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lastRenderedPageBreak/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Lujza u. 23. alagsor 2. szám alatti, 35439/0/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/54 helyrajzi számú, 37 m² alapterületű raktárhelyiséget a bérbeadási állományból kivonja, a forgalmi értéket 1.110.000,-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Lujza u. 23. alagsor 7. szám alatti, 35439/0/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/59 helyrajzi számú, 31 m² alapterületű raktárhelyiséget a bérbeadási állományból kivonja, a forgalmi értéket 890.000,-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Népszínház u. 22. fsz. 12. szám alatti, 34679/0/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/12 helyrajzi számú, 71 m² alapterületű irodahelyiséget a bérbeadási állományból kivonja, a forgalmi értéket 7.270.000,-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Rákóczi út 71. fsz. 5. szám alatti, 34612/0/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/51 helyrajzi számú, 168 m² alapterületű irodahelyiséget a bérbeadási állományból kivonja, a forgalmi értéket 13.020.000,-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numPr>
          <w:ilvl w:val="0"/>
          <w:numId w:val="15"/>
        </w:numPr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sz w:val="24"/>
          <w:szCs w:val="24"/>
          <w:lang w:eastAsia="en-US"/>
        </w:rPr>
        <w:t>a Budapest VIII., Szentkirályi u. 33-35. szám alatti, 36583/0/</w:t>
      </w:r>
      <w:proofErr w:type="gramStart"/>
      <w:r w:rsidRPr="00CD5453">
        <w:rPr>
          <w:rFonts w:eastAsia="Calibri"/>
          <w:sz w:val="24"/>
          <w:szCs w:val="24"/>
          <w:lang w:eastAsia="en-US"/>
        </w:rPr>
        <w:t>A</w:t>
      </w:r>
      <w:proofErr w:type="gramEnd"/>
      <w:r w:rsidRPr="00CD5453">
        <w:rPr>
          <w:rFonts w:eastAsia="Calibri"/>
          <w:sz w:val="24"/>
          <w:szCs w:val="24"/>
          <w:lang w:eastAsia="en-US"/>
        </w:rPr>
        <w:t xml:space="preserve">/54 helyrajzi számú, 55 m² alapterületű garázs helyiséget a bérbeadási állományból kivonja, a forgalmi értéket 8.930.000,- Ft összegben elfogadja, egyúttal felkéri a Józsefvárosi Gazdálkodási Központ </w:t>
      </w:r>
      <w:proofErr w:type="spellStart"/>
      <w:r w:rsidRPr="00CD5453">
        <w:rPr>
          <w:rFonts w:eastAsia="Calibri"/>
          <w:sz w:val="24"/>
          <w:szCs w:val="24"/>
          <w:lang w:eastAsia="en-US"/>
        </w:rPr>
        <w:t>Zrt-t</w:t>
      </w:r>
      <w:proofErr w:type="spellEnd"/>
      <w:r w:rsidRPr="00CD5453">
        <w:rPr>
          <w:rFonts w:eastAsia="Calibri"/>
          <w:sz w:val="24"/>
          <w:szCs w:val="24"/>
          <w:lang w:eastAsia="en-US"/>
        </w:rPr>
        <w:t xml:space="preserve"> a hatályos jogszabályok rendelkezései szerinti nyílt árverés lebonyolítására.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 xml:space="preserve">Felelős: Józsefvárosi Gazdálkodási Központ </w:t>
      </w:r>
      <w:proofErr w:type="spellStart"/>
      <w:r w:rsidRPr="00CD5453">
        <w:rPr>
          <w:sz w:val="24"/>
          <w:szCs w:val="24"/>
        </w:rPr>
        <w:t>Zrt</w:t>
      </w:r>
      <w:proofErr w:type="spellEnd"/>
      <w:r w:rsidRPr="00CD5453">
        <w:rPr>
          <w:sz w:val="24"/>
          <w:szCs w:val="24"/>
        </w:rPr>
        <w:t>. vagyongazdálkodási igazgatója</w:t>
      </w:r>
    </w:p>
    <w:p w:rsidR="00CD5453" w:rsidRPr="00CD5453" w:rsidRDefault="00CD5453" w:rsidP="00A256F7">
      <w:pPr>
        <w:tabs>
          <w:tab w:val="left" w:pos="993"/>
        </w:tabs>
        <w:jc w:val="both"/>
        <w:rPr>
          <w:sz w:val="24"/>
          <w:szCs w:val="24"/>
        </w:rPr>
      </w:pPr>
      <w:r w:rsidRPr="00CD5453">
        <w:rPr>
          <w:sz w:val="24"/>
          <w:szCs w:val="24"/>
        </w:rPr>
        <w:t>Határidő: 2015. december 31.</w:t>
      </w:r>
    </w:p>
    <w:p w:rsidR="00CD5453" w:rsidRPr="00CD5453" w:rsidRDefault="00CD5453" w:rsidP="00A256F7">
      <w:pPr>
        <w:jc w:val="both"/>
        <w:rPr>
          <w:sz w:val="24"/>
          <w:szCs w:val="24"/>
        </w:rPr>
      </w:pPr>
    </w:p>
    <w:p w:rsidR="00CD5453" w:rsidRPr="00CD5453" w:rsidRDefault="00CD5453" w:rsidP="00A256F7">
      <w:pPr>
        <w:jc w:val="both"/>
        <w:rPr>
          <w:b/>
          <w:sz w:val="24"/>
          <w:szCs w:val="24"/>
        </w:rPr>
      </w:pPr>
      <w:r w:rsidRPr="00CD545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CD5453">
        <w:rPr>
          <w:b/>
          <w:sz w:val="24"/>
          <w:szCs w:val="24"/>
        </w:rPr>
        <w:t>Zrt</w:t>
      </w:r>
      <w:proofErr w:type="spellEnd"/>
      <w:r w:rsidRPr="00CD5453">
        <w:rPr>
          <w:b/>
          <w:sz w:val="24"/>
          <w:szCs w:val="24"/>
        </w:rPr>
        <w:t>.</w:t>
      </w:r>
    </w:p>
    <w:p w:rsidR="00CD5453" w:rsidRPr="00CD5453" w:rsidRDefault="00CD5453" w:rsidP="00A256F7">
      <w:pPr>
        <w:jc w:val="both"/>
        <w:rPr>
          <w:rFonts w:eastAsia="Calibri"/>
          <w:sz w:val="24"/>
          <w:szCs w:val="24"/>
          <w:lang w:eastAsia="en-US"/>
        </w:rPr>
      </w:pPr>
    </w:p>
    <w:p w:rsidR="003A64B4" w:rsidRDefault="003A64B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CD5453" w:rsidRPr="00CD5453" w:rsidRDefault="00CD5453" w:rsidP="00A256F7">
      <w:pPr>
        <w:jc w:val="both"/>
        <w:rPr>
          <w:rFonts w:eastAsia="Calibri"/>
          <w:b/>
          <w:sz w:val="24"/>
          <w:szCs w:val="24"/>
          <w:lang w:eastAsia="en-US"/>
        </w:rPr>
      </w:pPr>
      <w:r w:rsidRPr="00CD5453">
        <w:rPr>
          <w:rFonts w:eastAsia="Calibri"/>
          <w:b/>
          <w:sz w:val="24"/>
          <w:szCs w:val="24"/>
          <w:lang w:eastAsia="en-US"/>
        </w:rPr>
        <w:lastRenderedPageBreak/>
        <w:t xml:space="preserve">Napirend </w:t>
      </w:r>
      <w:r w:rsidR="00A256F7">
        <w:rPr>
          <w:rFonts w:eastAsia="Calibri"/>
          <w:b/>
          <w:sz w:val="24"/>
          <w:szCs w:val="24"/>
          <w:lang w:eastAsia="en-US"/>
        </w:rPr>
        <w:t>4</w:t>
      </w:r>
      <w:r w:rsidRPr="00CD5453">
        <w:rPr>
          <w:rFonts w:eastAsia="Calibri"/>
          <w:b/>
          <w:sz w:val="24"/>
          <w:szCs w:val="24"/>
          <w:lang w:eastAsia="en-US"/>
        </w:rPr>
        <w:t xml:space="preserve">.2. pontja: </w:t>
      </w:r>
      <w:proofErr w:type="spellStart"/>
      <w:r w:rsidRPr="00CD5453">
        <w:rPr>
          <w:rFonts w:eastAsia="Calibri"/>
          <w:b/>
          <w:sz w:val="24"/>
          <w:szCs w:val="24"/>
          <w:lang w:eastAsia="en-US"/>
        </w:rPr>
        <w:t>Per-Cop</w:t>
      </w:r>
      <w:proofErr w:type="spellEnd"/>
      <w:r w:rsidRPr="00CD545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D5453">
        <w:rPr>
          <w:rFonts w:eastAsia="Calibri"/>
          <w:b/>
          <w:sz w:val="24"/>
          <w:szCs w:val="24"/>
          <w:lang w:eastAsia="en-US"/>
        </w:rPr>
        <w:t>Beauty</w:t>
      </w:r>
      <w:proofErr w:type="spellEnd"/>
      <w:r w:rsidRPr="00CD5453">
        <w:rPr>
          <w:rFonts w:eastAsia="Calibri"/>
          <w:b/>
          <w:sz w:val="24"/>
          <w:szCs w:val="24"/>
          <w:lang w:eastAsia="en-US"/>
        </w:rPr>
        <w:t xml:space="preserve"> Kft. bérlő és a </w:t>
      </w:r>
      <w:proofErr w:type="spellStart"/>
      <w:r w:rsidRPr="00CD5453">
        <w:rPr>
          <w:rFonts w:eastAsia="Calibri"/>
          <w:b/>
          <w:sz w:val="24"/>
          <w:szCs w:val="24"/>
          <w:lang w:eastAsia="en-US"/>
        </w:rPr>
        <w:t>Baro</w:t>
      </w:r>
      <w:proofErr w:type="spellEnd"/>
      <w:r w:rsidRPr="00CD545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D5453">
        <w:rPr>
          <w:rFonts w:eastAsia="Calibri"/>
          <w:b/>
          <w:sz w:val="24"/>
          <w:szCs w:val="24"/>
          <w:lang w:eastAsia="en-US"/>
        </w:rPr>
        <w:t>Party</w:t>
      </w:r>
      <w:proofErr w:type="spellEnd"/>
      <w:r w:rsidRPr="00CD5453">
        <w:rPr>
          <w:rFonts w:eastAsia="Calibri"/>
          <w:b/>
          <w:sz w:val="24"/>
          <w:szCs w:val="24"/>
          <w:lang w:eastAsia="en-US"/>
        </w:rPr>
        <w:t xml:space="preserve"> 22 Kft. bérleti jog átruházásra és tevékenységi </w:t>
      </w:r>
      <w:proofErr w:type="gramStart"/>
      <w:r w:rsidRPr="00CD5453">
        <w:rPr>
          <w:rFonts w:eastAsia="Calibri"/>
          <w:b/>
          <w:sz w:val="24"/>
          <w:szCs w:val="24"/>
          <w:lang w:eastAsia="en-US"/>
        </w:rPr>
        <w:t>kör módosításra</w:t>
      </w:r>
      <w:proofErr w:type="gramEnd"/>
      <w:r w:rsidRPr="00CD5453">
        <w:rPr>
          <w:rFonts w:eastAsia="Calibri"/>
          <w:b/>
          <w:sz w:val="24"/>
          <w:szCs w:val="24"/>
          <w:lang w:eastAsia="en-US"/>
        </w:rPr>
        <w:t xml:space="preserve"> irányuló kérelme a Budapest VIII., József krt. 50. szám alatti önkormányzati tulajdonú nem lakás célú helyiség tekintetében </w:t>
      </w:r>
    </w:p>
    <w:p w:rsidR="00CD5453" w:rsidRPr="00CD5453" w:rsidRDefault="00CD5453" w:rsidP="00A256F7">
      <w:pPr>
        <w:jc w:val="both"/>
        <w:rPr>
          <w:rFonts w:eastAsia="Calibri"/>
          <w:sz w:val="24"/>
          <w:szCs w:val="24"/>
          <w:lang w:eastAsia="en-US"/>
        </w:rPr>
      </w:pPr>
      <w:r w:rsidRPr="00CD5453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CD5453" w:rsidRPr="00CD5453" w:rsidRDefault="00CD5453" w:rsidP="00A256F7">
      <w:pPr>
        <w:jc w:val="both"/>
        <w:rPr>
          <w:rFonts w:eastAsia="Calibri"/>
          <w:sz w:val="24"/>
          <w:szCs w:val="24"/>
          <w:lang w:eastAsia="en-US"/>
        </w:rPr>
      </w:pPr>
    </w:p>
    <w:p w:rsidR="00A256F7" w:rsidRPr="007D71FA" w:rsidRDefault="00A256F7" w:rsidP="00A256F7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98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A256F7" w:rsidRPr="007D71FA" w:rsidRDefault="00A256F7" w:rsidP="00A256F7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0</w:t>
      </w:r>
      <w:r w:rsidRPr="007D71FA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14</w:t>
      </w:r>
      <w:r w:rsidRPr="007D71FA">
        <w:rPr>
          <w:b/>
          <w:sz w:val="24"/>
          <w:szCs w:val="24"/>
        </w:rPr>
        <w:t xml:space="preserve"> nem, 0 tartózkodás szavazattal)</w:t>
      </w:r>
    </w:p>
    <w:p w:rsidR="00A256F7" w:rsidRDefault="00A256F7" w:rsidP="00A256F7">
      <w:pPr>
        <w:jc w:val="both"/>
        <w:rPr>
          <w:sz w:val="24"/>
          <w:szCs w:val="24"/>
        </w:rPr>
      </w:pPr>
    </w:p>
    <w:p w:rsidR="009B4F0B" w:rsidRDefault="00A256F7" w:rsidP="00A256F7">
      <w:pPr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DB1FC5">
        <w:rPr>
          <w:rFonts w:eastAsiaTheme="minorHAnsi"/>
          <w:sz w:val="24"/>
          <w:szCs w:val="24"/>
          <w:lang w:eastAsia="en-US"/>
        </w:rPr>
        <w:t xml:space="preserve">A Városgazdálkodási és Pénzügyi Bizottság úgy dönt, hogy </w:t>
      </w:r>
      <w:r>
        <w:rPr>
          <w:rFonts w:eastAsiaTheme="minorHAnsi"/>
          <w:sz w:val="24"/>
          <w:szCs w:val="24"/>
          <w:lang w:eastAsia="en-US"/>
        </w:rPr>
        <w:t xml:space="preserve">az alábbi határozati javaslatot </w:t>
      </w:r>
      <w:r w:rsidRPr="00A256F7">
        <w:rPr>
          <w:rFonts w:eastAsiaTheme="minorHAnsi"/>
          <w:b/>
          <w:sz w:val="24"/>
          <w:szCs w:val="24"/>
          <w:u w:val="single"/>
          <w:lang w:eastAsia="en-US"/>
        </w:rPr>
        <w:t>nem fogadja el</w:t>
      </w:r>
      <w:r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A256F7" w:rsidRDefault="00A256F7" w:rsidP="00A256F7">
      <w:pPr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proofErr w:type="gramStart"/>
      <w:r w:rsidRPr="00A256F7">
        <w:rPr>
          <w:i/>
          <w:sz w:val="24"/>
          <w:szCs w:val="24"/>
        </w:rPr>
        <w:t xml:space="preserve">hozzájárul a </w:t>
      </w:r>
      <w:proofErr w:type="spellStart"/>
      <w:r w:rsidRPr="00A256F7">
        <w:rPr>
          <w:i/>
          <w:sz w:val="24"/>
          <w:szCs w:val="24"/>
        </w:rPr>
        <w:t>Per-Cop</w:t>
      </w:r>
      <w:proofErr w:type="spellEnd"/>
      <w:r w:rsidRPr="00A256F7">
        <w:rPr>
          <w:i/>
          <w:sz w:val="24"/>
          <w:szCs w:val="24"/>
        </w:rPr>
        <w:t xml:space="preserve"> </w:t>
      </w:r>
      <w:proofErr w:type="spellStart"/>
      <w:r w:rsidRPr="00A256F7">
        <w:rPr>
          <w:i/>
          <w:sz w:val="24"/>
          <w:szCs w:val="24"/>
        </w:rPr>
        <w:t>Beauty</w:t>
      </w:r>
      <w:proofErr w:type="spellEnd"/>
      <w:r w:rsidRPr="00A256F7">
        <w:rPr>
          <w:i/>
          <w:sz w:val="24"/>
          <w:szCs w:val="24"/>
        </w:rPr>
        <w:t xml:space="preserve"> Kft. bérlő által bérelt, a Budapest VIII. kerület, 35230/0/A/6 </w:t>
      </w:r>
      <w:proofErr w:type="spellStart"/>
      <w:r w:rsidRPr="00A256F7">
        <w:rPr>
          <w:i/>
          <w:sz w:val="24"/>
          <w:szCs w:val="24"/>
        </w:rPr>
        <w:t>hrsz-on</w:t>
      </w:r>
      <w:proofErr w:type="spellEnd"/>
      <w:r w:rsidRPr="00A256F7">
        <w:rPr>
          <w:i/>
          <w:sz w:val="24"/>
          <w:szCs w:val="24"/>
        </w:rPr>
        <w:t xml:space="preserve"> nyilvántartott, a Budapest VIII., József krt. 50. (bejárat a Baross utca felől) szám alatt található, utcai bejáratú földszinti, 69 m</w:t>
      </w:r>
      <w:r w:rsidRPr="00A256F7">
        <w:rPr>
          <w:i/>
          <w:sz w:val="24"/>
          <w:szCs w:val="24"/>
          <w:vertAlign w:val="superscript"/>
        </w:rPr>
        <w:t>2</w:t>
      </w:r>
      <w:r w:rsidRPr="00A256F7">
        <w:rPr>
          <w:i/>
          <w:sz w:val="24"/>
          <w:szCs w:val="24"/>
        </w:rPr>
        <w:t xml:space="preserve"> alapterületű, nem lakás célú üzlethelyiség bérleti jogának átruházásához a </w:t>
      </w:r>
      <w:proofErr w:type="spellStart"/>
      <w:r w:rsidRPr="00A256F7">
        <w:rPr>
          <w:i/>
          <w:sz w:val="24"/>
          <w:szCs w:val="24"/>
        </w:rPr>
        <w:t>Baro</w:t>
      </w:r>
      <w:proofErr w:type="spellEnd"/>
      <w:r w:rsidRPr="00A256F7">
        <w:rPr>
          <w:i/>
          <w:sz w:val="24"/>
          <w:szCs w:val="24"/>
        </w:rPr>
        <w:t xml:space="preserve"> </w:t>
      </w:r>
      <w:proofErr w:type="spellStart"/>
      <w:r w:rsidRPr="00A256F7">
        <w:rPr>
          <w:i/>
          <w:sz w:val="24"/>
          <w:szCs w:val="24"/>
        </w:rPr>
        <w:t>Party</w:t>
      </w:r>
      <w:proofErr w:type="spellEnd"/>
      <w:r w:rsidRPr="00A256F7">
        <w:rPr>
          <w:i/>
          <w:sz w:val="24"/>
          <w:szCs w:val="24"/>
        </w:rPr>
        <w:t xml:space="preserve"> 22 Kft. részére, kereskedelem (textil- és ruha kereskedelem) céljára, határozatlan időre 3 havi felmondási idő kikötésével a jelenlegi bérleti díjon, azaz 207.597,- Ft/hó + Áfa + közüzemi és külön szolgáltatási díjak mellett.</w:t>
      </w:r>
      <w:proofErr w:type="gramEnd"/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A256F7">
        <w:rPr>
          <w:i/>
          <w:sz w:val="24"/>
          <w:szCs w:val="24"/>
        </w:rPr>
        <w:t xml:space="preserve">a bérleti szerződés megkötésének feltétele, hogy a bérleti szerződés megkötése előtt a </w:t>
      </w:r>
      <w:proofErr w:type="spellStart"/>
      <w:r w:rsidRPr="00A256F7">
        <w:rPr>
          <w:i/>
          <w:sz w:val="24"/>
          <w:szCs w:val="24"/>
        </w:rPr>
        <w:t>Baro</w:t>
      </w:r>
      <w:proofErr w:type="spellEnd"/>
      <w:r w:rsidRPr="00A256F7">
        <w:rPr>
          <w:i/>
          <w:sz w:val="24"/>
          <w:szCs w:val="24"/>
        </w:rPr>
        <w:t xml:space="preserve"> </w:t>
      </w:r>
      <w:proofErr w:type="spellStart"/>
      <w:r w:rsidRPr="00A256F7">
        <w:rPr>
          <w:i/>
          <w:sz w:val="24"/>
          <w:szCs w:val="24"/>
        </w:rPr>
        <w:t>Party</w:t>
      </w:r>
      <w:proofErr w:type="spellEnd"/>
      <w:r w:rsidRPr="00A256F7">
        <w:rPr>
          <w:i/>
          <w:sz w:val="24"/>
          <w:szCs w:val="24"/>
        </w:rPr>
        <w:t xml:space="preserve"> 22 Kft. 6 havi bruttó bérleti díjnak megfelelő, azaz bruttó 1.581.890,- Ft összegű szerződéskötési díjat megfizessen.</w:t>
      </w:r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A256F7">
        <w:rPr>
          <w:i/>
          <w:sz w:val="24"/>
          <w:szCs w:val="24"/>
        </w:rPr>
        <w:t xml:space="preserve">hozzájárul a helyiség felújításához (elektromos hálózat felújítása, falak vizesedésének megszüntetése, nyílászárók szigetelése) a bérlő saját költségén. </w:t>
      </w:r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A256F7">
        <w:rPr>
          <w:i/>
          <w:sz w:val="24"/>
          <w:szCs w:val="24"/>
        </w:rPr>
        <w:t xml:space="preserve">a bérlő a bérleti jogviszony időtartama alatt bérbeszámítással nem élhet a felújítások tekintetében, továbbá az általa </w:t>
      </w:r>
      <w:proofErr w:type="gramStart"/>
      <w:r w:rsidRPr="00A256F7">
        <w:rPr>
          <w:i/>
          <w:sz w:val="24"/>
          <w:szCs w:val="24"/>
        </w:rPr>
        <w:t>eszközölt</w:t>
      </w:r>
      <w:proofErr w:type="gramEnd"/>
      <w:r w:rsidRPr="00A256F7">
        <w:rPr>
          <w:i/>
          <w:sz w:val="24"/>
          <w:szCs w:val="24"/>
        </w:rPr>
        <w:t xml:space="preserve"> beruházások ellenértékét az Önkormányzattól semmilyen jogcímen nem követelheti a bérleti jogviszony alatt és azt követően sem.</w:t>
      </w:r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A256F7">
        <w:rPr>
          <w:i/>
          <w:sz w:val="24"/>
          <w:szCs w:val="24"/>
        </w:rPr>
        <w:t xml:space="preserve">felkéri a </w:t>
      </w:r>
      <w:r w:rsidRPr="00A256F7">
        <w:rPr>
          <w:rFonts w:cs="Courier New"/>
          <w:i/>
          <w:sz w:val="24"/>
          <w:szCs w:val="24"/>
        </w:rPr>
        <w:t xml:space="preserve">Józsefvárosi Gazdálkodási Központ </w:t>
      </w:r>
      <w:proofErr w:type="spellStart"/>
      <w:r w:rsidRPr="00A256F7">
        <w:rPr>
          <w:rFonts w:cs="Courier New"/>
          <w:i/>
          <w:sz w:val="24"/>
          <w:szCs w:val="24"/>
        </w:rPr>
        <w:t>Zrt-t</w:t>
      </w:r>
      <w:proofErr w:type="spellEnd"/>
      <w:r w:rsidRPr="00A256F7">
        <w:rPr>
          <w:rFonts w:cs="Courier New"/>
          <w:i/>
          <w:sz w:val="24"/>
          <w:szCs w:val="24"/>
        </w:rPr>
        <w:t xml:space="preserve"> a határozat 1.) pontja szerinti </w:t>
      </w:r>
      <w:r w:rsidRPr="00A256F7">
        <w:rPr>
          <w:i/>
          <w:sz w:val="24"/>
          <w:szCs w:val="24"/>
        </w:rPr>
        <w:t>bérleti szerződés megkötésére, 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numPr>
          <w:ilvl w:val="0"/>
          <w:numId w:val="16"/>
        </w:numPr>
        <w:ind w:left="426" w:hanging="426"/>
        <w:jc w:val="both"/>
        <w:rPr>
          <w:i/>
          <w:sz w:val="24"/>
          <w:szCs w:val="24"/>
        </w:rPr>
      </w:pPr>
      <w:r w:rsidRPr="00A256F7">
        <w:rPr>
          <w:i/>
          <w:sz w:val="24"/>
          <w:szCs w:val="24"/>
        </w:rPr>
        <w:t xml:space="preserve">a bérbeadói hozzájárulás abban az esetben válik hatályossá, ha a bérleti jogot átvevő </w:t>
      </w:r>
      <w:proofErr w:type="spellStart"/>
      <w:r w:rsidRPr="00A256F7">
        <w:rPr>
          <w:i/>
          <w:sz w:val="24"/>
          <w:szCs w:val="24"/>
        </w:rPr>
        <w:t>Baro</w:t>
      </w:r>
      <w:proofErr w:type="spellEnd"/>
      <w:r w:rsidRPr="00A256F7">
        <w:rPr>
          <w:i/>
          <w:sz w:val="24"/>
          <w:szCs w:val="24"/>
        </w:rPr>
        <w:t xml:space="preserve"> </w:t>
      </w:r>
      <w:proofErr w:type="spellStart"/>
      <w:r w:rsidRPr="00A256F7">
        <w:rPr>
          <w:i/>
          <w:sz w:val="24"/>
          <w:szCs w:val="24"/>
        </w:rPr>
        <w:t>Party</w:t>
      </w:r>
      <w:proofErr w:type="spellEnd"/>
      <w:r w:rsidRPr="00A256F7">
        <w:rPr>
          <w:i/>
          <w:sz w:val="24"/>
          <w:szCs w:val="24"/>
        </w:rPr>
        <w:t xml:space="preserve"> 22 Kft. a jelen határozatban foglaltaknak eleget tesz, azaz az óvadékot és a szerződéskötési díjat megfizeti, a bérleti szerződést aláírja és azt egyoldalú kötelezettségvállaló nyilatkozattal megerősíti. Az Önkormányzat ezek megtörténtéig a </w:t>
      </w:r>
      <w:proofErr w:type="spellStart"/>
      <w:r w:rsidRPr="00A256F7">
        <w:rPr>
          <w:i/>
          <w:sz w:val="24"/>
          <w:szCs w:val="24"/>
        </w:rPr>
        <w:t>Per-Cop</w:t>
      </w:r>
      <w:proofErr w:type="spellEnd"/>
      <w:r w:rsidRPr="00A256F7">
        <w:rPr>
          <w:i/>
          <w:sz w:val="24"/>
          <w:szCs w:val="24"/>
        </w:rPr>
        <w:t xml:space="preserve"> </w:t>
      </w:r>
      <w:proofErr w:type="spellStart"/>
      <w:r w:rsidRPr="00A256F7">
        <w:rPr>
          <w:i/>
          <w:sz w:val="24"/>
          <w:szCs w:val="24"/>
        </w:rPr>
        <w:t>Beauty</w:t>
      </w:r>
      <w:proofErr w:type="spellEnd"/>
      <w:r w:rsidRPr="00A256F7">
        <w:rPr>
          <w:i/>
          <w:sz w:val="24"/>
          <w:szCs w:val="24"/>
        </w:rPr>
        <w:t xml:space="preserve"> Kft. bérlőt ismeri el bérlőként az érvényben lévő bérleti szerződésben foglalt feltételek szerint.</w:t>
      </w:r>
    </w:p>
    <w:p w:rsidR="00A256F7" w:rsidRPr="00A256F7" w:rsidRDefault="00A256F7" w:rsidP="00A256F7">
      <w:pPr>
        <w:jc w:val="both"/>
        <w:rPr>
          <w:i/>
          <w:sz w:val="24"/>
          <w:szCs w:val="24"/>
        </w:rPr>
      </w:pPr>
    </w:p>
    <w:p w:rsidR="00A256F7" w:rsidRPr="00A256F7" w:rsidRDefault="00A256F7" w:rsidP="00A256F7">
      <w:pPr>
        <w:jc w:val="both"/>
        <w:rPr>
          <w:b/>
          <w:sz w:val="24"/>
          <w:szCs w:val="24"/>
        </w:rPr>
      </w:pPr>
      <w:r w:rsidRPr="00A256F7">
        <w:rPr>
          <w:sz w:val="24"/>
          <w:szCs w:val="24"/>
        </w:rPr>
        <w:t xml:space="preserve">Felelős: Józsefvárosi Gazdálkodási Központ </w:t>
      </w:r>
      <w:proofErr w:type="spellStart"/>
      <w:r w:rsidRPr="00A256F7">
        <w:rPr>
          <w:sz w:val="24"/>
          <w:szCs w:val="24"/>
        </w:rPr>
        <w:t>Zrt</w:t>
      </w:r>
      <w:proofErr w:type="spellEnd"/>
      <w:r w:rsidRPr="00A256F7">
        <w:rPr>
          <w:sz w:val="24"/>
          <w:szCs w:val="24"/>
        </w:rPr>
        <w:t>. vagyongazdálkodási igazgatója</w:t>
      </w:r>
    </w:p>
    <w:p w:rsidR="00A256F7" w:rsidRPr="00A256F7" w:rsidRDefault="00A256F7" w:rsidP="00A256F7">
      <w:pPr>
        <w:jc w:val="both"/>
        <w:rPr>
          <w:sz w:val="24"/>
          <w:szCs w:val="24"/>
        </w:rPr>
      </w:pPr>
      <w:r w:rsidRPr="00A256F7">
        <w:rPr>
          <w:sz w:val="24"/>
          <w:szCs w:val="24"/>
        </w:rPr>
        <w:t xml:space="preserve">Határidő: 2015. </w:t>
      </w:r>
      <w:r>
        <w:rPr>
          <w:sz w:val="24"/>
          <w:szCs w:val="24"/>
        </w:rPr>
        <w:t>október 26</w:t>
      </w:r>
      <w:r w:rsidRPr="00A256F7">
        <w:rPr>
          <w:sz w:val="24"/>
          <w:szCs w:val="24"/>
        </w:rPr>
        <w:t>.</w:t>
      </w:r>
    </w:p>
    <w:p w:rsidR="00A256F7" w:rsidRPr="00A256F7" w:rsidRDefault="00A256F7" w:rsidP="00A256F7">
      <w:pPr>
        <w:jc w:val="both"/>
        <w:rPr>
          <w:sz w:val="24"/>
          <w:szCs w:val="24"/>
        </w:rPr>
      </w:pPr>
    </w:p>
    <w:p w:rsidR="00A256F7" w:rsidRPr="00A256F7" w:rsidRDefault="00A256F7" w:rsidP="00A256F7">
      <w:pPr>
        <w:jc w:val="both"/>
        <w:rPr>
          <w:b/>
          <w:sz w:val="24"/>
          <w:szCs w:val="24"/>
        </w:rPr>
      </w:pPr>
      <w:r w:rsidRPr="00A256F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A256F7">
        <w:rPr>
          <w:b/>
          <w:sz w:val="24"/>
          <w:szCs w:val="24"/>
        </w:rPr>
        <w:t>Zrt</w:t>
      </w:r>
      <w:proofErr w:type="spellEnd"/>
      <w:r w:rsidRPr="00A256F7">
        <w:rPr>
          <w:b/>
          <w:sz w:val="24"/>
          <w:szCs w:val="24"/>
        </w:rPr>
        <w:t>.</w:t>
      </w:r>
    </w:p>
    <w:p w:rsidR="00A256F7" w:rsidRPr="00A256F7" w:rsidRDefault="00A256F7" w:rsidP="00A256F7">
      <w:pPr>
        <w:jc w:val="both"/>
        <w:rPr>
          <w:rFonts w:eastAsia="Calibri"/>
          <w:sz w:val="24"/>
          <w:szCs w:val="24"/>
          <w:lang w:eastAsia="en-US"/>
        </w:rPr>
      </w:pPr>
    </w:p>
    <w:p w:rsidR="00A256F7" w:rsidRPr="00A256F7" w:rsidRDefault="00A256F7" w:rsidP="00A256F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3A64B4" w:rsidRDefault="003A64B4" w:rsidP="00F80F1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A64B4" w:rsidRDefault="003A64B4" w:rsidP="00F80F1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A64B4" w:rsidRDefault="003A64B4" w:rsidP="00F80F1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80F16" w:rsidRPr="00F80F16" w:rsidRDefault="00F80F16" w:rsidP="00F80F16">
      <w:pPr>
        <w:jc w:val="both"/>
        <w:rPr>
          <w:rFonts w:eastAsia="Calibri"/>
          <w:b/>
          <w:sz w:val="24"/>
          <w:szCs w:val="24"/>
          <w:lang w:eastAsia="en-US"/>
        </w:rPr>
      </w:pPr>
      <w:r w:rsidRPr="00F80F16">
        <w:rPr>
          <w:rFonts w:eastAsia="Calibri"/>
          <w:b/>
          <w:sz w:val="24"/>
          <w:szCs w:val="24"/>
          <w:lang w:eastAsia="en-US"/>
        </w:rPr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F80F16">
        <w:rPr>
          <w:rFonts w:eastAsia="Calibri"/>
          <w:b/>
          <w:sz w:val="24"/>
          <w:szCs w:val="24"/>
          <w:lang w:eastAsia="en-US"/>
        </w:rPr>
        <w:t xml:space="preserve">.6. pontja: </w:t>
      </w:r>
      <w:proofErr w:type="spellStart"/>
      <w:r w:rsidRPr="00F80F16">
        <w:rPr>
          <w:rFonts w:eastAsia="Calibri"/>
          <w:b/>
          <w:sz w:val="24"/>
          <w:szCs w:val="24"/>
          <w:lang w:eastAsia="en-US"/>
        </w:rPr>
        <w:t>Arany-Anker</w:t>
      </w:r>
      <w:proofErr w:type="spellEnd"/>
      <w:r w:rsidRPr="00F80F16">
        <w:rPr>
          <w:rFonts w:eastAsia="Calibri"/>
          <w:b/>
          <w:sz w:val="24"/>
          <w:szCs w:val="24"/>
          <w:lang w:eastAsia="en-US"/>
        </w:rPr>
        <w:t xml:space="preserve"> Kft. bérlő kérelme a Budapest VIII., Vajda P. u. 7-13. (Vajda P. u. 9.) szám alatti önkormányzati tulajdonú helyiség vonatkozásában </w:t>
      </w:r>
    </w:p>
    <w:p w:rsidR="00F80F16" w:rsidRPr="00F80F16" w:rsidRDefault="00F80F16" w:rsidP="00F80F16">
      <w:pPr>
        <w:jc w:val="both"/>
        <w:rPr>
          <w:rFonts w:eastAsia="Calibri"/>
          <w:sz w:val="24"/>
          <w:szCs w:val="24"/>
          <w:lang w:eastAsia="en-US"/>
        </w:rPr>
      </w:pPr>
      <w:r w:rsidRPr="00F80F16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F80F16" w:rsidRPr="00F80F16" w:rsidRDefault="00F80F16" w:rsidP="00F80F16">
      <w:pPr>
        <w:jc w:val="both"/>
        <w:rPr>
          <w:rFonts w:eastAsia="Calibri"/>
          <w:sz w:val="24"/>
          <w:szCs w:val="24"/>
          <w:lang w:eastAsia="en-US"/>
        </w:rPr>
      </w:pPr>
    </w:p>
    <w:p w:rsidR="00F80F16" w:rsidRPr="007D71FA" w:rsidRDefault="00F80F16" w:rsidP="00F80F16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99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F80F16" w:rsidRDefault="00F80F16" w:rsidP="00F80F1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11</w:t>
      </w:r>
      <w:r w:rsidRPr="007D71FA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D71FA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7D71FA">
        <w:rPr>
          <w:b/>
          <w:sz w:val="24"/>
          <w:szCs w:val="24"/>
        </w:rPr>
        <w:t xml:space="preserve"> tartózkodás szavazattal</w:t>
      </w:r>
      <w:r>
        <w:rPr>
          <w:b/>
          <w:sz w:val="24"/>
          <w:szCs w:val="24"/>
        </w:rPr>
        <w:t>,</w:t>
      </w:r>
    </w:p>
    <w:p w:rsidR="00F80F16" w:rsidRPr="007D71FA" w:rsidRDefault="00F80F16" w:rsidP="00F80F16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Gondos Judit érintettség okán nem vett részt a szavazásban.</w:t>
      </w:r>
      <w:r w:rsidRPr="007D71FA">
        <w:rPr>
          <w:b/>
          <w:sz w:val="24"/>
          <w:szCs w:val="24"/>
        </w:rPr>
        <w:t>)</w:t>
      </w:r>
    </w:p>
    <w:p w:rsidR="00F80F16" w:rsidRPr="00F80F16" w:rsidRDefault="00F80F16" w:rsidP="00F80F16">
      <w:pPr>
        <w:jc w:val="both"/>
        <w:rPr>
          <w:rFonts w:eastAsia="Calibri"/>
          <w:sz w:val="24"/>
          <w:szCs w:val="24"/>
          <w:lang w:eastAsia="en-US"/>
        </w:rPr>
      </w:pPr>
    </w:p>
    <w:p w:rsidR="00F80F16" w:rsidRPr="00F80F16" w:rsidRDefault="00F80F16" w:rsidP="00F80F16">
      <w:pPr>
        <w:jc w:val="both"/>
        <w:rPr>
          <w:sz w:val="24"/>
          <w:szCs w:val="24"/>
        </w:rPr>
      </w:pPr>
      <w:r w:rsidRPr="00F80F16">
        <w:rPr>
          <w:sz w:val="24"/>
          <w:szCs w:val="24"/>
        </w:rPr>
        <w:t>A Városgazdálkodási és Pénzügyi Bizottság úgy dönt, hogy</w:t>
      </w:r>
    </w:p>
    <w:p w:rsidR="00F80F16" w:rsidRPr="00F80F16" w:rsidRDefault="00F80F16" w:rsidP="00F80F16">
      <w:pPr>
        <w:jc w:val="both"/>
        <w:rPr>
          <w:sz w:val="24"/>
          <w:szCs w:val="24"/>
        </w:rPr>
      </w:pPr>
    </w:p>
    <w:p w:rsidR="00F80F16" w:rsidRPr="00F80F16" w:rsidRDefault="00F80F16" w:rsidP="00F80F1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F80F16">
        <w:rPr>
          <w:b/>
          <w:i/>
          <w:sz w:val="24"/>
          <w:szCs w:val="24"/>
          <w:u w:val="single"/>
        </w:rPr>
        <w:t>nem járul hozzá</w:t>
      </w:r>
      <w:r w:rsidRPr="00F80F16">
        <w:rPr>
          <w:sz w:val="24"/>
          <w:szCs w:val="24"/>
        </w:rPr>
        <w:t xml:space="preserve"> az </w:t>
      </w:r>
      <w:proofErr w:type="spellStart"/>
      <w:r w:rsidRPr="00F80F16">
        <w:rPr>
          <w:sz w:val="24"/>
          <w:szCs w:val="24"/>
        </w:rPr>
        <w:t>Arany-Anker</w:t>
      </w:r>
      <w:proofErr w:type="spellEnd"/>
      <w:r w:rsidRPr="00F80F16">
        <w:rPr>
          <w:sz w:val="24"/>
          <w:szCs w:val="24"/>
        </w:rPr>
        <w:t xml:space="preserve"> Kft. által bérelt, Budapest VIII. kerület, 38793/7/</w:t>
      </w:r>
      <w:proofErr w:type="gramStart"/>
      <w:r w:rsidRPr="00F80F16">
        <w:rPr>
          <w:sz w:val="24"/>
          <w:szCs w:val="24"/>
        </w:rPr>
        <w:t>A</w:t>
      </w:r>
      <w:proofErr w:type="gramEnd"/>
      <w:r w:rsidRPr="00F80F16">
        <w:rPr>
          <w:sz w:val="24"/>
          <w:szCs w:val="24"/>
        </w:rPr>
        <w:t>/142 helyrajzi számon nyilvántartott, Budapest VIII. kerület, Vajda Péter u. 7-13. (Vajda Péter u. 9.) szám alatti, 29 m</w:t>
      </w:r>
      <w:r w:rsidRPr="00F80F16">
        <w:rPr>
          <w:sz w:val="24"/>
          <w:szCs w:val="24"/>
          <w:vertAlign w:val="superscript"/>
        </w:rPr>
        <w:t>2</w:t>
      </w:r>
      <w:r w:rsidRPr="00F80F16">
        <w:rPr>
          <w:sz w:val="24"/>
          <w:szCs w:val="24"/>
        </w:rPr>
        <w:t xml:space="preserve"> alapterületű, önkormányzati tulajdonú helyiség határozatlan idejű bérbeadásához a jelenlegi, 38.374,- Ft/hó + Áfa bérleti + közüzemi és külön szolgáltatási díj összegen.</w:t>
      </w:r>
    </w:p>
    <w:p w:rsidR="00F80F16" w:rsidRPr="00F80F16" w:rsidRDefault="00F80F16" w:rsidP="00F80F16">
      <w:pPr>
        <w:ind w:left="357"/>
        <w:jc w:val="both"/>
        <w:rPr>
          <w:sz w:val="24"/>
          <w:szCs w:val="24"/>
        </w:rPr>
      </w:pPr>
    </w:p>
    <w:p w:rsidR="00F80F16" w:rsidRPr="00F80F16" w:rsidRDefault="00F80F16" w:rsidP="00F80F16">
      <w:pPr>
        <w:jc w:val="both"/>
        <w:rPr>
          <w:sz w:val="24"/>
          <w:szCs w:val="24"/>
        </w:rPr>
      </w:pPr>
      <w:r w:rsidRPr="00F80F16">
        <w:rPr>
          <w:sz w:val="24"/>
          <w:szCs w:val="24"/>
        </w:rPr>
        <w:t xml:space="preserve">Felelős: Józsefvárosi Gazdálkodási Központ </w:t>
      </w:r>
      <w:proofErr w:type="spellStart"/>
      <w:r w:rsidRPr="00F80F16">
        <w:rPr>
          <w:sz w:val="24"/>
          <w:szCs w:val="24"/>
        </w:rPr>
        <w:t>Zrt</w:t>
      </w:r>
      <w:proofErr w:type="spellEnd"/>
      <w:r w:rsidRPr="00F80F16">
        <w:rPr>
          <w:sz w:val="24"/>
          <w:szCs w:val="24"/>
        </w:rPr>
        <w:t>. vagyongazdálkodási igazgatója</w:t>
      </w:r>
    </w:p>
    <w:p w:rsidR="00F80F16" w:rsidRPr="00F80F16" w:rsidRDefault="00F80F16" w:rsidP="00F80F16">
      <w:pPr>
        <w:jc w:val="both"/>
        <w:rPr>
          <w:sz w:val="24"/>
          <w:szCs w:val="24"/>
        </w:rPr>
      </w:pPr>
      <w:r w:rsidRPr="00F80F16">
        <w:rPr>
          <w:sz w:val="24"/>
          <w:szCs w:val="24"/>
        </w:rPr>
        <w:t>Határidő: 2015. október 26.</w:t>
      </w:r>
    </w:p>
    <w:p w:rsidR="00F80F16" w:rsidRPr="00F80F16" w:rsidRDefault="00F80F16" w:rsidP="00F80F16">
      <w:pPr>
        <w:ind w:left="357"/>
        <w:jc w:val="both"/>
        <w:rPr>
          <w:sz w:val="24"/>
          <w:szCs w:val="24"/>
        </w:rPr>
      </w:pPr>
    </w:p>
    <w:p w:rsidR="00F80F16" w:rsidRPr="00F80F16" w:rsidRDefault="00F80F16" w:rsidP="00F80F1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F80F16">
        <w:rPr>
          <w:b/>
          <w:sz w:val="24"/>
          <w:szCs w:val="24"/>
          <w:u w:val="single"/>
        </w:rPr>
        <w:t>hozzájárul</w:t>
      </w:r>
      <w:r w:rsidRPr="00F80F16">
        <w:rPr>
          <w:sz w:val="24"/>
          <w:szCs w:val="24"/>
        </w:rPr>
        <w:t xml:space="preserve"> az </w:t>
      </w:r>
      <w:proofErr w:type="spellStart"/>
      <w:r w:rsidRPr="00F80F16">
        <w:rPr>
          <w:b/>
          <w:sz w:val="24"/>
          <w:szCs w:val="24"/>
        </w:rPr>
        <w:t>Arany-Anker</w:t>
      </w:r>
      <w:proofErr w:type="spellEnd"/>
      <w:r w:rsidRPr="00F80F16">
        <w:rPr>
          <w:b/>
          <w:sz w:val="24"/>
          <w:szCs w:val="24"/>
        </w:rPr>
        <w:t xml:space="preserve"> Kft. </w:t>
      </w:r>
      <w:r w:rsidRPr="00F80F16">
        <w:rPr>
          <w:sz w:val="24"/>
          <w:szCs w:val="24"/>
        </w:rPr>
        <w:t xml:space="preserve">által bérelt, </w:t>
      </w:r>
      <w:r w:rsidRPr="00F80F16">
        <w:rPr>
          <w:b/>
          <w:sz w:val="24"/>
          <w:szCs w:val="24"/>
        </w:rPr>
        <w:t>Budapest VIII. kerület,</w:t>
      </w:r>
      <w:r w:rsidRPr="00F80F16">
        <w:rPr>
          <w:sz w:val="24"/>
          <w:szCs w:val="24"/>
        </w:rPr>
        <w:t xml:space="preserve"> </w:t>
      </w:r>
      <w:r w:rsidRPr="00F80F16">
        <w:rPr>
          <w:b/>
          <w:sz w:val="24"/>
          <w:szCs w:val="24"/>
        </w:rPr>
        <w:t xml:space="preserve">38793/7/A/142 </w:t>
      </w:r>
      <w:r w:rsidRPr="00F80F16">
        <w:rPr>
          <w:sz w:val="24"/>
          <w:szCs w:val="24"/>
        </w:rPr>
        <w:t xml:space="preserve">helyrajzi számon nyilvántartott, </w:t>
      </w:r>
      <w:r w:rsidRPr="00F80F16">
        <w:rPr>
          <w:b/>
          <w:sz w:val="24"/>
          <w:szCs w:val="24"/>
        </w:rPr>
        <w:t>Budapest VIII. kerület,</w:t>
      </w:r>
      <w:r w:rsidRPr="00F80F16">
        <w:rPr>
          <w:sz w:val="24"/>
          <w:szCs w:val="24"/>
        </w:rPr>
        <w:t xml:space="preserve"> </w:t>
      </w:r>
      <w:r w:rsidRPr="00F80F16">
        <w:rPr>
          <w:b/>
          <w:sz w:val="24"/>
          <w:szCs w:val="24"/>
        </w:rPr>
        <w:t xml:space="preserve">Vajda Péter u. 7-13. (Vajda Péter u. 9.) </w:t>
      </w:r>
      <w:r w:rsidRPr="00F80F16">
        <w:rPr>
          <w:sz w:val="24"/>
          <w:szCs w:val="24"/>
        </w:rPr>
        <w:t xml:space="preserve">szám alatti, </w:t>
      </w:r>
      <w:r w:rsidRPr="00F80F16">
        <w:rPr>
          <w:b/>
          <w:sz w:val="24"/>
          <w:szCs w:val="24"/>
        </w:rPr>
        <w:t>29 m</w:t>
      </w:r>
      <w:r w:rsidRPr="00F80F16">
        <w:rPr>
          <w:b/>
          <w:sz w:val="24"/>
          <w:szCs w:val="24"/>
          <w:vertAlign w:val="superscript"/>
        </w:rPr>
        <w:t>2</w:t>
      </w:r>
      <w:r w:rsidRPr="00F80F16">
        <w:rPr>
          <w:sz w:val="24"/>
          <w:szCs w:val="24"/>
        </w:rPr>
        <w:t xml:space="preserve"> alapterületű, önkormányzati tulajdonú helyiség bérleti szerződésének módosításához határozatlan időre, 30 napos felmondási idő kikötésével, 40.213,- Ft/hó + Áfa bérleti + közüzemi és külön szolgáltatási díj összegen, a bérleti szerződés egyéb feltételeinek változatlanul hagyása mellett.</w:t>
      </w:r>
      <w:proofErr w:type="gramEnd"/>
    </w:p>
    <w:p w:rsidR="00F80F16" w:rsidRPr="00F80F16" w:rsidRDefault="00F80F16" w:rsidP="00F80F16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F80F16" w:rsidRPr="00F80F16" w:rsidRDefault="00F80F16" w:rsidP="00F80F16">
      <w:pPr>
        <w:jc w:val="both"/>
        <w:rPr>
          <w:sz w:val="24"/>
          <w:szCs w:val="24"/>
        </w:rPr>
      </w:pPr>
      <w:r w:rsidRPr="00F80F16">
        <w:rPr>
          <w:sz w:val="24"/>
          <w:szCs w:val="24"/>
        </w:rPr>
        <w:t xml:space="preserve">Felelős: Józsefvárosi Gazdálkodási Központ </w:t>
      </w:r>
      <w:proofErr w:type="spellStart"/>
      <w:r w:rsidRPr="00F80F16">
        <w:rPr>
          <w:sz w:val="24"/>
          <w:szCs w:val="24"/>
        </w:rPr>
        <w:t>Zrt</w:t>
      </w:r>
      <w:proofErr w:type="spellEnd"/>
      <w:r w:rsidRPr="00F80F16">
        <w:rPr>
          <w:sz w:val="24"/>
          <w:szCs w:val="24"/>
        </w:rPr>
        <w:t>. vagyongazdálkodási igazgatója</w:t>
      </w:r>
    </w:p>
    <w:p w:rsidR="00F80F16" w:rsidRPr="00F80F16" w:rsidRDefault="00F80F16" w:rsidP="00F80F16">
      <w:pPr>
        <w:jc w:val="both"/>
        <w:rPr>
          <w:sz w:val="24"/>
          <w:szCs w:val="24"/>
        </w:rPr>
      </w:pPr>
      <w:r w:rsidRPr="00F80F16">
        <w:rPr>
          <w:sz w:val="24"/>
          <w:szCs w:val="24"/>
        </w:rPr>
        <w:t>Határidő: 2015. október 26.</w:t>
      </w:r>
    </w:p>
    <w:p w:rsidR="00F80F16" w:rsidRPr="00F80F16" w:rsidRDefault="00F80F16" w:rsidP="00F80F16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F80F16" w:rsidRPr="00F80F16" w:rsidRDefault="00F80F16" w:rsidP="00F80F1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F80F16">
        <w:rPr>
          <w:sz w:val="24"/>
          <w:szCs w:val="24"/>
        </w:rPr>
        <w:t xml:space="preserve">felkéri a Józsefvárosi Gazdálkodási Központ </w:t>
      </w:r>
      <w:proofErr w:type="spellStart"/>
      <w:r w:rsidRPr="00F80F16">
        <w:rPr>
          <w:sz w:val="24"/>
          <w:szCs w:val="24"/>
        </w:rPr>
        <w:t>Zrt-t</w:t>
      </w:r>
      <w:proofErr w:type="spellEnd"/>
      <w:r w:rsidRPr="00F80F16">
        <w:rPr>
          <w:sz w:val="24"/>
          <w:szCs w:val="24"/>
        </w:rPr>
        <w:t xml:space="preserve"> a határozat </w:t>
      </w:r>
      <w:r w:rsidR="000549CF">
        <w:rPr>
          <w:sz w:val="24"/>
          <w:szCs w:val="24"/>
        </w:rPr>
        <w:t>2</w:t>
      </w:r>
      <w:r w:rsidRPr="00F80F16">
        <w:rPr>
          <w:sz w:val="24"/>
          <w:szCs w:val="24"/>
        </w:rPr>
        <w:t>.) pontjában lévő bérleti szerződés módosítás megkötésére, melynek feltétele, hogy az Önkormányzat tulajdonában álló nem lakás céljára szolgáló helyiségek bérbeadásának feltételeiről szóló 35/2013. (VI. 20.) számú Budapest Józsefvárosi Önkormányzati rendelet 24. § (2) d) bekezdése alapján az óvadék feltöltését, valamint a 24. § (2) c) bekezdése alapján közjegyző előtt egyoldalú kötelezettségvállalási nyilatkozat aláírását vállalja a bérlő.</w:t>
      </w:r>
    </w:p>
    <w:p w:rsidR="00F80F16" w:rsidRPr="00F80F16" w:rsidRDefault="00F80F16" w:rsidP="00F80F16">
      <w:pPr>
        <w:tabs>
          <w:tab w:val="left" w:pos="993"/>
        </w:tabs>
        <w:jc w:val="both"/>
        <w:rPr>
          <w:sz w:val="24"/>
          <w:szCs w:val="24"/>
        </w:rPr>
      </w:pPr>
    </w:p>
    <w:p w:rsidR="00F80F16" w:rsidRPr="00F80F16" w:rsidRDefault="00F80F16" w:rsidP="00F80F16">
      <w:pPr>
        <w:tabs>
          <w:tab w:val="left" w:pos="993"/>
        </w:tabs>
        <w:jc w:val="both"/>
        <w:rPr>
          <w:sz w:val="24"/>
          <w:szCs w:val="24"/>
        </w:rPr>
      </w:pPr>
      <w:r w:rsidRPr="00F80F16">
        <w:rPr>
          <w:sz w:val="24"/>
          <w:szCs w:val="24"/>
        </w:rPr>
        <w:t xml:space="preserve">Felelős: Józsefvárosi Gazdálkodási Központ </w:t>
      </w:r>
      <w:proofErr w:type="spellStart"/>
      <w:r w:rsidRPr="00F80F16">
        <w:rPr>
          <w:sz w:val="24"/>
          <w:szCs w:val="24"/>
        </w:rPr>
        <w:t>Zrt</w:t>
      </w:r>
      <w:proofErr w:type="spellEnd"/>
      <w:r w:rsidRPr="00F80F16">
        <w:rPr>
          <w:sz w:val="24"/>
          <w:szCs w:val="24"/>
        </w:rPr>
        <w:t>. vagyongazdálkodási igazgatója</w:t>
      </w:r>
    </w:p>
    <w:p w:rsidR="00F80F16" w:rsidRPr="00F80F16" w:rsidRDefault="00F80F16" w:rsidP="00F80F16">
      <w:pPr>
        <w:tabs>
          <w:tab w:val="left" w:pos="993"/>
        </w:tabs>
        <w:jc w:val="both"/>
        <w:rPr>
          <w:sz w:val="24"/>
          <w:szCs w:val="24"/>
        </w:rPr>
      </w:pPr>
      <w:r w:rsidRPr="00F80F16">
        <w:rPr>
          <w:sz w:val="24"/>
          <w:szCs w:val="24"/>
        </w:rPr>
        <w:t>Határidő: 2015. december 31.</w:t>
      </w:r>
    </w:p>
    <w:p w:rsidR="00F80F16" w:rsidRPr="00F80F16" w:rsidRDefault="00F80F16" w:rsidP="00F80F16">
      <w:pPr>
        <w:jc w:val="both"/>
        <w:rPr>
          <w:sz w:val="24"/>
          <w:szCs w:val="24"/>
        </w:rPr>
      </w:pPr>
    </w:p>
    <w:p w:rsidR="00F80F16" w:rsidRPr="00F80F16" w:rsidRDefault="00F80F16" w:rsidP="00F80F16">
      <w:pPr>
        <w:jc w:val="both"/>
        <w:rPr>
          <w:b/>
          <w:sz w:val="24"/>
          <w:szCs w:val="24"/>
        </w:rPr>
      </w:pPr>
      <w:r w:rsidRPr="00F80F16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80F16">
        <w:rPr>
          <w:b/>
          <w:sz w:val="24"/>
          <w:szCs w:val="24"/>
        </w:rPr>
        <w:t>Zrt</w:t>
      </w:r>
      <w:proofErr w:type="spellEnd"/>
      <w:r w:rsidRPr="00F80F16">
        <w:rPr>
          <w:b/>
          <w:sz w:val="24"/>
          <w:szCs w:val="24"/>
        </w:rPr>
        <w:t>.</w:t>
      </w:r>
    </w:p>
    <w:p w:rsidR="00F80F16" w:rsidRPr="00F80F16" w:rsidRDefault="00F80F16" w:rsidP="00F80F16">
      <w:pPr>
        <w:jc w:val="both"/>
        <w:rPr>
          <w:rFonts w:eastAsia="Calibri"/>
          <w:sz w:val="24"/>
          <w:szCs w:val="24"/>
          <w:lang w:eastAsia="en-US"/>
        </w:rPr>
      </w:pPr>
    </w:p>
    <w:p w:rsidR="003A64B4" w:rsidRDefault="003A64B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6F0F35" w:rsidRPr="006F0F35" w:rsidRDefault="006F0F35" w:rsidP="006F0F35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0F35">
        <w:rPr>
          <w:rFonts w:eastAsia="Calibri"/>
          <w:b/>
          <w:sz w:val="24"/>
          <w:szCs w:val="24"/>
          <w:lang w:eastAsia="en-US"/>
        </w:rPr>
        <w:lastRenderedPageBreak/>
        <w:t xml:space="preserve">Napirend 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6F0F35">
        <w:rPr>
          <w:rFonts w:eastAsia="Calibri"/>
          <w:b/>
          <w:sz w:val="24"/>
          <w:szCs w:val="24"/>
          <w:lang w:eastAsia="en-US"/>
        </w:rPr>
        <w:t xml:space="preserve">.8. pontja: </w:t>
      </w:r>
      <w:r w:rsidRPr="006F0F35">
        <w:rPr>
          <w:rFonts w:eastAsia="Calibri"/>
          <w:b/>
          <w:bCs/>
          <w:sz w:val="24"/>
          <w:szCs w:val="24"/>
          <w:lang w:eastAsia="en-US"/>
        </w:rPr>
        <w:t>Javaslat a „LNR-E/2015.” típusú bérlakás pályázat eredményének megállapítására</w:t>
      </w:r>
    </w:p>
    <w:p w:rsidR="006F0F35" w:rsidRPr="006F0F35" w:rsidRDefault="006F0F35" w:rsidP="006F0F35">
      <w:pPr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i/>
          <w:sz w:val="24"/>
          <w:szCs w:val="24"/>
          <w:lang w:eastAsia="en-US"/>
        </w:rPr>
        <w:t>Előterjesztő: Kovács Ottó – vagyongazdálkodási igazgató</w:t>
      </w:r>
    </w:p>
    <w:p w:rsidR="006F0F35" w:rsidRPr="006F0F35" w:rsidRDefault="006F0F35" w:rsidP="006F0F35">
      <w:pPr>
        <w:jc w:val="both"/>
        <w:rPr>
          <w:rFonts w:eastAsia="Calibri"/>
          <w:sz w:val="24"/>
          <w:szCs w:val="24"/>
          <w:lang w:eastAsia="en-US"/>
        </w:rPr>
      </w:pPr>
    </w:p>
    <w:p w:rsidR="0032768A" w:rsidRPr="007D71FA" w:rsidRDefault="0032768A" w:rsidP="0032768A">
      <w:pPr>
        <w:jc w:val="both"/>
        <w:rPr>
          <w:b/>
          <w:sz w:val="24"/>
          <w:szCs w:val="24"/>
        </w:rPr>
      </w:pPr>
      <w:r w:rsidRPr="007D71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100</w:t>
      </w:r>
      <w:r w:rsidRPr="007D71FA">
        <w:rPr>
          <w:b/>
          <w:sz w:val="24"/>
          <w:szCs w:val="24"/>
        </w:rPr>
        <w:t>/2015. (X.26.) sz. Városgazdálkodási és Pénzügyi Bizottság határozata</w:t>
      </w:r>
    </w:p>
    <w:p w:rsidR="0032768A" w:rsidRPr="007D71FA" w:rsidRDefault="0032768A" w:rsidP="0032768A">
      <w:pPr>
        <w:tabs>
          <w:tab w:val="left" w:pos="2268"/>
          <w:tab w:val="left" w:pos="7200"/>
        </w:tabs>
        <w:ind w:left="2268"/>
        <w:jc w:val="both"/>
        <w:rPr>
          <w:i/>
          <w:sz w:val="24"/>
          <w:szCs w:val="24"/>
        </w:rPr>
      </w:pPr>
      <w:r w:rsidRPr="007D71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</w:t>
      </w:r>
      <w:r w:rsidRPr="007D71FA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7D71FA">
        <w:rPr>
          <w:b/>
          <w:sz w:val="24"/>
          <w:szCs w:val="24"/>
        </w:rPr>
        <w:t xml:space="preserve"> nem, 0 tartózkodás szavazattal)</w:t>
      </w:r>
    </w:p>
    <w:p w:rsidR="0032768A" w:rsidRDefault="0032768A" w:rsidP="0032768A">
      <w:pPr>
        <w:jc w:val="both"/>
        <w:rPr>
          <w:sz w:val="24"/>
          <w:szCs w:val="24"/>
        </w:rPr>
      </w:pPr>
    </w:p>
    <w:p w:rsidR="006F0F35" w:rsidRPr="006F0F35" w:rsidRDefault="006F0F35" w:rsidP="0032768A">
      <w:pPr>
        <w:jc w:val="both"/>
        <w:rPr>
          <w:sz w:val="24"/>
          <w:szCs w:val="24"/>
        </w:rPr>
      </w:pPr>
      <w:r w:rsidRPr="006F0F35">
        <w:rPr>
          <w:sz w:val="24"/>
          <w:szCs w:val="24"/>
        </w:rPr>
        <w:t>A Városgazdálkodási és Pénzügyi Bizottság úgy dönt, hogy</w:t>
      </w: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>Budapest VIII., Dankó utca 34. 3. emelet 7. szám</w:t>
      </w:r>
      <w:r w:rsidRPr="006F0F35">
        <w:rPr>
          <w:rFonts w:eastAsia="Calibri"/>
          <w:sz w:val="24"/>
          <w:szCs w:val="24"/>
          <w:lang w:eastAsia="en-US"/>
        </w:rPr>
        <w:t xml:space="preserve"> alatti lakásra benyújtott pályázat nyertese</w:t>
      </w:r>
    </w:p>
    <w:p w:rsidR="006F0F35" w:rsidRPr="006F0F35" w:rsidRDefault="006F0F35" w:rsidP="0032768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……………………..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>(8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Sorrendben következő pályázó </w:t>
      </w:r>
      <w:r w:rsidRPr="006F0F35">
        <w:rPr>
          <w:rFonts w:eastAsia="Calibri"/>
          <w:b/>
          <w:sz w:val="24"/>
          <w:szCs w:val="24"/>
          <w:lang w:eastAsia="en-US"/>
        </w:rPr>
        <w:t>sorsolás útján</w:t>
      </w:r>
      <w:r w:rsidRPr="006F0F35">
        <w:rPr>
          <w:rFonts w:eastAsia="Calibri"/>
          <w:sz w:val="24"/>
          <w:szCs w:val="24"/>
          <w:lang w:eastAsia="en-US"/>
        </w:rPr>
        <w:t xml:space="preserve">: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………………………….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(7 pont)</w:t>
      </w:r>
    </w:p>
    <w:p w:rsidR="006F0F35" w:rsidRPr="006F0F35" w:rsidRDefault="006F0F35" w:rsidP="0032768A">
      <w:pPr>
        <w:ind w:left="2127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>Budapest VIII., Práter utca 55. 4. emelet 36. szám</w:t>
      </w:r>
      <w:r w:rsidRPr="006F0F35">
        <w:rPr>
          <w:rFonts w:eastAsia="Calibri"/>
          <w:sz w:val="24"/>
          <w:szCs w:val="24"/>
          <w:lang w:eastAsia="en-US"/>
        </w:rPr>
        <w:t xml:space="preserve"> alatti lakásra benyújtott pályázat nyertese </w:t>
      </w:r>
      <w:r w:rsidRPr="006F0F35">
        <w:rPr>
          <w:rFonts w:eastAsia="Calibri"/>
          <w:b/>
          <w:sz w:val="24"/>
          <w:szCs w:val="24"/>
          <w:lang w:eastAsia="en-US"/>
        </w:rPr>
        <w:t>sorsolás útján</w:t>
      </w:r>
      <w:r w:rsidRPr="006F0F35">
        <w:rPr>
          <w:rFonts w:eastAsia="Calibri"/>
          <w:sz w:val="24"/>
          <w:szCs w:val="24"/>
          <w:lang w:eastAsia="en-US"/>
        </w:rPr>
        <w:t>: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(7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Sorrendben következő pályázó: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(7 pont)</w:t>
      </w:r>
    </w:p>
    <w:p w:rsidR="006F0F35" w:rsidRPr="006F0F35" w:rsidRDefault="006F0F35" w:rsidP="0032768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>Budapest VIII., Szerdahelyi utca 18. 3. emelet 36.</w:t>
      </w:r>
      <w:r w:rsidRPr="006F0F35">
        <w:rPr>
          <w:rFonts w:eastAsia="Calibri"/>
          <w:sz w:val="24"/>
          <w:szCs w:val="24"/>
          <w:lang w:eastAsia="en-US"/>
        </w:rPr>
        <w:t xml:space="preserve"> </w:t>
      </w:r>
      <w:r w:rsidRPr="006F0F35">
        <w:rPr>
          <w:rFonts w:eastAsia="Calibri"/>
          <w:b/>
          <w:sz w:val="24"/>
          <w:szCs w:val="24"/>
          <w:lang w:eastAsia="en-US"/>
        </w:rPr>
        <w:t>szám</w:t>
      </w:r>
      <w:r w:rsidRPr="006F0F35">
        <w:rPr>
          <w:rFonts w:eastAsia="Calibri"/>
          <w:sz w:val="24"/>
          <w:szCs w:val="24"/>
          <w:lang w:eastAsia="en-US"/>
        </w:rPr>
        <w:t xml:space="preserve"> alatti lakásra benyújtott pályázat nyertese </w:t>
      </w:r>
      <w:r w:rsidRPr="006F0F35">
        <w:rPr>
          <w:rFonts w:eastAsia="Calibri"/>
          <w:b/>
          <w:sz w:val="24"/>
          <w:szCs w:val="24"/>
          <w:lang w:eastAsia="en-US"/>
        </w:rPr>
        <w:t>sorsolás útján</w:t>
      </w:r>
      <w:r w:rsidRPr="006F0F35">
        <w:rPr>
          <w:rFonts w:eastAsia="Calibri"/>
          <w:sz w:val="24"/>
          <w:szCs w:val="24"/>
          <w:lang w:eastAsia="en-US"/>
        </w:rPr>
        <w:t>: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>(8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Sorrendben következő pályázó: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…………………………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(8 pont)</w:t>
      </w:r>
    </w:p>
    <w:p w:rsidR="006F0F35" w:rsidRPr="006F0F35" w:rsidRDefault="006F0F35" w:rsidP="0032768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 xml:space="preserve">Budapest VIII., Dankó utca 16. 1. emelet 6. szám </w:t>
      </w:r>
      <w:r w:rsidRPr="006F0F35">
        <w:rPr>
          <w:rFonts w:eastAsia="Calibri"/>
          <w:sz w:val="24"/>
          <w:szCs w:val="24"/>
          <w:lang w:eastAsia="en-US"/>
        </w:rPr>
        <w:t>alatti lakásra benyújtott pályázat nyertese: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>(12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lastRenderedPageBreak/>
        <w:t xml:space="preserve">Sorrendben következő pályázó </w:t>
      </w:r>
      <w:r w:rsidRPr="006F0F35">
        <w:rPr>
          <w:rFonts w:eastAsia="Calibri"/>
          <w:b/>
          <w:sz w:val="24"/>
          <w:szCs w:val="24"/>
          <w:lang w:eastAsia="en-US"/>
        </w:rPr>
        <w:t>sorsolás útján</w:t>
      </w:r>
      <w:r w:rsidRPr="006F0F35">
        <w:rPr>
          <w:rFonts w:eastAsia="Calibri"/>
          <w:sz w:val="24"/>
          <w:szCs w:val="24"/>
          <w:lang w:eastAsia="en-US"/>
        </w:rPr>
        <w:t xml:space="preserve">: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(7 pont)</w:t>
      </w:r>
    </w:p>
    <w:p w:rsidR="006F0F35" w:rsidRPr="006F0F35" w:rsidRDefault="006F0F35" w:rsidP="0032768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 xml:space="preserve">Budapest VIII., Dankó utca 34. 2. emelet 7. szám </w:t>
      </w:r>
      <w:r w:rsidRPr="006F0F35">
        <w:rPr>
          <w:rFonts w:eastAsia="Calibri"/>
          <w:sz w:val="24"/>
          <w:szCs w:val="24"/>
          <w:lang w:eastAsia="en-US"/>
        </w:rPr>
        <w:t>alatti lakásra benyújtott pályázat nyertese: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…………………………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>(8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Nincs sorrendben következő pályázó.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numPr>
          <w:ilvl w:val="0"/>
          <w:numId w:val="18"/>
        </w:numPr>
        <w:ind w:hanging="436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a „LNR-E/2015.” típusú pályázaton meghirdetett, </w:t>
      </w:r>
      <w:r w:rsidRPr="006F0F35">
        <w:rPr>
          <w:rFonts w:eastAsia="Calibri"/>
          <w:b/>
          <w:sz w:val="24"/>
          <w:szCs w:val="24"/>
          <w:lang w:eastAsia="en-US"/>
        </w:rPr>
        <w:t xml:space="preserve">Budapest VIII., József utca 47. 1. emelet 7. szám </w:t>
      </w:r>
      <w:r w:rsidRPr="006F0F35">
        <w:rPr>
          <w:rFonts w:eastAsia="Calibri"/>
          <w:sz w:val="24"/>
          <w:szCs w:val="24"/>
          <w:lang w:eastAsia="en-US"/>
        </w:rPr>
        <w:t>alatti lakásra benyújtott pályázat nyertese:</w:t>
      </w:r>
    </w:p>
    <w:p w:rsidR="006F0F35" w:rsidRPr="006F0F35" w:rsidRDefault="006F0F35" w:rsidP="0032768A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……………….</w:t>
      </w:r>
      <w:proofErr w:type="gramEnd"/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>(12 pont)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F0F35" w:rsidP="003276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sz w:val="24"/>
          <w:szCs w:val="24"/>
          <w:lang w:eastAsia="en-US"/>
        </w:rPr>
        <w:t xml:space="preserve">Sorrendben következő pályázó: </w:t>
      </w:r>
    </w:p>
    <w:p w:rsidR="006F0F35" w:rsidRPr="006F0F35" w:rsidRDefault="006F0F35" w:rsidP="0032768A">
      <w:pPr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6F0F35" w:rsidRPr="006F0F35" w:rsidRDefault="00621BB0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………………..</w:t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sz w:val="24"/>
          <w:szCs w:val="24"/>
          <w:lang w:eastAsia="en-US"/>
        </w:rPr>
        <w:tab/>
      </w:r>
      <w:r w:rsidR="006F0F35" w:rsidRPr="006F0F35">
        <w:rPr>
          <w:rFonts w:eastAsia="Calibri"/>
          <w:b/>
          <w:sz w:val="24"/>
          <w:szCs w:val="24"/>
          <w:lang w:eastAsia="en-US"/>
        </w:rPr>
        <w:t>(3 pont)</w:t>
      </w:r>
    </w:p>
    <w:p w:rsidR="006F0F35" w:rsidRPr="006F0F35" w:rsidRDefault="006F0F35" w:rsidP="0032768A">
      <w:pPr>
        <w:ind w:left="1701"/>
        <w:jc w:val="both"/>
        <w:rPr>
          <w:rFonts w:eastAsia="Calibri"/>
          <w:b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október 26.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7.)</w:t>
      </w:r>
      <w:r w:rsidRPr="006F0F35">
        <w:rPr>
          <w:rFonts w:eastAsia="Calibri"/>
          <w:bCs/>
          <w:sz w:val="24"/>
          <w:szCs w:val="24"/>
          <w:lang w:eastAsia="en-US"/>
        </w:rPr>
        <w:tab/>
        <w:t xml:space="preserve">felkéri a Józsefvárosi Gazdálkodási Központ </w:t>
      </w:r>
      <w:proofErr w:type="spellStart"/>
      <w:r w:rsidRPr="006F0F35">
        <w:rPr>
          <w:rFonts w:eastAsia="Calibri"/>
          <w:bCs/>
          <w:sz w:val="24"/>
          <w:szCs w:val="24"/>
          <w:lang w:eastAsia="en-US"/>
        </w:rPr>
        <w:t>Zrt-t</w:t>
      </w:r>
      <w:proofErr w:type="spellEnd"/>
      <w:r w:rsidRPr="006F0F35">
        <w:rPr>
          <w:rFonts w:eastAsia="Calibri"/>
          <w:bCs/>
          <w:sz w:val="24"/>
          <w:szCs w:val="24"/>
          <w:lang w:eastAsia="en-US"/>
        </w:rPr>
        <w:t xml:space="preserve">, hogy az 1.), 2.), 3.), 4.), 5.) és 6.) pontokban meghatározott lakásokra vonatkozóan a nyertes pályázókkal, </w:t>
      </w:r>
      <w:r w:rsidRPr="006F0F35">
        <w:rPr>
          <w:rFonts w:eastAsia="Calibri"/>
          <w:sz w:val="24"/>
          <w:szCs w:val="24"/>
          <w:lang w:eastAsia="en-US"/>
        </w:rPr>
        <w:t>illetve a nyertes visszalépése vagy kiesése esetén a sorrendben következő pályázókkal a bérleti szerződést kösse meg.</w:t>
      </w:r>
    </w:p>
    <w:p w:rsidR="006F0F35" w:rsidRPr="006F0F35" w:rsidRDefault="006F0F35" w:rsidP="0032768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december 31.</w:t>
      </w:r>
    </w:p>
    <w:p w:rsidR="006F0F35" w:rsidRPr="006F0F35" w:rsidRDefault="006F0F35" w:rsidP="0032768A">
      <w:pPr>
        <w:ind w:left="928"/>
        <w:jc w:val="both"/>
        <w:rPr>
          <w:sz w:val="24"/>
          <w:szCs w:val="24"/>
        </w:rPr>
      </w:pPr>
    </w:p>
    <w:p w:rsidR="006F0F35" w:rsidRPr="00865E07" w:rsidRDefault="006F0F35" w:rsidP="00865E07">
      <w:pPr>
        <w:pStyle w:val="Listaszerbekezds"/>
        <w:numPr>
          <w:ilvl w:val="0"/>
          <w:numId w:val="4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E07">
        <w:rPr>
          <w:rFonts w:ascii="Times New Roman" w:hAnsi="Times New Roman" w:cs="Times New Roman"/>
          <w:sz w:val="24"/>
          <w:szCs w:val="24"/>
        </w:rPr>
        <w:t xml:space="preserve">a </w:t>
      </w:r>
      <w:r w:rsidRPr="00865E07">
        <w:rPr>
          <w:rFonts w:ascii="Times New Roman" w:hAnsi="Times New Roman" w:cs="Times New Roman"/>
          <w:bCs/>
          <w:sz w:val="24"/>
          <w:szCs w:val="24"/>
        </w:rPr>
        <w:t xml:space="preserve">határozat 1.), 2.), 3.), 4.), 5.) és 6.) pontjában foglalt </w:t>
      </w:r>
      <w:r w:rsidRPr="00865E07">
        <w:rPr>
          <w:rFonts w:ascii="Times New Roman" w:hAnsi="Times New Roman" w:cs="Times New Roman"/>
          <w:sz w:val="24"/>
          <w:szCs w:val="24"/>
        </w:rPr>
        <w:t xml:space="preserve">lakásokra kötött 1 év határozott idejű bérleti szerződésbe bele kell foglalni, hogy a bérlő a lakást a bérleti szerződés megkötésétől számított 10 évig nem veheti meg. </w:t>
      </w:r>
    </w:p>
    <w:p w:rsidR="006F0F35" w:rsidRPr="00865E07" w:rsidRDefault="006F0F35" w:rsidP="0032768A">
      <w:pPr>
        <w:jc w:val="both"/>
        <w:rPr>
          <w:sz w:val="24"/>
          <w:szCs w:val="24"/>
        </w:rPr>
      </w:pPr>
    </w:p>
    <w:p w:rsidR="006F0F35" w:rsidRPr="006F0F35" w:rsidRDefault="006F0F35" w:rsidP="0032768A">
      <w:pPr>
        <w:jc w:val="both"/>
        <w:rPr>
          <w:rFonts w:eastAsia="Calibri"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Felelős:</w:t>
      </w:r>
      <w:r w:rsidRPr="006F0F35">
        <w:rPr>
          <w:rFonts w:eastAsia="Calibri"/>
          <w:sz w:val="24"/>
          <w:szCs w:val="24"/>
          <w:lang w:eastAsia="en-US"/>
        </w:rPr>
        <w:t xml:space="preserve"> Józsefvárosi Gazdálkodási Központ </w:t>
      </w:r>
      <w:proofErr w:type="spellStart"/>
      <w:r w:rsidRPr="006F0F35">
        <w:rPr>
          <w:rFonts w:eastAsia="Calibri"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sz w:val="24"/>
          <w:szCs w:val="24"/>
          <w:lang w:eastAsia="en-US"/>
        </w:rPr>
        <w:t xml:space="preserve"> vagyongazdálkodási igazgatója</w:t>
      </w: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F0F35">
        <w:rPr>
          <w:rFonts w:eastAsia="Calibri"/>
          <w:bCs/>
          <w:sz w:val="24"/>
          <w:szCs w:val="24"/>
          <w:lang w:eastAsia="en-US"/>
        </w:rPr>
        <w:t>Határidő: 2015. december 31.</w:t>
      </w:r>
    </w:p>
    <w:p w:rsidR="006F0F35" w:rsidRPr="006F0F35" w:rsidRDefault="006F0F35" w:rsidP="003276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F0F35" w:rsidRPr="006F0F35" w:rsidRDefault="006F0F35" w:rsidP="0032768A">
      <w:pPr>
        <w:tabs>
          <w:tab w:val="left" w:pos="1276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6F0F35">
        <w:rPr>
          <w:rFonts w:eastAsia="Calibri"/>
          <w:b/>
          <w:sz w:val="24"/>
          <w:szCs w:val="24"/>
          <w:lang w:eastAsia="en-US"/>
        </w:rPr>
        <w:t xml:space="preserve">A döntés végrehajtását végző szervezeti egység: Józsefvárosi Gazdálkodási Központ </w:t>
      </w:r>
      <w:proofErr w:type="spellStart"/>
      <w:r w:rsidRPr="006F0F3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6F0F35">
        <w:rPr>
          <w:rFonts w:eastAsia="Calibri"/>
          <w:b/>
          <w:sz w:val="24"/>
          <w:szCs w:val="24"/>
          <w:lang w:eastAsia="en-US"/>
        </w:rPr>
        <w:t>.</w:t>
      </w:r>
    </w:p>
    <w:p w:rsidR="006F0F35" w:rsidRDefault="006F0F35" w:rsidP="0032768A">
      <w:pPr>
        <w:tabs>
          <w:tab w:val="left" w:pos="1276"/>
        </w:tabs>
        <w:jc w:val="both"/>
        <w:rPr>
          <w:rFonts w:eastAsia="Calibri"/>
          <w:sz w:val="24"/>
          <w:szCs w:val="24"/>
          <w:lang w:eastAsia="en-US"/>
        </w:rPr>
      </w:pPr>
    </w:p>
    <w:p w:rsidR="003A64B4" w:rsidRPr="006F0F35" w:rsidRDefault="003A64B4" w:rsidP="0032768A">
      <w:pPr>
        <w:tabs>
          <w:tab w:val="left" w:pos="1276"/>
        </w:tabs>
        <w:jc w:val="both"/>
        <w:rPr>
          <w:rFonts w:eastAsia="Calibri"/>
          <w:sz w:val="24"/>
          <w:szCs w:val="24"/>
          <w:lang w:eastAsia="en-US"/>
        </w:rPr>
      </w:pPr>
    </w:p>
    <w:p w:rsidR="003A64B4" w:rsidRDefault="003A64B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911D4" w:rsidRPr="006A113F" w:rsidRDefault="00E911D4" w:rsidP="00E911D4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5</w:t>
      </w:r>
      <w:r w:rsidRPr="006A113F">
        <w:rPr>
          <w:rFonts w:eastAsia="Calibri"/>
          <w:b/>
          <w:sz w:val="24"/>
          <w:szCs w:val="24"/>
          <w:lang w:eastAsia="en-US"/>
        </w:rPr>
        <w:t>. Tájékoztatók</w:t>
      </w:r>
    </w:p>
    <w:p w:rsidR="00E911D4" w:rsidRPr="006A113F" w:rsidRDefault="00E911D4" w:rsidP="00E911D4">
      <w:pPr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(írásbeli tájékoztató)</w:t>
      </w:r>
    </w:p>
    <w:p w:rsidR="00E911D4" w:rsidRPr="006A113F" w:rsidRDefault="00E911D4" w:rsidP="00E911D4">
      <w:pPr>
        <w:jc w:val="both"/>
        <w:rPr>
          <w:rFonts w:eastAsia="Calibri"/>
          <w:sz w:val="24"/>
          <w:szCs w:val="24"/>
          <w:lang w:eastAsia="en-US"/>
        </w:rPr>
      </w:pPr>
    </w:p>
    <w:p w:rsidR="00E911D4" w:rsidRPr="00E911D4" w:rsidRDefault="00E911D4" w:rsidP="00E911D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911D4">
        <w:rPr>
          <w:rFonts w:eastAsia="Calibri"/>
          <w:b/>
          <w:sz w:val="24"/>
          <w:szCs w:val="24"/>
          <w:lang w:eastAsia="en-US"/>
        </w:rPr>
        <w:t xml:space="preserve">Napirend 5.1. pontja: Tájékoztató az Új Teleki téri Piac üzlethelyiségeire vonatkozó bérleti szerződésekről </w:t>
      </w:r>
    </w:p>
    <w:p w:rsidR="00E911D4" w:rsidRPr="006A113F" w:rsidRDefault="00E911D4" w:rsidP="00E911D4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6A113F">
        <w:rPr>
          <w:rFonts w:eastAsia="Calibri"/>
          <w:i/>
          <w:sz w:val="24"/>
          <w:szCs w:val="24"/>
          <w:lang w:eastAsia="en-US"/>
        </w:rPr>
        <w:t>Előterjesztő: Dr. Hencz Adrienn – a Gazdálkodási Ügyosztály vezetője</w:t>
      </w:r>
    </w:p>
    <w:p w:rsidR="00E911D4" w:rsidRPr="00E15BD3" w:rsidRDefault="00E911D4" w:rsidP="00E911D4">
      <w:pPr>
        <w:jc w:val="both"/>
        <w:rPr>
          <w:rFonts w:eastAsia="Calibri"/>
          <w:sz w:val="24"/>
          <w:szCs w:val="24"/>
          <w:lang w:eastAsia="en-US"/>
        </w:rPr>
      </w:pPr>
    </w:p>
    <w:p w:rsidR="00E911D4" w:rsidRDefault="00E911D4" w:rsidP="00E911D4">
      <w:pPr>
        <w:jc w:val="both"/>
        <w:rPr>
          <w:sz w:val="24"/>
          <w:szCs w:val="24"/>
        </w:rPr>
      </w:pPr>
      <w:r w:rsidRPr="006F0F35">
        <w:rPr>
          <w:sz w:val="24"/>
          <w:szCs w:val="24"/>
        </w:rPr>
        <w:t>A Városgazdálkodási és Pénzügyi Bizottság</w:t>
      </w:r>
      <w:r>
        <w:rPr>
          <w:sz w:val="24"/>
          <w:szCs w:val="24"/>
        </w:rPr>
        <w:t xml:space="preserve"> a tájékoztatót határozathozatal nélkül tudomásul veszi.</w:t>
      </w:r>
    </w:p>
    <w:p w:rsidR="00E911D4" w:rsidRDefault="00E911D4" w:rsidP="00E911D4">
      <w:pPr>
        <w:jc w:val="both"/>
        <w:rPr>
          <w:sz w:val="24"/>
          <w:szCs w:val="24"/>
        </w:rPr>
      </w:pPr>
    </w:p>
    <w:p w:rsidR="00E911D4" w:rsidRDefault="00E911D4" w:rsidP="00E911D4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tabs>
          <w:tab w:val="center" w:pos="7655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Budapest, 2015. október </w:t>
      </w:r>
      <w:r>
        <w:rPr>
          <w:sz w:val="24"/>
          <w:szCs w:val="24"/>
        </w:rPr>
        <w:t>28</w:t>
      </w:r>
      <w:r w:rsidRPr="00D26D7F">
        <w:rPr>
          <w:sz w:val="24"/>
          <w:szCs w:val="24"/>
        </w:rPr>
        <w:t>.</w:t>
      </w:r>
    </w:p>
    <w:p w:rsidR="005353F3" w:rsidRPr="00D26D7F" w:rsidRDefault="005353F3" w:rsidP="005353F3">
      <w:pPr>
        <w:tabs>
          <w:tab w:val="center" w:pos="7655"/>
        </w:tabs>
        <w:jc w:val="both"/>
        <w:rPr>
          <w:sz w:val="24"/>
          <w:szCs w:val="24"/>
        </w:rPr>
      </w:pPr>
    </w:p>
    <w:p w:rsidR="005353F3" w:rsidRPr="00D26D7F" w:rsidRDefault="005353F3" w:rsidP="005353F3">
      <w:pPr>
        <w:tabs>
          <w:tab w:val="center" w:pos="7655"/>
        </w:tabs>
        <w:jc w:val="both"/>
        <w:rPr>
          <w:sz w:val="24"/>
          <w:szCs w:val="24"/>
        </w:rPr>
      </w:pPr>
    </w:p>
    <w:p w:rsidR="005353F3" w:rsidRPr="00D26D7F" w:rsidRDefault="005353F3" w:rsidP="005353F3">
      <w:pPr>
        <w:tabs>
          <w:tab w:val="left" w:pos="342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sz w:val="24"/>
          <w:szCs w:val="24"/>
        </w:rPr>
        <w:tab/>
      </w:r>
      <w:r w:rsidRPr="00D26D7F">
        <w:rPr>
          <w:b/>
          <w:sz w:val="24"/>
          <w:szCs w:val="24"/>
        </w:rPr>
        <w:t>Soós György s.k.</w:t>
      </w:r>
    </w:p>
    <w:p w:rsidR="005353F3" w:rsidRPr="00D26D7F" w:rsidRDefault="005353F3" w:rsidP="005353F3">
      <w:pPr>
        <w:tabs>
          <w:tab w:val="center" w:pos="7230"/>
        </w:tabs>
        <w:jc w:val="both"/>
        <w:rPr>
          <w:b/>
          <w:sz w:val="24"/>
          <w:szCs w:val="24"/>
        </w:rPr>
      </w:pPr>
      <w:r w:rsidRPr="00D26D7F">
        <w:rPr>
          <w:sz w:val="24"/>
          <w:szCs w:val="24"/>
        </w:rPr>
        <w:tab/>
        <w:t>Bizottság elnöke</w:t>
      </w:r>
    </w:p>
    <w:p w:rsidR="005353F3" w:rsidRDefault="005353F3" w:rsidP="005353F3">
      <w:pPr>
        <w:jc w:val="both"/>
        <w:rPr>
          <w:sz w:val="24"/>
          <w:szCs w:val="24"/>
        </w:rPr>
      </w:pPr>
    </w:p>
    <w:p w:rsidR="005353F3" w:rsidRDefault="005353F3" w:rsidP="005353F3">
      <w:pPr>
        <w:jc w:val="both"/>
        <w:rPr>
          <w:sz w:val="24"/>
          <w:szCs w:val="24"/>
        </w:rPr>
      </w:pPr>
    </w:p>
    <w:p w:rsidR="003A64B4" w:rsidRDefault="003A64B4" w:rsidP="005353F3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jc w:val="both"/>
        <w:rPr>
          <w:sz w:val="24"/>
          <w:szCs w:val="24"/>
        </w:rPr>
      </w:pPr>
      <w:r w:rsidRPr="00D26D7F">
        <w:rPr>
          <w:sz w:val="24"/>
          <w:szCs w:val="24"/>
        </w:rPr>
        <w:t>A jegyzőkönyvi kivonat hiteles:</w:t>
      </w:r>
    </w:p>
    <w:p w:rsidR="005353F3" w:rsidRPr="00D26D7F" w:rsidRDefault="005353F3" w:rsidP="005353F3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>Bodnár Gabriella</w:t>
      </w:r>
    </w:p>
    <w:p w:rsidR="005353F3" w:rsidRPr="00D26D7F" w:rsidRDefault="005353F3" w:rsidP="005353F3">
      <w:pPr>
        <w:tabs>
          <w:tab w:val="center" w:pos="1418"/>
        </w:tabs>
        <w:jc w:val="both"/>
        <w:rPr>
          <w:sz w:val="24"/>
          <w:szCs w:val="24"/>
        </w:rPr>
      </w:pPr>
      <w:r w:rsidRPr="00D26D7F">
        <w:rPr>
          <w:sz w:val="24"/>
          <w:szCs w:val="24"/>
        </w:rPr>
        <w:t xml:space="preserve">Szervezési és Képviselői Iroda vezetője </w:t>
      </w:r>
    </w:p>
    <w:p w:rsidR="005353F3" w:rsidRPr="00D26D7F" w:rsidRDefault="005353F3" w:rsidP="005353F3">
      <w:pPr>
        <w:tabs>
          <w:tab w:val="center" w:pos="1418"/>
        </w:tabs>
        <w:jc w:val="both"/>
        <w:rPr>
          <w:sz w:val="24"/>
          <w:szCs w:val="24"/>
        </w:rPr>
      </w:pPr>
    </w:p>
    <w:p w:rsidR="005353F3" w:rsidRDefault="005353F3" w:rsidP="005353F3">
      <w:pPr>
        <w:tabs>
          <w:tab w:val="center" w:pos="1418"/>
        </w:tabs>
        <w:jc w:val="both"/>
        <w:rPr>
          <w:sz w:val="24"/>
          <w:szCs w:val="24"/>
        </w:rPr>
      </w:pPr>
    </w:p>
    <w:p w:rsidR="003A64B4" w:rsidRDefault="003A64B4" w:rsidP="005353F3">
      <w:pPr>
        <w:tabs>
          <w:tab w:val="center" w:pos="1418"/>
        </w:tabs>
        <w:jc w:val="both"/>
        <w:rPr>
          <w:sz w:val="24"/>
          <w:szCs w:val="24"/>
        </w:rPr>
      </w:pPr>
    </w:p>
    <w:p w:rsidR="003A64B4" w:rsidRPr="00D26D7F" w:rsidRDefault="003A64B4" w:rsidP="005353F3">
      <w:pPr>
        <w:tabs>
          <w:tab w:val="center" w:pos="1418"/>
        </w:tabs>
        <w:jc w:val="both"/>
        <w:rPr>
          <w:sz w:val="24"/>
          <w:szCs w:val="24"/>
        </w:rPr>
      </w:pPr>
    </w:p>
    <w:p w:rsidR="005353F3" w:rsidRPr="00D26D7F" w:rsidRDefault="005353F3" w:rsidP="005353F3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 xml:space="preserve">A jegyzőkönyvi kivonatot készítette: </w:t>
      </w:r>
    </w:p>
    <w:p w:rsidR="005353F3" w:rsidRPr="00D26D7F" w:rsidRDefault="005353F3" w:rsidP="005353F3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jc w:val="both"/>
        <w:rPr>
          <w:sz w:val="24"/>
          <w:szCs w:val="24"/>
        </w:rPr>
      </w:pPr>
    </w:p>
    <w:p w:rsidR="005353F3" w:rsidRPr="00D26D7F" w:rsidRDefault="005353F3" w:rsidP="005353F3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Deákné Lőrincz Márta</w:t>
      </w:r>
    </w:p>
    <w:p w:rsidR="005353F3" w:rsidRPr="00D26D7F" w:rsidRDefault="005353F3" w:rsidP="005353F3">
      <w:pPr>
        <w:jc w:val="both"/>
        <w:rPr>
          <w:sz w:val="22"/>
          <w:szCs w:val="22"/>
        </w:rPr>
      </w:pPr>
      <w:r w:rsidRPr="00D26D7F">
        <w:rPr>
          <w:sz w:val="22"/>
          <w:szCs w:val="22"/>
        </w:rPr>
        <w:t>Szervezési és Képviselői Iroda ügyintézője</w:t>
      </w:r>
    </w:p>
    <w:p w:rsidR="005353F3" w:rsidRPr="00D26D7F" w:rsidRDefault="005353F3" w:rsidP="005353F3">
      <w:pPr>
        <w:jc w:val="both"/>
        <w:rPr>
          <w:b/>
          <w:sz w:val="24"/>
          <w:szCs w:val="24"/>
          <w:lang w:eastAsia="x-none"/>
        </w:rPr>
      </w:pPr>
    </w:p>
    <w:p w:rsidR="005353F3" w:rsidRPr="00D26D7F" w:rsidRDefault="005353F3" w:rsidP="005353F3">
      <w:pPr>
        <w:jc w:val="both"/>
        <w:rPr>
          <w:b/>
          <w:sz w:val="24"/>
          <w:szCs w:val="24"/>
          <w:lang w:eastAsia="x-none"/>
        </w:rPr>
      </w:pPr>
    </w:p>
    <w:p w:rsidR="005353F3" w:rsidRPr="00D26D7F" w:rsidRDefault="005353F3" w:rsidP="005353F3">
      <w:pPr>
        <w:jc w:val="both"/>
        <w:rPr>
          <w:b/>
          <w:sz w:val="24"/>
          <w:szCs w:val="24"/>
          <w:lang w:eastAsia="x-none"/>
        </w:rPr>
      </w:pPr>
    </w:p>
    <w:p w:rsidR="005353F3" w:rsidRPr="00D26D7F" w:rsidRDefault="005353F3" w:rsidP="005353F3">
      <w:pPr>
        <w:jc w:val="both"/>
        <w:rPr>
          <w:b/>
          <w:sz w:val="24"/>
          <w:szCs w:val="24"/>
          <w:lang w:eastAsia="x-none"/>
        </w:rPr>
      </w:pPr>
    </w:p>
    <w:p w:rsidR="005353F3" w:rsidRPr="00D26D7F" w:rsidRDefault="005353F3" w:rsidP="005353F3">
      <w:pPr>
        <w:spacing w:line="360" w:lineRule="auto"/>
        <w:jc w:val="both"/>
        <w:rPr>
          <w:b/>
          <w:sz w:val="24"/>
          <w:szCs w:val="24"/>
          <w:lang w:eastAsia="x-none"/>
        </w:rPr>
      </w:pPr>
      <w:r w:rsidRPr="00D26D7F">
        <w:rPr>
          <w:b/>
          <w:sz w:val="24"/>
          <w:szCs w:val="24"/>
          <w:lang w:eastAsia="x-none"/>
        </w:rPr>
        <w:t>A jegyzőkönyvi kivonat melléklete</w:t>
      </w:r>
      <w:r w:rsidR="003A64B4">
        <w:rPr>
          <w:b/>
          <w:sz w:val="24"/>
          <w:szCs w:val="24"/>
          <w:lang w:eastAsia="x-none"/>
        </w:rPr>
        <w:t>i</w:t>
      </w:r>
      <w:r w:rsidRPr="00D26D7F">
        <w:rPr>
          <w:b/>
          <w:sz w:val="24"/>
          <w:szCs w:val="24"/>
          <w:lang w:eastAsia="x-none"/>
        </w:rPr>
        <w:t>:</w:t>
      </w:r>
    </w:p>
    <w:p w:rsidR="005353F3" w:rsidRPr="00393EDA" w:rsidRDefault="005353F3" w:rsidP="005353F3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1. sz. melléklet / </w:t>
      </w:r>
      <w:r w:rsidRPr="00393EDA">
        <w:rPr>
          <w:i/>
          <w:sz w:val="24"/>
          <w:szCs w:val="24"/>
          <w:lang w:eastAsia="x-none"/>
        </w:rPr>
        <w:t>az 10</w:t>
      </w:r>
      <w:r w:rsidR="0091418D">
        <w:rPr>
          <w:i/>
          <w:sz w:val="24"/>
          <w:szCs w:val="24"/>
          <w:lang w:eastAsia="x-none"/>
        </w:rPr>
        <w:t>8</w:t>
      </w:r>
      <w:r>
        <w:rPr>
          <w:i/>
          <w:sz w:val="24"/>
          <w:szCs w:val="24"/>
          <w:lang w:eastAsia="x-none"/>
        </w:rPr>
        <w:t>9</w:t>
      </w:r>
      <w:r w:rsidRPr="00393EDA">
        <w:rPr>
          <w:i/>
          <w:sz w:val="24"/>
          <w:szCs w:val="24"/>
          <w:lang w:eastAsia="x-none"/>
        </w:rPr>
        <w:t>/2015. (X.</w:t>
      </w:r>
      <w:r w:rsidR="0091418D">
        <w:rPr>
          <w:i/>
          <w:sz w:val="24"/>
          <w:szCs w:val="24"/>
          <w:lang w:eastAsia="x-none"/>
        </w:rPr>
        <w:t>26</w:t>
      </w:r>
      <w:r w:rsidRPr="00393EDA">
        <w:rPr>
          <w:i/>
          <w:sz w:val="24"/>
          <w:szCs w:val="24"/>
          <w:lang w:eastAsia="x-none"/>
        </w:rPr>
        <w:t xml:space="preserve">.) sz. VPB határozat </w:t>
      </w:r>
      <w:r w:rsidR="0091418D">
        <w:rPr>
          <w:i/>
          <w:sz w:val="24"/>
          <w:szCs w:val="24"/>
          <w:lang w:eastAsia="x-none"/>
        </w:rPr>
        <w:t xml:space="preserve">1. sz. </w:t>
      </w:r>
      <w:r w:rsidRPr="00393EDA">
        <w:rPr>
          <w:i/>
          <w:sz w:val="24"/>
          <w:szCs w:val="24"/>
          <w:lang w:eastAsia="x-none"/>
        </w:rPr>
        <w:t>melléklete</w:t>
      </w:r>
    </w:p>
    <w:p w:rsidR="005353F3" w:rsidRPr="00393EDA" w:rsidRDefault="005353F3" w:rsidP="005353F3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2. sz. melléklet / </w:t>
      </w:r>
      <w:r w:rsidRPr="00393EDA">
        <w:rPr>
          <w:i/>
          <w:sz w:val="24"/>
          <w:szCs w:val="24"/>
          <w:lang w:eastAsia="x-none"/>
        </w:rPr>
        <w:t>az 10</w:t>
      </w:r>
      <w:r w:rsidR="0091418D">
        <w:rPr>
          <w:i/>
          <w:sz w:val="24"/>
          <w:szCs w:val="24"/>
          <w:lang w:eastAsia="x-none"/>
        </w:rPr>
        <w:t>8</w:t>
      </w:r>
      <w:r>
        <w:rPr>
          <w:i/>
          <w:sz w:val="24"/>
          <w:szCs w:val="24"/>
          <w:lang w:eastAsia="x-none"/>
        </w:rPr>
        <w:t>9</w:t>
      </w:r>
      <w:r w:rsidRPr="00393EDA">
        <w:rPr>
          <w:i/>
          <w:sz w:val="24"/>
          <w:szCs w:val="24"/>
          <w:lang w:eastAsia="x-none"/>
        </w:rPr>
        <w:t>/2015. (X.</w:t>
      </w:r>
      <w:r w:rsidR="0091418D">
        <w:rPr>
          <w:i/>
          <w:sz w:val="24"/>
          <w:szCs w:val="24"/>
          <w:lang w:eastAsia="x-none"/>
        </w:rPr>
        <w:t>26</w:t>
      </w:r>
      <w:r w:rsidRPr="00393EDA">
        <w:rPr>
          <w:i/>
          <w:sz w:val="24"/>
          <w:szCs w:val="24"/>
          <w:lang w:eastAsia="x-none"/>
        </w:rPr>
        <w:t xml:space="preserve">.) sz. VPB határozat </w:t>
      </w:r>
      <w:r w:rsidR="0091418D">
        <w:rPr>
          <w:i/>
          <w:sz w:val="24"/>
          <w:szCs w:val="24"/>
          <w:lang w:eastAsia="x-none"/>
        </w:rPr>
        <w:t xml:space="preserve">2. sz. </w:t>
      </w:r>
      <w:r w:rsidR="0091418D" w:rsidRPr="00393EDA">
        <w:rPr>
          <w:i/>
          <w:sz w:val="24"/>
          <w:szCs w:val="24"/>
          <w:lang w:eastAsia="x-none"/>
        </w:rPr>
        <w:t>melléklete</w:t>
      </w:r>
    </w:p>
    <w:p w:rsidR="005353F3" w:rsidRPr="00393EDA" w:rsidRDefault="005353F3" w:rsidP="005353F3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3. sz. melléklet / </w:t>
      </w:r>
      <w:r w:rsidRPr="00393EDA">
        <w:rPr>
          <w:i/>
          <w:sz w:val="24"/>
          <w:szCs w:val="24"/>
          <w:lang w:eastAsia="x-none"/>
        </w:rPr>
        <w:t>az 10</w:t>
      </w:r>
      <w:r w:rsidR="0091418D">
        <w:rPr>
          <w:i/>
          <w:sz w:val="24"/>
          <w:szCs w:val="24"/>
          <w:lang w:eastAsia="x-none"/>
        </w:rPr>
        <w:t>8</w:t>
      </w:r>
      <w:r>
        <w:rPr>
          <w:i/>
          <w:sz w:val="24"/>
          <w:szCs w:val="24"/>
          <w:lang w:eastAsia="x-none"/>
        </w:rPr>
        <w:t>9</w:t>
      </w:r>
      <w:r w:rsidRPr="00393EDA">
        <w:rPr>
          <w:i/>
          <w:sz w:val="24"/>
          <w:szCs w:val="24"/>
          <w:lang w:eastAsia="x-none"/>
        </w:rPr>
        <w:t>/2015. (X.</w:t>
      </w:r>
      <w:r w:rsidR="0091418D">
        <w:rPr>
          <w:i/>
          <w:sz w:val="24"/>
          <w:szCs w:val="24"/>
          <w:lang w:eastAsia="x-none"/>
        </w:rPr>
        <w:t>26</w:t>
      </w:r>
      <w:r w:rsidRPr="00393EDA">
        <w:rPr>
          <w:i/>
          <w:sz w:val="24"/>
          <w:szCs w:val="24"/>
          <w:lang w:eastAsia="x-none"/>
        </w:rPr>
        <w:t xml:space="preserve">.) sz. VPB határozat </w:t>
      </w:r>
      <w:r w:rsidR="0091418D">
        <w:rPr>
          <w:i/>
          <w:sz w:val="24"/>
          <w:szCs w:val="24"/>
          <w:lang w:eastAsia="x-none"/>
        </w:rPr>
        <w:t xml:space="preserve">3. sz. </w:t>
      </w:r>
      <w:r w:rsidR="0091418D" w:rsidRPr="00393EDA">
        <w:rPr>
          <w:i/>
          <w:sz w:val="24"/>
          <w:szCs w:val="24"/>
          <w:lang w:eastAsia="x-none"/>
        </w:rPr>
        <w:t>melléklete</w:t>
      </w:r>
    </w:p>
    <w:p w:rsidR="005353F3" w:rsidRPr="00393EDA" w:rsidRDefault="005353F3" w:rsidP="005353F3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4. sz. melléklet / </w:t>
      </w:r>
      <w:r w:rsidRPr="00393EDA">
        <w:rPr>
          <w:i/>
          <w:sz w:val="24"/>
          <w:szCs w:val="24"/>
          <w:lang w:eastAsia="x-none"/>
        </w:rPr>
        <w:t>az 10</w:t>
      </w:r>
      <w:r w:rsidR="003E3974">
        <w:rPr>
          <w:i/>
          <w:sz w:val="24"/>
          <w:szCs w:val="24"/>
          <w:lang w:eastAsia="x-none"/>
        </w:rPr>
        <w:t>95</w:t>
      </w:r>
      <w:r w:rsidRPr="00393EDA">
        <w:rPr>
          <w:i/>
          <w:sz w:val="24"/>
          <w:szCs w:val="24"/>
          <w:lang w:eastAsia="x-none"/>
        </w:rPr>
        <w:t>/2015. (X.</w:t>
      </w:r>
      <w:r w:rsidR="0091418D">
        <w:rPr>
          <w:i/>
          <w:sz w:val="24"/>
          <w:szCs w:val="24"/>
          <w:lang w:eastAsia="x-none"/>
        </w:rPr>
        <w:t>26</w:t>
      </w:r>
      <w:r w:rsidRPr="00393EDA">
        <w:rPr>
          <w:i/>
          <w:sz w:val="24"/>
          <w:szCs w:val="24"/>
          <w:lang w:eastAsia="x-none"/>
        </w:rPr>
        <w:t xml:space="preserve">.) sz. VPB határozat </w:t>
      </w:r>
      <w:r w:rsidR="0091418D">
        <w:rPr>
          <w:i/>
          <w:sz w:val="24"/>
          <w:szCs w:val="24"/>
          <w:lang w:eastAsia="x-none"/>
        </w:rPr>
        <w:t xml:space="preserve">1. sz. </w:t>
      </w:r>
      <w:r w:rsidR="0091418D" w:rsidRPr="00393EDA">
        <w:rPr>
          <w:i/>
          <w:sz w:val="24"/>
          <w:szCs w:val="24"/>
          <w:lang w:eastAsia="x-none"/>
        </w:rPr>
        <w:t>melléklete</w:t>
      </w:r>
    </w:p>
    <w:p w:rsidR="005353F3" w:rsidRPr="00393EDA" w:rsidRDefault="005353F3" w:rsidP="005353F3">
      <w:pPr>
        <w:spacing w:line="360" w:lineRule="auto"/>
        <w:jc w:val="both"/>
        <w:rPr>
          <w:i/>
          <w:sz w:val="24"/>
          <w:szCs w:val="24"/>
          <w:lang w:eastAsia="x-none"/>
        </w:rPr>
      </w:pPr>
      <w:r w:rsidRPr="005353F3">
        <w:rPr>
          <w:b/>
          <w:sz w:val="24"/>
          <w:szCs w:val="24"/>
          <w:lang w:eastAsia="x-none"/>
        </w:rPr>
        <w:t>-</w:t>
      </w:r>
      <w:r>
        <w:rPr>
          <w:i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5. sz. melléklet / </w:t>
      </w:r>
      <w:r w:rsidRPr="00393EDA">
        <w:rPr>
          <w:i/>
          <w:sz w:val="24"/>
          <w:szCs w:val="24"/>
          <w:lang w:eastAsia="x-none"/>
        </w:rPr>
        <w:t>az 10</w:t>
      </w:r>
      <w:r w:rsidR="003E3974">
        <w:rPr>
          <w:i/>
          <w:sz w:val="24"/>
          <w:szCs w:val="24"/>
          <w:lang w:eastAsia="x-none"/>
        </w:rPr>
        <w:t>95</w:t>
      </w:r>
      <w:r w:rsidRPr="00393EDA">
        <w:rPr>
          <w:i/>
          <w:sz w:val="24"/>
          <w:szCs w:val="24"/>
          <w:lang w:eastAsia="x-none"/>
        </w:rPr>
        <w:t>/2015. (X.</w:t>
      </w:r>
      <w:r w:rsidR="0091418D">
        <w:rPr>
          <w:i/>
          <w:sz w:val="24"/>
          <w:szCs w:val="24"/>
          <w:lang w:eastAsia="x-none"/>
        </w:rPr>
        <w:t>26</w:t>
      </w:r>
      <w:r w:rsidRPr="00393EDA">
        <w:rPr>
          <w:i/>
          <w:sz w:val="24"/>
          <w:szCs w:val="24"/>
          <w:lang w:eastAsia="x-none"/>
        </w:rPr>
        <w:t xml:space="preserve">.) sz. VPB határozat </w:t>
      </w:r>
      <w:r w:rsidR="0091418D">
        <w:rPr>
          <w:i/>
          <w:sz w:val="24"/>
          <w:szCs w:val="24"/>
          <w:lang w:eastAsia="x-none"/>
        </w:rPr>
        <w:t xml:space="preserve">2. sz. </w:t>
      </w:r>
      <w:r w:rsidR="0091418D" w:rsidRPr="00393EDA">
        <w:rPr>
          <w:i/>
          <w:sz w:val="24"/>
          <w:szCs w:val="24"/>
          <w:lang w:eastAsia="x-none"/>
        </w:rPr>
        <w:t>melléklete</w:t>
      </w:r>
    </w:p>
    <w:p w:rsidR="00E911D4" w:rsidRPr="00E15BD3" w:rsidRDefault="00E911D4" w:rsidP="00E911D4">
      <w:pPr>
        <w:jc w:val="both"/>
        <w:rPr>
          <w:rFonts w:eastAsia="Calibri"/>
          <w:sz w:val="24"/>
          <w:szCs w:val="24"/>
          <w:lang w:eastAsia="en-US"/>
        </w:rPr>
      </w:pPr>
    </w:p>
    <w:p w:rsidR="00D70053" w:rsidRDefault="00D700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55" w:rsidRDefault="00B02C55" w:rsidP="00B02C55">
      <w:pPr>
        <w:jc w:val="right"/>
        <w:rPr>
          <w:b/>
          <w:sz w:val="24"/>
          <w:szCs w:val="24"/>
        </w:rPr>
      </w:pPr>
      <w:r w:rsidRPr="00821A47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821A47">
        <w:rPr>
          <w:b/>
          <w:sz w:val="24"/>
          <w:szCs w:val="24"/>
        </w:rPr>
        <w:t>sz</w:t>
      </w:r>
      <w:r>
        <w:rPr>
          <w:b/>
          <w:sz w:val="24"/>
          <w:szCs w:val="24"/>
        </w:rPr>
        <w:t>. melléklet</w:t>
      </w:r>
    </w:p>
    <w:p w:rsidR="00B02C55" w:rsidRDefault="00B02C55" w:rsidP="00B02C55">
      <w:pPr>
        <w:jc w:val="right"/>
        <w:rPr>
          <w:i/>
          <w:sz w:val="24"/>
          <w:szCs w:val="24"/>
        </w:rPr>
      </w:pPr>
      <w:proofErr w:type="gramStart"/>
      <w:r w:rsidRPr="00821A47">
        <w:rPr>
          <w:i/>
          <w:sz w:val="24"/>
          <w:szCs w:val="24"/>
        </w:rPr>
        <w:t>az</w:t>
      </w:r>
      <w:proofErr w:type="gramEnd"/>
      <w:r w:rsidRPr="00821A47">
        <w:rPr>
          <w:i/>
          <w:sz w:val="24"/>
          <w:szCs w:val="24"/>
        </w:rPr>
        <w:t xml:space="preserve"> </w:t>
      </w:r>
      <w:r w:rsidRPr="00C344D0">
        <w:rPr>
          <w:i/>
          <w:sz w:val="24"/>
          <w:szCs w:val="24"/>
        </w:rPr>
        <w:t>1089/2015. (X.26.) sz.</w:t>
      </w:r>
      <w:r w:rsidRPr="00821A47">
        <w:rPr>
          <w:i/>
          <w:sz w:val="24"/>
          <w:szCs w:val="24"/>
        </w:rPr>
        <w:t xml:space="preserve"> VPB határozat 1. sz. melléklete</w:t>
      </w:r>
    </w:p>
    <w:p w:rsidR="00B02C55" w:rsidRDefault="00B02C55" w:rsidP="00B02C55">
      <w:pPr>
        <w:jc w:val="right"/>
        <w:rPr>
          <w:i/>
          <w:sz w:val="24"/>
          <w:szCs w:val="24"/>
        </w:rPr>
      </w:pPr>
    </w:p>
    <w:p w:rsidR="00B02C55" w:rsidRDefault="00B02C55" w:rsidP="00B02C55">
      <w:pPr>
        <w:jc w:val="right"/>
        <w:rPr>
          <w:i/>
          <w:sz w:val="24"/>
          <w:szCs w:val="24"/>
        </w:rPr>
      </w:pPr>
    </w:p>
    <w:p w:rsidR="00B02C55" w:rsidRPr="00821A47" w:rsidRDefault="00B02C55" w:rsidP="00B02C55">
      <w:pPr>
        <w:jc w:val="center"/>
        <w:rPr>
          <w:rFonts w:eastAsia="Calibri"/>
          <w:sz w:val="24"/>
          <w:szCs w:val="24"/>
        </w:rPr>
      </w:pPr>
      <w:r w:rsidRPr="00821A47">
        <w:rPr>
          <w:rFonts w:eastAsia="Calibri"/>
          <w:sz w:val="24"/>
          <w:szCs w:val="24"/>
        </w:rPr>
        <w:t>TÁMOGATÁSI SZERZŐDÉS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b/>
          <w:bCs/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spacing w:after="24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amely</w:t>
      </w:r>
      <w:proofErr w:type="gramEnd"/>
      <w:r w:rsidRPr="00821A47">
        <w:rPr>
          <w:spacing w:val="6"/>
          <w:sz w:val="24"/>
          <w:szCs w:val="24"/>
        </w:rPr>
        <w:t xml:space="preserve"> létrejött egyrészről a </w:t>
      </w:r>
      <w:r w:rsidRPr="00821A47">
        <w:rPr>
          <w:b/>
          <w:bCs/>
          <w:spacing w:val="6"/>
          <w:sz w:val="24"/>
          <w:szCs w:val="24"/>
        </w:rPr>
        <w:t xml:space="preserve">Budapest Főváros VIII. kerület Józsefvárosi Önkormányzat </w:t>
      </w:r>
      <w:r w:rsidRPr="00821A47">
        <w:rPr>
          <w:bCs/>
          <w:spacing w:val="6"/>
          <w:sz w:val="24"/>
          <w:szCs w:val="24"/>
        </w:rPr>
        <w:t>(a továbbiakban: Támogató)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adószám</w:t>
      </w:r>
      <w:proofErr w:type="gramEnd"/>
      <w:r w:rsidRPr="00821A47">
        <w:rPr>
          <w:spacing w:val="6"/>
          <w:sz w:val="24"/>
          <w:szCs w:val="24"/>
        </w:rPr>
        <w:t>: 15735715-2-42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törzsszám</w:t>
      </w:r>
      <w:proofErr w:type="gramEnd"/>
      <w:r w:rsidRPr="00821A47">
        <w:rPr>
          <w:spacing w:val="6"/>
          <w:sz w:val="24"/>
          <w:szCs w:val="24"/>
        </w:rPr>
        <w:t>: 735715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statisztikai</w:t>
      </w:r>
      <w:proofErr w:type="gramEnd"/>
      <w:r w:rsidRPr="00821A47">
        <w:rPr>
          <w:spacing w:val="6"/>
          <w:sz w:val="24"/>
          <w:szCs w:val="24"/>
        </w:rPr>
        <w:t xml:space="preserve"> szám: 15735715-8411-321-01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bankszámlaszám</w:t>
      </w:r>
      <w:proofErr w:type="gramEnd"/>
      <w:r w:rsidRPr="00821A47">
        <w:rPr>
          <w:spacing w:val="6"/>
          <w:sz w:val="24"/>
          <w:szCs w:val="24"/>
        </w:rPr>
        <w:t>: 10403387-00028570-00000000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képviseli</w:t>
      </w:r>
      <w:proofErr w:type="gramEnd"/>
      <w:r w:rsidRPr="00821A47">
        <w:rPr>
          <w:spacing w:val="6"/>
          <w:sz w:val="24"/>
          <w:szCs w:val="24"/>
        </w:rPr>
        <w:t>: dr. Kocsis Máté polgármester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másrészről</w:t>
      </w:r>
      <w:proofErr w:type="gramEnd"/>
      <w:r w:rsidRPr="00821A47">
        <w:rPr>
          <w:spacing w:val="6"/>
          <w:sz w:val="24"/>
          <w:szCs w:val="24"/>
        </w:rPr>
        <w:t xml:space="preserve"> a </w:t>
      </w:r>
      <w:r w:rsidRPr="00821A47">
        <w:rPr>
          <w:b/>
          <w:spacing w:val="6"/>
          <w:sz w:val="24"/>
          <w:szCs w:val="24"/>
        </w:rPr>
        <w:t xml:space="preserve">Józsefvárosi Gazdálkodási Központ </w:t>
      </w:r>
      <w:proofErr w:type="spellStart"/>
      <w:r w:rsidRPr="00821A47">
        <w:rPr>
          <w:b/>
          <w:spacing w:val="6"/>
          <w:sz w:val="24"/>
          <w:szCs w:val="24"/>
        </w:rPr>
        <w:t>Zrt</w:t>
      </w:r>
      <w:proofErr w:type="spellEnd"/>
      <w:r w:rsidRPr="00821A47">
        <w:rPr>
          <w:b/>
          <w:spacing w:val="6"/>
          <w:sz w:val="24"/>
          <w:szCs w:val="24"/>
        </w:rPr>
        <w:t>.</w:t>
      </w:r>
      <w:r w:rsidRPr="00821A47">
        <w:rPr>
          <w:spacing w:val="6"/>
          <w:sz w:val="24"/>
          <w:szCs w:val="24"/>
        </w:rPr>
        <w:t xml:space="preserve"> (a továbbiakban: Támogatott</w:t>
      </w:r>
      <w:r w:rsidRPr="00821A47">
        <w:rPr>
          <w:spacing w:val="4"/>
          <w:sz w:val="24"/>
          <w:szCs w:val="24"/>
        </w:rPr>
        <w:t>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székhely</w:t>
      </w:r>
      <w:proofErr w:type="gramEnd"/>
      <w:r w:rsidRPr="00821A47">
        <w:rPr>
          <w:spacing w:val="4"/>
          <w:sz w:val="24"/>
          <w:szCs w:val="24"/>
        </w:rPr>
        <w:t>: 1082 Budapest, Baross u. 63-67.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adószám</w:t>
      </w:r>
      <w:proofErr w:type="gramEnd"/>
      <w:r w:rsidRPr="00821A47">
        <w:rPr>
          <w:spacing w:val="4"/>
          <w:sz w:val="24"/>
          <w:szCs w:val="24"/>
        </w:rPr>
        <w:t>: 25292499-2-42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cégjegyzékszám</w:t>
      </w:r>
      <w:proofErr w:type="gramEnd"/>
      <w:r w:rsidRPr="00821A47">
        <w:rPr>
          <w:spacing w:val="4"/>
          <w:sz w:val="24"/>
          <w:szCs w:val="24"/>
        </w:rPr>
        <w:t>: 01-10-048457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bankszámlaszám</w:t>
      </w:r>
      <w:proofErr w:type="gramEnd"/>
      <w:r w:rsidRPr="00821A47">
        <w:rPr>
          <w:spacing w:val="4"/>
          <w:sz w:val="24"/>
          <w:szCs w:val="24"/>
        </w:rPr>
        <w:t>: 14100309-92110549-01000008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képviseli</w:t>
      </w:r>
      <w:proofErr w:type="gramEnd"/>
      <w:r w:rsidRPr="00821A47">
        <w:rPr>
          <w:spacing w:val="4"/>
          <w:sz w:val="24"/>
          <w:szCs w:val="24"/>
        </w:rPr>
        <w:t>: dr. Pesti Ivett igazgatósági elnök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együttesen</w:t>
      </w:r>
      <w:proofErr w:type="gramEnd"/>
      <w:r w:rsidRPr="00821A47">
        <w:rPr>
          <w:sz w:val="24"/>
          <w:szCs w:val="24"/>
        </w:rPr>
        <w:t xml:space="preserve"> a </w:t>
      </w:r>
      <w:r w:rsidRPr="00821A47">
        <w:rPr>
          <w:b/>
          <w:sz w:val="24"/>
          <w:szCs w:val="24"/>
        </w:rPr>
        <w:t>Felek</w:t>
      </w:r>
      <w:r w:rsidRPr="00821A47">
        <w:rPr>
          <w:sz w:val="24"/>
          <w:szCs w:val="24"/>
        </w:rPr>
        <w:t xml:space="preserve"> között az alulírott napon és helyen, az alábbi feltételekkel:</w:t>
      </w:r>
    </w:p>
    <w:p w:rsidR="00B02C55" w:rsidRPr="00821A47" w:rsidRDefault="00B02C55" w:rsidP="00B02C55">
      <w:pPr>
        <w:widowControl w:val="0"/>
        <w:autoSpaceDE w:val="0"/>
        <w:autoSpaceDN w:val="0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nyújtásának előzményei, körülményei</w:t>
      </w: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A Támogató a Budapest Főváros VIII. kerület Józsefvárosi Önkormányzat Képviselő–testületének a 2015. évi költségvetésről szóló 6/2015. (II.20.) önkormányzati rendelet módosításáról szóló 35/2015. (IX.18.) önkormányzati rendelete alapján, úgy döntött, hogy</w:t>
      </w:r>
      <w:r w:rsidRPr="00821A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1A47">
        <w:rPr>
          <w:bCs/>
          <w:sz w:val="24"/>
          <w:szCs w:val="24"/>
        </w:rPr>
        <w:t xml:space="preserve">a Budapest VIII. kerület Golgota utca és Delej utca útfelújítás kivitelezésének lebonyolítását a Támogatottal kívánja elláttatni, amelyre Támogató költségvetésében bruttó 25.400.000,- Ft, azaz huszonötmillió-négyszázezer forint összegű vissza nem térítendő </w:t>
      </w:r>
      <w:r w:rsidRPr="00821A47">
        <w:rPr>
          <w:rFonts w:eastAsia="Calibri"/>
          <w:sz w:val="24"/>
          <w:szCs w:val="24"/>
          <w:lang w:eastAsia="en-US"/>
        </w:rPr>
        <w:t>céljellegű támogatást biztosított</w:t>
      </w:r>
      <w:r w:rsidRPr="00821A47">
        <w:rPr>
          <w:bCs/>
          <w:sz w:val="24"/>
          <w:szCs w:val="24"/>
        </w:rPr>
        <w:t>.</w:t>
      </w: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Fentiekre tekintettel Felek a Városgazdálkodási és Pénzügyi Bizottság </w:t>
      </w:r>
      <w:r>
        <w:rPr>
          <w:bCs/>
          <w:sz w:val="24"/>
          <w:szCs w:val="24"/>
        </w:rPr>
        <w:t>1089/2015. (X.26.)</w:t>
      </w:r>
      <w:r w:rsidRPr="00821A47">
        <w:rPr>
          <w:bCs/>
          <w:sz w:val="24"/>
          <w:szCs w:val="24"/>
        </w:rPr>
        <w:t xml:space="preserve"> sz. határozata alapján az alábbi támogatási szerződést kötik.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szerződés tárgya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A Támogatott az 1. pontban meghatározott támogatást kizárólag a Budapest VIII. kerület Golgota utca és Delej utca útfelújítás kivitelezésének lebonyolítása során felmerülő </w:t>
      </w:r>
      <w:r w:rsidRPr="00821A47">
        <w:rPr>
          <w:rFonts w:eastAsia="Calibri"/>
          <w:sz w:val="24"/>
          <w:szCs w:val="24"/>
          <w:lang w:eastAsia="en-US"/>
        </w:rPr>
        <w:t>költségeire fordíthatja.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B02C55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200" w:line="276" w:lineRule="auto"/>
        <w:ind w:left="295" w:hanging="295"/>
        <w:contextualSpacing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formája, összege, forrása</w:t>
      </w:r>
    </w:p>
    <w:p w:rsidR="00B02C55" w:rsidRDefault="00B02C55" w:rsidP="00B02C5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3.1.</w:t>
      </w:r>
      <w:r w:rsidRPr="00821A47">
        <w:rPr>
          <w:bCs/>
          <w:sz w:val="24"/>
          <w:szCs w:val="24"/>
        </w:rPr>
        <w:tab/>
        <w:t xml:space="preserve">A Támogató az összesen bruttó 25.400.000,- Ft, azaz huszonötmillió-négyszázezer forint összegű támogatást jelen szerződés aláírásától számított 8 napon belül átutalja a </w:t>
      </w:r>
      <w:r w:rsidRPr="00821A47">
        <w:rPr>
          <w:bCs/>
          <w:sz w:val="24"/>
          <w:szCs w:val="24"/>
        </w:rPr>
        <w:lastRenderedPageBreak/>
        <w:t>Támogatott SBERBANK pénzintézetnél vezetett 1</w:t>
      </w:r>
      <w:r w:rsidRPr="00821A47">
        <w:rPr>
          <w:spacing w:val="4"/>
          <w:sz w:val="24"/>
          <w:szCs w:val="24"/>
        </w:rPr>
        <w:t xml:space="preserve">4100309-92110549-01000008 </w:t>
      </w:r>
      <w:r w:rsidRPr="00821A47">
        <w:rPr>
          <w:bCs/>
          <w:sz w:val="24"/>
          <w:szCs w:val="24"/>
        </w:rPr>
        <w:t>számú számlájára.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3.2.</w:t>
      </w:r>
      <w:r w:rsidRPr="00821A47">
        <w:rPr>
          <w:bCs/>
          <w:sz w:val="24"/>
          <w:szCs w:val="24"/>
        </w:rPr>
        <w:tab/>
        <w:t>A támogatás formája: vissza nem térítendő támogatás.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3.3.</w:t>
      </w:r>
      <w:r w:rsidRPr="00821A47">
        <w:rPr>
          <w:bCs/>
          <w:sz w:val="24"/>
          <w:szCs w:val="24"/>
        </w:rPr>
        <w:tab/>
        <w:t>A támogatás forrása: önkormányzati saját forrás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 w:rsidRPr="00821A47">
        <w:rPr>
          <w:bCs/>
          <w:sz w:val="24"/>
          <w:szCs w:val="24"/>
        </w:rPr>
        <w:tab/>
        <w:t>Kormány</w:t>
      </w:r>
      <w:r>
        <w:rPr>
          <w:bCs/>
          <w:sz w:val="24"/>
          <w:szCs w:val="24"/>
        </w:rPr>
        <w:t>zati funkció: 045120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3.5.</w:t>
      </w:r>
      <w:r w:rsidRPr="00821A47">
        <w:rPr>
          <w:bCs/>
          <w:sz w:val="24"/>
          <w:szCs w:val="24"/>
        </w:rPr>
        <w:tab/>
        <w:t>Támogató kijelenti, hogy a 3.1. pontban meghatározott támogatási összeg a rendelkezésére áll.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folyósítása</w:t>
      </w:r>
    </w:p>
    <w:p w:rsidR="00B02C55" w:rsidRPr="00821A47" w:rsidRDefault="00B02C55" w:rsidP="00B02C55">
      <w:pPr>
        <w:ind w:left="480" w:hanging="480"/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4.1. A Támogató a támogatást pénzintézeti átutalással teljesíti a Támogatott jelen szerződés 3.1. pontjában megadott bankszámlájára egy összegben a jelen szerződés mindkét fél által történő aláírásától számított 8 napon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szabályai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Támogatott a céljellegű támogatást kizárólag a jelen szerződésben meghatározott 2. pontban meghatározott célra</w:t>
      </w:r>
      <w:r w:rsidRPr="00821A47">
        <w:rPr>
          <w:color w:val="FF6600"/>
          <w:sz w:val="24"/>
          <w:szCs w:val="24"/>
        </w:rPr>
        <w:t xml:space="preserve"> </w:t>
      </w:r>
      <w:r w:rsidRPr="00821A47">
        <w:rPr>
          <w:sz w:val="24"/>
          <w:szCs w:val="24"/>
        </w:rPr>
        <w:t>használhatja fel.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 felhasználásának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4579"/>
      </w:tblGrid>
      <w:tr w:rsidR="00B02C55" w:rsidRPr="00821A47" w:rsidTr="00F94818">
        <w:tc>
          <w:tcPr>
            <w:tcW w:w="3572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kezdő időpontja:</w:t>
            </w:r>
          </w:p>
        </w:tc>
        <w:tc>
          <w:tcPr>
            <w:tcW w:w="457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2015. október 20</w:t>
            </w:r>
          </w:p>
        </w:tc>
      </w:tr>
      <w:tr w:rsidR="00B02C55" w:rsidRPr="00821A47" w:rsidTr="00F94818">
        <w:tc>
          <w:tcPr>
            <w:tcW w:w="3572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véghatárideje:</w:t>
            </w:r>
            <w:r w:rsidRPr="00821A47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2015. november 30.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rFonts w:eastAsia="Calibri"/>
          <w:color w:val="000000"/>
          <w:sz w:val="24"/>
          <w:szCs w:val="24"/>
          <w:lang w:eastAsia="en-US"/>
        </w:rPr>
        <w:t xml:space="preserve">A felhasználást dokumentáló számlák, számviteli bizonylatok, egyéb dokumentumok </w:t>
      </w:r>
      <w:r w:rsidRPr="00821A47">
        <w:rPr>
          <w:rFonts w:eastAsia="Calibri"/>
          <w:bCs/>
          <w:color w:val="000000"/>
          <w:sz w:val="24"/>
          <w:szCs w:val="24"/>
          <w:lang w:eastAsia="en-US"/>
        </w:rPr>
        <w:t>teljesítési időpontjának</w:t>
      </w:r>
      <w:r w:rsidRPr="00821A47">
        <w:rPr>
          <w:rFonts w:eastAsia="Calibri"/>
          <w:color w:val="000000"/>
          <w:sz w:val="24"/>
          <w:szCs w:val="24"/>
          <w:lang w:eastAsia="en-US"/>
        </w:rPr>
        <w:t> a felhasználási időszaknak megfelelő keltezésűnek kell lennie.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25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 teljesítése érdekében kapcsolattartó személyeket neveznek meg: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5954"/>
      </w:tblGrid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Támogató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Hencz Adrienn ügyosztályvezető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hencza@jozsefvaros.hu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Támogatott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Sztanek Endre divízióvezető 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sztaneke@jgk.hu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ellenőrzése, beszámolási kötelezettség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támogatási igény jogosultságát és a támogatás felhasználását a Támogató, a támogatás felhasználásának ellenőrzésére jogszabály által meghatározott szervek, a felhasználás kezdő időpontjától a beszámoló benyújtására a jelen szerződésben rögzített határidőt követő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5 év elteltéig, bármikor, bárhol ellenőrizheti. </w:t>
      </w:r>
    </w:p>
    <w:p w:rsidR="00B02C55" w:rsidRPr="00821A47" w:rsidRDefault="00B02C55" w:rsidP="00B02C55">
      <w:pPr>
        <w:numPr>
          <w:ilvl w:val="1"/>
          <w:numId w:val="20"/>
        </w:numPr>
        <w:tabs>
          <w:tab w:val="center" w:pos="567"/>
          <w:tab w:val="right" w:pos="9072"/>
        </w:tabs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köteles a felhasználást dokumentáló számlákat, bizonylatokat, szerződéseket, egyéb okiratokat a Támogató vagy egyéb ellenőrzésre jogosult szervek által ellenőrizhető módon kezelni és nyilvántartani, valamint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a beszámoló benyújtására a jelen szerződésben rögzített határidőtől kezdődően a vonatkozó jogszabályi előírások </w:t>
      </w:r>
      <w:r w:rsidRPr="00821A47">
        <w:rPr>
          <w:sz w:val="24"/>
          <w:szCs w:val="24"/>
        </w:rPr>
        <w:lastRenderedPageBreak/>
        <w:t>szerint megőrizni. A Támogatott ezen túl is köteles minden, az ellenőrzéshez szükséges felvilágosítást és egyéb segítséget megadni.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 támogatás felhasználásáról legkésőbb </w:t>
      </w:r>
      <w:r w:rsidRPr="00821A47">
        <w:rPr>
          <w:b/>
          <w:sz w:val="24"/>
          <w:szCs w:val="24"/>
        </w:rPr>
        <w:t>2015. december 15-ig</w:t>
      </w:r>
      <w:r w:rsidRPr="00821A47">
        <w:rPr>
          <w:i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köteles írásban szakmai záró beszámolót és pénzügyi záró elszámolást készíteni és átadni a Támogató szakmailag illetékes szervezeti egysége (Gazdálkodási Ügyosztály) részére.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részéről a szakmai beszámoló és pénzügyi elszámolás elfogadására és a teljesítés igazolására a polgármester jogosult jelen szerződés 6.5</w:t>
      </w:r>
      <w:proofErr w:type="gramStart"/>
      <w:r w:rsidRPr="00821A47">
        <w:rPr>
          <w:sz w:val="24"/>
          <w:szCs w:val="24"/>
        </w:rPr>
        <w:t>.,</w:t>
      </w:r>
      <w:proofErr w:type="gramEnd"/>
      <w:r w:rsidRPr="00821A47">
        <w:rPr>
          <w:sz w:val="24"/>
          <w:szCs w:val="24"/>
        </w:rPr>
        <w:t xml:space="preserve"> pontjában feltüntetett határidőn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beszámolónak és az elszámolásnak a következőket kell tartalmaznia:</w:t>
      </w:r>
    </w:p>
    <w:p w:rsidR="00B02C55" w:rsidRPr="00821A47" w:rsidRDefault="00B02C55" w:rsidP="00B02C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ind w:left="709" w:hanging="425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szakmai beszámoló: szakmai értékelés a támogatás céljának megvalósulásáról;</w:t>
      </w:r>
    </w:p>
    <w:p w:rsidR="00B02C55" w:rsidRPr="00821A47" w:rsidRDefault="00B02C55" w:rsidP="00B02C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ind w:left="709" w:hanging="426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pénzügyi elszámolás: a felmerült költségeknek a felhasználás jogcíme szerinti – a támogatás céljának megvalósulásához köthető - tételes felsorolása, a felhasználási időszakhoz igazodó, a Támogatott nevére szóló számlák, bérjegyzékek, egyéb számviteli és adóhatósági felhasználásra alkalmas helyettesítő okiratok, egyéb dokumentumok (megrendelő, szerződés stb.) hitelesített másolatának, kifizetést igazoló dokumentumok – bankkivonat, pénztárbizonylat – hitelesített másolatának benyújtásával, valamint a számlák és bizonylatok adataival megegyezően kitöltött, a jelen szerződés 1. számú mellékletét képez</w:t>
      </w:r>
      <w:proofErr w:type="gramEnd"/>
      <w:r w:rsidRPr="00821A47">
        <w:rPr>
          <w:sz w:val="24"/>
          <w:szCs w:val="24"/>
        </w:rPr>
        <w:t xml:space="preserve">ő Elszámoló Lap benyújtásával.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felhasználást dokumentáló eredeti számlákra, bizonylatokra, egyéb okiratokra köteles ráírni: „</w:t>
      </w:r>
      <w:r w:rsidRPr="00821A47">
        <w:rPr>
          <w:b/>
          <w:sz w:val="24"/>
          <w:szCs w:val="24"/>
        </w:rPr>
        <w:t xml:space="preserve">Budapest Főváros VIII. kerület Józsefvárosi Önkormányzat </w:t>
      </w:r>
      <w:proofErr w:type="gramStart"/>
      <w:r w:rsidRPr="00821A47">
        <w:rPr>
          <w:b/>
          <w:sz w:val="24"/>
          <w:szCs w:val="24"/>
        </w:rPr>
        <w:t>felé …</w:t>
      </w:r>
      <w:proofErr w:type="gramEnd"/>
      <w:r w:rsidRPr="00821A47">
        <w:rPr>
          <w:b/>
          <w:sz w:val="24"/>
          <w:szCs w:val="24"/>
        </w:rPr>
        <w:t>……. Ft (azaz ……………………….. forint) összegben elszámolva, dátum, aláírás”.</w:t>
      </w:r>
      <w:r w:rsidRPr="00821A47">
        <w:rPr>
          <w:sz w:val="24"/>
          <w:szCs w:val="24"/>
        </w:rPr>
        <w:t xml:space="preserve"> Nem magyarországi fizetőeszközben történő pénzügyi elszámolás esetén a számlaösszesítőn a számla tárgyát magyar nyelven is, továbbá a számla összegét a számla teljesítése napján érvényes MNB középárfolyamán forintra átszámítva is fel kell tüntetni.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 beszámolót és az elszámolást úgy köteles elkészíteni, hogy az alkalmas legyen a támogatás felhasználásának részletes ellenőrzésére. A Támogató a beszámolót és az elszámolást a beérkezést követően megvizsgálja, és a beérkezést követő 60 napon belül dönt annak elfogadásáról vagy elutasításáról. A Támogató döntéséről és az esetleg jogosulatlanul igénybe vett támogatás visszafizetésének kötelezettségéről a döntéstől számított 10 napon belül írásban értesíti a Támogatottat. Ha a Támogatott a beszámolásra, elszámolásra vonatkozó kötelezettségét </w:t>
      </w:r>
      <w:r w:rsidRPr="00821A47">
        <w:rPr>
          <w:iCs/>
          <w:sz w:val="24"/>
          <w:szCs w:val="24"/>
        </w:rPr>
        <w:t>határidőre nem teljesíti vagy a határidőben benyújtott beszámoló, elszámolás tartalma nem megfelelő vagy nem a jelen szerződés 1. sz. mellékletét képező Elszámoló Lapnak megfelelően teljesíti, úgy a Támogató 30 napos határidő megjelölésével írásban felszólítja a Támogatottat a hiány pótlására, melynek beérkezését követően 30 napon belül dönt annak elfogadásáról.</w:t>
      </w:r>
      <w:r w:rsidRPr="00821A47">
        <w:rPr>
          <w:sz w:val="24"/>
          <w:szCs w:val="24"/>
        </w:rPr>
        <w:t xml:space="preserve"> Felek rögzítik, hogy a hiány</w:t>
      </w:r>
      <w:r w:rsidRPr="00821A47">
        <w:rPr>
          <w:iCs/>
          <w:sz w:val="24"/>
          <w:szCs w:val="24"/>
        </w:rPr>
        <w:t>pótlás</w:t>
      </w:r>
      <w:r w:rsidRPr="00821A47">
        <w:rPr>
          <w:sz w:val="24"/>
          <w:szCs w:val="24"/>
        </w:rPr>
        <w:t xml:space="preserve"> elmulasztása lehetetlenné teszi annak megállapítását, hogy a támogatást a Támogatott rendeltetésszerűen használta-e fel. </w:t>
      </w:r>
      <w:r w:rsidRPr="00821A47">
        <w:rPr>
          <w:iCs/>
          <w:sz w:val="24"/>
          <w:szCs w:val="24"/>
        </w:rPr>
        <w:t xml:space="preserve">A Támogatott tudomásul veszi, hogy mindaddig, amíg a jelen </w:t>
      </w:r>
      <w:r w:rsidRPr="00821A47">
        <w:rPr>
          <w:sz w:val="24"/>
          <w:szCs w:val="24"/>
        </w:rPr>
        <w:t>szerződésben</w:t>
      </w:r>
      <w:r w:rsidRPr="00821A47">
        <w:rPr>
          <w:iCs/>
          <w:sz w:val="24"/>
          <w:szCs w:val="24"/>
        </w:rPr>
        <w:t xml:space="preserve"> foglaltak szerint, teljes körűen el nem </w:t>
      </w:r>
      <w:r w:rsidRPr="00821A47">
        <w:rPr>
          <w:iCs/>
          <w:sz w:val="24"/>
          <w:szCs w:val="24"/>
        </w:rPr>
        <w:lastRenderedPageBreak/>
        <w:t>számolt a támogatás összegével, azonos célra újabb vagy további támogatásban nem részesíthető.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iCs/>
          <w:sz w:val="24"/>
          <w:szCs w:val="24"/>
        </w:rPr>
        <w:t>Támogatott a felhasználás és az elszámolás határidejének módosítására irányuló kérelmet írásban egy alkalommal kezdeményezheti, melynek benyújtási határideje a felhasználás határidejének módosítása esetében a szerződés 5.3. pontjában meghatározott felhasználási határidő. Támogató a módosítást írásban engedélyezheti.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b/>
          <w:sz w:val="24"/>
          <w:szCs w:val="24"/>
        </w:rPr>
      </w:pPr>
      <w:r w:rsidRPr="00821A47">
        <w:rPr>
          <w:sz w:val="24"/>
          <w:szCs w:val="24"/>
        </w:rPr>
        <w:t xml:space="preserve">A Támogatott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</w:t>
      </w: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Támogató elállási, felmondási joga, a támogatás visszafizetése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Támogató a jelen szerződéstől való elállásra vagy a szerződés azonnali hatályú felmondására jogosult, ha: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jogosulatlanul vette igénybe a támogatást, vagy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 xml:space="preserve">a Támogatott a támogatásról szóló döntés tartalmát érdemben befolyásoló valótlan, hamis vagy megtévesztő adatot szolgáltatott vagy ilyen nyilatkozatot tett </w:t>
      </w:r>
    </w:p>
    <w:p w:rsidR="00B02C55" w:rsidRPr="00821A47" w:rsidRDefault="00B02C55" w:rsidP="00B02C55">
      <w:pPr>
        <w:numPr>
          <w:ilvl w:val="0"/>
          <w:numId w:val="22"/>
        </w:numPr>
        <w:tabs>
          <w:tab w:val="num" w:pos="993"/>
        </w:tabs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vagy jut a Támogató tudomására, amely alapján az államháztartási törvény végrehajtásáról szóló 368/2011. (XII. 31.) Korm. rendelet (a továbbiakban: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.) 76. § (1) bekezdésében foglaltak szerint nem köthető támogatási szerződés, vagy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feladat megvalósítása meghiúsul, tartós akadályba ütközik vagy a jelen szerződésben foglalt ütemezéshez képest jelentős késedelmet szenved, vagy 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neki felróható okból megszegi a jelen szerződésből, illetve az azzal kapcsolatos jogszabályokból eredő kötelezettségeit, így különösen nem tesz eleget ellenőrzéstűrési kötelezettségének (</w:t>
      </w:r>
      <w:r w:rsidRPr="00821A47">
        <w:rPr>
          <w:sz w:val="24"/>
          <w:szCs w:val="24"/>
        </w:rPr>
        <w:t>az ellenőrzés során felróható magatartásával az ellenőrző szerv munkáját ellehetetleníti)</w:t>
      </w:r>
      <w:r w:rsidRPr="00821A47">
        <w:rPr>
          <w:color w:val="000000"/>
          <w:sz w:val="24"/>
          <w:szCs w:val="24"/>
        </w:rPr>
        <w:t>, és ennek következtében a támogatott tevékenység szabályszerű megvalósítását nem lehet ellenőrizni, vagy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 bármelyikét visszavonja</w:t>
      </w:r>
      <w:r w:rsidRPr="00821A47">
        <w:rPr>
          <w:color w:val="000000"/>
          <w:sz w:val="24"/>
          <w:szCs w:val="24"/>
        </w:rPr>
        <w:t>, vagy</w:t>
      </w:r>
    </w:p>
    <w:p w:rsidR="00B02C55" w:rsidRPr="00821A47" w:rsidRDefault="00B02C55" w:rsidP="00B02C5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(rész)</w:t>
      </w:r>
      <w:r>
        <w:rPr>
          <w:sz w:val="24"/>
          <w:szCs w:val="24"/>
        </w:rPr>
        <w:t xml:space="preserve"> </w:t>
      </w:r>
      <w:r w:rsidRPr="00821A47">
        <w:rPr>
          <w:sz w:val="24"/>
          <w:szCs w:val="24"/>
        </w:rPr>
        <w:t>beszámoló, (rész</w:t>
      </w:r>
      <w:proofErr w:type="gramStart"/>
      <w:r w:rsidRPr="00821A47">
        <w:rPr>
          <w:sz w:val="24"/>
          <w:szCs w:val="24"/>
        </w:rPr>
        <w:t>)elszámolás</w:t>
      </w:r>
      <w:proofErr w:type="gramEnd"/>
      <w:r w:rsidRPr="00821A47">
        <w:rPr>
          <w:sz w:val="24"/>
          <w:szCs w:val="24"/>
        </w:rPr>
        <w:t xml:space="preserve"> benyújtásának (pót)határidejét elmulasztotta vagy a (rész)beszámolót, elszámolást annak nem megfelelő teljesítése miatt a Támogató nem fogadta el.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 xml:space="preserve">Ha a Támogatott olyan nyilatkozatot tesz, vagy a Támogató olyan körülményről szerez tudomást, amely a jelen szerződés felmondását, illetve az attól való elállást </w:t>
      </w:r>
      <w:r w:rsidRPr="00821A47">
        <w:rPr>
          <w:color w:val="000000"/>
          <w:sz w:val="24"/>
          <w:szCs w:val="24"/>
        </w:rPr>
        <w:lastRenderedPageBreak/>
        <w:t>megalapozza, a Támogató felfüggeszti a támogatás folyósítását, és erről a Támogatottat írásban tájékoztatja.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 xml:space="preserve">Amennyiben a támogatásból fel nem használt összeg maradt vissza, vagy el nem fogadott elszámolás miatt visszafizetési kötelezettség keletkezett, úgy azt a Támogatott az elszámolási határidőt követő 15 napon belül, egy összegben köteles visszafizetni a Támogató részére a Támogató </w:t>
      </w:r>
      <w:r w:rsidRPr="00821A47">
        <w:rPr>
          <w:sz w:val="24"/>
          <w:szCs w:val="24"/>
        </w:rPr>
        <w:t xml:space="preserve">10403387-00028570-00000000 számú </w:t>
      </w:r>
      <w:r w:rsidRPr="00821A47">
        <w:rPr>
          <w:color w:val="000000"/>
          <w:sz w:val="24"/>
          <w:szCs w:val="24"/>
        </w:rPr>
        <w:t>számlára, a szerződésszám megjelölésével.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Amennyiben a Kedvezményezett a jelen szerződésben meghatározott </w:t>
      </w:r>
      <w:r w:rsidRPr="00821A47">
        <w:rPr>
          <w:color w:val="000000"/>
          <w:sz w:val="24"/>
          <w:szCs w:val="24"/>
        </w:rPr>
        <w:t xml:space="preserve">visszafizetési kötelezettsége teljesítésével késedelembe esik, köteles a késedelem idejére a </w:t>
      </w:r>
      <w:proofErr w:type="spellStart"/>
      <w:r w:rsidRPr="00821A47">
        <w:rPr>
          <w:color w:val="000000"/>
          <w:sz w:val="24"/>
          <w:szCs w:val="24"/>
        </w:rPr>
        <w:t>Ptk.-ban</w:t>
      </w:r>
      <w:proofErr w:type="spellEnd"/>
      <w:r w:rsidRPr="00821A47">
        <w:rPr>
          <w:color w:val="000000"/>
          <w:sz w:val="24"/>
          <w:szCs w:val="24"/>
        </w:rPr>
        <w:t xml:space="preserve"> meghatározott késedelmi kamatot fizetni.</w:t>
      </w:r>
    </w:p>
    <w:p w:rsidR="00B02C55" w:rsidRPr="00821A47" w:rsidRDefault="00B02C55" w:rsidP="00B02C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Egyéb rendelkezések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 aláírásával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 w:hanging="35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nyilatkozik arról, hogy a támogatási igényben foglalt adatok, információk és dokumentumok teljes körűek, valódiak és hitelesek;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tudomásul veszi, hogy nem köthető támogatási szerződés azzal, akivel szemben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</w:t>
      </w:r>
      <w:proofErr w:type="spellStart"/>
      <w:r w:rsidRPr="00821A47">
        <w:rPr>
          <w:sz w:val="24"/>
          <w:szCs w:val="24"/>
        </w:rPr>
        <w:t>-ban</w:t>
      </w:r>
      <w:proofErr w:type="spellEnd"/>
      <w:r w:rsidRPr="00821A47">
        <w:rPr>
          <w:sz w:val="24"/>
          <w:szCs w:val="24"/>
        </w:rPr>
        <w:t xml:space="preserve"> meghatározott feltételek valamelyike fennáll;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 w:hanging="35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adóazonosító számát a Magyar Államkincstár és a Támogató felhasználják a köztartozás bekövetkezése tényének és összegének megismeréséhez, illetve a lejárt köztartozások teljesítése érdekében;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nem nyújtható támogatás annak a szervezetnek, amely az előző években a Támogató által azonos célra biztosított költségvetésből nyújtott támogatás felhasználásával a jogszabályban vagy a támogatói okiratban vagy támogatási szerződésben foglalt kötelezettségét megszegve még nem számolt el;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támogatási igény szabályszerűségét és a támogatás rendeltetésszerű felhasználását a Támogató és a jogszabályban meghatározott egyéb szervek ellenőrizhetik;</w:t>
      </w:r>
    </w:p>
    <w:p w:rsidR="00B02C55" w:rsidRPr="00821A47" w:rsidRDefault="00B02C55" w:rsidP="00B02C55">
      <w:pPr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 Támogatott nevére, a támogatás céljára, összegére vonatkozó adatok nyilvánosságra hozhatók;</w:t>
      </w:r>
    </w:p>
    <w:p w:rsidR="00B02C55" w:rsidRPr="00821A47" w:rsidRDefault="00B02C55" w:rsidP="00B02C55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Amennyiben</w:t>
      </w:r>
    </w:p>
    <w:p w:rsidR="00B02C55" w:rsidRPr="00821A47" w:rsidRDefault="00B02C55" w:rsidP="00B02C5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amely alapján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 (1) bekezdése alapján nem köthető támogatási szerződés;</w:t>
      </w:r>
    </w:p>
    <w:p w:rsidR="00B02C55" w:rsidRPr="00821A47" w:rsidRDefault="00B02C55" w:rsidP="00B02C5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nyilatkozatok bármelyikét visszavonja;</w:t>
      </w:r>
    </w:p>
    <w:p w:rsidR="00B02C55" w:rsidRPr="00821A47" w:rsidRDefault="00B02C55" w:rsidP="00B02C5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tevékenység megvalósítása meghiúsul, tartós akadályba ütközik, a jelen szerződésben foglalt ütemezéshez képest jelentős késedelmet szenved;</w:t>
      </w:r>
    </w:p>
    <w:p w:rsidR="00B02C55" w:rsidRPr="00821A47" w:rsidRDefault="00B02C55" w:rsidP="00B02C5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lastRenderedPageBreak/>
        <w:t>a Támogatott adataiban, a jelen szerződés megkötésének feltételeként jogszabály vagy a Támogató által előírt, a Támogatott által benyújtott nyilatkozatban, dokumentumban, a támogatás feltételeiben vagy a jelen szerződés teljesítésével összefüggő körülményben változás következik be,</w:t>
      </w:r>
    </w:p>
    <w:p w:rsidR="00B02C55" w:rsidRPr="00821A47" w:rsidRDefault="00B02C55" w:rsidP="00B02C55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200" w:line="276" w:lineRule="auto"/>
        <w:ind w:left="851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az elszámolás alapjául szolgáló dokumentumok jelen szerződésben meghatározott fellelhetősége megváltozik </w:t>
      </w:r>
    </w:p>
    <w:p w:rsidR="00B02C55" w:rsidRPr="00821A47" w:rsidRDefault="00B02C55" w:rsidP="00B02C55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azt</w:t>
      </w:r>
      <w:proofErr w:type="gramEnd"/>
      <w:r w:rsidRPr="00821A47">
        <w:rPr>
          <w:sz w:val="24"/>
          <w:szCs w:val="24"/>
        </w:rPr>
        <w:t xml:space="preserve"> a Támogatott a tudomására jutást követően 15 napon belül köteles írásban bejelenteni a Támogatónak.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240" w:after="24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a 8.2. pontban meghatározott bejelentés alapján 30 napon belül megteszi a szükséges intézkedéseket.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56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Jelen szerződés módosítása a Felek közös akaratából kizárólag írásban történhet az eredeti vagy a korábban módosított támogatási szerződésben meghatározott beszámolási határidő leteltéig. A Támogatottnak a szerződés-módosításra irányuló kérelmét írásban, részletes indokolással ellátva kell a Támogató részére előterjesztenie. Támogatott kizárólag olyan indokkal kezdeményezhet szerződés-módosítást, amely a támogatás megítélésének körülményeit utólag nem változtatja meg. A Támogató jogosult a Támogatott nem kellően megalapozott szerződés-módosítási kérelmét elutasítani. Amennyiben a módosítás szükségessége a Támogatottnak felróható okból ered, úgy az eset összes körülményeit mérlegelve a Támogató jogosult választani a szerződés-módosítás és szerződésszegés esetén alkalmazható jogkövetkezmények között. 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szerződésből eredő esetleges jogvitáikat elsősorban tárgyalásos úton kötelesek rendezni.</w:t>
      </w:r>
    </w:p>
    <w:p w:rsidR="00B02C55" w:rsidRPr="00821A47" w:rsidRDefault="00B02C55" w:rsidP="00B02C55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jelen szerződésben nem vagy nem kellő részletességgel szabályozott kérdések tekintetében a magyar jog szabályai – elsősorban a Ptk., az Áht. és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– az irányadók.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Jelen szerződés mindkét fél általi aláírás napjától a jelen támogatási szerződésben foglalt kötelezettségek mindkét fél részéről történő teljesülésének napjáig hatályos.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FF6600"/>
          <w:sz w:val="24"/>
          <w:szCs w:val="24"/>
        </w:rPr>
      </w:pPr>
      <w:r w:rsidRPr="00821A47">
        <w:rPr>
          <w:sz w:val="24"/>
          <w:szCs w:val="24"/>
        </w:rPr>
        <w:t>Felek a jelen 6 oldalból álló szerződést elolvasták, megértették, majd, mint akaratukkal mindenben megegyezőt jóváhagyólag írták alá. A szerződés 5 db eredeti, egymással teljes egészében megegyező példányban készült, amelyből 4 db a Támogatónál, 1 db a Támogatottnál marad</w:t>
      </w:r>
      <w:r w:rsidRPr="00821A47">
        <w:rPr>
          <w:i/>
          <w:sz w:val="24"/>
          <w:szCs w:val="24"/>
        </w:rPr>
        <w:t>.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21A47">
        <w:rPr>
          <w:b/>
          <w:sz w:val="24"/>
          <w:szCs w:val="24"/>
        </w:rPr>
        <w:t xml:space="preserve">Mellékletek: </w:t>
      </w:r>
    </w:p>
    <w:p w:rsidR="00B02C55" w:rsidRPr="00821A47" w:rsidRDefault="00B02C55" w:rsidP="00B02C5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Elszámoló Lap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Budapest, 2015. október </w:t>
      </w:r>
    </w:p>
    <w:p w:rsidR="00B02C55" w:rsidRDefault="00B02C5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27" w:type="dxa"/>
        <w:jc w:val="center"/>
        <w:tblLook w:val="00A0" w:firstRow="1" w:lastRow="0" w:firstColumn="1" w:lastColumn="0" w:noHBand="0" w:noVBand="0"/>
      </w:tblPr>
      <w:tblGrid>
        <w:gridCol w:w="3993"/>
        <w:gridCol w:w="1005"/>
        <w:gridCol w:w="4429"/>
      </w:tblGrid>
      <w:tr w:rsidR="00B02C55" w:rsidRPr="00821A47" w:rsidTr="00F94818">
        <w:trPr>
          <w:jc w:val="center"/>
        </w:trPr>
        <w:tc>
          <w:tcPr>
            <w:tcW w:w="3993" w:type="dxa"/>
            <w:vAlign w:val="center"/>
          </w:tcPr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Budapest Főváros VIII. kerület Józsefvárosi Önkormányzat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képviseletében</w:t>
            </w: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…………………………….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Dr. Kocsis Máté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polgármester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Támogató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B02C55" w:rsidRPr="00821A47" w:rsidRDefault="00B02C55" w:rsidP="00F94818">
            <w:pPr>
              <w:tabs>
                <w:tab w:val="left" w:pos="126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Józsefvárosi Gazdálkodási Központ </w:t>
            </w:r>
            <w:proofErr w:type="spellStart"/>
            <w:r w:rsidRPr="00821A47">
              <w:rPr>
                <w:b/>
                <w:sz w:val="24"/>
                <w:szCs w:val="24"/>
              </w:rPr>
              <w:t>Zrt</w:t>
            </w:r>
            <w:proofErr w:type="spellEnd"/>
            <w:r w:rsidRPr="00821A47">
              <w:rPr>
                <w:b/>
                <w:sz w:val="24"/>
                <w:szCs w:val="24"/>
              </w:rPr>
              <w:t>.</w:t>
            </w:r>
            <w:r w:rsidRPr="00821A47">
              <w:rPr>
                <w:sz w:val="24"/>
                <w:szCs w:val="24"/>
              </w:rPr>
              <w:t xml:space="preserve"> képviseletében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……………………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Pesti Ivett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igazgatósági elnök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Támogatott</w:t>
            </w:r>
            <w:r w:rsidRPr="00821A4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Fedezet: a 11601 cím önként vállalt feladatok között a felhalmozási célú támogatás államháztartáson kívülre előirányzat címen Budapest, 2015. </w:t>
      </w:r>
    </w:p>
    <w:p w:rsidR="00B02C55" w:rsidRPr="00821A47" w:rsidRDefault="00B02C55" w:rsidP="00B02C55">
      <w:pPr>
        <w:tabs>
          <w:tab w:val="left" w:pos="3450"/>
        </w:tabs>
        <w:spacing w:before="240"/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Pénzügyileg </w:t>
      </w:r>
      <w:proofErr w:type="spellStart"/>
      <w:r w:rsidRPr="00821A47">
        <w:rPr>
          <w:bCs/>
          <w:sz w:val="24"/>
          <w:szCs w:val="24"/>
        </w:rPr>
        <w:t>ellenjegyzem</w:t>
      </w:r>
      <w:proofErr w:type="spellEnd"/>
      <w:r w:rsidRPr="00821A47">
        <w:rPr>
          <w:bCs/>
          <w:sz w:val="24"/>
          <w:szCs w:val="24"/>
        </w:rPr>
        <w:t>:</w:t>
      </w: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…………………………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         Páris Gyuláné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proofErr w:type="gramStart"/>
      <w:r w:rsidRPr="00821A47">
        <w:rPr>
          <w:bCs/>
          <w:sz w:val="24"/>
          <w:szCs w:val="24"/>
        </w:rPr>
        <w:t>pénzügyi</w:t>
      </w:r>
      <w:proofErr w:type="gramEnd"/>
      <w:r w:rsidRPr="00821A47">
        <w:rPr>
          <w:bCs/>
          <w:sz w:val="24"/>
          <w:szCs w:val="24"/>
        </w:rPr>
        <w:t xml:space="preserve"> ügyosztályvezető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Jogi szempontból </w:t>
      </w:r>
      <w:proofErr w:type="spellStart"/>
      <w:r w:rsidRPr="00821A47">
        <w:rPr>
          <w:rFonts w:eastAsia="Calibri"/>
          <w:sz w:val="24"/>
          <w:szCs w:val="24"/>
          <w:lang w:eastAsia="en-US"/>
        </w:rPr>
        <w:t>ellenjegyzem</w:t>
      </w:r>
      <w:proofErr w:type="spellEnd"/>
      <w:r w:rsidRPr="00821A47">
        <w:rPr>
          <w:rFonts w:eastAsia="Calibri"/>
          <w:sz w:val="24"/>
          <w:szCs w:val="24"/>
          <w:lang w:eastAsia="en-US"/>
        </w:rPr>
        <w:t>: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21A47">
        <w:rPr>
          <w:rFonts w:eastAsia="Calibri"/>
          <w:sz w:val="24"/>
          <w:szCs w:val="24"/>
          <w:lang w:eastAsia="en-US"/>
        </w:rPr>
        <w:t>Danada-Rimán</w:t>
      </w:r>
      <w:proofErr w:type="spellEnd"/>
      <w:r w:rsidRPr="00821A47">
        <w:rPr>
          <w:rFonts w:eastAsia="Calibri"/>
          <w:sz w:val="24"/>
          <w:szCs w:val="24"/>
          <w:lang w:eastAsia="en-US"/>
        </w:rPr>
        <w:t xml:space="preserve"> Edina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 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jegyző</w:t>
      </w:r>
      <w:proofErr w:type="gramEnd"/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nevében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és megbízásából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dr.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Mészár Erika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aljegyző</w:t>
      </w:r>
      <w:proofErr w:type="gramEnd"/>
    </w:p>
    <w:p w:rsidR="00B02C55" w:rsidRDefault="00B02C55" w:rsidP="00B02C55">
      <w:pPr>
        <w:jc w:val="right"/>
        <w:rPr>
          <w:b/>
          <w:sz w:val="24"/>
          <w:szCs w:val="24"/>
        </w:rPr>
      </w:pPr>
      <w:r w:rsidRPr="00821A47">
        <w:rPr>
          <w:rFonts w:eastAsia="Calibri"/>
          <w:sz w:val="24"/>
          <w:szCs w:val="24"/>
          <w:lang w:eastAsia="en-US"/>
        </w:rPr>
        <w:br w:type="page"/>
      </w:r>
      <w:r>
        <w:rPr>
          <w:b/>
          <w:sz w:val="24"/>
          <w:szCs w:val="24"/>
        </w:rPr>
        <w:lastRenderedPageBreak/>
        <w:t>2</w:t>
      </w:r>
      <w:r w:rsidRPr="00821A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21A47">
        <w:rPr>
          <w:b/>
          <w:sz w:val="24"/>
          <w:szCs w:val="24"/>
        </w:rPr>
        <w:t>sz</w:t>
      </w:r>
      <w:r>
        <w:rPr>
          <w:b/>
          <w:sz w:val="24"/>
          <w:szCs w:val="24"/>
        </w:rPr>
        <w:t>. melléklet</w:t>
      </w:r>
    </w:p>
    <w:p w:rsidR="00B02C55" w:rsidRDefault="00B02C55" w:rsidP="00B02C55">
      <w:pPr>
        <w:jc w:val="right"/>
        <w:rPr>
          <w:i/>
          <w:sz w:val="24"/>
          <w:szCs w:val="24"/>
        </w:rPr>
      </w:pPr>
      <w:proofErr w:type="gramStart"/>
      <w:r w:rsidRPr="00821A47">
        <w:rPr>
          <w:i/>
          <w:sz w:val="24"/>
          <w:szCs w:val="24"/>
        </w:rPr>
        <w:t>az</w:t>
      </w:r>
      <w:proofErr w:type="gramEnd"/>
      <w:r w:rsidRPr="00821A47">
        <w:rPr>
          <w:i/>
          <w:sz w:val="24"/>
          <w:szCs w:val="24"/>
        </w:rPr>
        <w:t xml:space="preserve"> </w:t>
      </w:r>
      <w:r w:rsidRPr="00C344D0">
        <w:rPr>
          <w:i/>
          <w:sz w:val="24"/>
          <w:szCs w:val="24"/>
        </w:rPr>
        <w:t>1089/2015. (X.26.) sz.</w:t>
      </w:r>
      <w:r w:rsidRPr="00821A47">
        <w:rPr>
          <w:i/>
          <w:sz w:val="24"/>
          <w:szCs w:val="24"/>
        </w:rPr>
        <w:t xml:space="preserve"> VPB határozat </w:t>
      </w:r>
      <w:r>
        <w:rPr>
          <w:i/>
          <w:sz w:val="24"/>
          <w:szCs w:val="24"/>
        </w:rPr>
        <w:t>2</w:t>
      </w:r>
      <w:r w:rsidRPr="00821A47">
        <w:rPr>
          <w:i/>
          <w:sz w:val="24"/>
          <w:szCs w:val="24"/>
        </w:rPr>
        <w:t>. sz. melléklete</w:t>
      </w:r>
    </w:p>
    <w:p w:rsidR="00B02C55" w:rsidRPr="00821A47" w:rsidRDefault="00B02C55" w:rsidP="00B02C55">
      <w:pPr>
        <w:jc w:val="right"/>
        <w:rPr>
          <w:rFonts w:eastAsia="Calibri"/>
          <w:sz w:val="24"/>
          <w:szCs w:val="24"/>
        </w:rPr>
      </w:pPr>
    </w:p>
    <w:p w:rsidR="00B02C55" w:rsidRPr="00821A47" w:rsidRDefault="00B02C55" w:rsidP="00B02C55">
      <w:pPr>
        <w:jc w:val="center"/>
        <w:rPr>
          <w:rFonts w:eastAsia="Calibri"/>
          <w:sz w:val="24"/>
          <w:szCs w:val="24"/>
        </w:rPr>
      </w:pPr>
      <w:r w:rsidRPr="00821A47">
        <w:rPr>
          <w:rFonts w:eastAsia="Calibri"/>
          <w:sz w:val="24"/>
          <w:szCs w:val="24"/>
        </w:rPr>
        <w:t>TÁMOGATÁSI SZERZŐDÉS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b/>
          <w:bCs/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spacing w:after="24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amely</w:t>
      </w:r>
      <w:proofErr w:type="gramEnd"/>
      <w:r w:rsidRPr="00821A47">
        <w:rPr>
          <w:spacing w:val="6"/>
          <w:sz w:val="24"/>
          <w:szCs w:val="24"/>
        </w:rPr>
        <w:t xml:space="preserve"> létrejött egyrészről a </w:t>
      </w:r>
      <w:r w:rsidRPr="00821A47">
        <w:rPr>
          <w:b/>
          <w:bCs/>
          <w:spacing w:val="6"/>
          <w:sz w:val="24"/>
          <w:szCs w:val="24"/>
        </w:rPr>
        <w:t xml:space="preserve">Budapest Főváros VIII. kerület Józsefvárosi Önkormányzat </w:t>
      </w:r>
      <w:r w:rsidRPr="00821A47">
        <w:rPr>
          <w:bCs/>
          <w:spacing w:val="6"/>
          <w:sz w:val="24"/>
          <w:szCs w:val="24"/>
        </w:rPr>
        <w:t>(a továbbiakban: Támogató)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adószám</w:t>
      </w:r>
      <w:proofErr w:type="gramEnd"/>
      <w:r w:rsidRPr="00821A47">
        <w:rPr>
          <w:spacing w:val="6"/>
          <w:sz w:val="24"/>
          <w:szCs w:val="24"/>
        </w:rPr>
        <w:t>: 15735715-2-42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törzsszám</w:t>
      </w:r>
      <w:proofErr w:type="gramEnd"/>
      <w:r w:rsidRPr="00821A47">
        <w:rPr>
          <w:spacing w:val="6"/>
          <w:sz w:val="24"/>
          <w:szCs w:val="24"/>
        </w:rPr>
        <w:t>: 735715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statisztikai</w:t>
      </w:r>
      <w:proofErr w:type="gramEnd"/>
      <w:r w:rsidRPr="00821A47">
        <w:rPr>
          <w:spacing w:val="6"/>
          <w:sz w:val="24"/>
          <w:szCs w:val="24"/>
        </w:rPr>
        <w:t xml:space="preserve"> szám: 15735715-8411-321-01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bankszámlaszám</w:t>
      </w:r>
      <w:proofErr w:type="gramEnd"/>
      <w:r w:rsidRPr="00821A47">
        <w:rPr>
          <w:spacing w:val="6"/>
          <w:sz w:val="24"/>
          <w:szCs w:val="24"/>
        </w:rPr>
        <w:t>: 10403387-00028570-00000000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képviseli</w:t>
      </w:r>
      <w:proofErr w:type="gramEnd"/>
      <w:r w:rsidRPr="00821A47">
        <w:rPr>
          <w:spacing w:val="6"/>
          <w:sz w:val="24"/>
          <w:szCs w:val="24"/>
        </w:rPr>
        <w:t>: dr. Kocsis Máté polgármester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másrészről</w:t>
      </w:r>
      <w:proofErr w:type="gramEnd"/>
      <w:r w:rsidRPr="00821A47">
        <w:rPr>
          <w:spacing w:val="6"/>
          <w:sz w:val="24"/>
          <w:szCs w:val="24"/>
        </w:rPr>
        <w:t xml:space="preserve"> a </w:t>
      </w:r>
      <w:r w:rsidRPr="00821A47">
        <w:rPr>
          <w:b/>
          <w:spacing w:val="6"/>
          <w:sz w:val="24"/>
          <w:szCs w:val="24"/>
        </w:rPr>
        <w:t xml:space="preserve">Józsefvárosi Gazdálkodási Központ </w:t>
      </w:r>
      <w:proofErr w:type="spellStart"/>
      <w:r w:rsidRPr="00821A47">
        <w:rPr>
          <w:b/>
          <w:spacing w:val="6"/>
          <w:sz w:val="24"/>
          <w:szCs w:val="24"/>
        </w:rPr>
        <w:t>Zrt</w:t>
      </w:r>
      <w:proofErr w:type="spellEnd"/>
      <w:r w:rsidRPr="00821A47">
        <w:rPr>
          <w:b/>
          <w:spacing w:val="6"/>
          <w:sz w:val="24"/>
          <w:szCs w:val="24"/>
        </w:rPr>
        <w:t>.</w:t>
      </w:r>
      <w:r w:rsidRPr="00821A47">
        <w:rPr>
          <w:spacing w:val="6"/>
          <w:sz w:val="24"/>
          <w:szCs w:val="24"/>
        </w:rPr>
        <w:t xml:space="preserve"> (a továbbiakban: Támogatott</w:t>
      </w:r>
      <w:r w:rsidRPr="00821A47">
        <w:rPr>
          <w:spacing w:val="4"/>
          <w:sz w:val="24"/>
          <w:szCs w:val="24"/>
        </w:rPr>
        <w:t>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székhely</w:t>
      </w:r>
      <w:proofErr w:type="gramEnd"/>
      <w:r w:rsidRPr="00821A47">
        <w:rPr>
          <w:spacing w:val="4"/>
          <w:sz w:val="24"/>
          <w:szCs w:val="24"/>
        </w:rPr>
        <w:t>: 1082 Budapest, Baross u. 63-67.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adószám</w:t>
      </w:r>
      <w:proofErr w:type="gramEnd"/>
      <w:r w:rsidRPr="00821A47">
        <w:rPr>
          <w:spacing w:val="4"/>
          <w:sz w:val="24"/>
          <w:szCs w:val="24"/>
        </w:rPr>
        <w:t>: 25292499-2-42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cégjegyzékszám</w:t>
      </w:r>
      <w:proofErr w:type="gramEnd"/>
      <w:r w:rsidRPr="00821A47">
        <w:rPr>
          <w:spacing w:val="4"/>
          <w:sz w:val="24"/>
          <w:szCs w:val="24"/>
        </w:rPr>
        <w:t>: 01-10-048457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bankszámlaszám</w:t>
      </w:r>
      <w:proofErr w:type="gramEnd"/>
      <w:r w:rsidRPr="00821A47">
        <w:rPr>
          <w:spacing w:val="4"/>
          <w:sz w:val="24"/>
          <w:szCs w:val="24"/>
        </w:rPr>
        <w:t>: 14100309-92110549-01000008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képviseli</w:t>
      </w:r>
      <w:proofErr w:type="gramEnd"/>
      <w:r w:rsidRPr="00821A47">
        <w:rPr>
          <w:spacing w:val="4"/>
          <w:sz w:val="24"/>
          <w:szCs w:val="24"/>
        </w:rPr>
        <w:t>: dr. Pesti Ivett igazgatósági elnök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együttesen</w:t>
      </w:r>
      <w:proofErr w:type="gramEnd"/>
      <w:r w:rsidRPr="00821A47">
        <w:rPr>
          <w:sz w:val="24"/>
          <w:szCs w:val="24"/>
        </w:rPr>
        <w:t xml:space="preserve"> a </w:t>
      </w:r>
      <w:r w:rsidRPr="00821A47">
        <w:rPr>
          <w:b/>
          <w:sz w:val="24"/>
          <w:szCs w:val="24"/>
        </w:rPr>
        <w:t>Felek</w:t>
      </w:r>
      <w:r w:rsidRPr="00821A47">
        <w:rPr>
          <w:sz w:val="24"/>
          <w:szCs w:val="24"/>
        </w:rPr>
        <w:t xml:space="preserve"> között az alulírott napon és helyen, az alábbi feltételekkel:</w:t>
      </w:r>
    </w:p>
    <w:p w:rsidR="00B02C55" w:rsidRPr="00821A47" w:rsidRDefault="00B02C55" w:rsidP="00B02C55">
      <w:pPr>
        <w:widowControl w:val="0"/>
        <w:autoSpaceDE w:val="0"/>
        <w:autoSpaceDN w:val="0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nyújtásának előzményei, körülményei</w:t>
      </w: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A Támogató a Budapest Főváros VIII. kerület Józsefvárosi Önkormányzat Képviselő–testületének a 2015. évi költségvetésről szóló 6/2015. (II.20.) önkormányzati rendelet módosításáról szóló 35/2015. (IX.18.) önkormányzati rendelete alapján, úgy döntött, hogy</w:t>
      </w:r>
      <w:r w:rsidRPr="00821A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1A47">
        <w:rPr>
          <w:bCs/>
          <w:sz w:val="24"/>
          <w:szCs w:val="24"/>
        </w:rPr>
        <w:t xml:space="preserve">a Budapest VIII. kerület Baross utca 63-67., Budapest Főváros VIII. kerület Józsefvárosi Polgármesteri Hivatal homlokzat felújítása kivitelezésének lebonyolítását a Támogatottal kívánja elláttatni, amelyre Támogató költségvetésében bruttó 150.000.000,- Ft, azaz százötvenmillió forint összegű vissza nem térítendő </w:t>
      </w:r>
      <w:r w:rsidRPr="00821A47">
        <w:rPr>
          <w:rFonts w:eastAsia="Calibri"/>
          <w:sz w:val="24"/>
          <w:szCs w:val="24"/>
          <w:lang w:eastAsia="en-US"/>
        </w:rPr>
        <w:t>céljellegű támogatást biztosított</w:t>
      </w:r>
      <w:r w:rsidRPr="00821A47">
        <w:rPr>
          <w:bCs/>
          <w:sz w:val="24"/>
          <w:szCs w:val="24"/>
        </w:rPr>
        <w:t>.</w:t>
      </w: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Fentiekre tekintettel Felek a Városgazdálkodási és Pénzügyi Bizottság </w:t>
      </w:r>
      <w:r>
        <w:rPr>
          <w:bCs/>
          <w:sz w:val="24"/>
          <w:szCs w:val="24"/>
        </w:rPr>
        <w:t>1089/2015. (X.26.)</w:t>
      </w:r>
      <w:r w:rsidRPr="00821A47">
        <w:rPr>
          <w:bCs/>
          <w:sz w:val="24"/>
          <w:szCs w:val="24"/>
        </w:rPr>
        <w:t xml:space="preserve"> sz. határozata alapján az alábbi támogatási szerződést kötik.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szerződés tárgya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A Támogatott az 1. pontban meghatározott támogatást kizárólag a Budapest VIII. kerület Baross utca 63-67., Budapest Főváros VIII. kerület Józsefvárosi Polgármesteri Hivatal homlokzat felújítása kivitelezésének lebonyolítása során felmerülő </w:t>
      </w:r>
      <w:r w:rsidRPr="00821A47">
        <w:rPr>
          <w:rFonts w:eastAsia="Calibri"/>
          <w:sz w:val="24"/>
          <w:szCs w:val="24"/>
          <w:lang w:eastAsia="en-US"/>
        </w:rPr>
        <w:t>költségeire fordíthatja.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B02C55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formája, összege, forrása</w:t>
      </w:r>
    </w:p>
    <w:p w:rsidR="00B02C55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3.1.</w:t>
      </w:r>
      <w:r w:rsidRPr="00821A47">
        <w:rPr>
          <w:bCs/>
          <w:sz w:val="24"/>
          <w:szCs w:val="24"/>
        </w:rPr>
        <w:tab/>
        <w:t>A Támogató az összesen bruttó 150.000.000,- Ft, azaz százötvenmillió forint összegű vissza nem térítendő támogatást jelen szerződés aláírásától számított 8 napon belül átutalja a Támogatott SBERBANK pénzintézetnél vezetett 1</w:t>
      </w:r>
      <w:r w:rsidRPr="00821A47">
        <w:rPr>
          <w:spacing w:val="4"/>
          <w:sz w:val="24"/>
          <w:szCs w:val="24"/>
        </w:rPr>
        <w:t xml:space="preserve">4100309-92110549-01000008 </w:t>
      </w:r>
      <w:r w:rsidRPr="00821A47">
        <w:rPr>
          <w:bCs/>
          <w:sz w:val="24"/>
          <w:szCs w:val="24"/>
        </w:rPr>
        <w:t>számú számlájára.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294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3.2.</w:t>
      </w:r>
      <w:r w:rsidRPr="00821A47">
        <w:rPr>
          <w:bCs/>
          <w:sz w:val="24"/>
          <w:szCs w:val="24"/>
        </w:rPr>
        <w:tab/>
        <w:t>A támogatás formája: vissza nem térítendő támogatás.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3.3. </w:t>
      </w:r>
      <w:r w:rsidRPr="00821A47">
        <w:rPr>
          <w:bCs/>
          <w:sz w:val="24"/>
          <w:szCs w:val="24"/>
        </w:rPr>
        <w:tab/>
        <w:t>A támogatás forrása: önkormányzati saját forrás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3.4.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Kormányzati funkció: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3.5.</w:t>
      </w:r>
      <w:r w:rsidRPr="00821A47">
        <w:rPr>
          <w:bCs/>
          <w:sz w:val="24"/>
          <w:szCs w:val="24"/>
        </w:rPr>
        <w:tab/>
        <w:t>Támogató kijelenti, hogy a 3.1. pontban meghatározott támogatási összeg a rendelkezésére áll.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folyósítása</w:t>
      </w:r>
    </w:p>
    <w:p w:rsidR="00B02C55" w:rsidRPr="00821A47" w:rsidRDefault="00B02C55" w:rsidP="00B02C55">
      <w:pPr>
        <w:ind w:left="480" w:hanging="480"/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4.1. A Támogató a támogatást pénzintézeti átutalással teljesíti a Támogatott jelen szerződés 3.1. pontjában megadott bankszámlájára egy összegben a jelen szerződés mindkét fél által történő aláírásától számított 8 napon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szabályai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Támogatott a céljellegű támogatást kizárólag a jelen szerződésben meghatározott 2. pontban meghatározott célra</w:t>
      </w:r>
      <w:r w:rsidRPr="00821A47">
        <w:rPr>
          <w:color w:val="FF6600"/>
          <w:sz w:val="24"/>
          <w:szCs w:val="24"/>
        </w:rPr>
        <w:t xml:space="preserve"> </w:t>
      </w:r>
      <w:r w:rsidRPr="00821A47">
        <w:rPr>
          <w:sz w:val="24"/>
          <w:szCs w:val="24"/>
        </w:rPr>
        <w:t>használhatja fel.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 felhasználásának</w:t>
      </w:r>
    </w:p>
    <w:tbl>
      <w:tblPr>
        <w:tblW w:w="9045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580"/>
      </w:tblGrid>
      <w:tr w:rsidR="00B02C55" w:rsidRPr="00821A47" w:rsidTr="00F94818">
        <w:tc>
          <w:tcPr>
            <w:tcW w:w="4465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kezdő időpontja: 2015. október 26.</w:t>
            </w:r>
          </w:p>
        </w:tc>
        <w:tc>
          <w:tcPr>
            <w:tcW w:w="4580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02C55" w:rsidRPr="00821A47" w:rsidTr="00F94818">
        <w:tc>
          <w:tcPr>
            <w:tcW w:w="4465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véghatárideje: 201</w:t>
            </w:r>
            <w:r>
              <w:rPr>
                <w:b/>
                <w:sz w:val="24"/>
                <w:szCs w:val="24"/>
              </w:rPr>
              <w:t>6</w:t>
            </w:r>
            <w:r w:rsidRPr="00821A4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március</w:t>
            </w:r>
            <w:r w:rsidRPr="00821A47">
              <w:rPr>
                <w:b/>
                <w:sz w:val="24"/>
                <w:szCs w:val="24"/>
              </w:rPr>
              <w:t xml:space="preserve"> 31.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rFonts w:eastAsia="Calibri"/>
          <w:color w:val="000000"/>
          <w:sz w:val="24"/>
          <w:szCs w:val="24"/>
          <w:lang w:eastAsia="en-US"/>
        </w:rPr>
        <w:t xml:space="preserve">A felhasználást dokumentáló számlák, számviteli bizonylatok, egyéb dokumentumok </w:t>
      </w:r>
      <w:r w:rsidRPr="00821A47">
        <w:rPr>
          <w:rFonts w:eastAsia="Calibri"/>
          <w:bCs/>
          <w:color w:val="000000"/>
          <w:sz w:val="24"/>
          <w:szCs w:val="24"/>
          <w:lang w:eastAsia="en-US"/>
        </w:rPr>
        <w:t>teljesítési időpontjának</w:t>
      </w:r>
      <w:r w:rsidRPr="00821A47">
        <w:rPr>
          <w:rFonts w:eastAsia="Calibri"/>
          <w:color w:val="000000"/>
          <w:sz w:val="24"/>
          <w:szCs w:val="24"/>
          <w:lang w:eastAsia="en-US"/>
        </w:rPr>
        <w:t> a felhasználási időszaknak megfelelő keltezésűnek kell lennie.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25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 teljesítése érdekében kapcsolattartó személyeket neveznek meg: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5954"/>
      </w:tblGrid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Támogató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Hencz Adrienn ügyosztályvezető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hencza@jozsefvaros.hu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Támogatott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821A47">
              <w:rPr>
                <w:b/>
                <w:sz w:val="24"/>
                <w:szCs w:val="24"/>
              </w:rPr>
              <w:t>Zsidi</w:t>
            </w:r>
            <w:proofErr w:type="spellEnd"/>
            <w:r w:rsidRPr="00821A47">
              <w:rPr>
                <w:b/>
                <w:sz w:val="24"/>
                <w:szCs w:val="24"/>
              </w:rPr>
              <w:t xml:space="preserve"> Lajos irodavezető 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zsidi_l@kisfalu.jozsefvaros.hu 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ellenőrzése, beszámolási kötelezettség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támogatási igény jogosultságát és a támogatás felhasználását a Támogató, a támogatás felhasználásának ellenőrzésére jogszabály által meghatározott szervek, a felhasználás kezdő időpontjától a beszámoló benyújtására a jelen szerződésben rögzített határidőt követő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5 év elteltéig, bármikor, bárhol ellenőrizheti. </w:t>
      </w:r>
    </w:p>
    <w:p w:rsidR="00B02C55" w:rsidRPr="00821A47" w:rsidRDefault="00B02C55" w:rsidP="00B02C55">
      <w:pPr>
        <w:numPr>
          <w:ilvl w:val="1"/>
          <w:numId w:val="26"/>
        </w:numPr>
        <w:tabs>
          <w:tab w:val="center" w:pos="567"/>
          <w:tab w:val="right" w:pos="9072"/>
        </w:tabs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köteles a felhasználást dokumentáló számlákat, bizonylatokat, szerződéseket, egyéb okiratokat a Támogató vagy egyéb ellenőrzésre jogosult szervek által ellenőrizhető módon kezelni és nyilvántartani, valamint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>a beszámoló benyújtására a jelen szerződésben rögzített határidőtől kezdődően a vonatkozó jogszabályi előírások szerint megőrizni. A Támogatott ezen túl is köteles minden, az ellenőrzéshez szükséges felvilágosítást és egyéb segítséget megadni.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lastRenderedPageBreak/>
        <w:t xml:space="preserve">A Támogatott a támogatás felhasználásáról legkésőbb </w:t>
      </w:r>
      <w:r w:rsidRPr="00A12B71">
        <w:rPr>
          <w:b/>
          <w:sz w:val="24"/>
          <w:szCs w:val="24"/>
        </w:rPr>
        <w:t>2016. május 31.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>napjáig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köteles írásban szakmai záró beszámolót és pénzügyi záró elszámolást készíteni és átadni a Támogató szakmailag illetékes szervezeti egysége (Gazdálkodási Ügyosztály) részére.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részéről a szakmai beszámoló és pénzügyi elszámolás elfogadására és a teljesítés igazolására a polgármester jogosult jelen szerződés 6.5</w:t>
      </w:r>
      <w:proofErr w:type="gramStart"/>
      <w:r w:rsidRPr="00821A47">
        <w:rPr>
          <w:sz w:val="24"/>
          <w:szCs w:val="24"/>
        </w:rPr>
        <w:t>.,</w:t>
      </w:r>
      <w:proofErr w:type="gramEnd"/>
      <w:r w:rsidRPr="00821A47">
        <w:rPr>
          <w:sz w:val="24"/>
          <w:szCs w:val="24"/>
        </w:rPr>
        <w:t xml:space="preserve"> pontjában feltüntetett határidőn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beszámolónak és az elszámolásnak a következőket kell tartalmaznia:</w:t>
      </w:r>
    </w:p>
    <w:p w:rsidR="00B02C55" w:rsidRPr="00821A47" w:rsidRDefault="00B02C55" w:rsidP="00B02C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200" w:line="276" w:lineRule="auto"/>
        <w:ind w:hanging="43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szakmai beszámoló: szakmai értékelés a támogatás céljának megvalósulásáról;</w:t>
      </w:r>
    </w:p>
    <w:p w:rsidR="00B02C55" w:rsidRPr="00821A47" w:rsidRDefault="00B02C55" w:rsidP="00B02C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200" w:line="276" w:lineRule="auto"/>
        <w:ind w:left="709" w:hanging="426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pénzügyi elszámolás: a felmerült költségeknek a felhasználás jogcíme szerinti – a támogatás céljának megvalósulásához köthető - tételes felsorolása, a felhasználási időszakhoz igazodó, a Támogatott nevére szóló számlák, bérjegyzékek, egyéb számviteli és adóhatósági felhasználásra alkalmas helyettesítő okiratok, egyéb dokumentumok (megrendelő, szerződés stb.) hitelesített másolatának, kifizetést igazoló dokumentumok – bankkivonat, pénztárbizonylat – hitelesített másolatának benyújtásával, valamint a számlák és bizonylatok adataival megegyezően kitöltött, a jelen szerződés 1. számú mellékletét képez</w:t>
      </w:r>
      <w:proofErr w:type="gramEnd"/>
      <w:r w:rsidRPr="00821A47">
        <w:rPr>
          <w:sz w:val="24"/>
          <w:szCs w:val="24"/>
        </w:rPr>
        <w:t xml:space="preserve">ő Elszámoló Lap benyújtásával.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felhasználást dokumentáló eredeti számlákra, bizonylatokra, egyéb okiratokra köteles ráírni: „</w:t>
      </w:r>
      <w:r w:rsidRPr="00821A47">
        <w:rPr>
          <w:b/>
          <w:sz w:val="24"/>
          <w:szCs w:val="24"/>
        </w:rPr>
        <w:t xml:space="preserve">Budapest Főváros VIII. kerület Józsefvárosi Önkormányzat </w:t>
      </w:r>
      <w:proofErr w:type="gramStart"/>
      <w:r w:rsidRPr="00821A47">
        <w:rPr>
          <w:b/>
          <w:sz w:val="24"/>
          <w:szCs w:val="24"/>
        </w:rPr>
        <w:t>felé …</w:t>
      </w:r>
      <w:proofErr w:type="gramEnd"/>
      <w:r w:rsidRPr="00821A47">
        <w:rPr>
          <w:b/>
          <w:sz w:val="24"/>
          <w:szCs w:val="24"/>
        </w:rPr>
        <w:t>……. Ft (</w:t>
      </w:r>
      <w:proofErr w:type="gramStart"/>
      <w:r w:rsidRPr="00821A47">
        <w:rPr>
          <w:b/>
          <w:sz w:val="24"/>
          <w:szCs w:val="24"/>
        </w:rPr>
        <w:t>azaz …</w:t>
      </w:r>
      <w:proofErr w:type="gramEnd"/>
      <w:r w:rsidRPr="00821A47">
        <w:rPr>
          <w:b/>
          <w:sz w:val="24"/>
          <w:szCs w:val="24"/>
        </w:rPr>
        <w:t>…………………….. forint) összegben elszámolva, dátum, aláírás”.</w:t>
      </w:r>
      <w:r w:rsidRPr="00821A47">
        <w:rPr>
          <w:sz w:val="24"/>
          <w:szCs w:val="24"/>
        </w:rPr>
        <w:t xml:space="preserve"> Nem magyarországi fizetőeszközben történő pénzügyi elszámolás esetén a számlaösszesítőn a számla tárgyát magyar nyelven is, továbbá a számla összegét a számla teljesítése napján érvényes MNB középárfolyamán forintra átszámítva is fel kell tüntetni.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 beszámolót és az elszámolást úgy köteles elkészíteni, hogy az alkalmas legyen a támogatás felhasználásának részletes ellenőrzésére. A Támogató a beszámolót és az elszámolást a beérkezést követően megvizsgálja, és a beérkezést követő 60 napon belül dönt annak elfogadásáról vagy elutasításáról. A Támogató döntéséről és az esetleg jogosulatlanul igénybe vett támogatás visszafizetésének kötelezettségéről a döntéstől számított 10 napon belül írásban értesíti a Támogatottat. Ha a Támogatott a beszámolásra, elszámolásra vonatkozó kötelezettségét </w:t>
      </w:r>
      <w:r w:rsidRPr="00821A47">
        <w:rPr>
          <w:iCs/>
          <w:sz w:val="24"/>
          <w:szCs w:val="24"/>
        </w:rPr>
        <w:t>határidőre nem teljesíti vagy a határidőben benyújtott beszámoló, elszámolás tartalma nem megfelelő vagy nem a jelen szerződés 1. sz. mellékletét képező Elszámoló Lapnak megfelelően teljesíti, úgy a Támogató 30 napos határidő megjelölésével írásban felszólítja a Támogatottat a hiány pótlására, melynek beérkezését követően 30 napon belül dönt annak elfogadásáról.</w:t>
      </w:r>
      <w:r w:rsidRPr="00821A47">
        <w:rPr>
          <w:sz w:val="24"/>
          <w:szCs w:val="24"/>
        </w:rPr>
        <w:t xml:space="preserve"> Felek rögzítik, hogy a hiány</w:t>
      </w:r>
      <w:r w:rsidRPr="00821A47">
        <w:rPr>
          <w:iCs/>
          <w:sz w:val="24"/>
          <w:szCs w:val="24"/>
        </w:rPr>
        <w:t>pótlás</w:t>
      </w:r>
      <w:r w:rsidRPr="00821A47">
        <w:rPr>
          <w:sz w:val="24"/>
          <w:szCs w:val="24"/>
        </w:rPr>
        <w:t xml:space="preserve"> elmulasztása lehetetlenné teszi annak megállapítását, hogy a támogatást a Támogatott rendeltetésszerűen használta-e fel. </w:t>
      </w:r>
      <w:r w:rsidRPr="00821A47">
        <w:rPr>
          <w:iCs/>
          <w:sz w:val="24"/>
          <w:szCs w:val="24"/>
        </w:rPr>
        <w:t xml:space="preserve">A Támogatott tudomásul veszi, hogy mindaddig, amíg a jelen </w:t>
      </w:r>
      <w:r w:rsidRPr="00821A47">
        <w:rPr>
          <w:sz w:val="24"/>
          <w:szCs w:val="24"/>
        </w:rPr>
        <w:t>szerződésben</w:t>
      </w:r>
      <w:r w:rsidRPr="00821A47">
        <w:rPr>
          <w:iCs/>
          <w:sz w:val="24"/>
          <w:szCs w:val="24"/>
        </w:rPr>
        <w:t xml:space="preserve"> foglaltak szerint, teljes körűen el nem számolt a támogatás összegével, azonos célra újabb vagy további támogatásban nem részesíthető.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iCs/>
          <w:sz w:val="24"/>
          <w:szCs w:val="24"/>
        </w:rPr>
        <w:lastRenderedPageBreak/>
        <w:t>Támogatott a felhasználás és az elszámolás határidejének módosítására irányuló kérelmet írásban egy alkalommal kezdeményezheti, melynek benyújtási határideje a felhasználás határidejének módosítása esetében a szerződés 5.3. pontjában meghatározott felhasználási határidő. Támogató a módosítást írásban engedélyezheti.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b/>
          <w:sz w:val="24"/>
          <w:szCs w:val="24"/>
        </w:rPr>
      </w:pPr>
      <w:r w:rsidRPr="00821A47">
        <w:rPr>
          <w:sz w:val="24"/>
          <w:szCs w:val="24"/>
        </w:rPr>
        <w:t xml:space="preserve">A Támogatott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</w:t>
      </w: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Támogató elállási, felmondási joga, a támogatás visszafizetése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Támogató a jelen szerződéstől való elállásra vagy a szerződés azonnali hatályú felmondására jogosult, ha:</w:t>
      </w:r>
    </w:p>
    <w:p w:rsidR="00B02C55" w:rsidRPr="00821A47" w:rsidRDefault="00B02C55" w:rsidP="00B02C55">
      <w:pPr>
        <w:numPr>
          <w:ilvl w:val="0"/>
          <w:numId w:val="28"/>
        </w:numPr>
        <w:tabs>
          <w:tab w:val="clear" w:pos="540"/>
        </w:tabs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jogosulatlanul vette igénybe a támogatást, vagy</w:t>
      </w:r>
    </w:p>
    <w:p w:rsidR="00B02C55" w:rsidRPr="00821A47" w:rsidRDefault="00B02C55" w:rsidP="00B02C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 xml:space="preserve">a Támogatott a támogatásról szóló döntés tartalmát érdemben befolyásoló valótlan, hamis vagy megtévesztő adatot szolgáltatott vagy ilyen nyilatkozatot tett </w:t>
      </w:r>
    </w:p>
    <w:p w:rsidR="00B02C55" w:rsidRPr="00821A47" w:rsidRDefault="00B02C55" w:rsidP="00B02C55">
      <w:pPr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vagy jut a Támogató tudomására, amely alapján az államháztartási törvény végrehajtásáról szóló 368/2011. (XII. 31.) Korm. rendelet (a továbbiakban: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.) 76. § (1) bekezdésében foglaltak szerint nem köthető támogatási szerződés, vagy</w:t>
      </w:r>
    </w:p>
    <w:p w:rsidR="00B02C55" w:rsidRPr="00821A47" w:rsidRDefault="00B02C55" w:rsidP="00B02C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feladat megvalósítása meghiúsul, tartós akadályba ütközik vagy a jelen szerződésben foglalt ütemezéshez képest jelentős késedelmet szenved, vagy </w:t>
      </w:r>
    </w:p>
    <w:p w:rsidR="00B02C55" w:rsidRPr="00821A47" w:rsidRDefault="00B02C55" w:rsidP="00B02C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neki felróható okból megszegi a jelen szerződésből, illetve az azzal kapcsolatos jogszabályokból eredő kötelezettségeit, így különösen nem tesz eleget ellenőrzéstűrési kötelezettségének (</w:t>
      </w:r>
      <w:r w:rsidRPr="00821A47">
        <w:rPr>
          <w:sz w:val="24"/>
          <w:szCs w:val="24"/>
        </w:rPr>
        <w:t>az ellenőrzés során felróható magatartásával az ellenőrző szerv munkáját ellehetetleníti)</w:t>
      </w:r>
      <w:r w:rsidRPr="00821A47">
        <w:rPr>
          <w:color w:val="000000"/>
          <w:sz w:val="24"/>
          <w:szCs w:val="24"/>
        </w:rPr>
        <w:t>, és ennek következtében a támogatott tevékenység szabályszerű megvalósítását nem lehet ellenőrizni, vagy</w:t>
      </w:r>
    </w:p>
    <w:p w:rsidR="00B02C55" w:rsidRPr="00821A47" w:rsidRDefault="00B02C55" w:rsidP="00B02C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 bármelyikét visszavonja</w:t>
      </w:r>
      <w:r w:rsidRPr="00821A47">
        <w:rPr>
          <w:color w:val="000000"/>
          <w:sz w:val="24"/>
          <w:szCs w:val="24"/>
        </w:rPr>
        <w:t>, vagy</w:t>
      </w:r>
    </w:p>
    <w:p w:rsidR="00B02C55" w:rsidRPr="00821A47" w:rsidRDefault="00B02C55" w:rsidP="00B02C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(rész</w:t>
      </w:r>
      <w:proofErr w:type="gramStart"/>
      <w:r w:rsidRPr="00821A47">
        <w:rPr>
          <w:sz w:val="24"/>
          <w:szCs w:val="24"/>
        </w:rPr>
        <w:t>)beszámoló</w:t>
      </w:r>
      <w:proofErr w:type="gramEnd"/>
      <w:r w:rsidRPr="00821A47">
        <w:rPr>
          <w:sz w:val="24"/>
          <w:szCs w:val="24"/>
        </w:rPr>
        <w:t>, (rész)elszámolás benyújtásának (pót)határidejét elmulasztotta vagy a (rész)beszámolót, elszámolást annak nem megfelelő teljesítése miatt a Támogató nem fogadta el.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Ha a Támogatott olyan nyilatkozatot tesz, vagy a Támogató olyan körülményről szerez tudomást, amely a jelen szerződés felmondását, illetve az attól való elállást megalapozza, a Támogató felfüggeszti a támogatás folyósítását, és erről a Támogatottat írásban tájékoztatja.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lastRenderedPageBreak/>
        <w:t xml:space="preserve">Amennyiben a támogatásból fel nem használt összeg maradt vissza, vagy el nem fogadott elszámolás miatt visszafizetési kötelezettség keletkezett, úgy azt a Támogatott az elszámolási határidőt követő 15 napon belül, egy összegben köteles visszafizetni a Támogató részére a Támogató </w:t>
      </w:r>
      <w:r w:rsidRPr="00821A47">
        <w:rPr>
          <w:sz w:val="24"/>
          <w:szCs w:val="24"/>
        </w:rPr>
        <w:t xml:space="preserve">10403387-00028570-00000000 számú </w:t>
      </w:r>
      <w:r w:rsidRPr="00821A47">
        <w:rPr>
          <w:color w:val="000000"/>
          <w:sz w:val="24"/>
          <w:szCs w:val="24"/>
        </w:rPr>
        <w:t>számlára, a szerződésszám megjelölésével.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Amennyiben a Kedvezményezett a jelen szerződésben meghatározott </w:t>
      </w:r>
      <w:r w:rsidRPr="00821A47">
        <w:rPr>
          <w:color w:val="000000"/>
          <w:sz w:val="24"/>
          <w:szCs w:val="24"/>
        </w:rPr>
        <w:t xml:space="preserve">visszafizetési kötelezettsége teljesítésével késedelembe esik, köteles a késedelem idejére a </w:t>
      </w:r>
      <w:proofErr w:type="spellStart"/>
      <w:r w:rsidRPr="00821A47">
        <w:rPr>
          <w:color w:val="000000"/>
          <w:sz w:val="24"/>
          <w:szCs w:val="24"/>
        </w:rPr>
        <w:t>Ptk.-ban</w:t>
      </w:r>
      <w:proofErr w:type="spellEnd"/>
      <w:r w:rsidRPr="00821A47">
        <w:rPr>
          <w:color w:val="000000"/>
          <w:sz w:val="24"/>
          <w:szCs w:val="24"/>
        </w:rPr>
        <w:t xml:space="preserve"> meghatározott késedelmi kamatot fizetni.</w:t>
      </w:r>
    </w:p>
    <w:p w:rsidR="00B02C55" w:rsidRPr="00821A47" w:rsidRDefault="00B02C55" w:rsidP="00B02C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Egyéb rendelkezések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 aláírásával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nyilatkozik arról, hogy a támogatási igényben foglalt adatok, információk és dokumentumok teljes körűek, valódiak és hitelesek;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tudomásul veszi, hogy nem köthető támogatási szerződés azzal, akivel szemben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</w:t>
      </w:r>
      <w:proofErr w:type="spellStart"/>
      <w:r w:rsidRPr="00821A47">
        <w:rPr>
          <w:sz w:val="24"/>
          <w:szCs w:val="24"/>
        </w:rPr>
        <w:t>-ban</w:t>
      </w:r>
      <w:proofErr w:type="spellEnd"/>
      <w:r w:rsidRPr="00821A47">
        <w:rPr>
          <w:sz w:val="24"/>
          <w:szCs w:val="24"/>
        </w:rPr>
        <w:t xml:space="preserve"> meghatározott feltételek valamelyike fennáll;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adóazonosító számát a Magyar Államkincstár és a Támogató felhasználják a köztartozás bekövetkezése tényének és összegének megismeréséhez, illetve a lejárt köztartozások teljesítése érdekében;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nem nyújtható támogatás annak a szervezetnek, amely az előző években a Támogató által azonos célra biztosított költségvetésből nyújtott támogatás felhasználásával a jogszabályban vagy a támogatói okiratban vagy támogatási szerződésben foglalt kötelezettségét megszegve még nem számolt el;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támogatási igény szabályszerűségét és a támogatás rendeltetésszerű felhasználását a Támogató és a jogszabályban meghatározott egyéb szervek ellenőrizhetik;</w:t>
      </w:r>
    </w:p>
    <w:p w:rsidR="00B02C55" w:rsidRPr="00821A47" w:rsidRDefault="00B02C55" w:rsidP="00B02C55">
      <w:pPr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 Támogatott nevére, a támogatás céljára, összegére vonatkozó adatok nyilvánosságra hozhatók;</w:t>
      </w:r>
    </w:p>
    <w:p w:rsidR="00B02C55" w:rsidRPr="00821A47" w:rsidRDefault="00B02C55" w:rsidP="00B02C55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Amennyiben</w:t>
      </w:r>
    </w:p>
    <w:p w:rsidR="00B02C55" w:rsidRPr="00821A47" w:rsidRDefault="00B02C55" w:rsidP="00B02C55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amely alapján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 (1) bekezdése alapján nem köthető támogatási szerződés;</w:t>
      </w:r>
    </w:p>
    <w:p w:rsidR="00B02C55" w:rsidRPr="00821A47" w:rsidRDefault="00B02C55" w:rsidP="00B02C55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nyilatkozatok bármelyikét visszavonja;</w:t>
      </w:r>
    </w:p>
    <w:p w:rsidR="00B02C55" w:rsidRPr="00821A47" w:rsidRDefault="00B02C55" w:rsidP="00B02C55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tevékenység megvalósítása meghiúsul, tartós akadályba ütközik, a jelen szerződésben foglalt ütemezéshez képest jelentős késedelmet szenved;</w:t>
      </w:r>
    </w:p>
    <w:p w:rsidR="00B02C55" w:rsidRPr="00821A47" w:rsidRDefault="00B02C55" w:rsidP="00B02C55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adataiban, a jelen szerződés megkötésének feltételeként jogszabály vagy a Támogató által előírt, a Támogatott által benyújtott nyilatkozatban, </w:t>
      </w:r>
      <w:r w:rsidRPr="00821A47">
        <w:rPr>
          <w:sz w:val="24"/>
          <w:szCs w:val="24"/>
        </w:rPr>
        <w:lastRenderedPageBreak/>
        <w:t>dokumentumban, a támogatás feltételeiben vagy a jelen szerződés teljesítésével összefüggő körülményben változás következik be,</w:t>
      </w:r>
    </w:p>
    <w:p w:rsidR="00B02C55" w:rsidRPr="00821A47" w:rsidRDefault="00B02C55" w:rsidP="00B02C55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az elszámolás alapjául szolgáló dokumentumok jelen szerződésben meghatározott fellelhetősége megváltozik </w:t>
      </w:r>
    </w:p>
    <w:p w:rsidR="00B02C55" w:rsidRPr="00821A47" w:rsidRDefault="00B02C55" w:rsidP="00B02C55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azt</w:t>
      </w:r>
      <w:proofErr w:type="gramEnd"/>
      <w:r w:rsidRPr="00821A47">
        <w:rPr>
          <w:sz w:val="24"/>
          <w:szCs w:val="24"/>
        </w:rPr>
        <w:t xml:space="preserve"> a Támogatott a tudomására jutást követően 15 napon belül köteles írásban bejelenteni a Támogatónak.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before="240" w:after="24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a 8.2. pontban meghatározott bejelentés alapján 30 napon belül megteszi a szükséges intézkedéseket.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ind w:left="56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Jelen szerződés módosítása a Felek közös akaratából kizárólag írásban történhet az eredeti vagy a korábban módosított támogatási szerződésben meghatározott beszámolási határidő leteltéig. A Támogatottnak a szerződés-módosításra irányuló kérelmét írásban, részletes indokolással ellátva kell a Támogató részére előterjesztenie. Támogatott kizárólag olyan indokkal kezdeményezhet szerződés-módosítást, amely a támogatás megítélésének körülményeit utólag nem változtatja meg. A Támogató jogosult a Támogatott nem kellően megalapozott szerződés-módosítási kérelmét elutasítani. Amennyiben a módosítás szükségessége a Támogatottnak felróható okból ered, úgy az eset összes körülményeit mérlegelve a Támogató jogosult választani a szerződés-módosítás és szerződésszegés esetén alkalmazható jogkövetkezmények között. 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szerződésből eredő esetleges jogvitáikat elsősorban tárgyalásos úton kötelesek rendezni.</w:t>
      </w:r>
    </w:p>
    <w:p w:rsidR="00B02C55" w:rsidRPr="00821A47" w:rsidRDefault="00B02C55" w:rsidP="00B02C55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jelen szerződésben nem vagy nem kellő részletességgel szabályozott kérdések tekintetében a magyar jog szabályai – elsősorban a Ptk., az Áht. és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– az irányadók.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Jelen szerződés mindkét fél általi aláírás napjától a jelen támogatási szerződésben foglalt kötelezettségek mindkét fél részéről történő teljesülésének napjáig hatályos.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FF6600"/>
          <w:sz w:val="24"/>
          <w:szCs w:val="24"/>
        </w:rPr>
      </w:pPr>
      <w:r w:rsidRPr="00821A47">
        <w:rPr>
          <w:sz w:val="24"/>
          <w:szCs w:val="24"/>
        </w:rPr>
        <w:t>Felek a jelen 6 oldalból álló szerződést elolvasták, megértették, majd, mint akaratukkal mindenben megegyezőt jóváhagyólag írták alá. A szerződés 5 db eredeti, egymással teljes egészében megegyező példányban készült, amelyből 4 db a Támogatónál, 1 db a Támogatottnál marad</w:t>
      </w:r>
      <w:r w:rsidRPr="00821A47">
        <w:rPr>
          <w:i/>
          <w:sz w:val="24"/>
          <w:szCs w:val="24"/>
        </w:rPr>
        <w:t>.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21A47">
        <w:rPr>
          <w:b/>
          <w:sz w:val="24"/>
          <w:szCs w:val="24"/>
        </w:rPr>
        <w:t xml:space="preserve">Mellékletek: </w:t>
      </w:r>
    </w:p>
    <w:p w:rsidR="00B02C55" w:rsidRPr="00821A47" w:rsidRDefault="00B02C55" w:rsidP="00B02C5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Elszámoló Lap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6600"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Budapest, 2015. október </w:t>
      </w:r>
    </w:p>
    <w:p w:rsidR="00035FA8" w:rsidRDefault="00035F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27" w:type="dxa"/>
        <w:jc w:val="center"/>
        <w:tblLook w:val="00A0" w:firstRow="1" w:lastRow="0" w:firstColumn="1" w:lastColumn="0" w:noHBand="0" w:noVBand="0"/>
      </w:tblPr>
      <w:tblGrid>
        <w:gridCol w:w="3993"/>
        <w:gridCol w:w="1005"/>
        <w:gridCol w:w="4429"/>
      </w:tblGrid>
      <w:tr w:rsidR="00B02C55" w:rsidRPr="00821A47" w:rsidTr="00F94818">
        <w:trPr>
          <w:jc w:val="center"/>
        </w:trPr>
        <w:tc>
          <w:tcPr>
            <w:tcW w:w="3993" w:type="dxa"/>
            <w:vAlign w:val="center"/>
          </w:tcPr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Budapest Főváros VIII. kerület Józsefvárosi Önkormányzat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képviseletében</w:t>
            </w: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…………………………….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Dr. Kocsis Máté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polgármester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Támogató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B02C55" w:rsidRPr="00821A47" w:rsidRDefault="00B02C55" w:rsidP="00F94818">
            <w:pPr>
              <w:tabs>
                <w:tab w:val="left" w:pos="126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Józsefvárosi Gazdálkodási Központ </w:t>
            </w:r>
            <w:proofErr w:type="spellStart"/>
            <w:r w:rsidRPr="00821A47">
              <w:rPr>
                <w:b/>
                <w:sz w:val="24"/>
                <w:szCs w:val="24"/>
              </w:rPr>
              <w:t>Zrt</w:t>
            </w:r>
            <w:proofErr w:type="spellEnd"/>
            <w:r w:rsidRPr="00821A47">
              <w:rPr>
                <w:b/>
                <w:sz w:val="24"/>
                <w:szCs w:val="24"/>
              </w:rPr>
              <w:t>.</w:t>
            </w:r>
            <w:r w:rsidRPr="00821A47">
              <w:rPr>
                <w:sz w:val="24"/>
                <w:szCs w:val="24"/>
              </w:rPr>
              <w:t xml:space="preserve"> képviseletében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……………………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Pesti Ivett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igazgatósági elnök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Támogatott</w:t>
            </w:r>
            <w:r w:rsidRPr="00821A4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Fedezet: </w:t>
      </w:r>
      <w:proofErr w:type="gramStart"/>
      <w:r w:rsidRPr="00821A47">
        <w:rPr>
          <w:bCs/>
          <w:sz w:val="24"/>
          <w:szCs w:val="24"/>
        </w:rPr>
        <w:t>a                                                      Budapest</w:t>
      </w:r>
      <w:proofErr w:type="gramEnd"/>
      <w:r w:rsidRPr="00821A47">
        <w:rPr>
          <w:bCs/>
          <w:sz w:val="24"/>
          <w:szCs w:val="24"/>
        </w:rPr>
        <w:t xml:space="preserve">, 2015. </w:t>
      </w:r>
    </w:p>
    <w:p w:rsidR="00B02C55" w:rsidRPr="00821A47" w:rsidRDefault="00B02C55" w:rsidP="00B02C55">
      <w:pPr>
        <w:tabs>
          <w:tab w:val="left" w:pos="3450"/>
        </w:tabs>
        <w:spacing w:before="240"/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Pénzügyileg </w:t>
      </w:r>
      <w:proofErr w:type="spellStart"/>
      <w:r w:rsidRPr="00821A47">
        <w:rPr>
          <w:bCs/>
          <w:sz w:val="24"/>
          <w:szCs w:val="24"/>
        </w:rPr>
        <w:t>ellenjegyzem</w:t>
      </w:r>
      <w:proofErr w:type="spellEnd"/>
      <w:r w:rsidRPr="00821A47">
        <w:rPr>
          <w:bCs/>
          <w:sz w:val="24"/>
          <w:szCs w:val="24"/>
        </w:rPr>
        <w:t>:</w:t>
      </w: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…………………………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         Páris Gyuláné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proofErr w:type="gramStart"/>
      <w:r w:rsidRPr="00821A47">
        <w:rPr>
          <w:bCs/>
          <w:sz w:val="24"/>
          <w:szCs w:val="24"/>
        </w:rPr>
        <w:t>pénzügyi</w:t>
      </w:r>
      <w:proofErr w:type="gramEnd"/>
      <w:r w:rsidRPr="00821A47">
        <w:rPr>
          <w:bCs/>
          <w:sz w:val="24"/>
          <w:szCs w:val="24"/>
        </w:rPr>
        <w:t xml:space="preserve"> ügyosztályvezető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Jogi szempontból </w:t>
      </w:r>
      <w:proofErr w:type="spellStart"/>
      <w:r w:rsidRPr="00821A47">
        <w:rPr>
          <w:rFonts w:eastAsia="Calibri"/>
          <w:sz w:val="24"/>
          <w:szCs w:val="24"/>
          <w:lang w:eastAsia="en-US"/>
        </w:rPr>
        <w:t>ellenjegyzem</w:t>
      </w:r>
      <w:proofErr w:type="spellEnd"/>
      <w:r w:rsidRPr="00821A47">
        <w:rPr>
          <w:rFonts w:eastAsia="Calibri"/>
          <w:sz w:val="24"/>
          <w:szCs w:val="24"/>
          <w:lang w:eastAsia="en-US"/>
        </w:rPr>
        <w:t>: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21A47">
        <w:rPr>
          <w:rFonts w:eastAsia="Calibri"/>
          <w:sz w:val="24"/>
          <w:szCs w:val="24"/>
          <w:lang w:eastAsia="en-US"/>
        </w:rPr>
        <w:t>Danada-Rimán</w:t>
      </w:r>
      <w:proofErr w:type="spellEnd"/>
      <w:r w:rsidRPr="00821A47">
        <w:rPr>
          <w:rFonts w:eastAsia="Calibri"/>
          <w:sz w:val="24"/>
          <w:szCs w:val="24"/>
          <w:lang w:eastAsia="en-US"/>
        </w:rPr>
        <w:t xml:space="preserve"> Edina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 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jegyző</w:t>
      </w:r>
      <w:proofErr w:type="gramEnd"/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nevében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és megbízásából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dr.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Mészár Erika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aljegyző</w:t>
      </w:r>
      <w:proofErr w:type="gramEnd"/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</w:p>
    <w:p w:rsidR="00B02C55" w:rsidRPr="00821A47" w:rsidRDefault="00B02C55" w:rsidP="00B02C55">
      <w:pPr>
        <w:rPr>
          <w:rFonts w:ascii="Arial" w:eastAsia="Calibri" w:hAnsi="Arial"/>
          <w:sz w:val="20"/>
          <w:szCs w:val="20"/>
          <w:lang w:eastAsia="en-US"/>
        </w:rPr>
      </w:pPr>
      <w:r w:rsidRPr="00821A47">
        <w:rPr>
          <w:rFonts w:ascii="Arial" w:eastAsia="Calibri" w:hAnsi="Arial"/>
          <w:sz w:val="20"/>
          <w:szCs w:val="20"/>
          <w:lang w:eastAsia="en-US"/>
        </w:rPr>
        <w:br w:type="page"/>
      </w:r>
    </w:p>
    <w:p w:rsidR="00B02C55" w:rsidRDefault="00B02C55" w:rsidP="00B02C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821A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21A47">
        <w:rPr>
          <w:b/>
          <w:sz w:val="24"/>
          <w:szCs w:val="24"/>
        </w:rPr>
        <w:t>sz</w:t>
      </w:r>
      <w:r>
        <w:rPr>
          <w:b/>
          <w:sz w:val="24"/>
          <w:szCs w:val="24"/>
        </w:rPr>
        <w:t>. melléklet</w:t>
      </w:r>
    </w:p>
    <w:p w:rsidR="00B02C55" w:rsidRDefault="00B02C55" w:rsidP="00B02C55">
      <w:pPr>
        <w:jc w:val="right"/>
        <w:rPr>
          <w:i/>
          <w:sz w:val="24"/>
          <w:szCs w:val="24"/>
        </w:rPr>
      </w:pPr>
      <w:proofErr w:type="gramStart"/>
      <w:r w:rsidRPr="00821A47">
        <w:rPr>
          <w:i/>
          <w:sz w:val="24"/>
          <w:szCs w:val="24"/>
        </w:rPr>
        <w:t>az</w:t>
      </w:r>
      <w:proofErr w:type="gramEnd"/>
      <w:r w:rsidRPr="00821A47">
        <w:rPr>
          <w:i/>
          <w:sz w:val="24"/>
          <w:szCs w:val="24"/>
        </w:rPr>
        <w:t xml:space="preserve"> </w:t>
      </w:r>
      <w:r w:rsidRPr="00C344D0">
        <w:rPr>
          <w:i/>
          <w:sz w:val="24"/>
          <w:szCs w:val="24"/>
        </w:rPr>
        <w:t>1089/2015. (X.26.) sz.</w:t>
      </w:r>
      <w:r w:rsidRPr="00821A47">
        <w:rPr>
          <w:i/>
          <w:sz w:val="24"/>
          <w:szCs w:val="24"/>
        </w:rPr>
        <w:t xml:space="preserve"> VPB határozat </w:t>
      </w:r>
      <w:r>
        <w:rPr>
          <w:i/>
          <w:sz w:val="24"/>
          <w:szCs w:val="24"/>
        </w:rPr>
        <w:t>3</w:t>
      </w:r>
      <w:r w:rsidRPr="00821A47">
        <w:rPr>
          <w:i/>
          <w:sz w:val="24"/>
          <w:szCs w:val="24"/>
        </w:rPr>
        <w:t>. sz. melléklete</w:t>
      </w:r>
    </w:p>
    <w:p w:rsidR="00B02C55" w:rsidRPr="00821A47" w:rsidRDefault="00B02C55" w:rsidP="00B02C55">
      <w:pPr>
        <w:jc w:val="right"/>
        <w:rPr>
          <w:rFonts w:eastAsia="Calibri"/>
          <w:sz w:val="24"/>
          <w:szCs w:val="24"/>
        </w:rPr>
      </w:pPr>
    </w:p>
    <w:p w:rsidR="00B02C55" w:rsidRPr="00821A47" w:rsidRDefault="00B02C55" w:rsidP="00B02C55">
      <w:pPr>
        <w:jc w:val="center"/>
        <w:rPr>
          <w:rFonts w:eastAsia="Calibri"/>
          <w:sz w:val="24"/>
          <w:szCs w:val="24"/>
        </w:rPr>
      </w:pPr>
      <w:r w:rsidRPr="00821A47">
        <w:rPr>
          <w:rFonts w:eastAsia="Calibri"/>
          <w:sz w:val="24"/>
          <w:szCs w:val="24"/>
        </w:rPr>
        <w:t>TÁMOGATÁSI SZERZŐDÉS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b/>
          <w:bCs/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spacing w:after="24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amely</w:t>
      </w:r>
      <w:proofErr w:type="gramEnd"/>
      <w:r w:rsidRPr="00821A47">
        <w:rPr>
          <w:spacing w:val="6"/>
          <w:sz w:val="24"/>
          <w:szCs w:val="24"/>
        </w:rPr>
        <w:t xml:space="preserve"> létrejött egyrészről a </w:t>
      </w:r>
      <w:r w:rsidRPr="00821A47">
        <w:rPr>
          <w:b/>
          <w:bCs/>
          <w:spacing w:val="6"/>
          <w:sz w:val="24"/>
          <w:szCs w:val="24"/>
        </w:rPr>
        <w:t xml:space="preserve">Budapest Főváros VIII. kerület Józsefvárosi Önkormányzat </w:t>
      </w:r>
      <w:r w:rsidRPr="00821A47">
        <w:rPr>
          <w:bCs/>
          <w:spacing w:val="6"/>
          <w:sz w:val="24"/>
          <w:szCs w:val="24"/>
        </w:rPr>
        <w:t>(a továbbiakban: Támogató)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adószám</w:t>
      </w:r>
      <w:proofErr w:type="gramEnd"/>
      <w:r w:rsidRPr="00821A47">
        <w:rPr>
          <w:spacing w:val="6"/>
          <w:sz w:val="24"/>
          <w:szCs w:val="24"/>
        </w:rPr>
        <w:t>: 15735715-2-42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törzsszám</w:t>
      </w:r>
      <w:proofErr w:type="gramEnd"/>
      <w:r w:rsidRPr="00821A47">
        <w:rPr>
          <w:spacing w:val="6"/>
          <w:sz w:val="24"/>
          <w:szCs w:val="24"/>
        </w:rPr>
        <w:t>: 735715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statisztikai</w:t>
      </w:r>
      <w:proofErr w:type="gramEnd"/>
      <w:r w:rsidRPr="00821A47">
        <w:rPr>
          <w:spacing w:val="6"/>
          <w:sz w:val="24"/>
          <w:szCs w:val="24"/>
        </w:rPr>
        <w:t xml:space="preserve"> szám: 15735715-8411-321-01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bankszámlaszám</w:t>
      </w:r>
      <w:proofErr w:type="gramEnd"/>
      <w:r w:rsidRPr="00821A47">
        <w:rPr>
          <w:spacing w:val="6"/>
          <w:sz w:val="24"/>
          <w:szCs w:val="24"/>
        </w:rPr>
        <w:t>: 10403387-00028570-00000000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6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képviseli</w:t>
      </w:r>
      <w:proofErr w:type="gramEnd"/>
      <w:r w:rsidRPr="00821A47">
        <w:rPr>
          <w:spacing w:val="6"/>
          <w:sz w:val="24"/>
          <w:szCs w:val="24"/>
        </w:rPr>
        <w:t>: dr. Kocsis Máté polgármester</w:t>
      </w:r>
    </w:p>
    <w:p w:rsidR="00B02C55" w:rsidRPr="00821A47" w:rsidRDefault="00B02C55" w:rsidP="00B02C55">
      <w:pPr>
        <w:autoSpaceDE w:val="0"/>
        <w:autoSpaceDN w:val="0"/>
        <w:adjustRightInd w:val="0"/>
        <w:spacing w:before="240"/>
        <w:jc w:val="both"/>
        <w:rPr>
          <w:spacing w:val="6"/>
          <w:sz w:val="24"/>
          <w:szCs w:val="24"/>
        </w:rPr>
      </w:pP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6"/>
          <w:sz w:val="24"/>
          <w:szCs w:val="24"/>
        </w:rPr>
        <w:t>másrészről</w:t>
      </w:r>
      <w:proofErr w:type="gramEnd"/>
      <w:r w:rsidRPr="00821A47">
        <w:rPr>
          <w:spacing w:val="6"/>
          <w:sz w:val="24"/>
          <w:szCs w:val="24"/>
        </w:rPr>
        <w:t xml:space="preserve"> a </w:t>
      </w:r>
      <w:r w:rsidRPr="00821A47">
        <w:rPr>
          <w:b/>
          <w:spacing w:val="6"/>
          <w:sz w:val="24"/>
          <w:szCs w:val="24"/>
        </w:rPr>
        <w:t xml:space="preserve">Józsefvárosi Gazdálkodási Központ </w:t>
      </w:r>
      <w:proofErr w:type="spellStart"/>
      <w:r w:rsidRPr="00821A47">
        <w:rPr>
          <w:b/>
          <w:spacing w:val="6"/>
          <w:sz w:val="24"/>
          <w:szCs w:val="24"/>
        </w:rPr>
        <w:t>Zrt</w:t>
      </w:r>
      <w:proofErr w:type="spellEnd"/>
      <w:r w:rsidRPr="00821A47">
        <w:rPr>
          <w:b/>
          <w:spacing w:val="6"/>
          <w:sz w:val="24"/>
          <w:szCs w:val="24"/>
        </w:rPr>
        <w:t>.</w:t>
      </w:r>
      <w:r w:rsidRPr="00821A47">
        <w:rPr>
          <w:spacing w:val="6"/>
          <w:sz w:val="24"/>
          <w:szCs w:val="24"/>
        </w:rPr>
        <w:t xml:space="preserve"> (a továbbiakban: Támogatott</w:t>
      </w:r>
      <w:r w:rsidRPr="00821A47">
        <w:rPr>
          <w:spacing w:val="4"/>
          <w:sz w:val="24"/>
          <w:szCs w:val="24"/>
        </w:rPr>
        <w:t>)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székhely</w:t>
      </w:r>
      <w:proofErr w:type="gramEnd"/>
      <w:r w:rsidRPr="00821A47">
        <w:rPr>
          <w:spacing w:val="4"/>
          <w:sz w:val="24"/>
          <w:szCs w:val="24"/>
        </w:rPr>
        <w:t>: 1082 Budapest, Baross u. 63-67.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adószám</w:t>
      </w:r>
      <w:proofErr w:type="gramEnd"/>
      <w:r w:rsidRPr="00821A47">
        <w:rPr>
          <w:spacing w:val="4"/>
          <w:sz w:val="24"/>
          <w:szCs w:val="24"/>
        </w:rPr>
        <w:t>: 25292499-2-42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cégjegyzékszám</w:t>
      </w:r>
      <w:proofErr w:type="gramEnd"/>
      <w:r w:rsidRPr="00821A47">
        <w:rPr>
          <w:spacing w:val="4"/>
          <w:sz w:val="24"/>
          <w:szCs w:val="24"/>
        </w:rPr>
        <w:t>: 01-10-048457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bankszámlaszám</w:t>
      </w:r>
      <w:proofErr w:type="gramEnd"/>
      <w:r w:rsidRPr="00821A47">
        <w:rPr>
          <w:spacing w:val="4"/>
          <w:sz w:val="24"/>
          <w:szCs w:val="24"/>
        </w:rPr>
        <w:t>: 14100309-92110549-01000008</w:t>
      </w:r>
    </w:p>
    <w:p w:rsidR="00B02C55" w:rsidRPr="00821A47" w:rsidRDefault="00B02C55" w:rsidP="00B02C55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proofErr w:type="gramStart"/>
      <w:r w:rsidRPr="00821A47">
        <w:rPr>
          <w:spacing w:val="4"/>
          <w:sz w:val="24"/>
          <w:szCs w:val="24"/>
        </w:rPr>
        <w:t>képviseli</w:t>
      </w:r>
      <w:proofErr w:type="gramEnd"/>
      <w:r w:rsidRPr="00821A47">
        <w:rPr>
          <w:spacing w:val="4"/>
          <w:sz w:val="24"/>
          <w:szCs w:val="24"/>
        </w:rPr>
        <w:t>: dr. Pesti Ivett igazgatósági elnök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együttesen</w:t>
      </w:r>
      <w:proofErr w:type="gramEnd"/>
      <w:r w:rsidRPr="00821A47">
        <w:rPr>
          <w:sz w:val="24"/>
          <w:szCs w:val="24"/>
        </w:rPr>
        <w:t xml:space="preserve"> a </w:t>
      </w:r>
      <w:r w:rsidRPr="00821A47">
        <w:rPr>
          <w:b/>
          <w:sz w:val="24"/>
          <w:szCs w:val="24"/>
        </w:rPr>
        <w:t>Felek</w:t>
      </w:r>
      <w:r w:rsidRPr="00821A47">
        <w:rPr>
          <w:sz w:val="24"/>
          <w:szCs w:val="24"/>
        </w:rPr>
        <w:t xml:space="preserve"> között az alulírott napon és helyen, az alábbi feltételekkel: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C30F1C">
      <w:pPr>
        <w:numPr>
          <w:ilvl w:val="0"/>
          <w:numId w:val="31"/>
        </w:numPr>
        <w:tabs>
          <w:tab w:val="clear" w:pos="294"/>
        </w:tabs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nyújtásának előzményei, körülményei</w:t>
      </w:r>
    </w:p>
    <w:p w:rsidR="00B02C55" w:rsidRPr="00821A47" w:rsidRDefault="00B02C55" w:rsidP="00B02C55">
      <w:pPr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821A47">
        <w:rPr>
          <w:bCs/>
          <w:sz w:val="24"/>
          <w:szCs w:val="24"/>
        </w:rPr>
        <w:t>A Támogató a Budapest Főváros VIII. kerület Józsefvárosi Önkormányzat Képviselő–testületének a 2015. évi költségvetésről szóló 6/2015. (II.20.) önkormányzati rendelet módosításáról szóló 35/2015. (IX.18.) önkormányzati rendelete alapján, úgy döntött, hogy a Budapest VIII. kerület Futó utca 27. szám alatti épület homlokzat felújítás kivitelezésének lebonyolítását</w:t>
      </w:r>
      <w:r w:rsidRPr="00821A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1A47">
        <w:rPr>
          <w:bCs/>
          <w:sz w:val="24"/>
          <w:szCs w:val="24"/>
        </w:rPr>
        <w:t xml:space="preserve">a Támogatottal kívánja elláttatni, amelyre Támogató költségvetésében bruttó 33.400.000,- Ft, azaz harminchárommillió-négyszázezer forint összegű vissza nem térítendő </w:t>
      </w:r>
      <w:r w:rsidRPr="00821A47">
        <w:rPr>
          <w:rFonts w:eastAsia="Calibri"/>
          <w:sz w:val="24"/>
          <w:szCs w:val="24"/>
          <w:lang w:eastAsia="en-US"/>
        </w:rPr>
        <w:t>céljellegű támogatást biztosított</w:t>
      </w:r>
      <w:r w:rsidRPr="00821A47">
        <w:rPr>
          <w:bCs/>
          <w:sz w:val="24"/>
          <w:szCs w:val="24"/>
        </w:rPr>
        <w:t>.</w:t>
      </w:r>
    </w:p>
    <w:p w:rsidR="00B02C55" w:rsidRPr="00821A47" w:rsidRDefault="00B02C55" w:rsidP="00B02C55">
      <w:pPr>
        <w:jc w:val="both"/>
        <w:outlineLvl w:val="0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Fentiekre tekintettel Felek a Városgazdálkodási és Pénzügyi Bizottság </w:t>
      </w:r>
      <w:r>
        <w:rPr>
          <w:bCs/>
          <w:sz w:val="24"/>
          <w:szCs w:val="24"/>
        </w:rPr>
        <w:t>1089/2015. (X.26.)</w:t>
      </w:r>
      <w:r w:rsidRPr="00821A47">
        <w:rPr>
          <w:bCs/>
          <w:sz w:val="24"/>
          <w:szCs w:val="24"/>
        </w:rPr>
        <w:t xml:space="preserve"> sz. határozata alapján az alábbi támogatási szerződést kötik.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szerződés tárgya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A Támogatott az 1. pontban meghatározott támogatást kizárólag a Budapest VIII. kerület Futó utca 27. szám alatti épület homlokzat felújítás kivitelezésének </w:t>
      </w:r>
      <w:r>
        <w:rPr>
          <w:bCs/>
          <w:sz w:val="24"/>
          <w:szCs w:val="24"/>
        </w:rPr>
        <w:t xml:space="preserve">és az épületben 8 lakás tekintetében a gáz bevezetésének </w:t>
      </w:r>
      <w:r w:rsidRPr="00821A47">
        <w:rPr>
          <w:bCs/>
          <w:sz w:val="24"/>
          <w:szCs w:val="24"/>
        </w:rPr>
        <w:t>lebonyolítása során felmerülő költségeire fordíthatja.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B02C55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formája, összege, forrása</w:t>
      </w:r>
    </w:p>
    <w:p w:rsidR="00B02C55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3.1.</w:t>
      </w:r>
      <w:r w:rsidRPr="00821A47">
        <w:rPr>
          <w:bCs/>
          <w:sz w:val="24"/>
          <w:szCs w:val="24"/>
        </w:rPr>
        <w:tab/>
        <w:t>A Támogató az összesen bruttó 33.400.000,- Ft, azaz harminchárommillió-négyszázezer forint összegű vissza nem térítendő támogatást jelen szerződés aláírásától számított 8 napon belül átutalja a Támogatott SBERBANK pénzintézetnél vezetett 1</w:t>
      </w:r>
      <w:r w:rsidRPr="00821A47">
        <w:rPr>
          <w:spacing w:val="4"/>
          <w:sz w:val="24"/>
          <w:szCs w:val="24"/>
        </w:rPr>
        <w:t xml:space="preserve">4100309-92110549-01000008 </w:t>
      </w:r>
      <w:r w:rsidRPr="00821A47">
        <w:rPr>
          <w:bCs/>
          <w:sz w:val="24"/>
          <w:szCs w:val="24"/>
        </w:rPr>
        <w:t>számú számlájára.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3.2.</w:t>
      </w:r>
      <w:r w:rsidRPr="00821A47">
        <w:rPr>
          <w:bCs/>
          <w:sz w:val="24"/>
          <w:szCs w:val="24"/>
        </w:rPr>
        <w:tab/>
        <w:t>A támogatás formája: vissza nem térítendő támogatás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3.3.</w:t>
      </w:r>
      <w:r w:rsidRPr="00821A47">
        <w:rPr>
          <w:bCs/>
          <w:sz w:val="24"/>
          <w:szCs w:val="24"/>
        </w:rPr>
        <w:tab/>
        <w:t>A támogatás forrása: önkormányzati saját forrás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3.4.</w:t>
      </w:r>
      <w:r>
        <w:rPr>
          <w:bCs/>
          <w:sz w:val="24"/>
          <w:szCs w:val="24"/>
        </w:rPr>
        <w:tab/>
        <w:t>Kormányzati funkció: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3.5.</w:t>
      </w:r>
      <w:r w:rsidRPr="00821A47">
        <w:rPr>
          <w:bCs/>
          <w:sz w:val="24"/>
          <w:szCs w:val="24"/>
        </w:rPr>
        <w:tab/>
        <w:t>Támogató kijelenti, hogy a 3.1. pontban meghatározott támogatási összeg a rendelkezésére áll.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folyósítása</w:t>
      </w:r>
    </w:p>
    <w:p w:rsidR="00B02C55" w:rsidRPr="00821A47" w:rsidRDefault="00B02C55" w:rsidP="00B02C55">
      <w:pPr>
        <w:ind w:left="480" w:hanging="480"/>
        <w:jc w:val="both"/>
        <w:rPr>
          <w:bCs/>
          <w:sz w:val="24"/>
          <w:szCs w:val="24"/>
        </w:rPr>
      </w:pPr>
      <w:r w:rsidRPr="00C4496E">
        <w:rPr>
          <w:bCs/>
          <w:sz w:val="24"/>
          <w:szCs w:val="24"/>
        </w:rPr>
        <w:t>4.1.</w:t>
      </w:r>
      <w:r w:rsidRPr="00821A47">
        <w:rPr>
          <w:bCs/>
          <w:sz w:val="24"/>
          <w:szCs w:val="24"/>
        </w:rPr>
        <w:t xml:space="preserve"> A Támogató a támogatást pénzintézeti átutalással teljesíti a Támogatott jelen szerződés 3.1. pontjában megadott bankszámlájára egy összegben a jelen szerződés mindkét fél által történő aláírásától számított 8 napon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szabályai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Támogatott a céljellegű támogatást kizárólag a jelen szerződésben meghatározott 2. pontban meghatározott célra</w:t>
      </w:r>
      <w:r w:rsidRPr="00821A47">
        <w:rPr>
          <w:color w:val="FF6600"/>
          <w:sz w:val="24"/>
          <w:szCs w:val="24"/>
        </w:rPr>
        <w:t xml:space="preserve"> </w:t>
      </w:r>
      <w:r w:rsidRPr="00821A47">
        <w:rPr>
          <w:sz w:val="24"/>
          <w:szCs w:val="24"/>
        </w:rPr>
        <w:t>használhatja fel.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 felhasználásának</w:t>
      </w:r>
    </w:p>
    <w:tbl>
      <w:tblPr>
        <w:tblW w:w="8910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3"/>
      </w:tblGrid>
      <w:tr w:rsidR="00B02C55" w:rsidRPr="00821A47" w:rsidTr="00F94818">
        <w:tc>
          <w:tcPr>
            <w:tcW w:w="4327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kezdő időpontja: 2015. október 26.</w:t>
            </w:r>
          </w:p>
        </w:tc>
        <w:tc>
          <w:tcPr>
            <w:tcW w:w="4583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02C55" w:rsidRPr="00821A47" w:rsidTr="00F94818">
        <w:tc>
          <w:tcPr>
            <w:tcW w:w="4327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véghatárideje: 2015. december 31.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rFonts w:eastAsia="Calibri"/>
          <w:color w:val="000000"/>
          <w:sz w:val="24"/>
          <w:szCs w:val="24"/>
          <w:lang w:eastAsia="en-US"/>
        </w:rPr>
        <w:t xml:space="preserve">A felhasználást dokumentáló számlák, számviteli bizonylatok, egyéb dokumentumok </w:t>
      </w:r>
      <w:r w:rsidRPr="00821A47">
        <w:rPr>
          <w:rFonts w:eastAsia="Calibri"/>
          <w:bCs/>
          <w:color w:val="000000"/>
          <w:sz w:val="24"/>
          <w:szCs w:val="24"/>
          <w:lang w:eastAsia="en-US"/>
        </w:rPr>
        <w:t>teljesítési időpontjának</w:t>
      </w:r>
      <w:r w:rsidRPr="00821A47">
        <w:rPr>
          <w:rFonts w:eastAsia="Calibri"/>
          <w:color w:val="000000"/>
          <w:sz w:val="24"/>
          <w:szCs w:val="24"/>
          <w:lang w:eastAsia="en-US"/>
        </w:rPr>
        <w:t> a felhasználási időszaknak megfelelő keltezésűnek kell lennie.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25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 teljesítése érdekében kapcsolattartó személyeket neveznek meg: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5954"/>
      </w:tblGrid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Támogató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Hencz Adrienn ügyosztályvezető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hencza@jozsefvaros.hu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02C55" w:rsidRPr="00821A47" w:rsidTr="00F94818">
        <w:tc>
          <w:tcPr>
            <w:tcW w:w="2339" w:type="dxa"/>
            <w:hideMark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a Támogatott részéről:</w:t>
            </w:r>
          </w:p>
        </w:tc>
        <w:tc>
          <w:tcPr>
            <w:tcW w:w="5954" w:type="dxa"/>
          </w:tcPr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821A47">
              <w:rPr>
                <w:b/>
                <w:sz w:val="24"/>
                <w:szCs w:val="24"/>
              </w:rPr>
              <w:t>Zsidi</w:t>
            </w:r>
            <w:proofErr w:type="spellEnd"/>
            <w:r w:rsidRPr="00821A47">
              <w:rPr>
                <w:b/>
                <w:sz w:val="24"/>
                <w:szCs w:val="24"/>
              </w:rPr>
              <w:t xml:space="preserve"> Lajos irodavezető 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zsidi_l@kisfalu.jozsefvaros.hu </w:t>
            </w:r>
          </w:p>
          <w:p w:rsidR="00B02C55" w:rsidRPr="00821A47" w:rsidRDefault="00B02C55" w:rsidP="00F948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támogatás felhasználásának ellenőrzése, beszámolási kötelezettség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támogatási igény jogosultságát és a támogatás felhasználását a Támogató, a támogatás felhasználásának ellenőrzésére jogszabály által meghatározott szervek, a felhasználás kezdő időpontjától a beszámoló benyújtására a jelen szerződésben rögzített határidőt követő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 xml:space="preserve">5 év elteltéig, bármikor, bárhol ellenőrizheti. </w:t>
      </w:r>
    </w:p>
    <w:p w:rsidR="00B02C55" w:rsidRPr="00821A47" w:rsidRDefault="00B02C55" w:rsidP="00B02C55">
      <w:pPr>
        <w:numPr>
          <w:ilvl w:val="1"/>
          <w:numId w:val="31"/>
        </w:numPr>
        <w:tabs>
          <w:tab w:val="center" w:pos="567"/>
          <w:tab w:val="right" w:pos="9072"/>
        </w:tabs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köteles a felhasználást dokumentáló számlákat, bizonylatokat, szerződéseket, egyéb okiratokat a Támogató vagy egyéb ellenőrzésre jogosult szervek által ellenőrizhető módon kezelni és nyilvántartani, valamint</w:t>
      </w:r>
      <w:r w:rsidRPr="00821A47">
        <w:rPr>
          <w:b/>
          <w:sz w:val="24"/>
          <w:szCs w:val="24"/>
        </w:rPr>
        <w:t xml:space="preserve"> </w:t>
      </w:r>
      <w:r w:rsidRPr="00821A47">
        <w:rPr>
          <w:sz w:val="24"/>
          <w:szCs w:val="24"/>
        </w:rPr>
        <w:t>a beszámoló benyújtására a jelen szerződésben rögzített határidőtől kezdődően a vonatkozó jogszabályi előírások szerint megőrizni. A Támogatott ezen túl is köteles minden, az ellenőrzéshez szükséges felvilágosítást és egyéb segítséget megadni.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lastRenderedPageBreak/>
        <w:t xml:space="preserve">A Támogatott a támogatás felhasználásáról legkésőbb </w:t>
      </w:r>
      <w:r w:rsidRPr="00821A4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821A47">
        <w:rPr>
          <w:b/>
          <w:sz w:val="24"/>
          <w:szCs w:val="24"/>
        </w:rPr>
        <w:t xml:space="preserve">. január 31. </w:t>
      </w:r>
      <w:r w:rsidRPr="00821A47">
        <w:rPr>
          <w:sz w:val="24"/>
          <w:szCs w:val="24"/>
        </w:rPr>
        <w:t xml:space="preserve">napjáig köteles írásban szakmai záró beszámolót és pénzügyi záró elszámolást készíteni és átadni a Támogató szakmailag illetékes szervezeti egysége (Gazdálkodási Ügyosztály) részére.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részéről a szakmai beszámoló és pénzügyi elszámolás elfogadására és a teljesítés igazolására a polgármester jogosult jelen szerződés 6.5</w:t>
      </w:r>
      <w:proofErr w:type="gramStart"/>
      <w:r w:rsidRPr="00821A47">
        <w:rPr>
          <w:sz w:val="24"/>
          <w:szCs w:val="24"/>
        </w:rPr>
        <w:t>.,</w:t>
      </w:r>
      <w:proofErr w:type="gramEnd"/>
      <w:r w:rsidRPr="00821A47">
        <w:rPr>
          <w:sz w:val="24"/>
          <w:szCs w:val="24"/>
        </w:rPr>
        <w:t xml:space="preserve"> pontjában feltüntetett határidőn belül.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beszámolónak és az elszámolásnak a következőket kell tartalmaznia:</w:t>
      </w:r>
    </w:p>
    <w:p w:rsidR="00B02C55" w:rsidRPr="00821A47" w:rsidRDefault="00B02C55" w:rsidP="00B02C5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ind w:hanging="43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szakmai beszámoló: szakmai értékelés a támogatás céljának megvalósulásáról;</w:t>
      </w:r>
    </w:p>
    <w:p w:rsidR="00B02C55" w:rsidRPr="00821A47" w:rsidRDefault="00B02C55" w:rsidP="00B02C5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ind w:left="709" w:hanging="426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pénzügyi elszámolás: a felmerült költségeknek a felhasználás jogcíme szerinti – a támogatás céljának megvalósulásához köthető - tételes felsorolása, a felhasználási időszakhoz igazodó, a Támogatott nevére szóló számlák, bérjegyzékek, egyéb számviteli és adóhatósági felhasználásra alkalmas helyettesítő okiratok, egyéb dokumentumok (megrendelő, szerződés stb.) hitelesített másolatának, kifizetést igazoló dokumentumok – bankkivonat, pénztárbizonylat – hitelesített másolatának benyújtásával, valamint a számlák és bizonylatok adataival megegyezően kitöltött, a jelen szerződés 1. számú mellékletét képez</w:t>
      </w:r>
      <w:proofErr w:type="gramEnd"/>
      <w:r w:rsidRPr="00821A47">
        <w:rPr>
          <w:sz w:val="24"/>
          <w:szCs w:val="24"/>
        </w:rPr>
        <w:t xml:space="preserve">ő Elszámoló Lap benyújtásával. 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felhasználást dokumentáló eredeti számlákra, bizonylatokra, egyéb okiratokra köteles ráírni: „</w:t>
      </w:r>
      <w:r w:rsidRPr="00821A47">
        <w:rPr>
          <w:b/>
          <w:sz w:val="24"/>
          <w:szCs w:val="24"/>
        </w:rPr>
        <w:t xml:space="preserve">Budapest Főváros VIII. kerület Józsefvárosi Önkormányzat </w:t>
      </w:r>
      <w:proofErr w:type="gramStart"/>
      <w:r w:rsidRPr="00821A47">
        <w:rPr>
          <w:b/>
          <w:sz w:val="24"/>
          <w:szCs w:val="24"/>
        </w:rPr>
        <w:t>felé …</w:t>
      </w:r>
      <w:proofErr w:type="gramEnd"/>
      <w:r w:rsidRPr="00821A47">
        <w:rPr>
          <w:b/>
          <w:sz w:val="24"/>
          <w:szCs w:val="24"/>
        </w:rPr>
        <w:t>……. Ft (azaz ……………………….. forint) összegben elszámolva, dátum, aláírás”.</w:t>
      </w:r>
      <w:r w:rsidRPr="00821A47">
        <w:rPr>
          <w:sz w:val="24"/>
          <w:szCs w:val="24"/>
        </w:rPr>
        <w:t xml:space="preserve"> Nem magyarországi fizetőeszközben történő pénzügyi elszámolás esetén a számlaösszesítőn a számla tárgyát magyar nyelven is, továbbá a számla összegét a számla teljesítése napján érvényes MNB középárfolyamán forintra átszámítva is fel kell tüntetni.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 beszámolót és az elszámolást úgy köteles elkészíteni, hogy az alkalmas legyen a támogatás felhasználásának részletes ellenőrzésére. A Támogató a beszámolót és az elszámolást a beérkezést követően megvizsgálja, és a beérkezést követő 60 napon belül dönt annak elfogadásáról vagy elutasításáról. A Támogató döntéséről és az esetleg jogosulatlanul igénybe vett támogatás visszafizetésének kötelezettségéről a döntéstől számított 10 napon belül írásban értesíti a Támogatottat. Ha a Támogatott a beszámolásra, elszámolásra vonatkozó kötelezettségét </w:t>
      </w:r>
      <w:r w:rsidRPr="00821A47">
        <w:rPr>
          <w:iCs/>
          <w:sz w:val="24"/>
          <w:szCs w:val="24"/>
        </w:rPr>
        <w:t>határidőre nem teljesíti vagy a határidőben benyújtott beszámoló, elszámolás tartalma nem megfelelő vagy nem a jelen szerződés 1. sz. mellékletét képező Elszámoló Lapnak megfelelően teljesíti, úgy a Támogató 30 napos határidő megjelölésével írásban felszólítja a Támogatottat a hiány pótlására, melynek beérkezését követően 30 napon belül dönt annak elfogadásáról.</w:t>
      </w:r>
      <w:r w:rsidRPr="00821A47">
        <w:rPr>
          <w:sz w:val="24"/>
          <w:szCs w:val="24"/>
        </w:rPr>
        <w:t xml:space="preserve"> Felek rögzítik, hogy a hiány</w:t>
      </w:r>
      <w:r w:rsidRPr="00821A47">
        <w:rPr>
          <w:iCs/>
          <w:sz w:val="24"/>
          <w:szCs w:val="24"/>
        </w:rPr>
        <w:t>pótlás</w:t>
      </w:r>
      <w:r w:rsidRPr="00821A47">
        <w:rPr>
          <w:sz w:val="24"/>
          <w:szCs w:val="24"/>
        </w:rPr>
        <w:t xml:space="preserve"> elmulasztása lehetetlenné teszi annak megállapítását, hogy a támogatást a Támogatott rendeltetésszerűen használta-e fel. </w:t>
      </w:r>
      <w:r w:rsidRPr="00821A47">
        <w:rPr>
          <w:iCs/>
          <w:sz w:val="24"/>
          <w:szCs w:val="24"/>
        </w:rPr>
        <w:t xml:space="preserve">A Támogatott tudomásul veszi, hogy mindaddig, amíg a jelen </w:t>
      </w:r>
      <w:r w:rsidRPr="00821A47">
        <w:rPr>
          <w:sz w:val="24"/>
          <w:szCs w:val="24"/>
        </w:rPr>
        <w:t>szerződésben</w:t>
      </w:r>
      <w:r w:rsidRPr="00821A47">
        <w:rPr>
          <w:iCs/>
          <w:sz w:val="24"/>
          <w:szCs w:val="24"/>
        </w:rPr>
        <w:t xml:space="preserve"> foglaltak szerint, teljes körűen el nem számolt a támogatás összegével, azonos célra újabb vagy további támogatásban nem részesíthető.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iCs/>
          <w:sz w:val="24"/>
          <w:szCs w:val="24"/>
        </w:rPr>
        <w:lastRenderedPageBreak/>
        <w:t>Támogatott a felhasználás és az elszámolás határidejének módosítására irányuló kérelmet írásban egy alkalommal kezdeményezheti, melynek benyújtási határideje a felhasználás határidejének módosítása esetében a szerződés 5.3. pontjában meghatározott felhasználási határidő. Támogató a módosítást írásban engedélyezheti.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left="527" w:hanging="527"/>
        <w:jc w:val="both"/>
        <w:textAlignment w:val="baseline"/>
        <w:rPr>
          <w:b/>
          <w:sz w:val="24"/>
          <w:szCs w:val="24"/>
        </w:rPr>
      </w:pPr>
      <w:r w:rsidRPr="00821A47">
        <w:rPr>
          <w:sz w:val="24"/>
          <w:szCs w:val="24"/>
        </w:rPr>
        <w:t xml:space="preserve">A Támogatott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</w:t>
      </w:r>
    </w:p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A Támogató elállási, felmondási joga, a támogatás visszafizetése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Támogató a jelen szerződéstől való elállásra vagy a szerződés azonnali hatályú felmondására jogosult, ha:</w:t>
      </w:r>
    </w:p>
    <w:p w:rsidR="00B02C55" w:rsidRPr="00821A47" w:rsidRDefault="00B02C55" w:rsidP="00B02C55">
      <w:pPr>
        <w:numPr>
          <w:ilvl w:val="0"/>
          <w:numId w:val="32"/>
        </w:numPr>
        <w:tabs>
          <w:tab w:val="clear" w:pos="540"/>
        </w:tabs>
        <w:overflowPunct w:val="0"/>
        <w:autoSpaceDE w:val="0"/>
        <w:autoSpaceDN w:val="0"/>
        <w:adjustRightInd w:val="0"/>
        <w:spacing w:after="200" w:line="276" w:lineRule="auto"/>
        <w:ind w:left="993" w:hanging="399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jogosulatlanul vette igénybe a támogatást, vagy</w:t>
      </w:r>
    </w:p>
    <w:p w:rsidR="00B02C55" w:rsidRPr="00821A47" w:rsidRDefault="00B02C55" w:rsidP="00B02C5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 xml:space="preserve">a Támogatott a támogatásról szóló döntés tartalmát érdemben befolyásoló valótlan, hamis vagy megtévesztő adatot szolgáltatott vagy ilyen nyilatkozatot tett </w:t>
      </w:r>
    </w:p>
    <w:p w:rsidR="00B02C55" w:rsidRPr="00821A47" w:rsidRDefault="00B02C55" w:rsidP="00B02C55">
      <w:pPr>
        <w:numPr>
          <w:ilvl w:val="0"/>
          <w:numId w:val="32"/>
        </w:numPr>
        <w:tabs>
          <w:tab w:val="num" w:pos="993"/>
        </w:tabs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vagy jut a Támogató tudomására, amely alapján az államháztartási törvény végrehajtásáról szóló 368/2011. (XII. 31.) Korm. rendelet (a továbbiakban: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.) 76. § (1) bekezdésében foglaltak szerint nem köthető támogatási szerződés, vagy</w:t>
      </w:r>
    </w:p>
    <w:p w:rsidR="00B02C55" w:rsidRPr="00821A47" w:rsidRDefault="00B02C55" w:rsidP="00B02C5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feladat megvalósítása meghiúsul, tartós akadályba ütközik vagy a jelen szerződésben foglalt ütemezéshez képest jelentős késedelmet szenved, vagy </w:t>
      </w:r>
    </w:p>
    <w:p w:rsidR="00B02C55" w:rsidRPr="00821A47" w:rsidRDefault="00B02C55" w:rsidP="00B02C5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a Támogatott neki felróható okból megszegi a jelen szerződésből, illetve az azzal kapcsolatos jogszabályokból eredő kötelezettségeit, így különösen nem tesz eleget ellenőrzéstűrési kötelezettségének (</w:t>
      </w:r>
      <w:r w:rsidRPr="00821A47">
        <w:rPr>
          <w:sz w:val="24"/>
          <w:szCs w:val="24"/>
        </w:rPr>
        <w:t>az ellenőrzés során felróható magatartásával az ellenőrző szerv munkáját ellehetetleníti)</w:t>
      </w:r>
      <w:r w:rsidRPr="00821A47">
        <w:rPr>
          <w:color w:val="000000"/>
          <w:sz w:val="24"/>
          <w:szCs w:val="24"/>
        </w:rPr>
        <w:t>, és ennek következtében a támogatott tevékenység szabályszerű megvalósítását nem lehet ellenőrizni, vagy</w:t>
      </w:r>
    </w:p>
    <w:p w:rsidR="00B02C55" w:rsidRPr="00821A47" w:rsidRDefault="00B02C55" w:rsidP="00B02C5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 bármelyikét visszavonja</w:t>
      </w:r>
      <w:r w:rsidRPr="00821A47">
        <w:rPr>
          <w:color w:val="000000"/>
          <w:sz w:val="24"/>
          <w:szCs w:val="24"/>
        </w:rPr>
        <w:t>, vagy</w:t>
      </w:r>
    </w:p>
    <w:p w:rsidR="00B02C55" w:rsidRPr="00821A47" w:rsidRDefault="00B02C55" w:rsidP="00B02C5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ind w:left="993" w:hanging="426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(rész</w:t>
      </w:r>
      <w:proofErr w:type="gramStart"/>
      <w:r w:rsidRPr="00821A47">
        <w:rPr>
          <w:sz w:val="24"/>
          <w:szCs w:val="24"/>
        </w:rPr>
        <w:t>)beszámoló</w:t>
      </w:r>
      <w:proofErr w:type="gramEnd"/>
      <w:r w:rsidRPr="00821A47">
        <w:rPr>
          <w:sz w:val="24"/>
          <w:szCs w:val="24"/>
        </w:rPr>
        <w:t>, (rész)elszámolás benyújtásának (pót)határidejét elmulasztotta vagy a (rész)beszámolót, elszámolást annak nem megfelelő teljesítése miatt a Támogató nem fogadta el.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t>Ha a Támogatott olyan nyilatkozatot tesz, vagy a Támogató olyan körülményről szerez tudomást, amely a jelen szerződés felmondását, illetve az attól való elállást megalapozza, a Támogató felfüggeszti a támogatás folyósítását, és erről a Támogatottat írásban tájékoztatja.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color w:val="000000"/>
          <w:sz w:val="24"/>
          <w:szCs w:val="24"/>
        </w:rPr>
        <w:lastRenderedPageBreak/>
        <w:t xml:space="preserve">Amennyiben a támogatásból fel nem használt összeg maradt vissza, vagy el nem fogadott elszámolás miatt visszafizetési kötelezettség keletkezett, úgy azt a Támogatott az elszámolási határidőt követő 15 napon belül, egy összegben köteles visszafizetni a Támogató részére a Támogató </w:t>
      </w:r>
      <w:r w:rsidRPr="00821A47">
        <w:rPr>
          <w:sz w:val="24"/>
          <w:szCs w:val="24"/>
        </w:rPr>
        <w:t xml:space="preserve">10403387-00028570-00000000 számú </w:t>
      </w:r>
      <w:r w:rsidRPr="00821A47">
        <w:rPr>
          <w:color w:val="000000"/>
          <w:sz w:val="24"/>
          <w:szCs w:val="24"/>
        </w:rPr>
        <w:t>számlára, a szerződésszám megjelölésével.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color w:val="000000"/>
          <w:sz w:val="24"/>
          <w:szCs w:val="24"/>
        </w:rPr>
      </w:pPr>
      <w:r w:rsidRPr="00821A47">
        <w:rPr>
          <w:sz w:val="24"/>
          <w:szCs w:val="24"/>
        </w:rPr>
        <w:t xml:space="preserve">Amennyiben a Kedvezményezett a jelen szerződésben meghatározott </w:t>
      </w:r>
      <w:r w:rsidRPr="00821A47">
        <w:rPr>
          <w:color w:val="000000"/>
          <w:sz w:val="24"/>
          <w:szCs w:val="24"/>
        </w:rPr>
        <w:t xml:space="preserve">visszafizetési kötelezettsége teljesítésével késedelembe esik, köteles a késedelem idejére a </w:t>
      </w:r>
      <w:proofErr w:type="spellStart"/>
      <w:r w:rsidRPr="00821A47">
        <w:rPr>
          <w:color w:val="000000"/>
          <w:sz w:val="24"/>
          <w:szCs w:val="24"/>
        </w:rPr>
        <w:t>Ptk.-ban</w:t>
      </w:r>
      <w:proofErr w:type="spellEnd"/>
      <w:r w:rsidRPr="00821A47">
        <w:rPr>
          <w:color w:val="000000"/>
          <w:sz w:val="24"/>
          <w:szCs w:val="24"/>
        </w:rPr>
        <w:t xml:space="preserve"> meghatározott késedelmi kamatot fizetni.</w:t>
      </w:r>
    </w:p>
    <w:p w:rsidR="00B02C55" w:rsidRPr="00821A47" w:rsidRDefault="00B02C55" w:rsidP="00B02C5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hanging="294"/>
        <w:jc w:val="both"/>
        <w:textAlignment w:val="baseline"/>
        <w:rPr>
          <w:b/>
          <w:bCs/>
          <w:sz w:val="24"/>
          <w:szCs w:val="24"/>
        </w:rPr>
      </w:pPr>
      <w:r w:rsidRPr="00821A47">
        <w:rPr>
          <w:b/>
          <w:bCs/>
          <w:sz w:val="24"/>
          <w:szCs w:val="24"/>
        </w:rPr>
        <w:t>Egyéb rendelkezések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 aláírásával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nyilatkozik arról, hogy a támogatási igényben foglalt adatok, információk és dokumentumok teljes körűek, valódiak és hitelesek;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tudomásul veszi, hogy nem köthető támogatási szerződés azzal, akivel szemben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</w:t>
      </w:r>
      <w:proofErr w:type="spellStart"/>
      <w:r w:rsidRPr="00821A47">
        <w:rPr>
          <w:sz w:val="24"/>
          <w:szCs w:val="24"/>
        </w:rPr>
        <w:t>-ban</w:t>
      </w:r>
      <w:proofErr w:type="spellEnd"/>
      <w:r w:rsidRPr="00821A47">
        <w:rPr>
          <w:sz w:val="24"/>
          <w:szCs w:val="24"/>
        </w:rPr>
        <w:t xml:space="preserve"> meghatározott feltételek valamelyike fennáll;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adóazonosító számát a Magyar Államkincstár és a Támogató felhasználják a köztartozás bekövetkezése tényének és összegének megismeréséhez, illetve a lejárt köztartozások teljesítése érdekében;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nem nyújtható támogatás annak a szervezetnek, amely az előző években a Támogató által azonos célra biztosított költségvetésből nyújtott támogatás felhasználásával a jogszabályban vagy a támogatói okiratban vagy támogatási szerződésben foglalt kötelezettségét megszegve még nem számolt el;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támogatási igény szabályszerűségét és a támogatás rendeltetésszerű felhasználását a Támogató és a jogszabályban meghatározott egyéb szervek ellenőrizhetik;</w:t>
      </w:r>
    </w:p>
    <w:p w:rsidR="00B02C55" w:rsidRPr="00821A47" w:rsidRDefault="00B02C55" w:rsidP="00B02C55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tudomásul veszi, hogy a támogatás Támogatott nevére, a támogatás céljára, összegére vonatkozó adatok nyilvánosságra hozhatók;</w:t>
      </w:r>
    </w:p>
    <w:p w:rsidR="00B02C55" w:rsidRPr="00821A47" w:rsidRDefault="00B02C55" w:rsidP="00B02C55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before="120" w:after="20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Amennyiben</w:t>
      </w:r>
    </w:p>
    <w:p w:rsidR="00B02C55" w:rsidRPr="00821A47" w:rsidRDefault="00B02C55" w:rsidP="00B02C55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olyan körülmény merül fel, amely alapján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76. § (1) bekezdése alapján nem köthető támogatási szerződés;</w:t>
      </w:r>
    </w:p>
    <w:p w:rsidR="00B02C55" w:rsidRPr="00821A47" w:rsidRDefault="00B02C55" w:rsidP="00B02C55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a jelen szerződésben meghatározott vagy a szerződés megkötésének feltételeként jogszabály által előírt nyilatkozatok bármelyikét visszavonja;</w:t>
      </w:r>
    </w:p>
    <w:p w:rsidR="00B02C55" w:rsidRPr="00821A47" w:rsidRDefault="00B02C55" w:rsidP="00B02C55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támogatott tevékenység megvalósítása meghiúsul, tartós akadályba ütközik, a jelen szerződésben foglalt ütemezéshez képest jelentős késedelmet szenved;</w:t>
      </w:r>
    </w:p>
    <w:p w:rsidR="00B02C55" w:rsidRPr="00821A47" w:rsidRDefault="00B02C55" w:rsidP="00B02C55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Támogatott adataiban, a jelen szerződés megkötésének feltételeként jogszabály vagy a Támogató által előírt, a Támogatott által benyújtott nyilatkozatban, </w:t>
      </w:r>
      <w:r w:rsidRPr="00821A47">
        <w:rPr>
          <w:sz w:val="24"/>
          <w:szCs w:val="24"/>
        </w:rPr>
        <w:lastRenderedPageBreak/>
        <w:t>dokumentumban, a támogatás feltételeiben vagy a jelen szerződés teljesítésével összefüggő körülményben változás következik be,</w:t>
      </w:r>
    </w:p>
    <w:p w:rsidR="00B02C55" w:rsidRPr="00821A47" w:rsidRDefault="00B02C55" w:rsidP="00B02C55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851" w:hanging="284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az elszámolás alapjául szolgáló dokumentumok jelen szerződésben meghatározott fellelhetősége megváltozik </w:t>
      </w:r>
    </w:p>
    <w:p w:rsidR="00B02C55" w:rsidRPr="00821A47" w:rsidRDefault="00B02C55" w:rsidP="00B02C55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4"/>
          <w:szCs w:val="24"/>
        </w:rPr>
      </w:pPr>
      <w:proofErr w:type="gramStart"/>
      <w:r w:rsidRPr="00821A47">
        <w:rPr>
          <w:sz w:val="24"/>
          <w:szCs w:val="24"/>
        </w:rPr>
        <w:t>azt</w:t>
      </w:r>
      <w:proofErr w:type="gramEnd"/>
      <w:r w:rsidRPr="00821A47">
        <w:rPr>
          <w:sz w:val="24"/>
          <w:szCs w:val="24"/>
        </w:rPr>
        <w:t xml:space="preserve"> a Támogatott a tudomására jutást követően 15 napon belül köteles írásban bejelenteni a Támogatónak.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before="240" w:after="240" w:line="276" w:lineRule="auto"/>
        <w:ind w:left="52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A Támogató a 8.2. pontban meghatározott bejelentés alapján 30 napon belül megteszi a szükséges intézkedéseket.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ind w:left="567" w:hanging="527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Jelen szerződés módosítása a Felek közös akaratából kizárólag írásban történhet az eredeti vagy a korábban módosított támogatási szerződésben meghatározott beszámolási határidő leteltéig. A Támogatottnak a szerződés-módosításra irányuló kérelmét írásban, részletes indokolással ellátva kell a Támogató részére előterjesztenie. Támogatott kizárólag olyan indokkal kezdeményezhet szerződés-módosítást, amely a támogatás megítélésének körülményeit utólag nem változtatja meg. A Támogató jogosult a Támogatott nem kellően megalapozott szerződés-módosítási kérelmét elutasítani. Amennyiben a módosítás szükségessége a Támogatottnak felróható okból ered, úgy az eset összes körülményeit mérlegelve a Támogató jogosult választani a szerződés-módosítás és szerződésszegés esetén alkalmazható jogkövetkezmények között. 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Felek a jelen szerződésből eredő esetleges jogvitáikat elsősorban tárgyalásos úton kötelesek rendezni.</w:t>
      </w:r>
    </w:p>
    <w:p w:rsidR="00B02C55" w:rsidRPr="00821A47" w:rsidRDefault="00B02C55" w:rsidP="00B02C55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A jelen szerződésben nem vagy nem kellő részletességgel szabályozott kérdések tekintetében a magyar jog szabályai – elsősorban a Ptk., az Áht. és az </w:t>
      </w:r>
      <w:proofErr w:type="spellStart"/>
      <w:r w:rsidRPr="00821A47">
        <w:rPr>
          <w:sz w:val="24"/>
          <w:szCs w:val="24"/>
        </w:rPr>
        <w:t>Ávr</w:t>
      </w:r>
      <w:proofErr w:type="spellEnd"/>
      <w:r w:rsidRPr="00821A47">
        <w:rPr>
          <w:sz w:val="24"/>
          <w:szCs w:val="24"/>
        </w:rPr>
        <w:t>. – az irányadók.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Jelen szerződés mindkét fél általi aláírás napjától a jelen támogatási szerződésben foglalt kötelezettségek mindkét fél részéről történő teljesülésének napjáig hatályos.</w:t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ind w:left="-66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FF6600"/>
          <w:sz w:val="24"/>
          <w:szCs w:val="24"/>
        </w:rPr>
      </w:pPr>
      <w:r w:rsidRPr="00821A47">
        <w:rPr>
          <w:sz w:val="24"/>
          <w:szCs w:val="24"/>
        </w:rPr>
        <w:t>Felek a jelen 6 oldalból álló szerződést elolvasták, megértették, majd, mint akaratukkal mindenben megegyezőt jóváhagyólag írták alá. A szerződés 5 db eredeti, egymással teljes egészében megegyező példányban készült, amelyből 4 db a Támogatónál, 1 db a Támogatottnál marad</w:t>
      </w:r>
      <w:r w:rsidRPr="00821A47">
        <w:rPr>
          <w:i/>
          <w:sz w:val="24"/>
          <w:szCs w:val="24"/>
        </w:rPr>
        <w:t>.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21A47">
        <w:rPr>
          <w:b/>
          <w:sz w:val="24"/>
          <w:szCs w:val="24"/>
        </w:rPr>
        <w:t xml:space="preserve">Mellékletek: </w:t>
      </w:r>
    </w:p>
    <w:p w:rsidR="00B02C55" w:rsidRPr="00821A47" w:rsidRDefault="00B02C55" w:rsidP="00B02C5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>Elszámoló Lap</w:t>
      </w: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1A47">
        <w:rPr>
          <w:sz w:val="24"/>
          <w:szCs w:val="24"/>
        </w:rPr>
        <w:t xml:space="preserve">Budapest, 2015. október </w:t>
      </w:r>
    </w:p>
    <w:p w:rsidR="00035FA8" w:rsidRDefault="00035F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55" w:rsidRPr="00821A47" w:rsidRDefault="00B02C55" w:rsidP="00B02C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27" w:type="dxa"/>
        <w:jc w:val="center"/>
        <w:tblLook w:val="00A0" w:firstRow="1" w:lastRow="0" w:firstColumn="1" w:lastColumn="0" w:noHBand="0" w:noVBand="0"/>
      </w:tblPr>
      <w:tblGrid>
        <w:gridCol w:w="3993"/>
        <w:gridCol w:w="1005"/>
        <w:gridCol w:w="4429"/>
      </w:tblGrid>
      <w:tr w:rsidR="00B02C55" w:rsidRPr="00821A47" w:rsidTr="00F94818">
        <w:trPr>
          <w:jc w:val="center"/>
        </w:trPr>
        <w:tc>
          <w:tcPr>
            <w:tcW w:w="3993" w:type="dxa"/>
            <w:vAlign w:val="center"/>
          </w:tcPr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Budapest Főváros VIII. kerület Józsefvárosi Önkormányzat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képviseletében</w:t>
            </w: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rPr>
                <w:bCs/>
                <w:sz w:val="24"/>
                <w:szCs w:val="24"/>
              </w:rPr>
            </w:pP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…………………………….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Dr. Kocsis Máté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Cs/>
                <w:sz w:val="24"/>
                <w:szCs w:val="24"/>
              </w:rPr>
              <w:t>polgármester</w:t>
            </w:r>
          </w:p>
          <w:p w:rsidR="00B02C55" w:rsidRPr="00821A47" w:rsidRDefault="00B02C55" w:rsidP="00F9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1A47">
              <w:rPr>
                <w:b/>
                <w:bCs/>
                <w:sz w:val="24"/>
                <w:szCs w:val="24"/>
              </w:rPr>
              <w:t>Támogató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B02C55" w:rsidRPr="00821A47" w:rsidRDefault="00B02C55" w:rsidP="00F94818">
            <w:pPr>
              <w:tabs>
                <w:tab w:val="left" w:pos="126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 xml:space="preserve">Józsefvárosi Gazdálkodási Központ </w:t>
            </w:r>
            <w:proofErr w:type="spellStart"/>
            <w:r w:rsidRPr="00821A47">
              <w:rPr>
                <w:b/>
                <w:sz w:val="24"/>
                <w:szCs w:val="24"/>
              </w:rPr>
              <w:t>Zrt</w:t>
            </w:r>
            <w:proofErr w:type="spellEnd"/>
            <w:r w:rsidRPr="00821A47">
              <w:rPr>
                <w:b/>
                <w:sz w:val="24"/>
                <w:szCs w:val="24"/>
              </w:rPr>
              <w:t>.</w:t>
            </w:r>
            <w:r w:rsidRPr="00821A47">
              <w:rPr>
                <w:sz w:val="24"/>
                <w:szCs w:val="24"/>
              </w:rPr>
              <w:t xml:space="preserve"> képviseletében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……………………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dr. Pesti Ivett</w:t>
            </w:r>
          </w:p>
          <w:p w:rsidR="00B02C55" w:rsidRPr="00821A47" w:rsidRDefault="00B02C55" w:rsidP="00F948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A47">
              <w:rPr>
                <w:sz w:val="24"/>
                <w:szCs w:val="24"/>
              </w:rPr>
              <w:t>igazgatósági elnök</w:t>
            </w:r>
          </w:p>
          <w:p w:rsidR="00B02C55" w:rsidRPr="00821A47" w:rsidRDefault="00B02C55" w:rsidP="00F94818">
            <w:pPr>
              <w:jc w:val="center"/>
              <w:rPr>
                <w:bCs/>
                <w:sz w:val="24"/>
                <w:szCs w:val="24"/>
              </w:rPr>
            </w:pPr>
            <w:r w:rsidRPr="00821A47">
              <w:rPr>
                <w:b/>
                <w:sz w:val="24"/>
                <w:szCs w:val="24"/>
              </w:rPr>
              <w:t>Támogatott</w:t>
            </w:r>
            <w:r w:rsidRPr="00821A4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Fedezet: </w:t>
      </w:r>
      <w:proofErr w:type="gramStart"/>
      <w:r w:rsidRPr="00821A47">
        <w:rPr>
          <w:bCs/>
          <w:sz w:val="24"/>
          <w:szCs w:val="24"/>
        </w:rPr>
        <w:t>a                                                      Budapest</w:t>
      </w:r>
      <w:proofErr w:type="gramEnd"/>
      <w:r w:rsidRPr="00821A47">
        <w:rPr>
          <w:bCs/>
          <w:sz w:val="24"/>
          <w:szCs w:val="24"/>
        </w:rPr>
        <w:t xml:space="preserve">, 2015. </w:t>
      </w:r>
    </w:p>
    <w:p w:rsidR="00B02C55" w:rsidRPr="00821A47" w:rsidRDefault="00B02C55" w:rsidP="00B02C55">
      <w:pPr>
        <w:tabs>
          <w:tab w:val="left" w:pos="3450"/>
        </w:tabs>
        <w:spacing w:before="240"/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Pénzügyileg </w:t>
      </w:r>
      <w:proofErr w:type="spellStart"/>
      <w:r w:rsidRPr="00821A47">
        <w:rPr>
          <w:bCs/>
          <w:sz w:val="24"/>
          <w:szCs w:val="24"/>
        </w:rPr>
        <w:t>ellenjegyzem</w:t>
      </w:r>
      <w:proofErr w:type="spellEnd"/>
      <w:r w:rsidRPr="00821A47">
        <w:rPr>
          <w:bCs/>
          <w:sz w:val="24"/>
          <w:szCs w:val="24"/>
        </w:rPr>
        <w:t>:</w:t>
      </w: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/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>…………………………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r w:rsidRPr="00821A47">
        <w:rPr>
          <w:bCs/>
          <w:sz w:val="24"/>
          <w:szCs w:val="24"/>
        </w:rPr>
        <w:t xml:space="preserve">         Páris Gyuláné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  <w:proofErr w:type="gramStart"/>
      <w:r w:rsidRPr="00821A47">
        <w:rPr>
          <w:bCs/>
          <w:sz w:val="24"/>
          <w:szCs w:val="24"/>
        </w:rPr>
        <w:t>pénzügyi</w:t>
      </w:r>
      <w:proofErr w:type="gramEnd"/>
      <w:r w:rsidRPr="00821A47">
        <w:rPr>
          <w:bCs/>
          <w:sz w:val="24"/>
          <w:szCs w:val="24"/>
        </w:rPr>
        <w:t xml:space="preserve"> ügyosztályvezető</w:t>
      </w: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tabs>
          <w:tab w:val="left" w:pos="3450"/>
        </w:tabs>
        <w:jc w:val="both"/>
        <w:rPr>
          <w:bCs/>
          <w:sz w:val="24"/>
          <w:szCs w:val="24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Jogi szempontból </w:t>
      </w:r>
      <w:proofErr w:type="spellStart"/>
      <w:r w:rsidRPr="00821A47">
        <w:rPr>
          <w:rFonts w:eastAsia="Calibri"/>
          <w:sz w:val="24"/>
          <w:szCs w:val="24"/>
          <w:lang w:eastAsia="en-US"/>
        </w:rPr>
        <w:t>ellenjegyzem</w:t>
      </w:r>
      <w:proofErr w:type="spellEnd"/>
      <w:r w:rsidRPr="00821A47">
        <w:rPr>
          <w:rFonts w:eastAsia="Calibri"/>
          <w:sz w:val="24"/>
          <w:szCs w:val="24"/>
          <w:lang w:eastAsia="en-US"/>
        </w:rPr>
        <w:t>: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21A47">
        <w:rPr>
          <w:rFonts w:eastAsia="Calibri"/>
          <w:sz w:val="24"/>
          <w:szCs w:val="24"/>
          <w:lang w:eastAsia="en-US"/>
        </w:rPr>
        <w:t>Danada-Rimán</w:t>
      </w:r>
      <w:proofErr w:type="spellEnd"/>
      <w:r w:rsidRPr="00821A47">
        <w:rPr>
          <w:rFonts w:eastAsia="Calibri"/>
          <w:sz w:val="24"/>
          <w:szCs w:val="24"/>
          <w:lang w:eastAsia="en-US"/>
        </w:rPr>
        <w:t xml:space="preserve"> Edina</w:t>
      </w: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 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jegyző</w:t>
      </w:r>
      <w:proofErr w:type="gramEnd"/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nevében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és megbízásából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</w:p>
    <w:p w:rsidR="00B02C55" w:rsidRPr="00821A47" w:rsidRDefault="00B02C55" w:rsidP="00B02C55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A47">
        <w:rPr>
          <w:rFonts w:eastAsia="Calibri"/>
          <w:sz w:val="24"/>
          <w:szCs w:val="24"/>
          <w:lang w:eastAsia="en-US"/>
        </w:rPr>
        <w:t>dr.</w:t>
      </w:r>
      <w:proofErr w:type="gramEnd"/>
      <w:r w:rsidRPr="00821A47">
        <w:rPr>
          <w:rFonts w:eastAsia="Calibri"/>
          <w:sz w:val="24"/>
          <w:szCs w:val="24"/>
          <w:lang w:eastAsia="en-US"/>
        </w:rPr>
        <w:t xml:space="preserve"> Mészár Erika</w:t>
      </w:r>
    </w:p>
    <w:p w:rsidR="00B02C55" w:rsidRPr="00821A47" w:rsidRDefault="00B02C55" w:rsidP="00B02C55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821A47"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21A47">
        <w:rPr>
          <w:rFonts w:eastAsia="Calibri"/>
          <w:sz w:val="24"/>
          <w:szCs w:val="24"/>
          <w:lang w:eastAsia="en-US"/>
        </w:rPr>
        <w:t>aljegyző</w:t>
      </w:r>
      <w:proofErr w:type="gramEnd"/>
    </w:p>
    <w:p w:rsidR="00B02C55" w:rsidRPr="00821A47" w:rsidRDefault="00B02C55" w:rsidP="00B02C55">
      <w:pPr>
        <w:jc w:val="both"/>
        <w:rPr>
          <w:sz w:val="24"/>
          <w:szCs w:val="24"/>
        </w:rPr>
      </w:pPr>
    </w:p>
    <w:p w:rsidR="00B02C55" w:rsidRPr="00EC3E21" w:rsidRDefault="00B02C55" w:rsidP="00B02C55">
      <w:pPr>
        <w:spacing w:after="240"/>
        <w:jc w:val="both"/>
        <w:rPr>
          <w:sz w:val="24"/>
          <w:szCs w:val="24"/>
        </w:rPr>
      </w:pPr>
    </w:p>
    <w:p w:rsidR="00473E76" w:rsidRDefault="00473E7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2544" w:rsidRPr="009D2544" w:rsidRDefault="009D2544" w:rsidP="009D2544">
      <w:pPr>
        <w:jc w:val="right"/>
        <w:rPr>
          <w:rFonts w:eastAsia="Calibri"/>
          <w:b/>
          <w:sz w:val="24"/>
          <w:szCs w:val="24"/>
          <w:lang w:eastAsia="en-US"/>
        </w:rPr>
      </w:pPr>
      <w:r w:rsidRPr="009D2544">
        <w:rPr>
          <w:rFonts w:eastAsia="Calibri"/>
          <w:b/>
          <w:sz w:val="24"/>
          <w:szCs w:val="24"/>
          <w:lang w:eastAsia="en-US"/>
        </w:rPr>
        <w:lastRenderedPageBreak/>
        <w:t>4. sz. melléklet</w:t>
      </w:r>
    </w:p>
    <w:p w:rsidR="009D2544" w:rsidRPr="009D2544" w:rsidRDefault="009D2544" w:rsidP="009D2544">
      <w:pPr>
        <w:ind w:left="720"/>
        <w:contextualSpacing/>
        <w:jc w:val="right"/>
        <w:rPr>
          <w:i/>
          <w:sz w:val="24"/>
          <w:szCs w:val="24"/>
        </w:rPr>
      </w:pPr>
      <w:proofErr w:type="gramStart"/>
      <w:r w:rsidRPr="009D2544">
        <w:rPr>
          <w:i/>
          <w:sz w:val="24"/>
          <w:szCs w:val="24"/>
        </w:rPr>
        <w:t>az</w:t>
      </w:r>
      <w:proofErr w:type="gramEnd"/>
      <w:r w:rsidRPr="009D2544">
        <w:rPr>
          <w:i/>
          <w:sz w:val="24"/>
          <w:szCs w:val="24"/>
        </w:rPr>
        <w:t xml:space="preserve"> 1095/2015. (X.26.) sz. VPB határozat 1. sz. melléklete</w:t>
      </w:r>
    </w:p>
    <w:p w:rsidR="009D2544" w:rsidRPr="009D2544" w:rsidRDefault="009D2544" w:rsidP="009D2544">
      <w:pPr>
        <w:ind w:left="720"/>
        <w:contextualSpacing/>
        <w:jc w:val="right"/>
        <w:rPr>
          <w:i/>
          <w:sz w:val="24"/>
          <w:szCs w:val="24"/>
        </w:rPr>
      </w:pPr>
    </w:p>
    <w:p w:rsidR="009D2544" w:rsidRPr="009D2544" w:rsidRDefault="009D2544" w:rsidP="009D254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40"/>
          <w:sz w:val="44"/>
          <w:szCs w:val="20"/>
        </w:rPr>
      </w:pPr>
    </w:p>
    <w:p w:rsidR="009D2544" w:rsidRPr="009D2544" w:rsidRDefault="009D2544" w:rsidP="009D254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40"/>
          <w:sz w:val="44"/>
        </w:rPr>
      </w:pPr>
      <w:r w:rsidRPr="009D2544">
        <w:rPr>
          <w:b/>
          <w:bCs/>
          <w:spacing w:val="40"/>
          <w:sz w:val="44"/>
          <w:szCs w:val="20"/>
        </w:rPr>
        <w:t>Bérleti szerződés közös megegyezéssel történő megszüntetése</w:t>
      </w:r>
    </w:p>
    <w:p w:rsidR="009D2544" w:rsidRPr="009D2544" w:rsidRDefault="009D2544" w:rsidP="009D2544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</w:p>
    <w:p w:rsidR="009D2544" w:rsidRPr="009D2544" w:rsidRDefault="009D2544" w:rsidP="009D2544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Amely létrejött egyrészről</w:t>
      </w:r>
    </w:p>
    <w:p w:rsidR="009D2544" w:rsidRPr="009D2544" w:rsidRDefault="009D2544" w:rsidP="009D2544">
      <w:pPr>
        <w:jc w:val="both"/>
        <w:rPr>
          <w:b/>
          <w:sz w:val="24"/>
          <w:szCs w:val="24"/>
        </w:rPr>
      </w:pPr>
      <w:r w:rsidRPr="009D2544">
        <w:rPr>
          <w:b/>
          <w:sz w:val="24"/>
          <w:szCs w:val="24"/>
        </w:rPr>
        <w:t>Budapest Főváros VIII. kerület Józsefvárosi Önkormányzat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Székhely: 1082 Budapest, Baross u. 63-67.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Statisztikai számjel: 15735715-8411-321-01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Törzskönyvi azonosító: 735715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Adószáma: 15735715-2-42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 xml:space="preserve">Képviseli: dr. Kocsis Máté polgármester, 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mint</w:t>
      </w:r>
      <w:proofErr w:type="gramEnd"/>
      <w:r w:rsidRPr="009D2544">
        <w:rPr>
          <w:sz w:val="24"/>
          <w:szCs w:val="24"/>
        </w:rPr>
        <w:t xml:space="preserve"> Bérbeadó (a továbbiakban: </w:t>
      </w:r>
      <w:r w:rsidRPr="009D2544">
        <w:rPr>
          <w:b/>
          <w:sz w:val="24"/>
          <w:szCs w:val="24"/>
        </w:rPr>
        <w:t>Bérbeadó</w:t>
      </w:r>
      <w:r w:rsidRPr="009D2544">
        <w:rPr>
          <w:sz w:val="24"/>
          <w:szCs w:val="24"/>
        </w:rPr>
        <w:t>)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másrészről</w:t>
      </w:r>
      <w:proofErr w:type="gramEnd"/>
    </w:p>
    <w:p w:rsidR="009D2544" w:rsidRPr="009D2544" w:rsidRDefault="009D2544" w:rsidP="009D2544">
      <w:pPr>
        <w:jc w:val="both"/>
        <w:rPr>
          <w:b/>
          <w:sz w:val="24"/>
          <w:szCs w:val="24"/>
        </w:rPr>
      </w:pPr>
      <w:r w:rsidRPr="009D2544">
        <w:rPr>
          <w:b/>
          <w:sz w:val="24"/>
          <w:szCs w:val="24"/>
        </w:rPr>
        <w:t xml:space="preserve">HONEST-TEAM Kereskedelmi és Építőipari Betéti Társaság 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székhelye</w:t>
      </w:r>
      <w:proofErr w:type="gramEnd"/>
      <w:r w:rsidRPr="009D2544">
        <w:rPr>
          <w:sz w:val="24"/>
          <w:szCs w:val="24"/>
        </w:rPr>
        <w:t>: 1142 Budapest, Róna park 6. III/22</w:t>
      </w:r>
      <w:proofErr w:type="gramStart"/>
      <w:r w:rsidRPr="009D2544">
        <w:rPr>
          <w:sz w:val="24"/>
          <w:szCs w:val="24"/>
        </w:rPr>
        <w:t>.,</w:t>
      </w:r>
      <w:proofErr w:type="gramEnd"/>
      <w:r w:rsidRPr="009D2544">
        <w:rPr>
          <w:sz w:val="24"/>
          <w:szCs w:val="24"/>
        </w:rPr>
        <w:t xml:space="preserve"> 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cégjegyzékszáma</w:t>
      </w:r>
      <w:proofErr w:type="gramEnd"/>
      <w:r w:rsidRPr="009D2544">
        <w:rPr>
          <w:sz w:val="24"/>
          <w:szCs w:val="24"/>
        </w:rPr>
        <w:t xml:space="preserve">: 01-06-718040, 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adószáma</w:t>
      </w:r>
      <w:proofErr w:type="gramEnd"/>
      <w:r w:rsidRPr="009D2544">
        <w:rPr>
          <w:sz w:val="24"/>
          <w:szCs w:val="24"/>
        </w:rPr>
        <w:t xml:space="preserve">: 20176723-2-42 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képviseletében</w:t>
      </w:r>
      <w:proofErr w:type="gramEnd"/>
      <w:r w:rsidRPr="009D2544">
        <w:rPr>
          <w:sz w:val="24"/>
          <w:szCs w:val="24"/>
        </w:rPr>
        <w:t xml:space="preserve"> Bodor Mihály ügyvezető</w:t>
      </w:r>
    </w:p>
    <w:p w:rsidR="009D2544" w:rsidRPr="009D2544" w:rsidRDefault="009D2544" w:rsidP="009D25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mint</w:t>
      </w:r>
      <w:proofErr w:type="gramEnd"/>
      <w:r w:rsidRPr="009D2544">
        <w:rPr>
          <w:sz w:val="24"/>
          <w:szCs w:val="24"/>
        </w:rPr>
        <w:t xml:space="preserve"> bérlő (a továbbiakban: Bérlő)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 xml:space="preserve">(a bérbeadó és bérlő a továbbiakban együtt: felek) között jött létre alulírott helyen és napon az alábbi feltételekkel: </w:t>
      </w:r>
    </w:p>
    <w:p w:rsidR="009D2544" w:rsidRPr="009D2544" w:rsidRDefault="009D2544" w:rsidP="009D2544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</w:p>
    <w:p w:rsidR="009D2544" w:rsidRPr="009D2544" w:rsidRDefault="009D2544" w:rsidP="009D2544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</w:p>
    <w:p w:rsidR="009D2544" w:rsidRPr="009D2544" w:rsidRDefault="009D2544" w:rsidP="009D254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t xml:space="preserve">Bérbeadó és Bérlő között 2014. március 14-én egyoldalú kötelezettség vállalási nyilatkozattal együtt érvényes, 2029. március 14. napjáig határozott időre szóló bérleti szerződés jött létre a Budapest VIII. kerület, 35123/11 helyrajzi számon nyilvántartott, a természetben a </w:t>
      </w:r>
      <w:r w:rsidRPr="009D2544">
        <w:rPr>
          <w:b/>
          <w:sz w:val="24"/>
          <w:szCs w:val="24"/>
        </w:rPr>
        <w:t>Budapest VIII. kerület, Teleki László téri piacon található K4 jelzésű</w:t>
      </w:r>
      <w:r w:rsidRPr="009D2544">
        <w:rPr>
          <w:sz w:val="24"/>
          <w:szCs w:val="24"/>
        </w:rPr>
        <w:t>, 22 m</w:t>
      </w:r>
      <w:r w:rsidRPr="009D2544">
        <w:rPr>
          <w:sz w:val="24"/>
          <w:szCs w:val="24"/>
          <w:vertAlign w:val="superscript"/>
        </w:rPr>
        <w:t>2</w:t>
      </w:r>
      <w:r w:rsidRPr="009D2544">
        <w:rPr>
          <w:sz w:val="24"/>
          <w:szCs w:val="24"/>
        </w:rPr>
        <w:t xml:space="preserve"> alapterületű, önkormányzati tulajdonban lévő, nem lakás céljára szolgáló helyiség vonatkozásában. </w:t>
      </w:r>
    </w:p>
    <w:p w:rsidR="009D2544" w:rsidRPr="009D2544" w:rsidRDefault="009D2544" w:rsidP="009D254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t>Bérlő 2015. szeptember 10. napján kelt kérelmében a bérleti szerződés megszüntetését kezdeményezte.</w:t>
      </w:r>
    </w:p>
    <w:p w:rsidR="009D2544" w:rsidRPr="009D2544" w:rsidRDefault="009D2544" w:rsidP="009D254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t>Az 1. pontban hivatkozott bérleti szerződés 30. pont a) alpontja alapján a bérleti szerződés megszűnik, ha a bérleti szerződést a Felek közös megegyezéssel megszüntetik.</w:t>
      </w:r>
    </w:p>
    <w:p w:rsidR="009D2544" w:rsidRPr="009D2544" w:rsidRDefault="009D2544" w:rsidP="009D254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t>Felek egyező akarattal a bérleti szerződést 2015. október 26. napjával megszüntetik.</w:t>
      </w:r>
    </w:p>
    <w:p w:rsidR="009D2544" w:rsidRPr="009D2544" w:rsidRDefault="009D2544" w:rsidP="009D254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lastRenderedPageBreak/>
        <w:t xml:space="preserve">Bérlő jelen szerződés aláírásával nyilatkozik arról, hogy a bérleti szerződésben rögzített minden díjfizetési kötelezettségének eleget tett, és a Bérbeadóval szemben semmilyen, bérleti szerződésből eredő követelése nem áll fenn. </w:t>
      </w:r>
    </w:p>
    <w:p w:rsidR="009D2544" w:rsidRPr="009D2544" w:rsidRDefault="009D2544" w:rsidP="009D2544">
      <w:pPr>
        <w:numPr>
          <w:ilvl w:val="0"/>
          <w:numId w:val="37"/>
        </w:numPr>
        <w:spacing w:before="120" w:after="200" w:line="276" w:lineRule="auto"/>
        <w:ind w:left="357" w:hanging="357"/>
        <w:jc w:val="both"/>
        <w:rPr>
          <w:sz w:val="24"/>
          <w:szCs w:val="24"/>
        </w:rPr>
      </w:pPr>
      <w:r w:rsidRPr="009D2544">
        <w:rPr>
          <w:sz w:val="24"/>
          <w:szCs w:val="24"/>
        </w:rPr>
        <w:t>Jelen megállapodás öt (5) eredeti példányban készült és kettő (2) számozott oldalból áll. Jelen megállapodásban nem szabályozott esetekben az 1959. évi IV. törvény (Ptk.) és a vonatkozó rendelkezések az irányadóak.</w:t>
      </w:r>
    </w:p>
    <w:p w:rsidR="009D2544" w:rsidRPr="009D2544" w:rsidRDefault="009D2544" w:rsidP="009D2544">
      <w:pPr>
        <w:ind w:left="357"/>
        <w:jc w:val="both"/>
        <w:rPr>
          <w:sz w:val="24"/>
          <w:szCs w:val="24"/>
        </w:rPr>
      </w:pPr>
    </w:p>
    <w:p w:rsidR="009D2544" w:rsidRPr="009D2544" w:rsidRDefault="009D2544" w:rsidP="009D2544">
      <w:pPr>
        <w:ind w:left="357"/>
        <w:jc w:val="both"/>
        <w:rPr>
          <w:sz w:val="24"/>
          <w:szCs w:val="24"/>
        </w:rPr>
      </w:pPr>
    </w:p>
    <w:p w:rsidR="009D2544" w:rsidRPr="009D2544" w:rsidRDefault="009D2544" w:rsidP="009D2544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 xml:space="preserve">Budapest, 2015. </w:t>
      </w:r>
      <w:proofErr w:type="gramStart"/>
      <w:r w:rsidRPr="009D2544">
        <w:rPr>
          <w:sz w:val="24"/>
          <w:szCs w:val="24"/>
        </w:rPr>
        <w:t>október      .</w:t>
      </w:r>
      <w:proofErr w:type="gramEnd"/>
    </w:p>
    <w:p w:rsidR="009D2544" w:rsidRPr="009D2544" w:rsidRDefault="009D2544" w:rsidP="009D2544">
      <w:pPr>
        <w:tabs>
          <w:tab w:val="left" w:pos="360"/>
        </w:tabs>
        <w:spacing w:before="240"/>
        <w:rPr>
          <w:sz w:val="24"/>
          <w:szCs w:val="24"/>
        </w:rPr>
      </w:pPr>
    </w:p>
    <w:p w:rsidR="009D2544" w:rsidRPr="009D2544" w:rsidRDefault="009D2544" w:rsidP="009D2544">
      <w:pPr>
        <w:tabs>
          <w:tab w:val="left" w:pos="360"/>
        </w:tabs>
        <w:spacing w:before="36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544" w:rsidRPr="009D2544" w:rsidTr="003A64B4">
        <w:tc>
          <w:tcPr>
            <w:tcW w:w="4606" w:type="dxa"/>
            <w:shd w:val="clear" w:color="auto" w:fill="auto"/>
          </w:tcPr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___________________________________</w:t>
            </w:r>
          </w:p>
        </w:tc>
        <w:tc>
          <w:tcPr>
            <w:tcW w:w="4606" w:type="dxa"/>
            <w:shd w:val="clear" w:color="auto" w:fill="auto"/>
          </w:tcPr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___________________________________</w:t>
            </w:r>
          </w:p>
        </w:tc>
      </w:tr>
      <w:tr w:rsidR="009D2544" w:rsidRPr="009D2544" w:rsidTr="003A64B4">
        <w:tc>
          <w:tcPr>
            <w:tcW w:w="4606" w:type="dxa"/>
            <w:shd w:val="clear" w:color="auto" w:fill="auto"/>
          </w:tcPr>
          <w:p w:rsidR="009D2544" w:rsidRPr="009D2544" w:rsidRDefault="009D2544" w:rsidP="009D25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2544">
              <w:rPr>
                <w:rFonts w:eastAsia="Calibri"/>
                <w:b/>
                <w:sz w:val="24"/>
                <w:szCs w:val="24"/>
              </w:rPr>
              <w:t>Bérbeadó</w:t>
            </w:r>
          </w:p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b/>
                <w:sz w:val="24"/>
                <w:szCs w:val="24"/>
              </w:rPr>
              <w:t>Budapest Főváros VIII. kerület Józsefvárosi Önkormányzat</w:t>
            </w:r>
            <w:r w:rsidRPr="009D25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képviseli: dr. Kocsis Máté polgármester</w:t>
            </w:r>
          </w:p>
        </w:tc>
        <w:tc>
          <w:tcPr>
            <w:tcW w:w="4606" w:type="dxa"/>
            <w:shd w:val="clear" w:color="auto" w:fill="auto"/>
          </w:tcPr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b/>
                <w:sz w:val="24"/>
                <w:szCs w:val="24"/>
              </w:rPr>
              <w:t>Bérlő</w:t>
            </w:r>
          </w:p>
          <w:p w:rsidR="009D2544" w:rsidRPr="009D2544" w:rsidRDefault="009D2544" w:rsidP="009D25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HONEST-TEAM Kereskedelmi és Építőipari Betéti Társaság</w:t>
            </w:r>
          </w:p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képviseletében</w:t>
            </w:r>
          </w:p>
          <w:p w:rsidR="009D2544" w:rsidRPr="009D2544" w:rsidRDefault="009D2544" w:rsidP="009D2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D2544">
              <w:rPr>
                <w:rFonts w:eastAsia="Calibri"/>
                <w:sz w:val="24"/>
                <w:szCs w:val="24"/>
              </w:rPr>
              <w:t>Bodor Mihály ügyvezető</w:t>
            </w:r>
          </w:p>
        </w:tc>
      </w:tr>
    </w:tbl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tabs>
          <w:tab w:val="center" w:pos="1985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ab/>
        <w:t xml:space="preserve">Jogi szempontból </w:t>
      </w:r>
      <w:proofErr w:type="spellStart"/>
      <w:r w:rsidRPr="009D2544">
        <w:rPr>
          <w:sz w:val="24"/>
          <w:szCs w:val="24"/>
        </w:rPr>
        <w:t>ellenjegyzem</w:t>
      </w:r>
      <w:proofErr w:type="spellEnd"/>
      <w:r w:rsidRPr="009D2544">
        <w:rPr>
          <w:sz w:val="24"/>
          <w:szCs w:val="24"/>
        </w:rPr>
        <w:t>:</w:t>
      </w:r>
    </w:p>
    <w:p w:rsidR="009D2544" w:rsidRPr="009D2544" w:rsidRDefault="009D2544" w:rsidP="009D2544">
      <w:pPr>
        <w:tabs>
          <w:tab w:val="center" w:pos="1985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ab/>
      </w:r>
      <w:proofErr w:type="spellStart"/>
      <w:r w:rsidRPr="009D2544">
        <w:rPr>
          <w:sz w:val="24"/>
          <w:szCs w:val="24"/>
        </w:rPr>
        <w:t>Danada-Rimán</w:t>
      </w:r>
      <w:proofErr w:type="spellEnd"/>
      <w:r w:rsidRPr="009D2544">
        <w:rPr>
          <w:sz w:val="24"/>
          <w:szCs w:val="24"/>
        </w:rPr>
        <w:t xml:space="preserve"> Edina</w:t>
      </w:r>
    </w:p>
    <w:p w:rsidR="009D2544" w:rsidRPr="009D2544" w:rsidRDefault="009D2544" w:rsidP="009D2544">
      <w:pPr>
        <w:tabs>
          <w:tab w:val="center" w:pos="1985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ab/>
      </w:r>
      <w:proofErr w:type="gramStart"/>
      <w:r w:rsidRPr="009D2544">
        <w:rPr>
          <w:sz w:val="24"/>
          <w:szCs w:val="24"/>
        </w:rPr>
        <w:t>jegyző</w:t>
      </w:r>
      <w:proofErr w:type="gramEnd"/>
      <w:r w:rsidRPr="009D2544">
        <w:rPr>
          <w:sz w:val="24"/>
          <w:szCs w:val="24"/>
        </w:rPr>
        <w:t xml:space="preserve"> nevében és megbízásából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___________________________________</w:t>
      </w:r>
    </w:p>
    <w:p w:rsidR="009D2544" w:rsidRPr="009D2544" w:rsidRDefault="009D2544" w:rsidP="009D2544">
      <w:pPr>
        <w:tabs>
          <w:tab w:val="center" w:pos="1985"/>
        </w:tabs>
        <w:rPr>
          <w:sz w:val="24"/>
          <w:szCs w:val="24"/>
        </w:rPr>
      </w:pPr>
      <w:r w:rsidRPr="009D2544">
        <w:rPr>
          <w:sz w:val="24"/>
          <w:szCs w:val="24"/>
        </w:rPr>
        <w:tab/>
      </w:r>
      <w:proofErr w:type="gramStart"/>
      <w:r w:rsidRPr="009D2544">
        <w:rPr>
          <w:sz w:val="24"/>
          <w:szCs w:val="24"/>
        </w:rPr>
        <w:t>dr.</w:t>
      </w:r>
      <w:proofErr w:type="gramEnd"/>
      <w:r w:rsidRPr="009D2544">
        <w:rPr>
          <w:sz w:val="24"/>
          <w:szCs w:val="24"/>
        </w:rPr>
        <w:t xml:space="preserve"> Mészár Erika</w:t>
      </w:r>
    </w:p>
    <w:p w:rsidR="009D2544" w:rsidRPr="009D2544" w:rsidRDefault="009D2544" w:rsidP="009D2544">
      <w:pPr>
        <w:tabs>
          <w:tab w:val="center" w:pos="1985"/>
        </w:tabs>
        <w:rPr>
          <w:sz w:val="24"/>
          <w:szCs w:val="24"/>
        </w:rPr>
      </w:pPr>
      <w:r w:rsidRPr="009D2544">
        <w:rPr>
          <w:sz w:val="24"/>
          <w:szCs w:val="24"/>
        </w:rPr>
        <w:tab/>
      </w:r>
      <w:proofErr w:type="gramStart"/>
      <w:r w:rsidRPr="009D2544">
        <w:rPr>
          <w:sz w:val="24"/>
          <w:szCs w:val="24"/>
        </w:rPr>
        <w:t>aljegyző</w:t>
      </w:r>
      <w:proofErr w:type="gramEnd"/>
    </w:p>
    <w:p w:rsidR="00326CF7" w:rsidRDefault="00326CF7" w:rsidP="009D2544">
      <w:pPr>
        <w:spacing w:before="120" w:after="120"/>
        <w:jc w:val="both"/>
        <w:rPr>
          <w:sz w:val="24"/>
          <w:szCs w:val="24"/>
        </w:rPr>
      </w:pPr>
    </w:p>
    <w:p w:rsidR="009D2544" w:rsidRPr="009D2544" w:rsidRDefault="009D2544" w:rsidP="009D2544">
      <w:pPr>
        <w:spacing w:before="120" w:after="120"/>
        <w:jc w:val="both"/>
        <w:rPr>
          <w:sz w:val="24"/>
          <w:szCs w:val="24"/>
        </w:rPr>
      </w:pPr>
      <w:r w:rsidRPr="009D2544">
        <w:rPr>
          <w:sz w:val="24"/>
          <w:szCs w:val="24"/>
        </w:rPr>
        <w:t xml:space="preserve">Pénzügyi fedezetet nem igényel. Budapest, 2015. </w:t>
      </w:r>
      <w:proofErr w:type="gramStart"/>
      <w:r w:rsidRPr="009D2544">
        <w:rPr>
          <w:sz w:val="24"/>
          <w:szCs w:val="24"/>
        </w:rPr>
        <w:t>október …</w:t>
      </w:r>
      <w:proofErr w:type="gramEnd"/>
      <w:r w:rsidRPr="009D2544">
        <w:rPr>
          <w:sz w:val="24"/>
          <w:szCs w:val="24"/>
        </w:rPr>
        <w:t>…</w:t>
      </w:r>
    </w:p>
    <w:p w:rsidR="009D2544" w:rsidRPr="009D2544" w:rsidRDefault="009D2544" w:rsidP="009D2544">
      <w:pPr>
        <w:tabs>
          <w:tab w:val="center" w:pos="1985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ab/>
        <w:t xml:space="preserve">Pénzügyileg </w:t>
      </w:r>
      <w:proofErr w:type="spellStart"/>
      <w:r w:rsidRPr="009D2544">
        <w:rPr>
          <w:sz w:val="24"/>
          <w:szCs w:val="24"/>
        </w:rPr>
        <w:t>ellenjegyzem</w:t>
      </w:r>
      <w:proofErr w:type="spellEnd"/>
      <w:r w:rsidRPr="009D2544">
        <w:rPr>
          <w:sz w:val="24"/>
          <w:szCs w:val="24"/>
        </w:rPr>
        <w:t>:</w:t>
      </w: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</w:p>
    <w:p w:rsidR="009D2544" w:rsidRPr="009D2544" w:rsidRDefault="009D2544" w:rsidP="009D2544">
      <w:pPr>
        <w:jc w:val="both"/>
        <w:rPr>
          <w:sz w:val="24"/>
          <w:szCs w:val="24"/>
        </w:rPr>
      </w:pPr>
      <w:r w:rsidRPr="009D2544">
        <w:rPr>
          <w:sz w:val="24"/>
          <w:szCs w:val="24"/>
        </w:rPr>
        <w:t>___________________________________</w:t>
      </w:r>
    </w:p>
    <w:p w:rsidR="009D2544" w:rsidRPr="009D2544" w:rsidRDefault="009D2544" w:rsidP="009D2544">
      <w:pPr>
        <w:tabs>
          <w:tab w:val="center" w:pos="1985"/>
        </w:tabs>
        <w:jc w:val="both"/>
        <w:rPr>
          <w:sz w:val="24"/>
          <w:szCs w:val="24"/>
        </w:rPr>
      </w:pPr>
      <w:r w:rsidRPr="009D2544">
        <w:rPr>
          <w:sz w:val="24"/>
          <w:szCs w:val="24"/>
        </w:rPr>
        <w:tab/>
        <w:t>Páris Gyuláné</w:t>
      </w:r>
    </w:p>
    <w:p w:rsidR="009D2544" w:rsidRPr="009D2544" w:rsidRDefault="009D2544" w:rsidP="009D2544">
      <w:pPr>
        <w:ind w:firstLine="708"/>
        <w:jc w:val="both"/>
        <w:rPr>
          <w:sz w:val="24"/>
          <w:szCs w:val="24"/>
        </w:rPr>
      </w:pPr>
      <w:proofErr w:type="gramStart"/>
      <w:r w:rsidRPr="009D2544">
        <w:rPr>
          <w:sz w:val="24"/>
          <w:szCs w:val="24"/>
        </w:rPr>
        <w:t>pénzügyi</w:t>
      </w:r>
      <w:proofErr w:type="gramEnd"/>
      <w:r w:rsidRPr="009D2544">
        <w:rPr>
          <w:sz w:val="24"/>
          <w:szCs w:val="24"/>
        </w:rPr>
        <w:t xml:space="preserve"> ügyosztályvezető</w:t>
      </w:r>
    </w:p>
    <w:p w:rsidR="009D2544" w:rsidRPr="009D2544" w:rsidRDefault="009D2544" w:rsidP="009D254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D2544">
        <w:rPr>
          <w:rFonts w:eastAsia="Calibri"/>
          <w:sz w:val="24"/>
          <w:szCs w:val="24"/>
          <w:lang w:eastAsia="en-US"/>
        </w:rPr>
        <w:br w:type="page"/>
      </w:r>
    </w:p>
    <w:p w:rsidR="009D2544" w:rsidRPr="009D2544" w:rsidRDefault="009D2544" w:rsidP="009D2544">
      <w:pPr>
        <w:jc w:val="right"/>
        <w:rPr>
          <w:rFonts w:eastAsia="Calibri"/>
          <w:b/>
          <w:sz w:val="24"/>
          <w:szCs w:val="24"/>
          <w:lang w:eastAsia="en-US"/>
        </w:rPr>
      </w:pPr>
      <w:r w:rsidRPr="009D2544">
        <w:rPr>
          <w:rFonts w:eastAsia="Calibri"/>
          <w:b/>
          <w:sz w:val="24"/>
          <w:szCs w:val="24"/>
          <w:lang w:eastAsia="en-US"/>
        </w:rPr>
        <w:lastRenderedPageBreak/>
        <w:t>5. sz. melléklet</w:t>
      </w:r>
    </w:p>
    <w:p w:rsidR="009D2544" w:rsidRPr="009D2544" w:rsidRDefault="009D2544" w:rsidP="009D2544">
      <w:pPr>
        <w:ind w:left="720"/>
        <w:contextualSpacing/>
        <w:jc w:val="right"/>
        <w:rPr>
          <w:i/>
          <w:sz w:val="24"/>
          <w:szCs w:val="24"/>
        </w:rPr>
      </w:pPr>
      <w:proofErr w:type="gramStart"/>
      <w:r w:rsidRPr="009D2544">
        <w:rPr>
          <w:i/>
          <w:sz w:val="24"/>
          <w:szCs w:val="24"/>
        </w:rPr>
        <w:t>az</w:t>
      </w:r>
      <w:proofErr w:type="gramEnd"/>
      <w:r w:rsidRPr="009D2544">
        <w:rPr>
          <w:i/>
          <w:sz w:val="24"/>
          <w:szCs w:val="24"/>
        </w:rPr>
        <w:t xml:space="preserve"> 1095/2015. (X.26.) sz. VPB határozat 2. sz. melléklete</w:t>
      </w:r>
    </w:p>
    <w:p w:rsidR="009D2544" w:rsidRPr="009D2544" w:rsidRDefault="009D2544" w:rsidP="009D2544">
      <w:pPr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9D2544" w:rsidRPr="009D2544" w:rsidRDefault="009D2544" w:rsidP="009D2544">
      <w:pPr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en-US"/>
        </w:rPr>
      </w:pPr>
    </w:p>
    <w:p w:rsidR="009D2544" w:rsidRPr="009D2544" w:rsidRDefault="009D2544" w:rsidP="009D2544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PÁLYÁZATI FELHÍVÁS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Piaci árusítóhely bérbeadásáról</w:t>
      </w:r>
    </w:p>
    <w:p w:rsidR="009D2544" w:rsidRPr="009D2544" w:rsidRDefault="009D2544" w:rsidP="009D2544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 xml:space="preserve">A </w:t>
      </w:r>
      <w:r w:rsidRPr="009D2544">
        <w:rPr>
          <w:kern w:val="3"/>
          <w:sz w:val="24"/>
          <w:szCs w:val="24"/>
        </w:rPr>
        <w:t xml:space="preserve">Józsefvárosi Gazdálkodási Központ </w:t>
      </w:r>
      <w:proofErr w:type="spellStart"/>
      <w:r w:rsidRPr="009D2544">
        <w:rPr>
          <w:kern w:val="3"/>
          <w:sz w:val="24"/>
          <w:szCs w:val="24"/>
        </w:rPr>
        <w:t>Zrt</w:t>
      </w:r>
      <w:proofErr w:type="spellEnd"/>
      <w:r w:rsidRPr="009D2544">
        <w:rPr>
          <w:kern w:val="3"/>
          <w:sz w:val="24"/>
          <w:szCs w:val="24"/>
        </w:rPr>
        <w:t>. Új Teleki téri Piac és Termelői Piacok Divízió</w:t>
      </w:r>
      <w:r w:rsidRPr="009D2544">
        <w:rPr>
          <w:rFonts w:eastAsia="SimSun"/>
          <w:kern w:val="3"/>
          <w:sz w:val="24"/>
          <w:szCs w:val="24"/>
          <w:lang w:eastAsia="en-US"/>
        </w:rPr>
        <w:t xml:space="preserve"> (1086 Budapest, Teleki tér 3.), mint a Budapest VIII., 35123/11 helyrajzi szám alatt kialakított, a természetben a Budapest VIII., Teleki László tér 3. szám alatt található Új Teleki téri Piac üzemeltetője (továbbiakban: Üzemeltető) </w:t>
      </w:r>
      <w:r w:rsidRPr="009D2544">
        <w:rPr>
          <w:rFonts w:eastAsia="SimSun"/>
          <w:b/>
          <w:kern w:val="3"/>
          <w:sz w:val="24"/>
          <w:szCs w:val="24"/>
          <w:lang w:eastAsia="en-US"/>
        </w:rPr>
        <w:t>nyilvános pályázatot hirdet</w:t>
      </w:r>
      <w:r w:rsidRPr="009D2544">
        <w:rPr>
          <w:rFonts w:eastAsia="SimSun"/>
          <w:kern w:val="3"/>
          <w:sz w:val="24"/>
          <w:szCs w:val="24"/>
          <w:lang w:eastAsia="en-US"/>
        </w:rPr>
        <w:t xml:space="preserve"> az </w:t>
      </w:r>
      <w:r w:rsidRPr="009D2544">
        <w:rPr>
          <w:rFonts w:eastAsia="SimSun"/>
          <w:b/>
          <w:kern w:val="3"/>
          <w:sz w:val="24"/>
          <w:szCs w:val="24"/>
          <w:lang w:eastAsia="en-US"/>
        </w:rPr>
        <w:t>Új Teleki téri Piac K4 jelű 22 m</w:t>
      </w:r>
      <w:r w:rsidRPr="009D2544">
        <w:rPr>
          <w:rFonts w:eastAsia="SimSun"/>
          <w:b/>
          <w:kern w:val="3"/>
          <w:sz w:val="24"/>
          <w:szCs w:val="24"/>
          <w:vertAlign w:val="superscript"/>
          <w:lang w:eastAsia="en-US"/>
        </w:rPr>
        <w:t>2</w:t>
      </w:r>
      <w:r w:rsidRPr="009D2544">
        <w:rPr>
          <w:rFonts w:eastAsia="SimSun"/>
          <w:b/>
          <w:kern w:val="3"/>
          <w:sz w:val="24"/>
          <w:szCs w:val="24"/>
          <w:lang w:eastAsia="en-US"/>
        </w:rPr>
        <w:t xml:space="preserve"> alapterületű</w:t>
      </w:r>
      <w:r w:rsidRPr="009D2544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9D2544">
        <w:rPr>
          <w:rFonts w:eastAsia="SimSun"/>
          <w:b/>
          <w:kern w:val="3"/>
          <w:sz w:val="24"/>
          <w:szCs w:val="24"/>
          <w:lang w:eastAsia="en-US"/>
        </w:rPr>
        <w:t>piaci üzlethelyiség bérleti jogának megszerzésére.</w:t>
      </w:r>
    </w:p>
    <w:p w:rsidR="009D2544" w:rsidRPr="009D2544" w:rsidRDefault="009D2544" w:rsidP="009D2544">
      <w:pPr>
        <w:suppressAutoHyphens/>
        <w:autoSpaceDN w:val="0"/>
        <w:spacing w:after="120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Egyösszegű minimális bruttó belépési díj:</w:t>
      </w:r>
      <w:r w:rsidRPr="009D2544">
        <w:rPr>
          <w:rFonts w:eastAsiaTheme="minorHAnsi"/>
          <w:b/>
          <w:sz w:val="24"/>
          <w:szCs w:val="24"/>
          <w:lang w:eastAsia="en-US"/>
        </w:rPr>
        <w:tab/>
      </w:r>
      <w:r w:rsidRPr="009D2544">
        <w:rPr>
          <w:rFonts w:eastAsiaTheme="minorHAnsi"/>
          <w:sz w:val="24"/>
          <w:szCs w:val="24"/>
          <w:lang w:eastAsia="en-US"/>
        </w:rPr>
        <w:t>minimum 4.400.000,</w:t>
      </w:r>
      <w:proofErr w:type="spellStart"/>
      <w:r w:rsidRPr="009D2544">
        <w:rPr>
          <w:rFonts w:eastAsiaTheme="minorHAnsi"/>
          <w:sz w:val="24"/>
          <w:szCs w:val="24"/>
          <w:lang w:eastAsia="en-US"/>
        </w:rPr>
        <w:t>-Ft</w:t>
      </w:r>
      <w:proofErr w:type="spellEnd"/>
      <w:r w:rsidRPr="009D2544">
        <w:rPr>
          <w:rFonts w:eastAsiaTheme="minorHAnsi"/>
          <w:sz w:val="24"/>
          <w:szCs w:val="24"/>
          <w:lang w:eastAsia="en-US"/>
        </w:rPr>
        <w:t xml:space="preserve"> + ÁFA</w:t>
      </w:r>
    </w:p>
    <w:p w:rsidR="009D2544" w:rsidRPr="009D2544" w:rsidRDefault="009D2544" w:rsidP="009D2544">
      <w:pPr>
        <w:numPr>
          <w:ilvl w:val="0"/>
          <w:numId w:val="4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melynek első részlete (30%) a birtokbavételkor,</w:t>
      </w:r>
    </w:p>
    <w:p w:rsidR="009D2544" w:rsidRPr="009D2544" w:rsidRDefault="009D2544" w:rsidP="009D2544">
      <w:pPr>
        <w:numPr>
          <w:ilvl w:val="0"/>
          <w:numId w:val="41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 xml:space="preserve">a fennmaradó 70% </w:t>
      </w:r>
      <w:r w:rsidRPr="009D2544">
        <w:rPr>
          <w:rFonts w:eastAsiaTheme="minorHAnsi" w:cstheme="minorBidi"/>
          <w:sz w:val="24"/>
          <w:szCs w:val="24"/>
          <w:lang w:eastAsia="en-US"/>
        </w:rPr>
        <w:t xml:space="preserve">a bérleti szerződés megkötését követő hónaptól kezdve két éven keresztül havi részletfizetéssel, azzal, hogy három hónapot meghaladó hátralék esetén </w:t>
      </w:r>
      <w:proofErr w:type="spellStart"/>
      <w:r w:rsidRPr="009D2544">
        <w:rPr>
          <w:rFonts w:eastAsiaTheme="minorHAnsi" w:cstheme="minorBidi"/>
          <w:sz w:val="24"/>
          <w:szCs w:val="24"/>
          <w:lang w:eastAsia="en-US"/>
        </w:rPr>
        <w:t>egyösszegben</w:t>
      </w:r>
      <w:proofErr w:type="spellEnd"/>
      <w:r w:rsidRPr="009D2544">
        <w:rPr>
          <w:rFonts w:eastAsiaTheme="minorHAnsi" w:cstheme="minorBidi"/>
          <w:sz w:val="24"/>
          <w:szCs w:val="24"/>
          <w:lang w:eastAsia="en-US"/>
        </w:rPr>
        <w:t xml:space="preserve"> esedékessé válik a fennmaradó, ki nem fizetett összeg. 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Az üzlethelyiségben folytatandó tevékenység és a bérleti díj összege: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cukrászati készítmény, édesipari termék és helyszínen sütött cukrászati termékek, 1.300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egyéb élelmiszer (magok, aszalványok, fűszerek) 2.500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közérzetjavító és étrend-kiegészítő termék (biotermékek, egészséges táplálkozáshoz tartozó élelmiszerek, étrend-kiegészítők) 2.500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Theme="minorHAnsi" w:hAnsi="Calibri" w:cs="F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kézműves tej és tejtermékek, 1.300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kisállat eledel-, felszerelés 5.000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cipőjavítás, kulcsmásolás, élezés, bélyegzőkészítés, gravírozás 5.000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postai tevékenység 5.000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9D2544">
        <w:rPr>
          <w:rFonts w:eastAsiaTheme="minorHAnsi"/>
          <w:sz w:val="24"/>
          <w:szCs w:val="24"/>
          <w:lang w:eastAsia="en-US"/>
        </w:rPr>
        <w:t>iparcikk</w:t>
      </w:r>
      <w:r w:rsidRPr="009D2544">
        <w:rPr>
          <w:rFonts w:eastAsia="Calibri"/>
          <w:sz w:val="22"/>
          <w:szCs w:val="24"/>
          <w:lang w:eastAsia="en-US"/>
        </w:rPr>
        <w:t xml:space="preserve"> jellegű bolti vegyes kiskereskedelem </w:t>
      </w:r>
      <w:r w:rsidRPr="009D2544">
        <w:rPr>
          <w:rFonts w:eastAsiaTheme="minorHAnsi"/>
          <w:sz w:val="24"/>
          <w:szCs w:val="24"/>
          <w:lang w:eastAsia="en-US"/>
        </w:rPr>
        <w:t>5.000 Ft + ÁFA/m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>/hó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 xml:space="preserve">A pályázat nyertese megszerzi az adott üzlethelyiség bérleti jogát a szerződéskötés napjától </w:t>
      </w:r>
      <w:r w:rsidRPr="009D2544">
        <w:rPr>
          <w:rFonts w:eastAsia="SimSun"/>
          <w:b/>
          <w:kern w:val="3"/>
          <w:sz w:val="24"/>
          <w:szCs w:val="24"/>
          <w:lang w:eastAsia="en-US"/>
        </w:rPr>
        <w:t>határozatlan időre</w:t>
      </w:r>
      <w:r w:rsidRPr="009D2544">
        <w:rPr>
          <w:rFonts w:eastAsia="SimSun"/>
          <w:kern w:val="3"/>
          <w:sz w:val="24"/>
          <w:szCs w:val="24"/>
          <w:lang w:eastAsia="en-US"/>
        </w:rPr>
        <w:t>. A bérleti szerződést a Budapest Főváros VIII. kerület Józsefvárosi Önkormányzat bérbeadóval köti meg a nyertes pályázó.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Jelentkezési határidő, pályázat leadási határideje: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2015. 11. 16. 16.00 óra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Jelentkezés helye: Új Teleki téri Piac (</w:t>
      </w:r>
      <w:r w:rsidRPr="009D2544">
        <w:rPr>
          <w:rFonts w:eastAsia="SimSun"/>
          <w:kern w:val="3"/>
          <w:sz w:val="24"/>
          <w:szCs w:val="24"/>
          <w:lang w:eastAsia="en-US"/>
        </w:rPr>
        <w:t>1086 Budapest, Teleki tér 3.)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lastRenderedPageBreak/>
        <w:t xml:space="preserve">Jelentkezés módja: </w:t>
      </w:r>
      <w:r w:rsidRPr="009D2544">
        <w:rPr>
          <w:rFonts w:eastAsia="SimSun"/>
          <w:kern w:val="3"/>
          <w:sz w:val="24"/>
          <w:szCs w:val="24"/>
          <w:lang w:eastAsia="en-US"/>
        </w:rPr>
        <w:t>A pályázat zárt borítékban adható be. A pályázat nyelve magyar.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A pályázat kötelező elemei</w:t>
      </w:r>
      <w:r w:rsidRPr="009D2544">
        <w:rPr>
          <w:rFonts w:eastAsiaTheme="minorHAnsi"/>
          <w:sz w:val="24"/>
          <w:szCs w:val="24"/>
          <w:lang w:eastAsia="en-US"/>
        </w:rPr>
        <w:t>: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Folytatni kívánt kereskedelmi tevékenységi kör leírása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belépési díj összegére vonatkozó vállalás (minimum 200.000 Ft/m</w:t>
      </w:r>
      <w:r w:rsidRPr="009D2544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9D2544">
        <w:rPr>
          <w:rFonts w:eastAsiaTheme="minorHAnsi"/>
          <w:sz w:val="24"/>
          <w:szCs w:val="24"/>
          <w:lang w:eastAsia="en-US"/>
        </w:rPr>
        <w:t xml:space="preserve"> + ÁFA)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A pályázathoz kötelezően csatolandó mellékletek: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Érvényes vállalkozói igazolvány, gazdasági társaság esetén 30 napnál nem régebbi cégkivonat, amely igazolja, hogy a társaság a meghirdetett tevékenység folytatására jogosult és 30 napnál nem régebbi aláírási címpéldány.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folytatni kívánt tevékenységhez szükséges engedélyek másolata.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pályázaton résztvevőt meghatalmazott is képviselheti, ez esetben a meghatalmazást közokiratba, vagy teljes bizonyító erejű magánokiratba kell foglalni, és azt a pályázathoz csatolni szükséges.</w:t>
      </w:r>
    </w:p>
    <w:p w:rsidR="009D2544" w:rsidRPr="009D2544" w:rsidRDefault="009D2544" w:rsidP="009D2544">
      <w:pPr>
        <w:numPr>
          <w:ilvl w:val="0"/>
          <w:numId w:val="39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Nyilatkozat arra vonatkozóan, hogy a gazdasági társaságnak, egyéni vállalkozónak nem áll fenn adó-, vám- és illetéktartozása.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pályázó az ajánlattételi határidő lejártáig módosíthatja vagy visszavonhatja pályázati ajánlatát. Az ajánlattételi határidő lejártát követően a benyújtott ajánlatok nem módosíthatók.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Hiánypótlásra a benyújtott pályázatok bontását követően van lehetőség 2015. november 23. 12.00 óráig.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b/>
          <w:kern w:val="3"/>
          <w:sz w:val="24"/>
          <w:szCs w:val="24"/>
          <w:lang w:eastAsia="en-US"/>
        </w:rPr>
        <w:t>A pályázat elbírálásának szempontja: a legmagasabb összegű belépési díj, de minimum 4.400.000,</w:t>
      </w:r>
      <w:proofErr w:type="spellStart"/>
      <w:r w:rsidRPr="009D2544">
        <w:rPr>
          <w:rFonts w:eastAsia="SimSun"/>
          <w:b/>
          <w:kern w:val="3"/>
          <w:sz w:val="24"/>
          <w:szCs w:val="24"/>
          <w:lang w:eastAsia="en-US"/>
        </w:rPr>
        <w:t>-Ft</w:t>
      </w:r>
      <w:proofErr w:type="spellEnd"/>
      <w:r w:rsidRPr="009D2544">
        <w:rPr>
          <w:rFonts w:eastAsia="SimSun"/>
          <w:b/>
          <w:kern w:val="3"/>
          <w:sz w:val="24"/>
          <w:szCs w:val="24"/>
          <w:lang w:eastAsia="en-US"/>
        </w:rPr>
        <w:t xml:space="preserve"> + ÁFA.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Azonos elbírálás esetén előnyt jelent, ha a VIII. kerületben regisztrált egyéni vállalkozó, székhellyel rendelkező gazdasági társaság nyújtja azt be.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 nyertes visszalépése esetén a Bérbeadó a pályázat soron következő helyezettjével köti meg a bérleti szerződést.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 pályázatok bontására 2015. november 18-án 16.00 órakor kerül sor az Új Teleki téri Piac Irodájában (1086 Budapest, Teleki László tér 3.). A pályázat bontása nyilvános.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 nyertes pályázót a Budapest Józsefvárosi Önkormányzat Képviselő-testületének Városgazdálkodási és Pénzügyi Bizottságának döntését követően postai úton értesítjük.</w:t>
      </w:r>
    </w:p>
    <w:p w:rsidR="009D2544" w:rsidRPr="009D2544" w:rsidRDefault="009D2544" w:rsidP="009D2544">
      <w:pPr>
        <w:numPr>
          <w:ilvl w:val="0"/>
          <w:numId w:val="38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b/>
          <w:sz w:val="24"/>
          <w:szCs w:val="24"/>
          <w:lang w:eastAsia="en-US"/>
        </w:rPr>
        <w:t>A nyertes pályázóval az Önkormányzat a bérleti szerződést a Budapest Józsefvárosi Önkormányzat Képviselő-testületének Városgazdálkodási és Pénzügyi Bizottság hozzájárulása esetén köti meg. A bérleti szerződés főbb tartalmi elemei: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belépési díj megfizetése a bérleti szerződés megkötéséig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lastRenderedPageBreak/>
        <w:t>3 havi bruttó bérleti díjnak megfelelő összegű óvadék fizetése hat havi egyenlő részletben</w:t>
      </w:r>
      <w:r w:rsidRPr="009D2544">
        <w:rPr>
          <w:rFonts w:eastAsiaTheme="minorHAnsi"/>
          <w:sz w:val="22"/>
          <w:szCs w:val="22"/>
          <w:lang w:eastAsia="en-US"/>
        </w:rPr>
        <w:t>, az</w:t>
      </w:r>
      <w:r w:rsidRPr="009D2544">
        <w:rPr>
          <w:rFonts w:eastAsiaTheme="minorHAnsi"/>
          <w:sz w:val="24"/>
          <w:szCs w:val="24"/>
          <w:lang w:eastAsia="en-US"/>
        </w:rPr>
        <w:t xml:space="preserve"> óvadék első részletét a bérleti szerződés megkötéséig kell megfizetnie,</w:t>
      </w:r>
      <w:r w:rsidRPr="009D2544">
        <w:rPr>
          <w:rFonts w:eastAsiaTheme="minorHAnsi"/>
          <w:sz w:val="22"/>
          <w:szCs w:val="22"/>
          <w:lang w:eastAsia="en-US"/>
        </w:rPr>
        <w:t xml:space="preserve"> </w:t>
      </w:r>
      <w:r w:rsidRPr="009D2544">
        <w:rPr>
          <w:rFonts w:eastAsiaTheme="minorHAnsi"/>
          <w:sz w:val="24"/>
          <w:szCs w:val="24"/>
          <w:lang w:eastAsia="en-US"/>
        </w:rPr>
        <w:t>az óvadék fennmaradó részét minden hó 10. napjáig köteles megfizetni.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bérleti díjfizetési kötelezettség kezdete a szerződéskötés napjától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határozatlan idejű bérleti jogviszony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havi bérleti díjat havonta előre, a tárgyhónap 15. napjáig köteles megfizetni Bérbeadó bankszámlaszámlájára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üzemeltetési díjat nem kell fizetni, a bérleti díjon felül a Bérbeadó Képviselő-testületének 404/2013. (XI.06.) számú határozatában foglaltaknak megfelelően csak a ténylegesen mért fogyasztások és használat alapján továbbszámlázott elektromos áram, ivóvíz, fűtésszolgáltatás díját, valamint a piac üzemeltetéséből eredő zöldhulladék-, szerves eredetű hulladék-, kommunális hulladék Bérlő által leadott és az üzemeltető által nyilvántartott mennyiség szállítás díját kell megfizetni.</w:t>
      </w:r>
    </w:p>
    <w:p w:rsidR="009D2544" w:rsidRPr="009D2544" w:rsidRDefault="009D2544" w:rsidP="009D2544">
      <w:pPr>
        <w:numPr>
          <w:ilvl w:val="0"/>
          <w:numId w:val="40"/>
        </w:numPr>
        <w:suppressAutoHyphens/>
        <w:autoSpaceDN w:val="0"/>
        <w:spacing w:after="200" w:line="276" w:lineRule="auto"/>
        <w:ind w:left="709" w:hanging="70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2544">
        <w:rPr>
          <w:rFonts w:eastAsiaTheme="minorHAnsi"/>
          <w:sz w:val="24"/>
          <w:szCs w:val="24"/>
          <w:lang w:eastAsia="en-US"/>
        </w:rPr>
        <w:t>a bérlő a bérleti szerződésben foglalt kötelezettségei vállalására közjegyző előtt egyoldalú kötelezettségvállalási nyilatkozatot ír alá. A Bérlő tudomásul veszi, hogy amennyiben az egyoldalú kötelezettségvállalási nyilatkozatot a jelen bérleti szerződés aláírását követő 60 napon belül nem írja alá, a Bérbeadónak a Bérlő kijelöléséről szóló jognyilatkozatához való kötöttsége megszűnik.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Amennyiben a pályázat nyertese a bérleti szerződést nem írja alá az elbírálástól számított 30 napon belül (jogvesztő határidő), ebben az esetben az Üzemeltető a soron következő legelőnyösebb ajánlatot tevővel jogosult a szerződést megkötni. A szerződés megkötésére ebben az esetben is vonatkozik a 30 napos határidő.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>A pályázattal kapcsolatos további információ az Új Teleki téri Piac irodájában kérhető (1086 Budapest, Teleki László tér 3.).</w:t>
      </w:r>
    </w:p>
    <w:p w:rsidR="009D2544" w:rsidRPr="009D2544" w:rsidRDefault="009D2544" w:rsidP="009D2544">
      <w:pPr>
        <w:suppressAutoHyphens/>
        <w:autoSpaceDN w:val="0"/>
        <w:spacing w:after="120" w:line="293" w:lineRule="atLeast"/>
        <w:jc w:val="both"/>
        <w:textAlignment w:val="baseline"/>
        <w:outlineLvl w:val="2"/>
        <w:rPr>
          <w:b/>
          <w:bCs/>
          <w:kern w:val="3"/>
          <w:sz w:val="27"/>
          <w:szCs w:val="27"/>
        </w:rPr>
      </w:pPr>
      <w:r w:rsidRPr="009D2544">
        <w:rPr>
          <w:bCs/>
          <w:kern w:val="3"/>
          <w:sz w:val="24"/>
          <w:szCs w:val="24"/>
        </w:rPr>
        <w:t xml:space="preserve">Jelen pályázati felhívás kifüggesztésre kerül a </w:t>
      </w:r>
      <w:r w:rsidRPr="009D2544">
        <w:rPr>
          <w:b/>
          <w:bCs/>
          <w:kern w:val="3"/>
          <w:sz w:val="24"/>
          <w:szCs w:val="24"/>
        </w:rPr>
        <w:t>Polgármesteri Hivatal hirdetőtábláján,</w:t>
      </w:r>
      <w:r w:rsidRPr="009D2544">
        <w:rPr>
          <w:b/>
          <w:bCs/>
          <w:color w:val="000000"/>
          <w:kern w:val="3"/>
          <w:sz w:val="24"/>
          <w:szCs w:val="24"/>
        </w:rPr>
        <w:t xml:space="preserve"> </w:t>
      </w:r>
      <w:r w:rsidRPr="009D2544">
        <w:rPr>
          <w:b/>
          <w:bCs/>
          <w:kern w:val="3"/>
          <w:sz w:val="24"/>
          <w:szCs w:val="24"/>
        </w:rPr>
        <w:t xml:space="preserve">az Új Teleki téri Piacon erre a célra rendszeresített hirdetőtáblán és megjelentetésre kerül a </w:t>
      </w:r>
      <w:proofErr w:type="spellStart"/>
      <w:r w:rsidRPr="009D2544">
        <w:rPr>
          <w:b/>
          <w:bCs/>
          <w:kern w:val="3"/>
          <w:sz w:val="24"/>
          <w:szCs w:val="24"/>
        </w:rPr>
        <w:t>www</w:t>
      </w:r>
      <w:proofErr w:type="spellEnd"/>
      <w:r w:rsidRPr="009D2544">
        <w:rPr>
          <w:b/>
          <w:bCs/>
          <w:kern w:val="3"/>
          <w:sz w:val="24"/>
          <w:szCs w:val="24"/>
        </w:rPr>
        <w:t>. jozsefvaros.hu honlapon.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 xml:space="preserve">Budapest 2015. </w:t>
      </w:r>
      <w:proofErr w:type="gramStart"/>
      <w:r w:rsidRPr="009D2544">
        <w:rPr>
          <w:rFonts w:eastAsia="SimSun"/>
          <w:kern w:val="3"/>
          <w:sz w:val="24"/>
          <w:szCs w:val="24"/>
          <w:lang w:eastAsia="en-US"/>
        </w:rPr>
        <w:t>október    …</w:t>
      </w:r>
      <w:proofErr w:type="gramEnd"/>
      <w:r w:rsidRPr="009D2544">
        <w:rPr>
          <w:rFonts w:eastAsia="SimSun"/>
          <w:kern w:val="3"/>
          <w:sz w:val="24"/>
          <w:szCs w:val="24"/>
          <w:lang w:eastAsia="en-US"/>
        </w:rPr>
        <w:t>….</w:t>
      </w:r>
    </w:p>
    <w:p w:rsidR="009D2544" w:rsidRPr="009D2544" w:rsidRDefault="009D2544" w:rsidP="009D254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9D2544" w:rsidRPr="009D2544" w:rsidRDefault="009D2544" w:rsidP="009D2544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ab/>
      </w:r>
      <w:proofErr w:type="gramStart"/>
      <w:r w:rsidRPr="009D2544">
        <w:rPr>
          <w:rFonts w:eastAsia="SimSun"/>
          <w:kern w:val="3"/>
          <w:sz w:val="24"/>
          <w:szCs w:val="24"/>
          <w:lang w:eastAsia="en-US"/>
        </w:rPr>
        <w:t>dr.</w:t>
      </w:r>
      <w:proofErr w:type="gramEnd"/>
      <w:r w:rsidRPr="009D2544">
        <w:rPr>
          <w:rFonts w:eastAsia="SimSun"/>
          <w:kern w:val="3"/>
          <w:sz w:val="24"/>
          <w:szCs w:val="24"/>
          <w:lang w:eastAsia="en-US"/>
        </w:rPr>
        <w:t xml:space="preserve"> Pesti Ivett</w:t>
      </w:r>
    </w:p>
    <w:p w:rsidR="009D2544" w:rsidRPr="009D2544" w:rsidRDefault="009D2544" w:rsidP="009D2544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ab/>
        <w:t>Igazgatóság elnöke</w:t>
      </w:r>
    </w:p>
    <w:p w:rsidR="009D2544" w:rsidRPr="009D2544" w:rsidRDefault="009D2544" w:rsidP="009D2544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9D2544">
        <w:rPr>
          <w:rFonts w:eastAsia="SimSun"/>
          <w:kern w:val="3"/>
          <w:sz w:val="24"/>
          <w:szCs w:val="24"/>
          <w:lang w:eastAsia="en-US"/>
        </w:rPr>
        <w:tab/>
        <w:t xml:space="preserve">Józsefvárosi Gazdálkodási Központ </w:t>
      </w:r>
      <w:proofErr w:type="spellStart"/>
      <w:r w:rsidRPr="009D2544">
        <w:rPr>
          <w:rFonts w:eastAsia="SimSun"/>
          <w:kern w:val="3"/>
          <w:sz w:val="24"/>
          <w:szCs w:val="24"/>
          <w:lang w:eastAsia="en-US"/>
        </w:rPr>
        <w:t>Zrt</w:t>
      </w:r>
      <w:proofErr w:type="spellEnd"/>
      <w:r w:rsidRPr="009D2544">
        <w:rPr>
          <w:rFonts w:eastAsia="SimSun"/>
          <w:kern w:val="3"/>
          <w:sz w:val="24"/>
          <w:szCs w:val="24"/>
          <w:lang w:eastAsia="en-US"/>
        </w:rPr>
        <w:t>.</w:t>
      </w:r>
    </w:p>
    <w:p w:rsidR="009D2544" w:rsidRPr="009D2544" w:rsidRDefault="009D2544" w:rsidP="009D2544">
      <w:pPr>
        <w:spacing w:after="240"/>
        <w:jc w:val="both"/>
        <w:rPr>
          <w:rFonts w:eastAsiaTheme="minorHAnsi"/>
          <w:sz w:val="22"/>
          <w:szCs w:val="22"/>
          <w:lang w:eastAsia="en-US"/>
        </w:rPr>
      </w:pPr>
    </w:p>
    <w:p w:rsidR="00A256F7" w:rsidRPr="00A256F7" w:rsidRDefault="00A256F7" w:rsidP="0032768A">
      <w:pPr>
        <w:jc w:val="both"/>
        <w:rPr>
          <w:sz w:val="24"/>
          <w:szCs w:val="24"/>
        </w:rPr>
      </w:pPr>
    </w:p>
    <w:sectPr w:rsidR="00A256F7" w:rsidRPr="00A256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4" w:rsidRDefault="003A64B4" w:rsidP="002A11ED">
      <w:r>
        <w:separator/>
      </w:r>
    </w:p>
  </w:endnote>
  <w:endnote w:type="continuationSeparator" w:id="0">
    <w:p w:rsidR="003A64B4" w:rsidRDefault="003A64B4" w:rsidP="002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437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A64B4" w:rsidRPr="002A11ED" w:rsidRDefault="003A64B4">
        <w:pPr>
          <w:pStyle w:val="llb"/>
          <w:jc w:val="right"/>
          <w:rPr>
            <w:sz w:val="22"/>
            <w:szCs w:val="22"/>
          </w:rPr>
        </w:pPr>
        <w:r w:rsidRPr="002A11ED">
          <w:rPr>
            <w:sz w:val="22"/>
            <w:szCs w:val="22"/>
          </w:rPr>
          <w:fldChar w:fldCharType="begin"/>
        </w:r>
        <w:r w:rsidRPr="002A11ED">
          <w:rPr>
            <w:sz w:val="22"/>
            <w:szCs w:val="22"/>
          </w:rPr>
          <w:instrText>PAGE   \* MERGEFORMAT</w:instrText>
        </w:r>
        <w:r w:rsidRPr="002A11ED">
          <w:rPr>
            <w:sz w:val="22"/>
            <w:szCs w:val="22"/>
          </w:rPr>
          <w:fldChar w:fldCharType="separate"/>
        </w:r>
        <w:r w:rsidR="00B574C1">
          <w:rPr>
            <w:noProof/>
            <w:sz w:val="22"/>
            <w:szCs w:val="22"/>
          </w:rPr>
          <w:t>6</w:t>
        </w:r>
        <w:r w:rsidRPr="002A11ED">
          <w:rPr>
            <w:sz w:val="22"/>
            <w:szCs w:val="22"/>
          </w:rPr>
          <w:fldChar w:fldCharType="end"/>
        </w:r>
      </w:p>
    </w:sdtContent>
  </w:sdt>
  <w:p w:rsidR="003A64B4" w:rsidRDefault="003A64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4" w:rsidRDefault="003A64B4" w:rsidP="002A11ED">
      <w:r>
        <w:separator/>
      </w:r>
    </w:p>
  </w:footnote>
  <w:footnote w:type="continuationSeparator" w:id="0">
    <w:p w:rsidR="003A64B4" w:rsidRDefault="003A64B4" w:rsidP="002A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98"/>
    <w:multiLevelType w:val="hybridMultilevel"/>
    <w:tmpl w:val="A140A896"/>
    <w:lvl w:ilvl="0" w:tplc="05D4D9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0C7"/>
    <w:multiLevelType w:val="hybridMultilevel"/>
    <w:tmpl w:val="C38A39F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597"/>
    <w:multiLevelType w:val="hybridMultilevel"/>
    <w:tmpl w:val="F99444F0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413"/>
    <w:multiLevelType w:val="multilevel"/>
    <w:tmpl w:val="ED1CEAB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7E381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5D20EF"/>
    <w:multiLevelType w:val="hybridMultilevel"/>
    <w:tmpl w:val="39365C48"/>
    <w:lvl w:ilvl="0" w:tplc="E064051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187717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B537C"/>
    <w:multiLevelType w:val="hybridMultilevel"/>
    <w:tmpl w:val="10644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40485"/>
    <w:multiLevelType w:val="hybridMultilevel"/>
    <w:tmpl w:val="5374E19A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6B37"/>
    <w:multiLevelType w:val="hybridMultilevel"/>
    <w:tmpl w:val="C4929A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B5164"/>
    <w:multiLevelType w:val="hybridMultilevel"/>
    <w:tmpl w:val="7A687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600CA"/>
    <w:multiLevelType w:val="multilevel"/>
    <w:tmpl w:val="E0E8DA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390F3306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4A128F"/>
    <w:multiLevelType w:val="multilevel"/>
    <w:tmpl w:val="FF4A8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784F11"/>
    <w:multiLevelType w:val="hybridMultilevel"/>
    <w:tmpl w:val="09369AE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30F81"/>
    <w:multiLevelType w:val="hybridMultilevel"/>
    <w:tmpl w:val="C4929A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170E68"/>
    <w:multiLevelType w:val="hybridMultilevel"/>
    <w:tmpl w:val="BEA2F1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C678B"/>
    <w:multiLevelType w:val="hybridMultilevel"/>
    <w:tmpl w:val="D6BA3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13B7"/>
    <w:multiLevelType w:val="multilevel"/>
    <w:tmpl w:val="E5384550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b/>
      </w:rPr>
    </w:lvl>
  </w:abstractNum>
  <w:abstractNum w:abstractNumId="25">
    <w:nsid w:val="5C155F48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2D0636"/>
    <w:multiLevelType w:val="multilevel"/>
    <w:tmpl w:val="4B8CBC9E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  <w:b/>
      </w:rPr>
    </w:lvl>
  </w:abstractNum>
  <w:abstractNum w:abstractNumId="27">
    <w:nsid w:val="61720D41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92638A"/>
    <w:multiLevelType w:val="multilevel"/>
    <w:tmpl w:val="E0E8DA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0">
    <w:nsid w:val="65CF0660"/>
    <w:multiLevelType w:val="hybridMultilevel"/>
    <w:tmpl w:val="9AB226BA"/>
    <w:lvl w:ilvl="0" w:tplc="2D72EA6E">
      <w:start w:val="8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145CE"/>
    <w:multiLevelType w:val="hybridMultilevel"/>
    <w:tmpl w:val="BCF48BC0"/>
    <w:lvl w:ilvl="0" w:tplc="05D4D9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B46FA"/>
    <w:multiLevelType w:val="hybridMultilevel"/>
    <w:tmpl w:val="CE6E0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7EA7"/>
    <w:multiLevelType w:val="hybridMultilevel"/>
    <w:tmpl w:val="2A600248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16FDC"/>
    <w:multiLevelType w:val="hybridMultilevel"/>
    <w:tmpl w:val="4CAA8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A3F3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7">
    <w:nsid w:val="71B20110"/>
    <w:multiLevelType w:val="multilevel"/>
    <w:tmpl w:val="5174451E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b/>
      </w:rPr>
    </w:lvl>
  </w:abstractNum>
  <w:abstractNum w:abstractNumId="38">
    <w:nsid w:val="73E86074"/>
    <w:multiLevelType w:val="hybridMultilevel"/>
    <w:tmpl w:val="C4929A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65129E"/>
    <w:multiLevelType w:val="hybridMultilevel"/>
    <w:tmpl w:val="82580E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43CAB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1">
    <w:nsid w:val="7CA21FEB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E7D5AFE"/>
    <w:multiLevelType w:val="hybridMultilevel"/>
    <w:tmpl w:val="1BBC4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2"/>
  </w:num>
  <w:num w:numId="4">
    <w:abstractNumId w:val="31"/>
  </w:num>
  <w:num w:numId="5">
    <w:abstractNumId w:val="10"/>
  </w:num>
  <w:num w:numId="6">
    <w:abstractNumId w:val="42"/>
  </w:num>
  <w:num w:numId="7">
    <w:abstractNumId w:val="17"/>
  </w:num>
  <w:num w:numId="8">
    <w:abstractNumId w:val="23"/>
  </w:num>
  <w:num w:numId="9">
    <w:abstractNumId w:val="32"/>
  </w:num>
  <w:num w:numId="10">
    <w:abstractNumId w:val="11"/>
  </w:num>
  <w:num w:numId="11">
    <w:abstractNumId w:val="28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33"/>
  </w:num>
  <w:num w:numId="18">
    <w:abstractNumId w:val="2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16"/>
  </w:num>
  <w:num w:numId="39">
    <w:abstractNumId w:val="29"/>
  </w:num>
  <w:num w:numId="40">
    <w:abstractNumId w:val="3"/>
  </w:num>
  <w:num w:numId="41">
    <w:abstractNumId w:val="14"/>
  </w:num>
  <w:num w:numId="42">
    <w:abstractNumId w:val="1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ED"/>
    <w:rsid w:val="00035FA8"/>
    <w:rsid w:val="000549CF"/>
    <w:rsid w:val="001A1945"/>
    <w:rsid w:val="002A11ED"/>
    <w:rsid w:val="002C6E0B"/>
    <w:rsid w:val="00326CF7"/>
    <w:rsid w:val="0032768A"/>
    <w:rsid w:val="003A64B4"/>
    <w:rsid w:val="003E3974"/>
    <w:rsid w:val="00473E76"/>
    <w:rsid w:val="005353F3"/>
    <w:rsid w:val="00585796"/>
    <w:rsid w:val="005D6ABB"/>
    <w:rsid w:val="00621BB0"/>
    <w:rsid w:val="006A113F"/>
    <w:rsid w:val="006F0F35"/>
    <w:rsid w:val="007449E5"/>
    <w:rsid w:val="007D4BC7"/>
    <w:rsid w:val="007D71FA"/>
    <w:rsid w:val="008353E2"/>
    <w:rsid w:val="00865E07"/>
    <w:rsid w:val="008720CE"/>
    <w:rsid w:val="0091418D"/>
    <w:rsid w:val="009B4F0B"/>
    <w:rsid w:val="009D2544"/>
    <w:rsid w:val="00A0229D"/>
    <w:rsid w:val="00A256F7"/>
    <w:rsid w:val="00B02C55"/>
    <w:rsid w:val="00B45224"/>
    <w:rsid w:val="00B574C1"/>
    <w:rsid w:val="00C30F1C"/>
    <w:rsid w:val="00CD5453"/>
    <w:rsid w:val="00D70053"/>
    <w:rsid w:val="00DB1FC5"/>
    <w:rsid w:val="00DE6241"/>
    <w:rsid w:val="00E15BD3"/>
    <w:rsid w:val="00E7557F"/>
    <w:rsid w:val="00E911D4"/>
    <w:rsid w:val="00E976B7"/>
    <w:rsid w:val="00EC3E21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11E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11E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7D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624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E0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11E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11E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7D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624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E0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F92D559A</Template>
  <TotalTime>0</TotalTime>
  <Pages>46</Pages>
  <Words>12156</Words>
  <Characters>83879</Characters>
  <Application>Microsoft Office Word</Application>
  <DocSecurity>0</DocSecurity>
  <Lines>698</Lines>
  <Paragraphs>191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2015-10-28T09:42:00Z</cp:lastPrinted>
  <dcterms:created xsi:type="dcterms:W3CDTF">2015-10-28T09:56:00Z</dcterms:created>
  <dcterms:modified xsi:type="dcterms:W3CDTF">2015-10-28T10:14:00Z</dcterms:modified>
</cp:coreProperties>
</file>