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27" w:rsidRDefault="00851127" w:rsidP="0085112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0F86AF27" wp14:editId="3CFA1CB2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127" w:rsidRDefault="00851127" w:rsidP="0085112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663609" w:rsidRDefault="00663609" w:rsidP="0085112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663609" w:rsidRPr="007B46BD" w:rsidRDefault="00663609" w:rsidP="0085112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851127" w:rsidRDefault="00851127" w:rsidP="008511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hu-HU"/>
        </w:rPr>
      </w:pPr>
      <w:r w:rsidRPr="005B2B7B">
        <w:rPr>
          <w:rFonts w:ascii="Times New Roman" w:eastAsia="Times New Roman" w:hAnsi="Times New Roman"/>
          <w:b/>
          <w:bCs/>
          <w:sz w:val="52"/>
          <w:szCs w:val="52"/>
          <w:lang w:eastAsia="hu-HU"/>
        </w:rPr>
        <w:t>M E G H Í V Ó</w:t>
      </w:r>
    </w:p>
    <w:p w:rsidR="00851127" w:rsidRPr="000B57A0" w:rsidRDefault="00851127" w:rsidP="008511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u-HU"/>
        </w:rPr>
      </w:pPr>
    </w:p>
    <w:p w:rsidR="00851127" w:rsidRPr="005B2B7B" w:rsidRDefault="00851127" w:rsidP="00851127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851127" w:rsidRPr="005B2B7B" w:rsidRDefault="00851127" w:rsidP="00851127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851127" w:rsidRDefault="00851127" w:rsidP="008511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16DE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2015. évi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32</w:t>
      </w:r>
      <w:r w:rsidRPr="00516DE5">
        <w:rPr>
          <w:rFonts w:ascii="Times New Roman" w:eastAsia="Times New Roman" w:hAnsi="Times New Roman"/>
          <w:b/>
          <w:sz w:val="24"/>
          <w:szCs w:val="24"/>
          <w:lang w:eastAsia="hu-HU"/>
        </w:rPr>
        <w:t>. rendes ülését</w:t>
      </w:r>
    </w:p>
    <w:p w:rsidR="00851127" w:rsidRDefault="00851127" w:rsidP="008511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51127" w:rsidRPr="000B57A0" w:rsidRDefault="00851127" w:rsidP="00851127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 xml:space="preserve">2015. </w:t>
      </w:r>
      <w:r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november 2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á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 xml:space="preserve">n 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</w:rPr>
        <w:t>(hétfőn) 13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 xml:space="preserve">00 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órára</w:t>
      </w:r>
    </w:p>
    <w:p w:rsidR="00851127" w:rsidRDefault="00851127" w:rsidP="00851127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hívom</w:t>
      </w:r>
      <w:proofErr w:type="gramEnd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össze.</w:t>
      </w:r>
    </w:p>
    <w:p w:rsidR="00851127" w:rsidRPr="005B2B7B" w:rsidRDefault="00851127" w:rsidP="008511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51127" w:rsidRPr="005B2B7B" w:rsidRDefault="00851127" w:rsidP="0085112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851127" w:rsidRPr="005B2B7B" w:rsidRDefault="00851127" w:rsidP="008511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324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(</w:t>
      </w:r>
      <w:proofErr w:type="gramStart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Budapest,</w:t>
      </w:r>
      <w:proofErr w:type="gramEnd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VIII. Baross u. 63-67.) tartja.</w:t>
      </w:r>
    </w:p>
    <w:p w:rsidR="00851127" w:rsidRDefault="00851127" w:rsidP="008511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1127" w:rsidRDefault="00851127" w:rsidP="008511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3609" w:rsidRDefault="00663609" w:rsidP="008511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1127" w:rsidRDefault="00851127" w:rsidP="008511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1806">
        <w:rPr>
          <w:rFonts w:ascii="Times New Roman" w:hAnsi="Times New Roman"/>
          <w:b/>
          <w:sz w:val="28"/>
          <w:szCs w:val="28"/>
        </w:rPr>
        <w:t>Napirend</w:t>
      </w:r>
    </w:p>
    <w:p w:rsidR="00851127" w:rsidRDefault="00851127" w:rsidP="00851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1127" w:rsidRDefault="00851127" w:rsidP="00851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1127" w:rsidRPr="00FF5AE0" w:rsidRDefault="00851127" w:rsidP="008511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AE0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5AE0">
        <w:rPr>
          <w:rFonts w:ascii="Times New Roman" w:hAnsi="Times New Roman"/>
          <w:b/>
          <w:sz w:val="24"/>
          <w:szCs w:val="24"/>
        </w:rPr>
        <w:t>Zárt ülés keretében tárgyalandó előterjesztések</w:t>
      </w:r>
    </w:p>
    <w:p w:rsidR="00851127" w:rsidRPr="00FF5AE0" w:rsidRDefault="00851127" w:rsidP="0085112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851127" w:rsidRPr="00851127" w:rsidRDefault="00851127" w:rsidP="00851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1127" w:rsidRPr="00851127" w:rsidRDefault="00851127" w:rsidP="00851127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127">
        <w:rPr>
          <w:rFonts w:ascii="Times New Roman" w:hAnsi="Times New Roman"/>
          <w:bCs/>
          <w:sz w:val="24"/>
          <w:szCs w:val="24"/>
        </w:rPr>
        <w:t>Javaslat a Corvin Sétány Program keretén belül bérleti jogviszony pénzbeli megváltással történő megszüntetésére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851127" w:rsidRPr="00851127" w:rsidRDefault="00851127" w:rsidP="00851127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Előterjesztő: Csete Zoltán </w:t>
      </w:r>
      <w:r w:rsidR="0078091B">
        <w:rPr>
          <w:rFonts w:ascii="Times New Roman" w:hAnsi="Times New Roman"/>
          <w:bCs/>
          <w:i/>
          <w:sz w:val="24"/>
          <w:szCs w:val="24"/>
        </w:rPr>
        <w:t>-</w:t>
      </w:r>
      <w:r>
        <w:rPr>
          <w:rFonts w:ascii="Times New Roman" w:hAnsi="Times New Roman"/>
          <w:bCs/>
          <w:i/>
          <w:sz w:val="24"/>
          <w:szCs w:val="24"/>
        </w:rPr>
        <w:t xml:space="preserve"> a Rév8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Zrt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>. mb. cégvezetője</w:t>
      </w:r>
    </w:p>
    <w:p w:rsidR="00851127" w:rsidRPr="00851127" w:rsidRDefault="00851127" w:rsidP="00851127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127">
        <w:rPr>
          <w:rFonts w:ascii="Times New Roman" w:hAnsi="Times New Roman"/>
          <w:bCs/>
          <w:sz w:val="24"/>
          <w:szCs w:val="24"/>
        </w:rPr>
        <w:t>Javaslat a Corvin Sétány Program keretén belül bérleti jogviszony pénzbeli megváltással történő megszüntetésére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E976B7" w:rsidRDefault="00851127" w:rsidP="00851127">
      <w:pPr>
        <w:spacing w:after="0" w:line="240" w:lineRule="auto"/>
        <w:ind w:left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Előterjesztő: Csete Zoltán </w:t>
      </w:r>
      <w:r w:rsidR="0078091B">
        <w:rPr>
          <w:rFonts w:ascii="Times New Roman" w:hAnsi="Times New Roman"/>
          <w:bCs/>
          <w:i/>
          <w:sz w:val="24"/>
          <w:szCs w:val="24"/>
        </w:rPr>
        <w:t>-</w:t>
      </w:r>
      <w:r>
        <w:rPr>
          <w:rFonts w:ascii="Times New Roman" w:hAnsi="Times New Roman"/>
          <w:bCs/>
          <w:i/>
          <w:sz w:val="24"/>
          <w:szCs w:val="24"/>
        </w:rPr>
        <w:t xml:space="preserve"> a Rév8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Zrt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>. mb. cégvezetője</w:t>
      </w:r>
    </w:p>
    <w:p w:rsidR="0078091B" w:rsidRPr="0078091B" w:rsidRDefault="0078091B" w:rsidP="0078091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91B">
        <w:rPr>
          <w:rFonts w:ascii="Times New Roman" w:hAnsi="Times New Roman"/>
          <w:sz w:val="24"/>
          <w:szCs w:val="24"/>
        </w:rPr>
        <w:t xml:space="preserve">A Budapest VIII. kerület Nap </w:t>
      </w:r>
      <w:proofErr w:type="gramStart"/>
      <w:r w:rsidRPr="0078091B">
        <w:rPr>
          <w:rFonts w:ascii="Times New Roman" w:hAnsi="Times New Roman"/>
          <w:sz w:val="24"/>
          <w:szCs w:val="24"/>
        </w:rPr>
        <w:t xml:space="preserve">utca </w:t>
      </w:r>
      <w:r w:rsidR="00DB472D">
        <w:rPr>
          <w:rFonts w:ascii="Times New Roman" w:hAnsi="Times New Roman"/>
          <w:sz w:val="24"/>
          <w:szCs w:val="24"/>
        </w:rPr>
        <w:t>…</w:t>
      </w:r>
      <w:proofErr w:type="gramEnd"/>
      <w:r w:rsidR="00DB472D">
        <w:rPr>
          <w:rFonts w:ascii="Times New Roman" w:hAnsi="Times New Roman"/>
          <w:sz w:val="24"/>
          <w:szCs w:val="24"/>
        </w:rPr>
        <w:t>…….</w:t>
      </w:r>
      <w:r w:rsidRPr="0078091B">
        <w:rPr>
          <w:rFonts w:ascii="Times New Roman" w:hAnsi="Times New Roman"/>
          <w:sz w:val="24"/>
          <w:szCs w:val="24"/>
        </w:rPr>
        <w:t xml:space="preserve"> szám alatti ingatlanra vonatkozó elővásárlási</w:t>
      </w:r>
      <w:r>
        <w:rPr>
          <w:rFonts w:ascii="Times New Roman" w:hAnsi="Times New Roman"/>
          <w:sz w:val="24"/>
          <w:szCs w:val="24"/>
        </w:rPr>
        <w:t xml:space="preserve"> jogról való lemondás</w:t>
      </w:r>
    </w:p>
    <w:p w:rsidR="00851127" w:rsidRPr="0078091B" w:rsidRDefault="0078091B" w:rsidP="0078091B">
      <w:pPr>
        <w:spacing w:after="0" w:line="240" w:lineRule="auto"/>
        <w:ind w:left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Előterjesztő: Dr. Hencz Adrienn - a Gazdálkodási Ügyosztály vezetője</w:t>
      </w:r>
    </w:p>
    <w:p w:rsidR="00851127" w:rsidRDefault="00851127" w:rsidP="0078091B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63609" w:rsidRDefault="00663609">
      <w:pPr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br w:type="page"/>
      </w:r>
    </w:p>
    <w:p w:rsidR="00851127" w:rsidRDefault="00851127" w:rsidP="008511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1127">
        <w:rPr>
          <w:rFonts w:ascii="Times New Roman" w:hAnsi="Times New Roman"/>
          <w:b/>
          <w:bCs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1127">
        <w:rPr>
          <w:rFonts w:ascii="Times New Roman" w:hAnsi="Times New Roman"/>
          <w:b/>
          <w:bCs/>
          <w:sz w:val="24"/>
          <w:szCs w:val="24"/>
        </w:rPr>
        <w:t>Képvisel</w:t>
      </w:r>
      <w:r>
        <w:rPr>
          <w:rFonts w:ascii="Times New Roman" w:hAnsi="Times New Roman"/>
          <w:b/>
          <w:bCs/>
          <w:sz w:val="24"/>
          <w:szCs w:val="24"/>
        </w:rPr>
        <w:t>ő-testület</w:t>
      </w:r>
    </w:p>
    <w:p w:rsidR="00851127" w:rsidRPr="00FF5AE0" w:rsidRDefault="00851127" w:rsidP="0085112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851127" w:rsidRPr="00851127" w:rsidRDefault="00851127" w:rsidP="008511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F397A" w:rsidRPr="00BF397A" w:rsidRDefault="00BF397A" w:rsidP="00BF397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97A">
        <w:rPr>
          <w:rFonts w:ascii="Times New Roman" w:hAnsi="Times New Roman"/>
          <w:bCs/>
          <w:sz w:val="24"/>
          <w:szCs w:val="24"/>
        </w:rPr>
        <w:t>Javaslat a helyi adókkal kapcsolatos döntések meghozatalára</w:t>
      </w:r>
      <w:r w:rsidR="009A62F9">
        <w:rPr>
          <w:rFonts w:ascii="Times New Roman" w:hAnsi="Times New Roman"/>
          <w:bCs/>
          <w:sz w:val="24"/>
          <w:szCs w:val="24"/>
        </w:rPr>
        <w:t xml:space="preserve"> </w:t>
      </w:r>
      <w:r w:rsidR="00742129">
        <w:rPr>
          <w:rFonts w:ascii="Times New Roman" w:hAnsi="Times New Roman"/>
          <w:b/>
          <w:sz w:val="24"/>
          <w:szCs w:val="24"/>
        </w:rPr>
        <w:t>(PÓTKÉZBESÍTÉS)</w:t>
      </w:r>
    </w:p>
    <w:p w:rsidR="00B20D05" w:rsidRDefault="00BF397A" w:rsidP="00BF397A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F397A">
        <w:rPr>
          <w:rFonts w:ascii="Times New Roman" w:eastAsia="Times New Roman" w:hAnsi="Times New Roman"/>
          <w:i/>
          <w:sz w:val="24"/>
          <w:szCs w:val="24"/>
        </w:rPr>
        <w:t>Előterjesztő:</w:t>
      </w:r>
      <w:r w:rsidR="00B20D05" w:rsidRPr="00B20D0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B20D05" w:rsidRPr="00BF397A">
        <w:rPr>
          <w:rFonts w:ascii="Times New Roman" w:eastAsia="Times New Roman" w:hAnsi="Times New Roman"/>
          <w:i/>
          <w:sz w:val="24"/>
          <w:szCs w:val="24"/>
        </w:rPr>
        <w:t xml:space="preserve">Dr. Kocsis Máté </w:t>
      </w:r>
      <w:r w:rsidR="00B20D05">
        <w:rPr>
          <w:rFonts w:ascii="Times New Roman" w:eastAsia="Times New Roman" w:hAnsi="Times New Roman"/>
          <w:i/>
          <w:sz w:val="24"/>
          <w:szCs w:val="24"/>
        </w:rPr>
        <w:t>-</w:t>
      </w:r>
      <w:r w:rsidR="00B20D05" w:rsidRPr="00BF397A">
        <w:rPr>
          <w:rFonts w:ascii="Times New Roman" w:eastAsia="Times New Roman" w:hAnsi="Times New Roman"/>
          <w:i/>
          <w:sz w:val="24"/>
          <w:szCs w:val="24"/>
        </w:rPr>
        <w:t xml:space="preserve"> polgármester</w:t>
      </w:r>
    </w:p>
    <w:p w:rsidR="00B20D05" w:rsidRDefault="00B20D05" w:rsidP="00B20D05">
      <w:pPr>
        <w:spacing w:after="0" w:line="240" w:lineRule="auto"/>
        <w:ind w:left="1985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Dr. Sára Botond Attila - alpolgármester</w:t>
      </w:r>
    </w:p>
    <w:p w:rsidR="00BF397A" w:rsidRPr="00BF397A" w:rsidRDefault="00BF397A" w:rsidP="00B20D05">
      <w:pPr>
        <w:spacing w:after="0" w:line="240" w:lineRule="auto"/>
        <w:ind w:left="198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F397A">
        <w:rPr>
          <w:rFonts w:ascii="Times New Roman" w:eastAsia="Times New Roman" w:hAnsi="Times New Roman"/>
          <w:i/>
          <w:sz w:val="24"/>
          <w:szCs w:val="24"/>
        </w:rPr>
        <w:t>Egry Attila - alpolgármester</w:t>
      </w:r>
    </w:p>
    <w:p w:rsidR="00BF397A" w:rsidRPr="00BF397A" w:rsidRDefault="00BF397A" w:rsidP="00BF397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F397A">
        <w:rPr>
          <w:rFonts w:ascii="Times New Roman" w:hAnsi="Times New Roman"/>
          <w:bCs/>
          <w:sz w:val="24"/>
          <w:szCs w:val="24"/>
          <w:lang w:eastAsia="hu-HU"/>
        </w:rPr>
        <w:t xml:space="preserve">Javaslat a </w:t>
      </w:r>
      <w:proofErr w:type="spellStart"/>
      <w:r w:rsidRPr="00BF397A">
        <w:rPr>
          <w:rFonts w:ascii="Times New Roman" w:hAnsi="Times New Roman"/>
          <w:bCs/>
          <w:sz w:val="24"/>
          <w:szCs w:val="24"/>
          <w:lang w:eastAsia="hu-HU"/>
        </w:rPr>
        <w:t>káptalanfüredi</w:t>
      </w:r>
      <w:proofErr w:type="spellEnd"/>
      <w:r w:rsidRPr="00BF397A">
        <w:rPr>
          <w:rFonts w:ascii="Times New Roman" w:hAnsi="Times New Roman"/>
          <w:bCs/>
          <w:sz w:val="24"/>
          <w:szCs w:val="24"/>
          <w:lang w:eastAsia="hu-HU"/>
        </w:rPr>
        <w:t xml:space="preserve"> gyermeküdülő fejlesztésével kapcsolatos döntések meghozatalára</w:t>
      </w:r>
    </w:p>
    <w:p w:rsidR="00BF397A" w:rsidRPr="00BF397A" w:rsidRDefault="00BF397A" w:rsidP="00BF397A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F397A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BF397A" w:rsidRPr="00BF397A" w:rsidRDefault="00BF397A" w:rsidP="00BF397A">
      <w:pPr>
        <w:pStyle w:val="NormlWeb"/>
        <w:numPr>
          <w:ilvl w:val="0"/>
          <w:numId w:val="6"/>
        </w:numPr>
        <w:jc w:val="both"/>
      </w:pPr>
      <w:r w:rsidRPr="00BF397A">
        <w:t>Javaslat a JÓKÉSZ módosításával kapcsolatos döntések meghozatalára</w:t>
      </w:r>
    </w:p>
    <w:p w:rsidR="00BF397A" w:rsidRPr="00BF397A" w:rsidRDefault="00BF397A" w:rsidP="00BF397A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F397A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BF397A" w:rsidRPr="00BF397A" w:rsidRDefault="00BF397A" w:rsidP="00BF397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F397A">
        <w:rPr>
          <w:rFonts w:ascii="Times New Roman" w:hAnsi="Times New Roman"/>
          <w:sz w:val="24"/>
          <w:szCs w:val="24"/>
          <w:lang w:eastAsia="hu-HU"/>
        </w:rPr>
        <w:t>Javaslat emléktáblák elhelyezésére</w:t>
      </w:r>
    </w:p>
    <w:p w:rsidR="00BF397A" w:rsidRPr="00BF397A" w:rsidRDefault="00BF397A" w:rsidP="00BF397A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F397A">
        <w:rPr>
          <w:rFonts w:ascii="Times New Roman" w:eastAsia="Times New Roman" w:hAnsi="Times New Roman"/>
          <w:i/>
          <w:sz w:val="24"/>
          <w:szCs w:val="24"/>
        </w:rPr>
        <w:t>Előterjesztő: Sántha Péterné - alpolgármester</w:t>
      </w:r>
    </w:p>
    <w:p w:rsidR="00BF397A" w:rsidRPr="00BF397A" w:rsidRDefault="00BF397A" w:rsidP="00BF397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F397A">
        <w:rPr>
          <w:rFonts w:ascii="Times New Roman" w:eastAsia="Times New Roman" w:hAnsi="Times New Roman"/>
          <w:bCs/>
          <w:sz w:val="24"/>
          <w:szCs w:val="24"/>
        </w:rPr>
        <w:t>Javaslat a Józsefvárosi Szociális Szolgáltató és Gyermekjóléti Központtal kapcsolatos döntések meghozatalára</w:t>
      </w:r>
    </w:p>
    <w:p w:rsidR="00BF397A" w:rsidRPr="00BF397A" w:rsidRDefault="00BF397A" w:rsidP="00BF397A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BF397A">
        <w:rPr>
          <w:rFonts w:ascii="Times New Roman" w:eastAsia="Times New Roman" w:hAnsi="Times New Roman"/>
          <w:bCs/>
          <w:i/>
          <w:sz w:val="24"/>
          <w:szCs w:val="24"/>
        </w:rPr>
        <w:t xml:space="preserve">Előterjesztő: </w:t>
      </w:r>
      <w:r w:rsidRPr="00BF397A">
        <w:rPr>
          <w:rFonts w:ascii="Times New Roman" w:eastAsia="Times New Roman" w:hAnsi="Times New Roman"/>
          <w:i/>
          <w:sz w:val="24"/>
          <w:szCs w:val="24"/>
        </w:rPr>
        <w:t>Dr. Kocsis Máté - polgármester</w:t>
      </w:r>
    </w:p>
    <w:p w:rsidR="00BF397A" w:rsidRPr="00BF397A" w:rsidRDefault="00BF397A" w:rsidP="00BF397A">
      <w:pPr>
        <w:spacing w:after="0" w:line="240" w:lineRule="auto"/>
        <w:ind w:left="1985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BF397A">
        <w:rPr>
          <w:rFonts w:ascii="Times New Roman" w:eastAsia="Times New Roman" w:hAnsi="Times New Roman"/>
          <w:i/>
          <w:sz w:val="24"/>
          <w:szCs w:val="24"/>
        </w:rPr>
        <w:t>Sántha Péterné - alpolgármester</w:t>
      </w:r>
    </w:p>
    <w:p w:rsidR="00BF397A" w:rsidRPr="00BF397A" w:rsidRDefault="00BF397A" w:rsidP="00BF397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F397A">
        <w:rPr>
          <w:rFonts w:ascii="Times New Roman" w:eastAsia="Times New Roman" w:hAnsi="Times New Roman"/>
          <w:bCs/>
          <w:sz w:val="24"/>
          <w:szCs w:val="24"/>
        </w:rPr>
        <w:t xml:space="preserve">Javaslat Idősek Klubja kialakítására a </w:t>
      </w:r>
      <w:proofErr w:type="spellStart"/>
      <w:r w:rsidRPr="00BF397A">
        <w:rPr>
          <w:rFonts w:ascii="Times New Roman" w:eastAsia="Times New Roman" w:hAnsi="Times New Roman"/>
          <w:bCs/>
          <w:sz w:val="24"/>
          <w:szCs w:val="24"/>
        </w:rPr>
        <w:t>Palotanegyedben</w:t>
      </w:r>
      <w:proofErr w:type="spellEnd"/>
    </w:p>
    <w:p w:rsidR="00BF397A" w:rsidRPr="00BF397A" w:rsidRDefault="00BF397A" w:rsidP="00BF397A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BF397A">
        <w:rPr>
          <w:rFonts w:ascii="Times New Roman" w:eastAsia="Times New Roman" w:hAnsi="Times New Roman"/>
          <w:bCs/>
          <w:i/>
          <w:sz w:val="24"/>
          <w:szCs w:val="24"/>
        </w:rPr>
        <w:t xml:space="preserve">Előterjesztő: </w:t>
      </w:r>
      <w:r w:rsidRPr="00BF397A">
        <w:rPr>
          <w:rFonts w:ascii="Times New Roman" w:eastAsia="Times New Roman" w:hAnsi="Times New Roman"/>
          <w:i/>
          <w:sz w:val="24"/>
          <w:szCs w:val="24"/>
        </w:rPr>
        <w:t>Dr. Kocsis Máté - polgármester</w:t>
      </w:r>
    </w:p>
    <w:p w:rsidR="00BF397A" w:rsidRPr="00BF397A" w:rsidRDefault="00BF397A" w:rsidP="00BF397A">
      <w:pPr>
        <w:spacing w:after="0" w:line="240" w:lineRule="auto"/>
        <w:ind w:left="198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F397A">
        <w:rPr>
          <w:rFonts w:ascii="Times New Roman" w:eastAsia="Times New Roman" w:hAnsi="Times New Roman"/>
          <w:i/>
          <w:sz w:val="24"/>
          <w:szCs w:val="24"/>
        </w:rPr>
        <w:t xml:space="preserve">Egry Attila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Pr="00BF397A">
        <w:rPr>
          <w:rFonts w:ascii="Times New Roman" w:eastAsia="Times New Roman" w:hAnsi="Times New Roman"/>
          <w:i/>
          <w:sz w:val="24"/>
          <w:szCs w:val="24"/>
        </w:rPr>
        <w:t xml:space="preserve"> alpolgármester</w:t>
      </w:r>
    </w:p>
    <w:p w:rsidR="00BF397A" w:rsidRPr="00BF397A" w:rsidRDefault="00BF397A" w:rsidP="00BF397A">
      <w:pPr>
        <w:spacing w:after="0" w:line="240" w:lineRule="auto"/>
        <w:ind w:left="198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F397A">
        <w:rPr>
          <w:rFonts w:ascii="Times New Roman" w:eastAsia="Times New Roman" w:hAnsi="Times New Roman"/>
          <w:i/>
          <w:sz w:val="24"/>
          <w:szCs w:val="24"/>
        </w:rPr>
        <w:t>Dr. Szilágyi Demeter - képviselő</w:t>
      </w:r>
    </w:p>
    <w:p w:rsidR="00BF397A" w:rsidRPr="00BF397A" w:rsidRDefault="00BF397A" w:rsidP="00BF397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F397A">
        <w:rPr>
          <w:rFonts w:ascii="Times New Roman" w:eastAsia="Times New Roman" w:hAnsi="Times New Roman"/>
          <w:sz w:val="24"/>
          <w:szCs w:val="24"/>
        </w:rPr>
        <w:t>Javaslat a Képviselő-testület és Szervei Szervezeti és Működési Szabályzatáról szóló 36/2014. (XI.06.) önkormányzati rendelet módosítására</w:t>
      </w:r>
    </w:p>
    <w:p w:rsidR="00BF397A" w:rsidRPr="00BF397A" w:rsidRDefault="00BF397A" w:rsidP="00BF397A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F397A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BF397A" w:rsidRDefault="00BF397A" w:rsidP="00652E6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397A" w:rsidRDefault="00BF397A" w:rsidP="00652E6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1127" w:rsidRPr="00652E6F" w:rsidRDefault="00652E6F" w:rsidP="00652E6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52E6F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091B" w:rsidRPr="00652E6F">
        <w:rPr>
          <w:rFonts w:ascii="Times New Roman" w:hAnsi="Times New Roman"/>
          <w:b/>
          <w:bCs/>
          <w:sz w:val="24"/>
          <w:szCs w:val="24"/>
        </w:rPr>
        <w:t>Gazdálkodási Ügyosztály</w:t>
      </w:r>
    </w:p>
    <w:p w:rsidR="0078091B" w:rsidRPr="0078091B" w:rsidRDefault="0078091B" w:rsidP="0085112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Előterjesztő: Dr. Hencz Adrienn - ügyosztályvezető</w:t>
      </w:r>
    </w:p>
    <w:p w:rsidR="0078091B" w:rsidRPr="00851127" w:rsidRDefault="0078091B" w:rsidP="007809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51127">
        <w:rPr>
          <w:rFonts w:ascii="Times New Roman" w:hAnsi="Times New Roman"/>
          <w:i/>
          <w:sz w:val="24"/>
          <w:szCs w:val="24"/>
        </w:rPr>
        <w:t>(írásbeli előterjesztés)</w:t>
      </w:r>
    </w:p>
    <w:p w:rsidR="0078091B" w:rsidRPr="0078091B" w:rsidRDefault="0078091B" w:rsidP="0078091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091B" w:rsidRPr="0078091B" w:rsidRDefault="0078091B" w:rsidP="0078091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91B">
        <w:rPr>
          <w:rFonts w:ascii="Times New Roman" w:hAnsi="Times New Roman"/>
          <w:sz w:val="24"/>
          <w:szCs w:val="24"/>
        </w:rPr>
        <w:t>Javaslat közterület-használati kérelmek elbírálására</w:t>
      </w:r>
    </w:p>
    <w:p w:rsidR="007A717F" w:rsidRPr="003A6B1A" w:rsidRDefault="007A717F" w:rsidP="007A717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B1A">
        <w:rPr>
          <w:rFonts w:ascii="Times New Roman" w:hAnsi="Times New Roman"/>
          <w:sz w:val="24"/>
          <w:szCs w:val="24"/>
        </w:rPr>
        <w:t xml:space="preserve">Tulajdonosi hozzájárulás VIII. kerület Corvin Sétány Program IV. ütemében létesülő Corvin 4 irodaház víz- és csatorna bekötéséhez </w:t>
      </w:r>
      <w:r w:rsidR="003A6B1A">
        <w:rPr>
          <w:rFonts w:ascii="Times New Roman" w:hAnsi="Times New Roman"/>
          <w:b/>
          <w:sz w:val="24"/>
          <w:szCs w:val="24"/>
        </w:rPr>
        <w:t>(PÓTKÉZBESÍTÉS)</w:t>
      </w:r>
    </w:p>
    <w:p w:rsidR="0078091B" w:rsidRPr="007A717F" w:rsidRDefault="0078091B" w:rsidP="007A71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63D1" w:rsidRDefault="004E63D1" w:rsidP="0078091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091B" w:rsidRPr="00652E6F" w:rsidRDefault="00652E6F" w:rsidP="00652E6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52E6F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091B" w:rsidRPr="00652E6F">
        <w:rPr>
          <w:rFonts w:ascii="Times New Roman" w:hAnsi="Times New Roman"/>
          <w:b/>
          <w:bCs/>
          <w:sz w:val="24"/>
          <w:szCs w:val="24"/>
        </w:rPr>
        <w:t xml:space="preserve">Józsefvárosi Gazdálkodási Központ </w:t>
      </w:r>
      <w:proofErr w:type="spellStart"/>
      <w:r w:rsidR="0078091B" w:rsidRPr="00652E6F">
        <w:rPr>
          <w:rFonts w:ascii="Times New Roman" w:hAnsi="Times New Roman"/>
          <w:b/>
          <w:bCs/>
          <w:sz w:val="24"/>
          <w:szCs w:val="24"/>
        </w:rPr>
        <w:t>Zrt</w:t>
      </w:r>
      <w:proofErr w:type="spellEnd"/>
      <w:r w:rsidR="0078091B" w:rsidRPr="00652E6F">
        <w:rPr>
          <w:rFonts w:ascii="Times New Roman" w:hAnsi="Times New Roman"/>
          <w:b/>
          <w:bCs/>
          <w:sz w:val="24"/>
          <w:szCs w:val="24"/>
        </w:rPr>
        <w:t>.</w:t>
      </w:r>
    </w:p>
    <w:p w:rsidR="0078091B" w:rsidRPr="00851127" w:rsidRDefault="0078091B" w:rsidP="007809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51127">
        <w:rPr>
          <w:rFonts w:ascii="Times New Roman" w:hAnsi="Times New Roman"/>
          <w:i/>
          <w:sz w:val="24"/>
          <w:szCs w:val="24"/>
        </w:rPr>
        <w:t>(írásbeli előterjesztés)</w:t>
      </w:r>
    </w:p>
    <w:p w:rsidR="0078091B" w:rsidRPr="0078091B" w:rsidRDefault="0078091B" w:rsidP="0078091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091B" w:rsidRPr="005731F0" w:rsidRDefault="0078091B" w:rsidP="00E2459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1F0">
        <w:rPr>
          <w:rFonts w:ascii="Times New Roman" w:hAnsi="Times New Roman"/>
          <w:sz w:val="24"/>
          <w:szCs w:val="24"/>
        </w:rPr>
        <w:t>Lakás elidegenítésével kapcsolatos vételár és eladási ajánlat jóváhagyása (1 db)</w:t>
      </w:r>
    </w:p>
    <w:p w:rsidR="004E63D1" w:rsidRPr="004E63D1" w:rsidRDefault="004E63D1" w:rsidP="004E63D1">
      <w:pPr>
        <w:pStyle w:val="Listaszerbekezds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5731F0">
        <w:rPr>
          <w:rFonts w:ascii="Times New Roman" w:hAnsi="Times New Roman"/>
          <w:bCs/>
          <w:i/>
          <w:sz w:val="24"/>
          <w:szCs w:val="24"/>
        </w:rPr>
        <w:t>Előterjesztő: Kovács Ottó - vagyongazdálkodási igazgató</w:t>
      </w:r>
    </w:p>
    <w:p w:rsidR="0078091B" w:rsidRPr="0078091B" w:rsidRDefault="0078091B" w:rsidP="00E2459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91B">
        <w:rPr>
          <w:rFonts w:ascii="Times New Roman" w:hAnsi="Times New Roman"/>
          <w:sz w:val="24"/>
          <w:szCs w:val="24"/>
        </w:rPr>
        <w:t>A Budapest VIII. kerület, Baross u. 121. fsz. 2. szám alatti, 35916/0/</w:t>
      </w:r>
      <w:proofErr w:type="gramStart"/>
      <w:r w:rsidRPr="0078091B">
        <w:rPr>
          <w:rFonts w:ascii="Times New Roman" w:hAnsi="Times New Roman"/>
          <w:sz w:val="24"/>
          <w:szCs w:val="24"/>
        </w:rPr>
        <w:t>A</w:t>
      </w:r>
      <w:proofErr w:type="gramEnd"/>
      <w:r w:rsidRPr="0078091B">
        <w:rPr>
          <w:rFonts w:ascii="Times New Roman" w:hAnsi="Times New Roman"/>
          <w:sz w:val="24"/>
          <w:szCs w:val="24"/>
        </w:rPr>
        <w:t>/2 helyrajzi számú, határozott időre szóló bérleti joggal terhelt iroda elidegenítése</w:t>
      </w:r>
    </w:p>
    <w:p w:rsidR="004E63D1" w:rsidRPr="004E63D1" w:rsidRDefault="004E63D1" w:rsidP="004E63D1">
      <w:pPr>
        <w:pStyle w:val="Listaszerbekezds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E63D1">
        <w:rPr>
          <w:rFonts w:ascii="Times New Roman" w:hAnsi="Times New Roman"/>
          <w:bCs/>
          <w:i/>
          <w:sz w:val="24"/>
          <w:szCs w:val="24"/>
        </w:rPr>
        <w:t>Előterjesztő: Kovács Ottó - vagyongazdálkodási igazgató</w:t>
      </w:r>
    </w:p>
    <w:p w:rsidR="0078091B" w:rsidRDefault="0078091B" w:rsidP="00E2459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91B">
        <w:rPr>
          <w:rFonts w:ascii="Times New Roman" w:hAnsi="Times New Roman"/>
          <w:sz w:val="24"/>
          <w:szCs w:val="24"/>
        </w:rPr>
        <w:t xml:space="preserve">A Budapest VIII., Leonardo da Vinci </w:t>
      </w:r>
      <w:proofErr w:type="gramStart"/>
      <w:r w:rsidRPr="0078091B">
        <w:rPr>
          <w:rFonts w:ascii="Times New Roman" w:hAnsi="Times New Roman"/>
          <w:sz w:val="24"/>
          <w:szCs w:val="24"/>
        </w:rPr>
        <w:t xml:space="preserve">u. </w:t>
      </w:r>
      <w:r w:rsidR="00DB472D">
        <w:rPr>
          <w:rFonts w:ascii="Times New Roman" w:hAnsi="Times New Roman"/>
          <w:sz w:val="24"/>
          <w:szCs w:val="24"/>
        </w:rPr>
        <w:t>…</w:t>
      </w:r>
      <w:proofErr w:type="gramEnd"/>
      <w:r w:rsidR="00DB472D">
        <w:rPr>
          <w:rFonts w:ascii="Times New Roman" w:hAnsi="Times New Roman"/>
          <w:sz w:val="24"/>
          <w:szCs w:val="24"/>
        </w:rPr>
        <w:t>……….</w:t>
      </w:r>
      <w:r w:rsidRPr="0078091B">
        <w:rPr>
          <w:rFonts w:ascii="Times New Roman" w:hAnsi="Times New Roman"/>
          <w:sz w:val="24"/>
          <w:szCs w:val="24"/>
        </w:rPr>
        <w:t xml:space="preserve"> szám alatti, </w:t>
      </w:r>
      <w:r w:rsidR="00DB472D">
        <w:rPr>
          <w:rFonts w:ascii="Times New Roman" w:hAnsi="Times New Roman"/>
          <w:color w:val="000000"/>
          <w:sz w:val="24"/>
          <w:szCs w:val="24"/>
        </w:rPr>
        <w:t>…………….</w:t>
      </w:r>
      <w:r w:rsidRPr="007809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091B">
        <w:rPr>
          <w:rFonts w:ascii="Times New Roman" w:hAnsi="Times New Roman"/>
          <w:sz w:val="24"/>
          <w:szCs w:val="24"/>
        </w:rPr>
        <w:t>helyrajzi számú lakásra megküldött eladási ajánlat határidejének meghosszabbítása</w:t>
      </w:r>
    </w:p>
    <w:p w:rsidR="004E63D1" w:rsidRPr="004E63D1" w:rsidRDefault="004E63D1" w:rsidP="004E63D1">
      <w:pPr>
        <w:pStyle w:val="Listaszerbekezds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E63D1">
        <w:rPr>
          <w:rFonts w:ascii="Times New Roman" w:hAnsi="Times New Roman"/>
          <w:bCs/>
          <w:i/>
          <w:sz w:val="24"/>
          <w:szCs w:val="24"/>
        </w:rPr>
        <w:t>Előterjesztő: Kovács Ottó - vagyongazdálkodási igazgató</w:t>
      </w:r>
    </w:p>
    <w:p w:rsidR="0078091B" w:rsidRPr="00ED0F83" w:rsidRDefault="0078091B" w:rsidP="00E2459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F83">
        <w:rPr>
          <w:rFonts w:ascii="Times New Roman" w:hAnsi="Times New Roman"/>
          <w:sz w:val="24"/>
          <w:szCs w:val="24"/>
        </w:rPr>
        <w:t>A Budapest VIII., Práter utca 37. szám alatti pinceszinti, 36291/0/</w:t>
      </w:r>
      <w:proofErr w:type="gramStart"/>
      <w:r w:rsidRPr="00ED0F83">
        <w:rPr>
          <w:rFonts w:ascii="Times New Roman" w:hAnsi="Times New Roman"/>
          <w:sz w:val="24"/>
          <w:szCs w:val="24"/>
        </w:rPr>
        <w:t>A</w:t>
      </w:r>
      <w:proofErr w:type="gramEnd"/>
      <w:r w:rsidRPr="00ED0F83">
        <w:rPr>
          <w:rFonts w:ascii="Times New Roman" w:hAnsi="Times New Roman"/>
          <w:sz w:val="24"/>
          <w:szCs w:val="24"/>
        </w:rPr>
        <w:t>/2 helyrajzi számú irodahelyiség elidegenítése</w:t>
      </w:r>
    </w:p>
    <w:p w:rsidR="004E63D1" w:rsidRPr="004E63D1" w:rsidRDefault="004E63D1" w:rsidP="004E63D1">
      <w:pPr>
        <w:pStyle w:val="Listaszerbekezds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D0F83">
        <w:rPr>
          <w:rFonts w:ascii="Times New Roman" w:hAnsi="Times New Roman"/>
          <w:bCs/>
          <w:i/>
          <w:sz w:val="24"/>
          <w:szCs w:val="24"/>
        </w:rPr>
        <w:t>Előterjesztő: Kovács Ottó - vagyongazdálkodási igazgató</w:t>
      </w:r>
    </w:p>
    <w:p w:rsidR="0078091B" w:rsidRPr="001B12F5" w:rsidRDefault="0078091B" w:rsidP="00E2459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2F5">
        <w:rPr>
          <w:rFonts w:ascii="Times New Roman" w:hAnsi="Times New Roman"/>
          <w:sz w:val="24"/>
          <w:szCs w:val="24"/>
        </w:rPr>
        <w:lastRenderedPageBreak/>
        <w:t>Javaslat a Budapest VIII. kerület</w:t>
      </w:r>
      <w:r w:rsidR="005731F0">
        <w:rPr>
          <w:rFonts w:ascii="Times New Roman" w:hAnsi="Times New Roman"/>
          <w:sz w:val="24"/>
          <w:szCs w:val="24"/>
        </w:rPr>
        <w:t>,</w:t>
      </w:r>
      <w:r w:rsidRPr="001B12F5">
        <w:rPr>
          <w:rFonts w:ascii="Times New Roman" w:hAnsi="Times New Roman"/>
          <w:sz w:val="24"/>
          <w:szCs w:val="24"/>
        </w:rPr>
        <w:t xml:space="preserve"> Víg </w:t>
      </w:r>
      <w:proofErr w:type="gramStart"/>
      <w:r w:rsidRPr="001B12F5">
        <w:rPr>
          <w:rFonts w:ascii="Times New Roman" w:hAnsi="Times New Roman"/>
          <w:sz w:val="24"/>
          <w:szCs w:val="24"/>
        </w:rPr>
        <w:t xml:space="preserve">utca </w:t>
      </w:r>
      <w:r w:rsidR="00DB472D">
        <w:rPr>
          <w:rFonts w:ascii="Times New Roman" w:hAnsi="Times New Roman"/>
          <w:sz w:val="24"/>
          <w:szCs w:val="24"/>
        </w:rPr>
        <w:t>…</w:t>
      </w:r>
      <w:proofErr w:type="gramEnd"/>
      <w:r w:rsidR="00DB472D">
        <w:rPr>
          <w:rFonts w:ascii="Times New Roman" w:hAnsi="Times New Roman"/>
          <w:sz w:val="24"/>
          <w:szCs w:val="24"/>
        </w:rPr>
        <w:t>………..</w:t>
      </w:r>
      <w:r w:rsidRPr="001B12F5">
        <w:rPr>
          <w:rFonts w:ascii="Times New Roman" w:hAnsi="Times New Roman"/>
          <w:sz w:val="24"/>
          <w:szCs w:val="24"/>
        </w:rPr>
        <w:t xml:space="preserve"> szám alatti lakás bérbeadására</w:t>
      </w:r>
    </w:p>
    <w:p w:rsidR="004E63D1" w:rsidRPr="001B12F5" w:rsidRDefault="004E63D1" w:rsidP="004E63D1">
      <w:pPr>
        <w:pStyle w:val="Listaszerbekezds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B12F5">
        <w:rPr>
          <w:rFonts w:ascii="Times New Roman" w:hAnsi="Times New Roman"/>
          <w:bCs/>
          <w:i/>
          <w:sz w:val="24"/>
          <w:szCs w:val="24"/>
        </w:rPr>
        <w:t>Előterjesztő: Kovács Ottó - vagyongazdálkodási igazgató</w:t>
      </w:r>
    </w:p>
    <w:p w:rsidR="0078091B" w:rsidRPr="001B12F5" w:rsidRDefault="0078091B" w:rsidP="00E2459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2F5">
        <w:rPr>
          <w:rFonts w:ascii="Times New Roman" w:hAnsi="Times New Roman"/>
          <w:sz w:val="24"/>
          <w:szCs w:val="24"/>
        </w:rPr>
        <w:t>Javaslat a Budapest VIII. kerület</w:t>
      </w:r>
      <w:r w:rsidR="005731F0">
        <w:rPr>
          <w:rFonts w:ascii="Times New Roman" w:hAnsi="Times New Roman"/>
          <w:sz w:val="24"/>
          <w:szCs w:val="24"/>
        </w:rPr>
        <w:t>,</w:t>
      </w:r>
      <w:r w:rsidRPr="001B12F5">
        <w:rPr>
          <w:rFonts w:ascii="Times New Roman" w:hAnsi="Times New Roman"/>
          <w:sz w:val="24"/>
          <w:szCs w:val="24"/>
        </w:rPr>
        <w:t xml:space="preserve"> Práter </w:t>
      </w:r>
      <w:proofErr w:type="gramStart"/>
      <w:r w:rsidRPr="001B12F5">
        <w:rPr>
          <w:rFonts w:ascii="Times New Roman" w:hAnsi="Times New Roman"/>
          <w:sz w:val="24"/>
          <w:szCs w:val="24"/>
        </w:rPr>
        <w:t xml:space="preserve">u </w:t>
      </w:r>
      <w:r w:rsidR="00DB472D">
        <w:rPr>
          <w:rFonts w:ascii="Times New Roman" w:hAnsi="Times New Roman"/>
          <w:sz w:val="24"/>
          <w:szCs w:val="24"/>
        </w:rPr>
        <w:t>…</w:t>
      </w:r>
      <w:proofErr w:type="gramEnd"/>
      <w:r w:rsidR="00DB472D">
        <w:rPr>
          <w:rFonts w:ascii="Times New Roman" w:hAnsi="Times New Roman"/>
          <w:sz w:val="24"/>
          <w:szCs w:val="24"/>
        </w:rPr>
        <w:t>…………</w:t>
      </w:r>
      <w:r w:rsidRPr="001B12F5">
        <w:rPr>
          <w:rFonts w:ascii="Times New Roman" w:hAnsi="Times New Roman"/>
          <w:sz w:val="24"/>
          <w:szCs w:val="24"/>
        </w:rPr>
        <w:t xml:space="preserve"> szám alatti lakás bérbeadására</w:t>
      </w:r>
    </w:p>
    <w:p w:rsidR="004E63D1" w:rsidRDefault="004E63D1" w:rsidP="004E63D1">
      <w:pPr>
        <w:pStyle w:val="Listaszerbekezds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B12F5">
        <w:rPr>
          <w:rFonts w:ascii="Times New Roman" w:hAnsi="Times New Roman"/>
          <w:bCs/>
          <w:i/>
          <w:sz w:val="24"/>
          <w:szCs w:val="24"/>
        </w:rPr>
        <w:t>Előterjesztő: Kovács Ottó - vagyongazdálkodási igazgató</w:t>
      </w:r>
    </w:p>
    <w:p w:rsidR="00692D5D" w:rsidRDefault="00692D5D" w:rsidP="00692D5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D5D">
        <w:rPr>
          <w:rFonts w:ascii="Times New Roman" w:hAnsi="Times New Roman"/>
          <w:sz w:val="24"/>
          <w:szCs w:val="24"/>
        </w:rPr>
        <w:t>Corvin sétány projekt területén önkormányzati tulajdonú bérlakás bérleti szerződésének felmondása (</w:t>
      </w:r>
      <w:proofErr w:type="gramStart"/>
      <w:r w:rsidR="00DB472D">
        <w:rPr>
          <w:rFonts w:ascii="Times New Roman" w:hAnsi="Times New Roman"/>
          <w:sz w:val="24"/>
          <w:szCs w:val="24"/>
        </w:rPr>
        <w:t>……………</w:t>
      </w:r>
      <w:proofErr w:type="gramEnd"/>
      <w:r w:rsidRPr="00692D5D">
        <w:rPr>
          <w:rFonts w:ascii="Times New Roman" w:hAnsi="Times New Roman"/>
          <w:sz w:val="24"/>
          <w:szCs w:val="24"/>
        </w:rPr>
        <w:t xml:space="preserve"> Szigony utca </w:t>
      </w:r>
      <w:r w:rsidR="00DB472D">
        <w:rPr>
          <w:rFonts w:ascii="Times New Roman" w:hAnsi="Times New Roman"/>
          <w:sz w:val="24"/>
          <w:szCs w:val="24"/>
        </w:rPr>
        <w:t>……………</w:t>
      </w:r>
      <w:r w:rsidRPr="00692D5D">
        <w:rPr>
          <w:rFonts w:ascii="Times New Roman" w:hAnsi="Times New Roman"/>
          <w:sz w:val="24"/>
          <w:szCs w:val="24"/>
        </w:rPr>
        <w:t xml:space="preserve">.) és a kihelyezésre kijelölt lakás (Lujza utca </w:t>
      </w:r>
      <w:r w:rsidR="00DB472D">
        <w:rPr>
          <w:rFonts w:ascii="Times New Roman" w:hAnsi="Times New Roman"/>
          <w:sz w:val="24"/>
          <w:szCs w:val="24"/>
        </w:rPr>
        <w:t>………..</w:t>
      </w:r>
      <w:r w:rsidRPr="00692D5D">
        <w:rPr>
          <w:rFonts w:ascii="Times New Roman" w:hAnsi="Times New Roman"/>
          <w:sz w:val="24"/>
          <w:szCs w:val="24"/>
        </w:rPr>
        <w:t>.) lakhatóvá tételének költségbecslése</w:t>
      </w:r>
      <w:r w:rsidR="00E21986">
        <w:rPr>
          <w:rFonts w:ascii="Times New Roman" w:hAnsi="Times New Roman"/>
          <w:sz w:val="24"/>
          <w:szCs w:val="24"/>
        </w:rPr>
        <w:t xml:space="preserve"> </w:t>
      </w:r>
      <w:r w:rsidR="00E21986">
        <w:rPr>
          <w:rFonts w:ascii="Times New Roman" w:hAnsi="Times New Roman"/>
          <w:b/>
          <w:sz w:val="24"/>
          <w:szCs w:val="24"/>
        </w:rPr>
        <w:t>(PÓTKÉZBESÍTÉS)</w:t>
      </w:r>
    </w:p>
    <w:p w:rsidR="00692D5D" w:rsidRPr="00692D5D" w:rsidRDefault="00692D5D" w:rsidP="00692D5D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2F5">
        <w:rPr>
          <w:rFonts w:ascii="Times New Roman" w:hAnsi="Times New Roman"/>
          <w:bCs/>
          <w:i/>
          <w:sz w:val="24"/>
          <w:szCs w:val="24"/>
        </w:rPr>
        <w:t>Előterjesztő: Kovács Ottó - vagyongazdálkodási igazgató</w:t>
      </w:r>
    </w:p>
    <w:p w:rsidR="00692D5D" w:rsidRPr="00692D5D" w:rsidRDefault="00692D5D" w:rsidP="00692D5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D5D">
        <w:rPr>
          <w:rFonts w:ascii="Times New Roman" w:hAnsi="Times New Roman"/>
          <w:sz w:val="24"/>
          <w:szCs w:val="24"/>
        </w:rPr>
        <w:t>Corvin sétány projekt területén önkormányzati tulajdonú bérlakás bérleti szerződésének felmondása (</w:t>
      </w:r>
      <w:proofErr w:type="gramStart"/>
      <w:r w:rsidR="00DB472D">
        <w:rPr>
          <w:rFonts w:ascii="Times New Roman" w:hAnsi="Times New Roman"/>
          <w:sz w:val="24"/>
          <w:szCs w:val="24"/>
        </w:rPr>
        <w:t>……………</w:t>
      </w:r>
      <w:proofErr w:type="gramEnd"/>
      <w:r w:rsidRPr="00692D5D">
        <w:rPr>
          <w:rFonts w:ascii="Times New Roman" w:hAnsi="Times New Roman"/>
          <w:sz w:val="24"/>
          <w:szCs w:val="24"/>
        </w:rPr>
        <w:t xml:space="preserve"> Tömő utca </w:t>
      </w:r>
      <w:r w:rsidR="00DB472D">
        <w:rPr>
          <w:rFonts w:ascii="Times New Roman" w:hAnsi="Times New Roman"/>
          <w:sz w:val="24"/>
          <w:szCs w:val="24"/>
        </w:rPr>
        <w:t>……………</w:t>
      </w:r>
      <w:r w:rsidRPr="00692D5D">
        <w:rPr>
          <w:rFonts w:ascii="Times New Roman" w:hAnsi="Times New Roman"/>
          <w:sz w:val="24"/>
          <w:szCs w:val="24"/>
        </w:rPr>
        <w:t xml:space="preserve">.) és a kihelyezésre kijelölt lakás (Koszorú utca </w:t>
      </w:r>
      <w:r w:rsidR="00DB472D">
        <w:rPr>
          <w:rFonts w:ascii="Times New Roman" w:hAnsi="Times New Roman"/>
          <w:sz w:val="24"/>
          <w:szCs w:val="24"/>
        </w:rPr>
        <w:t>…………..</w:t>
      </w:r>
      <w:bookmarkStart w:id="0" w:name="_GoBack"/>
      <w:bookmarkEnd w:id="0"/>
      <w:r w:rsidRPr="00692D5D">
        <w:rPr>
          <w:rFonts w:ascii="Times New Roman" w:hAnsi="Times New Roman"/>
          <w:sz w:val="24"/>
          <w:szCs w:val="24"/>
        </w:rPr>
        <w:t>.) lakhatóvá tételének költségbecslése</w:t>
      </w:r>
      <w:r w:rsidR="00E21986">
        <w:rPr>
          <w:rFonts w:ascii="Times New Roman" w:hAnsi="Times New Roman"/>
          <w:sz w:val="24"/>
          <w:szCs w:val="24"/>
        </w:rPr>
        <w:t xml:space="preserve"> </w:t>
      </w:r>
      <w:r w:rsidR="00E21986">
        <w:rPr>
          <w:rFonts w:ascii="Times New Roman" w:hAnsi="Times New Roman"/>
          <w:b/>
          <w:sz w:val="24"/>
          <w:szCs w:val="24"/>
        </w:rPr>
        <w:t>(PÓTKÉZBESÍTÉS)</w:t>
      </w:r>
    </w:p>
    <w:p w:rsidR="00692D5D" w:rsidRPr="00692D5D" w:rsidRDefault="00692D5D" w:rsidP="00692D5D">
      <w:pPr>
        <w:pStyle w:val="Listaszerbekezds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B12F5">
        <w:rPr>
          <w:rFonts w:ascii="Times New Roman" w:hAnsi="Times New Roman"/>
          <w:bCs/>
          <w:i/>
          <w:sz w:val="24"/>
          <w:szCs w:val="24"/>
        </w:rPr>
        <w:t>Előterjesztő: Kovács Ottó - vagyongazdálkodási igazgató</w:t>
      </w:r>
    </w:p>
    <w:p w:rsidR="004E63D1" w:rsidRPr="00692D5D" w:rsidRDefault="004E63D1" w:rsidP="00692D5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D5D">
        <w:rPr>
          <w:rFonts w:ascii="Times New Roman" w:hAnsi="Times New Roman"/>
          <w:sz w:val="24"/>
          <w:szCs w:val="24"/>
        </w:rPr>
        <w:t xml:space="preserve">Javaslat a Józsefvárosi Gazdálkodási Központ </w:t>
      </w:r>
      <w:proofErr w:type="spellStart"/>
      <w:r w:rsidRPr="00692D5D">
        <w:rPr>
          <w:rFonts w:ascii="Times New Roman" w:hAnsi="Times New Roman"/>
          <w:sz w:val="24"/>
          <w:szCs w:val="24"/>
        </w:rPr>
        <w:t>Zrt</w:t>
      </w:r>
      <w:proofErr w:type="spellEnd"/>
      <w:r w:rsidRPr="00692D5D">
        <w:rPr>
          <w:rFonts w:ascii="Times New Roman" w:hAnsi="Times New Roman"/>
          <w:sz w:val="24"/>
          <w:szCs w:val="24"/>
        </w:rPr>
        <w:t>. Szervezeti és Működési Szabályzatának elfogadására</w:t>
      </w:r>
    </w:p>
    <w:p w:rsidR="004E63D1" w:rsidRPr="00692D5D" w:rsidRDefault="004E63D1" w:rsidP="00692D5D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D5D">
        <w:rPr>
          <w:rFonts w:ascii="Times New Roman" w:hAnsi="Times New Roman"/>
          <w:i/>
          <w:sz w:val="24"/>
          <w:szCs w:val="24"/>
        </w:rPr>
        <w:t xml:space="preserve">Előterjesztő: Dr. Pesti Ivett </w:t>
      </w:r>
      <w:r w:rsidR="00692D5D">
        <w:rPr>
          <w:rFonts w:ascii="Times New Roman" w:hAnsi="Times New Roman"/>
          <w:i/>
          <w:sz w:val="24"/>
          <w:szCs w:val="24"/>
        </w:rPr>
        <w:t>-</w:t>
      </w:r>
      <w:r w:rsidRPr="00692D5D">
        <w:rPr>
          <w:rFonts w:ascii="Times New Roman" w:hAnsi="Times New Roman"/>
          <w:i/>
          <w:sz w:val="24"/>
          <w:szCs w:val="24"/>
        </w:rPr>
        <w:t xml:space="preserve"> Igazgatóság elnöke</w:t>
      </w:r>
    </w:p>
    <w:p w:rsidR="0078091B" w:rsidRDefault="0078091B" w:rsidP="0078091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6A1D" w:rsidRDefault="00256A1D" w:rsidP="00652E6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1127" w:rsidRPr="00652E6F" w:rsidRDefault="00652E6F" w:rsidP="00652E6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52E6F"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51127" w:rsidRPr="00652E6F">
        <w:rPr>
          <w:rFonts w:ascii="Times New Roman" w:hAnsi="Times New Roman"/>
          <w:b/>
          <w:bCs/>
          <w:sz w:val="24"/>
          <w:szCs w:val="24"/>
        </w:rPr>
        <w:t>Egyebek</w:t>
      </w:r>
    </w:p>
    <w:p w:rsidR="00851127" w:rsidRPr="00851127" w:rsidRDefault="00851127" w:rsidP="0085112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51127">
        <w:rPr>
          <w:rFonts w:ascii="Times New Roman" w:hAnsi="Times New Roman"/>
          <w:i/>
          <w:sz w:val="24"/>
          <w:szCs w:val="24"/>
        </w:rPr>
        <w:t>(írásbeli előterjesztés)</w:t>
      </w:r>
    </w:p>
    <w:p w:rsidR="00851127" w:rsidRPr="00851127" w:rsidRDefault="00851127" w:rsidP="00851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1127" w:rsidRPr="00851127" w:rsidRDefault="00851127" w:rsidP="0085112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51127">
        <w:rPr>
          <w:rFonts w:ascii="Times New Roman" w:eastAsia="Times New Roman" w:hAnsi="Times New Roman"/>
          <w:bCs/>
          <w:sz w:val="24"/>
          <w:szCs w:val="24"/>
          <w:lang w:eastAsia="hu-HU"/>
        </w:rPr>
        <w:t>Javaslat együttműködési megállapodások megkötésére</w:t>
      </w:r>
    </w:p>
    <w:p w:rsidR="00851127" w:rsidRPr="00BE1BEB" w:rsidRDefault="00851127" w:rsidP="00BE1BEB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BE1BEB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Előterjesztő: Dr. Bojsza Krisztina </w:t>
      </w:r>
      <w:r w:rsidR="0078091B" w:rsidRPr="00BE1BEB">
        <w:rPr>
          <w:rFonts w:ascii="Times New Roman" w:eastAsia="Times New Roman" w:hAnsi="Times New Roman"/>
          <w:i/>
          <w:sz w:val="24"/>
          <w:szCs w:val="24"/>
          <w:lang w:eastAsia="hu-HU"/>
        </w:rPr>
        <w:t>-</w:t>
      </w:r>
      <w:r w:rsidRPr="00BE1BEB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 Humánszolgáltatási Ügyosztály vezetője</w:t>
      </w:r>
    </w:p>
    <w:p w:rsidR="00BE1BEB" w:rsidRPr="001E3583" w:rsidRDefault="00BE1BEB" w:rsidP="00BE1BE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583">
        <w:rPr>
          <w:rFonts w:ascii="Times New Roman" w:hAnsi="Times New Roman"/>
          <w:sz w:val="24"/>
          <w:szCs w:val="24"/>
        </w:rPr>
        <w:t>Javaslat „Bűnmegelőzési projektek megvalósítására” című</w:t>
      </w:r>
      <w:r w:rsidRPr="001E35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3583">
        <w:rPr>
          <w:rFonts w:ascii="Times New Roman" w:hAnsi="Times New Roman"/>
          <w:sz w:val="24"/>
          <w:szCs w:val="24"/>
        </w:rPr>
        <w:t>pályázati felhíváson való részvételre</w:t>
      </w:r>
      <w:r w:rsidR="001E3583">
        <w:rPr>
          <w:rFonts w:ascii="Times New Roman" w:hAnsi="Times New Roman"/>
          <w:sz w:val="24"/>
          <w:szCs w:val="24"/>
        </w:rPr>
        <w:t xml:space="preserve"> </w:t>
      </w:r>
      <w:r w:rsidR="001E3583">
        <w:rPr>
          <w:rFonts w:ascii="Times New Roman" w:hAnsi="Times New Roman"/>
          <w:b/>
          <w:sz w:val="24"/>
          <w:szCs w:val="24"/>
        </w:rPr>
        <w:t>(PÓTKÉZBESÍTÉS)</w:t>
      </w:r>
    </w:p>
    <w:p w:rsidR="00851127" w:rsidRPr="00BE1BEB" w:rsidRDefault="00BE1BEB" w:rsidP="00BE1BEB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1E3583">
        <w:rPr>
          <w:rFonts w:ascii="Times New Roman" w:hAnsi="Times New Roman"/>
          <w:i/>
          <w:sz w:val="24"/>
          <w:szCs w:val="24"/>
        </w:rPr>
        <w:t>Előterjesztő: Dr. Mészár Erika - aljegyző</w:t>
      </w:r>
    </w:p>
    <w:p w:rsidR="00851127" w:rsidRPr="00BE1BEB" w:rsidRDefault="00851127" w:rsidP="00BE1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51127" w:rsidRDefault="00851127" w:rsidP="00BE1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042" w:rsidRDefault="00B41042" w:rsidP="00BE1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9B7" w:rsidRDefault="005569B7" w:rsidP="00BE1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042" w:rsidRPr="00383D4B" w:rsidRDefault="00B41042" w:rsidP="00B41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2015.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november 2</w:t>
      </w:r>
      <w:r w:rsidRPr="00383D4B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</w:t>
      </w:r>
      <w:r w:rsidRPr="00383D4B">
        <w:rPr>
          <w:rFonts w:ascii="Times New Roman" w:eastAsia="Times New Roman" w:hAnsi="Times New Roman"/>
          <w:sz w:val="24"/>
          <w:szCs w:val="24"/>
          <w:lang w:eastAsia="hu-HU"/>
        </w:rPr>
        <w:t xml:space="preserve">n az ülés kezdetéig. </w:t>
      </w:r>
    </w:p>
    <w:p w:rsidR="00B41042" w:rsidRDefault="00B41042" w:rsidP="00B410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B41042" w:rsidRDefault="00B41042" w:rsidP="00B410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B41042" w:rsidRPr="00383D4B" w:rsidRDefault="00B41042" w:rsidP="00B4104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Budapest, 2015.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október 28</w:t>
      </w: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</w:p>
    <w:p w:rsidR="00B41042" w:rsidRDefault="00B41042" w:rsidP="00B4104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41042" w:rsidRDefault="00B41042" w:rsidP="00B4104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41042" w:rsidRPr="00383D4B" w:rsidRDefault="00B41042" w:rsidP="00B4104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Soós György s.k.</w:t>
      </w:r>
    </w:p>
    <w:p w:rsidR="00B41042" w:rsidRDefault="00B41042" w:rsidP="00B4104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proofErr w:type="gramStart"/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>elnök</w:t>
      </w:r>
      <w:proofErr w:type="gramEnd"/>
    </w:p>
    <w:p w:rsidR="00B41042" w:rsidRDefault="00B41042" w:rsidP="00B4104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41042" w:rsidRDefault="00B41042" w:rsidP="00B4104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C349A" w:rsidRDefault="000C349A" w:rsidP="00B4104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C349A" w:rsidRDefault="000C349A" w:rsidP="00B4104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C349A" w:rsidRDefault="000C349A" w:rsidP="00B4104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F62FD" w:rsidRDefault="007F62FD" w:rsidP="00B4104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B41042" w:rsidRPr="00383D4B" w:rsidTr="000E3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B41042" w:rsidRPr="00383D4B" w:rsidRDefault="00B41042" w:rsidP="000E3561">
            <w:pPr>
              <w:tabs>
                <w:tab w:val="left" w:pos="1276"/>
              </w:tabs>
              <w:rPr>
                <w:rFonts w:ascii="Times New Roman" w:eastAsia="Times New Roman" w:hAnsi="Times New Roman"/>
              </w:rPr>
            </w:pPr>
            <w:r w:rsidRPr="00383D4B"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ABD2500" wp14:editId="45416870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B41042" w:rsidRPr="00383D4B" w:rsidRDefault="00B41042" w:rsidP="000E356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</w:tbl>
    <w:p w:rsidR="00B41042" w:rsidRPr="00FF5AE0" w:rsidRDefault="00B41042" w:rsidP="00663609">
      <w:pPr>
        <w:spacing w:after="0" w:line="240" w:lineRule="auto"/>
        <w:ind w:left="1066" w:hanging="709"/>
        <w:jc w:val="both"/>
        <w:rPr>
          <w:rFonts w:ascii="Times New Roman" w:hAnsi="Times New Roman"/>
          <w:sz w:val="24"/>
          <w:szCs w:val="24"/>
        </w:rPr>
      </w:pPr>
    </w:p>
    <w:sectPr w:rsidR="00B41042" w:rsidRPr="00FF5AE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127" w:rsidRDefault="00851127" w:rsidP="00851127">
      <w:pPr>
        <w:spacing w:after="0" w:line="240" w:lineRule="auto"/>
      </w:pPr>
      <w:r>
        <w:separator/>
      </w:r>
    </w:p>
  </w:endnote>
  <w:endnote w:type="continuationSeparator" w:id="0">
    <w:p w:rsidR="00851127" w:rsidRDefault="00851127" w:rsidP="0085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25254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51127" w:rsidRPr="00851127" w:rsidRDefault="00851127">
        <w:pPr>
          <w:pStyle w:val="llb"/>
          <w:jc w:val="right"/>
          <w:rPr>
            <w:rFonts w:ascii="Times New Roman" w:hAnsi="Times New Roman"/>
          </w:rPr>
        </w:pPr>
        <w:r w:rsidRPr="00851127">
          <w:rPr>
            <w:rFonts w:ascii="Times New Roman" w:hAnsi="Times New Roman"/>
          </w:rPr>
          <w:fldChar w:fldCharType="begin"/>
        </w:r>
        <w:r w:rsidRPr="00851127">
          <w:rPr>
            <w:rFonts w:ascii="Times New Roman" w:hAnsi="Times New Roman"/>
          </w:rPr>
          <w:instrText>PAGE   \* MERGEFORMAT</w:instrText>
        </w:r>
        <w:r w:rsidRPr="00851127">
          <w:rPr>
            <w:rFonts w:ascii="Times New Roman" w:hAnsi="Times New Roman"/>
          </w:rPr>
          <w:fldChar w:fldCharType="separate"/>
        </w:r>
        <w:r w:rsidR="00DB472D">
          <w:rPr>
            <w:rFonts w:ascii="Times New Roman" w:hAnsi="Times New Roman"/>
            <w:noProof/>
          </w:rPr>
          <w:t>3</w:t>
        </w:r>
        <w:r w:rsidRPr="00851127">
          <w:rPr>
            <w:rFonts w:ascii="Times New Roman" w:hAnsi="Times New Roman"/>
          </w:rPr>
          <w:fldChar w:fldCharType="end"/>
        </w:r>
      </w:p>
    </w:sdtContent>
  </w:sdt>
  <w:p w:rsidR="00851127" w:rsidRDefault="0085112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127" w:rsidRDefault="00851127" w:rsidP="00851127">
      <w:pPr>
        <w:spacing w:after="0" w:line="240" w:lineRule="auto"/>
      </w:pPr>
      <w:r>
        <w:separator/>
      </w:r>
    </w:p>
  </w:footnote>
  <w:footnote w:type="continuationSeparator" w:id="0">
    <w:p w:rsidR="00851127" w:rsidRDefault="00851127" w:rsidP="00851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27" w:rsidRDefault="0085112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27" w:rsidRDefault="0085112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27" w:rsidRDefault="0085112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571C"/>
    <w:multiLevelType w:val="hybridMultilevel"/>
    <w:tmpl w:val="CF3234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F3698"/>
    <w:multiLevelType w:val="hybridMultilevel"/>
    <w:tmpl w:val="DB4231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B7CC3"/>
    <w:multiLevelType w:val="hybridMultilevel"/>
    <w:tmpl w:val="4B1C07E8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C1D83"/>
    <w:multiLevelType w:val="hybridMultilevel"/>
    <w:tmpl w:val="B816AB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22CF3"/>
    <w:multiLevelType w:val="hybridMultilevel"/>
    <w:tmpl w:val="92A434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93C5D"/>
    <w:multiLevelType w:val="hybridMultilevel"/>
    <w:tmpl w:val="0FA6A0EC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81A0A"/>
    <w:multiLevelType w:val="hybridMultilevel"/>
    <w:tmpl w:val="50CCFF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5129E"/>
    <w:multiLevelType w:val="hybridMultilevel"/>
    <w:tmpl w:val="82580E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27"/>
    <w:rsid w:val="000C0B80"/>
    <w:rsid w:val="000C349A"/>
    <w:rsid w:val="00145BDC"/>
    <w:rsid w:val="001B12F5"/>
    <w:rsid w:val="001E3583"/>
    <w:rsid w:val="00256A1D"/>
    <w:rsid w:val="003202E1"/>
    <w:rsid w:val="003A6B1A"/>
    <w:rsid w:val="004E63D1"/>
    <w:rsid w:val="005569B7"/>
    <w:rsid w:val="005731F0"/>
    <w:rsid w:val="00585DD8"/>
    <w:rsid w:val="005B0EA5"/>
    <w:rsid w:val="005B3892"/>
    <w:rsid w:val="00633387"/>
    <w:rsid w:val="00652E6F"/>
    <w:rsid w:val="00663609"/>
    <w:rsid w:val="00676221"/>
    <w:rsid w:val="00692D5D"/>
    <w:rsid w:val="00693B9B"/>
    <w:rsid w:val="00742129"/>
    <w:rsid w:val="0078091B"/>
    <w:rsid w:val="007A717F"/>
    <w:rsid w:val="007D0BD5"/>
    <w:rsid w:val="007D2BA4"/>
    <w:rsid w:val="007F241D"/>
    <w:rsid w:val="007F62FD"/>
    <w:rsid w:val="00851127"/>
    <w:rsid w:val="00900C6B"/>
    <w:rsid w:val="009A62F9"/>
    <w:rsid w:val="009F1813"/>
    <w:rsid w:val="00A7413F"/>
    <w:rsid w:val="00B1045C"/>
    <w:rsid w:val="00B20D05"/>
    <w:rsid w:val="00B3560F"/>
    <w:rsid w:val="00B41042"/>
    <w:rsid w:val="00BB6C09"/>
    <w:rsid w:val="00BE1BEB"/>
    <w:rsid w:val="00BF397A"/>
    <w:rsid w:val="00C52266"/>
    <w:rsid w:val="00CE2E3E"/>
    <w:rsid w:val="00CF4A30"/>
    <w:rsid w:val="00D311E8"/>
    <w:rsid w:val="00D65C60"/>
    <w:rsid w:val="00DB472D"/>
    <w:rsid w:val="00E21986"/>
    <w:rsid w:val="00E2459E"/>
    <w:rsid w:val="00E976B7"/>
    <w:rsid w:val="00EC3E21"/>
    <w:rsid w:val="00ED0F83"/>
    <w:rsid w:val="00F24399"/>
    <w:rsid w:val="00F76953"/>
    <w:rsid w:val="00FF6A1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112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5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1127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5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112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5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1127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851127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BF397A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table" w:styleId="Rcsostblzat">
    <w:name w:val="Table Grid"/>
    <w:basedOn w:val="Webestblzat1"/>
    <w:uiPriority w:val="59"/>
    <w:rsid w:val="00B410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B4104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112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5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1127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5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112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5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1127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851127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BF397A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table" w:styleId="Rcsostblzat">
    <w:name w:val="Table Grid"/>
    <w:basedOn w:val="Webestblzat1"/>
    <w:uiPriority w:val="59"/>
    <w:rsid w:val="00B410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B4104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CA67AE12</Template>
  <TotalTime>0</TotalTime>
  <Pages>3</Pages>
  <Words>606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2015-10-28T16:45:00Z</cp:lastPrinted>
  <dcterms:created xsi:type="dcterms:W3CDTF">2015-10-28T17:08:00Z</dcterms:created>
  <dcterms:modified xsi:type="dcterms:W3CDTF">2015-10-28T17:08:00Z</dcterms:modified>
</cp:coreProperties>
</file>