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F4" w:rsidRDefault="00E51AF4" w:rsidP="00E51A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2A11509" wp14:editId="38B0C4E6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F4" w:rsidRDefault="00E51AF4" w:rsidP="00E51A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E51AF4" w:rsidRPr="000B57A0" w:rsidRDefault="00E51AF4" w:rsidP="00E51A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E51AF4" w:rsidRPr="005B2B7B" w:rsidRDefault="00E51AF4" w:rsidP="00E51AF4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E51AF4" w:rsidRPr="005B2B7B" w:rsidRDefault="00E51AF4" w:rsidP="00E51AF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51AF4" w:rsidRDefault="00E51AF4" w:rsidP="00E51A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33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E51AF4" w:rsidRDefault="00E51AF4" w:rsidP="00E51A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51AF4" w:rsidRPr="000B57A0" w:rsidRDefault="00E51AF4" w:rsidP="00E51AF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november 9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é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E51AF4" w:rsidRDefault="00E51AF4" w:rsidP="00E51AF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E51AF4" w:rsidRPr="005B2B7B" w:rsidRDefault="00E51AF4" w:rsidP="00E51AF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E51AF4" w:rsidRPr="005B2B7B" w:rsidRDefault="00E51AF4" w:rsidP="00E51A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E51AF4" w:rsidRDefault="00E51AF4" w:rsidP="00E51A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1AF4" w:rsidRDefault="00E51AF4" w:rsidP="00E51A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1AF4" w:rsidRDefault="00E51AF4" w:rsidP="00E51A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E51AF4" w:rsidRDefault="00E51AF4" w:rsidP="00F95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AF4" w:rsidRPr="00FD65BC" w:rsidRDefault="00F95CB3" w:rsidP="00F95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5BC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F95CB3" w:rsidRPr="00851127" w:rsidRDefault="00F95CB3" w:rsidP="00F95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5B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F95CB3" w:rsidRPr="00F95CB3" w:rsidRDefault="00F95CB3" w:rsidP="00F95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CB3" w:rsidRDefault="00F95CB3" w:rsidP="00F95CB3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95CB3">
        <w:rPr>
          <w:rFonts w:ascii="Times New Roman" w:hAnsi="Times New Roman"/>
          <w:sz w:val="24"/>
          <w:szCs w:val="24"/>
        </w:rPr>
        <w:t>Javaslat a Corvin Sétány Program keretén belül bérleti jogviszony pénzbeli megváltással történő megszüntetésére</w:t>
      </w:r>
      <w:r w:rsidR="00FD65BC">
        <w:rPr>
          <w:rFonts w:ascii="Times New Roman" w:hAnsi="Times New Roman"/>
          <w:sz w:val="24"/>
          <w:szCs w:val="24"/>
        </w:rPr>
        <w:t xml:space="preserve"> </w:t>
      </w:r>
      <w:r w:rsidR="00FD65BC" w:rsidRPr="00FD65BC">
        <w:rPr>
          <w:rFonts w:ascii="Times New Roman" w:hAnsi="Times New Roman"/>
          <w:b/>
          <w:sz w:val="24"/>
          <w:szCs w:val="24"/>
        </w:rPr>
        <w:t>(PÓTKÉZBESÍTÉS)</w:t>
      </w:r>
    </w:p>
    <w:p w:rsidR="00F95CB3" w:rsidRPr="00F95CB3" w:rsidRDefault="00F95CB3" w:rsidP="00F95CB3">
      <w:pPr>
        <w:pStyle w:val="Listaszerbekezds"/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Csete Zoltán 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mb. cégvezetője</w:t>
      </w:r>
    </w:p>
    <w:p w:rsidR="00F95CB3" w:rsidRPr="00F95CB3" w:rsidRDefault="00F95CB3" w:rsidP="00F95CB3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95CB3">
        <w:rPr>
          <w:rFonts w:ascii="Times New Roman" w:hAnsi="Times New Roman"/>
          <w:sz w:val="24"/>
          <w:szCs w:val="24"/>
        </w:rPr>
        <w:t>Javaslat a Corvin Sétány Program keretén belül bérleti jogviszony pénzbeli megváltással történő megszüntetésére</w:t>
      </w:r>
      <w:r w:rsidR="00FD65BC">
        <w:rPr>
          <w:rFonts w:ascii="Times New Roman" w:hAnsi="Times New Roman"/>
          <w:sz w:val="24"/>
          <w:szCs w:val="24"/>
        </w:rPr>
        <w:t xml:space="preserve"> </w:t>
      </w:r>
      <w:r w:rsidR="00FD65BC" w:rsidRPr="00FD65BC">
        <w:rPr>
          <w:rFonts w:ascii="Times New Roman" w:hAnsi="Times New Roman"/>
          <w:b/>
          <w:sz w:val="24"/>
          <w:szCs w:val="24"/>
        </w:rPr>
        <w:t>(PÓTKÉZBESÍTÉS)</w:t>
      </w:r>
    </w:p>
    <w:p w:rsidR="00F95CB3" w:rsidRPr="00F95CB3" w:rsidRDefault="00F95CB3" w:rsidP="00F95CB3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Csete Zoltán 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mb. cégvezetője</w:t>
      </w:r>
    </w:p>
    <w:p w:rsidR="00F95CB3" w:rsidRPr="00F95CB3" w:rsidRDefault="00F95CB3" w:rsidP="00F95CB3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95CB3">
        <w:rPr>
          <w:rFonts w:ascii="Times New Roman" w:hAnsi="Times New Roman"/>
          <w:sz w:val="24"/>
          <w:szCs w:val="24"/>
        </w:rPr>
        <w:t>Javaslat a Corvin Sétány Program keretén belül bérleti jogviszony cserelakás biztosításával történő megszüntetésére</w:t>
      </w:r>
      <w:r w:rsidR="00FD65BC">
        <w:rPr>
          <w:rFonts w:ascii="Times New Roman" w:hAnsi="Times New Roman"/>
          <w:sz w:val="24"/>
          <w:szCs w:val="24"/>
        </w:rPr>
        <w:t xml:space="preserve"> </w:t>
      </w:r>
      <w:r w:rsidR="00FD65BC" w:rsidRPr="00FD65BC">
        <w:rPr>
          <w:rFonts w:ascii="Times New Roman" w:hAnsi="Times New Roman"/>
          <w:b/>
          <w:sz w:val="24"/>
          <w:szCs w:val="24"/>
        </w:rPr>
        <w:t>(PÓTKÉZBESÍTÉS)</w:t>
      </w:r>
    </w:p>
    <w:p w:rsidR="00F95CB3" w:rsidRPr="00F95CB3" w:rsidRDefault="00F95CB3" w:rsidP="00F95CB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Csete Zoltán 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mb. cégvezetője</w:t>
      </w:r>
    </w:p>
    <w:p w:rsidR="00A0338E" w:rsidRDefault="00A0338E" w:rsidP="00A0338E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65BC">
        <w:rPr>
          <w:rFonts w:ascii="Times New Roman" w:hAnsi="Times New Roman"/>
          <w:sz w:val="24"/>
          <w:szCs w:val="24"/>
        </w:rPr>
        <w:t>Javaslat a Józsefváros Közbiztonságáért és Köztisztaságáért Nonprofit Kft. korábbi ügyvezetésével kapcsolatos polgári jogi felelősség érvényesítésére</w:t>
      </w:r>
    </w:p>
    <w:p w:rsidR="00A0338E" w:rsidRPr="00A0338E" w:rsidRDefault="00A0338E" w:rsidP="00A0338E">
      <w:pPr>
        <w:pStyle w:val="Listaszerbekezds"/>
        <w:jc w:val="both"/>
        <w:rPr>
          <w:rFonts w:ascii="Times New Roman" w:hAnsi="Times New Roman"/>
          <w:bCs/>
          <w:i/>
          <w:sz w:val="24"/>
          <w:szCs w:val="24"/>
        </w:rPr>
      </w:pPr>
      <w:r w:rsidRPr="00A0338E">
        <w:rPr>
          <w:rFonts w:ascii="Times New Roman" w:hAnsi="Times New Roman"/>
          <w:bCs/>
          <w:i/>
          <w:sz w:val="24"/>
          <w:szCs w:val="24"/>
        </w:rPr>
        <w:t xml:space="preserve">Előterjesztő: Dr. Hencz Adrienn </w:t>
      </w:r>
      <w:r w:rsidR="005D10DC">
        <w:rPr>
          <w:rFonts w:ascii="Times New Roman" w:hAnsi="Times New Roman"/>
          <w:bCs/>
          <w:i/>
          <w:sz w:val="24"/>
          <w:szCs w:val="24"/>
        </w:rPr>
        <w:t>-</w:t>
      </w:r>
      <w:r w:rsidRPr="00A0338E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a Gazdálkodási Ügyosztály </w:t>
      </w:r>
      <w:r w:rsidRPr="00A0338E">
        <w:rPr>
          <w:rFonts w:ascii="Times New Roman" w:hAnsi="Times New Roman"/>
          <w:bCs/>
          <w:i/>
          <w:sz w:val="24"/>
          <w:szCs w:val="24"/>
        </w:rPr>
        <w:t>vezető</w:t>
      </w:r>
      <w:r>
        <w:rPr>
          <w:rFonts w:ascii="Times New Roman" w:hAnsi="Times New Roman"/>
          <w:bCs/>
          <w:i/>
          <w:sz w:val="24"/>
          <w:szCs w:val="24"/>
        </w:rPr>
        <w:t>je</w:t>
      </w:r>
    </w:p>
    <w:p w:rsidR="00F95CB3" w:rsidRPr="00F95CB3" w:rsidRDefault="00F95CB3" w:rsidP="00F95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114" w:rsidRDefault="00742114" w:rsidP="00E51A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1AF4" w:rsidRPr="00652E6F" w:rsidRDefault="00F95CB3" w:rsidP="00E51A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51AF4" w:rsidRPr="00652E6F">
        <w:rPr>
          <w:rFonts w:ascii="Times New Roman" w:hAnsi="Times New Roman"/>
          <w:b/>
          <w:bCs/>
          <w:sz w:val="24"/>
          <w:szCs w:val="24"/>
        </w:rPr>
        <w:t>Gazdálkodási Ügyosztály</w:t>
      </w:r>
    </w:p>
    <w:p w:rsidR="00E51AF4" w:rsidRPr="0078091B" w:rsidRDefault="00E51AF4" w:rsidP="00E51AF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Dr. Hencz Adrienn - ügyosztályvezető</w:t>
      </w:r>
    </w:p>
    <w:p w:rsidR="00E51AF4" w:rsidRPr="00851127" w:rsidRDefault="00E51AF4" w:rsidP="00E51A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1127">
        <w:rPr>
          <w:rFonts w:ascii="Times New Roman" w:hAnsi="Times New Roman"/>
          <w:i/>
          <w:sz w:val="24"/>
          <w:szCs w:val="24"/>
        </w:rPr>
        <w:t>(írásbeli előterjesztés)</w:t>
      </w:r>
    </w:p>
    <w:p w:rsidR="00E51AF4" w:rsidRDefault="00E51AF4" w:rsidP="00E51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AF4" w:rsidRPr="004E55B8" w:rsidRDefault="00E51AF4" w:rsidP="00A0338E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E55B8">
        <w:rPr>
          <w:rFonts w:ascii="Times New Roman" w:hAnsi="Times New Roman"/>
          <w:sz w:val="24"/>
          <w:szCs w:val="24"/>
        </w:rPr>
        <w:t>Javaslat közterület-használati kérelmek elbírálására</w:t>
      </w:r>
    </w:p>
    <w:p w:rsidR="00E51AF4" w:rsidRDefault="00E51AF4" w:rsidP="00A0338E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1AF4">
        <w:rPr>
          <w:rFonts w:ascii="Times New Roman" w:hAnsi="Times New Roman"/>
          <w:sz w:val="24"/>
          <w:szCs w:val="24"/>
        </w:rPr>
        <w:t xml:space="preserve">Javaslat a Fővárosi Közterület-fenntartó Nonprofit </w:t>
      </w:r>
      <w:proofErr w:type="spellStart"/>
      <w:r w:rsidRPr="00E51AF4">
        <w:rPr>
          <w:rFonts w:ascii="Times New Roman" w:hAnsi="Times New Roman"/>
          <w:sz w:val="24"/>
          <w:szCs w:val="24"/>
        </w:rPr>
        <w:t>Zrt</w:t>
      </w:r>
      <w:proofErr w:type="spellEnd"/>
      <w:r w:rsidRPr="00E51AF4">
        <w:rPr>
          <w:rFonts w:ascii="Times New Roman" w:hAnsi="Times New Roman"/>
          <w:sz w:val="24"/>
          <w:szCs w:val="24"/>
        </w:rPr>
        <w:t>. közszolgáltatás ellátásával kapcsolatban keletkezett számláinak kifizetésére</w:t>
      </w:r>
    </w:p>
    <w:p w:rsidR="00A33825" w:rsidRPr="00E51AF4" w:rsidRDefault="00A33825" w:rsidP="00A33825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E51AF4" w:rsidRPr="00BE2A57" w:rsidRDefault="00FD65BC" w:rsidP="00BE2A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BE2A57" w:rsidRPr="00BE2A57">
        <w:rPr>
          <w:rFonts w:ascii="Times New Roman" w:hAnsi="Times New Roman"/>
          <w:b/>
          <w:bCs/>
          <w:sz w:val="24"/>
          <w:szCs w:val="24"/>
        </w:rPr>
        <w:t>.</w:t>
      </w:r>
      <w:r w:rsidR="00BE2A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1AF4" w:rsidRPr="00BE2A57">
        <w:rPr>
          <w:rFonts w:ascii="Times New Roman" w:hAnsi="Times New Roman"/>
          <w:b/>
          <w:bCs/>
          <w:sz w:val="24"/>
          <w:szCs w:val="24"/>
        </w:rPr>
        <w:t xml:space="preserve">Józsefvárosi Gazdálkodási Központ </w:t>
      </w:r>
      <w:proofErr w:type="spellStart"/>
      <w:r w:rsidR="00E51AF4" w:rsidRPr="00BE2A57"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 w:rsidR="00E51AF4" w:rsidRPr="00BE2A57">
        <w:rPr>
          <w:rFonts w:ascii="Times New Roman" w:hAnsi="Times New Roman"/>
          <w:b/>
          <w:bCs/>
          <w:sz w:val="24"/>
          <w:szCs w:val="24"/>
        </w:rPr>
        <w:t>.</w:t>
      </w:r>
    </w:p>
    <w:p w:rsidR="00E51AF4" w:rsidRPr="00851127" w:rsidRDefault="00E51AF4" w:rsidP="00BE2A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1127">
        <w:rPr>
          <w:rFonts w:ascii="Times New Roman" w:hAnsi="Times New Roman"/>
          <w:i/>
          <w:sz w:val="24"/>
          <w:szCs w:val="24"/>
        </w:rPr>
        <w:t>(írásbeli előterjesztés)</w:t>
      </w:r>
    </w:p>
    <w:p w:rsidR="00E51AF4" w:rsidRPr="00E51AF4" w:rsidRDefault="00E51AF4" w:rsidP="00BE2A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1AF4" w:rsidRDefault="00E51AF4" w:rsidP="00E51AF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1AF4">
        <w:rPr>
          <w:rFonts w:ascii="Times New Roman" w:hAnsi="Times New Roman"/>
          <w:sz w:val="24"/>
          <w:szCs w:val="24"/>
        </w:rPr>
        <w:t>A Budapest VIII. kerület, Baross u. 80. szám alatti, 35252/0/</w:t>
      </w:r>
      <w:proofErr w:type="gramStart"/>
      <w:r w:rsidRPr="00E51AF4">
        <w:rPr>
          <w:rFonts w:ascii="Times New Roman" w:hAnsi="Times New Roman"/>
          <w:sz w:val="24"/>
          <w:szCs w:val="24"/>
        </w:rPr>
        <w:t>A</w:t>
      </w:r>
      <w:proofErr w:type="gramEnd"/>
      <w:r w:rsidRPr="00E51AF4">
        <w:rPr>
          <w:rFonts w:ascii="Times New Roman" w:hAnsi="Times New Roman"/>
          <w:sz w:val="24"/>
          <w:szCs w:val="24"/>
        </w:rPr>
        <w:t>/6 helyrajzi számú raktárhelyiség elidegenítése</w:t>
      </w:r>
    </w:p>
    <w:p w:rsidR="00456509" w:rsidRPr="00456509" w:rsidRDefault="00456509" w:rsidP="00456509">
      <w:pPr>
        <w:pStyle w:val="Listaszerbekezds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6509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E51AF4" w:rsidRDefault="00E51AF4" w:rsidP="00E51AF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1AF4">
        <w:rPr>
          <w:rFonts w:ascii="Times New Roman" w:hAnsi="Times New Roman"/>
          <w:sz w:val="24"/>
          <w:szCs w:val="24"/>
        </w:rPr>
        <w:t>Üres nem lakás céljára szolgáló helyiség elidegenítése (1 db)</w:t>
      </w:r>
    </w:p>
    <w:p w:rsidR="00456509" w:rsidRPr="00456509" w:rsidRDefault="00456509" w:rsidP="00456509">
      <w:pPr>
        <w:pStyle w:val="Listaszerbekezds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6509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E51AF4" w:rsidRDefault="00E51AF4" w:rsidP="00E51AF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1AF4">
        <w:rPr>
          <w:rFonts w:ascii="Times New Roman" w:hAnsi="Times New Roman"/>
          <w:sz w:val="24"/>
          <w:szCs w:val="24"/>
        </w:rPr>
        <w:t>Javaslat gépkocsi-beálló bérbeadására</w:t>
      </w:r>
    </w:p>
    <w:p w:rsidR="00456509" w:rsidRPr="00456509" w:rsidRDefault="00456509" w:rsidP="00456509">
      <w:pPr>
        <w:pStyle w:val="Listaszerbekezds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6509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E51AF4" w:rsidRDefault="00E51AF4" w:rsidP="00E51AF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1AF4">
        <w:rPr>
          <w:rFonts w:ascii="Times New Roman" w:hAnsi="Times New Roman"/>
          <w:sz w:val="24"/>
          <w:szCs w:val="24"/>
        </w:rPr>
        <w:t>Javaslat az önkormányzati feladatokhoz és célokhoz kapcsolódó tevékenységet végző szervezetek kedvezményes bérleti díjának 2015. évre történő engedélyezésére (4 db szervezet)</w:t>
      </w:r>
    </w:p>
    <w:p w:rsidR="00456509" w:rsidRPr="00456509" w:rsidRDefault="00456509" w:rsidP="00456509">
      <w:pPr>
        <w:pStyle w:val="Listaszerbekezds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6509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E51AF4" w:rsidRDefault="00BE6F9B" w:rsidP="00E51AF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 w:rsidR="00E51AF4" w:rsidRPr="00E51AF4">
        <w:rPr>
          <w:rFonts w:ascii="Times New Roman" w:hAnsi="Times New Roman"/>
          <w:sz w:val="24"/>
          <w:szCs w:val="24"/>
        </w:rPr>
        <w:t xml:space="preserve"> iparművész bérbevételi kérelme a Budapest VIII., Futó u. 3. szám alatti üres, önkormányzati tulajdonú nem lakás célú helyiségre</w:t>
      </w:r>
    </w:p>
    <w:p w:rsidR="00456509" w:rsidRPr="00456509" w:rsidRDefault="00456509" w:rsidP="00456509">
      <w:pPr>
        <w:pStyle w:val="Listaszerbekezds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6509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E51AF4" w:rsidRPr="00456509" w:rsidRDefault="00E51AF4" w:rsidP="00E51AF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1AF4">
        <w:rPr>
          <w:rFonts w:ascii="Times New Roman" w:hAnsi="Times New Roman"/>
          <w:color w:val="000000"/>
          <w:sz w:val="24"/>
          <w:szCs w:val="24"/>
        </w:rPr>
        <w:t>Javaslat a Budapest VIII., Népszínház u. 31. szám alatti üres nem lakás céljára szolgáló helyiség bérbeadására vonatkozó pályázat eredményének megállapítására</w:t>
      </w:r>
    </w:p>
    <w:p w:rsidR="00456509" w:rsidRPr="00456509" w:rsidRDefault="00456509" w:rsidP="00456509">
      <w:pPr>
        <w:pStyle w:val="Listaszerbekezds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6509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E51AF4" w:rsidRDefault="00E51AF4" w:rsidP="00E51AF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1AF4">
        <w:rPr>
          <w:rFonts w:ascii="Times New Roman" w:hAnsi="Times New Roman"/>
          <w:sz w:val="24"/>
          <w:szCs w:val="24"/>
        </w:rPr>
        <w:t xml:space="preserve">Józsefvárosi Sport Club, bérlő tevékenységi </w:t>
      </w:r>
      <w:proofErr w:type="gramStart"/>
      <w:r w:rsidRPr="00E51AF4">
        <w:rPr>
          <w:rFonts w:ascii="Times New Roman" w:hAnsi="Times New Roman"/>
          <w:sz w:val="24"/>
          <w:szCs w:val="24"/>
        </w:rPr>
        <w:t>kör módosításra</w:t>
      </w:r>
      <w:proofErr w:type="gramEnd"/>
      <w:r w:rsidRPr="00E51AF4">
        <w:rPr>
          <w:rFonts w:ascii="Times New Roman" w:hAnsi="Times New Roman"/>
          <w:sz w:val="24"/>
          <w:szCs w:val="24"/>
        </w:rPr>
        <w:t xml:space="preserve"> vonatkozó kérelme a Budapest VIII. kerület, Práter u. 58. szám alatti önkormányzati tulajdonú nem lakás célú helyiség vonatkozásában</w:t>
      </w:r>
    </w:p>
    <w:p w:rsidR="00456509" w:rsidRPr="00456509" w:rsidRDefault="00456509" w:rsidP="00456509">
      <w:pPr>
        <w:pStyle w:val="Listaszerbekezds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6509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E51AF4" w:rsidRDefault="00BE6F9B" w:rsidP="00E51AF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 w:rsidR="00E51AF4" w:rsidRPr="00E51AF4">
        <w:rPr>
          <w:rFonts w:ascii="Times New Roman" w:hAnsi="Times New Roman"/>
          <w:sz w:val="24"/>
          <w:szCs w:val="24"/>
        </w:rPr>
        <w:t xml:space="preserve"> magánszemély bérbevételi kérelme a Budapest VIII.</w:t>
      </w:r>
      <w:r w:rsidR="006311E0">
        <w:rPr>
          <w:rFonts w:ascii="Times New Roman" w:hAnsi="Times New Roman"/>
          <w:sz w:val="24"/>
          <w:szCs w:val="24"/>
        </w:rPr>
        <w:t>,</w:t>
      </w:r>
      <w:r w:rsidR="00E51AF4" w:rsidRPr="00E51AF4">
        <w:rPr>
          <w:rFonts w:ascii="Times New Roman" w:hAnsi="Times New Roman"/>
          <w:sz w:val="24"/>
          <w:szCs w:val="24"/>
        </w:rPr>
        <w:t xml:space="preserve"> Vajdahunyad u. 23. szám alatti üres önkormányzati tulajdonú gépkocsi</w:t>
      </w:r>
      <w:r w:rsidR="006259D9">
        <w:rPr>
          <w:rFonts w:ascii="Times New Roman" w:hAnsi="Times New Roman"/>
          <w:sz w:val="24"/>
          <w:szCs w:val="24"/>
        </w:rPr>
        <w:t>-</w:t>
      </w:r>
      <w:r w:rsidR="00E51AF4" w:rsidRPr="00E51AF4">
        <w:rPr>
          <w:rFonts w:ascii="Times New Roman" w:hAnsi="Times New Roman"/>
          <w:sz w:val="24"/>
          <w:szCs w:val="24"/>
        </w:rPr>
        <w:t>beálló helyre</w:t>
      </w:r>
    </w:p>
    <w:p w:rsidR="00456509" w:rsidRPr="00456509" w:rsidRDefault="00456509" w:rsidP="00456509">
      <w:pPr>
        <w:pStyle w:val="Listaszerbekezds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6509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E51AF4" w:rsidRDefault="00BE6F9B" w:rsidP="00E51AF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</w:t>
      </w:r>
      <w:bookmarkStart w:id="0" w:name="_GoBack"/>
      <w:bookmarkEnd w:id="0"/>
      <w:r w:rsidR="00E51AF4" w:rsidRPr="00E51AF4">
        <w:rPr>
          <w:rFonts w:ascii="Times New Roman" w:hAnsi="Times New Roman"/>
          <w:sz w:val="24"/>
          <w:szCs w:val="24"/>
        </w:rPr>
        <w:t xml:space="preserve"> magánszemély kérelme a Budapest VIII.</w:t>
      </w:r>
      <w:r w:rsidR="006311E0">
        <w:rPr>
          <w:rFonts w:ascii="Times New Roman" w:hAnsi="Times New Roman"/>
          <w:sz w:val="24"/>
          <w:szCs w:val="24"/>
        </w:rPr>
        <w:t>,</w:t>
      </w:r>
      <w:r w:rsidR="00E51AF4" w:rsidRPr="00E51AF4">
        <w:rPr>
          <w:rFonts w:ascii="Times New Roman" w:hAnsi="Times New Roman"/>
          <w:sz w:val="24"/>
          <w:szCs w:val="24"/>
        </w:rPr>
        <w:t xml:space="preserve"> Vajdahunyad u. 23. szám alatti üres önkormányzati tulajdonú gépkocsi</w:t>
      </w:r>
      <w:r w:rsidR="009B348C">
        <w:rPr>
          <w:rFonts w:ascii="Times New Roman" w:hAnsi="Times New Roman"/>
          <w:sz w:val="24"/>
          <w:szCs w:val="24"/>
        </w:rPr>
        <w:t>-</w:t>
      </w:r>
      <w:r w:rsidR="00E51AF4" w:rsidRPr="00E51AF4">
        <w:rPr>
          <w:rFonts w:ascii="Times New Roman" w:hAnsi="Times New Roman"/>
          <w:sz w:val="24"/>
          <w:szCs w:val="24"/>
        </w:rPr>
        <w:t>beálló hely bérbevételének vonatkozásában</w:t>
      </w:r>
    </w:p>
    <w:p w:rsidR="00456509" w:rsidRPr="00456509" w:rsidRDefault="00456509" w:rsidP="00456509">
      <w:pPr>
        <w:pStyle w:val="Listaszerbekezds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6509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456509" w:rsidRDefault="00A365B7" w:rsidP="001B4DC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Budapest Főváros VIII. kerület Józsefvárosi Önkormányzat tulajdonában álló lakások bérlői által felhalmozott, helytállási kötelezettségből eredő </w:t>
      </w:r>
      <w:proofErr w:type="spellStart"/>
      <w:r>
        <w:rPr>
          <w:rFonts w:ascii="Times New Roman" w:hAnsi="Times New Roman"/>
          <w:sz w:val="24"/>
          <w:szCs w:val="24"/>
        </w:rPr>
        <w:t>távhődíj</w:t>
      </w:r>
      <w:r w:rsidR="007D5BE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hátralékok</w:t>
      </w:r>
      <w:proofErr w:type="spellEnd"/>
      <w:r>
        <w:rPr>
          <w:rFonts w:ascii="Times New Roman" w:hAnsi="Times New Roman"/>
          <w:sz w:val="24"/>
          <w:szCs w:val="24"/>
        </w:rPr>
        <w:t xml:space="preserve"> rendezésére</w:t>
      </w:r>
    </w:p>
    <w:p w:rsidR="00A365B7" w:rsidRPr="00924B60" w:rsidRDefault="00A365B7" w:rsidP="00A365B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456509">
        <w:rPr>
          <w:rFonts w:ascii="Times New Roman" w:hAnsi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/>
          <w:bCs/>
          <w:i/>
          <w:sz w:val="24"/>
          <w:szCs w:val="24"/>
        </w:rPr>
        <w:t xml:space="preserve"> Dr. Pesti Ivett </w:t>
      </w:r>
      <w:r w:rsidR="00C261BE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90195">
        <w:rPr>
          <w:rFonts w:ascii="Times New Roman" w:hAnsi="Times New Roman"/>
          <w:bCs/>
          <w:i/>
          <w:sz w:val="24"/>
          <w:szCs w:val="24"/>
        </w:rPr>
        <w:t>i</w:t>
      </w:r>
      <w:r>
        <w:rPr>
          <w:rFonts w:ascii="Times New Roman" w:hAnsi="Times New Roman"/>
          <w:bCs/>
          <w:i/>
          <w:sz w:val="24"/>
          <w:szCs w:val="24"/>
        </w:rPr>
        <w:t>gazgatóság elnöke</w:t>
      </w:r>
    </w:p>
    <w:p w:rsidR="00742114" w:rsidRPr="00D62C1B" w:rsidRDefault="00742114" w:rsidP="007421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2114" w:rsidRPr="00D62C1B" w:rsidRDefault="00742114" w:rsidP="007421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3825" w:rsidRPr="00652E6F" w:rsidRDefault="00A33825" w:rsidP="00A338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652E6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2E6F">
        <w:rPr>
          <w:rFonts w:ascii="Times New Roman" w:hAnsi="Times New Roman"/>
          <w:b/>
          <w:bCs/>
          <w:sz w:val="24"/>
          <w:szCs w:val="24"/>
        </w:rPr>
        <w:t>Egyebek</w:t>
      </w:r>
    </w:p>
    <w:p w:rsidR="00A33825" w:rsidRPr="00851127" w:rsidRDefault="00A33825" w:rsidP="00A338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1127">
        <w:rPr>
          <w:rFonts w:ascii="Times New Roman" w:hAnsi="Times New Roman"/>
          <w:i/>
          <w:sz w:val="24"/>
          <w:szCs w:val="24"/>
        </w:rPr>
        <w:t>(írásbeli előterjesztés)</w:t>
      </w:r>
    </w:p>
    <w:p w:rsidR="00A33825" w:rsidRDefault="00A33825" w:rsidP="00742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825" w:rsidRPr="00A33825" w:rsidRDefault="00A33825" w:rsidP="00A338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3825">
        <w:rPr>
          <w:rFonts w:ascii="Times New Roman" w:hAnsi="Times New Roman"/>
          <w:sz w:val="24"/>
          <w:szCs w:val="24"/>
        </w:rPr>
        <w:t>Javaslat „Bűnmegelőzési projektek megvalósítására” című</w:t>
      </w:r>
      <w:r w:rsidRPr="00A338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3825">
        <w:rPr>
          <w:rFonts w:ascii="Times New Roman" w:hAnsi="Times New Roman"/>
          <w:sz w:val="24"/>
          <w:szCs w:val="24"/>
        </w:rPr>
        <w:t xml:space="preserve">pályázati felhíváson való részvételre </w:t>
      </w:r>
      <w:r w:rsidRPr="00A33825">
        <w:rPr>
          <w:rFonts w:ascii="Times New Roman" w:hAnsi="Times New Roman"/>
          <w:b/>
          <w:sz w:val="24"/>
          <w:szCs w:val="24"/>
        </w:rPr>
        <w:t>(PÓTKÉZBESÍTÉS)</w:t>
      </w:r>
    </w:p>
    <w:p w:rsidR="00A33825" w:rsidRPr="00A33825" w:rsidRDefault="00A33825" w:rsidP="00A33825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A33825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742114" w:rsidRDefault="00742114" w:rsidP="00742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114" w:rsidRPr="00383D4B" w:rsidRDefault="00742114" w:rsidP="00742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november 9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742114" w:rsidRPr="00A33825" w:rsidRDefault="00742114" w:rsidP="0074211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42114" w:rsidRDefault="00742114" w:rsidP="0074211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november 4</w:t>
      </w: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742114" w:rsidRPr="00383D4B" w:rsidRDefault="00742114" w:rsidP="0074211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742114" w:rsidRDefault="00742114" w:rsidP="0074211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742114" w:rsidRPr="00383D4B" w:rsidTr="00967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742114" w:rsidRPr="00383D4B" w:rsidRDefault="00742114" w:rsidP="00967E3A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383D4B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AD4988F" wp14:editId="38ED68DC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742114" w:rsidRPr="00383D4B" w:rsidRDefault="00742114" w:rsidP="00967E3A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</w:tbl>
    <w:p w:rsidR="00742114" w:rsidRPr="00FF5AE0" w:rsidRDefault="00742114" w:rsidP="00A33825">
      <w:pPr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</w:p>
    <w:sectPr w:rsidR="00742114" w:rsidRPr="00FF5AE0" w:rsidSect="00A338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F4" w:rsidRDefault="00E51AF4" w:rsidP="00E51AF4">
      <w:pPr>
        <w:spacing w:after="0" w:line="240" w:lineRule="auto"/>
      </w:pPr>
      <w:r>
        <w:separator/>
      </w:r>
    </w:p>
  </w:endnote>
  <w:endnote w:type="continuationSeparator" w:id="0">
    <w:p w:rsidR="00E51AF4" w:rsidRDefault="00E51AF4" w:rsidP="00E5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F4" w:rsidRDefault="00E51AF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7620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51AF4" w:rsidRPr="00E51AF4" w:rsidRDefault="00E51AF4">
        <w:pPr>
          <w:pStyle w:val="llb"/>
          <w:jc w:val="right"/>
          <w:rPr>
            <w:rFonts w:ascii="Times New Roman" w:hAnsi="Times New Roman"/>
          </w:rPr>
        </w:pPr>
        <w:r w:rsidRPr="00E51AF4">
          <w:rPr>
            <w:rFonts w:ascii="Times New Roman" w:hAnsi="Times New Roman"/>
          </w:rPr>
          <w:fldChar w:fldCharType="begin"/>
        </w:r>
        <w:r w:rsidRPr="00E51AF4">
          <w:rPr>
            <w:rFonts w:ascii="Times New Roman" w:hAnsi="Times New Roman"/>
          </w:rPr>
          <w:instrText>PAGE   \* MERGEFORMAT</w:instrText>
        </w:r>
        <w:r w:rsidRPr="00E51AF4">
          <w:rPr>
            <w:rFonts w:ascii="Times New Roman" w:hAnsi="Times New Roman"/>
          </w:rPr>
          <w:fldChar w:fldCharType="separate"/>
        </w:r>
        <w:r w:rsidR="00BE6F9B">
          <w:rPr>
            <w:rFonts w:ascii="Times New Roman" w:hAnsi="Times New Roman"/>
            <w:noProof/>
          </w:rPr>
          <w:t>1</w:t>
        </w:r>
        <w:r w:rsidRPr="00E51AF4">
          <w:rPr>
            <w:rFonts w:ascii="Times New Roman" w:hAnsi="Times New Roman"/>
          </w:rPr>
          <w:fldChar w:fldCharType="end"/>
        </w:r>
      </w:p>
    </w:sdtContent>
  </w:sdt>
  <w:p w:rsidR="00E51AF4" w:rsidRDefault="00E51AF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F4" w:rsidRDefault="00E51A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F4" w:rsidRDefault="00E51AF4" w:rsidP="00E51AF4">
      <w:pPr>
        <w:spacing w:after="0" w:line="240" w:lineRule="auto"/>
      </w:pPr>
      <w:r>
        <w:separator/>
      </w:r>
    </w:p>
  </w:footnote>
  <w:footnote w:type="continuationSeparator" w:id="0">
    <w:p w:rsidR="00E51AF4" w:rsidRDefault="00E51AF4" w:rsidP="00E5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F4" w:rsidRDefault="00E51AF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F4" w:rsidRDefault="00E51AF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F4" w:rsidRDefault="00E51AF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5FC"/>
    <w:multiLevelType w:val="hybridMultilevel"/>
    <w:tmpl w:val="1BEC6F30"/>
    <w:lvl w:ilvl="0" w:tplc="AE78A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3892"/>
    <w:multiLevelType w:val="hybridMultilevel"/>
    <w:tmpl w:val="5C12AD7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59F2"/>
    <w:multiLevelType w:val="hybridMultilevel"/>
    <w:tmpl w:val="6D7814BA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22CF3"/>
    <w:multiLevelType w:val="hybridMultilevel"/>
    <w:tmpl w:val="92A43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601D7"/>
    <w:multiLevelType w:val="hybridMultilevel"/>
    <w:tmpl w:val="1BEC6F30"/>
    <w:lvl w:ilvl="0" w:tplc="AE78A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3316"/>
    <w:multiLevelType w:val="hybridMultilevel"/>
    <w:tmpl w:val="AAD2BA08"/>
    <w:lvl w:ilvl="0" w:tplc="91B668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B33AE"/>
    <w:multiLevelType w:val="hybridMultilevel"/>
    <w:tmpl w:val="AF840502"/>
    <w:lvl w:ilvl="0" w:tplc="AE78A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4"/>
    <w:rsid w:val="001B4DCD"/>
    <w:rsid w:val="002F25FE"/>
    <w:rsid w:val="003E307C"/>
    <w:rsid w:val="003E384F"/>
    <w:rsid w:val="00456509"/>
    <w:rsid w:val="004E55B8"/>
    <w:rsid w:val="005838EB"/>
    <w:rsid w:val="005D10DC"/>
    <w:rsid w:val="006259D9"/>
    <w:rsid w:val="006311E0"/>
    <w:rsid w:val="00742114"/>
    <w:rsid w:val="00762D81"/>
    <w:rsid w:val="00793BB1"/>
    <w:rsid w:val="007D5BEE"/>
    <w:rsid w:val="00832654"/>
    <w:rsid w:val="00854423"/>
    <w:rsid w:val="00924B60"/>
    <w:rsid w:val="009B348C"/>
    <w:rsid w:val="009E427F"/>
    <w:rsid w:val="00A0338E"/>
    <w:rsid w:val="00A33825"/>
    <w:rsid w:val="00A365B7"/>
    <w:rsid w:val="00A64E44"/>
    <w:rsid w:val="00BE2A57"/>
    <w:rsid w:val="00BE6F9B"/>
    <w:rsid w:val="00C261BE"/>
    <w:rsid w:val="00C3152C"/>
    <w:rsid w:val="00CE1706"/>
    <w:rsid w:val="00D62C1B"/>
    <w:rsid w:val="00E51AF4"/>
    <w:rsid w:val="00E90195"/>
    <w:rsid w:val="00E976B7"/>
    <w:rsid w:val="00EC3E21"/>
    <w:rsid w:val="00F95CB3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AF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AF4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5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1AF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5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1AF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51AF4"/>
    <w:pPr>
      <w:spacing w:after="0" w:line="240" w:lineRule="auto"/>
      <w:ind w:left="720"/>
    </w:pPr>
    <w:rPr>
      <w:rFonts w:eastAsiaTheme="minorHAnsi"/>
      <w:lang w:eastAsia="hu-HU"/>
    </w:rPr>
  </w:style>
  <w:style w:type="table" w:styleId="Rcsostblzat">
    <w:name w:val="Table Grid"/>
    <w:basedOn w:val="Webestblzat1"/>
    <w:uiPriority w:val="59"/>
    <w:rsid w:val="007421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421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AF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AF4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5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1AF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5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1AF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51AF4"/>
    <w:pPr>
      <w:spacing w:after="0" w:line="240" w:lineRule="auto"/>
      <w:ind w:left="720"/>
    </w:pPr>
    <w:rPr>
      <w:rFonts w:eastAsiaTheme="minorHAnsi"/>
      <w:lang w:eastAsia="hu-HU"/>
    </w:rPr>
  </w:style>
  <w:style w:type="table" w:styleId="Rcsostblzat">
    <w:name w:val="Table Grid"/>
    <w:basedOn w:val="Webestblzat1"/>
    <w:uiPriority w:val="59"/>
    <w:rsid w:val="007421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421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645F-75CF-41F7-BAA8-2557DD22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5EBEE17F</Template>
  <TotalTime>0</TotalTime>
  <Pages>2</Pages>
  <Words>500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2015-11-04T13:34:00Z</cp:lastPrinted>
  <dcterms:created xsi:type="dcterms:W3CDTF">2015-11-05T07:47:00Z</dcterms:created>
  <dcterms:modified xsi:type="dcterms:W3CDTF">2015-11-05T07:47:00Z</dcterms:modified>
</cp:coreProperties>
</file>