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18" w:rsidRDefault="006A6118" w:rsidP="006A611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566416B" wp14:editId="2EE87585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18" w:rsidRDefault="006A6118" w:rsidP="006A611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6A6118" w:rsidRDefault="006A6118" w:rsidP="006A611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6A6118" w:rsidRDefault="006A6118" w:rsidP="006A61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6A6118" w:rsidRPr="00D212F2" w:rsidRDefault="006A6118" w:rsidP="006A611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hu-HU"/>
        </w:rPr>
      </w:pPr>
    </w:p>
    <w:p w:rsidR="006A6118" w:rsidRPr="005B2B7B" w:rsidRDefault="006A6118" w:rsidP="006A611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6A6118" w:rsidRPr="005B2B7B" w:rsidRDefault="006A6118" w:rsidP="006A611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A6118" w:rsidRDefault="006A6118" w:rsidP="006A6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6A6118" w:rsidRDefault="006A6118" w:rsidP="006A6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A6118" w:rsidRPr="000B57A0" w:rsidRDefault="006A6118" w:rsidP="006A61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november 23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á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6A6118" w:rsidRDefault="006A6118" w:rsidP="006A61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6A6118" w:rsidRDefault="006A6118" w:rsidP="006A61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6118" w:rsidRPr="005B2B7B" w:rsidRDefault="006A6118" w:rsidP="006A611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6A6118" w:rsidRPr="005B2B7B" w:rsidRDefault="006A6118" w:rsidP="006A6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0CC" w:rsidRDefault="007D50CC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0CC" w:rsidRPr="00FD65BC" w:rsidRDefault="007D50CC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5BC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7D50CC" w:rsidRPr="00851127" w:rsidRDefault="007D50CC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A6118" w:rsidRPr="00F95CB3" w:rsidRDefault="006A6118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0CC" w:rsidRDefault="007D50CC" w:rsidP="007D50C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50CC">
        <w:rPr>
          <w:rFonts w:ascii="Times New Roman" w:hAnsi="Times New Roman"/>
          <w:sz w:val="24"/>
          <w:szCs w:val="24"/>
        </w:rPr>
        <w:t xml:space="preserve">Javaslat a Budapest VIII. kerület, Puskin </w:t>
      </w:r>
      <w:proofErr w:type="gramStart"/>
      <w:r w:rsidRPr="007D50CC">
        <w:rPr>
          <w:rFonts w:ascii="Times New Roman" w:hAnsi="Times New Roman"/>
          <w:sz w:val="24"/>
          <w:szCs w:val="24"/>
        </w:rPr>
        <w:t xml:space="preserve">utca </w:t>
      </w:r>
      <w:r w:rsidR="0058385E">
        <w:rPr>
          <w:rFonts w:ascii="Times New Roman" w:hAnsi="Times New Roman"/>
          <w:sz w:val="24"/>
          <w:szCs w:val="24"/>
        </w:rPr>
        <w:t>…</w:t>
      </w:r>
      <w:proofErr w:type="gramEnd"/>
      <w:r w:rsidR="0058385E">
        <w:rPr>
          <w:rFonts w:ascii="Times New Roman" w:hAnsi="Times New Roman"/>
          <w:sz w:val="24"/>
          <w:szCs w:val="24"/>
        </w:rPr>
        <w:t>………………</w:t>
      </w:r>
      <w:bookmarkStart w:id="0" w:name="_GoBack"/>
      <w:bookmarkEnd w:id="0"/>
      <w:r w:rsidRPr="007D50CC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lemondásra</w:t>
      </w:r>
    </w:p>
    <w:p w:rsidR="007D50CC" w:rsidRPr="007D50CC" w:rsidRDefault="007D50CC" w:rsidP="007D50CC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7D50CC" w:rsidRPr="007D50CC" w:rsidRDefault="007D50CC" w:rsidP="007D50C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50CC">
        <w:rPr>
          <w:rFonts w:ascii="Times New Roman" w:hAnsi="Times New Roman"/>
          <w:sz w:val="24"/>
          <w:szCs w:val="24"/>
        </w:rPr>
        <w:t>Javaslat a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7D50CC">
        <w:rPr>
          <w:rFonts w:ascii="Times New Roman" w:hAnsi="Times New Roman"/>
          <w:sz w:val="24"/>
          <w:szCs w:val="24"/>
        </w:rPr>
        <w:t xml:space="preserve"> Rákóczi </w:t>
      </w:r>
      <w:proofErr w:type="gramStart"/>
      <w:r w:rsidRPr="007D50CC">
        <w:rPr>
          <w:rFonts w:ascii="Times New Roman" w:hAnsi="Times New Roman"/>
          <w:sz w:val="24"/>
          <w:szCs w:val="24"/>
        </w:rPr>
        <w:t xml:space="preserve">út </w:t>
      </w:r>
      <w:r w:rsidR="0058385E">
        <w:rPr>
          <w:rFonts w:ascii="Times New Roman" w:hAnsi="Times New Roman"/>
          <w:sz w:val="24"/>
          <w:szCs w:val="24"/>
        </w:rPr>
        <w:t>…</w:t>
      </w:r>
      <w:proofErr w:type="gramEnd"/>
      <w:r w:rsidR="0058385E">
        <w:rPr>
          <w:rFonts w:ascii="Times New Roman" w:hAnsi="Times New Roman"/>
          <w:sz w:val="24"/>
          <w:szCs w:val="24"/>
        </w:rPr>
        <w:t>………………</w:t>
      </w:r>
      <w:r w:rsidRPr="007D50CC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lemondásra</w:t>
      </w:r>
    </w:p>
    <w:p w:rsidR="00E976B7" w:rsidRDefault="007D50CC" w:rsidP="007D50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0CC" w:rsidRDefault="007D50CC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0CC" w:rsidRDefault="007D50CC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Gazdálkodási Ügyosztály</w:t>
      </w:r>
    </w:p>
    <w:p w:rsidR="007D50CC" w:rsidRDefault="007D50CC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7D50CC" w:rsidRPr="00851127" w:rsidRDefault="007D50CC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7D50CC" w:rsidRPr="00A20E6D" w:rsidRDefault="007D50CC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50CC" w:rsidRPr="007D50CC" w:rsidRDefault="007D50CC" w:rsidP="007D50C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50CC">
        <w:rPr>
          <w:rFonts w:ascii="Times New Roman" w:hAnsi="Times New Roman"/>
          <w:sz w:val="24"/>
          <w:szCs w:val="24"/>
        </w:rPr>
        <w:t>Javaslat közterület-használati kérelmek elbírálására</w:t>
      </w:r>
    </w:p>
    <w:p w:rsidR="007D50CC" w:rsidRPr="007D50CC" w:rsidRDefault="007D50CC" w:rsidP="007D50C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50CC">
        <w:rPr>
          <w:rFonts w:ascii="Times New Roman" w:hAnsi="Times New Roman"/>
          <w:sz w:val="24"/>
          <w:szCs w:val="24"/>
        </w:rPr>
        <w:t>Javaslat kizárólagos várakozóhelyek díjmentességének meghosszabbítására</w:t>
      </w:r>
    </w:p>
    <w:p w:rsidR="007D50CC" w:rsidRPr="007D50CC" w:rsidRDefault="007D50CC" w:rsidP="007D50C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50CC">
        <w:rPr>
          <w:rFonts w:ascii="Times New Roman" w:hAnsi="Times New Roman"/>
          <w:sz w:val="24"/>
          <w:szCs w:val="24"/>
        </w:rPr>
        <w:lastRenderedPageBreak/>
        <w:t>Tulajdonosi hozzájárulás a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7D50CC">
        <w:rPr>
          <w:rFonts w:ascii="Times New Roman" w:hAnsi="Times New Roman"/>
          <w:sz w:val="24"/>
          <w:szCs w:val="24"/>
        </w:rPr>
        <w:t xml:space="preserve"> Víg u. 30. szám alatti lakóházban kémények megszüntetéséhez</w:t>
      </w:r>
    </w:p>
    <w:p w:rsidR="007D50CC" w:rsidRPr="007D50CC" w:rsidRDefault="007D50CC" w:rsidP="007D50C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50CC">
        <w:rPr>
          <w:rFonts w:ascii="Times New Roman" w:hAnsi="Times New Roman"/>
          <w:sz w:val="24"/>
          <w:szCs w:val="24"/>
        </w:rPr>
        <w:t>Az ALKOTÁS 2000 Kft. kérelme gépjármű elhelyezési kötelezettség pénzbeli megváltására vonatkozóan</w:t>
      </w:r>
    </w:p>
    <w:p w:rsidR="007D50CC" w:rsidRPr="007D50CC" w:rsidRDefault="007D50CC" w:rsidP="007D50C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50C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D50CC">
        <w:rPr>
          <w:rFonts w:ascii="Times New Roman" w:hAnsi="Times New Roman"/>
          <w:sz w:val="24"/>
          <w:szCs w:val="24"/>
        </w:rPr>
        <w:t>Milipol</w:t>
      </w:r>
      <w:proofErr w:type="spellEnd"/>
      <w:r w:rsidRPr="007D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0CC">
        <w:rPr>
          <w:rFonts w:ascii="Times New Roman" w:hAnsi="Times New Roman"/>
          <w:sz w:val="24"/>
          <w:szCs w:val="24"/>
        </w:rPr>
        <w:t>Zrt</w:t>
      </w:r>
      <w:proofErr w:type="spellEnd"/>
      <w:r w:rsidRPr="007D50CC">
        <w:rPr>
          <w:rFonts w:ascii="Times New Roman" w:hAnsi="Times New Roman"/>
          <w:sz w:val="24"/>
          <w:szCs w:val="24"/>
        </w:rPr>
        <w:t>. kérelme koncentrált rakodó kijelölésére</w:t>
      </w:r>
      <w:r w:rsidR="0099602A">
        <w:rPr>
          <w:rFonts w:ascii="Times New Roman" w:hAnsi="Times New Roman"/>
          <w:sz w:val="24"/>
          <w:szCs w:val="24"/>
        </w:rPr>
        <w:t xml:space="preserve"> </w:t>
      </w:r>
      <w:r w:rsidR="0099602A" w:rsidRPr="00C45128">
        <w:rPr>
          <w:rFonts w:ascii="Times New Roman" w:hAnsi="Times New Roman"/>
          <w:b/>
          <w:sz w:val="24"/>
          <w:szCs w:val="24"/>
        </w:rPr>
        <w:t>(PÓT</w:t>
      </w:r>
      <w:r w:rsidR="0099602A">
        <w:rPr>
          <w:rFonts w:ascii="Times New Roman" w:hAnsi="Times New Roman"/>
          <w:b/>
          <w:sz w:val="24"/>
          <w:szCs w:val="24"/>
        </w:rPr>
        <w:t>KÉZBESÍTÉS</w:t>
      </w:r>
      <w:r w:rsidR="0099602A" w:rsidRPr="00C45128">
        <w:rPr>
          <w:rFonts w:ascii="Times New Roman" w:hAnsi="Times New Roman"/>
          <w:b/>
          <w:sz w:val="24"/>
          <w:szCs w:val="24"/>
        </w:rPr>
        <w:t>)</w:t>
      </w:r>
      <w:r w:rsidR="002827A9">
        <w:rPr>
          <w:rFonts w:ascii="Times New Roman" w:hAnsi="Times New Roman"/>
          <w:b/>
          <w:sz w:val="24"/>
          <w:szCs w:val="24"/>
        </w:rPr>
        <w:t xml:space="preserve"> </w:t>
      </w:r>
    </w:p>
    <w:p w:rsidR="00C45128" w:rsidRPr="00C45128" w:rsidRDefault="00C45128" w:rsidP="00C4512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5128">
        <w:rPr>
          <w:rFonts w:ascii="Times New Roman" w:hAnsi="Times New Roman"/>
          <w:sz w:val="24"/>
          <w:szCs w:val="24"/>
        </w:rPr>
        <w:t>Tulajdonosi hozzájárulás Budapest VIII. kerület</w:t>
      </w:r>
      <w:r w:rsidR="00F63222">
        <w:rPr>
          <w:rFonts w:ascii="Times New Roman" w:hAnsi="Times New Roman"/>
          <w:sz w:val="24"/>
          <w:szCs w:val="24"/>
        </w:rPr>
        <w:t>,</w:t>
      </w:r>
      <w:r w:rsidRPr="00C45128">
        <w:rPr>
          <w:rFonts w:ascii="Times New Roman" w:hAnsi="Times New Roman"/>
          <w:sz w:val="24"/>
          <w:szCs w:val="24"/>
        </w:rPr>
        <w:t xml:space="preserve"> Osztály utcában parkolósáv építéséhez </w:t>
      </w:r>
      <w:r w:rsidRPr="00C45128">
        <w:rPr>
          <w:rFonts w:ascii="Times New Roman" w:hAnsi="Times New Roman"/>
          <w:b/>
          <w:sz w:val="24"/>
          <w:szCs w:val="24"/>
        </w:rPr>
        <w:t>(PÓT</w:t>
      </w:r>
      <w:r>
        <w:rPr>
          <w:rFonts w:ascii="Times New Roman" w:hAnsi="Times New Roman"/>
          <w:b/>
          <w:sz w:val="24"/>
          <w:szCs w:val="24"/>
        </w:rPr>
        <w:t>KÉZBESÍTÉS</w:t>
      </w:r>
      <w:r w:rsidRPr="00C45128">
        <w:rPr>
          <w:rFonts w:ascii="Times New Roman" w:hAnsi="Times New Roman"/>
          <w:b/>
          <w:sz w:val="24"/>
          <w:szCs w:val="24"/>
        </w:rPr>
        <w:t>)</w:t>
      </w:r>
    </w:p>
    <w:p w:rsidR="00C45128" w:rsidRPr="00C45128" w:rsidRDefault="00C45128" w:rsidP="00C4512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5128">
        <w:rPr>
          <w:rFonts w:ascii="Times New Roman" w:hAnsi="Times New Roman"/>
          <w:sz w:val="24"/>
          <w:szCs w:val="24"/>
        </w:rPr>
        <w:t>Tulajdonosi hozzájárulás a Budapest VIII. kerület</w:t>
      </w:r>
      <w:r w:rsidR="00F63222">
        <w:rPr>
          <w:rFonts w:ascii="Times New Roman" w:hAnsi="Times New Roman"/>
          <w:sz w:val="24"/>
          <w:szCs w:val="24"/>
        </w:rPr>
        <w:t>,</w:t>
      </w:r>
      <w:r w:rsidRPr="00C45128">
        <w:rPr>
          <w:rFonts w:ascii="Times New Roman" w:hAnsi="Times New Roman"/>
          <w:sz w:val="24"/>
          <w:szCs w:val="24"/>
        </w:rPr>
        <w:t xml:space="preserve"> Szentkirályi u. 4. számú ingatlan gázvezeték bekötéséhez </w:t>
      </w:r>
      <w:r w:rsidRPr="00C45128">
        <w:rPr>
          <w:rFonts w:ascii="Times New Roman" w:hAnsi="Times New Roman"/>
          <w:b/>
          <w:sz w:val="24"/>
          <w:szCs w:val="24"/>
        </w:rPr>
        <w:t>(PÓT</w:t>
      </w:r>
      <w:r>
        <w:rPr>
          <w:rFonts w:ascii="Times New Roman" w:hAnsi="Times New Roman"/>
          <w:b/>
          <w:sz w:val="24"/>
          <w:szCs w:val="24"/>
        </w:rPr>
        <w:t>KÉZBESÍTÉS</w:t>
      </w:r>
      <w:r w:rsidRPr="00C45128">
        <w:rPr>
          <w:rFonts w:ascii="Times New Roman" w:hAnsi="Times New Roman"/>
          <w:b/>
          <w:sz w:val="24"/>
          <w:szCs w:val="24"/>
        </w:rPr>
        <w:t>)</w:t>
      </w:r>
    </w:p>
    <w:p w:rsidR="007D50CC" w:rsidRDefault="007D50CC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0CC" w:rsidRDefault="007D50CC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18" w:rsidRPr="007D50CC" w:rsidRDefault="007D50CC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0C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6118" w:rsidRPr="007D50CC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6A6118" w:rsidRPr="007D50C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6A6118" w:rsidRPr="007D50CC">
        <w:rPr>
          <w:rFonts w:ascii="Times New Roman" w:hAnsi="Times New Roman"/>
          <w:b/>
          <w:sz w:val="24"/>
          <w:szCs w:val="24"/>
        </w:rPr>
        <w:t>.</w:t>
      </w:r>
    </w:p>
    <w:p w:rsidR="006A6118" w:rsidRPr="009C2058" w:rsidRDefault="006A6118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6A6118" w:rsidRDefault="006A6118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A6118" w:rsidRPr="006A6118" w:rsidRDefault="006A6118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118" w:rsidRPr="006A6118" w:rsidRDefault="006A6118" w:rsidP="006A61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6118">
        <w:rPr>
          <w:rFonts w:ascii="Times New Roman" w:hAnsi="Times New Roman"/>
          <w:sz w:val="24"/>
          <w:szCs w:val="24"/>
        </w:rPr>
        <w:t>Lakás elidegenítésével kapcsolatos vételár és eladási ajánlat jóváhagyása (2 db)</w:t>
      </w:r>
    </w:p>
    <w:p w:rsidR="006A6118" w:rsidRPr="006A6118" w:rsidRDefault="006A6118" w:rsidP="006A61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6118">
        <w:rPr>
          <w:rFonts w:ascii="Times New Roman" w:hAnsi="Times New Roman"/>
          <w:sz w:val="24"/>
          <w:szCs w:val="24"/>
        </w:rPr>
        <w:t>Javaslat gépkocsi-beálló bérbeadására (2 db)</w:t>
      </w:r>
    </w:p>
    <w:p w:rsidR="006A6118" w:rsidRPr="006A6118" w:rsidRDefault="006A6118" w:rsidP="006A61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6118">
        <w:rPr>
          <w:rFonts w:ascii="Times New Roman" w:hAnsi="Times New Roman"/>
          <w:sz w:val="24"/>
          <w:szCs w:val="24"/>
        </w:rPr>
        <w:t>A Magyar Társasház Kft. valamint Faragó Virág Gyöngyvér egyéni vállalkozó bérbevételi kérelme a Budapest VIII., Horváth Mihály tér 16. szám alatti üres, önkormányzati tulajdonú nem lakás célú helyiségre</w:t>
      </w:r>
    </w:p>
    <w:p w:rsidR="006A6118" w:rsidRPr="006A6118" w:rsidRDefault="006A6118" w:rsidP="006A61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6118">
        <w:rPr>
          <w:rFonts w:ascii="Times New Roman" w:hAnsi="Times New Roman"/>
          <w:sz w:val="24"/>
          <w:szCs w:val="24"/>
        </w:rPr>
        <w:t>A Magyar Társasház Kft. bérbevételi kérelme a Budapest VIII., Kiss József u. 2/</w:t>
      </w:r>
      <w:proofErr w:type="gramStart"/>
      <w:r w:rsidRPr="006A6118">
        <w:rPr>
          <w:rFonts w:ascii="Times New Roman" w:hAnsi="Times New Roman"/>
          <w:sz w:val="24"/>
          <w:szCs w:val="24"/>
        </w:rPr>
        <w:t>A</w:t>
      </w:r>
      <w:proofErr w:type="gramEnd"/>
      <w:r w:rsidRPr="006A6118">
        <w:rPr>
          <w:rFonts w:ascii="Times New Roman" w:hAnsi="Times New Roman"/>
          <w:sz w:val="24"/>
          <w:szCs w:val="24"/>
        </w:rPr>
        <w:t>. (Rákóczi út 57.) szám alatti üres, önkormányzati tulajdonú nem lakás célú helyiségre</w:t>
      </w:r>
    </w:p>
    <w:p w:rsidR="006A6118" w:rsidRPr="006A6118" w:rsidRDefault="006A6118" w:rsidP="006A61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6118">
        <w:rPr>
          <w:rFonts w:ascii="Times New Roman" w:hAnsi="Times New Roman"/>
          <w:sz w:val="24"/>
          <w:szCs w:val="24"/>
        </w:rPr>
        <w:t xml:space="preserve">Az Art’s </w:t>
      </w:r>
      <w:proofErr w:type="spellStart"/>
      <w:r w:rsidRPr="006A6118">
        <w:rPr>
          <w:rFonts w:ascii="Times New Roman" w:hAnsi="Times New Roman"/>
          <w:sz w:val="24"/>
          <w:szCs w:val="24"/>
        </w:rPr>
        <w:t>Harmony</w:t>
      </w:r>
      <w:proofErr w:type="spellEnd"/>
      <w:r w:rsidRPr="006A6118">
        <w:rPr>
          <w:rFonts w:ascii="Times New Roman" w:hAnsi="Times New Roman"/>
          <w:sz w:val="24"/>
          <w:szCs w:val="24"/>
        </w:rPr>
        <w:t xml:space="preserve"> Szabad Művészeti Társaság kérelme a Budapest VIII. kerület, </w:t>
      </w:r>
      <w:proofErr w:type="spellStart"/>
      <w:r w:rsidRPr="006A6118">
        <w:rPr>
          <w:rFonts w:ascii="Times New Roman" w:hAnsi="Times New Roman"/>
          <w:sz w:val="24"/>
          <w:szCs w:val="24"/>
        </w:rPr>
        <w:t>Rökk</w:t>
      </w:r>
      <w:proofErr w:type="spellEnd"/>
      <w:r w:rsidRPr="006A6118">
        <w:rPr>
          <w:rFonts w:ascii="Times New Roman" w:hAnsi="Times New Roman"/>
          <w:sz w:val="24"/>
          <w:szCs w:val="24"/>
        </w:rPr>
        <w:t xml:space="preserve"> Szilárd u. 11. szám alatti üres, önkormányzati tulajdonú nem lakás célú helyiségre, a bérleti </w:t>
      </w:r>
      <w:proofErr w:type="gramStart"/>
      <w:r w:rsidRPr="006A6118">
        <w:rPr>
          <w:rFonts w:ascii="Times New Roman" w:hAnsi="Times New Roman"/>
          <w:sz w:val="24"/>
          <w:szCs w:val="24"/>
        </w:rPr>
        <w:t>díj kedvezményes</w:t>
      </w:r>
      <w:proofErr w:type="gramEnd"/>
      <w:r w:rsidRPr="006A6118">
        <w:rPr>
          <w:rFonts w:ascii="Times New Roman" w:hAnsi="Times New Roman"/>
          <w:sz w:val="24"/>
          <w:szCs w:val="24"/>
        </w:rPr>
        <w:t xml:space="preserve"> összegen történő megállapítására</w:t>
      </w:r>
    </w:p>
    <w:p w:rsidR="0043272D" w:rsidRDefault="0043272D" w:rsidP="0043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2D" w:rsidRDefault="0043272D" w:rsidP="0043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2D" w:rsidRDefault="0043272D" w:rsidP="0043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2D" w:rsidRDefault="0043272D" w:rsidP="0043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2D" w:rsidRPr="00383D4B" w:rsidRDefault="0043272D" w:rsidP="0043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november 23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43272D" w:rsidRDefault="0043272D" w:rsidP="004327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3272D" w:rsidRPr="00A33825" w:rsidRDefault="0043272D" w:rsidP="004327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november 18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3272D" w:rsidRPr="00383D4B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A4575" w:rsidRDefault="00DA4575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A4575" w:rsidRDefault="00DA4575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A4575" w:rsidRDefault="00DA4575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A4575" w:rsidRDefault="00DA4575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A4575" w:rsidRDefault="00DA4575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43272D" w:rsidRPr="00383D4B" w:rsidTr="00FC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3272D" w:rsidRPr="00383D4B" w:rsidRDefault="0043272D" w:rsidP="00FC20F6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8E6ADD8" wp14:editId="34A7FDE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43272D" w:rsidRPr="00383D4B" w:rsidRDefault="0043272D" w:rsidP="00FC20F6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</w:tbl>
    <w:p w:rsidR="0043272D" w:rsidRPr="00FF5AE0" w:rsidRDefault="0043272D" w:rsidP="0043272D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43272D" w:rsidRPr="00FF5AE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18" w:rsidRDefault="006A6118" w:rsidP="006A6118">
      <w:pPr>
        <w:spacing w:after="0" w:line="240" w:lineRule="auto"/>
      </w:pPr>
      <w:r>
        <w:separator/>
      </w:r>
    </w:p>
  </w:endnote>
  <w:endnote w:type="continuationSeparator" w:id="0">
    <w:p w:rsidR="006A6118" w:rsidRDefault="006A6118" w:rsidP="006A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0142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6118" w:rsidRPr="006A6118" w:rsidRDefault="006A6118">
        <w:pPr>
          <w:pStyle w:val="llb"/>
          <w:jc w:val="right"/>
          <w:rPr>
            <w:rFonts w:ascii="Times New Roman" w:hAnsi="Times New Roman"/>
          </w:rPr>
        </w:pPr>
        <w:r w:rsidRPr="006A6118">
          <w:rPr>
            <w:rFonts w:ascii="Times New Roman" w:hAnsi="Times New Roman"/>
          </w:rPr>
          <w:fldChar w:fldCharType="begin"/>
        </w:r>
        <w:r w:rsidRPr="006A6118">
          <w:rPr>
            <w:rFonts w:ascii="Times New Roman" w:hAnsi="Times New Roman"/>
          </w:rPr>
          <w:instrText>PAGE   \* MERGEFORMAT</w:instrText>
        </w:r>
        <w:r w:rsidRPr="006A6118">
          <w:rPr>
            <w:rFonts w:ascii="Times New Roman" w:hAnsi="Times New Roman"/>
          </w:rPr>
          <w:fldChar w:fldCharType="separate"/>
        </w:r>
        <w:r w:rsidR="0058385E">
          <w:rPr>
            <w:rFonts w:ascii="Times New Roman" w:hAnsi="Times New Roman"/>
            <w:noProof/>
          </w:rPr>
          <w:t>1</w:t>
        </w:r>
        <w:r w:rsidRPr="006A6118">
          <w:rPr>
            <w:rFonts w:ascii="Times New Roman" w:hAnsi="Times New Roman"/>
          </w:rPr>
          <w:fldChar w:fldCharType="end"/>
        </w:r>
      </w:p>
    </w:sdtContent>
  </w:sdt>
  <w:p w:rsidR="006A6118" w:rsidRDefault="006A61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18" w:rsidRDefault="006A6118" w:rsidP="006A6118">
      <w:pPr>
        <w:spacing w:after="0" w:line="240" w:lineRule="auto"/>
      </w:pPr>
      <w:r>
        <w:separator/>
      </w:r>
    </w:p>
  </w:footnote>
  <w:footnote w:type="continuationSeparator" w:id="0">
    <w:p w:rsidR="006A6118" w:rsidRDefault="006A6118" w:rsidP="006A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18" w:rsidRDefault="006A61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18" w:rsidRDefault="006A61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18" w:rsidRDefault="006A61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0E8"/>
    <w:multiLevelType w:val="hybridMultilevel"/>
    <w:tmpl w:val="241A7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66FE"/>
    <w:multiLevelType w:val="hybridMultilevel"/>
    <w:tmpl w:val="A782C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E3B2E"/>
    <w:multiLevelType w:val="hybridMultilevel"/>
    <w:tmpl w:val="F60CD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18"/>
    <w:rsid w:val="002827A9"/>
    <w:rsid w:val="0043272D"/>
    <w:rsid w:val="005177F0"/>
    <w:rsid w:val="0058385E"/>
    <w:rsid w:val="006A6118"/>
    <w:rsid w:val="007A43C2"/>
    <w:rsid w:val="007D50CC"/>
    <w:rsid w:val="00815283"/>
    <w:rsid w:val="0099602A"/>
    <w:rsid w:val="00B4014A"/>
    <w:rsid w:val="00C45128"/>
    <w:rsid w:val="00D66FEF"/>
    <w:rsid w:val="00DA4575"/>
    <w:rsid w:val="00DD4B04"/>
    <w:rsid w:val="00E976B7"/>
    <w:rsid w:val="00EC3E21"/>
    <w:rsid w:val="00F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11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11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1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A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1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6118"/>
    <w:pPr>
      <w:spacing w:after="0" w:line="240" w:lineRule="auto"/>
      <w:ind w:left="720"/>
    </w:pPr>
    <w:rPr>
      <w:rFonts w:eastAsiaTheme="minorHAnsi"/>
      <w:lang w:eastAsia="hu-HU"/>
    </w:rPr>
  </w:style>
  <w:style w:type="table" w:styleId="Rcsostblzat">
    <w:name w:val="Table Grid"/>
    <w:basedOn w:val="Webestblzat1"/>
    <w:uiPriority w:val="59"/>
    <w:rsid w:val="00432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327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11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11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1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A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1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6118"/>
    <w:pPr>
      <w:spacing w:after="0" w:line="240" w:lineRule="auto"/>
      <w:ind w:left="720"/>
    </w:pPr>
    <w:rPr>
      <w:rFonts w:eastAsiaTheme="minorHAnsi"/>
      <w:lang w:eastAsia="hu-HU"/>
    </w:rPr>
  </w:style>
  <w:style w:type="table" w:styleId="Rcsostblzat">
    <w:name w:val="Table Grid"/>
    <w:basedOn w:val="Webestblzat1"/>
    <w:uiPriority w:val="59"/>
    <w:rsid w:val="00432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327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D2B90FB6</Template>
  <TotalTime>0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2015-11-18T12:35:00Z</cp:lastPrinted>
  <dcterms:created xsi:type="dcterms:W3CDTF">2015-11-18T14:11:00Z</dcterms:created>
  <dcterms:modified xsi:type="dcterms:W3CDTF">2015-11-18T14:11:00Z</dcterms:modified>
</cp:coreProperties>
</file>