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18" w:rsidRDefault="006A6118" w:rsidP="006A611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566416B" wp14:editId="2EE87585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18" w:rsidRDefault="006A6118" w:rsidP="006A611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6A6118" w:rsidRDefault="006A6118" w:rsidP="006A61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6A6118" w:rsidRPr="00D212F2" w:rsidRDefault="006A6118" w:rsidP="006A611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hu-HU"/>
        </w:rPr>
      </w:pPr>
    </w:p>
    <w:p w:rsidR="006A6118" w:rsidRPr="005B2B7B" w:rsidRDefault="006A6118" w:rsidP="006A611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6A6118" w:rsidRPr="005B2B7B" w:rsidRDefault="006A6118" w:rsidP="006A611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A6118" w:rsidRDefault="006A6118" w:rsidP="006A6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7F69A7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6A6118" w:rsidRDefault="006A6118" w:rsidP="006A6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A6118" w:rsidRPr="000B57A0" w:rsidRDefault="006A6118" w:rsidP="006A61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nov</w:t>
      </w:r>
      <w:r w:rsidR="00967834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ember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3</w:t>
      </w:r>
      <w:r w:rsidR="00967834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0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á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6A6118" w:rsidRDefault="006A6118" w:rsidP="006A61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6A6118" w:rsidRDefault="006A6118" w:rsidP="006A61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6118" w:rsidRPr="005B2B7B" w:rsidRDefault="006A6118" w:rsidP="006A611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6A6118" w:rsidRPr="005B2B7B" w:rsidRDefault="006A6118" w:rsidP="006A6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6A6118" w:rsidRDefault="006A6118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EC" w:rsidRDefault="007D50CC" w:rsidP="00967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BC">
        <w:rPr>
          <w:rFonts w:ascii="Times New Roman" w:hAnsi="Times New Roman"/>
          <w:b/>
          <w:sz w:val="24"/>
          <w:szCs w:val="24"/>
        </w:rPr>
        <w:t>1.</w:t>
      </w:r>
      <w:r w:rsidR="00967834">
        <w:rPr>
          <w:rFonts w:ascii="Times New Roman" w:hAnsi="Times New Roman"/>
          <w:b/>
          <w:sz w:val="24"/>
          <w:szCs w:val="24"/>
        </w:rPr>
        <w:t xml:space="preserve"> </w:t>
      </w:r>
      <w:r w:rsidR="00D66FEC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D66FEC" w:rsidRDefault="00D66FEC" w:rsidP="00D66F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66FEC" w:rsidRDefault="00D66FEC" w:rsidP="00967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FEC" w:rsidRPr="00FF5AE0" w:rsidRDefault="00D66FEC" w:rsidP="00D66FEC">
      <w:pPr>
        <w:pStyle w:val="Listaszerbekezds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F5AE0">
        <w:rPr>
          <w:rFonts w:ascii="Times New Roman" w:hAnsi="Times New Roman"/>
          <w:sz w:val="24"/>
          <w:szCs w:val="24"/>
        </w:rPr>
        <w:t>Javaslat fakárral kapcsolatos kártérítési igények (3 darab) elbírálására</w:t>
      </w:r>
    </w:p>
    <w:p w:rsidR="00D66FEC" w:rsidRDefault="00D66FEC" w:rsidP="00D66FE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– a </w:t>
      </w:r>
      <w:r w:rsidRPr="00FF5AE0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FF5AE0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FF5AE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városüzemeltetési igazgatója</w:t>
      </w:r>
    </w:p>
    <w:p w:rsidR="000F1565" w:rsidRDefault="000F1565" w:rsidP="00967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834" w:rsidRPr="00D66FEC" w:rsidRDefault="00D66FEC" w:rsidP="00D66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FE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7834" w:rsidRPr="00D66FEC">
        <w:rPr>
          <w:rFonts w:ascii="Times New Roman" w:hAnsi="Times New Roman"/>
          <w:b/>
          <w:sz w:val="24"/>
          <w:szCs w:val="24"/>
        </w:rPr>
        <w:t>Képviselő-testület</w:t>
      </w:r>
    </w:p>
    <w:p w:rsidR="00967834" w:rsidRPr="00D831F0" w:rsidRDefault="00967834" w:rsidP="009678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31F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967834" w:rsidRPr="00D03A1F" w:rsidRDefault="00967834" w:rsidP="00A41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EF6" w:rsidRPr="00D03A1F" w:rsidRDefault="00674EF6" w:rsidP="00A4119C">
      <w:pPr>
        <w:pStyle w:val="Listaszerbekezds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Budapesti Rendőr-főkapitánysággal kötendő megállapodások megkötésére</w:t>
      </w:r>
    </w:p>
    <w:p w:rsidR="00674EF6" w:rsidRPr="00D03A1F" w:rsidRDefault="00674EF6" w:rsidP="00D03A1F">
      <w:pPr>
        <w:pStyle w:val="Listaszerbekezds"/>
        <w:ind w:left="0" w:firstLine="708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polgári peres eljárással kapcsolatos döntés meghozatalára</w:t>
      </w:r>
    </w:p>
    <w:p w:rsidR="00967834" w:rsidRPr="00D03A1F" w:rsidRDefault="00674EF6" w:rsidP="00D03A1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 xml:space="preserve">Javaslat előzetes kötelezettségvállalásokra </w:t>
      </w:r>
      <w:r w:rsidR="000F1565" w:rsidRPr="000F1565">
        <w:rPr>
          <w:rFonts w:ascii="Times New Roman" w:hAnsi="Times New Roman"/>
          <w:b/>
          <w:sz w:val="24"/>
          <w:szCs w:val="24"/>
        </w:rPr>
        <w:t>(PÓTKÉZBESÍTÉS)</w:t>
      </w:r>
    </w:p>
    <w:p w:rsidR="00674EF6" w:rsidRPr="00D03A1F" w:rsidRDefault="00674EF6" w:rsidP="00D03A1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Józsefvárosi Önkormányzat 2016. évi átmeneti gazdálkodásáról szóló önkormányzati rendelet elfogadására</w:t>
      </w:r>
    </w:p>
    <w:p w:rsidR="00674EF6" w:rsidRPr="00D03A1F" w:rsidRDefault="00674EF6" w:rsidP="00D03A1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lastRenderedPageBreak/>
        <w:t>Javaslat a Józsefvárosi Önkormányzat 2015. évi költségvetéséről szóló 6/2015. (II. 20.) önkormányzati rendelet módosítására</w:t>
      </w:r>
      <w:r w:rsidR="00E51776">
        <w:rPr>
          <w:rFonts w:ascii="Times New Roman" w:hAnsi="Times New Roman"/>
          <w:sz w:val="24"/>
          <w:szCs w:val="24"/>
        </w:rPr>
        <w:t xml:space="preserve"> </w:t>
      </w:r>
      <w:r w:rsidR="007F43E2" w:rsidRPr="007F43E2">
        <w:rPr>
          <w:rFonts w:ascii="Times New Roman" w:hAnsi="Times New Roman"/>
          <w:b/>
          <w:sz w:val="24"/>
          <w:szCs w:val="24"/>
        </w:rPr>
        <w:t>(PÓT</w:t>
      </w:r>
      <w:r w:rsidR="00E51776" w:rsidRPr="007F43E2">
        <w:rPr>
          <w:rFonts w:ascii="Times New Roman" w:hAnsi="Times New Roman"/>
          <w:b/>
          <w:sz w:val="24"/>
          <w:szCs w:val="24"/>
        </w:rPr>
        <w:t>KÉZBESÍTÉS)</w:t>
      </w:r>
    </w:p>
    <w:p w:rsidR="00674EF6" w:rsidRPr="00D03A1F" w:rsidRDefault="00674EF6" w:rsidP="00D03A1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bCs/>
          <w:sz w:val="24"/>
          <w:szCs w:val="24"/>
        </w:rPr>
        <w:t>Javaslat az MNP III Társadalmi és Gazdasági alprogramok 2016. évi fenntartásához kapcsolódó döntések meghozatalára</w:t>
      </w:r>
      <w:r w:rsidR="003626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2688" w:rsidRPr="00362688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674EF6" w:rsidRPr="00674EF6" w:rsidRDefault="00674EF6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74EF6">
        <w:rPr>
          <w:rFonts w:ascii="Times New Roman" w:eastAsia="Times New Roman" w:hAnsi="Times New Roman"/>
          <w:i/>
          <w:sz w:val="24"/>
          <w:szCs w:val="24"/>
        </w:rPr>
        <w:t>Előterjesztő: D</w:t>
      </w:r>
      <w:r w:rsidRPr="00674EF6">
        <w:rPr>
          <w:rFonts w:ascii="Times New Roman" w:eastAsia="Times New Roman" w:hAnsi="Times New Roman"/>
          <w:bCs/>
          <w:i/>
          <w:sz w:val="24"/>
          <w:szCs w:val="24"/>
        </w:rPr>
        <w:t xml:space="preserve">r. Kocsis Máté - polgármester </w:t>
      </w:r>
    </w:p>
    <w:p w:rsidR="00674EF6" w:rsidRPr="00674EF6" w:rsidRDefault="00674EF6" w:rsidP="00D831F0">
      <w:pPr>
        <w:spacing w:after="0" w:line="240" w:lineRule="auto"/>
        <w:ind w:firstLine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74EF6">
        <w:rPr>
          <w:rFonts w:ascii="Times New Roman" w:eastAsia="Times New Roman" w:hAnsi="Times New Roman"/>
          <w:bCs/>
          <w:i/>
          <w:sz w:val="24"/>
          <w:szCs w:val="24"/>
        </w:rPr>
        <w:t xml:space="preserve">Egry Attila - alpolgármester </w:t>
      </w:r>
    </w:p>
    <w:p w:rsidR="00674EF6" w:rsidRPr="00674EF6" w:rsidRDefault="00674EF6" w:rsidP="00D831F0">
      <w:pPr>
        <w:spacing w:after="0" w:line="240" w:lineRule="auto"/>
        <w:ind w:firstLine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74EF6">
        <w:rPr>
          <w:rFonts w:ascii="Times New Roman" w:eastAsia="Times New Roman" w:hAnsi="Times New Roman"/>
          <w:bCs/>
          <w:i/>
          <w:sz w:val="24"/>
          <w:szCs w:val="24"/>
        </w:rPr>
        <w:t>Kaiser József - képviselő</w:t>
      </w:r>
    </w:p>
    <w:p w:rsidR="00674EF6" w:rsidRPr="00D03A1F" w:rsidRDefault="00674EF6" w:rsidP="00D831F0">
      <w:pPr>
        <w:spacing w:after="0" w:line="240" w:lineRule="auto"/>
        <w:ind w:firstLine="1985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bCs/>
          <w:i/>
          <w:sz w:val="24"/>
          <w:szCs w:val="24"/>
        </w:rPr>
        <w:t>Balogh István - képviselő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Corvin Sétány Programmal kapcsolatos döntések meghozatalára</w:t>
      </w:r>
    </w:p>
    <w:p w:rsidR="00674EF6" w:rsidRPr="00674EF6" w:rsidRDefault="00674EF6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4EF6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 xml:space="preserve">Javaslat a Józsefváros Közösségeiért Nonprofit </w:t>
      </w:r>
      <w:proofErr w:type="spellStart"/>
      <w:r w:rsidRPr="00D03A1F">
        <w:rPr>
          <w:rFonts w:ascii="Times New Roman" w:hAnsi="Times New Roman"/>
          <w:sz w:val="24"/>
          <w:szCs w:val="24"/>
        </w:rPr>
        <w:t>Zrt-vel</w:t>
      </w:r>
      <w:proofErr w:type="spellEnd"/>
      <w:r w:rsidRPr="00D03A1F">
        <w:rPr>
          <w:rFonts w:ascii="Times New Roman" w:hAnsi="Times New Roman"/>
          <w:sz w:val="24"/>
          <w:szCs w:val="24"/>
        </w:rPr>
        <w:t xml:space="preserve"> kötendő használati szerződések elfogadására</w:t>
      </w:r>
    </w:p>
    <w:p w:rsidR="00674EF6" w:rsidRPr="00D03A1F" w:rsidRDefault="00674EF6" w:rsidP="00A4119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hAnsi="Times New Roman"/>
          <w:i/>
          <w:sz w:val="24"/>
          <w:szCs w:val="24"/>
        </w:rPr>
        <w:t>Előterjesztő: Dr. Kocsis Máté –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Budapest VIII., Trefort u. 3. szám alatti ingatlan elidegenítésére kiírt pályázat eredményének megállapítására</w:t>
      </w:r>
    </w:p>
    <w:p w:rsidR="00674EF6" w:rsidRPr="00D03A1F" w:rsidRDefault="00674EF6" w:rsidP="00A4119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– JGK </w:t>
      </w:r>
      <w:proofErr w:type="spellStart"/>
      <w:r w:rsidRPr="00D03A1F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D03A1F">
        <w:rPr>
          <w:rFonts w:ascii="Times New Roman" w:eastAsia="Times New Roman" w:hAnsi="Times New Roman"/>
          <w:i/>
          <w:sz w:val="24"/>
          <w:szCs w:val="24"/>
        </w:rPr>
        <w:t>. igazgatóság elnöke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az Önkormányzat tulajdonában álló lakások elidegenítéséről szóló 33/2013. (VII. 15.) rendelet módosítására</w:t>
      </w:r>
    </w:p>
    <w:p w:rsidR="00674EF6" w:rsidRPr="00D03A1F" w:rsidRDefault="00674EF6" w:rsidP="00A4119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az Önkormányzat tulajdonában álló nem lakás céljára szolgáló helyiségek bérbeadásának feltételeiről szóló rendelet és a helyiségek bérleti díjáról szóló képviselő-testületi határozat módosítására</w:t>
      </w:r>
    </w:p>
    <w:p w:rsidR="00674EF6" w:rsidRPr="00D03A1F" w:rsidRDefault="00674EF6" w:rsidP="00A4119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674EF6" w:rsidRPr="007F43E2" w:rsidRDefault="007F43E2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F43E2">
        <w:rPr>
          <w:rFonts w:ascii="Times New Roman" w:hAnsi="Times New Roman"/>
          <w:sz w:val="24"/>
          <w:szCs w:val="24"/>
        </w:rPr>
        <w:t>Javaslat a Készenléti Rendőrséggel kötendő megállapodás megkötésére a Budapest VIII., Szentkirályi utca 13. félemelet 2. szám alatti lakásra bérlőkijelölési jog biztosítására</w:t>
      </w:r>
    </w:p>
    <w:p w:rsidR="00674EF6" w:rsidRPr="00D03A1F" w:rsidRDefault="00674EF6" w:rsidP="00A4119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F43E2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– JGK </w:t>
      </w:r>
      <w:proofErr w:type="spellStart"/>
      <w:r w:rsidRPr="007F43E2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7F43E2">
        <w:rPr>
          <w:rFonts w:ascii="Times New Roman" w:eastAsia="Times New Roman" w:hAnsi="Times New Roman"/>
          <w:i/>
          <w:sz w:val="24"/>
          <w:szCs w:val="24"/>
        </w:rPr>
        <w:t>. igazgatóság elnöke</w:t>
      </w:r>
    </w:p>
    <w:p w:rsidR="00A4119C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D03A1F">
        <w:rPr>
          <w:rFonts w:ascii="Times New Roman" w:hAnsi="Times New Roman"/>
          <w:sz w:val="24"/>
          <w:szCs w:val="24"/>
        </w:rPr>
        <w:t>Zrt.-t</w:t>
      </w:r>
      <w:proofErr w:type="spellEnd"/>
      <w:r w:rsidRPr="00D03A1F">
        <w:rPr>
          <w:rFonts w:ascii="Times New Roman" w:hAnsi="Times New Roman"/>
          <w:sz w:val="24"/>
          <w:szCs w:val="24"/>
        </w:rPr>
        <w:t xml:space="preserve"> érintő tulajdonosi döntések </w:t>
      </w:r>
      <w:proofErr w:type="gramStart"/>
      <w:r w:rsidRPr="00D03A1F">
        <w:rPr>
          <w:rFonts w:ascii="Times New Roman" w:hAnsi="Times New Roman"/>
          <w:sz w:val="24"/>
          <w:szCs w:val="24"/>
        </w:rPr>
        <w:t>meghozatalára</w:t>
      </w:r>
      <w:r w:rsidR="00A4119C" w:rsidRPr="00D03A1F">
        <w:rPr>
          <w:rFonts w:ascii="Times New Roman" w:hAnsi="Times New Roman"/>
          <w:sz w:val="24"/>
          <w:szCs w:val="24"/>
        </w:rPr>
        <w:t xml:space="preserve"> </w:t>
      </w:r>
      <w:r w:rsidR="000F1565">
        <w:rPr>
          <w:rFonts w:ascii="Times New Roman" w:hAnsi="Times New Roman"/>
          <w:sz w:val="24"/>
          <w:szCs w:val="24"/>
        </w:rPr>
        <w:t xml:space="preserve"> </w:t>
      </w:r>
      <w:r w:rsidR="00A4119C" w:rsidRPr="00D03A1F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A4119C" w:rsidRPr="00D03A1F">
        <w:rPr>
          <w:rFonts w:ascii="Times New Roman" w:hAnsi="Times New Roman"/>
          <w:b/>
          <w:sz w:val="24"/>
          <w:szCs w:val="24"/>
        </w:rPr>
        <w:t>PÓTKÉZBESÍTÉS)</w:t>
      </w:r>
    </w:p>
    <w:p w:rsidR="00674EF6" w:rsidRPr="00D03A1F" w:rsidRDefault="00674EF6" w:rsidP="00A4119C">
      <w:pPr>
        <w:spacing w:after="0" w:line="240" w:lineRule="auto"/>
        <w:ind w:left="12"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– JGK </w:t>
      </w:r>
      <w:proofErr w:type="spellStart"/>
      <w:r w:rsidRPr="00D03A1F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D03A1F">
        <w:rPr>
          <w:rFonts w:ascii="Times New Roman" w:eastAsia="Times New Roman" w:hAnsi="Times New Roman"/>
          <w:i/>
          <w:sz w:val="24"/>
          <w:szCs w:val="24"/>
        </w:rPr>
        <w:t>. igazgatóság elnöke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Budapest VIII., Balassa u. 7. és Balassa u. 9. szám alatti telekingatlanok pályázat útján történő elidegenítésére</w:t>
      </w:r>
    </w:p>
    <w:p w:rsidR="00674EF6" w:rsidRPr="00D03A1F" w:rsidRDefault="00674EF6" w:rsidP="00A4119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– JGK </w:t>
      </w:r>
      <w:proofErr w:type="spellStart"/>
      <w:r w:rsidRPr="00D03A1F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D03A1F">
        <w:rPr>
          <w:rFonts w:ascii="Times New Roman" w:eastAsia="Times New Roman" w:hAnsi="Times New Roman"/>
          <w:i/>
          <w:sz w:val="24"/>
          <w:szCs w:val="24"/>
        </w:rPr>
        <w:t>. igazgatóság elnöke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önkormányzati tulajdonú gazdasági társaságokat érintő tulajdonosi döntések meghozatalára</w:t>
      </w:r>
    </w:p>
    <w:p w:rsidR="00674EF6" w:rsidRPr="00D03A1F" w:rsidRDefault="00674EF6" w:rsidP="00A4119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„ÉLETMENTŐ PONT” kialakítására</w:t>
      </w:r>
    </w:p>
    <w:p w:rsidR="00674EF6" w:rsidRPr="00674EF6" w:rsidRDefault="00674EF6" w:rsidP="00A4119C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eastAsia="hu-HU"/>
        </w:rPr>
      </w:pPr>
      <w:r w:rsidRPr="00674EF6">
        <w:rPr>
          <w:rFonts w:ascii="Times New Roman" w:hAnsi="Times New Roman"/>
          <w:i/>
          <w:sz w:val="24"/>
          <w:szCs w:val="24"/>
          <w:lang w:eastAsia="hu-HU"/>
        </w:rPr>
        <w:t>Előterjesztő: Dr. Kocsis Máté – polgármester</w:t>
      </w:r>
    </w:p>
    <w:p w:rsidR="00674EF6" w:rsidRPr="00D03A1F" w:rsidRDefault="00674EF6" w:rsidP="00D831F0">
      <w:pPr>
        <w:spacing w:after="0" w:line="240" w:lineRule="auto"/>
        <w:ind w:left="709" w:firstLine="1276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Dr. Sára Botond –alpolgármester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a JÓKÉSZ módosításával kapcsolatos döntések meghozatalára</w:t>
      </w:r>
    </w:p>
    <w:p w:rsidR="00674EF6" w:rsidRDefault="00674EF6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7F43E2" w:rsidRPr="00D03A1F" w:rsidRDefault="007F43E2" w:rsidP="007F43E2">
      <w:pPr>
        <w:spacing w:after="0" w:line="240" w:lineRule="auto"/>
        <w:ind w:left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emlékmű elhelyezésére a Teleki téren</w:t>
      </w:r>
    </w:p>
    <w:p w:rsidR="00674EF6" w:rsidRPr="00674EF6" w:rsidRDefault="00674EF6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4EF6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674EF6" w:rsidRPr="00D03A1F" w:rsidRDefault="00674EF6" w:rsidP="00D831F0">
      <w:pPr>
        <w:spacing w:after="0" w:line="240" w:lineRule="auto"/>
        <w:ind w:left="709" w:firstLine="1276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Dr. Sára Botond – alpolgármester</w:t>
      </w:r>
    </w:p>
    <w:p w:rsidR="00674EF6" w:rsidRPr="00D03A1F" w:rsidRDefault="00674EF6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fővárosi városüzemeltetési információs rendszerhez való csatlakozásra</w:t>
      </w:r>
    </w:p>
    <w:p w:rsidR="00674EF6" w:rsidRDefault="00674EF6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0F1565">
        <w:rPr>
          <w:rFonts w:ascii="Times New Roman" w:eastAsia="Times New Roman" w:hAnsi="Times New Roman"/>
          <w:i/>
          <w:sz w:val="24"/>
          <w:szCs w:val="24"/>
        </w:rPr>
        <w:t>–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0F1565" w:rsidRDefault="000F1565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F1565" w:rsidRDefault="000F1565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F1565" w:rsidRPr="00D03A1F" w:rsidRDefault="000F1565" w:rsidP="00A4119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tűzfalfestési programra Józsefvárosban</w:t>
      </w:r>
    </w:p>
    <w:p w:rsidR="00674EF6" w:rsidRDefault="00CC102F" w:rsidP="00A4119C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 xml:space="preserve">Javaslat Idősek Klubja kialakítására a </w:t>
      </w:r>
      <w:proofErr w:type="spellStart"/>
      <w:r w:rsidRPr="00D03A1F">
        <w:rPr>
          <w:rFonts w:ascii="Times New Roman" w:eastAsia="Times New Roman" w:hAnsi="Times New Roman"/>
          <w:sz w:val="24"/>
          <w:szCs w:val="24"/>
        </w:rPr>
        <w:t>Palotanegyedben</w:t>
      </w:r>
      <w:proofErr w:type="spellEnd"/>
    </w:p>
    <w:p w:rsidR="00CC102F" w:rsidRPr="00CC102F" w:rsidRDefault="00CC102F" w:rsidP="00A4119C">
      <w:pPr>
        <w:spacing w:after="0" w:line="240" w:lineRule="auto"/>
        <w:ind w:left="601" w:firstLine="11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Dr. Kocsis Máté - polgármester </w:t>
      </w:r>
    </w:p>
    <w:p w:rsidR="00CC102F" w:rsidRPr="00CC102F" w:rsidRDefault="00CC102F" w:rsidP="00D831F0">
      <w:pPr>
        <w:spacing w:after="0" w:line="240" w:lineRule="auto"/>
        <w:ind w:firstLine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674EF6" w:rsidRPr="00D03A1F" w:rsidRDefault="00CC102F" w:rsidP="00D831F0">
      <w:pPr>
        <w:spacing w:after="0" w:line="240" w:lineRule="auto"/>
        <w:ind w:left="709" w:firstLine="1276"/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Dr. Szilágyi Demeter - képviselő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a Józsefvárosi Egészségügyi Szolgálat elnevezésének módosítására</w:t>
      </w:r>
    </w:p>
    <w:p w:rsidR="00CC102F" w:rsidRPr="00D03A1F" w:rsidRDefault="00CC102F" w:rsidP="00A4119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Dr. Kocsis Máté - polgármester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bCs/>
          <w:sz w:val="24"/>
          <w:szCs w:val="24"/>
        </w:rPr>
        <w:t>Javaslat a kábítószer-ellenes stratégia végrehajtásával kapcsolatos feladatok támogatására</w:t>
      </w:r>
    </w:p>
    <w:p w:rsidR="00CC102F" w:rsidRPr="00CC102F" w:rsidRDefault="00CC102F" w:rsidP="00A4119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CC102F" w:rsidRPr="00D03A1F" w:rsidRDefault="00CC102F" w:rsidP="00D831F0">
      <w:pPr>
        <w:spacing w:after="0" w:line="240" w:lineRule="auto"/>
        <w:ind w:firstLine="1985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Dr. Ferencz Orsolya – képviselő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eastAsia="Times New Roman" w:hAnsi="Times New Roman"/>
          <w:bCs/>
          <w:sz w:val="24"/>
          <w:szCs w:val="24"/>
        </w:rPr>
        <w:t>Javaslat a Józsefvárosi Egyesített Bölcsődékkel kapcsolatos döntések meghozatalára</w:t>
      </w:r>
    </w:p>
    <w:p w:rsidR="00CC102F" w:rsidRPr="00CC102F" w:rsidRDefault="00CC102F" w:rsidP="00A4119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CC102F" w:rsidRPr="00D03A1F" w:rsidRDefault="00CC102F" w:rsidP="00D831F0">
      <w:pPr>
        <w:spacing w:after="0" w:line="240" w:lineRule="auto"/>
        <w:ind w:firstLine="1985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Sántha Péterné – alpolgármester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a Józsefváros Közbiztonságáért Közalapítvánnyal kapcsolatos döntések meghozatalára</w:t>
      </w:r>
    </w:p>
    <w:p w:rsidR="00CC102F" w:rsidRPr="00D03A1F" w:rsidRDefault="00CC102F" w:rsidP="00A4119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Dr. Kocsis Máté - polgármester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bCs/>
          <w:sz w:val="24"/>
          <w:szCs w:val="24"/>
        </w:rPr>
        <w:t>Javaslat a Belső Ellenőrzési Iroda Stratégiai tervére és a 2016. évi ellenőrzési tervére</w:t>
      </w:r>
    </w:p>
    <w:p w:rsidR="00CC102F" w:rsidRPr="00D03A1F" w:rsidRDefault="00CC102F" w:rsidP="00D831F0">
      <w:pPr>
        <w:spacing w:after="0" w:line="240" w:lineRule="auto"/>
        <w:ind w:left="2127" w:hanging="141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Danada-Rimán Edina jegyző tartós távollétében dr. Mészár </w:t>
      </w:r>
      <w:proofErr w:type="gramStart"/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Erika </w:t>
      </w:r>
      <w:r w:rsidR="00D03A1F" w:rsidRPr="00D03A1F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aljegyző</w:t>
      </w:r>
      <w:proofErr w:type="gramEnd"/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a városfejlesztéssel kapcsolatos feladatok jövőbeni ellátására</w:t>
      </w:r>
      <w:r w:rsidR="00A4119C" w:rsidRPr="00D03A1F">
        <w:rPr>
          <w:rFonts w:ascii="Times New Roman" w:eastAsia="Times New Roman" w:hAnsi="Times New Roman"/>
          <w:sz w:val="24"/>
          <w:szCs w:val="24"/>
        </w:rPr>
        <w:t xml:space="preserve"> </w:t>
      </w:r>
      <w:r w:rsidR="00A4119C" w:rsidRPr="00D03A1F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D03A1F">
        <w:rPr>
          <w:rFonts w:ascii="Times New Roman" w:eastAsia="Times New Roman" w:hAnsi="Times New Roman"/>
          <w:b/>
          <w:bCs/>
          <w:sz w:val="24"/>
          <w:szCs w:val="24"/>
        </w:rPr>
        <w:t xml:space="preserve">PÓTKÉZBESÍTÉS) </w:t>
      </w:r>
    </w:p>
    <w:p w:rsidR="00CC102F" w:rsidRPr="00D03A1F" w:rsidRDefault="00CC102F" w:rsidP="00A4119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polgármesteri döntések nyilvántartásáról</w:t>
      </w:r>
    </w:p>
    <w:p w:rsidR="00CC102F" w:rsidRPr="00D03A1F" w:rsidRDefault="00CC102F" w:rsidP="00D03A1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proofErr w:type="spellStart"/>
      <w:r w:rsidRPr="00D03A1F">
        <w:rPr>
          <w:rFonts w:ascii="Times New Roman" w:eastAsia="Times New Roman" w:hAnsi="Times New Roman"/>
          <w:i/>
          <w:sz w:val="24"/>
          <w:szCs w:val="24"/>
        </w:rPr>
        <w:t>Jakabfy</w:t>
      </w:r>
      <w:proofErr w:type="spellEnd"/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Tamás – képviselő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bCs/>
          <w:sz w:val="24"/>
          <w:szCs w:val="24"/>
        </w:rPr>
        <w:t xml:space="preserve">Javaslat a talajterhelési díjról szóló rendelet </w:t>
      </w:r>
      <w:r w:rsidR="003E1D8F">
        <w:rPr>
          <w:rFonts w:ascii="Times New Roman" w:hAnsi="Times New Roman"/>
          <w:bCs/>
          <w:sz w:val="24"/>
          <w:szCs w:val="24"/>
        </w:rPr>
        <w:t>módosítására</w:t>
      </w:r>
    </w:p>
    <w:p w:rsidR="00CC102F" w:rsidRPr="00D03A1F" w:rsidRDefault="00CC102F" w:rsidP="00D03A1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="003E1D8F">
        <w:rPr>
          <w:rFonts w:ascii="Times New Roman" w:eastAsia="Times New Roman" w:hAnsi="Times New Roman"/>
          <w:i/>
          <w:sz w:val="24"/>
          <w:szCs w:val="24"/>
        </w:rPr>
        <w:t>Egry Attila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 w:rsidR="003E1D8F">
        <w:rPr>
          <w:rFonts w:ascii="Times New Roman" w:eastAsia="Times New Roman" w:hAnsi="Times New Roman"/>
          <w:i/>
          <w:sz w:val="24"/>
          <w:szCs w:val="24"/>
        </w:rPr>
        <w:t xml:space="preserve"> al</w:t>
      </w:r>
      <w:r w:rsidRPr="00D03A1F">
        <w:rPr>
          <w:rFonts w:ascii="Times New Roman" w:eastAsia="Times New Roman" w:hAnsi="Times New Roman"/>
          <w:i/>
          <w:sz w:val="24"/>
          <w:szCs w:val="24"/>
        </w:rPr>
        <w:t>polgármester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képviselők éves beszámolójának közzétételére</w:t>
      </w:r>
    </w:p>
    <w:p w:rsidR="00CC102F" w:rsidRPr="00D03A1F" w:rsidRDefault="00CC102F" w:rsidP="00D03A1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Erőss Gábor – képviselő</w:t>
      </w:r>
    </w:p>
    <w:p w:rsidR="00CC102F" w:rsidRPr="00D03A1F" w:rsidRDefault="00CC102F" w:rsidP="00A4119C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Tájékoztató a főépítész 2015. évi tevékenységéről</w:t>
      </w:r>
    </w:p>
    <w:p w:rsidR="00CC102F" w:rsidRPr="00D03A1F" w:rsidRDefault="00CC102F" w:rsidP="00484BF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Előterjesztő: </w:t>
      </w:r>
      <w:r w:rsidR="00484BF5" w:rsidRPr="00D03A1F">
        <w:rPr>
          <w:rFonts w:ascii="Times New Roman" w:eastAsia="Times New Roman" w:hAnsi="Times New Roman"/>
          <w:i/>
          <w:sz w:val="24"/>
          <w:szCs w:val="24"/>
        </w:rPr>
        <w:t xml:space="preserve">Danada-Rimán Edina jegyző tartós távollétében dr. Mészár </w:t>
      </w:r>
      <w:proofErr w:type="gramStart"/>
      <w:r w:rsidR="00484BF5" w:rsidRPr="00D03A1F">
        <w:rPr>
          <w:rFonts w:ascii="Times New Roman" w:eastAsia="Times New Roman" w:hAnsi="Times New Roman"/>
          <w:i/>
          <w:sz w:val="24"/>
          <w:szCs w:val="24"/>
        </w:rPr>
        <w:t>Erika   aljegyző</w:t>
      </w:r>
      <w:proofErr w:type="gramEnd"/>
    </w:p>
    <w:p w:rsidR="00CC102F" w:rsidRDefault="00CC102F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0CC" w:rsidRDefault="00D66FEC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50CC">
        <w:rPr>
          <w:rFonts w:ascii="Times New Roman" w:hAnsi="Times New Roman"/>
          <w:b/>
          <w:sz w:val="24"/>
          <w:szCs w:val="24"/>
        </w:rPr>
        <w:t>. Gazdálkodási Ügyosztály</w:t>
      </w:r>
    </w:p>
    <w:p w:rsidR="007D50CC" w:rsidRDefault="007D50CC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7D50CC" w:rsidRPr="00851127" w:rsidRDefault="007D50CC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7D50CC" w:rsidRDefault="007D50CC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2327" w:rsidRPr="006C2327" w:rsidRDefault="006C2327" w:rsidP="006C232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6C2327" w:rsidRPr="006C2327" w:rsidRDefault="006C2327" w:rsidP="006C232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Javaslat az Új Teleki téri piac területén lévő G4 és G6 jelű üzlethelyiségek bérlői kérelmének elbírálására</w:t>
      </w:r>
    </w:p>
    <w:p w:rsidR="006C2327" w:rsidRPr="006C2327" w:rsidRDefault="006C2327" w:rsidP="006C232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C2327">
        <w:rPr>
          <w:rFonts w:ascii="Times New Roman" w:hAnsi="Times New Roman"/>
          <w:sz w:val="24"/>
          <w:szCs w:val="24"/>
        </w:rPr>
        <w:t>Milipol</w:t>
      </w:r>
      <w:proofErr w:type="spellEnd"/>
      <w:r w:rsidRPr="006C2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327">
        <w:rPr>
          <w:rFonts w:ascii="Times New Roman" w:hAnsi="Times New Roman"/>
          <w:sz w:val="24"/>
          <w:szCs w:val="24"/>
        </w:rPr>
        <w:t>Zrt</w:t>
      </w:r>
      <w:proofErr w:type="spellEnd"/>
      <w:r w:rsidRPr="006C2327">
        <w:rPr>
          <w:rFonts w:ascii="Times New Roman" w:hAnsi="Times New Roman"/>
          <w:sz w:val="24"/>
          <w:szCs w:val="24"/>
        </w:rPr>
        <w:t>. kérelme koncentrált rakodó kijelölésére</w:t>
      </w:r>
    </w:p>
    <w:p w:rsidR="006C2327" w:rsidRPr="006C2327" w:rsidRDefault="006C2327" w:rsidP="006C232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Tulajdonosi hozzájárulás Budapest VIII. kerület</w:t>
      </w:r>
      <w:r w:rsidR="00213EB2">
        <w:rPr>
          <w:rFonts w:ascii="Times New Roman" w:hAnsi="Times New Roman"/>
          <w:sz w:val="24"/>
          <w:szCs w:val="24"/>
        </w:rPr>
        <w:t>,</w:t>
      </w:r>
      <w:r w:rsidRPr="006C2327">
        <w:rPr>
          <w:rFonts w:ascii="Times New Roman" w:hAnsi="Times New Roman"/>
          <w:sz w:val="24"/>
          <w:szCs w:val="24"/>
        </w:rPr>
        <w:t xml:space="preserve"> Tömő utcában vízvezeték kiváltáshoz</w:t>
      </w:r>
    </w:p>
    <w:p w:rsidR="006C2327" w:rsidRPr="006C2327" w:rsidRDefault="006C2327" w:rsidP="006C232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 xml:space="preserve">Tulajdonosi hozzájárulás VIII. kerület Práter utcában </w:t>
      </w:r>
      <w:proofErr w:type="spellStart"/>
      <w:r w:rsidRPr="006C2327">
        <w:rPr>
          <w:rFonts w:ascii="Times New Roman" w:hAnsi="Times New Roman"/>
          <w:sz w:val="24"/>
          <w:szCs w:val="24"/>
        </w:rPr>
        <w:t>pollerek</w:t>
      </w:r>
      <w:proofErr w:type="spellEnd"/>
      <w:r w:rsidRPr="006C2327">
        <w:rPr>
          <w:rFonts w:ascii="Times New Roman" w:hAnsi="Times New Roman"/>
          <w:sz w:val="24"/>
          <w:szCs w:val="24"/>
        </w:rPr>
        <w:t xml:space="preserve"> ideiglenes eltávolításához</w:t>
      </w:r>
    </w:p>
    <w:p w:rsidR="007D50CC" w:rsidRDefault="007D50CC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565" w:rsidRDefault="000F1565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565" w:rsidRDefault="000F1565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565" w:rsidRDefault="000F1565" w:rsidP="006A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834" w:rsidRPr="00F441BC" w:rsidRDefault="00D66FEC" w:rsidP="00967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7834" w:rsidRPr="00F441BC">
        <w:rPr>
          <w:rFonts w:ascii="Times New Roman" w:hAnsi="Times New Roman"/>
          <w:b/>
          <w:sz w:val="24"/>
          <w:szCs w:val="24"/>
        </w:rPr>
        <w:t>.</w:t>
      </w:r>
      <w:r w:rsidR="00967834">
        <w:rPr>
          <w:rFonts w:ascii="Times New Roman" w:hAnsi="Times New Roman"/>
          <w:b/>
          <w:sz w:val="24"/>
          <w:szCs w:val="24"/>
        </w:rPr>
        <w:t xml:space="preserve"> </w:t>
      </w:r>
      <w:r w:rsidR="00967834" w:rsidRPr="00F441BC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967834" w:rsidRPr="00F441B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967834" w:rsidRPr="00F441BC">
        <w:rPr>
          <w:rFonts w:ascii="Times New Roman" w:hAnsi="Times New Roman"/>
          <w:b/>
          <w:sz w:val="24"/>
          <w:szCs w:val="24"/>
        </w:rPr>
        <w:t>.</w:t>
      </w:r>
    </w:p>
    <w:p w:rsidR="00967834" w:rsidRDefault="00967834" w:rsidP="009678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967834" w:rsidRDefault="00967834" w:rsidP="009678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967834" w:rsidRPr="009E46DB" w:rsidRDefault="00967834" w:rsidP="00967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834" w:rsidRPr="00967834" w:rsidRDefault="00967834" w:rsidP="00967834">
      <w:pPr>
        <w:pStyle w:val="Listaszerbekezds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967834">
        <w:rPr>
          <w:rFonts w:ascii="Times New Roman" w:eastAsia="Times New Roman" w:hAnsi="Times New Roman"/>
          <w:sz w:val="24"/>
          <w:szCs w:val="24"/>
        </w:rPr>
        <w:t xml:space="preserve">Javaslat a TÉR_KÖZ "A" pályázat keretében a Civilek a </w:t>
      </w:r>
      <w:proofErr w:type="spellStart"/>
      <w:r w:rsidRPr="00967834">
        <w:rPr>
          <w:rFonts w:ascii="Times New Roman" w:eastAsia="Times New Roman" w:hAnsi="Times New Roman"/>
          <w:sz w:val="24"/>
          <w:szCs w:val="24"/>
        </w:rPr>
        <w:t>Palotanegyedért</w:t>
      </w:r>
      <w:proofErr w:type="spellEnd"/>
      <w:r w:rsidRPr="00967834">
        <w:rPr>
          <w:rFonts w:ascii="Times New Roman" w:eastAsia="Times New Roman" w:hAnsi="Times New Roman"/>
          <w:sz w:val="24"/>
          <w:szCs w:val="24"/>
        </w:rPr>
        <w:t xml:space="preserve"> Egyesület Támogatási Szerződés határidejének módosítására</w:t>
      </w:r>
    </w:p>
    <w:p w:rsidR="00967834" w:rsidRDefault="00967834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118" w:rsidRPr="007D50CC" w:rsidRDefault="00D66FEC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67834">
        <w:rPr>
          <w:rFonts w:ascii="Times New Roman" w:hAnsi="Times New Roman"/>
          <w:b/>
          <w:sz w:val="24"/>
          <w:szCs w:val="24"/>
        </w:rPr>
        <w:t xml:space="preserve">. </w:t>
      </w:r>
      <w:r w:rsidR="006A6118" w:rsidRPr="007D50CC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6A6118" w:rsidRPr="007D50C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6A6118" w:rsidRPr="007D50CC">
        <w:rPr>
          <w:rFonts w:ascii="Times New Roman" w:hAnsi="Times New Roman"/>
          <w:b/>
          <w:sz w:val="24"/>
          <w:szCs w:val="24"/>
        </w:rPr>
        <w:t>.</w:t>
      </w:r>
    </w:p>
    <w:p w:rsidR="006A6118" w:rsidRPr="009C2058" w:rsidRDefault="006A6118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6A6118" w:rsidRDefault="006A6118" w:rsidP="007D5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A6118" w:rsidRDefault="006A6118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6A1" w:rsidRPr="003A26A1" w:rsidRDefault="003A26A1" w:rsidP="0096783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26A1">
        <w:rPr>
          <w:rFonts w:ascii="Times New Roman" w:hAnsi="Times New Roman"/>
          <w:sz w:val="24"/>
          <w:szCs w:val="24"/>
        </w:rPr>
        <w:t>A Vektor Center Kft. bérbevételi kérelme a Budapest VIII., József krt. 18. szám alatti üres, önkormányzati tulajdonú nem lakás célú helyiségre</w:t>
      </w:r>
    </w:p>
    <w:p w:rsidR="003A26A1" w:rsidRPr="003A26A1" w:rsidRDefault="002A2245" w:rsidP="0096783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3A26A1" w:rsidRPr="003A26A1">
        <w:rPr>
          <w:rFonts w:ascii="Times New Roman" w:hAnsi="Times New Roman"/>
          <w:sz w:val="24"/>
          <w:szCs w:val="24"/>
        </w:rPr>
        <w:t xml:space="preserve"> bérlő bérbevételi kérelme a Budapest VIII., Kálvária tér 16. szám alatti üres önkormányzati tulajdonú nem lakás célú helyiségre</w:t>
      </w:r>
    </w:p>
    <w:p w:rsidR="003A26A1" w:rsidRDefault="003A26A1" w:rsidP="0096783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26A1">
        <w:rPr>
          <w:rFonts w:ascii="Times New Roman" w:hAnsi="Times New Roman"/>
          <w:sz w:val="24"/>
          <w:szCs w:val="24"/>
        </w:rPr>
        <w:t>Lakás elidegenítésével kapcsolatos vételár és eladási ajánlat jóváhagyása (1 db)</w:t>
      </w:r>
    </w:p>
    <w:p w:rsidR="00213EB2" w:rsidRPr="003A26A1" w:rsidRDefault="00213EB2" w:rsidP="0096783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90E9E">
        <w:rPr>
          <w:rFonts w:ascii="Times New Roman" w:hAnsi="Times New Roman"/>
          <w:color w:val="1F497D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avaslat a Budapest</w:t>
      </w:r>
      <w:r w:rsidRPr="00E90E9E">
        <w:rPr>
          <w:rFonts w:ascii="Times New Roman" w:hAnsi="Times New Roman"/>
          <w:sz w:val="24"/>
          <w:szCs w:val="24"/>
        </w:rPr>
        <w:t xml:space="preserve"> VIII. kerület</w:t>
      </w:r>
      <w:r>
        <w:rPr>
          <w:rFonts w:ascii="Times New Roman" w:hAnsi="Times New Roman"/>
          <w:sz w:val="24"/>
          <w:szCs w:val="24"/>
        </w:rPr>
        <w:t>,</w:t>
      </w:r>
      <w:r w:rsidRPr="00E90E9E">
        <w:rPr>
          <w:rFonts w:ascii="Times New Roman" w:hAnsi="Times New Roman"/>
          <w:sz w:val="24"/>
          <w:szCs w:val="24"/>
        </w:rPr>
        <w:t xml:space="preserve"> Magdolna utca 33. szám alatti felvonó javítására</w:t>
      </w:r>
    </w:p>
    <w:p w:rsidR="003A26A1" w:rsidRPr="00605B5E" w:rsidRDefault="003A26A1" w:rsidP="0096783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5B5E">
        <w:rPr>
          <w:rFonts w:ascii="Times New Roman" w:hAnsi="Times New Roman"/>
          <w:sz w:val="24"/>
          <w:szCs w:val="24"/>
        </w:rPr>
        <w:t>Javaslat a Budapest VIII. kerület</w:t>
      </w:r>
      <w:r w:rsidR="00BC58CC" w:rsidRPr="00605B5E">
        <w:rPr>
          <w:rFonts w:ascii="Times New Roman" w:hAnsi="Times New Roman"/>
          <w:sz w:val="24"/>
          <w:szCs w:val="24"/>
        </w:rPr>
        <w:t>,</w:t>
      </w:r>
      <w:r w:rsidRPr="00605B5E">
        <w:rPr>
          <w:rFonts w:ascii="Times New Roman" w:hAnsi="Times New Roman"/>
          <w:sz w:val="24"/>
          <w:szCs w:val="24"/>
        </w:rPr>
        <w:t xml:space="preserve"> Illés u. 20. B. épület földszint 1. szám alatti lakás jogcím nélküli lakáshasználójának </w:t>
      </w:r>
      <w:proofErr w:type="gramStart"/>
      <w:r w:rsidRPr="00605B5E">
        <w:rPr>
          <w:rFonts w:ascii="Times New Roman" w:hAnsi="Times New Roman"/>
          <w:sz w:val="24"/>
          <w:szCs w:val="24"/>
        </w:rPr>
        <w:t>–</w:t>
      </w:r>
      <w:r w:rsidR="002A2245">
        <w:rPr>
          <w:rFonts w:ascii="Times New Roman" w:hAnsi="Times New Roman"/>
          <w:sz w:val="24"/>
          <w:szCs w:val="24"/>
        </w:rPr>
        <w:t xml:space="preserve">            </w:t>
      </w:r>
      <w:r w:rsidRPr="00605B5E">
        <w:rPr>
          <w:rFonts w:ascii="Times New Roman" w:hAnsi="Times New Roman"/>
          <w:sz w:val="24"/>
          <w:szCs w:val="24"/>
        </w:rPr>
        <w:t>–</w:t>
      </w:r>
      <w:proofErr w:type="gramEnd"/>
      <w:r w:rsidRPr="00605B5E">
        <w:rPr>
          <w:rFonts w:ascii="Times New Roman" w:hAnsi="Times New Roman"/>
          <w:sz w:val="24"/>
          <w:szCs w:val="24"/>
        </w:rPr>
        <w:t xml:space="preserve"> elhelyezésére vonatkozóan</w:t>
      </w:r>
    </w:p>
    <w:p w:rsidR="00967834" w:rsidRPr="006A6118" w:rsidRDefault="00967834" w:rsidP="007D5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834" w:rsidRPr="00FC7801" w:rsidRDefault="00D66FEC" w:rsidP="00967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67834" w:rsidRPr="00FC7801">
        <w:rPr>
          <w:rFonts w:ascii="Times New Roman" w:hAnsi="Times New Roman"/>
          <w:b/>
          <w:sz w:val="24"/>
          <w:szCs w:val="24"/>
        </w:rPr>
        <w:t>.</w:t>
      </w:r>
      <w:r w:rsidR="00967834">
        <w:rPr>
          <w:rFonts w:ascii="Times New Roman" w:hAnsi="Times New Roman"/>
          <w:b/>
          <w:sz w:val="24"/>
          <w:szCs w:val="24"/>
        </w:rPr>
        <w:t xml:space="preserve"> </w:t>
      </w:r>
      <w:r w:rsidR="00967834" w:rsidRPr="00FC7801">
        <w:rPr>
          <w:rFonts w:ascii="Times New Roman" w:hAnsi="Times New Roman"/>
          <w:b/>
          <w:sz w:val="24"/>
          <w:szCs w:val="24"/>
        </w:rPr>
        <w:t>Egyebek</w:t>
      </w:r>
    </w:p>
    <w:p w:rsidR="00967834" w:rsidRDefault="00967834" w:rsidP="009678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3272D" w:rsidRDefault="0043272D" w:rsidP="0043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834" w:rsidRPr="008D7099" w:rsidRDefault="00967834" w:rsidP="00967834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8D7099">
        <w:rPr>
          <w:rFonts w:ascii="Times New Roman" w:hAnsi="Times New Roman"/>
          <w:bCs/>
          <w:sz w:val="24"/>
          <w:szCs w:val="24"/>
        </w:rPr>
        <w:t>Javaslat együttműködési megállapodások megkötésére</w:t>
      </w:r>
    </w:p>
    <w:p w:rsidR="00967834" w:rsidRPr="008D7099" w:rsidRDefault="00967834" w:rsidP="00967834">
      <w:pPr>
        <w:pStyle w:val="Listaszerbekezds"/>
        <w:jc w:val="both"/>
        <w:rPr>
          <w:i/>
          <w:sz w:val="24"/>
          <w:szCs w:val="24"/>
        </w:rPr>
      </w:pPr>
      <w:r w:rsidRPr="008D7099">
        <w:rPr>
          <w:rFonts w:ascii="Times New Roman" w:hAnsi="Times New Roman"/>
          <w:i/>
          <w:sz w:val="24"/>
          <w:szCs w:val="24"/>
        </w:rPr>
        <w:t xml:space="preserve">Előterjesztő: dr. Bojsza Krisztina </w:t>
      </w:r>
      <w:r w:rsidR="008D7099" w:rsidRPr="008D7099">
        <w:rPr>
          <w:rFonts w:ascii="Times New Roman" w:hAnsi="Times New Roman"/>
          <w:i/>
          <w:sz w:val="24"/>
          <w:szCs w:val="24"/>
        </w:rPr>
        <w:t>– Humánszolgáltatási Ü</w:t>
      </w:r>
      <w:r w:rsidRPr="008D7099">
        <w:rPr>
          <w:rFonts w:ascii="Times New Roman" w:hAnsi="Times New Roman"/>
          <w:i/>
          <w:sz w:val="24"/>
          <w:szCs w:val="24"/>
        </w:rPr>
        <w:t>gyosztály</w:t>
      </w:r>
      <w:r w:rsidR="008D7099" w:rsidRPr="008D7099">
        <w:rPr>
          <w:rFonts w:ascii="Times New Roman" w:hAnsi="Times New Roman"/>
          <w:i/>
          <w:sz w:val="24"/>
          <w:szCs w:val="24"/>
        </w:rPr>
        <w:t xml:space="preserve"> </w:t>
      </w:r>
      <w:r w:rsidRPr="008D7099">
        <w:rPr>
          <w:rFonts w:ascii="Times New Roman" w:hAnsi="Times New Roman"/>
          <w:i/>
          <w:sz w:val="24"/>
          <w:szCs w:val="24"/>
        </w:rPr>
        <w:t>vezető</w:t>
      </w:r>
      <w:r w:rsidR="008D7099" w:rsidRPr="008D7099">
        <w:rPr>
          <w:rFonts w:ascii="Times New Roman" w:hAnsi="Times New Roman"/>
          <w:i/>
          <w:sz w:val="24"/>
          <w:szCs w:val="24"/>
        </w:rPr>
        <w:t>je</w:t>
      </w:r>
    </w:p>
    <w:p w:rsidR="0043272D" w:rsidRDefault="0043272D" w:rsidP="0043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B3A" w:rsidRDefault="005A7B3A" w:rsidP="005A7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B3A">
        <w:rPr>
          <w:rFonts w:ascii="Times New Roman" w:hAnsi="Times New Roman"/>
          <w:b/>
          <w:sz w:val="24"/>
          <w:szCs w:val="24"/>
        </w:rPr>
        <w:t>7. Tájékoztatók</w:t>
      </w:r>
    </w:p>
    <w:p w:rsidR="005A7B3A" w:rsidRPr="00F87DD3" w:rsidRDefault="005A7B3A" w:rsidP="005A7B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5A7B3A" w:rsidRDefault="005A7B3A" w:rsidP="005A7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B3A" w:rsidRPr="00605B5E" w:rsidRDefault="002865DF" w:rsidP="005A7B3A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05B5E">
        <w:rPr>
          <w:rFonts w:ascii="Times New Roman" w:hAnsi="Times New Roman"/>
          <w:sz w:val="24"/>
          <w:szCs w:val="24"/>
        </w:rPr>
        <w:t>Tájékoztatás a Budapest VIII. kerület, Osztály utcai parkolók kialakításával összefüggő fatelepítési lehetőségekről</w:t>
      </w:r>
      <w:r w:rsidR="00605B5E">
        <w:rPr>
          <w:rFonts w:ascii="Times New Roman" w:hAnsi="Times New Roman"/>
          <w:sz w:val="24"/>
          <w:szCs w:val="24"/>
        </w:rPr>
        <w:t xml:space="preserve"> </w:t>
      </w:r>
      <w:r w:rsidR="00605B5E" w:rsidRPr="00605B5E">
        <w:rPr>
          <w:rFonts w:ascii="Times New Roman" w:hAnsi="Times New Roman"/>
          <w:b/>
          <w:sz w:val="24"/>
          <w:szCs w:val="24"/>
        </w:rPr>
        <w:t>(PÓTKÉZBESÍTÉS)</w:t>
      </w:r>
    </w:p>
    <w:p w:rsidR="002865DF" w:rsidRPr="002865DF" w:rsidRDefault="002865DF" w:rsidP="002865DF">
      <w:pPr>
        <w:pStyle w:val="Listaszerbekezds"/>
        <w:ind w:left="2268" w:hanging="1548"/>
        <w:jc w:val="both"/>
        <w:rPr>
          <w:rFonts w:ascii="Times New Roman" w:hAnsi="Times New Roman"/>
          <w:i/>
          <w:sz w:val="24"/>
          <w:szCs w:val="24"/>
        </w:rPr>
      </w:pPr>
      <w:r w:rsidRPr="00605B5E">
        <w:rPr>
          <w:rFonts w:ascii="Times New Roman" w:hAnsi="Times New Roman"/>
          <w:i/>
          <w:sz w:val="24"/>
          <w:szCs w:val="24"/>
        </w:rPr>
        <w:t xml:space="preserve">Előterjesztő: Kovács Ottó – a Józsefvárosi Gazdálkodási Központ </w:t>
      </w:r>
      <w:proofErr w:type="spellStart"/>
      <w:r w:rsidRPr="00605B5E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605B5E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5A7B3A" w:rsidRDefault="005A7B3A" w:rsidP="0043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2D" w:rsidRPr="00383D4B" w:rsidRDefault="0043272D" w:rsidP="0043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 w:rsidR="00967834">
        <w:rPr>
          <w:rFonts w:ascii="Times New Roman" w:eastAsia="Times New Roman" w:hAnsi="Times New Roman"/>
          <w:sz w:val="24"/>
          <w:szCs w:val="24"/>
          <w:lang w:eastAsia="hu-HU"/>
        </w:rPr>
        <w:t xml:space="preserve">november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967834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43272D" w:rsidRPr="00A33825" w:rsidRDefault="0043272D" w:rsidP="004327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november </w:t>
      </w:r>
      <w:r w:rsidR="00967834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1565" w:rsidRDefault="000F1565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3272D" w:rsidRPr="00383D4B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43272D" w:rsidRDefault="0043272D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DA4575" w:rsidRDefault="00DA4575" w:rsidP="004327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43272D" w:rsidRPr="00383D4B" w:rsidTr="00D03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8452" w:type="dxa"/>
          </w:tcPr>
          <w:p w:rsidR="0043272D" w:rsidRPr="00383D4B" w:rsidRDefault="0043272D" w:rsidP="00FC20F6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529A2FC" wp14:editId="795E60E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43272D" w:rsidRPr="00383D4B" w:rsidRDefault="0043272D" w:rsidP="00FC20F6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3272D" w:rsidRPr="00FF5AE0" w:rsidRDefault="0043272D" w:rsidP="0043272D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43272D" w:rsidRPr="00FF5A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8" w:rsidRDefault="006A6118" w:rsidP="006A6118">
      <w:pPr>
        <w:spacing w:after="0" w:line="240" w:lineRule="auto"/>
      </w:pPr>
      <w:r>
        <w:separator/>
      </w:r>
    </w:p>
  </w:endnote>
  <w:endnote w:type="continuationSeparator" w:id="0">
    <w:p w:rsidR="006A6118" w:rsidRDefault="006A6118" w:rsidP="006A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0142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6118" w:rsidRPr="006A6118" w:rsidRDefault="006A6118">
        <w:pPr>
          <w:pStyle w:val="llb"/>
          <w:jc w:val="right"/>
          <w:rPr>
            <w:rFonts w:ascii="Times New Roman" w:hAnsi="Times New Roman"/>
          </w:rPr>
        </w:pPr>
        <w:r w:rsidRPr="006A6118">
          <w:rPr>
            <w:rFonts w:ascii="Times New Roman" w:hAnsi="Times New Roman"/>
          </w:rPr>
          <w:fldChar w:fldCharType="begin"/>
        </w:r>
        <w:r w:rsidRPr="006A6118">
          <w:rPr>
            <w:rFonts w:ascii="Times New Roman" w:hAnsi="Times New Roman"/>
          </w:rPr>
          <w:instrText>PAGE   \* MERGEFORMAT</w:instrText>
        </w:r>
        <w:r w:rsidRPr="006A6118">
          <w:rPr>
            <w:rFonts w:ascii="Times New Roman" w:hAnsi="Times New Roman"/>
          </w:rPr>
          <w:fldChar w:fldCharType="separate"/>
        </w:r>
        <w:r w:rsidR="002A2245">
          <w:rPr>
            <w:rFonts w:ascii="Times New Roman" w:hAnsi="Times New Roman"/>
            <w:noProof/>
          </w:rPr>
          <w:t>4</w:t>
        </w:r>
        <w:r w:rsidRPr="006A6118">
          <w:rPr>
            <w:rFonts w:ascii="Times New Roman" w:hAnsi="Times New Roman"/>
          </w:rPr>
          <w:fldChar w:fldCharType="end"/>
        </w:r>
      </w:p>
    </w:sdtContent>
  </w:sdt>
  <w:p w:rsidR="006A6118" w:rsidRDefault="006A61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8" w:rsidRDefault="006A6118" w:rsidP="006A6118">
      <w:pPr>
        <w:spacing w:after="0" w:line="240" w:lineRule="auto"/>
      </w:pPr>
      <w:r>
        <w:separator/>
      </w:r>
    </w:p>
  </w:footnote>
  <w:footnote w:type="continuationSeparator" w:id="0">
    <w:p w:rsidR="006A6118" w:rsidRDefault="006A6118" w:rsidP="006A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18" w:rsidRDefault="006A61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18" w:rsidRDefault="006A61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18" w:rsidRDefault="006A61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4F"/>
    <w:multiLevelType w:val="hybridMultilevel"/>
    <w:tmpl w:val="99BA0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269"/>
    <w:multiLevelType w:val="hybridMultilevel"/>
    <w:tmpl w:val="8A00A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7720"/>
    <w:multiLevelType w:val="hybridMultilevel"/>
    <w:tmpl w:val="599E5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0E8"/>
    <w:multiLevelType w:val="hybridMultilevel"/>
    <w:tmpl w:val="241A7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66FE"/>
    <w:multiLevelType w:val="hybridMultilevel"/>
    <w:tmpl w:val="A782C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3B2E"/>
    <w:multiLevelType w:val="hybridMultilevel"/>
    <w:tmpl w:val="F60CD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6A55"/>
    <w:multiLevelType w:val="hybridMultilevel"/>
    <w:tmpl w:val="B526E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16DB"/>
    <w:multiLevelType w:val="hybridMultilevel"/>
    <w:tmpl w:val="0E9CD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567A2"/>
    <w:multiLevelType w:val="hybridMultilevel"/>
    <w:tmpl w:val="E1CCC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D5AFE"/>
    <w:multiLevelType w:val="hybridMultilevel"/>
    <w:tmpl w:val="1BBC4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18"/>
    <w:rsid w:val="000F1565"/>
    <w:rsid w:val="001C5EC1"/>
    <w:rsid w:val="00202101"/>
    <w:rsid w:val="00213EB2"/>
    <w:rsid w:val="002827A9"/>
    <w:rsid w:val="002865DF"/>
    <w:rsid w:val="002A2245"/>
    <w:rsid w:val="002A7080"/>
    <w:rsid w:val="00362688"/>
    <w:rsid w:val="00376EB5"/>
    <w:rsid w:val="003A26A1"/>
    <w:rsid w:val="003E1D8F"/>
    <w:rsid w:val="0043272D"/>
    <w:rsid w:val="00446380"/>
    <w:rsid w:val="00484BF5"/>
    <w:rsid w:val="005177F0"/>
    <w:rsid w:val="005A7B3A"/>
    <w:rsid w:val="00605B5E"/>
    <w:rsid w:val="00674EF6"/>
    <w:rsid w:val="006A6118"/>
    <w:rsid w:val="006C2327"/>
    <w:rsid w:val="007A43C2"/>
    <w:rsid w:val="007B366C"/>
    <w:rsid w:val="007D50CC"/>
    <w:rsid w:val="007F43E2"/>
    <w:rsid w:val="007F69A7"/>
    <w:rsid w:val="00815283"/>
    <w:rsid w:val="008D7099"/>
    <w:rsid w:val="00967834"/>
    <w:rsid w:val="0099602A"/>
    <w:rsid w:val="00A11650"/>
    <w:rsid w:val="00A4119C"/>
    <w:rsid w:val="00B4014A"/>
    <w:rsid w:val="00B61272"/>
    <w:rsid w:val="00BC58CC"/>
    <w:rsid w:val="00C45128"/>
    <w:rsid w:val="00CC102F"/>
    <w:rsid w:val="00D03A1F"/>
    <w:rsid w:val="00D66FEC"/>
    <w:rsid w:val="00D831F0"/>
    <w:rsid w:val="00DA4575"/>
    <w:rsid w:val="00DD4B04"/>
    <w:rsid w:val="00DE668D"/>
    <w:rsid w:val="00E33EA8"/>
    <w:rsid w:val="00E51776"/>
    <w:rsid w:val="00E90E9E"/>
    <w:rsid w:val="00E9212C"/>
    <w:rsid w:val="00E976B7"/>
    <w:rsid w:val="00EC3E21"/>
    <w:rsid w:val="00F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11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11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1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1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6118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432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327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11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11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1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A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1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6118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432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327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40B64C76</Template>
  <TotalTime>0</TotalTime>
  <Pages>4</Pages>
  <Words>942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Vidákné Csébi Tímea</cp:lastModifiedBy>
  <cp:revision>2</cp:revision>
  <cp:lastPrinted>2015-11-25T18:45:00Z</cp:lastPrinted>
  <dcterms:created xsi:type="dcterms:W3CDTF">2015-11-26T14:32:00Z</dcterms:created>
  <dcterms:modified xsi:type="dcterms:W3CDTF">2015-11-26T14:32:00Z</dcterms:modified>
</cp:coreProperties>
</file>