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1C" w:rsidRDefault="00DB571C" w:rsidP="00DB571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3E5B27BD" wp14:editId="4A10570D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7E" w:rsidRDefault="00DF6E7E" w:rsidP="00DB571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</w:p>
    <w:p w:rsidR="00DB571C" w:rsidRDefault="00DB571C" w:rsidP="00DB57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DB571C" w:rsidRPr="00D212F2" w:rsidRDefault="00DB571C" w:rsidP="00DB571C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hu-HU"/>
        </w:rPr>
      </w:pPr>
    </w:p>
    <w:p w:rsidR="00DB571C" w:rsidRPr="005B2B7B" w:rsidRDefault="00DB571C" w:rsidP="00DB571C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DB571C" w:rsidRPr="005B2B7B" w:rsidRDefault="00DB571C" w:rsidP="00DB571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DB571C" w:rsidRDefault="00DB571C" w:rsidP="00DB57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37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DB571C" w:rsidRDefault="00DB571C" w:rsidP="00DB57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B571C" w:rsidRPr="000B57A0" w:rsidRDefault="00DB571C" w:rsidP="00DB571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december 7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é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DB571C" w:rsidRDefault="00DB571C" w:rsidP="00DB571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DB571C" w:rsidRDefault="00DB571C" w:rsidP="00DB571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B571C" w:rsidRPr="005B2B7B" w:rsidRDefault="00DB571C" w:rsidP="00DB571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DB571C" w:rsidRPr="005B2B7B" w:rsidRDefault="00DB571C" w:rsidP="00DB57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DB571C" w:rsidRDefault="00DB571C" w:rsidP="00DB5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571C" w:rsidRDefault="00DB571C" w:rsidP="00DB5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6E7E" w:rsidRDefault="00DF6E7E" w:rsidP="00DB5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571C" w:rsidRDefault="00DB571C" w:rsidP="00DB57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DB571C" w:rsidRDefault="00DB571C" w:rsidP="00DB5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71C" w:rsidRDefault="00DB571C" w:rsidP="00DB5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5B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DB571C" w:rsidRDefault="00DB571C" w:rsidP="00DB57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B571C" w:rsidRDefault="00DB571C" w:rsidP="00DB5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56F" w:rsidRPr="0097256F" w:rsidRDefault="0097256F" w:rsidP="0097256F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6F">
        <w:rPr>
          <w:rFonts w:ascii="Times New Roman" w:hAnsi="Times New Roman" w:cs="Times New Roman"/>
          <w:sz w:val="24"/>
          <w:szCs w:val="24"/>
        </w:rPr>
        <w:t xml:space="preserve">Javaslat a Budapest VIII. kerület, Magdolna </w:t>
      </w:r>
      <w:proofErr w:type="gramStart"/>
      <w:r w:rsidRPr="0097256F">
        <w:rPr>
          <w:rFonts w:ascii="Times New Roman" w:hAnsi="Times New Roman" w:cs="Times New Roman"/>
          <w:sz w:val="24"/>
          <w:szCs w:val="24"/>
        </w:rPr>
        <w:t xml:space="preserve">utca </w:t>
      </w:r>
      <w:r w:rsidR="006B28F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B28F2">
        <w:rPr>
          <w:rFonts w:ascii="Times New Roman" w:hAnsi="Times New Roman" w:cs="Times New Roman"/>
          <w:sz w:val="24"/>
          <w:szCs w:val="24"/>
        </w:rPr>
        <w:t>……………..</w:t>
      </w:r>
      <w:r w:rsidRPr="0097256F">
        <w:rPr>
          <w:rFonts w:ascii="Times New Roman" w:hAnsi="Times New Roman" w:cs="Times New Roman"/>
          <w:sz w:val="24"/>
          <w:szCs w:val="24"/>
        </w:rPr>
        <w:t xml:space="preserve"> szám alatti bérlő bérleti jogviszonyának közös</w:t>
      </w:r>
      <w:r>
        <w:rPr>
          <w:rFonts w:ascii="Times New Roman" w:hAnsi="Times New Roman" w:cs="Times New Roman"/>
          <w:sz w:val="24"/>
          <w:szCs w:val="24"/>
        </w:rPr>
        <w:t xml:space="preserve"> megegyezéssel történő </w:t>
      </w:r>
      <w:r w:rsidRPr="0097256F">
        <w:rPr>
          <w:rFonts w:ascii="Times New Roman" w:hAnsi="Times New Roman" w:cs="Times New Roman"/>
          <w:sz w:val="24"/>
          <w:szCs w:val="24"/>
        </w:rPr>
        <w:t>megsz</w:t>
      </w:r>
      <w:r w:rsidR="00F73D3A">
        <w:rPr>
          <w:rFonts w:ascii="Times New Roman" w:hAnsi="Times New Roman" w:cs="Times New Roman"/>
          <w:sz w:val="24"/>
          <w:szCs w:val="24"/>
        </w:rPr>
        <w:t>üntetésére, pénzbeli térítéssel</w:t>
      </w:r>
    </w:p>
    <w:p w:rsidR="0097256F" w:rsidRDefault="0097256F" w:rsidP="0097256F">
      <w:pPr>
        <w:pStyle w:val="Csakszveg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DF6E7E" w:rsidRPr="00275A96" w:rsidRDefault="00DF6E7E" w:rsidP="00DF6E7E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A96">
        <w:rPr>
          <w:rFonts w:ascii="Times New Roman" w:hAnsi="Times New Roman" w:cs="Times New Roman"/>
          <w:sz w:val="24"/>
          <w:szCs w:val="24"/>
        </w:rPr>
        <w:t xml:space="preserve">Javaslat a Budapest VIII. kerület, Fecske </w:t>
      </w:r>
      <w:proofErr w:type="gramStart"/>
      <w:r w:rsidRPr="00275A96">
        <w:rPr>
          <w:rFonts w:ascii="Times New Roman" w:hAnsi="Times New Roman" w:cs="Times New Roman"/>
          <w:sz w:val="24"/>
          <w:szCs w:val="24"/>
        </w:rPr>
        <w:t xml:space="preserve">utca </w:t>
      </w:r>
      <w:r w:rsidR="006B28F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B28F2">
        <w:rPr>
          <w:rFonts w:ascii="Times New Roman" w:hAnsi="Times New Roman" w:cs="Times New Roman"/>
          <w:sz w:val="24"/>
          <w:szCs w:val="24"/>
        </w:rPr>
        <w:t>…………..</w:t>
      </w:r>
      <w:r w:rsidRPr="00275A96">
        <w:rPr>
          <w:rFonts w:ascii="Times New Roman" w:hAnsi="Times New Roman" w:cs="Times New Roman"/>
          <w:sz w:val="24"/>
          <w:szCs w:val="24"/>
        </w:rPr>
        <w:t xml:space="preserve"> szám alatti épületben lévő lakás és a Budapest VIII., Magdolna utca </w:t>
      </w:r>
      <w:r w:rsidR="006B28F2">
        <w:rPr>
          <w:rFonts w:ascii="Times New Roman" w:hAnsi="Times New Roman" w:cs="Times New Roman"/>
          <w:sz w:val="24"/>
          <w:szCs w:val="24"/>
        </w:rPr>
        <w:t>……………….</w:t>
      </w:r>
      <w:r w:rsidRPr="00275A96">
        <w:rPr>
          <w:rFonts w:ascii="Times New Roman" w:hAnsi="Times New Roman" w:cs="Times New Roman"/>
          <w:sz w:val="24"/>
          <w:szCs w:val="24"/>
        </w:rPr>
        <w:t xml:space="preserve"> szám alatti lakás pályázaton kívüli minőségi lakáscseréjére és a forgalmi érték különbözet összegének csökkentésére</w:t>
      </w:r>
      <w:r w:rsidR="00275A96">
        <w:rPr>
          <w:rFonts w:ascii="Times New Roman" w:hAnsi="Times New Roman" w:cs="Times New Roman"/>
          <w:sz w:val="24"/>
          <w:szCs w:val="24"/>
        </w:rPr>
        <w:t xml:space="preserve"> </w:t>
      </w:r>
      <w:r w:rsidR="00275A96" w:rsidRPr="000F53FD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DF6E7E" w:rsidRDefault="00DF6E7E" w:rsidP="00DF6E7E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A96">
        <w:rPr>
          <w:rFonts w:ascii="Times New Roman" w:hAnsi="Times New Roman" w:cs="Times New Roman"/>
          <w:i/>
          <w:sz w:val="24"/>
          <w:szCs w:val="24"/>
        </w:rPr>
        <w:t xml:space="preserve">Előterjesztő: Kovács Ottó - a Józsefvárosi Gazdálkodási Központ </w:t>
      </w:r>
      <w:proofErr w:type="spellStart"/>
      <w:r w:rsidRPr="00275A96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275A96"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B7667E" w:rsidRPr="00DB571C" w:rsidRDefault="00B7667E" w:rsidP="00B7667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571C">
        <w:rPr>
          <w:rFonts w:ascii="Times New Roman" w:eastAsia="Times New Roman" w:hAnsi="Times New Roman"/>
          <w:sz w:val="24"/>
          <w:szCs w:val="24"/>
        </w:rPr>
        <w:t xml:space="preserve">Javaslat </w:t>
      </w:r>
      <w:r w:rsidR="00C36360" w:rsidRPr="00DB571C">
        <w:rPr>
          <w:rFonts w:ascii="Times New Roman" w:eastAsia="Times New Roman" w:hAnsi="Times New Roman"/>
          <w:sz w:val="24"/>
          <w:szCs w:val="24"/>
        </w:rPr>
        <w:t xml:space="preserve">a Corvin Sétány Program </w:t>
      </w:r>
      <w:r w:rsidR="00C36360">
        <w:rPr>
          <w:rFonts w:ascii="Times New Roman" w:eastAsia="Times New Roman" w:hAnsi="Times New Roman"/>
          <w:sz w:val="24"/>
          <w:szCs w:val="24"/>
        </w:rPr>
        <w:t xml:space="preserve">keretén belül </w:t>
      </w:r>
      <w:r w:rsidRPr="00DB571C">
        <w:rPr>
          <w:rFonts w:ascii="Times New Roman" w:eastAsia="Times New Roman" w:hAnsi="Times New Roman"/>
          <w:sz w:val="24"/>
          <w:szCs w:val="24"/>
        </w:rPr>
        <w:t xml:space="preserve">elővásárlási jogról </w:t>
      </w:r>
      <w:r w:rsidR="00C36360">
        <w:rPr>
          <w:rFonts w:ascii="Times New Roman" w:eastAsia="Times New Roman" w:hAnsi="Times New Roman"/>
          <w:sz w:val="24"/>
          <w:szCs w:val="24"/>
        </w:rPr>
        <w:t>való</w:t>
      </w:r>
      <w:r w:rsidRPr="00DB571C">
        <w:rPr>
          <w:rFonts w:ascii="Times New Roman" w:eastAsia="Times New Roman" w:hAnsi="Times New Roman"/>
          <w:sz w:val="24"/>
          <w:szCs w:val="24"/>
        </w:rPr>
        <w:t xml:space="preserve"> lemondásra </w:t>
      </w:r>
    </w:p>
    <w:p w:rsidR="000F53FD" w:rsidRDefault="00B7667E" w:rsidP="00B766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Csete Zoltán 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mb. cégvezetője</w:t>
      </w:r>
    </w:p>
    <w:p w:rsidR="00B950F5" w:rsidRDefault="00B950F5" w:rsidP="00DB5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67E" w:rsidRDefault="00B7667E" w:rsidP="00DB5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E7E" w:rsidRDefault="00DF6E7E" w:rsidP="00DB5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6B7" w:rsidRPr="0097256F" w:rsidRDefault="0097256F" w:rsidP="00972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256F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53FD" w:rsidRPr="0097256F">
        <w:rPr>
          <w:rFonts w:ascii="Times New Roman" w:hAnsi="Times New Roman"/>
          <w:b/>
          <w:sz w:val="24"/>
          <w:szCs w:val="24"/>
        </w:rPr>
        <w:t>Beszerzések</w:t>
      </w:r>
    </w:p>
    <w:p w:rsidR="000F53FD" w:rsidRDefault="000F53FD" w:rsidP="000F53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DB571C" w:rsidRDefault="00DB571C" w:rsidP="00DB5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3FD" w:rsidRPr="000F53FD" w:rsidRDefault="000F53FD" w:rsidP="000F53FD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3FD">
        <w:rPr>
          <w:rFonts w:ascii="Times New Roman" w:hAnsi="Times New Roman" w:cs="Times New Roman"/>
          <w:sz w:val="24"/>
          <w:szCs w:val="24"/>
        </w:rPr>
        <w:t>Javaslat „Projektorok és vetítővásznak beszerzése” tárgyú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53FD">
        <w:rPr>
          <w:rFonts w:ascii="Times New Roman" w:hAnsi="Times New Roman" w:cs="Times New Roman"/>
          <w:sz w:val="24"/>
          <w:szCs w:val="24"/>
        </w:rPr>
        <w:t xml:space="preserve"> közbeszerzési értékhatárt el nem érő beszerzési eljárás eredményének megállapítására</w:t>
      </w:r>
    </w:p>
    <w:p w:rsidR="00DB571C" w:rsidRPr="000F53FD" w:rsidRDefault="000F53FD" w:rsidP="000F53FD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F53FD"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B7667E" w:rsidRDefault="00B7667E" w:rsidP="00B7667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53FD">
        <w:rPr>
          <w:rFonts w:ascii="Times New Roman" w:eastAsia="Times New Roman" w:hAnsi="Times New Roman"/>
          <w:sz w:val="24"/>
          <w:szCs w:val="24"/>
        </w:rPr>
        <w:t xml:space="preserve">Javaslat játszóeszközök beszerzésére irányuló beszerzési eljárás eredményének megállapítására a TÉR_KÖZ "B" pályázat kapcsán </w:t>
      </w:r>
      <w:r w:rsidRPr="000F53FD">
        <w:rPr>
          <w:rFonts w:ascii="Times New Roman" w:eastAsia="Times New Roman" w:hAnsi="Times New Roman"/>
          <w:b/>
          <w:sz w:val="24"/>
          <w:szCs w:val="24"/>
        </w:rPr>
        <w:t>(PÓTKÉZBESÍTÉS)</w:t>
      </w:r>
    </w:p>
    <w:p w:rsidR="00DB571C" w:rsidRDefault="00B7667E" w:rsidP="00B7667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Csete Zoltán -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mb. cégvezetője</w:t>
      </w:r>
    </w:p>
    <w:p w:rsidR="00B7667E" w:rsidRDefault="00B7667E" w:rsidP="00DB5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0C0" w:rsidRDefault="004A20C0" w:rsidP="00DB5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AB1" w:rsidRDefault="007D7AB1" w:rsidP="007D7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AB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7AB1">
        <w:rPr>
          <w:rFonts w:ascii="Times New Roman" w:hAnsi="Times New Roman"/>
          <w:b/>
          <w:sz w:val="24"/>
          <w:szCs w:val="24"/>
        </w:rPr>
        <w:t>Gazdál</w:t>
      </w:r>
      <w:r>
        <w:rPr>
          <w:rFonts w:ascii="Times New Roman" w:hAnsi="Times New Roman"/>
          <w:b/>
          <w:sz w:val="24"/>
          <w:szCs w:val="24"/>
        </w:rPr>
        <w:t>kodási Ügyosztály</w:t>
      </w:r>
    </w:p>
    <w:p w:rsidR="007D7AB1" w:rsidRDefault="007D7AB1" w:rsidP="007D7A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Dr. Hencz Adrienn </w:t>
      </w:r>
      <w:r w:rsidR="00F73D3A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ügyosztályvezető</w:t>
      </w:r>
    </w:p>
    <w:p w:rsidR="007D7AB1" w:rsidRDefault="007D7AB1" w:rsidP="007D7A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D7AB1" w:rsidRDefault="007D7AB1" w:rsidP="00972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AB1" w:rsidRPr="007D7AB1" w:rsidRDefault="007D7AB1" w:rsidP="007D7AB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AB1">
        <w:rPr>
          <w:rFonts w:ascii="Times New Roman" w:hAnsi="Times New Roman"/>
          <w:sz w:val="24"/>
          <w:szCs w:val="24"/>
        </w:rPr>
        <w:t>Javaslat használati megállapodás keretében történő térfigyelő kamera elhelyezésére</w:t>
      </w:r>
    </w:p>
    <w:p w:rsidR="007D7AB1" w:rsidRPr="007D7AB1" w:rsidRDefault="007D7AB1" w:rsidP="007D7AB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AB1">
        <w:rPr>
          <w:rFonts w:ascii="Times New Roman" w:hAnsi="Times New Roman"/>
          <w:sz w:val="24"/>
          <w:szCs w:val="24"/>
        </w:rPr>
        <w:t>Tulajdonosi hozzájárulás Budapest VIII. kerület Corvin Sétány Program IV. üteméhez kapcsolódó, Szigony utca útépítési tervéhez</w:t>
      </w:r>
    </w:p>
    <w:p w:rsidR="007D7AB1" w:rsidRPr="007D7AB1" w:rsidRDefault="007D7AB1" w:rsidP="007D7AB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AB1">
        <w:rPr>
          <w:rFonts w:ascii="Times New Roman" w:hAnsi="Times New Roman"/>
          <w:sz w:val="24"/>
          <w:szCs w:val="24"/>
        </w:rPr>
        <w:t>Tulajdonosi hozzájárulás Budapest VIII. kerület Corvin Sétány III. ütem útépítés engedélyezési tervéhez</w:t>
      </w:r>
    </w:p>
    <w:p w:rsidR="007D7AB1" w:rsidRDefault="007D7AB1" w:rsidP="007D7AB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AB1">
        <w:rPr>
          <w:rFonts w:ascii="Times New Roman" w:hAnsi="Times New Roman"/>
          <w:sz w:val="24"/>
          <w:szCs w:val="24"/>
        </w:rPr>
        <w:t>Tulajdonosi hozzájárulás Budapest VIII. kerület Corvin Sétány III. ütem közvilágítás létesítéséhez</w:t>
      </w:r>
    </w:p>
    <w:p w:rsidR="008A2B26" w:rsidRPr="008A2B26" w:rsidRDefault="008A2B26" w:rsidP="007D7AB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B26">
        <w:rPr>
          <w:rFonts w:ascii="Times New Roman" w:hAnsi="Times New Roman"/>
          <w:bCs/>
          <w:sz w:val="24"/>
          <w:szCs w:val="24"/>
        </w:rPr>
        <w:t>Tulajdonosi hozzájárulás a Budapest VIII. kerület</w:t>
      </w:r>
      <w:r w:rsidR="001F39BA">
        <w:rPr>
          <w:rFonts w:ascii="Times New Roman" w:hAnsi="Times New Roman"/>
          <w:bCs/>
          <w:sz w:val="24"/>
          <w:szCs w:val="24"/>
        </w:rPr>
        <w:t>,</w:t>
      </w:r>
      <w:r w:rsidRPr="008A2B26">
        <w:rPr>
          <w:rFonts w:ascii="Times New Roman" w:hAnsi="Times New Roman"/>
          <w:bCs/>
          <w:sz w:val="24"/>
          <w:szCs w:val="24"/>
        </w:rPr>
        <w:t xml:space="preserve"> Kőfaragó utca 13. számú ingatlan kapubehajtó létesítéséhez</w:t>
      </w:r>
      <w:r w:rsidR="00377919">
        <w:rPr>
          <w:rFonts w:ascii="Times New Roman" w:hAnsi="Times New Roman"/>
          <w:bCs/>
          <w:sz w:val="24"/>
          <w:szCs w:val="24"/>
        </w:rPr>
        <w:t xml:space="preserve"> </w:t>
      </w:r>
      <w:r w:rsidR="00377919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7D7AB1" w:rsidRPr="007D7AB1" w:rsidRDefault="007D7AB1" w:rsidP="007D7AB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AB1">
        <w:rPr>
          <w:rFonts w:ascii="Times New Roman" w:hAnsi="Times New Roman"/>
          <w:sz w:val="24"/>
          <w:szCs w:val="24"/>
        </w:rPr>
        <w:t>Javaslat közterület-használati kérelmek elbírálására</w:t>
      </w:r>
    </w:p>
    <w:p w:rsidR="007D7AB1" w:rsidRPr="007D7AB1" w:rsidRDefault="007D7AB1" w:rsidP="007D7A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AB1" w:rsidRDefault="007D7AB1" w:rsidP="00972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56F" w:rsidRPr="0097256F" w:rsidRDefault="00B7667E" w:rsidP="00972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7256F" w:rsidRPr="0097256F">
        <w:rPr>
          <w:rFonts w:ascii="Times New Roman" w:hAnsi="Times New Roman"/>
          <w:b/>
          <w:sz w:val="24"/>
          <w:szCs w:val="24"/>
        </w:rPr>
        <w:t>.</w:t>
      </w:r>
      <w:r w:rsidR="0097256F">
        <w:rPr>
          <w:rFonts w:ascii="Times New Roman" w:hAnsi="Times New Roman"/>
          <w:b/>
          <w:sz w:val="24"/>
          <w:szCs w:val="24"/>
        </w:rPr>
        <w:t xml:space="preserve"> </w:t>
      </w:r>
      <w:r w:rsidR="0097256F" w:rsidRPr="0097256F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="0097256F" w:rsidRPr="0097256F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97256F" w:rsidRPr="0097256F">
        <w:rPr>
          <w:rFonts w:ascii="Times New Roman" w:hAnsi="Times New Roman"/>
          <w:b/>
          <w:sz w:val="24"/>
          <w:szCs w:val="24"/>
        </w:rPr>
        <w:t>.</w:t>
      </w:r>
    </w:p>
    <w:p w:rsidR="0097256F" w:rsidRPr="0097256F" w:rsidRDefault="0097256F" w:rsidP="009725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256F">
        <w:rPr>
          <w:rFonts w:ascii="Times New Roman" w:hAnsi="Times New Roman"/>
          <w:i/>
          <w:sz w:val="24"/>
          <w:szCs w:val="24"/>
        </w:rPr>
        <w:t xml:space="preserve">Előterjesztő: Kovács Ottó </w:t>
      </w:r>
      <w:r w:rsidR="00F73D3A">
        <w:rPr>
          <w:rFonts w:ascii="Times New Roman" w:hAnsi="Times New Roman"/>
          <w:i/>
          <w:sz w:val="24"/>
          <w:szCs w:val="24"/>
        </w:rPr>
        <w:t>-</w:t>
      </w:r>
      <w:r w:rsidRPr="0097256F">
        <w:rPr>
          <w:rFonts w:ascii="Times New Roman" w:hAnsi="Times New Roman"/>
          <w:i/>
          <w:sz w:val="24"/>
          <w:szCs w:val="24"/>
        </w:rPr>
        <w:t xml:space="preserve"> vagyongazdálkodási igazgató</w:t>
      </w:r>
    </w:p>
    <w:p w:rsidR="0097256F" w:rsidRDefault="0097256F" w:rsidP="009725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97256F" w:rsidRDefault="0097256F" w:rsidP="00972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256F" w:rsidRPr="0097256F" w:rsidRDefault="0097256F" w:rsidP="0097256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56F">
        <w:rPr>
          <w:rFonts w:ascii="Times New Roman" w:hAnsi="Times New Roman"/>
          <w:sz w:val="24"/>
          <w:szCs w:val="24"/>
        </w:rPr>
        <w:t>A Budapest VIII. kerület, Karácsony Sándor u. 14. fsz. 15. szám alatti, 35446/0/</w:t>
      </w:r>
      <w:proofErr w:type="gramStart"/>
      <w:r w:rsidRPr="0097256F">
        <w:rPr>
          <w:rFonts w:ascii="Times New Roman" w:hAnsi="Times New Roman"/>
          <w:sz w:val="24"/>
          <w:szCs w:val="24"/>
        </w:rPr>
        <w:t>A</w:t>
      </w:r>
      <w:proofErr w:type="gramEnd"/>
      <w:r w:rsidRPr="0097256F">
        <w:rPr>
          <w:rFonts w:ascii="Times New Roman" w:hAnsi="Times New Roman"/>
          <w:sz w:val="24"/>
          <w:szCs w:val="24"/>
        </w:rPr>
        <w:t>/16 helyrajzi számú garázs elidegenítése</w:t>
      </w:r>
      <w:r w:rsidRPr="0097256F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97256F" w:rsidRPr="0097256F" w:rsidRDefault="0097256F" w:rsidP="0097256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6F">
        <w:rPr>
          <w:rFonts w:ascii="Times New Roman" w:hAnsi="Times New Roman" w:cs="Times New Roman"/>
          <w:sz w:val="24"/>
          <w:szCs w:val="24"/>
        </w:rPr>
        <w:t>A Budapest VIII. kerület, Szentkirályi utca 33-35. szám alatti, 36583/0/</w:t>
      </w:r>
      <w:proofErr w:type="gramStart"/>
      <w:r w:rsidRPr="009725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256F">
        <w:rPr>
          <w:rFonts w:ascii="Times New Roman" w:hAnsi="Times New Roman" w:cs="Times New Roman"/>
          <w:sz w:val="24"/>
          <w:szCs w:val="24"/>
        </w:rPr>
        <w:t>/53 helyrajzi számú garázshelyiség elidegenítése</w:t>
      </w:r>
      <w:r w:rsidRPr="0097256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97256F" w:rsidRPr="0097256F" w:rsidRDefault="0097256F" w:rsidP="0097256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6F">
        <w:rPr>
          <w:rFonts w:ascii="Times New Roman" w:hAnsi="Times New Roman" w:cs="Times New Roman"/>
          <w:sz w:val="24"/>
          <w:szCs w:val="24"/>
        </w:rPr>
        <w:t>Javaslat a Budapest VIII., Tömő u. 16. szám alatti társasházban található önkormányzati tulajdonú üres lakások és nem lakás céljára szolgáló helyiségek elidegenítésére kiírt pályázat eredményének megállapítására</w:t>
      </w:r>
      <w:r w:rsidRPr="0097256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97256F" w:rsidRPr="0097256F" w:rsidRDefault="0097256F" w:rsidP="0097256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56F">
        <w:rPr>
          <w:rFonts w:ascii="Times New Roman" w:hAnsi="Times New Roman" w:cs="Times New Roman"/>
          <w:sz w:val="24"/>
          <w:szCs w:val="24"/>
        </w:rPr>
        <w:t>Florian</w:t>
      </w:r>
      <w:proofErr w:type="spellEnd"/>
      <w:r w:rsidRPr="0097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56F">
        <w:rPr>
          <w:rFonts w:ascii="Times New Roman" w:hAnsi="Times New Roman" w:cs="Times New Roman"/>
          <w:sz w:val="24"/>
          <w:szCs w:val="24"/>
        </w:rPr>
        <w:t>Tiku</w:t>
      </w:r>
      <w:proofErr w:type="spellEnd"/>
      <w:r w:rsidRPr="0097256F">
        <w:rPr>
          <w:rFonts w:ascii="Times New Roman" w:hAnsi="Times New Roman" w:cs="Times New Roman"/>
          <w:sz w:val="24"/>
          <w:szCs w:val="24"/>
        </w:rPr>
        <w:t xml:space="preserve"> Kft. bérlő és a VUSHTRRI Kft. bérleti jog átruházásra vonatkozó közös kérelme a Budapest VIII., Baross u. 77. szám alatti önkormányzati tulajdonú nem lakás célú helyiség tekintetében</w:t>
      </w:r>
      <w:r w:rsidRPr="0097256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97256F" w:rsidRPr="0097256F" w:rsidRDefault="0028745E" w:rsidP="0097256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45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8745E">
        <w:rPr>
          <w:rFonts w:ascii="Times New Roman" w:hAnsi="Times New Roman" w:cs="Times New Roman"/>
          <w:sz w:val="24"/>
          <w:szCs w:val="24"/>
        </w:rPr>
        <w:t>Susánszki</w:t>
      </w:r>
      <w:proofErr w:type="spellEnd"/>
      <w:r w:rsidRPr="0028745E">
        <w:rPr>
          <w:rFonts w:ascii="Times New Roman" w:hAnsi="Times New Roman" w:cs="Times New Roman"/>
          <w:sz w:val="24"/>
          <w:szCs w:val="24"/>
        </w:rPr>
        <w:t xml:space="preserve"> Kornél, valamint dr. Kőszegi János bérbevételi kérelme</w:t>
      </w:r>
      <w:r>
        <w:t xml:space="preserve"> </w:t>
      </w:r>
      <w:r w:rsidR="0097256F" w:rsidRPr="0097256F">
        <w:rPr>
          <w:rFonts w:ascii="Times New Roman" w:hAnsi="Times New Roman" w:cs="Times New Roman"/>
          <w:sz w:val="24"/>
          <w:szCs w:val="24"/>
        </w:rPr>
        <w:t>a Budapest VIII., Gyulai Pál u. 7. szám alatti üres, önkormányzati tulajdonú nem lakás célú helyiségre</w:t>
      </w:r>
      <w:r w:rsidR="0097256F" w:rsidRPr="0097256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97256F" w:rsidRPr="0097256F" w:rsidRDefault="0097256F" w:rsidP="0097256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6F">
        <w:rPr>
          <w:rFonts w:ascii="Times New Roman" w:hAnsi="Times New Roman" w:cs="Times New Roman"/>
          <w:sz w:val="24"/>
          <w:szCs w:val="24"/>
        </w:rPr>
        <w:t xml:space="preserve">A New </w:t>
      </w:r>
      <w:proofErr w:type="spellStart"/>
      <w:r w:rsidRPr="0097256F">
        <w:rPr>
          <w:rFonts w:ascii="Times New Roman" w:hAnsi="Times New Roman" w:cs="Times New Roman"/>
          <w:sz w:val="24"/>
          <w:szCs w:val="24"/>
        </w:rPr>
        <w:t>Addis</w:t>
      </w:r>
      <w:proofErr w:type="spellEnd"/>
      <w:r w:rsidRPr="0097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56F">
        <w:rPr>
          <w:rFonts w:ascii="Times New Roman" w:hAnsi="Times New Roman" w:cs="Times New Roman"/>
          <w:sz w:val="24"/>
          <w:szCs w:val="24"/>
        </w:rPr>
        <w:t>Abeba</w:t>
      </w:r>
      <w:proofErr w:type="spellEnd"/>
      <w:r w:rsidRPr="0097256F">
        <w:rPr>
          <w:rFonts w:ascii="Times New Roman" w:hAnsi="Times New Roman" w:cs="Times New Roman"/>
          <w:sz w:val="24"/>
          <w:szCs w:val="24"/>
        </w:rPr>
        <w:t xml:space="preserve"> Kft. bérbevételi kérelme a Budapest VIII., József u. 42. szám alatti üres, önkormányzati tulajdonú nem lakás célú helyiségre</w:t>
      </w:r>
      <w:r w:rsidRPr="0097256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97256F" w:rsidRPr="0097256F" w:rsidRDefault="0097256F" w:rsidP="0097256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6F">
        <w:rPr>
          <w:rFonts w:ascii="Times New Roman" w:hAnsi="Times New Roman" w:cs="Times New Roman"/>
          <w:sz w:val="24"/>
          <w:szCs w:val="24"/>
        </w:rPr>
        <w:t>A Drámatéka Bt. bérbevételi kérelme a Budapest VIII., Leonardo da Vinci u. 41. szám alatti önkormányzati tulajdonú nem lakás célú helyiségre</w:t>
      </w:r>
      <w:r w:rsidRPr="0097256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97256F" w:rsidRPr="0097256F" w:rsidRDefault="006B28F2" w:rsidP="0097256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97256F" w:rsidRPr="0097256F">
        <w:rPr>
          <w:rFonts w:ascii="Times New Roman" w:hAnsi="Times New Roman" w:cs="Times New Roman"/>
          <w:sz w:val="24"/>
          <w:szCs w:val="24"/>
        </w:rPr>
        <w:t xml:space="preserve"> magánszemély bérbevételi kérelme a Budapest VIII. kerület, Lujza u. 27-29. szám alatti üres, önkormányzati tulajdonú nem lakás célú helyiségre</w:t>
      </w:r>
      <w:r w:rsidR="0097256F" w:rsidRPr="0097256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97256F" w:rsidRPr="0097256F" w:rsidRDefault="0097256F" w:rsidP="0097256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6F">
        <w:rPr>
          <w:rFonts w:ascii="Times New Roman" w:hAnsi="Times New Roman" w:cs="Times New Roman"/>
          <w:sz w:val="24"/>
          <w:szCs w:val="24"/>
        </w:rPr>
        <w:lastRenderedPageBreak/>
        <w:t>A PIZZA ZÓNA Kft. bérbevételi kérelme a Budapest VIII., Rákóczi út 69. szám alatti üres, önkormányzati tulajdonú nem lakás célú helyiségre</w:t>
      </w:r>
      <w:r w:rsidRPr="0097256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97256F" w:rsidRPr="0097256F" w:rsidRDefault="006B28F2" w:rsidP="0097256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97256F" w:rsidRPr="0097256F">
        <w:rPr>
          <w:rFonts w:ascii="Times New Roman" w:hAnsi="Times New Roman" w:cs="Times New Roman"/>
          <w:sz w:val="24"/>
          <w:szCs w:val="24"/>
        </w:rPr>
        <w:t xml:space="preserve"> magánszemély bérbevételi kérelme a Budapest VIII. kerület, Somogyi B</w:t>
      </w:r>
      <w:r w:rsidR="002121CA">
        <w:rPr>
          <w:rFonts w:ascii="Times New Roman" w:hAnsi="Times New Roman" w:cs="Times New Roman"/>
          <w:sz w:val="24"/>
          <w:szCs w:val="24"/>
        </w:rPr>
        <w:t>éla</w:t>
      </w:r>
      <w:r w:rsidR="0097256F" w:rsidRPr="0097256F">
        <w:rPr>
          <w:rFonts w:ascii="Times New Roman" w:hAnsi="Times New Roman" w:cs="Times New Roman"/>
          <w:sz w:val="24"/>
          <w:szCs w:val="24"/>
        </w:rPr>
        <w:t xml:space="preserve"> u. 17. szám alatti üres, önkormányzati tulajdonú nem lakás célú helyiségre</w:t>
      </w:r>
      <w:r w:rsidR="0097256F" w:rsidRPr="0097256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97256F" w:rsidRPr="0097256F" w:rsidRDefault="0097256F" w:rsidP="0097256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6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7256F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97256F">
        <w:rPr>
          <w:rFonts w:ascii="Times New Roman" w:hAnsi="Times New Roman" w:cs="Times New Roman"/>
          <w:sz w:val="24"/>
          <w:szCs w:val="24"/>
        </w:rPr>
        <w:t xml:space="preserve"> Office Kft. bérbevételi kérelme a Budapest VIII. kerület, Somogyi Béla u. 10. szám alatti üres, önkormányzati tulajdonú nem lakás célú helyiségre</w:t>
      </w:r>
      <w:r w:rsidRPr="0097256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97256F" w:rsidRPr="0097256F" w:rsidRDefault="006B28F2" w:rsidP="0097256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97256F" w:rsidRPr="0097256F">
        <w:rPr>
          <w:rFonts w:ascii="Times New Roman" w:hAnsi="Times New Roman" w:cs="Times New Roman"/>
          <w:sz w:val="24"/>
          <w:szCs w:val="24"/>
        </w:rPr>
        <w:t xml:space="preserve"> magánszemély bérbevételi kérelme a Budapest VIII. kerület, Víg u. 28. szám alatti üres, önkormányzati tulajdonú nem lakás célú helyiségre </w:t>
      </w:r>
    </w:p>
    <w:p w:rsidR="0097256F" w:rsidRPr="0097256F" w:rsidRDefault="0097256F" w:rsidP="0097256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6F">
        <w:rPr>
          <w:rFonts w:ascii="Times New Roman" w:hAnsi="Times New Roman" w:cs="Times New Roman"/>
          <w:sz w:val="24"/>
          <w:szCs w:val="24"/>
        </w:rPr>
        <w:t>Javaslat a Budapest VIII.</w:t>
      </w:r>
      <w:r w:rsidR="007B43C4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97256F">
        <w:rPr>
          <w:rFonts w:ascii="Times New Roman" w:hAnsi="Times New Roman" w:cs="Times New Roman"/>
          <w:sz w:val="24"/>
          <w:szCs w:val="24"/>
        </w:rPr>
        <w:t xml:space="preserve">, Magdolna </w:t>
      </w:r>
      <w:proofErr w:type="gramStart"/>
      <w:r w:rsidRPr="0097256F">
        <w:rPr>
          <w:rFonts w:ascii="Times New Roman" w:hAnsi="Times New Roman" w:cs="Times New Roman"/>
          <w:sz w:val="24"/>
          <w:szCs w:val="24"/>
        </w:rPr>
        <w:t>u</w:t>
      </w:r>
      <w:r w:rsidR="007B43C4">
        <w:rPr>
          <w:rFonts w:ascii="Times New Roman" w:hAnsi="Times New Roman" w:cs="Times New Roman"/>
          <w:sz w:val="24"/>
          <w:szCs w:val="24"/>
        </w:rPr>
        <w:t>.</w:t>
      </w:r>
      <w:r w:rsidRPr="0097256F">
        <w:rPr>
          <w:rFonts w:ascii="Times New Roman" w:hAnsi="Times New Roman" w:cs="Times New Roman"/>
          <w:sz w:val="24"/>
          <w:szCs w:val="24"/>
        </w:rPr>
        <w:t xml:space="preserve"> </w:t>
      </w:r>
      <w:r w:rsidR="006B28F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B28F2">
        <w:rPr>
          <w:rFonts w:ascii="Times New Roman" w:hAnsi="Times New Roman" w:cs="Times New Roman"/>
          <w:sz w:val="24"/>
          <w:szCs w:val="24"/>
        </w:rPr>
        <w:t>……</w:t>
      </w:r>
      <w:r w:rsidRPr="0097256F">
        <w:rPr>
          <w:rFonts w:ascii="Times New Roman" w:hAnsi="Times New Roman" w:cs="Times New Roman"/>
          <w:sz w:val="24"/>
          <w:szCs w:val="24"/>
        </w:rPr>
        <w:t xml:space="preserve"> szám alatti épületben lévő lakás minőségi lakáscseréjével kapcsolatban </w:t>
      </w:r>
    </w:p>
    <w:p w:rsidR="0097256F" w:rsidRPr="0097256F" w:rsidRDefault="0097256F" w:rsidP="0097256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56F">
        <w:rPr>
          <w:rFonts w:ascii="Times New Roman" w:hAnsi="Times New Roman" w:cs="Times New Roman"/>
          <w:sz w:val="24"/>
          <w:szCs w:val="24"/>
        </w:rPr>
        <w:t>Javaslat a Budapest VIII. kerület</w:t>
      </w:r>
      <w:r w:rsidR="00BF35C2">
        <w:rPr>
          <w:rFonts w:ascii="Times New Roman" w:hAnsi="Times New Roman" w:cs="Times New Roman"/>
          <w:sz w:val="24"/>
          <w:szCs w:val="24"/>
        </w:rPr>
        <w:t>,</w:t>
      </w:r>
      <w:r w:rsidRPr="0097256F">
        <w:rPr>
          <w:rFonts w:ascii="Times New Roman" w:hAnsi="Times New Roman" w:cs="Times New Roman"/>
          <w:sz w:val="24"/>
          <w:szCs w:val="24"/>
        </w:rPr>
        <w:t xml:space="preserve"> Kőris </w:t>
      </w:r>
      <w:proofErr w:type="gramStart"/>
      <w:r w:rsidRPr="0097256F">
        <w:rPr>
          <w:rFonts w:ascii="Times New Roman" w:hAnsi="Times New Roman" w:cs="Times New Roman"/>
          <w:sz w:val="24"/>
          <w:szCs w:val="24"/>
        </w:rPr>
        <w:t>u</w:t>
      </w:r>
      <w:r w:rsidR="007B43C4">
        <w:rPr>
          <w:rFonts w:ascii="Times New Roman" w:hAnsi="Times New Roman" w:cs="Times New Roman"/>
          <w:sz w:val="24"/>
          <w:szCs w:val="24"/>
        </w:rPr>
        <w:t>.</w:t>
      </w:r>
      <w:r w:rsidRPr="0097256F">
        <w:rPr>
          <w:rFonts w:ascii="Times New Roman" w:hAnsi="Times New Roman" w:cs="Times New Roman"/>
          <w:sz w:val="24"/>
          <w:szCs w:val="24"/>
        </w:rPr>
        <w:t xml:space="preserve"> </w:t>
      </w:r>
      <w:r w:rsidR="006B28F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B28F2">
        <w:rPr>
          <w:rFonts w:ascii="Times New Roman" w:hAnsi="Times New Roman" w:cs="Times New Roman"/>
          <w:sz w:val="24"/>
          <w:szCs w:val="24"/>
        </w:rPr>
        <w:t>………..</w:t>
      </w:r>
      <w:r w:rsidRPr="0097256F">
        <w:rPr>
          <w:rFonts w:ascii="Times New Roman" w:hAnsi="Times New Roman" w:cs="Times New Roman"/>
          <w:sz w:val="24"/>
          <w:szCs w:val="24"/>
        </w:rPr>
        <w:t xml:space="preserve"> szám alatti lakás szolgálati jelleg törlésére és a lakás bérbeadására </w:t>
      </w:r>
    </w:p>
    <w:p w:rsidR="0097256F" w:rsidRPr="00B7667E" w:rsidRDefault="00714A61" w:rsidP="00B7667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Medioworks</w:t>
      </w:r>
      <w:proofErr w:type="spellEnd"/>
      <w:r>
        <w:rPr>
          <w:rFonts w:ascii="Times New Roman" w:hAnsi="Times New Roman"/>
          <w:sz w:val="24"/>
          <w:szCs w:val="24"/>
        </w:rPr>
        <w:t xml:space="preserve"> Kft. bérbevételi kérelme a Budapest VIII. kerület, Bérkocsis u</w:t>
      </w:r>
      <w:r w:rsidR="00FF05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19. szám alatti üres, önkormányzati tulajdonú nem lakás célú helyiségre</w:t>
      </w:r>
    </w:p>
    <w:p w:rsidR="00B7667E" w:rsidRPr="00B7667E" w:rsidRDefault="006B28F2" w:rsidP="00B7667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</w:t>
      </w:r>
      <w:bookmarkStart w:id="0" w:name="_GoBack"/>
      <w:bookmarkEnd w:id="0"/>
      <w:r w:rsidR="00714A61">
        <w:rPr>
          <w:rFonts w:ascii="Times New Roman" w:hAnsi="Times New Roman"/>
          <w:sz w:val="24"/>
          <w:szCs w:val="24"/>
        </w:rPr>
        <w:t xml:space="preserve"> magánszemély bérbevételi kérelme a Budapest VIII. kerület, Práter u</w:t>
      </w:r>
      <w:r w:rsidR="00FF0557">
        <w:rPr>
          <w:rFonts w:ascii="Times New Roman" w:hAnsi="Times New Roman"/>
          <w:sz w:val="24"/>
          <w:szCs w:val="24"/>
        </w:rPr>
        <w:t>.</w:t>
      </w:r>
      <w:r w:rsidR="00714A61">
        <w:rPr>
          <w:rFonts w:ascii="Times New Roman" w:hAnsi="Times New Roman"/>
          <w:sz w:val="24"/>
          <w:szCs w:val="24"/>
        </w:rPr>
        <w:t xml:space="preserve"> 30-32. szám alatti </w:t>
      </w:r>
      <w:r w:rsidR="00FF0557">
        <w:rPr>
          <w:rFonts w:ascii="Times New Roman" w:hAnsi="Times New Roman"/>
          <w:sz w:val="24"/>
          <w:szCs w:val="24"/>
        </w:rPr>
        <w:t xml:space="preserve">üres, </w:t>
      </w:r>
      <w:r w:rsidR="00714A61">
        <w:rPr>
          <w:rFonts w:ascii="Times New Roman" w:hAnsi="Times New Roman"/>
          <w:sz w:val="24"/>
          <w:szCs w:val="24"/>
        </w:rPr>
        <w:t>önkormányzati tulajdonú gépkocsi</w:t>
      </w:r>
      <w:r w:rsidR="00FF0557">
        <w:rPr>
          <w:rFonts w:ascii="Times New Roman" w:hAnsi="Times New Roman"/>
          <w:sz w:val="24"/>
          <w:szCs w:val="24"/>
        </w:rPr>
        <w:t xml:space="preserve"> </w:t>
      </w:r>
      <w:r w:rsidR="00714A61">
        <w:rPr>
          <w:rFonts w:ascii="Times New Roman" w:hAnsi="Times New Roman"/>
          <w:sz w:val="24"/>
          <w:szCs w:val="24"/>
        </w:rPr>
        <w:t>beálló helyre</w:t>
      </w:r>
    </w:p>
    <w:p w:rsidR="00B7667E" w:rsidRDefault="004A7B26" w:rsidP="00B7667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„LIKVID-LAK STÚDIÓ” Kft. bérbevételi kérelme a Budapest VIII. kerület, Práter </w:t>
      </w:r>
      <w:r w:rsidR="00E83DC8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20/B. szám alatti </w:t>
      </w:r>
      <w:r w:rsidRPr="0097256F">
        <w:rPr>
          <w:rFonts w:ascii="Times New Roman" w:hAnsi="Times New Roman"/>
          <w:sz w:val="24"/>
          <w:szCs w:val="24"/>
        </w:rPr>
        <w:t>üres, önkormányzati tulajdonú nem lakás célú helyiségre</w:t>
      </w:r>
    </w:p>
    <w:p w:rsidR="00442F77" w:rsidRDefault="00442F77" w:rsidP="0044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F77" w:rsidRDefault="00442F77" w:rsidP="0044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F77" w:rsidRPr="000F278D" w:rsidRDefault="000F278D" w:rsidP="000F27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78D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278D">
        <w:rPr>
          <w:rFonts w:ascii="Times New Roman" w:hAnsi="Times New Roman"/>
          <w:b/>
          <w:sz w:val="24"/>
          <w:szCs w:val="24"/>
        </w:rPr>
        <w:t>Egyebek</w:t>
      </w:r>
    </w:p>
    <w:p w:rsidR="000F278D" w:rsidRDefault="000F278D" w:rsidP="000F278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F278D" w:rsidRDefault="000F278D" w:rsidP="000F278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F278D" w:rsidRPr="000F278D" w:rsidRDefault="000F278D" w:rsidP="000F278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78D">
        <w:rPr>
          <w:rFonts w:ascii="Times New Roman" w:hAnsi="Times New Roman"/>
          <w:sz w:val="24"/>
          <w:szCs w:val="24"/>
        </w:rPr>
        <w:t>Javaslat a KEOP-5.5.0/15-2015-0237 kódszámú és a KEOP-5.7.0/15-2015-0241 kódszámú pályázat Támogatási Szerződés módosítására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0F278D" w:rsidRDefault="000F278D" w:rsidP="000F278D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Kocsis Máté - polgármester</w:t>
      </w:r>
    </w:p>
    <w:p w:rsidR="000F278D" w:rsidRDefault="000F278D" w:rsidP="000F278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278D" w:rsidRDefault="000F278D" w:rsidP="000F278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278D" w:rsidRPr="000F278D" w:rsidRDefault="000F278D" w:rsidP="000F278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278D" w:rsidRPr="000F278D" w:rsidRDefault="000F278D" w:rsidP="000F278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2F77" w:rsidRPr="00383D4B" w:rsidRDefault="00442F77" w:rsidP="00442F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december 7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n az ülés kezdetéig. </w:t>
      </w:r>
    </w:p>
    <w:p w:rsidR="00442F77" w:rsidRDefault="00442F77" w:rsidP="00442F7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42F77" w:rsidRDefault="00442F77" w:rsidP="00442F7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42F77" w:rsidRPr="00A33825" w:rsidRDefault="00442F77" w:rsidP="00442F7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442F77" w:rsidRDefault="00442F77" w:rsidP="00442F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december 2</w:t>
      </w: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442F77" w:rsidRDefault="00442F77" w:rsidP="00442F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42F77" w:rsidRDefault="00442F77" w:rsidP="00442F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42F77" w:rsidRPr="00383D4B" w:rsidRDefault="00442F77" w:rsidP="00442F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442F77" w:rsidRDefault="00442F77" w:rsidP="00442F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442F77" w:rsidRDefault="00442F77" w:rsidP="00442F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42F77" w:rsidRDefault="00442F77" w:rsidP="00442F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42F77" w:rsidRDefault="00442F77" w:rsidP="00442F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42F77" w:rsidRDefault="00442F77" w:rsidP="00442F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42F77" w:rsidRDefault="00442F77" w:rsidP="00442F7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442F77" w:rsidRPr="00383D4B" w:rsidTr="0031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442F77" w:rsidRPr="00383D4B" w:rsidRDefault="00442F77" w:rsidP="00316CCB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383D4B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D57F661" wp14:editId="7293AF8B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442F77" w:rsidRPr="00383D4B" w:rsidRDefault="00442F77" w:rsidP="00316CCB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</w:tbl>
    <w:p w:rsidR="00442F77" w:rsidRPr="00FF5AE0" w:rsidRDefault="00442F77" w:rsidP="00442F77">
      <w:pPr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</w:p>
    <w:p w:rsidR="00442F77" w:rsidRPr="00442F77" w:rsidRDefault="00442F77" w:rsidP="0044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42F77" w:rsidRPr="00442F7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1C" w:rsidRDefault="00DB571C" w:rsidP="00DB571C">
      <w:pPr>
        <w:spacing w:after="0" w:line="240" w:lineRule="auto"/>
      </w:pPr>
      <w:r>
        <w:separator/>
      </w:r>
    </w:p>
  </w:endnote>
  <w:endnote w:type="continuationSeparator" w:id="0">
    <w:p w:rsidR="00DB571C" w:rsidRDefault="00DB571C" w:rsidP="00DB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176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B571C" w:rsidRPr="00DB571C" w:rsidRDefault="00DB571C">
        <w:pPr>
          <w:pStyle w:val="llb"/>
          <w:jc w:val="right"/>
          <w:rPr>
            <w:rFonts w:ascii="Times New Roman" w:hAnsi="Times New Roman"/>
          </w:rPr>
        </w:pPr>
        <w:r w:rsidRPr="00DB571C">
          <w:rPr>
            <w:rFonts w:ascii="Times New Roman" w:hAnsi="Times New Roman"/>
          </w:rPr>
          <w:fldChar w:fldCharType="begin"/>
        </w:r>
        <w:r w:rsidRPr="00DB571C">
          <w:rPr>
            <w:rFonts w:ascii="Times New Roman" w:hAnsi="Times New Roman"/>
          </w:rPr>
          <w:instrText>PAGE   \* MERGEFORMAT</w:instrText>
        </w:r>
        <w:r w:rsidRPr="00DB571C">
          <w:rPr>
            <w:rFonts w:ascii="Times New Roman" w:hAnsi="Times New Roman"/>
          </w:rPr>
          <w:fldChar w:fldCharType="separate"/>
        </w:r>
        <w:r w:rsidR="006B28F2">
          <w:rPr>
            <w:rFonts w:ascii="Times New Roman" w:hAnsi="Times New Roman"/>
            <w:noProof/>
          </w:rPr>
          <w:t>1</w:t>
        </w:r>
        <w:r w:rsidRPr="00DB571C">
          <w:rPr>
            <w:rFonts w:ascii="Times New Roman" w:hAnsi="Times New Roman"/>
          </w:rPr>
          <w:fldChar w:fldCharType="end"/>
        </w:r>
      </w:p>
    </w:sdtContent>
  </w:sdt>
  <w:p w:rsidR="00DB571C" w:rsidRDefault="00DB57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1C" w:rsidRDefault="00DB571C" w:rsidP="00DB571C">
      <w:pPr>
        <w:spacing w:after="0" w:line="240" w:lineRule="auto"/>
      </w:pPr>
      <w:r>
        <w:separator/>
      </w:r>
    </w:p>
  </w:footnote>
  <w:footnote w:type="continuationSeparator" w:id="0">
    <w:p w:rsidR="00DB571C" w:rsidRDefault="00DB571C" w:rsidP="00DB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1C" w:rsidRDefault="00DB57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1C" w:rsidRDefault="00DB571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1C" w:rsidRDefault="00DB57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5871"/>
    <w:multiLevelType w:val="hybridMultilevel"/>
    <w:tmpl w:val="06C40D8A"/>
    <w:lvl w:ilvl="0" w:tplc="CB225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A6D94"/>
    <w:multiLevelType w:val="hybridMultilevel"/>
    <w:tmpl w:val="4F7A9300"/>
    <w:lvl w:ilvl="0" w:tplc="0DB2CC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34562"/>
    <w:multiLevelType w:val="hybridMultilevel"/>
    <w:tmpl w:val="72D6F09E"/>
    <w:lvl w:ilvl="0" w:tplc="91A63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84F5C"/>
    <w:multiLevelType w:val="hybridMultilevel"/>
    <w:tmpl w:val="1CD2FFA4"/>
    <w:lvl w:ilvl="0" w:tplc="CB225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645D"/>
    <w:multiLevelType w:val="hybridMultilevel"/>
    <w:tmpl w:val="1CD2FFA4"/>
    <w:lvl w:ilvl="0" w:tplc="CB225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6775C"/>
    <w:multiLevelType w:val="hybridMultilevel"/>
    <w:tmpl w:val="771A9E46"/>
    <w:lvl w:ilvl="0" w:tplc="86E80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63164"/>
    <w:multiLevelType w:val="hybridMultilevel"/>
    <w:tmpl w:val="1D2ECD58"/>
    <w:lvl w:ilvl="0" w:tplc="2B164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11AFC"/>
    <w:multiLevelType w:val="hybridMultilevel"/>
    <w:tmpl w:val="13ACFD9C"/>
    <w:lvl w:ilvl="0" w:tplc="DC3C9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1C"/>
    <w:rsid w:val="000F278D"/>
    <w:rsid w:val="000F53FD"/>
    <w:rsid w:val="001E70AA"/>
    <w:rsid w:val="001F39BA"/>
    <w:rsid w:val="002121CA"/>
    <w:rsid w:val="00275A96"/>
    <w:rsid w:val="0028745E"/>
    <w:rsid w:val="003751CA"/>
    <w:rsid w:val="00377919"/>
    <w:rsid w:val="00442F77"/>
    <w:rsid w:val="004A20C0"/>
    <w:rsid w:val="004A7B26"/>
    <w:rsid w:val="00536EEE"/>
    <w:rsid w:val="0060692B"/>
    <w:rsid w:val="006B28F2"/>
    <w:rsid w:val="00714A61"/>
    <w:rsid w:val="007B43C4"/>
    <w:rsid w:val="007D7AB1"/>
    <w:rsid w:val="00893E32"/>
    <w:rsid w:val="008A2B26"/>
    <w:rsid w:val="0097256F"/>
    <w:rsid w:val="00A0676A"/>
    <w:rsid w:val="00B7667E"/>
    <w:rsid w:val="00B950F5"/>
    <w:rsid w:val="00BF35C2"/>
    <w:rsid w:val="00C36360"/>
    <w:rsid w:val="00C807BC"/>
    <w:rsid w:val="00CB2157"/>
    <w:rsid w:val="00DB029C"/>
    <w:rsid w:val="00DB571C"/>
    <w:rsid w:val="00DF6E7E"/>
    <w:rsid w:val="00E83DC8"/>
    <w:rsid w:val="00E976B7"/>
    <w:rsid w:val="00EC3E21"/>
    <w:rsid w:val="00F12B40"/>
    <w:rsid w:val="00F73D3A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71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571C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B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571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B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571C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B571C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0F53FD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F53FD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442F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42F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71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571C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B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571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B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571C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B571C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0F53FD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F53FD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442F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442F7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3B7B4625</Template>
  <TotalTime>0</TotalTime>
  <Pages>3</Pages>
  <Words>700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2015-12-02T14:35:00Z</cp:lastPrinted>
  <dcterms:created xsi:type="dcterms:W3CDTF">2015-12-03T08:24:00Z</dcterms:created>
  <dcterms:modified xsi:type="dcterms:W3CDTF">2015-12-03T08:24:00Z</dcterms:modified>
</cp:coreProperties>
</file>