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5" w:rsidRPr="009E1A37" w:rsidRDefault="004B5B65" w:rsidP="004B5B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B5B65" w:rsidRPr="009E1A37" w:rsidRDefault="004B5B65" w:rsidP="004B5B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4B5B65" w:rsidRPr="009E1A37" w:rsidRDefault="004B5B65" w:rsidP="004B5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5B65" w:rsidRPr="009E1A37" w:rsidRDefault="004B5B65" w:rsidP="004B5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5B65" w:rsidRPr="009E1A37" w:rsidRDefault="004B5B65" w:rsidP="004B5B6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9E1A37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4B5B65" w:rsidRPr="009E1A37" w:rsidRDefault="004B5B65" w:rsidP="004B5B6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5B65" w:rsidRPr="009E1A37" w:rsidRDefault="004B5B65" w:rsidP="004B5B6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5B65" w:rsidRPr="009E1A37" w:rsidRDefault="004B5B65" w:rsidP="004B5B6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november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-án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Pr="004B5B65" w:rsidRDefault="004B5B65" w:rsidP="004B5B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4B5B65">
        <w:rPr>
          <w:rFonts w:ascii="Times New Roman" w:eastAsia="Times New Roman" w:hAnsi="Times New Roman"/>
          <w:b/>
          <w:sz w:val="24"/>
          <w:szCs w:val="24"/>
          <w:lang w:eastAsia="hu-HU"/>
        </w:rPr>
        <w:t>2/2015. (XI.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4B5B65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5B65" w:rsidRPr="004B5B65" w:rsidRDefault="004B5B65" w:rsidP="004B5B6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B5B65" w:rsidRPr="004B5B65" w:rsidRDefault="004B5B65" w:rsidP="004B5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5B65" w:rsidRPr="004B5B65" w:rsidRDefault="004B5B65" w:rsidP="004B5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B5B65" w:rsidRP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B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Pr="00FF5AE0" w:rsidRDefault="004B5B65" w:rsidP="004B5B65">
      <w:pPr>
        <w:pStyle w:val="Listaszerbekezds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F5AE0">
        <w:rPr>
          <w:rFonts w:ascii="Times New Roman" w:hAnsi="Times New Roman"/>
          <w:sz w:val="24"/>
          <w:szCs w:val="24"/>
        </w:rPr>
        <w:t>Javaslat fakárral kapcsolatos kártérítési igények (3 darab) elbírálására</w:t>
      </w:r>
    </w:p>
    <w:p w:rsidR="004B5B65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- a </w:t>
      </w:r>
      <w:r w:rsidRPr="00FF5AE0">
        <w:rPr>
          <w:rFonts w:ascii="Times New Roman" w:hAnsi="Times New Roman"/>
          <w:i/>
          <w:sz w:val="24"/>
          <w:szCs w:val="24"/>
        </w:rPr>
        <w:t>Józsefvárosi Gazdálkodási Központ Zrt.</w:t>
      </w:r>
      <w:r>
        <w:rPr>
          <w:rFonts w:ascii="Times New Roman" w:hAnsi="Times New Roman"/>
          <w:i/>
          <w:sz w:val="24"/>
          <w:szCs w:val="24"/>
        </w:rPr>
        <w:t xml:space="preserve"> városüzemeltetési igazgatója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Pr="00D66FEC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FE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FEC">
        <w:rPr>
          <w:rFonts w:ascii="Times New Roman" w:hAnsi="Times New Roman"/>
          <w:b/>
          <w:sz w:val="24"/>
          <w:szCs w:val="24"/>
        </w:rPr>
        <w:t>Képviselő-testület</w:t>
      </w:r>
    </w:p>
    <w:p w:rsidR="004B5B65" w:rsidRPr="00D831F0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31F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5B65" w:rsidRPr="00D03A1F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Budapesti Rendőr-főkapitánysággal kötendő megállapodások megkötésére</w:t>
      </w:r>
    </w:p>
    <w:p w:rsidR="004B5B65" w:rsidRPr="00D03A1F" w:rsidRDefault="004B5B65" w:rsidP="004B5B65">
      <w:pPr>
        <w:pStyle w:val="Listaszerbekezds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polgári peres eljárással kapcsolatos döntés</w:t>
      </w:r>
      <w:r w:rsidR="00707BA9">
        <w:rPr>
          <w:rFonts w:ascii="Times New Roman" w:eastAsia="Times New Roman" w:hAnsi="Times New Roman"/>
          <w:sz w:val="24"/>
          <w:szCs w:val="24"/>
        </w:rPr>
        <w:t>ek</w:t>
      </w:r>
      <w:r w:rsidRPr="00D03A1F">
        <w:rPr>
          <w:rFonts w:ascii="Times New Roman" w:eastAsia="Times New Roman" w:hAnsi="Times New Roman"/>
          <w:sz w:val="24"/>
          <w:szCs w:val="24"/>
        </w:rPr>
        <w:t xml:space="preserve"> meghozatalára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 xml:space="preserve">Javaslat előzetes kötelezettségvállalásokra </w:t>
      </w:r>
      <w:r w:rsidRPr="004B5B65">
        <w:rPr>
          <w:rFonts w:ascii="Times New Roman" w:hAnsi="Times New Roman"/>
          <w:sz w:val="24"/>
          <w:szCs w:val="24"/>
        </w:rPr>
        <w:t>(PÓTKÉZBESÍTÉS)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 xml:space="preserve">Javaslat a Józsefvárosi Önkormányzat 2016. évi átmeneti gazdálkodásáról szóló önkormányzati rendelet </w:t>
      </w:r>
      <w:r>
        <w:rPr>
          <w:rFonts w:ascii="Times New Roman" w:hAnsi="Times New Roman"/>
          <w:sz w:val="24"/>
          <w:szCs w:val="24"/>
        </w:rPr>
        <w:t>megalkotására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Corvin Sétány Programmal kapcsolatos döntések meghozatalára</w:t>
      </w:r>
    </w:p>
    <w:p w:rsidR="004B5B65" w:rsidRPr="00674EF6" w:rsidRDefault="004B5B65" w:rsidP="004B5B65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4EF6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674EF6">
        <w:rPr>
          <w:rFonts w:ascii="Times New Roman" w:eastAsia="Times New Roman" w:hAnsi="Times New Roman"/>
          <w:i/>
          <w:sz w:val="24"/>
          <w:szCs w:val="24"/>
        </w:rPr>
        <w:t xml:space="preserve"> polgármester 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Józsefváros Közösségeiért Nonprofit Zrt</w:t>
      </w:r>
      <w:r>
        <w:rPr>
          <w:rFonts w:ascii="Times New Roman" w:hAnsi="Times New Roman"/>
          <w:sz w:val="24"/>
          <w:szCs w:val="24"/>
        </w:rPr>
        <w:t>.</w:t>
      </w:r>
      <w:r w:rsidRPr="00D03A1F">
        <w:rPr>
          <w:rFonts w:ascii="Times New Roman" w:hAnsi="Times New Roman"/>
          <w:sz w:val="24"/>
          <w:szCs w:val="24"/>
        </w:rPr>
        <w:t>-vel kötendő használati szerződések elfogadására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</w:rPr>
        <w:t>-</w:t>
      </w:r>
      <w:r w:rsidRPr="00D03A1F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Budapest VIII., Trefort u. 3. szám alatti ingatlan elidegenítésére kiírt pályázat eredményének megállapítására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JGK Zrt. igazgatóság elnöke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az Önkormányzat tulajdonában álló lakások elidegenítéséről szóló 33/2013.(VII. 15.) rendelet módosítására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lastRenderedPageBreak/>
        <w:t>Javaslat az Önkormányzat tulajdonában álló nem lakás céljára szolgáló helyiségek bérbeadásának feltételeiről szóló rendelet és a helyiségek bérleti díjáról szóló képviselő-testületi határozat módosítására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7F43E2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43E2">
        <w:rPr>
          <w:rFonts w:ascii="Times New Roman" w:hAnsi="Times New Roman"/>
          <w:sz w:val="24"/>
          <w:szCs w:val="24"/>
        </w:rPr>
        <w:t>Javaslat a Készenléti Rendőrséggel kötendő megállapodás megkötésére a Budapest VIII., Szentkirályi utca 13. félemelet 2. szám alatti lakásra bérlőkijelölési jog biztosítására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F43E2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7F43E2">
        <w:rPr>
          <w:rFonts w:ascii="Times New Roman" w:eastAsia="Times New Roman" w:hAnsi="Times New Roman"/>
          <w:i/>
          <w:sz w:val="24"/>
          <w:szCs w:val="24"/>
        </w:rPr>
        <w:t xml:space="preserve"> JGK Zrt. igazgatóság elnöke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a Budapest VIII., Balassa u. 7. és Balassa u. 9. szám alatti telekingatlanok pályázat útján történő elidegenítésére</w:t>
      </w:r>
    </w:p>
    <w:p w:rsidR="004B5B65" w:rsidRPr="00D03A1F" w:rsidRDefault="004B5B65" w:rsidP="004B5B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JGK Zrt. igazgatóság elnöke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önkormányzati tulajdonú gazdasági társaságokat érintő tulajdonosi döntések meghozatalára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5B65" w:rsidRPr="00D03A1F" w:rsidRDefault="004B5B65" w:rsidP="004B5B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sz w:val="24"/>
          <w:szCs w:val="24"/>
        </w:rPr>
        <w:t>Javaslat „ÉLETMENTŐ PONT” kialakítására</w:t>
      </w:r>
    </w:p>
    <w:p w:rsidR="004B5B65" w:rsidRPr="00674EF6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74EF6">
        <w:rPr>
          <w:rFonts w:ascii="Times New Roman" w:hAnsi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  <w:lang w:eastAsia="hu-HU"/>
        </w:rPr>
        <w:t>-</w:t>
      </w:r>
      <w:r w:rsidRPr="00674EF6">
        <w:rPr>
          <w:rFonts w:ascii="Times New Roman" w:hAnsi="Times New Roman"/>
          <w:i/>
          <w:sz w:val="24"/>
          <w:szCs w:val="24"/>
          <w:lang w:eastAsia="hu-HU"/>
        </w:rPr>
        <w:t xml:space="preserve"> polgármester</w:t>
      </w:r>
    </w:p>
    <w:p w:rsidR="004B5B65" w:rsidRPr="00D03A1F" w:rsidRDefault="004B5B65" w:rsidP="004B5B65">
      <w:pPr>
        <w:spacing w:after="0" w:line="240" w:lineRule="auto"/>
        <w:ind w:left="709" w:firstLine="1276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Dr. Sára Botond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alpolgármester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a JÓKÉSZ módosításával kapcsolatos döntések meghozatalára</w:t>
      </w:r>
    </w:p>
    <w:p w:rsidR="004B5B65" w:rsidRDefault="004B5B65" w:rsidP="004B5B65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spacing w:after="0" w:line="240" w:lineRule="auto"/>
        <w:ind w:left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emlékmű elhelyezésére a Teleki téren</w:t>
      </w:r>
    </w:p>
    <w:p w:rsidR="004B5B65" w:rsidRPr="00674EF6" w:rsidRDefault="004B5B65" w:rsidP="004B5B65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4EF6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674EF6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spacing w:after="0" w:line="240" w:lineRule="auto"/>
        <w:ind w:left="709" w:firstLine="1276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Dr. Sára Botond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alpolgármester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fővárosi városüzemeltetési információs rendszerhez való csatlakozásra</w:t>
      </w:r>
    </w:p>
    <w:p w:rsidR="004B5B65" w:rsidRDefault="004B5B65" w:rsidP="004B5B65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tűzfalfestési programra Józsefvárosban</w:t>
      </w:r>
    </w:p>
    <w:p w:rsidR="004B5B65" w:rsidRDefault="004B5B65" w:rsidP="004B5B65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Idősek Klubja kialakítására a Palotanegyedben</w:t>
      </w:r>
    </w:p>
    <w:p w:rsidR="004B5B65" w:rsidRPr="00CC102F" w:rsidRDefault="004B5B65" w:rsidP="004B5B65">
      <w:pPr>
        <w:spacing w:after="0" w:line="240" w:lineRule="auto"/>
        <w:ind w:left="601" w:firstLine="11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Dr. Kocsis Máté - polgármester </w:t>
      </w:r>
    </w:p>
    <w:p w:rsidR="004B5B65" w:rsidRPr="00CC102F" w:rsidRDefault="004B5B65" w:rsidP="004B5B65">
      <w:pPr>
        <w:spacing w:after="0" w:line="240" w:lineRule="auto"/>
        <w:ind w:firstLine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4B5B65" w:rsidRPr="00D03A1F" w:rsidRDefault="004B5B65" w:rsidP="004B5B65">
      <w:pPr>
        <w:spacing w:after="0" w:line="240" w:lineRule="auto"/>
        <w:ind w:left="709" w:firstLine="1276"/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Dr. Szilágyi Demeter - képviselő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a Józsefvárosi Egészségügyi Szolgálat elnevezésének módosítására</w:t>
      </w:r>
    </w:p>
    <w:p w:rsidR="004B5B65" w:rsidRPr="00D03A1F" w:rsidRDefault="004B5B65" w:rsidP="004B5B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Dr. Kocsis Máté -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bCs/>
          <w:sz w:val="24"/>
          <w:szCs w:val="24"/>
        </w:rPr>
        <w:t>Javaslat a kábítószer-ellenes stratégia végrehajtásával kapcsolatos feladatok támogatására</w:t>
      </w:r>
    </w:p>
    <w:p w:rsidR="004B5B65" w:rsidRPr="00CC102F" w:rsidRDefault="004B5B65" w:rsidP="004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4B5B65" w:rsidRPr="00D03A1F" w:rsidRDefault="004B5B65" w:rsidP="004B5B65">
      <w:pPr>
        <w:spacing w:after="0" w:line="240" w:lineRule="auto"/>
        <w:ind w:firstLine="1985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Dr. Ferencz Orsolya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3A1F">
        <w:rPr>
          <w:rFonts w:ascii="Times New Roman" w:eastAsia="Times New Roman" w:hAnsi="Times New Roman"/>
          <w:bCs/>
          <w:sz w:val="24"/>
          <w:szCs w:val="24"/>
        </w:rPr>
        <w:t>Javaslat a Józsefvárosi Egyesített Bölcsődékkel kapcsolatos döntések meghozatalára</w:t>
      </w:r>
    </w:p>
    <w:p w:rsidR="004B5B65" w:rsidRPr="00CC102F" w:rsidRDefault="004B5B65" w:rsidP="004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4B5B65" w:rsidRPr="00D03A1F" w:rsidRDefault="004B5B65" w:rsidP="004B5B65">
      <w:pPr>
        <w:spacing w:after="0" w:line="240" w:lineRule="auto"/>
        <w:ind w:firstLine="1985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Sántha Péterné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alpolgármester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a Józsefváros Közbiztonságáért Közalapítvánnyal kapcsolatos döntések meghozatalára</w:t>
      </w:r>
    </w:p>
    <w:p w:rsidR="004B5B65" w:rsidRPr="00D03A1F" w:rsidRDefault="004B5B65" w:rsidP="004B5B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Dr. Kocsis Máté - 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bCs/>
          <w:sz w:val="24"/>
          <w:szCs w:val="24"/>
        </w:rPr>
        <w:t>Javaslat a Belső Ellenőrzési Iroda Stratégiai tervére és a 2016. évi ellenőrzési tervére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Danada-Rimán Edina jegyző tartós távollétében dr. Mészár Erika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aljegyző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>Javaslat polgármesteri döntések nyilvántartásáról</w:t>
      </w:r>
    </w:p>
    <w:p w:rsidR="004B5B65" w:rsidRPr="00D03A1F" w:rsidRDefault="004B5B65" w:rsidP="004B5B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Jakabfy Tamás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hAnsi="Times New Roman"/>
          <w:bCs/>
          <w:sz w:val="24"/>
          <w:szCs w:val="24"/>
        </w:rPr>
        <w:t xml:space="preserve">Javaslat a talajterhelési díjról szóló rendelet </w:t>
      </w:r>
      <w:r>
        <w:rPr>
          <w:rFonts w:ascii="Times New Roman" w:hAnsi="Times New Roman"/>
          <w:bCs/>
          <w:sz w:val="24"/>
          <w:szCs w:val="24"/>
        </w:rPr>
        <w:t>módosítására</w:t>
      </w:r>
    </w:p>
    <w:p w:rsidR="004B5B65" w:rsidRPr="00D03A1F" w:rsidRDefault="004B5B65" w:rsidP="004B5B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/>
          <w:i/>
          <w:sz w:val="24"/>
          <w:szCs w:val="24"/>
        </w:rPr>
        <w:t>Egry Attila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al</w:t>
      </w:r>
      <w:r w:rsidRPr="00D03A1F">
        <w:rPr>
          <w:rFonts w:ascii="Times New Roman" w:eastAsia="Times New Roman" w:hAnsi="Times New Roman"/>
          <w:i/>
          <w:sz w:val="24"/>
          <w:szCs w:val="24"/>
        </w:rPr>
        <w:t>polgármester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lastRenderedPageBreak/>
        <w:t>Javaslat képviselők éves beszámolójának közzétételére</w:t>
      </w:r>
    </w:p>
    <w:p w:rsidR="004B5B65" w:rsidRPr="00D03A1F" w:rsidRDefault="004B5B65" w:rsidP="004B5B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Erőss Gábor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4B5B65" w:rsidRPr="00D03A1F" w:rsidRDefault="004B5B65" w:rsidP="004B5B65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sz w:val="24"/>
          <w:szCs w:val="24"/>
        </w:rPr>
        <w:t xml:space="preserve">Tájékoztató a főépítész </w:t>
      </w:r>
      <w:r>
        <w:rPr>
          <w:rFonts w:ascii="Times New Roman" w:eastAsia="Times New Roman" w:hAnsi="Times New Roman"/>
          <w:sz w:val="24"/>
          <w:szCs w:val="24"/>
        </w:rPr>
        <w:t>éves munkájáról</w:t>
      </w:r>
    </w:p>
    <w:p w:rsidR="004B5B65" w:rsidRPr="00D03A1F" w:rsidRDefault="004B5B65" w:rsidP="004B5B6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Előterjesztő: 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Danada-Rimán Edina jegyző tartós távollétében dr. Mészár Erika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aljegyző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Gazdálkodási Ügyosztály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B5B65" w:rsidRPr="00851127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5B65" w:rsidRPr="006C2327" w:rsidRDefault="004B5B65" w:rsidP="004B5B6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4B5B65" w:rsidRPr="006C2327" w:rsidRDefault="004B5B65" w:rsidP="004B5B6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Javaslat az Új Teleki téri piac területén lévő G4 és G6 jelű üzlethelyiségek bérlői kérelmének elbírálására</w:t>
      </w:r>
    </w:p>
    <w:p w:rsidR="004B5B65" w:rsidRPr="006C2327" w:rsidRDefault="004B5B65" w:rsidP="004B5B6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A Milipol Zrt. kérelme koncentrált rakodó kijelölésére</w:t>
      </w:r>
    </w:p>
    <w:p w:rsidR="004B5B65" w:rsidRPr="006C2327" w:rsidRDefault="004B5B65" w:rsidP="004B5B6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Tulajdonosi hozzájárulás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6C2327">
        <w:rPr>
          <w:rFonts w:ascii="Times New Roman" w:hAnsi="Times New Roman"/>
          <w:sz w:val="24"/>
          <w:szCs w:val="24"/>
        </w:rPr>
        <w:t xml:space="preserve"> Tömő utcában vízvezeték kiváltáshoz</w:t>
      </w:r>
    </w:p>
    <w:p w:rsidR="004B5B65" w:rsidRPr="006C2327" w:rsidRDefault="004B5B65" w:rsidP="004B5B65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2327">
        <w:rPr>
          <w:rFonts w:ascii="Times New Roman" w:hAnsi="Times New Roman"/>
          <w:sz w:val="24"/>
          <w:szCs w:val="24"/>
        </w:rPr>
        <w:t>Tulajdonosi hozzájárulás VIII. kerület Práter utcában pollerek ideiglenes eltávolításához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Pr="00F441BC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441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41BC">
        <w:rPr>
          <w:rFonts w:ascii="Times New Roman" w:hAnsi="Times New Roman"/>
          <w:b/>
          <w:sz w:val="24"/>
          <w:szCs w:val="24"/>
        </w:rPr>
        <w:t>Rév8 Zrt.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- mb. cégvezető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5B65" w:rsidRPr="009E46DB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Pr="00967834" w:rsidRDefault="004B5B65" w:rsidP="004B5B6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67834">
        <w:rPr>
          <w:rFonts w:ascii="Times New Roman" w:eastAsia="Times New Roman" w:hAnsi="Times New Roman"/>
          <w:sz w:val="24"/>
          <w:szCs w:val="24"/>
        </w:rPr>
        <w:t>Javaslat a TÉR_KÖZ "A" pályázat keretében a Civilek a Palotanegyedért Egyesület Támogatási Szerződés határidejének módosítására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Pr="007D50CC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D50CC">
        <w:rPr>
          <w:rFonts w:ascii="Times New Roman" w:hAnsi="Times New Roman"/>
          <w:b/>
          <w:sz w:val="24"/>
          <w:szCs w:val="24"/>
        </w:rPr>
        <w:t>Józsefvárosi Gazdálkodási Központ Zrt.</w:t>
      </w:r>
    </w:p>
    <w:p w:rsidR="004B5B65" w:rsidRPr="009C2058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Pr="003A26A1" w:rsidRDefault="004B5B65" w:rsidP="004B5B6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26A1">
        <w:rPr>
          <w:rFonts w:ascii="Times New Roman" w:hAnsi="Times New Roman"/>
          <w:sz w:val="24"/>
          <w:szCs w:val="24"/>
        </w:rPr>
        <w:t>A Vektor Center Kft. bérbevételi kérelme a Budapest VIII., József krt. 18. szám alatti üres, önkormányzati tulajdonú nem lakás célú helyiségre</w:t>
      </w:r>
    </w:p>
    <w:p w:rsidR="004B5B65" w:rsidRPr="003A26A1" w:rsidRDefault="00F16FF7" w:rsidP="004B5B6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="004B5B65" w:rsidRPr="003A26A1">
        <w:rPr>
          <w:rFonts w:ascii="Times New Roman" w:hAnsi="Times New Roman"/>
          <w:sz w:val="24"/>
          <w:szCs w:val="24"/>
        </w:rPr>
        <w:t xml:space="preserve"> bérlő bérbevételi kérelme a Budapest VIII., Kálvária tér 16. szám alatti üres önkormányzati tulajdonú nem lakás célú helyiségre</w:t>
      </w:r>
    </w:p>
    <w:p w:rsidR="004B5B65" w:rsidRDefault="004B5B65" w:rsidP="004B5B6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26A1">
        <w:rPr>
          <w:rFonts w:ascii="Times New Roman" w:hAnsi="Times New Roman"/>
          <w:sz w:val="24"/>
          <w:szCs w:val="24"/>
        </w:rPr>
        <w:t>Lakás elidegenítésével kapcsolatos vételár és eladási ajánlat jóváhagyása (1 db)</w:t>
      </w:r>
    </w:p>
    <w:p w:rsidR="004B5B65" w:rsidRPr="003A26A1" w:rsidRDefault="004B5B65" w:rsidP="004B5B6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E9E">
        <w:rPr>
          <w:rFonts w:ascii="Times New Roman" w:hAnsi="Times New Roman"/>
          <w:color w:val="1F497D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avaslat a Budapest</w:t>
      </w:r>
      <w:r w:rsidRPr="00E90E9E">
        <w:rPr>
          <w:rFonts w:ascii="Times New Roman" w:hAnsi="Times New Roman"/>
          <w:sz w:val="24"/>
          <w:szCs w:val="24"/>
        </w:rPr>
        <w:t xml:space="preserve"> VIII. kerület</w:t>
      </w:r>
      <w:r>
        <w:rPr>
          <w:rFonts w:ascii="Times New Roman" w:hAnsi="Times New Roman"/>
          <w:sz w:val="24"/>
          <w:szCs w:val="24"/>
        </w:rPr>
        <w:t>,</w:t>
      </w:r>
      <w:r w:rsidRPr="00E90E9E">
        <w:rPr>
          <w:rFonts w:ascii="Times New Roman" w:hAnsi="Times New Roman"/>
          <w:sz w:val="24"/>
          <w:szCs w:val="24"/>
        </w:rPr>
        <w:t xml:space="preserve"> Magdolna utca 33. szám alatti felvonó javítására</w:t>
      </w:r>
    </w:p>
    <w:p w:rsidR="004B5B65" w:rsidRPr="00605B5E" w:rsidRDefault="004B5B65" w:rsidP="004B5B6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5B5E">
        <w:rPr>
          <w:rFonts w:ascii="Times New Roman" w:hAnsi="Times New Roman"/>
          <w:sz w:val="24"/>
          <w:szCs w:val="24"/>
        </w:rPr>
        <w:t xml:space="preserve">Javaslat a Budapest VIII. kerület, Illés u. </w:t>
      </w:r>
      <w:r w:rsidR="00F16FF7">
        <w:rPr>
          <w:rFonts w:ascii="Times New Roman" w:hAnsi="Times New Roman"/>
          <w:sz w:val="24"/>
          <w:szCs w:val="24"/>
        </w:rPr>
        <w:t>………………</w:t>
      </w:r>
      <w:r w:rsidRPr="00605B5E">
        <w:rPr>
          <w:rFonts w:ascii="Times New Roman" w:hAnsi="Times New Roman"/>
          <w:sz w:val="24"/>
          <w:szCs w:val="24"/>
        </w:rPr>
        <w:t xml:space="preserve"> szám alatti lakás jogcím nélküli lakáshasználójának </w:t>
      </w:r>
      <w:r>
        <w:rPr>
          <w:rFonts w:ascii="Times New Roman" w:hAnsi="Times New Roman"/>
          <w:sz w:val="24"/>
          <w:szCs w:val="24"/>
        </w:rPr>
        <w:t>-</w:t>
      </w:r>
      <w:r w:rsidRPr="00605B5E">
        <w:rPr>
          <w:rFonts w:ascii="Times New Roman" w:hAnsi="Times New Roman"/>
          <w:sz w:val="24"/>
          <w:szCs w:val="24"/>
        </w:rPr>
        <w:t xml:space="preserve"> </w:t>
      </w:r>
      <w:r w:rsidR="00F16FF7">
        <w:rPr>
          <w:rFonts w:ascii="Times New Roman" w:hAnsi="Times New Roman"/>
          <w:i/>
          <w:sz w:val="24"/>
          <w:szCs w:val="24"/>
        </w:rPr>
        <w:t>………………….</w:t>
      </w:r>
      <w:r w:rsidRPr="00605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605B5E">
        <w:rPr>
          <w:rFonts w:ascii="Times New Roman" w:hAnsi="Times New Roman"/>
          <w:sz w:val="24"/>
          <w:szCs w:val="24"/>
        </w:rPr>
        <w:t xml:space="preserve"> elhelyezésére vonatkozóan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Pr="006A6118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65" w:rsidRPr="00FC7801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C78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7801">
        <w:rPr>
          <w:rFonts w:ascii="Times New Roman" w:hAnsi="Times New Roman"/>
          <w:b/>
          <w:sz w:val="24"/>
          <w:szCs w:val="24"/>
        </w:rPr>
        <w:t>Egyebek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Pr="008D7099" w:rsidRDefault="004B5B65" w:rsidP="004B5B6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8D7099">
        <w:rPr>
          <w:rFonts w:ascii="Times New Roman" w:hAnsi="Times New Roman"/>
          <w:bCs/>
          <w:sz w:val="24"/>
          <w:szCs w:val="24"/>
        </w:rPr>
        <w:t>Javaslat együttműködési megállapodások megkötésére</w:t>
      </w:r>
    </w:p>
    <w:p w:rsidR="004B5B65" w:rsidRPr="008D7099" w:rsidRDefault="004B5B65" w:rsidP="004B5B65">
      <w:pPr>
        <w:pStyle w:val="Listaszerbekezds"/>
        <w:jc w:val="both"/>
        <w:rPr>
          <w:i/>
          <w:sz w:val="24"/>
          <w:szCs w:val="24"/>
        </w:rPr>
      </w:pPr>
      <w:r w:rsidRPr="008D7099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D</w:t>
      </w:r>
      <w:r w:rsidRPr="008D7099">
        <w:rPr>
          <w:rFonts w:ascii="Times New Roman" w:hAnsi="Times New Roman"/>
          <w:i/>
          <w:sz w:val="24"/>
          <w:szCs w:val="24"/>
        </w:rPr>
        <w:t xml:space="preserve">r. Bojsza Krisztina </w:t>
      </w:r>
      <w:r>
        <w:rPr>
          <w:rFonts w:ascii="Times New Roman" w:hAnsi="Times New Roman"/>
          <w:i/>
          <w:sz w:val="24"/>
          <w:szCs w:val="24"/>
        </w:rPr>
        <w:t>-</w:t>
      </w:r>
      <w:r w:rsidRPr="008D709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8D7099">
        <w:rPr>
          <w:rFonts w:ascii="Times New Roman" w:hAnsi="Times New Roman"/>
          <w:i/>
          <w:sz w:val="24"/>
          <w:szCs w:val="24"/>
        </w:rPr>
        <w:t>Humánszolgáltatási Ügyosztály vezetője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B3A">
        <w:rPr>
          <w:rFonts w:ascii="Times New Roman" w:hAnsi="Times New Roman"/>
          <w:b/>
          <w:sz w:val="24"/>
          <w:szCs w:val="24"/>
        </w:rPr>
        <w:lastRenderedPageBreak/>
        <w:t>7. Tájékoztatók</w:t>
      </w:r>
    </w:p>
    <w:p w:rsidR="004B5B65" w:rsidRPr="00F87DD3" w:rsidRDefault="004B5B65" w:rsidP="004B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Pr="00605B5E" w:rsidRDefault="004B5B65" w:rsidP="004B5B6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5B5E">
        <w:rPr>
          <w:rFonts w:ascii="Times New Roman" w:hAnsi="Times New Roman"/>
          <w:sz w:val="24"/>
          <w:szCs w:val="24"/>
        </w:rPr>
        <w:t>Tájékoztat</w:t>
      </w:r>
      <w:r w:rsidR="00B116F1">
        <w:rPr>
          <w:rFonts w:ascii="Times New Roman" w:hAnsi="Times New Roman"/>
          <w:sz w:val="24"/>
          <w:szCs w:val="24"/>
        </w:rPr>
        <w:t>ó</w:t>
      </w:r>
      <w:r w:rsidRPr="00605B5E">
        <w:rPr>
          <w:rFonts w:ascii="Times New Roman" w:hAnsi="Times New Roman"/>
          <w:sz w:val="24"/>
          <w:szCs w:val="24"/>
        </w:rPr>
        <w:t xml:space="preserve"> a Budapest VIII. kerület, Osztály utcai parkolók kialakításával összefüggő fatelepítési lehetőségekről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B65">
        <w:rPr>
          <w:rFonts w:ascii="Times New Roman" w:hAnsi="Times New Roman"/>
          <w:sz w:val="24"/>
          <w:szCs w:val="24"/>
        </w:rPr>
        <w:t>(PÓTKÉZBESÍTÉS)</w:t>
      </w:r>
    </w:p>
    <w:p w:rsidR="004B5B65" w:rsidRPr="002865DF" w:rsidRDefault="004B5B65" w:rsidP="004B5B65">
      <w:pPr>
        <w:pStyle w:val="Listaszerbekezds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 w:rsidRPr="00605B5E"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>
        <w:rPr>
          <w:rFonts w:ascii="Times New Roman" w:hAnsi="Times New Roman"/>
          <w:i/>
          <w:sz w:val="24"/>
          <w:szCs w:val="24"/>
        </w:rPr>
        <w:t>-</w:t>
      </w:r>
      <w:r w:rsidRPr="00605B5E">
        <w:rPr>
          <w:rFonts w:ascii="Times New Roman" w:hAnsi="Times New Roman"/>
          <w:i/>
          <w:sz w:val="24"/>
          <w:szCs w:val="24"/>
        </w:rPr>
        <w:t xml:space="preserve"> a Józsefvárosi Gazdálkodási Központ Zrt. vagyongazdálkodási igazgatója</w:t>
      </w: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65" w:rsidRDefault="004B5B65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E17" w:rsidRDefault="00CE5E17" w:rsidP="00CE5E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Borsos Gábor megérkezésével – 14 főre változott.</w:t>
      </w:r>
    </w:p>
    <w:p w:rsidR="00CE5E17" w:rsidRDefault="00CE5E17" w:rsidP="004B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Default="00E976B7" w:rsidP="00A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CCD" w:rsidRDefault="00A75CCD" w:rsidP="00A7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B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A75CCD" w:rsidRDefault="00A75CCD" w:rsidP="00A75C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75CCD" w:rsidRDefault="00A75CCD" w:rsidP="00A7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CCD" w:rsidRPr="001B7C0F" w:rsidRDefault="00A75CCD" w:rsidP="00A75C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7C0F">
        <w:rPr>
          <w:rFonts w:ascii="Times New Roman" w:hAnsi="Times New Roman"/>
          <w:b/>
          <w:sz w:val="24"/>
          <w:szCs w:val="24"/>
        </w:rPr>
        <w:t>Napirend 1.1. pontja: Javaslat fakárral kapcsolatos kártérítési igények (3 darab) elbírálására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A75CCD" w:rsidRDefault="00A75CCD" w:rsidP="00A75C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- a </w:t>
      </w:r>
      <w:r w:rsidRPr="00FF5AE0">
        <w:rPr>
          <w:rFonts w:ascii="Times New Roman" w:hAnsi="Times New Roman"/>
          <w:i/>
          <w:sz w:val="24"/>
          <w:szCs w:val="24"/>
        </w:rPr>
        <w:t>Józsefvárosi Gazdálkodási Központ Zrt.</w:t>
      </w:r>
      <w:r>
        <w:rPr>
          <w:rFonts w:ascii="Times New Roman" w:hAnsi="Times New Roman"/>
          <w:i/>
          <w:sz w:val="24"/>
          <w:szCs w:val="24"/>
        </w:rPr>
        <w:t xml:space="preserve"> városüzemeltetési igazgatója</w:t>
      </w:r>
    </w:p>
    <w:p w:rsidR="00A75CCD" w:rsidRDefault="00A75CCD" w:rsidP="00A7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CCD" w:rsidRPr="00A75CCD" w:rsidRDefault="00A75CCD" w:rsidP="00A75C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5CCD">
        <w:rPr>
          <w:rFonts w:ascii="Times New Roman" w:eastAsia="Times New Roman" w:hAnsi="Times New Roman"/>
          <w:b/>
          <w:sz w:val="24"/>
          <w:szCs w:val="24"/>
          <w:lang w:eastAsia="hu-HU"/>
        </w:rPr>
        <w:t>1193/2015. (XI.30.) sz. Városgazdálkodási és Pénzügyi Bizottság határozata</w:t>
      </w:r>
    </w:p>
    <w:p w:rsidR="00CE5E17" w:rsidRDefault="00A75CCD" w:rsidP="00A75CC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5CC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</w:t>
      </w:r>
      <w:r w:rsidR="00CE5E1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A75CCD" w:rsidRPr="00A75CCD" w:rsidRDefault="00CE5E17" w:rsidP="00A75CC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5E17">
        <w:rPr>
          <w:rFonts w:ascii="Times New Roman" w:eastAsia="Times New Roman" w:hAnsi="Times New Roman"/>
          <w:i/>
          <w:sz w:val="24"/>
          <w:szCs w:val="24"/>
          <w:lang w:eastAsia="hu-HU"/>
        </w:rPr>
        <w:t>Hélisz György nem vett részt a szavazásban.</w:t>
      </w:r>
      <w:r w:rsidR="00A75CCD" w:rsidRPr="00A75CCD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A75CCD" w:rsidRDefault="00A75CCD" w:rsidP="00A7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CCD" w:rsidRPr="001B7C0F" w:rsidRDefault="00A75CCD" w:rsidP="00A75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75CCD" w:rsidRPr="001B7C0F" w:rsidRDefault="00A75CCD" w:rsidP="00A75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5CCD" w:rsidRPr="001B7C0F" w:rsidRDefault="00A75CCD" w:rsidP="00A75CC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a </w:t>
      </w:r>
      <w:r w:rsidR="00F16FF7">
        <w:rPr>
          <w:rFonts w:ascii="Times New Roman" w:eastAsia="Times New Roman" w:hAnsi="Times New Roman"/>
          <w:sz w:val="24"/>
          <w:szCs w:val="24"/>
          <w:lang w:eastAsia="x-none"/>
        </w:rPr>
        <w:t>……………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által, a </w:t>
      </w:r>
      <w:r w:rsidR="00F16FF7">
        <w:rPr>
          <w:rFonts w:ascii="Times New Roman" w:eastAsia="Times New Roman" w:hAnsi="Times New Roman"/>
          <w:sz w:val="24"/>
          <w:szCs w:val="24"/>
          <w:lang w:eastAsia="x-none"/>
        </w:rPr>
        <w:t>………..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frsz.-ú gépjárművel kapcsolatban előterjesztett kártérítési igényét a Budapest VIII. kerület, Illés utcában 2015. július 08. napján történt káreseménnyel kapcsolatban </w:t>
      </w: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a Groupama Garancia Biztosító állásfoglalása alapján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elismeri, és a biztosító által megállapított 23.300,- Ft önrész összegét kifizeti.</w:t>
      </w: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75CCD" w:rsidRPr="001B7C0F" w:rsidRDefault="00A75CCD" w:rsidP="00A75CC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75CCD" w:rsidRPr="001B7C0F" w:rsidRDefault="00A75CCD" w:rsidP="00A75CC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F16FF7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>által, a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F16FF7">
        <w:rPr>
          <w:rFonts w:ascii="Times New Roman" w:eastAsia="Times New Roman" w:hAnsi="Times New Roman"/>
          <w:sz w:val="24"/>
          <w:szCs w:val="24"/>
          <w:lang w:eastAsia="x-none"/>
        </w:rPr>
        <w:t>……………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frsz.-ú gépjárművel kapcsolatban előterjesztett kártérítési igényét a Budapest VIII. kerület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Korányi Sándor utcában 2015. július 08. napján történt káreseménnyel kapcsolatban </w:t>
      </w: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a Groupama Garancia Biztosító állásfoglalása alapján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elismeri, és a biztosító által megállapított 51.051-Ft önrész összegét kifizeti.</w:t>
      </w:r>
    </w:p>
    <w:p w:rsidR="00A75CCD" w:rsidRDefault="00A75CCD" w:rsidP="00A75CC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5CCD" w:rsidRPr="001B7C0F" w:rsidRDefault="00A75CCD" w:rsidP="00A75CC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75CCD" w:rsidRPr="001B7C0F" w:rsidRDefault="00A75CCD" w:rsidP="00A75CC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a </w:t>
      </w:r>
      <w:r w:rsidR="00F16FF7">
        <w:rPr>
          <w:rFonts w:ascii="Times New Roman" w:eastAsia="Times New Roman" w:hAnsi="Times New Roman"/>
          <w:sz w:val="24"/>
          <w:szCs w:val="24"/>
          <w:lang w:eastAsia="x-none"/>
        </w:rPr>
        <w:t>…………..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által, a </w:t>
      </w:r>
      <w:r w:rsidR="00F16FF7">
        <w:rPr>
          <w:rFonts w:ascii="Times New Roman" w:eastAsia="Times New Roman" w:hAnsi="Times New Roman"/>
          <w:sz w:val="24"/>
          <w:szCs w:val="24"/>
          <w:lang w:eastAsia="x-none"/>
        </w:rPr>
        <w:t>…………..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frsz.-ú gépjárművel kapcsolatban előterjesztett kártérítési igényét a Budapest VIII. kerület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1B7C0F">
        <w:rPr>
          <w:rFonts w:ascii="Times New Roman" w:eastAsia="Times New Roman" w:hAnsi="Times New Roman"/>
          <w:sz w:val="24"/>
          <w:szCs w:val="24"/>
          <w:lang w:eastAsia="x-none"/>
        </w:rPr>
        <w:t xml:space="preserve"> Stróbl Alajos utcában 2015. június 15. napján történt káreseménnyel kapcsolatban a Groupama Garancia Biztosító állásfoglalása alapján elismeri, és a biztosító által megállapított 57.300,- Ft önrész összegét kifizeti.</w:t>
      </w: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75CCD" w:rsidRPr="001B7C0F" w:rsidRDefault="00A75CCD" w:rsidP="00A75CC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75CCD" w:rsidRPr="001B7C0F" w:rsidRDefault="00A75CCD" w:rsidP="00A75CC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75CCD" w:rsidRPr="001B7C0F" w:rsidRDefault="00A75CCD" w:rsidP="00A75CC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kifizetés feltétele a határozat 1-3.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 xml:space="preserve"> pontjában foglalt esetekben olyan egyezség megkötése, amelyben a károsultak nyilatkoznak arról, hogy a kártérítés megfizetésével egyidejűleg lemondanak minden további kártérítési igényükről az Önkormányzattal szemben.</w:t>
      </w:r>
    </w:p>
    <w:p w:rsidR="00A75CCD" w:rsidRPr="001B7C0F" w:rsidRDefault="00A75CCD" w:rsidP="00A75CC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5CCD" w:rsidRPr="001B7C0F" w:rsidRDefault="00A75CCD" w:rsidP="00A75CC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75CCD" w:rsidRPr="001B7C0F" w:rsidRDefault="00A75CCD" w:rsidP="00A75CC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A75CCD" w:rsidRPr="001B7C0F" w:rsidRDefault="00A75CCD" w:rsidP="00A75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5CCD" w:rsidRPr="001B7C0F" w:rsidRDefault="00A75CCD" w:rsidP="00A75C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7C0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Józsefvárosi Gazdálkodási Központ Zrt., Gazdálkodási Ügyosztály, Pénzügyi Ügyosztály</w:t>
      </w:r>
    </w:p>
    <w:p w:rsidR="00A75CCD" w:rsidRPr="001B7C0F" w:rsidRDefault="00A75CCD" w:rsidP="00A75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75CCD" w:rsidRDefault="00A75CCD" w:rsidP="00A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F4" w:rsidRPr="00EC3E21" w:rsidRDefault="003C33F4" w:rsidP="00A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633">
        <w:rPr>
          <w:rFonts w:ascii="Times New Roman" w:hAnsi="Times New Roman"/>
          <w:b/>
          <w:sz w:val="24"/>
          <w:szCs w:val="24"/>
        </w:rPr>
        <w:t>2. Képviselő-testület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663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2.1. pontja: </w:t>
      </w:r>
      <w:r w:rsidRPr="00816633">
        <w:rPr>
          <w:rFonts w:ascii="Times New Roman" w:hAnsi="Times New Roman"/>
          <w:b/>
          <w:sz w:val="24"/>
          <w:szCs w:val="24"/>
        </w:rPr>
        <w:t>Javaslat a Budapesti Rendőr-főkapitánysággal kötendő megállapodások megkötésére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6633"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1194/2015. (XI.30.) sz. Városgazdálkodási és Pénzügyi Bizottság határozata</w:t>
      </w:r>
    </w:p>
    <w:p w:rsidR="00816633" w:rsidRPr="00816633" w:rsidRDefault="00816633" w:rsidP="0081663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816633" w:rsidRPr="00816633" w:rsidRDefault="00816633" w:rsidP="0081663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Jegyzői Kabinet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3F4" w:rsidRPr="00816633" w:rsidRDefault="003C33F4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5CCD" w:rsidRDefault="00A75CCD" w:rsidP="0081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</w:rPr>
        <w:t>Napirend 2.2. pontja: Javaslat polgári peres eljárással kapcsolatos döntés</w:t>
      </w:r>
      <w:r w:rsidR="00707BA9">
        <w:rPr>
          <w:rFonts w:ascii="Times New Roman" w:eastAsia="Times New Roman" w:hAnsi="Times New Roman"/>
          <w:b/>
          <w:sz w:val="24"/>
          <w:szCs w:val="24"/>
        </w:rPr>
        <w:t>ek</w:t>
      </w:r>
      <w:r w:rsidRPr="00816633">
        <w:rPr>
          <w:rFonts w:ascii="Times New Roman" w:eastAsia="Times New Roman" w:hAnsi="Times New Roman"/>
          <w:b/>
          <w:sz w:val="24"/>
          <w:szCs w:val="24"/>
        </w:rPr>
        <w:t xml:space="preserve"> meghozatalára</w:t>
      </w:r>
    </w:p>
    <w:p w:rsidR="00A75CCD" w:rsidRDefault="00816633" w:rsidP="0081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63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A75CCD" w:rsidRDefault="00A75CCD" w:rsidP="0081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633" w:rsidRDefault="00816633" w:rsidP="0081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2.2. pontját külön tárgyalásra kikérték.</w:t>
      </w:r>
    </w:p>
    <w:p w:rsidR="00816633" w:rsidRDefault="00816633" w:rsidP="0081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633" w:rsidRDefault="00816633" w:rsidP="0081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3F4" w:rsidRDefault="003C33F4" w:rsidP="0081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</w:rPr>
        <w:t xml:space="preserve">Napirend 2.3. pontja: </w:t>
      </w:r>
      <w:r w:rsidRPr="00816633">
        <w:rPr>
          <w:rFonts w:ascii="Times New Roman" w:hAnsi="Times New Roman"/>
          <w:b/>
          <w:sz w:val="24"/>
          <w:szCs w:val="24"/>
        </w:rPr>
        <w:t>Javaslat előzetes kötelezettségvállalásokra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16633" w:rsidRDefault="00816633" w:rsidP="0081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2.3. pontját külön tárgyalásra kikérték.</w:t>
      </w:r>
    </w:p>
    <w:p w:rsidR="00816633" w:rsidRDefault="00816633" w:rsidP="0081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3F4" w:rsidRDefault="003C33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2.4. pontja: </w:t>
      </w:r>
      <w:r w:rsidRPr="00816633">
        <w:rPr>
          <w:rFonts w:ascii="Times New Roman" w:hAnsi="Times New Roman"/>
          <w:b/>
          <w:sz w:val="24"/>
          <w:szCs w:val="24"/>
        </w:rPr>
        <w:t>Javaslat a Józsefvárosi Önkormányzat 2016. évi átmeneti gazdálkodásáról szóló önkormányzati rendelet megalkotására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–</w:t>
      </w: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119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816633" w:rsidRPr="00816633" w:rsidRDefault="00816633" w:rsidP="0081663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816633" w:rsidRPr="00816633" w:rsidRDefault="00816633" w:rsidP="0081663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</w:t>
      </w:r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, a határozati javaslat és a rendelet-tervezet elfogadását</w:t>
      </w: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.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Pénzügyi Ügyosztály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816633" w:rsidRPr="00816633" w:rsidRDefault="00816633" w:rsidP="00816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</w:rPr>
        <w:t xml:space="preserve">Napirend 2.5. pontja: </w:t>
      </w:r>
      <w:r w:rsidRPr="00816633">
        <w:rPr>
          <w:rFonts w:ascii="Times New Roman" w:hAnsi="Times New Roman"/>
          <w:b/>
          <w:sz w:val="24"/>
          <w:szCs w:val="24"/>
        </w:rPr>
        <w:t>Javaslat a Corvin Sétány Programmal kapcsolatos döntések meghozatalára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BC73B7">
        <w:rPr>
          <w:rFonts w:ascii="Times New Roman" w:eastAsia="Times New Roman" w:hAnsi="Times New Roman"/>
          <w:i/>
          <w:sz w:val="24"/>
          <w:szCs w:val="24"/>
        </w:rPr>
        <w:t>-</w:t>
      </w: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816633" w:rsidRDefault="00816633" w:rsidP="008166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119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BC73B7" w:rsidRPr="00816633" w:rsidRDefault="00BC73B7" w:rsidP="00BC73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BC73B7" w:rsidRPr="00816633" w:rsidRDefault="00BC73B7" w:rsidP="00BC73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BC73B7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BC73B7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BC73B7" w:rsidRPr="00BC73B7" w:rsidRDefault="00BC73B7" w:rsidP="00BC7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3B7">
        <w:rPr>
          <w:rFonts w:ascii="Times New Roman" w:eastAsia="Times New Roman" w:hAnsi="Times New Roman"/>
          <w:b/>
          <w:sz w:val="24"/>
          <w:szCs w:val="24"/>
        </w:rPr>
        <w:t xml:space="preserve">Napirend 2.6. pontja: </w:t>
      </w:r>
      <w:r w:rsidRPr="00BC73B7">
        <w:rPr>
          <w:rFonts w:ascii="Times New Roman" w:hAnsi="Times New Roman"/>
          <w:b/>
          <w:sz w:val="24"/>
          <w:szCs w:val="24"/>
        </w:rPr>
        <w:t>Javaslat a Józsefváros Közösségeiért Nonprofit Zrt.-vel kötendő használati szerződések elfogadására</w:t>
      </w:r>
    </w:p>
    <w:p w:rsidR="00BC73B7" w:rsidRDefault="00BC73B7" w:rsidP="00BC73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</w:rPr>
        <w:t>–</w:t>
      </w:r>
      <w:r w:rsidRPr="00D03A1F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BC73B7" w:rsidRDefault="00BC73B7" w:rsidP="00BC73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119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BC73B7" w:rsidRPr="00816633" w:rsidRDefault="00BC73B7" w:rsidP="00BC73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BC73B7" w:rsidRPr="00816633" w:rsidRDefault="00BC73B7" w:rsidP="00BC73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BC73B7" w:rsidRPr="00816633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73B7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BC73B7" w:rsidRDefault="00BC73B7" w:rsidP="00BC73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16D46" w:rsidRPr="00416D46" w:rsidRDefault="00BC73B7" w:rsidP="00416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D4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2.7. pontja: </w:t>
      </w:r>
      <w:r w:rsidR="00416D46" w:rsidRPr="00416D46">
        <w:rPr>
          <w:rFonts w:ascii="Times New Roman" w:hAnsi="Times New Roman"/>
          <w:b/>
          <w:sz w:val="24"/>
          <w:szCs w:val="24"/>
        </w:rPr>
        <w:t>Javaslat a Budapest VIII., Trefort u. 3. szám alatti ingatlan elidegenítésére kiírt pályázat eredményének megállapítására</w:t>
      </w:r>
    </w:p>
    <w:p w:rsidR="00BC73B7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JGK Zrt. igazgatóság elnöke</w:t>
      </w:r>
    </w:p>
    <w:p w:rsidR="00416D46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16D46" w:rsidRPr="00816633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119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416D46" w:rsidRPr="00816633" w:rsidRDefault="00416D46" w:rsidP="00416D4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416D46" w:rsidRPr="00816633" w:rsidRDefault="00416D46" w:rsidP="00416D4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16D46" w:rsidRPr="00816633" w:rsidRDefault="00416D46" w:rsidP="00416D46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416D46" w:rsidRPr="00816633" w:rsidRDefault="00416D46" w:rsidP="00416D4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16D46" w:rsidRPr="00816633" w:rsidRDefault="00416D46" w:rsidP="00416D4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416D46" w:rsidRPr="00816633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16D46" w:rsidRPr="00816633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416D46" w:rsidRPr="00816633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6D46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416D46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16D46" w:rsidRDefault="00416D46" w:rsidP="00416D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A505D2" w:rsidRPr="00A505D2" w:rsidRDefault="00416D46" w:rsidP="00A505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05D2">
        <w:rPr>
          <w:rFonts w:ascii="Times New Roman" w:eastAsia="Times New Roman" w:hAnsi="Times New Roman"/>
          <w:b/>
          <w:sz w:val="24"/>
          <w:szCs w:val="24"/>
        </w:rPr>
        <w:t xml:space="preserve">Napirend 2.8. pontja: </w:t>
      </w:r>
      <w:r w:rsidR="00A505D2" w:rsidRPr="00A505D2">
        <w:rPr>
          <w:rFonts w:ascii="Times New Roman" w:hAnsi="Times New Roman"/>
          <w:b/>
          <w:sz w:val="24"/>
          <w:szCs w:val="24"/>
        </w:rPr>
        <w:t>Javaslat az Önkormányzat tulajdonában álló lakások elidegenítéséről szóló 33/2013.(VII. 15.) rendelet módosítására</w:t>
      </w:r>
    </w:p>
    <w:p w:rsidR="00A505D2" w:rsidRPr="00D03A1F" w:rsidRDefault="00A505D2" w:rsidP="00A505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416D46" w:rsidRDefault="00416D46" w:rsidP="00A50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5D2" w:rsidRPr="00816633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119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A505D2" w:rsidRPr="00816633" w:rsidRDefault="00A505D2" w:rsidP="00A505D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A505D2" w:rsidRPr="00816633" w:rsidRDefault="00A505D2" w:rsidP="00A505D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A505D2" w:rsidRPr="00816633" w:rsidRDefault="00A505D2" w:rsidP="00A505D2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A505D2" w:rsidRPr="00816633" w:rsidRDefault="00A505D2" w:rsidP="00A505D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A505D2" w:rsidRPr="00816633" w:rsidRDefault="00A505D2" w:rsidP="00A505D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A505D2" w:rsidRPr="00816633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505D2" w:rsidRPr="00816633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A505D2" w:rsidRPr="00816633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05D2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A505D2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A505D2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A505D2" w:rsidRPr="00A505D2" w:rsidRDefault="00A505D2" w:rsidP="00A505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05D2">
        <w:rPr>
          <w:rFonts w:ascii="Times New Roman" w:eastAsia="Times New Roman" w:hAnsi="Times New Roman"/>
          <w:b/>
          <w:sz w:val="24"/>
          <w:szCs w:val="24"/>
        </w:rPr>
        <w:t xml:space="preserve">Napirend 2.9. pontja: </w:t>
      </w:r>
      <w:r w:rsidRPr="00A505D2">
        <w:rPr>
          <w:rFonts w:ascii="Times New Roman" w:hAnsi="Times New Roman"/>
          <w:b/>
          <w:sz w:val="24"/>
          <w:szCs w:val="24"/>
        </w:rPr>
        <w:t>Javaslat az Önkormányzat tulajdonában álló nem lakás céljára szolgáló helyiségek bérbeadásának feltételeiről szóló rendelet és a helyiségek bérleti díjáról szóló képviselő-testületi határozat módosítására</w:t>
      </w:r>
    </w:p>
    <w:p w:rsidR="00A505D2" w:rsidRPr="00D03A1F" w:rsidRDefault="00A505D2" w:rsidP="00A505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A505D2" w:rsidRDefault="00A505D2" w:rsidP="00A50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200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B1566" w:rsidRPr="00816633" w:rsidRDefault="00DB1566" w:rsidP="00DB15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B1566" w:rsidRPr="00816633" w:rsidRDefault="00DB1566" w:rsidP="00DB15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DB1566" w:rsidRPr="00DB1566" w:rsidRDefault="00DB1566" w:rsidP="00DB1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56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2.10. pontja: </w:t>
      </w:r>
      <w:r w:rsidRPr="00DB1566">
        <w:rPr>
          <w:rFonts w:ascii="Times New Roman" w:hAnsi="Times New Roman"/>
          <w:b/>
          <w:sz w:val="24"/>
          <w:szCs w:val="24"/>
        </w:rPr>
        <w:t>Javaslat a Készenléti Rendőrséggel kötendő megállapodás megkötésére a Budapest VIII., Szentkirályi utca 13. félemelet 2. szám alatti lakásra bérlőkijelölési jog biztosítására</w:t>
      </w:r>
    </w:p>
    <w:p w:rsidR="00DB1566" w:rsidRPr="00D03A1F" w:rsidRDefault="00DB1566" w:rsidP="00DB15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3E2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7F43E2">
        <w:rPr>
          <w:rFonts w:ascii="Times New Roman" w:eastAsia="Times New Roman" w:hAnsi="Times New Roman"/>
          <w:i/>
          <w:sz w:val="24"/>
          <w:szCs w:val="24"/>
        </w:rPr>
        <w:t xml:space="preserve"> JGK Zrt. igazgatóság elnöke</w:t>
      </w:r>
    </w:p>
    <w:p w:rsidR="00A505D2" w:rsidRDefault="00A505D2" w:rsidP="00DB1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B1566" w:rsidRPr="00816633" w:rsidRDefault="00DB1566" w:rsidP="00DB15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B1566" w:rsidRPr="00816633" w:rsidRDefault="00DB1566" w:rsidP="00DB15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B1566" w:rsidRPr="00DB1566" w:rsidRDefault="00DB1566" w:rsidP="00DB1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566">
        <w:rPr>
          <w:rFonts w:ascii="Times New Roman" w:eastAsia="Times New Roman" w:hAnsi="Times New Roman"/>
          <w:b/>
          <w:sz w:val="24"/>
          <w:szCs w:val="24"/>
        </w:rPr>
        <w:t xml:space="preserve">Napirend 2.11. pontja: </w:t>
      </w:r>
      <w:r w:rsidRPr="00DB1566">
        <w:rPr>
          <w:rFonts w:ascii="Times New Roman" w:hAnsi="Times New Roman"/>
          <w:b/>
          <w:sz w:val="24"/>
          <w:szCs w:val="24"/>
        </w:rPr>
        <w:t>Javaslat a Budapest VIII., Balassa u. 7. és Balassa u. 9. szám alatti telekingatlanok pályázat útján történő elidegenítésére</w:t>
      </w:r>
    </w:p>
    <w:p w:rsidR="00DB1566" w:rsidRPr="00D03A1F" w:rsidRDefault="00DB1566" w:rsidP="00DB15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JGK Zrt. igazgatóság elnöke</w:t>
      </w:r>
    </w:p>
    <w:p w:rsidR="00DB1566" w:rsidRDefault="00DB1566" w:rsidP="00DB1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202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B1566" w:rsidRPr="00816633" w:rsidRDefault="00DB1566" w:rsidP="00DB15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B1566" w:rsidRPr="00816633" w:rsidRDefault="00DB1566" w:rsidP="00DB15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Józsefvárosi Gazdálkodási Központ Zrt.</w:t>
      </w: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B1566" w:rsidRPr="00DB1566" w:rsidRDefault="00DB1566" w:rsidP="00DB1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566">
        <w:rPr>
          <w:rFonts w:ascii="Times New Roman" w:eastAsia="Times New Roman" w:hAnsi="Times New Roman"/>
          <w:b/>
          <w:sz w:val="24"/>
          <w:szCs w:val="24"/>
        </w:rPr>
        <w:t xml:space="preserve">Napirend 2.12. pontja: </w:t>
      </w:r>
      <w:r w:rsidRPr="00DB1566">
        <w:rPr>
          <w:rFonts w:ascii="Times New Roman" w:hAnsi="Times New Roman"/>
          <w:b/>
          <w:sz w:val="24"/>
          <w:szCs w:val="24"/>
        </w:rPr>
        <w:t xml:space="preserve">Javaslat önkormányzati tulajdonú gazdasági társaságokat érintő tulajdonosi döntések meghozatalára </w:t>
      </w:r>
    </w:p>
    <w:p w:rsidR="00DB1566" w:rsidRPr="00D03A1F" w:rsidRDefault="00DB1566" w:rsidP="00DB15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DB1566" w:rsidRDefault="00DB1566" w:rsidP="00DB1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203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B1566" w:rsidRPr="00816633" w:rsidRDefault="00DB1566" w:rsidP="00DB15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B1566" w:rsidRPr="00816633" w:rsidRDefault="00DB1566" w:rsidP="00DB15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DB1566" w:rsidRPr="00816633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1566" w:rsidRDefault="00DB1566" w:rsidP="00DB1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6B364B" w:rsidRPr="006B364B" w:rsidRDefault="00DB1566" w:rsidP="006B3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64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2.13. pontja: </w:t>
      </w:r>
      <w:r w:rsidR="006B364B" w:rsidRPr="006B364B">
        <w:rPr>
          <w:rFonts w:ascii="Times New Roman" w:hAnsi="Times New Roman"/>
          <w:b/>
          <w:sz w:val="24"/>
          <w:szCs w:val="24"/>
        </w:rPr>
        <w:t>Javaslat „ÉLETMENTŐ PONT” kialakítására</w:t>
      </w:r>
    </w:p>
    <w:p w:rsidR="006B364B" w:rsidRPr="00674EF6" w:rsidRDefault="006B364B" w:rsidP="006B36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74EF6">
        <w:rPr>
          <w:rFonts w:ascii="Times New Roman" w:hAnsi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hAnsi="Times New Roman"/>
          <w:i/>
          <w:sz w:val="24"/>
          <w:szCs w:val="24"/>
          <w:lang w:eastAsia="hu-HU"/>
        </w:rPr>
        <w:t>-</w:t>
      </w:r>
      <w:r w:rsidRPr="00674EF6">
        <w:rPr>
          <w:rFonts w:ascii="Times New Roman" w:hAnsi="Times New Roman"/>
          <w:i/>
          <w:sz w:val="24"/>
          <w:szCs w:val="24"/>
          <w:lang w:eastAsia="hu-HU"/>
        </w:rPr>
        <w:t xml:space="preserve"> polgármester</w:t>
      </w:r>
    </w:p>
    <w:p w:rsidR="00DB1566" w:rsidRDefault="006B364B" w:rsidP="006B364B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Dr. Sára Botond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alpolgármester</w:t>
      </w:r>
    </w:p>
    <w:p w:rsidR="006B364B" w:rsidRDefault="006B364B" w:rsidP="006B364B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204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6B364B" w:rsidRPr="00816633" w:rsidRDefault="006B364B" w:rsidP="006B36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6B364B" w:rsidRPr="00816633" w:rsidRDefault="006B364B" w:rsidP="006B364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B364B" w:rsidRP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364B">
        <w:rPr>
          <w:rFonts w:ascii="Times New Roman" w:eastAsia="Times New Roman" w:hAnsi="Times New Roman"/>
          <w:b/>
          <w:sz w:val="24"/>
          <w:szCs w:val="24"/>
        </w:rPr>
        <w:t>Napirend 2.14. pontja: Javaslat a JÓKÉSZ módosításával kapcsolatos döntések meghozatalára</w:t>
      </w: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6B364B" w:rsidRPr="00D03A1F" w:rsidRDefault="006B364B" w:rsidP="006B364B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6B364B" w:rsidRDefault="006B364B" w:rsidP="006B3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205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6B364B" w:rsidRPr="00816633" w:rsidRDefault="006B364B" w:rsidP="006B36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6B364B" w:rsidRPr="00816633" w:rsidRDefault="006B364B" w:rsidP="006B364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Városfejlesztési és Főépítészi Ügyosztály</w:t>
      </w: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B364B" w:rsidRP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364B">
        <w:rPr>
          <w:rFonts w:ascii="Times New Roman" w:eastAsia="Times New Roman" w:hAnsi="Times New Roman"/>
          <w:b/>
          <w:sz w:val="24"/>
          <w:szCs w:val="24"/>
        </w:rPr>
        <w:t>Napirend 2.15. pontja: Javaslat emlékmű elhelyezésére a Teleki téren</w:t>
      </w:r>
    </w:p>
    <w:p w:rsidR="006B364B" w:rsidRPr="00674EF6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4EF6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674EF6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6B364B" w:rsidRPr="00D03A1F" w:rsidRDefault="006B364B" w:rsidP="006B364B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Dr. Sára Botond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alpolgármester</w:t>
      </w:r>
    </w:p>
    <w:p w:rsidR="006B364B" w:rsidRDefault="006B364B" w:rsidP="006B3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206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6B364B" w:rsidRPr="00816633" w:rsidRDefault="006B364B" w:rsidP="006B36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6B364B" w:rsidRPr="00816633" w:rsidRDefault="006B364B" w:rsidP="006B364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Városfejlesztési és Főépítészi Ügyosztály</w:t>
      </w:r>
    </w:p>
    <w:p w:rsidR="003C33F4" w:rsidRDefault="003C33F4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364B" w:rsidRP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364B">
        <w:rPr>
          <w:rFonts w:ascii="Times New Roman" w:eastAsia="Times New Roman" w:hAnsi="Times New Roman"/>
          <w:b/>
          <w:sz w:val="24"/>
          <w:szCs w:val="24"/>
        </w:rPr>
        <w:t>Napirend 2.16. pontja: Javaslat fővárosi városüzemeltetési információs rendszerhez való csatlakozásra</w:t>
      </w: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6B364B" w:rsidRDefault="006B364B" w:rsidP="006B3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207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6B364B" w:rsidRPr="00816633" w:rsidRDefault="006B364B" w:rsidP="006B36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6B364B" w:rsidRPr="00816633" w:rsidRDefault="006B364B" w:rsidP="006B364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6B364B" w:rsidRPr="00816633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B364B" w:rsidRDefault="006B364B" w:rsidP="006B36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C345F" w:rsidRPr="006C345F" w:rsidRDefault="006B364B" w:rsidP="006C34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345F">
        <w:rPr>
          <w:rFonts w:ascii="Times New Roman" w:eastAsia="Times New Roman" w:hAnsi="Times New Roman"/>
          <w:b/>
          <w:sz w:val="24"/>
          <w:szCs w:val="24"/>
        </w:rPr>
        <w:t xml:space="preserve">Napirend 2.17. pontja: </w:t>
      </w:r>
      <w:r w:rsidR="006C345F" w:rsidRPr="006C345F">
        <w:rPr>
          <w:rFonts w:ascii="Times New Roman" w:eastAsia="Times New Roman" w:hAnsi="Times New Roman"/>
          <w:b/>
          <w:sz w:val="24"/>
          <w:szCs w:val="24"/>
        </w:rPr>
        <w:t>Javaslat tűzfalfestési programra Józsefvárosban</w:t>
      </w:r>
    </w:p>
    <w:p w:rsidR="006C345F" w:rsidRDefault="006C345F" w:rsidP="006C34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6B364B" w:rsidRDefault="006B364B" w:rsidP="006C3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208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A35D1" w:rsidRPr="00816633" w:rsidRDefault="00DA35D1" w:rsidP="00DA35D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A35D1" w:rsidRPr="00816633" w:rsidRDefault="00DA35D1" w:rsidP="00DA35D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35D1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Városfejlesztési és Főépítészi Ügyosztály</w:t>
      </w:r>
    </w:p>
    <w:p w:rsidR="00DA35D1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A35D1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A35D1" w:rsidRPr="00DA35D1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35D1">
        <w:rPr>
          <w:rFonts w:ascii="Times New Roman" w:eastAsia="Times New Roman" w:hAnsi="Times New Roman"/>
          <w:b/>
          <w:sz w:val="24"/>
          <w:szCs w:val="24"/>
        </w:rPr>
        <w:t>Napirend 2.18. pontja: Javaslat Idősek Klubja kialakítására a Palotanegyedben</w:t>
      </w:r>
    </w:p>
    <w:p w:rsidR="00DA35D1" w:rsidRPr="00CC102F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Dr. Kocsis Máté - polgármester </w:t>
      </w:r>
    </w:p>
    <w:p w:rsidR="00DA35D1" w:rsidRPr="00CC102F" w:rsidRDefault="00DA35D1" w:rsidP="00DA35D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DA35D1" w:rsidRPr="00D03A1F" w:rsidRDefault="00DA35D1" w:rsidP="00DA35D1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>Dr. Szilágyi Demeter - képviselő</w:t>
      </w:r>
    </w:p>
    <w:p w:rsidR="006C345F" w:rsidRDefault="006C345F" w:rsidP="00DA3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209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A35D1" w:rsidRPr="00816633" w:rsidRDefault="00DA35D1" w:rsidP="00DA35D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A35D1" w:rsidRPr="00816633" w:rsidRDefault="00DA35D1" w:rsidP="00DA35D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DA35D1" w:rsidRPr="00816633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35D1" w:rsidRDefault="00DA35D1" w:rsidP="00DA35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EB1D1D" w:rsidRPr="00EB1D1D" w:rsidRDefault="00DA35D1" w:rsidP="00EB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1D1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2.19. pontja: </w:t>
      </w:r>
      <w:r w:rsidR="00EB1D1D" w:rsidRPr="00EB1D1D">
        <w:rPr>
          <w:rFonts w:ascii="Times New Roman" w:eastAsia="Times New Roman" w:hAnsi="Times New Roman"/>
          <w:b/>
          <w:sz w:val="24"/>
          <w:szCs w:val="24"/>
        </w:rPr>
        <w:t>Javaslat a Józsefvárosi Egészségügyi Szolgálat elnevezésének módosítására</w:t>
      </w:r>
    </w:p>
    <w:p w:rsidR="00DA35D1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210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EB1D1D" w:rsidRPr="00816633" w:rsidRDefault="00EB1D1D" w:rsidP="00EB1D1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EB1D1D" w:rsidRPr="00816633" w:rsidRDefault="00EB1D1D" w:rsidP="00EB1D1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EB1D1D" w:rsidRP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1D1D">
        <w:rPr>
          <w:rFonts w:ascii="Times New Roman" w:eastAsia="Times New Roman" w:hAnsi="Times New Roman"/>
          <w:b/>
          <w:sz w:val="24"/>
          <w:szCs w:val="24"/>
        </w:rPr>
        <w:t xml:space="preserve">Napirend 2.20. pontja: </w:t>
      </w:r>
      <w:r w:rsidRPr="00EB1D1D">
        <w:rPr>
          <w:rFonts w:ascii="Times New Roman" w:eastAsia="Times New Roman" w:hAnsi="Times New Roman"/>
          <w:b/>
          <w:bCs/>
          <w:sz w:val="24"/>
          <w:szCs w:val="24"/>
        </w:rPr>
        <w:t>Javaslat a kábítószer-ellenes stratégia végrehajtásával kapcsolatos feladatok támogatására</w:t>
      </w:r>
    </w:p>
    <w:p w:rsidR="00EB1D1D" w:rsidRPr="00CC102F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EB1D1D" w:rsidRPr="00D03A1F" w:rsidRDefault="00EB1D1D" w:rsidP="00EB1D1D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Dr. Ferencz Orsolya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EB1D1D" w:rsidRDefault="00EB1D1D" w:rsidP="00EB1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211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EB1D1D" w:rsidRPr="00816633" w:rsidRDefault="00EB1D1D" w:rsidP="00EB1D1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EB1D1D" w:rsidRPr="00816633" w:rsidRDefault="00EB1D1D" w:rsidP="00EB1D1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EB1D1D" w:rsidRP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B1D1D">
        <w:rPr>
          <w:rFonts w:ascii="Times New Roman" w:eastAsia="Times New Roman" w:hAnsi="Times New Roman"/>
          <w:b/>
          <w:sz w:val="24"/>
          <w:szCs w:val="24"/>
        </w:rPr>
        <w:t xml:space="preserve">Napirend 2.21. pontja: </w:t>
      </w:r>
      <w:r w:rsidRPr="00EB1D1D">
        <w:rPr>
          <w:rFonts w:ascii="Times New Roman" w:eastAsia="Times New Roman" w:hAnsi="Times New Roman"/>
          <w:b/>
          <w:bCs/>
          <w:sz w:val="24"/>
          <w:szCs w:val="24"/>
        </w:rPr>
        <w:t>Javaslat a Józsefvárosi Egyesített Bölcsődékkel kapcsolatos döntések meghozatalára</w:t>
      </w:r>
    </w:p>
    <w:p w:rsidR="00EB1D1D" w:rsidRPr="00CC102F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102F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EB1D1D" w:rsidRPr="00D03A1F" w:rsidRDefault="00EB1D1D" w:rsidP="00EB1D1D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Sántha Péterné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alpolgármester</w:t>
      </w:r>
    </w:p>
    <w:p w:rsidR="00EB1D1D" w:rsidRDefault="00EB1D1D" w:rsidP="00EB1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212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EB1D1D" w:rsidRPr="00816633" w:rsidRDefault="00EB1D1D" w:rsidP="00EB1D1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EB1D1D" w:rsidRPr="00816633" w:rsidRDefault="00EB1D1D" w:rsidP="00EB1D1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B1D1D" w:rsidRPr="00816633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EB1D1D" w:rsidRPr="003C33F4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EB1D1D" w:rsidRDefault="00EB1D1D" w:rsidP="00EB1D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74481" w:rsidRPr="00174481" w:rsidRDefault="00EB1D1D" w:rsidP="00174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481">
        <w:rPr>
          <w:rFonts w:ascii="Times New Roman" w:eastAsia="Times New Roman" w:hAnsi="Times New Roman"/>
          <w:b/>
          <w:sz w:val="24"/>
          <w:szCs w:val="24"/>
        </w:rPr>
        <w:t xml:space="preserve">Napirend 2.22. pontja: </w:t>
      </w:r>
      <w:r w:rsidR="00174481" w:rsidRPr="00174481">
        <w:rPr>
          <w:rFonts w:ascii="Times New Roman" w:eastAsia="Times New Roman" w:hAnsi="Times New Roman"/>
          <w:b/>
          <w:sz w:val="24"/>
          <w:szCs w:val="24"/>
        </w:rPr>
        <w:t>Javaslat a Józsefváros Közbiztonságáért Közalapítvánnyal kapcsolatos döntések meghozatalára</w:t>
      </w:r>
    </w:p>
    <w:p w:rsidR="00174481" w:rsidRPr="00D03A1F" w:rsidRDefault="00174481" w:rsidP="001744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Dr. Kocsis Máté - polgármester</w:t>
      </w:r>
    </w:p>
    <w:p w:rsidR="00EB1D1D" w:rsidRDefault="00EB1D1D" w:rsidP="00174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213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174481" w:rsidRPr="00816633" w:rsidRDefault="00174481" w:rsidP="0017448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74481" w:rsidRPr="00816633" w:rsidRDefault="00174481" w:rsidP="0017448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74481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174481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74481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74481" w:rsidRPr="00174481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481">
        <w:rPr>
          <w:rFonts w:ascii="Times New Roman" w:eastAsia="Times New Roman" w:hAnsi="Times New Roman"/>
          <w:b/>
          <w:sz w:val="24"/>
          <w:szCs w:val="24"/>
        </w:rPr>
        <w:t xml:space="preserve">Napirend 2.23. pontja: </w:t>
      </w:r>
      <w:r w:rsidRPr="00174481">
        <w:rPr>
          <w:rFonts w:ascii="Times New Roman" w:eastAsia="Times New Roman" w:hAnsi="Times New Roman"/>
          <w:b/>
          <w:bCs/>
          <w:sz w:val="24"/>
          <w:szCs w:val="24"/>
        </w:rPr>
        <w:t>Javaslat a Belső Ellenőrzési Iroda Stratégiai tervére és a 2016. évi ellenőrzési tervére</w:t>
      </w:r>
    </w:p>
    <w:p w:rsidR="00174481" w:rsidRPr="00D03A1F" w:rsidRDefault="00174481" w:rsidP="001744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Danada-Rimán Edina jegyző tartós távollétében dr. Mészár Erika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aljegyző</w:t>
      </w:r>
    </w:p>
    <w:p w:rsidR="00174481" w:rsidRDefault="00174481" w:rsidP="00174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214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174481" w:rsidRPr="00816633" w:rsidRDefault="00174481" w:rsidP="0017448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74481" w:rsidRPr="00816633" w:rsidRDefault="00174481" w:rsidP="0017448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174481" w:rsidRPr="00816633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74481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Belső Ellenőrzési Iroda</w:t>
      </w:r>
    </w:p>
    <w:p w:rsidR="00174481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74481" w:rsidRDefault="00174481" w:rsidP="001744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66A66" w:rsidRPr="00F66A66" w:rsidRDefault="00174481" w:rsidP="00F66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6A66">
        <w:rPr>
          <w:rFonts w:ascii="Times New Roman" w:eastAsia="Times New Roman" w:hAnsi="Times New Roman"/>
          <w:b/>
          <w:sz w:val="24"/>
          <w:szCs w:val="24"/>
        </w:rPr>
        <w:t xml:space="preserve">Napirend 2.24. pontja: </w:t>
      </w:r>
      <w:r w:rsidR="00F66A66" w:rsidRPr="00F66A66">
        <w:rPr>
          <w:rFonts w:ascii="Times New Roman" w:eastAsia="Times New Roman" w:hAnsi="Times New Roman"/>
          <w:b/>
          <w:sz w:val="24"/>
          <w:szCs w:val="24"/>
        </w:rPr>
        <w:t>Javaslat polgármesteri döntések nyilvántartásáról</w:t>
      </w:r>
    </w:p>
    <w:p w:rsidR="00F66A66" w:rsidRPr="00D03A1F" w:rsidRDefault="00F66A66" w:rsidP="00F66A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Jakabfy Tamás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174481" w:rsidRDefault="00174481" w:rsidP="00F66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215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F66A66" w:rsidRPr="00816633" w:rsidRDefault="00F66A66" w:rsidP="00F66A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F66A66" w:rsidRPr="00816633" w:rsidRDefault="00F66A66" w:rsidP="00F66A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66A66" w:rsidRPr="00F66A66" w:rsidRDefault="00F66A66" w:rsidP="00F66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A66">
        <w:rPr>
          <w:rFonts w:ascii="Times New Roman" w:eastAsia="Times New Roman" w:hAnsi="Times New Roman"/>
          <w:b/>
          <w:sz w:val="24"/>
          <w:szCs w:val="24"/>
        </w:rPr>
        <w:t xml:space="preserve">Napirend 2.25. pontja: </w:t>
      </w:r>
      <w:r w:rsidRPr="00F66A66">
        <w:rPr>
          <w:rFonts w:ascii="Times New Roman" w:hAnsi="Times New Roman"/>
          <w:b/>
          <w:bCs/>
          <w:sz w:val="24"/>
          <w:szCs w:val="24"/>
        </w:rPr>
        <w:t>Javaslat a talajterhelési díjról szóló rendelet módosítására</w:t>
      </w: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/>
          <w:i/>
          <w:sz w:val="24"/>
          <w:szCs w:val="24"/>
        </w:rPr>
        <w:t>Egry Attila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 al</w:t>
      </w:r>
      <w:r w:rsidRPr="00D03A1F">
        <w:rPr>
          <w:rFonts w:ascii="Times New Roman" w:eastAsia="Times New Roman" w:hAnsi="Times New Roman"/>
          <w:i/>
          <w:sz w:val="24"/>
          <w:szCs w:val="24"/>
        </w:rPr>
        <w:t>polgármester</w:t>
      </w: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216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F66A66" w:rsidRPr="00816633" w:rsidRDefault="00F66A66" w:rsidP="00F66A6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F66A66" w:rsidRPr="00816633" w:rsidRDefault="00F66A66" w:rsidP="00F66A6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F66A66" w:rsidRPr="00816633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Pénzügyi Ügyosztály</w:t>
      </w: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66A66" w:rsidRDefault="00F66A66" w:rsidP="00F66A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81AD1" w:rsidRP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AD1">
        <w:rPr>
          <w:rFonts w:ascii="Times New Roman" w:eastAsia="Times New Roman" w:hAnsi="Times New Roman"/>
          <w:b/>
          <w:sz w:val="24"/>
          <w:szCs w:val="24"/>
        </w:rPr>
        <w:t>Napirend 2.26. pontja: Javaslat képviselők éves beszámolójának közzétételére</w:t>
      </w:r>
    </w:p>
    <w:p w:rsidR="00281AD1" w:rsidRPr="00D03A1F" w:rsidRDefault="00281AD1" w:rsidP="00281A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Előterjesztő: Dr. Erőss Gábor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F66A66" w:rsidRDefault="00F66A66" w:rsidP="00281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217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281AD1" w:rsidRPr="00816633" w:rsidRDefault="00281AD1" w:rsidP="00281AD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281AD1" w:rsidRPr="00816633" w:rsidRDefault="00281AD1" w:rsidP="00281AD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81AD1" w:rsidRP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AD1">
        <w:rPr>
          <w:rFonts w:ascii="Times New Roman" w:eastAsia="Times New Roman" w:hAnsi="Times New Roman"/>
          <w:b/>
          <w:sz w:val="24"/>
          <w:szCs w:val="24"/>
        </w:rPr>
        <w:t>Napirend 2.27. pontja: Tájékoztató a főépítész éves munkájáról</w:t>
      </w:r>
    </w:p>
    <w:p w:rsidR="00281AD1" w:rsidRPr="00D03A1F" w:rsidRDefault="00281AD1" w:rsidP="00281A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A1F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Előterjesztő: </w:t>
      </w:r>
      <w:r w:rsidRPr="00D03A1F">
        <w:rPr>
          <w:rFonts w:ascii="Times New Roman" w:eastAsia="Times New Roman" w:hAnsi="Times New Roman"/>
          <w:i/>
          <w:sz w:val="24"/>
          <w:szCs w:val="24"/>
        </w:rPr>
        <w:t xml:space="preserve">Danada-Rimán Edina jegyző tartós távollétében dr. Mészár Erika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D03A1F">
        <w:rPr>
          <w:rFonts w:ascii="Times New Roman" w:eastAsia="Times New Roman" w:hAnsi="Times New Roman"/>
          <w:i/>
          <w:sz w:val="24"/>
          <w:szCs w:val="24"/>
        </w:rPr>
        <w:t>aljegyző</w:t>
      </w:r>
    </w:p>
    <w:p w:rsidR="00281AD1" w:rsidRDefault="00281AD1" w:rsidP="00281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218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281AD1" w:rsidRPr="00816633" w:rsidRDefault="00281AD1" w:rsidP="00281AD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281AD1" w:rsidRPr="00816633" w:rsidRDefault="00281AD1" w:rsidP="00281AD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281AD1" w:rsidRPr="00816633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Városfejlesztési és Főépítészi Ügyosztály</w:t>
      </w:r>
    </w:p>
    <w:p w:rsid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81AD1" w:rsidRDefault="00281AD1" w:rsidP="00281A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C33F4" w:rsidRDefault="003C33F4" w:rsidP="00707B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33F4" w:rsidRDefault="003C33F4" w:rsidP="00707B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7BA9" w:rsidRPr="00816633" w:rsidRDefault="00707BA9" w:rsidP="00707B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</w:rPr>
        <w:t>Napirend 2.2. pontja: Javaslat polgári peres eljárással kapcsolatos döntés</w:t>
      </w:r>
      <w:r>
        <w:rPr>
          <w:rFonts w:ascii="Times New Roman" w:eastAsia="Times New Roman" w:hAnsi="Times New Roman"/>
          <w:b/>
          <w:sz w:val="24"/>
          <w:szCs w:val="24"/>
        </w:rPr>
        <w:t>ek</w:t>
      </w:r>
      <w:r w:rsidRPr="00816633">
        <w:rPr>
          <w:rFonts w:ascii="Times New Roman" w:eastAsia="Times New Roman" w:hAnsi="Times New Roman"/>
          <w:b/>
          <w:sz w:val="24"/>
          <w:szCs w:val="24"/>
        </w:rPr>
        <w:t xml:space="preserve"> meghozatalára</w:t>
      </w:r>
    </w:p>
    <w:p w:rsidR="00707BA9" w:rsidRDefault="00707BA9" w:rsidP="0070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63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707BA9" w:rsidRDefault="00707BA9" w:rsidP="0070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1F2" w:rsidRPr="00816633" w:rsidRDefault="004D01F2" w:rsidP="004D01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219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4D01F2" w:rsidRPr="00816633" w:rsidRDefault="004D01F2" w:rsidP="004D01F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5F56B8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5F56B8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D01F2" w:rsidRPr="00816633" w:rsidRDefault="004D01F2" w:rsidP="004D01F2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4D01F2" w:rsidRPr="00816633" w:rsidRDefault="004D01F2" w:rsidP="004D01F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D01F2" w:rsidRPr="00816633" w:rsidRDefault="004D01F2" w:rsidP="004D01F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4D01F2" w:rsidRPr="00816633" w:rsidRDefault="004D01F2" w:rsidP="004D0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01F2" w:rsidRPr="00816633" w:rsidRDefault="004D01F2" w:rsidP="004D0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4D01F2" w:rsidRPr="00816633" w:rsidRDefault="004D01F2" w:rsidP="004D0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AD1" w:rsidRDefault="004D01F2" w:rsidP="004D0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4D01F2" w:rsidRDefault="004D01F2" w:rsidP="004D0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D01F2" w:rsidRDefault="004D01F2" w:rsidP="004D0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C33F4" w:rsidRDefault="003C33F4" w:rsidP="004D0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F56B8" w:rsidRPr="00816633" w:rsidRDefault="005F56B8" w:rsidP="005F5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</w:rPr>
        <w:t xml:space="preserve">Napirend 2.3. pontja: </w:t>
      </w:r>
      <w:r w:rsidRPr="00816633">
        <w:rPr>
          <w:rFonts w:ascii="Times New Roman" w:hAnsi="Times New Roman"/>
          <w:b/>
          <w:sz w:val="24"/>
          <w:szCs w:val="24"/>
        </w:rPr>
        <w:t>Javaslat előzetes kötelezettségvállalásokra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56B8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5F56B8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F56B8" w:rsidRPr="00816633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220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5F56B8" w:rsidRPr="00816633" w:rsidRDefault="005F56B8" w:rsidP="005F56B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F56B8" w:rsidRPr="00816633" w:rsidRDefault="005F56B8" w:rsidP="005F56B8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5F56B8" w:rsidRPr="00816633" w:rsidRDefault="005F56B8" w:rsidP="005F56B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F56B8" w:rsidRPr="00816633" w:rsidRDefault="005F56B8" w:rsidP="005F56B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5F56B8" w:rsidRPr="00816633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F56B8" w:rsidRPr="00816633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5F56B8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7C64" w:rsidRDefault="00737C64" w:rsidP="005F5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3F4" w:rsidRPr="00816633" w:rsidRDefault="003C33F4" w:rsidP="005F5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56B8" w:rsidRDefault="005F56B8" w:rsidP="005F56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A Városgazdálkodási és Pénzügyi Bizottság </w:t>
      </w:r>
      <w:r w:rsidR="003C33F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ezt követően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1221/2015. (XI.30.) sz. határozatá</w:t>
      </w:r>
      <w:r w:rsidR="007F546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ban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a napirend</w:t>
      </w:r>
      <w:r w:rsidR="007F546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2.3. pontjának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újbóli megnyit</w:t>
      </w:r>
      <w:r w:rsidR="003C33F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ásáról döntött, majd 1222/2015.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(XI.30.) sz. határozatával döntött a napirendi pont tárgyában.</w:t>
      </w:r>
    </w:p>
    <w:p w:rsidR="005F56B8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5F56B8" w:rsidRDefault="005F56B8" w:rsidP="005F56B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3C33F4" w:rsidRPr="005F56B8" w:rsidRDefault="003C33F4" w:rsidP="005F56B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221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737C64" w:rsidRPr="00816633" w:rsidRDefault="00737C64" w:rsidP="00737C6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5F56B8" w:rsidRDefault="00737C64" w:rsidP="005F56B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úgy dönt, hogy elfogadja Soós György ügyrendi indítványát a napirend 2.3. pontjának újbóli megnyitására.</w:t>
      </w:r>
    </w:p>
    <w:p w:rsidR="00737C64" w:rsidRDefault="00737C64" w:rsidP="005F56B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C33F4" w:rsidRDefault="003C33F4">
      <w:pP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br w:type="page"/>
      </w: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63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2.3. pontja: </w:t>
      </w:r>
      <w:r w:rsidRPr="00816633">
        <w:rPr>
          <w:rFonts w:ascii="Times New Roman" w:hAnsi="Times New Roman"/>
          <w:b/>
          <w:sz w:val="24"/>
          <w:szCs w:val="24"/>
        </w:rPr>
        <w:t>Javaslat előzetes kötelezettségvállalásokra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7C64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816633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737C64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222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737C64" w:rsidRPr="00816633" w:rsidRDefault="00737C64" w:rsidP="00737C6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66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</w:pP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2015. december 3-i ülése</w:t>
      </w:r>
    </w:p>
    <w:p w:rsidR="00737C64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7C64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737C64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737C64" w:rsidRPr="00816633" w:rsidRDefault="00737C64" w:rsidP="00737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DF46FC" w:rsidRPr="00851127" w:rsidRDefault="00DF46FC" w:rsidP="00DF46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Napirend 3.1. pontja: Javaslat közterület-használati kérelmek elbírálására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1223/2015.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Pr="00D55C50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hogy</w:t>
      </w:r>
    </w:p>
    <w:p w:rsidR="00DF46FC" w:rsidRPr="00D55C50" w:rsidRDefault="00DF46FC" w:rsidP="00DF4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D55C50" w:rsidRDefault="00DF46FC" w:rsidP="00CF3073">
      <w:pPr>
        <w:pStyle w:val="Listaszerbekezds"/>
        <w:numPr>
          <w:ilvl w:val="0"/>
          <w:numId w:val="9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5C50">
        <w:rPr>
          <w:rFonts w:ascii="Times New Roman" w:eastAsia="Times New Roman" w:hAnsi="Times New Roman"/>
          <w:sz w:val="24"/>
          <w:szCs w:val="24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55C50">
        <w:rPr>
          <w:rFonts w:ascii="Times New Roman" w:eastAsia="Times New Roman" w:hAnsi="Times New Roman"/>
          <w:sz w:val="24"/>
          <w:szCs w:val="24"/>
        </w:rPr>
        <w:t xml:space="preserve"> teljes díjmentességgel – az alábbiak szerint: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D55C50" w:rsidTr="002211C3">
        <w:trPr>
          <w:trHeight w:val="497"/>
        </w:trPr>
        <w:tc>
          <w:tcPr>
            <w:tcW w:w="4219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F46FC" w:rsidRPr="00D55C50" w:rsidRDefault="00DF46FC" w:rsidP="002211C3">
            <w:pPr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b/>
                <w:sz w:val="24"/>
                <w:szCs w:val="24"/>
              </w:rPr>
              <w:t>ZÁÉV Építőipari Zrt.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(székhely: 8900 Zalaegerszeg, Millenium köz 1.)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2015. november 30.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 2016. november 19.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MTK Stadion építéséhez kapcsolódó munkálatok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Budapest VIII. kerület, Sport u. 1-3. és Salgótarján</w:t>
            </w:r>
            <w:r w:rsidR="00C516E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 út 12-14. sz.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1410 m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DF46FC" w:rsidRPr="00D55C50" w:rsidRDefault="00DF46FC" w:rsidP="00DF46FC">
      <w:pPr>
        <w:tabs>
          <w:tab w:val="right" w:pos="47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D55C50" w:rsidRDefault="00DF46FC" w:rsidP="00CF3073">
      <w:pPr>
        <w:pStyle w:val="Listaszerbekezds"/>
        <w:numPr>
          <w:ilvl w:val="0"/>
          <w:numId w:val="9"/>
        </w:numPr>
        <w:tabs>
          <w:tab w:val="right" w:pos="4775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55C50">
        <w:rPr>
          <w:rFonts w:ascii="Times New Roman" w:eastAsia="Times New Roman" w:hAnsi="Times New Roman"/>
          <w:sz w:val="24"/>
          <w:szCs w:val="24"/>
        </w:rPr>
        <w:t xml:space="preserve">teljes díjmentesség biztosításával tudomásul veszi a ZÁÉV Zrt. Budapest VIII. kerület, Sport u. 1-3. és Salgótarjáni út 12-14. sz. előtti területre vonatkozó közterület-használatát 2015. november 20.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55C50">
        <w:rPr>
          <w:rFonts w:ascii="Times New Roman" w:eastAsia="Times New Roman" w:hAnsi="Times New Roman"/>
          <w:sz w:val="24"/>
          <w:szCs w:val="24"/>
        </w:rPr>
        <w:t xml:space="preserve"> 2015. november 29. napja közötti időszakra.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55C50" w:rsidRDefault="00DF46FC" w:rsidP="00DF4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 egyösszegben történő teljes díjfizetéssel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 szerint: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D55C50" w:rsidTr="002211C3">
        <w:trPr>
          <w:trHeight w:val="497"/>
        </w:trPr>
        <w:tc>
          <w:tcPr>
            <w:tcW w:w="4219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b/>
                <w:sz w:val="24"/>
                <w:szCs w:val="24"/>
              </w:rPr>
              <w:t>No Borders Kft.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(székhely: 1054 Budapest, Honvéd u. 8.)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2015. november 30. - 2016. november 30.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megállító tábla kihelyezése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Budapest VIII. kerület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 Corvin sétány 2/c. (Corvin sétány - Nagy Templom utca)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 (0,5 m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/oldal)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egyösszegben</w:t>
            </w:r>
          </w:p>
        </w:tc>
      </w:tr>
    </w:tbl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 egyösszegben történő teljes díjfizetéssel - az alábbiak szerint: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D55C50" w:rsidTr="002211C3">
        <w:trPr>
          <w:trHeight w:val="497"/>
        </w:trPr>
        <w:tc>
          <w:tcPr>
            <w:tcW w:w="4219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F46FC" w:rsidRPr="00D55C50" w:rsidRDefault="00DF46FC" w:rsidP="002211C3">
            <w:pPr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Dóri-DENT Bt. 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(székhely: 1094 Budapest, Bokréta u. 28.)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2015. december 05.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 2015. december 24.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idényjellegű asztali árusítás (könyvárusítás)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Budapest VIII. kerület, Szigony u. - Üllői út sarok a metró aluljáróval szemben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4 m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</w:p>
        </w:tc>
      </w:tr>
    </w:tbl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55C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D55C50" w:rsidTr="002211C3">
        <w:trPr>
          <w:trHeight w:val="497"/>
        </w:trPr>
        <w:tc>
          <w:tcPr>
            <w:tcW w:w="4219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F46FC" w:rsidRPr="00D55C50" w:rsidRDefault="00DF46FC" w:rsidP="002211C3">
            <w:pPr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b/>
                <w:sz w:val="24"/>
                <w:szCs w:val="24"/>
              </w:rPr>
              <w:t>Dömpi-Hunor Kft.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(székhely: 1157 Budapest, Nyírpalota út 71.)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2015. december 22.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 xml:space="preserve"> 2015. december 31.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idényjellegű asztali árusítás (karácsony-szilveszter)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Budapest VIII. kerület, Blaha Lujza tér 3-5.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D55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46FC" w:rsidRPr="00D55C50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50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</w:p>
        </w:tc>
      </w:tr>
    </w:tbl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Default="00DF46FC" w:rsidP="00DF46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6FC" w:rsidRPr="00446B87" w:rsidRDefault="00DF46FC" w:rsidP="00DF46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 xml:space="preserve"> egyösszegben történő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- az alábbiak szerint: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446B87" w:rsidTr="002211C3">
        <w:trPr>
          <w:trHeight w:val="497"/>
        </w:trPr>
        <w:tc>
          <w:tcPr>
            <w:tcW w:w="4219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b/>
                <w:sz w:val="24"/>
                <w:szCs w:val="24"/>
              </w:rPr>
              <w:t>Ónodi Tamás egyéni vállalkozó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(székhely: 1082 Budapest, Nagy Templom u. 5.)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2015. december 08.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 2015. december 24.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idényjellegű asztali árusítás (karácsonyi árusítás)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Budapest VIII. kerület, Festetics György u. 1.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2 m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</w:p>
        </w:tc>
      </w:tr>
    </w:tbl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Default="00DF46FC" w:rsidP="00DF46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6FC" w:rsidRPr="00446B87" w:rsidRDefault="00DF46FC" w:rsidP="00DF46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46B8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DF46FC" w:rsidRPr="00446B87" w:rsidRDefault="00DF46FC" w:rsidP="00DF46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446B87" w:rsidTr="002211C3">
        <w:trPr>
          <w:trHeight w:val="497"/>
        </w:trPr>
        <w:tc>
          <w:tcPr>
            <w:tcW w:w="4219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  <w:p w:rsidR="00DF46FC" w:rsidRPr="00446B87" w:rsidRDefault="00DF46FC" w:rsidP="002211C3">
            <w:pPr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Nagy Zoltánné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(székhely: 1084 Budapest, Víg u. 35.)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2015. december 05.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 2015. december 24.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idényjellegű asztali árusítás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Budapest VIII. kerület, Népszínház u.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Bacsó Béla u. sarok (34842 hrsz.)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2 m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F46FC" w:rsidRPr="00446B87" w:rsidRDefault="00DF46FC" w:rsidP="00221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</w:p>
        </w:tc>
      </w:tr>
    </w:tbl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5C50">
        <w:rPr>
          <w:rFonts w:ascii="Times New Roman" w:eastAsia="Times New Roman" w:hAnsi="Times New Roman"/>
          <w:sz w:val="24"/>
          <w:szCs w:val="24"/>
          <w:lang w:eastAsia="hu-HU"/>
        </w:rPr>
        <w:t>2015. november 30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F46FC" w:rsidRPr="00D55C50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Default="00DF46FC" w:rsidP="00DF46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 szerint:</w:t>
      </w:r>
    </w:p>
    <w:p w:rsidR="00DF46FC" w:rsidRPr="00446B87" w:rsidRDefault="00DF46FC" w:rsidP="00DF46F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446B87" w:rsidTr="002211C3">
        <w:trPr>
          <w:trHeight w:val="497"/>
        </w:trPr>
        <w:tc>
          <w:tcPr>
            <w:tcW w:w="4219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Közterület-használat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helye: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b/>
                <w:sz w:val="24"/>
                <w:szCs w:val="24"/>
              </w:rPr>
              <w:t>Társak a Teleki Térért Egyesület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</w:t>
            </w:r>
            <w:r w:rsidRPr="00446B87">
              <w:rPr>
                <w:rFonts w:ascii="Times New Roman" w:eastAsia="Times New Roman" w:hAnsi="Times New Roman"/>
                <w:bCs/>
                <w:sz w:val="24"/>
                <w:szCs w:val="24"/>
              </w:rPr>
              <w:t>1086 Budapest, Teleki László tér 24.)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2015. december 05.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2015. december 20.</w:t>
            </w:r>
          </w:p>
          <w:p w:rsidR="00DF46FC" w:rsidRPr="00446B87" w:rsidRDefault="00DF46FC" w:rsidP="002211C3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Mikulás - Adventi tangó közösségi vásár - Teleki közös Karácsonyi Ünnep - Családi Közösség építő program</w:t>
            </w:r>
          </w:p>
          <w:p w:rsidR="00DF46FC" w:rsidRPr="00446B87" w:rsidRDefault="00DF46FC" w:rsidP="002211C3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Budapest VIII. kerület, Teleki László tér- Helytörténeti Park (35123/4 hrsz.)</w:t>
            </w:r>
          </w:p>
          <w:p w:rsidR="00DF46FC" w:rsidRPr="00446B87" w:rsidRDefault="00DF46FC" w:rsidP="002211C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100 m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(50 m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 színpad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50m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nézőtér)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DF46FC" w:rsidRPr="00DF46FC" w:rsidRDefault="00DF46FC" w:rsidP="00DF46F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DF46FC" w:rsidRPr="00DF46FC" w:rsidRDefault="00DF46FC" w:rsidP="00DF46F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DF46FC" w:rsidRDefault="00DF46FC" w:rsidP="00DF46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446B87" w:rsidRDefault="00DF46FC" w:rsidP="00CF3073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46B87">
        <w:rPr>
          <w:rFonts w:ascii="Times New Roman" w:eastAsia="Times New Roman" w:hAnsi="Times New Roman"/>
          <w:sz w:val="24"/>
          <w:szCs w:val="24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46B87">
        <w:rPr>
          <w:rFonts w:ascii="Times New Roman" w:eastAsia="Times New Roman" w:hAnsi="Times New Roman"/>
          <w:sz w:val="24"/>
          <w:szCs w:val="24"/>
        </w:rPr>
        <w:t xml:space="preserve"> teljes díjmentességgel - az alábbiak szerint: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46FC" w:rsidRPr="00446B87" w:rsidTr="002211C3">
        <w:trPr>
          <w:trHeight w:val="497"/>
        </w:trPr>
        <w:tc>
          <w:tcPr>
            <w:tcW w:w="4219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 (1):</w:t>
            </w:r>
          </w:p>
          <w:p w:rsidR="00DF46FC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Közterül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et-használat helye (2):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nagysága:</w:t>
            </w:r>
          </w:p>
          <w:p w:rsidR="00DF46FC" w:rsidRPr="00446B87" w:rsidRDefault="00DF46FC" w:rsidP="002211C3">
            <w:pPr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RózsaÉp Kft.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(székhely: 4400 Nyíregyháza, Tünde u. 12.)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2015. november 30.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 2015. december 15.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homlokzat felújítás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Budapest VIII. kerület, Elnök u. 13. előtti járdán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>36 m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Györffy István u. 22-24. előtti járdán 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 m</w:t>
            </w:r>
            <w:r w:rsidRPr="00446B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46FC" w:rsidRPr="00446B87" w:rsidRDefault="00DF46FC" w:rsidP="00221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446B87" w:rsidRDefault="00DF46FC" w:rsidP="00CF3073">
      <w:pPr>
        <w:pStyle w:val="Listaszerbekezds"/>
        <w:numPr>
          <w:ilvl w:val="0"/>
          <w:numId w:val="10"/>
        </w:numPr>
        <w:tabs>
          <w:tab w:val="left" w:pos="3410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46B87">
        <w:rPr>
          <w:rFonts w:ascii="Times New Roman" w:eastAsia="Times New Roman" w:hAnsi="Times New Roman"/>
          <w:sz w:val="24"/>
          <w:szCs w:val="24"/>
        </w:rPr>
        <w:t>teljes díjmentesség biztosításával tudomásul veszi a RózsaÉp Kft. Budapest VIII. kerület, Elnök u. 13. szám előtti járda és Budapest VIII. kerület, Györffy István u. 22-24. szám előtti járda területére vonatkozó, a homlokzat felújítás megvalósítása céljából igénybe vett közterület-használatát 2015. november 10. napjától - 2015. november 29. napjáig szóló időtartamra.</w:t>
      </w:r>
    </w:p>
    <w:p w:rsidR="00DF46FC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46B87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DF46FC" w:rsidRPr="00446B87" w:rsidRDefault="00DF46FC" w:rsidP="00DF4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C50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F4" w:rsidRDefault="003C33F4" w:rsidP="00DF4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FC" w:rsidRPr="001A4A62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A62">
        <w:rPr>
          <w:rFonts w:ascii="Times New Roman" w:hAnsi="Times New Roman"/>
          <w:b/>
          <w:sz w:val="24"/>
          <w:szCs w:val="24"/>
        </w:rPr>
        <w:t xml:space="preserve">Napirend 3.2. pontja: Javaslat az Új Teleki téri </w:t>
      </w:r>
      <w:r>
        <w:rPr>
          <w:rFonts w:ascii="Times New Roman" w:hAnsi="Times New Roman"/>
          <w:b/>
          <w:sz w:val="24"/>
          <w:szCs w:val="24"/>
        </w:rPr>
        <w:t>P</w:t>
      </w:r>
      <w:r w:rsidRPr="001A4A62">
        <w:rPr>
          <w:rFonts w:ascii="Times New Roman" w:hAnsi="Times New Roman"/>
          <w:b/>
          <w:sz w:val="24"/>
          <w:szCs w:val="24"/>
        </w:rPr>
        <w:t>iac területén lévő G4 és G6 jelű üzlethelyiségek bérlői kérelmének elbírálására</w:t>
      </w:r>
    </w:p>
    <w:p w:rsidR="00DF46FC" w:rsidRDefault="00DF46FC" w:rsidP="00DF4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C64" w:rsidRDefault="00DF46FC" w:rsidP="00DF46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napirend 3.2. pontját külön tárgyalásra kikérték.</w:t>
      </w:r>
    </w:p>
    <w:p w:rsidR="00DF46FC" w:rsidRDefault="00DF46FC" w:rsidP="00DF46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F46FC" w:rsidRDefault="00DF46FC" w:rsidP="00DF46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C33F4" w:rsidRDefault="003C33F4" w:rsidP="00DF46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C61">
        <w:rPr>
          <w:rFonts w:ascii="Times New Roman" w:hAnsi="Times New Roman"/>
          <w:b/>
          <w:sz w:val="24"/>
          <w:szCs w:val="24"/>
        </w:rPr>
        <w:t>Napirend 3.3. pontja: A Milipol Zrt. kérelme koncentrált rakodó kijelölésére</w:t>
      </w: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Pr="00DF46FC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CA34D9" w:rsidRPr="00DF46FC" w:rsidRDefault="00CA34D9" w:rsidP="00CA34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CA34D9" w:rsidRPr="00DF46FC" w:rsidRDefault="00CA34D9" w:rsidP="00CA34D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CA34D9" w:rsidRPr="00227C61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A34D9" w:rsidRPr="00227C61" w:rsidRDefault="00CA34D9" w:rsidP="00CF3073">
      <w:pPr>
        <w:numPr>
          <w:ilvl w:val="0"/>
          <w:numId w:val="11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javasolja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 xml:space="preserve"> a Budapesti Közlekedési Központnak 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a Budapest VIII. ker.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Batsányi u. 1. szám előtt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méteres koncentrált rakodó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hely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kijelölését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hétköznaponként 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:00 órától 1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:00 óráig tartó időkorlát mellett.</w:t>
      </w:r>
    </w:p>
    <w:p w:rsidR="00CA34D9" w:rsidRPr="00227C61" w:rsidRDefault="00CA34D9" w:rsidP="00CA34D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A34D9" w:rsidRPr="00227C61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CA34D9" w:rsidRPr="00227C61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 xml:space="preserve"> november 30.</w:t>
      </w:r>
    </w:p>
    <w:p w:rsidR="00CA34D9" w:rsidRPr="00227C61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A34D9" w:rsidRPr="00227C61" w:rsidRDefault="00CA34D9" w:rsidP="00CF3073">
      <w:pPr>
        <w:numPr>
          <w:ilvl w:val="0"/>
          <w:numId w:val="11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koncentrált rakodóhely és az ahhoz kapcsolódó forgalmi rend módosításával összefüggő összes költség a kérelmet benyújtó 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Milipol Zrt.-t</w:t>
      </w:r>
      <w:r w:rsidRPr="00227C6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terheli.</w:t>
      </w:r>
    </w:p>
    <w:p w:rsidR="00CA34D9" w:rsidRPr="00227C61" w:rsidRDefault="00CA34D9" w:rsidP="00CA34D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A34D9" w:rsidRPr="00227C61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CA34D9" w:rsidRPr="00227C61" w:rsidRDefault="00CA34D9" w:rsidP="00CA34D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227C61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227C61">
        <w:rPr>
          <w:rFonts w:ascii="Times New Roman" w:eastAsia="Times New Roman" w:hAnsi="Times New Roman"/>
          <w:sz w:val="24"/>
          <w:szCs w:val="24"/>
          <w:lang w:eastAsia="x-none"/>
        </w:rPr>
        <w:t xml:space="preserve"> november 30.</w:t>
      </w:r>
    </w:p>
    <w:p w:rsidR="00CA34D9" w:rsidRPr="00227C61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D9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A34D9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C33F4" w:rsidRDefault="003C33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34D9" w:rsidRPr="00DB68BB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68BB">
        <w:rPr>
          <w:rFonts w:ascii="Times New Roman" w:hAnsi="Times New Roman"/>
          <w:b/>
          <w:sz w:val="24"/>
          <w:szCs w:val="24"/>
        </w:rPr>
        <w:lastRenderedPageBreak/>
        <w:t>Napirend 3.4. pontja: Tulajdonosi hozzájárulás Budapest VIII. kerület, Tömő utcában vízvezeték kiváltáshoz</w:t>
      </w: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Pr="00DF46FC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32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CA34D9" w:rsidRPr="00DF46FC" w:rsidRDefault="00CA34D9" w:rsidP="00CA34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CA34D9" w:rsidRPr="00DF46FC" w:rsidRDefault="00CA34D9" w:rsidP="00CA34D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Pr="00DB68BB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</w:p>
    <w:p w:rsidR="00CA34D9" w:rsidRPr="003C33F4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A34D9" w:rsidRPr="00DB68BB" w:rsidRDefault="00CA34D9" w:rsidP="00CF307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MOBILTERV 2000 Kft. részére – a Futureal Development Holding Ingatlanforgalmazó Kft. megbízása alapján – a Budapest VIII. kerület, Corvin Sétány Program IV. ütemében tervezett Tömő utca átépítése okán szükségessé váló, a</w:t>
      </w:r>
    </w:p>
    <w:p w:rsidR="00CA34D9" w:rsidRPr="00DB68BB" w:rsidRDefault="00CA34D9" w:rsidP="00CF3073">
      <w:pPr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Tömő utcát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36162/2) </w:t>
      </w:r>
    </w:p>
    <w:p w:rsidR="00CA34D9" w:rsidRPr="00DB68BB" w:rsidRDefault="00CA34D9" w:rsidP="00CF3073">
      <w:pPr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Leonardo da Vinci utcát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36270/2)</w:t>
      </w:r>
    </w:p>
    <w:p w:rsidR="00CA34D9" w:rsidRPr="00DB68BB" w:rsidRDefault="00CA34D9" w:rsidP="00CF3073">
      <w:pPr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Bókay János utcát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 w:rsidR="00070D2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36211)</w:t>
      </w:r>
    </w:p>
    <w:p w:rsidR="00CA34D9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érintő ivóvíz vezeték kiváltások kivitelezési munkáihoz, az alábbi feltételekkel és kikötésekkel: </w:t>
      </w:r>
    </w:p>
    <w:p w:rsidR="00CA34D9" w:rsidRPr="003C33F4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CA34D9" w:rsidRPr="00BC11C6" w:rsidRDefault="00CA34D9" w:rsidP="00CF307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A34D9" w:rsidRPr="00DB68BB" w:rsidRDefault="00CA34D9" w:rsidP="00CA34D9">
      <w:p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A34D9" w:rsidRDefault="00CA34D9" w:rsidP="00CF307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 xml:space="preserve">az építtetőnek (kivitelezőnek)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CA34D9" w:rsidRDefault="00CA34D9" w:rsidP="00CA34D9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CA34D9" w:rsidRDefault="00CA34D9" w:rsidP="00CF307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kötelezi a építtetőt (k</w:t>
      </w:r>
      <w:r w:rsidR="00AC30CF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vitelezőt) a terv szerinti kivitelezésre, az útburkolat megfelelő minőségben történő helyreállítására, melyre a</w:t>
      </w:r>
      <w:r w:rsidR="00AC30C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B68B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építtető és kivitelező közösen 5 év garanciát vállal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CA34D9" w:rsidRDefault="00CA34D9" w:rsidP="00CA34D9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CA34D9" w:rsidRDefault="00CA34D9" w:rsidP="00CF307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CA34D9" w:rsidRPr="00DB68BB" w:rsidRDefault="00CA34D9" w:rsidP="00CA34D9">
      <w:p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D9" w:rsidRDefault="00CA34D9" w:rsidP="00CF307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CA34D9" w:rsidRDefault="00CA34D9" w:rsidP="00CA34D9">
      <w:pPr>
        <w:pStyle w:val="Listaszerbekezds"/>
        <w:rPr>
          <w:rFonts w:ascii="Times New Roman" w:eastAsia="Times New Roman" w:hAnsi="Times New Roman"/>
          <w:sz w:val="24"/>
          <w:szCs w:val="24"/>
        </w:rPr>
      </w:pPr>
    </w:p>
    <w:p w:rsidR="00CA34D9" w:rsidRPr="00DB68BB" w:rsidRDefault="00CA34D9" w:rsidP="00CA34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CA34D9" w:rsidRPr="00DB68BB" w:rsidRDefault="00CA34D9" w:rsidP="00CA34D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CA34D9" w:rsidRPr="00DB68BB" w:rsidRDefault="00CA34D9" w:rsidP="00CA34D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D9" w:rsidRPr="00DB68BB" w:rsidRDefault="00CA34D9" w:rsidP="00CF307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a) felkéri a polgármestert az ivóvíz vezeték kiváltás beruházójaként a Fővárosi Vízművek Zrt. felé benyújtandó „Szándéknyilatkozat” aláírására.</w:t>
      </w:r>
    </w:p>
    <w:p w:rsidR="00CA34D9" w:rsidRPr="00DB68BB" w:rsidRDefault="00CA34D9" w:rsidP="00CA34D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b) felkéri a polgármestert a 2011. évi CCIX. törvény 8. §-a alapján a Fővárosi Vízművek által megküldendő szerződés aláírására.</w:t>
      </w:r>
    </w:p>
    <w:p w:rsidR="00CA34D9" w:rsidRDefault="00CA34D9" w:rsidP="00CA34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D9" w:rsidRPr="00DB68BB" w:rsidRDefault="00CA34D9" w:rsidP="00CA34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Felelő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s: 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CA34D9" w:rsidRPr="00DB68BB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B68BB">
        <w:rPr>
          <w:rFonts w:ascii="Times New Roman" w:eastAsia="Times New Roman" w:hAnsi="Times New Roman"/>
          <w:sz w:val="24"/>
          <w:szCs w:val="24"/>
          <w:lang w:eastAsia="hu-HU"/>
        </w:rPr>
        <w:t>2015. december 4.</w:t>
      </w:r>
    </w:p>
    <w:p w:rsidR="00CA34D9" w:rsidRPr="00DB68BB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D9" w:rsidRPr="00DB68BB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68B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3F4" w:rsidRDefault="003C33F4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68BB">
        <w:rPr>
          <w:rFonts w:ascii="Times New Roman" w:hAnsi="Times New Roman"/>
          <w:b/>
          <w:sz w:val="24"/>
          <w:szCs w:val="24"/>
        </w:rPr>
        <w:t>Napirend 3.</w:t>
      </w:r>
      <w:r>
        <w:rPr>
          <w:rFonts w:ascii="Times New Roman" w:hAnsi="Times New Roman"/>
          <w:b/>
          <w:sz w:val="24"/>
          <w:szCs w:val="24"/>
        </w:rPr>
        <w:t>5</w:t>
      </w:r>
      <w:r w:rsidRPr="00DB68BB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9BC">
        <w:rPr>
          <w:rFonts w:ascii="Times New Roman" w:hAnsi="Times New Roman"/>
          <w:b/>
          <w:sz w:val="24"/>
          <w:szCs w:val="24"/>
        </w:rPr>
        <w:t>Tulajdonosi hozzájárulás VIII. kerület Práter utcában pollerek ideiglenes eltávolításához</w:t>
      </w: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Pr="00DF46FC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33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CA34D9" w:rsidRPr="00DF46FC" w:rsidRDefault="00CA34D9" w:rsidP="00CA34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F46FC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CA34D9" w:rsidRPr="00DF46FC" w:rsidRDefault="00CA34D9" w:rsidP="00CA34D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46F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4D9" w:rsidRPr="008749BC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49B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8749BC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a </w:t>
      </w:r>
      <w:r w:rsidRPr="008749B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Bernecker Kft. </w:t>
      </w:r>
      <w:r w:rsidRPr="008749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által benyújtott kérelem</w:t>
      </w:r>
      <w:r w:rsidRPr="008749BC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</w:t>
      </w:r>
      <w:r w:rsidRPr="008749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r w:rsidRPr="008749BC">
        <w:rPr>
          <w:rFonts w:ascii="Times New Roman" w:eastAsia="Times New Roman" w:hAnsi="Times New Roman"/>
          <w:b/>
          <w:sz w:val="24"/>
          <w:szCs w:val="24"/>
          <w:lang w:eastAsia="hu-HU"/>
        </w:rPr>
        <w:t>789/2015. (VII.27.) számú</w:t>
      </w:r>
      <w:r w:rsidRPr="008749BC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határozatának c. pontjában szereplő 2015. november 30. határidőt 2016. május 31. napig meghosszabbítja. Ennek megfelelően kötelezi a kivitelezőt a burkolat megfelelő minőségben, teljes járdaszélességben, legkésőbb 2016. május 31-ig történő helyreállítására, melyre a beruházó és a kivitelező közösen 5 év garanciát vállal.</w:t>
      </w:r>
    </w:p>
    <w:p w:rsidR="00CA34D9" w:rsidRPr="008749BC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49BC">
        <w:rPr>
          <w:rFonts w:ascii="Times New Roman" w:eastAsia="Times New Roman" w:hAnsi="Times New Roman"/>
          <w:sz w:val="24"/>
          <w:szCs w:val="24"/>
          <w:lang w:eastAsia="hu-HU"/>
        </w:rPr>
        <w:t>A fenti határozat további pontjai változatlan tartalommal érvényben maradnak.</w:t>
      </w:r>
    </w:p>
    <w:p w:rsidR="00CA34D9" w:rsidRDefault="00CA34D9" w:rsidP="00CA34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D9" w:rsidRPr="008749BC" w:rsidRDefault="00CA34D9" w:rsidP="00CA34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8749B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CA34D9" w:rsidRPr="008749BC" w:rsidRDefault="00CA34D9" w:rsidP="00CA34D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8749BC">
        <w:rPr>
          <w:rFonts w:ascii="Times New Roman" w:eastAsia="Times New Roman" w:hAnsi="Times New Roman"/>
          <w:sz w:val="24"/>
          <w:szCs w:val="24"/>
          <w:lang w:eastAsia="hu-HU"/>
        </w:rPr>
        <w:t>2015. november 30.</w:t>
      </w:r>
    </w:p>
    <w:p w:rsidR="00CA34D9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34D9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49B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A34D9" w:rsidRDefault="00CA34D9" w:rsidP="00CA3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A34D9" w:rsidRDefault="00CA34D9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3F4" w:rsidRPr="008749BC" w:rsidRDefault="003C33F4" w:rsidP="00CA3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A87" w:rsidRPr="001A4A62" w:rsidRDefault="00BE6A87" w:rsidP="00BE6A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A62">
        <w:rPr>
          <w:rFonts w:ascii="Times New Roman" w:hAnsi="Times New Roman"/>
          <w:b/>
          <w:sz w:val="24"/>
          <w:szCs w:val="24"/>
        </w:rPr>
        <w:t xml:space="preserve">Napirend 3.2. pontja: Javaslat az Új Teleki téri </w:t>
      </w:r>
      <w:r>
        <w:rPr>
          <w:rFonts w:ascii="Times New Roman" w:hAnsi="Times New Roman"/>
          <w:b/>
          <w:sz w:val="24"/>
          <w:szCs w:val="24"/>
        </w:rPr>
        <w:t>P</w:t>
      </w:r>
      <w:r w:rsidRPr="001A4A62">
        <w:rPr>
          <w:rFonts w:ascii="Times New Roman" w:hAnsi="Times New Roman"/>
          <w:b/>
          <w:sz w:val="24"/>
          <w:szCs w:val="24"/>
        </w:rPr>
        <w:t>iac területén lévő G4 és G6 jelű üzlethelyiségek bérlői kérelmének elbírálására</w:t>
      </w:r>
    </w:p>
    <w:p w:rsidR="00BE6A87" w:rsidRPr="009E1A37" w:rsidRDefault="00BE6A87" w:rsidP="00BE6A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6A87" w:rsidRPr="009E1A37" w:rsidRDefault="00BE6A87" w:rsidP="00BE6A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1234/2015. (XI.30.) sz. Városgazdálkodási és Pénzügyi Bizottság határozata</w:t>
      </w:r>
    </w:p>
    <w:p w:rsidR="00BE6A87" w:rsidRPr="009E1A37" w:rsidRDefault="00BE6A87" w:rsidP="00BE6A8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4 tartózkodás szavazattal)</w:t>
      </w:r>
    </w:p>
    <w:p w:rsidR="00BE6A87" w:rsidRPr="00227C61" w:rsidRDefault="00BE6A87" w:rsidP="00BE6A8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6A87" w:rsidRDefault="00BE6A87" w:rsidP="00BE6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BE6A87" w:rsidRPr="00227C61" w:rsidRDefault="00BE6A87" w:rsidP="00BE6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CF307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C61">
        <w:rPr>
          <w:rFonts w:ascii="Times New Roman" w:hAnsi="Times New Roman"/>
          <w:sz w:val="24"/>
          <w:szCs w:val="24"/>
        </w:rPr>
        <w:t>hozzájárul a G4 jelű üzlethelyiség albérletbe adásához az ANDI BAO SHOP Kft. (székhely: 1096 Budapest, Haller utca 72. B. ép. fszt. 2.; cégjegyzékszám: 01 09 271336; adószám: 25372120-2-43) részére az alábbi feltételekkel:</w:t>
      </w:r>
    </w:p>
    <w:p w:rsidR="00BE6A87" w:rsidRPr="00227C61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CF3073">
      <w:pPr>
        <w:numPr>
          <w:ilvl w:val="0"/>
          <w:numId w:val="16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a bérlő az albérletbe adás idejére emelt bérleti díjként megfizeti az albérletbe adott helyiségrészre eső emelt bérleti díjat, melynek mértéke a bérleti díj háromszorosa;</w:t>
      </w:r>
    </w:p>
    <w:p w:rsidR="00BE6A87" w:rsidRPr="00227C61" w:rsidRDefault="00BE6A87" w:rsidP="00CF3073">
      <w:pPr>
        <w:numPr>
          <w:ilvl w:val="0"/>
          <w:numId w:val="16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a szerződés megszűnése esetén az albérlő a helyiséget csereelhelyezés és pénzbeli térítés igénye nélkül köteles kiüríteni;</w:t>
      </w:r>
    </w:p>
    <w:p w:rsidR="00BE6A87" w:rsidRPr="00227C61" w:rsidRDefault="00BE6A87" w:rsidP="00CF3073">
      <w:pPr>
        <w:numPr>
          <w:ilvl w:val="0"/>
          <w:numId w:val="16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ha a bérleti szerződés a bérlő jogutód nélküli megszűnése miatt szűnik meg, az albérlő a bérleti jogviszony folytatására nem jogosult, kivéve, ha olyan személy az albérlő, aki a lakások és helyiségek bérletére, valamint az elidegenítésükre vonatkozó egyes szabályokról szóló 1993. évi LXXVIII. törvény alapján a bérleti jogviszony folytatására jogosult;</w:t>
      </w:r>
    </w:p>
    <w:p w:rsidR="00BE6A87" w:rsidRPr="00227C61" w:rsidRDefault="00BE6A87" w:rsidP="00CF3073">
      <w:pPr>
        <w:numPr>
          <w:ilvl w:val="0"/>
          <w:numId w:val="16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a helyiség bérleti díjára vonatkozóan az albérlő kezességet vállal, és az Önkormányzat tulajdonában álló nem lakás céljára szolgáló helyiségek bérbeadásának feltételeiről szóló 35/2013. (VI.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27C61">
        <w:rPr>
          <w:rFonts w:ascii="Times New Roman" w:eastAsiaTheme="minorHAnsi" w:hAnsi="Times New Roman"/>
          <w:sz w:val="24"/>
          <w:szCs w:val="24"/>
        </w:rPr>
        <w:t>20.) önkormányzati rendelet 17. § (4) bekezdésében meghatározott közjegyzői okirat aláírását vállalja.</w:t>
      </w:r>
    </w:p>
    <w:p w:rsidR="00BE6A87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Felelős: 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E6A87" w:rsidRDefault="00BE6A87" w:rsidP="00BE6A87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227C61">
        <w:rPr>
          <w:rFonts w:ascii="Times New Roman" w:eastAsiaTheme="minorHAnsi" w:hAnsi="Times New Roman"/>
          <w:sz w:val="24"/>
          <w:szCs w:val="24"/>
        </w:rPr>
        <w:t>2015. november 30.</w:t>
      </w:r>
    </w:p>
    <w:p w:rsidR="00BE6A87" w:rsidRPr="00227C61" w:rsidRDefault="00BE6A87" w:rsidP="00BE6A87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E6A87" w:rsidRPr="00227C61" w:rsidRDefault="00BE6A87" w:rsidP="00CF307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 w:rsidRPr="00227C61">
        <w:rPr>
          <w:rFonts w:ascii="Times New Roman" w:hAnsi="Times New Roman"/>
          <w:sz w:val="24"/>
          <w:szCs w:val="24"/>
        </w:rPr>
        <w:t>polgármestert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 pontja szerinti bérleti szerződés-módosítás aláírására.</w:t>
      </w:r>
    </w:p>
    <w:p w:rsidR="00BE6A87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E6A87" w:rsidRDefault="00BE6A87" w:rsidP="00BE6A87">
      <w:pPr>
        <w:spacing w:after="0" w:line="240" w:lineRule="auto"/>
        <w:ind w:left="426" w:hanging="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227C61">
        <w:rPr>
          <w:rFonts w:ascii="Times New Roman" w:eastAsiaTheme="minorHAnsi" w:hAnsi="Times New Roman"/>
          <w:sz w:val="24"/>
          <w:szCs w:val="24"/>
        </w:rPr>
        <w:t>2015. december 10.</w:t>
      </w:r>
    </w:p>
    <w:p w:rsidR="00BE6A87" w:rsidRPr="00227C61" w:rsidRDefault="00BE6A87" w:rsidP="00BE6A87">
      <w:pPr>
        <w:spacing w:after="0" w:line="240" w:lineRule="auto"/>
        <w:ind w:left="426" w:hanging="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E6A87" w:rsidRPr="00227C61" w:rsidRDefault="00BE6A87" w:rsidP="00CF307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C61">
        <w:rPr>
          <w:rFonts w:ascii="Times New Roman" w:hAnsi="Times New Roman"/>
          <w:sz w:val="24"/>
          <w:szCs w:val="24"/>
        </w:rPr>
        <w:t>hozzájárul a G6 jelű üzlethelyiség albérletbe adásához az ANDI BAO SHOP Kft</w:t>
      </w:r>
      <w:r>
        <w:rPr>
          <w:rFonts w:ascii="Times New Roman" w:hAnsi="Times New Roman"/>
          <w:sz w:val="24"/>
          <w:szCs w:val="24"/>
        </w:rPr>
        <w:t>.</w:t>
      </w:r>
      <w:r w:rsidRPr="00227C61">
        <w:rPr>
          <w:rFonts w:ascii="Times New Roman" w:hAnsi="Times New Roman"/>
          <w:sz w:val="24"/>
          <w:szCs w:val="24"/>
        </w:rPr>
        <w:t xml:space="preserve"> (székhely: 1096 Budapest, Haller utca 72. B. ép. fszt. 2.; cégjegyzékszám: 01 09 271336; adószám: 25372120-2-43) részére az alábbi feltételekkel:</w:t>
      </w:r>
    </w:p>
    <w:p w:rsidR="00BE6A87" w:rsidRPr="00227C61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CF3073">
      <w:pPr>
        <w:numPr>
          <w:ilvl w:val="0"/>
          <w:numId w:val="17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a bérlő az albérletbe adás idejére emelt bérleti díjként megfizeti az albérletbe adott helyiségrészre eső emelt bérleti díjat, melynek mértéke a bérleti díj háromszorosa;</w:t>
      </w:r>
    </w:p>
    <w:p w:rsidR="00BE6A87" w:rsidRPr="00227C61" w:rsidRDefault="00BE6A87" w:rsidP="00CF3073">
      <w:pPr>
        <w:numPr>
          <w:ilvl w:val="0"/>
          <w:numId w:val="17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a szerződés megszűnése esetén az albérlő a helyiséget csereelhelyezés és pénzbeli térítés igénye nélkül köteles kiüríteni;</w:t>
      </w:r>
    </w:p>
    <w:p w:rsidR="00BE6A87" w:rsidRPr="00227C61" w:rsidRDefault="00BE6A87" w:rsidP="00CF3073">
      <w:pPr>
        <w:numPr>
          <w:ilvl w:val="0"/>
          <w:numId w:val="17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ha a bérleti szerződés a bérlő jogutód nélküli megszűnése miatt szűnik meg, az albérlő a bérleti jogviszony folytatására nem jogosult, kivéve, ha olyan személy az albérlő, aki a lakások és helyiségek bérletére, valamint az elidegenítésükre vonatkozó egyes szabályokról szóló 1993. évi LXXVIII. törvény alapján a bérleti jogviszony folytatására jogosult;</w:t>
      </w:r>
    </w:p>
    <w:p w:rsidR="00BE6A87" w:rsidRPr="00227C61" w:rsidRDefault="00BE6A87" w:rsidP="00CF3073">
      <w:pPr>
        <w:numPr>
          <w:ilvl w:val="0"/>
          <w:numId w:val="17"/>
        </w:numPr>
        <w:spacing w:after="0" w:line="240" w:lineRule="auto"/>
        <w:ind w:left="85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27C61">
        <w:rPr>
          <w:rFonts w:ascii="Times New Roman" w:eastAsiaTheme="minorHAnsi" w:hAnsi="Times New Roman"/>
          <w:sz w:val="24"/>
          <w:szCs w:val="24"/>
        </w:rPr>
        <w:t>a helyiség bérleti díjára vonatkozóan az albérlő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BE6A87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E6A87" w:rsidRDefault="00BE6A87" w:rsidP="00BE6A87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227C61">
        <w:rPr>
          <w:rFonts w:ascii="Times New Roman" w:eastAsiaTheme="minorHAnsi" w:hAnsi="Times New Roman"/>
          <w:sz w:val="24"/>
          <w:szCs w:val="24"/>
        </w:rPr>
        <w:t>2015. november 30.</w:t>
      </w:r>
    </w:p>
    <w:p w:rsidR="00BE6A87" w:rsidRPr="00227C61" w:rsidRDefault="00BE6A87" w:rsidP="00BE6A87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E6A87" w:rsidRPr="00227C61" w:rsidRDefault="00BE6A87" w:rsidP="00CF307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hozzájárul</w:t>
      </w:r>
      <w:r w:rsidRPr="00227C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TNT Group Kft</w:t>
      </w:r>
      <w:r w:rsidRPr="00227C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G6 jelű üzlethelyiségben folytatott tevékenységi körének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 xml:space="preserve"> „máshol fel nem sorolt termékek értékesítése” üzletkörre történő módosításához.</w:t>
      </w:r>
    </w:p>
    <w:p w:rsidR="00BE6A87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E6A87" w:rsidRDefault="00BE6A87" w:rsidP="00BE6A87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227C61">
        <w:rPr>
          <w:rFonts w:ascii="Times New Roman" w:eastAsiaTheme="minorHAnsi" w:hAnsi="Times New Roman"/>
          <w:sz w:val="24"/>
          <w:szCs w:val="24"/>
        </w:rPr>
        <w:t>2015. november 30.</w:t>
      </w:r>
    </w:p>
    <w:p w:rsidR="00BE6A87" w:rsidRPr="00227C61" w:rsidRDefault="00BE6A87" w:rsidP="00BE6A87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E6A87" w:rsidRPr="00227C61" w:rsidRDefault="00BE6A87" w:rsidP="00CF3073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 w:rsidRPr="00227C61">
        <w:rPr>
          <w:rFonts w:ascii="Times New Roman" w:hAnsi="Times New Roman"/>
          <w:sz w:val="24"/>
          <w:szCs w:val="24"/>
        </w:rPr>
        <w:t>polgármestert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3. és 4. pontja szerinti módosított bérleti szerződés aláírására.</w:t>
      </w:r>
    </w:p>
    <w:p w:rsidR="00BE6A87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Pr="00227C61" w:rsidRDefault="00BE6A87" w:rsidP="00BE6A8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27C61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E6A87" w:rsidRPr="00227C61" w:rsidRDefault="00BE6A87" w:rsidP="00BE6A87">
      <w:pPr>
        <w:spacing w:after="0" w:line="240" w:lineRule="auto"/>
        <w:ind w:left="426" w:hanging="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227C61">
        <w:rPr>
          <w:rFonts w:ascii="Times New Roman" w:eastAsiaTheme="minorHAnsi" w:hAnsi="Times New Roman"/>
          <w:sz w:val="24"/>
          <w:szCs w:val="24"/>
        </w:rPr>
        <w:t>2015. december 10.</w:t>
      </w:r>
    </w:p>
    <w:p w:rsidR="00BE6A87" w:rsidRPr="00227C61" w:rsidRDefault="00BE6A87" w:rsidP="00BE6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6A87" w:rsidRDefault="00BE6A87" w:rsidP="00BE6A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7C6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E6A87" w:rsidRDefault="00BE6A87" w:rsidP="00BE6A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C33F4" w:rsidRDefault="003C33F4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14A">
        <w:rPr>
          <w:rFonts w:ascii="Times New Roman" w:hAnsi="Times New Roman"/>
          <w:b/>
          <w:sz w:val="24"/>
          <w:szCs w:val="24"/>
        </w:rPr>
        <w:lastRenderedPageBreak/>
        <w:t>4. Rév8 Zrt.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214A">
        <w:rPr>
          <w:rFonts w:ascii="Times New Roman" w:hAnsi="Times New Roman"/>
          <w:i/>
          <w:sz w:val="24"/>
          <w:szCs w:val="24"/>
        </w:rPr>
        <w:t>Előterjesztő: Csete Zoltán - mb. cégvezető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214A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b/>
          <w:sz w:val="24"/>
          <w:szCs w:val="24"/>
          <w:lang w:eastAsia="hu-HU"/>
        </w:rPr>
        <w:t>Napirend 4.1.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0214A">
        <w:rPr>
          <w:rFonts w:ascii="Times New Roman" w:eastAsia="Times New Roman" w:hAnsi="Times New Roman"/>
          <w:b/>
          <w:sz w:val="24"/>
          <w:szCs w:val="24"/>
        </w:rPr>
        <w:t>Javaslat a TÉR_KÖZ "A" pályázat keretében a Civilek a Palotanegyedért Egyesület Támogatási Szerződés határidejének módosítására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0214A" w:rsidRPr="009E1A37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60214A" w:rsidRPr="009E1A37" w:rsidRDefault="0060214A" w:rsidP="0060214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ab/>
        <w:t>elfogadja a Civilek a Palotanegyedért Egyesület kérelmét és jóváhagyja az Egyesület, Európa Belvárosa Program II. keretében megkötött Támogatási Szerződés határidejének 2016. szeptember 30-ra történő módosítását.</w:t>
      </w:r>
    </w:p>
    <w:p w:rsidR="0060214A" w:rsidRPr="0060214A" w:rsidRDefault="0060214A" w:rsidP="0060214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0214A" w:rsidRPr="0060214A" w:rsidRDefault="0060214A" w:rsidP="0060214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60214A" w:rsidRPr="0060214A" w:rsidRDefault="0060214A" w:rsidP="0060214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ab/>
        <w:t>felhatalmazza a polgármestert az 1. pont szerint Támogatási Szerződés-módosítás aláírására, amennyiben a Fővárosi Közgyűlés jóváhagyja a Budapest Főváros VIII. kerület Józsefvárosi Önkormányzat kérelmét és az Európa Belvárosa Program II. határidejét 2016. december 31-re módosítja.</w:t>
      </w:r>
    </w:p>
    <w:p w:rsidR="0060214A" w:rsidRPr="0060214A" w:rsidRDefault="0060214A" w:rsidP="0060214A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0214A" w:rsidRPr="0060214A" w:rsidRDefault="0060214A" w:rsidP="0060214A">
      <w:pPr>
        <w:spacing w:after="0" w:line="240" w:lineRule="auto"/>
        <w:ind w:left="721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sz w:val="24"/>
          <w:szCs w:val="24"/>
          <w:lang w:eastAsia="hu-HU"/>
        </w:rPr>
        <w:t>Határidő: A Fővárosi Közgyűlés döntését követően azonnal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60214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Rév8 Zrt.</w:t>
      </w: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0214A" w:rsidRPr="0060214A" w:rsidRDefault="0060214A" w:rsidP="00602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989">
        <w:rPr>
          <w:rFonts w:ascii="Times New Roman" w:hAnsi="Times New Roman"/>
          <w:b/>
          <w:sz w:val="24"/>
          <w:szCs w:val="24"/>
        </w:rPr>
        <w:t>5. Józsefvárosi Gazdálkodási Központ Zrt.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5989">
        <w:rPr>
          <w:rFonts w:ascii="Times New Roman" w:hAnsi="Times New Roman"/>
          <w:i/>
          <w:sz w:val="24"/>
          <w:szCs w:val="24"/>
        </w:rPr>
        <w:t>Előterjesztő: Kovács Ottó - vagyongazdálkodási igazgató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598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>Napirend 5.1. pontja: A Vektor Center Kft. bérbevételi kérelme a Budapest VIII., József krt. 18. szám alatti üres, önkormányzati tulajdonú nem lakás célú helyiségre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5989" w:rsidRPr="009E1A37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CE5989" w:rsidRPr="009E1A37" w:rsidRDefault="00CE5989" w:rsidP="00CE59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E5989" w:rsidRPr="00CE5989" w:rsidRDefault="00CE5989" w:rsidP="00CE598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CE598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 járul hozzá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VIII., 34852/0/A/11 helyrajzi számon nyilvántartott, a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József krt. 18. 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(a helyiség a Bacsó Béla utca felől megközelíthető) szám alatt található, 20 m</w:t>
      </w:r>
      <w:r w:rsidRPr="00CE598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utcai bejáratú, földszinti üres önkormányzati tulajdonú nem lakás célú helyiség bérbeadásához a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Vektor Center Kft. 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részére, szeszárusítás nélküli internet kávézó céljára.</w:t>
      </w:r>
    </w:p>
    <w:p w:rsidR="00CE5989" w:rsidRPr="00CE5989" w:rsidRDefault="00CE5989" w:rsidP="00CE598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CE5989" w:rsidRPr="003C33F4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 xml:space="preserve">Napirend 5.2. pontja: </w:t>
      </w:r>
      <w:r w:rsidR="00F16FF7">
        <w:rPr>
          <w:rFonts w:ascii="Times New Roman" w:eastAsiaTheme="minorHAnsi" w:hAnsi="Times New Roman"/>
          <w:b/>
          <w:sz w:val="24"/>
          <w:szCs w:val="24"/>
        </w:rPr>
        <w:t>………………..</w:t>
      </w:r>
      <w:r w:rsidRPr="00CE5989">
        <w:rPr>
          <w:rFonts w:ascii="Times New Roman" w:eastAsiaTheme="minorHAnsi" w:hAnsi="Times New Roman"/>
          <w:b/>
          <w:sz w:val="24"/>
          <w:szCs w:val="24"/>
        </w:rPr>
        <w:t xml:space="preserve"> bérlő bérbevételi kérelme a Budapest VIII., Kálvária tér 16. szám alatti üres önkormányzati tulajdonú nem lakás célú helyiségre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5989" w:rsidRPr="009E1A37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CE5989" w:rsidRPr="009E1A37" w:rsidRDefault="00CE5989" w:rsidP="00CE598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E5989" w:rsidRPr="00CE5989" w:rsidRDefault="00CE5989" w:rsidP="00CE598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hozzájárul 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VIII., 35435/0/A/31 helyrajzi számon nyilvántartott, a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Kálvária tér 16. szám 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alatti, 30 m</w:t>
      </w:r>
      <w:r w:rsidRPr="00CE598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utcai bejáratú földszinti (galériás) üres, nem lakás céljára szolgáló helyiség bérbeadásá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hoz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16FF7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festő és grafikus művész részére műterem céljára, határozatlan időre 30 napos felmondási határidő kikötésével, a mindenkori közös költségnek megfelelő összegű (amely a határozathozatal időpontjában 6.510,- Ft/hó) + Áfa bérleti + közüzemi és külön szolgáltatási díjak összegen.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felkéri a Józsefvárosi Gazdálkodási Központ Zrt.-t a határozat 1.) pontjában foglaltak szerint a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 vállalja a leendő bérlő.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2016. január 31.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(VI. 20.) önkormányzati rendelet 17. § (5) c) pontja alapján eltekint a közjegyző előtti egyoldalú kötelezettségvállaló nyilatkozat megtételétől.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>Napirend 5.3. pontja: Lakás elidegenítésével kapcsolatos vételár és eladási ajánlat jóváhagyása (1 db)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E3C7C" w:rsidRPr="009E1A37" w:rsidRDefault="00FE3C7C" w:rsidP="00FE3C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FE3C7C" w:rsidRPr="009E1A37" w:rsidRDefault="00FE3C7C" w:rsidP="00FE3C7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E3C7C" w:rsidRPr="00CE5989" w:rsidRDefault="00FE3C7C" w:rsidP="00FE3C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5989" w:rsidRPr="00CE5989" w:rsidRDefault="00CE5989" w:rsidP="00CF3073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a</w:t>
      </w:r>
      <w:r w:rsidR="00FE3C7C"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 xml:space="preserve"> 1121/2015. (XI. 02.) számú határozatát visszavonja.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Felelős: Józsefvárosi Gazdálkodási Központ Zrt. vagyongazdálkodási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Határidő: 2015. november 30.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5989" w:rsidRPr="00CE5989" w:rsidRDefault="00CE5989" w:rsidP="00CF3073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F16FF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…………….</w:t>
      </w:r>
      <w:r w:rsidRPr="00CE5989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E59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CE598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Leonardo da Vinci u. </w:t>
      </w:r>
      <w:r w:rsidR="00F16FF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…………….</w:t>
      </w:r>
      <w:r w:rsidRPr="00CE598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E59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x-none"/>
        </w:rPr>
        <w:t>94</w:t>
      </w:r>
      <w:r w:rsidRPr="00CE59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CE5989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 lakás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9.305.000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E5989" w:rsidRPr="00CE5989" w:rsidRDefault="00CE5989" w:rsidP="00CE59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5989" w:rsidRPr="00CE5989" w:rsidRDefault="00CE5989" w:rsidP="00CE59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Józsefvárosi Gazdálkodási Központ Zrt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 xml:space="preserve"> 2015. november </w:t>
      </w:r>
      <w:r w:rsidR="00FE3C7C">
        <w:rPr>
          <w:rFonts w:ascii="Times New Roman" w:eastAsia="Times New Roman" w:hAnsi="Times New Roman"/>
          <w:sz w:val="24"/>
          <w:szCs w:val="24"/>
          <w:lang w:eastAsia="x-none"/>
        </w:rPr>
        <w:t>30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5989" w:rsidRPr="00CE5989" w:rsidRDefault="00CE5989" w:rsidP="00CF3073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>Józsefvárosi Gazdálkodási Központ Zrt</w:t>
      </w:r>
      <w:r w:rsidR="00FE3C7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-t a határozat 2.) pontja szerinti eladási ajánlat kiküldésére, valamint az adásvételi szerződés megkötésére.</w:t>
      </w:r>
    </w:p>
    <w:p w:rsidR="00CE5989" w:rsidRPr="00CE5989" w:rsidRDefault="00CE5989" w:rsidP="00CE59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5989" w:rsidRPr="00CE5989" w:rsidRDefault="00CE5989" w:rsidP="00CE59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E598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Zrt. </w:t>
      </w: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E5989" w:rsidRPr="00CE5989" w:rsidRDefault="00CE5989" w:rsidP="00CE59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989">
        <w:rPr>
          <w:rFonts w:ascii="Times New Roman" w:eastAsia="Times New Roman" w:hAnsi="Times New Roman"/>
          <w:sz w:val="24"/>
          <w:szCs w:val="24"/>
          <w:lang w:eastAsia="x-none"/>
        </w:rPr>
        <w:t>Határidő: 2015. december 31.</w:t>
      </w:r>
    </w:p>
    <w:p w:rsidR="00CE5989" w:rsidRPr="00CE5989" w:rsidRDefault="00CE5989" w:rsidP="00CE59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E598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x-none"/>
        </w:rPr>
        <w:t>Józsefvárosi Gazdálkodási Központ Zrt.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 xml:space="preserve">Napirend 5.4. pontja: </w:t>
      </w:r>
      <w:r w:rsidRPr="00CE5989">
        <w:rPr>
          <w:rFonts w:ascii="Times New Roman" w:eastAsiaTheme="minorHAnsi" w:hAnsi="Times New Roman"/>
          <w:b/>
          <w:color w:val="1F497D"/>
          <w:sz w:val="24"/>
          <w:szCs w:val="24"/>
        </w:rPr>
        <w:t>J</w:t>
      </w:r>
      <w:r w:rsidRPr="00CE5989">
        <w:rPr>
          <w:rFonts w:ascii="Times New Roman" w:eastAsiaTheme="minorHAnsi" w:hAnsi="Times New Roman"/>
          <w:b/>
          <w:sz w:val="24"/>
          <w:szCs w:val="24"/>
        </w:rPr>
        <w:t>avaslat a Budapest VIII. kerület, Magdolna utca 33. szám alatti felvonó javítására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B00E2" w:rsidRPr="009E1A37" w:rsidRDefault="009B00E2" w:rsidP="009B00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9B00E2" w:rsidRPr="009E1A37" w:rsidRDefault="009B00E2" w:rsidP="009B00E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B00E2" w:rsidRPr="00CE5989" w:rsidRDefault="009B00E2" w:rsidP="009B00E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CE5989" w:rsidRPr="00CE5989" w:rsidRDefault="00CE5989" w:rsidP="00CE598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a Budapest VIII. kerület, Magdolna u. 33. szám alatt beázás során meghibásodott felvonó helyreállítására vonatkozó, közbeszerzési értékhatárt el nem érő beszerzési eljárást érvényesnek és eredményesnek nyilvánítja.</w:t>
      </w:r>
    </w:p>
    <w:p w:rsidR="00CE5989" w:rsidRPr="00CE5989" w:rsidRDefault="00CE5989" w:rsidP="00CE59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CE5989" w:rsidRPr="00CE5989" w:rsidRDefault="00CE5989" w:rsidP="00CE5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a beszerzési eljárás nyertesének a benyújtott ajánlata és a legalacsonyabb ajánlati ár alapján a Schindler Hungária Lift és Mozgólépcső Kft.-t (székhely: 1117 Budapest, Budafoki út 60., adószám: </w:t>
      </w:r>
      <w:r w:rsidRPr="00CE59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10392380-2-43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, cégjegyzékszám: </w:t>
      </w:r>
      <w:r w:rsidRPr="00CE59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01 09 067844</w:t>
      </w:r>
      <w:r w:rsidR="009B00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,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bankszámlaszáma: Raiffeisen Bank 12001008-00193830-00100003) nyilvánítja. </w:t>
      </w:r>
    </w:p>
    <w:p w:rsidR="00CE5989" w:rsidRPr="00CE5989" w:rsidRDefault="00CE5989" w:rsidP="00CE598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CE5989" w:rsidRPr="00CE5989" w:rsidRDefault="00CE5989" w:rsidP="00CE598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határozat 1.) pontja alapján felkéri a Józsefvárosi Gazdálkodási Központ Zrt.-t, hogy az Önkormányzat nevében a munkálatokat elvégezze, valamint a határozat mellékletét képező vállalkozási szerződést megkösse.</w:t>
      </w:r>
    </w:p>
    <w:p w:rsidR="00CE5989" w:rsidRPr="00CE5989" w:rsidRDefault="00CE5989" w:rsidP="00CE5989">
      <w:pPr>
        <w:spacing w:after="0" w:line="240" w:lineRule="auto"/>
        <w:ind w:left="1135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december 5.</w:t>
      </w:r>
    </w:p>
    <w:p w:rsidR="00CE5989" w:rsidRPr="00CE5989" w:rsidRDefault="00CE5989" w:rsidP="00CE598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a helyreállítási munka bonyolítója és műszaki ellenőre a Józsefvárosi Gazdálkodási Központ Zrt., bonyolítási és műszaki ellenőri díja a vállalkozói nettó ajánlat 10%-a + ÁFA, azaz 82.951,- Ft + ÁFA a 11602 címen a rendkívüli karbantartás előirányzat terhére.</w:t>
      </w:r>
    </w:p>
    <w:p w:rsidR="00CE5989" w:rsidRPr="00CE5989" w:rsidRDefault="00CE5989" w:rsidP="00CE598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</w:pPr>
      <w:r w:rsidRPr="00CE5989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A döntés végrehajtását végző szervezeti egység: Józsefvárosi Gazdálkodási Központ Zrt.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>A</w:t>
      </w:r>
      <w:r w:rsidR="009B00E2" w:rsidRPr="009B00E2">
        <w:rPr>
          <w:rFonts w:ascii="Times New Roman" w:eastAsiaTheme="minorHAnsi" w:hAnsi="Times New Roman"/>
          <w:b/>
          <w:sz w:val="24"/>
          <w:szCs w:val="24"/>
        </w:rPr>
        <w:t>z</w:t>
      </w:r>
      <w:r w:rsidRPr="00CE59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9B00E2" w:rsidRPr="009B00E2">
        <w:rPr>
          <w:rFonts w:ascii="Times New Roman" w:eastAsia="Times New Roman" w:hAnsi="Times New Roman"/>
          <w:b/>
          <w:sz w:val="24"/>
          <w:szCs w:val="24"/>
          <w:lang w:eastAsia="hu-HU"/>
        </w:rPr>
        <w:t>239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VPB határozat mellékletét a jegyzőkönyvi kivonat 1. sz. melléklete tartalmazza.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 xml:space="preserve">Napirend 5.5. pontja: Javaslat a Budapest VIII. kerület, Illés u. </w:t>
      </w:r>
      <w:r w:rsidR="00F16FF7">
        <w:rPr>
          <w:rFonts w:ascii="Times New Roman" w:eastAsiaTheme="minorHAnsi" w:hAnsi="Times New Roman"/>
          <w:b/>
          <w:sz w:val="24"/>
          <w:szCs w:val="24"/>
        </w:rPr>
        <w:t>………….</w:t>
      </w:r>
      <w:r w:rsidRPr="00CE5989">
        <w:rPr>
          <w:rFonts w:ascii="Times New Roman" w:eastAsiaTheme="minorHAnsi" w:hAnsi="Times New Roman"/>
          <w:b/>
          <w:sz w:val="24"/>
          <w:szCs w:val="24"/>
        </w:rPr>
        <w:t xml:space="preserve"> szám alatti lakás jogcím nélküli lakáshasználójának – </w:t>
      </w:r>
      <w:r w:rsidR="00F16FF7">
        <w:rPr>
          <w:rFonts w:ascii="Times New Roman" w:eastAsiaTheme="minorHAnsi" w:hAnsi="Times New Roman"/>
          <w:b/>
          <w:i/>
          <w:sz w:val="24"/>
          <w:szCs w:val="24"/>
        </w:rPr>
        <w:t>………….</w:t>
      </w:r>
      <w:r w:rsidRPr="00CE5989">
        <w:rPr>
          <w:rFonts w:ascii="Times New Roman" w:eastAsiaTheme="minorHAnsi" w:hAnsi="Times New Roman"/>
          <w:b/>
          <w:sz w:val="24"/>
          <w:szCs w:val="24"/>
        </w:rPr>
        <w:t xml:space="preserve"> – elhelyezésére vonatkozóan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838A3" w:rsidRPr="009E1A37" w:rsidRDefault="008838A3" w:rsidP="00883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8838A3" w:rsidRPr="009E1A37" w:rsidRDefault="008838A3" w:rsidP="008838A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838A3" w:rsidRPr="00CE5989" w:rsidRDefault="008838A3" w:rsidP="008838A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VIII., Dankó u. </w:t>
      </w:r>
      <w:r w:rsidR="00F16FF7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 szobás, összkomfortos komfortfokozatú, 58,45 m</w:t>
      </w:r>
      <w:r w:rsidRPr="00CE598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lakást kijelöli </w:t>
      </w:r>
      <w:r w:rsidR="00F16FF7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elhelyezésére, és hozzájárul a használati megállapodás megkötéséhez, a Budapest VIII.</w:t>
      </w:r>
      <w:r w:rsidR="008838A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Illés u. </w:t>
      </w:r>
      <w:r w:rsidR="00F16FF7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 számú lakásra vonatkozó bérleti/használati díj hátralék részletfizetési megállapodásban vállalt, havonta fizetendő 7.585.- Ft összegű részletek megfizetéséig, de legfeljebb 2018. május 31. napjáig, a jelenleg fizetendő költségelvű összkomfortos – a növelő és csökkentő tényezők figyelembevételével megállapított lakbérrel azonos – 22.678.-Ft/hó + Áfa összegű használati díjjal.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 Józsefvárosi Gazdálkodási Központ Zrt. vagyongazdálkodási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december 31.</w:t>
      </w:r>
    </w:p>
    <w:p w:rsidR="00CE5989" w:rsidRPr="00CE5989" w:rsidRDefault="00CE5989" w:rsidP="00CE5989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F3073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Zrt.-t a határozat 1.) pontjában foglaltak alapján, </w:t>
      </w:r>
      <w:r w:rsidR="00F16FF7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bookmarkStart w:id="0" w:name="_GoBack"/>
      <w:bookmarkEnd w:id="0"/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val a használati megállapodás megkötésére.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CE598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Józsefvárosi Gazdálkodási Központ Zrt. vagyongazdálkodási igazgatója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E5989">
        <w:rPr>
          <w:rFonts w:ascii="Times New Roman" w:eastAsia="Times New Roman" w:hAnsi="Times New Roman"/>
          <w:sz w:val="24"/>
          <w:szCs w:val="24"/>
          <w:lang w:eastAsia="hu-HU"/>
        </w:rPr>
        <w:t>Határidő: 2015. december 31.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 xml:space="preserve">A döntés végrehajtását végző szervezeti egység: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>Józsefvárosi Gazdálkodási Központ Zrt.</w:t>
      </w:r>
    </w:p>
    <w:p w:rsidR="00CE5989" w:rsidRPr="00CE5989" w:rsidRDefault="00CE5989" w:rsidP="00CE5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01F2" w:rsidRDefault="004D01F2" w:rsidP="005F56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3F4" w:rsidRDefault="003C33F4" w:rsidP="005F56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C88">
        <w:rPr>
          <w:rFonts w:ascii="Times New Roman" w:hAnsi="Times New Roman"/>
          <w:b/>
          <w:sz w:val="24"/>
          <w:szCs w:val="24"/>
        </w:rPr>
        <w:t>6. Egyebek</w:t>
      </w: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7C88">
        <w:rPr>
          <w:rFonts w:ascii="Times New Roman" w:hAnsi="Times New Roman"/>
          <w:i/>
          <w:sz w:val="24"/>
          <w:szCs w:val="24"/>
        </w:rPr>
        <w:t>(írásbeli előterjesztés)</w:t>
      </w: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C88" w:rsidRPr="007A7C88" w:rsidRDefault="007A7C88" w:rsidP="007A7C88">
      <w:pPr>
        <w:spacing w:after="0" w:line="240" w:lineRule="auto"/>
        <w:jc w:val="both"/>
        <w:rPr>
          <w:rFonts w:eastAsiaTheme="minorHAnsi"/>
          <w:b/>
          <w:sz w:val="24"/>
          <w:szCs w:val="24"/>
          <w:lang w:eastAsia="hu-HU"/>
        </w:rPr>
      </w:pPr>
      <w:r w:rsidRPr="007A7C88">
        <w:rPr>
          <w:rFonts w:ascii="Times New Roman" w:hAnsi="Times New Roman"/>
          <w:b/>
          <w:sz w:val="24"/>
          <w:szCs w:val="24"/>
        </w:rPr>
        <w:t xml:space="preserve">Napirend 6.1. pontja: </w:t>
      </w:r>
      <w:r w:rsidRPr="007A7C88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Javaslat együttműködési megállapodások megkötésére</w:t>
      </w:r>
    </w:p>
    <w:p w:rsidR="007A7C88" w:rsidRPr="007A7C88" w:rsidRDefault="007A7C88" w:rsidP="007A7C88">
      <w:pPr>
        <w:spacing w:after="0" w:line="240" w:lineRule="auto"/>
        <w:jc w:val="both"/>
        <w:rPr>
          <w:rFonts w:eastAsiaTheme="minorHAnsi"/>
          <w:i/>
          <w:sz w:val="24"/>
          <w:szCs w:val="24"/>
          <w:lang w:eastAsia="hu-HU"/>
        </w:rPr>
      </w:pPr>
      <w:r w:rsidRPr="007A7C88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Bojsza Krisztina - a Humánszolgáltatási Ügyosztály vezetője</w:t>
      </w: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A7C88" w:rsidRPr="009E1A37" w:rsidRDefault="007A7C88" w:rsidP="007A7C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/2015. (XI.30.) sz. Városgazdálkodási és Pénzügyi Bizottság határozata</w:t>
      </w:r>
    </w:p>
    <w:p w:rsidR="007A7C88" w:rsidRPr="009E1A37" w:rsidRDefault="007A7C88" w:rsidP="007A7C8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C88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88" w:rsidRPr="007A7C88" w:rsidRDefault="007A7C88" w:rsidP="00CF3073">
      <w:pPr>
        <w:numPr>
          <w:ilvl w:val="0"/>
          <w:numId w:val="2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>Budapest Főváros VIII. kerület Józsefvárosi Önkormányzat együttműködési megállapodást köt az ELMŰ Nyrt.-vel és az ELMŰ – ÉMÁSZ Ügyfélszolgálati Kft.-vel a határozat 1. számú melléklete szerinti tartalommal.</w:t>
      </w:r>
    </w:p>
    <w:p w:rsidR="007A7C88" w:rsidRPr="007A7C88" w:rsidRDefault="007A7C88" w:rsidP="007A7C88">
      <w:pPr>
        <w:tabs>
          <w:tab w:val="left" w:pos="162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november 30. </w:t>
      </w:r>
    </w:p>
    <w:p w:rsidR="007A7C88" w:rsidRPr="007A7C88" w:rsidRDefault="007A7C88" w:rsidP="007A7C88">
      <w:pPr>
        <w:tabs>
          <w:tab w:val="left" w:pos="162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7C88" w:rsidRPr="007A7C88" w:rsidRDefault="007A7C88" w:rsidP="00CF3073">
      <w:pPr>
        <w:numPr>
          <w:ilvl w:val="0"/>
          <w:numId w:val="22"/>
        </w:numPr>
        <w:tabs>
          <w:tab w:val="left" w:pos="720"/>
          <w:tab w:val="left" w:pos="162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>Budapest Főváros VIII. kerület Józsefvárosi Önkormányzat együttműködési megállapodást köt az ELMŰ-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>SZ Energiaszolgáltató Zrt.-vel és az ELMŰ-ÉMÁSZ Ügyfélszolgálati Kft.-vel a határozat 2. számú melléklete szerinti tartalommal.</w:t>
      </w: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november 30. </w:t>
      </w:r>
    </w:p>
    <w:p w:rsidR="007A7C88" w:rsidRPr="007A7C88" w:rsidRDefault="007A7C88" w:rsidP="007A7C88">
      <w:pPr>
        <w:tabs>
          <w:tab w:val="left" w:pos="720"/>
          <w:tab w:val="left" w:pos="162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A7C88" w:rsidRPr="007A7C88" w:rsidRDefault="007A7C88" w:rsidP="007A7C8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A7C88">
        <w:rPr>
          <w:rFonts w:ascii="Times New Roman" w:eastAsiaTheme="minorHAnsi" w:hAnsi="Times New Roman"/>
          <w:bCs/>
          <w:sz w:val="24"/>
          <w:szCs w:val="24"/>
        </w:rPr>
        <w:t>3.</w:t>
      </w:r>
      <w:r w:rsidRPr="007A7C88">
        <w:rPr>
          <w:rFonts w:ascii="Times New Roman" w:eastAsiaTheme="minorHAnsi" w:hAnsi="Times New Roman"/>
          <w:bCs/>
          <w:sz w:val="24"/>
          <w:szCs w:val="24"/>
        </w:rPr>
        <w:tab/>
        <w:t>felkéri a polgármestert a határozat 1. és 2. pontja szerinti együttműködési megállapodások aláírására.</w:t>
      </w: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A7C88" w:rsidRPr="007A7C88" w:rsidRDefault="007A7C88" w:rsidP="007A7C88">
      <w:pPr>
        <w:tabs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7C88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november 30. </w:t>
      </w:r>
    </w:p>
    <w:p w:rsidR="007A7C88" w:rsidRPr="007A7C88" w:rsidRDefault="007A7C88" w:rsidP="007A7C8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C88">
        <w:rPr>
          <w:rFonts w:ascii="Times New Roman" w:hAnsi="Times New Roman"/>
          <w:b/>
          <w:sz w:val="24"/>
          <w:szCs w:val="24"/>
        </w:rPr>
        <w:t>A döntés végrehajtását végző szervezeti egység: Humánszolgáltatási Ügyosztály Családtámogatási Iroda</w:t>
      </w: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7C88" w:rsidRPr="007A7C88" w:rsidRDefault="007A7C88" w:rsidP="007A7C8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E5989">
        <w:rPr>
          <w:rFonts w:ascii="Times New Roman" w:eastAsiaTheme="minorHAnsi" w:hAnsi="Times New Roman"/>
          <w:b/>
          <w:sz w:val="24"/>
          <w:szCs w:val="24"/>
        </w:rPr>
        <w:t>A</w:t>
      </w:r>
      <w:r w:rsidRPr="009B00E2">
        <w:rPr>
          <w:rFonts w:ascii="Times New Roman" w:eastAsiaTheme="minorHAnsi" w:hAnsi="Times New Roman"/>
          <w:b/>
          <w:sz w:val="24"/>
          <w:szCs w:val="24"/>
        </w:rPr>
        <w:t>z</w:t>
      </w:r>
      <w:r w:rsidRPr="00CE59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B00E2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7B12D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E5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/2015. </w:t>
      </w:r>
      <w:r w:rsidRPr="007A7C88">
        <w:rPr>
          <w:rFonts w:ascii="Times New Roman" w:eastAsiaTheme="minorHAnsi" w:hAnsi="Times New Roman"/>
          <w:b/>
          <w:sz w:val="24"/>
          <w:szCs w:val="24"/>
        </w:rPr>
        <w:t>(XI.30.) sz. VPB határozat 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 és </w:t>
      </w:r>
      <w:r w:rsidRPr="007A7C88">
        <w:rPr>
          <w:rFonts w:ascii="Times New Roman" w:eastAsiaTheme="minorHAnsi" w:hAnsi="Times New Roman"/>
          <w:b/>
          <w:sz w:val="24"/>
          <w:szCs w:val="24"/>
        </w:rPr>
        <w:t>2. sz. mellékletét a jegyzőkönyvi kivonat 2. és 3. sz. melléklete tartalmazza.</w:t>
      </w:r>
    </w:p>
    <w:p w:rsidR="007A7C88" w:rsidRDefault="007A7C88" w:rsidP="005F56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3F4" w:rsidRDefault="003C33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16F1" w:rsidRDefault="00B116F1" w:rsidP="00B11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B3A">
        <w:rPr>
          <w:rFonts w:ascii="Times New Roman" w:hAnsi="Times New Roman"/>
          <w:b/>
          <w:sz w:val="24"/>
          <w:szCs w:val="24"/>
        </w:rPr>
        <w:lastRenderedPageBreak/>
        <w:t>7. Tájékoztatók</w:t>
      </w:r>
    </w:p>
    <w:p w:rsidR="00B116F1" w:rsidRPr="00F87DD3" w:rsidRDefault="00B116F1" w:rsidP="00B116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B116F1" w:rsidRDefault="00B116F1" w:rsidP="00B1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F1" w:rsidRPr="00B116F1" w:rsidRDefault="00B116F1" w:rsidP="00B11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6F1">
        <w:rPr>
          <w:rFonts w:ascii="Times New Roman" w:hAnsi="Times New Roman"/>
          <w:b/>
          <w:sz w:val="24"/>
          <w:szCs w:val="24"/>
        </w:rPr>
        <w:t>Napirend 7.1. pontja: Tájékoztat</w:t>
      </w:r>
      <w:r>
        <w:rPr>
          <w:rFonts w:ascii="Times New Roman" w:hAnsi="Times New Roman"/>
          <w:b/>
          <w:sz w:val="24"/>
          <w:szCs w:val="24"/>
        </w:rPr>
        <w:t>ó</w:t>
      </w:r>
      <w:r w:rsidRPr="00B116F1">
        <w:rPr>
          <w:rFonts w:ascii="Times New Roman" w:hAnsi="Times New Roman"/>
          <w:b/>
          <w:sz w:val="24"/>
          <w:szCs w:val="24"/>
        </w:rPr>
        <w:t xml:space="preserve"> a Budapest VIII. kerület, Osztály utcai parkolók kialakításával összefüggő fatelepítési lehetőségekről </w:t>
      </w:r>
    </w:p>
    <w:p w:rsidR="00B116F1" w:rsidRPr="00B116F1" w:rsidRDefault="00B116F1" w:rsidP="00B116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116F1">
        <w:rPr>
          <w:rFonts w:ascii="Times New Roman" w:hAnsi="Times New Roman"/>
          <w:i/>
          <w:sz w:val="24"/>
          <w:szCs w:val="24"/>
        </w:rPr>
        <w:t>Előterjesztő: Kovács Ottó - a Józsefvárosi Gazdálkodási Központ Zrt. vagyongazdálkodási igazgatója</w:t>
      </w:r>
    </w:p>
    <w:p w:rsidR="00B116F1" w:rsidRDefault="00B116F1" w:rsidP="00B1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F1" w:rsidRDefault="007B12DD" w:rsidP="00B1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C88">
        <w:rPr>
          <w:rFonts w:ascii="Times New Roman" w:hAnsi="Times New Roman"/>
          <w:sz w:val="24"/>
          <w:szCs w:val="24"/>
        </w:rPr>
        <w:t>A Városgazdálkodási és Pénzügyi Bizottság</w:t>
      </w:r>
      <w:r>
        <w:rPr>
          <w:rFonts w:ascii="Times New Roman" w:hAnsi="Times New Roman"/>
          <w:sz w:val="24"/>
          <w:szCs w:val="24"/>
        </w:rPr>
        <w:t xml:space="preserve"> a tájékoztatót határozathozatal nélkül tudomásul veszi.</w:t>
      </w:r>
    </w:p>
    <w:p w:rsidR="007B12DD" w:rsidRDefault="007B12DD" w:rsidP="00B1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2DD" w:rsidRDefault="007B12DD" w:rsidP="00B1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81" w:rsidRPr="00260181" w:rsidRDefault="00260181" w:rsidP="002601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december 2</w:t>
      </w: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60181" w:rsidRDefault="00260181" w:rsidP="002601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3F4" w:rsidRPr="00260181" w:rsidRDefault="003C33F4" w:rsidP="002601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60181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260181" w:rsidRPr="00260181" w:rsidRDefault="00260181" w:rsidP="00260181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33F4" w:rsidRPr="00260181" w:rsidRDefault="003C33F4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260181" w:rsidRPr="00260181" w:rsidRDefault="00260181" w:rsidP="0026018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181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260181" w:rsidRPr="00260181" w:rsidRDefault="00260181" w:rsidP="0026018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60181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60181">
        <w:rPr>
          <w:rFonts w:ascii="Times New Roman" w:eastAsia="Times New Roman" w:hAnsi="Times New Roman"/>
          <w:lang w:eastAsia="hu-HU"/>
        </w:rPr>
        <w:t>Deákné Lőrincz Márta</w:t>
      </w: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60181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60181" w:rsidRPr="00260181" w:rsidRDefault="00260181" w:rsidP="002601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260181" w:rsidRPr="00260181" w:rsidRDefault="00260181" w:rsidP="0026018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</w:pPr>
      <w:r w:rsidRPr="00260181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>A jegyzőkönyvi kivonat mellékletei:</w:t>
      </w:r>
    </w:p>
    <w:p w:rsidR="00260181" w:rsidRPr="00260181" w:rsidRDefault="00260181" w:rsidP="0026018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60181">
        <w:rPr>
          <w:rFonts w:ascii="Times New Roman" w:eastAsia="Times New Roman" w:hAnsi="Times New Roman"/>
          <w:b/>
          <w:sz w:val="24"/>
          <w:szCs w:val="24"/>
          <w:lang w:eastAsia="x-none"/>
        </w:rPr>
        <w:t>-1. sz. melléklet /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az 1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239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/2015. (XI.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30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.) sz. VPB határozat melléklete</w:t>
      </w:r>
    </w:p>
    <w:p w:rsidR="00260181" w:rsidRPr="00260181" w:rsidRDefault="00260181" w:rsidP="0026018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60181">
        <w:rPr>
          <w:rFonts w:ascii="Times New Roman" w:eastAsia="Times New Roman" w:hAnsi="Times New Roman"/>
          <w:b/>
          <w:sz w:val="24"/>
          <w:szCs w:val="24"/>
          <w:lang w:eastAsia="x-none"/>
        </w:rPr>
        <w:t>-2. sz. melléklet /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az 1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241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/2015. (XI.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30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.) sz. VPB határozat 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1. sz. 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melléklete</w:t>
      </w:r>
    </w:p>
    <w:p w:rsidR="00260181" w:rsidRPr="00260181" w:rsidRDefault="00260181" w:rsidP="0026018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60181">
        <w:rPr>
          <w:rFonts w:ascii="Times New Roman" w:eastAsia="Times New Roman" w:hAnsi="Times New Roman"/>
          <w:b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Pr="00260181">
        <w:rPr>
          <w:rFonts w:ascii="Times New Roman" w:eastAsia="Times New Roman" w:hAnsi="Times New Roman"/>
          <w:b/>
          <w:sz w:val="24"/>
          <w:szCs w:val="24"/>
          <w:lang w:eastAsia="x-none"/>
        </w:rPr>
        <w:t>. sz. melléklet /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az 1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241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/2015. (XI.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30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.) sz. VPB határozat 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2. sz. 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melléklete</w:t>
      </w:r>
    </w:p>
    <w:p w:rsidR="00CF3073" w:rsidRDefault="00CF30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7C88" w:rsidRDefault="00CF3073" w:rsidP="00CF30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F3073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073">
        <w:rPr>
          <w:rFonts w:ascii="Times New Roman" w:hAnsi="Times New Roman"/>
          <w:b/>
          <w:sz w:val="24"/>
          <w:szCs w:val="24"/>
        </w:rPr>
        <w:t>sz. melléklet</w:t>
      </w:r>
    </w:p>
    <w:p w:rsidR="00CF3073" w:rsidRDefault="00CF3073" w:rsidP="00CF307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az 1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239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/2015. (XI.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30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.) sz. VPB határozat melléklete</w:t>
      </w:r>
    </w:p>
    <w:p w:rsidR="00EE38E9" w:rsidRDefault="00EE38E9" w:rsidP="00CF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8141663"/>
            <wp:effectExtent l="0" t="0" r="0" b="0"/>
            <wp:docPr id="1" name="Kép 1" descr="7314A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14A0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E9" w:rsidRDefault="00EE38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38E9" w:rsidRDefault="00EE38E9" w:rsidP="00CF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8141663"/>
            <wp:effectExtent l="0" t="0" r="0" b="0"/>
            <wp:docPr id="2" name="Kép 2" descr="C66B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6B03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E9" w:rsidRDefault="00EE38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38E9" w:rsidRDefault="00EE38E9" w:rsidP="00EE38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CF30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073">
        <w:rPr>
          <w:rFonts w:ascii="Times New Roman" w:hAnsi="Times New Roman"/>
          <w:b/>
          <w:sz w:val="24"/>
          <w:szCs w:val="24"/>
        </w:rPr>
        <w:t>sz. melléklet</w:t>
      </w:r>
    </w:p>
    <w:p w:rsidR="00EE38E9" w:rsidRDefault="00EE38E9" w:rsidP="00EE38E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az 1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241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/2015. (XI.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30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.) sz. VPB határozat 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1. sz. 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melléklete</w:t>
      </w:r>
    </w:p>
    <w:p w:rsidR="00CF3073" w:rsidRDefault="00CF3073" w:rsidP="00EE38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47B" w:rsidRDefault="00D7347B" w:rsidP="00EE38E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E38E9">
        <w:rPr>
          <w:rFonts w:ascii="Times New Roman" w:eastAsiaTheme="minorHAnsi" w:hAnsi="Times New Roman"/>
          <w:b/>
          <w:sz w:val="24"/>
          <w:szCs w:val="24"/>
        </w:rPr>
        <w:t>EGYÜTTMŰKÖDÉSI MEGÁLLAPODÁS</w:t>
      </w:r>
    </w:p>
    <w:p w:rsidR="00EE38E9" w:rsidRPr="00EE38E9" w:rsidRDefault="00EE38E9" w:rsidP="00EE38E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Települési támogatás vonatkozásában</w:t>
      </w:r>
    </w:p>
    <w:p w:rsidR="00EE38E9" w:rsidRPr="00EE38E9" w:rsidRDefault="00EE38E9" w:rsidP="00EE38E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amely létrejött 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egyrészről 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Budapest Főváros VIII. kerület Józsefvárosi Önkormányzat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(cím: 1082 Budapest, Baross u. 63-67.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adószám: 15735715-2-42, bankszámlaszám: 14100309-10213949-01000006</w:t>
      </w:r>
      <w:r>
        <w:rPr>
          <w:rFonts w:ascii="Times New Roman" w:eastAsiaTheme="minorHAnsi" w:hAnsi="Times New Roman"/>
          <w:sz w:val="24"/>
          <w:szCs w:val="24"/>
        </w:rPr>
        <w:t>),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képviseli</w:t>
      </w:r>
      <w:r w:rsidRPr="00EE38E9">
        <w:rPr>
          <w:rFonts w:ascii="Times New Roman" w:eastAsiaTheme="minorHAnsi" w:hAnsi="Times New Roman"/>
          <w:b/>
          <w:sz w:val="24"/>
          <w:szCs w:val="24"/>
        </w:rPr>
        <w:t>: dr. Kocsis Máté polgármester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(a továbbiakban: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Önkormányzat</w:t>
      </w:r>
      <w:r w:rsidRPr="00EE38E9">
        <w:rPr>
          <w:rFonts w:ascii="Times New Roman" w:eastAsiaTheme="minorHAnsi" w:hAnsi="Times New Roman"/>
          <w:sz w:val="24"/>
          <w:szCs w:val="24"/>
        </w:rPr>
        <w:t>),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másrészről az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ELMŰ Nyrt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. (székhely: 1132 Budapest, Váci út 72-74.; cégjegyzékszáma: 01-10-041827) és az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ELMŰ – ÉMÁSZ Ügyfélszolgálati Kft.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(székhely: 1037 Budapest, Kunigunda útja 47/A-47/B; cégjegyzékszáma: </w:t>
      </w:r>
      <w:r w:rsidRPr="00EE38E9">
        <w:rPr>
          <w:rFonts w:ascii="Times New Roman" w:eastAsiaTheme="minorHAnsi" w:hAnsi="Times New Roman"/>
          <w:sz w:val="24"/>
          <w:szCs w:val="24"/>
          <w:lang w:eastAsia="hu-HU"/>
        </w:rPr>
        <w:t>01-09-874155</w:t>
      </w:r>
      <w:r w:rsidRPr="00EE38E9">
        <w:rPr>
          <w:rFonts w:ascii="Times New Roman" w:eastAsiaTheme="minorHAnsi" w:hAnsi="Times New Roman"/>
          <w:sz w:val="24"/>
          <w:szCs w:val="24"/>
        </w:rPr>
        <w:t>) között az alábbi céllal és feltételekkel: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Az Önkormányzat folyószámláját az ELMŰ Nyrt. vagy megbízásából az ELMŰ – ÉMÁSZ Ügyfélszolgálati Kft. vezeti, ezért az Együttműködési megállapodásban 3. félként az ELMŰ – ÉMÁSZ Ügyfélszolgálati Kft. részt vesz.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 szociális igazgatásról szóló 1993. évi III. törvény (a továbbiakban: Szt.) 45. § (1) bekezdése alapján az Önkormányzat rendeletében meghatározottak alapján a pénzbeli és természetbeni ellátások kiegészítéseként </w:t>
      </w:r>
      <w:r w:rsidRPr="00EE38E9">
        <w:rPr>
          <w:rFonts w:ascii="Times New Roman" w:eastAsiaTheme="minorHAnsi" w:hAnsi="Times New Roman" w:cstheme="minorBidi"/>
          <w:sz w:val="24"/>
          <w:szCs w:val="24"/>
        </w:rPr>
        <w:t xml:space="preserve">pénzbeli,- természetbeni települési, rendkívüli települési támogatást nyújt </w:t>
      </w:r>
      <w:r w:rsidRPr="00EE38E9">
        <w:rPr>
          <w:rFonts w:ascii="Times New Roman" w:eastAsiaTheme="minorHAnsi" w:hAnsi="Times New Roman"/>
          <w:sz w:val="24"/>
          <w:szCs w:val="24"/>
        </w:rPr>
        <w:t>(</w:t>
      </w:r>
      <w:r w:rsidRPr="00EE38E9">
        <w:rPr>
          <w:rFonts w:ascii="Times New Roman" w:eastAsiaTheme="minorHAnsi" w:hAnsi="Times New Roman" w:cstheme="minorBidi"/>
          <w:b/>
          <w:sz w:val="24"/>
          <w:szCs w:val="24"/>
        </w:rPr>
        <w:t xml:space="preserve">továbbiakban együttesen: települési támogatás) </w:t>
      </w:r>
      <w:r w:rsidRPr="00EE38E9">
        <w:rPr>
          <w:rFonts w:ascii="Times New Roman" w:eastAsiaTheme="minorHAnsi" w:hAnsi="Times New Roman" w:cstheme="minorBidi"/>
          <w:sz w:val="24"/>
          <w:szCs w:val="24"/>
        </w:rPr>
        <w:t>jelen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együttműködés tárgyában, az alábbiakban meghatározott feltételekre figyelemmel.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 települési támogatás nyújtásával az Önkormányzat hozzájárul a szociálisan rászoruló személyek, családok által lakott lakás vagy nem lakás céljára szolgáló helyiség fenntartásával kapcsolatos rendszeres kiadások viseléséhez.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Az ELMŰ-ÉMÁSZ Ügyfélszolgálati Kft. vállalja, hogy igazolást ad ki a hozzá forduló ügyfeleinek az adósságuk összegéről, megjelölve az adósság keletkezésének időpontját, fennállásának időtartamát (a hátralékos hónapok számát), a tőke-, a kamat- és az egyéb költségtartozást. 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A települési támogatási eljárás során figyelembe nem vett tartozásra e megállapodás hatálya nem terjed ki.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 települési támogatás keretében nyújtható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támogatás típusai</w:t>
      </w:r>
      <w:r w:rsidRPr="00EE38E9">
        <w:rPr>
          <w:rFonts w:ascii="Times New Roman" w:eastAsiaTheme="minorHAnsi" w:hAnsi="Times New Roman"/>
          <w:sz w:val="24"/>
          <w:szCs w:val="24"/>
        </w:rPr>
        <w:t>: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4"/>
        </w:numPr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Szt. 45. § (1) a) pontja valamint (2) bekezdése alapján - támogatás a villamosenergia számlázásban keletkezett (tárgyhavi) számlák kiegyenlítésére, melyek elszámolási időszakának legkésőbbi záródátuma 2015.11.30.</w:t>
      </w:r>
    </w:p>
    <w:p w:rsidR="00EE38E9" w:rsidRPr="00EE38E9" w:rsidRDefault="00EE38E9" w:rsidP="00EE38E9">
      <w:pPr>
        <w:spacing w:after="0" w:line="240" w:lineRule="auto"/>
        <w:ind w:left="284"/>
        <w:contextualSpacing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4"/>
        </w:numPr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Szt. 45. § (1) d) pontja alapján - támogatás a villamosenergia számlázásban a legfeljebb 2015.11.30-ig tartó elszámolási időszak alatt felhalmozott hátralék kiegyenlítésére.</w:t>
      </w:r>
    </w:p>
    <w:p w:rsidR="00EE38E9" w:rsidRPr="00EE38E9" w:rsidRDefault="00EE38E9" w:rsidP="00EE38E9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lastRenderedPageBreak/>
        <w:t>Az Önkormányzat vállalja, hogy a támogatást megállapító határozatában a fenti felsorolással megegyezően, egyértelműen megjelöli, hogy a jogosult részére mely támogatás típus keretében nyújt támogatást.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Önkormányzat jelen megállapodás értelmében a jogosultnak megítélt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települési támogatás összegét</w:t>
      </w:r>
      <w:r w:rsidRPr="00EE38E9">
        <w:rPr>
          <w:rFonts w:ascii="Times New Roman" w:eastAsiaTheme="minorHAnsi" w:hAnsi="Times New Roman"/>
          <w:sz w:val="24"/>
          <w:szCs w:val="24"/>
        </w:rPr>
        <w:t>, a támogatást megállapító határozatnak megfelelően a jogosultság megállapítását követő hónaptól kezdődően egy összegben vagy részletfizetési megállapodásban foglaltak szerint részletekben minden hónap legkésőbb 10. napjáig az ELMŰ Nyrt. ING Banknál vezetett 13700016-02287016 számú bankszámlájára utalja.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Az Önkormányzat elektronikus úton adatszolgáltatást teljesít az adatszolgáltatás hónapjában folyósításra került támogatásokról a megállapodás 1. számú melléklete szerinti formátumban, a fájl megnevezésben feltüntetve a támogatás típusát.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Abban az esetben, ha az adatszolgáltatás illetve a határozat adattartalma eltér az ELMŰ-ÉMÁSZ Ügyfélszolgálati Kft. által vezetett nyilvántartástól, a támogatás nem használható fel. Ez esetben az eltérést az Önkormányzat és az ELMŰ-ÉMÁSZ Ügyfélszolgálati Kft. egyezteti, melynek eredményétől függően használható fel a támogatás összege.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Önkormányzat vállalja, hogy a tárgyhónapban meghozott támogatást megállapító vagy megszüntető határozat egy másolati példányát, minden tárgyhónapot követő hónap legkésőbb 10. napjáig megküldi az ELMŰ-ÉMÁSZ Ügyfélszolgálati Kft. részére. 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ELMŰ Nyrt. vagy megbízásából az ELMŰ-ÉMÁSZ Ügyfélszolgálati Kft. vállalja, hogy a támogatás típusok A)</w:t>
      </w:r>
      <w:r w:rsidRPr="00EE38E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pontja szerint átutalt települési támogatás összegét a jogosult folyószámláján jóváírja. A támogatás összegét a könyvelést követően kiállított számlában külön soron, a számla fizetendő összegének a támogatással való csökkentése révén érvényesíti. 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ELMŰ Nyrt. vagy megbízásából az ELMŰ-ÉMÁSZ Ügyfélszolgálati Kft. vállalja, hogy a támogatás típusok B) pontja szerint átutalt települési támogatás összegét a jogosult folyószámláján a támogatást megállapító határozatban foglaltak szerint, a lejárt esedékességű követelés (hátralék) kiegyenlítésére, a támogatással való csökkentése révén érvényesíti.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8E9">
        <w:rPr>
          <w:rFonts w:ascii="Times New Roman" w:hAnsi="Times New Roman"/>
          <w:sz w:val="24"/>
          <w:szCs w:val="24"/>
        </w:rPr>
        <w:t xml:space="preserve">Az </w:t>
      </w:r>
      <w:r w:rsidRPr="00EE38E9">
        <w:rPr>
          <w:rFonts w:ascii="Times New Roman" w:hAnsi="Times New Roman"/>
          <w:sz w:val="24"/>
          <w:szCs w:val="24"/>
          <w:u w:val="single"/>
        </w:rPr>
        <w:t>Önkormányzat vállalja</w:t>
      </w:r>
      <w:r w:rsidRPr="00EE38E9">
        <w:rPr>
          <w:rFonts w:ascii="Times New Roman" w:hAnsi="Times New Roman"/>
          <w:sz w:val="24"/>
          <w:szCs w:val="24"/>
        </w:rPr>
        <w:t>, hogy egyösszegű támogatás esetén a megítélt támogatás összegét - a támogatásra jogosult önrész befizetését igazoló bizonylat bemutatását követően - 15 napon belül átutalja az ELMŰ Nyrt. ING Banknál vezetett 13700016-02287016 számú bankszámlájára.</w:t>
      </w:r>
    </w:p>
    <w:p w:rsidR="00EE38E9" w:rsidRPr="00EE38E9" w:rsidRDefault="00EE38E9" w:rsidP="00EE38E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8E9">
        <w:rPr>
          <w:rFonts w:ascii="Times New Roman" w:hAnsi="Times New Roman"/>
          <w:sz w:val="24"/>
          <w:szCs w:val="24"/>
        </w:rPr>
        <w:t xml:space="preserve">Az </w:t>
      </w:r>
      <w:r w:rsidRPr="00EE38E9">
        <w:rPr>
          <w:rFonts w:ascii="Times New Roman" w:hAnsi="Times New Roman"/>
          <w:sz w:val="24"/>
          <w:szCs w:val="24"/>
          <w:u w:val="single"/>
        </w:rPr>
        <w:t>ELMŰ-ÉMÁSZ Ügyfélszolgálati Kft</w:t>
      </w:r>
      <w:r w:rsidRPr="00EE38E9">
        <w:rPr>
          <w:rFonts w:ascii="Times New Roman" w:hAnsi="Times New Roman"/>
          <w:sz w:val="24"/>
          <w:szCs w:val="24"/>
        </w:rPr>
        <w:t>. vállalja, hogy az adósságkezelő szakember írásbeli javaslatát figyelembe véve a támogatásban részesülő ügyfél részére legfeljebb 12 hónap (egyedi elbírálás esetén 18 hónap) időtartamú, de minimum 1.500 Ft összegű törlesztő részlet mellett részletfizetést engedélyez.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8E9" w:rsidRPr="00EE38E9" w:rsidRDefault="00EE38E9" w:rsidP="00EE38E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8E9">
        <w:rPr>
          <w:rFonts w:ascii="Times New Roman" w:hAnsi="Times New Roman"/>
          <w:sz w:val="24"/>
          <w:szCs w:val="24"/>
        </w:rPr>
        <w:t xml:space="preserve">Az </w:t>
      </w:r>
      <w:r w:rsidRPr="00EE38E9">
        <w:rPr>
          <w:rFonts w:ascii="Times New Roman" w:hAnsi="Times New Roman"/>
          <w:sz w:val="24"/>
          <w:szCs w:val="24"/>
          <w:u w:val="single"/>
        </w:rPr>
        <w:t>Önkormányzat vállalja</w:t>
      </w:r>
      <w:r w:rsidRPr="00EE38E9">
        <w:rPr>
          <w:rFonts w:ascii="Times New Roman" w:hAnsi="Times New Roman"/>
          <w:sz w:val="24"/>
          <w:szCs w:val="24"/>
        </w:rPr>
        <w:t xml:space="preserve">, hogy részletekben történő támogatás esetén a megítélt támogatás törlesztő összegét havonta a részletfizetési megállapodásban rögzített fizetési határidőkre átutalja az ELMŰ Nyrt. ING Banknál vezetett 13700016-02287016 számú bankszámlájára. </w:t>
      </w:r>
    </w:p>
    <w:p w:rsidR="00EE38E9" w:rsidRPr="00EE38E9" w:rsidRDefault="00EE38E9" w:rsidP="00EE38E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8E9">
        <w:rPr>
          <w:rFonts w:ascii="Times New Roman" w:hAnsi="Times New Roman"/>
          <w:sz w:val="24"/>
          <w:szCs w:val="24"/>
        </w:rPr>
        <w:lastRenderedPageBreak/>
        <w:t>A részletfizetési megállapodásban foglaltak nem teljesítése esetén az abban meghatározott jogkövetkezmények alkalmazásának van helye.</w:t>
      </w:r>
    </w:p>
    <w:p w:rsidR="00EE38E9" w:rsidRPr="00D7347B" w:rsidRDefault="00EE38E9" w:rsidP="00EE38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hAnsi="Times New Roman"/>
          <w:sz w:val="24"/>
          <w:szCs w:val="24"/>
        </w:rPr>
        <w:t>ELMŰ Nyrt. vagy megbízásából az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 ELMŰ-ÉMÁSZ Ügyfélszolgálati Kft. vállalja, hogy az adóssal szemben már folyamatban lévő jogi eljárásokat a hátralékigazolás kiadását követően az adósságkezelő tanácsadó szolgálat írásbeli kérésére - 1-60 napos tartozás esetén - max. 30 napig szünetelteti. </w:t>
      </w:r>
    </w:p>
    <w:p w:rsidR="00EE38E9" w:rsidRPr="00D7347B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Továbbá </w:t>
      </w:r>
      <w:r w:rsidRPr="00EE38E9">
        <w:rPr>
          <w:rFonts w:ascii="Times New Roman" w:hAnsi="Times New Roman"/>
          <w:sz w:val="24"/>
          <w:szCs w:val="24"/>
        </w:rPr>
        <w:t>ELMŰ Nyrt. vagy megbízásából az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 ELMŰ-ÉMÁSZ Ügyfélszolgálati Kft. szünetelteti a jogi eljárásokat - az adósságcsökkentő eljárás során figyelembe vett tartozásra - a részletfizetési megállapodás futamideje alatt, az aktuális részletek folyamatos esedékességi időn belüli teljesítése esetén.</w:t>
      </w:r>
    </w:p>
    <w:p w:rsidR="00EE38E9" w:rsidRPr="00D7347B" w:rsidRDefault="00EE38E9" w:rsidP="00EE38E9">
      <w:pPr>
        <w:spacing w:after="0" w:line="240" w:lineRule="auto"/>
        <w:ind w:left="435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Az Önkormányzat vállalja, hogy a támogatásra jogosultakat tájékoztatja a támogatást megállapító határozatában a megjelölt támogatás típusáról 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annak felhasználási módjáról. </w:t>
      </w:r>
    </w:p>
    <w:p w:rsidR="00EE38E9" w:rsidRPr="00D7347B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A megállapodás 2015.12.01-én lép hatályba, mely határozatlan időre szól.</w:t>
      </w:r>
    </w:p>
    <w:p w:rsidR="00EE38E9" w:rsidRPr="00D7347B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Mindkét fél jogosult a megállapodást indokolás nélkül 60 napos felmondási határidővel írásban felmondani. Felek rögzítik, hogy a szerződés megszűnésével egyidejűleg egymással teljes körűen elszámolni kötelesek.</w:t>
      </w:r>
    </w:p>
    <w:p w:rsidR="00EE38E9" w:rsidRPr="00D7347B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Jelen megállapodásban nem szabályozott kérdésekben Magyarország jogszabályai, a Ptk. és a vonatozó hatályos jogszabályok rendelkezései az irányadók.</w:t>
      </w:r>
    </w:p>
    <w:p w:rsidR="00EE38E9" w:rsidRPr="00D7347B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Felek kijelentik, hogy közöttük 2015 novemberében települési támogatásra vonatkozóan megkötött együttműködési megállapodás 2015. december 01. napjával hatályát veszti. </w:t>
      </w:r>
    </w:p>
    <w:p w:rsidR="00EE38E9" w:rsidRDefault="00EE38E9" w:rsidP="00EE38E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A6B22" w:rsidRPr="00D7347B" w:rsidRDefault="00CA6B22" w:rsidP="00EE38E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Budapest, 2015.12.01.</w:t>
      </w:r>
    </w:p>
    <w:p w:rsidR="00EE38E9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A6B22" w:rsidRPr="00D7347B" w:rsidRDefault="00CA6B22" w:rsidP="00EE38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........................</w:t>
      </w:r>
      <w:r w:rsidR="00CA6B22">
        <w:rPr>
          <w:rFonts w:ascii="Times New Roman" w:eastAsia="Times New Roman" w:hAnsi="Times New Roman"/>
          <w:sz w:val="24"/>
          <w:szCs w:val="24"/>
          <w:lang w:eastAsia="hu-HU"/>
        </w:rPr>
        <w:t>..................</w:t>
      </w:r>
      <w:r w:rsidR="00CA6B22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 w:rsidR="00CA6B2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…………………………..</w:t>
      </w:r>
    </w:p>
    <w:p w:rsidR="00EE38E9" w:rsidRPr="00EE38E9" w:rsidRDefault="00EE38E9" w:rsidP="00EE38E9">
      <w:pPr>
        <w:spacing w:after="0" w:line="240" w:lineRule="auto"/>
        <w:ind w:right="-6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Főváros VIII. kerület            </w:t>
      </w:r>
      <w:r w:rsidR="00D7347B">
        <w:rPr>
          <w:rFonts w:ascii="Times New Roman" w:eastAsia="Times New Roman" w:hAnsi="Times New Roman"/>
          <w:sz w:val="24"/>
          <w:szCs w:val="24"/>
          <w:lang w:eastAsia="hu-HU"/>
        </w:rPr>
        <w:t xml:space="preserve">  ELMŰ Nyrt.            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ELMŰ-ÉMÁSZ Ügyfélszolgálati Kft.  </w:t>
      </w:r>
    </w:p>
    <w:p w:rsidR="00EE38E9" w:rsidRPr="00EE38E9" w:rsidRDefault="00EE38E9" w:rsidP="00EE38E9">
      <w:pPr>
        <w:spacing w:after="0" w:line="240" w:lineRule="auto"/>
        <w:ind w:right="-6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Józsefvárosi Önkormányzat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>Szalai Sándor</w:t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Mészáros Péter</w:t>
      </w:r>
    </w:p>
    <w:p w:rsidR="00EE38E9" w:rsidRPr="00EE38E9" w:rsidRDefault="00EE38E9" w:rsidP="00EE38E9">
      <w:pPr>
        <w:spacing w:after="0" w:line="240" w:lineRule="auto"/>
        <w:ind w:right="-6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dr. Kocsis Máté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osztályvezető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>ügyvezető igazgató</w:t>
      </w:r>
    </w:p>
    <w:p w:rsidR="00EE38E9" w:rsidRPr="00EE38E9" w:rsidRDefault="00EE38E9" w:rsidP="00EE3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polgármester</w:t>
      </w:r>
    </w:p>
    <w:p w:rsidR="00EE38E9" w:rsidRPr="00D7347B" w:rsidRDefault="00EE38E9" w:rsidP="00EE38E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Fedezet: ……………… címen Budapest, 2015.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Pénzügyileg ellenjegyzem:</w:t>
      </w:r>
    </w:p>
    <w:p w:rsidR="00EE38E9" w:rsidRPr="00D7347B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16"/>
          <w:szCs w:val="16"/>
        </w:rPr>
      </w:pP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…………………………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 xml:space="preserve">         Páris Gyuláné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pénzügyi ügyosztályvezető</w:t>
      </w:r>
    </w:p>
    <w:p w:rsidR="00EE38E9" w:rsidRPr="00D7347B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16"/>
          <w:szCs w:val="16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Jogi szempontból ellenjegyzem: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Danada-Rimán Edina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 xml:space="preserve">           jegyző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nevében és megbízásából</w:t>
      </w:r>
    </w:p>
    <w:p w:rsidR="00EE38E9" w:rsidRPr="00D7347B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…………………………………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dr. Mészár Erika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 xml:space="preserve">         aljegyző</w:t>
      </w:r>
    </w:p>
    <w:p w:rsidR="00EE38E9" w:rsidRPr="00EE38E9" w:rsidRDefault="00EE38E9" w:rsidP="00EE3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EE38E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7347B" w:rsidRDefault="00D7347B" w:rsidP="00D734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F30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073">
        <w:rPr>
          <w:rFonts w:ascii="Times New Roman" w:hAnsi="Times New Roman"/>
          <w:b/>
          <w:sz w:val="24"/>
          <w:szCs w:val="24"/>
        </w:rPr>
        <w:t>sz. melléklet</w:t>
      </w:r>
    </w:p>
    <w:p w:rsidR="00EE38E9" w:rsidRPr="00EE38E9" w:rsidRDefault="00D7347B" w:rsidP="00D73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az 1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241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/2015. (XI.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>30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.) sz. VPB határozat </w:t>
      </w:r>
      <w:r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2. sz. </w:t>
      </w:r>
      <w:r w:rsidRPr="00260181">
        <w:rPr>
          <w:rFonts w:ascii="Times New Roman" w:eastAsia="Times New Roman" w:hAnsi="Times New Roman"/>
          <w:i/>
          <w:sz w:val="24"/>
          <w:szCs w:val="24"/>
          <w:lang w:eastAsia="x-none"/>
        </w:rPr>
        <w:t>melléklete</w:t>
      </w:r>
    </w:p>
    <w:p w:rsidR="00D7347B" w:rsidRDefault="00D7347B" w:rsidP="00EE38E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7347B" w:rsidRDefault="00D7347B" w:rsidP="00EE38E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E38E9">
        <w:rPr>
          <w:rFonts w:ascii="Times New Roman" w:eastAsiaTheme="minorHAnsi" w:hAnsi="Times New Roman"/>
          <w:b/>
          <w:sz w:val="24"/>
          <w:szCs w:val="24"/>
        </w:rPr>
        <w:t>EGYÜTTMŰKÖDÉSI MEGÁLLAPODÁS</w:t>
      </w:r>
    </w:p>
    <w:p w:rsidR="00EE38E9" w:rsidRPr="00EE38E9" w:rsidRDefault="00EE38E9" w:rsidP="00EE38E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Települési támogatás vonatkozásában</w:t>
      </w:r>
    </w:p>
    <w:p w:rsidR="00EE38E9" w:rsidRPr="00EE38E9" w:rsidRDefault="00EE38E9" w:rsidP="00EE38E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amely létrejött 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egyrészről 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Budapest Főváros VIII. kerület Józsefvárosi Önkormányzat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(cím: 1082 Budapest, Baross u. 63-67.</w:t>
      </w:r>
      <w:r w:rsidR="00D7347B">
        <w:rPr>
          <w:rFonts w:ascii="Times New Roman" w:eastAsiaTheme="minorHAnsi" w:hAnsi="Times New Roman"/>
          <w:sz w:val="24"/>
          <w:szCs w:val="24"/>
        </w:rPr>
        <w:t>,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adószám: 15735715-2-42, bankszámlaszám: 14100309-10213949-01000006</w:t>
      </w:r>
      <w:r w:rsidR="00D7347B">
        <w:rPr>
          <w:rFonts w:ascii="Times New Roman" w:eastAsiaTheme="minorHAnsi" w:hAnsi="Times New Roman"/>
          <w:sz w:val="24"/>
          <w:szCs w:val="24"/>
        </w:rPr>
        <w:t>),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képviseli</w:t>
      </w:r>
      <w:r w:rsidRPr="00EE38E9">
        <w:rPr>
          <w:rFonts w:ascii="Times New Roman" w:eastAsiaTheme="minorHAnsi" w:hAnsi="Times New Roman"/>
          <w:b/>
          <w:sz w:val="24"/>
          <w:szCs w:val="24"/>
        </w:rPr>
        <w:t>: dr. Kocsis Máté polgármester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(a továbbiakban: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Önkormányzat</w:t>
      </w:r>
      <w:r w:rsidRPr="00EE38E9">
        <w:rPr>
          <w:rFonts w:ascii="Times New Roman" w:eastAsiaTheme="minorHAnsi" w:hAnsi="Times New Roman"/>
          <w:sz w:val="24"/>
          <w:szCs w:val="24"/>
        </w:rPr>
        <w:t>),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másrészről az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ELMŰ - ÉMÁSZ Energiaszolgáltató Zrt.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(székhely: 1132 Budapest. Váci út 72-74.; cégjegyzék száma: 01-10-048576) és az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ELMŰ – ÉMÁSZ Ügyfélszolgálati Kft.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(székhely: 1037 Budapest, Kunigunda útja 47/A-47/B; cégjegyzék száma: </w:t>
      </w:r>
      <w:r w:rsidRPr="00EE38E9">
        <w:rPr>
          <w:rFonts w:ascii="Times New Roman" w:eastAsiaTheme="minorHAnsi" w:hAnsi="Times New Roman"/>
          <w:sz w:val="24"/>
          <w:szCs w:val="24"/>
          <w:lang w:eastAsia="hu-HU"/>
        </w:rPr>
        <w:t>01-09-874155</w:t>
      </w:r>
      <w:r w:rsidRPr="00EE38E9">
        <w:rPr>
          <w:rFonts w:ascii="Times New Roman" w:eastAsiaTheme="minorHAnsi" w:hAnsi="Times New Roman"/>
          <w:sz w:val="24"/>
          <w:szCs w:val="24"/>
        </w:rPr>
        <w:t>) között az alábbi céllal és feltételekkel: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 vevő folyószámláját az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ELMŰ-ÉMÁSZ Energiaszolgáltató Zrt</w:t>
      </w:r>
      <w:r w:rsidRPr="00EE38E9">
        <w:rPr>
          <w:rFonts w:ascii="Times New Roman" w:eastAsiaTheme="minorHAnsi" w:hAnsi="Times New Roman"/>
          <w:sz w:val="24"/>
          <w:szCs w:val="24"/>
        </w:rPr>
        <w:t>. megbízásából az ELMŰ – ÉMÁSZ Ügyfélszolgálati Kft. vezeti, ezért az Együttműködési megállapodásban 3. félként az ELMŰ – ÉMÁSZ Ügyfélszolgálati Kft. részt vesz.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 szociális igazgatásról szóló 1993. évi III. törvény (a továbbiakban: Szt.) 45. § (1) bekezdése alapján az Önkormányzat rendeletében meghatározottak alapján a pénzbeli és természetbeni ellátások kiegészítéseként </w:t>
      </w:r>
      <w:r w:rsidRPr="00EE38E9">
        <w:rPr>
          <w:rFonts w:ascii="Times New Roman" w:eastAsiaTheme="minorHAnsi" w:hAnsi="Times New Roman" w:cstheme="minorBidi"/>
          <w:sz w:val="24"/>
          <w:szCs w:val="24"/>
        </w:rPr>
        <w:t xml:space="preserve">pénzbeli,- természetbeni települési, rendkívüli települési támogatást nyújt </w:t>
      </w:r>
      <w:r w:rsidRPr="00EE38E9">
        <w:rPr>
          <w:rFonts w:ascii="Times New Roman" w:eastAsiaTheme="minorHAnsi" w:hAnsi="Times New Roman"/>
          <w:sz w:val="24"/>
          <w:szCs w:val="24"/>
        </w:rPr>
        <w:t>(</w:t>
      </w:r>
      <w:r w:rsidRPr="00EE38E9">
        <w:rPr>
          <w:rFonts w:ascii="Times New Roman" w:eastAsiaTheme="minorHAnsi" w:hAnsi="Times New Roman" w:cstheme="minorBidi"/>
          <w:b/>
          <w:sz w:val="24"/>
          <w:szCs w:val="24"/>
        </w:rPr>
        <w:t>továbbiakban együttesen: települési támogatást</w:t>
      </w:r>
      <w:r w:rsidR="00D7347B" w:rsidRPr="00D7347B">
        <w:rPr>
          <w:rFonts w:ascii="Times New Roman" w:eastAsiaTheme="minorHAnsi" w:hAnsi="Times New Roman" w:cstheme="minorBidi"/>
          <w:sz w:val="24"/>
          <w:szCs w:val="24"/>
        </w:rPr>
        <w:t>)</w:t>
      </w:r>
      <w:r w:rsidRPr="00EE38E9">
        <w:rPr>
          <w:rFonts w:ascii="Times New Roman" w:eastAsiaTheme="minorHAnsi" w:hAnsi="Times New Roman" w:cstheme="minorBidi"/>
          <w:b/>
          <w:sz w:val="24"/>
          <w:szCs w:val="24"/>
        </w:rPr>
        <w:t xml:space="preserve"> nyújt </w:t>
      </w:r>
      <w:r w:rsidRPr="00EE38E9">
        <w:rPr>
          <w:rFonts w:ascii="Times New Roman" w:eastAsiaTheme="minorHAnsi" w:hAnsi="Times New Roman" w:cstheme="minorBidi"/>
          <w:sz w:val="24"/>
          <w:szCs w:val="24"/>
        </w:rPr>
        <w:t>jelen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 együttműködés tárgyában, az alábbiakban meghatározott feltételekre figyelemmel.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 települési támogatás nyújtásával az Önkormányzat hozzájárul a szociálisan rászoruló személyek, családok által lakott lakás vagy nem lakás céljára szolgáló helyiség fenntartásával kapcsolatos rendszeres kiadások viseléséhez.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Az ELMŰ-ÉMÁSZ Ügyfélszolgálati Kft. vállalja, hogy igazolást ad ki a hozzá forduló ügyfeleinek az adósságuk összegéről, megjelölve az adósság keletkezésének időpontját, fennállásának időtartamát (a hátralékos hónapok számát), a tőke-, a kamat- és az egyéb költségtartozást. 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 települési támogatási eljárás során figyelembe nem vett tartozásra e megállapodás hatálya nem terjed ki.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Települési támogatás keretében nyújtható támogatás típusok: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Szt. 45. § (1) a) pontja valamint (2) bekezdése alapján - támogatás a villamosenergia számlázásban keletkezett (tárgyhavi) számlák kiegyenlítésére</w:t>
      </w:r>
      <w:r w:rsidR="00D7347B">
        <w:rPr>
          <w:rFonts w:ascii="Times New Roman" w:eastAsiaTheme="minorHAnsi" w:hAnsi="Times New Roman"/>
          <w:sz w:val="24"/>
          <w:szCs w:val="24"/>
        </w:rPr>
        <w:t>.</w:t>
      </w:r>
    </w:p>
    <w:p w:rsidR="00EE38E9" w:rsidRPr="00EE38E9" w:rsidRDefault="00EE38E9" w:rsidP="00D7347B">
      <w:pPr>
        <w:spacing w:after="0" w:line="240" w:lineRule="auto"/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lastRenderedPageBreak/>
        <w:t>Szt. 45. § (1) d) pontja alapján - támogatás a villamosenergia számlázásban felhalmozott hátralék kiegyenlítésére</w:t>
      </w:r>
      <w:r w:rsidR="00D7347B">
        <w:rPr>
          <w:rFonts w:ascii="Times New Roman" w:eastAsiaTheme="minorHAnsi" w:hAnsi="Times New Roman"/>
          <w:sz w:val="24"/>
          <w:szCs w:val="24"/>
        </w:rPr>
        <w:t>.</w:t>
      </w:r>
    </w:p>
    <w:p w:rsidR="00EE38E9" w:rsidRPr="00EE38E9" w:rsidRDefault="00EE38E9" w:rsidP="00EE38E9">
      <w:pPr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7"/>
        </w:numPr>
        <w:spacing w:after="0" w:line="240" w:lineRule="auto"/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Szt. 45. § (1) a) pontja alapján - támogatás az előre fizetős mérő feltöltésére valamint a felhalmozott hátralék csökkentésére, kiegyenlítésére.</w:t>
      </w:r>
    </w:p>
    <w:p w:rsidR="00EE38E9" w:rsidRPr="00EE38E9" w:rsidRDefault="00EE38E9" w:rsidP="00D7347B">
      <w:pPr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Az Önkormányzat vállalja, hogy a támogatást megállapító határozatában a fenti felsorolással megegyezően, egyértelműen megjelöli, hogy a jogosult részére mely támogatás típus keretében nyújt támogatást.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Önkormányzat jelen megállapodás értelmében a jogosultnak megítélt </w:t>
      </w:r>
      <w:r w:rsidRPr="00EE38E9">
        <w:rPr>
          <w:rFonts w:ascii="Times New Roman" w:eastAsiaTheme="minorHAnsi" w:hAnsi="Times New Roman"/>
          <w:b/>
          <w:sz w:val="24"/>
          <w:szCs w:val="24"/>
        </w:rPr>
        <w:t>települési támogatás összegét</w:t>
      </w:r>
      <w:r w:rsidRPr="00EE38E9">
        <w:rPr>
          <w:rFonts w:ascii="Times New Roman" w:eastAsiaTheme="minorHAnsi" w:hAnsi="Times New Roman"/>
          <w:sz w:val="24"/>
          <w:szCs w:val="24"/>
        </w:rPr>
        <w:t>, a támogatást megállapító határozatnak megfelelően a jogosultság megállapítását követő hónaptól kezdődően minden hónap legkésőbb 10. napjáig az ELMŰ-ÉMÁSZ Energiaszolgáltató Zrt. ING Banknál vezetett 13700016-07483011 számú bankszámlájára utalja.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Az Önkormányzat elektronikus úton adatszolgáltatást teljesít az adatszolgáltatás hónapjában folyósításra került támogatásokról a megállapodás 1. számú melléklete szerinti formátumban, a fájl megnevezésben feltüntetve a támogatás típusát.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Abban az esetben, ha az adatszolgáltatás illetve a határozat adattartalma eltér az ELMŰ-ÉMÁSZ Ügyfélszolgálati Kft. által vezetett nyilvántartástól, a támogatás nem használható fel. Ez esetben az eltérést az Önkormányzat és az ELMŰ-ÉMÁSZ Ügyfélszolgálati Kft. egyezteti, melynek eredményétől függően használható fel a támogatás összege.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Önkormányzat vállalja, hogy a tárgyhónapban meghozott támogatást megállapító vagy megszüntető határozat egy másolati példányát, minden tárgyhónapot követő hónap legkésőbb 10. napjáig megküldi az ELMŰ-ÉMÁSZ Ügyfélszolgálati Kft. részére. 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ELMŰ-ÉMÁSZ Ügyfélszolgálati Kft. vállalja, hogy a támogatás típusok A) pontja szerint átutalt települési támogatás összegét a jogosult folyószámláján jóváírja. A támogatás összegét a könyvelést követően kiállított számlában (részszámlában) - havonta illetve a számla kibocsátás gyakoriságának megfelelően -, külön soron, a számla fizetendő összegének a támogatással való csökkentése révén érvényesíti. 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Az ELMŰ-ÉMÁSZ Ügyfélszolgálati Kft. vállalja, hogy a támogatás típusok B) pontja szerint átutalt települési támogatás összegét a jogosult folyószámláján a támogatást megállapító határozatban foglaltak szerint, a lejárt esedékességű követelés (hátralék) kiegyenlítésére, a támogatással való csökkentése révén érvényesíti.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</w:t>
      </w:r>
      <w:r w:rsidRPr="00EE38E9">
        <w:rPr>
          <w:rFonts w:ascii="Times New Roman" w:eastAsiaTheme="minorHAnsi" w:hAnsi="Times New Roman"/>
          <w:sz w:val="24"/>
          <w:szCs w:val="24"/>
          <w:u w:val="single"/>
        </w:rPr>
        <w:t>Önkormányzat vállalja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, hogy egyösszegű támogatás esetén a megítélt támogatás összegét - a támogatásra jogosult önrész befizetését igazoló bizonylat bemutatását követően - 15 napon belül átutalja az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ELMŰ-ÉMÁSZ Energiaszolgáltató Zrt. ING Banknál vezetett 13700016-07483011 </w:t>
      </w:r>
      <w:r w:rsidRPr="00EE38E9">
        <w:rPr>
          <w:rFonts w:ascii="Times New Roman" w:eastAsiaTheme="minorHAnsi" w:hAnsi="Times New Roman"/>
          <w:sz w:val="24"/>
          <w:szCs w:val="24"/>
        </w:rPr>
        <w:t>számú bankszámlájára.</w:t>
      </w:r>
    </w:p>
    <w:p w:rsidR="00EE38E9" w:rsidRPr="00EE38E9" w:rsidRDefault="00EE38E9" w:rsidP="00EE38E9">
      <w:p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</w:t>
      </w:r>
      <w:r w:rsidRPr="00EE38E9">
        <w:rPr>
          <w:rFonts w:ascii="Times New Roman" w:eastAsiaTheme="minorHAnsi" w:hAnsi="Times New Roman"/>
          <w:sz w:val="24"/>
          <w:szCs w:val="24"/>
          <w:u w:val="single"/>
        </w:rPr>
        <w:t>ELMŰ-ÉMÁSZ Ügyfélszolgálati Kft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. vállalja, hogy az adósságkezelő szakember írásbeli javaslatát figyelembe véve a támogatásban részesülő ügyfél részére legfeljebb </w:t>
      </w:r>
      <w:r w:rsidRPr="00EE38E9">
        <w:rPr>
          <w:rFonts w:ascii="Times New Roman" w:eastAsiaTheme="minorHAnsi" w:hAnsi="Times New Roman"/>
          <w:sz w:val="24"/>
          <w:szCs w:val="24"/>
        </w:rPr>
        <w:lastRenderedPageBreak/>
        <w:t>12 hónap (egyedi elbírálás esetén 18 hónap) időtartamú, de minimum 1.500 Ft összegű törlesztő részlet mellett részletfizetést engedélyez.</w:t>
      </w:r>
    </w:p>
    <w:p w:rsidR="00EE38E9" w:rsidRPr="00EE38E9" w:rsidRDefault="00EE38E9" w:rsidP="00EE38E9">
      <w:p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 xml:space="preserve">Az </w:t>
      </w:r>
      <w:r w:rsidRPr="00EE38E9">
        <w:rPr>
          <w:rFonts w:ascii="Times New Roman" w:eastAsiaTheme="minorHAnsi" w:hAnsi="Times New Roman"/>
          <w:sz w:val="24"/>
          <w:szCs w:val="24"/>
          <w:u w:val="single"/>
        </w:rPr>
        <w:t>Önkormányzat vállalja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, hogy részletekben történő támogatás esetén a megítélt támogatás törlesztő összegét, havonta a részletfizetési megállapodásban rögzített fizetési határidőkre átutalja az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ELMŰ-ÉMÁSZ Energiaszolgáltató Zrt. ING Banknál vezetett 13700016-07483011 </w:t>
      </w:r>
      <w:r w:rsidRPr="00EE38E9">
        <w:rPr>
          <w:rFonts w:ascii="Times New Roman" w:eastAsiaTheme="minorHAnsi" w:hAnsi="Times New Roman"/>
          <w:sz w:val="24"/>
          <w:szCs w:val="24"/>
        </w:rPr>
        <w:t xml:space="preserve">számú bankszámlájára. 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Theme="minorHAnsi" w:hAnsi="Times New Roman"/>
          <w:sz w:val="24"/>
          <w:szCs w:val="24"/>
        </w:rPr>
      </w:pPr>
      <w:r w:rsidRPr="00EE38E9">
        <w:rPr>
          <w:rFonts w:ascii="Times New Roman" w:eastAsiaTheme="minorHAnsi" w:hAnsi="Times New Roman"/>
          <w:sz w:val="24"/>
          <w:szCs w:val="24"/>
        </w:rPr>
        <w:t>A részletfizetési megállapodásban foglaltak nem teljesítése esetén az abban meghatározott jogkövetkezmények alkalmazásának van helye.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Az ELMŰ-ÉMÁSZ Ügyfélszolgálati Kft. vállalja, hogy a támogatás típusok C) pontja szerint átutalt települési támogatás összegét a jogosult folyószámláján jóváírja, melyről feltöltő kódot állít elő. A támogatás összege előre fizetős mérő feltöltésére valamint a hátralék csökkentésére is felhasználható a jogszabályban előírt valamint az Üzletszabályzatban rögzített előírások által meghatározott mértékben.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Az ELMŰ-ÉMÁSZ Ügyfélszolgálati Kft. vállalja, hogy az adóssal szemben már folyamatban lévő jogi eljárásokat a hátralékigazolás kiadását követően az adósságkezelő tanácsadó szolgálat írásbeli kérésére - 1-60 napos tartozás esetén max. 30 napig, az aktuális tárgyhavi számlák esedékességi időn belüli folyamatos teljesítése mellett - szünetelteti. 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fogyasztó már kikapcsolási értesítést kapott, a támogató határozatnak a kikapcsolási értesítőben meghatározott első lehetséges kikapcsolási időpont előtti napig be kell érkeznie az </w:t>
      </w:r>
      <w:r w:rsidRPr="00EE38E9">
        <w:rPr>
          <w:rFonts w:ascii="Times New Roman" w:eastAsiaTheme="minorHAnsi" w:hAnsi="Times New Roman"/>
          <w:sz w:val="24"/>
          <w:szCs w:val="24"/>
        </w:rPr>
        <w:t>ELMŰ-ÉMÁSZ Ügyfélszolgálati Kft.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részére.</w:t>
      </w:r>
    </w:p>
    <w:p w:rsidR="00EE38E9" w:rsidRPr="00EE38E9" w:rsidRDefault="00EE38E9" w:rsidP="00EE38E9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Továbbá szünetelteti a jogi eljárásokat - az adósságcsökkentő eljárás során figyelembe vett tartozásra - a részletfizetési megállapodás futamideje alatt, az aktuális részletek és tárgyhavi számlák folyamatos esedékességi időn belüli teljesítése esetén.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Ez a megállapodás kizárólag a települési támogatással kapcsolatos szabályozásra vonatkozik, nem terjed ki a védett fogyasztói státuszra és nem keletkeztet védett fogyasztói státuszt sem.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Az Önkormányzat vállalja, hogy a támogatásra jogosultakat tájékoztatja a támogatást megállapító határozatában a megjelölt támogatás típusáról és</w:t>
      </w:r>
      <w:r w:rsidR="00D7347B">
        <w:rPr>
          <w:rFonts w:ascii="Times New Roman" w:eastAsia="Times New Roman" w:hAnsi="Times New Roman"/>
          <w:sz w:val="24"/>
          <w:szCs w:val="24"/>
          <w:lang w:eastAsia="hu-HU"/>
        </w:rPr>
        <w:t xml:space="preserve"> annak felhasználási módjáról.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A megállapodás 2015.12.01-én lép hatályba, mely határozatlan időre szól.</w:t>
      </w:r>
    </w:p>
    <w:p w:rsidR="00EE38E9" w:rsidRPr="00EE38E9" w:rsidRDefault="00EE38E9" w:rsidP="00EE38E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Mindkét fél jogosult a megállapodást indokolás nélkül 60 napos felmondási határidővel írásban felmondani.</w:t>
      </w:r>
    </w:p>
    <w:p w:rsidR="00EE38E9" w:rsidRPr="00EE38E9" w:rsidRDefault="00EE38E9" w:rsidP="00EE38E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D7347B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Jelen megállapodásban nem szabályozott kérdésekben Magyarország jogszabályai, a Ptk. és a vonatozó hatályos jogszabályok rendelkezései az irányadók.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EE38E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Budapest, 2015.12.01.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7347B" w:rsidRDefault="00D7347B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CA6B22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............................</w:t>
      </w:r>
      <w:r w:rsidR="00CA6B22">
        <w:rPr>
          <w:rFonts w:ascii="Times New Roman" w:eastAsia="Times New Roman" w:hAnsi="Times New Roman"/>
          <w:sz w:val="24"/>
          <w:szCs w:val="24"/>
          <w:lang w:eastAsia="hu-HU"/>
        </w:rPr>
        <w:t xml:space="preserve">................ </w:t>
      </w:r>
      <w:r w:rsidR="00CA6B2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A6B2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………………………… </w:t>
      </w:r>
      <w:r w:rsidR="00CA6B2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…………………………...</w:t>
      </w:r>
    </w:p>
    <w:p w:rsidR="00EE38E9" w:rsidRPr="00EE38E9" w:rsidRDefault="00EE38E9" w:rsidP="00EE38E9">
      <w:pPr>
        <w:tabs>
          <w:tab w:val="left" w:pos="3119"/>
        </w:tabs>
        <w:spacing w:after="0" w:line="240" w:lineRule="auto"/>
        <w:ind w:right="-71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Budapest Főváros VIII. kerület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>ELMŰ-ÉMÁSZ Energiaszolgáltató Zrt.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ELMŰ-ÉMÁSZ </w:t>
      </w:r>
    </w:p>
    <w:p w:rsidR="00EE38E9" w:rsidRPr="00EE38E9" w:rsidRDefault="00EE38E9" w:rsidP="00EE38E9">
      <w:pPr>
        <w:tabs>
          <w:tab w:val="left" w:pos="3119"/>
        </w:tabs>
        <w:spacing w:after="0" w:line="240" w:lineRule="auto"/>
        <w:ind w:right="-71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Önkormányzat 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Ügyfélszolgálati Kft.  </w:t>
      </w:r>
    </w:p>
    <w:p w:rsidR="00EE38E9" w:rsidRPr="00EE38E9" w:rsidRDefault="00EE38E9" w:rsidP="00EE38E9">
      <w:pPr>
        <w:spacing w:after="0" w:line="240" w:lineRule="auto"/>
        <w:ind w:right="-6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dr. Kocsis Máté </w:t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Koncz László</w:t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Mészáros Péter</w:t>
      </w:r>
    </w:p>
    <w:p w:rsidR="00EE38E9" w:rsidRPr="00EE38E9" w:rsidRDefault="00EE38E9" w:rsidP="00EE38E9">
      <w:pPr>
        <w:spacing w:after="0" w:line="240" w:lineRule="auto"/>
        <w:ind w:right="-6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>vezérigazgató</w:t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  <w:t>ügyvezető igazgató</w:t>
      </w:r>
    </w:p>
    <w:p w:rsidR="00EE38E9" w:rsidRPr="00EE38E9" w:rsidRDefault="00EE38E9" w:rsidP="00EE38E9">
      <w:pPr>
        <w:spacing w:after="0" w:line="240" w:lineRule="auto"/>
        <w:ind w:left="3540" w:right="-650"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EE38E9" w:rsidRPr="00EE38E9" w:rsidRDefault="00EE38E9" w:rsidP="00EE38E9">
      <w:pPr>
        <w:spacing w:after="0" w:line="240" w:lineRule="auto"/>
        <w:ind w:left="709" w:right="-6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38E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Fedezet: ……………… címen Budapest, 2015.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Pénzügyileg ellenjegyzem: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…………………………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 xml:space="preserve">         Páris Gyuláné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bCs/>
          <w:sz w:val="24"/>
          <w:szCs w:val="24"/>
        </w:rPr>
        <w:t>pénzügyi ügyosztályvezető</w:t>
      </w:r>
    </w:p>
    <w:p w:rsidR="00EE38E9" w:rsidRPr="00EE38E9" w:rsidRDefault="00EE38E9" w:rsidP="00EE38E9">
      <w:pPr>
        <w:tabs>
          <w:tab w:val="left" w:pos="3450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Jogi szempontból ellenjegyzem: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Danada-Rimán Edina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 xml:space="preserve">           jegyző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nevében és megbízásából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…………………………………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>dr. Mészár Erika</w:t>
      </w: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EE38E9">
        <w:rPr>
          <w:rFonts w:ascii="Times New Roman" w:eastAsiaTheme="minorHAnsi" w:hAnsi="Times New Roman" w:cstheme="minorBidi"/>
          <w:sz w:val="24"/>
          <w:szCs w:val="24"/>
        </w:rPr>
        <w:t xml:space="preserve">         aljegyző</w:t>
      </w:r>
    </w:p>
    <w:p w:rsidR="00EE38E9" w:rsidRPr="00EE38E9" w:rsidRDefault="00EE38E9" w:rsidP="00EE3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8E9" w:rsidRPr="00EE38E9" w:rsidRDefault="00EE38E9" w:rsidP="00EE38E9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EE38E9" w:rsidRPr="00CF3073" w:rsidRDefault="00EE38E9" w:rsidP="00EE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38E9" w:rsidRPr="00CF30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C3" w:rsidRDefault="002211C3" w:rsidP="004B5B65">
      <w:pPr>
        <w:spacing w:after="0" w:line="240" w:lineRule="auto"/>
      </w:pPr>
      <w:r>
        <w:separator/>
      </w:r>
    </w:p>
  </w:endnote>
  <w:endnote w:type="continuationSeparator" w:id="0">
    <w:p w:rsidR="002211C3" w:rsidRDefault="002211C3" w:rsidP="004B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141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1C3" w:rsidRPr="004B5B65" w:rsidRDefault="002211C3">
        <w:pPr>
          <w:pStyle w:val="llb"/>
          <w:jc w:val="right"/>
          <w:rPr>
            <w:rFonts w:ascii="Times New Roman" w:hAnsi="Times New Roman"/>
          </w:rPr>
        </w:pPr>
        <w:r w:rsidRPr="004B5B65">
          <w:rPr>
            <w:rFonts w:ascii="Times New Roman" w:hAnsi="Times New Roman"/>
          </w:rPr>
          <w:fldChar w:fldCharType="begin"/>
        </w:r>
        <w:r w:rsidRPr="004B5B65">
          <w:rPr>
            <w:rFonts w:ascii="Times New Roman" w:hAnsi="Times New Roman"/>
          </w:rPr>
          <w:instrText>PAGE   \* MERGEFORMAT</w:instrText>
        </w:r>
        <w:r w:rsidRPr="004B5B65">
          <w:rPr>
            <w:rFonts w:ascii="Times New Roman" w:hAnsi="Times New Roman"/>
          </w:rPr>
          <w:fldChar w:fldCharType="separate"/>
        </w:r>
        <w:r w:rsidR="00F16FF7">
          <w:rPr>
            <w:rFonts w:ascii="Times New Roman" w:hAnsi="Times New Roman"/>
            <w:noProof/>
          </w:rPr>
          <w:t>37</w:t>
        </w:r>
        <w:r w:rsidRPr="004B5B65">
          <w:rPr>
            <w:rFonts w:ascii="Times New Roman" w:hAnsi="Times New Roman"/>
          </w:rPr>
          <w:fldChar w:fldCharType="end"/>
        </w:r>
      </w:p>
    </w:sdtContent>
  </w:sdt>
  <w:p w:rsidR="002211C3" w:rsidRDefault="002211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C3" w:rsidRDefault="002211C3" w:rsidP="004B5B65">
      <w:pPr>
        <w:spacing w:after="0" w:line="240" w:lineRule="auto"/>
      </w:pPr>
      <w:r>
        <w:separator/>
      </w:r>
    </w:p>
  </w:footnote>
  <w:footnote w:type="continuationSeparator" w:id="0">
    <w:p w:rsidR="002211C3" w:rsidRDefault="002211C3" w:rsidP="004B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807"/>
    <w:multiLevelType w:val="hybridMultilevel"/>
    <w:tmpl w:val="CDFA73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E4F"/>
    <w:multiLevelType w:val="hybridMultilevel"/>
    <w:tmpl w:val="99BA0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4250"/>
    <w:multiLevelType w:val="hybridMultilevel"/>
    <w:tmpl w:val="42668D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103B"/>
    <w:multiLevelType w:val="hybridMultilevel"/>
    <w:tmpl w:val="DAF231FC"/>
    <w:lvl w:ilvl="0" w:tplc="F8DC9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17D4"/>
    <w:multiLevelType w:val="multilevel"/>
    <w:tmpl w:val="DCD438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6A01DC"/>
    <w:multiLevelType w:val="hybridMultilevel"/>
    <w:tmpl w:val="FB0CACB4"/>
    <w:lvl w:ilvl="0" w:tplc="8366843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B16BD"/>
    <w:multiLevelType w:val="hybridMultilevel"/>
    <w:tmpl w:val="0DA6043C"/>
    <w:lvl w:ilvl="0" w:tplc="A9BC1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96509"/>
    <w:multiLevelType w:val="hybridMultilevel"/>
    <w:tmpl w:val="B162B33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303545"/>
    <w:multiLevelType w:val="hybridMultilevel"/>
    <w:tmpl w:val="A86CCA5A"/>
    <w:lvl w:ilvl="0" w:tplc="44D87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269"/>
    <w:multiLevelType w:val="hybridMultilevel"/>
    <w:tmpl w:val="E4567D44"/>
    <w:lvl w:ilvl="0" w:tplc="29AC2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D7720"/>
    <w:multiLevelType w:val="hybridMultilevel"/>
    <w:tmpl w:val="599E5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A1B95"/>
    <w:multiLevelType w:val="hybridMultilevel"/>
    <w:tmpl w:val="A036C9AA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9950E3E"/>
    <w:multiLevelType w:val="hybridMultilevel"/>
    <w:tmpl w:val="72E67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211FB"/>
    <w:multiLevelType w:val="hybridMultilevel"/>
    <w:tmpl w:val="1DE2D40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685C37"/>
    <w:multiLevelType w:val="hybridMultilevel"/>
    <w:tmpl w:val="D4D23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706A55"/>
    <w:multiLevelType w:val="hybridMultilevel"/>
    <w:tmpl w:val="B526E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116DB"/>
    <w:multiLevelType w:val="hybridMultilevel"/>
    <w:tmpl w:val="1F22B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C6683"/>
    <w:multiLevelType w:val="hybridMultilevel"/>
    <w:tmpl w:val="26AC01B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44FD5"/>
    <w:multiLevelType w:val="hybridMultilevel"/>
    <w:tmpl w:val="738C2D06"/>
    <w:lvl w:ilvl="0" w:tplc="35D218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54997"/>
    <w:multiLevelType w:val="hybridMultilevel"/>
    <w:tmpl w:val="6652EDD8"/>
    <w:lvl w:ilvl="0" w:tplc="0A90AD58">
      <w:start w:val="1"/>
      <w:numFmt w:val="upperLetter"/>
      <w:lvlText w:val="%1)"/>
      <w:lvlJc w:val="left"/>
      <w:pPr>
        <w:ind w:left="1986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066" w:hanging="360"/>
      </w:pPr>
    </w:lvl>
    <w:lvl w:ilvl="2" w:tplc="040E001B" w:tentative="1">
      <w:start w:val="1"/>
      <w:numFmt w:val="lowerRoman"/>
      <w:lvlText w:val="%3."/>
      <w:lvlJc w:val="right"/>
      <w:pPr>
        <w:ind w:left="3786" w:hanging="180"/>
      </w:pPr>
    </w:lvl>
    <w:lvl w:ilvl="3" w:tplc="040E000F" w:tentative="1">
      <w:start w:val="1"/>
      <w:numFmt w:val="decimal"/>
      <w:lvlText w:val="%4."/>
      <w:lvlJc w:val="left"/>
      <w:pPr>
        <w:ind w:left="4506" w:hanging="360"/>
      </w:pPr>
    </w:lvl>
    <w:lvl w:ilvl="4" w:tplc="040E0019" w:tentative="1">
      <w:start w:val="1"/>
      <w:numFmt w:val="lowerLetter"/>
      <w:lvlText w:val="%5."/>
      <w:lvlJc w:val="left"/>
      <w:pPr>
        <w:ind w:left="5226" w:hanging="360"/>
      </w:pPr>
    </w:lvl>
    <w:lvl w:ilvl="5" w:tplc="040E001B" w:tentative="1">
      <w:start w:val="1"/>
      <w:numFmt w:val="lowerRoman"/>
      <w:lvlText w:val="%6."/>
      <w:lvlJc w:val="right"/>
      <w:pPr>
        <w:ind w:left="5946" w:hanging="180"/>
      </w:pPr>
    </w:lvl>
    <w:lvl w:ilvl="6" w:tplc="040E000F" w:tentative="1">
      <w:start w:val="1"/>
      <w:numFmt w:val="decimal"/>
      <w:lvlText w:val="%7."/>
      <w:lvlJc w:val="left"/>
      <w:pPr>
        <w:ind w:left="6666" w:hanging="360"/>
      </w:pPr>
    </w:lvl>
    <w:lvl w:ilvl="7" w:tplc="040E0019" w:tentative="1">
      <w:start w:val="1"/>
      <w:numFmt w:val="lowerLetter"/>
      <w:lvlText w:val="%8."/>
      <w:lvlJc w:val="left"/>
      <w:pPr>
        <w:ind w:left="7386" w:hanging="360"/>
      </w:pPr>
    </w:lvl>
    <w:lvl w:ilvl="8" w:tplc="040E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4">
    <w:nsid w:val="71EC4613"/>
    <w:multiLevelType w:val="hybridMultilevel"/>
    <w:tmpl w:val="6652EDD8"/>
    <w:lvl w:ilvl="0" w:tplc="0A90AD58">
      <w:start w:val="1"/>
      <w:numFmt w:val="upperLetter"/>
      <w:lvlText w:val="%1)"/>
      <w:lvlJc w:val="left"/>
      <w:pPr>
        <w:ind w:left="1986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066" w:hanging="360"/>
      </w:pPr>
    </w:lvl>
    <w:lvl w:ilvl="2" w:tplc="040E001B" w:tentative="1">
      <w:start w:val="1"/>
      <w:numFmt w:val="lowerRoman"/>
      <w:lvlText w:val="%3."/>
      <w:lvlJc w:val="right"/>
      <w:pPr>
        <w:ind w:left="3786" w:hanging="180"/>
      </w:pPr>
    </w:lvl>
    <w:lvl w:ilvl="3" w:tplc="040E000F" w:tentative="1">
      <w:start w:val="1"/>
      <w:numFmt w:val="decimal"/>
      <w:lvlText w:val="%4."/>
      <w:lvlJc w:val="left"/>
      <w:pPr>
        <w:ind w:left="4506" w:hanging="360"/>
      </w:pPr>
    </w:lvl>
    <w:lvl w:ilvl="4" w:tplc="040E0019" w:tentative="1">
      <w:start w:val="1"/>
      <w:numFmt w:val="lowerLetter"/>
      <w:lvlText w:val="%5."/>
      <w:lvlJc w:val="left"/>
      <w:pPr>
        <w:ind w:left="5226" w:hanging="360"/>
      </w:pPr>
    </w:lvl>
    <w:lvl w:ilvl="5" w:tplc="040E001B" w:tentative="1">
      <w:start w:val="1"/>
      <w:numFmt w:val="lowerRoman"/>
      <w:lvlText w:val="%6."/>
      <w:lvlJc w:val="right"/>
      <w:pPr>
        <w:ind w:left="5946" w:hanging="180"/>
      </w:pPr>
    </w:lvl>
    <w:lvl w:ilvl="6" w:tplc="040E000F" w:tentative="1">
      <w:start w:val="1"/>
      <w:numFmt w:val="decimal"/>
      <w:lvlText w:val="%7."/>
      <w:lvlJc w:val="left"/>
      <w:pPr>
        <w:ind w:left="6666" w:hanging="360"/>
      </w:pPr>
    </w:lvl>
    <w:lvl w:ilvl="7" w:tplc="040E0019" w:tentative="1">
      <w:start w:val="1"/>
      <w:numFmt w:val="lowerLetter"/>
      <w:lvlText w:val="%8."/>
      <w:lvlJc w:val="left"/>
      <w:pPr>
        <w:ind w:left="7386" w:hanging="360"/>
      </w:pPr>
    </w:lvl>
    <w:lvl w:ilvl="8" w:tplc="040E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2B567A2"/>
    <w:multiLevelType w:val="hybridMultilevel"/>
    <w:tmpl w:val="E1CCC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D5AFE"/>
    <w:multiLevelType w:val="hybridMultilevel"/>
    <w:tmpl w:val="1BBC4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"/>
  </w:num>
  <w:num w:numId="5">
    <w:abstractNumId w:val="26"/>
  </w:num>
  <w:num w:numId="6">
    <w:abstractNumId w:val="20"/>
  </w:num>
  <w:num w:numId="7">
    <w:abstractNumId w:val="25"/>
  </w:num>
  <w:num w:numId="8">
    <w:abstractNumId w:val="22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  <w:num w:numId="18">
    <w:abstractNumId w:val="17"/>
  </w:num>
  <w:num w:numId="19">
    <w:abstractNumId w:val="3"/>
  </w:num>
  <w:num w:numId="20">
    <w:abstractNumId w:val="18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5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5"/>
    <w:rsid w:val="000402D2"/>
    <w:rsid w:val="00070D25"/>
    <w:rsid w:val="001706BD"/>
    <w:rsid w:val="00174481"/>
    <w:rsid w:val="002211C3"/>
    <w:rsid w:val="00260181"/>
    <w:rsid w:val="00281AD1"/>
    <w:rsid w:val="0028352A"/>
    <w:rsid w:val="00331590"/>
    <w:rsid w:val="003C33F4"/>
    <w:rsid w:val="00416D46"/>
    <w:rsid w:val="0042493A"/>
    <w:rsid w:val="004B5B65"/>
    <w:rsid w:val="004D01F2"/>
    <w:rsid w:val="005F56B8"/>
    <w:rsid w:val="0060214A"/>
    <w:rsid w:val="006B364B"/>
    <w:rsid w:val="006C345F"/>
    <w:rsid w:val="00707BA9"/>
    <w:rsid w:val="00737C64"/>
    <w:rsid w:val="007A7C88"/>
    <w:rsid w:val="007B12DD"/>
    <w:rsid w:val="007F5465"/>
    <w:rsid w:val="00816633"/>
    <w:rsid w:val="008838A3"/>
    <w:rsid w:val="009B00E2"/>
    <w:rsid w:val="00A505D2"/>
    <w:rsid w:val="00A75CCD"/>
    <w:rsid w:val="00AC30CF"/>
    <w:rsid w:val="00B116F1"/>
    <w:rsid w:val="00BC73B7"/>
    <w:rsid w:val="00BE6A87"/>
    <w:rsid w:val="00C516EC"/>
    <w:rsid w:val="00CA34D9"/>
    <w:rsid w:val="00CA6B22"/>
    <w:rsid w:val="00CE5989"/>
    <w:rsid w:val="00CE5E17"/>
    <w:rsid w:val="00CF3073"/>
    <w:rsid w:val="00D7347B"/>
    <w:rsid w:val="00DA35D1"/>
    <w:rsid w:val="00DB1566"/>
    <w:rsid w:val="00DF46FC"/>
    <w:rsid w:val="00E976B7"/>
    <w:rsid w:val="00EB1D1D"/>
    <w:rsid w:val="00EC3E21"/>
    <w:rsid w:val="00EE38E9"/>
    <w:rsid w:val="00F16FF7"/>
    <w:rsid w:val="00F66A66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B6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B65"/>
    <w:pPr>
      <w:spacing w:after="0" w:line="240" w:lineRule="auto"/>
      <w:ind w:left="720"/>
    </w:pPr>
    <w:rPr>
      <w:rFonts w:eastAsiaTheme="minorHAns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B6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B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B65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F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DF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8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B6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B65"/>
    <w:pPr>
      <w:spacing w:after="0" w:line="240" w:lineRule="auto"/>
      <w:ind w:left="720"/>
    </w:pPr>
    <w:rPr>
      <w:rFonts w:eastAsiaTheme="minorHAns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B6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B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B65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F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DF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A982D9AA</Template>
  <TotalTime>0</TotalTime>
  <Pages>37</Pages>
  <Words>8658</Words>
  <Characters>59747</Characters>
  <Application>Microsoft Office Word</Application>
  <DocSecurity>0</DocSecurity>
  <Lines>497</Lines>
  <Paragraphs>136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2015-12-02T14:25:00Z</cp:lastPrinted>
  <dcterms:created xsi:type="dcterms:W3CDTF">2015-12-03T06:58:00Z</dcterms:created>
  <dcterms:modified xsi:type="dcterms:W3CDTF">2015-12-03T06:58:00Z</dcterms:modified>
</cp:coreProperties>
</file>