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7" w:rsidRPr="00383607" w:rsidRDefault="00383607" w:rsidP="003836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50FC05A" wp14:editId="58531389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07" w:rsidRPr="00383607" w:rsidRDefault="00383607" w:rsidP="003836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383607" w:rsidRPr="00383607" w:rsidRDefault="00383607" w:rsidP="0038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383607" w:rsidRPr="00383607" w:rsidRDefault="00383607" w:rsidP="00383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383607" w:rsidRPr="00383607" w:rsidRDefault="00383607" w:rsidP="0038360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383607" w:rsidRPr="00383607" w:rsidRDefault="00383607" w:rsidP="0038360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83607" w:rsidRPr="00383607" w:rsidRDefault="00383607" w:rsidP="003836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2015. évi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383607" w:rsidRPr="00383607" w:rsidRDefault="00383607" w:rsidP="003836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3607" w:rsidRPr="00383607" w:rsidRDefault="00383607" w:rsidP="0038360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2015. december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14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-én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383607" w:rsidRPr="00383607" w:rsidRDefault="00383607" w:rsidP="0038360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383607" w:rsidRPr="00383607" w:rsidRDefault="00383607" w:rsidP="0038360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607" w:rsidRPr="00383607" w:rsidRDefault="00383607" w:rsidP="003836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383607" w:rsidRPr="00383607" w:rsidRDefault="00383607" w:rsidP="00383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383607" w:rsidRPr="00383607" w:rsidRDefault="00383607" w:rsidP="00383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607" w:rsidRPr="00383607" w:rsidRDefault="00383607" w:rsidP="00383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607" w:rsidRPr="00383607" w:rsidRDefault="00383607" w:rsidP="00383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383607" w:rsidRPr="00383607" w:rsidRDefault="00383607" w:rsidP="0038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607" w:rsidRPr="00383607" w:rsidRDefault="00383607" w:rsidP="00383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3607">
        <w:rPr>
          <w:rFonts w:ascii="Times New Roman" w:eastAsia="Calibri" w:hAnsi="Times New Roman" w:cs="Times New Roman"/>
          <w:b/>
          <w:sz w:val="24"/>
          <w:szCs w:val="24"/>
        </w:rPr>
        <w:t>1. Zárt ülés keretében tárgyalandó előterjesztések</w:t>
      </w:r>
    </w:p>
    <w:p w:rsidR="00383607" w:rsidRPr="00383607" w:rsidRDefault="00383607" w:rsidP="003836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83607" w:rsidRPr="00383607" w:rsidRDefault="00383607" w:rsidP="00383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108" w:rsidRPr="00E76108" w:rsidRDefault="00E76108" w:rsidP="00E761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108">
        <w:rPr>
          <w:rFonts w:ascii="Times New Roman" w:eastAsia="Times New Roman" w:hAnsi="Times New Roman" w:cs="Times New Roman"/>
          <w:sz w:val="24"/>
          <w:szCs w:val="24"/>
        </w:rPr>
        <w:t xml:space="preserve">Javaslat a Corvin Sétány Program keretén belül elővásárlási jogról való lemondásra </w:t>
      </w:r>
    </w:p>
    <w:p w:rsidR="00E76108" w:rsidRDefault="00E76108" w:rsidP="00E761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6108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Csete Zoltán - a Rév8 </w:t>
      </w:r>
      <w:proofErr w:type="spellStart"/>
      <w:r w:rsidRPr="00E76108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E76108">
        <w:rPr>
          <w:rFonts w:ascii="Times New Roman" w:eastAsia="Calibri" w:hAnsi="Times New Roman" w:cs="Times New Roman"/>
          <w:i/>
          <w:sz w:val="24"/>
          <w:szCs w:val="24"/>
        </w:rPr>
        <w:t>. mb. cégvezetője</w:t>
      </w:r>
    </w:p>
    <w:p w:rsidR="005407F6" w:rsidRPr="00006F70" w:rsidRDefault="005407F6" w:rsidP="005407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70">
        <w:rPr>
          <w:rFonts w:ascii="Times New Roman" w:eastAsia="Times New Roman" w:hAnsi="Times New Roman" w:cs="Times New Roman"/>
          <w:sz w:val="24"/>
          <w:szCs w:val="24"/>
        </w:rPr>
        <w:t xml:space="preserve">Javaslat a Corvin Sétány Program keretén belül elővásárlási jogról való lemondásra </w:t>
      </w:r>
    </w:p>
    <w:p w:rsidR="005407F6" w:rsidRPr="00006F70" w:rsidRDefault="005407F6" w:rsidP="005407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F70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Csete Zoltán - a Rév8 </w:t>
      </w:r>
      <w:proofErr w:type="spellStart"/>
      <w:r w:rsidRPr="00006F70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006F70">
        <w:rPr>
          <w:rFonts w:ascii="Times New Roman" w:eastAsia="Calibri" w:hAnsi="Times New Roman" w:cs="Times New Roman"/>
          <w:i/>
          <w:sz w:val="24"/>
          <w:szCs w:val="24"/>
        </w:rPr>
        <w:t>. mb. cégvezetője</w:t>
      </w:r>
    </w:p>
    <w:p w:rsidR="00383607" w:rsidRPr="00C3123F" w:rsidRDefault="00AC1440" w:rsidP="00AC14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23F">
        <w:rPr>
          <w:rFonts w:ascii="Times New Roman" w:hAnsi="Times New Roman"/>
          <w:sz w:val="24"/>
          <w:szCs w:val="24"/>
        </w:rPr>
        <w:t>Javaslat gépjárműkárral kapcsolatos kártérítési igény elbírálására</w:t>
      </w:r>
    </w:p>
    <w:p w:rsidR="00383607" w:rsidRDefault="00AC1440" w:rsidP="00AC144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23F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C3123F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C3123F">
        <w:rPr>
          <w:rFonts w:ascii="Times New Roman" w:eastAsia="Calibri" w:hAnsi="Times New Roman" w:cs="Times New Roman"/>
          <w:i/>
          <w:sz w:val="24"/>
          <w:szCs w:val="24"/>
        </w:rPr>
        <w:t>. városüzemeltetési igazgatója</w:t>
      </w:r>
    </w:p>
    <w:p w:rsidR="00AC1440" w:rsidRDefault="00AC1440" w:rsidP="00383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885" w:rsidRDefault="00511885" w:rsidP="00383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885" w:rsidRPr="00511885" w:rsidRDefault="00511885" w:rsidP="00511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885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1885">
        <w:rPr>
          <w:rFonts w:ascii="Times New Roman" w:eastAsia="Calibri" w:hAnsi="Times New Roman" w:cs="Times New Roman"/>
          <w:b/>
          <w:sz w:val="24"/>
          <w:szCs w:val="24"/>
        </w:rPr>
        <w:t>Közbeszerzések</w:t>
      </w:r>
    </w:p>
    <w:p w:rsidR="00511885" w:rsidRPr="00383607" w:rsidRDefault="00511885" w:rsidP="005118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11885" w:rsidRPr="00383607" w:rsidRDefault="00511885" w:rsidP="00511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885" w:rsidRPr="00511885" w:rsidRDefault="00511885" w:rsidP="0051188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85">
        <w:rPr>
          <w:rFonts w:ascii="Times New Roman" w:hAnsi="Times New Roman" w:cs="Times New Roman"/>
          <w:sz w:val="24"/>
          <w:szCs w:val="24"/>
        </w:rPr>
        <w:t xml:space="preserve">Javaslat </w:t>
      </w:r>
      <w:r w:rsidR="00A10ED7">
        <w:rPr>
          <w:rFonts w:ascii="Times New Roman" w:hAnsi="Times New Roman" w:cs="Times New Roman"/>
          <w:sz w:val="24"/>
          <w:szCs w:val="24"/>
        </w:rPr>
        <w:t xml:space="preserve">a </w:t>
      </w:r>
      <w:r w:rsidRPr="00511885">
        <w:rPr>
          <w:rFonts w:ascii="Times New Roman" w:hAnsi="Times New Roman" w:cs="Times New Roman"/>
          <w:sz w:val="24"/>
          <w:szCs w:val="24"/>
        </w:rPr>
        <w:t>„Pitypang Óvoda újjáépítése vállalkozási szerződés keretében” tárgyú közbeszerzési eljárás megindítására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511885" w:rsidRDefault="00511885" w:rsidP="0051188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18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Előterjesztő: </w:t>
      </w:r>
      <w:proofErr w:type="spellStart"/>
      <w:r w:rsidRPr="00511885">
        <w:rPr>
          <w:rFonts w:ascii="Times New Roman" w:hAnsi="Times New Roman" w:cs="Times New Roman"/>
          <w:i/>
          <w:color w:val="000000"/>
          <w:sz w:val="24"/>
          <w:szCs w:val="24"/>
        </w:rPr>
        <w:t>Fernezelyi</w:t>
      </w:r>
      <w:proofErr w:type="spellEnd"/>
      <w:r w:rsidRPr="005118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Gergely DLA - a Városfejlesztési és Főépítészi Ügyosztály vezetője</w:t>
      </w:r>
    </w:p>
    <w:p w:rsidR="008E5D7B" w:rsidRPr="008E5D7B" w:rsidRDefault="008E5D7B" w:rsidP="008E5D7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D7B">
        <w:rPr>
          <w:rFonts w:ascii="Times New Roman" w:eastAsia="Calibri" w:hAnsi="Times New Roman" w:cs="Times New Roman"/>
          <w:sz w:val="24"/>
          <w:szCs w:val="24"/>
        </w:rPr>
        <w:lastRenderedPageBreak/>
        <w:t>Javaslat a</w:t>
      </w:r>
      <w:r w:rsidR="006F6FE4">
        <w:rPr>
          <w:rFonts w:ascii="Times New Roman" w:eastAsia="Calibri" w:hAnsi="Times New Roman" w:cs="Times New Roman"/>
          <w:sz w:val="24"/>
          <w:szCs w:val="24"/>
        </w:rPr>
        <w:t>z</w:t>
      </w:r>
      <w:r w:rsidRPr="008E5D7B">
        <w:rPr>
          <w:rFonts w:ascii="Times New Roman" w:eastAsia="Calibri" w:hAnsi="Times New Roman" w:cs="Times New Roman"/>
          <w:sz w:val="24"/>
          <w:szCs w:val="24"/>
        </w:rPr>
        <w:t xml:space="preserve"> „Orvosi rendelő építése vállalkozási szerződés keretében” tárgyú közbeszerzési eljárás megindítására</w:t>
      </w:r>
      <w:r w:rsidR="006F6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FE4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8E5D7B" w:rsidRPr="008E5D7B" w:rsidRDefault="008E5D7B" w:rsidP="00F81D49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5D7B">
        <w:rPr>
          <w:rFonts w:ascii="Times New Roman" w:hAnsi="Times New Roman" w:cs="Times New Roman"/>
          <w:i/>
          <w:color w:val="000000"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Dr. Vitályos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Fanny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6FE4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Polgármesteri Kabinet </w:t>
      </w:r>
      <w:r w:rsidRPr="008E5D7B">
        <w:rPr>
          <w:rFonts w:ascii="Times New Roman" w:hAnsi="Times New Roman" w:cs="Times New Roman"/>
          <w:i/>
          <w:color w:val="000000"/>
          <w:sz w:val="24"/>
          <w:szCs w:val="24"/>
        </w:rPr>
        <w:t>vezető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je</w:t>
      </w:r>
    </w:p>
    <w:p w:rsidR="00511885" w:rsidRDefault="00511885" w:rsidP="00F81D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49" w:rsidRDefault="00F81D49" w:rsidP="00F81D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607" w:rsidRPr="00E76108" w:rsidRDefault="00511885" w:rsidP="00F81D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76108" w:rsidRPr="00E7610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761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3607" w:rsidRPr="00E76108">
        <w:rPr>
          <w:rFonts w:ascii="Times New Roman" w:eastAsia="Calibri" w:hAnsi="Times New Roman" w:cs="Times New Roman"/>
          <w:b/>
          <w:sz w:val="24"/>
          <w:szCs w:val="24"/>
        </w:rPr>
        <w:t>Beszerzések</w:t>
      </w:r>
    </w:p>
    <w:p w:rsidR="00383607" w:rsidRPr="00383607" w:rsidRDefault="00383607" w:rsidP="003836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83607" w:rsidRPr="00383607" w:rsidRDefault="00383607" w:rsidP="00383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607" w:rsidRPr="00383607" w:rsidRDefault="00383607" w:rsidP="00383607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607">
        <w:rPr>
          <w:rFonts w:ascii="Times New Roman" w:hAnsi="Times New Roman" w:cs="Times New Roman"/>
          <w:sz w:val="24"/>
          <w:szCs w:val="24"/>
        </w:rPr>
        <w:t>Javaslat az „Asztali gépek és egyéb informatikai eszközök beszerzése” tárgyú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607">
        <w:rPr>
          <w:rFonts w:ascii="Times New Roman" w:hAnsi="Times New Roman" w:cs="Times New Roman"/>
          <w:sz w:val="24"/>
          <w:szCs w:val="24"/>
        </w:rPr>
        <w:t xml:space="preserve"> közbeszerzési értékhatárt el nem érő beszerzési eljárás eredményének megállapítására</w:t>
      </w:r>
    </w:p>
    <w:p w:rsidR="00383607" w:rsidRPr="00383607" w:rsidRDefault="00383607" w:rsidP="00383607">
      <w:pPr>
        <w:pStyle w:val="Csakszveg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607"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</w:p>
    <w:p w:rsidR="008F17BB" w:rsidRDefault="008F17BB" w:rsidP="0038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7BB" w:rsidRDefault="008F17BB" w:rsidP="0038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8F" w:rsidRDefault="00560C8F" w:rsidP="00560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C8F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560C8F" w:rsidRPr="00560C8F" w:rsidRDefault="00560C8F" w:rsidP="00560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="00E43C6E">
        <w:rPr>
          <w:rFonts w:ascii="Times New Roman" w:hAnsi="Times New Roman" w:cs="Times New Roman"/>
          <w:i/>
          <w:sz w:val="24"/>
          <w:szCs w:val="24"/>
        </w:rPr>
        <w:t>Dr. Hencz Adrienn - ügyosztályvezető</w:t>
      </w:r>
    </w:p>
    <w:p w:rsidR="00560C8F" w:rsidRPr="00383607" w:rsidRDefault="00560C8F" w:rsidP="00560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3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43C6E" w:rsidRDefault="00E43C6E" w:rsidP="00E4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6E" w:rsidRPr="00E43C6E" w:rsidRDefault="00E43C6E" w:rsidP="00E43C6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6E">
        <w:rPr>
          <w:rFonts w:ascii="Times New Roman" w:hAnsi="Times New Roman" w:cs="Times New Roman"/>
          <w:sz w:val="24"/>
          <w:szCs w:val="24"/>
        </w:rPr>
        <w:t>Tulajdonosi hozzájárulás Budapest VIII. kerület Corvin projekt keretében a Práter utca közvilágítási hálózat átalakításához</w:t>
      </w:r>
    </w:p>
    <w:p w:rsidR="00E43C6E" w:rsidRPr="00D30B33" w:rsidRDefault="00E43C6E" w:rsidP="00E43C6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Tulajdonosi hozzájárulás Budapest VIII. kerület</w:t>
      </w:r>
      <w:r w:rsidR="00533279">
        <w:rPr>
          <w:rFonts w:ascii="Times New Roman" w:hAnsi="Times New Roman" w:cs="Times New Roman"/>
          <w:sz w:val="24"/>
          <w:szCs w:val="24"/>
        </w:rPr>
        <w:t>,</w:t>
      </w:r>
      <w:r w:rsidRPr="00D30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B33">
        <w:rPr>
          <w:rFonts w:ascii="Times New Roman" w:hAnsi="Times New Roman" w:cs="Times New Roman"/>
          <w:sz w:val="24"/>
          <w:szCs w:val="24"/>
        </w:rPr>
        <w:t>Apáthy</w:t>
      </w:r>
      <w:proofErr w:type="spellEnd"/>
      <w:r w:rsidRPr="00D30B33">
        <w:rPr>
          <w:rFonts w:ascii="Times New Roman" w:hAnsi="Times New Roman" w:cs="Times New Roman"/>
          <w:sz w:val="24"/>
          <w:szCs w:val="24"/>
        </w:rPr>
        <w:t xml:space="preserve"> István utcában vízvezeték kiváltáshoz</w:t>
      </w:r>
    </w:p>
    <w:p w:rsidR="00E43C6E" w:rsidRPr="00E43C6E" w:rsidRDefault="00E43C6E" w:rsidP="00E43C6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6E">
        <w:rPr>
          <w:rFonts w:ascii="Times New Roman" w:hAnsi="Times New Roman" w:cs="Times New Roman"/>
          <w:sz w:val="24"/>
          <w:szCs w:val="24"/>
        </w:rPr>
        <w:t>Tulajdonosi hozzájárulás Budapest VIII. kerület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C6E">
        <w:rPr>
          <w:rFonts w:ascii="Times New Roman" w:hAnsi="Times New Roman" w:cs="Times New Roman"/>
          <w:sz w:val="24"/>
          <w:szCs w:val="24"/>
        </w:rPr>
        <w:t xml:space="preserve"> Víg u. 30. szám alatti lakóház kéményeinek rendezéséhez</w:t>
      </w:r>
      <w:r w:rsidR="00CB49A4">
        <w:rPr>
          <w:rFonts w:ascii="Times New Roman" w:hAnsi="Times New Roman" w:cs="Times New Roman"/>
          <w:sz w:val="24"/>
          <w:szCs w:val="24"/>
        </w:rPr>
        <w:t xml:space="preserve"> </w:t>
      </w:r>
      <w:r w:rsidR="00CB49A4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E43C6E" w:rsidRPr="00E43C6E" w:rsidRDefault="00CB49A4" w:rsidP="00E43C6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43C6E" w:rsidRPr="00E43C6E">
        <w:rPr>
          <w:rFonts w:ascii="Times New Roman" w:hAnsi="Times New Roman" w:cs="Times New Roman"/>
          <w:sz w:val="24"/>
          <w:szCs w:val="24"/>
        </w:rPr>
        <w:t xml:space="preserve">z Országos Nyugdíjbiztosítási Főigazgatóság kérelme </w:t>
      </w:r>
      <w:r>
        <w:rPr>
          <w:rFonts w:ascii="Times New Roman" w:hAnsi="Times New Roman" w:cs="Times New Roman"/>
          <w:sz w:val="24"/>
          <w:szCs w:val="24"/>
        </w:rPr>
        <w:t xml:space="preserve">kijelölt </w:t>
      </w:r>
      <w:r w:rsidR="00E43C6E" w:rsidRPr="00E43C6E">
        <w:rPr>
          <w:rFonts w:ascii="Times New Roman" w:hAnsi="Times New Roman" w:cs="Times New Roman"/>
          <w:sz w:val="24"/>
          <w:szCs w:val="24"/>
        </w:rPr>
        <w:t>kizárólagos várakozóhely</w:t>
      </w:r>
      <w:r>
        <w:rPr>
          <w:rFonts w:ascii="Times New Roman" w:hAnsi="Times New Roman" w:cs="Times New Roman"/>
          <w:sz w:val="24"/>
          <w:szCs w:val="24"/>
        </w:rPr>
        <w:t>eire vonatkozó díjmentesség meghosszabbítására</w:t>
      </w:r>
    </w:p>
    <w:p w:rsidR="00E43C6E" w:rsidRPr="00E43C6E" w:rsidRDefault="00E43C6E" w:rsidP="00E43C6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6E">
        <w:rPr>
          <w:rFonts w:ascii="Times New Roman" w:hAnsi="Times New Roman" w:cs="Times New Roman"/>
          <w:sz w:val="24"/>
          <w:szCs w:val="24"/>
        </w:rPr>
        <w:t xml:space="preserve">Javaslat a Józsefvárosi Gazdálkodási Központ </w:t>
      </w:r>
      <w:proofErr w:type="spellStart"/>
      <w:r w:rsidRPr="00E43C6E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E43C6E">
        <w:rPr>
          <w:rFonts w:ascii="Times New Roman" w:hAnsi="Times New Roman" w:cs="Times New Roman"/>
          <w:sz w:val="24"/>
          <w:szCs w:val="24"/>
        </w:rPr>
        <w:t xml:space="preserve"> kötött szerződés módosítására</w:t>
      </w:r>
      <w:r w:rsidR="00CB49A4">
        <w:rPr>
          <w:rFonts w:ascii="Times New Roman" w:hAnsi="Times New Roman" w:cs="Times New Roman"/>
          <w:sz w:val="24"/>
          <w:szCs w:val="24"/>
        </w:rPr>
        <w:t xml:space="preserve"> </w:t>
      </w:r>
      <w:r w:rsidR="00CB49A4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E43C6E" w:rsidRPr="00D30B33" w:rsidRDefault="00E43C6E" w:rsidP="00E43C6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</w:p>
    <w:p w:rsidR="00560C8F" w:rsidRPr="00E43C6E" w:rsidRDefault="00560C8F" w:rsidP="00E4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85" w:rsidRDefault="00511885" w:rsidP="00383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D9" w:rsidRPr="00511885" w:rsidRDefault="00560C8F" w:rsidP="00511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1885" w:rsidRPr="00511885">
        <w:rPr>
          <w:rFonts w:ascii="Times New Roman" w:hAnsi="Times New Roman" w:cs="Times New Roman"/>
          <w:b/>
          <w:sz w:val="24"/>
          <w:szCs w:val="24"/>
        </w:rPr>
        <w:t>.</w:t>
      </w:r>
      <w:r w:rsidR="00511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D9" w:rsidRPr="00511885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323BD9" w:rsidRPr="00511885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323BD9" w:rsidRPr="00511885">
        <w:rPr>
          <w:rFonts w:ascii="Times New Roman" w:hAnsi="Times New Roman" w:cs="Times New Roman"/>
          <w:b/>
          <w:sz w:val="24"/>
          <w:szCs w:val="24"/>
        </w:rPr>
        <w:t>.</w:t>
      </w:r>
    </w:p>
    <w:p w:rsidR="00323BD9" w:rsidRDefault="00323BD9" w:rsidP="003836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Kovács Ottó </w:t>
      </w:r>
      <w:r w:rsidR="005463A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vagyongazdálkodási igazgató</w:t>
      </w:r>
    </w:p>
    <w:p w:rsidR="00323BD9" w:rsidRDefault="00323BD9" w:rsidP="003836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23BD9" w:rsidRPr="00323BD9" w:rsidRDefault="00323BD9" w:rsidP="0032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BD9" w:rsidRPr="00323BD9" w:rsidRDefault="00323BD9" w:rsidP="00323B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D9">
        <w:rPr>
          <w:rFonts w:ascii="Times New Roman" w:hAnsi="Times New Roman" w:cs="Times New Roman"/>
          <w:sz w:val="24"/>
          <w:szCs w:val="24"/>
        </w:rPr>
        <w:t>A Budapest VIII. kerület, Krúdy u. 2. szám alatti pinceszinti, 36605/0/</w:t>
      </w:r>
      <w:proofErr w:type="gramStart"/>
      <w:r w:rsidRPr="00323B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3BD9">
        <w:rPr>
          <w:rFonts w:ascii="Times New Roman" w:hAnsi="Times New Roman" w:cs="Times New Roman"/>
          <w:sz w:val="24"/>
          <w:szCs w:val="24"/>
        </w:rPr>
        <w:t xml:space="preserve">/45 helyrajzi számú nem lakás céljára szolgáló helyiségbérlemény elidegenítése </w:t>
      </w:r>
    </w:p>
    <w:p w:rsidR="00323BD9" w:rsidRPr="00323BD9" w:rsidRDefault="00323BD9" w:rsidP="00323B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D9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– határozatlan idejű bérleti jogviszony (2 db) </w:t>
      </w:r>
    </w:p>
    <w:p w:rsidR="00323BD9" w:rsidRPr="00323BD9" w:rsidRDefault="00323BD9" w:rsidP="00323B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D9">
        <w:rPr>
          <w:rFonts w:ascii="Times New Roman" w:hAnsi="Times New Roman" w:cs="Times New Roman"/>
          <w:sz w:val="24"/>
          <w:szCs w:val="24"/>
        </w:rPr>
        <w:t xml:space="preserve">A Budapest VIII. kerület, Mária </w:t>
      </w:r>
      <w:proofErr w:type="gramStart"/>
      <w:r w:rsidRPr="00323BD9">
        <w:rPr>
          <w:rFonts w:ascii="Times New Roman" w:hAnsi="Times New Roman" w:cs="Times New Roman"/>
          <w:sz w:val="24"/>
          <w:szCs w:val="24"/>
        </w:rPr>
        <w:t xml:space="preserve">u. </w:t>
      </w:r>
      <w:r w:rsidR="00C9711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9711E">
        <w:rPr>
          <w:rFonts w:ascii="Times New Roman" w:hAnsi="Times New Roman" w:cs="Times New Roman"/>
          <w:sz w:val="24"/>
          <w:szCs w:val="24"/>
        </w:rPr>
        <w:t>……………..</w:t>
      </w:r>
      <w:bookmarkStart w:id="0" w:name="_GoBack"/>
      <w:bookmarkEnd w:id="0"/>
      <w:r w:rsidRPr="00323BD9">
        <w:rPr>
          <w:rFonts w:ascii="Times New Roman" w:hAnsi="Times New Roman" w:cs="Times New Roman"/>
          <w:sz w:val="24"/>
          <w:szCs w:val="24"/>
        </w:rPr>
        <w:t xml:space="preserve">szám alatti lakás önkormányzati tulajdonú részének elidegenítése </w:t>
      </w:r>
    </w:p>
    <w:p w:rsidR="00323BD9" w:rsidRPr="00323BD9" w:rsidRDefault="00323BD9" w:rsidP="00323B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D9">
        <w:rPr>
          <w:rFonts w:ascii="Times New Roman" w:hAnsi="Times New Roman" w:cs="Times New Roman"/>
          <w:sz w:val="24"/>
          <w:szCs w:val="24"/>
        </w:rPr>
        <w:t xml:space="preserve">Mácsai Kulturális Szolgáltató Bt. és a Mácsai Stúdió Kft. bérleti jog átruházásra vonatkozó közös kérelme a Budapest VIII. </w:t>
      </w:r>
      <w:r w:rsidR="00D30B33">
        <w:rPr>
          <w:rFonts w:ascii="Times New Roman" w:hAnsi="Times New Roman" w:cs="Times New Roman"/>
          <w:sz w:val="24"/>
          <w:szCs w:val="24"/>
        </w:rPr>
        <w:t xml:space="preserve">kerület, </w:t>
      </w:r>
      <w:r w:rsidRPr="00323BD9">
        <w:rPr>
          <w:rFonts w:ascii="Times New Roman" w:hAnsi="Times New Roman" w:cs="Times New Roman"/>
          <w:sz w:val="24"/>
          <w:szCs w:val="24"/>
        </w:rPr>
        <w:t xml:space="preserve">Bacsó B. u. 25. szám alatti önkormányzati tulajdonú helyiség vonatkozásában </w:t>
      </w:r>
    </w:p>
    <w:p w:rsidR="00323BD9" w:rsidRPr="00323BD9" w:rsidRDefault="00323BD9" w:rsidP="00323B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D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23BD9">
        <w:rPr>
          <w:rFonts w:ascii="Times New Roman" w:hAnsi="Times New Roman" w:cs="Times New Roman"/>
          <w:sz w:val="24"/>
          <w:szCs w:val="24"/>
        </w:rPr>
        <w:t>Medioworks</w:t>
      </w:r>
      <w:proofErr w:type="spellEnd"/>
      <w:r w:rsidRPr="00323BD9">
        <w:rPr>
          <w:rFonts w:ascii="Times New Roman" w:hAnsi="Times New Roman" w:cs="Times New Roman"/>
          <w:sz w:val="24"/>
          <w:szCs w:val="24"/>
        </w:rPr>
        <w:t xml:space="preserve"> Kft. valamint a </w:t>
      </w:r>
      <w:proofErr w:type="spellStart"/>
      <w:r w:rsidRPr="00323BD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323BD9">
        <w:rPr>
          <w:rFonts w:ascii="Times New Roman" w:hAnsi="Times New Roman" w:cs="Times New Roman"/>
          <w:sz w:val="24"/>
          <w:szCs w:val="24"/>
        </w:rPr>
        <w:t xml:space="preserve"> Office Kft. bérbevételi kérelme a Budapest VIII. kerület, Bérkocsis u. 21. szám alatti üres önkormányzati tulajdonú nem lakás célú helyiségre </w:t>
      </w:r>
    </w:p>
    <w:p w:rsidR="00323BD9" w:rsidRPr="00323BD9" w:rsidRDefault="00323BD9" w:rsidP="00323B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BD9">
        <w:rPr>
          <w:rFonts w:ascii="Times New Roman" w:hAnsi="Times New Roman" w:cs="Times New Roman"/>
          <w:sz w:val="24"/>
          <w:szCs w:val="24"/>
        </w:rPr>
        <w:t>Turay</w:t>
      </w:r>
      <w:proofErr w:type="spellEnd"/>
      <w:r w:rsidRPr="00323BD9">
        <w:rPr>
          <w:rFonts w:ascii="Times New Roman" w:hAnsi="Times New Roman" w:cs="Times New Roman"/>
          <w:sz w:val="24"/>
          <w:szCs w:val="24"/>
        </w:rPr>
        <w:t xml:space="preserve"> Ida Színház Közhasznú Nonprofit Kft. bérlő bérbeszámítási kérelme a Budapest VIII. kerület, Kálvária tér 6. és 14. szám alatti önkormányzati tulajdonú helyiség vonatkozásában </w:t>
      </w:r>
    </w:p>
    <w:p w:rsidR="00323BD9" w:rsidRPr="00323BD9" w:rsidRDefault="00323BD9" w:rsidP="00323B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D9">
        <w:rPr>
          <w:rFonts w:ascii="Times New Roman" w:hAnsi="Times New Roman" w:cs="Times New Roman"/>
          <w:sz w:val="24"/>
          <w:szCs w:val="24"/>
        </w:rPr>
        <w:lastRenderedPageBreak/>
        <w:t xml:space="preserve">Javaslat a Budapest VIII. kerület, Somogyi Béla u. 7. szám alatti üres, önkormányzati tulajdonú nem lakás célú helyiség nyilvános egyfordulós pályázat útján történő bérbeadására </w:t>
      </w:r>
    </w:p>
    <w:p w:rsidR="00323BD9" w:rsidRPr="00323BD9" w:rsidRDefault="00323BD9" w:rsidP="00323B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D9">
        <w:rPr>
          <w:rFonts w:ascii="Times New Roman" w:hAnsi="Times New Roman" w:cs="Times New Roman"/>
          <w:sz w:val="24"/>
          <w:szCs w:val="24"/>
        </w:rPr>
        <w:t xml:space="preserve">ED-RICH BT. bérlő tevékenységi </w:t>
      </w:r>
      <w:proofErr w:type="gramStart"/>
      <w:r w:rsidRPr="00323BD9">
        <w:rPr>
          <w:rFonts w:ascii="Times New Roman" w:hAnsi="Times New Roman" w:cs="Times New Roman"/>
          <w:sz w:val="24"/>
          <w:szCs w:val="24"/>
        </w:rPr>
        <w:t>kör bővítésre</w:t>
      </w:r>
      <w:proofErr w:type="gramEnd"/>
      <w:r w:rsidRPr="00323BD9">
        <w:rPr>
          <w:rFonts w:ascii="Times New Roman" w:hAnsi="Times New Roman" w:cs="Times New Roman"/>
          <w:sz w:val="24"/>
          <w:szCs w:val="24"/>
        </w:rPr>
        <w:t xml:space="preserve"> vonatkozó kérelme a Budapest VIII. kerület, Szerdahelyi u. 18. szám alatti önkormányzati tulajdonú nem lakás célú helyiség vonatkozásában </w:t>
      </w:r>
    </w:p>
    <w:p w:rsidR="00323BD9" w:rsidRPr="00323BD9" w:rsidRDefault="00323BD9" w:rsidP="00323B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D9">
        <w:rPr>
          <w:rFonts w:ascii="Times New Roman" w:hAnsi="Times New Roman" w:cs="Times New Roman"/>
          <w:sz w:val="24"/>
          <w:szCs w:val="24"/>
        </w:rPr>
        <w:t xml:space="preserve">Benkovics Zsolt egyéni vállalkozó bérleti díj felülvizsgálati és szerződés módosítási kérelme a Budapest VIII. kerület, Teleki tér 5. szám alatti önkormányzati tulajdonú helyiség vonatkozásában </w:t>
      </w:r>
      <w:r w:rsidR="00AD7FED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323BD9" w:rsidRPr="00323BD9" w:rsidRDefault="00323BD9" w:rsidP="00323B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D9">
        <w:rPr>
          <w:rFonts w:ascii="Times New Roman" w:hAnsi="Times New Roman" w:cs="Times New Roman"/>
          <w:sz w:val="24"/>
          <w:szCs w:val="24"/>
        </w:rPr>
        <w:t xml:space="preserve">A Társak a Teleki Térért Egyesület bérbevételi kérelme a Budapest VIII. kerület, Teleki tér 23. szám alatti üres, önkormányzati tulajdonú nem lakás célú helyiségekre, valamint a bérleti </w:t>
      </w:r>
      <w:proofErr w:type="gramStart"/>
      <w:r w:rsidRPr="00323BD9">
        <w:rPr>
          <w:rFonts w:ascii="Times New Roman" w:hAnsi="Times New Roman" w:cs="Times New Roman"/>
          <w:sz w:val="24"/>
          <w:szCs w:val="24"/>
        </w:rPr>
        <w:t>díj kedvezményes</w:t>
      </w:r>
      <w:proofErr w:type="gramEnd"/>
      <w:r w:rsidRPr="00323BD9">
        <w:rPr>
          <w:rFonts w:ascii="Times New Roman" w:hAnsi="Times New Roman" w:cs="Times New Roman"/>
          <w:sz w:val="24"/>
          <w:szCs w:val="24"/>
        </w:rPr>
        <w:t xml:space="preserve"> összegen történő megállapítására </w:t>
      </w:r>
    </w:p>
    <w:p w:rsidR="00323BD9" w:rsidRPr="00323BD9" w:rsidRDefault="00323BD9" w:rsidP="00323B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BD9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323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BD9">
        <w:rPr>
          <w:rFonts w:ascii="Times New Roman" w:hAnsi="Times New Roman" w:cs="Times New Roman"/>
          <w:sz w:val="24"/>
          <w:szCs w:val="24"/>
        </w:rPr>
        <w:t>Mediterraneo</w:t>
      </w:r>
      <w:proofErr w:type="spellEnd"/>
      <w:r w:rsidRPr="00323BD9">
        <w:rPr>
          <w:rFonts w:ascii="Times New Roman" w:hAnsi="Times New Roman" w:cs="Times New Roman"/>
          <w:sz w:val="24"/>
          <w:szCs w:val="24"/>
        </w:rPr>
        <w:t xml:space="preserve"> Kft. új bérleti jogviszony létesítésére vonatkozó kérelme a Budapest VIII.</w:t>
      </w:r>
      <w:r w:rsidR="00BF3234">
        <w:rPr>
          <w:rFonts w:ascii="Times New Roman" w:hAnsi="Times New Roman" w:cs="Times New Roman"/>
          <w:sz w:val="24"/>
          <w:szCs w:val="24"/>
        </w:rPr>
        <w:t>,</w:t>
      </w:r>
      <w:r w:rsidRPr="00323BD9">
        <w:rPr>
          <w:rFonts w:ascii="Times New Roman" w:hAnsi="Times New Roman" w:cs="Times New Roman"/>
          <w:sz w:val="24"/>
          <w:szCs w:val="24"/>
        </w:rPr>
        <w:t xml:space="preserve"> Víg u. 30. szám alatti önkormányzati tulajdonú helyiség vonatkozásában </w:t>
      </w:r>
    </w:p>
    <w:p w:rsidR="00E07FD4" w:rsidRDefault="00E07FD4" w:rsidP="00E07FD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D4">
        <w:rPr>
          <w:rFonts w:ascii="Times New Roman" w:hAnsi="Times New Roman" w:cs="Times New Roman"/>
          <w:sz w:val="24"/>
          <w:szCs w:val="24"/>
        </w:rPr>
        <w:t>A Budapest VIII.</w:t>
      </w:r>
      <w:r w:rsidR="003300F0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E07FD4">
        <w:rPr>
          <w:rFonts w:ascii="Times New Roman" w:hAnsi="Times New Roman" w:cs="Times New Roman"/>
          <w:sz w:val="24"/>
          <w:szCs w:val="24"/>
        </w:rPr>
        <w:t>, József krt. 74. szám alatti földszinti, 35647/0/</w:t>
      </w:r>
      <w:proofErr w:type="gramStart"/>
      <w:r w:rsidRPr="00E07F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7FD4">
        <w:rPr>
          <w:rFonts w:ascii="Times New Roman" w:hAnsi="Times New Roman" w:cs="Times New Roman"/>
          <w:sz w:val="24"/>
          <w:szCs w:val="24"/>
        </w:rPr>
        <w:t xml:space="preserve">/2 helyrajzi számú, határozatlan időre szóló bérleti </w:t>
      </w:r>
      <w:r w:rsidR="003300F0">
        <w:rPr>
          <w:rFonts w:ascii="Times New Roman" w:hAnsi="Times New Roman" w:cs="Times New Roman"/>
          <w:sz w:val="24"/>
          <w:szCs w:val="24"/>
        </w:rPr>
        <w:t xml:space="preserve">szerződéssel </w:t>
      </w:r>
      <w:proofErr w:type="spellStart"/>
      <w:r w:rsidR="003300F0">
        <w:rPr>
          <w:rFonts w:ascii="Times New Roman" w:hAnsi="Times New Roman" w:cs="Times New Roman"/>
          <w:sz w:val="24"/>
          <w:szCs w:val="24"/>
        </w:rPr>
        <w:t>bérbeadott</w:t>
      </w:r>
      <w:proofErr w:type="spellEnd"/>
      <w:r w:rsidR="003300F0">
        <w:rPr>
          <w:rFonts w:ascii="Times New Roman" w:hAnsi="Times New Roman" w:cs="Times New Roman"/>
          <w:sz w:val="24"/>
          <w:szCs w:val="24"/>
        </w:rPr>
        <w:t xml:space="preserve"> üzlethelyiség</w:t>
      </w:r>
      <w:r w:rsidRPr="00E07FD4">
        <w:rPr>
          <w:rFonts w:ascii="Times New Roman" w:hAnsi="Times New Roman" w:cs="Times New Roman"/>
          <w:sz w:val="24"/>
          <w:szCs w:val="24"/>
        </w:rPr>
        <w:t xml:space="preserve"> elidegenítése</w:t>
      </w:r>
    </w:p>
    <w:p w:rsidR="003F6C74" w:rsidRPr="003F6C74" w:rsidRDefault="003F6C74" w:rsidP="00E07FD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C74">
        <w:rPr>
          <w:rFonts w:ascii="Times New Roman" w:hAnsi="Times New Roman" w:cs="Times New Roman"/>
          <w:sz w:val="24"/>
          <w:szCs w:val="24"/>
        </w:rPr>
        <w:t>Per-Cop</w:t>
      </w:r>
      <w:proofErr w:type="spellEnd"/>
      <w:r w:rsidRPr="003F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74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Pr="003F6C74">
        <w:rPr>
          <w:rFonts w:ascii="Times New Roman" w:hAnsi="Times New Roman" w:cs="Times New Roman"/>
          <w:sz w:val="24"/>
          <w:szCs w:val="24"/>
        </w:rPr>
        <w:t xml:space="preserve"> Kft. bérlő tevékenységi </w:t>
      </w:r>
      <w:proofErr w:type="gramStart"/>
      <w:r w:rsidRPr="003F6C74">
        <w:rPr>
          <w:rFonts w:ascii="Times New Roman" w:hAnsi="Times New Roman" w:cs="Times New Roman"/>
          <w:sz w:val="24"/>
          <w:szCs w:val="24"/>
        </w:rPr>
        <w:t>kör módosításra</w:t>
      </w:r>
      <w:proofErr w:type="gramEnd"/>
      <w:r w:rsidRPr="003F6C74">
        <w:rPr>
          <w:rFonts w:ascii="Times New Roman" w:hAnsi="Times New Roman" w:cs="Times New Roman"/>
          <w:sz w:val="24"/>
          <w:szCs w:val="24"/>
        </w:rPr>
        <w:t xml:space="preserve"> irányuló kérelme a Budapest VIII. kerület, József krt. 50. szám alatti önkormányzati tulajdonú nem lakás célú helyiség tekintetében</w:t>
      </w:r>
    </w:p>
    <w:p w:rsidR="00140F0E" w:rsidRPr="00140F0E" w:rsidRDefault="00140F0E" w:rsidP="00140F0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F0E">
        <w:rPr>
          <w:rFonts w:ascii="Times New Roman" w:hAnsi="Times New Roman" w:cs="Times New Roman"/>
          <w:bCs/>
          <w:sz w:val="24"/>
          <w:szCs w:val="24"/>
        </w:rPr>
        <w:t>A Jégcsillag Kft. bérbeszámítási kérelme a Budapest VIII.</w:t>
      </w:r>
      <w:r w:rsidR="00EC71F2">
        <w:rPr>
          <w:rFonts w:ascii="Times New Roman" w:hAnsi="Times New Roman" w:cs="Times New Roman"/>
          <w:bCs/>
          <w:sz w:val="24"/>
          <w:szCs w:val="24"/>
        </w:rPr>
        <w:t>,</w:t>
      </w:r>
      <w:r w:rsidRPr="00140F0E">
        <w:rPr>
          <w:rFonts w:ascii="Times New Roman" w:hAnsi="Times New Roman" w:cs="Times New Roman"/>
          <w:bCs/>
          <w:sz w:val="24"/>
          <w:szCs w:val="24"/>
        </w:rPr>
        <w:t xml:space="preserve"> Baross u. 111. szám alatti önkormányzati tulajdonú helyiség vonatkozásában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656A4B" w:rsidRPr="00AD7FED" w:rsidRDefault="00656A4B" w:rsidP="00656A4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ED">
        <w:rPr>
          <w:rFonts w:ascii="Times New Roman" w:hAnsi="Times New Roman" w:cs="Times New Roman"/>
          <w:sz w:val="24"/>
          <w:szCs w:val="24"/>
        </w:rPr>
        <w:t xml:space="preserve">Javaslat a „DH/2016.” típusú”, valamint az „LNR-JEL/2016.” típusú bérlakás pályázatok kiírására </w:t>
      </w:r>
      <w:r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323BD9" w:rsidRDefault="00323BD9" w:rsidP="0014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0E" w:rsidRDefault="00140F0E" w:rsidP="0014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D50" w:rsidRDefault="008A3D50" w:rsidP="0014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D50" w:rsidRDefault="008A3D50" w:rsidP="0014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D50" w:rsidRPr="008A3D50" w:rsidRDefault="008A3D50" w:rsidP="008A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D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december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Pr="008A3D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8A3D50" w:rsidRPr="008A3D50" w:rsidRDefault="008A3D50" w:rsidP="008A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A3D50" w:rsidRPr="008A3D50" w:rsidRDefault="008A3D50" w:rsidP="008A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A3D50" w:rsidRPr="008A3D50" w:rsidRDefault="008A3D50" w:rsidP="008A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A3D50" w:rsidRPr="008A3D50" w:rsidRDefault="008A3D50" w:rsidP="008A3D5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D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2015. december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8A3D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8A3D50" w:rsidRPr="008A3D50" w:rsidRDefault="008A3D50" w:rsidP="008A3D5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D50" w:rsidRPr="008A3D50" w:rsidRDefault="008A3D50" w:rsidP="008A3D5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D50" w:rsidRPr="008A3D50" w:rsidRDefault="008A3D50" w:rsidP="008A3D5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D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8A3D50" w:rsidRPr="008A3D50" w:rsidRDefault="008A3D50" w:rsidP="008A3D5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3D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A3D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8A3D50" w:rsidRPr="008A3D50" w:rsidRDefault="008A3D50" w:rsidP="008A3D5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D50" w:rsidRPr="008A3D50" w:rsidRDefault="008A3D50" w:rsidP="008A3D5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D50" w:rsidRPr="008A3D50" w:rsidRDefault="008A3D50" w:rsidP="008A3D5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3D50" w:rsidRDefault="008A3D50" w:rsidP="008A3D5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3837" w:rsidRDefault="002D3837" w:rsidP="008A3D5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3837" w:rsidRPr="008A3D50" w:rsidRDefault="002D3837" w:rsidP="008A3D5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8A3D50" w:rsidRPr="008A3D50" w:rsidTr="00381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8A3D50" w:rsidRPr="008A3D50" w:rsidRDefault="008A3D50" w:rsidP="008A3D50">
            <w:pPr>
              <w:tabs>
                <w:tab w:val="left" w:pos="1276"/>
              </w:tabs>
            </w:pPr>
            <w:r w:rsidRPr="008A3D5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5AB4E1" wp14:editId="3DD9BF42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8A3D50" w:rsidRPr="008A3D50" w:rsidRDefault="008A3D50" w:rsidP="008A3D50">
            <w:pPr>
              <w:jc w:val="right"/>
            </w:pPr>
            <w:r w:rsidRPr="008A3D50">
              <w:t>3</w:t>
            </w:r>
          </w:p>
        </w:tc>
      </w:tr>
    </w:tbl>
    <w:p w:rsidR="008A3D50" w:rsidRPr="008A3D50" w:rsidRDefault="008A3D50" w:rsidP="008A3D50">
      <w:pPr>
        <w:spacing w:after="0" w:line="240" w:lineRule="auto"/>
        <w:ind w:left="1066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D50" w:rsidRPr="008A3D50" w:rsidRDefault="008A3D50" w:rsidP="008A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D50" w:rsidRPr="00140F0E" w:rsidRDefault="008A3D50" w:rsidP="0014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3D50" w:rsidRPr="00140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07" w:rsidRDefault="00383607" w:rsidP="00383607">
      <w:pPr>
        <w:spacing w:after="0" w:line="240" w:lineRule="auto"/>
      </w:pPr>
      <w:r>
        <w:separator/>
      </w:r>
    </w:p>
  </w:endnote>
  <w:endnote w:type="continuationSeparator" w:id="0">
    <w:p w:rsidR="00383607" w:rsidRDefault="00383607" w:rsidP="003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07" w:rsidRDefault="003836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2736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3607" w:rsidRPr="00383607" w:rsidRDefault="00383607">
        <w:pPr>
          <w:pStyle w:val="llb"/>
          <w:jc w:val="right"/>
          <w:rPr>
            <w:rFonts w:ascii="Times New Roman" w:hAnsi="Times New Roman" w:cs="Times New Roman"/>
          </w:rPr>
        </w:pPr>
        <w:r w:rsidRPr="00383607">
          <w:rPr>
            <w:rFonts w:ascii="Times New Roman" w:hAnsi="Times New Roman" w:cs="Times New Roman"/>
          </w:rPr>
          <w:fldChar w:fldCharType="begin"/>
        </w:r>
        <w:r w:rsidRPr="00383607">
          <w:rPr>
            <w:rFonts w:ascii="Times New Roman" w:hAnsi="Times New Roman" w:cs="Times New Roman"/>
          </w:rPr>
          <w:instrText>PAGE   \* MERGEFORMAT</w:instrText>
        </w:r>
        <w:r w:rsidRPr="00383607">
          <w:rPr>
            <w:rFonts w:ascii="Times New Roman" w:hAnsi="Times New Roman" w:cs="Times New Roman"/>
          </w:rPr>
          <w:fldChar w:fldCharType="separate"/>
        </w:r>
        <w:r w:rsidR="00C9711E">
          <w:rPr>
            <w:rFonts w:ascii="Times New Roman" w:hAnsi="Times New Roman" w:cs="Times New Roman"/>
            <w:noProof/>
          </w:rPr>
          <w:t>1</w:t>
        </w:r>
        <w:r w:rsidRPr="00383607">
          <w:rPr>
            <w:rFonts w:ascii="Times New Roman" w:hAnsi="Times New Roman" w:cs="Times New Roman"/>
          </w:rPr>
          <w:fldChar w:fldCharType="end"/>
        </w:r>
      </w:p>
    </w:sdtContent>
  </w:sdt>
  <w:p w:rsidR="00383607" w:rsidRDefault="0038360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07" w:rsidRDefault="003836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07" w:rsidRDefault="00383607" w:rsidP="00383607">
      <w:pPr>
        <w:spacing w:after="0" w:line="240" w:lineRule="auto"/>
      </w:pPr>
      <w:r>
        <w:separator/>
      </w:r>
    </w:p>
  </w:footnote>
  <w:footnote w:type="continuationSeparator" w:id="0">
    <w:p w:rsidR="00383607" w:rsidRDefault="00383607" w:rsidP="0038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07" w:rsidRDefault="0038360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07" w:rsidRDefault="0038360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07" w:rsidRDefault="0038360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EFD"/>
    <w:multiLevelType w:val="hybridMultilevel"/>
    <w:tmpl w:val="CC2A2392"/>
    <w:lvl w:ilvl="0" w:tplc="3FB217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43E5"/>
    <w:multiLevelType w:val="hybridMultilevel"/>
    <w:tmpl w:val="E5D4B3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FE7"/>
    <w:multiLevelType w:val="hybridMultilevel"/>
    <w:tmpl w:val="5B600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E6503"/>
    <w:multiLevelType w:val="hybridMultilevel"/>
    <w:tmpl w:val="FD566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7EBF"/>
    <w:multiLevelType w:val="hybridMultilevel"/>
    <w:tmpl w:val="43F80C68"/>
    <w:lvl w:ilvl="0" w:tplc="64C08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645D"/>
    <w:multiLevelType w:val="hybridMultilevel"/>
    <w:tmpl w:val="31EED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14F33"/>
    <w:multiLevelType w:val="hybridMultilevel"/>
    <w:tmpl w:val="79EAA7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07"/>
    <w:rsid w:val="00006F70"/>
    <w:rsid w:val="00140F0E"/>
    <w:rsid w:val="001703E6"/>
    <w:rsid w:val="002D3837"/>
    <w:rsid w:val="00323BD9"/>
    <w:rsid w:val="003300F0"/>
    <w:rsid w:val="00383607"/>
    <w:rsid w:val="003D2AB2"/>
    <w:rsid w:val="003F6C74"/>
    <w:rsid w:val="004C2191"/>
    <w:rsid w:val="00511885"/>
    <w:rsid w:val="00533279"/>
    <w:rsid w:val="005407F6"/>
    <w:rsid w:val="005463A3"/>
    <w:rsid w:val="00560C8F"/>
    <w:rsid w:val="005D2151"/>
    <w:rsid w:val="00656A4B"/>
    <w:rsid w:val="006F6FE4"/>
    <w:rsid w:val="007241EB"/>
    <w:rsid w:val="008A3D50"/>
    <w:rsid w:val="008E031E"/>
    <w:rsid w:val="008E5D7B"/>
    <w:rsid w:val="008F17BB"/>
    <w:rsid w:val="00965EDB"/>
    <w:rsid w:val="00A10ED7"/>
    <w:rsid w:val="00A86607"/>
    <w:rsid w:val="00AC1440"/>
    <w:rsid w:val="00AD7FED"/>
    <w:rsid w:val="00B913DF"/>
    <w:rsid w:val="00BF3234"/>
    <w:rsid w:val="00C3123F"/>
    <w:rsid w:val="00C9711E"/>
    <w:rsid w:val="00CB49A4"/>
    <w:rsid w:val="00D30B33"/>
    <w:rsid w:val="00E07FD4"/>
    <w:rsid w:val="00E43C6E"/>
    <w:rsid w:val="00E76108"/>
    <w:rsid w:val="00E976B7"/>
    <w:rsid w:val="00EC3E21"/>
    <w:rsid w:val="00EC71F2"/>
    <w:rsid w:val="00EF3F0F"/>
    <w:rsid w:val="00F33689"/>
    <w:rsid w:val="00F8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60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3607"/>
  </w:style>
  <w:style w:type="paragraph" w:styleId="llb">
    <w:name w:val="footer"/>
    <w:basedOn w:val="Norml"/>
    <w:link w:val="llbChar"/>
    <w:uiPriority w:val="99"/>
    <w:unhideWhenUsed/>
    <w:rsid w:val="0038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3607"/>
  </w:style>
  <w:style w:type="paragraph" w:styleId="Csakszveg">
    <w:name w:val="Plain Text"/>
    <w:basedOn w:val="Norml"/>
    <w:link w:val="CsakszvegChar"/>
    <w:uiPriority w:val="99"/>
    <w:semiHidden/>
    <w:unhideWhenUsed/>
    <w:rsid w:val="0038360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83607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76108"/>
    <w:pPr>
      <w:ind w:left="720"/>
      <w:contextualSpacing/>
    </w:pPr>
  </w:style>
  <w:style w:type="table" w:styleId="Rcsostblzat">
    <w:name w:val="Table Grid"/>
    <w:basedOn w:val="Webestblzat1"/>
    <w:uiPriority w:val="59"/>
    <w:rsid w:val="008A3D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A3D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60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3607"/>
  </w:style>
  <w:style w:type="paragraph" w:styleId="llb">
    <w:name w:val="footer"/>
    <w:basedOn w:val="Norml"/>
    <w:link w:val="llbChar"/>
    <w:uiPriority w:val="99"/>
    <w:unhideWhenUsed/>
    <w:rsid w:val="0038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3607"/>
  </w:style>
  <w:style w:type="paragraph" w:styleId="Csakszveg">
    <w:name w:val="Plain Text"/>
    <w:basedOn w:val="Norml"/>
    <w:link w:val="CsakszvegChar"/>
    <w:uiPriority w:val="99"/>
    <w:semiHidden/>
    <w:unhideWhenUsed/>
    <w:rsid w:val="0038360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83607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76108"/>
    <w:pPr>
      <w:ind w:left="720"/>
      <w:contextualSpacing/>
    </w:pPr>
  </w:style>
  <w:style w:type="table" w:styleId="Rcsostblzat">
    <w:name w:val="Table Grid"/>
    <w:basedOn w:val="Webestblzat1"/>
    <w:uiPriority w:val="59"/>
    <w:rsid w:val="008A3D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A3D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74532077</Template>
  <TotalTime>1</TotalTime>
  <Pages>3</Pages>
  <Words>671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2015-12-09T15:49:00Z</cp:lastPrinted>
  <dcterms:created xsi:type="dcterms:W3CDTF">2015-12-10T08:44:00Z</dcterms:created>
  <dcterms:modified xsi:type="dcterms:W3CDTF">2015-12-10T08:44:00Z</dcterms:modified>
</cp:coreProperties>
</file>