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8B" w:rsidRPr="00383607" w:rsidRDefault="00D17EDA" w:rsidP="00D17ED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B7B345" wp14:editId="26654E7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DA" w:rsidRPr="00383607" w:rsidRDefault="00D17EDA" w:rsidP="00D1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17EDA" w:rsidRPr="00383607" w:rsidRDefault="00D17EDA" w:rsidP="00D17E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D17EDA" w:rsidRPr="00383607" w:rsidRDefault="00D17EDA" w:rsidP="00D17E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17EDA" w:rsidRPr="00383607" w:rsidRDefault="00D17EDA" w:rsidP="00D17ED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17EDA" w:rsidRPr="00383607" w:rsidRDefault="00D17EDA" w:rsidP="00D17E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D17EDA" w:rsidRPr="00383607" w:rsidRDefault="00D17EDA" w:rsidP="00D17E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EDA" w:rsidRPr="00383607" w:rsidRDefault="00D17EDA" w:rsidP="00D17ED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januá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r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11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-én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17EDA" w:rsidRPr="00383607" w:rsidRDefault="00D17EDA" w:rsidP="00D17ED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17EDA" w:rsidRPr="00383607" w:rsidRDefault="00D17EDA" w:rsidP="00D17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17EDA" w:rsidRPr="00383607" w:rsidRDefault="00D17EDA" w:rsidP="00D1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D17EDA" w:rsidRDefault="00D17EDA" w:rsidP="00D17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68B" w:rsidRPr="00383607" w:rsidRDefault="0063268B" w:rsidP="00D17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EDA" w:rsidRPr="00383607" w:rsidRDefault="00D17EDA" w:rsidP="00D17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17EDA" w:rsidRPr="00383607" w:rsidRDefault="00D17EDA" w:rsidP="00D1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EDA" w:rsidRPr="00383607" w:rsidRDefault="00D17EDA" w:rsidP="00D17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607">
        <w:rPr>
          <w:rFonts w:ascii="Times New Roman" w:eastAsia="Calibri" w:hAnsi="Times New Roman" w:cs="Times New Roman"/>
          <w:b/>
          <w:sz w:val="24"/>
          <w:szCs w:val="24"/>
        </w:rPr>
        <w:t>1. Zárt ülés keretében tárgyalandó előterjesztések</w:t>
      </w:r>
    </w:p>
    <w:p w:rsidR="00D17EDA" w:rsidRPr="00383607" w:rsidRDefault="00D17EDA" w:rsidP="00D17E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17EDA" w:rsidRPr="00383607" w:rsidRDefault="00D17EDA" w:rsidP="00D17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6B7" w:rsidRDefault="00D17EDA" w:rsidP="00D17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fakárral kapcsolatos kártérítési igény elbírálására</w:t>
      </w:r>
      <w:r w:rsidR="009267C0">
        <w:rPr>
          <w:rFonts w:ascii="Times New Roman" w:hAnsi="Times New Roman" w:cs="Times New Roman"/>
          <w:sz w:val="24"/>
          <w:szCs w:val="24"/>
        </w:rPr>
        <w:t xml:space="preserve"> </w:t>
      </w:r>
      <w:r w:rsidR="00ED2366">
        <w:rPr>
          <w:rFonts w:ascii="Times New Roman" w:hAnsi="Times New Roman" w:cs="Times New Roman"/>
          <w:sz w:val="24"/>
          <w:szCs w:val="24"/>
        </w:rPr>
        <w:t>a</w:t>
      </w:r>
      <w:r w:rsidR="009267C0">
        <w:rPr>
          <w:rFonts w:ascii="Times New Roman" w:hAnsi="Times New Roman" w:cs="Times New Roman"/>
          <w:sz w:val="24"/>
          <w:szCs w:val="24"/>
        </w:rPr>
        <w:t xml:space="preserve"> Korányi Sándor utcában</w:t>
      </w:r>
    </w:p>
    <w:p w:rsidR="00D17EDA" w:rsidRDefault="00D17EDA" w:rsidP="00D17E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</w:t>
      </w:r>
      <w:r w:rsidR="00317E1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5232B9" w:rsidRDefault="005232B9" w:rsidP="00523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fakárral kapcsolatos kártérítési igény elbírálására</w:t>
      </w:r>
      <w:r w:rsidR="009267C0">
        <w:rPr>
          <w:rFonts w:ascii="Times New Roman" w:hAnsi="Times New Roman" w:cs="Times New Roman"/>
          <w:sz w:val="24"/>
          <w:szCs w:val="24"/>
        </w:rPr>
        <w:t xml:space="preserve"> </w:t>
      </w:r>
      <w:r w:rsidR="00ED2366">
        <w:rPr>
          <w:rFonts w:ascii="Times New Roman" w:hAnsi="Times New Roman" w:cs="Times New Roman"/>
          <w:sz w:val="24"/>
          <w:szCs w:val="24"/>
        </w:rPr>
        <w:t>a</w:t>
      </w:r>
      <w:r w:rsidR="009267C0">
        <w:rPr>
          <w:rFonts w:ascii="Times New Roman" w:hAnsi="Times New Roman" w:cs="Times New Roman"/>
          <w:sz w:val="24"/>
          <w:szCs w:val="24"/>
        </w:rPr>
        <w:t xml:space="preserve"> Stróbl Alajos utcában</w:t>
      </w:r>
    </w:p>
    <w:p w:rsidR="005232B9" w:rsidRPr="00D17EDA" w:rsidRDefault="005232B9" w:rsidP="005232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</w:t>
      </w:r>
      <w:r w:rsidR="00317E1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5232B9" w:rsidRPr="00995CD2" w:rsidRDefault="00CE1B67" w:rsidP="00CE1B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D2">
        <w:rPr>
          <w:rFonts w:ascii="Times New Roman" w:hAnsi="Times New Roman"/>
          <w:bCs/>
          <w:sz w:val="24"/>
          <w:szCs w:val="24"/>
        </w:rPr>
        <w:t>A Budapest VIII. kerület</w:t>
      </w:r>
      <w:r w:rsidR="00044B18">
        <w:rPr>
          <w:rFonts w:ascii="Times New Roman" w:hAnsi="Times New Roman"/>
          <w:bCs/>
          <w:sz w:val="24"/>
          <w:szCs w:val="24"/>
        </w:rPr>
        <w:t>,</w:t>
      </w:r>
      <w:r w:rsidRPr="00995CD2">
        <w:rPr>
          <w:rFonts w:ascii="Times New Roman" w:hAnsi="Times New Roman"/>
          <w:bCs/>
          <w:sz w:val="24"/>
          <w:szCs w:val="24"/>
        </w:rPr>
        <w:t xml:space="preserve"> Rákóczi </w:t>
      </w:r>
      <w:proofErr w:type="gramStart"/>
      <w:r w:rsidRPr="00995CD2">
        <w:rPr>
          <w:rFonts w:ascii="Times New Roman" w:hAnsi="Times New Roman"/>
          <w:bCs/>
          <w:sz w:val="24"/>
          <w:szCs w:val="24"/>
        </w:rPr>
        <w:t xml:space="preserve">út </w:t>
      </w:r>
      <w:r w:rsidR="008A295F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8A295F">
        <w:rPr>
          <w:rFonts w:ascii="Times New Roman" w:hAnsi="Times New Roman"/>
          <w:bCs/>
          <w:sz w:val="24"/>
          <w:szCs w:val="24"/>
        </w:rPr>
        <w:t>…………..</w:t>
      </w:r>
      <w:r w:rsidRPr="00995CD2">
        <w:rPr>
          <w:rFonts w:ascii="Times New Roman" w:hAnsi="Times New Roman"/>
          <w:bCs/>
          <w:sz w:val="24"/>
          <w:szCs w:val="24"/>
        </w:rPr>
        <w:t xml:space="preserve"> szám alatti ingatlanra vonatkozó elővásárlási jogról való lemondás</w:t>
      </w:r>
    </w:p>
    <w:p w:rsidR="00CE1B67" w:rsidRPr="00F54A91" w:rsidRDefault="00CE1B67" w:rsidP="00CE1B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D2">
        <w:rPr>
          <w:rFonts w:ascii="Times New Roman" w:hAnsi="Times New Roman" w:cs="Times New Roman"/>
          <w:i/>
          <w:sz w:val="24"/>
          <w:szCs w:val="24"/>
        </w:rPr>
        <w:t xml:space="preserve">Előterjesztő: Dr. </w:t>
      </w:r>
      <w:r w:rsidR="005F0358">
        <w:rPr>
          <w:rFonts w:ascii="Times New Roman" w:hAnsi="Times New Roman" w:cs="Times New Roman"/>
          <w:i/>
          <w:sz w:val="24"/>
          <w:szCs w:val="24"/>
        </w:rPr>
        <w:t>Hencz Adrienn</w:t>
      </w:r>
      <w:r w:rsidRPr="00995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DA1">
        <w:rPr>
          <w:rFonts w:ascii="Times New Roman" w:hAnsi="Times New Roman" w:cs="Times New Roman"/>
          <w:i/>
          <w:sz w:val="24"/>
          <w:szCs w:val="24"/>
        </w:rPr>
        <w:t>-</w:t>
      </w:r>
      <w:r w:rsidRPr="00995CD2">
        <w:rPr>
          <w:rFonts w:ascii="Times New Roman" w:hAnsi="Times New Roman" w:cs="Times New Roman"/>
          <w:i/>
          <w:sz w:val="24"/>
          <w:szCs w:val="24"/>
        </w:rPr>
        <w:t xml:space="preserve"> a Gazdálkodási Ügyosztály vezető</w:t>
      </w:r>
      <w:r w:rsidR="005F0358">
        <w:rPr>
          <w:rFonts w:ascii="Times New Roman" w:hAnsi="Times New Roman" w:cs="Times New Roman"/>
          <w:i/>
          <w:sz w:val="24"/>
          <w:szCs w:val="24"/>
        </w:rPr>
        <w:t>j</w:t>
      </w:r>
      <w:r w:rsidRPr="00995CD2">
        <w:rPr>
          <w:rFonts w:ascii="Times New Roman" w:hAnsi="Times New Roman" w:cs="Times New Roman"/>
          <w:i/>
          <w:sz w:val="24"/>
          <w:szCs w:val="24"/>
        </w:rPr>
        <w:t>e</w:t>
      </w:r>
    </w:p>
    <w:p w:rsidR="00F54A91" w:rsidRDefault="00F54A91" w:rsidP="005232B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896" w:rsidRDefault="009B0896" w:rsidP="00446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A3A" w:rsidRPr="00446A3A" w:rsidRDefault="00446A3A" w:rsidP="00446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3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A3A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446A3A" w:rsidRDefault="00446A3A" w:rsidP="005232B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5F0358" w:rsidRPr="00995CD2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5F0358">
        <w:rPr>
          <w:rFonts w:ascii="Times New Roman" w:hAnsi="Times New Roman" w:cs="Times New Roman"/>
          <w:i/>
          <w:sz w:val="24"/>
          <w:szCs w:val="24"/>
        </w:rPr>
        <w:t>Hencz Adrienn</w:t>
      </w:r>
      <w:r w:rsidR="005F0358" w:rsidRPr="00995C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ügyosztályvezető</w:t>
      </w:r>
    </w:p>
    <w:p w:rsidR="00446A3A" w:rsidRDefault="00446A3A" w:rsidP="005232B9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46A3A" w:rsidRDefault="00446A3A" w:rsidP="005232B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B67" w:rsidRPr="00CE1B67" w:rsidRDefault="00CE1B67" w:rsidP="00CE1B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E1B67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</w:p>
    <w:p w:rsidR="00CE1B67" w:rsidRPr="00CE1B67" w:rsidRDefault="00CE1B67" w:rsidP="00CE1B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E1B67">
        <w:rPr>
          <w:rFonts w:ascii="Times New Roman" w:hAnsi="Times New Roman"/>
          <w:bCs/>
          <w:sz w:val="24"/>
          <w:szCs w:val="24"/>
        </w:rPr>
        <w:t>Tulajdonosi hozzájárulás a Budapest VIII. kerület Mikszáth Kálmán térre történő behajtás forgalomtechnikai tervéhez</w:t>
      </w:r>
    </w:p>
    <w:p w:rsidR="00CE1B67" w:rsidRPr="008105EB" w:rsidRDefault="00995CD2" w:rsidP="00995CD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61">
        <w:rPr>
          <w:rFonts w:ascii="Times New Roman" w:hAnsi="Times New Roman"/>
          <w:bCs/>
          <w:sz w:val="24"/>
          <w:szCs w:val="24"/>
        </w:rPr>
        <w:t>Javaslat használati megállapodás keretében történő térfigyelő kamera rendszer elhelyezésére</w:t>
      </w:r>
      <w:r w:rsidR="00143E61" w:rsidRPr="00143E61">
        <w:rPr>
          <w:rFonts w:ascii="Times New Roman" w:hAnsi="Times New Roman"/>
          <w:bCs/>
          <w:sz w:val="24"/>
          <w:szCs w:val="24"/>
        </w:rPr>
        <w:t xml:space="preserve"> </w:t>
      </w:r>
    </w:p>
    <w:p w:rsidR="008105EB" w:rsidRPr="00EF5A2D" w:rsidRDefault="008105EB" w:rsidP="008105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2D">
        <w:rPr>
          <w:rFonts w:ascii="Times New Roman" w:hAnsi="Times New Roman" w:cs="Times New Roman"/>
          <w:sz w:val="24"/>
          <w:szCs w:val="24"/>
        </w:rPr>
        <w:t xml:space="preserve">Javaslat a Magyar Közös Képviselők Egyesületével kötendő megállapodás megkötésére </w:t>
      </w:r>
    </w:p>
    <w:p w:rsidR="00446A3A" w:rsidRDefault="00446A3A" w:rsidP="005232B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CD2" w:rsidRPr="00F54A91" w:rsidRDefault="00995CD2" w:rsidP="005232B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A91" w:rsidRPr="00446A3A" w:rsidRDefault="00446A3A" w:rsidP="00446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3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91" w:rsidRPr="00446A3A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F54A91" w:rsidRPr="00446A3A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F54A91" w:rsidRPr="00446A3A">
        <w:rPr>
          <w:rFonts w:ascii="Times New Roman" w:hAnsi="Times New Roman" w:cs="Times New Roman"/>
          <w:b/>
          <w:sz w:val="24"/>
          <w:szCs w:val="24"/>
        </w:rPr>
        <w:t>.</w:t>
      </w:r>
    </w:p>
    <w:p w:rsidR="00F54A91" w:rsidRDefault="004C683F" w:rsidP="00F54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F54A91">
        <w:rPr>
          <w:rFonts w:ascii="Times New Roman" w:hAnsi="Times New Roman" w:cs="Times New Roman"/>
          <w:i/>
          <w:sz w:val="24"/>
          <w:szCs w:val="24"/>
        </w:rPr>
        <w:t>Kovács Ottó - vagyongazdálkodási igazgató</w:t>
      </w:r>
    </w:p>
    <w:p w:rsidR="00F54A91" w:rsidRDefault="00F54A91" w:rsidP="00F54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54A91" w:rsidRPr="00323BD9" w:rsidRDefault="00F54A91" w:rsidP="00F5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91" w:rsidRPr="00F54A91" w:rsidRDefault="00F54A91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91">
        <w:rPr>
          <w:rFonts w:ascii="Times New Roman" w:hAnsi="Times New Roman" w:cs="Times New Roman"/>
          <w:sz w:val="24"/>
          <w:szCs w:val="24"/>
        </w:rPr>
        <w:t xml:space="preserve">Budapest VIII. kerület, Lujza u. 23. </w:t>
      </w:r>
      <w:proofErr w:type="spellStart"/>
      <w:r w:rsidRPr="00F54A9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54A91">
        <w:rPr>
          <w:rFonts w:ascii="Times New Roman" w:hAnsi="Times New Roman" w:cs="Times New Roman"/>
          <w:sz w:val="24"/>
          <w:szCs w:val="24"/>
        </w:rPr>
        <w:t>. 1. szám alatti üres nem lakás céljára szolgáló helyiség elidegenítése</w:t>
      </w:r>
    </w:p>
    <w:p w:rsidR="00F54A91" w:rsidRPr="00F54A91" w:rsidRDefault="00F54A91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91">
        <w:rPr>
          <w:rFonts w:ascii="Times New Roman" w:hAnsi="Times New Roman" w:cs="Times New Roman"/>
          <w:sz w:val="24"/>
          <w:szCs w:val="24"/>
        </w:rPr>
        <w:t>A Budapest VIII., Népszínház utca 43. szám alatti földszinti, 35069/0/</w:t>
      </w:r>
      <w:proofErr w:type="gramStart"/>
      <w:r w:rsidRPr="00F54A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4A91">
        <w:rPr>
          <w:rFonts w:ascii="Times New Roman" w:hAnsi="Times New Roman" w:cs="Times New Roman"/>
          <w:sz w:val="24"/>
          <w:szCs w:val="24"/>
        </w:rPr>
        <w:t>/4 helyrajzi számú egyéb helyiség elidegenítése</w:t>
      </w:r>
    </w:p>
    <w:p w:rsidR="00F54A91" w:rsidRPr="00F54A91" w:rsidRDefault="00F54A91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A91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F54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A91">
        <w:rPr>
          <w:rFonts w:ascii="Times New Roman" w:hAnsi="Times New Roman" w:cs="Times New Roman"/>
          <w:sz w:val="24"/>
          <w:szCs w:val="24"/>
        </w:rPr>
        <w:t>Tiku</w:t>
      </w:r>
      <w:proofErr w:type="spellEnd"/>
      <w:r w:rsidRPr="00F54A91">
        <w:rPr>
          <w:rFonts w:ascii="Times New Roman" w:hAnsi="Times New Roman" w:cs="Times New Roman"/>
          <w:sz w:val="24"/>
          <w:szCs w:val="24"/>
        </w:rPr>
        <w:t xml:space="preserve"> Kft. bérlő és a VUSHTRRI Kft. bérlőtársi jogviszony létesítésére vonatkozó közös kérelme a Budapest VIII. kerület, Baross u. 77. szám alatti önkormányzati tulajdonú nem lakás célú helyiség tekintetében</w:t>
      </w:r>
    </w:p>
    <w:p w:rsidR="00F54A91" w:rsidRPr="00F54A91" w:rsidRDefault="00F54A91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91">
        <w:rPr>
          <w:rFonts w:ascii="Times New Roman" w:hAnsi="Times New Roman" w:cs="Times New Roman"/>
          <w:sz w:val="24"/>
          <w:szCs w:val="24"/>
        </w:rPr>
        <w:t>A BONO &amp; DIMA Bt. bérbevételi kérelme a Budapest VIII. kerület, Bérkocsis u. 29. szám alatti üres, önkormányzati tulajdonú nem lakás célú helyiségre</w:t>
      </w:r>
    </w:p>
    <w:p w:rsidR="00F54A91" w:rsidRPr="00F54A91" w:rsidRDefault="00F54A91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91">
        <w:rPr>
          <w:rFonts w:ascii="Times New Roman" w:hAnsi="Times New Roman" w:cs="Times New Roman"/>
          <w:sz w:val="24"/>
          <w:szCs w:val="24"/>
        </w:rPr>
        <w:t xml:space="preserve">Az ABM-TEAM Kft. és az M-SZOLE TRADE Kft. bérlőtársak, valamint az </w:t>
      </w:r>
      <w:proofErr w:type="spellStart"/>
      <w:r w:rsidRPr="00F54A91">
        <w:rPr>
          <w:rFonts w:ascii="Times New Roman" w:hAnsi="Times New Roman" w:cs="Times New Roman"/>
          <w:sz w:val="24"/>
          <w:szCs w:val="24"/>
        </w:rPr>
        <w:t>M-Lesz</w:t>
      </w:r>
      <w:proofErr w:type="spellEnd"/>
      <w:r w:rsidRPr="00F54A91">
        <w:rPr>
          <w:rFonts w:ascii="Times New Roman" w:hAnsi="Times New Roman" w:cs="Times New Roman"/>
          <w:sz w:val="24"/>
          <w:szCs w:val="24"/>
        </w:rPr>
        <w:t xml:space="preserve"> Hungary Kft. bérleti jog átruházására vonatkozó közös kérelme a Budapest VIII. kerület, Orczy út 27. szám alatti önkormányzati tulajdonú nem lakás célú helyiség tekintetében</w:t>
      </w:r>
    </w:p>
    <w:p w:rsidR="00F54A91" w:rsidRPr="00F54A91" w:rsidRDefault="00F54A91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91">
        <w:rPr>
          <w:rFonts w:ascii="Times New Roman" w:hAnsi="Times New Roman" w:cs="Times New Roman"/>
          <w:color w:val="000000"/>
          <w:sz w:val="24"/>
          <w:szCs w:val="24"/>
        </w:rPr>
        <w:t>Javaslat a Budapest VIII. kerület, Rákóczi út 55. szám alatti üres nem lakás céljára szolgáló helyiség bérbeadására vonatkozó pályázat eredményének megállapítására</w:t>
      </w:r>
    </w:p>
    <w:p w:rsidR="00F54A91" w:rsidRPr="00AE452C" w:rsidRDefault="005C104C" w:rsidP="00F54A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2C">
        <w:rPr>
          <w:rFonts w:ascii="Times New Roman" w:hAnsi="Times New Roman" w:cs="Times New Roman"/>
          <w:sz w:val="24"/>
          <w:szCs w:val="24"/>
        </w:rPr>
        <w:t>Javaslat</w:t>
      </w:r>
      <w:r w:rsidR="00F54A91" w:rsidRPr="00AE452C">
        <w:rPr>
          <w:rFonts w:ascii="Times New Roman" w:hAnsi="Times New Roman" w:cs="Times New Roman"/>
          <w:sz w:val="24"/>
          <w:szCs w:val="24"/>
        </w:rPr>
        <w:t xml:space="preserve"> a Budapest VIII. </w:t>
      </w:r>
      <w:r w:rsidRPr="00AE452C">
        <w:rPr>
          <w:rFonts w:ascii="Times New Roman" w:hAnsi="Times New Roman" w:cs="Times New Roman"/>
          <w:sz w:val="24"/>
          <w:szCs w:val="24"/>
        </w:rPr>
        <w:t xml:space="preserve">kerület, </w:t>
      </w:r>
      <w:r w:rsidR="00F54A91" w:rsidRPr="00AE452C">
        <w:rPr>
          <w:rFonts w:ascii="Times New Roman" w:hAnsi="Times New Roman" w:cs="Times New Roman"/>
          <w:sz w:val="24"/>
          <w:szCs w:val="24"/>
        </w:rPr>
        <w:t xml:space="preserve">Szentkirályi u. 16. szám alatti </w:t>
      </w:r>
      <w:r w:rsidRPr="00AE452C">
        <w:rPr>
          <w:rFonts w:ascii="Times New Roman" w:hAnsi="Times New Roman" w:cs="Times New Roman"/>
          <w:sz w:val="24"/>
          <w:szCs w:val="24"/>
        </w:rPr>
        <w:t>nem lakás céljára szolgáló</w:t>
      </w:r>
      <w:r w:rsidR="00F54A91" w:rsidRPr="00AE452C">
        <w:rPr>
          <w:rFonts w:ascii="Times New Roman" w:hAnsi="Times New Roman" w:cs="Times New Roman"/>
          <w:sz w:val="24"/>
          <w:szCs w:val="24"/>
        </w:rPr>
        <w:t xml:space="preserve"> helyiség</w:t>
      </w:r>
      <w:r w:rsidRPr="00AE452C">
        <w:rPr>
          <w:rFonts w:ascii="Times New Roman" w:hAnsi="Times New Roman" w:cs="Times New Roman"/>
          <w:sz w:val="24"/>
          <w:szCs w:val="24"/>
        </w:rPr>
        <w:t>gel kapcsolatban született ítélet pénzügyi rendezésére</w:t>
      </w:r>
      <w:r w:rsidR="00F54A91" w:rsidRPr="00AE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A91" w:rsidRPr="00095511" w:rsidRDefault="008A295F" w:rsidP="00095511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>
        <w:rPr>
          <w:rFonts w:ascii="Times New Roman" w:hAnsi="Times New Roman"/>
          <w:bCs/>
          <w:sz w:val="24"/>
          <w:szCs w:val="24"/>
        </w:rPr>
        <w:t>……………….</w:t>
      </w:r>
      <w:bookmarkStart w:id="0" w:name="_GoBack"/>
      <w:bookmarkEnd w:id="0"/>
      <w:r w:rsidR="00095511" w:rsidRPr="00095511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Víg. u. 28. szám alatti önkormányzati tulajdonú nem lakás célú helyiség vonatkozásába</w:t>
      </w:r>
      <w:r w:rsidR="00F54A91" w:rsidRPr="00095511">
        <w:rPr>
          <w:rFonts w:ascii="Times New Roman" w:hAnsi="Times New Roman" w:cs="Times New Roman"/>
          <w:sz w:val="24"/>
          <w:szCs w:val="24"/>
        </w:rPr>
        <w:t>n</w:t>
      </w:r>
    </w:p>
    <w:p w:rsidR="00F54A91" w:rsidRPr="00EF5A2D" w:rsidRDefault="00F54A91" w:rsidP="00095511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A2D">
        <w:rPr>
          <w:rFonts w:ascii="Times New Roman" w:hAnsi="Times New Roman" w:cs="Times New Roman"/>
          <w:sz w:val="24"/>
          <w:szCs w:val="24"/>
        </w:rPr>
        <w:t>Javaslat a Budapest VIII. kerület</w:t>
      </w:r>
      <w:r w:rsidR="00EF5A2D">
        <w:rPr>
          <w:rFonts w:ascii="Times New Roman" w:hAnsi="Times New Roman" w:cs="Times New Roman"/>
          <w:sz w:val="24"/>
          <w:szCs w:val="24"/>
        </w:rPr>
        <w:t>,</w:t>
      </w:r>
      <w:r w:rsidRPr="00EF5A2D">
        <w:rPr>
          <w:rFonts w:ascii="Times New Roman" w:hAnsi="Times New Roman" w:cs="Times New Roman"/>
          <w:sz w:val="24"/>
          <w:szCs w:val="24"/>
        </w:rPr>
        <w:t xml:space="preserve"> Magdolna utca 43. szám alatti </w:t>
      </w:r>
      <w:r w:rsidR="00EF5A2D" w:rsidRPr="00EF5A2D">
        <w:rPr>
          <w:rFonts w:ascii="Times New Roman" w:hAnsi="Times New Roman" w:cs="Times New Roman"/>
          <w:sz w:val="24"/>
          <w:szCs w:val="24"/>
        </w:rPr>
        <w:t xml:space="preserve">Népkonyha </w:t>
      </w:r>
      <w:r w:rsidRPr="00EF5A2D">
        <w:rPr>
          <w:rFonts w:ascii="Times New Roman" w:hAnsi="Times New Roman" w:cs="Times New Roman"/>
          <w:sz w:val="24"/>
          <w:szCs w:val="24"/>
        </w:rPr>
        <w:t>helyiségének bővítésére</w:t>
      </w:r>
      <w:r w:rsidR="00110A4C" w:rsidRPr="00EF5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A91" w:rsidRPr="00115443" w:rsidRDefault="00F54A91" w:rsidP="00F54A91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443" w:rsidRDefault="00115443" w:rsidP="00F54A91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6226" w:rsidRDefault="00AA6226" w:rsidP="00F54A91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68B" w:rsidRDefault="0063268B" w:rsidP="0063268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68B" w:rsidRPr="00115443" w:rsidRDefault="0063268B" w:rsidP="0063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63268B" w:rsidRDefault="0063268B" w:rsidP="0063268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68B" w:rsidRDefault="0063268B" w:rsidP="0063268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68B" w:rsidRPr="00115443" w:rsidRDefault="0063268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63268B" w:rsidRDefault="0063268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32B3" w:rsidRPr="00115443" w:rsidRDefault="009732B3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268B" w:rsidRPr="00115443" w:rsidRDefault="0063268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63268B" w:rsidRDefault="0063268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732B3" w:rsidRDefault="009732B3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05EB" w:rsidRDefault="008105E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05EB" w:rsidRDefault="008105E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58A2" w:rsidRDefault="00D458A2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226" w:rsidRDefault="00AA6226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226" w:rsidRDefault="00AA6226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226" w:rsidRDefault="00AA6226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05EB" w:rsidRDefault="008105EB" w:rsidP="006326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15443" w:rsidRPr="00115443" w:rsidTr="00241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15443" w:rsidRPr="00115443" w:rsidRDefault="00115443" w:rsidP="00115443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E2D5A3" wp14:editId="362A9C7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15443" w:rsidRPr="00115443" w:rsidRDefault="009B0896" w:rsidP="00115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15443" w:rsidRPr="00115443" w:rsidRDefault="00115443" w:rsidP="00115443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15443" w:rsidRPr="00115443" w:rsidSect="00AA622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DA" w:rsidRDefault="00D17EDA" w:rsidP="00D17EDA">
      <w:pPr>
        <w:spacing w:after="0" w:line="240" w:lineRule="auto"/>
      </w:pPr>
      <w:r>
        <w:separator/>
      </w:r>
    </w:p>
  </w:endnote>
  <w:endnote w:type="continuationSeparator" w:id="0">
    <w:p w:rsidR="00D17EDA" w:rsidRDefault="00D17EDA" w:rsidP="00D1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56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7EDA" w:rsidRPr="00D17EDA" w:rsidRDefault="00D17EDA">
        <w:pPr>
          <w:pStyle w:val="llb"/>
          <w:jc w:val="right"/>
          <w:rPr>
            <w:rFonts w:ascii="Times New Roman" w:hAnsi="Times New Roman" w:cs="Times New Roman"/>
          </w:rPr>
        </w:pPr>
        <w:r w:rsidRPr="00D17EDA">
          <w:rPr>
            <w:rFonts w:ascii="Times New Roman" w:hAnsi="Times New Roman" w:cs="Times New Roman"/>
          </w:rPr>
          <w:fldChar w:fldCharType="begin"/>
        </w:r>
        <w:r w:rsidRPr="00D17EDA">
          <w:rPr>
            <w:rFonts w:ascii="Times New Roman" w:hAnsi="Times New Roman" w:cs="Times New Roman"/>
          </w:rPr>
          <w:instrText>PAGE   \* MERGEFORMAT</w:instrText>
        </w:r>
        <w:r w:rsidRPr="00D17EDA">
          <w:rPr>
            <w:rFonts w:ascii="Times New Roman" w:hAnsi="Times New Roman" w:cs="Times New Roman"/>
          </w:rPr>
          <w:fldChar w:fldCharType="separate"/>
        </w:r>
        <w:r w:rsidR="008A295F">
          <w:rPr>
            <w:rFonts w:ascii="Times New Roman" w:hAnsi="Times New Roman" w:cs="Times New Roman"/>
            <w:noProof/>
          </w:rPr>
          <w:t>1</w:t>
        </w:r>
        <w:r w:rsidRPr="00D17EDA">
          <w:rPr>
            <w:rFonts w:ascii="Times New Roman" w:hAnsi="Times New Roman" w:cs="Times New Roman"/>
          </w:rPr>
          <w:fldChar w:fldCharType="end"/>
        </w:r>
      </w:p>
    </w:sdtContent>
  </w:sdt>
  <w:p w:rsidR="00D17EDA" w:rsidRDefault="00D17E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DA" w:rsidRDefault="00D17EDA" w:rsidP="00D17EDA">
      <w:pPr>
        <w:spacing w:after="0" w:line="240" w:lineRule="auto"/>
      </w:pPr>
      <w:r>
        <w:separator/>
      </w:r>
    </w:p>
  </w:footnote>
  <w:footnote w:type="continuationSeparator" w:id="0">
    <w:p w:rsidR="00D17EDA" w:rsidRDefault="00D17EDA" w:rsidP="00D1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DA" w:rsidRDefault="00D17E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DA" w:rsidRDefault="00D17ED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DA" w:rsidRDefault="00D17E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97"/>
    <w:multiLevelType w:val="hybridMultilevel"/>
    <w:tmpl w:val="ACD88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60F2"/>
    <w:multiLevelType w:val="hybridMultilevel"/>
    <w:tmpl w:val="DA14DCAE"/>
    <w:lvl w:ilvl="0" w:tplc="A1B8C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3990"/>
    <w:multiLevelType w:val="hybridMultilevel"/>
    <w:tmpl w:val="220CAE24"/>
    <w:lvl w:ilvl="0" w:tplc="4AB69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2B19"/>
    <w:multiLevelType w:val="hybridMultilevel"/>
    <w:tmpl w:val="1FBE4170"/>
    <w:lvl w:ilvl="0" w:tplc="4AB69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1C1C"/>
    <w:multiLevelType w:val="hybridMultilevel"/>
    <w:tmpl w:val="39A26978"/>
    <w:lvl w:ilvl="0" w:tplc="7F9A9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A"/>
    <w:rsid w:val="00044B18"/>
    <w:rsid w:val="00095511"/>
    <w:rsid w:val="000D7C79"/>
    <w:rsid w:val="00110A4C"/>
    <w:rsid w:val="00115443"/>
    <w:rsid w:val="00143E61"/>
    <w:rsid w:val="001F5E80"/>
    <w:rsid w:val="002247DC"/>
    <w:rsid w:val="00317E1A"/>
    <w:rsid w:val="00446A3A"/>
    <w:rsid w:val="004C683F"/>
    <w:rsid w:val="005232B9"/>
    <w:rsid w:val="005C01E6"/>
    <w:rsid w:val="005C104C"/>
    <w:rsid w:val="005F0358"/>
    <w:rsid w:val="0063268B"/>
    <w:rsid w:val="00741EC1"/>
    <w:rsid w:val="007B3C31"/>
    <w:rsid w:val="007F2DA1"/>
    <w:rsid w:val="008105EB"/>
    <w:rsid w:val="008A295F"/>
    <w:rsid w:val="008C6736"/>
    <w:rsid w:val="008E5FB4"/>
    <w:rsid w:val="009267C0"/>
    <w:rsid w:val="009732B3"/>
    <w:rsid w:val="00995CD2"/>
    <w:rsid w:val="009A5FBB"/>
    <w:rsid w:val="009B0896"/>
    <w:rsid w:val="009B5EA1"/>
    <w:rsid w:val="00AA6226"/>
    <w:rsid w:val="00AE452C"/>
    <w:rsid w:val="00C13631"/>
    <w:rsid w:val="00C60C18"/>
    <w:rsid w:val="00CE1B67"/>
    <w:rsid w:val="00D17EDA"/>
    <w:rsid w:val="00D458A2"/>
    <w:rsid w:val="00D76E60"/>
    <w:rsid w:val="00E86610"/>
    <w:rsid w:val="00E976B7"/>
    <w:rsid w:val="00EC3E21"/>
    <w:rsid w:val="00ED2366"/>
    <w:rsid w:val="00EF5A2D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7EDA"/>
  </w:style>
  <w:style w:type="paragraph" w:styleId="llb">
    <w:name w:val="footer"/>
    <w:basedOn w:val="Norml"/>
    <w:link w:val="llbChar"/>
    <w:uiPriority w:val="99"/>
    <w:unhideWhenUsed/>
    <w:rsid w:val="00D1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EDA"/>
  </w:style>
  <w:style w:type="paragraph" w:styleId="Listaszerbekezds">
    <w:name w:val="List Paragraph"/>
    <w:basedOn w:val="Norml"/>
    <w:uiPriority w:val="34"/>
    <w:qFormat/>
    <w:rsid w:val="00D17EDA"/>
    <w:pPr>
      <w:ind w:left="720"/>
      <w:contextualSpacing/>
    </w:pPr>
  </w:style>
  <w:style w:type="table" w:styleId="Rcsostblzat">
    <w:name w:val="Table Grid"/>
    <w:basedOn w:val="Webestblzat1"/>
    <w:uiPriority w:val="59"/>
    <w:rsid w:val="00115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154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7EDA"/>
  </w:style>
  <w:style w:type="paragraph" w:styleId="llb">
    <w:name w:val="footer"/>
    <w:basedOn w:val="Norml"/>
    <w:link w:val="llbChar"/>
    <w:uiPriority w:val="99"/>
    <w:unhideWhenUsed/>
    <w:rsid w:val="00D1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EDA"/>
  </w:style>
  <w:style w:type="paragraph" w:styleId="Listaszerbekezds">
    <w:name w:val="List Paragraph"/>
    <w:basedOn w:val="Norml"/>
    <w:uiPriority w:val="34"/>
    <w:qFormat/>
    <w:rsid w:val="00D17EDA"/>
    <w:pPr>
      <w:ind w:left="720"/>
      <w:contextualSpacing/>
    </w:pPr>
  </w:style>
  <w:style w:type="table" w:styleId="Rcsostblzat">
    <w:name w:val="Table Grid"/>
    <w:basedOn w:val="Webestblzat1"/>
    <w:uiPriority w:val="59"/>
    <w:rsid w:val="00115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154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4E62469F</Template>
  <TotalTime>1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2016-01-06T13:15:00Z</cp:lastPrinted>
  <dcterms:created xsi:type="dcterms:W3CDTF">2016-01-07T08:12:00Z</dcterms:created>
  <dcterms:modified xsi:type="dcterms:W3CDTF">2016-01-07T08:12:00Z</dcterms:modified>
</cp:coreProperties>
</file>