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3C" w:rsidRPr="009E1A37" w:rsidRDefault="00A93B3C" w:rsidP="00A93B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A93B3C" w:rsidRPr="009E1A37" w:rsidRDefault="00A93B3C" w:rsidP="00A93B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A93B3C" w:rsidRPr="009E1A37" w:rsidRDefault="00A93B3C" w:rsidP="00A93B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3B3C" w:rsidRPr="009E1A37" w:rsidRDefault="00A93B3C" w:rsidP="00A93B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3B3C" w:rsidRPr="009E1A37" w:rsidRDefault="00A93B3C" w:rsidP="00A93B3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9E1A37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A93B3C" w:rsidRPr="009E1A37" w:rsidRDefault="00A93B3C" w:rsidP="00A93B3C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3B3C" w:rsidRPr="009E1A37" w:rsidRDefault="00A93B3C" w:rsidP="00A93B3C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3B3C" w:rsidRPr="009E1A37" w:rsidRDefault="00A93B3C" w:rsidP="00A93B3C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január 11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9E1A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rendes </w:t>
      </w:r>
      <w:r w:rsidRPr="009E1A37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A93B3C" w:rsidRDefault="00A93B3C" w:rsidP="00A93B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2D74" w:rsidRDefault="00312D74" w:rsidP="00A93B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B3C" w:rsidRDefault="00A93B3C" w:rsidP="00A93B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B3C" w:rsidRPr="004A0074" w:rsidRDefault="00A93B3C" w:rsidP="00A93B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>1/2016. (I.11.) sz. Városgazdálkodási és Pénzügyi Bizottság határozata</w:t>
      </w:r>
    </w:p>
    <w:p w:rsidR="00A93B3C" w:rsidRPr="004A0074" w:rsidRDefault="00A93B3C" w:rsidP="00A93B3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A93B3C" w:rsidRPr="004B5B65" w:rsidRDefault="00A93B3C" w:rsidP="00A93B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3B3C" w:rsidRPr="004B5B65" w:rsidRDefault="00A93B3C" w:rsidP="00A93B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5B6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A93B3C" w:rsidRPr="004B5B65" w:rsidRDefault="00A93B3C" w:rsidP="00A93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B3C" w:rsidRPr="001F14DC" w:rsidRDefault="00A93B3C" w:rsidP="00A93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14DC">
        <w:rPr>
          <w:rFonts w:ascii="Times New Roman" w:hAnsi="Times New Roman"/>
          <w:b/>
          <w:sz w:val="28"/>
          <w:szCs w:val="28"/>
        </w:rPr>
        <w:t>Napirend</w:t>
      </w:r>
    </w:p>
    <w:p w:rsidR="00A93B3C" w:rsidRPr="001F14DC" w:rsidRDefault="00A93B3C" w:rsidP="00A93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B3C" w:rsidRPr="00A93B3C" w:rsidRDefault="00A93B3C" w:rsidP="00A93B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3B3C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A93B3C" w:rsidRPr="00A93B3C" w:rsidRDefault="00A93B3C" w:rsidP="00A93B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3B3C">
        <w:rPr>
          <w:rFonts w:ascii="Times New Roman" w:hAnsi="Times New Roman"/>
          <w:i/>
          <w:sz w:val="24"/>
          <w:szCs w:val="24"/>
        </w:rPr>
        <w:t>(írásbeli előterjesztés)</w:t>
      </w:r>
    </w:p>
    <w:p w:rsidR="00A93B3C" w:rsidRPr="00A93B3C" w:rsidRDefault="00A93B3C" w:rsidP="00A93B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B3C" w:rsidRPr="00A93B3C" w:rsidRDefault="00A93B3C" w:rsidP="00A93B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93B3C">
        <w:rPr>
          <w:rFonts w:ascii="Times New Roman" w:eastAsiaTheme="minorHAnsi" w:hAnsi="Times New Roman"/>
          <w:sz w:val="24"/>
          <w:szCs w:val="24"/>
        </w:rPr>
        <w:t>Javaslat fakárral kapcsolatos kártérítési igény elbírálására a Korányi Sándor utcában</w:t>
      </w:r>
    </w:p>
    <w:p w:rsidR="00A93B3C" w:rsidRPr="00A93B3C" w:rsidRDefault="00A93B3C" w:rsidP="00A93B3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93B3C">
        <w:rPr>
          <w:rFonts w:ascii="Times New Roman" w:eastAsiaTheme="minorHAnsi" w:hAnsi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A93B3C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A93B3C">
        <w:rPr>
          <w:rFonts w:ascii="Times New Roman" w:eastAsiaTheme="minorHAnsi" w:hAnsi="Times New Roman"/>
          <w:i/>
          <w:sz w:val="24"/>
          <w:szCs w:val="24"/>
        </w:rPr>
        <w:t>. városüzemeltetési igazgatója</w:t>
      </w:r>
    </w:p>
    <w:p w:rsidR="00A93B3C" w:rsidRPr="00A93B3C" w:rsidRDefault="00A93B3C" w:rsidP="00A93B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93B3C">
        <w:rPr>
          <w:rFonts w:ascii="Times New Roman" w:eastAsiaTheme="minorHAnsi" w:hAnsi="Times New Roman"/>
          <w:sz w:val="24"/>
          <w:szCs w:val="24"/>
        </w:rPr>
        <w:t>Javaslat fakárral kapcsolatos kártérítési igény elbírálására a Stróbl Alajos utcában</w:t>
      </w:r>
    </w:p>
    <w:p w:rsidR="00A93B3C" w:rsidRPr="00A93B3C" w:rsidRDefault="00A93B3C" w:rsidP="00A93B3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93B3C">
        <w:rPr>
          <w:rFonts w:ascii="Times New Roman" w:eastAsiaTheme="minorHAnsi" w:hAnsi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A93B3C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A93B3C">
        <w:rPr>
          <w:rFonts w:ascii="Times New Roman" w:eastAsiaTheme="minorHAnsi" w:hAnsi="Times New Roman"/>
          <w:i/>
          <w:sz w:val="24"/>
          <w:szCs w:val="24"/>
        </w:rPr>
        <w:t>. városüzemeltetési igazgatója</w:t>
      </w:r>
    </w:p>
    <w:p w:rsidR="00A93B3C" w:rsidRPr="00A93B3C" w:rsidRDefault="00A93B3C" w:rsidP="00A93B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93B3C">
        <w:rPr>
          <w:rFonts w:ascii="Times New Roman" w:eastAsiaTheme="minorHAnsi" w:hAnsi="Times New Roman" w:cstheme="minorBidi"/>
          <w:bCs/>
          <w:sz w:val="24"/>
          <w:szCs w:val="24"/>
        </w:rPr>
        <w:t xml:space="preserve">A Budapest VIII. kerület, Rákóczi </w:t>
      </w:r>
      <w:proofErr w:type="gramStart"/>
      <w:r w:rsidRPr="00A93B3C">
        <w:rPr>
          <w:rFonts w:ascii="Times New Roman" w:eastAsiaTheme="minorHAnsi" w:hAnsi="Times New Roman" w:cstheme="minorBidi"/>
          <w:bCs/>
          <w:sz w:val="24"/>
          <w:szCs w:val="24"/>
        </w:rPr>
        <w:t xml:space="preserve">út </w:t>
      </w:r>
      <w:r w:rsidR="006728AE">
        <w:rPr>
          <w:rFonts w:ascii="Times New Roman" w:eastAsiaTheme="minorHAnsi" w:hAnsi="Times New Roman" w:cstheme="minorBidi"/>
          <w:bCs/>
          <w:sz w:val="24"/>
          <w:szCs w:val="24"/>
        </w:rPr>
        <w:t>…</w:t>
      </w:r>
      <w:proofErr w:type="gramEnd"/>
      <w:r w:rsidR="006728AE">
        <w:rPr>
          <w:rFonts w:ascii="Times New Roman" w:eastAsiaTheme="minorHAnsi" w:hAnsi="Times New Roman" w:cstheme="minorBidi"/>
          <w:bCs/>
          <w:sz w:val="24"/>
          <w:szCs w:val="24"/>
        </w:rPr>
        <w:t>…………</w:t>
      </w:r>
      <w:r w:rsidRPr="00A93B3C">
        <w:rPr>
          <w:rFonts w:ascii="Times New Roman" w:eastAsiaTheme="minorHAnsi" w:hAnsi="Times New Roman" w:cstheme="minorBidi"/>
          <w:bCs/>
          <w:sz w:val="24"/>
          <w:szCs w:val="24"/>
        </w:rPr>
        <w:t xml:space="preserve"> szám alatti ingatlanra vonatkozó elővásárlási jogról való lemondás</w:t>
      </w:r>
    </w:p>
    <w:p w:rsidR="00A93B3C" w:rsidRPr="00A93B3C" w:rsidRDefault="00A93B3C" w:rsidP="00A93B3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93B3C">
        <w:rPr>
          <w:rFonts w:ascii="Times New Roman" w:eastAsiaTheme="minorHAnsi" w:hAnsi="Times New Roman"/>
          <w:i/>
          <w:sz w:val="24"/>
          <w:szCs w:val="24"/>
        </w:rPr>
        <w:t>Előterjesztő: Dr. Hencz Adrienn - a Gazdálkodási Ügyosztály vezetője</w:t>
      </w:r>
    </w:p>
    <w:p w:rsidR="00A93B3C" w:rsidRDefault="00A93B3C" w:rsidP="00A93B3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93B3C" w:rsidRDefault="00A93B3C" w:rsidP="00A93B3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12D74" w:rsidRPr="00A93B3C" w:rsidRDefault="00312D74" w:rsidP="00A93B3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93B3C" w:rsidRPr="00A93B3C" w:rsidRDefault="00A93B3C" w:rsidP="00A93B3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93B3C">
        <w:rPr>
          <w:rFonts w:ascii="Times New Roman" w:eastAsiaTheme="minorHAnsi" w:hAnsi="Times New Roman"/>
          <w:b/>
          <w:sz w:val="24"/>
          <w:szCs w:val="24"/>
        </w:rPr>
        <w:t>2. Gazdálkodási Ügyosztály</w:t>
      </w:r>
    </w:p>
    <w:p w:rsidR="00A93B3C" w:rsidRPr="00A93B3C" w:rsidRDefault="00A93B3C" w:rsidP="00A93B3C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93B3C">
        <w:rPr>
          <w:rFonts w:ascii="Times New Roman" w:eastAsiaTheme="minorHAnsi" w:hAnsi="Times New Roman"/>
          <w:i/>
          <w:sz w:val="24"/>
          <w:szCs w:val="24"/>
        </w:rPr>
        <w:t>Előterjesztő: Dr. Hencz Adrienn - ügyosztályvezető</w:t>
      </w:r>
    </w:p>
    <w:p w:rsidR="00A93B3C" w:rsidRPr="00A93B3C" w:rsidRDefault="00A93B3C" w:rsidP="00A93B3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3B3C">
        <w:rPr>
          <w:rFonts w:ascii="Times New Roman" w:hAnsi="Times New Roman"/>
          <w:i/>
          <w:sz w:val="24"/>
          <w:szCs w:val="24"/>
        </w:rPr>
        <w:t>(írásbeli előterjesztés)</w:t>
      </w:r>
    </w:p>
    <w:p w:rsidR="00A93B3C" w:rsidRPr="00A93B3C" w:rsidRDefault="00A93B3C" w:rsidP="00A93B3C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A93B3C" w:rsidRPr="00A93B3C" w:rsidRDefault="00A93B3C" w:rsidP="00A93B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93B3C">
        <w:rPr>
          <w:rFonts w:ascii="Times New Roman" w:eastAsiaTheme="minorHAnsi" w:hAnsi="Times New Roman" w:cstheme="minorBidi"/>
          <w:bCs/>
          <w:sz w:val="24"/>
          <w:szCs w:val="24"/>
        </w:rPr>
        <w:t>Javaslat közterület-használati kérelmek elbírálására</w:t>
      </w:r>
    </w:p>
    <w:p w:rsidR="00A93B3C" w:rsidRPr="00A93B3C" w:rsidRDefault="00A93B3C" w:rsidP="00A93B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93B3C">
        <w:rPr>
          <w:rFonts w:ascii="Times New Roman" w:eastAsiaTheme="minorHAnsi" w:hAnsi="Times New Roman" w:cstheme="minorBidi"/>
          <w:bCs/>
          <w:sz w:val="24"/>
          <w:szCs w:val="24"/>
        </w:rPr>
        <w:t>Tulajdonosi hozzájárulás a Budapest VIII. kerület Mikszáth Kálmán térre történő behajtás forgalomtechnikai tervéhez</w:t>
      </w:r>
    </w:p>
    <w:p w:rsidR="00A93B3C" w:rsidRPr="00A93B3C" w:rsidRDefault="00A93B3C" w:rsidP="00A93B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93B3C">
        <w:rPr>
          <w:rFonts w:ascii="Times New Roman" w:eastAsiaTheme="minorHAnsi" w:hAnsi="Times New Roman" w:cstheme="minorBidi"/>
          <w:bCs/>
          <w:sz w:val="24"/>
          <w:szCs w:val="24"/>
        </w:rPr>
        <w:t xml:space="preserve">Javaslat használati megállapodás keretében történő térfigyelő kamerarendszer elhelyezésére </w:t>
      </w:r>
    </w:p>
    <w:p w:rsidR="00A93B3C" w:rsidRPr="00A93B3C" w:rsidRDefault="00A93B3C" w:rsidP="00A93B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93B3C">
        <w:rPr>
          <w:rFonts w:ascii="Times New Roman" w:eastAsiaTheme="minorHAnsi" w:hAnsi="Times New Roman"/>
          <w:sz w:val="24"/>
          <w:szCs w:val="24"/>
        </w:rPr>
        <w:t xml:space="preserve">Javaslat a Magyar Közös Képviselők Egyesületével kötendő megállapodás megkötésére </w:t>
      </w:r>
    </w:p>
    <w:p w:rsidR="00A93B3C" w:rsidRPr="00A93B3C" w:rsidRDefault="00A93B3C" w:rsidP="00A93B3C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312D74" w:rsidRDefault="00312D74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C3629B" w:rsidRDefault="00C3629B" w:rsidP="00A93B3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3629B" w:rsidRDefault="00C3629B" w:rsidP="00A93B3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93B3C" w:rsidRPr="00A93B3C" w:rsidRDefault="00A93B3C" w:rsidP="00A93B3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93B3C">
        <w:rPr>
          <w:rFonts w:ascii="Times New Roman" w:eastAsiaTheme="minorHAnsi" w:hAnsi="Times New Roman"/>
          <w:b/>
          <w:sz w:val="24"/>
          <w:szCs w:val="24"/>
        </w:rPr>
        <w:t xml:space="preserve">3. Józsefvárosi Gazdálkodási Központ </w:t>
      </w:r>
      <w:proofErr w:type="spellStart"/>
      <w:r w:rsidRPr="00A93B3C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A93B3C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A93B3C" w:rsidRPr="00A93B3C" w:rsidRDefault="00A93B3C" w:rsidP="00A93B3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93B3C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A93B3C" w:rsidRPr="00A93B3C" w:rsidRDefault="00A93B3C" w:rsidP="00A93B3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93B3C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A93B3C" w:rsidRPr="00A93B3C" w:rsidRDefault="00A93B3C" w:rsidP="00A93B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93B3C" w:rsidRPr="00A93B3C" w:rsidRDefault="00A93B3C" w:rsidP="00A93B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93B3C">
        <w:rPr>
          <w:rFonts w:ascii="Times New Roman" w:eastAsiaTheme="minorHAnsi" w:hAnsi="Times New Roman"/>
          <w:sz w:val="24"/>
          <w:szCs w:val="24"/>
        </w:rPr>
        <w:t xml:space="preserve">Budapest VIII. kerület, Lujza u. 23. </w:t>
      </w:r>
      <w:proofErr w:type="spellStart"/>
      <w:r w:rsidRPr="00A93B3C">
        <w:rPr>
          <w:rFonts w:ascii="Times New Roman" w:eastAsiaTheme="minorHAnsi" w:hAnsi="Times New Roman"/>
          <w:sz w:val="24"/>
          <w:szCs w:val="24"/>
        </w:rPr>
        <w:t>as</w:t>
      </w:r>
      <w:proofErr w:type="spellEnd"/>
      <w:r w:rsidRPr="00A93B3C">
        <w:rPr>
          <w:rFonts w:ascii="Times New Roman" w:eastAsiaTheme="minorHAnsi" w:hAnsi="Times New Roman"/>
          <w:sz w:val="24"/>
          <w:szCs w:val="24"/>
        </w:rPr>
        <w:t>. 1. szám alatti üres nem lakás céljára szolgáló helyiség elidegenítése</w:t>
      </w:r>
    </w:p>
    <w:p w:rsidR="00A93B3C" w:rsidRPr="00A93B3C" w:rsidRDefault="00A93B3C" w:rsidP="00A93B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93B3C">
        <w:rPr>
          <w:rFonts w:ascii="Times New Roman" w:eastAsiaTheme="minorHAnsi" w:hAnsi="Times New Roman"/>
          <w:sz w:val="24"/>
          <w:szCs w:val="24"/>
        </w:rPr>
        <w:t>A Budapest VIII.</w:t>
      </w:r>
      <w:r>
        <w:rPr>
          <w:rFonts w:ascii="Times New Roman" w:eastAsiaTheme="minorHAnsi" w:hAnsi="Times New Roman"/>
          <w:sz w:val="24"/>
          <w:szCs w:val="24"/>
        </w:rPr>
        <w:t xml:space="preserve"> kerület</w:t>
      </w:r>
      <w:r w:rsidRPr="00A93B3C">
        <w:rPr>
          <w:rFonts w:ascii="Times New Roman" w:eastAsiaTheme="minorHAnsi" w:hAnsi="Times New Roman"/>
          <w:sz w:val="24"/>
          <w:szCs w:val="24"/>
        </w:rPr>
        <w:t>, Népszínház utca 43. szám alatti földszinti, 35069/0/</w:t>
      </w:r>
      <w:proofErr w:type="gramStart"/>
      <w:r w:rsidRPr="00A93B3C">
        <w:rPr>
          <w:rFonts w:ascii="Times New Roman" w:eastAsiaTheme="minorHAnsi" w:hAnsi="Times New Roman"/>
          <w:sz w:val="24"/>
          <w:szCs w:val="24"/>
        </w:rPr>
        <w:t>A</w:t>
      </w:r>
      <w:proofErr w:type="gramEnd"/>
      <w:r w:rsidRPr="00A93B3C">
        <w:rPr>
          <w:rFonts w:ascii="Times New Roman" w:eastAsiaTheme="minorHAnsi" w:hAnsi="Times New Roman"/>
          <w:sz w:val="24"/>
          <w:szCs w:val="24"/>
        </w:rPr>
        <w:t>/4 helyrajzi számú egyéb helyiség elidegenítése</w:t>
      </w:r>
    </w:p>
    <w:p w:rsidR="00A93B3C" w:rsidRPr="00A93B3C" w:rsidRDefault="00A93B3C" w:rsidP="00A93B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93B3C">
        <w:rPr>
          <w:rFonts w:ascii="Times New Roman" w:eastAsiaTheme="minorHAnsi" w:hAnsi="Times New Roman"/>
          <w:sz w:val="24"/>
          <w:szCs w:val="24"/>
        </w:rPr>
        <w:t>Florian</w:t>
      </w:r>
      <w:proofErr w:type="spellEnd"/>
      <w:r w:rsidRPr="00A93B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93B3C">
        <w:rPr>
          <w:rFonts w:ascii="Times New Roman" w:eastAsiaTheme="minorHAnsi" w:hAnsi="Times New Roman"/>
          <w:sz w:val="24"/>
          <w:szCs w:val="24"/>
        </w:rPr>
        <w:t>Tiku</w:t>
      </w:r>
      <w:proofErr w:type="spellEnd"/>
      <w:r w:rsidRPr="00A93B3C">
        <w:rPr>
          <w:rFonts w:ascii="Times New Roman" w:eastAsiaTheme="minorHAnsi" w:hAnsi="Times New Roman"/>
          <w:sz w:val="24"/>
          <w:szCs w:val="24"/>
        </w:rPr>
        <w:t xml:space="preserve"> Kft. bérlő és a VUSHTRRI Kft. bérlőtársi jogviszony létesítésére vonatkozó közös kérelme a Budapest VIII. kerület, Baross u. 77. szám alatti önkormányzati tulajdonú nem lakás célú helyiség tekintetében</w:t>
      </w:r>
    </w:p>
    <w:p w:rsidR="00A93B3C" w:rsidRPr="00A93B3C" w:rsidRDefault="00A93B3C" w:rsidP="00A93B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93B3C">
        <w:rPr>
          <w:rFonts w:ascii="Times New Roman" w:eastAsiaTheme="minorHAnsi" w:hAnsi="Times New Roman"/>
          <w:sz w:val="24"/>
          <w:szCs w:val="24"/>
        </w:rPr>
        <w:t>A BONO &amp; DIMA Bt. bérbevételi kérelme a Budapest VIII. kerület, Bérkocsis u. 29. szám alatti üres, önkormányzati tulajdonú nem lakás célú helyiségre</w:t>
      </w:r>
    </w:p>
    <w:p w:rsidR="00A93B3C" w:rsidRPr="00A93B3C" w:rsidRDefault="00A93B3C" w:rsidP="00A93B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93B3C">
        <w:rPr>
          <w:rFonts w:ascii="Times New Roman" w:eastAsiaTheme="minorHAnsi" w:hAnsi="Times New Roman"/>
          <w:sz w:val="24"/>
          <w:szCs w:val="24"/>
        </w:rPr>
        <w:t xml:space="preserve">Az ABM-TEAM Kft. és az M-SZOLE TRADE Kft. bérlőtársak, valamint az </w:t>
      </w:r>
      <w:proofErr w:type="spellStart"/>
      <w:r w:rsidRPr="00A93B3C">
        <w:rPr>
          <w:rFonts w:ascii="Times New Roman" w:eastAsiaTheme="minorHAnsi" w:hAnsi="Times New Roman"/>
          <w:sz w:val="24"/>
          <w:szCs w:val="24"/>
        </w:rPr>
        <w:t>M-Lesz</w:t>
      </w:r>
      <w:proofErr w:type="spellEnd"/>
      <w:r w:rsidRPr="00A93B3C">
        <w:rPr>
          <w:rFonts w:ascii="Times New Roman" w:eastAsiaTheme="minorHAnsi" w:hAnsi="Times New Roman"/>
          <w:sz w:val="24"/>
          <w:szCs w:val="24"/>
        </w:rPr>
        <w:t xml:space="preserve"> Hungary Kft. bérleti jog átruházására vonatkozó közös kérelme a Budapest VIII. kerület, Orczy út 27. szám alatti önkormányzati tulajdonú nem lakás célú helyiség tekintetében</w:t>
      </w:r>
    </w:p>
    <w:p w:rsidR="00A93B3C" w:rsidRPr="00A93B3C" w:rsidRDefault="00A93B3C" w:rsidP="00A93B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93B3C">
        <w:rPr>
          <w:rFonts w:ascii="Times New Roman" w:eastAsiaTheme="minorHAnsi" w:hAnsi="Times New Roman"/>
          <w:color w:val="000000"/>
          <w:sz w:val="24"/>
          <w:szCs w:val="24"/>
        </w:rPr>
        <w:t>Javaslat a Budapest VIII. kerület, Rákóczi út 55. szám alatti üres nem lakás céljára szolgáló helyiség bérbeadására vonatkozó pályázat eredményének megállapítására</w:t>
      </w:r>
    </w:p>
    <w:p w:rsidR="00A93B3C" w:rsidRPr="00A93B3C" w:rsidRDefault="00A93B3C" w:rsidP="00A93B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93B3C">
        <w:rPr>
          <w:rFonts w:ascii="Times New Roman" w:eastAsiaTheme="minorHAnsi" w:hAnsi="Times New Roman"/>
          <w:sz w:val="24"/>
          <w:szCs w:val="24"/>
        </w:rPr>
        <w:t xml:space="preserve">Javaslat a Budapest VIII. kerület, Szentkirályi u. 16. szám alatti nem lakás céljára szolgáló helyiséggel kapcsolatban született ítélet pénzügyi rendezésére </w:t>
      </w:r>
    </w:p>
    <w:p w:rsidR="00A93B3C" w:rsidRPr="00A93B3C" w:rsidRDefault="006728AE" w:rsidP="00A93B3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bCs/>
          <w:sz w:val="24"/>
          <w:szCs w:val="24"/>
        </w:rPr>
        <w:t>…</w:t>
      </w:r>
      <w:proofErr w:type="gramStart"/>
      <w:r>
        <w:rPr>
          <w:rFonts w:ascii="Times New Roman" w:eastAsiaTheme="minorHAnsi" w:hAnsi="Times New Roman" w:cstheme="minorBidi"/>
          <w:bCs/>
          <w:sz w:val="24"/>
          <w:szCs w:val="24"/>
        </w:rPr>
        <w:t>…………</w:t>
      </w:r>
      <w:proofErr w:type="gramEnd"/>
      <w:r w:rsidR="00A93B3C" w:rsidRPr="00A93B3C">
        <w:rPr>
          <w:rFonts w:ascii="Times New Roman" w:eastAsiaTheme="minorHAnsi" w:hAnsi="Times New Roman" w:cstheme="minorBidi"/>
          <w:bCs/>
          <w:sz w:val="24"/>
          <w:szCs w:val="24"/>
        </w:rPr>
        <w:t xml:space="preserve"> magánszemély bérbevételi kérelme a Budapest VIII. kerület, Víg. u. 28. szám alatti önkormányzati tulajdonú nem lakás célú helyiség vonatkozásába</w:t>
      </w:r>
      <w:r w:rsidR="00A93B3C" w:rsidRPr="00A93B3C">
        <w:rPr>
          <w:rFonts w:ascii="Times New Roman" w:eastAsiaTheme="minorHAnsi" w:hAnsi="Times New Roman"/>
          <w:sz w:val="24"/>
          <w:szCs w:val="24"/>
        </w:rPr>
        <w:t>n</w:t>
      </w:r>
    </w:p>
    <w:p w:rsidR="00A93B3C" w:rsidRPr="00A93B3C" w:rsidRDefault="00A93B3C" w:rsidP="00A93B3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A93B3C">
        <w:rPr>
          <w:rFonts w:ascii="Times New Roman" w:eastAsiaTheme="minorHAnsi" w:hAnsi="Times New Roman"/>
          <w:sz w:val="24"/>
          <w:szCs w:val="24"/>
        </w:rPr>
        <w:t xml:space="preserve">Javaslat a Budapest VIII. kerület, Magdolna utca 43. szám alatti Népkonyha helyiségének bővítésére </w:t>
      </w:r>
    </w:p>
    <w:p w:rsidR="00A93B3C" w:rsidRPr="00A93B3C" w:rsidRDefault="00A93B3C" w:rsidP="004A00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A0074" w:rsidRDefault="004A0074" w:rsidP="004A0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2" w:rsidRDefault="00BF0E92" w:rsidP="004A0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2" w:rsidRDefault="00BF0E92" w:rsidP="004A0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2" w:rsidRDefault="00BF0E92" w:rsidP="004A0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0074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0074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A0074">
        <w:rPr>
          <w:rFonts w:ascii="Times New Roman" w:eastAsiaTheme="minorHAnsi" w:hAnsi="Times New Roman"/>
          <w:b/>
          <w:sz w:val="24"/>
          <w:szCs w:val="24"/>
        </w:rPr>
        <w:t>Napirend 1.1. pontja: Javaslat fakárral kapcsolatos kártérítési igény elbírálására a Korányi Sándor utcában</w:t>
      </w:r>
      <w:r w:rsidRPr="004A0074">
        <w:rPr>
          <w:rFonts w:ascii="Times New Roman" w:eastAsiaTheme="minorHAnsi" w:hAnsi="Times New Roman"/>
          <w:b/>
          <w:sz w:val="24"/>
          <w:szCs w:val="24"/>
        </w:rPr>
        <w:tab/>
      </w:r>
      <w:r w:rsidRPr="004A0074">
        <w:rPr>
          <w:rFonts w:ascii="Times New Roman" w:eastAsiaTheme="minorHAnsi" w:hAnsi="Times New Roman"/>
          <w:b/>
          <w:sz w:val="24"/>
          <w:szCs w:val="24"/>
        </w:rPr>
        <w:tab/>
      </w:r>
      <w:r w:rsidRPr="004A0074">
        <w:rPr>
          <w:rFonts w:ascii="Times New Roman" w:eastAsiaTheme="minorHAnsi" w:hAnsi="Times New Roman"/>
          <w:b/>
          <w:sz w:val="24"/>
          <w:szCs w:val="24"/>
        </w:rPr>
        <w:tab/>
      </w:r>
      <w:r w:rsidRPr="004A0074">
        <w:rPr>
          <w:rFonts w:ascii="Times New Roman" w:eastAsiaTheme="minorHAnsi" w:hAnsi="Times New Roman"/>
          <w:b/>
          <w:sz w:val="24"/>
          <w:szCs w:val="24"/>
        </w:rPr>
        <w:tab/>
      </w:r>
      <w:r w:rsidRPr="004A0074">
        <w:rPr>
          <w:rFonts w:ascii="Times New Roman" w:eastAsiaTheme="minorHAnsi" w:hAnsi="Times New Roman"/>
          <w:b/>
          <w:sz w:val="24"/>
          <w:szCs w:val="24"/>
        </w:rPr>
        <w:tab/>
      </w:r>
      <w:r w:rsidRPr="004A0074">
        <w:rPr>
          <w:rFonts w:ascii="Times New Roman" w:eastAsiaTheme="minorHAnsi" w:hAnsi="Times New Roman"/>
          <w:b/>
          <w:sz w:val="24"/>
          <w:szCs w:val="24"/>
        </w:rPr>
        <w:tab/>
      </w:r>
      <w:r w:rsidRPr="004A0074">
        <w:rPr>
          <w:rFonts w:ascii="Times New Roman" w:eastAsiaTheme="minorHAnsi" w:hAnsi="Times New Roman"/>
          <w:b/>
          <w:sz w:val="24"/>
          <w:szCs w:val="24"/>
        </w:rPr>
        <w:tab/>
        <w:t>ZÁRT ÜLÉS</w:t>
      </w: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A0074">
        <w:rPr>
          <w:rFonts w:ascii="Times New Roman" w:eastAsiaTheme="minorHAnsi" w:hAnsi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4A0074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4A0074">
        <w:rPr>
          <w:rFonts w:ascii="Times New Roman" w:eastAsiaTheme="minorHAnsi" w:hAnsi="Times New Roman"/>
          <w:i/>
          <w:sz w:val="24"/>
          <w:szCs w:val="24"/>
        </w:rPr>
        <w:t>. városüzemeltetési igazgatója</w:t>
      </w:r>
    </w:p>
    <w:p w:rsidR="004A0074" w:rsidRPr="00BF0E92" w:rsidRDefault="004A0074" w:rsidP="004A0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>2/2016. (I.11.) sz. Városgazdálkodási és Pénzügyi Bizottság határozata</w:t>
      </w:r>
    </w:p>
    <w:p w:rsidR="004A0074" w:rsidRPr="004A0074" w:rsidRDefault="004A0074" w:rsidP="004A00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4A0074" w:rsidRPr="00BF0E92" w:rsidRDefault="004A0074" w:rsidP="004A0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t xml:space="preserve">Boros Anikó, a </w:t>
      </w:r>
      <w:proofErr w:type="spellStart"/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t>Reborina</w:t>
      </w:r>
      <w:proofErr w:type="spellEnd"/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t xml:space="preserve"> Kft. ügyvezetője által</w:t>
      </w:r>
      <w:proofErr w:type="gramStart"/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="000D2FE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bookmarkStart w:id="0" w:name="_GoBack"/>
      <w:bookmarkEnd w:id="0"/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t>az</w:t>
      </w:r>
      <w:proofErr w:type="gramEnd"/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6728AE">
        <w:rPr>
          <w:rFonts w:ascii="Times New Roman" w:eastAsia="Times New Roman" w:hAnsi="Times New Roman"/>
          <w:sz w:val="24"/>
          <w:szCs w:val="24"/>
          <w:lang w:eastAsia="x-none"/>
        </w:rPr>
        <w:t>………</w:t>
      </w:r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t>frsz.-ú</w:t>
      </w:r>
      <w:proofErr w:type="spellEnd"/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t xml:space="preserve"> gépjárművel kapcsolatban előterjesztett kártérítési igényét a Budapest VIII. kerület, Korányi Sándor utca 4. szám előtt 2015. július 08. napján történt káreseménnyel kapcsolatban </w:t>
      </w:r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>Groupama</w:t>
      </w:r>
      <w:proofErr w:type="spellEnd"/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 xml:space="preserve"> Garancia Biztosító állásfoglalása alapján</w:t>
      </w:r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t xml:space="preserve"> elismeri, és a biztosító által megállapított önrész 90.623,- Ft összegét kifizeti. A kifizetés </w:t>
      </w:r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feltétele olyan egyezség megkötése, amelyben a károsult nyilatkozik arról, hogy a kártérítés megfizetésével egyidejűleg lemond minden további kártérítési igényéről az Önkormányzattal szemben.</w:t>
      </w:r>
    </w:p>
    <w:p w:rsidR="004A0074" w:rsidRPr="00BF0E92" w:rsidRDefault="004A0074" w:rsidP="004A0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4A0074" w:rsidRPr="00BF0E92" w:rsidRDefault="004A0074" w:rsidP="004A0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4A0074" w:rsidRPr="004A0074" w:rsidRDefault="004A0074" w:rsidP="004A0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A0074" w:rsidRDefault="004A0074" w:rsidP="004A00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15516" w:rsidRPr="004A0074" w:rsidRDefault="00E15516" w:rsidP="00E155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Bizottság létszáma – Pintér Attila megérkezésével – 15 főre változott.</w:t>
      </w:r>
    </w:p>
    <w:p w:rsidR="00E15516" w:rsidRDefault="00E15516" w:rsidP="004A00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629B" w:rsidRPr="004A0074" w:rsidRDefault="00C3629B" w:rsidP="004A00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A0074">
        <w:rPr>
          <w:rFonts w:ascii="Times New Roman" w:eastAsiaTheme="minorHAnsi" w:hAnsi="Times New Roman"/>
          <w:b/>
          <w:sz w:val="24"/>
          <w:szCs w:val="24"/>
        </w:rPr>
        <w:t>Napirend 1.2. pontja: Javaslat fakárral kapcsolatos kártérítési igény elbírálására a Stróbl Alajos utcában</w:t>
      </w:r>
      <w:r w:rsidRPr="004A0074">
        <w:rPr>
          <w:rFonts w:ascii="Times New Roman" w:eastAsiaTheme="minorHAnsi" w:hAnsi="Times New Roman"/>
          <w:b/>
          <w:sz w:val="24"/>
          <w:szCs w:val="24"/>
        </w:rPr>
        <w:tab/>
      </w:r>
      <w:r w:rsidRPr="004A0074">
        <w:rPr>
          <w:rFonts w:ascii="Times New Roman" w:eastAsiaTheme="minorHAnsi" w:hAnsi="Times New Roman"/>
          <w:b/>
          <w:sz w:val="24"/>
          <w:szCs w:val="24"/>
        </w:rPr>
        <w:tab/>
      </w:r>
      <w:r w:rsidRPr="004A0074">
        <w:rPr>
          <w:rFonts w:ascii="Times New Roman" w:eastAsiaTheme="minorHAnsi" w:hAnsi="Times New Roman"/>
          <w:b/>
          <w:sz w:val="24"/>
          <w:szCs w:val="24"/>
        </w:rPr>
        <w:tab/>
      </w:r>
      <w:r w:rsidRPr="004A0074">
        <w:rPr>
          <w:rFonts w:ascii="Times New Roman" w:eastAsiaTheme="minorHAnsi" w:hAnsi="Times New Roman"/>
          <w:b/>
          <w:sz w:val="24"/>
          <w:szCs w:val="24"/>
        </w:rPr>
        <w:tab/>
      </w:r>
      <w:r w:rsidRPr="004A0074">
        <w:rPr>
          <w:rFonts w:ascii="Times New Roman" w:eastAsiaTheme="minorHAnsi" w:hAnsi="Times New Roman"/>
          <w:b/>
          <w:sz w:val="24"/>
          <w:szCs w:val="24"/>
        </w:rPr>
        <w:tab/>
      </w:r>
      <w:r w:rsidRPr="004A0074">
        <w:rPr>
          <w:rFonts w:ascii="Times New Roman" w:eastAsiaTheme="minorHAnsi" w:hAnsi="Times New Roman"/>
          <w:b/>
          <w:sz w:val="24"/>
          <w:szCs w:val="24"/>
        </w:rPr>
        <w:tab/>
      </w:r>
      <w:r w:rsidRPr="004A0074">
        <w:rPr>
          <w:rFonts w:ascii="Times New Roman" w:eastAsiaTheme="minorHAnsi" w:hAnsi="Times New Roman"/>
          <w:b/>
          <w:sz w:val="24"/>
          <w:szCs w:val="24"/>
        </w:rPr>
        <w:tab/>
        <w:t>ZÁRT ÜLÉS</w:t>
      </w: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A0074">
        <w:rPr>
          <w:rFonts w:ascii="Times New Roman" w:eastAsiaTheme="minorHAnsi" w:hAnsi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4A0074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4A0074">
        <w:rPr>
          <w:rFonts w:ascii="Times New Roman" w:eastAsiaTheme="minorHAnsi" w:hAnsi="Times New Roman"/>
          <w:i/>
          <w:sz w:val="24"/>
          <w:szCs w:val="24"/>
        </w:rPr>
        <w:t>. városüzemeltetési igazgatója</w:t>
      </w: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Városgazdálkodási és Pénzügyi Bizottság határozata</w:t>
      </w:r>
    </w:p>
    <w:p w:rsidR="00E15516" w:rsidRDefault="004A0074" w:rsidP="004A00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</w:t>
      </w:r>
      <w:r w:rsidR="00E15516">
        <w:rPr>
          <w:rFonts w:ascii="Times New Roman" w:eastAsia="Times New Roman" w:hAnsi="Times New Roman"/>
          <w:b/>
          <w:sz w:val="24"/>
          <w:szCs w:val="24"/>
          <w:lang w:eastAsia="hu-HU"/>
        </w:rPr>
        <w:t>,</w:t>
      </w:r>
    </w:p>
    <w:p w:rsidR="004A0074" w:rsidRPr="004A0074" w:rsidRDefault="00E15516" w:rsidP="004A00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Gondos Judit nem vett részt a szavazásban.</w:t>
      </w:r>
      <w:r w:rsidR="004A0074"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proofErr w:type="gramStart"/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t xml:space="preserve">a </w:t>
      </w:r>
      <w:r w:rsidR="006728AE">
        <w:rPr>
          <w:rFonts w:ascii="Times New Roman" w:eastAsia="Times New Roman" w:hAnsi="Times New Roman"/>
          <w:sz w:val="24"/>
          <w:szCs w:val="24"/>
          <w:lang w:eastAsia="x-none"/>
        </w:rPr>
        <w:t>…</w:t>
      </w:r>
      <w:proofErr w:type="gramEnd"/>
      <w:r w:rsidR="006728AE">
        <w:rPr>
          <w:rFonts w:ascii="Times New Roman" w:eastAsia="Times New Roman" w:hAnsi="Times New Roman"/>
          <w:sz w:val="24"/>
          <w:szCs w:val="24"/>
          <w:lang w:eastAsia="x-none"/>
        </w:rPr>
        <w:t>……….</w:t>
      </w:r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t xml:space="preserve"> által, a </w:t>
      </w:r>
      <w:r w:rsidR="006728AE">
        <w:rPr>
          <w:rFonts w:ascii="Times New Roman" w:eastAsia="Times New Roman" w:hAnsi="Times New Roman"/>
          <w:sz w:val="24"/>
          <w:szCs w:val="24"/>
          <w:lang w:eastAsia="x-none"/>
        </w:rPr>
        <w:t>……….</w:t>
      </w:r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t>frsz.-ú</w:t>
      </w:r>
      <w:proofErr w:type="spellEnd"/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t xml:space="preserve"> gépjárművel kapcsolatban előterjesztett kártérítési igényét a Budapest VIII. kerület, Stróbl Alajos utca 7. szám előtt 2015. május 24. napján történt káreseménnyel kapcsolatban a </w:t>
      </w:r>
      <w:proofErr w:type="spellStart"/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t>Groupama</w:t>
      </w:r>
      <w:proofErr w:type="spellEnd"/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t xml:space="preserve"> Garancia Biztosító állásfoglalása alapján elismeri, és a biztosító által megállapított 22.210,- Ft önrész összegét kifizeti.</w:t>
      </w:r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A0074">
        <w:rPr>
          <w:rFonts w:ascii="Times New Roman" w:eastAsia="Times New Roman" w:hAnsi="Times New Roman"/>
          <w:sz w:val="24"/>
          <w:szCs w:val="24"/>
          <w:lang w:eastAsia="x-none"/>
        </w:rPr>
        <w:t>A</w:t>
      </w:r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 xml:space="preserve"> kifizetés feltétele egy olyan egyezség megkötése, amelyben a károsult nyilatkozik arról, hogy a kártérítés megfizetésével egyidejűleg lemond minden további kártérítési igényéről az Önkormányzattal szemben.</w:t>
      </w: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0074" w:rsidRPr="004A0074" w:rsidRDefault="004A0074" w:rsidP="004A00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4A0074" w:rsidRPr="004A0074" w:rsidRDefault="004A0074" w:rsidP="004A0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A0074" w:rsidRDefault="004A0074" w:rsidP="004A00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76DA8" w:rsidRPr="004A0074" w:rsidRDefault="00A76DA8" w:rsidP="00A76DA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A0074">
        <w:rPr>
          <w:rFonts w:ascii="Times New Roman" w:eastAsiaTheme="minorHAnsi" w:hAnsi="Times New Roman"/>
          <w:b/>
          <w:sz w:val="24"/>
          <w:szCs w:val="24"/>
        </w:rPr>
        <w:t xml:space="preserve">Napirend 1.3. pontja: </w:t>
      </w:r>
      <w:r w:rsidRPr="004A0074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A Budapest VIII. kerület, Rákóczi </w:t>
      </w:r>
      <w:proofErr w:type="gramStart"/>
      <w:r w:rsidRPr="004A0074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út </w:t>
      </w:r>
      <w:r w:rsidR="006728AE">
        <w:rPr>
          <w:rFonts w:ascii="Times New Roman" w:eastAsiaTheme="minorHAnsi" w:hAnsi="Times New Roman" w:cstheme="minorBidi"/>
          <w:b/>
          <w:bCs/>
          <w:sz w:val="24"/>
          <w:szCs w:val="24"/>
        </w:rPr>
        <w:t>…</w:t>
      </w:r>
      <w:proofErr w:type="gramEnd"/>
      <w:r w:rsidR="006728AE">
        <w:rPr>
          <w:rFonts w:ascii="Times New Roman" w:eastAsiaTheme="minorHAnsi" w:hAnsi="Times New Roman" w:cstheme="minorBidi"/>
          <w:b/>
          <w:bCs/>
          <w:sz w:val="24"/>
          <w:szCs w:val="24"/>
        </w:rPr>
        <w:t>……………</w:t>
      </w:r>
      <w:r w:rsidRPr="004A0074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szám alatti ingatlanra vonatkozó elővásárlási jogról való lemondás</w:t>
      </w:r>
      <w:r w:rsidRPr="004A0074">
        <w:rPr>
          <w:rFonts w:ascii="Times New Roman" w:eastAsiaTheme="minorHAnsi" w:hAnsi="Times New Roman"/>
          <w:b/>
          <w:sz w:val="24"/>
          <w:szCs w:val="24"/>
        </w:rPr>
        <w:tab/>
      </w:r>
      <w:r w:rsidRPr="004A0074">
        <w:rPr>
          <w:rFonts w:ascii="Times New Roman" w:eastAsiaTheme="minorHAnsi" w:hAnsi="Times New Roman"/>
          <w:b/>
          <w:sz w:val="24"/>
          <w:szCs w:val="24"/>
        </w:rPr>
        <w:tab/>
      </w:r>
      <w:r w:rsidRPr="004A0074">
        <w:rPr>
          <w:rFonts w:ascii="Times New Roman" w:eastAsiaTheme="minorHAnsi" w:hAnsi="Times New Roman"/>
          <w:b/>
          <w:sz w:val="24"/>
          <w:szCs w:val="24"/>
        </w:rPr>
        <w:tab/>
        <w:t>ZÁRT ÜLÉS</w:t>
      </w:r>
    </w:p>
    <w:p w:rsidR="00A76DA8" w:rsidRPr="004A0074" w:rsidRDefault="00A76DA8" w:rsidP="00A76DA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A0074">
        <w:rPr>
          <w:rFonts w:ascii="Times New Roman" w:eastAsiaTheme="minorHAnsi" w:hAnsi="Times New Roman"/>
          <w:i/>
          <w:sz w:val="24"/>
          <w:szCs w:val="24"/>
        </w:rPr>
        <w:t>Előterjesztő: Dr. Hencz Adrienn - a Gazdálkodási Ügyosztály vezetője</w:t>
      </w:r>
    </w:p>
    <w:p w:rsidR="00A76DA8" w:rsidRPr="004A0074" w:rsidRDefault="00A76DA8" w:rsidP="00A76DA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76DA8" w:rsidRPr="004A0074" w:rsidRDefault="00A76DA8" w:rsidP="00A76D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Városgazdálkodási és Pénzügyi Bizottság határozata</w:t>
      </w:r>
    </w:p>
    <w:p w:rsidR="00A76DA8" w:rsidRDefault="00A76DA8" w:rsidP="00A76DA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,</w:t>
      </w:r>
    </w:p>
    <w:p w:rsidR="00A76DA8" w:rsidRPr="004A0074" w:rsidRDefault="00A76DA8" w:rsidP="00A76DA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Soós György nem vett részt a szavazásban.</w:t>
      </w:r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A76DA8" w:rsidRPr="004A0074" w:rsidRDefault="00A76DA8" w:rsidP="00A76D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76DA8" w:rsidRPr="004A0074" w:rsidRDefault="00A76DA8" w:rsidP="00A76DA8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6728AE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 xml:space="preserve"> hrsz. alatt felvett, természetben a 1081 Budapest, </w:t>
      </w:r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Rákóczi út </w:t>
      </w:r>
      <w:r w:rsidR="006728AE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található, 80 m</w:t>
      </w:r>
      <w:r w:rsidRPr="004A007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lakás megnevezésű ingatlan tekintetében </w:t>
      </w:r>
      <w:r w:rsidR="006728AE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 xml:space="preserve"> eladó és </w:t>
      </w:r>
      <w:r w:rsidR="006728AE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 xml:space="preserve"> vevő között 2015. december 14-én 17.900.000,- Ft, azaz tizenhétmillió-kilencszázezer forint vételáron létrejött adásvételi szerződéshez kapcsolódó elővásárlási jogával nem kíván élni.</w:t>
      </w:r>
      <w:proofErr w:type="gramEnd"/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76DA8" w:rsidRPr="004A0074" w:rsidRDefault="00A76DA8" w:rsidP="00A76DA8">
      <w:pPr>
        <w:spacing w:after="0" w:line="240" w:lineRule="auto"/>
        <w:ind w:right="-29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76DA8" w:rsidRPr="004A0074" w:rsidRDefault="00A76DA8" w:rsidP="00A76D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A76DA8" w:rsidRPr="004A0074" w:rsidRDefault="00A76DA8" w:rsidP="00A76D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0074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A76DA8" w:rsidRPr="004A0074" w:rsidRDefault="00A76DA8" w:rsidP="00A76D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76DA8" w:rsidRPr="004A0074" w:rsidRDefault="00A76DA8" w:rsidP="00A76D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00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4A0074" w:rsidRDefault="004A0074" w:rsidP="004A0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6AE" w:rsidRDefault="00F956AE" w:rsidP="00A76DA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956AE" w:rsidRDefault="00F956AE" w:rsidP="00A76DA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76DA8" w:rsidRPr="00A76DA8" w:rsidRDefault="00A76DA8" w:rsidP="00A76DA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76DA8">
        <w:rPr>
          <w:rFonts w:ascii="Times New Roman" w:eastAsiaTheme="minorHAnsi" w:hAnsi="Times New Roman"/>
          <w:b/>
          <w:sz w:val="24"/>
          <w:szCs w:val="24"/>
        </w:rPr>
        <w:t>2. Gazdálkodási Ügyosztály</w:t>
      </w:r>
    </w:p>
    <w:p w:rsidR="00A76DA8" w:rsidRPr="00A76DA8" w:rsidRDefault="00A76DA8" w:rsidP="00A76DA8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76DA8">
        <w:rPr>
          <w:rFonts w:ascii="Times New Roman" w:eastAsiaTheme="minorHAnsi" w:hAnsi="Times New Roman"/>
          <w:i/>
          <w:sz w:val="24"/>
          <w:szCs w:val="24"/>
        </w:rPr>
        <w:t>Előterjesztő: Dr. Hencz Adrienn - ügyosztályvezető</w:t>
      </w:r>
    </w:p>
    <w:p w:rsidR="00A76DA8" w:rsidRPr="00A76DA8" w:rsidRDefault="00A76DA8" w:rsidP="00A76DA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6DA8">
        <w:rPr>
          <w:rFonts w:ascii="Times New Roman" w:hAnsi="Times New Roman"/>
          <w:i/>
          <w:sz w:val="24"/>
          <w:szCs w:val="24"/>
        </w:rPr>
        <w:t>(írásbeli előterjesztés)</w:t>
      </w:r>
    </w:p>
    <w:p w:rsidR="00A76DA8" w:rsidRPr="00A76DA8" w:rsidRDefault="00A76DA8" w:rsidP="00A76DA8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A76DA8" w:rsidRPr="00A76DA8" w:rsidRDefault="00A76DA8" w:rsidP="00A76DA8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A76DA8">
        <w:rPr>
          <w:rFonts w:ascii="Times New Roman" w:eastAsiaTheme="minorHAnsi" w:hAnsi="Times New Roman" w:cstheme="minorBidi"/>
          <w:b/>
          <w:bCs/>
          <w:sz w:val="24"/>
          <w:szCs w:val="24"/>
        </w:rPr>
        <w:t>Napirend 2.1. pontja: Javaslat közterület-használati kérelmek elbírálására</w:t>
      </w:r>
    </w:p>
    <w:p w:rsidR="00A76DA8" w:rsidRPr="00A76DA8" w:rsidRDefault="00A76DA8" w:rsidP="00A76D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A84023" w:rsidRPr="00C364E1" w:rsidRDefault="00A84023" w:rsidP="00A840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5/2016. (I.11.) sz. Városgazdálkodási és Pénzügyi Bizottság határozata</w:t>
      </w:r>
    </w:p>
    <w:p w:rsidR="00A84023" w:rsidRDefault="00A84023" w:rsidP="00A8402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</w:p>
    <w:p w:rsidR="00A84023" w:rsidRPr="00C364E1" w:rsidRDefault="00A84023" w:rsidP="00A8402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Vörös Tamás</w:t>
      </w:r>
      <w:r w:rsidRPr="00C364E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nem vett részt a szavazásban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A84023" w:rsidRPr="004A0074" w:rsidRDefault="00A84023" w:rsidP="00A8402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84023" w:rsidRPr="00C364E1" w:rsidRDefault="00A84023" w:rsidP="00A84023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364E1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A84023" w:rsidRPr="00C364E1" w:rsidRDefault="00A84023" w:rsidP="00A840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023" w:rsidRPr="00C364E1" w:rsidRDefault="00A84023" w:rsidP="00A8402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364E1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84023" w:rsidRPr="00C364E1" w:rsidTr="00046795">
        <w:trPr>
          <w:trHeight w:val="497"/>
        </w:trPr>
        <w:tc>
          <w:tcPr>
            <w:tcW w:w="4219" w:type="dxa"/>
          </w:tcPr>
          <w:p w:rsidR="00A84023" w:rsidRPr="00C364E1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023" w:rsidRPr="00C364E1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4E1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A84023" w:rsidRPr="00C364E1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023" w:rsidRPr="00C364E1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4E1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A84023" w:rsidRPr="00C364E1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4E1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A84023" w:rsidRPr="00C364E1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4E1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A84023" w:rsidRPr="00C364E1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C364E1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Közterület-használat nagysága:</w:t>
            </w:r>
          </w:p>
          <w:p w:rsidR="00A84023" w:rsidRPr="00C364E1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4E1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A84023" w:rsidRPr="00C364E1" w:rsidRDefault="00A84023" w:rsidP="00046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4023" w:rsidRPr="00C364E1" w:rsidRDefault="00A84023" w:rsidP="00046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64E1">
              <w:rPr>
                <w:rFonts w:ascii="Times New Roman" w:eastAsia="Times New Roman" w:hAnsi="Times New Roman"/>
                <w:b/>
                <w:sz w:val="24"/>
                <w:szCs w:val="24"/>
              </w:rPr>
              <w:t>Cheho</w:t>
            </w:r>
            <w:proofErr w:type="spellEnd"/>
            <w:r w:rsidRPr="00C364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A84023" w:rsidRPr="00C364E1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4E1">
              <w:rPr>
                <w:rFonts w:ascii="Times New Roman" w:eastAsia="Times New Roman" w:hAnsi="Times New Roman"/>
                <w:sz w:val="24"/>
                <w:szCs w:val="24"/>
              </w:rPr>
              <w:t>(székhely: 1066 Budapest, Zichy J. u. 30.)</w:t>
            </w:r>
          </w:p>
          <w:p w:rsidR="00A84023" w:rsidRPr="00C364E1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4E1">
              <w:rPr>
                <w:rFonts w:ascii="Times New Roman" w:eastAsia="Times New Roman" w:hAnsi="Times New Roman"/>
                <w:sz w:val="24"/>
                <w:szCs w:val="24"/>
              </w:rPr>
              <w:t>2016. január 11. – 2016. szeptember 30.</w:t>
            </w:r>
          </w:p>
          <w:p w:rsidR="00A84023" w:rsidRPr="00C364E1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4E1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A84023" w:rsidRPr="00C364E1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4E1">
              <w:rPr>
                <w:rFonts w:ascii="Times New Roman" w:eastAsia="Times New Roman" w:hAnsi="Times New Roman"/>
                <w:sz w:val="24"/>
                <w:szCs w:val="24"/>
              </w:rPr>
              <w:t>Budapest VIII. kerület, Harminckettesek tere 2.</w:t>
            </w:r>
          </w:p>
          <w:p w:rsidR="00A84023" w:rsidRPr="00C364E1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4E1">
              <w:rPr>
                <w:rFonts w:ascii="Times New Roman" w:eastAsia="Times New Roman" w:hAnsi="Times New Roman"/>
                <w:sz w:val="24"/>
                <w:szCs w:val="24"/>
              </w:rPr>
              <w:t>20 m</w:t>
            </w:r>
            <w:r w:rsidRPr="00C364E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84023" w:rsidRPr="00C364E1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4E1">
              <w:rPr>
                <w:rFonts w:ascii="Times New Roman" w:eastAsia="Times New Roman" w:hAnsi="Times New Roman"/>
                <w:sz w:val="24"/>
                <w:szCs w:val="24"/>
              </w:rPr>
              <w:t>havonta</w:t>
            </w:r>
          </w:p>
        </w:tc>
      </w:tr>
    </w:tbl>
    <w:p w:rsidR="00A84023" w:rsidRPr="00C364E1" w:rsidRDefault="00A84023" w:rsidP="00A84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023" w:rsidRPr="00C364E1" w:rsidRDefault="00A84023" w:rsidP="00A84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364E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A84023" w:rsidRPr="00C364E1" w:rsidRDefault="00A84023" w:rsidP="00A84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364E1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A84023" w:rsidRPr="00C364E1" w:rsidRDefault="00A84023" w:rsidP="00A8402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84023" w:rsidRPr="00C364E1" w:rsidRDefault="00A84023" w:rsidP="00A8402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364E1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</w:t>
      </w:r>
      <w:proofErr w:type="spellStart"/>
      <w:r w:rsidRPr="00C364E1">
        <w:rPr>
          <w:rFonts w:ascii="Times New Roman" w:eastAsia="Times New Roman" w:hAnsi="Times New Roman"/>
          <w:sz w:val="24"/>
          <w:szCs w:val="24"/>
          <w:lang w:eastAsia="hu-HU"/>
        </w:rPr>
        <w:t>Cheho</w:t>
      </w:r>
      <w:proofErr w:type="spellEnd"/>
      <w:r w:rsidRPr="00C364E1">
        <w:rPr>
          <w:rFonts w:ascii="Times New Roman" w:eastAsia="Times New Roman" w:hAnsi="Times New Roman"/>
          <w:sz w:val="24"/>
          <w:szCs w:val="24"/>
          <w:lang w:eastAsia="hu-HU"/>
        </w:rPr>
        <w:t xml:space="preserve"> Kft. Budapest VIII. kerület, Harminckettesek tere 2. sz. előtti területre vonatkozó közterület-használatát - teljes díjfizetéssel - 2015. október 01. – 2016. január 10. napja közötti időszakra.</w:t>
      </w:r>
    </w:p>
    <w:p w:rsidR="00A84023" w:rsidRPr="00C364E1" w:rsidRDefault="00A84023" w:rsidP="00A84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84023" w:rsidRPr="00C364E1" w:rsidRDefault="00A84023" w:rsidP="00A84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364E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A84023" w:rsidRPr="00C364E1" w:rsidRDefault="00A84023" w:rsidP="00A84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364E1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A84023" w:rsidRPr="00C364E1" w:rsidRDefault="00A84023" w:rsidP="00A84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023" w:rsidRPr="00C364E1" w:rsidRDefault="00A84023" w:rsidP="00A840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84023" w:rsidRPr="00C364E1" w:rsidRDefault="00A84023" w:rsidP="00A8402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F0E92" w:rsidRDefault="00BF0E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4023" w:rsidRPr="00C364E1" w:rsidRDefault="00A84023" w:rsidP="00A840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6</w:t>
      </w: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Városgazdálkodási és Pénzügyi Bizottság határozata</w:t>
      </w:r>
    </w:p>
    <w:p w:rsidR="00A84023" w:rsidRDefault="00A84023" w:rsidP="00A8402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</w:p>
    <w:p w:rsidR="00A84023" w:rsidRPr="00C364E1" w:rsidRDefault="00A84023" w:rsidP="00A8402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Vörös Tamás</w:t>
      </w:r>
      <w:r w:rsidRPr="00C364E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nem vett részt a szavazásban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A84023" w:rsidRPr="004A0074" w:rsidRDefault="00A84023" w:rsidP="00A8402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84023" w:rsidRPr="00EF082C" w:rsidRDefault="00A84023" w:rsidP="00A84023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082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84023" w:rsidRPr="00EF082C" w:rsidTr="00046795">
        <w:trPr>
          <w:trHeight w:val="497"/>
        </w:trPr>
        <w:tc>
          <w:tcPr>
            <w:tcW w:w="4219" w:type="dxa"/>
          </w:tcPr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82C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82C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82C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82C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82C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082C">
              <w:rPr>
                <w:rFonts w:ascii="Times New Roman" w:eastAsia="Times New Roman" w:hAnsi="Times New Roman"/>
                <w:b/>
                <w:sz w:val="24"/>
                <w:szCs w:val="24"/>
              </w:rPr>
              <w:t>Reális Otthon Kft.</w:t>
            </w:r>
          </w:p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82C">
              <w:rPr>
                <w:rFonts w:ascii="Times New Roman" w:eastAsia="Times New Roman" w:hAnsi="Times New Roman"/>
                <w:sz w:val="24"/>
                <w:szCs w:val="24"/>
              </w:rPr>
              <w:t>(székhely: 1072 Budapest, Rákóczi út 42.)</w:t>
            </w:r>
          </w:p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82C">
              <w:rPr>
                <w:rFonts w:ascii="Times New Roman" w:eastAsia="Times New Roman" w:hAnsi="Times New Roman"/>
                <w:sz w:val="24"/>
                <w:szCs w:val="24"/>
              </w:rPr>
              <w:t>2016. január 15. – 2016. április 30.</w:t>
            </w:r>
          </w:p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82C">
              <w:rPr>
                <w:rFonts w:ascii="Times New Roman" w:eastAsia="Times New Roman" w:hAnsi="Times New Roman"/>
                <w:sz w:val="24"/>
                <w:szCs w:val="24"/>
              </w:rPr>
              <w:t>építési munkaterület – homlokzat felújítás (</w:t>
            </w:r>
            <w:proofErr w:type="spellStart"/>
            <w:r w:rsidRPr="00EF082C">
              <w:rPr>
                <w:rFonts w:ascii="Times New Roman" w:eastAsia="Times New Roman" w:hAnsi="Times New Roman"/>
                <w:sz w:val="24"/>
                <w:szCs w:val="24"/>
              </w:rPr>
              <w:t>alpintechnika</w:t>
            </w:r>
            <w:proofErr w:type="spellEnd"/>
            <w:r w:rsidRPr="00EF082C">
              <w:rPr>
                <w:rFonts w:ascii="Times New Roman" w:eastAsia="Times New Roman" w:hAnsi="Times New Roman"/>
                <w:sz w:val="24"/>
                <w:szCs w:val="24"/>
              </w:rPr>
              <w:t xml:space="preserve"> alkalmazásával)</w:t>
            </w:r>
          </w:p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82C">
              <w:rPr>
                <w:rFonts w:ascii="Times New Roman" w:eastAsia="Times New Roman" w:hAnsi="Times New Roman"/>
                <w:sz w:val="24"/>
                <w:szCs w:val="24"/>
              </w:rPr>
              <w:t>Budapest VIII. kerület, Nap u. 28.</w:t>
            </w:r>
          </w:p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EF082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 m</w:t>
            </w:r>
            <w:r w:rsidRPr="00EF082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EF082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A84023" w:rsidRPr="00EF082C" w:rsidRDefault="00A84023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A84023" w:rsidRPr="00EF082C" w:rsidRDefault="00A84023" w:rsidP="00A84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082C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A84023" w:rsidRPr="00EF082C" w:rsidRDefault="00A84023" w:rsidP="00A84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082C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A84023" w:rsidRPr="00EF082C" w:rsidRDefault="00A84023" w:rsidP="00A84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84023" w:rsidRPr="00EF082C" w:rsidRDefault="00A84023" w:rsidP="00A840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F082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84023" w:rsidRDefault="00A84023" w:rsidP="00A8402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F0E92" w:rsidRPr="00EF082C" w:rsidRDefault="00BF0E92" w:rsidP="00A8402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84023" w:rsidRPr="00EF082C" w:rsidRDefault="00A84023" w:rsidP="00A8402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84023" w:rsidRPr="00C364E1" w:rsidRDefault="00A84023" w:rsidP="00A840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Városgazdálkodási és Pénzügyi Bizottság határozata</w:t>
      </w:r>
    </w:p>
    <w:p w:rsidR="00A84023" w:rsidRDefault="00A84023" w:rsidP="00A8402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</w:p>
    <w:p w:rsidR="00A84023" w:rsidRPr="00C364E1" w:rsidRDefault="00A84023" w:rsidP="00A8402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Vörös Tamás</w:t>
      </w:r>
      <w:r w:rsidRPr="00C364E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nem vett részt a szavazásban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A84023" w:rsidRPr="004A0074" w:rsidRDefault="00A84023" w:rsidP="00A8402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84023" w:rsidRPr="001E7B9A" w:rsidRDefault="00A84023" w:rsidP="00A84023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7B9A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1E7B9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ad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E7B9A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84023" w:rsidRPr="001E7B9A" w:rsidTr="00046795">
        <w:trPr>
          <w:trHeight w:val="497"/>
        </w:trPr>
        <w:tc>
          <w:tcPr>
            <w:tcW w:w="4219" w:type="dxa"/>
          </w:tcPr>
          <w:p w:rsidR="00A84023" w:rsidRPr="001E7B9A" w:rsidRDefault="00A84023" w:rsidP="0004679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84023" w:rsidRPr="001E7B9A" w:rsidRDefault="00A84023" w:rsidP="0004679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E7B9A">
              <w:rPr>
                <w:rFonts w:ascii="Times New Roman" w:eastAsia="Times New Roman" w:hAnsi="Times New Roman"/>
                <w:i/>
                <w:sz w:val="24"/>
                <w:szCs w:val="24"/>
              </w:rPr>
              <w:t>Közterület-használó, kérelmező:</w:t>
            </w:r>
          </w:p>
          <w:p w:rsidR="00A84023" w:rsidRPr="001E7B9A" w:rsidRDefault="00A84023" w:rsidP="0004679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84023" w:rsidRPr="001E7B9A" w:rsidRDefault="00A84023" w:rsidP="0004679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84023" w:rsidRPr="001E7B9A" w:rsidRDefault="00A84023" w:rsidP="0004679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E7B9A">
              <w:rPr>
                <w:rFonts w:ascii="Times New Roman" w:eastAsia="Times New Roman" w:hAnsi="Times New Roman"/>
                <w:i/>
                <w:sz w:val="24"/>
                <w:szCs w:val="24"/>
              </w:rPr>
              <w:t>A közterület használat ideje:</w:t>
            </w:r>
          </w:p>
          <w:p w:rsidR="00A84023" w:rsidRPr="001E7B9A" w:rsidRDefault="00A84023" w:rsidP="0004679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E7B9A">
              <w:rPr>
                <w:rFonts w:ascii="Times New Roman" w:eastAsia="Times New Roman" w:hAnsi="Times New Roman"/>
                <w:i/>
                <w:sz w:val="24"/>
                <w:szCs w:val="24"/>
              </w:rPr>
              <w:t>Közterület-használat célja:</w:t>
            </w:r>
          </w:p>
          <w:p w:rsidR="00A84023" w:rsidRPr="001E7B9A" w:rsidRDefault="00A84023" w:rsidP="0004679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84023" w:rsidRPr="001E7B9A" w:rsidRDefault="00A84023" w:rsidP="0004679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E7B9A">
              <w:rPr>
                <w:rFonts w:ascii="Times New Roman" w:eastAsia="Times New Roman" w:hAnsi="Times New Roman"/>
                <w:i/>
                <w:sz w:val="24"/>
                <w:szCs w:val="24"/>
              </w:rPr>
              <w:t>Közterület-használat helye:</w:t>
            </w:r>
          </w:p>
          <w:p w:rsidR="00A84023" w:rsidRPr="001E7B9A" w:rsidRDefault="00A84023" w:rsidP="0004679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</w:pPr>
          </w:p>
          <w:p w:rsidR="00A84023" w:rsidRPr="001E7B9A" w:rsidRDefault="00A84023" w:rsidP="0004679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E7B9A">
              <w:rPr>
                <w:rFonts w:ascii="Times New Roman" w:eastAsia="Times New Roman" w:hAnsi="Times New Roman"/>
                <w:i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A84023" w:rsidRPr="001E7B9A" w:rsidRDefault="00A84023" w:rsidP="0004679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E7B9A">
              <w:rPr>
                <w:rFonts w:ascii="Times New Roman" w:eastAsia="Times New Roman" w:hAnsi="Times New Roman"/>
                <w:i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A84023" w:rsidRPr="001E7B9A" w:rsidRDefault="00A84023" w:rsidP="0004679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84023" w:rsidRPr="001E7B9A" w:rsidRDefault="00A84023" w:rsidP="0004679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E7B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Digital </w:t>
            </w:r>
            <w:proofErr w:type="spellStart"/>
            <w:r w:rsidRPr="001E7B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Vision</w:t>
            </w:r>
            <w:proofErr w:type="spellEnd"/>
            <w:r w:rsidRPr="001E7B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Bt.</w:t>
            </w:r>
          </w:p>
          <w:p w:rsidR="00A84023" w:rsidRPr="001E7B9A" w:rsidRDefault="00A84023" w:rsidP="0004679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E7B9A">
              <w:rPr>
                <w:rFonts w:ascii="Times New Roman" w:eastAsia="Times New Roman" w:hAnsi="Times New Roman"/>
                <w:i/>
                <w:sz w:val="24"/>
                <w:szCs w:val="24"/>
              </w:rPr>
              <w:t>(székhely: 1085 Budapest, Kőfaragó u. 3.)</w:t>
            </w:r>
          </w:p>
          <w:p w:rsidR="00A84023" w:rsidRPr="001E7B9A" w:rsidRDefault="00A84023" w:rsidP="0004679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84023" w:rsidRPr="001E7B9A" w:rsidRDefault="00A84023" w:rsidP="0004679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E7B9A">
              <w:rPr>
                <w:rFonts w:ascii="Times New Roman" w:eastAsia="Times New Roman" w:hAnsi="Times New Roman"/>
                <w:i/>
                <w:sz w:val="24"/>
                <w:szCs w:val="24"/>
              </w:rPr>
              <w:t>2016. január 11. – 2016. március 31.</w:t>
            </w:r>
          </w:p>
          <w:p w:rsidR="00A84023" w:rsidRPr="001E7B9A" w:rsidRDefault="00A84023" w:rsidP="0004679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E7B9A">
              <w:rPr>
                <w:rFonts w:ascii="Times New Roman" w:eastAsia="Times New Roman" w:hAnsi="Times New Roman"/>
                <w:i/>
                <w:sz w:val="24"/>
                <w:szCs w:val="24"/>
              </w:rPr>
              <w:t>mozgó árusítás – kézi guruló kocsiról pékáru és egyéb ajándék jellegű termék árusítása</w:t>
            </w:r>
          </w:p>
          <w:p w:rsidR="00A84023" w:rsidRPr="001E7B9A" w:rsidRDefault="00A84023" w:rsidP="0004679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E7B9A">
              <w:rPr>
                <w:rFonts w:ascii="Times New Roman" w:eastAsia="Times New Roman" w:hAnsi="Times New Roman"/>
                <w:i/>
                <w:sz w:val="24"/>
                <w:szCs w:val="24"/>
              </w:rPr>
              <w:t>Budapest VIII. kerület, Józsefváros közigazgatási területe</w:t>
            </w:r>
          </w:p>
          <w:p w:rsidR="00A84023" w:rsidRPr="001E7B9A" w:rsidRDefault="00A84023" w:rsidP="0004679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</w:pPr>
            <w:r w:rsidRPr="001E7B9A"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>2 db (1 m</w:t>
            </w:r>
            <w:r w:rsidRPr="001E7B9A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x-none"/>
              </w:rPr>
              <w:t>2</w:t>
            </w:r>
            <w:r w:rsidRPr="001E7B9A"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>/kézi guruló kocsi)</w:t>
            </w:r>
          </w:p>
          <w:p w:rsidR="00A84023" w:rsidRPr="001E7B9A" w:rsidRDefault="00A84023" w:rsidP="0004679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1E7B9A"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>egyösszegben</w:t>
            </w:r>
            <w:proofErr w:type="spellEnd"/>
          </w:p>
        </w:tc>
      </w:tr>
    </w:tbl>
    <w:p w:rsidR="00A84023" w:rsidRPr="001E7B9A" w:rsidRDefault="00A84023" w:rsidP="00A84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023" w:rsidRPr="001E7B9A" w:rsidRDefault="00A84023" w:rsidP="00A84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7B9A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A84023" w:rsidRPr="001E7B9A" w:rsidRDefault="00A84023" w:rsidP="00A84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7B9A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A84023" w:rsidRPr="001E7B9A" w:rsidRDefault="00A84023" w:rsidP="00A84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84023" w:rsidRPr="001E7B9A" w:rsidRDefault="00A84023" w:rsidP="00A840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E7B9A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84023" w:rsidRPr="001E7B9A" w:rsidRDefault="00A84023" w:rsidP="00A8402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F0E92" w:rsidRDefault="00BF0E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665A1" w:rsidRPr="00C364E1" w:rsidRDefault="00F665A1" w:rsidP="00F665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8</w:t>
      </w: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Városgazdálkodási és Pénzügyi Bizottság határozata</w:t>
      </w:r>
    </w:p>
    <w:p w:rsidR="00F665A1" w:rsidRDefault="00F665A1" w:rsidP="00F665A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</w:p>
    <w:p w:rsidR="00F665A1" w:rsidRPr="00C364E1" w:rsidRDefault="00F665A1" w:rsidP="00F665A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Vörös Tamás</w:t>
      </w:r>
      <w:r w:rsidRPr="00C364E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nem vett részt a szavazásban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F665A1" w:rsidRPr="004A0074" w:rsidRDefault="00F665A1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665A1" w:rsidRPr="00B81786" w:rsidRDefault="00F665A1" w:rsidP="00F665A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1786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665A1" w:rsidRPr="00B81786" w:rsidRDefault="00F665A1" w:rsidP="00F665A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65A1" w:rsidRPr="00B81786" w:rsidRDefault="00F665A1" w:rsidP="00F665A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1786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665A1" w:rsidRPr="00B81786" w:rsidTr="00046795">
        <w:trPr>
          <w:trHeight w:val="497"/>
        </w:trPr>
        <w:tc>
          <w:tcPr>
            <w:tcW w:w="4219" w:type="dxa"/>
          </w:tcPr>
          <w:p w:rsidR="00F665A1" w:rsidRPr="00B81786" w:rsidRDefault="00F665A1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65A1" w:rsidRPr="00B81786" w:rsidRDefault="00F665A1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786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F665A1" w:rsidRPr="00B81786" w:rsidRDefault="00F665A1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65A1" w:rsidRPr="00B81786" w:rsidRDefault="00F665A1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786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F665A1" w:rsidRPr="00B81786" w:rsidRDefault="00F665A1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786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F665A1" w:rsidRPr="00B81786" w:rsidRDefault="00F665A1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786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F665A1" w:rsidRPr="00B81786" w:rsidRDefault="00F665A1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78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F665A1" w:rsidRPr="00B81786" w:rsidRDefault="00F665A1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F665A1" w:rsidRPr="00B81786" w:rsidRDefault="00F665A1" w:rsidP="00046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665A1" w:rsidRPr="00B81786" w:rsidRDefault="00F665A1" w:rsidP="00046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1786">
              <w:rPr>
                <w:rFonts w:ascii="Times New Roman" w:eastAsia="Times New Roman" w:hAnsi="Times New Roman"/>
                <w:b/>
                <w:sz w:val="24"/>
                <w:szCs w:val="24"/>
              </w:rPr>
              <w:t>L-COFFEE Kft.</w:t>
            </w:r>
          </w:p>
          <w:p w:rsidR="00F665A1" w:rsidRPr="00B81786" w:rsidRDefault="00F665A1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786">
              <w:rPr>
                <w:rFonts w:ascii="Times New Roman" w:eastAsia="Times New Roman" w:hAnsi="Times New Roman"/>
                <w:sz w:val="24"/>
                <w:szCs w:val="24"/>
              </w:rPr>
              <w:t>(székhely: 1062 Budapest, Teréz krt. 55-57.)</w:t>
            </w:r>
          </w:p>
          <w:p w:rsidR="00F665A1" w:rsidRPr="00B81786" w:rsidRDefault="00F665A1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786">
              <w:rPr>
                <w:rFonts w:ascii="Times New Roman" w:eastAsia="Times New Roman" w:hAnsi="Times New Roman"/>
                <w:sz w:val="24"/>
                <w:szCs w:val="24"/>
              </w:rPr>
              <w:t>2016. január 11. –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8178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december 31</w:t>
            </w:r>
            <w:r w:rsidRPr="00B817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665A1" w:rsidRPr="00B81786" w:rsidRDefault="00F665A1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786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F665A1" w:rsidRPr="00B81786" w:rsidRDefault="00F665A1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786">
              <w:rPr>
                <w:rFonts w:ascii="Times New Roman" w:eastAsia="Times New Roman" w:hAnsi="Times New Roman"/>
                <w:sz w:val="24"/>
                <w:szCs w:val="24"/>
              </w:rPr>
              <w:t>Budapest VIII. kerület, Futó u. 36.</w:t>
            </w:r>
          </w:p>
          <w:p w:rsidR="00F665A1" w:rsidRPr="00B81786" w:rsidRDefault="00F665A1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786">
              <w:rPr>
                <w:rFonts w:ascii="Times New Roman" w:eastAsia="Times New Roman" w:hAnsi="Times New Roman"/>
                <w:sz w:val="24"/>
                <w:szCs w:val="24"/>
              </w:rPr>
              <w:t>36 m</w:t>
            </w:r>
            <w:r w:rsidRPr="00B8178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F665A1" w:rsidRPr="00B81786" w:rsidRDefault="00F665A1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F665A1" w:rsidRPr="00B81786" w:rsidRDefault="00F665A1" w:rsidP="00F66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1786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665A1" w:rsidRPr="00B81786" w:rsidRDefault="00F665A1" w:rsidP="00F66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1786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F665A1" w:rsidRPr="00B81786" w:rsidRDefault="00F665A1" w:rsidP="00F665A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665A1" w:rsidRPr="00B81786" w:rsidRDefault="00F665A1" w:rsidP="00F665A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81786">
        <w:rPr>
          <w:rFonts w:ascii="Times New Roman" w:eastAsia="Times New Roman" w:hAnsi="Times New Roman"/>
          <w:sz w:val="24"/>
          <w:szCs w:val="24"/>
          <w:lang w:eastAsia="hu-HU"/>
        </w:rPr>
        <w:t>tudomásul veszi az L-COFFEE Kft. Budapest VIII. kerület, Futó u. 36. sz. előtti területre vonatkozó közterület-használatát - teljes díjfizetéssel - 2015. november 18. – 2016. január 10. napja közötti időszakra.</w:t>
      </w:r>
    </w:p>
    <w:p w:rsidR="00F665A1" w:rsidRPr="00B81786" w:rsidRDefault="00F665A1" w:rsidP="00F665A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665A1" w:rsidRPr="00B81786" w:rsidRDefault="00F665A1" w:rsidP="00F66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1786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665A1" w:rsidRPr="00B81786" w:rsidRDefault="00F665A1" w:rsidP="00F66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1786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F665A1" w:rsidRPr="00B81786" w:rsidRDefault="00F665A1" w:rsidP="00F66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65A1" w:rsidRPr="00B81786" w:rsidRDefault="00F665A1" w:rsidP="00F665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8178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665A1" w:rsidRDefault="00F665A1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665A1" w:rsidRDefault="00F665A1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629B" w:rsidRDefault="00C3629B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D1A2C" w:rsidRPr="00C364E1" w:rsidRDefault="00FD1A2C" w:rsidP="00FD1A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Városgazdálkodási és Pénzügyi Bizottság határozata</w:t>
      </w:r>
    </w:p>
    <w:p w:rsidR="00FD1A2C" w:rsidRDefault="00FD1A2C" w:rsidP="00FD1A2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</w:p>
    <w:p w:rsidR="00FD1A2C" w:rsidRPr="00C364E1" w:rsidRDefault="00FD1A2C" w:rsidP="00FD1A2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Vörös Tamás</w:t>
      </w:r>
      <w:r w:rsidRPr="00C364E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nem vett részt a szavazásban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FD1A2C" w:rsidRPr="004A0074" w:rsidRDefault="00FD1A2C" w:rsidP="00FD1A2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D1A2C" w:rsidRPr="00526865" w:rsidRDefault="00FD1A2C" w:rsidP="00FD1A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686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FD1A2C" w:rsidRPr="00526865" w:rsidRDefault="00FD1A2C" w:rsidP="00FD1A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1A2C" w:rsidRPr="00526865" w:rsidRDefault="00FD1A2C" w:rsidP="00FD1A2C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6865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díjfizetéssel – az alábbiak szerint:</w:t>
      </w:r>
    </w:p>
    <w:p w:rsidR="00FD1A2C" w:rsidRPr="00526865" w:rsidRDefault="00FD1A2C" w:rsidP="00FD1A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D1A2C" w:rsidRPr="00526865" w:rsidTr="00046795">
        <w:trPr>
          <w:trHeight w:val="497"/>
        </w:trPr>
        <w:tc>
          <w:tcPr>
            <w:tcW w:w="4219" w:type="dxa"/>
          </w:tcPr>
          <w:p w:rsidR="00FD1A2C" w:rsidRPr="00526865" w:rsidRDefault="00FD1A2C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865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FD1A2C" w:rsidRPr="00526865" w:rsidRDefault="00FD1A2C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1A2C" w:rsidRPr="00526865" w:rsidRDefault="00FD1A2C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865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FD1A2C" w:rsidRPr="00526865" w:rsidRDefault="00FD1A2C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865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FD1A2C" w:rsidRPr="00526865" w:rsidRDefault="00FD1A2C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865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FD1A2C" w:rsidRPr="00526865" w:rsidRDefault="00FD1A2C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FD1A2C" w:rsidRPr="00526865" w:rsidRDefault="00FD1A2C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52686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FD1A2C" w:rsidRPr="00526865" w:rsidRDefault="00FD1A2C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865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FD1A2C" w:rsidRPr="00526865" w:rsidRDefault="00FD1A2C" w:rsidP="00046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26865">
              <w:rPr>
                <w:rFonts w:ascii="Times New Roman" w:eastAsia="Times New Roman" w:hAnsi="Times New Roman"/>
                <w:b/>
                <w:sz w:val="24"/>
                <w:szCs w:val="24"/>
              </w:rPr>
              <w:t>Dóri-Dent</w:t>
            </w:r>
            <w:proofErr w:type="spellEnd"/>
            <w:r w:rsidRPr="0052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Bt.</w:t>
            </w:r>
          </w:p>
          <w:p w:rsidR="00FD1A2C" w:rsidRPr="00526865" w:rsidRDefault="00FD1A2C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865">
              <w:rPr>
                <w:rFonts w:ascii="Times New Roman" w:eastAsia="Times New Roman" w:hAnsi="Times New Roman"/>
                <w:sz w:val="24"/>
                <w:szCs w:val="24"/>
              </w:rPr>
              <w:t>(székhely: 1094 Budapest, Bokréta u. 28.)</w:t>
            </w:r>
          </w:p>
          <w:p w:rsidR="00FD1A2C" w:rsidRPr="00526865" w:rsidRDefault="00FD1A2C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865">
              <w:rPr>
                <w:rFonts w:ascii="Times New Roman" w:eastAsia="Times New Roman" w:hAnsi="Times New Roman"/>
                <w:sz w:val="24"/>
                <w:szCs w:val="24"/>
              </w:rPr>
              <w:t>2016. január 11. – 2016. december 31.</w:t>
            </w:r>
          </w:p>
          <w:p w:rsidR="00FD1A2C" w:rsidRPr="00526865" w:rsidRDefault="00FD1A2C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865">
              <w:rPr>
                <w:rFonts w:ascii="Times New Roman" w:eastAsia="Times New Roman" w:hAnsi="Times New Roman"/>
                <w:sz w:val="24"/>
                <w:szCs w:val="24"/>
              </w:rPr>
              <w:t>pavilon</w:t>
            </w:r>
          </w:p>
          <w:p w:rsidR="00FD1A2C" w:rsidRPr="00526865" w:rsidRDefault="00FD1A2C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865">
              <w:rPr>
                <w:rFonts w:ascii="Times New Roman" w:eastAsia="Times New Roman" w:hAnsi="Times New Roman"/>
                <w:sz w:val="24"/>
                <w:szCs w:val="24"/>
              </w:rPr>
              <w:t>Budapest VIII. kerület, Szigony u. – Üllői u. sarka</w:t>
            </w:r>
          </w:p>
          <w:p w:rsidR="00FD1A2C" w:rsidRPr="00526865" w:rsidRDefault="00FD1A2C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865">
              <w:rPr>
                <w:rFonts w:ascii="Times New Roman" w:eastAsia="Times New Roman" w:hAnsi="Times New Roman"/>
                <w:sz w:val="24"/>
                <w:szCs w:val="24"/>
              </w:rPr>
              <w:t>6+2 m</w:t>
            </w:r>
            <w:r w:rsidRPr="0052686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FD1A2C" w:rsidRPr="00526865" w:rsidRDefault="00FD1A2C" w:rsidP="000467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865">
              <w:rPr>
                <w:rFonts w:ascii="Times New Roman" w:eastAsia="Times New Roman" w:hAnsi="Times New Roman"/>
                <w:sz w:val="24"/>
                <w:szCs w:val="24"/>
              </w:rPr>
              <w:t>havonta</w:t>
            </w:r>
          </w:p>
        </w:tc>
      </w:tr>
    </w:tbl>
    <w:p w:rsidR="00FD1A2C" w:rsidRPr="00526865" w:rsidRDefault="00FD1A2C" w:rsidP="00FD1A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1A2C" w:rsidRPr="00526865" w:rsidRDefault="00FD1A2C" w:rsidP="00FD1A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686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D1A2C" w:rsidRPr="00526865" w:rsidRDefault="00FD1A2C" w:rsidP="00FD1A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6865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FD1A2C" w:rsidRPr="00526865" w:rsidRDefault="00FD1A2C" w:rsidP="00FD1A2C">
      <w:pPr>
        <w:tabs>
          <w:tab w:val="right" w:pos="47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1A2C" w:rsidRPr="00526865" w:rsidRDefault="00FD1A2C" w:rsidP="00FD1A2C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6865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</w:t>
      </w:r>
      <w:proofErr w:type="spellStart"/>
      <w:r w:rsidRPr="00526865">
        <w:rPr>
          <w:rFonts w:ascii="Times New Roman" w:eastAsia="Times New Roman" w:hAnsi="Times New Roman"/>
          <w:sz w:val="24"/>
          <w:szCs w:val="24"/>
          <w:lang w:eastAsia="hu-HU"/>
        </w:rPr>
        <w:t>Dóri-Dent</w:t>
      </w:r>
      <w:proofErr w:type="spellEnd"/>
      <w:r w:rsidRPr="00526865">
        <w:rPr>
          <w:rFonts w:ascii="Times New Roman" w:eastAsia="Times New Roman" w:hAnsi="Times New Roman"/>
          <w:sz w:val="24"/>
          <w:szCs w:val="24"/>
          <w:lang w:eastAsia="hu-HU"/>
        </w:rPr>
        <w:t xml:space="preserve"> Bt. Budapest VIII. kerület, Szigony u. – Üllői út sarka előtti területre vonatkozó közterület – használatát - teljes díjfizetéssel - 2015. december 01. – 2016. január 10. napja közötti időszakra.</w:t>
      </w:r>
    </w:p>
    <w:p w:rsidR="00FD1A2C" w:rsidRPr="00526865" w:rsidRDefault="00FD1A2C" w:rsidP="00FD1A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1A2C" w:rsidRPr="00526865" w:rsidRDefault="00FD1A2C" w:rsidP="00FD1A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686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D1A2C" w:rsidRPr="00526865" w:rsidRDefault="00FD1A2C" w:rsidP="00FD1A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6865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FD1A2C" w:rsidRPr="00526865" w:rsidRDefault="00FD1A2C" w:rsidP="00FD1A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1A2C" w:rsidRPr="00526865" w:rsidRDefault="00FD1A2C" w:rsidP="00FD1A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686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665A1" w:rsidRDefault="00F665A1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F0E92" w:rsidRDefault="00BF0E92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629B" w:rsidRDefault="00C3629B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2706F" w:rsidRPr="00C364E1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Városgazdálkodási és Pénzügyi Bizottság határozata</w:t>
      </w:r>
    </w:p>
    <w:p w:rsidR="00D2706F" w:rsidRDefault="00D2706F" w:rsidP="00D2706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</w:p>
    <w:p w:rsidR="00D2706F" w:rsidRPr="00C364E1" w:rsidRDefault="00D2706F" w:rsidP="00D2706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Vörös Tamás</w:t>
      </w:r>
      <w:r w:rsidRPr="00C364E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nem vett részt a szavazásban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D2706F" w:rsidRPr="00BF0E92" w:rsidRDefault="00D2706F" w:rsidP="00D270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2706F" w:rsidRPr="00E265F5" w:rsidRDefault="00D2706F" w:rsidP="00D2706F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65F5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az </w:t>
      </w:r>
      <w:r w:rsidRPr="00E265F5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>597/2015. (VI.08.)</w:t>
      </w:r>
      <w:r w:rsidRPr="00E265F5">
        <w:rPr>
          <w:rFonts w:ascii="Arial" w:eastAsia="Times New Roman" w:hAnsi="Arial"/>
          <w:snapToGrid w:val="0"/>
          <w:sz w:val="20"/>
          <w:szCs w:val="20"/>
          <w:lang w:eastAsia="hu-HU"/>
        </w:rPr>
        <w:t xml:space="preserve"> </w:t>
      </w:r>
      <w:r w:rsidRPr="00E265F5">
        <w:rPr>
          <w:rFonts w:ascii="Times New Roman" w:eastAsia="Times New Roman" w:hAnsi="Times New Roman"/>
          <w:sz w:val="24"/>
          <w:szCs w:val="24"/>
          <w:lang w:eastAsia="hu-HU"/>
        </w:rPr>
        <w:t>számú határozatát az alábbiak szerint módosítja: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2706F" w:rsidRPr="00E265F5" w:rsidTr="00046795">
        <w:trPr>
          <w:trHeight w:val="497"/>
        </w:trPr>
        <w:tc>
          <w:tcPr>
            <w:tcW w:w="4219" w:type="dxa"/>
          </w:tcPr>
          <w:p w:rsidR="00D2706F" w:rsidRPr="00E265F5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06F" w:rsidRPr="00E265F5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5F5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2706F" w:rsidRPr="00E265F5" w:rsidRDefault="00D2706F" w:rsidP="000467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06F" w:rsidRPr="00E265F5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06F" w:rsidRPr="00E265F5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5F5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D2706F" w:rsidRPr="00E265F5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5F5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D2706F" w:rsidRPr="00E265F5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5F5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D2706F" w:rsidRPr="00E265F5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265F5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Közterület-használat nagysága:</w:t>
            </w:r>
          </w:p>
          <w:p w:rsidR="00D2706F" w:rsidRPr="00E265F5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5F5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D2706F" w:rsidRPr="00E265F5" w:rsidRDefault="00D2706F" w:rsidP="00046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706F" w:rsidRPr="00E265F5" w:rsidRDefault="00D2706F" w:rsidP="00046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65F5">
              <w:rPr>
                <w:rFonts w:ascii="Times New Roman" w:eastAsia="Times New Roman" w:hAnsi="Times New Roman"/>
                <w:b/>
                <w:sz w:val="24"/>
                <w:szCs w:val="24"/>
              </w:rPr>
              <w:t>Orbán’61 Sütőipari Kft.</w:t>
            </w:r>
          </w:p>
          <w:p w:rsidR="00D2706F" w:rsidRPr="00E265F5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5F5">
              <w:rPr>
                <w:rFonts w:ascii="Times New Roman" w:eastAsia="Times New Roman" w:hAnsi="Times New Roman"/>
                <w:sz w:val="24"/>
                <w:szCs w:val="24"/>
              </w:rPr>
              <w:t>(székhely: 2336 Dunavarsány, Halász Lajosné u. 33.)</w:t>
            </w:r>
          </w:p>
          <w:p w:rsidR="00D2706F" w:rsidRPr="00E265F5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5F5">
              <w:rPr>
                <w:rFonts w:ascii="Times New Roman" w:eastAsia="Times New Roman" w:hAnsi="Times New Roman"/>
                <w:sz w:val="24"/>
                <w:szCs w:val="24"/>
              </w:rPr>
              <w:t>2016. január 17. – 2016. június 01.</w:t>
            </w:r>
          </w:p>
          <w:p w:rsidR="00D2706F" w:rsidRPr="00E265F5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5F5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D2706F" w:rsidRPr="00E265F5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5F5">
              <w:rPr>
                <w:rFonts w:ascii="Times New Roman" w:eastAsia="Times New Roman" w:hAnsi="Times New Roman"/>
                <w:sz w:val="24"/>
                <w:szCs w:val="24"/>
              </w:rPr>
              <w:t>Budapest VIII. kerület, Nagyfuvaros u. 2/b.</w:t>
            </w:r>
          </w:p>
          <w:p w:rsidR="00D2706F" w:rsidRPr="00E265F5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5F5">
              <w:rPr>
                <w:rFonts w:ascii="Times New Roman" w:eastAsia="Times New Roman" w:hAnsi="Times New Roman"/>
                <w:sz w:val="24"/>
                <w:szCs w:val="24"/>
              </w:rPr>
              <w:t>8 m</w:t>
            </w:r>
            <w:r w:rsidRPr="00E265F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2706F" w:rsidRPr="00E265F5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265F5">
              <w:rPr>
                <w:rFonts w:ascii="Times New Roman" w:eastAsia="Times New Roman" w:hAnsi="Times New Roman"/>
                <w:sz w:val="24"/>
                <w:szCs w:val="24"/>
              </w:rPr>
              <w:t>egyösszegben</w:t>
            </w:r>
            <w:proofErr w:type="spellEnd"/>
          </w:p>
        </w:tc>
      </w:tr>
    </w:tbl>
    <w:p w:rsidR="00D2706F" w:rsidRPr="00E265F5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706F" w:rsidRPr="00E265F5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65F5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2706F" w:rsidRPr="00E265F5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65F5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D2706F" w:rsidRPr="00E265F5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706F" w:rsidRPr="00E265F5" w:rsidRDefault="00D2706F" w:rsidP="00D270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265F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D1A2C" w:rsidRDefault="00FD1A2C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F0E92" w:rsidRDefault="00BF0E92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629B" w:rsidRDefault="00C3629B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2706F" w:rsidRPr="00C364E1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Városgazdálkodási és Pénzügyi Bizottság határozata</w:t>
      </w:r>
    </w:p>
    <w:p w:rsidR="00D2706F" w:rsidRDefault="00D2706F" w:rsidP="00D2706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</w:p>
    <w:p w:rsidR="00D2706F" w:rsidRPr="00C364E1" w:rsidRDefault="00D2706F" w:rsidP="00D2706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Vörös Tamás</w:t>
      </w:r>
      <w:r w:rsidRPr="00C364E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nem vett részt a szavazásban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D2706F" w:rsidRDefault="00D2706F" w:rsidP="00D270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2706F" w:rsidRPr="001A7E03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7E03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D2706F" w:rsidRPr="001A7E03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706F" w:rsidRPr="001A7E03" w:rsidRDefault="00D2706F" w:rsidP="00D2706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7E03">
        <w:rPr>
          <w:rFonts w:ascii="Times New Roman" w:eastAsia="Times New Roman" w:hAnsi="Times New Roman"/>
          <w:sz w:val="24"/>
          <w:szCs w:val="24"/>
          <w:lang w:eastAsia="hu-HU"/>
        </w:rPr>
        <w:t>az 1287/2015. (XII.14.) számú döntését az alábbiak szerint módosítja: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2706F" w:rsidRPr="001A7E03" w:rsidTr="00046795">
        <w:trPr>
          <w:trHeight w:val="497"/>
        </w:trPr>
        <w:tc>
          <w:tcPr>
            <w:tcW w:w="4219" w:type="dxa"/>
          </w:tcPr>
          <w:p w:rsidR="00D2706F" w:rsidRPr="001A7E03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06F" w:rsidRPr="001A7E03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E03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2706F" w:rsidRPr="001A7E03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06F" w:rsidRPr="001A7E03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E03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D2706F" w:rsidRPr="001A7E03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E03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C3629B" w:rsidRDefault="00C3629B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06F" w:rsidRPr="001A7E03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Közterület-használat helye:</w:t>
            </w:r>
          </w:p>
          <w:p w:rsidR="00D2706F" w:rsidRPr="001A7E03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D2706F" w:rsidRPr="001A7E03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1A7E0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2706F" w:rsidRPr="001A7E03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D2706F" w:rsidRPr="001A7E03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E03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D2706F" w:rsidRPr="001A7E03" w:rsidRDefault="00D2706F" w:rsidP="00046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706F" w:rsidRPr="001A7E03" w:rsidRDefault="00D2706F" w:rsidP="00046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7E03">
              <w:rPr>
                <w:rFonts w:ascii="Times New Roman" w:eastAsia="Times New Roman" w:hAnsi="Times New Roman"/>
                <w:b/>
                <w:sz w:val="24"/>
                <w:szCs w:val="24"/>
              </w:rPr>
              <w:t>Corvin Udvar Kft.</w:t>
            </w:r>
          </w:p>
          <w:p w:rsidR="00D2706F" w:rsidRPr="001A7E03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E03">
              <w:rPr>
                <w:rFonts w:ascii="Times New Roman" w:eastAsia="Times New Roman" w:hAnsi="Times New Roman"/>
                <w:sz w:val="24"/>
                <w:szCs w:val="24"/>
              </w:rPr>
              <w:t xml:space="preserve">(székhely: 1065 Budapest, </w:t>
            </w:r>
            <w:proofErr w:type="spellStart"/>
            <w:r w:rsidRPr="001A7E03">
              <w:rPr>
                <w:rFonts w:ascii="Times New Roman" w:eastAsia="Times New Roman" w:hAnsi="Times New Roman"/>
                <w:sz w:val="24"/>
                <w:szCs w:val="24"/>
              </w:rPr>
              <w:t>Révay</w:t>
            </w:r>
            <w:proofErr w:type="spellEnd"/>
            <w:r w:rsidRPr="001A7E03">
              <w:rPr>
                <w:rFonts w:ascii="Times New Roman" w:eastAsia="Times New Roman" w:hAnsi="Times New Roman"/>
                <w:sz w:val="24"/>
                <w:szCs w:val="24"/>
              </w:rPr>
              <w:t xml:space="preserve"> u. 10.)</w:t>
            </w:r>
          </w:p>
          <w:p w:rsidR="00D2706F" w:rsidRPr="001A7E03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E03">
              <w:rPr>
                <w:rFonts w:ascii="Times New Roman" w:eastAsia="Times New Roman" w:hAnsi="Times New Roman"/>
                <w:sz w:val="24"/>
                <w:szCs w:val="24"/>
              </w:rPr>
              <w:t>2016. január 11. – 2016. április 30.</w:t>
            </w:r>
          </w:p>
          <w:p w:rsidR="00D2706F" w:rsidRPr="001A7E03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E03">
              <w:rPr>
                <w:rFonts w:ascii="Times New Roman" w:eastAsia="Times New Roman" w:hAnsi="Times New Roman"/>
                <w:sz w:val="24"/>
                <w:szCs w:val="24"/>
              </w:rPr>
              <w:t>homlokzati állvány elhelyezése</w:t>
            </w:r>
          </w:p>
          <w:p w:rsidR="00C3629B" w:rsidRDefault="00C3629B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06F" w:rsidRPr="001A7E03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Budapest VIII. kerület, Práter u. 6-8. és Nap u. 7. szám előtti járdán</w:t>
            </w:r>
          </w:p>
          <w:p w:rsidR="00D2706F" w:rsidRPr="001A7E03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A7E0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75 m</w:t>
            </w:r>
            <w:r w:rsidRPr="001A7E0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 xml:space="preserve">2 </w:t>
            </w:r>
            <w:r w:rsidRPr="001A7E0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(50 m</w:t>
            </w:r>
            <w:r w:rsidRPr="001A7E0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1A7E0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a Práter utcai szakaszon + 25 m</w:t>
            </w:r>
            <w:r w:rsidRPr="001A7E0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1A7E0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a Nap utcai szakaszon)</w:t>
            </w:r>
          </w:p>
          <w:p w:rsidR="00D2706F" w:rsidRPr="001A7E03" w:rsidRDefault="00D2706F" w:rsidP="000467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E03">
              <w:rPr>
                <w:rFonts w:ascii="Times New Roman" w:eastAsia="Times New Roman" w:hAnsi="Times New Roman"/>
                <w:sz w:val="24"/>
                <w:szCs w:val="24"/>
              </w:rPr>
              <w:t>havonta</w:t>
            </w:r>
          </w:p>
        </w:tc>
      </w:tr>
    </w:tbl>
    <w:p w:rsidR="006728AE" w:rsidRDefault="006728AE" w:rsidP="00D2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706F" w:rsidRPr="001A7E03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7E0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2706F" w:rsidRPr="001A7E03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7E03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D2706F" w:rsidRPr="001A7E03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706F" w:rsidRPr="001A7E03" w:rsidRDefault="00D2706F" w:rsidP="00D2706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A7E03">
        <w:rPr>
          <w:rFonts w:ascii="Times New Roman" w:eastAsia="Times New Roman" w:hAnsi="Times New Roman"/>
          <w:sz w:val="24"/>
          <w:szCs w:val="24"/>
          <w:lang w:eastAsia="hu-HU"/>
        </w:rPr>
        <w:t>havi részletekben történő teljes díjfizetés mellett tudomásul veszi a Corvin Udvar Kft. Budapest VIII. kerület, Práter u. 6-8. és Nap u. 7. szám előtti területre vonatkozó közterület-használatát 2015. december 07. – 2016. január 10. napja közötti időszakra.</w:t>
      </w:r>
    </w:p>
    <w:p w:rsidR="00D2706F" w:rsidRPr="001A7E03" w:rsidRDefault="00D2706F" w:rsidP="00D2706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2706F" w:rsidRPr="001A7E03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7E0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2706F" w:rsidRPr="001A7E03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7E03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D2706F" w:rsidRPr="001A7E03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706F" w:rsidRPr="001A7E03" w:rsidRDefault="00D2706F" w:rsidP="00D270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A7E03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F0E92" w:rsidRDefault="00BF0E92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F0E92" w:rsidRDefault="00BF0E92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629B" w:rsidRDefault="00C3629B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2706F" w:rsidRPr="00C364E1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Városgazdálkodási és Pénzügyi Bizottság határozata</w:t>
      </w:r>
    </w:p>
    <w:p w:rsidR="00D2706F" w:rsidRDefault="00D2706F" w:rsidP="00D2706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</w:p>
    <w:p w:rsidR="00D2706F" w:rsidRPr="00C364E1" w:rsidRDefault="00D2706F" w:rsidP="00D2706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Vörös Tamás</w:t>
      </w:r>
      <w:r w:rsidRPr="00C364E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nem vett részt a szavazásban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C364E1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D2706F" w:rsidRDefault="00D2706F" w:rsidP="00D270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2706F" w:rsidRPr="00C33C20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33C20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2706F" w:rsidRPr="00C33C20" w:rsidTr="00046795">
        <w:trPr>
          <w:trHeight w:val="497"/>
        </w:trPr>
        <w:tc>
          <w:tcPr>
            <w:tcW w:w="4219" w:type="dxa"/>
          </w:tcPr>
          <w:p w:rsidR="00D2706F" w:rsidRPr="00C33C20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06F" w:rsidRPr="00C33C20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C20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2706F" w:rsidRPr="00C33C20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706F" w:rsidRPr="00C33C20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C20">
              <w:rPr>
                <w:rFonts w:ascii="Times New Roman" w:eastAsia="Times New Roman" w:hAnsi="Times New Roman"/>
                <w:sz w:val="24"/>
                <w:szCs w:val="24"/>
              </w:rPr>
              <w:t>A kérelemben foglalt közterület használat ideje:</w:t>
            </w:r>
          </w:p>
          <w:p w:rsidR="00D2706F" w:rsidRPr="00C33C20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C20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D2706F" w:rsidRPr="00C33C20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C20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D2706F" w:rsidRPr="00C33C20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D2706F" w:rsidRPr="00C33C20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C2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2706F" w:rsidRPr="00C33C20" w:rsidRDefault="00D2706F" w:rsidP="00046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D2706F" w:rsidRPr="00C33C20" w:rsidRDefault="00D2706F" w:rsidP="00046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706F" w:rsidRPr="00C33C20" w:rsidRDefault="00D2706F" w:rsidP="00046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C20">
              <w:rPr>
                <w:rFonts w:ascii="Times New Roman" w:eastAsia="Times New Roman" w:hAnsi="Times New Roman"/>
                <w:b/>
                <w:sz w:val="24"/>
                <w:szCs w:val="24"/>
              </w:rPr>
              <w:t>KK Kavics Beton Kft.</w:t>
            </w:r>
          </w:p>
          <w:p w:rsidR="00D2706F" w:rsidRPr="00C33C20" w:rsidRDefault="00D2706F" w:rsidP="00046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C2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C33C20">
              <w:rPr>
                <w:rFonts w:ascii="Times New Roman" w:eastAsia="Times New Roman" w:hAnsi="Times New Roman"/>
                <w:bCs/>
                <w:sz w:val="24"/>
                <w:szCs w:val="24"/>
              </w:rPr>
              <w:t>1053 Budapest, Ferenciek tere 2.)</w:t>
            </w:r>
          </w:p>
          <w:p w:rsidR="00D2706F" w:rsidRPr="00C33C20" w:rsidRDefault="00D2706F" w:rsidP="00046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706F" w:rsidRPr="00C33C20" w:rsidRDefault="00D2706F" w:rsidP="00046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3C20">
              <w:rPr>
                <w:rFonts w:ascii="Times New Roman" w:eastAsia="Times New Roman" w:hAnsi="Times New Roman"/>
                <w:sz w:val="24"/>
                <w:szCs w:val="24"/>
              </w:rPr>
              <w:t>2016. január 15. – 2016. december 31.</w:t>
            </w:r>
          </w:p>
          <w:p w:rsidR="00D2706F" w:rsidRPr="00C33C20" w:rsidRDefault="00D2706F" w:rsidP="00046795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C20">
              <w:rPr>
                <w:rFonts w:ascii="Times New Roman" w:eastAsia="Times New Roman" w:hAnsi="Times New Roman"/>
                <w:sz w:val="24"/>
                <w:szCs w:val="24"/>
              </w:rPr>
              <w:t>építési munkaterület, homlokzat felújítás</w:t>
            </w:r>
          </w:p>
          <w:p w:rsidR="00D2706F" w:rsidRPr="00C33C20" w:rsidRDefault="00D2706F" w:rsidP="00046795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C20">
              <w:rPr>
                <w:rFonts w:ascii="Times New Roman" w:eastAsia="Times New Roman" w:hAnsi="Times New Roman"/>
                <w:sz w:val="24"/>
                <w:szCs w:val="24"/>
              </w:rPr>
              <w:t>Budapest VIII. kerület, Krúdy u. 11. - Lőrinc pap tér sarkán</w:t>
            </w:r>
          </w:p>
          <w:p w:rsidR="00D2706F" w:rsidRPr="00C33C20" w:rsidRDefault="00D2706F" w:rsidP="00046795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C20">
              <w:rPr>
                <w:rFonts w:ascii="Times New Roman" w:eastAsia="Times New Roman" w:hAnsi="Times New Roman"/>
                <w:sz w:val="24"/>
                <w:szCs w:val="24"/>
              </w:rPr>
              <w:t>85 m</w:t>
            </w:r>
            <w:r w:rsidRPr="00C33C2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2706F" w:rsidRPr="00C33C20" w:rsidRDefault="00D2706F" w:rsidP="000467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2706F" w:rsidRPr="00C33C20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33C2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D2706F" w:rsidRPr="00C33C20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33C20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D2706F" w:rsidRPr="00C33C20" w:rsidRDefault="00D2706F" w:rsidP="00D2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706F" w:rsidRPr="00C33C20" w:rsidRDefault="00D2706F" w:rsidP="00D270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33C20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2706F" w:rsidRDefault="00D2706F" w:rsidP="00D270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629B" w:rsidRDefault="00C3629B">
      <w:pPr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br w:type="page"/>
      </w:r>
    </w:p>
    <w:p w:rsidR="00AC3A1E" w:rsidRPr="007273A8" w:rsidRDefault="00AC3A1E" w:rsidP="00AC3A1E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7273A8">
        <w:rPr>
          <w:rFonts w:ascii="Times New Roman" w:eastAsiaTheme="minorHAnsi" w:hAnsi="Times New Roman" w:cstheme="minorBidi"/>
          <w:b/>
          <w:bCs/>
          <w:sz w:val="24"/>
          <w:szCs w:val="24"/>
        </w:rPr>
        <w:lastRenderedPageBreak/>
        <w:t>Napirend 2.2. pontja: Tulajdonosi hozzájárulás a Budapest VIII. kerület Mikszáth Kálmán térre történő behajtás forgalomtechnikai tervéhez</w:t>
      </w:r>
    </w:p>
    <w:p w:rsidR="00AC3A1E" w:rsidRPr="007273A8" w:rsidRDefault="00AC3A1E" w:rsidP="00AC3A1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AC3A1E" w:rsidRPr="007273A8" w:rsidRDefault="00AC3A1E" w:rsidP="00AC3A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13/2016. (I.11.) sz. Városgazdálkodási és Pénzügyi Bizottság határozata</w:t>
      </w:r>
    </w:p>
    <w:p w:rsidR="00AC3A1E" w:rsidRPr="007273A8" w:rsidRDefault="00AC3A1E" w:rsidP="00AC3A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(13 igen, 1 nem, 1 tartózkodás szavazattal)</w:t>
      </w:r>
    </w:p>
    <w:p w:rsidR="00BF0E92" w:rsidRDefault="00BF0E92" w:rsidP="00AC3A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A1E" w:rsidRPr="007273A8" w:rsidRDefault="00AC3A1E" w:rsidP="00AC3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73A8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elfogadja a határozat mellékletét képező forgalomtechnikai tervet a Mikszáth Kálmán tér (hrsz.: 36732) közlekedésének módosításáról. </w:t>
      </w:r>
    </w:p>
    <w:p w:rsidR="00AC3A1E" w:rsidRPr="007273A8" w:rsidRDefault="00AC3A1E" w:rsidP="00AC3A1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3A1E" w:rsidRPr="007273A8" w:rsidRDefault="00AC3A1E" w:rsidP="00AC3A1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73A8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AC3A1E" w:rsidRPr="007273A8" w:rsidRDefault="00AC3A1E" w:rsidP="00AC3A1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73A8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AC3A1E" w:rsidRPr="007273A8" w:rsidRDefault="00AC3A1E" w:rsidP="00AC3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3A1E" w:rsidRPr="007273A8" w:rsidRDefault="00AC3A1E" w:rsidP="00AC3A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C3A1E" w:rsidRPr="007273A8" w:rsidRDefault="00AC3A1E" w:rsidP="00AC3A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A1E" w:rsidRPr="007273A8" w:rsidRDefault="00AC3A1E" w:rsidP="00AC3A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13/2016. (I.11.) sz. VPB határozat mellékletét a jegyzőkönyvi kivonat </w:t>
      </w:r>
      <w:r w:rsidR="007A5AB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 sz. 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melléklete tartalmazza.</w:t>
      </w:r>
    </w:p>
    <w:p w:rsidR="00D2706F" w:rsidRDefault="00D2706F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F0E92" w:rsidRDefault="00BF0E92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5ABC" w:rsidRPr="002453D2" w:rsidRDefault="007A5ABC" w:rsidP="007A5ABC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2453D2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Napirend 2.3. pontja: Javaslat használati megállapodás keretében történő térfigyelő kamerarendszer elhelyezésére </w:t>
      </w:r>
    </w:p>
    <w:p w:rsidR="007A5ABC" w:rsidRPr="00C3629B" w:rsidRDefault="007A5ABC" w:rsidP="007A5AB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7A5ABC" w:rsidRPr="007273A8" w:rsidRDefault="007A5ABC" w:rsidP="007A5A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Városgazdálkodási és Pénzügyi Bizottság határozata</w:t>
      </w:r>
    </w:p>
    <w:p w:rsidR="007A5ABC" w:rsidRPr="007273A8" w:rsidRDefault="007A5ABC" w:rsidP="007A5AB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7A5ABC" w:rsidRPr="00C3629B" w:rsidRDefault="007A5ABC" w:rsidP="007A5AB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5ABC" w:rsidRPr="002453D2" w:rsidRDefault="007A5ABC" w:rsidP="007A5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53D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7A5ABC" w:rsidRPr="00C3629B" w:rsidRDefault="007A5ABC" w:rsidP="007A5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A5ABC" w:rsidRPr="002453D2" w:rsidRDefault="007A5ABC" w:rsidP="007A5ABC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453D2">
        <w:rPr>
          <w:rFonts w:ascii="Times New Roman" w:eastAsiaTheme="minorHAnsi" w:hAnsi="Times New Roman"/>
          <w:sz w:val="24"/>
          <w:szCs w:val="24"/>
        </w:rPr>
        <w:t>a 962/2015. (IX.21.) számú határozatát visszavonja.</w:t>
      </w:r>
    </w:p>
    <w:p w:rsidR="007A5ABC" w:rsidRPr="00C3629B" w:rsidRDefault="007A5ABC" w:rsidP="007A5AB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7A5ABC" w:rsidRPr="002453D2" w:rsidRDefault="007A5ABC" w:rsidP="007A5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53D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A5ABC" w:rsidRPr="002453D2" w:rsidRDefault="007A5ABC" w:rsidP="007A5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53D2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7A5ABC" w:rsidRPr="00C3629B" w:rsidRDefault="007A5ABC" w:rsidP="00C3629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A5ABC" w:rsidRPr="002453D2" w:rsidRDefault="007A5ABC" w:rsidP="007A5AB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53D2">
        <w:rPr>
          <w:rFonts w:ascii="Times New Roman" w:eastAsia="Times New Roman" w:hAnsi="Times New Roman"/>
          <w:sz w:val="24"/>
          <w:szCs w:val="24"/>
          <w:lang w:eastAsia="hu-HU"/>
        </w:rPr>
        <w:t>2.</w:t>
      </w:r>
      <w:r w:rsidRPr="002453D2">
        <w:rPr>
          <w:rFonts w:ascii="Times New Roman" w:hAnsi="Times New Roman"/>
          <w:sz w:val="24"/>
          <w:szCs w:val="24"/>
        </w:rPr>
        <w:tab/>
        <w:t xml:space="preserve">elfogadja a határozat mellékletét képező, a </w:t>
      </w:r>
      <w:r w:rsidRPr="002453D2">
        <w:rPr>
          <w:rFonts w:ascii="Times New Roman" w:eastAsia="Times New Roman" w:hAnsi="Times New Roman"/>
          <w:sz w:val="24"/>
          <w:szCs w:val="24"/>
          <w:lang w:eastAsia="hu-HU"/>
        </w:rPr>
        <w:t>Semmelweis Egyetemmel</w:t>
      </w:r>
      <w:r w:rsidRPr="002453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2453D2">
        <w:rPr>
          <w:rFonts w:ascii="Times New Roman" w:eastAsia="Times New Roman" w:hAnsi="Times New Roman"/>
          <w:sz w:val="24"/>
          <w:szCs w:val="24"/>
          <w:lang w:eastAsia="hu-HU"/>
        </w:rPr>
        <w:t>(székhely: 1085 Budapest, Üllői út 26-28., OM azonosító: FI 62576, adószám: 15329808-2-42) kötendő, térfigyelő kamerarendszer elhelyezéséhez, illetve áramellátásához szükséges</w:t>
      </w:r>
      <w:r w:rsidRPr="002453D2">
        <w:rPr>
          <w:rFonts w:ascii="Times New Roman" w:hAnsi="Times New Roman"/>
          <w:sz w:val="24"/>
          <w:szCs w:val="24"/>
        </w:rPr>
        <w:t>, határozatlan idejű használati megállapodás megkötésére irányuló előszerződést.</w:t>
      </w:r>
    </w:p>
    <w:p w:rsidR="007A5ABC" w:rsidRPr="00C3629B" w:rsidRDefault="007A5ABC" w:rsidP="00C362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7A5ABC" w:rsidRPr="002453D2" w:rsidRDefault="007A5ABC" w:rsidP="007A5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53D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A5ABC" w:rsidRPr="002453D2" w:rsidRDefault="007A5ABC" w:rsidP="007A5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53D2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7A5ABC" w:rsidRPr="00C3629B" w:rsidRDefault="007A5ABC" w:rsidP="007A5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A5ABC" w:rsidRPr="002453D2" w:rsidRDefault="007A5ABC" w:rsidP="007A5AB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453D2">
        <w:rPr>
          <w:rFonts w:ascii="Times New Roman" w:hAnsi="Times New Roman"/>
          <w:sz w:val="24"/>
          <w:szCs w:val="24"/>
        </w:rPr>
        <w:t>felhatalmazza a polgármestert az előszerződés, illetve az abban foglalt feltételek teljesülése esetén a használati megállapodás aláírására.</w:t>
      </w:r>
    </w:p>
    <w:p w:rsidR="007A5ABC" w:rsidRPr="00C3629B" w:rsidRDefault="007A5ABC" w:rsidP="007A5AB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7A5ABC" w:rsidRPr="002453D2" w:rsidRDefault="007A5ABC" w:rsidP="007A5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53D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A5ABC" w:rsidRPr="002453D2" w:rsidRDefault="007A5ABC" w:rsidP="007A5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53D2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2453D2">
        <w:rPr>
          <w:rFonts w:ascii="Times New Roman" w:hAnsi="Times New Roman"/>
          <w:sz w:val="24"/>
          <w:szCs w:val="24"/>
        </w:rPr>
        <w:t xml:space="preserve">a </w:t>
      </w:r>
      <w:r w:rsidRPr="002453D2">
        <w:rPr>
          <w:rFonts w:ascii="Times New Roman" w:eastAsia="Times New Roman" w:hAnsi="Times New Roman"/>
          <w:sz w:val="24"/>
          <w:szCs w:val="24"/>
          <w:lang w:eastAsia="hu-HU"/>
        </w:rPr>
        <w:t>Semmelweis Egyetem értesítését követő 10 munkanapon belül</w:t>
      </w:r>
    </w:p>
    <w:p w:rsidR="007A5ABC" w:rsidRPr="00C3629B" w:rsidRDefault="007A5ABC" w:rsidP="007A5AB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7A5ABC" w:rsidRPr="002453D2" w:rsidRDefault="007A5ABC" w:rsidP="007A5A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453D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A5ABC" w:rsidRPr="00C3629B" w:rsidRDefault="007A5ABC" w:rsidP="007A5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A5ABC" w:rsidRPr="007273A8" w:rsidRDefault="007A5ABC" w:rsidP="007A5A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A 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/2016. (I.11.) sz. VPB határozat mellékletét a jegyzőkönyvi kivonat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2. sz. 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melléklete tartalmazza.</w:t>
      </w:r>
    </w:p>
    <w:p w:rsidR="00AC3A1E" w:rsidRDefault="00AC3A1E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629B" w:rsidRDefault="00C3629B" w:rsidP="00F6066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F60660" w:rsidRPr="00865FD3" w:rsidRDefault="00F60660" w:rsidP="00F6066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65FD3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Napirend 2.4. pontja: </w:t>
      </w:r>
      <w:r w:rsidRPr="00865FD3">
        <w:rPr>
          <w:rFonts w:ascii="Times New Roman" w:eastAsiaTheme="minorHAnsi" w:hAnsi="Times New Roman"/>
          <w:b/>
          <w:sz w:val="24"/>
          <w:szCs w:val="24"/>
        </w:rPr>
        <w:t xml:space="preserve">Javaslat a Magyar Közös Képviselők Egyesületével kötendő megállapodás megkötésére </w:t>
      </w:r>
    </w:p>
    <w:p w:rsidR="00F60660" w:rsidRPr="00865FD3" w:rsidRDefault="00F60660" w:rsidP="00F6066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60660" w:rsidRPr="007273A8" w:rsidRDefault="00F60660" w:rsidP="00F60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Városgazdálkodási és Pénzügyi Bizottság határozata</w:t>
      </w:r>
    </w:p>
    <w:p w:rsidR="00F60660" w:rsidRPr="007273A8" w:rsidRDefault="00F60660" w:rsidP="00F6066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1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60660" w:rsidRPr="00865FD3" w:rsidRDefault="00F60660" w:rsidP="00F6066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60660" w:rsidRPr="00865FD3" w:rsidRDefault="00F60660" w:rsidP="00F606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65FD3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60660" w:rsidRPr="00865FD3" w:rsidRDefault="00F60660" w:rsidP="00F606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0660" w:rsidRPr="00865FD3" w:rsidRDefault="00F60660" w:rsidP="00F60660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65FD3">
        <w:rPr>
          <w:rFonts w:ascii="Times New Roman" w:eastAsia="Times New Roman" w:hAnsi="Times New Roman"/>
          <w:sz w:val="24"/>
          <w:szCs w:val="24"/>
          <w:lang w:eastAsia="hu-HU"/>
        </w:rPr>
        <w:t xml:space="preserve">elfogadja a határozat </w:t>
      </w:r>
      <w:r w:rsidRPr="00865FD3">
        <w:rPr>
          <w:rFonts w:ascii="Times New Roman" w:hAnsi="Times New Roman"/>
          <w:sz w:val="24"/>
          <w:szCs w:val="24"/>
        </w:rPr>
        <w:t xml:space="preserve">mellékletét képező, a </w:t>
      </w:r>
      <w:r w:rsidRPr="00865FD3">
        <w:rPr>
          <w:rFonts w:ascii="Times New Roman" w:eastAsia="Times New Roman" w:hAnsi="Times New Roman"/>
          <w:sz w:val="24"/>
          <w:szCs w:val="24"/>
          <w:lang w:eastAsia="hu-HU"/>
        </w:rPr>
        <w:t xml:space="preserve">Magyar Közös Képviselők Egyesületével (képviseli: Dr. </w:t>
      </w:r>
      <w:proofErr w:type="spellStart"/>
      <w:r w:rsidRPr="00865FD3">
        <w:rPr>
          <w:rFonts w:ascii="Times New Roman" w:eastAsia="Times New Roman" w:hAnsi="Times New Roman"/>
          <w:sz w:val="24"/>
          <w:szCs w:val="24"/>
          <w:lang w:eastAsia="hu-HU"/>
        </w:rPr>
        <w:t>Horváth-Lugossy</w:t>
      </w:r>
      <w:proofErr w:type="spellEnd"/>
      <w:r w:rsidRPr="00865FD3">
        <w:rPr>
          <w:rFonts w:ascii="Times New Roman" w:eastAsia="Times New Roman" w:hAnsi="Times New Roman"/>
          <w:sz w:val="24"/>
          <w:szCs w:val="24"/>
          <w:lang w:eastAsia="hu-HU"/>
        </w:rPr>
        <w:t xml:space="preserve"> Gábor elnök; székhely: 1015 Budapest, Csalogány u. 12</w:t>
      </w:r>
      <w:proofErr w:type="gramStart"/>
      <w:r w:rsidRPr="00865FD3">
        <w:rPr>
          <w:rFonts w:ascii="Times New Roman" w:eastAsia="Times New Roman" w:hAnsi="Times New Roman"/>
          <w:sz w:val="24"/>
          <w:szCs w:val="24"/>
          <w:lang w:eastAsia="hu-HU"/>
        </w:rPr>
        <w:t>.;</w:t>
      </w:r>
      <w:proofErr w:type="gramEnd"/>
      <w:r w:rsidRPr="00865FD3">
        <w:rPr>
          <w:rFonts w:ascii="Times New Roman" w:eastAsia="Times New Roman" w:hAnsi="Times New Roman"/>
          <w:sz w:val="24"/>
          <w:szCs w:val="24"/>
          <w:lang w:eastAsia="hu-HU"/>
        </w:rPr>
        <w:t xml:space="preserve"> adószáma: 18522684-1-41) kötendő határozatlan időre szóló együttműködési megállapodást. </w:t>
      </w:r>
    </w:p>
    <w:p w:rsidR="00F60660" w:rsidRPr="00865FD3" w:rsidRDefault="00F60660" w:rsidP="00F60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0660" w:rsidRPr="00865FD3" w:rsidRDefault="00F60660" w:rsidP="00F60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65FD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60660" w:rsidRPr="00865FD3" w:rsidRDefault="00F60660" w:rsidP="00F60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65FD3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F60660" w:rsidRPr="00865FD3" w:rsidRDefault="00F60660" w:rsidP="00F606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0660" w:rsidRPr="00865FD3" w:rsidRDefault="00F60660" w:rsidP="00F60660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65FD3">
        <w:rPr>
          <w:rFonts w:ascii="Times New Roman" w:eastAsia="Times New Roman" w:hAnsi="Times New Roman"/>
          <w:sz w:val="24"/>
          <w:szCs w:val="24"/>
          <w:lang w:eastAsia="hu-HU"/>
        </w:rPr>
        <w:t>2.</w:t>
      </w:r>
      <w:r w:rsidRPr="00865FD3">
        <w:rPr>
          <w:rFonts w:ascii="Times New Roman" w:eastAsia="Times New Roman" w:hAnsi="Times New Roman"/>
          <w:sz w:val="24"/>
          <w:szCs w:val="24"/>
          <w:lang w:eastAsia="hu-HU"/>
        </w:rPr>
        <w:tab/>
        <w:t>felkéri a polgármestert az 1. pont szerinti megállapodás aláírására.</w:t>
      </w:r>
    </w:p>
    <w:p w:rsidR="00F60660" w:rsidRPr="00865FD3" w:rsidRDefault="00F60660" w:rsidP="00F60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0660" w:rsidRPr="00865FD3" w:rsidRDefault="00F60660" w:rsidP="00F60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65FD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60660" w:rsidRPr="00865FD3" w:rsidRDefault="00F60660" w:rsidP="00F60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65FD3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F60660" w:rsidRPr="00865FD3" w:rsidRDefault="00F60660" w:rsidP="00F60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0660" w:rsidRPr="00865FD3" w:rsidRDefault="00F60660" w:rsidP="00F60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65FD3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60660" w:rsidRPr="00865FD3" w:rsidRDefault="00F60660" w:rsidP="00F60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0660" w:rsidRPr="007273A8" w:rsidRDefault="00F60660" w:rsidP="00F60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A 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/2016. (I.11.) sz. VPB határozat mellékletét a jegyzőkönyvi kivonat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3. sz. 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melléklete tartalmazza.</w:t>
      </w:r>
    </w:p>
    <w:p w:rsidR="00F60660" w:rsidRDefault="00F60660" w:rsidP="00F606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F0E92" w:rsidRDefault="00BF0E92" w:rsidP="008F02F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F0E92" w:rsidRDefault="00BF0E92" w:rsidP="008F02F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F02F1" w:rsidRPr="008F02F1" w:rsidRDefault="008F02F1" w:rsidP="008F02F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F02F1">
        <w:rPr>
          <w:rFonts w:ascii="Times New Roman" w:eastAsiaTheme="minorHAnsi" w:hAnsi="Times New Roman"/>
          <w:b/>
          <w:sz w:val="24"/>
          <w:szCs w:val="24"/>
        </w:rPr>
        <w:t xml:space="preserve">3. Józsefvárosi Gazdálkodási Központ </w:t>
      </w:r>
      <w:proofErr w:type="spellStart"/>
      <w:r w:rsidRPr="008F02F1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8F02F1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8F02F1" w:rsidRPr="008F02F1" w:rsidRDefault="008F02F1" w:rsidP="008F02F1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F02F1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8F02F1" w:rsidRPr="008F02F1" w:rsidRDefault="008F02F1" w:rsidP="008F02F1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F02F1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8F02F1" w:rsidRPr="008F02F1" w:rsidRDefault="008F02F1" w:rsidP="008F02F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F02F1" w:rsidRPr="008F02F1" w:rsidRDefault="008F02F1" w:rsidP="008F02F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F02F1">
        <w:rPr>
          <w:rFonts w:ascii="Times New Roman" w:eastAsiaTheme="minorHAnsi" w:hAnsi="Times New Roman"/>
          <w:b/>
          <w:sz w:val="24"/>
          <w:szCs w:val="24"/>
        </w:rPr>
        <w:t xml:space="preserve">Napirend 3.1. pontja: Budapest VIII. kerület, Lujza u. 23. </w:t>
      </w:r>
      <w:proofErr w:type="spellStart"/>
      <w:r w:rsidRPr="008F02F1">
        <w:rPr>
          <w:rFonts w:ascii="Times New Roman" w:eastAsiaTheme="minorHAnsi" w:hAnsi="Times New Roman"/>
          <w:b/>
          <w:sz w:val="24"/>
          <w:szCs w:val="24"/>
        </w:rPr>
        <w:t>as</w:t>
      </w:r>
      <w:proofErr w:type="spellEnd"/>
      <w:r w:rsidRPr="008F02F1">
        <w:rPr>
          <w:rFonts w:ascii="Times New Roman" w:eastAsiaTheme="minorHAnsi" w:hAnsi="Times New Roman"/>
          <w:b/>
          <w:sz w:val="24"/>
          <w:szCs w:val="24"/>
        </w:rPr>
        <w:t>. 1. szám alatti üres nem lakás céljára szolgáló helyiség elidegenítése</w:t>
      </w:r>
    </w:p>
    <w:p w:rsidR="008F02F1" w:rsidRPr="008F02F1" w:rsidRDefault="008F02F1" w:rsidP="008F02F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00012" w:rsidRDefault="008F02F1" w:rsidP="008F02F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A napirend 3.1. pontját külön tárgyalásra kikérték.</w:t>
      </w:r>
    </w:p>
    <w:p w:rsidR="008F02F1" w:rsidRDefault="008F02F1" w:rsidP="008F02F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F02F1" w:rsidRDefault="008F02F1" w:rsidP="008F02F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74B77" w:rsidRPr="008F02F1" w:rsidRDefault="00274B77" w:rsidP="008F02F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F02F1" w:rsidRPr="008F02F1" w:rsidRDefault="008F02F1" w:rsidP="008F02F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F02F1">
        <w:rPr>
          <w:rFonts w:ascii="Times New Roman" w:eastAsiaTheme="minorHAnsi" w:hAnsi="Times New Roman"/>
          <w:b/>
          <w:sz w:val="24"/>
          <w:szCs w:val="24"/>
        </w:rPr>
        <w:t>Napirend 3.2. pontja: A Budapest VIII. kerület, Népszínház utca 43. szám alatti földszinti, 35069/0/</w:t>
      </w:r>
      <w:proofErr w:type="gramStart"/>
      <w:r w:rsidRPr="008F02F1">
        <w:rPr>
          <w:rFonts w:ascii="Times New Roman" w:eastAsiaTheme="minorHAnsi" w:hAnsi="Times New Roman"/>
          <w:b/>
          <w:sz w:val="24"/>
          <w:szCs w:val="24"/>
        </w:rPr>
        <w:t>A</w:t>
      </w:r>
      <w:proofErr w:type="gramEnd"/>
      <w:r w:rsidRPr="008F02F1">
        <w:rPr>
          <w:rFonts w:ascii="Times New Roman" w:eastAsiaTheme="minorHAnsi" w:hAnsi="Times New Roman"/>
          <w:b/>
          <w:sz w:val="24"/>
          <w:szCs w:val="24"/>
        </w:rPr>
        <w:t>/4 helyrajzi számú egyéb helyiség elidegenítése</w:t>
      </w:r>
    </w:p>
    <w:p w:rsidR="008F02F1" w:rsidRPr="008F02F1" w:rsidRDefault="008F02F1" w:rsidP="008F02F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F02F1" w:rsidRDefault="008F02F1" w:rsidP="008F02F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A napirend 3.2. pontját külön tárgyalásra kikérték.</w:t>
      </w:r>
    </w:p>
    <w:p w:rsidR="008F02F1" w:rsidRDefault="008F02F1" w:rsidP="008F02F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F02F1" w:rsidRDefault="008F02F1" w:rsidP="008F02F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74B77" w:rsidRPr="008F02F1" w:rsidRDefault="00274B77" w:rsidP="008F02F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24058" w:rsidRPr="00424058" w:rsidRDefault="00424058" w:rsidP="0042405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24058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Napirend 3.3. pontja: </w:t>
      </w:r>
      <w:proofErr w:type="spellStart"/>
      <w:r w:rsidRPr="00424058">
        <w:rPr>
          <w:rFonts w:ascii="Times New Roman" w:eastAsiaTheme="minorHAnsi" w:hAnsi="Times New Roman"/>
          <w:b/>
          <w:sz w:val="24"/>
          <w:szCs w:val="24"/>
        </w:rPr>
        <w:t>Florian</w:t>
      </w:r>
      <w:proofErr w:type="spellEnd"/>
      <w:r w:rsidRPr="0042405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424058">
        <w:rPr>
          <w:rFonts w:ascii="Times New Roman" w:eastAsiaTheme="minorHAnsi" w:hAnsi="Times New Roman"/>
          <w:b/>
          <w:sz w:val="24"/>
          <w:szCs w:val="24"/>
        </w:rPr>
        <w:t>Tiku</w:t>
      </w:r>
      <w:proofErr w:type="spellEnd"/>
      <w:r w:rsidRPr="00424058">
        <w:rPr>
          <w:rFonts w:ascii="Times New Roman" w:eastAsiaTheme="minorHAnsi" w:hAnsi="Times New Roman"/>
          <w:b/>
          <w:sz w:val="24"/>
          <w:szCs w:val="24"/>
        </w:rPr>
        <w:t xml:space="preserve"> Kft. bérlő és a VUSHTRRI Kft. bérlőtársi jogviszony létesítésére vonatkozó közös kérelme a Budapest VIII. kerület, Baross u. 77. szám alatti önkormányzati tulajdonú nem lakás célú helyiség tekintetében</w:t>
      </w:r>
    </w:p>
    <w:p w:rsidR="00424058" w:rsidRPr="00424058" w:rsidRDefault="00424058" w:rsidP="0042405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24058" w:rsidRDefault="00424058" w:rsidP="0042405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A napirend 3.3. pontját külön tárgyalásra kikérték.</w:t>
      </w:r>
    </w:p>
    <w:p w:rsidR="00424058" w:rsidRDefault="00424058" w:rsidP="0042405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24058" w:rsidRDefault="00424058" w:rsidP="0042405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74B77" w:rsidRPr="008F02F1" w:rsidRDefault="00274B77" w:rsidP="0042405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24058" w:rsidRPr="00424058" w:rsidRDefault="00424058" w:rsidP="0042405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24058">
        <w:rPr>
          <w:rFonts w:ascii="Times New Roman" w:eastAsiaTheme="minorHAnsi" w:hAnsi="Times New Roman"/>
          <w:b/>
          <w:sz w:val="24"/>
          <w:szCs w:val="24"/>
        </w:rPr>
        <w:t>Napirend 3.4. pontja: A BONO &amp; DIMA Bt. bérbevételi kérelme a Budapest VIII. kerület, Bérkocsis u. 29. szám alatti üres, önkormányzati tulajdonú nem lakás célú helyiségre</w:t>
      </w:r>
    </w:p>
    <w:p w:rsidR="00424058" w:rsidRPr="00424058" w:rsidRDefault="00424058" w:rsidP="0042405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79B7" w:rsidRPr="007273A8" w:rsidRDefault="006079B7" w:rsidP="006079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Városgazdálkodási és Pénzügyi Bizottság határozata</w:t>
      </w:r>
    </w:p>
    <w:p w:rsidR="006079B7" w:rsidRPr="007273A8" w:rsidRDefault="006079B7" w:rsidP="006079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6079B7" w:rsidRPr="006079B7" w:rsidRDefault="006079B7" w:rsidP="006079B7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079B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79B7" w:rsidRPr="006079B7" w:rsidRDefault="006079B7" w:rsidP="006079B7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Bérkocsis u. 29. szám</w:t>
      </w: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 alatt található, 34955/0/A/6 hrsz.-ú, </w:t>
      </w:r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>27</w:t>
      </w: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 m</w:t>
      </w:r>
      <w:r w:rsidRPr="006079B7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alagsori, nem lakás célú helyiség bérbeadásához gázközmű nélkül határozatlan időre, 30 napos felmondással a </w:t>
      </w:r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>BONO &amp; DIMA Bt</w:t>
      </w: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. részére</w:t>
      </w:r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varroda, felsőruházat gyártása </w:t>
      </w: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tevékenység</w:t>
      </w:r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céljára, </w:t>
      </w:r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>11.800,- Ft/hó + ÁFA bérleti</w:t>
      </w: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 díj + közüzemi és külön szolgáltatási díjak összegen.</w:t>
      </w:r>
      <w:proofErr w:type="gramEnd"/>
    </w:p>
    <w:p w:rsidR="006079B7" w:rsidRPr="006079B7" w:rsidRDefault="006079B7" w:rsidP="006079B7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79B7" w:rsidRPr="006079B7" w:rsidRDefault="006079B7" w:rsidP="006079B7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079B7" w:rsidRPr="006079B7" w:rsidRDefault="006079B7" w:rsidP="006079B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6079B7" w:rsidRPr="006079B7" w:rsidRDefault="006079B7" w:rsidP="006079B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79B7" w:rsidRPr="006079B7" w:rsidRDefault="006079B7" w:rsidP="006079B7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 20.)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6079B7" w:rsidRPr="006079B7" w:rsidRDefault="006079B7" w:rsidP="006079B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79B7" w:rsidRPr="006079B7" w:rsidRDefault="006079B7" w:rsidP="006079B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Határidő: 2016. február 28.</w:t>
      </w: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79B7" w:rsidRDefault="006079B7" w:rsidP="006079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F0E92" w:rsidRPr="006079B7" w:rsidRDefault="00BF0E92" w:rsidP="006079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079B7">
        <w:rPr>
          <w:rFonts w:ascii="Times New Roman" w:eastAsiaTheme="minorHAnsi" w:hAnsi="Times New Roman"/>
          <w:b/>
          <w:sz w:val="24"/>
          <w:szCs w:val="24"/>
        </w:rPr>
        <w:t xml:space="preserve">Napirend 3.5. pontja: Az ABM-TEAM Kft. és az M-SZOLE TRADE Kft. bérlőtársak, valamint az </w:t>
      </w:r>
      <w:proofErr w:type="spellStart"/>
      <w:r w:rsidRPr="006079B7">
        <w:rPr>
          <w:rFonts w:ascii="Times New Roman" w:eastAsiaTheme="minorHAnsi" w:hAnsi="Times New Roman"/>
          <w:b/>
          <w:sz w:val="24"/>
          <w:szCs w:val="24"/>
        </w:rPr>
        <w:t>M-Lesz</w:t>
      </w:r>
      <w:proofErr w:type="spellEnd"/>
      <w:r w:rsidRPr="006079B7">
        <w:rPr>
          <w:rFonts w:ascii="Times New Roman" w:eastAsiaTheme="minorHAnsi" w:hAnsi="Times New Roman"/>
          <w:b/>
          <w:sz w:val="24"/>
          <w:szCs w:val="24"/>
        </w:rPr>
        <w:t xml:space="preserve"> Hungary Kft. bérleti jog átruházására vonatkozó közös kérelme a Budapest VIII. kerület, Orczy út 27. szám alatti önkormányzati tulajdonú nem lakás célú helyiség tekintetében</w:t>
      </w: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79B7" w:rsidRDefault="006079B7" w:rsidP="006079B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A napirend 3.5. pontját külön tárgyalásra kikérték.</w:t>
      </w:r>
    </w:p>
    <w:p w:rsidR="006079B7" w:rsidRDefault="006079B7" w:rsidP="006079B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F02F1" w:rsidRDefault="008F02F1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629B" w:rsidRDefault="00C3629B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079B7">
        <w:rPr>
          <w:rFonts w:ascii="Times New Roman" w:eastAsiaTheme="minorHAnsi" w:hAnsi="Times New Roman"/>
          <w:b/>
          <w:sz w:val="24"/>
          <w:szCs w:val="24"/>
        </w:rPr>
        <w:t xml:space="preserve">Napirend 3.6. pontja: </w:t>
      </w:r>
      <w:r w:rsidRPr="006079B7">
        <w:rPr>
          <w:rFonts w:ascii="Times New Roman" w:eastAsiaTheme="minorHAnsi" w:hAnsi="Times New Roman"/>
          <w:b/>
          <w:color w:val="000000"/>
          <w:sz w:val="24"/>
          <w:szCs w:val="24"/>
        </w:rPr>
        <w:t>Javaslat a Budapest VIII. kerület, Rákóczi út 55. szám alatti üres nem lakás céljára szolgáló helyiség bérbeadására vonatkozó pályázat eredményének megállapítására</w:t>
      </w: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79B7" w:rsidRPr="007273A8" w:rsidRDefault="006079B7" w:rsidP="006079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Városgazdálkodási és Pénzügyi Bizottság határozata</w:t>
      </w:r>
    </w:p>
    <w:p w:rsidR="006079B7" w:rsidRPr="007273A8" w:rsidRDefault="006079B7" w:rsidP="006079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7273A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6079B7" w:rsidRPr="006079B7" w:rsidRDefault="006079B7" w:rsidP="006079B7">
      <w:pPr>
        <w:spacing w:after="0" w:line="240" w:lineRule="auto"/>
        <w:ind w:left="156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079B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79B7" w:rsidRPr="006079B7" w:rsidRDefault="006079B7" w:rsidP="006079B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a Budapest VIII.</w:t>
      </w:r>
      <w:r w:rsidRPr="006079B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kerület,</w:t>
      </w: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 34639/0/</w:t>
      </w:r>
      <w:proofErr w:type="gramStart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/4 helyrajzi számon nyilvántartott, a </w:t>
      </w:r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</w:t>
      </w:r>
      <w:r w:rsidRPr="006079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kerület,</w:t>
      </w:r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Rákóczi út 55. szám</w:t>
      </w: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 alatti, 125 m</w:t>
      </w:r>
      <w:r w:rsidRPr="006079B7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 földszinti, üres önkormányzati tulajdonú helyiség bérbeadására a 807/2015. (VII. 27.) számú határozata alapján kiírt nyilvános pályázatot </w:t>
      </w:r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>érvényesnek és eredményesnek</w:t>
      </w: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 nyilvánítja.</w:t>
      </w:r>
    </w:p>
    <w:p w:rsidR="006079B7" w:rsidRPr="006079B7" w:rsidRDefault="006079B7" w:rsidP="006079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79B7" w:rsidRPr="006079B7" w:rsidRDefault="006079B7" w:rsidP="006079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079B7" w:rsidRPr="006079B7" w:rsidRDefault="006079B7" w:rsidP="006079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6079B7" w:rsidRPr="006079B7" w:rsidRDefault="006079B7" w:rsidP="006079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79B7" w:rsidRPr="006079B7" w:rsidRDefault="006079B7" w:rsidP="006079B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megállapítja, hogy a </w:t>
      </w:r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>pályázat nyertese a MAXPO Kft</w:t>
      </w: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6079B7" w:rsidRPr="006079B7" w:rsidRDefault="006079B7" w:rsidP="006079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79B7" w:rsidRPr="006079B7" w:rsidRDefault="006079B7" w:rsidP="006079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079B7" w:rsidRPr="006079B7" w:rsidRDefault="006079B7" w:rsidP="006079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6079B7" w:rsidRPr="006079B7" w:rsidRDefault="006079B7" w:rsidP="006079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79B7" w:rsidRPr="006079B7" w:rsidRDefault="006079B7" w:rsidP="006079B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</w:t>
      </w: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Pr="006079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</w:t>
      </w:r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>, Rákóczi út 55. szám</w:t>
      </w: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 alatt található, 34639/0/A/4 hrsz.-ú 125 m</w:t>
      </w:r>
      <w:r w:rsidRPr="006079B7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 földszinti, önkormányzati tulajdonú, üres, nem lakás célú helyiség bérbeadására kiírt nyilvános egyfordulós pályázat nyertesével, a </w:t>
      </w:r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MAXPO </w:t>
      </w:r>
      <w:proofErr w:type="spellStart"/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>Kft.-vel</w:t>
      </w:r>
      <w:proofErr w:type="spellEnd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 a bérleti szerződés megkötésére, </w:t>
      </w:r>
      <w:r w:rsidRPr="006079B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határozott időre, 2025. december 31. napjáig, </w:t>
      </w:r>
      <w:r w:rsidRPr="006079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thai frissítő- és </w:t>
      </w:r>
      <w:proofErr w:type="spellStart"/>
      <w:r w:rsidRPr="006079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gyógymasszázs</w:t>
      </w:r>
      <w:proofErr w:type="spellEnd"/>
      <w:r w:rsidRPr="006079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, kínai orvoslás tevékenységek</w:t>
      </w:r>
      <w:r w:rsidRPr="006079B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céljára, </w:t>
      </w:r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280.000,- Ft/hó + Áfa bérleti </w:t>
      </w: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+ közüzemi és külön szolgáltatási díjak összegen.</w:t>
      </w:r>
      <w:proofErr w:type="gramEnd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079B7" w:rsidRPr="006079B7" w:rsidRDefault="006079B7" w:rsidP="006079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79B7" w:rsidRPr="006079B7" w:rsidRDefault="006079B7" w:rsidP="006079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079B7" w:rsidRPr="006079B7" w:rsidRDefault="006079B7" w:rsidP="006079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Határidő: 2016. február 28.</w:t>
      </w:r>
    </w:p>
    <w:p w:rsidR="006079B7" w:rsidRPr="006079B7" w:rsidRDefault="006079B7" w:rsidP="006079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79B7" w:rsidRPr="006079B7" w:rsidRDefault="006079B7" w:rsidP="006079B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a jelen határozat 3.) pontja szerinti bérleti szerződés megkötésének feltétele, hogy az Önkormányzat tulajdonában álló nem lakás céljára szolgáló helyiségek bérbeadásának feltételeiről szóló 35/2013. (VI. 20.)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6079B7" w:rsidRPr="006079B7" w:rsidRDefault="006079B7" w:rsidP="006079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79B7" w:rsidRPr="006079B7" w:rsidRDefault="006079B7" w:rsidP="006079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079B7" w:rsidRPr="006079B7" w:rsidRDefault="006079B7" w:rsidP="006079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sz w:val="24"/>
          <w:szCs w:val="24"/>
          <w:lang w:eastAsia="hu-HU"/>
        </w:rPr>
        <w:t>Határidő: 2016. február 28.</w:t>
      </w: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6079B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629B" w:rsidRPr="006079B7" w:rsidRDefault="00C3629B" w:rsidP="006079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079B7">
        <w:rPr>
          <w:rFonts w:ascii="Times New Roman" w:eastAsiaTheme="minorHAnsi" w:hAnsi="Times New Roman"/>
          <w:b/>
          <w:sz w:val="24"/>
          <w:szCs w:val="24"/>
        </w:rPr>
        <w:t>Napirend 3.7. pontja: Javaslat a Budapest VIII. kerület, Szentkirályi u. 16. szám alatti nem lakás céljára szolgáló helyiséggel kapcsolatban született ítélet pénzügyi rendezésére</w:t>
      </w: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079B7" w:rsidRDefault="006079B7" w:rsidP="006079B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A napirend 3.7. pontját külön tárgyalásra kikérték.</w:t>
      </w:r>
    </w:p>
    <w:p w:rsidR="008F02F1" w:rsidRDefault="008F02F1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79B7" w:rsidRDefault="006079B7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629B" w:rsidRDefault="00C3629B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79B7" w:rsidRPr="006079B7" w:rsidRDefault="006079B7" w:rsidP="006079B7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  <w:r w:rsidRPr="006079B7">
        <w:rPr>
          <w:rFonts w:ascii="Times New Roman" w:eastAsiaTheme="minorHAnsi" w:hAnsi="Times New Roman"/>
          <w:b/>
          <w:sz w:val="24"/>
          <w:szCs w:val="24"/>
        </w:rPr>
        <w:t>Napirend 3.8. pontja</w:t>
      </w:r>
      <w:proofErr w:type="gramStart"/>
      <w:r w:rsidRPr="006079B7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846AE0">
        <w:rPr>
          <w:rFonts w:ascii="Times New Roman" w:eastAsiaTheme="minorHAnsi" w:hAnsi="Times New Roman" w:cstheme="minorBidi"/>
          <w:b/>
          <w:bCs/>
          <w:sz w:val="24"/>
          <w:szCs w:val="24"/>
        </w:rPr>
        <w:t>…</w:t>
      </w:r>
      <w:proofErr w:type="gramEnd"/>
      <w:r w:rsidR="00846AE0">
        <w:rPr>
          <w:rFonts w:ascii="Times New Roman" w:eastAsiaTheme="minorHAnsi" w:hAnsi="Times New Roman" w:cstheme="minorBidi"/>
          <w:b/>
          <w:bCs/>
          <w:sz w:val="24"/>
          <w:szCs w:val="24"/>
        </w:rPr>
        <w:t>…………….</w:t>
      </w:r>
      <w:r w:rsidRPr="006079B7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magánszemély bérbevételi kérelme a Budapest VIII. kerület, Víg. u. 28. szám alatti önkormányzati tulajdonú nem lakás célú helyiség vonatkozásába</w:t>
      </w:r>
      <w:r w:rsidRPr="006079B7">
        <w:rPr>
          <w:rFonts w:ascii="Times New Roman" w:eastAsiaTheme="minorHAnsi" w:hAnsi="Times New Roman"/>
          <w:b/>
          <w:sz w:val="24"/>
          <w:szCs w:val="24"/>
        </w:rPr>
        <w:t>n</w:t>
      </w: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079B7" w:rsidRDefault="006079B7" w:rsidP="006079B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A napirend 3.8. pontját külön tárgyalásra kikérték.</w:t>
      </w:r>
    </w:p>
    <w:p w:rsidR="006079B7" w:rsidRDefault="006079B7" w:rsidP="006079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629B" w:rsidRDefault="00C3629B" w:rsidP="006079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79B7" w:rsidRDefault="006079B7" w:rsidP="00F66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079B7">
        <w:rPr>
          <w:rFonts w:ascii="Times New Roman" w:eastAsiaTheme="minorHAnsi" w:hAnsi="Times New Roman"/>
          <w:b/>
          <w:sz w:val="24"/>
          <w:szCs w:val="24"/>
        </w:rPr>
        <w:t>Napirend 3.9. pontja: Javaslat a Budapest VIII. kerület, Magdolna utca 43. szám alatti Népkonyha helyiségének bővítésére</w:t>
      </w:r>
    </w:p>
    <w:p w:rsidR="006079B7" w:rsidRPr="006079B7" w:rsidRDefault="006079B7" w:rsidP="006079B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079B7" w:rsidRDefault="006079B7" w:rsidP="006079B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A napirend 3.9. pontját külön tárgyalásra kikérték.</w:t>
      </w:r>
    </w:p>
    <w:p w:rsidR="006079B7" w:rsidRDefault="006079B7" w:rsidP="006079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79B7" w:rsidRDefault="006079B7" w:rsidP="006079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F0E92" w:rsidRDefault="00BF0E92" w:rsidP="006079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721E6" w:rsidRPr="008721E6" w:rsidRDefault="008721E6" w:rsidP="008721E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721E6">
        <w:rPr>
          <w:rFonts w:ascii="Times New Roman" w:eastAsiaTheme="minorHAnsi" w:hAnsi="Times New Roman"/>
          <w:b/>
          <w:sz w:val="24"/>
          <w:szCs w:val="24"/>
        </w:rPr>
        <w:t xml:space="preserve">Napirend 3.1. pontja: Budapest VIII. kerület, Lujza u. 23. </w:t>
      </w:r>
      <w:proofErr w:type="spellStart"/>
      <w:r w:rsidRPr="008721E6">
        <w:rPr>
          <w:rFonts w:ascii="Times New Roman" w:eastAsiaTheme="minorHAnsi" w:hAnsi="Times New Roman"/>
          <w:b/>
          <w:sz w:val="24"/>
          <w:szCs w:val="24"/>
        </w:rPr>
        <w:t>as</w:t>
      </w:r>
      <w:proofErr w:type="spellEnd"/>
      <w:r w:rsidRPr="008721E6">
        <w:rPr>
          <w:rFonts w:ascii="Times New Roman" w:eastAsiaTheme="minorHAnsi" w:hAnsi="Times New Roman"/>
          <w:b/>
          <w:sz w:val="24"/>
          <w:szCs w:val="24"/>
        </w:rPr>
        <w:t>. 1. szám alatti üres nem lakás céljára szolgáló helyiség elidegenítése</w:t>
      </w:r>
    </w:p>
    <w:p w:rsidR="008721E6" w:rsidRPr="008721E6" w:rsidRDefault="008721E6" w:rsidP="008721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721E6" w:rsidRPr="008721E6" w:rsidRDefault="008721E6" w:rsidP="008721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>18/2016. (I.11.) sz. Városgazdálkodási és Pénzügyi Bizottság határozata</w:t>
      </w:r>
    </w:p>
    <w:p w:rsidR="008721E6" w:rsidRPr="008721E6" w:rsidRDefault="008721E6" w:rsidP="008721E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>(3 igen, 11 nem, 1 tartózkodás szavazattal)</w:t>
      </w:r>
    </w:p>
    <w:p w:rsidR="008721E6" w:rsidRPr="008721E6" w:rsidRDefault="008721E6" w:rsidP="008721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721E6" w:rsidRPr="008721E6" w:rsidRDefault="008721E6" w:rsidP="0087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21E6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="00B66451">
        <w:rPr>
          <w:rFonts w:ascii="Times New Roman" w:eastAsia="Times New Roman" w:hAnsi="Times New Roman"/>
          <w:sz w:val="24"/>
          <w:szCs w:val="24"/>
          <w:lang w:eastAsia="hu-HU"/>
        </w:rPr>
        <w:t xml:space="preserve">az alábbi határozati javaslatot </w:t>
      </w:r>
      <w:r w:rsidR="00B66451" w:rsidRPr="00B6645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8721E6" w:rsidRPr="008721E6" w:rsidRDefault="008721E6" w:rsidP="0087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721E6" w:rsidRPr="008721E6" w:rsidRDefault="008721E6" w:rsidP="008721E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721E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hozzájárul a Budapest VIII. kerület, </w:t>
      </w:r>
      <w:r w:rsidRPr="008721E6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Lujza u. 23. alagsor 1</w:t>
      </w:r>
      <w:r w:rsidRPr="008721E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. szám alatti, alagsori, </w:t>
      </w:r>
      <w:r w:rsidRPr="008721E6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35439/0/</w:t>
      </w:r>
      <w:proofErr w:type="gramStart"/>
      <w:r w:rsidRPr="008721E6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A</w:t>
      </w:r>
      <w:proofErr w:type="gramEnd"/>
      <w:r w:rsidRPr="008721E6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/53 </w:t>
      </w:r>
      <w:r w:rsidRPr="008721E6">
        <w:rPr>
          <w:rFonts w:ascii="Times New Roman" w:eastAsia="Times New Roman" w:hAnsi="Times New Roman"/>
          <w:i/>
          <w:sz w:val="24"/>
          <w:szCs w:val="24"/>
          <w:lang w:eastAsia="hu-HU"/>
        </w:rPr>
        <w:t>helyrajzi számú, 42 m</w:t>
      </w:r>
      <w:r w:rsidRPr="008721E6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8721E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udvari bejáratú raktárhelyiség 1.540.000,- Ft vételáron, versenyeztetési eljárás mellőzésével történő elidegenítéséhez </w:t>
      </w:r>
      <w:r w:rsidR="00846AE0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……………………</w:t>
      </w:r>
      <w:r w:rsidRPr="008721E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részére.</w:t>
      </w:r>
    </w:p>
    <w:p w:rsidR="008721E6" w:rsidRPr="008721E6" w:rsidRDefault="008721E6" w:rsidP="008721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</w:p>
    <w:p w:rsidR="008721E6" w:rsidRPr="008721E6" w:rsidRDefault="008721E6" w:rsidP="008721E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721E6">
        <w:rPr>
          <w:rFonts w:ascii="Times New Roman" w:eastAsia="Times New Roman" w:hAnsi="Times New Roman"/>
          <w:i/>
          <w:sz w:val="24"/>
          <w:szCs w:val="24"/>
          <w:lang w:eastAsia="hu-HU"/>
        </w:rPr>
        <w:t>2.)</w:t>
      </w:r>
      <w:r w:rsidRPr="008721E6">
        <w:rPr>
          <w:rFonts w:ascii="Times New Roman" w:eastAsia="Times New Roman" w:hAnsi="Times New Roman"/>
          <w:i/>
          <w:sz w:val="24"/>
          <w:szCs w:val="24"/>
          <w:lang w:eastAsia="hu-HU"/>
        </w:rPr>
        <w:tab/>
        <w:t xml:space="preserve">felkéri a Józsefvárosi Gazdálkodási Központ </w:t>
      </w:r>
      <w:proofErr w:type="spellStart"/>
      <w:r w:rsidRPr="008721E6">
        <w:rPr>
          <w:rFonts w:ascii="Times New Roman" w:eastAsia="Times New Roman" w:hAnsi="Times New Roman"/>
          <w:i/>
          <w:sz w:val="24"/>
          <w:szCs w:val="24"/>
          <w:lang w:eastAsia="hu-HU"/>
        </w:rPr>
        <w:t>Zrt.-t</w:t>
      </w:r>
      <w:proofErr w:type="spellEnd"/>
      <w:r w:rsidRPr="008721E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határozat 1.) pontja szerinti eladási ajánlat kiküldésére, valamint az adásvételi szerződés megkötésére.</w:t>
      </w:r>
    </w:p>
    <w:p w:rsidR="008721E6" w:rsidRPr="008721E6" w:rsidRDefault="008721E6" w:rsidP="008721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</w:p>
    <w:p w:rsidR="008721E6" w:rsidRPr="008721E6" w:rsidRDefault="008721E6" w:rsidP="008721E6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proofErr w:type="gramStart"/>
      <w:r w:rsidRPr="008721E6">
        <w:rPr>
          <w:rFonts w:ascii="Times New Roman" w:hAnsi="Times New Roman"/>
          <w:i/>
          <w:sz w:val="24"/>
          <w:szCs w:val="24"/>
          <w:lang w:eastAsia="hu-HU"/>
        </w:rPr>
        <w:t xml:space="preserve">amennyiben </w:t>
      </w:r>
      <w:r w:rsidR="00846AE0">
        <w:rPr>
          <w:rFonts w:ascii="Times New Roman" w:hAnsi="Times New Roman"/>
          <w:i/>
          <w:sz w:val="24"/>
          <w:szCs w:val="24"/>
          <w:lang w:eastAsia="hu-HU"/>
        </w:rPr>
        <w:t>…</w:t>
      </w:r>
      <w:proofErr w:type="gramEnd"/>
      <w:r w:rsidR="00846AE0">
        <w:rPr>
          <w:rFonts w:ascii="Times New Roman" w:hAnsi="Times New Roman"/>
          <w:i/>
          <w:sz w:val="24"/>
          <w:szCs w:val="24"/>
          <w:lang w:eastAsia="hu-HU"/>
        </w:rPr>
        <w:t>…………..</w:t>
      </w:r>
      <w:r w:rsidRPr="008721E6">
        <w:rPr>
          <w:rFonts w:ascii="Times New Roman" w:hAnsi="Times New Roman"/>
          <w:i/>
          <w:sz w:val="24"/>
          <w:szCs w:val="24"/>
          <w:lang w:eastAsia="hu-HU"/>
        </w:rPr>
        <w:t xml:space="preserve"> nem él az eladási ajánlatban foglalt határidőn belül a vétel lehetőségével, úgy az 1.) pont szerinti helyiséget elidegenítésre a hatályos rendelkezések szerint nyílt árverésen kell meghirdetni.</w:t>
      </w:r>
    </w:p>
    <w:p w:rsidR="008721E6" w:rsidRPr="008721E6" w:rsidRDefault="008721E6" w:rsidP="008721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</w:p>
    <w:p w:rsidR="00B66451" w:rsidRPr="008721E6" w:rsidRDefault="00B66451" w:rsidP="00B664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721E6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8721E6">
        <w:rPr>
          <w:rFonts w:ascii="Times New Roman" w:eastAsia="Times New Roman" w:hAnsi="Times New Roman"/>
          <w:sz w:val="24"/>
          <w:szCs w:val="24"/>
          <w:lang w:eastAsia="x-none"/>
        </w:rPr>
        <w:t xml:space="preserve"> Józsefvárosi Gazdálkodási Központ </w:t>
      </w:r>
      <w:proofErr w:type="spellStart"/>
      <w:r w:rsidRPr="008721E6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8721E6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8721E6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8721E6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B66451" w:rsidRPr="008721E6" w:rsidRDefault="00B66451" w:rsidP="00B664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721E6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8721E6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8721E6">
        <w:rPr>
          <w:rFonts w:ascii="Times New Roman" w:eastAsia="Times New Roman" w:hAnsi="Times New Roman"/>
          <w:sz w:val="24"/>
          <w:szCs w:val="24"/>
          <w:lang w:eastAsia="x-none"/>
        </w:rPr>
        <w:t>január</w:t>
      </w:r>
      <w:proofErr w:type="gramEnd"/>
      <w:r w:rsidRPr="008721E6">
        <w:rPr>
          <w:rFonts w:ascii="Times New Roman" w:eastAsia="Times New Roman" w:hAnsi="Times New Roman"/>
          <w:sz w:val="24"/>
          <w:szCs w:val="24"/>
          <w:lang w:eastAsia="x-none"/>
        </w:rPr>
        <w:t xml:space="preserve"> 11.</w:t>
      </w:r>
    </w:p>
    <w:p w:rsidR="00B66451" w:rsidRPr="008721E6" w:rsidRDefault="00B66451" w:rsidP="00B664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</w:p>
    <w:p w:rsidR="008721E6" w:rsidRPr="008721E6" w:rsidRDefault="008721E6" w:rsidP="008721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721E6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8721E6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8721E6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Zrt</w:t>
      </w:r>
      <w:proofErr w:type="spellEnd"/>
      <w:r w:rsidRPr="008721E6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.</w:t>
      </w:r>
    </w:p>
    <w:p w:rsidR="00BF0E92" w:rsidRDefault="00BF0E92" w:rsidP="0085741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21838" w:rsidRDefault="00321838" w:rsidP="0085741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57417" w:rsidRPr="00857417" w:rsidRDefault="00857417" w:rsidP="0085741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57417">
        <w:rPr>
          <w:rFonts w:ascii="Times New Roman" w:eastAsiaTheme="minorHAnsi" w:hAnsi="Times New Roman"/>
          <w:b/>
          <w:sz w:val="24"/>
          <w:szCs w:val="24"/>
        </w:rPr>
        <w:t>Napirend 3.2. pontja: A Budapest VIII. kerület, Népszínház utca 43. szám alatti földszinti, 35069/0/</w:t>
      </w:r>
      <w:proofErr w:type="gramStart"/>
      <w:r w:rsidRPr="00857417">
        <w:rPr>
          <w:rFonts w:ascii="Times New Roman" w:eastAsiaTheme="minorHAnsi" w:hAnsi="Times New Roman"/>
          <w:b/>
          <w:sz w:val="24"/>
          <w:szCs w:val="24"/>
        </w:rPr>
        <w:t>A</w:t>
      </w:r>
      <w:proofErr w:type="gramEnd"/>
      <w:r w:rsidRPr="00857417">
        <w:rPr>
          <w:rFonts w:ascii="Times New Roman" w:eastAsiaTheme="minorHAnsi" w:hAnsi="Times New Roman"/>
          <w:b/>
          <w:sz w:val="24"/>
          <w:szCs w:val="24"/>
        </w:rPr>
        <w:t>/4 helyrajzi számú egyéb helyiség elidegenítése</w:t>
      </w:r>
    </w:p>
    <w:p w:rsidR="00857417" w:rsidRPr="00857417" w:rsidRDefault="00857417" w:rsidP="0085741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7417" w:rsidRPr="008721E6" w:rsidRDefault="00857417" w:rsidP="008574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Városgazdálkodási és Pénzügyi Bizottság határozata</w:t>
      </w:r>
    </w:p>
    <w:p w:rsidR="00857417" w:rsidRPr="008721E6" w:rsidRDefault="00857417" w:rsidP="0085741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>(3 igen, 11 nem, 1 tartózkodás szavazattal)</w:t>
      </w:r>
    </w:p>
    <w:p w:rsidR="00857417" w:rsidRPr="00857417" w:rsidRDefault="00857417" w:rsidP="0085741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7417" w:rsidRPr="008721E6" w:rsidRDefault="00857417" w:rsidP="00857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5741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alábbi határozati javaslatot </w:t>
      </w:r>
      <w:r w:rsidRPr="00B6645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857417" w:rsidRPr="00857417" w:rsidRDefault="00857417" w:rsidP="00857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7417" w:rsidRPr="00857417" w:rsidRDefault="00857417" w:rsidP="0085741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857417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hozzájárul az ingatlan-nyilvántartásban 35069/0/A/4 helyrajzi számon nyilvántartott, természetben </w:t>
      </w:r>
      <w:r w:rsidRPr="00857417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a</w:t>
      </w:r>
      <w:r w:rsidRPr="0085741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 xml:space="preserve"> </w:t>
      </w:r>
      <w:r w:rsidRPr="00857417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Budapest VIII. kerület, </w:t>
      </w:r>
      <w:r w:rsidRPr="00857417">
        <w:rPr>
          <w:rFonts w:ascii="Times New Roman" w:eastAsia="Times New Roman" w:hAnsi="Times New Roman"/>
          <w:i/>
          <w:sz w:val="24"/>
          <w:szCs w:val="24"/>
          <w:lang w:eastAsia="hu-HU"/>
        </w:rPr>
        <w:t>Népszínház utca 43. szám alatti, földszinti 12 m</w:t>
      </w:r>
      <w:r w:rsidRPr="00857417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 xml:space="preserve">2 </w:t>
      </w:r>
      <w:r w:rsidRPr="00857417">
        <w:rPr>
          <w:rFonts w:ascii="Times New Roman" w:eastAsia="Times New Roman" w:hAnsi="Times New Roman"/>
          <w:i/>
          <w:sz w:val="24"/>
          <w:szCs w:val="24"/>
          <w:lang w:eastAsia="hu-HU"/>
        </w:rPr>
        <w:t>alapterületű egyéb helyiségre vonatkozó eladási ajánlat bérlő részére történő megküldéséhez, a vételárnak, az elkészült forgalmi értékbecslés, valamint a 32/2013.(VII.15.) önkormányzati rendelet alapján a forgalmi érték 100 %-ában, azaz 2.830.000,- Ft összegben történő közlése mellett.</w:t>
      </w:r>
      <w:proofErr w:type="gramEnd"/>
    </w:p>
    <w:p w:rsidR="00857417" w:rsidRPr="00857417" w:rsidRDefault="00857417" w:rsidP="0085741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857417" w:rsidRPr="00857417" w:rsidRDefault="00857417" w:rsidP="0085741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57417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857417">
        <w:rPr>
          <w:rFonts w:ascii="Times New Roman" w:eastAsia="Times New Roman" w:hAnsi="Times New Roman"/>
          <w:i/>
          <w:sz w:val="24"/>
          <w:szCs w:val="24"/>
          <w:lang w:eastAsia="hu-HU"/>
        </w:rPr>
        <w:t>Zrt.-t</w:t>
      </w:r>
      <w:proofErr w:type="spellEnd"/>
      <w:r w:rsidRPr="00857417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határozat 1.) pontja szerinti eladási ajánlat kiküldésére és az adásvételi szerződés megkötésére.</w:t>
      </w:r>
    </w:p>
    <w:p w:rsidR="00857417" w:rsidRPr="00857417" w:rsidRDefault="00857417" w:rsidP="00857417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7417" w:rsidRPr="00857417" w:rsidRDefault="00857417" w:rsidP="00857417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5741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5741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85741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57417" w:rsidRPr="00857417" w:rsidRDefault="00857417" w:rsidP="00857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57417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857417" w:rsidRPr="00857417" w:rsidRDefault="00857417" w:rsidP="00857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7417" w:rsidRPr="00857417" w:rsidRDefault="00857417" w:rsidP="008574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5741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857417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85741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857417" w:rsidRPr="00857417" w:rsidRDefault="00857417" w:rsidP="0085741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7417" w:rsidRDefault="00857417" w:rsidP="0085741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F0E92" w:rsidRPr="00857417" w:rsidRDefault="00BF0E92" w:rsidP="0085741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46795" w:rsidRPr="00046795" w:rsidRDefault="00046795" w:rsidP="0004679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46795">
        <w:rPr>
          <w:rFonts w:ascii="Times New Roman" w:eastAsiaTheme="minorHAnsi" w:hAnsi="Times New Roman"/>
          <w:b/>
          <w:sz w:val="24"/>
          <w:szCs w:val="24"/>
        </w:rPr>
        <w:t xml:space="preserve">Napirend 3.3. pontja: </w:t>
      </w:r>
      <w:proofErr w:type="spellStart"/>
      <w:r w:rsidRPr="00046795">
        <w:rPr>
          <w:rFonts w:ascii="Times New Roman" w:eastAsiaTheme="minorHAnsi" w:hAnsi="Times New Roman"/>
          <w:b/>
          <w:sz w:val="24"/>
          <w:szCs w:val="24"/>
        </w:rPr>
        <w:t>Florian</w:t>
      </w:r>
      <w:proofErr w:type="spellEnd"/>
      <w:r w:rsidRPr="0004679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046795">
        <w:rPr>
          <w:rFonts w:ascii="Times New Roman" w:eastAsiaTheme="minorHAnsi" w:hAnsi="Times New Roman"/>
          <w:b/>
          <w:sz w:val="24"/>
          <w:szCs w:val="24"/>
        </w:rPr>
        <w:t>Tiku</w:t>
      </w:r>
      <w:proofErr w:type="spellEnd"/>
      <w:r w:rsidRPr="00046795">
        <w:rPr>
          <w:rFonts w:ascii="Times New Roman" w:eastAsiaTheme="minorHAnsi" w:hAnsi="Times New Roman"/>
          <w:b/>
          <w:sz w:val="24"/>
          <w:szCs w:val="24"/>
        </w:rPr>
        <w:t xml:space="preserve"> Kft. bérlő és a VUSHTRRI Kft. bérlőtársi jogviszony létesítésére vonatkozó közös kérelme a Budapest VIII. kerület, Baross u. 77. szám alatti önkormányzati tulajdonú nem lakás célú helyiség tekintetében</w:t>
      </w:r>
    </w:p>
    <w:p w:rsidR="00046795" w:rsidRPr="00046795" w:rsidRDefault="00046795" w:rsidP="0004679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46795" w:rsidRPr="008721E6" w:rsidRDefault="00046795" w:rsidP="000467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</w:t>
      </w: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Városgazdálkodási és Pénzügyi Bizottság határozata</w:t>
      </w:r>
    </w:p>
    <w:p w:rsidR="00046795" w:rsidRPr="008721E6" w:rsidRDefault="00046795" w:rsidP="0004679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46795" w:rsidRPr="00046795" w:rsidRDefault="00046795" w:rsidP="0004679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571B8" w:rsidRPr="008721E6" w:rsidRDefault="00046795" w:rsidP="00757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795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="007571B8">
        <w:rPr>
          <w:rFonts w:ascii="Times New Roman" w:eastAsia="Times New Roman" w:hAnsi="Times New Roman"/>
          <w:sz w:val="24"/>
          <w:szCs w:val="24"/>
          <w:lang w:eastAsia="hu-HU"/>
        </w:rPr>
        <w:t xml:space="preserve">az alábbi határozati javaslatot </w:t>
      </w:r>
      <w:r w:rsidR="007571B8" w:rsidRPr="00B6645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046795" w:rsidRPr="00046795" w:rsidRDefault="00046795" w:rsidP="00046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46795" w:rsidRPr="007571B8" w:rsidRDefault="00046795" w:rsidP="0004679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proofErr w:type="gramStart"/>
      <w:r w:rsidRPr="007571B8">
        <w:rPr>
          <w:rFonts w:ascii="Times New Roman" w:eastAsia="Times New Roman" w:hAnsi="Times New Roman"/>
          <w:i/>
          <w:sz w:val="24"/>
          <w:szCs w:val="24"/>
          <w:lang w:eastAsia="hu-HU"/>
        </w:rPr>
        <w:t>hozzájárul a Budapest VIII. kerület, Baross u. 77. szám alatti, 35532/0/A/6 helyrajzi számon nyilvántartott, utcai bejáratú, földszinti, 169 m</w:t>
      </w:r>
      <w:r w:rsidRPr="007571B8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7571B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 nem lakás célú helyiségre a </w:t>
      </w:r>
      <w:proofErr w:type="spellStart"/>
      <w:r w:rsidRPr="007571B8">
        <w:rPr>
          <w:rFonts w:ascii="Times New Roman" w:eastAsia="Times New Roman" w:hAnsi="Times New Roman"/>
          <w:i/>
          <w:sz w:val="24"/>
          <w:szCs w:val="24"/>
          <w:lang w:eastAsia="hu-HU"/>
        </w:rPr>
        <w:t>Florian</w:t>
      </w:r>
      <w:proofErr w:type="spellEnd"/>
      <w:r w:rsidRPr="007571B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proofErr w:type="spellStart"/>
      <w:r w:rsidRPr="007571B8">
        <w:rPr>
          <w:rFonts w:ascii="Times New Roman" w:eastAsia="Times New Roman" w:hAnsi="Times New Roman"/>
          <w:i/>
          <w:sz w:val="24"/>
          <w:szCs w:val="24"/>
          <w:lang w:eastAsia="hu-HU"/>
        </w:rPr>
        <w:t>Tiku</w:t>
      </w:r>
      <w:proofErr w:type="spellEnd"/>
      <w:r w:rsidRPr="007571B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Kft. bérlővel kötött bérleti szerződés módosításához és bérlőtársi jogviszony létesítéséhez a VUSHTRRI</w:t>
      </w:r>
      <w:r w:rsidRPr="007571B8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</w:t>
      </w:r>
      <w:proofErr w:type="spellStart"/>
      <w:r w:rsidRPr="007571B8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Kft.-vel</w:t>
      </w:r>
      <w:proofErr w:type="spellEnd"/>
      <w:r w:rsidRPr="007571B8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391.165,- Ft/hó + ÁFA bérleti díj + közüzemi és külön szolgáltatási díjak összegen, a bérleti szerződés egyéb </w:t>
      </w:r>
      <w:r w:rsidRPr="007571B8">
        <w:rPr>
          <w:rFonts w:ascii="Times New Roman" w:eastAsia="Times New Roman" w:hAnsi="Times New Roman"/>
          <w:i/>
          <w:sz w:val="24"/>
          <w:szCs w:val="24"/>
          <w:lang w:eastAsia="hu-HU"/>
        </w:rPr>
        <w:t>részeinek változatlanul hagyása mellett</w:t>
      </w:r>
      <w:r w:rsidRPr="007571B8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.</w:t>
      </w:r>
      <w:proofErr w:type="gramEnd"/>
    </w:p>
    <w:p w:rsidR="00046795" w:rsidRPr="007571B8" w:rsidRDefault="00046795" w:rsidP="0004679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046795" w:rsidRPr="007571B8" w:rsidRDefault="00046795" w:rsidP="0004679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571B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571B8">
        <w:rPr>
          <w:rFonts w:ascii="Times New Roman" w:eastAsia="Times New Roman" w:hAnsi="Times New Roman"/>
          <w:i/>
          <w:sz w:val="24"/>
          <w:szCs w:val="24"/>
          <w:lang w:eastAsia="hu-HU"/>
        </w:rPr>
        <w:t>Zrt.-t</w:t>
      </w:r>
      <w:proofErr w:type="spellEnd"/>
      <w:r w:rsidRPr="007571B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bérleti </w:t>
      </w:r>
      <w:proofErr w:type="gramStart"/>
      <w:r w:rsidRPr="007571B8">
        <w:rPr>
          <w:rFonts w:ascii="Times New Roman" w:eastAsia="Times New Roman" w:hAnsi="Times New Roman"/>
          <w:i/>
          <w:sz w:val="24"/>
          <w:szCs w:val="24"/>
          <w:lang w:eastAsia="hu-HU"/>
        </w:rPr>
        <w:t>szerződés módosítás</w:t>
      </w:r>
      <w:proofErr w:type="gramEnd"/>
      <w:r w:rsidRPr="007571B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1.) pont szerinti megkötésére, melynek feltétele, hogy az Önkormányzat tulajdonában álló nem lakás céljára szolgáló helyiségek bérbeadásának feltételeiről szóló 35/2013. (VI. 20.) </w:t>
      </w:r>
      <w:r w:rsidRPr="007571B8"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>számú Budapest Józsefvárosi Önkormányzati rendelet 24. § (2) bekezdés d) pontja alapján az óvadék feltöltését, valamint a 24. § (2) bekezdés c) pontja alapján közjegyző előtt egyoldalú kötelezettségvállalási nyilatkozat aláírását vállalják a bérlőtársak.</w:t>
      </w:r>
    </w:p>
    <w:p w:rsidR="00046795" w:rsidRPr="007571B8" w:rsidRDefault="00046795" w:rsidP="0004679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7571B8" w:rsidRPr="007571B8" w:rsidRDefault="007571B8" w:rsidP="007571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571B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571B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571B8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571B8" w:rsidRPr="007571B8" w:rsidRDefault="007571B8" w:rsidP="00757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71B8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046795" w:rsidRPr="00046795" w:rsidRDefault="00046795" w:rsidP="00046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46795" w:rsidRPr="00046795" w:rsidRDefault="00046795" w:rsidP="000467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7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46795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4679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046795" w:rsidRPr="00046795" w:rsidRDefault="00046795" w:rsidP="0004679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46795" w:rsidRDefault="00046795" w:rsidP="0004679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F0E92" w:rsidRDefault="00BF0E92" w:rsidP="0004679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8789A" w:rsidRPr="00D8789A" w:rsidRDefault="00D8789A" w:rsidP="00D8789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8789A">
        <w:rPr>
          <w:rFonts w:ascii="Times New Roman" w:eastAsiaTheme="minorHAnsi" w:hAnsi="Times New Roman"/>
          <w:b/>
          <w:sz w:val="24"/>
          <w:szCs w:val="24"/>
        </w:rPr>
        <w:t xml:space="preserve">Napirend 3.5. pontja: Az ABM-TEAM Kft. és az M-SZOLE TRADE Kft. bérlőtársak, valamint az </w:t>
      </w:r>
      <w:proofErr w:type="spellStart"/>
      <w:r w:rsidRPr="00D8789A">
        <w:rPr>
          <w:rFonts w:ascii="Times New Roman" w:eastAsiaTheme="minorHAnsi" w:hAnsi="Times New Roman"/>
          <w:b/>
          <w:sz w:val="24"/>
          <w:szCs w:val="24"/>
        </w:rPr>
        <w:t>M-Lesz</w:t>
      </w:r>
      <w:proofErr w:type="spellEnd"/>
      <w:r w:rsidRPr="00D8789A">
        <w:rPr>
          <w:rFonts w:ascii="Times New Roman" w:eastAsiaTheme="minorHAnsi" w:hAnsi="Times New Roman"/>
          <w:b/>
          <w:sz w:val="24"/>
          <w:szCs w:val="24"/>
        </w:rPr>
        <w:t xml:space="preserve"> Hungary Kft. bérleti jog átruházására vonatkozó közös kérelme a Budapest VIII. kerület, Orczy út 27. szám alatti önkormányzati tulajdonú nem lakás célú helyiség tekintetében</w:t>
      </w:r>
    </w:p>
    <w:p w:rsidR="00D8789A" w:rsidRPr="00046795" w:rsidRDefault="00D8789A" w:rsidP="0004679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8789A" w:rsidRPr="008721E6" w:rsidRDefault="00D8789A" w:rsidP="00D878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</w:t>
      </w: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Városgazdálkodási és Pénzügyi Bizottság határozata</w:t>
      </w:r>
    </w:p>
    <w:p w:rsidR="004A26F9" w:rsidRDefault="00D8789A" w:rsidP="00D8789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1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</w:t>
      </w:r>
      <w:r w:rsidR="004A26F9">
        <w:rPr>
          <w:rFonts w:ascii="Times New Roman" w:eastAsia="Times New Roman" w:hAnsi="Times New Roman"/>
          <w:b/>
          <w:sz w:val="24"/>
          <w:szCs w:val="24"/>
          <w:lang w:eastAsia="hu-HU"/>
        </w:rPr>
        <w:t>,</w:t>
      </w:r>
    </w:p>
    <w:p w:rsidR="00D8789A" w:rsidRPr="008721E6" w:rsidRDefault="004A26F9" w:rsidP="00D8789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Komássy Ákos nem vett részt a szavazásban.</w:t>
      </w:r>
      <w:r w:rsidR="00D8789A"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D8789A" w:rsidRPr="00BF0E92" w:rsidRDefault="00D8789A" w:rsidP="005D2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2E1D" w:rsidRDefault="005D2E1D" w:rsidP="005D2E1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D2E1D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5D2E1D" w:rsidRPr="00BF0E92" w:rsidRDefault="005D2E1D" w:rsidP="005D2E1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D2E1D" w:rsidRPr="005D2E1D" w:rsidRDefault="005D2E1D" w:rsidP="005D2E1D">
      <w:pPr>
        <w:pStyle w:val="Csakszveg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38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nem járul hozzá</w:t>
      </w:r>
      <w:r w:rsidRPr="005D2E1D">
        <w:rPr>
          <w:rFonts w:ascii="Times New Roman" w:hAnsi="Times New Roman" w:cs="Times New Roman"/>
          <w:sz w:val="24"/>
          <w:szCs w:val="24"/>
        </w:rPr>
        <w:t xml:space="preserve"> az </w:t>
      </w:r>
      <w:r w:rsidRPr="005D2E1D">
        <w:rPr>
          <w:rFonts w:ascii="Times New Roman" w:hAnsi="Times New Roman" w:cs="Times New Roman"/>
          <w:b/>
          <w:bCs/>
          <w:sz w:val="24"/>
          <w:szCs w:val="24"/>
        </w:rPr>
        <w:t>ABM TEAM Kft.</w:t>
      </w:r>
      <w:r w:rsidRPr="005D2E1D">
        <w:rPr>
          <w:rFonts w:ascii="Times New Roman" w:hAnsi="Times New Roman" w:cs="Times New Roman"/>
          <w:sz w:val="24"/>
          <w:szCs w:val="24"/>
        </w:rPr>
        <w:t xml:space="preserve"> és az </w:t>
      </w:r>
      <w:r w:rsidRPr="005D2E1D">
        <w:rPr>
          <w:rFonts w:ascii="Times New Roman" w:hAnsi="Times New Roman" w:cs="Times New Roman"/>
          <w:b/>
          <w:bCs/>
          <w:sz w:val="24"/>
          <w:szCs w:val="24"/>
        </w:rPr>
        <w:t>M-SZOLE Kft.</w:t>
      </w:r>
      <w:r w:rsidRPr="005D2E1D">
        <w:rPr>
          <w:rFonts w:ascii="Times New Roman" w:hAnsi="Times New Roman" w:cs="Times New Roman"/>
          <w:sz w:val="24"/>
          <w:szCs w:val="24"/>
        </w:rPr>
        <w:t xml:space="preserve"> bérlőtársak által bérelt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E1D">
        <w:rPr>
          <w:rFonts w:ascii="Times New Roman" w:hAnsi="Times New Roman" w:cs="Times New Roman"/>
          <w:sz w:val="24"/>
          <w:szCs w:val="24"/>
        </w:rPr>
        <w:t xml:space="preserve"> a Budapest VIII. kerület, 36007/0/A/3 helyrajzi számon nyilvántartott, a </w:t>
      </w:r>
      <w:r w:rsidRPr="005D2E1D">
        <w:rPr>
          <w:rFonts w:ascii="Times New Roman" w:hAnsi="Times New Roman" w:cs="Times New Roman"/>
          <w:b/>
          <w:bCs/>
          <w:sz w:val="24"/>
          <w:szCs w:val="24"/>
        </w:rPr>
        <w:t xml:space="preserve">Budapest VIII. kerület, Orczy út 27. szám </w:t>
      </w:r>
      <w:r w:rsidRPr="005D2E1D">
        <w:rPr>
          <w:rFonts w:ascii="Times New Roman" w:hAnsi="Times New Roman" w:cs="Times New Roman"/>
          <w:sz w:val="24"/>
          <w:szCs w:val="24"/>
        </w:rPr>
        <w:t>alatt található, utcai bejáratú földszinti, 58 m</w:t>
      </w:r>
      <w:r w:rsidRPr="005D2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D2E1D">
        <w:rPr>
          <w:rFonts w:ascii="Times New Roman" w:hAnsi="Times New Roman" w:cs="Times New Roman"/>
          <w:sz w:val="24"/>
          <w:szCs w:val="24"/>
        </w:rPr>
        <w:t xml:space="preserve"> alapterületű, nem lakás célú üzlethelyiség bérleti jogának átruházásához az </w:t>
      </w:r>
      <w:proofErr w:type="spellStart"/>
      <w:r w:rsidRPr="005D2E1D">
        <w:rPr>
          <w:rFonts w:ascii="Times New Roman" w:hAnsi="Times New Roman" w:cs="Times New Roman"/>
          <w:b/>
          <w:bCs/>
          <w:sz w:val="24"/>
          <w:szCs w:val="24"/>
        </w:rPr>
        <w:t>M-Lesz</w:t>
      </w:r>
      <w:proofErr w:type="spellEnd"/>
      <w:r w:rsidRPr="005D2E1D">
        <w:rPr>
          <w:rFonts w:ascii="Times New Roman" w:hAnsi="Times New Roman" w:cs="Times New Roman"/>
          <w:b/>
          <w:bCs/>
          <w:sz w:val="24"/>
          <w:szCs w:val="24"/>
        </w:rPr>
        <w:t xml:space="preserve"> Hungary Kft.</w:t>
      </w:r>
      <w:r w:rsidRPr="005D2E1D">
        <w:rPr>
          <w:rFonts w:ascii="Times New Roman" w:hAnsi="Times New Roman" w:cs="Times New Roman"/>
          <w:sz w:val="24"/>
          <w:szCs w:val="24"/>
        </w:rPr>
        <w:t xml:space="preserve"> részére, iparcikk jellegű kiskereskedelmi, használtcikk bolti kiskereskedelmi, egyéb távközlési-, irodai és fénymásolási célra, határozatlan időre a jelenlegi bérleti díjon, azaz </w:t>
      </w:r>
      <w:r w:rsidRPr="005D2E1D">
        <w:rPr>
          <w:rFonts w:ascii="Times New Roman" w:hAnsi="Times New Roman" w:cs="Times New Roman"/>
          <w:b/>
          <w:bCs/>
          <w:sz w:val="24"/>
          <w:szCs w:val="24"/>
        </w:rPr>
        <w:t xml:space="preserve">79.365,- Ft/hó + ÁFA bérleti díj </w:t>
      </w:r>
      <w:r w:rsidRPr="005D2E1D">
        <w:rPr>
          <w:rFonts w:ascii="Times New Roman" w:hAnsi="Times New Roman" w:cs="Times New Roman"/>
          <w:sz w:val="24"/>
          <w:szCs w:val="24"/>
        </w:rPr>
        <w:t>+ közüzemi és külön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E1D">
        <w:rPr>
          <w:rFonts w:ascii="Times New Roman" w:hAnsi="Times New Roman" w:cs="Times New Roman"/>
          <w:sz w:val="24"/>
          <w:szCs w:val="24"/>
        </w:rPr>
        <w:t>szolgáltatási díjak összegen.</w:t>
      </w:r>
      <w:proofErr w:type="gramEnd"/>
    </w:p>
    <w:p w:rsidR="005D2E1D" w:rsidRPr="00BF0E92" w:rsidRDefault="005D2E1D" w:rsidP="005D2E1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D2E1D" w:rsidRPr="005D2E1D" w:rsidRDefault="005D2E1D" w:rsidP="005D2E1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D2E1D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5D2E1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D2E1D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5D2E1D" w:rsidRDefault="005D2E1D" w:rsidP="005D2E1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D2E1D">
        <w:rPr>
          <w:rFonts w:ascii="Times New Roman" w:hAnsi="Times New Roman" w:cs="Times New Roman"/>
          <w:sz w:val="24"/>
          <w:szCs w:val="24"/>
        </w:rPr>
        <w:t>Határidő: 2016. január 11.</w:t>
      </w:r>
    </w:p>
    <w:p w:rsidR="005D2E1D" w:rsidRPr="00BF0E92" w:rsidRDefault="005D2E1D" w:rsidP="005D2E1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D2E1D" w:rsidRPr="005D2E1D" w:rsidRDefault="005D2E1D" w:rsidP="005D2E1D">
      <w:pPr>
        <w:pStyle w:val="Csakszveg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E1D">
        <w:rPr>
          <w:rFonts w:ascii="Times New Roman" w:hAnsi="Times New Roman" w:cs="Times New Roman"/>
          <w:sz w:val="24"/>
          <w:szCs w:val="24"/>
        </w:rPr>
        <w:t xml:space="preserve">az </w:t>
      </w:r>
      <w:r w:rsidRPr="005D2E1D">
        <w:rPr>
          <w:rFonts w:ascii="Times New Roman" w:hAnsi="Times New Roman" w:cs="Times New Roman"/>
          <w:b/>
          <w:bCs/>
          <w:sz w:val="24"/>
          <w:szCs w:val="24"/>
        </w:rPr>
        <w:t>ABM TEAM Kft.</w:t>
      </w:r>
      <w:r w:rsidRPr="005D2E1D">
        <w:rPr>
          <w:rFonts w:ascii="Times New Roman" w:hAnsi="Times New Roman" w:cs="Times New Roman"/>
          <w:sz w:val="24"/>
          <w:szCs w:val="24"/>
        </w:rPr>
        <w:t xml:space="preserve"> és az </w:t>
      </w:r>
      <w:r w:rsidRPr="005D2E1D">
        <w:rPr>
          <w:rFonts w:ascii="Times New Roman" w:hAnsi="Times New Roman" w:cs="Times New Roman"/>
          <w:b/>
          <w:bCs/>
          <w:sz w:val="24"/>
          <w:szCs w:val="24"/>
        </w:rPr>
        <w:t>M-SZOLE Kft.</w:t>
      </w:r>
      <w:r w:rsidRPr="005D2E1D">
        <w:rPr>
          <w:rFonts w:ascii="Times New Roman" w:hAnsi="Times New Roman" w:cs="Times New Roman"/>
          <w:sz w:val="24"/>
          <w:szCs w:val="24"/>
        </w:rPr>
        <w:t xml:space="preserve"> bérlőtársak által bérelt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E1D">
        <w:rPr>
          <w:rFonts w:ascii="Times New Roman" w:hAnsi="Times New Roman" w:cs="Times New Roman"/>
          <w:sz w:val="24"/>
          <w:szCs w:val="24"/>
        </w:rPr>
        <w:t xml:space="preserve"> a Budapest VIII. kerület, 36007/0/</w:t>
      </w:r>
      <w:proofErr w:type="gramStart"/>
      <w:r w:rsidRPr="005D2E1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D2E1D">
        <w:rPr>
          <w:rFonts w:ascii="Times New Roman" w:hAnsi="Times New Roman" w:cs="Times New Roman"/>
          <w:sz w:val="24"/>
          <w:szCs w:val="24"/>
        </w:rPr>
        <w:t xml:space="preserve">/3 helyrajzi számon nyilvántartott, a </w:t>
      </w:r>
      <w:r w:rsidRPr="005D2E1D">
        <w:rPr>
          <w:rFonts w:ascii="Times New Roman" w:hAnsi="Times New Roman" w:cs="Times New Roman"/>
          <w:b/>
          <w:bCs/>
          <w:sz w:val="24"/>
          <w:szCs w:val="24"/>
        </w:rPr>
        <w:t xml:space="preserve">Budapest VIII. kerület, Orczy út 27. szám </w:t>
      </w:r>
      <w:r w:rsidRPr="005D2E1D">
        <w:rPr>
          <w:rFonts w:ascii="Times New Roman" w:hAnsi="Times New Roman" w:cs="Times New Roman"/>
          <w:sz w:val="24"/>
          <w:szCs w:val="24"/>
        </w:rPr>
        <w:t>alatt található, utcai bejáratú földszinti, 58 m</w:t>
      </w:r>
      <w:r w:rsidRPr="005D2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D2E1D">
        <w:rPr>
          <w:rFonts w:ascii="Times New Roman" w:hAnsi="Times New Roman" w:cs="Times New Roman"/>
          <w:sz w:val="24"/>
          <w:szCs w:val="24"/>
        </w:rPr>
        <w:t xml:space="preserve"> alapterületű, nem lakás célú üzlethelyiség, határozatlan időre szóló bérleti szerződését felmondja.</w:t>
      </w:r>
    </w:p>
    <w:p w:rsidR="005D2E1D" w:rsidRPr="00BF0E92" w:rsidRDefault="005D2E1D" w:rsidP="005D2E1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D2E1D" w:rsidRPr="005D2E1D" w:rsidRDefault="005D2E1D" w:rsidP="005D2E1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D2E1D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5D2E1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D2E1D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5D2E1D" w:rsidRDefault="005D2E1D" w:rsidP="005D2E1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D2E1D">
        <w:rPr>
          <w:rFonts w:ascii="Times New Roman" w:hAnsi="Times New Roman" w:cs="Times New Roman"/>
          <w:sz w:val="24"/>
          <w:szCs w:val="24"/>
        </w:rPr>
        <w:t>Határidő: 2016. január 11.</w:t>
      </w:r>
    </w:p>
    <w:p w:rsidR="005D2E1D" w:rsidRPr="005D2E1D" w:rsidRDefault="005D2E1D" w:rsidP="005D2E1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D2E1D" w:rsidRPr="005D2E1D" w:rsidRDefault="005D2E1D" w:rsidP="005D2E1D">
      <w:pPr>
        <w:pStyle w:val="Csakszveg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E1D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5D2E1D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5D2E1D">
        <w:rPr>
          <w:rFonts w:ascii="Times New Roman" w:hAnsi="Times New Roman" w:cs="Times New Roman"/>
          <w:sz w:val="24"/>
          <w:szCs w:val="24"/>
        </w:rPr>
        <w:t>, hogy a felmondás érdekében szükséges intézkedéseket tegye meg.</w:t>
      </w:r>
    </w:p>
    <w:p w:rsidR="005D2E1D" w:rsidRPr="00BF0E92" w:rsidRDefault="005D2E1D" w:rsidP="005D2E1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D2E1D" w:rsidRPr="005D2E1D" w:rsidRDefault="005D2E1D" w:rsidP="005D2E1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D2E1D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5D2E1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D2E1D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5D2E1D" w:rsidRPr="005D2E1D" w:rsidRDefault="005D2E1D" w:rsidP="005D2E1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D2E1D">
        <w:rPr>
          <w:rFonts w:ascii="Times New Roman" w:hAnsi="Times New Roman" w:cs="Times New Roman"/>
          <w:sz w:val="24"/>
          <w:szCs w:val="24"/>
        </w:rPr>
        <w:t>Határidő: 2016. január 11.</w:t>
      </w:r>
    </w:p>
    <w:p w:rsidR="006079B7" w:rsidRPr="00BF0E92" w:rsidRDefault="006079B7" w:rsidP="005D2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2E1D" w:rsidRPr="00046795" w:rsidRDefault="005D2E1D" w:rsidP="005D2E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7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46795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4679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5D2E1D" w:rsidRPr="00046795" w:rsidRDefault="005D2E1D" w:rsidP="005D2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2E1D" w:rsidRDefault="005D2E1D" w:rsidP="005D2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7498C" w:rsidRPr="00F7498C" w:rsidRDefault="00F7498C" w:rsidP="00F7498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7498C">
        <w:rPr>
          <w:rFonts w:ascii="Times New Roman" w:eastAsiaTheme="minorHAnsi" w:hAnsi="Times New Roman"/>
          <w:b/>
          <w:sz w:val="24"/>
          <w:szCs w:val="24"/>
        </w:rPr>
        <w:t>Napirend 3.7. pontja: Javaslat a Budapest VIII. kerület, Szentkirályi u. 16. szám alatti nem lakás céljára szolgáló helyiséggel kapcsolatban született ítélet pénzügyi rendezésére</w:t>
      </w:r>
    </w:p>
    <w:p w:rsidR="00F7498C" w:rsidRPr="00F7498C" w:rsidRDefault="00F7498C" w:rsidP="00F7498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7498C" w:rsidRPr="008721E6" w:rsidRDefault="00F7498C" w:rsidP="00F749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22</w:t>
      </w: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Városgazdálkodási és Pénzügyi Bizottság határozata</w:t>
      </w:r>
    </w:p>
    <w:p w:rsidR="00F7498C" w:rsidRPr="008721E6" w:rsidRDefault="00F7498C" w:rsidP="00F7498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721E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7498C" w:rsidRPr="00423389" w:rsidRDefault="00F7498C" w:rsidP="004233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23389" w:rsidRDefault="00423389" w:rsidP="0042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89">
        <w:rPr>
          <w:rFonts w:ascii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3389" w:rsidRPr="00423389" w:rsidRDefault="00423389" w:rsidP="0042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389" w:rsidRPr="00423389" w:rsidRDefault="00423389" w:rsidP="00416C35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3389">
        <w:rPr>
          <w:rFonts w:ascii="Times New Roman" w:hAnsi="Times New Roman"/>
          <w:b/>
          <w:bCs/>
          <w:iCs/>
          <w:sz w:val="24"/>
          <w:szCs w:val="24"/>
        </w:rPr>
        <w:t>hozzájárul</w:t>
      </w:r>
      <w:r w:rsidRPr="0042338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23389">
        <w:rPr>
          <w:rFonts w:ascii="Times New Roman" w:hAnsi="Times New Roman"/>
          <w:sz w:val="24"/>
          <w:szCs w:val="24"/>
        </w:rPr>
        <w:t xml:space="preserve">a </w:t>
      </w:r>
      <w:r w:rsidRPr="00423389">
        <w:rPr>
          <w:rFonts w:ascii="Times New Roman" w:hAnsi="Times New Roman"/>
          <w:b/>
          <w:bCs/>
          <w:sz w:val="24"/>
          <w:szCs w:val="24"/>
        </w:rPr>
        <w:t xml:space="preserve">Budapest VIII. kerület, 36516/0/A/13 </w:t>
      </w:r>
      <w:r w:rsidRPr="00423389">
        <w:rPr>
          <w:rFonts w:ascii="Times New Roman" w:hAnsi="Times New Roman"/>
          <w:sz w:val="24"/>
          <w:szCs w:val="24"/>
        </w:rPr>
        <w:t xml:space="preserve">helyrajzi számon nyilvántartott, a </w:t>
      </w:r>
      <w:r w:rsidRPr="00423389">
        <w:rPr>
          <w:rFonts w:ascii="Times New Roman" w:hAnsi="Times New Roman"/>
          <w:b/>
          <w:bCs/>
          <w:sz w:val="24"/>
          <w:szCs w:val="24"/>
        </w:rPr>
        <w:t>Budapest VIII. kerület,</w:t>
      </w:r>
      <w:r w:rsidRPr="00423389">
        <w:rPr>
          <w:rFonts w:ascii="Times New Roman" w:hAnsi="Times New Roman"/>
          <w:sz w:val="24"/>
          <w:szCs w:val="24"/>
        </w:rPr>
        <w:t xml:space="preserve"> </w:t>
      </w:r>
      <w:r w:rsidRPr="00423389">
        <w:rPr>
          <w:rFonts w:ascii="Times New Roman" w:hAnsi="Times New Roman"/>
          <w:b/>
          <w:bCs/>
          <w:sz w:val="24"/>
          <w:szCs w:val="24"/>
        </w:rPr>
        <w:t xml:space="preserve">Szentkirályi u. 16. </w:t>
      </w:r>
      <w:r w:rsidRPr="00423389">
        <w:rPr>
          <w:rFonts w:ascii="Times New Roman" w:hAnsi="Times New Roman"/>
          <w:sz w:val="24"/>
          <w:szCs w:val="24"/>
        </w:rPr>
        <w:t xml:space="preserve">szám alatt található, </w:t>
      </w:r>
      <w:r w:rsidRPr="00423389">
        <w:rPr>
          <w:rFonts w:ascii="Times New Roman" w:hAnsi="Times New Roman"/>
          <w:b/>
          <w:bCs/>
          <w:sz w:val="24"/>
          <w:szCs w:val="24"/>
        </w:rPr>
        <w:t>351 m</w:t>
      </w:r>
      <w:r w:rsidRPr="00423389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423389">
        <w:rPr>
          <w:rFonts w:ascii="Times New Roman" w:hAnsi="Times New Roman"/>
          <w:sz w:val="24"/>
          <w:szCs w:val="24"/>
        </w:rPr>
        <w:t xml:space="preserve"> alapterületű, önkormányzati tulajdonú, I. emeleti nem lakás célú helyiség tekintetében a Józsefvárosi Gazdálkodási Központ </w:t>
      </w:r>
      <w:proofErr w:type="spellStart"/>
      <w:r w:rsidRPr="00423389">
        <w:rPr>
          <w:rFonts w:ascii="Times New Roman" w:hAnsi="Times New Roman"/>
          <w:sz w:val="24"/>
          <w:szCs w:val="24"/>
        </w:rPr>
        <w:t>Zrt</w:t>
      </w:r>
      <w:proofErr w:type="spellEnd"/>
      <w:r w:rsidRPr="00423389">
        <w:rPr>
          <w:rFonts w:ascii="Times New Roman" w:hAnsi="Times New Roman"/>
          <w:sz w:val="24"/>
          <w:szCs w:val="24"/>
        </w:rPr>
        <w:t xml:space="preserve">. által jogalap nélküli gazdagodás címén </w:t>
      </w:r>
      <w:r w:rsidR="00846AE0">
        <w:rPr>
          <w:rFonts w:ascii="Times New Roman" w:hAnsi="Times New Roman"/>
          <w:sz w:val="24"/>
          <w:szCs w:val="24"/>
        </w:rPr>
        <w:t>………………..</w:t>
      </w:r>
      <w:r w:rsidRPr="00423389">
        <w:rPr>
          <w:rFonts w:ascii="Times New Roman" w:hAnsi="Times New Roman"/>
          <w:sz w:val="24"/>
          <w:szCs w:val="24"/>
        </w:rPr>
        <w:t xml:space="preserve"> részére, a PKKB 14.P.85.102/2014/43. számú ítélete alapján megfizetett 4.250.000,- Ft tőke és 510.151,- Ft késedelmi kamat Önkormányzat által a Józsefvárosi Gazdálkodási Központ </w:t>
      </w:r>
      <w:proofErr w:type="spellStart"/>
      <w:r w:rsidRPr="00423389">
        <w:rPr>
          <w:rFonts w:ascii="Times New Roman" w:hAnsi="Times New Roman"/>
          <w:sz w:val="24"/>
          <w:szCs w:val="24"/>
        </w:rPr>
        <w:t>Zrt</w:t>
      </w:r>
      <w:proofErr w:type="spellEnd"/>
      <w:r w:rsidRPr="00423389">
        <w:rPr>
          <w:rFonts w:ascii="Times New Roman" w:hAnsi="Times New Roman"/>
          <w:sz w:val="24"/>
          <w:szCs w:val="24"/>
        </w:rPr>
        <w:t>. részére történő visszautalásához a helyiség bérleti díj bevétel terhére.</w:t>
      </w:r>
      <w:proofErr w:type="gramEnd"/>
    </w:p>
    <w:p w:rsidR="00423389" w:rsidRDefault="00423389" w:rsidP="004233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89" w:rsidRPr="00423389" w:rsidRDefault="00423389" w:rsidP="004233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Felelős:</w:t>
      </w:r>
      <w:r w:rsidRPr="00423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3389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423389">
        <w:rPr>
          <w:rFonts w:ascii="Times New Roman" w:hAnsi="Times New Roman"/>
          <w:sz w:val="24"/>
          <w:szCs w:val="24"/>
        </w:rPr>
        <w:t>Zrt</w:t>
      </w:r>
      <w:proofErr w:type="spellEnd"/>
      <w:r w:rsidRPr="00423389">
        <w:rPr>
          <w:rFonts w:ascii="Times New Roman" w:hAnsi="Times New Roman"/>
          <w:sz w:val="24"/>
          <w:szCs w:val="24"/>
        </w:rPr>
        <w:t>. vagyongazdálkodási igazgatója</w:t>
      </w:r>
    </w:p>
    <w:p w:rsidR="00423389" w:rsidRDefault="00423389" w:rsidP="0042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Pr="00423389">
        <w:rPr>
          <w:rFonts w:ascii="Times New Roman" w:hAnsi="Times New Roman"/>
          <w:sz w:val="24"/>
          <w:szCs w:val="24"/>
        </w:rPr>
        <w:t xml:space="preserve"> 2016. január 11.</w:t>
      </w:r>
    </w:p>
    <w:p w:rsidR="00423389" w:rsidRPr="00423389" w:rsidRDefault="00423389" w:rsidP="0042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389" w:rsidRPr="00423389" w:rsidRDefault="00423389" w:rsidP="00416C35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3389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423389">
        <w:rPr>
          <w:rFonts w:ascii="Times New Roman" w:hAnsi="Times New Roman"/>
          <w:sz w:val="24"/>
          <w:szCs w:val="24"/>
        </w:rPr>
        <w:t>Zrt.-t</w:t>
      </w:r>
      <w:proofErr w:type="spellEnd"/>
      <w:r w:rsidRPr="00423389">
        <w:rPr>
          <w:rFonts w:ascii="Times New Roman" w:hAnsi="Times New Roman"/>
          <w:sz w:val="24"/>
          <w:szCs w:val="24"/>
        </w:rPr>
        <w:t xml:space="preserve">, hogy intézkedjen az 1.) pontban meghatározott </w:t>
      </w:r>
      <w:proofErr w:type="gramStart"/>
      <w:r w:rsidRPr="00423389">
        <w:rPr>
          <w:rFonts w:ascii="Times New Roman" w:hAnsi="Times New Roman"/>
          <w:sz w:val="24"/>
          <w:szCs w:val="24"/>
        </w:rPr>
        <w:t xml:space="preserve">követelés </w:t>
      </w:r>
      <w:r w:rsidR="00846AE0">
        <w:rPr>
          <w:rFonts w:ascii="Times New Roman" w:hAnsi="Times New Roman"/>
          <w:sz w:val="24"/>
          <w:szCs w:val="24"/>
        </w:rPr>
        <w:t>…</w:t>
      </w:r>
      <w:proofErr w:type="gramEnd"/>
      <w:r w:rsidR="00846AE0">
        <w:rPr>
          <w:rFonts w:ascii="Times New Roman" w:hAnsi="Times New Roman"/>
          <w:sz w:val="24"/>
          <w:szCs w:val="24"/>
        </w:rPr>
        <w:t>………………</w:t>
      </w:r>
      <w:r w:rsidRPr="00423389">
        <w:rPr>
          <w:rFonts w:ascii="Times New Roman" w:hAnsi="Times New Roman"/>
          <w:sz w:val="24"/>
          <w:szCs w:val="24"/>
        </w:rPr>
        <w:t>n történő érvényesítése érdekében.</w:t>
      </w:r>
    </w:p>
    <w:p w:rsidR="00423389" w:rsidRDefault="00423389" w:rsidP="004233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89" w:rsidRPr="00423389" w:rsidRDefault="00423389" w:rsidP="004233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Felelős:</w:t>
      </w:r>
      <w:r w:rsidRPr="00423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3389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423389">
        <w:rPr>
          <w:rFonts w:ascii="Times New Roman" w:hAnsi="Times New Roman"/>
          <w:sz w:val="24"/>
          <w:szCs w:val="24"/>
        </w:rPr>
        <w:t>Zrt</w:t>
      </w:r>
      <w:proofErr w:type="spellEnd"/>
      <w:r w:rsidRPr="00423389">
        <w:rPr>
          <w:rFonts w:ascii="Times New Roman" w:hAnsi="Times New Roman"/>
          <w:sz w:val="24"/>
          <w:szCs w:val="24"/>
        </w:rPr>
        <w:t>. vagyongazdálkodási igazgatója</w:t>
      </w:r>
    </w:p>
    <w:p w:rsidR="00423389" w:rsidRPr="00423389" w:rsidRDefault="00423389" w:rsidP="004233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Pr="00423389">
        <w:rPr>
          <w:rFonts w:ascii="Times New Roman" w:hAnsi="Times New Roman"/>
          <w:sz w:val="24"/>
          <w:szCs w:val="24"/>
        </w:rPr>
        <w:t xml:space="preserve"> 2016. január 11.</w:t>
      </w:r>
    </w:p>
    <w:p w:rsidR="00423389" w:rsidRPr="00423389" w:rsidRDefault="00423389" w:rsidP="0042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389" w:rsidRPr="00423389" w:rsidRDefault="00423389" w:rsidP="00416C35">
      <w:pPr>
        <w:pStyle w:val="Listaszerbekezds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3389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423389">
        <w:rPr>
          <w:rFonts w:ascii="Times New Roman" w:hAnsi="Times New Roman"/>
          <w:sz w:val="24"/>
          <w:szCs w:val="24"/>
        </w:rPr>
        <w:t>Zrt</w:t>
      </w:r>
      <w:r>
        <w:rPr>
          <w:rFonts w:ascii="Times New Roman" w:hAnsi="Times New Roman"/>
          <w:sz w:val="24"/>
          <w:szCs w:val="24"/>
        </w:rPr>
        <w:t>.</w:t>
      </w:r>
      <w:r w:rsidRPr="00423389">
        <w:rPr>
          <w:rFonts w:ascii="Times New Roman" w:hAnsi="Times New Roman"/>
          <w:sz w:val="24"/>
          <w:szCs w:val="24"/>
        </w:rPr>
        <w:t>-t</w:t>
      </w:r>
      <w:proofErr w:type="spellEnd"/>
      <w:r w:rsidRPr="00423389">
        <w:rPr>
          <w:rFonts w:ascii="Times New Roman" w:hAnsi="Times New Roman"/>
          <w:sz w:val="24"/>
          <w:szCs w:val="24"/>
        </w:rPr>
        <w:t>, hogy vizsgálja meg b</w:t>
      </w:r>
      <w:r w:rsidR="0093345B">
        <w:rPr>
          <w:rFonts w:ascii="Times New Roman" w:hAnsi="Times New Roman"/>
          <w:sz w:val="24"/>
          <w:szCs w:val="24"/>
        </w:rPr>
        <w:t>ü</w:t>
      </w:r>
      <w:r w:rsidRPr="00423389">
        <w:rPr>
          <w:rFonts w:ascii="Times New Roman" w:hAnsi="Times New Roman"/>
          <w:sz w:val="24"/>
          <w:szCs w:val="24"/>
        </w:rPr>
        <w:t>ntető feljelentés lehetőségét, a vizsgálat eredményéről, a megtett intézkedésről tájékoztassa a Városgazdálkodási és Pénzügyi Bizottságot.</w:t>
      </w:r>
    </w:p>
    <w:p w:rsidR="00423389" w:rsidRDefault="00423389" w:rsidP="004233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89" w:rsidRPr="00423389" w:rsidRDefault="00423389" w:rsidP="004233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Felelős:</w:t>
      </w:r>
      <w:r w:rsidRPr="00423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3389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423389">
        <w:rPr>
          <w:rFonts w:ascii="Times New Roman" w:hAnsi="Times New Roman"/>
          <w:sz w:val="24"/>
          <w:szCs w:val="24"/>
        </w:rPr>
        <w:t>Zrt</w:t>
      </w:r>
      <w:proofErr w:type="spellEnd"/>
      <w:r w:rsidRPr="00423389">
        <w:rPr>
          <w:rFonts w:ascii="Times New Roman" w:hAnsi="Times New Roman"/>
          <w:sz w:val="24"/>
          <w:szCs w:val="24"/>
        </w:rPr>
        <w:t>. vagyongazdálkodási igazgatója</w:t>
      </w:r>
    </w:p>
    <w:p w:rsidR="00423389" w:rsidRPr="00423389" w:rsidRDefault="00423389" w:rsidP="004233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Pr="00423389">
        <w:rPr>
          <w:rFonts w:ascii="Times New Roman" w:hAnsi="Times New Roman"/>
          <w:sz w:val="24"/>
          <w:szCs w:val="24"/>
        </w:rPr>
        <w:t xml:space="preserve"> 2016. március 31.</w:t>
      </w:r>
    </w:p>
    <w:p w:rsidR="005D2E1D" w:rsidRDefault="005D2E1D" w:rsidP="004233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23389" w:rsidRPr="00046795" w:rsidRDefault="00423389" w:rsidP="004233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7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46795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4679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423389" w:rsidRPr="00046795" w:rsidRDefault="00423389" w:rsidP="004233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23389" w:rsidRDefault="00423389" w:rsidP="004233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1838" w:rsidRDefault="00321838" w:rsidP="004233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E0694" w:rsidRPr="004E0694" w:rsidRDefault="004E0694" w:rsidP="004E0694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  <w:r w:rsidRPr="004E0694">
        <w:rPr>
          <w:rFonts w:ascii="Times New Roman" w:eastAsiaTheme="minorHAnsi" w:hAnsi="Times New Roman"/>
          <w:b/>
          <w:sz w:val="24"/>
          <w:szCs w:val="24"/>
        </w:rPr>
        <w:t>Napirend 3.8. pontja</w:t>
      </w:r>
      <w:proofErr w:type="gramStart"/>
      <w:r w:rsidRPr="004E0694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846AE0">
        <w:rPr>
          <w:rFonts w:ascii="Times New Roman" w:eastAsiaTheme="minorHAnsi" w:hAnsi="Times New Roman" w:cstheme="minorBidi"/>
          <w:b/>
          <w:bCs/>
          <w:sz w:val="24"/>
          <w:szCs w:val="24"/>
        </w:rPr>
        <w:t>…</w:t>
      </w:r>
      <w:proofErr w:type="gramEnd"/>
      <w:r w:rsidR="00846AE0">
        <w:rPr>
          <w:rFonts w:ascii="Times New Roman" w:eastAsiaTheme="minorHAnsi" w:hAnsi="Times New Roman" w:cstheme="minorBidi"/>
          <w:b/>
          <w:bCs/>
          <w:sz w:val="24"/>
          <w:szCs w:val="24"/>
        </w:rPr>
        <w:t>……………..</w:t>
      </w:r>
      <w:r w:rsidRPr="004E0694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magánszemély bérbevételi kérelme a Budapest VIII. kerület, Víg. u. 28. szám alatti önkormányzati tulajdonú nem lakás célú helyiség vonatkozásába</w:t>
      </w:r>
      <w:r w:rsidRPr="004E0694">
        <w:rPr>
          <w:rFonts w:ascii="Times New Roman" w:eastAsiaTheme="minorHAnsi" w:hAnsi="Times New Roman"/>
          <w:b/>
          <w:sz w:val="24"/>
          <w:szCs w:val="24"/>
        </w:rPr>
        <w:t>n</w:t>
      </w: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b/>
          <w:sz w:val="24"/>
          <w:szCs w:val="24"/>
          <w:lang w:eastAsia="hu-HU"/>
        </w:rPr>
        <w:t>23/2016. (I.11.) sz. Városgazdálkodási és Pénzügyi Bizottság határozata</w:t>
      </w:r>
    </w:p>
    <w:p w:rsidR="004E0694" w:rsidRPr="004E0694" w:rsidRDefault="004E0694" w:rsidP="004E069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b/>
          <w:sz w:val="24"/>
          <w:szCs w:val="24"/>
          <w:lang w:eastAsia="hu-HU"/>
        </w:rPr>
        <w:t>(4 igen, 11 nem, 0 tartózkodás szavazattal)</w:t>
      </w: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E0694" w:rsidRPr="008721E6" w:rsidRDefault="004E0694" w:rsidP="004E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határozati javaslatot </w:t>
      </w:r>
      <w:r w:rsidRPr="00B6645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B72647" w:rsidRDefault="00B72647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0694" w:rsidRPr="004E0694" w:rsidRDefault="004E0694" w:rsidP="004E0694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4E0694">
        <w:rPr>
          <w:rFonts w:ascii="Times New Roman" w:eastAsia="Times New Roman" w:hAnsi="Times New Roman"/>
          <w:i/>
          <w:sz w:val="24"/>
          <w:szCs w:val="24"/>
          <w:lang w:eastAsia="hu-HU"/>
        </w:rPr>
        <w:t>hozzájárul a Budapest VIII. kerület, Víg u. 28. szám alatt található, 34926/0/A/4 hrsz.-ú, 15 m</w:t>
      </w:r>
      <w:r w:rsidRPr="004E0694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4E0694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utcai bejáratú földszinti + részben galériázott, nem lakás célú helyiség bérbeadásához határozatlan időre, 30 napos felmondással </w:t>
      </w:r>
      <w:r w:rsidR="00846AE0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………………</w:t>
      </w:r>
      <w:r w:rsidRPr="004E0694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magánszemély részére raktározás céljára, 16.000,- Ft/hó + ÁFA bérleti díj + közüzemi és külön szolgáltatási díjak összegen.</w:t>
      </w:r>
      <w:proofErr w:type="gramEnd"/>
    </w:p>
    <w:p w:rsidR="004E0694" w:rsidRPr="004E0694" w:rsidRDefault="004E0694" w:rsidP="004E0694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4E0694" w:rsidRPr="004E0694" w:rsidRDefault="004E0694" w:rsidP="004E0694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E0694">
        <w:rPr>
          <w:rFonts w:ascii="Times New Roman" w:eastAsia="Times New Roman" w:hAnsi="Times New Roman"/>
          <w:i/>
          <w:sz w:val="24"/>
          <w:szCs w:val="24"/>
          <w:lang w:eastAsia="hu-HU"/>
        </w:rPr>
        <w:t>Zrt.-t</w:t>
      </w:r>
      <w:proofErr w:type="spellEnd"/>
      <w:r w:rsidRPr="004E0694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 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0694" w:rsidRPr="004E0694" w:rsidRDefault="004E0694" w:rsidP="004E0694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E0694" w:rsidRPr="004E0694" w:rsidRDefault="004E0694" w:rsidP="004E0694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4E069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4E069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4E069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. </w:t>
      </w: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E0694" w:rsidRDefault="004E0694" w:rsidP="004E069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21838" w:rsidRDefault="00321838" w:rsidP="004E069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21838" w:rsidRPr="004E0694" w:rsidRDefault="00321838" w:rsidP="004E069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E0694">
        <w:rPr>
          <w:rFonts w:ascii="Times New Roman" w:eastAsiaTheme="minorHAnsi" w:hAnsi="Times New Roman"/>
          <w:b/>
          <w:sz w:val="24"/>
          <w:szCs w:val="24"/>
        </w:rPr>
        <w:t>Napirend 3.9. pontja: Javaslat a Budapest VIII. kerület, Magdolna utca 43. szám alatti Népkonyha helyiségének bővítésére</w:t>
      </w: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4E0694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Városgazdálkodási és Pénzügyi Bizottság határozata</w:t>
      </w:r>
    </w:p>
    <w:p w:rsidR="004E0694" w:rsidRPr="004E0694" w:rsidRDefault="004E0694" w:rsidP="004E069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4E069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1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4E069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4E0694" w:rsidRPr="004E0694" w:rsidRDefault="004E0694" w:rsidP="004E069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0694" w:rsidRPr="004E0694" w:rsidRDefault="004E0694" w:rsidP="004E0694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a Budapest VIII. kerület, Magdolna utca 43. szám alatti Népkonyha helyiségének bővítésére vonatkozó, közbeszerzési értékhatárt el nem érő beszerzési eljárást érvényesnek és eredményesnek nyilvánítja.</w:t>
      </w:r>
    </w:p>
    <w:p w:rsidR="004E0694" w:rsidRPr="004E0694" w:rsidRDefault="004E0694" w:rsidP="004E0694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4E0694" w:rsidRPr="004E0694" w:rsidRDefault="004E0694" w:rsidP="004E0694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0694" w:rsidRPr="004E0694" w:rsidRDefault="004E0694" w:rsidP="004E0694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 xml:space="preserve">a beszerzési eljárás nyertesének a benyújtott ajánlata alapján a </w:t>
      </w:r>
      <w:proofErr w:type="spellStart"/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Hufer-Bau</w:t>
      </w:r>
      <w:proofErr w:type="spellEnd"/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Kft.-t</w:t>
      </w:r>
      <w:proofErr w:type="spellEnd"/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 xml:space="preserve"> (székhely: 1193 Budapest, Könyvkötő utca 22</w:t>
      </w:r>
      <w:proofErr w:type="gramStart"/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 xml:space="preserve"> adószám: 12626704-2-43, cégjegyzék szám: 01-09-695624, bankszámlaszáma: 12011911-01346838-00100000) nyilvánítja.</w:t>
      </w:r>
    </w:p>
    <w:p w:rsidR="004E0694" w:rsidRPr="004E0694" w:rsidRDefault="004E0694" w:rsidP="004E069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 xml:space="preserve">Ajánlati ár: 7.949.000 Ft+Áfa. </w:t>
      </w:r>
    </w:p>
    <w:p w:rsidR="004E0694" w:rsidRPr="004E0694" w:rsidRDefault="004E0694" w:rsidP="004E069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Határidő: 2016. január 11.</w:t>
      </w:r>
    </w:p>
    <w:p w:rsidR="00B72647" w:rsidRDefault="00B72647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4E0694" w:rsidRPr="004E0694" w:rsidRDefault="004E0694" w:rsidP="004E0694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Józsefvárosi Gazdálkodási Központ </w:t>
      </w:r>
      <w:proofErr w:type="spellStart"/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. a döntés alapján az Önkormányzat nevében a melléklet szerinti vállalkozási szerződést kösse meg a 11601 cím 2015. évi maradványa terhére.</w:t>
      </w:r>
    </w:p>
    <w:p w:rsidR="004E0694" w:rsidRPr="004E0694" w:rsidRDefault="004E0694" w:rsidP="004E0694">
      <w:pPr>
        <w:spacing w:after="0" w:line="240" w:lineRule="auto"/>
        <w:ind w:left="425"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sz w:val="24"/>
          <w:szCs w:val="24"/>
          <w:lang w:eastAsia="hu-HU"/>
        </w:rPr>
        <w:t>Határidő: 2016. január 15.</w:t>
      </w:r>
    </w:p>
    <w:p w:rsidR="004E0694" w:rsidRPr="004E0694" w:rsidRDefault="004E0694" w:rsidP="004E069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</w:pPr>
      <w:r w:rsidRPr="004E0694"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E0694"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4E0694"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  <w:t>.</w:t>
      </w: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hu-HU"/>
        </w:rPr>
      </w:pP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E069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 w:rsidR="003B4983" w:rsidRPr="003B4983">
        <w:rPr>
          <w:rFonts w:ascii="Times New Roman" w:eastAsia="Times New Roman" w:hAnsi="Times New Roman"/>
          <w:b/>
          <w:sz w:val="24"/>
          <w:szCs w:val="24"/>
          <w:lang w:eastAsia="hu-HU"/>
        </w:rPr>
        <w:t>24</w:t>
      </w:r>
      <w:r w:rsidRPr="004E0694">
        <w:rPr>
          <w:rFonts w:ascii="Times New Roman" w:eastAsia="Times New Roman" w:hAnsi="Times New Roman"/>
          <w:b/>
          <w:sz w:val="24"/>
          <w:szCs w:val="24"/>
          <w:lang w:eastAsia="hu-HU"/>
        </w:rPr>
        <w:t>/2016. (I.11.) sz. VPB határozat mellékletét a jegyzőkönyvi kivonat 4. sz. melléklete tartalmazza.</w:t>
      </w:r>
    </w:p>
    <w:p w:rsidR="004E0694" w:rsidRPr="004E0694" w:rsidRDefault="004E0694" w:rsidP="004E06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E0694" w:rsidRDefault="004E0694" w:rsidP="004E069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21838" w:rsidRPr="004E0694" w:rsidRDefault="00321838" w:rsidP="004E069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46FD3" w:rsidRPr="00046FD3" w:rsidRDefault="00046FD3" w:rsidP="00046F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január 12</w:t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46FD3" w:rsidRDefault="00046FD3" w:rsidP="00046F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1838" w:rsidRPr="00046FD3" w:rsidRDefault="00321838" w:rsidP="00046FD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46FD3" w:rsidRPr="00046FD3" w:rsidRDefault="00046FD3" w:rsidP="00046FD3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046FD3" w:rsidRPr="00046FD3" w:rsidRDefault="00046FD3" w:rsidP="00046FD3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046FD3" w:rsidRDefault="00046FD3" w:rsidP="00046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1838" w:rsidRDefault="00321838" w:rsidP="00046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1838" w:rsidRDefault="00321838" w:rsidP="00046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1838" w:rsidRPr="00046FD3" w:rsidRDefault="00321838" w:rsidP="00046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46FD3" w:rsidRPr="00046FD3" w:rsidRDefault="00046FD3" w:rsidP="00046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046FD3" w:rsidRDefault="00046FD3" w:rsidP="00046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1838" w:rsidRPr="00046FD3" w:rsidRDefault="00321838" w:rsidP="00046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46FD3" w:rsidRPr="00046FD3" w:rsidRDefault="00046FD3" w:rsidP="00046FD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046FD3" w:rsidRPr="00046FD3" w:rsidRDefault="00046FD3" w:rsidP="00046FD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046FD3" w:rsidRDefault="00046FD3" w:rsidP="00046FD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1838" w:rsidRDefault="00321838" w:rsidP="00046FD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1838" w:rsidRDefault="00321838" w:rsidP="00046FD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1838" w:rsidRPr="00046FD3" w:rsidRDefault="00321838" w:rsidP="00046FD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46FD3" w:rsidRPr="00046FD3" w:rsidRDefault="00046FD3" w:rsidP="00046FD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046FD3" w:rsidRDefault="00046FD3" w:rsidP="00046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1838" w:rsidRPr="00046FD3" w:rsidRDefault="00321838" w:rsidP="00046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46FD3" w:rsidRPr="00046FD3" w:rsidRDefault="00046FD3" w:rsidP="00046FD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>Deákné Lőrincz Márta</w:t>
      </w:r>
    </w:p>
    <w:p w:rsidR="00046FD3" w:rsidRPr="00046FD3" w:rsidRDefault="00046FD3" w:rsidP="00046FD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423389" w:rsidRPr="00423389" w:rsidRDefault="00423389" w:rsidP="004233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423389" w:rsidRPr="00423389" w:rsidSect="00BF0E92">
      <w:foot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D1" w:rsidRDefault="00C036D1" w:rsidP="00A93B3C">
      <w:pPr>
        <w:spacing w:after="0" w:line="240" w:lineRule="auto"/>
      </w:pPr>
      <w:r>
        <w:separator/>
      </w:r>
    </w:p>
  </w:endnote>
  <w:endnote w:type="continuationSeparator" w:id="0">
    <w:p w:rsidR="00C036D1" w:rsidRDefault="00C036D1" w:rsidP="00A9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4869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728AE" w:rsidRPr="00A93B3C" w:rsidRDefault="006728AE">
        <w:pPr>
          <w:pStyle w:val="llb"/>
          <w:jc w:val="right"/>
          <w:rPr>
            <w:rFonts w:ascii="Times New Roman" w:hAnsi="Times New Roman"/>
          </w:rPr>
        </w:pPr>
        <w:r w:rsidRPr="00A93B3C">
          <w:rPr>
            <w:rFonts w:ascii="Times New Roman" w:hAnsi="Times New Roman"/>
          </w:rPr>
          <w:fldChar w:fldCharType="begin"/>
        </w:r>
        <w:r w:rsidRPr="00A93B3C">
          <w:rPr>
            <w:rFonts w:ascii="Times New Roman" w:hAnsi="Times New Roman"/>
          </w:rPr>
          <w:instrText>PAGE   \* MERGEFORMAT</w:instrText>
        </w:r>
        <w:r w:rsidRPr="00A93B3C">
          <w:rPr>
            <w:rFonts w:ascii="Times New Roman" w:hAnsi="Times New Roman"/>
          </w:rPr>
          <w:fldChar w:fldCharType="separate"/>
        </w:r>
        <w:r w:rsidR="000D2FE2">
          <w:rPr>
            <w:rFonts w:ascii="Times New Roman" w:hAnsi="Times New Roman"/>
            <w:noProof/>
          </w:rPr>
          <w:t>4</w:t>
        </w:r>
        <w:r w:rsidRPr="00A93B3C">
          <w:rPr>
            <w:rFonts w:ascii="Times New Roman" w:hAnsi="Times New Roman"/>
          </w:rPr>
          <w:fldChar w:fldCharType="end"/>
        </w:r>
      </w:p>
    </w:sdtContent>
  </w:sdt>
  <w:p w:rsidR="006728AE" w:rsidRDefault="006728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D1" w:rsidRDefault="00C036D1" w:rsidP="00A93B3C">
      <w:pPr>
        <w:spacing w:after="0" w:line="240" w:lineRule="auto"/>
      </w:pPr>
      <w:r>
        <w:separator/>
      </w:r>
    </w:p>
  </w:footnote>
  <w:footnote w:type="continuationSeparator" w:id="0">
    <w:p w:rsidR="00C036D1" w:rsidRDefault="00C036D1" w:rsidP="00A93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CC3"/>
    <w:multiLevelType w:val="hybridMultilevel"/>
    <w:tmpl w:val="D8D4B6C2"/>
    <w:lvl w:ilvl="0" w:tplc="F196B17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15E98"/>
    <w:multiLevelType w:val="hybridMultilevel"/>
    <w:tmpl w:val="1506FE10"/>
    <w:lvl w:ilvl="0" w:tplc="62E206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3930"/>
    <w:multiLevelType w:val="hybridMultilevel"/>
    <w:tmpl w:val="39E0CC02"/>
    <w:lvl w:ilvl="0" w:tplc="2466CD0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5997"/>
    <w:multiLevelType w:val="hybridMultilevel"/>
    <w:tmpl w:val="ACD882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251BF"/>
    <w:multiLevelType w:val="hybridMultilevel"/>
    <w:tmpl w:val="0FEAEC86"/>
    <w:lvl w:ilvl="0" w:tplc="42204A0C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7BAB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B5877"/>
    <w:multiLevelType w:val="hybridMultilevel"/>
    <w:tmpl w:val="00807B82"/>
    <w:lvl w:ilvl="0" w:tplc="AAB8E39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133AC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63A0A"/>
    <w:multiLevelType w:val="hybridMultilevel"/>
    <w:tmpl w:val="E0362AE4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E0DD1"/>
    <w:multiLevelType w:val="hybridMultilevel"/>
    <w:tmpl w:val="12AA4946"/>
    <w:lvl w:ilvl="0" w:tplc="27BCE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1E53"/>
    <w:multiLevelType w:val="hybridMultilevel"/>
    <w:tmpl w:val="1BD2AA1E"/>
    <w:lvl w:ilvl="0" w:tplc="8C4E2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93998"/>
    <w:multiLevelType w:val="hybridMultilevel"/>
    <w:tmpl w:val="DFDCADE2"/>
    <w:lvl w:ilvl="0" w:tplc="27BCE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84B51"/>
    <w:multiLevelType w:val="hybridMultilevel"/>
    <w:tmpl w:val="F684CDB6"/>
    <w:lvl w:ilvl="0" w:tplc="A08244F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C60F2"/>
    <w:multiLevelType w:val="hybridMultilevel"/>
    <w:tmpl w:val="DA14DCAE"/>
    <w:lvl w:ilvl="0" w:tplc="A1B8C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4327C"/>
    <w:multiLevelType w:val="hybridMultilevel"/>
    <w:tmpl w:val="684CBCC6"/>
    <w:lvl w:ilvl="0" w:tplc="27BCE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5F9501D"/>
    <w:multiLevelType w:val="hybridMultilevel"/>
    <w:tmpl w:val="3EAE0E46"/>
    <w:lvl w:ilvl="0" w:tplc="27BCE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B3990"/>
    <w:multiLevelType w:val="hybridMultilevel"/>
    <w:tmpl w:val="220CAE24"/>
    <w:lvl w:ilvl="0" w:tplc="4AB69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226BE"/>
    <w:multiLevelType w:val="hybridMultilevel"/>
    <w:tmpl w:val="502AE67C"/>
    <w:lvl w:ilvl="0" w:tplc="642A106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4"/>
  </w:num>
  <w:num w:numId="5">
    <w:abstractNumId w:val="9"/>
  </w:num>
  <w:num w:numId="6">
    <w:abstractNumId w:val="11"/>
  </w:num>
  <w:num w:numId="7">
    <w:abstractNumId w:val="17"/>
  </w:num>
  <w:num w:numId="8">
    <w:abstractNumId w:val="10"/>
  </w:num>
  <w:num w:numId="9">
    <w:abstractNumId w:val="6"/>
  </w:num>
  <w:num w:numId="10">
    <w:abstractNumId w:val="1"/>
  </w:num>
  <w:num w:numId="11">
    <w:abstractNumId w:val="15"/>
  </w:num>
  <w:num w:numId="12">
    <w:abstractNumId w:val="5"/>
  </w:num>
  <w:num w:numId="13">
    <w:abstractNumId w:val="19"/>
  </w:num>
  <w:num w:numId="14">
    <w:abstractNumId w:val="2"/>
  </w:num>
  <w:num w:numId="15">
    <w:abstractNumId w:val="8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3C"/>
    <w:rsid w:val="00044C41"/>
    <w:rsid w:val="00046795"/>
    <w:rsid w:val="00046FD3"/>
    <w:rsid w:val="000D2FE2"/>
    <w:rsid w:val="00274B77"/>
    <w:rsid w:val="00312D74"/>
    <w:rsid w:val="00321838"/>
    <w:rsid w:val="003B4983"/>
    <w:rsid w:val="00400012"/>
    <w:rsid w:val="00416C35"/>
    <w:rsid w:val="00417AE6"/>
    <w:rsid w:val="00423389"/>
    <w:rsid w:val="00424058"/>
    <w:rsid w:val="004A0074"/>
    <w:rsid w:val="004A26F9"/>
    <w:rsid w:val="004E0694"/>
    <w:rsid w:val="00564713"/>
    <w:rsid w:val="005B389A"/>
    <w:rsid w:val="005D2E1D"/>
    <w:rsid w:val="00602800"/>
    <w:rsid w:val="006079B7"/>
    <w:rsid w:val="006728AE"/>
    <w:rsid w:val="007571B8"/>
    <w:rsid w:val="007A5ABC"/>
    <w:rsid w:val="007B30F7"/>
    <w:rsid w:val="00846AE0"/>
    <w:rsid w:val="00857417"/>
    <w:rsid w:val="008721E6"/>
    <w:rsid w:val="008F02F1"/>
    <w:rsid w:val="0093345B"/>
    <w:rsid w:val="00A145FC"/>
    <w:rsid w:val="00A76DA8"/>
    <w:rsid w:val="00A84023"/>
    <w:rsid w:val="00A93B3C"/>
    <w:rsid w:val="00AC3A1E"/>
    <w:rsid w:val="00B66451"/>
    <w:rsid w:val="00B72647"/>
    <w:rsid w:val="00BF0E92"/>
    <w:rsid w:val="00C036D1"/>
    <w:rsid w:val="00C3629B"/>
    <w:rsid w:val="00D26E48"/>
    <w:rsid w:val="00D2706F"/>
    <w:rsid w:val="00D8789A"/>
    <w:rsid w:val="00DE2B72"/>
    <w:rsid w:val="00DE3483"/>
    <w:rsid w:val="00E15516"/>
    <w:rsid w:val="00E976B7"/>
    <w:rsid w:val="00EC3E21"/>
    <w:rsid w:val="00F233CC"/>
    <w:rsid w:val="00F60660"/>
    <w:rsid w:val="00F665A1"/>
    <w:rsid w:val="00F7498C"/>
    <w:rsid w:val="00F87359"/>
    <w:rsid w:val="00F956AE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B3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3B3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9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3B3C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A8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D2E1D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D2E1D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3389"/>
    <w:pPr>
      <w:spacing w:after="0" w:line="240" w:lineRule="auto"/>
      <w:ind w:left="720"/>
    </w:pPr>
    <w:rPr>
      <w:rFonts w:eastAsiaTheme="minorHAns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B3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3B3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9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3B3C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A8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D2E1D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D2E1D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3389"/>
    <w:pPr>
      <w:spacing w:after="0" w:line="240" w:lineRule="auto"/>
      <w:ind w:left="720"/>
    </w:pPr>
    <w:rPr>
      <w:rFonts w:eastAsiaTheme="minorHAns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7A4D9C4C</Template>
  <TotalTime>3</TotalTime>
  <Pages>18</Pages>
  <Words>4269</Words>
  <Characters>29462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2016-01-13T09:50:00Z</dcterms:created>
  <dcterms:modified xsi:type="dcterms:W3CDTF">2016-01-13T10:27:00Z</dcterms:modified>
</cp:coreProperties>
</file>