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63" w:rsidRPr="009E1A37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A7363" w:rsidRPr="009E1A37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DA7363" w:rsidRPr="009E1A37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363" w:rsidRPr="009E1A37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363" w:rsidRPr="009E1A37" w:rsidRDefault="00DA7363" w:rsidP="00DA73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9E1A37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DA7363" w:rsidRPr="009E1A37" w:rsidRDefault="00DA7363" w:rsidP="00DA736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363" w:rsidRPr="009E1A37" w:rsidRDefault="00DA7363" w:rsidP="00DA736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363" w:rsidRPr="009E1A37" w:rsidRDefault="00DA7363" w:rsidP="00DA736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január 18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DA7363" w:rsidRDefault="00DA7363" w:rsidP="00DA7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363" w:rsidRDefault="00DA7363" w:rsidP="00DA7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363" w:rsidRPr="00C86BF2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25/2016. (I.18.) sz. Városgazdálkodási és Pénzügyi Bizottság határozata</w:t>
      </w:r>
    </w:p>
    <w:p w:rsidR="00C86BF2" w:rsidRPr="00C86BF2" w:rsidRDefault="00DA7363" w:rsidP="00DA736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C86BF2"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</w:t>
      </w:r>
      <w:r w:rsidR="00C86BF2"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DA7363" w:rsidRPr="004A0074" w:rsidRDefault="00C86BF2" w:rsidP="00DA736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6BF2">
        <w:rPr>
          <w:rFonts w:ascii="Times New Roman" w:eastAsia="Times New Roman" w:hAnsi="Times New Roman"/>
          <w:i/>
          <w:sz w:val="24"/>
          <w:szCs w:val="24"/>
          <w:lang w:eastAsia="hu-HU"/>
        </w:rPr>
        <w:t>Jakabfy Tamás nem vett részt a szavazásban.</w:t>
      </w:r>
      <w:r w:rsidR="00DA7363"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DA7363" w:rsidRPr="004B5B65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363" w:rsidRPr="004B5B65" w:rsidRDefault="00DA7363" w:rsidP="00DA7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A7363" w:rsidRPr="004B5B65" w:rsidRDefault="00DA7363" w:rsidP="00DA7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63" w:rsidRPr="001F14DC" w:rsidRDefault="00DA7363" w:rsidP="00DA73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4DC">
        <w:rPr>
          <w:rFonts w:ascii="Times New Roman" w:hAnsi="Times New Roman"/>
          <w:b/>
          <w:sz w:val="28"/>
          <w:szCs w:val="28"/>
        </w:rPr>
        <w:t>Napirend</w:t>
      </w:r>
    </w:p>
    <w:p w:rsidR="00DA7363" w:rsidRPr="001F14DC" w:rsidRDefault="00DA7363" w:rsidP="00DA7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7363">
        <w:rPr>
          <w:rFonts w:ascii="Times New Roman" w:eastAsiaTheme="minorHAnsi" w:hAnsi="Times New Roman"/>
          <w:b/>
          <w:sz w:val="24"/>
          <w:szCs w:val="24"/>
        </w:rPr>
        <w:t>1. Beszerzések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A7363" w:rsidRPr="00DA7363" w:rsidRDefault="00DA7363" w:rsidP="00DA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DA7363">
        <w:rPr>
          <w:rFonts w:ascii="Times New Roman" w:eastAsiaTheme="minorHAnsi" w:hAnsi="Times New Roman"/>
          <w:sz w:val="24"/>
          <w:szCs w:val="24"/>
        </w:rPr>
        <w:t>Javaslat a „2016. évre könyvvizsgálat ellátása” tárgyú, közbeszerzési értékhatárt el nem érő beszerzési eljárás eredményének megállapítására</w:t>
      </w:r>
    </w:p>
    <w:p w:rsidR="00DA7363" w:rsidRPr="00DA7363" w:rsidRDefault="00DA7363" w:rsidP="00DA736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Páris Gyuláné - a Pénzügyi Ügyosztály vezetője</w:t>
      </w:r>
    </w:p>
    <w:p w:rsidR="00DA7363" w:rsidRPr="00DA7363" w:rsidRDefault="00DA7363" w:rsidP="00DA73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DA7363">
        <w:rPr>
          <w:rFonts w:ascii="Times New Roman" w:eastAsiaTheme="minorHAnsi" w:hAnsi="Times New Roman"/>
          <w:sz w:val="24"/>
          <w:szCs w:val="24"/>
        </w:rPr>
        <w:t>Javaslat az „Irodai forgószékek beszerzése” tárgyú beszerzési eljárás eredményének megállapítására</w:t>
      </w:r>
    </w:p>
    <w:p w:rsidR="00DA7363" w:rsidRPr="00DA7363" w:rsidRDefault="00DA7363" w:rsidP="00DA73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7363">
        <w:rPr>
          <w:rFonts w:ascii="Times New Roman" w:eastAsiaTheme="minorHAnsi" w:hAnsi="Times New Roman"/>
          <w:b/>
          <w:sz w:val="24"/>
          <w:szCs w:val="24"/>
        </w:rPr>
        <w:t xml:space="preserve">2. Rév8 </w:t>
      </w:r>
      <w:proofErr w:type="spellStart"/>
      <w:r w:rsidRPr="00DA736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DA736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7363" w:rsidRPr="00DA7363" w:rsidRDefault="00DA7363" w:rsidP="00DA73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="Times New Roman" w:hAnsi="Times New Roman"/>
          <w:sz w:val="24"/>
          <w:szCs w:val="24"/>
        </w:rPr>
        <w:t xml:space="preserve">Javaslat a Corvin Sétány Program keretén belül telekalakítás jóváhagyására </w:t>
      </w:r>
      <w:r w:rsidRPr="00DA7363">
        <w:rPr>
          <w:rFonts w:ascii="Times New Roman" w:eastAsiaTheme="minorHAnsi" w:hAnsi="Times New Roman"/>
          <w:bCs/>
          <w:sz w:val="24"/>
          <w:szCs w:val="24"/>
        </w:rPr>
        <w:t>(PÓTKÉZBESÍTÉS)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7363">
        <w:rPr>
          <w:rFonts w:ascii="Times New Roman" w:eastAsiaTheme="minorHAnsi" w:hAnsi="Times New Roman"/>
          <w:b/>
          <w:sz w:val="24"/>
          <w:szCs w:val="24"/>
        </w:rPr>
        <w:t>3. Gazdálkodási Ügyosztály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A7363" w:rsidRPr="00DA7363" w:rsidRDefault="00DA7363" w:rsidP="00DA7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közterület-használati kérelmek elbírálására </w:t>
      </w:r>
    </w:p>
    <w:p w:rsidR="00DA7363" w:rsidRPr="00DA7363" w:rsidRDefault="00DA7363" w:rsidP="00DA7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az Új Teleki téri piac területén lévő H2 jelű üzlethelység bérlői kérelmének elbírálására </w:t>
      </w:r>
    </w:p>
    <w:p w:rsidR="00DA7363" w:rsidRPr="00DA7363" w:rsidRDefault="00DA7363" w:rsidP="00DA7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 xml:space="preserve">Az Országos Nyugdíjbiztosítási Főigazgatóság kizárólagos várakozóhelyeire vonatkozó döntés módosítása </w:t>
      </w:r>
    </w:p>
    <w:p w:rsidR="00DA7363" w:rsidRPr="00DA7363" w:rsidRDefault="00DA7363" w:rsidP="00DA7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 xml:space="preserve">A </w:t>
      </w:r>
      <w:proofErr w:type="spellStart"/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>Speciál</w:t>
      </w:r>
      <w:proofErr w:type="spellEnd"/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proofErr w:type="spellStart"/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>Zrt</w:t>
      </w:r>
      <w:proofErr w:type="spellEnd"/>
      <w:r w:rsidRPr="00DA7363">
        <w:rPr>
          <w:rFonts w:ascii="Times New Roman" w:eastAsiaTheme="minorHAnsi" w:hAnsi="Times New Roman" w:cstheme="minorBidi"/>
          <w:bCs/>
          <w:sz w:val="24"/>
          <w:szCs w:val="24"/>
        </w:rPr>
        <w:t xml:space="preserve">. kérelme gépjármű-elhelyezési kötelezettség bérleti szerződéssel történő teljesítésére vonatkozóan 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7363">
        <w:rPr>
          <w:rFonts w:ascii="Times New Roman" w:eastAsiaTheme="minorHAnsi" w:hAnsi="Times New Roman"/>
          <w:b/>
          <w:sz w:val="24"/>
          <w:szCs w:val="24"/>
        </w:rPr>
        <w:t xml:space="preserve">4. Józsefváros Gazdálkodási Központ </w:t>
      </w:r>
      <w:proofErr w:type="spellStart"/>
      <w:r w:rsidRPr="00DA736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DA736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DA7363" w:rsidRPr="00DA7363" w:rsidRDefault="00DA7363" w:rsidP="00DA736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/>
          <w:sz w:val="24"/>
          <w:szCs w:val="24"/>
        </w:rPr>
        <w:t>Lakás elidegenítésével kapcsolatos vételár és eladási ajánlat jóváhagyása (</w:t>
      </w:r>
      <w:r w:rsidR="0053659F">
        <w:rPr>
          <w:rFonts w:ascii="Times New Roman" w:eastAsiaTheme="minorHAnsi" w:hAnsi="Times New Roman"/>
          <w:sz w:val="24"/>
          <w:szCs w:val="24"/>
        </w:rPr>
        <w:t>4</w:t>
      </w:r>
      <w:r w:rsidRPr="00DA7363">
        <w:rPr>
          <w:rFonts w:ascii="Times New Roman" w:eastAsiaTheme="minorHAnsi" w:hAnsi="Times New Roman"/>
          <w:sz w:val="24"/>
          <w:szCs w:val="24"/>
        </w:rPr>
        <w:t xml:space="preserve"> db) </w:t>
      </w:r>
    </w:p>
    <w:p w:rsidR="00DA7363" w:rsidRPr="00DA7363" w:rsidRDefault="00DA7363" w:rsidP="00DA736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/>
          <w:sz w:val="24"/>
          <w:szCs w:val="24"/>
        </w:rPr>
        <w:t xml:space="preserve">Lakás elidegenítésével kapcsolatos vételár és eladási ajánlat jóváhagyása – határozott idejű bérleti jogviszony (1 db) </w:t>
      </w:r>
    </w:p>
    <w:p w:rsidR="00DA7363" w:rsidRPr="00DA7363" w:rsidRDefault="00DA7363" w:rsidP="00DA736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/>
          <w:sz w:val="24"/>
          <w:szCs w:val="24"/>
        </w:rPr>
        <w:t>Javaslat gépkocsi-beálló bérbeadására (2 db)</w:t>
      </w:r>
      <w:r w:rsidRPr="00DA7363">
        <w:rPr>
          <w:rFonts w:ascii="Times New Roman" w:eastAsiaTheme="minorHAnsi" w:hAnsi="Times New Roman"/>
          <w:color w:val="1F497D"/>
          <w:sz w:val="24"/>
          <w:szCs w:val="24"/>
        </w:rPr>
        <w:t xml:space="preserve"> </w:t>
      </w:r>
    </w:p>
    <w:p w:rsidR="00DA7363" w:rsidRPr="00DA7363" w:rsidRDefault="00DA7363" w:rsidP="00DA736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/>
          <w:sz w:val="24"/>
          <w:szCs w:val="24"/>
        </w:rPr>
        <w:t>Javaslat a Budapest VIII. kerület, Rákóczi út 19. szám alatti üres, önkormányzati tulajdonú nem lakás célú helyiség bérbeadására kiírt nyilvános pályázat eredményének megállapítására és új pályázat kiírására</w:t>
      </w:r>
    </w:p>
    <w:p w:rsidR="00DA7363" w:rsidRPr="00DA7363" w:rsidRDefault="00DA7363" w:rsidP="00DA736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/>
          <w:sz w:val="24"/>
          <w:szCs w:val="24"/>
        </w:rPr>
        <w:t>Javaslat a Budapest VIII. kerület, Bérkocsis u. 30</w:t>
      </w:r>
      <w:proofErr w:type="gramStart"/>
      <w:r w:rsidRPr="00DA7363">
        <w:rPr>
          <w:rFonts w:ascii="Times New Roman" w:eastAsiaTheme="minorHAnsi" w:hAnsi="Times New Roman"/>
          <w:sz w:val="24"/>
          <w:szCs w:val="24"/>
        </w:rPr>
        <w:t>.,</w:t>
      </w:r>
      <w:proofErr w:type="gramEnd"/>
      <w:r w:rsidRPr="00DA7363">
        <w:rPr>
          <w:rFonts w:ascii="Times New Roman" w:eastAsiaTheme="minorHAnsi" w:hAnsi="Times New Roman"/>
          <w:sz w:val="24"/>
          <w:szCs w:val="24"/>
        </w:rPr>
        <w:t xml:space="preserve"> Kisfaludy u. 10-12., Kőris u. 11., Tolnai Lajos u. 21. szám alatti épületek vonatkozásában digitális kaputelefon rendszer kiépítésére </w:t>
      </w:r>
    </w:p>
    <w:p w:rsidR="00DA7363" w:rsidRPr="00DA7363" w:rsidRDefault="00DA7363" w:rsidP="00DA736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DA7363">
        <w:rPr>
          <w:rFonts w:ascii="Times New Roman" w:eastAsiaTheme="minorHAnsi" w:hAnsi="Times New Roman"/>
          <w:sz w:val="24"/>
          <w:szCs w:val="24"/>
        </w:rPr>
        <w:t xml:space="preserve">Javaslat a Budapest VIII. kerületi ingatlanok vonatkozásában kazán javítási munkálatok elvégzésére 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63">
        <w:rPr>
          <w:rFonts w:ascii="Times New Roman" w:hAnsi="Times New Roman"/>
          <w:b/>
          <w:sz w:val="24"/>
          <w:szCs w:val="24"/>
        </w:rPr>
        <w:t>5. Egyebek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736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A7363" w:rsidRPr="00DA7363" w:rsidRDefault="00DA7363" w:rsidP="00DA7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363" w:rsidRPr="00DA7363" w:rsidRDefault="00DA7363" w:rsidP="00DA73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DA7363">
        <w:rPr>
          <w:rFonts w:ascii="Times New Roman" w:eastAsiaTheme="minorHAnsi" w:hAnsi="Times New Roman"/>
          <w:bCs/>
          <w:sz w:val="24"/>
          <w:szCs w:val="24"/>
        </w:rPr>
        <w:t>Javaslat a Szeszgyár utca meghosszabbításával kapcsolatos döntés meghozatalára (PÓTKÉZBESÍTÉS)</w:t>
      </w:r>
    </w:p>
    <w:p w:rsidR="00DA7363" w:rsidRPr="00DA7363" w:rsidRDefault="00DA7363" w:rsidP="00DA736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Kaiser József - képviselő</w:t>
      </w:r>
    </w:p>
    <w:p w:rsidR="00DA7363" w:rsidRPr="00DA7363" w:rsidRDefault="00DA7363" w:rsidP="00DA736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A7363" w:rsidRDefault="00DA7363" w:rsidP="00DA736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4CC8" w:rsidRDefault="007F4CC8" w:rsidP="00DA736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4CC8" w:rsidRPr="007F4CC8" w:rsidRDefault="007F4CC8" w:rsidP="007F4CC8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Bizottság létszáma – Borsos Gábor megérkezésével – 14 főre változott.</w:t>
      </w:r>
    </w:p>
    <w:p w:rsidR="007F4CC8" w:rsidRPr="00DA7363" w:rsidRDefault="007F4CC8" w:rsidP="00DA736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976B7" w:rsidRDefault="00E976B7" w:rsidP="00C8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4B" w:rsidRDefault="00266C4B" w:rsidP="00C8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9F8" w:rsidRPr="009D48A8" w:rsidRDefault="002D19F8" w:rsidP="002D19F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9D48A8">
        <w:rPr>
          <w:rFonts w:ascii="Times New Roman" w:eastAsiaTheme="minorHAnsi" w:hAnsi="Times New Roman"/>
          <w:b/>
          <w:sz w:val="24"/>
          <w:szCs w:val="24"/>
        </w:rPr>
        <w:t>. Beszerzések</w:t>
      </w:r>
    </w:p>
    <w:p w:rsidR="002D19F8" w:rsidRPr="009D48A8" w:rsidRDefault="002D19F8" w:rsidP="002D19F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D48A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2D19F8" w:rsidRPr="009D48A8" w:rsidRDefault="002D19F8" w:rsidP="002D19F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7F4CC8" w:rsidRPr="00000053" w:rsidRDefault="007F4CC8" w:rsidP="007F4CC8">
      <w:p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00053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000053">
        <w:rPr>
          <w:rFonts w:ascii="Times New Roman" w:eastAsiaTheme="minorHAnsi" w:hAnsi="Times New Roman"/>
          <w:b/>
          <w:sz w:val="24"/>
          <w:szCs w:val="24"/>
        </w:rPr>
        <w:t>.1. pontja: Javaslat a „2016. évre könyvvizsgálat ellátása” tárgyú, közbeszerzési</w:t>
      </w:r>
      <w:r w:rsidRPr="0000005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00053">
        <w:rPr>
          <w:rFonts w:ascii="Times New Roman" w:eastAsiaTheme="minorHAnsi" w:hAnsi="Times New Roman"/>
          <w:b/>
          <w:sz w:val="24"/>
          <w:szCs w:val="24"/>
        </w:rPr>
        <w:t>értékhatárt el nem érő beszerzési eljárás eredményének megállapítására</w:t>
      </w: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00053">
        <w:rPr>
          <w:rFonts w:ascii="Times New Roman" w:eastAsiaTheme="minorHAnsi" w:hAnsi="Times New Roman"/>
          <w:i/>
          <w:sz w:val="24"/>
          <w:szCs w:val="24"/>
        </w:rPr>
        <w:t>Előterjesztő: Páris Gyuláné - a Pénzügyi Ügyosztály vezetője</w:t>
      </w: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7F4CC8" w:rsidRPr="00DF3D0F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7F4CC8" w:rsidRPr="00DF3D0F" w:rsidRDefault="007F4CC8" w:rsidP="007F4CC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F4CC8" w:rsidRPr="00000053" w:rsidRDefault="007F4CC8" w:rsidP="007F4CC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„2016. évre könyvvizsgálat ellátása</w:t>
      </w:r>
      <w:r w:rsidRPr="0000005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” tárgyú, közbeszerzési értékhatárt el nem érő </w:t>
      </w: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beszerzési eljárás eredményes.</w:t>
      </w:r>
    </w:p>
    <w:p w:rsidR="007F4CC8" w:rsidRPr="00000053" w:rsidRDefault="007F4CC8" w:rsidP="007F4C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4CC8" w:rsidRPr="00000053" w:rsidRDefault="007F4CC8" w:rsidP="007F4C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F4CC8" w:rsidRPr="00000053" w:rsidRDefault="007F4CC8" w:rsidP="007F4C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 xml:space="preserve"> 2016. január 18.</w:t>
      </w:r>
    </w:p>
    <w:p w:rsidR="007F4CC8" w:rsidRPr="00000053" w:rsidRDefault="007F4CC8" w:rsidP="007F4C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4CC8" w:rsidRPr="00000053" w:rsidRDefault="007F4CC8" w:rsidP="007F4CC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nyertese az EAST-AUDIT Igazságügyi Adó-, Járulék és Könyvszakértő Tanácsadó </w:t>
      </w:r>
      <w:proofErr w:type="spellStart"/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. (4025 Debrecen, Széchenyi u. 15.), amely a legalacsonyabb összegű, érvényes ajánlatot adta, ajánlata az ajánlatkérő rendelkezésére álló fedezeten belül van, alkalmas a szerződés teljesítésére és nem áll kizáró ok hatálya alatt.</w:t>
      </w:r>
    </w:p>
    <w:p w:rsidR="007F4CC8" w:rsidRPr="00000053" w:rsidRDefault="007F4CC8" w:rsidP="007F4C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bCs/>
          <w:sz w:val="24"/>
          <w:szCs w:val="24"/>
          <w:lang w:eastAsia="hu-HU"/>
        </w:rPr>
        <w:t>Elfogadott ajánlati ár 120.000 Ft+Áfa/hó, bruttó: 152.400 Ft/hó.</w:t>
      </w:r>
    </w:p>
    <w:p w:rsidR="007F4CC8" w:rsidRPr="00000053" w:rsidRDefault="007F4CC8" w:rsidP="007F4C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4CC8" w:rsidRPr="00000053" w:rsidRDefault="007F4CC8" w:rsidP="007F4C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F4CC8" w:rsidRPr="00000053" w:rsidRDefault="007F4CC8" w:rsidP="007F4C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január 18.</w:t>
      </w:r>
    </w:p>
    <w:p w:rsidR="007F4CC8" w:rsidRPr="00000053" w:rsidRDefault="007F4CC8" w:rsidP="007F4C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F4CC8" w:rsidRPr="00000053" w:rsidRDefault="007F4CC8" w:rsidP="007F4CC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sz w:val="24"/>
          <w:szCs w:val="24"/>
          <w:lang w:eastAsia="hu-HU"/>
        </w:rPr>
        <w:t>a határozat 2. pontja alapján felkéri a polgármestert a megbízási szerződés aláírására.</w:t>
      </w:r>
    </w:p>
    <w:p w:rsidR="007F4CC8" w:rsidRPr="00000053" w:rsidRDefault="007F4CC8" w:rsidP="007F4CC8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4CC8" w:rsidRPr="00000053" w:rsidRDefault="007F4CC8" w:rsidP="007F4C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7F4CC8" w:rsidRPr="00000053" w:rsidRDefault="007F4CC8" w:rsidP="007F4C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január 18.</w:t>
      </w: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005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Pénzügyi Ügyosztály</w:t>
      </w:r>
    </w:p>
    <w:p w:rsidR="007F4CC8" w:rsidRPr="00000053" w:rsidRDefault="007F4CC8" w:rsidP="007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F2" w:rsidRDefault="00C86BF2" w:rsidP="00C8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C8" w:rsidRPr="0021795C" w:rsidRDefault="007F4CC8" w:rsidP="007F4CC8">
      <w:pPr>
        <w:spacing w:after="0" w:line="240" w:lineRule="auto"/>
        <w:jc w:val="both"/>
        <w:rPr>
          <w:rFonts w:ascii="Times New Roman" w:hAnsi="Times New Roman"/>
          <w:b/>
        </w:rPr>
      </w:pPr>
      <w:r w:rsidRPr="0021795C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21795C">
        <w:rPr>
          <w:rFonts w:ascii="Times New Roman" w:eastAsiaTheme="minorHAnsi" w:hAnsi="Times New Roman"/>
          <w:b/>
          <w:sz w:val="24"/>
          <w:szCs w:val="24"/>
        </w:rPr>
        <w:t xml:space="preserve">.2. pontja: </w:t>
      </w:r>
      <w:r w:rsidRPr="0021795C">
        <w:rPr>
          <w:rFonts w:ascii="Times New Roman" w:hAnsi="Times New Roman"/>
          <w:b/>
          <w:sz w:val="24"/>
          <w:szCs w:val="24"/>
        </w:rPr>
        <w:t>Javaslat az „Irodai forgószékek beszerzése” tárgyú beszerzési eljárás eredményének megállapítására</w:t>
      </w:r>
    </w:p>
    <w:p w:rsidR="007F4CC8" w:rsidRPr="0021795C" w:rsidRDefault="007F4CC8" w:rsidP="007F4C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795C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7F4CC8" w:rsidRDefault="007F4CC8" w:rsidP="007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C8" w:rsidRPr="00DF3D0F" w:rsidRDefault="007F4CC8" w:rsidP="007F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7F4CC8" w:rsidRPr="00DF3D0F" w:rsidRDefault="007F4CC8" w:rsidP="007F4CC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7F4CC8" w:rsidRPr="00CA0BDC" w:rsidRDefault="007F4CC8" w:rsidP="007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C8" w:rsidRPr="0021795C" w:rsidRDefault="007F4CC8" w:rsidP="007F4CC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7F4CC8" w:rsidRPr="0021795C" w:rsidRDefault="007F4CC8" w:rsidP="007F4CC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7F4CC8" w:rsidRPr="0021795C" w:rsidRDefault="007F4CC8" w:rsidP="007F4CC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az „Irodai forgószékek beszerzése</w:t>
      </w:r>
      <w:r w:rsidRPr="0021795C">
        <w:rPr>
          <w:rFonts w:ascii="Times New Roman" w:eastAsia="Arial Unicode MS" w:hAnsi="Times New Roman"/>
          <w:bCs/>
          <w:sz w:val="24"/>
          <w:szCs w:val="24"/>
          <w:lang w:eastAsia="hu-HU"/>
        </w:rPr>
        <w:t>” tárgyú</w:t>
      </w:r>
      <w:r>
        <w:rPr>
          <w:rFonts w:ascii="Times New Roman" w:eastAsia="Arial Unicode MS" w:hAnsi="Times New Roman"/>
          <w:bCs/>
          <w:sz w:val="24"/>
          <w:szCs w:val="24"/>
          <w:lang w:eastAsia="hu-HU"/>
        </w:rPr>
        <w:t>,</w:t>
      </w:r>
      <w:r w:rsidRPr="0021795C">
        <w:rPr>
          <w:rFonts w:ascii="Times New Roman" w:eastAsia="Arial Unicode MS" w:hAnsi="Times New Roman"/>
          <w:bCs/>
          <w:sz w:val="24"/>
          <w:szCs w:val="24"/>
          <w:lang w:eastAsia="hu-HU"/>
        </w:rPr>
        <w:t xml:space="preserve"> közbeszerzési értékhatárt el nem érő </w:t>
      </w: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beszerzési eljárást eredményesnek nyilvánítja.</w:t>
      </w:r>
    </w:p>
    <w:p w:rsidR="007F4CC8" w:rsidRPr="0021795C" w:rsidRDefault="007F4CC8" w:rsidP="007F4CC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7F4CC8" w:rsidRPr="0021795C" w:rsidRDefault="007F4CC8" w:rsidP="007F4CC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/>
          <w:sz w:val="24"/>
          <w:szCs w:val="24"/>
          <w:lang w:eastAsia="hu-HU"/>
        </w:rPr>
        <w:t>j</w:t>
      </w: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egyző</w:t>
      </w:r>
    </w:p>
    <w:p w:rsidR="007F4CC8" w:rsidRPr="0021795C" w:rsidRDefault="007F4CC8" w:rsidP="007F4CC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Határidő: 2016. január 18.</w:t>
      </w:r>
    </w:p>
    <w:p w:rsidR="007F4CC8" w:rsidRPr="0021795C" w:rsidRDefault="007F4CC8" w:rsidP="007F4CC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7F4CC8" w:rsidRDefault="007F4CC8" w:rsidP="007F4CC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 xml:space="preserve">a beszerzési eljárásban érvényes és legalacsonyabb összegű ajánlatot a NET21 Kft. </w:t>
      </w:r>
      <w:r w:rsidRPr="0021795C">
        <w:rPr>
          <w:rFonts w:ascii="Times New Roman" w:eastAsia="Times New Roman" w:hAnsi="Times New Roman"/>
          <w:sz w:val="24"/>
          <w:szCs w:val="24"/>
          <w:lang w:eastAsia="hu-HU"/>
        </w:rPr>
        <w:t>(székhely: 2164 Mogyoród, Szent Jakab park 233.; adószám: 22729925-2-13; cégjegyzékszám: 13-09-138432)</w:t>
      </w:r>
      <w:r w:rsidRPr="0021795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1795C">
        <w:rPr>
          <w:rFonts w:ascii="Times New Roman" w:eastAsia="Times New Roman" w:hAnsi="Times New Roman"/>
          <w:sz w:val="24"/>
          <w:szCs w:val="24"/>
          <w:lang w:eastAsia="hu-HU"/>
        </w:rPr>
        <w:t>tett</w:t>
      </w: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, ezért a Kft. a nyertes ajánlattevő. Elfogadott ajánlati ára:</w:t>
      </w:r>
    </w:p>
    <w:p w:rsidR="007F4CC8" w:rsidRPr="0021795C" w:rsidRDefault="007F4CC8" w:rsidP="007F4CC8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89"/>
      </w:tblGrid>
      <w:tr w:rsidR="007F4CC8" w:rsidRPr="0021795C" w:rsidTr="00A61D4D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21795C" w:rsidRDefault="007F4CC8" w:rsidP="00A6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2179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Ajánlati ár:</w:t>
            </w:r>
            <w:r w:rsidRPr="0021795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1 db esetén nettó Ft/db + ÁFA = </w:t>
            </w:r>
          </w:p>
          <w:p w:rsidR="007F4CC8" w:rsidRPr="0021795C" w:rsidRDefault="007F4CC8" w:rsidP="00A6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21795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bruttó Ft/db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8" w:rsidRPr="0021795C" w:rsidRDefault="007F4CC8" w:rsidP="00A61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179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20.828,- Ft/db</w:t>
            </w:r>
          </w:p>
        </w:tc>
      </w:tr>
    </w:tbl>
    <w:p w:rsidR="007F4CC8" w:rsidRPr="0021795C" w:rsidRDefault="007F4CC8" w:rsidP="007F4CC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7F4CC8" w:rsidRPr="0021795C" w:rsidRDefault="007F4CC8" w:rsidP="007F4CC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/>
          <w:sz w:val="24"/>
          <w:szCs w:val="24"/>
          <w:lang w:eastAsia="hu-HU"/>
        </w:rPr>
        <w:t>j</w:t>
      </w: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egyző</w:t>
      </w:r>
    </w:p>
    <w:p w:rsidR="007F4CC8" w:rsidRPr="0021795C" w:rsidRDefault="007F4CC8" w:rsidP="007F4CC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Határidő: 2016. január 18.</w:t>
      </w:r>
    </w:p>
    <w:p w:rsidR="007F4CC8" w:rsidRPr="0021795C" w:rsidRDefault="007F4CC8" w:rsidP="007F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7F4CC8" w:rsidRPr="0021795C" w:rsidRDefault="007F4CC8" w:rsidP="007F4CC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sz w:val="24"/>
          <w:szCs w:val="24"/>
          <w:lang w:eastAsia="hu-HU"/>
        </w:rPr>
        <w:t>a határozat 2. pontja alapján felkéri a jegyzőt a szerződés aláírására.</w:t>
      </w:r>
    </w:p>
    <w:p w:rsidR="007F4CC8" w:rsidRPr="0021795C" w:rsidRDefault="007F4CC8" w:rsidP="007F4CC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7F4CC8" w:rsidRPr="0021795C" w:rsidRDefault="007F4CC8" w:rsidP="007F4C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j</w:t>
      </w:r>
      <w:r w:rsidRPr="0021795C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egyző</w:t>
      </w:r>
    </w:p>
    <w:p w:rsidR="007F4CC8" w:rsidRPr="0021795C" w:rsidRDefault="007F4CC8" w:rsidP="007F4C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január 25.</w:t>
      </w:r>
    </w:p>
    <w:p w:rsidR="007F4CC8" w:rsidRPr="0021795C" w:rsidRDefault="007F4CC8" w:rsidP="007F4CC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7F4CC8" w:rsidRDefault="007F4CC8" w:rsidP="007F4CC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21795C">
        <w:rPr>
          <w:rFonts w:ascii="Times New Roman" w:eastAsia="Arial Unicode MS" w:hAnsi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7F4CC8" w:rsidRDefault="007F4CC8" w:rsidP="007F4CC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</w:p>
    <w:p w:rsidR="007F4CC8" w:rsidRDefault="007F4CC8" w:rsidP="007F4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4B" w:rsidRPr="0021795C" w:rsidRDefault="00266C4B" w:rsidP="007F4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626" w:rsidRPr="00DA7363" w:rsidRDefault="003A6626" w:rsidP="003A662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7363">
        <w:rPr>
          <w:rFonts w:ascii="Times New Roman" w:eastAsiaTheme="minorHAnsi" w:hAnsi="Times New Roman"/>
          <w:b/>
          <w:sz w:val="24"/>
          <w:szCs w:val="24"/>
        </w:rPr>
        <w:t xml:space="preserve">2. Rév8 </w:t>
      </w:r>
      <w:proofErr w:type="spellStart"/>
      <w:r w:rsidRPr="00DA736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DA736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A6626" w:rsidRPr="00DA7363" w:rsidRDefault="003A6626" w:rsidP="003A662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3A6626" w:rsidRPr="00DA7363" w:rsidRDefault="003A6626" w:rsidP="003A662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A73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A6626" w:rsidRPr="00DA7363" w:rsidRDefault="003A6626" w:rsidP="003A66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6626" w:rsidRPr="003A6626" w:rsidRDefault="003A6626" w:rsidP="003A662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3A6626">
        <w:rPr>
          <w:rFonts w:ascii="Times New Roman" w:eastAsia="Times New Roman" w:hAnsi="Times New Roman"/>
          <w:b/>
          <w:sz w:val="24"/>
          <w:szCs w:val="24"/>
        </w:rPr>
        <w:t xml:space="preserve">Napirend 2.1. pontja: Javaslat a Corvin Sétány Program keretén belül telekalakítás jóváhagyására </w:t>
      </w:r>
    </w:p>
    <w:p w:rsidR="003A6626" w:rsidRPr="00DA7363" w:rsidRDefault="003A6626" w:rsidP="003A662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3A6626" w:rsidRPr="00DF3D0F" w:rsidRDefault="003A6626" w:rsidP="003A66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3A6626" w:rsidRPr="00DF3D0F" w:rsidRDefault="003A6626" w:rsidP="003A662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A6626" w:rsidRPr="00CA0BDC" w:rsidRDefault="003A6626" w:rsidP="00227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F6A" w:rsidRDefault="00227F6A" w:rsidP="0022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27F6A" w:rsidRPr="00227F6A" w:rsidRDefault="00227F6A" w:rsidP="0022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határozat 1. számú mellékletét képező T-87965 számú változási vázrajzot és felkéri a Rév8 </w:t>
      </w:r>
      <w:proofErr w:type="spellStart"/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-t</w:t>
      </w:r>
      <w:proofErr w:type="spellEnd"/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annak a </w:t>
      </w:r>
      <w:r w:rsidRPr="00227F6A">
        <w:rPr>
          <w:rFonts w:ascii="Times New Roman" w:eastAsia="Times New Roman" w:hAnsi="Times New Roman"/>
          <w:sz w:val="24"/>
          <w:szCs w:val="24"/>
        </w:rPr>
        <w:t>Budapest Főváros Kormányhivatala XI. kerületi Hivatalához történő</w:t>
      </w: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 xml:space="preserve"> benyújtása felől intézkedjen</w:t>
      </w:r>
      <w:r w:rsidRPr="00227F6A">
        <w:rPr>
          <w:rFonts w:ascii="Times New Roman" w:eastAsia="Times New Roman" w:hAnsi="Times New Roman"/>
          <w:sz w:val="24"/>
          <w:szCs w:val="24"/>
        </w:rPr>
        <w:t>.</w:t>
      </w:r>
    </w:p>
    <w:p w:rsidR="00227F6A" w:rsidRDefault="00227F6A" w:rsidP="00227F6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Rév8 </w:t>
      </w:r>
      <w:proofErr w:type="spellStart"/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. vezérigazgatója</w:t>
      </w:r>
    </w:p>
    <w:p w:rsid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Határidő: 2016. február 1.</w:t>
      </w:r>
    </w:p>
    <w:p w:rsidR="00227F6A" w:rsidRP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</w:rPr>
        <w:t xml:space="preserve">eljáró jogi képviselőként Csabáné dr. </w:t>
      </w:r>
      <w:proofErr w:type="spellStart"/>
      <w:r w:rsidRPr="00227F6A">
        <w:rPr>
          <w:rFonts w:ascii="Times New Roman" w:eastAsia="Times New Roman" w:hAnsi="Times New Roman"/>
          <w:sz w:val="24"/>
          <w:szCs w:val="24"/>
        </w:rPr>
        <w:t>Sándi</w:t>
      </w:r>
      <w:proofErr w:type="spellEnd"/>
      <w:r w:rsidRPr="00227F6A">
        <w:rPr>
          <w:rFonts w:ascii="Times New Roman" w:eastAsia="Times New Roman" w:hAnsi="Times New Roman"/>
          <w:sz w:val="24"/>
          <w:szCs w:val="24"/>
        </w:rPr>
        <w:t xml:space="preserve"> Klára ügyvédet hatalmazza meg.</w:t>
      </w:r>
    </w:p>
    <w:p w:rsidR="00227F6A" w:rsidRDefault="00227F6A" w:rsidP="00227F6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227F6A" w:rsidRP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</w:rPr>
        <w:t xml:space="preserve">felkéri a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227F6A">
        <w:rPr>
          <w:rFonts w:ascii="Times New Roman" w:eastAsia="Times New Roman" w:hAnsi="Times New Roman"/>
          <w:sz w:val="24"/>
          <w:szCs w:val="24"/>
        </w:rPr>
        <w:t>olgármestert a meghatalmazás aláírására.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227F6A" w:rsidRDefault="00227F6A" w:rsidP="00227F6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27F6A" w:rsidRPr="00227F6A" w:rsidRDefault="00227F6A" w:rsidP="00227F6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sz w:val="24"/>
          <w:szCs w:val="24"/>
          <w:lang w:eastAsia="hu-HU"/>
        </w:rPr>
        <w:t>Határidő: 2016. február 1.</w:t>
      </w:r>
    </w:p>
    <w:p w:rsidR="00227F6A" w:rsidRPr="00227F6A" w:rsidRDefault="00227F6A" w:rsidP="0022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F6A" w:rsidRPr="00227F6A" w:rsidRDefault="00227F6A" w:rsidP="00227F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7F6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227F6A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227F6A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227F6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3A6626" w:rsidRDefault="003A6626" w:rsidP="00227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26" w:rsidRDefault="00227F6A" w:rsidP="00C8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F3D0F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227F6A" w:rsidRDefault="00227F6A" w:rsidP="00C8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4B" w:rsidRDefault="00266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6C4B" w:rsidRDefault="00266C4B" w:rsidP="004F2FA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6C4B" w:rsidRDefault="00266C4B" w:rsidP="004F2FA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F2FAC" w:rsidRPr="005A16BA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5A16BA">
        <w:rPr>
          <w:rFonts w:ascii="Times New Roman" w:eastAsiaTheme="minorHAnsi" w:hAnsi="Times New Roman"/>
          <w:b/>
          <w:sz w:val="24"/>
          <w:szCs w:val="24"/>
        </w:rPr>
        <w:t>. Gazdálkodási Ügyosztály</w:t>
      </w:r>
    </w:p>
    <w:p w:rsidR="004F2FAC" w:rsidRPr="005A16BA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A16BA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4F2FAC" w:rsidRPr="005A16BA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A16B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F2FAC" w:rsidRPr="005A16BA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F2FAC" w:rsidRPr="005A16BA" w:rsidRDefault="004F2FAC" w:rsidP="004F2FA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A16BA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</w:t>
      </w:r>
      <w:r w:rsidRPr="005A16BA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.1. pontja: Javaslat közterület-használati kérelmek elbírálására 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F2FAC" w:rsidRPr="00CC16FD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="00CC16FD"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4F2FAC" w:rsidRPr="00CC16FD" w:rsidRDefault="004F2FAC" w:rsidP="004F2FA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CC16FD"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CC16FD"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Pr="00A56E82" w:rsidRDefault="004F2FAC" w:rsidP="004F2FAC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6E8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A56E82">
        <w:rPr>
          <w:rFonts w:ascii="Times New Roman" w:eastAsia="Times New Roman" w:hAnsi="Times New Roman"/>
          <w:sz w:val="24"/>
          <w:szCs w:val="24"/>
          <w:lang w:eastAsia="hu-HU"/>
        </w:rPr>
        <w:t xml:space="preserve"> 1162/2015. (XI.16.) számú határozatát az alábbiak szerint módosítja:</w:t>
      </w:r>
    </w:p>
    <w:p w:rsidR="004F2FAC" w:rsidRPr="00A56E82" w:rsidRDefault="004F2FAC" w:rsidP="004F2FAC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2FAC" w:rsidRPr="00A56E82" w:rsidTr="00A61D4D">
        <w:trPr>
          <w:trHeight w:val="497"/>
        </w:trPr>
        <w:tc>
          <w:tcPr>
            <w:tcW w:w="4219" w:type="dxa"/>
          </w:tcPr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F2FAC" w:rsidRPr="00A56E82" w:rsidRDefault="004F2FAC" w:rsidP="00A61D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F2FAC" w:rsidRPr="00A56E82" w:rsidRDefault="002B15AA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A56E82" w:rsidRDefault="002B15AA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A56E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/>
              </w:rPr>
              <w:t>Közterület-használat nagysága:</w:t>
            </w:r>
          </w:p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b/>
                <w:sz w:val="24"/>
                <w:szCs w:val="24"/>
              </w:rPr>
              <w:t>Kökény Róbert egyéni vállalkozó</w:t>
            </w:r>
          </w:p>
          <w:p w:rsidR="004F2FAC" w:rsidRPr="00A56E82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(székhely: 1084 Budapest, Tolnai Lajos u. 21.)</w:t>
            </w:r>
          </w:p>
          <w:p w:rsidR="004F2FAC" w:rsidRPr="00A56E82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2015. december 12. – 2015. december 31.</w:t>
            </w:r>
          </w:p>
          <w:p w:rsidR="004F2FAC" w:rsidRPr="00A56E82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idény jellegű</w:t>
            </w:r>
            <w:proofErr w:type="gramEnd"/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 xml:space="preserve"> asztali árusítás (karácsony-szilveszter)</w:t>
            </w:r>
          </w:p>
          <w:p w:rsidR="004F2FAC" w:rsidRPr="00A56E82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Budapest VIII. kerület, Népszínház u. – Bacsó Béla u. sarka</w:t>
            </w:r>
          </w:p>
          <w:p w:rsidR="004F2FAC" w:rsidRPr="00A56E82" w:rsidRDefault="004F2FAC" w:rsidP="002B15A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6E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m</w:t>
            </w:r>
            <w:r w:rsidRPr="00A56E82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4F2FAC" w:rsidRPr="00A56E82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6E82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4F2FAC" w:rsidRPr="00A56E82" w:rsidRDefault="004F2FAC" w:rsidP="004F2FA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F2FAC" w:rsidRPr="00A56E82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56E8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Pr="00A56E82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56E82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4F2FAC" w:rsidRPr="00A56E82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4F2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4B" w:rsidRDefault="00266C4B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FD" w:rsidRPr="00CC16FD" w:rsidRDefault="00CC16FD" w:rsidP="00CC1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CC16FD" w:rsidRPr="00CC16FD" w:rsidRDefault="00CC16FD" w:rsidP="00CC1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Pr="00EF3F4A" w:rsidRDefault="004F2FAC" w:rsidP="002B15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F2FAC" w:rsidRPr="00EF3F4A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2B15AA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4F2FAC" w:rsidRPr="00EF3F4A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2FAC" w:rsidRPr="00EF3F4A" w:rsidTr="00266C4B">
        <w:trPr>
          <w:trHeight w:val="275"/>
        </w:trPr>
        <w:tc>
          <w:tcPr>
            <w:tcW w:w="4219" w:type="dxa"/>
          </w:tcPr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F2FAC" w:rsidRPr="00EF3F4A" w:rsidRDefault="002B15AA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 (1):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4F2FAC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zterület-használat helye (2):</w:t>
            </w:r>
          </w:p>
          <w:p w:rsidR="004F2FAC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nagysága:</w:t>
            </w:r>
          </w:p>
          <w:p w:rsidR="004F2FAC" w:rsidRPr="00EF3F4A" w:rsidRDefault="004F2FAC" w:rsidP="002B15AA">
            <w:pPr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F3F4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RózsaÉp</w:t>
            </w:r>
            <w:proofErr w:type="spellEnd"/>
            <w:r w:rsidRPr="00EF3F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(székhely: 4400 Nyíregyháza, Tünde u. 12.)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2016. január 18. – 2016. január 30.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homlokzat felújítás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Budapest VIII. kerület, Elnök u. 13. előtti járdán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36 m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Budapest VIII. kerület, Gy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ő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 xml:space="preserve">rffy István u. 22-24. előtti járdán </w:t>
            </w:r>
          </w:p>
          <w:p w:rsidR="004F2FAC" w:rsidRPr="00EF3F4A" w:rsidRDefault="004F2FAC" w:rsidP="002B15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 m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F2FAC" w:rsidRPr="00EF3F4A" w:rsidRDefault="004F2FAC" w:rsidP="002B15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2FAC" w:rsidRPr="00EF3F4A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2B15AA" w:rsidRPr="00EF3F4A" w:rsidRDefault="002B15AA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2B15AA">
      <w:pPr>
        <w:pStyle w:val="Listaszerbekezds"/>
        <w:numPr>
          <w:ilvl w:val="0"/>
          <w:numId w:val="10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 xml:space="preserve">teljes díjmentesség biztosításával tudomásul veszi a </w:t>
      </w:r>
      <w:proofErr w:type="spellStart"/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RózsaÉp</w:t>
      </w:r>
      <w:proofErr w:type="spellEnd"/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Elnök u. 13. szám előtti járda és Budapest VIII. kerület, 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rffy István u. 22-24. szám előtti járda területére vonatkozó, a homlokzat felújítás megvalósítása céljából igénybe vett közterület-használatát 2016. január 16. napjától - 2016. január 17. napjáig szóló időtartamra.</w:t>
      </w:r>
    </w:p>
    <w:p w:rsidR="002B15AA" w:rsidRDefault="002B15AA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Pr="00EF3F4A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4F2FAC" w:rsidRPr="00EF3F4A" w:rsidRDefault="004F2FAC" w:rsidP="002B1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4F2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6C4B" w:rsidRDefault="00266C4B" w:rsidP="00CC1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16FD" w:rsidRPr="00CC16FD" w:rsidRDefault="00CC16FD" w:rsidP="00CC1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CC16FD" w:rsidRPr="00CC16FD" w:rsidRDefault="00CC16FD" w:rsidP="00CC1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4F2FA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F2FAC" w:rsidRPr="00EF3F4A" w:rsidRDefault="004F2FAC" w:rsidP="004F2FAC">
      <w:pPr>
        <w:pStyle w:val="Listaszerbekezds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2FAC" w:rsidRPr="00EF3F4A" w:rsidTr="00A61D4D">
        <w:trPr>
          <w:trHeight w:val="497"/>
        </w:trPr>
        <w:tc>
          <w:tcPr>
            <w:tcW w:w="4219" w:type="dxa"/>
          </w:tcPr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F3F4A">
              <w:rPr>
                <w:rFonts w:ascii="Times New Roman" w:eastAsia="Times New Roman" w:hAnsi="Times New Roman"/>
                <w:b/>
                <w:sz w:val="24"/>
                <w:szCs w:val="24"/>
              </w:rPr>
              <w:t>Techroad</w:t>
            </w:r>
            <w:proofErr w:type="spellEnd"/>
            <w:r w:rsidRPr="00EF3F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3F4A">
              <w:rPr>
                <w:rFonts w:ascii="Times New Roman" w:eastAsia="Times New Roman" w:hAnsi="Times New Roman"/>
                <w:bCs/>
                <w:sz w:val="24"/>
                <w:szCs w:val="24"/>
              </w:rPr>
              <w:t>székhely: 1016 Budapest, Aladár u. 8.)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2016. január 21. – 2016. január 22.</w:t>
            </w:r>
          </w:p>
          <w:p w:rsidR="004F2FAC" w:rsidRPr="00EF3F4A" w:rsidRDefault="004F2FAC" w:rsidP="00A61D4D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műemléki kutatások végzése - homlokzaton</w:t>
            </w:r>
          </w:p>
          <w:p w:rsidR="004F2FAC" w:rsidRPr="00EF3F4A" w:rsidRDefault="004F2FAC" w:rsidP="00A61D4D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Budapest VIII. kerület, Múzeum u. 17.</w:t>
            </w:r>
          </w:p>
          <w:p w:rsidR="004F2FAC" w:rsidRPr="00EF3F4A" w:rsidRDefault="004F2FAC" w:rsidP="00A61D4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 xml:space="preserve"> létra elhelyezése járdán és 2 db parkolóhelyen emelőkosaras gép elhelyezése (10 m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 xml:space="preserve"> parkolóhelyenként)</w:t>
            </w: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2FAC" w:rsidRPr="00EF3F4A" w:rsidRDefault="004F2FAC" w:rsidP="00A61D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2016. január 25. – 2016. január 26.</w:t>
            </w:r>
          </w:p>
          <w:p w:rsidR="004F2FAC" w:rsidRPr="00EF3F4A" w:rsidRDefault="004F2FAC" w:rsidP="00A61D4D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műemléki kutatások végzése - homlokzaton</w:t>
            </w:r>
          </w:p>
          <w:p w:rsidR="004F2FAC" w:rsidRPr="00EF3F4A" w:rsidRDefault="004F2FAC" w:rsidP="00A61D4D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Budapest VIII. kerület, Reviczky u. 6.</w:t>
            </w:r>
          </w:p>
          <w:p w:rsidR="004F2FAC" w:rsidRPr="00EF3F4A" w:rsidRDefault="004F2FAC" w:rsidP="00A61D4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>36 m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 xml:space="preserve"> létra elhelyezése járdán és 2 db parkolóhelyen emelőkosaras gép elhelyezése (10 m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EF3F4A">
              <w:rPr>
                <w:rFonts w:ascii="Times New Roman" w:eastAsia="Times New Roman" w:hAnsi="Times New Roman"/>
                <w:sz w:val="24"/>
                <w:szCs w:val="24"/>
              </w:rPr>
              <w:t xml:space="preserve"> parkolóhelyenként)</w:t>
            </w:r>
          </w:p>
          <w:p w:rsidR="004F2FAC" w:rsidRPr="00EF3F4A" w:rsidRDefault="004F2FAC" w:rsidP="00A61D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A81A82" w:rsidRDefault="004F2FAC" w:rsidP="004F2FAC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81A82">
        <w:rPr>
          <w:rFonts w:ascii="Times New Roman" w:eastAsia="Times New Roman" w:hAnsi="Times New Roman"/>
          <w:sz w:val="24"/>
          <w:szCs w:val="24"/>
          <w:lang w:eastAsia="hu-HU"/>
        </w:rPr>
        <w:t xml:space="preserve">a kieső parkolási díj áfa tartalmát a Budapest VIII. kerület Múzeum u. 17. sz. előtti </w:t>
      </w:r>
      <w:proofErr w:type="spellStart"/>
      <w:r w:rsidRPr="00A81A82">
        <w:rPr>
          <w:rFonts w:ascii="Times New Roman" w:eastAsia="Times New Roman" w:hAnsi="Times New Roman"/>
          <w:sz w:val="24"/>
          <w:szCs w:val="24"/>
          <w:lang w:eastAsia="hu-HU"/>
        </w:rPr>
        <w:t>parkolószakasz</w:t>
      </w:r>
      <w:proofErr w:type="spellEnd"/>
      <w:r w:rsidRPr="00A81A82"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vonatkozásában (2016. január 21-től 2016. január 22-ig, azaz 2 munkanap), Budapest VIII. kerület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81A82">
        <w:rPr>
          <w:rFonts w:ascii="Times New Roman" w:eastAsia="Times New Roman" w:hAnsi="Times New Roman"/>
          <w:sz w:val="24"/>
          <w:szCs w:val="24"/>
          <w:lang w:eastAsia="hu-HU"/>
        </w:rPr>
        <w:t xml:space="preserve"> Reviczky u. 6. sz. előtti </w:t>
      </w:r>
      <w:proofErr w:type="spellStart"/>
      <w:r w:rsidRPr="00A81A82">
        <w:rPr>
          <w:rFonts w:ascii="Times New Roman" w:eastAsia="Times New Roman" w:hAnsi="Times New Roman"/>
          <w:sz w:val="24"/>
          <w:szCs w:val="24"/>
          <w:lang w:eastAsia="hu-HU"/>
        </w:rPr>
        <w:t>parkolószakasz</w:t>
      </w:r>
      <w:proofErr w:type="spellEnd"/>
      <w:r w:rsidRPr="00A81A82"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vonatkozásában (2016. január 25-től 2016. január 26-ig, azaz 2 munkanap), 8 980,- Ft</w:t>
      </w:r>
      <w:r w:rsidRPr="00A81A82">
        <w:rPr>
          <w:rFonts w:ascii="Times New Roman" w:eastAsia="Times New Roman" w:hAnsi="Times New Roman"/>
          <w:sz w:val="24"/>
          <w:szCs w:val="24"/>
          <w:lang w:eastAsia="x-none"/>
        </w:rPr>
        <w:t xml:space="preserve">-ot közterület-használó </w:t>
      </w:r>
      <w:r w:rsidRPr="00A81A82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kérelmező köteles megfizetni a közterület-használatról szóló határozatban megjelölt bankszámlaszámra.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F3F4A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F3F4A" w:rsidRDefault="004F2FAC" w:rsidP="004F2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F3F4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Pr="002C6CA7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6CA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</w:t>
      </w:r>
      <w:r w:rsidRPr="002C6CA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.2. pontja: Javaslat az Új Teleki téri piac területén lévő H2 jelű üzlethelység bérlői kérelmének elbírálására 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FD" w:rsidRPr="00CC16FD" w:rsidRDefault="00CC16FD" w:rsidP="00CC1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CC16FD" w:rsidRPr="00CC16FD" w:rsidRDefault="00CC16FD" w:rsidP="00CC1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F2FAC" w:rsidRPr="00E347CE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347CE" w:rsidRDefault="004F2FAC" w:rsidP="004F2FA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hozzájárul</w:t>
      </w:r>
      <w:r w:rsidRPr="00E347C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Honest-Team</w:t>
      </w:r>
      <w:proofErr w:type="spellEnd"/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 xml:space="preserve"> Bt.</w:t>
      </w:r>
      <w:r w:rsidRPr="00E347C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H2 jelű üzlethelyiségben folytatott tevékenységi körének </w:t>
      </w: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„zöldség-gyümölcs kiskereskedés” üzletkörről „vegyeskereskedés” üzletkörre történő módosításához és a további óvadék fizetési kötelezettségének 6 havi részletekben történő teljesítéséhez azzal a feltétellel, hogy a módosított szerződés aláírásának feltétele az első óvadék részlet befizetése.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347CE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4F2FAC" w:rsidRPr="00E347CE" w:rsidRDefault="004F2FAC" w:rsidP="004F2FA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Default="004F2FAC" w:rsidP="004F2FAC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E347CE">
        <w:rPr>
          <w:rFonts w:ascii="Times New Roman" w:hAnsi="Times New Roman"/>
          <w:sz w:val="24"/>
          <w:szCs w:val="24"/>
        </w:rPr>
        <w:t>polgármestert</w:t>
      </w: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 pontja szerinti módosított bérleti szerződés aláírására.</w:t>
      </w:r>
    </w:p>
    <w:p w:rsidR="004F2FAC" w:rsidRPr="00E347CE" w:rsidRDefault="004F2FAC" w:rsidP="004F2FAC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347CE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E347CE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F2FAC" w:rsidRPr="00E347CE" w:rsidRDefault="004F2FAC" w:rsidP="004F2FA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E347CE">
        <w:rPr>
          <w:rFonts w:ascii="Times New Roman" w:eastAsiaTheme="minorHAnsi" w:hAnsi="Times New Roman"/>
          <w:sz w:val="24"/>
          <w:szCs w:val="24"/>
        </w:rPr>
        <w:t>2016. január 29.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E347CE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347C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Pr="002128BC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28B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</w:t>
      </w:r>
      <w:r w:rsidRPr="002128B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.3. pontja: Az Országos Nyugdíjbiztosítási Főigazgatóság kizárólagos várakozóhelyeire vonatkozó döntés módosítása 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FD" w:rsidRPr="00CC16FD" w:rsidRDefault="00CC16FD" w:rsidP="00CC1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CC16FD" w:rsidRPr="00CC16FD" w:rsidRDefault="00CC16FD" w:rsidP="00CC1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2128B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2128BC">
        <w:rPr>
          <w:rFonts w:ascii="Times New Roman" w:eastAsia="Times New Roman" w:hAnsi="Times New Roman"/>
          <w:sz w:val="24"/>
          <w:szCs w:val="24"/>
          <w:lang w:eastAsia="x-none"/>
        </w:rPr>
        <w:t xml:space="preserve"> 1281/2015. (XII.14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2128BC">
        <w:rPr>
          <w:rFonts w:ascii="Times New Roman" w:eastAsia="Times New Roman" w:hAnsi="Times New Roman"/>
          <w:sz w:val="24"/>
          <w:szCs w:val="24"/>
          <w:lang w:eastAsia="x-none"/>
        </w:rPr>
        <w:t>) számú határozatának 2. pontját az alábbiak szerint módosítja:</w:t>
      </w:r>
    </w:p>
    <w:p w:rsidR="004F2FAC" w:rsidRPr="002128B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4F2FAC" w:rsidRPr="002128BC" w:rsidRDefault="004F2FAC" w:rsidP="004F2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az 1. pont szerinti kizárólagos várakozóhelyek után fizetendő várakozási m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egváltási díjról (évi 662.500,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-</w:t>
      </w: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Ft</w:t>
      </w:r>
      <w:proofErr w:type="spellEnd"/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/várakozóhely) 2016. december 31. napjáig lemond azzal, hogy az elengedett megváltási díjjal kapcsolatban felmerülő önkormányzati ÁFA fizetési kötelezettséggel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azonos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összeget (évi 140.847,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-</w:t>
      </w: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Ft</w:t>
      </w:r>
      <w:proofErr w:type="spellEnd"/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/várakozóhely) összesen 281.694,</w:t>
      </w:r>
      <w:proofErr w:type="spellStart"/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-Ft-ot</w:t>
      </w:r>
      <w:proofErr w:type="spellEnd"/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Országos Nyugdíjbiztosítási Főigazgatóság köteles az Önkormányzat részére megfizetni.</w:t>
      </w:r>
    </w:p>
    <w:p w:rsidR="004F2FAC" w:rsidRDefault="004F2FAC" w:rsidP="004F2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F2FAC" w:rsidRPr="002128BC" w:rsidRDefault="004F2FAC" w:rsidP="004F2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4F2FAC" w:rsidRPr="002128BC" w:rsidRDefault="004F2FAC" w:rsidP="004F2FAC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2128BC"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2128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2128BC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2128BC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2128B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128B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4B" w:rsidRDefault="00266C4B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83FA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</w:t>
      </w:r>
      <w:r w:rsidRPr="00C83FA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.4. pontja: A </w:t>
      </w:r>
      <w:proofErr w:type="spellStart"/>
      <w:r w:rsidRPr="00C83FA8">
        <w:rPr>
          <w:rFonts w:ascii="Times New Roman" w:eastAsiaTheme="minorHAnsi" w:hAnsi="Times New Roman" w:cstheme="minorBidi"/>
          <w:b/>
          <w:bCs/>
          <w:sz w:val="24"/>
          <w:szCs w:val="24"/>
        </w:rPr>
        <w:t>Speciál</w:t>
      </w:r>
      <w:proofErr w:type="spellEnd"/>
      <w:r w:rsidRPr="00C83FA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  <w:proofErr w:type="spellStart"/>
      <w:r w:rsidRPr="00C83FA8">
        <w:rPr>
          <w:rFonts w:ascii="Times New Roman" w:eastAsiaTheme="minorHAnsi" w:hAnsi="Times New Roman" w:cstheme="minorBidi"/>
          <w:b/>
          <w:bCs/>
          <w:sz w:val="24"/>
          <w:szCs w:val="24"/>
        </w:rPr>
        <w:t>Zrt</w:t>
      </w:r>
      <w:proofErr w:type="spellEnd"/>
      <w:r w:rsidRPr="00C83FA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. kérelme gépjármű-elhelyezési kötelezettség bérleti szerződéssel történő teljesítésére vonatkozóan </w:t>
      </w: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FD" w:rsidRPr="00CC16FD" w:rsidRDefault="00CC16FD" w:rsidP="00CC1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34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CC16FD" w:rsidRPr="00CC16FD" w:rsidRDefault="00CC16FD" w:rsidP="00CC1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9D29DE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9D29DE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C1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F2FAC" w:rsidRPr="00EF3F4A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F2FAC" w:rsidRPr="00C83FA8" w:rsidRDefault="004F2FAC" w:rsidP="004F2FAC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83FA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nem járul hozzá a 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SPECIÁL Szolgáltató Zártkörűen Működő Részvénytársaság</w:t>
      </w:r>
      <w:r w:rsidRPr="00C83FA8" w:rsidDel="00DC4EE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83FA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kérelméhez, hogy 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a Budapest VIII. ker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>ület, Nap u. 16.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(hrsz.: 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>35620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) alatti irodaház építéséhez kapcsolódó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 xml:space="preserve">20 db 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gépjármű-elhelyezési kötelezettségé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>ből fennmaradó 10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 xml:space="preserve">db 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gépjármű-elhelyezési kötelezettségét 20 évre megkötött bérleti szerződéssel teljesít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>se.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C83FA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C83FA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2016. január 1</w:t>
      </w:r>
      <w:r w:rsidRPr="00C83FA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8.</w:t>
      </w: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F2FAC" w:rsidRPr="00C83FA8" w:rsidRDefault="004F2FAC" w:rsidP="004F2FAC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hozzájárul – a Józsefváros területén az építtetők gépjármű-elhelyezési kötelezettségéről szóló 15/2011. (III.18.) önkormányzati rendelet 7. § (1) bekezdés a) pontja alapján – hogy a SPECIÁL Szolgáltató Zártkörűen Működő Részvénytársaság</w:t>
      </w:r>
      <w:r w:rsidRPr="00C83FA8" w:rsidDel="00DC4E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a Budapest VIII. kerület, Nap u. 16. szám (hrsz.: 35620) alatti lakóház építéséhez kapcsolódóan 10 db parkolóhely erejéig pénzbeli megváltással teljesítse gépjármű-elhelyezési kötelezettségét, 2.500.000,</w:t>
      </w:r>
      <w:proofErr w:type="spellStart"/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/parkoló díjért.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C83FA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2016. január 18.</w:t>
      </w: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C83FA8" w:rsidRDefault="004F2FAC" w:rsidP="004F2FA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– amennyiben a SPECIÁL Szolgáltató Zártkörűen Működő Részvénytársaság</w:t>
      </w:r>
      <w:r w:rsidRPr="00C83FA8" w:rsidDel="00DC4E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83FA8">
        <w:rPr>
          <w:rFonts w:ascii="Times New Roman" w:eastAsia="Times New Roman" w:hAnsi="Times New Roman"/>
          <w:sz w:val="24"/>
          <w:szCs w:val="24"/>
          <w:lang w:eastAsia="hu-HU"/>
        </w:rPr>
        <w:t>élni kíván a pénzbeli megváltás lehetőségével – gondoskodjon a gépjármű-elhelyezési kötelezettség megváltására vonatkozó megállapodás előkészítéséről, aláírásáról.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C83FA8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C83FA8">
        <w:rPr>
          <w:rFonts w:ascii="Times New Roman" w:eastAsia="Times New Roman" w:hAnsi="Times New Roman"/>
          <w:sz w:val="24"/>
          <w:szCs w:val="24"/>
          <w:lang w:eastAsia="x-none"/>
        </w:rPr>
        <w:t xml:space="preserve"> 29.</w:t>
      </w:r>
    </w:p>
    <w:p w:rsidR="004F2FAC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3FA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F2FAC" w:rsidRPr="00C83FA8" w:rsidRDefault="004F2FAC" w:rsidP="004F2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F2FAC" w:rsidRDefault="004F2FAC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4B" w:rsidRDefault="00266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15AA" w:rsidRDefault="002B15AA" w:rsidP="004F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162E75" w:rsidRDefault="00394222" w:rsidP="0039422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162E75">
        <w:rPr>
          <w:rFonts w:ascii="Times New Roman" w:eastAsiaTheme="minorHAnsi" w:hAnsi="Times New Roman"/>
          <w:b/>
          <w:sz w:val="24"/>
          <w:szCs w:val="24"/>
        </w:rPr>
        <w:t xml:space="preserve">. Józsefváros Gazdálkodási Központ </w:t>
      </w:r>
      <w:proofErr w:type="spellStart"/>
      <w:r w:rsidRPr="00162E75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162E75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94222" w:rsidRPr="00162E75" w:rsidRDefault="00394222" w:rsidP="0039422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62E75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394222" w:rsidRPr="00162E75" w:rsidRDefault="00394222" w:rsidP="0039422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62E75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162E75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162E75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162E75">
        <w:rPr>
          <w:rFonts w:ascii="Times New Roman" w:hAnsi="Times New Roman"/>
          <w:b/>
          <w:sz w:val="24"/>
          <w:szCs w:val="24"/>
        </w:rPr>
        <w:t>.1. pontja: Lakás elidegenítésével kapcsolatos vételár és eladási ajánlat jóváhagyása (</w:t>
      </w:r>
      <w:r w:rsidR="002B15AA">
        <w:rPr>
          <w:rFonts w:ascii="Times New Roman" w:hAnsi="Times New Roman"/>
          <w:b/>
          <w:sz w:val="24"/>
          <w:szCs w:val="24"/>
        </w:rPr>
        <w:t>4</w:t>
      </w:r>
      <w:r w:rsidRPr="00162E75">
        <w:rPr>
          <w:rFonts w:ascii="Times New Roman" w:hAnsi="Times New Roman"/>
          <w:b/>
          <w:sz w:val="24"/>
          <w:szCs w:val="24"/>
        </w:rPr>
        <w:t xml:space="preserve"> db)</w:t>
      </w:r>
    </w:p>
    <w:p w:rsid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A6626" w:rsidRDefault="00394222" w:rsidP="0039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4.1. pontját külön tárgyalásra kikérték.</w:t>
      </w:r>
    </w:p>
    <w:p w:rsidR="00394222" w:rsidRDefault="00394222" w:rsidP="0039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222" w:rsidRDefault="00394222" w:rsidP="0039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222">
        <w:rPr>
          <w:rFonts w:ascii="Times New Roman" w:hAnsi="Times New Roman"/>
          <w:b/>
          <w:sz w:val="24"/>
          <w:szCs w:val="24"/>
        </w:rPr>
        <w:t xml:space="preserve">Napirend 4.2. pontja: Lakás elidegenítésével kapcsolatos vételár és eladási ajánlat jóváhagyása – határozott idejű bérleti jogviszony (1 db) 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35/2016. (I.18.) sz. Városgazdálkodási és Pénzügyi Bizottság határozata</w:t>
      </w:r>
    </w:p>
    <w:p w:rsidR="00394222" w:rsidRPr="00394222" w:rsidRDefault="00394222" w:rsidP="003942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394222" w:rsidRPr="00394222" w:rsidRDefault="00394222" w:rsidP="00394222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422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felmentést ad az ingatlan-nyilvántartásban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E52E7F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E52E7F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…………….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Vas utca </w:t>
      </w:r>
      <w:r w:rsidR="00E52E7F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………………….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58 m</w:t>
      </w:r>
      <w:r w:rsidRPr="00394222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komfortos komfort fokozatú lakás vonatkozásában fennálló elidegenítést kizáró feltétel – határozott idejű bérleti jogviszony – alól.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E52E7F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E52E7F">
        <w:rPr>
          <w:rFonts w:ascii="Times New Roman" w:eastAsia="Times New Roman" w:hAnsi="Times New Roman"/>
          <w:b/>
          <w:sz w:val="24"/>
          <w:szCs w:val="24"/>
          <w:lang w:eastAsia="hu-HU"/>
        </w:rPr>
        <w:t>………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Vas utca </w:t>
      </w:r>
      <w:r w:rsidR="00E52E7F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58 m</w:t>
      </w:r>
      <w:r w:rsidRPr="0039422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komfortos komfort fokozatú lakásra vonatkozó eladási ajánlat bérlő részére történő megküldéséhez, a vételárnak a forgalmi érték 100 %-ában, azaz 17.500.000,- Ft összegben történő közlése mellett.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2.) pontja szerinti eladási ajánlat kiküldésére, valamint az adásvételi szerződés aláírására.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394222" w:rsidRPr="00394222" w:rsidRDefault="00394222" w:rsidP="00394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>Határidő: 2016. március 31.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9422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394222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4B" w:rsidRDefault="00266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222">
        <w:rPr>
          <w:rFonts w:ascii="Times New Roman" w:hAnsi="Times New Roman"/>
          <w:b/>
          <w:sz w:val="24"/>
          <w:szCs w:val="24"/>
        </w:rPr>
        <w:t>Napirend 4.3. pontja: Javaslat gépkocsi-beálló bérbeadására (2 db)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394222" w:rsidRPr="00394222" w:rsidRDefault="00394222" w:rsidP="003942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394222" w:rsidRPr="00394222" w:rsidRDefault="00394222" w:rsidP="00394222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422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94222" w:rsidRPr="00394222" w:rsidRDefault="00394222" w:rsidP="0039422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József u. 47. szám alatti, 35159 hrsz.-ú lakóház udvarán kialakított gépkocsi-beálló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bérbeadásához </w:t>
      </w:r>
      <w:r w:rsidR="00E52E7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E52E7F"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határozatlan időre, 30 napos felmondási idővel 10.000,- Ft + ÁFA + infláció mértéke/hó bérleti díj mellett.</w:t>
      </w:r>
    </w:p>
    <w:p w:rsidR="00394222" w:rsidRPr="00394222" w:rsidRDefault="00394222" w:rsidP="00394222">
      <w:pPr>
        <w:spacing w:after="0" w:line="240" w:lineRule="auto"/>
        <w:ind w:firstLine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ind w:firstLine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az 1.)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 w:cs="Courier New"/>
          <w:sz w:val="24"/>
          <w:szCs w:val="24"/>
          <w:lang w:eastAsia="hu-HU"/>
        </w:rPr>
        <w:t>az 1.) pont szerinti bérleti szerződés megkötése esetén,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9422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394222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2ED" w:rsidRPr="00394222" w:rsidRDefault="008812ED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394222" w:rsidRPr="00394222" w:rsidRDefault="00394222" w:rsidP="003942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394222" w:rsidRPr="00394222" w:rsidRDefault="00394222" w:rsidP="00394222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422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222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39422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Tolnai Lajos u. 26. szám alatti, 34961 hrsz.-ú telken kialakított gépkocsi-beálló 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bérbeadásához </w:t>
      </w:r>
      <w:r w:rsidR="00E52E7F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E52E7F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határozatlan időre, 30 napos felmondási idővel 10.000,- Ft + ÁFA + infláció mértéke/hó bérleti díj mellett.</w:t>
      </w:r>
    </w:p>
    <w:p w:rsidR="00394222" w:rsidRPr="00394222" w:rsidRDefault="00394222" w:rsidP="00394222">
      <w:pPr>
        <w:spacing w:after="0" w:line="240" w:lineRule="auto"/>
        <w:ind w:firstLine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ind w:firstLine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az 1.)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 w:cs="Courier New"/>
          <w:sz w:val="24"/>
          <w:szCs w:val="24"/>
          <w:lang w:eastAsia="hu-HU"/>
        </w:rPr>
        <w:t>az 1.) pont szerinti bérleti szerződés megkötése esetén,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foglalásától, a bérleti díj mértékére tekintettel.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A döntés végrehajtását végző szervezeti egység: 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6C4B" w:rsidRDefault="00266C4B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222">
        <w:rPr>
          <w:rFonts w:ascii="Times New Roman" w:hAnsi="Times New Roman"/>
          <w:b/>
          <w:sz w:val="24"/>
          <w:szCs w:val="24"/>
        </w:rPr>
        <w:t>Napirend 4.4. pontja:</w:t>
      </w:r>
      <w:r w:rsidRPr="00394222">
        <w:rPr>
          <w:rFonts w:ascii="Times New Roman" w:hAnsi="Times New Roman"/>
          <w:sz w:val="24"/>
          <w:szCs w:val="24"/>
        </w:rPr>
        <w:t xml:space="preserve"> </w:t>
      </w:r>
      <w:r w:rsidRPr="00394222">
        <w:rPr>
          <w:rFonts w:ascii="Times New Roman" w:hAnsi="Times New Roman"/>
          <w:b/>
          <w:sz w:val="24"/>
          <w:szCs w:val="24"/>
        </w:rPr>
        <w:t>Javaslat a Budapest VIII. kerület, Rákóczi út 19. szám alatti üres, önkormányzati tulajdonú nem lakás célú helyiség bérbeadására kiírt nyilvános pályázat eredményének megállapítására és új pályázat kiírására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394222" w:rsidRPr="00394222" w:rsidRDefault="00394222" w:rsidP="003942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394222" w:rsidRPr="00394222" w:rsidRDefault="00394222" w:rsidP="00394222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422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a Budapest VIII. kerület, Rákóczi út 19. szám alatti, 36509/0/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/9 hrsz.-ú, 237 m</w:t>
      </w:r>
      <w:r w:rsidRPr="0039422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 önkormányzati tulajdonú, I. emeleten elhelyezkedő nem lakás célú helyiség bérbeadására a Városgazdálkodási és Pénzügyi Bizottság 994/2015. (IX. 28.) számú határozata alapján kiírt nyilvános pályázati eljárást érvényesnek, de eredménytelennek nyilvánítja.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Rákóczi út 19. szám alatti, 36509/0/</w:t>
      </w:r>
      <w:proofErr w:type="gram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/9 hrsz.-ú, 237 m</w:t>
      </w:r>
      <w:r w:rsidRPr="0039422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I. emeleten elhelyezkedő nem lakás célú helyiség bérbeadására nyilvános egyfordulós pályázat kiírására 184.320,- Ft/hó + ÁFA bérleti díj összegen. A Kiíró kiköti, hogy a helyiségre nem adható be olyan ajánlat, amely a Képviselő-testület 248/2013. (VI. 19.) </w:t>
      </w: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számú határozatának 8. pontja szerinti 12 % és a 25 %-os bérleti díj kategóriába tartozó, illetve nyilvános internet szolgáltatás (internet kávézó,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call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 center, stb.) tevékenység végzésére vonatkozik.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 w:cstheme="minorBidi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94222">
        <w:rPr>
          <w:rFonts w:ascii="Times New Roman" w:eastAsia="Times New Roman" w:hAnsi="Times New Roman" w:cstheme="minorBidi"/>
          <w:sz w:val="24"/>
          <w:szCs w:val="24"/>
          <w:lang w:eastAsia="hu-HU"/>
        </w:rPr>
        <w:t>Zrt.-t</w:t>
      </w:r>
      <w:proofErr w:type="spellEnd"/>
      <w:r w:rsidRPr="00394222">
        <w:rPr>
          <w:rFonts w:ascii="Times New Roman" w:eastAsia="Times New Roman" w:hAnsi="Times New Roman" w:cstheme="minorBidi"/>
          <w:sz w:val="24"/>
          <w:szCs w:val="24"/>
          <w:lang w:eastAsia="hu-HU"/>
        </w:rPr>
        <w:t xml:space="preserve"> a pályázat a Versenyeztetési szabályzatról szóló 47/2015. (II. 19.) számú képviselő-testületi határozatban foglaltak szerinti lebonyolítására.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január 18.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 w:cstheme="minorBidi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helyiségében (Józsefvárosi Gazdálkodási Központ </w:t>
      </w:r>
      <w:proofErr w:type="spellStart"/>
      <w:r w:rsidRPr="00394222">
        <w:rPr>
          <w:rFonts w:ascii="Times New Roman" w:eastAsia="Times New Roman" w:hAnsi="Times New Roman" w:cstheme="minorBidi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 w:cstheme="minorBidi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22" w:rsidRPr="00394222" w:rsidRDefault="00394222" w:rsidP="0039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A57" w:rsidRDefault="00610A57" w:rsidP="00610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35B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2943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29435B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7FD6">
        <w:rPr>
          <w:rFonts w:ascii="Times New Roman" w:hAnsi="Times New Roman"/>
          <w:b/>
          <w:sz w:val="24"/>
          <w:szCs w:val="24"/>
        </w:rPr>
        <w:t>Javaslat a Budapest VIII. kerület, Bérkocsis u. 30</w:t>
      </w:r>
      <w:proofErr w:type="gramStart"/>
      <w:r w:rsidRPr="007B7FD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7B7FD6">
        <w:rPr>
          <w:rFonts w:ascii="Times New Roman" w:hAnsi="Times New Roman"/>
          <w:b/>
          <w:sz w:val="24"/>
          <w:szCs w:val="24"/>
        </w:rPr>
        <w:t xml:space="preserve"> Kisfaludy u. 10-12., Kőris u. 11., Tolnai Lajos u. 21. szám alatti épületek vonatkozásában digitális kaputelefon rendszer kiépítésére</w:t>
      </w:r>
    </w:p>
    <w:p w:rsidR="00610A57" w:rsidRDefault="00610A57" w:rsidP="00610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A57" w:rsidRPr="0039422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610A57" w:rsidRPr="00394222" w:rsidRDefault="00610A57" w:rsidP="00610A5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610A57" w:rsidRPr="00394222" w:rsidRDefault="00610A57" w:rsidP="00610A57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422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10A57" w:rsidRPr="00AA235D" w:rsidRDefault="00610A57" w:rsidP="0061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10A57" w:rsidRPr="006A64E2" w:rsidRDefault="00610A57" w:rsidP="00610A5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a Budapest VIII. kerület, Bérkocsis u. 30</w:t>
      </w:r>
      <w:proofErr w:type="gramStart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 Kisfaludy u. 10-12., Kőris u. 11., Tolnai Lajos u. 21. szám alatti épületek digitális kaputelefon rendszer kiépítésére vonatkozó, közbeszerzési értékhatárt el nem érő beszerzési eljárást érvényesnek és eredményesnek nyilvánítja.</w:t>
      </w:r>
    </w:p>
    <w:p w:rsidR="00610A57" w:rsidRPr="006A64E2" w:rsidRDefault="00610A57" w:rsidP="00610A57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610A57" w:rsidRPr="006A64E2" w:rsidRDefault="00610A57" w:rsidP="00610A57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nyertesének a benyújtott ajánlata alapján </w:t>
      </w:r>
      <w:r w:rsidRPr="006A64E2">
        <w:rPr>
          <w:rFonts w:ascii="Times New Roman" w:eastAsia="Arial Unicode MS" w:hAnsi="Times New Roman"/>
          <w:b/>
          <w:bCs/>
          <w:sz w:val="24"/>
          <w:szCs w:val="24"/>
          <w:lang w:eastAsia="hu-HU"/>
        </w:rPr>
        <w:t xml:space="preserve">Takács György Tibor </w:t>
      </w:r>
      <w:r w:rsidRPr="006A64E2">
        <w:rPr>
          <w:rFonts w:ascii="Times New Roman" w:eastAsia="Arial Unicode MS" w:hAnsi="Times New Roman"/>
          <w:bCs/>
          <w:sz w:val="24"/>
          <w:szCs w:val="24"/>
          <w:lang w:eastAsia="hu-HU"/>
        </w:rPr>
        <w:t>egyéni vállalkozó</w:t>
      </w: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t (székhely: 1082 Budapest, Kisfaludy u. 28/b</w:t>
      </w:r>
      <w:proofErr w:type="gramStart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42012609-2-</w:t>
      </w: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42, számlaszám: 11721026-20246149, </w:t>
      </w:r>
      <w:proofErr w:type="spellStart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vig.sz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: ES.162647) nyilvánítja az elfogadott ajánlati áron, azaz 2.054.410 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+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ÁFA összegen.</w:t>
      </w:r>
    </w:p>
    <w:p w:rsidR="00610A57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610A57" w:rsidRPr="006A64E2" w:rsidRDefault="00610A57" w:rsidP="00610A5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, hogy az Önkormányzat nevében kösse meg a határozat 2.) pontja alapján a munkálatok elvégzésére a határozat mellékletét képező vállalkozási szerződést Takács György Tibor egyéni vállalkozóval a 11602 cím 2015. évi maradványa (kaputelefon kiépítés) terhére.</w:t>
      </w:r>
    </w:p>
    <w:p w:rsidR="00610A57" w:rsidRPr="006A64E2" w:rsidRDefault="00610A57" w:rsidP="00610A57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>Felelős: Józsefv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árosi Gazdálkodási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64E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 xml:space="preserve">2016. január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29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10A57" w:rsidRPr="006A64E2" w:rsidRDefault="00610A57" w:rsidP="00610A5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</w:pPr>
      <w:r w:rsidRPr="006A64E2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A64E2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6A64E2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.</w:t>
      </w:r>
    </w:p>
    <w:p w:rsidR="00610A57" w:rsidRPr="006A64E2" w:rsidRDefault="00610A57" w:rsidP="00610A57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hu-HU"/>
        </w:rPr>
      </w:pPr>
    </w:p>
    <w:p w:rsidR="00610A57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10A57">
        <w:rPr>
          <w:rFonts w:ascii="Times New Roman" w:eastAsia="Times New Roman" w:hAnsi="Times New Roman"/>
          <w:b/>
          <w:sz w:val="24"/>
          <w:szCs w:val="24"/>
          <w:lang w:eastAsia="hu-HU"/>
        </w:rPr>
        <w:t>39/2016. (I.18.)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</w:t>
      </w:r>
      <w:r w:rsidR="008812ED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sz. melléklete tartalmazza.</w:t>
      </w:r>
    </w:p>
    <w:p w:rsidR="00610A57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10A57" w:rsidRDefault="00610A57" w:rsidP="00610A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1919" w:rsidRDefault="005B1919" w:rsidP="00610A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10A57" w:rsidRDefault="00610A57" w:rsidP="00610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35B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2943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29435B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7EC">
        <w:rPr>
          <w:rFonts w:ascii="Times New Roman" w:hAnsi="Times New Roman"/>
          <w:b/>
          <w:sz w:val="24"/>
          <w:szCs w:val="24"/>
        </w:rPr>
        <w:t>Javaslat a Budapest VIII. kerületi ingatlanok vonatkozásában kazán javítási munkálatok elvégzésére</w:t>
      </w:r>
    </w:p>
    <w:p w:rsidR="00610A57" w:rsidRDefault="00610A57" w:rsidP="00610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22" w:rsidRDefault="00610A57" w:rsidP="00610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4.6. pontját külön tárgyalásra kikérték.</w:t>
      </w:r>
    </w:p>
    <w:p w:rsidR="00610A57" w:rsidRDefault="00610A57" w:rsidP="005B1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4B" w:rsidRDefault="00266C4B" w:rsidP="00536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4B" w:rsidRDefault="00266C4B" w:rsidP="00536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59F" w:rsidRPr="00162E75" w:rsidRDefault="0053659F" w:rsidP="005365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162E75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162E75">
        <w:rPr>
          <w:rFonts w:ascii="Times New Roman" w:hAnsi="Times New Roman"/>
          <w:b/>
          <w:sz w:val="24"/>
          <w:szCs w:val="24"/>
        </w:rPr>
        <w:t>.1. pontja: Lakás elidegenítésével kapcsolatos vételár és eladási ajánlat jóváhagyása (</w:t>
      </w:r>
      <w:r>
        <w:rPr>
          <w:rFonts w:ascii="Times New Roman" w:hAnsi="Times New Roman"/>
          <w:b/>
          <w:sz w:val="24"/>
          <w:szCs w:val="24"/>
        </w:rPr>
        <w:t>4</w:t>
      </w:r>
      <w:r w:rsidRPr="00162E75">
        <w:rPr>
          <w:rFonts w:ascii="Times New Roman" w:hAnsi="Times New Roman"/>
          <w:b/>
          <w:sz w:val="24"/>
          <w:szCs w:val="24"/>
        </w:rPr>
        <w:t xml:space="preserve"> db)</w:t>
      </w:r>
    </w:p>
    <w:p w:rsidR="0053659F" w:rsidRDefault="0053659F" w:rsidP="005365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53659F" w:rsidRPr="00394222" w:rsidRDefault="0053659F" w:rsidP="005365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53659F" w:rsidRPr="00394222" w:rsidRDefault="0053659F" w:rsidP="0053659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22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610A57" w:rsidRDefault="00610A57" w:rsidP="00610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r w:rsidR="00E52E7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……………..</w:t>
      </w:r>
      <w:r w:rsidRPr="00CA0BD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CA0BD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Horváth Mihály tér </w:t>
      </w:r>
      <w:r w:rsidR="00E52E7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</w:t>
      </w:r>
      <w:r w:rsidR="006E6F0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………………..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85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CA0BD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, 1 szobás, komfortos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az elkészült forgalmi értékbecslésben megállapított forgalmi érték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azaz 13.000.000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484545" w:rsidRDefault="00484545" w:rsidP="00484545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Határidő: 2016. január 18.</w:t>
      </w:r>
    </w:p>
    <w:p w:rsidR="006E6F01" w:rsidRDefault="006E6F01">
      <w:pPr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felkéri a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.) pontja szerinti eladási ajánlat kiküldésére, valamint az adásvételi szerződés aláírására.</w:t>
      </w:r>
    </w:p>
    <w:p w:rsidR="00484545" w:rsidRDefault="00484545" w:rsidP="0048454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2016. március 31.</w:t>
      </w:r>
    </w:p>
    <w:p w:rsidR="00484545" w:rsidRPr="00CA0BDC" w:rsidRDefault="00484545" w:rsidP="0048454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E52E7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…………..</w:t>
      </w:r>
      <w:r w:rsidRPr="00CA0BD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 körút </w:t>
      </w:r>
      <w:r w:rsidR="006E6F01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</w:t>
      </w:r>
      <w:r w:rsidR="00E52E7F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63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CA0BD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, 2 szobás, komfort nélküli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8.150.000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484545" w:rsidRDefault="00484545" w:rsidP="0048454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484545" w:rsidRPr="00CA0BDC" w:rsidRDefault="00484545" w:rsidP="0048454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.) pontja szerinti eladási ajánlat kiküldésére, valamint az adásvételi szerződés aláírására.</w:t>
      </w:r>
    </w:p>
    <w:p w:rsidR="00484545" w:rsidRDefault="00484545" w:rsidP="0048454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Határidő: 2016. március 31.</w:t>
      </w:r>
    </w:p>
    <w:p w:rsidR="00484545" w:rsidRPr="00CA0BDC" w:rsidRDefault="00484545" w:rsidP="0048454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357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r w:rsidR="00E52E7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………..</w:t>
      </w:r>
      <w:r w:rsidRPr="00CA0BD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CA0BD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Karácsony Sándor u. </w:t>
      </w:r>
      <w:r w:rsidR="00E52E7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</w:t>
      </w:r>
      <w:r w:rsidR="006E6F0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44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CA0BD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, 1 szobás, komfortos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az elkészült forgalmi értékbecslésben megállapított forgalmi érték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azaz 4.650.000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484545" w:rsidRDefault="00484545" w:rsidP="00484545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Határidő: 2016. január 18.</w:t>
      </w:r>
    </w:p>
    <w:p w:rsidR="00484545" w:rsidRPr="00CA0BDC" w:rsidRDefault="00484545" w:rsidP="00484545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.) pontja szerinti eladási ajánlat kiküldésére, valamint az adásvételi szerződés aláírására.</w:t>
      </w:r>
    </w:p>
    <w:p w:rsidR="00484545" w:rsidRDefault="00484545" w:rsidP="00484545">
      <w:pPr>
        <w:tabs>
          <w:tab w:val="left" w:pos="993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Határidő: 2016. március 31.</w:t>
      </w:r>
    </w:p>
    <w:p w:rsidR="00484545" w:rsidRPr="00CA0BDC" w:rsidRDefault="00484545" w:rsidP="00484545">
      <w:pPr>
        <w:tabs>
          <w:tab w:val="left" w:pos="993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E52E7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………….</w:t>
      </w:r>
      <w:r w:rsidRPr="00CA0BD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Teleki László tér </w:t>
      </w:r>
      <w:r w:rsidR="00E52E7F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</w:t>
      </w:r>
      <w:r w:rsidR="006E6F01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……………..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56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CA0BD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, 2 szobás, komfortos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6.300.000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484545" w:rsidRDefault="00484545" w:rsidP="00484545">
      <w:pPr>
        <w:tabs>
          <w:tab w:val="left" w:pos="993"/>
        </w:tabs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484545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484545" w:rsidRPr="00CA0BDC" w:rsidRDefault="00484545" w:rsidP="00484545">
      <w:pPr>
        <w:tabs>
          <w:tab w:val="left" w:pos="993"/>
        </w:tabs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felkéri a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.) pontja szerinti eladási ajánlat kiküldésére, valamint az adásvételi szerződés aláírására.</w:t>
      </w:r>
    </w:p>
    <w:p w:rsidR="00484545" w:rsidRDefault="00484545" w:rsidP="00484545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A0BD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CA0BDC">
        <w:rPr>
          <w:rFonts w:ascii="Times New Roman" w:eastAsia="Times New Roman" w:hAnsi="Times New Roman"/>
          <w:sz w:val="24"/>
          <w:szCs w:val="24"/>
          <w:lang w:eastAsia="x-none"/>
        </w:rPr>
        <w:t>2016. március 31.</w:t>
      </w: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84545" w:rsidRPr="00CA0BDC" w:rsidRDefault="00484545" w:rsidP="00484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A0BD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CA0BDC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484545" w:rsidRDefault="00484545" w:rsidP="00484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45" w:rsidRDefault="00484545" w:rsidP="00484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26" w:rsidRDefault="00B62326" w:rsidP="00B623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35B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2943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29435B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7EC">
        <w:rPr>
          <w:rFonts w:ascii="Times New Roman" w:hAnsi="Times New Roman"/>
          <w:b/>
          <w:sz w:val="24"/>
          <w:szCs w:val="24"/>
        </w:rPr>
        <w:t>Javaslat a Budapest VIII. kerületi ingatlanok vonatkozásában kazán javítási munkálatok elvégzésére</w:t>
      </w:r>
    </w:p>
    <w:p w:rsidR="00B62326" w:rsidRDefault="00B62326" w:rsidP="00B623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326" w:rsidRPr="00B62326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2326">
        <w:rPr>
          <w:rFonts w:ascii="Times New Roman" w:eastAsia="Times New Roman" w:hAnsi="Times New Roman"/>
          <w:b/>
          <w:sz w:val="24"/>
          <w:szCs w:val="24"/>
          <w:lang w:eastAsia="hu-HU"/>
        </w:rPr>
        <w:t>41/2016. (I.18.) sz. Városgazdálkodási és Pénzügyi Bizottság határozata</w:t>
      </w:r>
    </w:p>
    <w:p w:rsidR="00B62326" w:rsidRPr="00B62326" w:rsidRDefault="00B62326" w:rsidP="00B6232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2326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B62326" w:rsidRPr="00AA235D" w:rsidRDefault="00B62326" w:rsidP="00B62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B62326" w:rsidRPr="00945C01" w:rsidRDefault="00B62326" w:rsidP="00B623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945C01">
        <w:rPr>
          <w:rFonts w:ascii="Times New Roman" w:eastAsia="Times New Roman" w:hAnsi="Times New Roman"/>
          <w:bCs/>
          <w:sz w:val="24"/>
          <w:szCs w:val="24"/>
          <w:lang w:eastAsia="hu-HU"/>
        </w:rPr>
        <w:t>Budapest VIII. kerület, Őr u. 8.; Budapest VIII. kerület, Dankó u. 34.; Budapest VIII. kerület, Dankó u. 16.; Budapest VIII. kerület, Dankó u. 40.; Budapest VIII. kerület, Magdolna u. 33.; Budapest VIII. kerület, Orczy út 31.; Budapest VIII. kerület, József u. 47.</w:t>
      </w: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ingatlanok vonatkozásában a kazánok javítására vonatkozó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 közbeszerzési értékhatárt el nem érő beszerzési eljárást érvényesnek és eredményesnek nyilvánítja.</w:t>
      </w:r>
      <w:proofErr w:type="gramEnd"/>
    </w:p>
    <w:p w:rsidR="00B62326" w:rsidRPr="00945C01" w:rsidRDefault="00B62326" w:rsidP="00B62326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B62326" w:rsidRPr="00945C01" w:rsidRDefault="00B62326" w:rsidP="00B6232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nyertesének a benyújtott ajánlata alapján </w:t>
      </w:r>
      <w:r w:rsidR="00841F14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>Uri-Zanyi</w:t>
      </w:r>
      <w:proofErr w:type="spellEnd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 xml:space="preserve"> Gázkészülék- és </w:t>
      </w:r>
      <w:proofErr w:type="spellStart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>Klimaszerelő</w:t>
      </w:r>
      <w:proofErr w:type="spellEnd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>Kft.</w:t>
      </w: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-t</w:t>
      </w:r>
      <w:proofErr w:type="spellEnd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</w:t>
      </w:r>
      <w:r w:rsidRPr="00945C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1038 Budapest, Puszta köz 4. fszt. 5</w:t>
      </w:r>
      <w:proofErr w:type="gramStart"/>
      <w:r w:rsidRPr="00945C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.,</w:t>
      </w:r>
      <w:proofErr w:type="gramEnd"/>
      <w:r w:rsidRPr="00945C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 xml:space="preserve"> cégjegyzékszám: 01 09 710949, adószám: 12937932-2-41</w:t>
      </w: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, számlaszám: OTP Bank </w:t>
      </w:r>
      <w:proofErr w:type="spellStart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. 11713005-20380380-00000000) nyilvánítja, az elfogadott ajánlati áron, azaz 2.438.960 Ft + ÁFA összegen.</w:t>
      </w:r>
    </w:p>
    <w:p w:rsidR="00B62326" w:rsidRDefault="00B62326" w:rsidP="00B623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>2016. január 18.</w:t>
      </w:r>
    </w:p>
    <w:p w:rsidR="00B62326" w:rsidRPr="00945C01" w:rsidRDefault="00B62326" w:rsidP="00B623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az Önkormányzat nevében kösse meg a határozat 2. pontja alapján a munkálatok elvégzésére a határozat mellékletét képező vállalkozási szerződést az </w:t>
      </w:r>
      <w:proofErr w:type="spellStart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>Uri-Zanyi</w:t>
      </w:r>
      <w:proofErr w:type="spellEnd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 xml:space="preserve"> Gázkészülék- és </w:t>
      </w:r>
      <w:proofErr w:type="spellStart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>Klimaszerelő</w:t>
      </w:r>
      <w:proofErr w:type="spellEnd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>Kft.-vel</w:t>
      </w:r>
      <w:proofErr w:type="spellEnd"/>
      <w:r w:rsidRPr="00945C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a 11602 cím 2015. évi maradványa (rendkívüli karbantartás előirányzat) terhére.</w:t>
      </w:r>
    </w:p>
    <w:p w:rsidR="00B62326" w:rsidRPr="00945C01" w:rsidRDefault="00B62326" w:rsidP="00B62326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C01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 xml:space="preserve">2016. január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AA235D">
        <w:rPr>
          <w:rFonts w:ascii="Times New Roman" w:eastAsia="Times New Roman" w:hAnsi="Times New Roman"/>
          <w:sz w:val="24"/>
          <w:szCs w:val="24"/>
          <w:lang w:eastAsia="hu-HU"/>
        </w:rPr>
        <w:t>8.</w:t>
      </w:r>
    </w:p>
    <w:p w:rsidR="00B62326" w:rsidRPr="00945C01" w:rsidRDefault="00B62326" w:rsidP="00B623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</w:pPr>
      <w:r w:rsidRPr="00945C01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45C01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945C01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.</w:t>
      </w:r>
    </w:p>
    <w:p w:rsidR="00B62326" w:rsidRPr="00945C01" w:rsidRDefault="00B62326" w:rsidP="00B62326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hu-HU"/>
        </w:rPr>
      </w:pPr>
    </w:p>
    <w:p w:rsidR="00B62326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B62326">
        <w:rPr>
          <w:rFonts w:ascii="Times New Roman" w:eastAsia="Times New Roman" w:hAnsi="Times New Roman"/>
          <w:b/>
          <w:sz w:val="24"/>
          <w:szCs w:val="24"/>
          <w:lang w:eastAsia="hu-HU"/>
        </w:rPr>
        <w:t>41/2016. (I.18.)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</w:t>
      </w:r>
      <w:r w:rsidR="008812ED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sz. melléklete tartalmazza.</w:t>
      </w:r>
    </w:p>
    <w:p w:rsidR="00B62326" w:rsidRDefault="00B62326" w:rsidP="00B623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0A0">
        <w:rPr>
          <w:rFonts w:ascii="Times New Roman" w:hAnsi="Times New Roman"/>
          <w:b/>
          <w:sz w:val="24"/>
          <w:szCs w:val="24"/>
        </w:rPr>
        <w:lastRenderedPageBreak/>
        <w:t>5. Egyebek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0A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5150A0">
        <w:rPr>
          <w:rFonts w:ascii="Times New Roman" w:eastAsiaTheme="minorHAnsi" w:hAnsi="Times New Roman"/>
          <w:b/>
          <w:bCs/>
          <w:sz w:val="24"/>
          <w:szCs w:val="24"/>
        </w:rPr>
        <w:t xml:space="preserve">Napirend 5.1. pontja: Javaslat a Szeszgyár utca meghosszabbításával kapcsolatos döntés meghozatalára 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150A0">
        <w:rPr>
          <w:rFonts w:ascii="Times New Roman" w:eastAsiaTheme="minorHAnsi" w:hAnsi="Times New Roman"/>
          <w:i/>
          <w:sz w:val="24"/>
          <w:szCs w:val="24"/>
        </w:rPr>
        <w:t>Előterjesztő: Kaiser József - képviselő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 w:rsidRPr="005150A0">
        <w:rPr>
          <w:rFonts w:ascii="Times New Roman" w:eastAsia="Times New Roman" w:hAnsi="Times New Roman"/>
          <w:b/>
          <w:sz w:val="24"/>
          <w:szCs w:val="24"/>
          <w:lang w:eastAsia="hu-HU"/>
        </w:rPr>
        <w:t>/2016. (I.18.) sz. Városgazdálkodási és Pénzügyi Bizottság határozata</w:t>
      </w:r>
    </w:p>
    <w:p w:rsidR="005150A0" w:rsidRPr="005150A0" w:rsidRDefault="005150A0" w:rsidP="005150A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50A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0A0" w:rsidRPr="005150A0" w:rsidRDefault="005150A0" w:rsidP="00A61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50A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 Szeszgyár utcában (</w:t>
      </w:r>
      <w:r w:rsidRPr="005150A0">
        <w:rPr>
          <w:rFonts w:ascii="Times New Roman" w:eastAsia="Times New Roman" w:hAnsi="Times New Roman"/>
          <w:sz w:val="24"/>
          <w:szCs w:val="24"/>
          <w:lang w:eastAsia="hu-HU"/>
        </w:rPr>
        <w:t xml:space="preserve">35904/2 hrsz. alatti telken) </w:t>
      </w:r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közműfeltárás elvégzésének biztosítása miatt a </w:t>
      </w:r>
      <w:r w:rsidRPr="005150A0">
        <w:rPr>
          <w:rFonts w:ascii="Times New Roman" w:eastAsia="Times New Roman" w:hAnsi="Times New Roman"/>
          <w:sz w:val="24"/>
          <w:szCs w:val="24"/>
          <w:lang w:eastAsia="hu-HU"/>
        </w:rPr>
        <w:t>684/2015. (VI. 29.) számú határozatának 2. c. pontját az alábbiak szerint módosítja:</w:t>
      </w:r>
    </w:p>
    <w:p w:rsidR="005150A0" w:rsidRPr="005150A0" w:rsidRDefault="005150A0" w:rsidP="00A61D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5150A0" w:rsidRPr="005150A0" w:rsidRDefault="005150A0" w:rsidP="00A61D4D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,,c. a balesetveszély elkerülése érdekében az Önkormányzat a </w:t>
      </w:r>
      <w:r w:rsidRPr="005150A0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Zrt.-n</w:t>
      </w:r>
      <w:proofErr w:type="spellEnd"/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keresztül látja</w:t>
      </w:r>
      <w:proofErr w:type="gramEnd"/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el az átadott közterület elkerítését </w:t>
      </w:r>
      <w:r w:rsidRPr="005150A0">
        <w:rPr>
          <w:rFonts w:ascii="Times New Roman" w:eastAsia="Times New Roman" w:hAnsi="Times New Roman"/>
          <w:sz w:val="24"/>
          <w:szCs w:val="24"/>
          <w:lang w:eastAsia="hu-HU"/>
        </w:rPr>
        <w:t xml:space="preserve">a 35904/1 hrsz. alatti ingatlan és a Visi Imre utca felől legfeljebb két hónap időtartamra </w:t>
      </w:r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mobilkerítés használatával</w:t>
      </w:r>
      <w:r w:rsidRPr="005150A0">
        <w:rPr>
          <w:rFonts w:ascii="Times New Roman" w:eastAsia="Times New Roman" w:hAnsi="Times New Roman"/>
          <w:sz w:val="24"/>
          <w:szCs w:val="24"/>
          <w:lang w:eastAsia="hu-HU"/>
        </w:rPr>
        <w:t>, továbbá azt követően kötelezi a kivitelezőt az ingatlanon a bontási, építési helyek munkavédelmi előírásoknak és szempontoknak megfelelő lehatárolására.”</w:t>
      </w:r>
    </w:p>
    <w:p w:rsidR="005150A0" w:rsidRPr="005150A0" w:rsidRDefault="005150A0" w:rsidP="005150A0">
      <w:pPr>
        <w:spacing w:after="0" w:line="240" w:lineRule="auto"/>
        <w:ind w:left="708" w:firstLine="4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5150A0" w:rsidRPr="005150A0" w:rsidRDefault="005150A0" w:rsidP="005150A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Zrt</w:t>
      </w:r>
      <w:proofErr w:type="spellEnd"/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150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január 18.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150A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150A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5150A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5150A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Városépítészeti Ügyosztály, Közterület-felügyeleti Ügyosztály</w:t>
      </w:r>
    </w:p>
    <w:p w:rsidR="005150A0" w:rsidRPr="005150A0" w:rsidRDefault="005150A0" w:rsidP="00515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150A0" w:rsidRPr="005150A0" w:rsidRDefault="005150A0" w:rsidP="00F57C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3459" w:rsidRPr="00046FD3" w:rsidRDefault="00CA3459" w:rsidP="00CA34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január 19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3459" w:rsidRDefault="00CA3459" w:rsidP="00CA34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CA3459" w:rsidRPr="00046FD3" w:rsidRDefault="00CA3459" w:rsidP="00CA3459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CA3459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CA3459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CA3459" w:rsidRPr="00046FD3" w:rsidRDefault="00CA3459" w:rsidP="00CA345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CA3459" w:rsidRDefault="00CA3459" w:rsidP="00CA345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Default="00CA3459" w:rsidP="00CA345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CA3459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CA3459" w:rsidRPr="00046FD3" w:rsidRDefault="00CA3459" w:rsidP="00CA345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CA3459" w:rsidRPr="00046FD3" w:rsidSect="00266C4B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7F" w:rsidRDefault="00E52E7F" w:rsidP="00DA7363">
      <w:pPr>
        <w:spacing w:after="0" w:line="240" w:lineRule="auto"/>
      </w:pPr>
      <w:r>
        <w:separator/>
      </w:r>
    </w:p>
  </w:endnote>
  <w:endnote w:type="continuationSeparator" w:id="0">
    <w:p w:rsidR="00E52E7F" w:rsidRDefault="00E52E7F" w:rsidP="00DA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944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2E7F" w:rsidRPr="00DA7363" w:rsidRDefault="00E52E7F">
        <w:pPr>
          <w:pStyle w:val="llb"/>
          <w:jc w:val="right"/>
          <w:rPr>
            <w:rFonts w:ascii="Times New Roman" w:hAnsi="Times New Roman"/>
          </w:rPr>
        </w:pPr>
        <w:r w:rsidRPr="00DA7363">
          <w:rPr>
            <w:rFonts w:ascii="Times New Roman" w:hAnsi="Times New Roman"/>
          </w:rPr>
          <w:fldChar w:fldCharType="begin"/>
        </w:r>
        <w:r w:rsidRPr="00DA7363">
          <w:rPr>
            <w:rFonts w:ascii="Times New Roman" w:hAnsi="Times New Roman"/>
          </w:rPr>
          <w:instrText>PAGE   \* MERGEFORMAT</w:instrText>
        </w:r>
        <w:r w:rsidRPr="00DA7363">
          <w:rPr>
            <w:rFonts w:ascii="Times New Roman" w:hAnsi="Times New Roman"/>
          </w:rPr>
          <w:fldChar w:fldCharType="separate"/>
        </w:r>
        <w:r w:rsidR="006E6F01">
          <w:rPr>
            <w:rFonts w:ascii="Times New Roman" w:hAnsi="Times New Roman"/>
            <w:noProof/>
          </w:rPr>
          <w:t>16</w:t>
        </w:r>
        <w:r w:rsidRPr="00DA7363">
          <w:rPr>
            <w:rFonts w:ascii="Times New Roman" w:hAnsi="Times New Roman"/>
          </w:rPr>
          <w:fldChar w:fldCharType="end"/>
        </w:r>
      </w:p>
    </w:sdtContent>
  </w:sdt>
  <w:p w:rsidR="00E52E7F" w:rsidRDefault="00E52E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7F" w:rsidRDefault="00E52E7F" w:rsidP="00DA7363">
      <w:pPr>
        <w:spacing w:after="0" w:line="240" w:lineRule="auto"/>
      </w:pPr>
      <w:r>
        <w:separator/>
      </w:r>
    </w:p>
  </w:footnote>
  <w:footnote w:type="continuationSeparator" w:id="0">
    <w:p w:rsidR="00E52E7F" w:rsidRDefault="00E52E7F" w:rsidP="00DA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EE6"/>
    <w:multiLevelType w:val="hybridMultilevel"/>
    <w:tmpl w:val="F13070C2"/>
    <w:lvl w:ilvl="0" w:tplc="2A429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0A2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9A9"/>
    <w:multiLevelType w:val="hybridMultilevel"/>
    <w:tmpl w:val="D4F2F250"/>
    <w:lvl w:ilvl="0" w:tplc="C44C3C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6535"/>
    <w:multiLevelType w:val="hybridMultilevel"/>
    <w:tmpl w:val="BB6258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5F4"/>
    <w:multiLevelType w:val="hybridMultilevel"/>
    <w:tmpl w:val="9E5E1D14"/>
    <w:lvl w:ilvl="0" w:tplc="1444BFF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1DB6"/>
    <w:multiLevelType w:val="hybridMultilevel"/>
    <w:tmpl w:val="5EE2998E"/>
    <w:lvl w:ilvl="0" w:tplc="C0668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E38D3"/>
    <w:multiLevelType w:val="hybridMultilevel"/>
    <w:tmpl w:val="604CBD7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74D3"/>
    <w:multiLevelType w:val="hybridMultilevel"/>
    <w:tmpl w:val="B812435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0FB4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C06A7"/>
    <w:multiLevelType w:val="hybridMultilevel"/>
    <w:tmpl w:val="80E2DBDA"/>
    <w:lvl w:ilvl="0" w:tplc="3F3E9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3686"/>
    <w:multiLevelType w:val="hybridMultilevel"/>
    <w:tmpl w:val="A36E37B6"/>
    <w:lvl w:ilvl="0" w:tplc="1444BFF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470BA"/>
    <w:multiLevelType w:val="hybridMultilevel"/>
    <w:tmpl w:val="6EA0614C"/>
    <w:lvl w:ilvl="0" w:tplc="C526D3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11CF4"/>
    <w:multiLevelType w:val="hybridMultilevel"/>
    <w:tmpl w:val="0130D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C7F39"/>
    <w:multiLevelType w:val="hybridMultilevel"/>
    <w:tmpl w:val="A6BCED94"/>
    <w:lvl w:ilvl="0" w:tplc="B36E2DA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CE3"/>
    <w:multiLevelType w:val="hybridMultilevel"/>
    <w:tmpl w:val="DF80E316"/>
    <w:lvl w:ilvl="0" w:tplc="2A429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3645ED"/>
    <w:multiLevelType w:val="hybridMultilevel"/>
    <w:tmpl w:val="2AA434A6"/>
    <w:lvl w:ilvl="0" w:tplc="6C2A1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7B16"/>
    <w:multiLevelType w:val="hybridMultilevel"/>
    <w:tmpl w:val="1330784A"/>
    <w:lvl w:ilvl="0" w:tplc="68142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65DF0"/>
    <w:multiLevelType w:val="hybridMultilevel"/>
    <w:tmpl w:val="A0B618AE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05BA"/>
    <w:multiLevelType w:val="hybridMultilevel"/>
    <w:tmpl w:val="CCF676EE"/>
    <w:lvl w:ilvl="0" w:tplc="2A429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7"/>
  </w:num>
  <w:num w:numId="5">
    <w:abstractNumId w:val="5"/>
  </w:num>
  <w:num w:numId="6">
    <w:abstractNumId w:val="1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6"/>
  </w:num>
  <w:num w:numId="13">
    <w:abstractNumId w:val="6"/>
  </w:num>
  <w:num w:numId="14">
    <w:abstractNumId w:val="20"/>
  </w:num>
  <w:num w:numId="15">
    <w:abstractNumId w:val="11"/>
  </w:num>
  <w:num w:numId="16">
    <w:abstractNumId w:val="14"/>
  </w:num>
  <w:num w:numId="17">
    <w:abstractNumId w:val="10"/>
  </w:num>
  <w:num w:numId="18">
    <w:abstractNumId w:val="13"/>
  </w:num>
  <w:num w:numId="19">
    <w:abstractNumId w:val="15"/>
  </w:num>
  <w:num w:numId="20">
    <w:abstractNumId w:val="18"/>
  </w:num>
  <w:num w:numId="21">
    <w:abstractNumId w:val="2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3"/>
    <w:rsid w:val="000A0185"/>
    <w:rsid w:val="00227F6A"/>
    <w:rsid w:val="00266C4B"/>
    <w:rsid w:val="002B15AA"/>
    <w:rsid w:val="002D19F8"/>
    <w:rsid w:val="00394222"/>
    <w:rsid w:val="003A6626"/>
    <w:rsid w:val="00484545"/>
    <w:rsid w:val="004B497B"/>
    <w:rsid w:val="004F2FAC"/>
    <w:rsid w:val="005150A0"/>
    <w:rsid w:val="0053659F"/>
    <w:rsid w:val="005B1919"/>
    <w:rsid w:val="00610A57"/>
    <w:rsid w:val="0064653E"/>
    <w:rsid w:val="00652910"/>
    <w:rsid w:val="006849DE"/>
    <w:rsid w:val="006E6F01"/>
    <w:rsid w:val="007F4CC8"/>
    <w:rsid w:val="00841F14"/>
    <w:rsid w:val="008812ED"/>
    <w:rsid w:val="009D29DE"/>
    <w:rsid w:val="009D6BD3"/>
    <w:rsid w:val="00A61D4D"/>
    <w:rsid w:val="00B62326"/>
    <w:rsid w:val="00C86BF2"/>
    <w:rsid w:val="00CA3459"/>
    <w:rsid w:val="00CC16FD"/>
    <w:rsid w:val="00DA7363"/>
    <w:rsid w:val="00E52E7F"/>
    <w:rsid w:val="00E976B7"/>
    <w:rsid w:val="00EC3E21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3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3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363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4F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4F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2F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3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3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363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4F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4F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2F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CE3F3406</Template>
  <TotalTime>0</TotalTime>
  <Pages>16</Pages>
  <Words>3885</Words>
  <Characters>26814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2016-01-19T10:36:00Z</cp:lastPrinted>
  <dcterms:created xsi:type="dcterms:W3CDTF">2016-01-19T12:13:00Z</dcterms:created>
  <dcterms:modified xsi:type="dcterms:W3CDTF">2016-01-19T12:13:00Z</dcterms:modified>
</cp:coreProperties>
</file>