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DD" w:rsidRPr="009E1A37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6B3DDD" w:rsidRPr="009E1A37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6B3DDD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3DDD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3DDD" w:rsidRPr="009E1A37" w:rsidRDefault="006B3DDD" w:rsidP="006B3DD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9E1A37"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6B3DDD" w:rsidRDefault="006B3DDD" w:rsidP="006B3DDD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3DDD" w:rsidRPr="009E1A37" w:rsidRDefault="006B3DDD" w:rsidP="006B3DDD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3DDD" w:rsidRPr="009E1A37" w:rsidRDefault="006B3DDD" w:rsidP="006B3DDD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 201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január 25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é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n</w:t>
      </w: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 xml:space="preserve"> (hétfő) 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13.00 órai</w:t>
      </w: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rendes </w:t>
      </w: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6B3DDD" w:rsidRDefault="006B3DDD" w:rsidP="006B3D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DDD" w:rsidRDefault="006B3DDD" w:rsidP="006B3D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DDD" w:rsidRPr="00C86BF2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43</w:t>
      </w:r>
      <w:r w:rsidRPr="00C86BF2">
        <w:rPr>
          <w:rFonts w:ascii="Times New Roman" w:eastAsia="Times New Roman" w:hAnsi="Times New Roman"/>
          <w:b/>
          <w:sz w:val="24"/>
          <w:szCs w:val="24"/>
          <w:lang w:eastAsia="hu-HU"/>
        </w:rPr>
        <w:t>/2016. (I.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25</w:t>
      </w:r>
      <w:r w:rsidRPr="00C86BF2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B3DDD" w:rsidRPr="004A0074" w:rsidRDefault="006B3DDD" w:rsidP="006B3DD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86BF2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0 tartózkodás szavazattal)</w:t>
      </w:r>
    </w:p>
    <w:p w:rsidR="006B3DDD" w:rsidRPr="004B5B65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3DDD" w:rsidRPr="004B5B65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5B65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6B3DDD" w:rsidRPr="004B5B65" w:rsidRDefault="006B3DDD" w:rsidP="006B3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DD" w:rsidRPr="001F14DC" w:rsidRDefault="006B3DDD" w:rsidP="006B3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14DC">
        <w:rPr>
          <w:rFonts w:ascii="Times New Roman" w:hAnsi="Times New Roman"/>
          <w:b/>
          <w:sz w:val="28"/>
          <w:szCs w:val="28"/>
        </w:rPr>
        <w:t>Napirend</w:t>
      </w:r>
    </w:p>
    <w:p w:rsidR="006B3DDD" w:rsidRPr="001F14DC" w:rsidRDefault="006B3DDD" w:rsidP="006B3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DDD"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3DDD">
        <w:rPr>
          <w:rFonts w:ascii="Times New Roman" w:hAnsi="Times New Roman"/>
          <w:i/>
          <w:sz w:val="24"/>
          <w:szCs w:val="24"/>
        </w:rPr>
        <w:t>(írásbeli előterjesztés)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DDD" w:rsidRPr="006B3DDD" w:rsidRDefault="006B3DDD" w:rsidP="006B3D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B3DDD">
        <w:rPr>
          <w:rFonts w:ascii="Times New Roman" w:eastAsiaTheme="minorHAnsi" w:hAnsi="Times New Roman"/>
          <w:sz w:val="24"/>
          <w:szCs w:val="24"/>
        </w:rPr>
        <w:t xml:space="preserve">Javaslat a Corvin Sétány Program keretén belül elővásárlási jogról való lemondásra </w:t>
      </w:r>
      <w:r w:rsidRPr="006B3DDD">
        <w:rPr>
          <w:rFonts w:ascii="Times New Roman" w:eastAsiaTheme="minorHAnsi" w:hAnsi="Times New Roman"/>
          <w:bCs/>
          <w:sz w:val="24"/>
          <w:szCs w:val="24"/>
        </w:rPr>
        <w:t>(PÓTKÉZBESÍTÉS)</w:t>
      </w:r>
    </w:p>
    <w:p w:rsidR="006B3DDD" w:rsidRPr="006B3DDD" w:rsidRDefault="006B3DDD" w:rsidP="006B3DDD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B3DDD">
        <w:rPr>
          <w:rFonts w:ascii="Times New Roman" w:eastAsiaTheme="minorHAnsi" w:hAnsi="Times New Roman"/>
          <w:i/>
          <w:sz w:val="24"/>
          <w:szCs w:val="24"/>
        </w:rPr>
        <w:t xml:space="preserve">Előterjesztő: Annus Viktor - a Rév8 </w:t>
      </w:r>
      <w:proofErr w:type="spellStart"/>
      <w:r w:rsidRPr="006B3DDD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6B3DDD">
        <w:rPr>
          <w:rFonts w:ascii="Times New Roman" w:eastAsiaTheme="minorHAnsi" w:hAnsi="Times New Roman"/>
          <w:i/>
          <w:sz w:val="24"/>
          <w:szCs w:val="24"/>
        </w:rPr>
        <w:t>. vezérigazgatója</w:t>
      </w:r>
    </w:p>
    <w:p w:rsidR="006B3DDD" w:rsidRPr="006B3DDD" w:rsidRDefault="006B3DDD" w:rsidP="006B3D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B3DDD">
        <w:rPr>
          <w:rFonts w:ascii="Times New Roman" w:eastAsiaTheme="minorHAnsi" w:hAnsi="Times New Roman" w:cstheme="minorBidi"/>
          <w:bCs/>
          <w:sz w:val="24"/>
          <w:szCs w:val="24"/>
        </w:rPr>
        <w:t xml:space="preserve">A Budapest VIII. kerület, Orczy út 1. szám alatti ingatlanra vonatkozó elővásárlási jogról való lemondás </w:t>
      </w:r>
    </w:p>
    <w:p w:rsidR="006B3DDD" w:rsidRPr="006B3DDD" w:rsidRDefault="006B3DDD" w:rsidP="006B3DDD">
      <w:pPr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B3DDD">
        <w:rPr>
          <w:rFonts w:ascii="Times New Roman" w:eastAsiaTheme="minorHAnsi" w:hAnsi="Times New Roman"/>
          <w:i/>
          <w:sz w:val="24"/>
          <w:szCs w:val="24"/>
        </w:rPr>
        <w:t>Előterjesztő: Dr. Hencz Adrienn - a Gazdálkodási Ügyosztály vezetője</w:t>
      </w:r>
    </w:p>
    <w:p w:rsidR="006B3DDD" w:rsidRPr="006B3DDD" w:rsidRDefault="006B3DDD" w:rsidP="006B3D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B3DDD">
        <w:rPr>
          <w:rFonts w:ascii="Times New Roman" w:eastAsiaTheme="minorHAnsi" w:hAnsi="Times New Roman"/>
          <w:sz w:val="24"/>
          <w:szCs w:val="24"/>
        </w:rPr>
        <w:t>Javaslat a Budapest VIII. kerület, Krúdy u. 11. szám alatti Társasház 36717/0/</w:t>
      </w:r>
      <w:proofErr w:type="gramStart"/>
      <w:r w:rsidRPr="006B3DDD">
        <w:rPr>
          <w:rFonts w:ascii="Times New Roman" w:eastAsiaTheme="minorHAnsi" w:hAnsi="Times New Roman"/>
          <w:sz w:val="24"/>
          <w:szCs w:val="24"/>
        </w:rPr>
        <w:t>A</w:t>
      </w:r>
      <w:proofErr w:type="gramEnd"/>
      <w:r w:rsidRPr="006B3DDD">
        <w:rPr>
          <w:rFonts w:ascii="Times New Roman" w:eastAsiaTheme="minorHAnsi" w:hAnsi="Times New Roman"/>
          <w:sz w:val="24"/>
          <w:szCs w:val="24"/>
        </w:rPr>
        <w:t>/31 és 36717/0/A/32 helyrajzi számú, a társasház közös tulajdonában álló tárolók adásvételi szerződésének elfogadására</w:t>
      </w:r>
    </w:p>
    <w:p w:rsidR="006B3DDD" w:rsidRPr="006B3DDD" w:rsidRDefault="006B3DDD" w:rsidP="006B3DDD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6B3DDD">
        <w:rPr>
          <w:rFonts w:ascii="Times New Roman" w:eastAsiaTheme="minorHAnsi" w:hAnsi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 w:rsidRPr="006B3DDD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6B3DDD">
        <w:rPr>
          <w:rFonts w:ascii="Times New Roman" w:eastAsiaTheme="minorHAnsi" w:hAnsi="Times New Roman"/>
          <w:i/>
          <w:sz w:val="24"/>
          <w:szCs w:val="24"/>
        </w:rPr>
        <w:t>. vagyongazdálkodási igazgatója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B3DDD">
        <w:rPr>
          <w:rFonts w:ascii="Times New Roman" w:eastAsiaTheme="minorHAnsi" w:hAnsi="Times New Roman"/>
          <w:b/>
          <w:sz w:val="24"/>
          <w:szCs w:val="24"/>
        </w:rPr>
        <w:t>2. Gazdálkodási Ügyosztály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B3DDD">
        <w:rPr>
          <w:rFonts w:ascii="Times New Roman" w:eastAsiaTheme="minorHAnsi" w:hAnsi="Times New Roman"/>
          <w:i/>
          <w:sz w:val="24"/>
          <w:szCs w:val="24"/>
        </w:rPr>
        <w:t>Előterjesztő: Dr. Hencz Adrienn - ügyosztályvezető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B3DDD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6B3DDD" w:rsidRPr="006B3DDD" w:rsidRDefault="006B3DDD" w:rsidP="006B3D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B3DDD">
        <w:rPr>
          <w:rFonts w:ascii="Times New Roman" w:eastAsiaTheme="minorHAnsi" w:hAnsi="Times New Roman" w:cstheme="minorBidi"/>
          <w:bCs/>
          <w:sz w:val="24"/>
          <w:szCs w:val="24"/>
        </w:rPr>
        <w:t>Javaslat közterület-használati kérelmek elbírálására + KIEGÉSZÍTÉS HELYSZÍNI KIOSZTÁSSAL</w:t>
      </w:r>
    </w:p>
    <w:p w:rsidR="006B3DDD" w:rsidRPr="006B3DDD" w:rsidRDefault="000C4EDE" w:rsidP="006B3D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bCs/>
          <w:sz w:val="24"/>
          <w:szCs w:val="24"/>
        </w:rPr>
        <w:t>…</w:t>
      </w:r>
      <w:proofErr w:type="gramStart"/>
      <w:r>
        <w:rPr>
          <w:rFonts w:ascii="Times New Roman" w:eastAsiaTheme="minorHAnsi" w:hAnsi="Times New Roman" w:cstheme="minorBidi"/>
          <w:bCs/>
          <w:sz w:val="24"/>
          <w:szCs w:val="24"/>
        </w:rPr>
        <w:t>……………….</w:t>
      </w:r>
      <w:proofErr w:type="gramEnd"/>
      <w:r w:rsidR="006B3DDD" w:rsidRPr="006B3DDD">
        <w:rPr>
          <w:rFonts w:ascii="Times New Roman" w:eastAsiaTheme="minorHAnsi" w:hAnsi="Times New Roman" w:cstheme="minorBidi"/>
          <w:bCs/>
          <w:sz w:val="24"/>
          <w:szCs w:val="24"/>
        </w:rPr>
        <w:t xml:space="preserve"> kérelme gépjármű-elhelyezési kötelezettség megváltási díjának elengedésére</w:t>
      </w:r>
      <w:r w:rsidR="006B3DDD" w:rsidRPr="006B3DDD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6B3DDD" w:rsidRPr="006B3DDD">
        <w:rPr>
          <w:rFonts w:ascii="Times New Roman" w:eastAsiaTheme="minorHAnsi" w:hAnsi="Times New Roman"/>
          <w:bCs/>
          <w:sz w:val="24"/>
          <w:szCs w:val="24"/>
        </w:rPr>
        <w:t>(PÓTKÉZBESÍTÉS)</w:t>
      </w:r>
    </w:p>
    <w:p w:rsidR="006B3DDD" w:rsidRPr="006B3DDD" w:rsidRDefault="006B3DDD" w:rsidP="006B3D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B3DDD">
        <w:rPr>
          <w:rFonts w:ascii="Times New Roman" w:eastAsiaTheme="minorHAnsi" w:hAnsi="Times New Roman" w:cstheme="minorBidi"/>
          <w:bCs/>
          <w:sz w:val="24"/>
          <w:szCs w:val="24"/>
        </w:rPr>
        <w:t xml:space="preserve">Tulajdonosi hozzájárulás a Budapest VIII. kerület, Víg u. 30. szám alatti lakóházban kémények rendezéséhez </w:t>
      </w:r>
    </w:p>
    <w:p w:rsidR="006B3DDD" w:rsidRPr="006B3DDD" w:rsidRDefault="006B3DDD" w:rsidP="006B3D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B3DDD">
        <w:rPr>
          <w:rFonts w:ascii="Times New Roman" w:eastAsiaTheme="minorHAnsi" w:hAnsi="Times New Roman" w:cstheme="minorBidi"/>
          <w:bCs/>
          <w:sz w:val="24"/>
          <w:szCs w:val="24"/>
        </w:rPr>
        <w:t xml:space="preserve">Tulajdonosi hozzájárulás Budapest VIII. kerület Csobánc utcában csatornarekonstrukció elvégzéséhez </w:t>
      </w:r>
    </w:p>
    <w:p w:rsidR="006B3DDD" w:rsidRPr="006B3DDD" w:rsidRDefault="006B3DDD" w:rsidP="006B3D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B3DDD">
        <w:rPr>
          <w:rFonts w:ascii="Times New Roman" w:eastAsiaTheme="minorHAnsi" w:hAnsi="Times New Roman" w:cstheme="minorBidi"/>
          <w:bCs/>
          <w:sz w:val="24"/>
          <w:szCs w:val="24"/>
        </w:rPr>
        <w:t xml:space="preserve">Tulajdonosi hozzájárulás a Budapest VIII. kerület, Víg utca 41-43. számú ingatlan vízbekötéséhez </w:t>
      </w:r>
    </w:p>
    <w:p w:rsidR="006B3DDD" w:rsidRPr="006B3DDD" w:rsidRDefault="006B3DDD" w:rsidP="006B3D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B3DDD">
        <w:rPr>
          <w:rFonts w:ascii="Times New Roman" w:eastAsiaTheme="minorHAnsi" w:hAnsi="Times New Roman" w:cstheme="minorBidi"/>
          <w:bCs/>
          <w:sz w:val="24"/>
          <w:szCs w:val="24"/>
        </w:rPr>
        <w:t xml:space="preserve">Javaslat elővásárlási jog törlésére 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B3DDD">
        <w:rPr>
          <w:rFonts w:ascii="Times New Roman" w:eastAsiaTheme="minorHAnsi" w:hAnsi="Times New Roman"/>
          <w:b/>
          <w:sz w:val="24"/>
          <w:szCs w:val="24"/>
        </w:rPr>
        <w:t xml:space="preserve">3. Rév8 </w:t>
      </w:r>
      <w:proofErr w:type="spellStart"/>
      <w:r w:rsidRPr="006B3DDD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6B3DDD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B3DDD">
        <w:rPr>
          <w:rFonts w:ascii="Times New Roman" w:eastAsiaTheme="minorHAnsi" w:hAnsi="Times New Roman"/>
          <w:i/>
          <w:sz w:val="24"/>
          <w:szCs w:val="24"/>
        </w:rPr>
        <w:t>Előterjesztő: Annus Viktor - vezérigazgató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B3DDD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6B3DDD" w:rsidRPr="006B3DDD" w:rsidRDefault="006B3DDD" w:rsidP="006B3DD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B3DDD">
        <w:rPr>
          <w:rFonts w:ascii="Times New Roman" w:eastAsiaTheme="minorHAnsi" w:hAnsi="Times New Roman"/>
          <w:sz w:val="24"/>
          <w:szCs w:val="24"/>
        </w:rPr>
        <w:t>Javaslat a Corvin Sétány Program keretén belül közvilágítás hálózat átépítéshez kapcsolódó tulajdonosi döntések meghozatalára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B3DDD">
        <w:rPr>
          <w:rFonts w:ascii="Times New Roman" w:eastAsiaTheme="minorHAnsi" w:hAnsi="Times New Roman"/>
          <w:b/>
          <w:sz w:val="24"/>
          <w:szCs w:val="24"/>
        </w:rPr>
        <w:t xml:space="preserve">4. Józsefvárosi Gazdálkodási Központ </w:t>
      </w:r>
      <w:proofErr w:type="spellStart"/>
      <w:r w:rsidRPr="006B3DDD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6B3DDD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B3DDD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B3DDD" w:rsidRPr="006B3DDD" w:rsidRDefault="006B3DDD" w:rsidP="006B3D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3DDD">
        <w:rPr>
          <w:rFonts w:ascii="Times New Roman" w:eastAsiaTheme="minorHAnsi" w:hAnsi="Times New Roman"/>
          <w:bCs/>
          <w:sz w:val="24"/>
          <w:szCs w:val="24"/>
        </w:rPr>
        <w:t>Javaslat az Új Teleki téri Piac J2 jelű üzlethelyiség hasznosítására</w:t>
      </w:r>
    </w:p>
    <w:p w:rsidR="006B3DDD" w:rsidRPr="006B3DDD" w:rsidRDefault="006B3DDD" w:rsidP="006B3DDD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B3DDD">
        <w:rPr>
          <w:rFonts w:ascii="Times New Roman" w:eastAsiaTheme="minorHAnsi" w:hAnsi="Times New Roman"/>
          <w:i/>
          <w:sz w:val="24"/>
          <w:szCs w:val="24"/>
        </w:rPr>
        <w:t>Előterjesztő: Dr. Pesti Ivett - igazgatóság elnöke</w:t>
      </w:r>
    </w:p>
    <w:p w:rsidR="006B3DDD" w:rsidRPr="006B3DDD" w:rsidRDefault="006B3DDD" w:rsidP="006B3DD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HAnsi" w:hAnsi="Times New Roman"/>
          <w:bCs/>
          <w:sz w:val="24"/>
          <w:szCs w:val="24"/>
        </w:rPr>
      </w:pPr>
      <w:r w:rsidRPr="006B3DDD">
        <w:rPr>
          <w:rFonts w:ascii="Times New Roman" w:eastAsiaTheme="minorHAnsi" w:hAnsi="Times New Roman"/>
          <w:bCs/>
          <w:sz w:val="24"/>
          <w:szCs w:val="24"/>
        </w:rPr>
        <w:t>Javaslat az Új Teleki téri Piac K4 jelű üzlethelyiség hasznosítására</w:t>
      </w:r>
    </w:p>
    <w:p w:rsidR="006B3DDD" w:rsidRPr="006B3DDD" w:rsidRDefault="006B3DDD" w:rsidP="006B3DDD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B3DDD">
        <w:rPr>
          <w:rFonts w:ascii="Times New Roman" w:eastAsiaTheme="minorHAnsi" w:hAnsi="Times New Roman"/>
          <w:i/>
          <w:sz w:val="24"/>
          <w:szCs w:val="24"/>
        </w:rPr>
        <w:t>Előterjesztő: Dr. Pesti Ivett - igazgatóság elnöke</w:t>
      </w:r>
    </w:p>
    <w:p w:rsidR="006B3DDD" w:rsidRPr="006B3DDD" w:rsidRDefault="006B3DDD" w:rsidP="006B3DD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B3DDD">
        <w:rPr>
          <w:rFonts w:ascii="Times New Roman" w:eastAsiaTheme="minorHAnsi" w:hAnsi="Times New Roman"/>
          <w:sz w:val="24"/>
          <w:szCs w:val="24"/>
        </w:rPr>
        <w:t>Lakás elidegenítésével kapcsolatos vételár és eladási ajánlat jóváhagyása – határozatlan idejű bérleti jogviszony (1 db)</w:t>
      </w:r>
    </w:p>
    <w:p w:rsidR="006B3DDD" w:rsidRPr="006B3DDD" w:rsidRDefault="006B3DDD" w:rsidP="006B3DDD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B3DDD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6B3DDD" w:rsidRPr="006B3DDD" w:rsidRDefault="006B3DDD" w:rsidP="006B3DD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B3DDD">
        <w:rPr>
          <w:rFonts w:ascii="Times New Roman" w:eastAsiaTheme="minorHAnsi" w:hAnsi="Times New Roman"/>
          <w:sz w:val="24"/>
          <w:szCs w:val="24"/>
        </w:rPr>
        <w:t xml:space="preserve">Budapest VIII. kerület, Diószegi Sámuel u. 17. fsz. 3. szám alatti üres nem lakás céljára szolgáló helyiség elidegenítése </w:t>
      </w:r>
    </w:p>
    <w:p w:rsidR="006B3DDD" w:rsidRPr="006B3DDD" w:rsidRDefault="006B3DDD" w:rsidP="006B3DDD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B3DDD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6B3DDD" w:rsidRPr="006B3DDD" w:rsidRDefault="006B3DDD" w:rsidP="006B3DD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B3DDD">
        <w:rPr>
          <w:rFonts w:ascii="Times New Roman" w:eastAsiaTheme="minorHAnsi" w:hAnsi="Times New Roman"/>
          <w:sz w:val="24"/>
          <w:szCs w:val="24"/>
        </w:rPr>
        <w:t>Budapest VIII. kerület, Őr utca 3. szám alatti, üres nem lakás céljára szolgáló helyiség elidegenítése</w:t>
      </w:r>
    </w:p>
    <w:p w:rsidR="006B3DDD" w:rsidRPr="006B3DDD" w:rsidRDefault="006B3DDD" w:rsidP="006B3DDD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B3DDD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6B3DDD" w:rsidRPr="006B3DDD" w:rsidRDefault="006B3DDD" w:rsidP="006B3DD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B3DDD">
        <w:rPr>
          <w:rFonts w:ascii="Times New Roman" w:eastAsiaTheme="minorHAnsi" w:hAnsi="Times New Roman"/>
          <w:sz w:val="24"/>
          <w:szCs w:val="24"/>
        </w:rPr>
        <w:t>Javaslat gépkocsi-beálló bérbeadására</w:t>
      </w:r>
    </w:p>
    <w:p w:rsidR="006B3DDD" w:rsidRPr="006B3DDD" w:rsidRDefault="006B3DDD" w:rsidP="006B3DDD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B3DDD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6B3DDD" w:rsidRPr="006B3DDD" w:rsidRDefault="006B3DDD" w:rsidP="006B3DD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B3DDD">
        <w:rPr>
          <w:rFonts w:ascii="Times New Roman" w:eastAsiaTheme="minorHAnsi" w:hAnsi="Times New Roman"/>
          <w:color w:val="000000"/>
          <w:sz w:val="24"/>
          <w:szCs w:val="24"/>
        </w:rPr>
        <w:t xml:space="preserve">Döntés a Budapest VIII. kerület, József krt. 19. szám alatti üres nem lakás céljára szolgáló helyiség bérbeadására vonatkozó pályázattal kapcsolatosan </w:t>
      </w:r>
      <w:r w:rsidRPr="006B3DDD">
        <w:rPr>
          <w:rFonts w:ascii="Times New Roman" w:eastAsiaTheme="minorHAnsi" w:hAnsi="Times New Roman"/>
          <w:bCs/>
          <w:sz w:val="24"/>
          <w:szCs w:val="24"/>
        </w:rPr>
        <w:t>(PÓTKÉZBESÍTÉS)</w:t>
      </w:r>
    </w:p>
    <w:p w:rsidR="006B3DDD" w:rsidRPr="006B3DDD" w:rsidRDefault="006B3DDD" w:rsidP="006B3DDD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B3DDD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6B3DDD" w:rsidRPr="006B3DDD" w:rsidRDefault="006B3DDD" w:rsidP="006B3DD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B3DDD">
        <w:rPr>
          <w:rFonts w:ascii="Times New Roman" w:eastAsiaTheme="minorHAnsi" w:hAnsi="Times New Roman"/>
          <w:sz w:val="24"/>
          <w:szCs w:val="24"/>
        </w:rPr>
        <w:t xml:space="preserve">Döntés </w:t>
      </w:r>
      <w:r w:rsidRPr="006B3DDD">
        <w:rPr>
          <w:rFonts w:ascii="Times New Roman" w:eastAsiaTheme="minorHAnsi" w:hAnsi="Times New Roman"/>
          <w:color w:val="000000"/>
          <w:sz w:val="24"/>
          <w:szCs w:val="24"/>
        </w:rPr>
        <w:t>a Budapest VIII. kerület, Üllői út 54-56. szám alatti, Borzaskata Bt. által bérelt önkormányzati tulajdonú nem lakás célú helyiség vonatkozásában</w:t>
      </w:r>
    </w:p>
    <w:p w:rsidR="006B3DDD" w:rsidRPr="006B3DDD" w:rsidRDefault="006B3DDD" w:rsidP="006B3DDD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B3DDD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6B3DDD" w:rsidRPr="006B3DDD" w:rsidRDefault="000C4EDE" w:rsidP="006B3DD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……………….</w:t>
      </w:r>
      <w:r w:rsidR="006B3DDD" w:rsidRPr="006B3DDD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="006B3DDD" w:rsidRPr="006B3DD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………………..</w:t>
      </w:r>
      <w:r w:rsidR="006B3DDD" w:rsidRPr="006B3DDD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……………..</w:t>
      </w:r>
      <w:r w:rsidR="006B3DDD" w:rsidRPr="006B3DDD">
        <w:rPr>
          <w:rFonts w:ascii="Times New Roman" w:eastAsiaTheme="minorHAnsi" w:hAnsi="Times New Roman"/>
          <w:sz w:val="24"/>
          <w:szCs w:val="24"/>
        </w:rPr>
        <w:t xml:space="preserve"> bérlőtársak új bérleti jogviszony létesítésére irányuló kérelme a Budapest VIII. kerület, Vas u. 7. szám alatti üres, önkormányzati tulajdonú nem lakás célú helyiségre</w:t>
      </w:r>
    </w:p>
    <w:p w:rsidR="006B3DDD" w:rsidRPr="006B3DDD" w:rsidRDefault="006B3DDD" w:rsidP="006B3DDD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B3DDD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B3DDD">
        <w:rPr>
          <w:rFonts w:ascii="Times New Roman" w:eastAsiaTheme="minorHAnsi" w:hAnsi="Times New Roman"/>
          <w:b/>
          <w:sz w:val="24"/>
          <w:szCs w:val="24"/>
        </w:rPr>
        <w:t>5. Egyebek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B3DDD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B3DDD" w:rsidRPr="006B3DDD" w:rsidRDefault="006B3DDD" w:rsidP="006B3DD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B3DDD">
        <w:rPr>
          <w:rFonts w:ascii="Times New Roman" w:eastAsiaTheme="minorHAnsi" w:hAnsi="Times New Roman"/>
          <w:bCs/>
          <w:sz w:val="24"/>
          <w:szCs w:val="24"/>
        </w:rPr>
        <w:t>A Fővárosi Önkormányzatot és a kerületi önkormányzatokat osztottan megillető bevételek 2016. évi megosztásáról szóló rendelettervezet véleményezése</w:t>
      </w:r>
    </w:p>
    <w:p w:rsidR="006B3DDD" w:rsidRPr="006B3DDD" w:rsidRDefault="006B3DDD" w:rsidP="006B3DDD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B3DDD">
        <w:rPr>
          <w:rFonts w:ascii="Times New Roman" w:eastAsiaTheme="minorHAnsi" w:hAnsi="Times New Roman"/>
          <w:i/>
          <w:sz w:val="24"/>
          <w:szCs w:val="24"/>
        </w:rPr>
        <w:t>Előterjesztő: Dr. Kocsis Máté - polgármester</w:t>
      </w:r>
    </w:p>
    <w:p w:rsidR="006B3DDD" w:rsidRPr="006B3DDD" w:rsidRDefault="006B3DDD" w:rsidP="006B3D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6B3DDD">
        <w:rPr>
          <w:rFonts w:ascii="Times New Roman" w:eastAsiaTheme="minorHAnsi" w:hAnsi="Times New Roman"/>
          <w:bCs/>
          <w:sz w:val="24"/>
          <w:szCs w:val="24"/>
        </w:rPr>
        <w:t>Javaslat a JÓKÉSZ módosításával kapcsolatos döntések meghozatalára (PÓTKÉZBESÍTÉS)</w:t>
      </w:r>
    </w:p>
    <w:p w:rsidR="006B3DDD" w:rsidRPr="006B3DDD" w:rsidRDefault="006B3DDD" w:rsidP="006B3DDD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B3DDD">
        <w:rPr>
          <w:rFonts w:ascii="Times New Roman" w:eastAsiaTheme="minorHAnsi" w:hAnsi="Times New Roman"/>
          <w:i/>
          <w:sz w:val="24"/>
          <w:szCs w:val="24"/>
        </w:rPr>
        <w:t xml:space="preserve">Előterjesztő: </w:t>
      </w:r>
      <w:proofErr w:type="spellStart"/>
      <w:r w:rsidRPr="006B3DDD">
        <w:rPr>
          <w:rFonts w:ascii="Times New Roman" w:eastAsiaTheme="minorHAnsi" w:hAnsi="Times New Roman"/>
          <w:i/>
          <w:sz w:val="24"/>
          <w:szCs w:val="24"/>
        </w:rPr>
        <w:t>Fernezelyi</w:t>
      </w:r>
      <w:proofErr w:type="spellEnd"/>
      <w:r w:rsidRPr="006B3DDD">
        <w:rPr>
          <w:rFonts w:ascii="Times New Roman" w:eastAsiaTheme="minorHAnsi" w:hAnsi="Times New Roman"/>
          <w:i/>
          <w:sz w:val="24"/>
          <w:szCs w:val="24"/>
        </w:rPr>
        <w:t xml:space="preserve"> Gergely DLA - a Városépítészeti Ügyosztály vezetője</w:t>
      </w:r>
    </w:p>
    <w:p w:rsidR="006B3DDD" w:rsidRPr="006B3DDD" w:rsidRDefault="006B3DDD" w:rsidP="006B3DD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6B3DDD">
        <w:rPr>
          <w:rFonts w:ascii="Times New Roman" w:eastAsiaTheme="minorHAnsi" w:hAnsi="Times New Roman"/>
          <w:bCs/>
          <w:sz w:val="24"/>
          <w:szCs w:val="24"/>
        </w:rPr>
        <w:lastRenderedPageBreak/>
        <w:t>Javaslat a Szeszgyár utca meghosszabbításával kapcsolatos döntés meghozatalára (SÜRGŐSSÉG, PÓTKÉZBESÍTÉS)</w:t>
      </w:r>
    </w:p>
    <w:p w:rsidR="006B3DDD" w:rsidRPr="006B3DDD" w:rsidRDefault="006B3DDD" w:rsidP="006B3DDD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3DDD">
        <w:rPr>
          <w:rFonts w:ascii="Times New Roman" w:eastAsiaTheme="minorHAnsi" w:hAnsi="Times New Roman"/>
          <w:i/>
          <w:sz w:val="24"/>
          <w:szCs w:val="24"/>
        </w:rPr>
        <w:t>Előterjesztő: Kaiser József - képviselő</w:t>
      </w:r>
    </w:p>
    <w:p w:rsidR="006B3DDD" w:rsidRPr="006E70FE" w:rsidRDefault="006B3DDD" w:rsidP="006B3DD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16"/>
          <w:szCs w:val="16"/>
        </w:rPr>
      </w:pPr>
    </w:p>
    <w:p w:rsidR="006B3DDD" w:rsidRPr="006E70FE" w:rsidRDefault="006B3DDD" w:rsidP="006B3DD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16"/>
          <w:szCs w:val="16"/>
        </w:rPr>
      </w:pPr>
    </w:p>
    <w:p w:rsidR="006B3DDD" w:rsidRPr="006B3DDD" w:rsidRDefault="006B3DDD" w:rsidP="006B3DDD">
      <w:pPr>
        <w:spacing w:after="0" w:line="240" w:lineRule="auto"/>
        <w:contextualSpacing/>
        <w:jc w:val="center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A Bizottság létszáma – Pintér Attila megérkezésével – 13 főre változott.</w:t>
      </w:r>
    </w:p>
    <w:p w:rsidR="006B3DDD" w:rsidRPr="006E70FE" w:rsidRDefault="006B3DDD" w:rsidP="006B3DD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16"/>
          <w:szCs w:val="16"/>
        </w:rPr>
      </w:pPr>
    </w:p>
    <w:p w:rsidR="006B3DDD" w:rsidRPr="006E70FE" w:rsidRDefault="006B3DDD" w:rsidP="006B3DD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16"/>
          <w:szCs w:val="16"/>
        </w:rPr>
      </w:pP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DDD"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3DDD">
        <w:rPr>
          <w:rFonts w:ascii="Times New Roman" w:hAnsi="Times New Roman"/>
          <w:i/>
          <w:sz w:val="24"/>
          <w:szCs w:val="24"/>
        </w:rPr>
        <w:t>(írásbeli előterjesztés)</w:t>
      </w:r>
    </w:p>
    <w:p w:rsidR="006B3DDD" w:rsidRDefault="006B3DDD" w:rsidP="006B3D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70FE" w:rsidRPr="006E70FE" w:rsidRDefault="006E70FE" w:rsidP="006E70FE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70FE">
        <w:rPr>
          <w:rFonts w:ascii="Times New Roman" w:eastAsiaTheme="minorHAnsi" w:hAnsi="Times New Roman"/>
          <w:b/>
          <w:sz w:val="24"/>
          <w:szCs w:val="24"/>
        </w:rPr>
        <w:t>Napirend 1.1. pontja: Javaslat a Corvin Sétány Program keretén belül elővásárlási jogról való lemondásra</w:t>
      </w:r>
      <w:r w:rsidRPr="006E70FE">
        <w:rPr>
          <w:rFonts w:ascii="Times New Roman" w:eastAsiaTheme="minorHAnsi" w:hAnsi="Times New Roman"/>
          <w:b/>
          <w:sz w:val="24"/>
          <w:szCs w:val="24"/>
        </w:rPr>
        <w:tab/>
      </w:r>
      <w:r w:rsidRPr="006E70FE">
        <w:rPr>
          <w:rFonts w:ascii="Times New Roman" w:eastAsiaTheme="minorHAnsi" w:hAnsi="Times New Roman"/>
          <w:b/>
          <w:sz w:val="24"/>
          <w:szCs w:val="24"/>
        </w:rPr>
        <w:tab/>
      </w:r>
      <w:r w:rsidRPr="006E70FE">
        <w:rPr>
          <w:rFonts w:ascii="Times New Roman" w:eastAsiaTheme="minorHAnsi" w:hAnsi="Times New Roman"/>
          <w:b/>
          <w:sz w:val="24"/>
          <w:szCs w:val="24"/>
        </w:rPr>
        <w:tab/>
      </w:r>
      <w:r w:rsidRPr="006E70FE">
        <w:rPr>
          <w:rFonts w:ascii="Times New Roman" w:eastAsiaTheme="minorHAnsi" w:hAnsi="Times New Roman"/>
          <w:b/>
          <w:sz w:val="24"/>
          <w:szCs w:val="24"/>
        </w:rPr>
        <w:tab/>
      </w:r>
      <w:r w:rsidRPr="006E70FE">
        <w:rPr>
          <w:rFonts w:ascii="Times New Roman" w:eastAsiaTheme="minorHAnsi" w:hAnsi="Times New Roman"/>
          <w:b/>
          <w:sz w:val="24"/>
          <w:szCs w:val="24"/>
        </w:rPr>
        <w:tab/>
      </w:r>
      <w:r w:rsidRPr="006E70FE">
        <w:rPr>
          <w:rFonts w:ascii="Times New Roman" w:eastAsiaTheme="minorHAnsi" w:hAnsi="Times New Roman"/>
          <w:b/>
          <w:sz w:val="24"/>
          <w:szCs w:val="24"/>
        </w:rPr>
        <w:tab/>
      </w:r>
      <w:r w:rsidRPr="006E70FE">
        <w:rPr>
          <w:rFonts w:ascii="Times New Roman" w:eastAsiaTheme="minorHAnsi" w:hAnsi="Times New Roman"/>
          <w:b/>
          <w:sz w:val="24"/>
          <w:szCs w:val="24"/>
        </w:rPr>
        <w:tab/>
        <w:t>ZÁRT ÜLÉS</w:t>
      </w:r>
    </w:p>
    <w:p w:rsidR="006E70FE" w:rsidRPr="006E70FE" w:rsidRDefault="006E70FE" w:rsidP="006E70FE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E70FE">
        <w:rPr>
          <w:rFonts w:ascii="Times New Roman" w:eastAsiaTheme="minorHAnsi" w:hAnsi="Times New Roman"/>
          <w:i/>
          <w:sz w:val="24"/>
          <w:szCs w:val="24"/>
        </w:rPr>
        <w:t xml:space="preserve">Előterjesztő: Annus Viktor - a Rév8 </w:t>
      </w:r>
      <w:proofErr w:type="spellStart"/>
      <w:r w:rsidRPr="006E70FE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6E70FE">
        <w:rPr>
          <w:rFonts w:ascii="Times New Roman" w:eastAsiaTheme="minorHAnsi" w:hAnsi="Times New Roman"/>
          <w:i/>
          <w:sz w:val="24"/>
          <w:szCs w:val="24"/>
        </w:rPr>
        <w:t>. vezérigazgatója</w:t>
      </w:r>
    </w:p>
    <w:p w:rsidR="006E70FE" w:rsidRPr="006B3DDD" w:rsidRDefault="006E70FE" w:rsidP="006B3D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44/2016. (I.25.) sz. Városgazdálkodási és Pénzügyi Bizottság határozata</w:t>
      </w:r>
    </w:p>
    <w:p w:rsidR="006B3DDD" w:rsidRPr="006B3DDD" w:rsidRDefault="006B3DDD" w:rsidP="006B3DD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DD" w:rsidRPr="006B3DDD" w:rsidRDefault="006B3DDD" w:rsidP="006B3DDD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</w:t>
      </w:r>
      <w:proofErr w:type="gramStart"/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0C4EDE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0C4EDE">
        <w:rPr>
          <w:rFonts w:ascii="Times New Roman" w:eastAsia="Times New Roman" w:hAnsi="Times New Roman"/>
          <w:sz w:val="24"/>
          <w:szCs w:val="24"/>
          <w:lang w:eastAsia="hu-HU"/>
        </w:rPr>
        <w:t>…………</w:t>
      </w: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 xml:space="preserve"> hrsz.-ú, természetben a 1083 Budapest, Práter u. </w:t>
      </w:r>
      <w:r w:rsidR="000C4EDE">
        <w:rPr>
          <w:rFonts w:ascii="Times New Roman" w:eastAsia="Times New Roman" w:hAnsi="Times New Roman"/>
          <w:sz w:val="24"/>
          <w:szCs w:val="24"/>
          <w:lang w:eastAsia="hu-HU"/>
        </w:rPr>
        <w:t>……………….</w:t>
      </w: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67 m</w:t>
      </w:r>
      <w:r w:rsidRPr="006B3DDD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 tekintetében, a 18.000.000.- Ft-os vételár ismeretében az előterjesztés mellékletét képező ingatlan adásvételi szerződéshez kapcsolódó elővásárlási jogával nem kíván élni.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>Határidő: 2016. január 25.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.,</w:t>
      </w:r>
      <w:proofErr w:type="gramEnd"/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Gazdálkodási Ügyosztály </w:t>
      </w:r>
    </w:p>
    <w:p w:rsidR="006B3DDD" w:rsidRPr="006E70FE" w:rsidRDefault="006B3DDD" w:rsidP="006B3DDD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6B3DDD" w:rsidRPr="006E70FE" w:rsidRDefault="006B3DDD" w:rsidP="006B3DDD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6B3DDD" w:rsidRPr="006B3DDD" w:rsidRDefault="006B3DDD" w:rsidP="006B3DDD">
      <w:pPr>
        <w:spacing w:after="0" w:line="240" w:lineRule="auto"/>
        <w:contextualSpacing/>
        <w:jc w:val="center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A Bizottság létszáma – Borsos Gábor megérkezésével – 14 főre változott.</w:t>
      </w:r>
    </w:p>
    <w:p w:rsidR="006B3DDD" w:rsidRPr="006E70FE" w:rsidRDefault="006B3DDD" w:rsidP="006B3DDD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6B3DDD" w:rsidRPr="006E70FE" w:rsidRDefault="006B3DDD" w:rsidP="006B3DDD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6B3DDD" w:rsidRPr="006B3DDD" w:rsidRDefault="006B3DDD" w:rsidP="006B3DDD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6B3DDD">
        <w:rPr>
          <w:rFonts w:ascii="Times New Roman" w:eastAsiaTheme="minorHAnsi" w:hAnsi="Times New Roman"/>
          <w:b/>
          <w:sz w:val="24"/>
          <w:szCs w:val="24"/>
        </w:rPr>
        <w:t xml:space="preserve">Napirend 1.2. pontja: </w:t>
      </w:r>
      <w:r w:rsidRPr="006B3DDD">
        <w:rPr>
          <w:rFonts w:ascii="Times New Roman" w:eastAsiaTheme="minorHAnsi" w:hAnsi="Times New Roman" w:cstheme="minorBidi"/>
          <w:b/>
          <w:bCs/>
          <w:sz w:val="24"/>
          <w:szCs w:val="24"/>
        </w:rPr>
        <w:t>A Budapest VIII. kerület, Orczy út 1. szám alatti ingatlanra vonatkozó elővásárlási jogról való lemondás</w:t>
      </w:r>
      <w:r w:rsidRPr="006B3DDD">
        <w:rPr>
          <w:rFonts w:ascii="Times New Roman" w:eastAsiaTheme="minorHAnsi" w:hAnsi="Times New Roman"/>
          <w:b/>
          <w:sz w:val="24"/>
          <w:szCs w:val="24"/>
        </w:rPr>
        <w:tab/>
      </w:r>
      <w:r w:rsidRPr="006B3DDD">
        <w:rPr>
          <w:rFonts w:ascii="Times New Roman" w:eastAsiaTheme="minorHAnsi" w:hAnsi="Times New Roman"/>
          <w:b/>
          <w:sz w:val="24"/>
          <w:szCs w:val="24"/>
        </w:rPr>
        <w:tab/>
      </w:r>
      <w:r w:rsidRPr="006B3DDD">
        <w:rPr>
          <w:rFonts w:ascii="Times New Roman" w:eastAsiaTheme="minorHAnsi" w:hAnsi="Times New Roman"/>
          <w:b/>
          <w:sz w:val="24"/>
          <w:szCs w:val="24"/>
        </w:rPr>
        <w:tab/>
      </w:r>
      <w:r w:rsidRPr="006B3DDD">
        <w:rPr>
          <w:rFonts w:ascii="Times New Roman" w:eastAsiaTheme="minorHAnsi" w:hAnsi="Times New Roman"/>
          <w:b/>
          <w:sz w:val="24"/>
          <w:szCs w:val="24"/>
        </w:rPr>
        <w:tab/>
        <w:t>ZÁRT ÜLÉS</w:t>
      </w:r>
    </w:p>
    <w:p w:rsidR="006B3DDD" w:rsidRPr="006B3DDD" w:rsidRDefault="006B3DDD" w:rsidP="006B3DDD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B3DDD">
        <w:rPr>
          <w:rFonts w:ascii="Times New Roman" w:eastAsiaTheme="minorHAnsi" w:hAnsi="Times New Roman"/>
          <w:i/>
          <w:sz w:val="24"/>
          <w:szCs w:val="24"/>
        </w:rPr>
        <w:t>Előterjesztő: Dr. Hencz Adrienn - a Gazdálkodási Ügyosztály vezetője</w:t>
      </w:r>
    </w:p>
    <w:p w:rsidR="006B3DDD" w:rsidRPr="006B3DDD" w:rsidRDefault="006B3DDD" w:rsidP="006B3DDD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45/2016. (I.25.) sz. Városgazdálkodási és Pénzügyi Bizottság határozata</w:t>
      </w:r>
    </w:p>
    <w:p w:rsidR="006B3DDD" w:rsidRPr="006B3DDD" w:rsidRDefault="006B3DDD" w:rsidP="006B3DD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4 tartózkodás szavazattal)</w:t>
      </w:r>
    </w:p>
    <w:p w:rsidR="006B3DDD" w:rsidRPr="006B3DDD" w:rsidRDefault="006B3DDD" w:rsidP="006B3DDD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3DDD" w:rsidRPr="006B3DDD" w:rsidRDefault="006B3DDD" w:rsidP="006B3DDD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a Budapest Főváros VIII. kerület Józsefvárosi Önkormányzat a 36030 hrsz. alatt felvett, természetben a 1089 Budapest, Orczy út 1. szám alatt található ingatlan 13817/263460-ad tulajdonrésze tekintetében a S</w:t>
      </w:r>
      <w:proofErr w:type="gramStart"/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>.E</w:t>
      </w:r>
      <w:proofErr w:type="gramEnd"/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 xml:space="preserve">.F.T. Kereskedelmi Kft. „végelszámolás alatt” (1089 Budapest, Korányi S. </w:t>
      </w:r>
      <w:proofErr w:type="gramStart"/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>utca</w:t>
      </w:r>
      <w:proofErr w:type="gramEnd"/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 xml:space="preserve"> 3./b), mint eladó és a </w:t>
      </w:r>
      <w:proofErr w:type="spellStart"/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>North</w:t>
      </w:r>
      <w:proofErr w:type="spellEnd"/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 xml:space="preserve">–Gate Ingatlanforgalmazó és Ingatlanhasznosító Kft. (1148 Budapest, Kerepesi út 52.), mint vevő között 375.000.000,- Ft +Áfa, azaz háromszázhetvenötmillió forint + Áfa vételáron létrejött adásvételi szerződésre tekintettel elővásárlási jogával nem kíván élni. </w:t>
      </w:r>
    </w:p>
    <w:p w:rsidR="006B3DDD" w:rsidRPr="006B3DDD" w:rsidRDefault="006B3DDD" w:rsidP="006B3DDD">
      <w:pPr>
        <w:spacing w:after="0" w:line="240" w:lineRule="auto"/>
        <w:ind w:right="566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B3DDD" w:rsidRPr="006B3DDD" w:rsidRDefault="006B3DDD" w:rsidP="006B3DDD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6B3DDD" w:rsidRPr="006B3DDD" w:rsidRDefault="006B3DDD" w:rsidP="006B3DDD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>Határidő: 2016. január 25.</w:t>
      </w:r>
    </w:p>
    <w:p w:rsidR="006B3DDD" w:rsidRPr="006B3DDD" w:rsidRDefault="006B3DDD" w:rsidP="006B3DDD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3DDD" w:rsidRPr="006B3DDD" w:rsidRDefault="006B3DDD" w:rsidP="006B3DDD">
      <w:pPr>
        <w:spacing w:after="0" w:line="240" w:lineRule="auto"/>
        <w:ind w:right="566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6B3DDD" w:rsidRPr="006B3DDD" w:rsidRDefault="006B3DDD" w:rsidP="006B3DDD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B3DDD">
        <w:rPr>
          <w:rFonts w:ascii="Times New Roman" w:eastAsiaTheme="minorHAnsi" w:hAnsi="Times New Roman"/>
          <w:b/>
          <w:sz w:val="24"/>
          <w:szCs w:val="24"/>
        </w:rPr>
        <w:t>Napirend 1.3. pontja: Javaslat a Budapest VIII. kerület, Krúdy u. 11. szám alatti Társasház 36717/0/</w:t>
      </w:r>
      <w:proofErr w:type="gramStart"/>
      <w:r w:rsidRPr="006B3DDD">
        <w:rPr>
          <w:rFonts w:ascii="Times New Roman" w:eastAsiaTheme="minorHAnsi" w:hAnsi="Times New Roman"/>
          <w:b/>
          <w:sz w:val="24"/>
          <w:szCs w:val="24"/>
        </w:rPr>
        <w:t>A</w:t>
      </w:r>
      <w:proofErr w:type="gramEnd"/>
      <w:r w:rsidRPr="006B3DDD">
        <w:rPr>
          <w:rFonts w:ascii="Times New Roman" w:eastAsiaTheme="minorHAnsi" w:hAnsi="Times New Roman"/>
          <w:b/>
          <w:sz w:val="24"/>
          <w:szCs w:val="24"/>
        </w:rPr>
        <w:t>/31 és 36717/0/A/32 helyrajzi számú, a társasház közös tulajdonában álló tárolók adásvételi szerződésének elfogadására</w:t>
      </w:r>
      <w:r w:rsidRPr="006B3DDD">
        <w:rPr>
          <w:rFonts w:ascii="Times New Roman" w:eastAsiaTheme="minorHAnsi" w:hAnsi="Times New Roman"/>
          <w:b/>
          <w:sz w:val="24"/>
          <w:szCs w:val="24"/>
        </w:rPr>
        <w:tab/>
        <w:t>ZÁRT ÜLÉS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B3DDD">
        <w:rPr>
          <w:rFonts w:ascii="Times New Roman" w:eastAsiaTheme="minorHAnsi" w:hAnsi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 w:rsidRPr="006B3DDD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6B3DDD">
        <w:rPr>
          <w:rFonts w:ascii="Times New Roman" w:eastAsiaTheme="minorHAnsi" w:hAnsi="Times New Roman"/>
          <w:i/>
          <w:sz w:val="24"/>
          <w:szCs w:val="24"/>
        </w:rPr>
        <w:t>. vagyongazdálkodási igazgatója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46/2016. (I.25.) sz. Városgazdálkodási és Pénzügyi Bizottság határozata</w:t>
      </w:r>
    </w:p>
    <w:p w:rsidR="006B3DDD" w:rsidRPr="006B3DDD" w:rsidRDefault="006B3DDD" w:rsidP="006B3DD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2 tartózkodás szavazattal)</w:t>
      </w:r>
    </w:p>
    <w:p w:rsidR="006B3DDD" w:rsidRPr="006B3DDD" w:rsidRDefault="006B3DDD" w:rsidP="006B3DDD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3DDD" w:rsidRPr="006B3DDD" w:rsidRDefault="006B3DDD" w:rsidP="006B3DD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>hozzájárul a Budapest VIII. kerület, Krúdy u. 11. szám alatti Társasház 36717/0/</w:t>
      </w:r>
      <w:proofErr w:type="gramStart"/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 xml:space="preserve">/31 helyrajzi számú, 80 m² alapterületű közös tulajdonban lévő </w:t>
      </w:r>
      <w:proofErr w:type="spellStart"/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>albetét</w:t>
      </w:r>
      <w:proofErr w:type="spellEnd"/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 xml:space="preserve"> 800.000,- Ft vételárért </w:t>
      </w:r>
      <w:r w:rsidR="000C4EDE">
        <w:rPr>
          <w:rFonts w:ascii="Times New Roman" w:eastAsia="Times New Roman" w:hAnsi="Times New Roman"/>
          <w:sz w:val="24"/>
          <w:szCs w:val="24"/>
          <w:lang w:eastAsia="hu-HU"/>
        </w:rPr>
        <w:t>……………..</w:t>
      </w: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0C4EDE">
        <w:rPr>
          <w:rFonts w:ascii="Times New Roman" w:eastAsia="Times New Roman" w:hAnsi="Times New Roman"/>
          <w:sz w:val="24"/>
          <w:szCs w:val="24"/>
          <w:lang w:eastAsia="hu-HU"/>
        </w:rPr>
        <w:t>……………..</w:t>
      </w: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0C4EDE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="000C4EDE">
        <w:rPr>
          <w:rFonts w:ascii="Times New Roman" w:eastAsia="Times New Roman" w:hAnsi="Times New Roman"/>
          <w:sz w:val="24"/>
          <w:szCs w:val="24"/>
          <w:lang w:eastAsia="hu-HU"/>
        </w:rPr>
        <w:t>…………………..</w:t>
      </w: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 xml:space="preserve"> magánszemélyek részére történő értékesítéséhez.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>Határidő: 2016. január 25.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3DDD" w:rsidRPr="006B3DDD" w:rsidRDefault="006B3DDD" w:rsidP="006B3DD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>hozzájárul a Budapest VIII. kerület, Krúdy u. 11. szám alatti Társasház 36717/0/</w:t>
      </w:r>
      <w:proofErr w:type="gramStart"/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 xml:space="preserve">/32 helyrajzi számú, 70 m² alapterületű közös tulajdonban lévő </w:t>
      </w:r>
      <w:proofErr w:type="spellStart"/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>albetét</w:t>
      </w:r>
      <w:proofErr w:type="spellEnd"/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 xml:space="preserve">, 700.000,- Ft vételárért </w:t>
      </w:r>
      <w:r w:rsidR="000C4EDE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0C4EDE">
        <w:rPr>
          <w:rFonts w:ascii="Times New Roman" w:eastAsia="Times New Roman" w:hAnsi="Times New Roman"/>
          <w:sz w:val="24"/>
          <w:szCs w:val="24"/>
          <w:lang w:eastAsia="hu-HU"/>
        </w:rPr>
        <w:t>…………….</w:t>
      </w: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0C4EDE">
        <w:rPr>
          <w:rFonts w:ascii="Times New Roman" w:eastAsia="Times New Roman" w:hAnsi="Times New Roman"/>
          <w:sz w:val="24"/>
          <w:szCs w:val="24"/>
          <w:lang w:eastAsia="hu-HU"/>
        </w:rPr>
        <w:t>………………..</w:t>
      </w: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="000C4EDE">
        <w:rPr>
          <w:rFonts w:ascii="Times New Roman" w:eastAsia="Times New Roman" w:hAnsi="Times New Roman"/>
          <w:sz w:val="24"/>
          <w:szCs w:val="24"/>
          <w:lang w:eastAsia="hu-HU"/>
        </w:rPr>
        <w:t>…………………..</w:t>
      </w: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 xml:space="preserve"> magánszemélyek részére történő értékesítéséhez.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>Határidő: 2016. január 25.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3DDD" w:rsidRPr="006B3DDD" w:rsidRDefault="006B3DDD" w:rsidP="006B3DDD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B3DDD">
        <w:rPr>
          <w:rFonts w:ascii="Times New Roman" w:eastAsiaTheme="minorHAnsi" w:hAnsi="Times New Roman"/>
          <w:sz w:val="24"/>
          <w:szCs w:val="24"/>
        </w:rPr>
        <w:t xml:space="preserve">felkéri </w:t>
      </w:r>
      <w:r w:rsidR="00442351">
        <w:rPr>
          <w:rFonts w:ascii="Times New Roman" w:eastAsiaTheme="minorHAnsi" w:hAnsi="Times New Roman"/>
          <w:sz w:val="24"/>
          <w:szCs w:val="24"/>
        </w:rPr>
        <w:t xml:space="preserve">a </w:t>
      </w:r>
      <w:r w:rsidRPr="006B3DDD">
        <w:rPr>
          <w:rFonts w:ascii="Times New Roman" w:eastAsiaTheme="minorHAnsi" w:hAnsi="Times New Roman"/>
          <w:sz w:val="24"/>
          <w:szCs w:val="24"/>
        </w:rPr>
        <w:t xml:space="preserve">Józsefvárosi Gazdálkodási Központ </w:t>
      </w:r>
      <w:proofErr w:type="spellStart"/>
      <w:r w:rsidRPr="006B3DDD">
        <w:rPr>
          <w:rFonts w:ascii="Times New Roman" w:eastAsiaTheme="minorHAnsi" w:hAnsi="Times New Roman"/>
          <w:sz w:val="24"/>
          <w:szCs w:val="24"/>
        </w:rPr>
        <w:t>Zrt.-t</w:t>
      </w:r>
      <w:proofErr w:type="spellEnd"/>
      <w:r w:rsidRPr="006B3DDD">
        <w:rPr>
          <w:rFonts w:ascii="Times New Roman" w:eastAsiaTheme="minorHAnsi" w:hAnsi="Times New Roman"/>
          <w:sz w:val="24"/>
          <w:szCs w:val="24"/>
        </w:rPr>
        <w:t>, hogy a Budapest VIII. kerület</w:t>
      </w:r>
      <w:r w:rsidR="007350C0">
        <w:rPr>
          <w:rFonts w:ascii="Times New Roman" w:eastAsiaTheme="minorHAnsi" w:hAnsi="Times New Roman"/>
          <w:sz w:val="24"/>
          <w:szCs w:val="24"/>
        </w:rPr>
        <w:t>,</w:t>
      </w:r>
      <w:r w:rsidRPr="006B3DDD">
        <w:rPr>
          <w:rFonts w:ascii="Times New Roman" w:eastAsiaTheme="minorHAnsi" w:hAnsi="Times New Roman"/>
          <w:sz w:val="24"/>
          <w:szCs w:val="24"/>
        </w:rPr>
        <w:t xml:space="preserve"> Krúdy u. 11. szám alatti Társasház tulajdonosai és </w:t>
      </w:r>
      <w:r w:rsidR="000C4EDE">
        <w:rPr>
          <w:rFonts w:ascii="Times New Roman" w:eastAsiaTheme="minorHAnsi" w:hAnsi="Times New Roman"/>
          <w:sz w:val="24"/>
          <w:szCs w:val="24"/>
        </w:rPr>
        <w:t>………………..</w:t>
      </w:r>
      <w:r w:rsidRPr="006B3DDD">
        <w:rPr>
          <w:rFonts w:ascii="Times New Roman" w:eastAsiaTheme="minorHAnsi" w:hAnsi="Times New Roman"/>
          <w:sz w:val="24"/>
          <w:szCs w:val="24"/>
        </w:rPr>
        <w:t xml:space="preserve">, </w:t>
      </w:r>
      <w:r w:rsidR="000C4EDE">
        <w:rPr>
          <w:rFonts w:ascii="Times New Roman" w:eastAsiaTheme="minorHAnsi" w:hAnsi="Times New Roman"/>
          <w:sz w:val="24"/>
          <w:szCs w:val="24"/>
        </w:rPr>
        <w:t>…………..</w:t>
      </w:r>
      <w:r w:rsidRPr="006B3DDD">
        <w:rPr>
          <w:rFonts w:ascii="Times New Roman" w:eastAsiaTheme="minorHAnsi" w:hAnsi="Times New Roman"/>
          <w:sz w:val="24"/>
          <w:szCs w:val="24"/>
        </w:rPr>
        <w:t xml:space="preserve">, </w:t>
      </w:r>
      <w:r w:rsidR="000C4EDE">
        <w:rPr>
          <w:rFonts w:ascii="Times New Roman" w:eastAsiaTheme="minorHAnsi" w:hAnsi="Times New Roman"/>
          <w:sz w:val="24"/>
          <w:szCs w:val="24"/>
        </w:rPr>
        <w:t>…………….</w:t>
      </w:r>
      <w:r w:rsidRPr="006B3DDD">
        <w:rPr>
          <w:rFonts w:ascii="Times New Roman" w:eastAsiaTheme="minorHAnsi" w:hAnsi="Times New Roman"/>
          <w:sz w:val="24"/>
          <w:szCs w:val="24"/>
        </w:rPr>
        <w:t xml:space="preserve"> és </w:t>
      </w:r>
      <w:r w:rsidR="000C4EDE">
        <w:rPr>
          <w:rFonts w:ascii="Times New Roman" w:eastAsiaTheme="minorHAnsi" w:hAnsi="Times New Roman"/>
          <w:sz w:val="24"/>
          <w:szCs w:val="24"/>
        </w:rPr>
        <w:t>…………………</w:t>
      </w:r>
      <w:r w:rsidRPr="006B3DDD">
        <w:rPr>
          <w:rFonts w:ascii="Times New Roman" w:eastAsiaTheme="minorHAnsi" w:hAnsi="Times New Roman"/>
          <w:sz w:val="24"/>
          <w:szCs w:val="24"/>
        </w:rPr>
        <w:t xml:space="preserve"> magánszemélyek (mint Beruházó) között megkötendő adásvételi szerződést a 36717/0/A/31 és 36717/0/A/32 helyrajzi számú ingatlanok vonatkozásában az Önkormányzat képviseletében eljárva aláírja, és a szükséges jognyilatkozatokat megtegye, aláírja.</w:t>
      </w:r>
      <w:proofErr w:type="gramEnd"/>
    </w:p>
    <w:p w:rsidR="006B3DDD" w:rsidRPr="006B3DDD" w:rsidRDefault="006B3DDD" w:rsidP="006B3DDD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3DDD" w:rsidRPr="006B3DDD" w:rsidRDefault="006B3DDD" w:rsidP="006B3DDD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B3DDD" w:rsidRPr="006B3DDD" w:rsidRDefault="006B3DDD" w:rsidP="006B3DD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>Határidő: 2016. január 30.</w:t>
      </w:r>
    </w:p>
    <w:p w:rsidR="006B3DDD" w:rsidRPr="006B3DDD" w:rsidRDefault="006B3DDD" w:rsidP="006B3DD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3DDD" w:rsidRPr="006B3DDD" w:rsidRDefault="006B3DDD" w:rsidP="006B3DD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>tudomásul veszi, hogy a vevők az 1. és 2. pont szerinti ingatlanok vételárát a társasház részére nem készpénzben, hanem a közös tulajdonú épületrészeken végzett munkálatokkal teljesítik.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B3DDD" w:rsidRPr="006B3DDD" w:rsidRDefault="006B3DDD" w:rsidP="006B3DD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sz w:val="24"/>
          <w:szCs w:val="24"/>
          <w:lang w:eastAsia="hu-HU"/>
        </w:rPr>
        <w:t>Határidő: 2016. január 30.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6B3DDD" w:rsidRPr="006B3DDD" w:rsidRDefault="006B3DDD" w:rsidP="006B3D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E70FE" w:rsidRDefault="006E70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241D8" w:rsidRPr="009241D8" w:rsidRDefault="009241D8" w:rsidP="009241D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241D8">
        <w:rPr>
          <w:rFonts w:ascii="Times New Roman" w:eastAsiaTheme="minorHAnsi" w:hAnsi="Times New Roman"/>
          <w:b/>
          <w:sz w:val="24"/>
          <w:szCs w:val="24"/>
        </w:rPr>
        <w:lastRenderedPageBreak/>
        <w:t>2. Gazdálkodási Ügyosztály</w:t>
      </w:r>
    </w:p>
    <w:p w:rsidR="009241D8" w:rsidRPr="009241D8" w:rsidRDefault="009241D8" w:rsidP="009241D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241D8">
        <w:rPr>
          <w:rFonts w:ascii="Times New Roman" w:eastAsiaTheme="minorHAnsi" w:hAnsi="Times New Roman"/>
          <w:i/>
          <w:sz w:val="24"/>
          <w:szCs w:val="24"/>
        </w:rPr>
        <w:t>Előterjesztő: Dr. Hencz Adrienn - ügyosztályvezető</w:t>
      </w:r>
    </w:p>
    <w:p w:rsidR="009241D8" w:rsidRPr="009241D8" w:rsidRDefault="009241D8" w:rsidP="009241D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241D8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9241D8" w:rsidRPr="009241D8" w:rsidRDefault="009241D8" w:rsidP="009241D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9241D8" w:rsidRPr="009241D8" w:rsidRDefault="009241D8" w:rsidP="009241D8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9241D8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Napirend 2.1. pontja: Javaslat közterület-használati kérelmek elbírálására </w:t>
      </w:r>
    </w:p>
    <w:p w:rsidR="009241D8" w:rsidRPr="009241D8" w:rsidRDefault="009241D8" w:rsidP="009241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9241D8" w:rsidRDefault="009241D8" w:rsidP="009241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2.1. pontját külön tárgyalásra kikérték.</w:t>
      </w:r>
    </w:p>
    <w:p w:rsidR="009241D8" w:rsidRDefault="009241D8" w:rsidP="009241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41D8" w:rsidRDefault="009241D8" w:rsidP="009241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41D8" w:rsidRPr="009241D8" w:rsidRDefault="009241D8" w:rsidP="009241D8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9241D8">
        <w:rPr>
          <w:rFonts w:ascii="Times New Roman" w:eastAsiaTheme="minorHAnsi" w:hAnsi="Times New Roman" w:cstheme="minorBidi"/>
          <w:b/>
          <w:bCs/>
          <w:sz w:val="24"/>
          <w:szCs w:val="24"/>
        </w:rPr>
        <w:t>Napirend 2.2. pontja</w:t>
      </w:r>
      <w:proofErr w:type="gramStart"/>
      <w:r w:rsidRPr="009241D8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: </w:t>
      </w:r>
      <w:r w:rsidR="000C4EDE">
        <w:rPr>
          <w:rFonts w:ascii="Times New Roman" w:eastAsiaTheme="minorHAnsi" w:hAnsi="Times New Roman" w:cstheme="minorBidi"/>
          <w:b/>
          <w:bCs/>
          <w:sz w:val="24"/>
          <w:szCs w:val="24"/>
        </w:rPr>
        <w:t>…</w:t>
      </w:r>
      <w:proofErr w:type="gramEnd"/>
      <w:r w:rsidR="000C4EDE">
        <w:rPr>
          <w:rFonts w:ascii="Times New Roman" w:eastAsiaTheme="minorHAnsi" w:hAnsi="Times New Roman" w:cstheme="minorBidi"/>
          <w:b/>
          <w:bCs/>
          <w:sz w:val="24"/>
          <w:szCs w:val="24"/>
        </w:rPr>
        <w:t>……………….</w:t>
      </w:r>
      <w:r w:rsidRPr="009241D8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 kérelme gépjármű-elhelyezési kötelezettség megváltási díjának elengedésére</w:t>
      </w:r>
    </w:p>
    <w:p w:rsidR="009241D8" w:rsidRDefault="009241D8" w:rsidP="009241D8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:rsidR="00E84918" w:rsidRPr="006B3DDD" w:rsidRDefault="00E84918" w:rsidP="00E849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/2016. (I.25.) sz. Városgazdálkodási és Pénzügyi Bizottság határozata</w:t>
      </w:r>
    </w:p>
    <w:p w:rsidR="00E84918" w:rsidRPr="006B3DDD" w:rsidRDefault="00E84918" w:rsidP="00E8491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2 tartózkodás szavazattal)</w:t>
      </w:r>
    </w:p>
    <w:p w:rsidR="00E84918" w:rsidRPr="00E84918" w:rsidRDefault="00E84918" w:rsidP="00E84918">
      <w:pPr>
        <w:spacing w:after="0" w:line="240" w:lineRule="auto"/>
        <w:ind w:left="156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84918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9241D8" w:rsidRPr="00E84918" w:rsidRDefault="009241D8" w:rsidP="00E849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84918" w:rsidRDefault="00E84918" w:rsidP="00E849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8491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A Városgazdálkodási és Pénzügyi Bizottság úgy dönt, hogy </w:t>
      </w:r>
    </w:p>
    <w:p w:rsidR="00E84918" w:rsidRPr="00E84918" w:rsidRDefault="00E84918" w:rsidP="00E849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E84918" w:rsidRDefault="000C4EDE" w:rsidP="00E8491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………..</w:t>
      </w:r>
      <w:proofErr w:type="gramEnd"/>
      <w:r w:rsidR="00E84918" w:rsidRPr="00E84918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kérelmére a Budapest VIII. kerület, II. János Pál pápa tér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r w:rsidR="00E84918" w:rsidRPr="00E84918">
        <w:rPr>
          <w:rFonts w:ascii="Times New Roman" w:eastAsia="Times New Roman" w:hAnsi="Times New Roman"/>
          <w:sz w:val="24"/>
          <w:szCs w:val="24"/>
          <w:lang w:eastAsia="hu-HU"/>
        </w:rPr>
        <w:t xml:space="preserve"> szám (hrsz.: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r w:rsidR="00E84918" w:rsidRPr="00E84918">
        <w:rPr>
          <w:rFonts w:ascii="Times New Roman" w:eastAsia="Times New Roman" w:hAnsi="Times New Roman"/>
          <w:sz w:val="24"/>
          <w:szCs w:val="24"/>
          <w:lang w:eastAsia="hu-HU"/>
        </w:rPr>
        <w:t xml:space="preserve">) alatti udvari bejáratú, műhely besorolású ingatlan 2 db lakássá történő átminősítéséhez kapcsolódó, 2 db gépjármű-elhelyezési kötelezettség összesen 2.000.000,- Ft összegű – Önkormányzat részére történő – </w:t>
      </w:r>
      <w:r w:rsidR="00E84918" w:rsidRPr="00E8491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befizetésétől</w:t>
      </w:r>
      <w:r w:rsidR="00E84918" w:rsidRPr="00E84918">
        <w:rPr>
          <w:rFonts w:ascii="Times New Roman" w:eastAsia="Times New Roman" w:hAnsi="Times New Roman"/>
          <w:sz w:val="24"/>
          <w:szCs w:val="24"/>
          <w:lang w:eastAsia="hu-HU"/>
        </w:rPr>
        <w:t xml:space="preserve"> a Józsefváros területén az építtetők gépjármű-elhelyezési kötelezettségéről szóló 15/2011. (III.18.) önkormányzati rendelet 8. §</w:t>
      </w:r>
      <w:proofErr w:type="spellStart"/>
      <w:r w:rsidR="00E84918" w:rsidRPr="00E84918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proofErr w:type="gramStart"/>
      <w:r w:rsidR="00E84918" w:rsidRPr="00E84918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="00E84918" w:rsidRPr="00E84918">
        <w:rPr>
          <w:rFonts w:ascii="Times New Roman" w:eastAsia="Times New Roman" w:hAnsi="Times New Roman"/>
          <w:sz w:val="24"/>
          <w:szCs w:val="24"/>
          <w:lang w:eastAsia="hu-HU"/>
        </w:rPr>
        <w:t xml:space="preserve"> alapján </w:t>
      </w:r>
      <w:r w:rsidR="00E84918" w:rsidRPr="000C4ED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nem </w:t>
      </w:r>
      <w:r w:rsidR="00E84918" w:rsidRPr="00E8491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tekint el</w:t>
      </w:r>
      <w:r w:rsidR="00E84918" w:rsidRPr="00E84918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</w:p>
    <w:p w:rsidR="00E84918" w:rsidRPr="00E84918" w:rsidRDefault="00E84918" w:rsidP="00E8491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84918" w:rsidRPr="00E84918" w:rsidRDefault="00E84918" w:rsidP="00E849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>Felelős:</w:t>
      </w:r>
      <w:r w:rsidRPr="00E8491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E84918"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>polgármester</w:t>
      </w:r>
    </w:p>
    <w:p w:rsidR="00E84918" w:rsidRDefault="00E84918" w:rsidP="00E849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84918"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>Határidő: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E8491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2016. </w:t>
      </w:r>
      <w:proofErr w:type="gramStart"/>
      <w:r w:rsidRPr="00E8491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január</w:t>
      </w:r>
      <w:proofErr w:type="gramEnd"/>
      <w:r w:rsidRPr="00E8491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25.</w:t>
      </w:r>
    </w:p>
    <w:p w:rsidR="00E84918" w:rsidRPr="00E84918" w:rsidRDefault="00E84918" w:rsidP="00E849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84918" w:rsidRPr="00E84918" w:rsidRDefault="00E84918" w:rsidP="00E84918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84918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polgármestert – </w:t>
      </w:r>
      <w:proofErr w:type="gramStart"/>
      <w:r w:rsidRPr="00E84918">
        <w:rPr>
          <w:rFonts w:ascii="Times New Roman" w:eastAsia="Times New Roman" w:hAnsi="Times New Roman"/>
          <w:sz w:val="24"/>
          <w:szCs w:val="24"/>
          <w:lang w:eastAsia="hu-HU"/>
        </w:rPr>
        <w:t xml:space="preserve">amennyiben </w:t>
      </w:r>
      <w:r w:rsidR="000C4EDE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0C4EDE">
        <w:rPr>
          <w:rFonts w:ascii="Times New Roman" w:eastAsia="Times New Roman" w:hAnsi="Times New Roman"/>
          <w:sz w:val="24"/>
          <w:szCs w:val="24"/>
          <w:lang w:eastAsia="hu-HU"/>
        </w:rPr>
        <w:t>…………</w:t>
      </w:r>
      <w:r w:rsidRPr="00E84918" w:rsidDel="00DC4EE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E84918">
        <w:rPr>
          <w:rFonts w:ascii="Times New Roman" w:eastAsia="Times New Roman" w:hAnsi="Times New Roman"/>
          <w:sz w:val="24"/>
          <w:szCs w:val="24"/>
          <w:lang w:eastAsia="hu-HU"/>
        </w:rPr>
        <w:t>élni kíván a pénzbeli megváltás lehetőségével – a határozat szerinti gépjármű-elhelyezési kötelezettség pénzbeli megváltásáról szóló megállapodás 1. pont szerinti tartalommal történő aláírására.</w:t>
      </w:r>
    </w:p>
    <w:p w:rsidR="00E84918" w:rsidRDefault="00E84918" w:rsidP="00E84918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84918" w:rsidRPr="00E84918" w:rsidRDefault="00E84918" w:rsidP="00E849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>Felelős:</w:t>
      </w:r>
      <w:r w:rsidRPr="00E8491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E84918"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>polgármester</w:t>
      </w:r>
    </w:p>
    <w:p w:rsidR="00E84918" w:rsidRPr="00E84918" w:rsidRDefault="00E84918" w:rsidP="00E849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84918"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>Határidő: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E84918">
        <w:rPr>
          <w:rFonts w:ascii="Times New Roman" w:eastAsia="Times New Roman" w:hAnsi="Times New Roman"/>
          <w:color w:val="000000"/>
          <w:sz w:val="24"/>
          <w:szCs w:val="24"/>
          <w:lang w:val="x-none" w:eastAsia="hu-HU"/>
        </w:rPr>
        <w:t>201</w:t>
      </w:r>
      <w:r w:rsidRPr="00E8491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6. </w:t>
      </w:r>
      <w:proofErr w:type="gramStart"/>
      <w:r w:rsidRPr="00E8491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március</w:t>
      </w:r>
      <w:proofErr w:type="gramEnd"/>
      <w:r w:rsidRPr="00E8491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31.</w:t>
      </w:r>
    </w:p>
    <w:p w:rsidR="00E84918" w:rsidRDefault="00E84918" w:rsidP="00E849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84918" w:rsidRPr="00E84918" w:rsidRDefault="00E84918" w:rsidP="00E849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84918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84918" w:rsidRDefault="00E84918" w:rsidP="00E849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84918" w:rsidRDefault="00E84918" w:rsidP="00E849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42B3" w:rsidRPr="005842B3" w:rsidRDefault="005842B3" w:rsidP="005842B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5842B3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Napirend 2.3. pontja: Tulajdonosi hozzájárulás a Budapest VIII. kerület, Víg u. 30. szám alatti lakóházban kémények rendezéséhez 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842B3" w:rsidRPr="006B3DDD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/2016. (I.25.) sz. Városgazdálkodási és Pénzügyi Bizottság határozata</w:t>
      </w:r>
    </w:p>
    <w:p w:rsidR="005842B3" w:rsidRPr="006B3DDD" w:rsidRDefault="005842B3" w:rsidP="005842B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2 tartózkodás szavazattal)</w:t>
      </w:r>
    </w:p>
    <w:p w:rsidR="005842B3" w:rsidRPr="00E84918" w:rsidRDefault="005842B3" w:rsidP="005842B3">
      <w:pPr>
        <w:spacing w:after="0" w:line="240" w:lineRule="auto"/>
        <w:ind w:left="156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84918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az 1069/2015. (X.19.) számú határozatát a </w:t>
      </w:r>
      <w:r w:rsidRPr="005842B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Budapest VIII. kerület, Víg utca 30. szám alatti (hrsz.: 34942) önkormányzati tulajdonú épületnél – a szomszédos Déri Miksa u. 7. szám alatti ingatlanon tervezett társasház építése miatt – a biztonságos füstelvezetés megoldása érdekében az érintett kéménytestek rendezésére a már korábban kiadott tulajdonosi hozzájárulását az alábbiak szerint kiegészíti: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2B3" w:rsidRPr="005842B3" w:rsidRDefault="005842B3" w:rsidP="005842B3">
      <w:pPr>
        <w:numPr>
          <w:ilvl w:val="0"/>
          <w:numId w:val="9"/>
        </w:numPr>
        <w:spacing w:after="0" w:line="240" w:lineRule="auto"/>
        <w:ind w:left="709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842B3">
        <w:rPr>
          <w:rFonts w:ascii="Times New Roman" w:eastAsiaTheme="minorHAnsi" w:hAnsi="Times New Roman"/>
          <w:sz w:val="24"/>
          <w:szCs w:val="24"/>
        </w:rPr>
        <w:t>Az átalakítások feleljenek meg az országos településrendezési és építési követelményekről szóló 253/1997. (XII.20.) Korm. rendelet előírásainak, égéstermék-elvezető berendezésekre vonatkozó előírásoknak, különösen az MSZ EN 1443 és MSZ 04 82 szabványoknak, valamint az illetékes közszolgáltató szakmai követelményeinek, feltételeinek.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>Határidő: 2016. január 25.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2B3" w:rsidRPr="005842B3" w:rsidRDefault="005842B3" w:rsidP="005842B3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 xml:space="preserve">Az 1069/2015. (X.19.) számú határozat f. pontjában foglalt nyilatkozatot Építtető köteles az Önkormányzat részére megküldeni. 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>Határidő: a nyilatkozat kézhezvételétől számított 10 napon belül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5842B3">
        <w:rPr>
          <w:rFonts w:ascii="Times New Roman" w:eastAsiaTheme="minorHAnsi" w:hAnsi="Times New Roman" w:cstheme="minorBidi"/>
          <w:b/>
          <w:bCs/>
          <w:sz w:val="24"/>
          <w:szCs w:val="24"/>
        </w:rPr>
        <w:t>Napirend 2.4. pontja: Tulajdonosi hozzájárulás Budapest VIII. kerület Csobánc utcában csatornarekonstrukció elvégzéséhez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:rsidR="005842B3" w:rsidRPr="006B3DDD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/2016. (I.25.) sz. Városgazdálkodási és Pénzügyi Bizottság határozata</w:t>
      </w:r>
    </w:p>
    <w:p w:rsidR="005842B3" w:rsidRPr="006B3DDD" w:rsidRDefault="005842B3" w:rsidP="005842B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2 tartózkodás szavazattal)</w:t>
      </w:r>
    </w:p>
    <w:p w:rsidR="005842B3" w:rsidRPr="00E84918" w:rsidRDefault="005842B3" w:rsidP="005842B3">
      <w:pPr>
        <w:spacing w:after="0" w:line="240" w:lineRule="auto"/>
        <w:ind w:left="156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84918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– a Fővárosi Csatornázási Művek </w:t>
      </w:r>
      <w:proofErr w:type="spellStart"/>
      <w:r w:rsidRPr="005842B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</w:t>
      </w:r>
      <w:proofErr w:type="spellEnd"/>
      <w:r w:rsidRPr="005842B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megbízásából a kiviteli terveket készítő K+</w:t>
      </w:r>
      <w:proofErr w:type="spellStart"/>
      <w:r w:rsidRPr="005842B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</w:t>
      </w:r>
      <w:proofErr w:type="spellEnd"/>
      <w:r w:rsidRPr="005842B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Környezetgazdálkodási és Közműtervező Kft. részére</w:t>
      </w: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 xml:space="preserve"> – a Budapest </w:t>
      </w:r>
      <w:r w:rsidRPr="005842B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VIII. kerület </w:t>
      </w:r>
      <w:r w:rsidRPr="005842B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Csobánc utca</w:t>
      </w:r>
      <w:r w:rsidRPr="005842B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(hrsz.: 35910), Kálvária tér (hrsz.: 35865/3) és Szeszgyár utca (hrsz.: 35921) közötti szakaszán csatornarekonstrukció </w:t>
      </w: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>közterületi munkáihoz</w:t>
      </w:r>
      <w:r w:rsidRPr="005842B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az alábbi feltételekkel és kikötésekkel: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5842B3" w:rsidRPr="005842B3" w:rsidRDefault="005842B3" w:rsidP="005842B3">
      <w:pPr>
        <w:numPr>
          <w:ilvl w:val="1"/>
          <w:numId w:val="1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5842B3" w:rsidRPr="005842B3" w:rsidRDefault="005842B3" w:rsidP="005842B3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2B3" w:rsidRPr="005842B3" w:rsidRDefault="005842B3" w:rsidP="005842B3">
      <w:pPr>
        <w:numPr>
          <w:ilvl w:val="1"/>
          <w:numId w:val="1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5842B3" w:rsidRPr="005842B3" w:rsidRDefault="005842B3" w:rsidP="005842B3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2B3" w:rsidRPr="005842B3" w:rsidRDefault="005842B3" w:rsidP="005842B3">
      <w:pPr>
        <w:numPr>
          <w:ilvl w:val="1"/>
          <w:numId w:val="1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>kötelezi a kivitelezőt a járda- és útszakasz előírt rétegrendben és méretben, teljes szélességében megfelelő minőségben történő helyreállítására, melyre a beruházó és kivitelező közösen 5 év garanciát vállal,</w:t>
      </w:r>
    </w:p>
    <w:p w:rsidR="005842B3" w:rsidRPr="005842B3" w:rsidRDefault="005842B3" w:rsidP="005842B3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2B3" w:rsidRPr="005842B3" w:rsidRDefault="005842B3" w:rsidP="005842B3">
      <w:pPr>
        <w:numPr>
          <w:ilvl w:val="1"/>
          <w:numId w:val="1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5842B3" w:rsidRPr="005842B3" w:rsidRDefault="005842B3" w:rsidP="005842B3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5842B3" w:rsidRPr="005842B3" w:rsidRDefault="005842B3" w:rsidP="005842B3">
      <w:pPr>
        <w:numPr>
          <w:ilvl w:val="1"/>
          <w:numId w:val="1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jelen tulajdonosi hozzájárulás csak az engedélyező szervek, szakhatóságok előírásainak maradéktalan betartásával, a döntés napjától számított 1 évig érvényes.</w:t>
      </w:r>
    </w:p>
    <w:p w:rsidR="005842B3" w:rsidRPr="005842B3" w:rsidRDefault="005842B3" w:rsidP="005842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2B3" w:rsidRPr="005842B3" w:rsidRDefault="005842B3" w:rsidP="005842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842B3" w:rsidRPr="005842B3" w:rsidRDefault="005842B3" w:rsidP="005842B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>Határidő: 2016. január 25.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6C3E" w:rsidRPr="005842B3" w:rsidRDefault="00CA6C3E" w:rsidP="0058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5842B3">
        <w:rPr>
          <w:rFonts w:ascii="Times New Roman" w:eastAsiaTheme="minorHAnsi" w:hAnsi="Times New Roman" w:cstheme="minorBidi"/>
          <w:b/>
          <w:bCs/>
          <w:sz w:val="24"/>
          <w:szCs w:val="24"/>
        </w:rPr>
        <w:t>Napirend 2.5. pontja: Tulajdonosi hozzájárulás a Budapest VIII. kerület, Víg u. 41-43. számú ingatlan vízbekötéséhez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:rsidR="005842B3" w:rsidRPr="006B3DDD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50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/2016. (I.25.) sz. Városgazdálkodási és Pénzügyi Bizottság határozata</w:t>
      </w:r>
    </w:p>
    <w:p w:rsidR="005842B3" w:rsidRPr="006B3DDD" w:rsidRDefault="005842B3" w:rsidP="005842B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2 tartózkodás szavazattal)</w:t>
      </w:r>
    </w:p>
    <w:p w:rsidR="005842B3" w:rsidRPr="00E84918" w:rsidRDefault="005842B3" w:rsidP="005842B3">
      <w:pPr>
        <w:spacing w:after="0" w:line="240" w:lineRule="auto"/>
        <w:ind w:left="156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84918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a </w:t>
      </w: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 </w:t>
      </w:r>
      <w:r w:rsidRPr="005842B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VIII. kerület, Víg utca 41-43. szám alatti ingatlan </w:t>
      </w: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 </w:t>
      </w:r>
      <w:r w:rsidRPr="005842B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VIII. kerület, József utca (hrsz.: 35150/2) felőli új vízbekötés k</w:t>
      </w: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>iépítésének közterületi munkáihoz</w:t>
      </w:r>
      <w:r w:rsidRPr="005842B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az alábbi feltételekkel és kikötésekkel: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5842B3" w:rsidRPr="005842B3" w:rsidRDefault="005842B3" w:rsidP="005842B3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5842B3" w:rsidRPr="005842B3" w:rsidRDefault="005842B3" w:rsidP="005842B3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2B3" w:rsidRPr="005842B3" w:rsidRDefault="005842B3" w:rsidP="005842B3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5842B3" w:rsidRPr="005842B3" w:rsidRDefault="005842B3" w:rsidP="005842B3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2B3" w:rsidRPr="005842B3" w:rsidRDefault="005842B3" w:rsidP="005842B3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>kötelezi a kivitelezőt a József utcai járda- és útszakaszon a bontási hely rétegrendjének (és járda szegélykő) helyreállítását követően legalább a járda szélességének megfelelő hosszúságban új aszfaltburkolat megfelelő minőségben történő kiépítésére, melyre a beruházó és kivitelező közösen 5 év garanciát vállal,</w:t>
      </w:r>
    </w:p>
    <w:p w:rsidR="005842B3" w:rsidRPr="005842B3" w:rsidRDefault="005842B3" w:rsidP="005842B3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2B3" w:rsidRPr="005842B3" w:rsidRDefault="005842B3" w:rsidP="005842B3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5842B3" w:rsidRPr="005842B3" w:rsidRDefault="005842B3" w:rsidP="005842B3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5842B3" w:rsidRPr="005842B3" w:rsidRDefault="005842B3" w:rsidP="005842B3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5842B3" w:rsidRPr="005842B3" w:rsidRDefault="005842B3" w:rsidP="005842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2B3" w:rsidRPr="005842B3" w:rsidRDefault="005842B3" w:rsidP="005842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842B3" w:rsidRPr="005842B3" w:rsidRDefault="005842B3" w:rsidP="005842B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>Határidő: 2016. január 25.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6C3E" w:rsidRDefault="00CA6C3E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CA6C3E" w:rsidRDefault="00CA6C3E" w:rsidP="005842B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:rsidR="005842B3" w:rsidRPr="005842B3" w:rsidRDefault="005842B3" w:rsidP="005842B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5842B3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Napirend 2.6. pontja: Javaslat elővásárlási jog törlésére 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842B3" w:rsidRPr="006B3DDD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51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/2016. (I.25.) sz. Városgazdálkodási és Pénzügyi Bizottság határozata</w:t>
      </w:r>
    </w:p>
    <w:p w:rsidR="005842B3" w:rsidRPr="006B3DDD" w:rsidRDefault="005842B3" w:rsidP="005842B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2 tartózkodás szavazattal)</w:t>
      </w:r>
    </w:p>
    <w:p w:rsidR="005842B3" w:rsidRPr="00E84918" w:rsidRDefault="005842B3" w:rsidP="005842B3">
      <w:pPr>
        <w:spacing w:after="0" w:line="240" w:lineRule="auto"/>
        <w:ind w:left="156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84918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842B3" w:rsidRPr="005842B3" w:rsidRDefault="005842B3" w:rsidP="005842B3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5842B3" w:rsidRPr="005842B3" w:rsidRDefault="005842B3" w:rsidP="005842B3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2B3" w:rsidRPr="005842B3" w:rsidRDefault="005842B3" w:rsidP="005842B3">
      <w:pPr>
        <w:numPr>
          <w:ilvl w:val="0"/>
          <w:numId w:val="13"/>
        </w:numPr>
        <w:spacing w:after="0" w:line="240" w:lineRule="auto"/>
        <w:ind w:left="426" w:right="-289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 Budapest Főváros VIII. kerület Józsefvárosi Önkormányzat a 36214 hrsz.-ú, természetben a 1083 Budapest, Tömő u. 26. szám alatti ingatlan tekintetében bejegyzett elővásárlási jogának törléséhez. 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>Határidő: 2016. január 25.</w:t>
      </w:r>
    </w:p>
    <w:p w:rsidR="005842B3" w:rsidRPr="005842B3" w:rsidRDefault="005842B3" w:rsidP="005842B3">
      <w:pPr>
        <w:spacing w:after="0" w:line="240" w:lineRule="auto"/>
        <w:ind w:left="720" w:right="-289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2B3" w:rsidRPr="005842B3" w:rsidRDefault="005842B3" w:rsidP="005842B3">
      <w:pPr>
        <w:numPr>
          <w:ilvl w:val="0"/>
          <w:numId w:val="13"/>
        </w:numPr>
        <w:spacing w:after="0" w:line="240" w:lineRule="auto"/>
        <w:ind w:left="426" w:right="-289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>felkéri a polgármestert az 1. pont szerinti nyilatkozat aláírására.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sz w:val="24"/>
          <w:szCs w:val="24"/>
          <w:lang w:eastAsia="hu-HU"/>
        </w:rPr>
        <w:t>Határidő: 2016. január 31.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2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5842B3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5842B3">
        <w:rPr>
          <w:rFonts w:ascii="Times New Roman" w:eastAsia="Times New Roman" w:hAnsi="Times New Roman"/>
          <w:b/>
          <w:sz w:val="24"/>
          <w:szCs w:val="24"/>
          <w:lang w:eastAsia="hu-HU"/>
        </w:rPr>
        <w:t>.,</w:t>
      </w:r>
      <w:proofErr w:type="gramEnd"/>
      <w:r w:rsidRPr="005842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Gazdálkodási Ügyosztály </w:t>
      </w:r>
    </w:p>
    <w:p w:rsidR="005842B3" w:rsidRPr="005842B3" w:rsidRDefault="005842B3" w:rsidP="005842B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84918" w:rsidRDefault="00E84918" w:rsidP="00E849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A6C3E" w:rsidRDefault="00CA6C3E" w:rsidP="00E849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2984" w:rsidRPr="00A32984" w:rsidRDefault="00A32984" w:rsidP="00A32984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A32984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Napirend 2.1. pontja: Javaslat közterület-használati kérelmek elbírálására </w:t>
      </w:r>
    </w:p>
    <w:p w:rsidR="00A32984" w:rsidRPr="00A32984" w:rsidRDefault="00A32984" w:rsidP="00A329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A32984" w:rsidRPr="006B3DDD" w:rsidRDefault="00A32984" w:rsidP="00A329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52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/2016. (I.25.) sz. Városgazdálkodási és Pénzügyi Bizottság határozata</w:t>
      </w:r>
    </w:p>
    <w:p w:rsidR="00A32984" w:rsidRPr="006B3DDD" w:rsidRDefault="00A32984" w:rsidP="00A3298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545313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 w:rsidR="00545313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A32984" w:rsidRDefault="00A32984" w:rsidP="00E849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77EA2" w:rsidRPr="00877EA2" w:rsidRDefault="00877EA2" w:rsidP="00877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7EA2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877EA2" w:rsidRPr="00877EA2" w:rsidRDefault="00877EA2" w:rsidP="00877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77EA2" w:rsidRPr="00877EA2" w:rsidRDefault="00877EA2" w:rsidP="00877EA2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7EA2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díjmentességgel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77EA2" w:rsidRPr="00877EA2" w:rsidTr="00756B1A">
        <w:trPr>
          <w:trHeight w:val="497"/>
        </w:trPr>
        <w:tc>
          <w:tcPr>
            <w:tcW w:w="4219" w:type="dxa"/>
          </w:tcPr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EA2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EA2">
              <w:rPr>
                <w:rFonts w:ascii="Times New Roman" w:eastAsia="Times New Roman" w:hAnsi="Times New Roman"/>
                <w:sz w:val="24"/>
                <w:szCs w:val="24"/>
              </w:rPr>
              <w:t>A kérelemben foglalt közterület használat ideje:</w:t>
            </w:r>
          </w:p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EA2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EA2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EA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lastRenderedPageBreak/>
              <w:t>Közterület-használat nagysága:</w:t>
            </w:r>
          </w:p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7E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BKK Budapesti Közlekedési Központ </w:t>
            </w:r>
            <w:proofErr w:type="spellStart"/>
            <w:r w:rsidRPr="00877EA2">
              <w:rPr>
                <w:rFonts w:ascii="Times New Roman" w:eastAsia="Times New Roman" w:hAnsi="Times New Roman"/>
                <w:b/>
                <w:sz w:val="24"/>
                <w:szCs w:val="24"/>
              </w:rPr>
              <w:t>Zrt</w:t>
            </w:r>
            <w:proofErr w:type="spellEnd"/>
            <w:r w:rsidRPr="00877EA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7EA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877E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székhely: 1075 Budapest, </w:t>
            </w:r>
            <w:proofErr w:type="spellStart"/>
            <w:r w:rsidRPr="00877EA2">
              <w:rPr>
                <w:rFonts w:ascii="Times New Roman" w:eastAsia="Times New Roman" w:hAnsi="Times New Roman"/>
                <w:bCs/>
                <w:sz w:val="24"/>
                <w:szCs w:val="24"/>
              </w:rPr>
              <w:t>Rumbach</w:t>
            </w:r>
            <w:proofErr w:type="spellEnd"/>
            <w:r w:rsidRPr="00877E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Sebestyén u. 19-21.)</w:t>
            </w:r>
          </w:p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7EA2">
              <w:rPr>
                <w:rFonts w:ascii="Times New Roman" w:eastAsia="Times New Roman" w:hAnsi="Times New Roman"/>
                <w:sz w:val="24"/>
                <w:szCs w:val="24"/>
              </w:rPr>
              <w:t>2016. január 25. – 2019. december 31.</w:t>
            </w:r>
          </w:p>
          <w:p w:rsidR="00877EA2" w:rsidRPr="00877EA2" w:rsidRDefault="00877EA2" w:rsidP="00877EA2">
            <w:pPr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EA2">
              <w:rPr>
                <w:rFonts w:ascii="Times New Roman" w:eastAsia="Times New Roman" w:hAnsi="Times New Roman"/>
                <w:sz w:val="24"/>
                <w:szCs w:val="24"/>
              </w:rPr>
              <w:t xml:space="preserve">taxiállomás </w:t>
            </w:r>
          </w:p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EA2">
              <w:rPr>
                <w:rFonts w:ascii="Times New Roman" w:eastAsia="Times New Roman" w:hAnsi="Times New Roman"/>
                <w:sz w:val="24"/>
                <w:szCs w:val="24"/>
              </w:rPr>
              <w:t>Budapest VIII., Kálvária tér 23-24. sz. előtt 4 férőhely 40 m</w:t>
            </w:r>
            <w:r w:rsidRPr="00877EA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EA2">
              <w:rPr>
                <w:rFonts w:ascii="Times New Roman" w:eastAsia="Times New Roman" w:hAnsi="Times New Roman"/>
                <w:sz w:val="24"/>
                <w:szCs w:val="24"/>
              </w:rPr>
              <w:t>Budapest VIII., Szigony u. 2. sz. előtt 5 férőhely 50 m</w:t>
            </w:r>
            <w:r w:rsidRPr="00877EA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EA2">
              <w:rPr>
                <w:rFonts w:ascii="Times New Roman" w:eastAsia="Times New Roman" w:hAnsi="Times New Roman"/>
                <w:sz w:val="24"/>
                <w:szCs w:val="24"/>
              </w:rPr>
              <w:t>Budapest VIII., Szigony u. - Üllői út sarkán 5 férőhely 50 m</w:t>
            </w:r>
            <w:r w:rsidRPr="00877EA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EA2">
              <w:rPr>
                <w:rFonts w:ascii="Times New Roman" w:eastAsia="Times New Roman" w:hAnsi="Times New Roman"/>
                <w:sz w:val="24"/>
                <w:szCs w:val="24"/>
              </w:rPr>
              <w:t>Budapest VIII., Korányi Sándor u. 2. sz. előtt 5 férőhely 50 m</w:t>
            </w:r>
            <w:r w:rsidRPr="00877EA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EA2">
              <w:rPr>
                <w:rFonts w:ascii="Times New Roman" w:eastAsia="Times New Roman" w:hAnsi="Times New Roman"/>
                <w:sz w:val="24"/>
                <w:szCs w:val="24"/>
              </w:rPr>
              <w:t>Budapest VIII., Illés u. - Práter u. sarkán 5 férőhely 50 m</w:t>
            </w:r>
            <w:r w:rsidRPr="00877EA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877EA2" w:rsidRPr="00877EA2" w:rsidRDefault="00877EA2" w:rsidP="00877E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E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240 m</w:t>
            </w:r>
            <w:r w:rsidRPr="00877EA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877EA2" w:rsidRPr="00877EA2" w:rsidRDefault="00877EA2" w:rsidP="00877EA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77EA2" w:rsidRPr="00877EA2" w:rsidRDefault="00877EA2" w:rsidP="00877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7EA2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Felelős: polgármester</w:t>
      </w:r>
    </w:p>
    <w:p w:rsidR="00877EA2" w:rsidRPr="00877EA2" w:rsidRDefault="00877EA2" w:rsidP="00877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7EA2">
        <w:rPr>
          <w:rFonts w:ascii="Times New Roman" w:eastAsia="Times New Roman" w:hAnsi="Times New Roman"/>
          <w:sz w:val="24"/>
          <w:szCs w:val="24"/>
          <w:lang w:eastAsia="hu-HU"/>
        </w:rPr>
        <w:t>Határidő: 2016. január 25.</w:t>
      </w:r>
    </w:p>
    <w:p w:rsidR="00877EA2" w:rsidRPr="00877EA2" w:rsidRDefault="00877EA2" w:rsidP="00877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77EA2" w:rsidRPr="00877EA2" w:rsidRDefault="00877EA2" w:rsidP="00877EA2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7EA2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a BKK Budapesti Közlekedési Központ </w:t>
      </w:r>
      <w:proofErr w:type="spellStart"/>
      <w:r w:rsidRPr="00877EA2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877EA2">
        <w:rPr>
          <w:rFonts w:ascii="Times New Roman" w:eastAsia="Times New Roman" w:hAnsi="Times New Roman"/>
          <w:sz w:val="24"/>
          <w:szCs w:val="24"/>
          <w:lang w:eastAsia="hu-HU"/>
        </w:rPr>
        <w:t>. a fenti területre vonatkozó közterület-használatát - teljes díjmentességgel - 2016. január 01. és 2016. január 24. napja közötti időszakra.</w:t>
      </w:r>
    </w:p>
    <w:p w:rsidR="00877EA2" w:rsidRPr="00877EA2" w:rsidRDefault="00877EA2" w:rsidP="00877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77EA2" w:rsidRPr="00877EA2" w:rsidRDefault="00877EA2" w:rsidP="00877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7EA2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77EA2" w:rsidRPr="00877EA2" w:rsidRDefault="00877EA2" w:rsidP="00877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7EA2">
        <w:rPr>
          <w:rFonts w:ascii="Times New Roman" w:eastAsia="Times New Roman" w:hAnsi="Times New Roman"/>
          <w:sz w:val="24"/>
          <w:szCs w:val="24"/>
          <w:lang w:eastAsia="hu-HU"/>
        </w:rPr>
        <w:t>Határidő: 2016. január 25.</w:t>
      </w:r>
    </w:p>
    <w:p w:rsidR="00877EA2" w:rsidRPr="00877EA2" w:rsidRDefault="00877EA2" w:rsidP="00877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77EA2" w:rsidRPr="00877EA2" w:rsidRDefault="00877EA2" w:rsidP="00877E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77EA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77EA2" w:rsidRPr="00877EA2" w:rsidRDefault="00877EA2" w:rsidP="00877EA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5313" w:rsidRDefault="00545313" w:rsidP="00E849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A6C3E" w:rsidRDefault="00CA6C3E" w:rsidP="00E849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77EA2" w:rsidRPr="006B3DDD" w:rsidRDefault="00877EA2" w:rsidP="00877E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53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/2016. (I.25.) sz. Városgazdálkodási és Pénzügyi Bizottság határozata</w:t>
      </w:r>
    </w:p>
    <w:p w:rsidR="00877EA2" w:rsidRPr="006B3DDD" w:rsidRDefault="00877EA2" w:rsidP="00877EA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877EA2" w:rsidRDefault="00877EA2" w:rsidP="00877EA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77EA2" w:rsidRPr="00877EA2" w:rsidRDefault="00877EA2" w:rsidP="00877E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7EA2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proofErr w:type="spellStart"/>
      <w:r w:rsidRPr="00877EA2">
        <w:rPr>
          <w:rFonts w:ascii="Times New Roman" w:eastAsia="Times New Roman" w:hAnsi="Times New Roman"/>
          <w:sz w:val="24"/>
          <w:szCs w:val="24"/>
          <w:lang w:eastAsia="hu-HU"/>
        </w:rPr>
        <w:t>Rubóczki</w:t>
      </w:r>
      <w:proofErr w:type="spellEnd"/>
      <w:r w:rsidRPr="00877EA2">
        <w:rPr>
          <w:rFonts w:ascii="Times New Roman" w:eastAsia="Times New Roman" w:hAnsi="Times New Roman"/>
          <w:sz w:val="24"/>
          <w:szCs w:val="24"/>
          <w:lang w:eastAsia="hu-HU"/>
        </w:rPr>
        <w:t xml:space="preserve"> József egyéni vállalkozó közterület–használatának 2015. augusztus 18. – 2015. november 25. napja közötti időszakra vonatkozóan díját a 18/2013. (IV.24.) önkormányzati rendelet 24. § (1) e) pontja alapján 231.000,</w:t>
      </w:r>
      <w:proofErr w:type="spellStart"/>
      <w:r w:rsidRPr="00877EA2">
        <w:rPr>
          <w:rFonts w:ascii="Times New Roman" w:eastAsia="Times New Roman" w:hAnsi="Times New Roman"/>
          <w:sz w:val="24"/>
          <w:szCs w:val="24"/>
          <w:lang w:eastAsia="hu-HU"/>
        </w:rPr>
        <w:t>-Ft</w:t>
      </w:r>
      <w:proofErr w:type="spellEnd"/>
      <w:r w:rsidRPr="00877EA2">
        <w:rPr>
          <w:rFonts w:ascii="Times New Roman" w:eastAsia="Times New Roman" w:hAnsi="Times New Roman"/>
          <w:sz w:val="24"/>
          <w:szCs w:val="24"/>
          <w:lang w:eastAsia="hu-HU"/>
        </w:rPr>
        <w:t xml:space="preserve"> +ÁFA összegre mérsékli.</w:t>
      </w:r>
    </w:p>
    <w:p w:rsidR="00877EA2" w:rsidRPr="00877EA2" w:rsidRDefault="00877EA2" w:rsidP="00877E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77EA2" w:rsidRPr="00877EA2" w:rsidRDefault="00877EA2" w:rsidP="00877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7EA2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77EA2" w:rsidRPr="00877EA2" w:rsidRDefault="00877EA2" w:rsidP="00877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7EA2">
        <w:rPr>
          <w:rFonts w:ascii="Times New Roman" w:eastAsia="Times New Roman" w:hAnsi="Times New Roman"/>
          <w:sz w:val="24"/>
          <w:szCs w:val="24"/>
          <w:lang w:eastAsia="hu-HU"/>
        </w:rPr>
        <w:t>Határidő: 2016. január 25.</w:t>
      </w:r>
    </w:p>
    <w:p w:rsidR="00877EA2" w:rsidRPr="00877EA2" w:rsidRDefault="00877EA2" w:rsidP="00877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77EA2" w:rsidRPr="00877EA2" w:rsidRDefault="00877EA2" w:rsidP="00877E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77EA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77EA2" w:rsidRPr="00877EA2" w:rsidRDefault="00877EA2" w:rsidP="00877EA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77EA2" w:rsidRDefault="00877EA2" w:rsidP="00E849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A6C3E" w:rsidRDefault="00CA6C3E" w:rsidP="00E849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6B55" w:rsidRPr="006B3DDD" w:rsidRDefault="00166B55" w:rsidP="00166B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54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/2016. (I.25.) sz. Városgazdálkodási és Pénzügyi Bizottság határozata</w:t>
      </w:r>
    </w:p>
    <w:p w:rsidR="00166B55" w:rsidRDefault="00166B55" w:rsidP="00166B5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</w:t>
      </w:r>
      <w:r w:rsidR="00B46672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166B55" w:rsidRPr="006B3DDD" w:rsidRDefault="00B46672" w:rsidP="00166B5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(</w:t>
      </w:r>
      <w:r w:rsidR="00166B55">
        <w:rPr>
          <w:rFonts w:ascii="Times New Roman" w:eastAsia="Times New Roman" w:hAnsi="Times New Roman"/>
          <w:i/>
          <w:sz w:val="24"/>
          <w:szCs w:val="24"/>
          <w:lang w:eastAsia="hu-HU"/>
        </w:rPr>
        <w:t>Őszi Éva nem vett részt a szavazásban.</w:t>
      </w:r>
      <w:r w:rsidR="00166B55" w:rsidRPr="00B46672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166B55" w:rsidRDefault="00166B55" w:rsidP="00166B5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77EA2" w:rsidRDefault="00B27D04" w:rsidP="00E849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EA2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  <w:r w:rsidRPr="00F036E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036E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</w:t>
      </w:r>
      <w:r w:rsidRPr="00F036E4">
        <w:rPr>
          <w:rFonts w:ascii="Times New Roman" w:eastAsia="Times New Roman" w:hAnsi="Times New Roman"/>
          <w:sz w:val="24"/>
          <w:szCs w:val="24"/>
          <w:lang w:eastAsia="hu-HU"/>
        </w:rPr>
        <w:t xml:space="preserve"> Jakabfy </w:t>
      </w:r>
      <w:proofErr w:type="gramStart"/>
      <w:r w:rsidRPr="00F036E4">
        <w:rPr>
          <w:rFonts w:ascii="Times New Roman" w:eastAsia="Times New Roman" w:hAnsi="Times New Roman"/>
          <w:sz w:val="24"/>
          <w:szCs w:val="24"/>
          <w:lang w:eastAsia="hu-HU"/>
        </w:rPr>
        <w:t>Tamás módosító</w:t>
      </w:r>
      <w:proofErr w:type="gramEnd"/>
      <w:r w:rsidRPr="00F036E4">
        <w:rPr>
          <w:rFonts w:ascii="Times New Roman" w:eastAsia="Times New Roman" w:hAnsi="Times New Roman"/>
          <w:sz w:val="24"/>
          <w:szCs w:val="24"/>
          <w:lang w:eastAsia="hu-HU"/>
        </w:rPr>
        <w:t xml:space="preserve"> indítványát, mely szerint </w:t>
      </w:r>
      <w:r w:rsidR="00F036E4" w:rsidRPr="00F036E4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F036E4" w:rsidRPr="00F036E4">
        <w:rPr>
          <w:rFonts w:ascii="Times New Roman" w:hAnsi="Times New Roman"/>
          <w:b/>
          <w:sz w:val="24"/>
          <w:szCs w:val="24"/>
        </w:rPr>
        <w:t xml:space="preserve">HM Nemzeti Rendezvényszervező Hivatal </w:t>
      </w:r>
      <w:r w:rsidR="00F036E4" w:rsidRPr="00F036E4">
        <w:rPr>
          <w:rFonts w:ascii="Times New Roman" w:hAnsi="Times New Roman"/>
          <w:sz w:val="24"/>
          <w:szCs w:val="24"/>
        </w:rPr>
        <w:t>részére</w:t>
      </w:r>
      <w:r w:rsidR="00F036E4">
        <w:rPr>
          <w:rFonts w:ascii="Times New Roman" w:hAnsi="Times New Roman"/>
          <w:sz w:val="24"/>
          <w:szCs w:val="24"/>
        </w:rPr>
        <w:t>,</w:t>
      </w:r>
      <w:r w:rsidR="00F036E4" w:rsidRPr="00F036E4">
        <w:rPr>
          <w:rFonts w:ascii="Times New Roman" w:hAnsi="Times New Roman"/>
          <w:b/>
          <w:sz w:val="24"/>
          <w:szCs w:val="24"/>
        </w:rPr>
        <w:t xml:space="preserve"> </w:t>
      </w:r>
      <w:r w:rsidR="00F036E4" w:rsidRPr="00F036E4">
        <w:rPr>
          <w:rFonts w:ascii="Times New Roman" w:hAnsi="Times New Roman"/>
          <w:sz w:val="24"/>
          <w:szCs w:val="24"/>
        </w:rPr>
        <w:t xml:space="preserve">az 1848/49-es Forradalom és Szabadságharc emléknapjához kapcsolódó rendezvény </w:t>
      </w:r>
      <w:r w:rsidR="00F036E4">
        <w:rPr>
          <w:rFonts w:ascii="Times New Roman" w:hAnsi="Times New Roman"/>
          <w:sz w:val="24"/>
          <w:szCs w:val="24"/>
        </w:rPr>
        <w:t xml:space="preserve">céljára </w:t>
      </w:r>
      <w:r w:rsidR="00F036E4" w:rsidRPr="00F036E4">
        <w:rPr>
          <w:rFonts w:ascii="Times New Roman" w:hAnsi="Times New Roman"/>
          <w:sz w:val="24"/>
          <w:szCs w:val="24"/>
        </w:rPr>
        <w:t xml:space="preserve">2016. március 15-ig, vagy 2016. március 16-án reggel 6 óráig </w:t>
      </w:r>
      <w:r w:rsidR="00F036E4">
        <w:rPr>
          <w:rFonts w:ascii="Times New Roman" w:hAnsi="Times New Roman"/>
          <w:sz w:val="24"/>
          <w:szCs w:val="24"/>
        </w:rPr>
        <w:t>adjon közterület-használati hozzájárulást</w:t>
      </w:r>
      <w:r w:rsidR="00F036E4" w:rsidRPr="00F036E4">
        <w:rPr>
          <w:rFonts w:ascii="Times New Roman" w:hAnsi="Times New Roman"/>
          <w:sz w:val="24"/>
          <w:szCs w:val="24"/>
        </w:rPr>
        <w:t>.</w:t>
      </w:r>
    </w:p>
    <w:p w:rsidR="00F036E4" w:rsidRDefault="00F036E4" w:rsidP="00E849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6E4" w:rsidRDefault="00F036E4" w:rsidP="00E849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6E4" w:rsidRPr="006B3DDD" w:rsidRDefault="00F036E4" w:rsidP="00F036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55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/2016. (I.25.) sz. Városgazdálkodási és Pénzügyi Bizottság határozata</w:t>
      </w:r>
    </w:p>
    <w:p w:rsidR="00F036E4" w:rsidRPr="006B3DDD" w:rsidRDefault="00F036E4" w:rsidP="00F036E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F036E4" w:rsidRDefault="00F036E4" w:rsidP="00F036E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036E4" w:rsidRPr="00F036E4" w:rsidRDefault="00F036E4" w:rsidP="00F036E4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036E4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díjmentességgel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036E4" w:rsidRPr="00F036E4" w:rsidTr="00756B1A">
        <w:trPr>
          <w:trHeight w:val="497"/>
        </w:trPr>
        <w:tc>
          <w:tcPr>
            <w:tcW w:w="4219" w:type="dxa"/>
          </w:tcPr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6E4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F036E4" w:rsidRPr="00F036E4" w:rsidRDefault="00F036E4" w:rsidP="00F036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6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 közterület-használat ideje:</w:t>
            </w: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6E4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6E4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perscript"/>
              </w:rPr>
            </w:pPr>
            <w:r w:rsidRPr="00F036E4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36E4">
              <w:rPr>
                <w:rFonts w:ascii="Times New Roman" w:eastAsia="Times New Roman" w:hAnsi="Times New Roman"/>
                <w:b/>
                <w:sz w:val="24"/>
                <w:szCs w:val="24"/>
              </w:rPr>
              <w:t>HM Nemzeti Rendezvényszervező Hivatal</w:t>
            </w: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6E4">
              <w:rPr>
                <w:rFonts w:ascii="Times New Roman" w:eastAsia="Times New Roman" w:hAnsi="Times New Roman"/>
                <w:sz w:val="24"/>
                <w:szCs w:val="24"/>
              </w:rPr>
              <w:t>(székhely: 1055 Budapest, Balaton u. 7-11.)</w:t>
            </w: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6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2016. március 13. – 2016. március 16.</w:t>
            </w: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6E4">
              <w:rPr>
                <w:rFonts w:ascii="Times New Roman" w:eastAsia="Times New Roman" w:hAnsi="Times New Roman"/>
                <w:sz w:val="24"/>
                <w:szCs w:val="24"/>
              </w:rPr>
              <w:t xml:space="preserve">1848/49-es Forradalom és Szabadságharc emléknapjához kapcsolódó rendezvény </w:t>
            </w: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6E4">
              <w:rPr>
                <w:rFonts w:ascii="Times New Roman" w:eastAsia="Times New Roman" w:hAnsi="Times New Roman"/>
                <w:sz w:val="24"/>
                <w:szCs w:val="24"/>
              </w:rPr>
              <w:t>Budapest VIII. kerület, Puskin u. (Bródy S. u. – Rákóczi út közötti szakasz)</w:t>
            </w: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6E4">
              <w:rPr>
                <w:rFonts w:ascii="Times New Roman" w:eastAsia="Times New Roman" w:hAnsi="Times New Roman"/>
                <w:sz w:val="24"/>
                <w:szCs w:val="24"/>
              </w:rPr>
              <w:t>Budapest VIII. kerület, Bródy S. u. (Múzeum krt. – Gutenberg tér közötti szakasz)</w:t>
            </w: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6E4">
              <w:rPr>
                <w:rFonts w:ascii="Times New Roman" w:eastAsia="Times New Roman" w:hAnsi="Times New Roman"/>
                <w:sz w:val="24"/>
                <w:szCs w:val="24"/>
              </w:rPr>
              <w:t>Budapest VIII. kerület, Trefort u. (teljes szakasza)</w:t>
            </w: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6E4">
              <w:rPr>
                <w:rFonts w:ascii="Times New Roman" w:eastAsia="Times New Roman" w:hAnsi="Times New Roman"/>
                <w:sz w:val="24"/>
                <w:szCs w:val="24"/>
              </w:rPr>
              <w:t>Budapest VIII. kerület, Szentkirályi u. (Rákóczi út – Reviczky u. közötti szakasz)</w:t>
            </w: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6E4">
              <w:rPr>
                <w:rFonts w:ascii="Times New Roman" w:eastAsia="Times New Roman" w:hAnsi="Times New Roman"/>
                <w:sz w:val="24"/>
                <w:szCs w:val="24"/>
              </w:rPr>
              <w:t>Budapest VIII. kerület, Múzeum u. (Múzeum krt. – Szentkirályi u. közötti szakasz)</w:t>
            </w: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6E4">
              <w:rPr>
                <w:rFonts w:ascii="Times New Roman" w:eastAsia="Times New Roman" w:hAnsi="Times New Roman"/>
                <w:sz w:val="24"/>
                <w:szCs w:val="24"/>
              </w:rPr>
              <w:t>Budapest VIII. kerület, Pollack Mihály tér (teljes terület)</w:t>
            </w: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6E4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kerület, </w:t>
            </w:r>
            <w:proofErr w:type="spellStart"/>
            <w:r w:rsidRPr="00F036E4">
              <w:rPr>
                <w:rFonts w:ascii="Times New Roman" w:eastAsia="Times New Roman" w:hAnsi="Times New Roman"/>
                <w:sz w:val="24"/>
                <w:szCs w:val="24"/>
              </w:rPr>
              <w:t>Ötpacsirta</w:t>
            </w:r>
            <w:proofErr w:type="spellEnd"/>
            <w:r w:rsidRPr="00F036E4">
              <w:rPr>
                <w:rFonts w:ascii="Times New Roman" w:eastAsia="Times New Roman" w:hAnsi="Times New Roman"/>
                <w:sz w:val="24"/>
                <w:szCs w:val="24"/>
              </w:rPr>
              <w:t xml:space="preserve"> u. (teljes terület)</w:t>
            </w: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6E4">
              <w:rPr>
                <w:rFonts w:ascii="Times New Roman" w:eastAsia="Times New Roman" w:hAnsi="Times New Roman"/>
                <w:sz w:val="24"/>
                <w:szCs w:val="24"/>
              </w:rPr>
              <w:t>Budapest VIII. kerület, Reviczky u. (teljes terület)</w:t>
            </w: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6E4">
              <w:rPr>
                <w:rFonts w:ascii="Times New Roman" w:eastAsia="Times New Roman" w:hAnsi="Times New Roman"/>
                <w:sz w:val="24"/>
                <w:szCs w:val="24"/>
              </w:rPr>
              <w:t>29 800 m</w:t>
            </w:r>
            <w:r w:rsidRPr="00F036E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F036E4" w:rsidRPr="00F036E4" w:rsidRDefault="00F036E4" w:rsidP="00F036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036E4" w:rsidRPr="00F036E4" w:rsidRDefault="00F036E4" w:rsidP="00F03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036E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Felelős: polgármester</w:t>
      </w:r>
    </w:p>
    <w:p w:rsidR="00F036E4" w:rsidRPr="00F036E4" w:rsidRDefault="00F036E4" w:rsidP="00F03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036E4">
        <w:rPr>
          <w:rFonts w:ascii="Times New Roman" w:eastAsia="Times New Roman" w:hAnsi="Times New Roman"/>
          <w:sz w:val="24"/>
          <w:szCs w:val="24"/>
          <w:lang w:eastAsia="hu-HU"/>
        </w:rPr>
        <w:t>Határidő: 2016. január 25.</w:t>
      </w:r>
    </w:p>
    <w:p w:rsidR="00F036E4" w:rsidRPr="00F036E4" w:rsidRDefault="00F036E4" w:rsidP="00F036E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036E4" w:rsidRPr="00F036E4" w:rsidRDefault="00F036E4" w:rsidP="00F036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036E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036E4" w:rsidRPr="00F036E4" w:rsidRDefault="00F036E4" w:rsidP="00F036E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36E4" w:rsidRDefault="00F036E4" w:rsidP="00F036E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A6C3E" w:rsidRPr="00F036E4" w:rsidRDefault="00CA6C3E" w:rsidP="00F036E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36E4" w:rsidRPr="006B3DDD" w:rsidRDefault="00F036E4" w:rsidP="00F036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56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/2016. (I.25.) sz. Városgazdálkodási és Pénzügyi Bizottság határozata</w:t>
      </w:r>
    </w:p>
    <w:p w:rsidR="00F036E4" w:rsidRPr="006B3DDD" w:rsidRDefault="00F036E4" w:rsidP="00F036E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F036E4" w:rsidRDefault="00F036E4" w:rsidP="00E849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2997" w:rsidRDefault="00BF6DCA" w:rsidP="00FA29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EA2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  <w:r w:rsidRPr="00BF6DC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BF6DC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</w:t>
      </w:r>
      <w:r w:rsidRPr="00BF6DCA">
        <w:rPr>
          <w:rFonts w:ascii="Times New Roman" w:eastAsia="Times New Roman" w:hAnsi="Times New Roman"/>
          <w:sz w:val="24"/>
          <w:szCs w:val="24"/>
          <w:lang w:eastAsia="hu-HU"/>
        </w:rPr>
        <w:t xml:space="preserve"> Jakabfy </w:t>
      </w:r>
      <w:proofErr w:type="gramStart"/>
      <w:r w:rsidRPr="00BF6DCA">
        <w:rPr>
          <w:rFonts w:ascii="Times New Roman" w:eastAsia="Times New Roman" w:hAnsi="Times New Roman"/>
          <w:sz w:val="24"/>
          <w:szCs w:val="24"/>
          <w:lang w:eastAsia="hu-HU"/>
        </w:rPr>
        <w:t>Tamás módosító</w:t>
      </w:r>
      <w:proofErr w:type="gramEnd"/>
      <w:r w:rsidRPr="00BF6DCA">
        <w:rPr>
          <w:rFonts w:ascii="Times New Roman" w:eastAsia="Times New Roman" w:hAnsi="Times New Roman"/>
          <w:sz w:val="24"/>
          <w:szCs w:val="24"/>
          <w:lang w:eastAsia="hu-HU"/>
        </w:rPr>
        <w:t xml:space="preserve"> indítványát, mely szerint a </w:t>
      </w:r>
      <w:r w:rsidRPr="00BF6DCA">
        <w:rPr>
          <w:rFonts w:ascii="Times New Roman" w:hAnsi="Times New Roman"/>
          <w:b/>
          <w:sz w:val="24"/>
          <w:szCs w:val="24"/>
        </w:rPr>
        <w:t xml:space="preserve">HM Nemzeti Rendezvényszervező Hivatal </w:t>
      </w:r>
      <w:r w:rsidRPr="00BF6DCA">
        <w:rPr>
          <w:rFonts w:ascii="Times New Roman" w:hAnsi="Times New Roman"/>
          <w:sz w:val="24"/>
          <w:szCs w:val="24"/>
        </w:rPr>
        <w:t>részére, az 1956-os Forradalom és Szabadságharc emléknapjához kapcsolódó rendezvény</w:t>
      </w:r>
      <w:r>
        <w:rPr>
          <w:rFonts w:ascii="Times New Roman" w:hAnsi="Times New Roman"/>
          <w:sz w:val="24"/>
          <w:szCs w:val="24"/>
        </w:rPr>
        <w:t xml:space="preserve"> céljára </w:t>
      </w:r>
      <w:r w:rsidR="00FA2997">
        <w:rPr>
          <w:rFonts w:ascii="Times New Roman" w:hAnsi="Times New Roman"/>
          <w:sz w:val="24"/>
          <w:szCs w:val="24"/>
        </w:rPr>
        <w:t>2016. október 21., péntek 16 órától adjon közterület-használati hozzájárulást</w:t>
      </w:r>
      <w:r w:rsidR="00FA2997" w:rsidRPr="00F036E4">
        <w:rPr>
          <w:rFonts w:ascii="Times New Roman" w:hAnsi="Times New Roman"/>
          <w:sz w:val="24"/>
          <w:szCs w:val="24"/>
        </w:rPr>
        <w:t>.</w:t>
      </w:r>
    </w:p>
    <w:p w:rsidR="00F036E4" w:rsidRDefault="00F036E4" w:rsidP="00E849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2997" w:rsidRDefault="00FA2997" w:rsidP="00E849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8AD" w:rsidRDefault="001B18AD" w:rsidP="00E849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3042" w:rsidRPr="006B3DDD" w:rsidRDefault="001B3042" w:rsidP="001B30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57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/2016. (I.25.) sz. Városgazdálkodási és Pénzügyi Bizottság határozata</w:t>
      </w:r>
    </w:p>
    <w:p w:rsidR="001B3042" w:rsidRPr="006B3DDD" w:rsidRDefault="001B3042" w:rsidP="001B304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10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B3042" w:rsidRDefault="001B3042" w:rsidP="001B30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3042" w:rsidRPr="001B3042" w:rsidRDefault="001B3042" w:rsidP="001B30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3042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  <w:r w:rsidR="001B18A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B3042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- teljes díjmentességgel - az alábbiak szerint:</w:t>
      </w:r>
    </w:p>
    <w:p w:rsidR="001B3042" w:rsidRPr="001B3042" w:rsidRDefault="001B3042" w:rsidP="001B3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1B3042" w:rsidRPr="001B3042" w:rsidTr="00756B1A">
        <w:trPr>
          <w:trHeight w:val="497"/>
        </w:trPr>
        <w:tc>
          <w:tcPr>
            <w:tcW w:w="4219" w:type="dxa"/>
          </w:tcPr>
          <w:p w:rsidR="001B3042" w:rsidRPr="001B3042" w:rsidRDefault="001B3042" w:rsidP="001B30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42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1B3042" w:rsidRPr="001B3042" w:rsidRDefault="001B3042" w:rsidP="001B30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042" w:rsidRPr="001B3042" w:rsidRDefault="001B3042" w:rsidP="001B30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42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1B3042" w:rsidRPr="001B3042" w:rsidRDefault="001B3042" w:rsidP="001B30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42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1B3042" w:rsidRPr="001B3042" w:rsidRDefault="001B3042" w:rsidP="001B30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042" w:rsidRPr="001B3042" w:rsidRDefault="001B3042" w:rsidP="001B30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42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1B3042" w:rsidRPr="001B3042" w:rsidRDefault="001B3042" w:rsidP="001B30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042" w:rsidRPr="001B3042" w:rsidRDefault="001B3042" w:rsidP="001B30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042" w:rsidRPr="001B3042" w:rsidRDefault="001B3042" w:rsidP="001B30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042" w:rsidRPr="001B3042" w:rsidRDefault="001B3042" w:rsidP="001B30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042" w:rsidRPr="001B3042" w:rsidRDefault="001B3042" w:rsidP="001B30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042" w:rsidRPr="001B3042" w:rsidRDefault="001B3042" w:rsidP="001B30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42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1B3042" w:rsidRPr="001B3042" w:rsidRDefault="001B3042" w:rsidP="001B304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04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HM Nemzeti Rendezvényszervező Hivatal</w:t>
            </w:r>
          </w:p>
          <w:p w:rsidR="001B3042" w:rsidRPr="001B3042" w:rsidRDefault="001B3042" w:rsidP="001B30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42">
              <w:rPr>
                <w:rFonts w:ascii="Times New Roman" w:eastAsia="Times New Roman" w:hAnsi="Times New Roman"/>
                <w:sz w:val="24"/>
                <w:szCs w:val="24"/>
              </w:rPr>
              <w:t>(székhely: 1055 Budapest, Balaton u. 7-11.)</w:t>
            </w:r>
          </w:p>
          <w:p w:rsidR="001B3042" w:rsidRPr="001B3042" w:rsidRDefault="001B3042" w:rsidP="001B30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42">
              <w:rPr>
                <w:rFonts w:ascii="Times New Roman" w:eastAsia="Times New Roman" w:hAnsi="Times New Roman"/>
                <w:sz w:val="24"/>
                <w:szCs w:val="24"/>
              </w:rPr>
              <w:t>2016. október 20. – 2016. október 23.</w:t>
            </w:r>
          </w:p>
          <w:p w:rsidR="001B3042" w:rsidRPr="001B3042" w:rsidRDefault="001B3042" w:rsidP="001B30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42">
              <w:rPr>
                <w:rFonts w:ascii="Times New Roman" w:eastAsia="Times New Roman" w:hAnsi="Times New Roman"/>
                <w:sz w:val="24"/>
                <w:szCs w:val="24"/>
              </w:rPr>
              <w:t xml:space="preserve">1956-os Forradalom és Szabadságharc emléknapjához kapcsolódó rendezvény </w:t>
            </w:r>
          </w:p>
          <w:p w:rsidR="001B3042" w:rsidRPr="001B3042" w:rsidRDefault="001B3042" w:rsidP="001B30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42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kerület, Bródy S. u. (Pollack </w:t>
            </w:r>
            <w:r w:rsidRPr="001B304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Mihály tér – Szentkirályi u. közötti szakasz)</w:t>
            </w:r>
          </w:p>
          <w:p w:rsidR="001B3042" w:rsidRPr="001B3042" w:rsidRDefault="001B3042" w:rsidP="001B30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42">
              <w:rPr>
                <w:rFonts w:ascii="Times New Roman" w:eastAsia="Times New Roman" w:hAnsi="Times New Roman"/>
                <w:sz w:val="24"/>
                <w:szCs w:val="24"/>
              </w:rPr>
              <w:t>Budapest VIII. kerület, Múzeum u. (Múzeum krt. – Szentkirályi u. közötti szakasz)</w:t>
            </w:r>
          </w:p>
          <w:p w:rsidR="001B3042" w:rsidRPr="001B3042" w:rsidRDefault="001B3042" w:rsidP="001B30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42">
              <w:rPr>
                <w:rFonts w:ascii="Times New Roman" w:eastAsia="Times New Roman" w:hAnsi="Times New Roman"/>
                <w:sz w:val="24"/>
                <w:szCs w:val="24"/>
              </w:rPr>
              <w:t>Budapest VIII. kerület, Pollack Mihály tér (teljes szakasza)</w:t>
            </w:r>
          </w:p>
          <w:p w:rsidR="001B3042" w:rsidRPr="001B3042" w:rsidRDefault="001B3042" w:rsidP="001B30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42">
              <w:rPr>
                <w:rFonts w:ascii="Times New Roman" w:eastAsia="Times New Roman" w:hAnsi="Times New Roman"/>
                <w:sz w:val="24"/>
                <w:szCs w:val="24"/>
              </w:rPr>
              <w:t>11 880 m</w:t>
            </w:r>
            <w:r w:rsidRPr="001B304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B3042" w:rsidRPr="001B3042" w:rsidRDefault="001B3042" w:rsidP="001B30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B3042" w:rsidRPr="001B3042" w:rsidRDefault="001B3042" w:rsidP="001B3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3042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Felelős: polgármester</w:t>
      </w:r>
    </w:p>
    <w:p w:rsidR="001B3042" w:rsidRPr="001B3042" w:rsidRDefault="001B3042" w:rsidP="001B3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3042">
        <w:rPr>
          <w:rFonts w:ascii="Times New Roman" w:eastAsia="Times New Roman" w:hAnsi="Times New Roman"/>
          <w:sz w:val="24"/>
          <w:szCs w:val="24"/>
          <w:lang w:eastAsia="hu-HU"/>
        </w:rPr>
        <w:t>Határidő: 2016. január 25.</w:t>
      </w:r>
    </w:p>
    <w:p w:rsidR="001B3042" w:rsidRPr="001B3042" w:rsidRDefault="001B3042" w:rsidP="001B304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B3042" w:rsidRPr="001B3042" w:rsidRDefault="001B3042" w:rsidP="001B30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B304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B3042" w:rsidRPr="001B3042" w:rsidRDefault="001B3042" w:rsidP="001B3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B3042" w:rsidRDefault="001B3042" w:rsidP="001B3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A6C3E" w:rsidRPr="001B3042" w:rsidRDefault="00CA6C3E" w:rsidP="001B3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27E02" w:rsidRPr="006B3DDD" w:rsidRDefault="00C27E02" w:rsidP="00C27E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58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/2016. (I.25.) sz. Városgazdálkodási és Pénzügyi Bizottság határozata</w:t>
      </w:r>
    </w:p>
    <w:p w:rsidR="00C27E02" w:rsidRPr="006B3DDD" w:rsidRDefault="00C27E02" w:rsidP="00C27E0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C27E02" w:rsidRDefault="00C27E02" w:rsidP="00C27E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27E02" w:rsidRPr="00C27E02" w:rsidRDefault="00C27E02" w:rsidP="00C27E0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27E02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- teljes díjfizetéssel -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27E02" w:rsidRPr="00C27E02" w:rsidTr="00756B1A">
        <w:trPr>
          <w:trHeight w:val="2958"/>
        </w:trPr>
        <w:tc>
          <w:tcPr>
            <w:tcW w:w="4219" w:type="dxa"/>
          </w:tcPr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02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02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02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02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C27E0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0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Díjfizetés ütemezése:</w:t>
            </w:r>
            <w:r w:rsidRPr="00C27E0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ab/>
            </w: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27E02">
              <w:rPr>
                <w:rFonts w:ascii="Times New Roman" w:eastAsia="Times New Roman" w:hAnsi="Times New Roman"/>
                <w:b/>
                <w:sz w:val="24"/>
                <w:szCs w:val="24"/>
              </w:rPr>
              <w:t>Bedák</w:t>
            </w:r>
            <w:proofErr w:type="spellEnd"/>
            <w:r w:rsidRPr="00C27E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Pál egyéni vállalkozó</w:t>
            </w: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02">
              <w:rPr>
                <w:rFonts w:ascii="Times New Roman" w:eastAsia="Times New Roman" w:hAnsi="Times New Roman"/>
                <w:sz w:val="24"/>
                <w:szCs w:val="24"/>
              </w:rPr>
              <w:t>(székhely: 1086 Budapest, Dobozi u. 27. 1/3.)</w:t>
            </w: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02">
              <w:rPr>
                <w:rFonts w:ascii="Times New Roman" w:eastAsia="Times New Roman" w:hAnsi="Times New Roman"/>
                <w:sz w:val="24"/>
                <w:szCs w:val="24"/>
              </w:rPr>
              <w:t>2016. március 01. – 2016. március 15.</w:t>
            </w: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27E02">
              <w:rPr>
                <w:rFonts w:ascii="Times New Roman" w:eastAsia="Times New Roman" w:hAnsi="Times New Roman"/>
                <w:sz w:val="24"/>
                <w:szCs w:val="24"/>
              </w:rPr>
              <w:t>idény jellegű</w:t>
            </w:r>
            <w:proofErr w:type="gramEnd"/>
            <w:r w:rsidRPr="00C27E02">
              <w:rPr>
                <w:rFonts w:ascii="Times New Roman" w:eastAsia="Times New Roman" w:hAnsi="Times New Roman"/>
                <w:sz w:val="24"/>
                <w:szCs w:val="24"/>
              </w:rPr>
              <w:t xml:space="preserve"> asztali árusítás (nőnap - március 15. alkalmából)</w:t>
            </w: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02">
              <w:rPr>
                <w:rFonts w:ascii="Times New Roman" w:eastAsia="Times New Roman" w:hAnsi="Times New Roman"/>
                <w:sz w:val="24"/>
                <w:szCs w:val="24"/>
              </w:rPr>
              <w:t>Budapest VIII. kerület, Népszínház u. 7-8. sz.</w:t>
            </w: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C27E0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 m</w:t>
            </w:r>
            <w:r w:rsidRPr="00C27E0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C27E0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proofErr w:type="spellStart"/>
            <w:r w:rsidRPr="00C27E0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egyösszegben</w:t>
            </w:r>
            <w:proofErr w:type="spellEnd"/>
          </w:p>
        </w:tc>
      </w:tr>
    </w:tbl>
    <w:p w:rsidR="00C27E02" w:rsidRPr="00C27E02" w:rsidRDefault="00C27E02" w:rsidP="00C27E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27E02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C27E02" w:rsidRPr="00C27E02" w:rsidRDefault="00C27E02" w:rsidP="00C27E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27E02">
        <w:rPr>
          <w:rFonts w:ascii="Times New Roman" w:eastAsia="Times New Roman" w:hAnsi="Times New Roman"/>
          <w:sz w:val="24"/>
          <w:szCs w:val="24"/>
          <w:lang w:eastAsia="hu-HU"/>
        </w:rPr>
        <w:t>Határidő: 2016. január 25.</w:t>
      </w:r>
    </w:p>
    <w:p w:rsidR="00C27E02" w:rsidRPr="00C27E02" w:rsidRDefault="00C27E02" w:rsidP="00C27E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27E02" w:rsidRPr="00C27E02" w:rsidRDefault="00C27E02" w:rsidP="00C27E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27E0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27E02" w:rsidRPr="00C27E02" w:rsidRDefault="00C27E02" w:rsidP="00C27E0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B3042" w:rsidRDefault="001B3042" w:rsidP="00E849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6C3E" w:rsidRDefault="00CA6C3E" w:rsidP="00E849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27E02" w:rsidRPr="006B3DDD" w:rsidRDefault="00C27E02" w:rsidP="00C27E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59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/2016. (I.25.) sz. Városgazdálkodási és Pénzügyi Bizottság határozata</w:t>
      </w:r>
    </w:p>
    <w:p w:rsidR="00C27E02" w:rsidRPr="006B3DDD" w:rsidRDefault="00C27E02" w:rsidP="00C27E0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C27E02" w:rsidRDefault="00C27E02" w:rsidP="00C27E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27E02" w:rsidRPr="00C27E02" w:rsidRDefault="00C27E02" w:rsidP="00C27E0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27E02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27E02" w:rsidRPr="00C27E02" w:rsidTr="00CA6C3E">
        <w:trPr>
          <w:trHeight w:val="284"/>
        </w:trPr>
        <w:tc>
          <w:tcPr>
            <w:tcW w:w="4219" w:type="dxa"/>
          </w:tcPr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02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02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02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02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0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Díjfizetés ütemezése:</w:t>
            </w:r>
          </w:p>
        </w:tc>
        <w:tc>
          <w:tcPr>
            <w:tcW w:w="4991" w:type="dxa"/>
          </w:tcPr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27E02">
              <w:rPr>
                <w:rFonts w:ascii="Times New Roman" w:eastAsia="Times New Roman" w:hAnsi="Times New Roman"/>
                <w:b/>
                <w:sz w:val="24"/>
                <w:szCs w:val="24"/>
              </w:rPr>
              <w:t>Bedák</w:t>
            </w:r>
            <w:proofErr w:type="spellEnd"/>
            <w:r w:rsidRPr="00C27E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Pál egyéni vállalkozó</w:t>
            </w: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02">
              <w:rPr>
                <w:rFonts w:ascii="Times New Roman" w:eastAsia="Times New Roman" w:hAnsi="Times New Roman"/>
                <w:sz w:val="24"/>
                <w:szCs w:val="24"/>
              </w:rPr>
              <w:t>(székhely: 1086 Budapest, Dobozi u. 27. 1/3.)</w:t>
            </w: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02">
              <w:rPr>
                <w:rFonts w:ascii="Times New Roman" w:eastAsia="Times New Roman" w:hAnsi="Times New Roman"/>
                <w:sz w:val="24"/>
                <w:szCs w:val="24"/>
              </w:rPr>
              <w:t>2016. március 16. – 2016. március 28.</w:t>
            </w: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27E02">
              <w:rPr>
                <w:rFonts w:ascii="Times New Roman" w:eastAsia="Times New Roman" w:hAnsi="Times New Roman"/>
                <w:sz w:val="24"/>
                <w:szCs w:val="24"/>
              </w:rPr>
              <w:t>idény jellegű</w:t>
            </w:r>
            <w:proofErr w:type="gramEnd"/>
            <w:r w:rsidRPr="00C27E02">
              <w:rPr>
                <w:rFonts w:ascii="Times New Roman" w:eastAsia="Times New Roman" w:hAnsi="Times New Roman"/>
                <w:sz w:val="24"/>
                <w:szCs w:val="24"/>
              </w:rPr>
              <w:t xml:space="preserve"> asztali árusítás (húsvét alkalmából)</w:t>
            </w: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02">
              <w:rPr>
                <w:rFonts w:ascii="Times New Roman" w:eastAsia="Times New Roman" w:hAnsi="Times New Roman"/>
                <w:sz w:val="24"/>
                <w:szCs w:val="24"/>
              </w:rPr>
              <w:t>Budapest VIII. kerület, Népszínház u. 7-8. sz.</w:t>
            </w: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C27E0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 m</w:t>
            </w:r>
            <w:r w:rsidRPr="00C27E0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C27E0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C27E02" w:rsidRPr="00C27E02" w:rsidRDefault="00C27E02" w:rsidP="00C27E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proofErr w:type="spellStart"/>
            <w:r w:rsidRPr="00C27E0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lastRenderedPageBreak/>
              <w:t>egyösszegben</w:t>
            </w:r>
            <w:proofErr w:type="spellEnd"/>
          </w:p>
        </w:tc>
      </w:tr>
    </w:tbl>
    <w:p w:rsidR="00CA6C3E" w:rsidRDefault="00CA6C3E" w:rsidP="00C27E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27E02" w:rsidRPr="00C27E02" w:rsidRDefault="00C27E02" w:rsidP="00C27E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27E02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C27E02" w:rsidRPr="00C27E02" w:rsidRDefault="00C27E02" w:rsidP="00C27E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27E02">
        <w:rPr>
          <w:rFonts w:ascii="Times New Roman" w:eastAsia="Times New Roman" w:hAnsi="Times New Roman"/>
          <w:sz w:val="24"/>
          <w:szCs w:val="24"/>
          <w:lang w:eastAsia="hu-HU"/>
        </w:rPr>
        <w:t>Határidő: 2016. január 25.</w:t>
      </w:r>
    </w:p>
    <w:p w:rsidR="00C27E02" w:rsidRPr="00C27E02" w:rsidRDefault="00C27E02" w:rsidP="00C27E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27E02" w:rsidRPr="00C27E02" w:rsidRDefault="00C27E02" w:rsidP="00C27E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27E0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27E02" w:rsidRPr="00C27E02" w:rsidRDefault="00C27E02" w:rsidP="00C27E0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27E02" w:rsidRPr="00C27E02" w:rsidRDefault="00C27E02" w:rsidP="00C27E0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E66B4" w:rsidRPr="006B3DDD" w:rsidRDefault="00CE66B4" w:rsidP="00CE6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60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/2016. (I.25.) sz. Városgazdálkodási és Pénzügyi Bizottság határozata</w:t>
      </w:r>
    </w:p>
    <w:p w:rsidR="00CE66B4" w:rsidRPr="006B3DDD" w:rsidRDefault="00CE66B4" w:rsidP="00CE66B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CE66B4" w:rsidRDefault="00CE66B4" w:rsidP="00CE66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66B4" w:rsidRPr="00CE66B4" w:rsidRDefault="00CE66B4" w:rsidP="00CE66B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66B4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E66B4" w:rsidRPr="00CE66B4" w:rsidTr="00756B1A">
        <w:trPr>
          <w:trHeight w:val="497"/>
        </w:trPr>
        <w:tc>
          <w:tcPr>
            <w:tcW w:w="4219" w:type="dxa"/>
          </w:tcPr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6B4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6B4">
              <w:rPr>
                <w:rFonts w:ascii="Times New Roman" w:eastAsia="Times New Roman" w:hAnsi="Times New Roman"/>
                <w:sz w:val="24"/>
                <w:szCs w:val="24"/>
              </w:rPr>
              <w:t>A kérelemben foglalt közterület-használat ideje:</w:t>
            </w: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6B4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6B4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CE66B4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CE66B4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Mozgó árusítás időtartama:</w:t>
            </w: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6B4">
              <w:rPr>
                <w:rFonts w:ascii="Times New Roman" w:eastAsia="Times New Roman" w:hAnsi="Times New Roman"/>
                <w:sz w:val="24"/>
                <w:szCs w:val="24"/>
              </w:rPr>
              <w:t>A kérelemben foglalt közterület-használat ideje:</w:t>
            </w: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6B4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6B4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CE66B4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CE66B4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Mozgó árusítás időtartama:</w:t>
            </w: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6B4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66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Digital </w:t>
            </w:r>
            <w:proofErr w:type="spellStart"/>
            <w:r w:rsidRPr="00CE66B4">
              <w:rPr>
                <w:rFonts w:ascii="Times New Roman" w:eastAsia="Times New Roman" w:hAnsi="Times New Roman"/>
                <w:b/>
                <w:sz w:val="24"/>
                <w:szCs w:val="24"/>
              </w:rPr>
              <w:t>Vision</w:t>
            </w:r>
            <w:proofErr w:type="spellEnd"/>
            <w:r w:rsidRPr="00CE66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Bt.</w:t>
            </w: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6B4">
              <w:rPr>
                <w:rFonts w:ascii="Times New Roman" w:eastAsia="Times New Roman" w:hAnsi="Times New Roman"/>
                <w:sz w:val="24"/>
                <w:szCs w:val="24"/>
              </w:rPr>
              <w:t>(székhely: 1085 Budapest, Kőfaragó u. 3.)</w:t>
            </w: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6B4">
              <w:rPr>
                <w:rFonts w:ascii="Times New Roman" w:eastAsia="Times New Roman" w:hAnsi="Times New Roman"/>
                <w:sz w:val="24"/>
                <w:szCs w:val="24"/>
              </w:rPr>
              <w:t>2016. február 01. – 2016. március 31.</w:t>
            </w: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6B4">
              <w:rPr>
                <w:rFonts w:ascii="Times New Roman" w:eastAsia="Times New Roman" w:hAnsi="Times New Roman"/>
                <w:sz w:val="24"/>
                <w:szCs w:val="24"/>
              </w:rPr>
              <w:t>mozgó árusítás – kézi guruló kocsiról pékáru és egyéb ajándék jellegű termék árusítása</w:t>
            </w: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6B4">
              <w:rPr>
                <w:rFonts w:ascii="Times New Roman" w:eastAsia="Times New Roman" w:hAnsi="Times New Roman"/>
                <w:sz w:val="24"/>
                <w:szCs w:val="24"/>
              </w:rPr>
              <w:t>Budapest VIII. kerület, Szabó Ervin tér – Reviczky u. – Mikszáth Kálmán tér</w:t>
            </w: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CE66B4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 db (1 m</w:t>
            </w:r>
            <w:r w:rsidRPr="00CE66B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CE66B4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/kézi guruló kocsi)</w:t>
            </w: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CE66B4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minden nap 07:00 - 22:00 között</w:t>
            </w: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6B4">
              <w:rPr>
                <w:rFonts w:ascii="Times New Roman" w:eastAsia="Times New Roman" w:hAnsi="Times New Roman"/>
                <w:sz w:val="24"/>
                <w:szCs w:val="24"/>
              </w:rPr>
              <w:t>2016. február 01. – 2016. március 31.</w:t>
            </w: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6B4">
              <w:rPr>
                <w:rFonts w:ascii="Times New Roman" w:eastAsia="Times New Roman" w:hAnsi="Times New Roman"/>
                <w:sz w:val="24"/>
                <w:szCs w:val="24"/>
              </w:rPr>
              <w:t>mozgó árusítás – kézi guruló kocsiról pékáru és egyéb ajándék jellegű termék árusítása</w:t>
            </w: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6B4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kerület, Corvin sétány és keresztező utcái (Futó u. – Nagytemplom u. – Leonardo da Vinci u.) és Budapest VIII. kerület, Corvin köz (Corvin </w:t>
            </w:r>
            <w:proofErr w:type="gramStart"/>
            <w:r w:rsidRPr="00CE66B4">
              <w:rPr>
                <w:rFonts w:ascii="Times New Roman" w:eastAsia="Times New Roman" w:hAnsi="Times New Roman"/>
                <w:sz w:val="24"/>
                <w:szCs w:val="24"/>
              </w:rPr>
              <w:t>Mozi</w:t>
            </w:r>
            <w:proofErr w:type="gramEnd"/>
            <w:r w:rsidRPr="00CE66B4">
              <w:rPr>
                <w:rFonts w:ascii="Times New Roman" w:eastAsia="Times New Roman" w:hAnsi="Times New Roman"/>
                <w:sz w:val="24"/>
                <w:szCs w:val="24"/>
              </w:rPr>
              <w:t xml:space="preserve"> körül és a Kisfaludy u. Corvin Plaza előtti szakasza) </w:t>
            </w: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CE66B4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 db (1 m</w:t>
            </w:r>
            <w:r w:rsidRPr="00CE66B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CE66B4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/kézi guruló kocsi)</w:t>
            </w: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CE66B4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minden nap 07:00 - 22:00 között</w:t>
            </w:r>
          </w:p>
          <w:p w:rsidR="00CE66B4" w:rsidRPr="00CE66B4" w:rsidRDefault="00CE66B4" w:rsidP="00CE66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proofErr w:type="spellStart"/>
            <w:r w:rsidRPr="00CE66B4">
              <w:rPr>
                <w:rFonts w:ascii="Times New Roman" w:eastAsia="Times New Roman" w:hAnsi="Times New Roman"/>
                <w:sz w:val="24"/>
                <w:szCs w:val="24"/>
              </w:rPr>
              <w:t>egyösszegben</w:t>
            </w:r>
            <w:proofErr w:type="spellEnd"/>
          </w:p>
        </w:tc>
      </w:tr>
    </w:tbl>
    <w:p w:rsidR="00CE66B4" w:rsidRPr="00CE66B4" w:rsidRDefault="00CE66B4" w:rsidP="00CE6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66B4" w:rsidRPr="00CE66B4" w:rsidRDefault="00CE66B4" w:rsidP="00CE6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66B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CE66B4" w:rsidRPr="00CE66B4" w:rsidRDefault="00CE66B4" w:rsidP="00CE6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66B4">
        <w:rPr>
          <w:rFonts w:ascii="Times New Roman" w:eastAsia="Times New Roman" w:hAnsi="Times New Roman"/>
          <w:sz w:val="24"/>
          <w:szCs w:val="24"/>
          <w:lang w:eastAsia="hu-HU"/>
        </w:rPr>
        <w:t>Határidő: 2016. január 25.</w:t>
      </w:r>
    </w:p>
    <w:p w:rsidR="00CE66B4" w:rsidRPr="00CE66B4" w:rsidRDefault="00CE66B4" w:rsidP="00CE6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66B4" w:rsidRPr="00CE66B4" w:rsidRDefault="00CE66B4" w:rsidP="00CE6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E66B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E66B4" w:rsidRPr="00CE66B4" w:rsidRDefault="00CE66B4" w:rsidP="00CE66B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E66B4" w:rsidRPr="00CE66B4" w:rsidRDefault="00CE66B4" w:rsidP="00CE66B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C3500" w:rsidRPr="006B3DDD" w:rsidRDefault="000C3500" w:rsidP="000C35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61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/2016. (I.25.) sz. Városgazdálkodási és Pénzügyi Bizottság határozata</w:t>
      </w:r>
    </w:p>
    <w:p w:rsidR="000C3500" w:rsidRPr="006B3DDD" w:rsidRDefault="000C3500" w:rsidP="000C350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0C3500" w:rsidRDefault="000C3500" w:rsidP="009D2C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2C00" w:rsidRPr="009D2C00" w:rsidRDefault="009D2C00" w:rsidP="009D2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D2C00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9D2C00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díjmentességgel - az alábbiak szerint:</w:t>
      </w:r>
    </w:p>
    <w:p w:rsidR="009D2C00" w:rsidRPr="009D2C00" w:rsidRDefault="009D2C00" w:rsidP="009D2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D2C00" w:rsidRPr="009D2C00" w:rsidTr="0020104C">
        <w:trPr>
          <w:trHeight w:val="497"/>
        </w:trPr>
        <w:tc>
          <w:tcPr>
            <w:tcW w:w="4219" w:type="dxa"/>
          </w:tcPr>
          <w:p w:rsidR="009D2C00" w:rsidRPr="009D2C00" w:rsidRDefault="009D2C00" w:rsidP="009D2C0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C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Közterület-használó, kérelmező:</w:t>
            </w:r>
          </w:p>
          <w:p w:rsidR="009D2C00" w:rsidRPr="009D2C00" w:rsidRDefault="009D2C00" w:rsidP="009D2C0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C00" w:rsidRPr="009D2C00" w:rsidRDefault="009D2C00" w:rsidP="009D2C0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C00" w:rsidRPr="009D2C00" w:rsidRDefault="009D2C00" w:rsidP="009D2C0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C00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9D2C00" w:rsidRPr="009D2C00" w:rsidRDefault="009D2C00" w:rsidP="009D2C0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9D2C00" w:rsidRPr="009D2C00" w:rsidRDefault="009D2C00" w:rsidP="009D2C0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9D2C00" w:rsidRPr="009D2C00" w:rsidRDefault="009D2C00" w:rsidP="009D2C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9D2C00" w:rsidRPr="009D2C00" w:rsidRDefault="009D2C00" w:rsidP="009D2C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9D2C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9D2C00" w:rsidRPr="009D2C00" w:rsidRDefault="009D2C00" w:rsidP="009D2C0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9D2C00" w:rsidRPr="009D2C00" w:rsidRDefault="009D2C00" w:rsidP="009D2C0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2C00">
              <w:rPr>
                <w:rFonts w:ascii="Times New Roman" w:eastAsia="Times New Roman" w:hAnsi="Times New Roman"/>
                <w:b/>
                <w:sz w:val="24"/>
                <w:szCs w:val="24"/>
              </w:rPr>
              <w:t>Kovács Levente egyéni vállalkozó</w:t>
            </w:r>
          </w:p>
          <w:p w:rsidR="009D2C00" w:rsidRPr="009D2C00" w:rsidRDefault="009D2C00" w:rsidP="009D2C0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C00">
              <w:rPr>
                <w:rFonts w:ascii="Times New Roman" w:eastAsia="Times New Roman" w:hAnsi="Times New Roman"/>
                <w:sz w:val="24"/>
                <w:szCs w:val="24"/>
              </w:rPr>
              <w:t>(székhely: 1121 Budapest, Pinty u. 27.)</w:t>
            </w:r>
          </w:p>
          <w:p w:rsidR="009D2C00" w:rsidRPr="009D2C00" w:rsidRDefault="009D2C00" w:rsidP="009D2C0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C00" w:rsidRPr="009D2C00" w:rsidRDefault="009D2C00" w:rsidP="009D2C0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C00">
              <w:rPr>
                <w:rFonts w:ascii="Times New Roman" w:eastAsia="Times New Roman" w:hAnsi="Times New Roman"/>
                <w:sz w:val="24"/>
                <w:szCs w:val="24"/>
              </w:rPr>
              <w:t>2016. január 25. – 2016. július 10.</w:t>
            </w:r>
          </w:p>
          <w:p w:rsidR="009D2C00" w:rsidRPr="009D2C00" w:rsidRDefault="009D2C00" w:rsidP="009D2C0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C00">
              <w:rPr>
                <w:rFonts w:ascii="Times New Roman" w:eastAsia="Times New Roman" w:hAnsi="Times New Roman"/>
                <w:sz w:val="24"/>
                <w:szCs w:val="24"/>
              </w:rPr>
              <w:t>egyéb elkerített terület</w:t>
            </w:r>
          </w:p>
          <w:p w:rsidR="009D2C00" w:rsidRPr="009D2C00" w:rsidRDefault="009D2C00" w:rsidP="009D2C0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C00">
              <w:rPr>
                <w:rFonts w:ascii="Times New Roman" w:eastAsia="Times New Roman" w:hAnsi="Times New Roman"/>
                <w:sz w:val="24"/>
                <w:szCs w:val="24"/>
              </w:rPr>
              <w:t>Budapest VIII. kerület, Kőris u. 22. szám előtt, parkolósávban</w:t>
            </w:r>
          </w:p>
          <w:p w:rsidR="009D2C00" w:rsidRPr="009D2C00" w:rsidRDefault="009D2C00" w:rsidP="009D2C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9D2C0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75 m</w:t>
            </w:r>
            <w:r w:rsidRPr="009D2C0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9D2C00" w:rsidRPr="009D2C00" w:rsidRDefault="009D2C00" w:rsidP="009D2C0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D2C00" w:rsidRPr="009D2C00" w:rsidRDefault="009D2C00" w:rsidP="009D2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9D2C00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9D2C00" w:rsidRPr="009D2C00" w:rsidRDefault="009D2C00" w:rsidP="009D2C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9D2C00">
        <w:rPr>
          <w:rFonts w:ascii="Times New Roman" w:eastAsia="Times New Roman" w:hAnsi="Times New Roman"/>
          <w:sz w:val="24"/>
          <w:szCs w:val="24"/>
          <w:lang w:eastAsia="hu-HU"/>
        </w:rPr>
        <w:t>2016. január 25.</w:t>
      </w:r>
    </w:p>
    <w:p w:rsidR="009D2C00" w:rsidRPr="009D2C00" w:rsidRDefault="009D2C00" w:rsidP="009D2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D2C00" w:rsidRPr="009D2C00" w:rsidRDefault="009D2C00" w:rsidP="009D2C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D2C00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3235E" w:rsidRDefault="0063235E" w:rsidP="009D2C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35E" w:rsidRDefault="0063235E" w:rsidP="00E849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6858" w:rsidRPr="00C66858" w:rsidRDefault="00C66858" w:rsidP="00C6685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66858">
        <w:rPr>
          <w:rFonts w:ascii="Times New Roman" w:eastAsiaTheme="minorHAnsi" w:hAnsi="Times New Roman"/>
          <w:b/>
          <w:sz w:val="24"/>
          <w:szCs w:val="24"/>
        </w:rPr>
        <w:t xml:space="preserve">3. Rév8 </w:t>
      </w:r>
      <w:proofErr w:type="spellStart"/>
      <w:r w:rsidRPr="00C66858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C66858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C66858" w:rsidRPr="00C66858" w:rsidRDefault="00C66858" w:rsidP="00C6685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66858">
        <w:rPr>
          <w:rFonts w:ascii="Times New Roman" w:eastAsiaTheme="minorHAnsi" w:hAnsi="Times New Roman"/>
          <w:i/>
          <w:sz w:val="24"/>
          <w:szCs w:val="24"/>
        </w:rPr>
        <w:t>Előterjesztő: Annus Viktor - vezérigazgató</w:t>
      </w:r>
    </w:p>
    <w:p w:rsidR="00C66858" w:rsidRPr="00C66858" w:rsidRDefault="00C66858" w:rsidP="00C6685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66858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C66858" w:rsidRPr="00C66858" w:rsidRDefault="00C66858" w:rsidP="00C6685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C66858" w:rsidRPr="00C66858" w:rsidRDefault="00C66858" w:rsidP="00C66858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C66858">
        <w:rPr>
          <w:rFonts w:ascii="Times New Roman" w:eastAsiaTheme="minorHAnsi" w:hAnsi="Times New Roman"/>
          <w:b/>
          <w:sz w:val="24"/>
          <w:szCs w:val="24"/>
        </w:rPr>
        <w:t>Napirend 3.1. pontja: Javaslat a Corvin Sétány Program keretén belül közvilágítás hálózat átépítéshez kapcsolódó tulajdonosi döntések meghozatalára</w:t>
      </w:r>
    </w:p>
    <w:p w:rsidR="00C66858" w:rsidRPr="00C66858" w:rsidRDefault="00C66858" w:rsidP="00C6685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C66858" w:rsidRPr="006B3DDD" w:rsidRDefault="00C66858" w:rsidP="00C668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62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/2016. (I.25.) sz. Városgazdálkodási és Pénzügyi Bizottság határozata</w:t>
      </w:r>
    </w:p>
    <w:p w:rsidR="00C66858" w:rsidRPr="006B3DDD" w:rsidRDefault="00C66858" w:rsidP="00C6685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14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C66858" w:rsidRDefault="00C66858" w:rsidP="00C668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1380" w:rsidRPr="00FC1380" w:rsidRDefault="00FC1380" w:rsidP="00FC13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1380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FC1380" w:rsidRPr="00FC1380" w:rsidRDefault="00FC1380" w:rsidP="00FC13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1380" w:rsidRPr="00FC1380" w:rsidRDefault="00FC1380" w:rsidP="00FC1380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C1380">
        <w:rPr>
          <w:rFonts w:ascii="Times New Roman" w:eastAsia="Times New Roman" w:hAnsi="Times New Roman"/>
          <w:sz w:val="24"/>
          <w:szCs w:val="24"/>
          <w:lang w:eastAsia="hu-HU"/>
        </w:rPr>
        <w:t xml:space="preserve">a Corvin Sétány Program területén az alábbi utcaszakaszok új közvilágításához kapcsolódó, a meglévő és elbontandó közvilágítás hálózat maradványértékeit a BDK Kft. felé a Budapest Józsefvárosi Önkormányzat megfizeti. </w:t>
      </w:r>
    </w:p>
    <w:p w:rsidR="00FC1380" w:rsidRPr="00FC1380" w:rsidRDefault="00FC1380" w:rsidP="00FC138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544"/>
        <w:gridCol w:w="3008"/>
      </w:tblGrid>
      <w:tr w:rsidR="00FC1380" w:rsidRPr="00FC1380" w:rsidTr="0020104C">
        <w:tc>
          <w:tcPr>
            <w:tcW w:w="2552" w:type="dxa"/>
          </w:tcPr>
          <w:p w:rsidR="00FC1380" w:rsidRPr="00FC1380" w:rsidRDefault="00FC1380" w:rsidP="00FC13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380">
              <w:rPr>
                <w:rFonts w:ascii="Times New Roman" w:eastAsia="Times New Roman" w:hAnsi="Times New Roman"/>
                <w:sz w:val="24"/>
                <w:szCs w:val="24"/>
              </w:rPr>
              <w:t>Közterület</w:t>
            </w:r>
          </w:p>
        </w:tc>
        <w:tc>
          <w:tcPr>
            <w:tcW w:w="3544" w:type="dxa"/>
          </w:tcPr>
          <w:p w:rsidR="00FC1380" w:rsidRPr="00FC1380" w:rsidRDefault="00FC1380" w:rsidP="00FC13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380">
              <w:rPr>
                <w:rFonts w:ascii="Times New Roman" w:eastAsia="Times New Roman" w:hAnsi="Times New Roman"/>
                <w:sz w:val="24"/>
                <w:szCs w:val="24"/>
              </w:rPr>
              <w:t>Szakaszhatár</w:t>
            </w:r>
          </w:p>
        </w:tc>
        <w:tc>
          <w:tcPr>
            <w:tcW w:w="3008" w:type="dxa"/>
          </w:tcPr>
          <w:p w:rsidR="00FC1380" w:rsidRPr="00FC1380" w:rsidRDefault="00FC1380" w:rsidP="00FC13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380">
              <w:rPr>
                <w:rFonts w:ascii="Times New Roman" w:eastAsia="Times New Roman" w:hAnsi="Times New Roman"/>
                <w:sz w:val="24"/>
                <w:szCs w:val="24"/>
              </w:rPr>
              <w:t xml:space="preserve">Elbontandó közvilágítás hálózat </w:t>
            </w:r>
            <w:proofErr w:type="spellStart"/>
            <w:r w:rsidRPr="00FC1380">
              <w:rPr>
                <w:rFonts w:ascii="Times New Roman" w:eastAsia="Times New Roman" w:hAnsi="Times New Roman"/>
                <w:sz w:val="24"/>
                <w:szCs w:val="24"/>
              </w:rPr>
              <w:t>ÁFA-val</w:t>
            </w:r>
            <w:proofErr w:type="spellEnd"/>
            <w:r w:rsidRPr="00FC1380">
              <w:rPr>
                <w:rFonts w:ascii="Times New Roman" w:eastAsia="Times New Roman" w:hAnsi="Times New Roman"/>
                <w:sz w:val="24"/>
                <w:szCs w:val="24"/>
              </w:rPr>
              <w:t xml:space="preserve"> növelt maradványértéke (Ft)</w:t>
            </w:r>
          </w:p>
        </w:tc>
      </w:tr>
      <w:tr w:rsidR="00FC1380" w:rsidRPr="00FC1380" w:rsidTr="0020104C">
        <w:tc>
          <w:tcPr>
            <w:tcW w:w="2552" w:type="dxa"/>
          </w:tcPr>
          <w:p w:rsidR="00FC1380" w:rsidRPr="00FC1380" w:rsidRDefault="00FC1380" w:rsidP="00FC13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380">
              <w:rPr>
                <w:rFonts w:ascii="Times New Roman" w:eastAsia="Times New Roman" w:hAnsi="Times New Roman"/>
                <w:sz w:val="24"/>
                <w:szCs w:val="24"/>
              </w:rPr>
              <w:t>Práter utca</w:t>
            </w:r>
          </w:p>
        </w:tc>
        <w:tc>
          <w:tcPr>
            <w:tcW w:w="3544" w:type="dxa"/>
          </w:tcPr>
          <w:p w:rsidR="00FC1380" w:rsidRPr="00FC1380" w:rsidRDefault="00FC1380" w:rsidP="00FC13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380">
              <w:rPr>
                <w:rFonts w:ascii="Times New Roman" w:eastAsia="Times New Roman" w:hAnsi="Times New Roman"/>
                <w:sz w:val="24"/>
                <w:szCs w:val="24"/>
              </w:rPr>
              <w:t>Futó utca – Szigony utca</w:t>
            </w:r>
          </w:p>
        </w:tc>
        <w:tc>
          <w:tcPr>
            <w:tcW w:w="3008" w:type="dxa"/>
          </w:tcPr>
          <w:p w:rsidR="00FC1380" w:rsidRPr="00FC1380" w:rsidRDefault="00FC1380" w:rsidP="003A19D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380">
              <w:rPr>
                <w:rFonts w:ascii="Times New Roman" w:eastAsia="Times New Roman" w:hAnsi="Times New Roman"/>
                <w:sz w:val="24"/>
                <w:szCs w:val="24"/>
              </w:rPr>
              <w:t>497 465</w:t>
            </w:r>
          </w:p>
        </w:tc>
      </w:tr>
      <w:tr w:rsidR="00FC1380" w:rsidRPr="00FC1380" w:rsidTr="0020104C">
        <w:tc>
          <w:tcPr>
            <w:tcW w:w="2552" w:type="dxa"/>
          </w:tcPr>
          <w:p w:rsidR="00FC1380" w:rsidRPr="00FC1380" w:rsidRDefault="00FC1380" w:rsidP="00FC13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1380">
              <w:rPr>
                <w:rFonts w:ascii="Times New Roman" w:eastAsia="Times New Roman" w:hAnsi="Times New Roman"/>
                <w:sz w:val="24"/>
                <w:szCs w:val="24"/>
              </w:rPr>
              <w:t>Bókay</w:t>
            </w:r>
            <w:proofErr w:type="spellEnd"/>
            <w:r w:rsidRPr="00FC1380">
              <w:rPr>
                <w:rFonts w:ascii="Times New Roman" w:eastAsia="Times New Roman" w:hAnsi="Times New Roman"/>
                <w:sz w:val="24"/>
                <w:szCs w:val="24"/>
              </w:rPr>
              <w:t xml:space="preserve"> János utca</w:t>
            </w:r>
          </w:p>
        </w:tc>
        <w:tc>
          <w:tcPr>
            <w:tcW w:w="3544" w:type="dxa"/>
          </w:tcPr>
          <w:p w:rsidR="00FC1380" w:rsidRPr="00FC1380" w:rsidRDefault="00FC1380" w:rsidP="00FC13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380">
              <w:rPr>
                <w:rFonts w:ascii="Times New Roman" w:eastAsia="Times New Roman" w:hAnsi="Times New Roman"/>
                <w:sz w:val="24"/>
                <w:szCs w:val="24"/>
              </w:rPr>
              <w:t>Práter utca – Tömő utca</w:t>
            </w:r>
          </w:p>
        </w:tc>
        <w:tc>
          <w:tcPr>
            <w:tcW w:w="3008" w:type="dxa"/>
          </w:tcPr>
          <w:p w:rsidR="00FC1380" w:rsidRPr="00FC1380" w:rsidRDefault="00FC1380" w:rsidP="003A19D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380">
              <w:rPr>
                <w:rFonts w:ascii="Times New Roman" w:eastAsia="Times New Roman" w:hAnsi="Times New Roman"/>
                <w:sz w:val="24"/>
                <w:szCs w:val="24"/>
              </w:rPr>
              <w:t>434 348</w:t>
            </w:r>
          </w:p>
        </w:tc>
      </w:tr>
      <w:tr w:rsidR="00FC1380" w:rsidRPr="00FC1380" w:rsidTr="0020104C">
        <w:tc>
          <w:tcPr>
            <w:tcW w:w="2552" w:type="dxa"/>
          </w:tcPr>
          <w:p w:rsidR="00FC1380" w:rsidRPr="00FC1380" w:rsidRDefault="00FC1380" w:rsidP="00FC13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380">
              <w:rPr>
                <w:rFonts w:ascii="Times New Roman" w:eastAsia="Times New Roman" w:hAnsi="Times New Roman"/>
                <w:sz w:val="24"/>
                <w:szCs w:val="24"/>
              </w:rPr>
              <w:t xml:space="preserve">Szigony utca </w:t>
            </w:r>
          </w:p>
        </w:tc>
        <w:tc>
          <w:tcPr>
            <w:tcW w:w="3544" w:type="dxa"/>
          </w:tcPr>
          <w:p w:rsidR="00FC1380" w:rsidRPr="00FC1380" w:rsidRDefault="00FC1380" w:rsidP="00FC13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380">
              <w:rPr>
                <w:rFonts w:ascii="Times New Roman" w:eastAsia="Times New Roman" w:hAnsi="Times New Roman"/>
                <w:sz w:val="24"/>
                <w:szCs w:val="24"/>
              </w:rPr>
              <w:t>Práter utca – Tömő utca</w:t>
            </w:r>
          </w:p>
        </w:tc>
        <w:tc>
          <w:tcPr>
            <w:tcW w:w="3008" w:type="dxa"/>
          </w:tcPr>
          <w:p w:rsidR="00FC1380" w:rsidRPr="00FC1380" w:rsidRDefault="00FC1380" w:rsidP="003A19D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380">
              <w:rPr>
                <w:rFonts w:ascii="Times New Roman" w:eastAsia="Times New Roman" w:hAnsi="Times New Roman"/>
                <w:sz w:val="24"/>
                <w:szCs w:val="24"/>
              </w:rPr>
              <w:t>282 760</w:t>
            </w:r>
          </w:p>
        </w:tc>
      </w:tr>
      <w:tr w:rsidR="00FC1380" w:rsidRPr="00FC1380" w:rsidTr="0020104C">
        <w:tc>
          <w:tcPr>
            <w:tcW w:w="6096" w:type="dxa"/>
            <w:gridSpan w:val="2"/>
          </w:tcPr>
          <w:p w:rsidR="00FC1380" w:rsidRPr="00FC1380" w:rsidRDefault="00FC1380" w:rsidP="00FC138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380">
              <w:rPr>
                <w:rFonts w:ascii="Times New Roman" w:eastAsia="Times New Roman" w:hAnsi="Times New Roman"/>
                <w:sz w:val="24"/>
                <w:szCs w:val="24"/>
              </w:rPr>
              <w:t>Összesen</w:t>
            </w:r>
          </w:p>
        </w:tc>
        <w:tc>
          <w:tcPr>
            <w:tcW w:w="3008" w:type="dxa"/>
          </w:tcPr>
          <w:p w:rsidR="00FC1380" w:rsidRPr="00FC1380" w:rsidRDefault="00FC1380" w:rsidP="003A19D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380">
              <w:rPr>
                <w:rFonts w:ascii="Times New Roman" w:eastAsia="Times New Roman" w:hAnsi="Times New Roman"/>
                <w:sz w:val="24"/>
                <w:szCs w:val="24"/>
              </w:rPr>
              <w:t>1 214 573</w:t>
            </w:r>
          </w:p>
        </w:tc>
      </w:tr>
    </w:tbl>
    <w:p w:rsidR="00FC1380" w:rsidRPr="00FC1380" w:rsidRDefault="00FC1380" w:rsidP="00FC13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C1380" w:rsidRPr="00FC1380" w:rsidRDefault="00FC1380" w:rsidP="00FC13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1380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FC1380" w:rsidRPr="00FC1380" w:rsidRDefault="00FC1380" w:rsidP="00FC13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1380">
        <w:rPr>
          <w:rFonts w:ascii="Times New Roman" w:eastAsia="Times New Roman" w:hAnsi="Times New Roman"/>
          <w:sz w:val="24"/>
          <w:szCs w:val="24"/>
          <w:lang w:eastAsia="hu-HU"/>
        </w:rPr>
        <w:t>Határidő: 2016. január 25.</w:t>
      </w:r>
    </w:p>
    <w:p w:rsidR="00FC1380" w:rsidRPr="00FC1380" w:rsidRDefault="00FC1380" w:rsidP="00FC13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1380" w:rsidRPr="00FC1380" w:rsidRDefault="00FC1380" w:rsidP="00FC1380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C1380">
        <w:rPr>
          <w:rFonts w:ascii="Times New Roman" w:eastAsia="Times New Roman" w:hAnsi="Times New Roman"/>
          <w:sz w:val="24"/>
          <w:szCs w:val="24"/>
          <w:lang w:eastAsia="hu-HU"/>
        </w:rPr>
        <w:t xml:space="preserve">felhatalmazza a polgármestert az 1. pont szerinti maradványértékek megfizetéséről szóló beruházói </w:t>
      </w:r>
      <w:proofErr w:type="gramStart"/>
      <w:r w:rsidRPr="00FC1380">
        <w:rPr>
          <w:rFonts w:ascii="Times New Roman" w:eastAsia="Times New Roman" w:hAnsi="Times New Roman"/>
          <w:sz w:val="24"/>
          <w:szCs w:val="24"/>
          <w:lang w:eastAsia="hu-HU"/>
        </w:rPr>
        <w:t>nyilatkozat(</w:t>
      </w:r>
      <w:proofErr w:type="gramEnd"/>
      <w:r w:rsidRPr="00FC1380">
        <w:rPr>
          <w:rFonts w:ascii="Times New Roman" w:eastAsia="Times New Roman" w:hAnsi="Times New Roman"/>
          <w:sz w:val="24"/>
          <w:szCs w:val="24"/>
          <w:lang w:eastAsia="hu-HU"/>
        </w:rPr>
        <w:t>ok) aláírására</w:t>
      </w:r>
      <w:r w:rsidRPr="00FC1380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FC1380" w:rsidRPr="00FC1380" w:rsidRDefault="00FC1380" w:rsidP="00FC13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1380" w:rsidRPr="00FC1380" w:rsidRDefault="00FC1380" w:rsidP="00FC13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1380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FC1380" w:rsidRPr="00FC1380" w:rsidRDefault="00FC1380" w:rsidP="00FC13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1380">
        <w:rPr>
          <w:rFonts w:ascii="Times New Roman" w:eastAsia="Times New Roman" w:hAnsi="Times New Roman"/>
          <w:sz w:val="24"/>
          <w:szCs w:val="24"/>
          <w:lang w:eastAsia="hu-HU"/>
        </w:rPr>
        <w:t>Határidő: 2016. január 25.</w:t>
      </w:r>
    </w:p>
    <w:p w:rsidR="00FC1380" w:rsidRPr="00FC1380" w:rsidRDefault="00FC1380" w:rsidP="00FC13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1380" w:rsidRPr="00FC1380" w:rsidRDefault="00FC1380" w:rsidP="00FC1380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C1380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felkéri a polgármestert, hogy kezdeményezze a Fővárosi Önkormányzatnál az 1. pont szerinti utcaszakaszokban megépülő új közvilágítás hálózatok tulajdonjogának végleges rendezését</w:t>
      </w:r>
      <w:r w:rsidRPr="00FC1380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FC1380" w:rsidRPr="00FC1380" w:rsidRDefault="00FC1380" w:rsidP="00FC13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1380" w:rsidRPr="00FC1380" w:rsidRDefault="00FC1380" w:rsidP="00FC13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1380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FC1380" w:rsidRPr="00FC1380" w:rsidRDefault="00FC1380" w:rsidP="00FC13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1380">
        <w:rPr>
          <w:rFonts w:ascii="Times New Roman" w:eastAsia="Times New Roman" w:hAnsi="Times New Roman"/>
          <w:sz w:val="24"/>
          <w:szCs w:val="24"/>
          <w:lang w:eastAsia="hu-HU"/>
        </w:rPr>
        <w:t>Határidő: 2016. január 25.</w:t>
      </w:r>
    </w:p>
    <w:p w:rsidR="00FC1380" w:rsidRPr="00FC1380" w:rsidRDefault="00FC1380" w:rsidP="00FC13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1380" w:rsidRPr="00FC1380" w:rsidRDefault="00FC1380" w:rsidP="00FC13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C138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FC1380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FC1380">
        <w:rPr>
          <w:rFonts w:ascii="Times New Roman" w:eastAsia="Times New Roman" w:hAnsi="Times New Roman"/>
          <w:b/>
          <w:sz w:val="24"/>
          <w:szCs w:val="24"/>
          <w:lang w:eastAsia="hu-HU"/>
        </w:rPr>
        <w:t>.,</w:t>
      </w:r>
      <w:proofErr w:type="gramEnd"/>
      <w:r w:rsidRPr="00FC138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Gazdálkodási Ügyosztály </w:t>
      </w:r>
    </w:p>
    <w:p w:rsidR="00FC1380" w:rsidRPr="00FC1380" w:rsidRDefault="00FC1380" w:rsidP="00FC138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C1380" w:rsidRDefault="00FC1380" w:rsidP="00FC138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A16FF" w:rsidRPr="00FC1380" w:rsidRDefault="00BA16FF" w:rsidP="00FC138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C286C">
        <w:rPr>
          <w:rFonts w:ascii="Times New Roman" w:eastAsiaTheme="minorHAnsi" w:hAnsi="Times New Roman"/>
          <w:b/>
          <w:sz w:val="24"/>
          <w:szCs w:val="24"/>
        </w:rPr>
        <w:t xml:space="preserve">4. Józsefváros Gazdálkodási Központ </w:t>
      </w:r>
      <w:proofErr w:type="spellStart"/>
      <w:r w:rsidRPr="003C286C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3C286C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3C286C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3C286C">
        <w:rPr>
          <w:rFonts w:ascii="Times New Roman" w:eastAsiaTheme="minorHAnsi" w:hAnsi="Times New Roman"/>
          <w:b/>
          <w:bCs/>
          <w:sz w:val="24"/>
          <w:szCs w:val="24"/>
        </w:rPr>
        <w:t>Napirend 4.1. pontja: Javaslat az Új Teleki téri Piac J2 jelű üzlethelyiség hasznosítására</w:t>
      </w: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3C286C">
        <w:rPr>
          <w:rFonts w:ascii="Times New Roman" w:eastAsiaTheme="minorHAnsi" w:hAnsi="Times New Roman"/>
          <w:i/>
          <w:sz w:val="24"/>
          <w:szCs w:val="24"/>
        </w:rPr>
        <w:t>Előterjesztő: Dr. Pesti Ivett - igazgatóság elnöke</w:t>
      </w: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C286C" w:rsidRPr="006B3DDD" w:rsidRDefault="003C286C" w:rsidP="003C28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63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/2016. (I.25.) sz. Városgazdálkodási és Pénzügyi Bizottság határozata</w:t>
      </w:r>
    </w:p>
    <w:p w:rsidR="003C286C" w:rsidRPr="006B3DDD" w:rsidRDefault="003C286C" w:rsidP="003C286C">
      <w:pPr>
        <w:tabs>
          <w:tab w:val="left" w:pos="2268"/>
          <w:tab w:val="left" w:pos="738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3C286C" w:rsidRPr="003C286C" w:rsidRDefault="003C286C" w:rsidP="003C286C">
      <w:pPr>
        <w:spacing w:after="0" w:line="240" w:lineRule="auto"/>
        <w:ind w:left="156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C286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3C286C">
        <w:rPr>
          <w:rFonts w:ascii="Times New Roman" w:eastAsiaTheme="minorHAnsi" w:hAnsi="Times New Roman" w:cstheme="minorBidi"/>
          <w:sz w:val="24"/>
          <w:szCs w:val="24"/>
          <w:lang w:eastAsia="hu-HU"/>
        </w:rPr>
        <w:t>A Városgazdálkodási és Pénzügyi Bizottság úgy dönt, hogy</w:t>
      </w: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</w:p>
    <w:p w:rsidR="003C286C" w:rsidRPr="003C286C" w:rsidRDefault="003C286C" w:rsidP="003C286C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3C286C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pályázat útján kívánja hasznosítani a </w:t>
      </w:r>
      <w:r w:rsidRPr="003C286C">
        <w:rPr>
          <w:rFonts w:ascii="Times New Roman" w:eastAsiaTheme="minorHAnsi" w:hAnsi="Times New Roman" w:cstheme="minorBidi"/>
          <w:sz w:val="24"/>
          <w:szCs w:val="24"/>
        </w:rPr>
        <w:t xml:space="preserve">Budapest VIII. kerület, 35123/11 hrsz. alatt kialakított, természetben a Teleki László téri piacon található J2 jelzésű, </w:t>
      </w:r>
      <w:smartTag w:uri="urn:schemas-microsoft-com:office:smarttags" w:element="metricconverter">
        <w:smartTagPr>
          <w:attr w:name="ProductID" w:val="2.500 Ft"/>
        </w:smartTagPr>
        <w:r w:rsidRPr="003C286C">
          <w:rPr>
            <w:rFonts w:ascii="Times New Roman" w:eastAsiaTheme="minorHAnsi" w:hAnsi="Times New Roman" w:cstheme="minorBidi"/>
            <w:sz w:val="24"/>
            <w:szCs w:val="24"/>
          </w:rPr>
          <w:t>20 m</w:t>
        </w:r>
        <w:r w:rsidRPr="003C286C">
          <w:rPr>
            <w:rFonts w:ascii="Times New Roman" w:eastAsiaTheme="minorHAnsi" w:hAnsi="Times New Roman" w:cstheme="minorBidi"/>
            <w:sz w:val="24"/>
            <w:szCs w:val="24"/>
            <w:vertAlign w:val="superscript"/>
          </w:rPr>
          <w:t>2</w:t>
        </w:r>
      </w:smartTag>
      <w:r w:rsidRPr="003C286C">
        <w:rPr>
          <w:rFonts w:ascii="Times New Roman" w:eastAsiaTheme="minorHAnsi" w:hAnsi="Times New Roman" w:cstheme="minorBidi"/>
          <w:sz w:val="24"/>
          <w:szCs w:val="24"/>
        </w:rPr>
        <w:t xml:space="preserve"> alapterületű, önkormányzati tulajdonban lévő, nem lakás céljára szolgáló helyiséget</w:t>
      </w:r>
      <w:r w:rsidRPr="003C286C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, amelyre tekintettel elfogadja a határozat 1. számú mellékletét képező pályázati felhívást. </w:t>
      </w: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3C286C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C286C">
        <w:rPr>
          <w:rFonts w:ascii="Times New Roman" w:eastAsiaTheme="minorHAnsi" w:hAnsi="Times New Roman" w:cstheme="minorBidi"/>
          <w:sz w:val="24"/>
          <w:szCs w:val="24"/>
          <w:lang w:eastAsia="hu-HU"/>
        </w:rPr>
        <w:t>Zrt</w:t>
      </w:r>
      <w:proofErr w:type="spellEnd"/>
      <w:r w:rsidRPr="003C286C">
        <w:rPr>
          <w:rFonts w:ascii="Times New Roman" w:eastAsiaTheme="minorHAnsi" w:hAnsi="Times New Roman" w:cstheme="minorBidi"/>
          <w:sz w:val="24"/>
          <w:szCs w:val="24"/>
          <w:lang w:eastAsia="hu-HU"/>
        </w:rPr>
        <w:t>. igazgatóság elnöke</w:t>
      </w: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3C286C">
        <w:rPr>
          <w:rFonts w:ascii="Times New Roman" w:eastAsiaTheme="minorHAnsi" w:hAnsi="Times New Roman" w:cstheme="minorBidi"/>
          <w:sz w:val="24"/>
          <w:szCs w:val="24"/>
          <w:lang w:eastAsia="hu-HU"/>
        </w:rPr>
        <w:t>Határidő: 2016. január 25.</w:t>
      </w: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</w:p>
    <w:p w:rsidR="003C286C" w:rsidRPr="003C286C" w:rsidRDefault="003C286C" w:rsidP="003C286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3C286C">
        <w:rPr>
          <w:rFonts w:ascii="Times New Roman" w:eastAsiaTheme="minorHAnsi" w:hAnsi="Times New Roman" w:cstheme="minorBidi"/>
          <w:sz w:val="24"/>
          <w:szCs w:val="24"/>
          <w:lang w:eastAsia="hu-HU"/>
        </w:rPr>
        <w:t>felkéri a kiírót, hogy gondoskodjon a piacokról szóló 6/2014. (III.06.) önkormányzati rendelet 8. § (3) bekezdés alapján a pályázati felhívás honlapon, valamint Budapest Főváros VIII. kerület Józsefvárosi Polgármesteri Hivatal és az Új Teleki téri Piac erre a célra rendszeresített hirdetőtábláján 15 napig történő megjelentetéséről.</w:t>
      </w:r>
    </w:p>
    <w:p w:rsidR="003C286C" w:rsidRPr="003C286C" w:rsidRDefault="003C286C" w:rsidP="003C286C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3C286C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C286C">
        <w:rPr>
          <w:rFonts w:ascii="Times New Roman" w:eastAsiaTheme="minorHAnsi" w:hAnsi="Times New Roman" w:cstheme="minorBidi"/>
          <w:sz w:val="24"/>
          <w:szCs w:val="24"/>
          <w:lang w:eastAsia="hu-HU"/>
        </w:rPr>
        <w:t>Zrt</w:t>
      </w:r>
      <w:proofErr w:type="spellEnd"/>
      <w:r w:rsidRPr="003C286C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. igazgatóság elnöke </w:t>
      </w: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3C286C">
        <w:rPr>
          <w:rFonts w:ascii="Times New Roman" w:eastAsiaTheme="minorHAnsi" w:hAnsi="Times New Roman" w:cstheme="minorBidi"/>
          <w:sz w:val="24"/>
          <w:szCs w:val="24"/>
          <w:lang w:eastAsia="hu-HU"/>
        </w:rPr>
        <w:t>Határidő: 2016. január 26.</w:t>
      </w:r>
    </w:p>
    <w:p w:rsidR="003C286C" w:rsidRPr="003C286C" w:rsidRDefault="003C286C" w:rsidP="00BA16FF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hu-HU"/>
        </w:rPr>
      </w:pPr>
      <w:r w:rsidRPr="003C286C">
        <w:rPr>
          <w:rFonts w:ascii="Times New Roman" w:eastAsiaTheme="minorHAnsi" w:hAnsi="Times New Roman" w:cstheme="minorBidi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3C286C">
        <w:rPr>
          <w:rFonts w:ascii="Times New Roman" w:eastAsiaTheme="minorHAnsi" w:hAnsi="Times New Roman" w:cstheme="minorBidi"/>
          <w:b/>
          <w:sz w:val="24"/>
          <w:szCs w:val="24"/>
          <w:lang w:eastAsia="hu-HU"/>
        </w:rPr>
        <w:t>Zrt</w:t>
      </w:r>
      <w:proofErr w:type="spellEnd"/>
      <w:r w:rsidRPr="003C286C">
        <w:rPr>
          <w:rFonts w:ascii="Times New Roman" w:eastAsiaTheme="minorHAnsi" w:hAnsi="Times New Roman" w:cstheme="minorBidi"/>
          <w:b/>
          <w:sz w:val="24"/>
          <w:szCs w:val="24"/>
          <w:lang w:eastAsia="hu-HU"/>
        </w:rPr>
        <w:t>. Új Teleki téri Piac és Termelői Piacok Divízió, Gazdálkodási Ügyosztály</w:t>
      </w: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C286C">
        <w:rPr>
          <w:rFonts w:ascii="Times New Roman" w:eastAsia="Times New Roman" w:hAnsi="Times New Roman"/>
          <w:b/>
          <w:sz w:val="24"/>
          <w:szCs w:val="24"/>
          <w:lang w:eastAsia="hu-HU"/>
        </w:rPr>
        <w:t>A 63/2016. (I.25.) sz. VPB határozat mellékletét a jegyzőkönyvi kivonat 1. sz. melléklete tartalmazza.</w:t>
      </w: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A16FF" w:rsidRDefault="00BA16FF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3C286C" w:rsidRPr="003C286C" w:rsidRDefault="003C286C" w:rsidP="003C286C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3C286C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Napirend 4.2. pontja: Javaslat az Új Teleki téri Piac K4 jelű üzlethelyiség hasznosítására</w:t>
      </w: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3C286C">
        <w:rPr>
          <w:rFonts w:ascii="Times New Roman" w:eastAsiaTheme="minorHAnsi" w:hAnsi="Times New Roman"/>
          <w:i/>
          <w:sz w:val="24"/>
          <w:szCs w:val="24"/>
        </w:rPr>
        <w:t>Előterjesztő: Dr. Pesti Ivett - igazgatóság elnöke</w:t>
      </w: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C286C" w:rsidRPr="006B3DDD" w:rsidRDefault="003C286C" w:rsidP="003C28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64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/2016. (I.25.) sz. Városgazdálkodási és Pénzügyi Bizottság határozata</w:t>
      </w:r>
    </w:p>
    <w:p w:rsidR="003C286C" w:rsidRPr="006B3DDD" w:rsidRDefault="003C286C" w:rsidP="003C286C">
      <w:pPr>
        <w:tabs>
          <w:tab w:val="left" w:pos="2268"/>
          <w:tab w:val="left" w:pos="738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3C286C" w:rsidRPr="003C286C" w:rsidRDefault="003C286C" w:rsidP="003C286C">
      <w:pPr>
        <w:spacing w:after="0" w:line="240" w:lineRule="auto"/>
        <w:ind w:left="156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C286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3C286C">
        <w:rPr>
          <w:rFonts w:ascii="Times New Roman" w:eastAsiaTheme="minorHAnsi" w:hAnsi="Times New Roman" w:cstheme="minorBidi"/>
          <w:sz w:val="24"/>
          <w:szCs w:val="24"/>
          <w:lang w:eastAsia="hu-HU"/>
        </w:rPr>
        <w:t>A Városgazdálkodási és Pénzügyi Bizottság úgy dönt, hogy</w:t>
      </w: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</w:p>
    <w:p w:rsidR="003C286C" w:rsidRPr="003C286C" w:rsidRDefault="003C286C" w:rsidP="003C286C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3C286C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pályázat útján kívánja hasznosítani a </w:t>
      </w:r>
      <w:r w:rsidRPr="003C286C">
        <w:rPr>
          <w:rFonts w:ascii="Times New Roman" w:eastAsiaTheme="minorHAnsi" w:hAnsi="Times New Roman" w:cstheme="minorBidi"/>
          <w:sz w:val="24"/>
          <w:szCs w:val="24"/>
        </w:rPr>
        <w:t xml:space="preserve">Budapest VIII. kerület, 35123/11 hrsz. alatt kialakított, természetben a Teleki László téri piacon található K4 jelzésű, </w:t>
      </w:r>
      <w:smartTag w:uri="urn:schemas-microsoft-com:office:smarttags" w:element="metricconverter">
        <w:smartTagPr>
          <w:attr w:name="ProductID" w:val="22 m2"/>
        </w:smartTagPr>
        <w:r w:rsidRPr="003C286C">
          <w:rPr>
            <w:rFonts w:ascii="Times New Roman" w:eastAsiaTheme="minorHAnsi" w:hAnsi="Times New Roman" w:cstheme="minorBidi"/>
            <w:sz w:val="24"/>
            <w:szCs w:val="24"/>
          </w:rPr>
          <w:t>22 m</w:t>
        </w:r>
        <w:r w:rsidRPr="003C286C">
          <w:rPr>
            <w:rFonts w:ascii="Times New Roman" w:eastAsiaTheme="minorHAnsi" w:hAnsi="Times New Roman" w:cstheme="minorBidi"/>
            <w:sz w:val="24"/>
            <w:szCs w:val="24"/>
            <w:vertAlign w:val="superscript"/>
          </w:rPr>
          <w:t>2</w:t>
        </w:r>
      </w:smartTag>
      <w:r w:rsidRPr="003C286C">
        <w:rPr>
          <w:rFonts w:ascii="Times New Roman" w:eastAsiaTheme="minorHAnsi" w:hAnsi="Times New Roman" w:cstheme="minorBidi"/>
          <w:sz w:val="24"/>
          <w:szCs w:val="24"/>
        </w:rPr>
        <w:t xml:space="preserve"> alapterületű, önkormányzati tulajdonban lévő, nem lakás céljára szolgáló helyiséget</w:t>
      </w:r>
      <w:r w:rsidRPr="003C286C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, amelyre tekintettel elfogadja a határozat 1. számú mellékletét képező pályázati felhívást. </w:t>
      </w: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3C286C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C286C">
        <w:rPr>
          <w:rFonts w:ascii="Times New Roman" w:eastAsiaTheme="minorHAnsi" w:hAnsi="Times New Roman" w:cstheme="minorBidi"/>
          <w:sz w:val="24"/>
          <w:szCs w:val="24"/>
          <w:lang w:eastAsia="hu-HU"/>
        </w:rPr>
        <w:t>Zrt</w:t>
      </w:r>
      <w:proofErr w:type="spellEnd"/>
      <w:r w:rsidRPr="003C286C">
        <w:rPr>
          <w:rFonts w:ascii="Times New Roman" w:eastAsiaTheme="minorHAnsi" w:hAnsi="Times New Roman" w:cstheme="minorBidi"/>
          <w:sz w:val="24"/>
          <w:szCs w:val="24"/>
          <w:lang w:eastAsia="hu-HU"/>
        </w:rPr>
        <w:t>. igazgatóság elnöke</w:t>
      </w: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3C286C">
        <w:rPr>
          <w:rFonts w:ascii="Times New Roman" w:eastAsiaTheme="minorHAnsi" w:hAnsi="Times New Roman" w:cstheme="minorBidi"/>
          <w:sz w:val="24"/>
          <w:szCs w:val="24"/>
          <w:lang w:eastAsia="hu-HU"/>
        </w:rPr>
        <w:t>Határidő: 2016. január 25.</w:t>
      </w: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</w:p>
    <w:p w:rsidR="003C286C" w:rsidRPr="003C286C" w:rsidRDefault="003C286C" w:rsidP="003C286C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3C286C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felkéri a kiírót, hogy gondoskodjon </w:t>
      </w:r>
      <w:r w:rsidRPr="003C286C">
        <w:rPr>
          <w:rFonts w:ascii="Times New Roman" w:eastAsiaTheme="minorHAnsi" w:hAnsi="Times New Roman" w:cstheme="minorBidi"/>
          <w:color w:val="000000"/>
          <w:sz w:val="24"/>
          <w:szCs w:val="24"/>
          <w:lang w:eastAsia="hu-HU"/>
        </w:rPr>
        <w:t xml:space="preserve">a piacokról szóló 6/2014. (III.06.) önkormányzati rendelet 8. § (3) bekezdés </w:t>
      </w:r>
      <w:r w:rsidRPr="003C286C">
        <w:rPr>
          <w:rFonts w:ascii="Times New Roman" w:eastAsiaTheme="minorHAnsi" w:hAnsi="Times New Roman" w:cstheme="minorBidi"/>
          <w:sz w:val="24"/>
          <w:szCs w:val="24"/>
          <w:lang w:eastAsia="hu-HU"/>
        </w:rPr>
        <w:t>alapján a pályázati felhívás honlapon, valamint a Budapest Főváros VIII. kerület Józsefvárosi Polgármesteri Hivatal és az Új Teleki téri Piac erre a célra rendszeresített hirdetőtábláján 15 napig történő megjelentetéséről.</w:t>
      </w: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3C286C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C286C">
        <w:rPr>
          <w:rFonts w:ascii="Times New Roman" w:eastAsiaTheme="minorHAnsi" w:hAnsi="Times New Roman" w:cstheme="minorBidi"/>
          <w:sz w:val="24"/>
          <w:szCs w:val="24"/>
          <w:lang w:eastAsia="hu-HU"/>
        </w:rPr>
        <w:t>Zrt</w:t>
      </w:r>
      <w:proofErr w:type="spellEnd"/>
      <w:r w:rsidRPr="003C286C">
        <w:rPr>
          <w:rFonts w:ascii="Times New Roman" w:eastAsiaTheme="minorHAnsi" w:hAnsi="Times New Roman" w:cstheme="minorBidi"/>
          <w:sz w:val="24"/>
          <w:szCs w:val="24"/>
          <w:lang w:eastAsia="hu-HU"/>
        </w:rPr>
        <w:t>. igazgatóság elnöke</w:t>
      </w: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  <w:r w:rsidRPr="003C286C">
        <w:rPr>
          <w:rFonts w:ascii="Times New Roman" w:eastAsiaTheme="minorHAnsi" w:hAnsi="Times New Roman" w:cstheme="minorBidi"/>
          <w:sz w:val="24"/>
          <w:szCs w:val="24"/>
          <w:lang w:eastAsia="hu-HU"/>
        </w:rPr>
        <w:t>Határidő: 2016. január 26.</w:t>
      </w: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hu-HU"/>
        </w:rPr>
      </w:pPr>
      <w:r w:rsidRPr="003C286C">
        <w:rPr>
          <w:rFonts w:ascii="Times New Roman" w:eastAsiaTheme="minorHAnsi" w:hAnsi="Times New Roman" w:cstheme="minorBidi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3C286C">
        <w:rPr>
          <w:rFonts w:ascii="Times New Roman" w:eastAsiaTheme="minorHAnsi" w:hAnsi="Times New Roman" w:cstheme="minorBidi"/>
          <w:b/>
          <w:sz w:val="24"/>
          <w:szCs w:val="24"/>
          <w:lang w:eastAsia="hu-HU"/>
        </w:rPr>
        <w:t>Zrt</w:t>
      </w:r>
      <w:proofErr w:type="spellEnd"/>
      <w:r w:rsidRPr="003C286C">
        <w:rPr>
          <w:rFonts w:ascii="Times New Roman" w:eastAsiaTheme="minorHAnsi" w:hAnsi="Times New Roman" w:cstheme="minorBidi"/>
          <w:b/>
          <w:sz w:val="24"/>
          <w:szCs w:val="24"/>
          <w:lang w:eastAsia="hu-HU"/>
        </w:rPr>
        <w:t>. Új Teleki téri Piac és Termelői Piacok Divízió, Gazdálkodási Ügyosztály</w:t>
      </w: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u-HU"/>
        </w:rPr>
      </w:pP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C286C">
        <w:rPr>
          <w:rFonts w:ascii="Times New Roman" w:eastAsia="Times New Roman" w:hAnsi="Times New Roman"/>
          <w:b/>
          <w:sz w:val="24"/>
          <w:szCs w:val="24"/>
          <w:lang w:eastAsia="hu-HU"/>
        </w:rPr>
        <w:t>A 64/2016. (I.25.) sz. VPB határozat mellékletét a jegyzőkönyvi kivonat 2. sz. melléklete tartalmazza.</w:t>
      </w: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C286C">
        <w:rPr>
          <w:rFonts w:ascii="Times New Roman" w:eastAsiaTheme="minorHAnsi" w:hAnsi="Times New Roman"/>
          <w:b/>
          <w:bCs/>
          <w:sz w:val="24"/>
          <w:szCs w:val="24"/>
        </w:rPr>
        <w:t xml:space="preserve">Napirend 4.3. pontja: </w:t>
      </w:r>
      <w:r w:rsidRPr="003C286C">
        <w:rPr>
          <w:rFonts w:ascii="Times New Roman" w:eastAsiaTheme="minorHAnsi" w:hAnsi="Times New Roman"/>
          <w:b/>
          <w:sz w:val="24"/>
          <w:szCs w:val="24"/>
        </w:rPr>
        <w:t>Lakás elidegenítésével kapcsolatos vételár és eladási ajánlat jóváhagyása – határozatlan idejű bérleti jogviszony (1 db)</w:t>
      </w: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C286C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3C286C" w:rsidRPr="003C286C" w:rsidRDefault="003C286C" w:rsidP="003C28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66858" w:rsidRDefault="00CF2F74" w:rsidP="00CF2F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4.3. pontját külön tárgyalásra kikérték.</w:t>
      </w:r>
    </w:p>
    <w:p w:rsidR="00CF2F74" w:rsidRDefault="00CF2F74" w:rsidP="00CF2F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2F74" w:rsidRDefault="00CF2F74" w:rsidP="00CF2F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F2F74">
        <w:rPr>
          <w:rFonts w:ascii="Times New Roman" w:eastAsiaTheme="minorHAnsi" w:hAnsi="Times New Roman"/>
          <w:b/>
          <w:bCs/>
          <w:sz w:val="24"/>
          <w:szCs w:val="24"/>
        </w:rPr>
        <w:t xml:space="preserve">Napirend 4.4. pontja: </w:t>
      </w:r>
      <w:r w:rsidRPr="00CF2F74">
        <w:rPr>
          <w:rFonts w:ascii="Times New Roman" w:eastAsiaTheme="minorHAnsi" w:hAnsi="Times New Roman"/>
          <w:b/>
          <w:sz w:val="24"/>
          <w:szCs w:val="24"/>
        </w:rPr>
        <w:t>Budapest VIII. kerület, Diószegi Sámuel u. 17. fsz. 3. szám alatti üres nem lakás céljára szolgáló helyiség elidegenítése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F2F74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F2F74" w:rsidRPr="006B3DDD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65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/2016. (I.25.) sz. Városgazdálkodási és Pénzügyi Bizottság határozata</w:t>
      </w:r>
    </w:p>
    <w:p w:rsidR="00CF2F74" w:rsidRPr="006B3DDD" w:rsidRDefault="00CF2F74" w:rsidP="00CF2F74">
      <w:pPr>
        <w:tabs>
          <w:tab w:val="left" w:pos="2268"/>
          <w:tab w:val="left" w:pos="738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CF2F74" w:rsidRPr="003C286C" w:rsidRDefault="00CF2F74" w:rsidP="00CF2F74">
      <w:pPr>
        <w:spacing w:after="0" w:line="240" w:lineRule="auto"/>
        <w:ind w:left="156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C286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2F74" w:rsidRPr="00CF2F74" w:rsidRDefault="00CF2F74" w:rsidP="00CF2F74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hozzájárul a Budapest VIII. kerület, </w:t>
      </w:r>
      <w:r w:rsidRPr="00CF2F7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Diószegi Sámuel u. 17. fsz. 3</w:t>
      </w: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. szám alatti, </w:t>
      </w:r>
      <w:r w:rsidRPr="00CF2F7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36053/0/</w:t>
      </w:r>
      <w:proofErr w:type="gramStart"/>
      <w:r w:rsidRPr="00CF2F7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proofErr w:type="gramEnd"/>
      <w:r w:rsidRPr="00CF2F7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/5 </w:t>
      </w: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>helyrajzi számú, 13 m</w:t>
      </w:r>
      <w:r w:rsidRPr="00CF2F74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udvari bejáratú egyéb helyiség 1.320.000,- Ft vételáron, versenyeztetési eljárás mellőzésével történő elidegenítéséhez </w:t>
      </w:r>
      <w:r w:rsidR="000C4EDE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részére.</w:t>
      </w:r>
    </w:p>
    <w:p w:rsidR="00CF2F74" w:rsidRPr="00CF2F74" w:rsidRDefault="00CF2F74" w:rsidP="00CF2F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F2F74" w:rsidRPr="00CF2F74" w:rsidRDefault="00CF2F74" w:rsidP="00CF2F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F2F74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 xml:space="preserve"> Józsefvárosi Gazdálkodási Központ </w:t>
      </w:r>
      <w:proofErr w:type="spellStart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proofErr w:type="gramStart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CF2F74" w:rsidRPr="00CF2F74" w:rsidRDefault="00CF2F74" w:rsidP="00CF2F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F2F74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CF2F74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 xml:space="preserve">2016. </w:t>
      </w:r>
      <w:proofErr w:type="gramStart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>január</w:t>
      </w:r>
      <w:proofErr w:type="gramEnd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 xml:space="preserve"> 25.</w:t>
      </w:r>
    </w:p>
    <w:p w:rsidR="00CF2F74" w:rsidRPr="00CF2F74" w:rsidRDefault="00CF2F74" w:rsidP="00CF2F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F2F74" w:rsidRPr="00CF2F74" w:rsidRDefault="00CF2F74" w:rsidP="00CF2F7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>2.)</w:t>
      </w: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felkéri a Józsefvárosi Gazdálkodási Központ </w:t>
      </w:r>
      <w:proofErr w:type="spellStart"/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eladási ajánlat kiküldésére, valamint az adásvételi szerződés aláírására.</w:t>
      </w:r>
    </w:p>
    <w:p w:rsidR="00CF2F74" w:rsidRPr="00CF2F74" w:rsidRDefault="00CF2F74" w:rsidP="00CF2F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F2F74" w:rsidRPr="00CF2F74" w:rsidRDefault="00CF2F74" w:rsidP="00CF2F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F2F74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 xml:space="preserve"> Józsefvárosi Gazdálkodási Központ </w:t>
      </w:r>
      <w:proofErr w:type="spellStart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proofErr w:type="gramStart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F2F74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>március</w:t>
      </w:r>
      <w:proofErr w:type="gramEnd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 xml:space="preserve"> 31.</w:t>
      </w:r>
    </w:p>
    <w:p w:rsidR="00CF2F74" w:rsidRPr="00CF2F74" w:rsidRDefault="00CF2F74" w:rsidP="00CF2F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F2F74" w:rsidRPr="00CF2F74" w:rsidRDefault="00CF2F74" w:rsidP="00CF2F74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CF2F74">
        <w:rPr>
          <w:rFonts w:ascii="Times New Roman" w:hAnsi="Times New Roman"/>
          <w:sz w:val="24"/>
          <w:szCs w:val="24"/>
          <w:lang w:eastAsia="hu-HU"/>
        </w:rPr>
        <w:t xml:space="preserve">amennyiben </w:t>
      </w:r>
      <w:r w:rsidR="000C4EDE">
        <w:rPr>
          <w:rFonts w:ascii="Times New Roman" w:hAnsi="Times New Roman"/>
          <w:sz w:val="24"/>
          <w:szCs w:val="24"/>
          <w:lang w:eastAsia="hu-HU"/>
        </w:rPr>
        <w:t>…</w:t>
      </w:r>
      <w:proofErr w:type="gramEnd"/>
      <w:r w:rsidR="000C4EDE">
        <w:rPr>
          <w:rFonts w:ascii="Times New Roman" w:hAnsi="Times New Roman"/>
          <w:sz w:val="24"/>
          <w:szCs w:val="24"/>
          <w:lang w:eastAsia="hu-HU"/>
        </w:rPr>
        <w:t>……………..</w:t>
      </w:r>
      <w:r w:rsidRPr="00CF2F74">
        <w:rPr>
          <w:rFonts w:ascii="Times New Roman" w:hAnsi="Times New Roman"/>
          <w:sz w:val="24"/>
          <w:szCs w:val="24"/>
          <w:lang w:eastAsia="hu-HU"/>
        </w:rPr>
        <w:t xml:space="preserve"> nem él az eladási ajánlatban foglalt határidőn belül a vétel lehetőségével, úgy az 1.) pont szerinti helyiséget elidegenítésre a hatályos rendelkezések szerint nyílt árverésen kell meghirdetni.</w:t>
      </w:r>
    </w:p>
    <w:p w:rsidR="00CF2F74" w:rsidRPr="00CF2F74" w:rsidRDefault="00CF2F74" w:rsidP="00CF2F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F2F74" w:rsidRPr="00CF2F74" w:rsidRDefault="00CF2F74" w:rsidP="00CF2F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F2F74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 xml:space="preserve"> Józsefvárosi Gazdálkodási Központ </w:t>
      </w:r>
      <w:proofErr w:type="spellStart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proofErr w:type="gramStart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CF2F74" w:rsidRPr="00CF2F74" w:rsidRDefault="00CF2F74" w:rsidP="00CF2F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F2F74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>június</w:t>
      </w:r>
      <w:proofErr w:type="gramEnd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 xml:space="preserve"> 30.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CF2F74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CF2F74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Józsefvárosi Gazdálkodási Központ </w:t>
      </w:r>
      <w:proofErr w:type="spellStart"/>
      <w:r w:rsidRPr="00CF2F74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Zrt</w:t>
      </w:r>
      <w:proofErr w:type="spellEnd"/>
      <w:r w:rsidRPr="00CF2F74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.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F2F74">
        <w:rPr>
          <w:rFonts w:ascii="Times New Roman" w:eastAsiaTheme="minorHAnsi" w:hAnsi="Times New Roman"/>
          <w:b/>
          <w:bCs/>
          <w:sz w:val="24"/>
          <w:szCs w:val="24"/>
        </w:rPr>
        <w:t xml:space="preserve">Napirend 4.5. pontja: </w:t>
      </w:r>
      <w:r w:rsidRPr="00CF2F74">
        <w:rPr>
          <w:rFonts w:ascii="Times New Roman" w:eastAsiaTheme="minorHAnsi" w:hAnsi="Times New Roman"/>
          <w:b/>
          <w:sz w:val="24"/>
          <w:szCs w:val="24"/>
        </w:rPr>
        <w:t>Budapest VIII. kerület, Őr utca 3. szám alatti, üres nem lakás céljára szolgáló helyiség elidegenítése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F2F74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F2F74" w:rsidRPr="006B3DDD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66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/2016. (I.25.) sz. Városgazdálkodási és Pénzügyi Bizottság határozata</w:t>
      </w:r>
    </w:p>
    <w:p w:rsidR="00CF2F74" w:rsidRPr="006B3DDD" w:rsidRDefault="00CF2F74" w:rsidP="00CF2F74">
      <w:pPr>
        <w:tabs>
          <w:tab w:val="left" w:pos="2268"/>
          <w:tab w:val="left" w:pos="738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CF2F74" w:rsidRPr="003C286C" w:rsidRDefault="00CF2F74" w:rsidP="00CF2F74">
      <w:pPr>
        <w:spacing w:after="0" w:line="240" w:lineRule="auto"/>
        <w:ind w:left="156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C286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CF2F74" w:rsidRPr="00CF2F74" w:rsidRDefault="00CF2F74" w:rsidP="00CF2F74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nem járul hozzá a Budapest VIII. kerület, </w:t>
      </w:r>
      <w:r w:rsidRPr="00CF2F7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Őr utca 3</w:t>
      </w: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. szám alatti, </w:t>
      </w:r>
      <w:r w:rsidRPr="00CF2F7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35201/0/</w:t>
      </w:r>
      <w:proofErr w:type="gramStart"/>
      <w:r w:rsidRPr="00CF2F7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proofErr w:type="gramEnd"/>
      <w:r w:rsidRPr="00CF2F7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/2 </w:t>
      </w: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>helyrajzi számú, utcai bejáratú pinceszinti, 69 m</w:t>
      </w:r>
      <w:r w:rsidRPr="00CF2F74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műhely helyiség 2.050.000,- Ft vételáron, versenyeztetési eljárás mellőzésével történő elidegenítéséhez, eladási ajánlat kiküldéséhez </w:t>
      </w:r>
      <w:r w:rsidR="000C4EDE">
        <w:rPr>
          <w:rFonts w:ascii="Times New Roman" w:eastAsia="Times New Roman" w:hAnsi="Times New Roman"/>
          <w:sz w:val="24"/>
          <w:szCs w:val="24"/>
          <w:lang w:eastAsia="hu-HU"/>
        </w:rPr>
        <w:t>…………………</w:t>
      </w: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részére.</w:t>
      </w:r>
    </w:p>
    <w:p w:rsidR="00CF2F74" w:rsidRPr="00CF2F74" w:rsidRDefault="00CF2F74" w:rsidP="00CF2F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x-none"/>
        </w:rPr>
      </w:pPr>
    </w:p>
    <w:p w:rsidR="00CF2F74" w:rsidRPr="00CF2F74" w:rsidRDefault="00CF2F74" w:rsidP="00CF2F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F2F74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 xml:space="preserve"> Józsefvárosi Gazdálkodási Központ </w:t>
      </w:r>
      <w:proofErr w:type="spellStart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proofErr w:type="gramStart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CF2F74" w:rsidRPr="00CF2F74" w:rsidRDefault="00CF2F74" w:rsidP="00CF2F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F2F74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>január</w:t>
      </w:r>
      <w:proofErr w:type="gramEnd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 xml:space="preserve"> 25.</w:t>
      </w:r>
    </w:p>
    <w:p w:rsidR="00CF2F74" w:rsidRPr="00CF2F74" w:rsidRDefault="00CF2F74" w:rsidP="00CF2F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x-none"/>
        </w:rPr>
      </w:pPr>
    </w:p>
    <w:p w:rsidR="00CF2F74" w:rsidRPr="00CF2F74" w:rsidRDefault="00CF2F74" w:rsidP="00CF2F74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F2F74">
        <w:rPr>
          <w:rFonts w:ascii="Times New Roman" w:eastAsia="Times New Roman" w:hAnsi="Times New Roman"/>
          <w:sz w:val="24"/>
          <w:szCs w:val="24"/>
          <w:lang w:val="x-none" w:eastAsia="x-none"/>
        </w:rPr>
        <w:t>a Budapest VIII.</w:t>
      </w:r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 xml:space="preserve"> kerület</w:t>
      </w:r>
      <w:r w:rsidRPr="00CF2F7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</w:t>
      </w:r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 xml:space="preserve">Őr u. 3. </w:t>
      </w:r>
      <w:r w:rsidRPr="00CF2F7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szám alatti, </w:t>
      </w:r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>35201/0/</w:t>
      </w:r>
      <w:proofErr w:type="gramStart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>A</w:t>
      </w:r>
      <w:proofErr w:type="gramEnd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>/2</w:t>
      </w:r>
      <w:r w:rsidRPr="00CF2F7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helyrajzi számú, </w:t>
      </w:r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>69</w:t>
      </w:r>
      <w:r w:rsidRPr="00CF2F7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m² alapterületű </w:t>
      </w:r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>műhely</w:t>
      </w:r>
      <w:r w:rsidRPr="00CF2F7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>helyiséget</w:t>
      </w:r>
      <w:r w:rsidRPr="00CF2F7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bérbeadási állományból kivonja, a kikiáltási árat </w:t>
      </w:r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>3.800</w:t>
      </w:r>
      <w:r w:rsidRPr="00CF2F7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.000,- Ft összegben elfogadja, egyúttal felkéri a Józsefvárosi Gazdálkodási Központ </w:t>
      </w:r>
      <w:proofErr w:type="spellStart"/>
      <w:r w:rsidRPr="00CF2F74">
        <w:rPr>
          <w:rFonts w:ascii="Times New Roman" w:eastAsia="Times New Roman" w:hAnsi="Times New Roman"/>
          <w:sz w:val="24"/>
          <w:szCs w:val="24"/>
          <w:lang w:val="x-none" w:eastAsia="x-none"/>
        </w:rPr>
        <w:t>Zrt.-t</w:t>
      </w:r>
      <w:proofErr w:type="spellEnd"/>
      <w:r w:rsidRPr="00CF2F7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hatályos jogszabályok rendelkezései szerinti nyílt árverés lebonyolítására</w:t>
      </w:r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>, az adásvételi szerződés megkötésére, aláírására.</w:t>
      </w:r>
    </w:p>
    <w:p w:rsidR="00CF2F74" w:rsidRPr="00CF2F74" w:rsidRDefault="00CF2F74" w:rsidP="00CF2F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x-none"/>
        </w:rPr>
      </w:pPr>
    </w:p>
    <w:p w:rsidR="00CF2F74" w:rsidRPr="00CF2F74" w:rsidRDefault="00CF2F74" w:rsidP="00CF2F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F2F74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 xml:space="preserve"> Józsefvárosi Gazdálkodási Központ </w:t>
      </w:r>
      <w:proofErr w:type="spellStart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proofErr w:type="gramStart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CF2F74" w:rsidRPr="00CF2F74" w:rsidRDefault="00CF2F74" w:rsidP="00CF2F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F2F74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>március</w:t>
      </w:r>
      <w:proofErr w:type="gramEnd"/>
      <w:r w:rsidRPr="00CF2F74">
        <w:rPr>
          <w:rFonts w:ascii="Times New Roman" w:eastAsia="Times New Roman" w:hAnsi="Times New Roman"/>
          <w:sz w:val="24"/>
          <w:szCs w:val="24"/>
          <w:lang w:eastAsia="x-none"/>
        </w:rPr>
        <w:t xml:space="preserve"> 31.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CF2F74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CF2F74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Józsefvárosi Gazdálkodási Központ </w:t>
      </w:r>
      <w:proofErr w:type="spellStart"/>
      <w:r w:rsidRPr="00CF2F74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Zrt</w:t>
      </w:r>
      <w:proofErr w:type="spellEnd"/>
      <w:r w:rsidRPr="00CF2F74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.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F2F74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Napirend 4.6. pontja: </w:t>
      </w:r>
      <w:r w:rsidRPr="00CF2F74">
        <w:rPr>
          <w:rFonts w:ascii="Times New Roman" w:eastAsiaTheme="minorHAnsi" w:hAnsi="Times New Roman"/>
          <w:b/>
          <w:sz w:val="24"/>
          <w:szCs w:val="24"/>
        </w:rPr>
        <w:t>Javaslat gépkocsi-beálló bérbeadására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F2F74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F2F74" w:rsidRPr="006B3DDD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67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/2016. (I.25.) sz. Városgazdálkodási és Pénzügyi Bizottság határozata</w:t>
      </w:r>
    </w:p>
    <w:p w:rsidR="00CF2F74" w:rsidRPr="006B3DDD" w:rsidRDefault="00CF2F74" w:rsidP="00CF2F74">
      <w:pPr>
        <w:tabs>
          <w:tab w:val="left" w:pos="2268"/>
          <w:tab w:val="left" w:pos="738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CF2F74" w:rsidRPr="003C286C" w:rsidRDefault="00CF2F74" w:rsidP="00CF2F74">
      <w:pPr>
        <w:spacing w:after="0" w:line="240" w:lineRule="auto"/>
        <w:ind w:left="156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C286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F74" w:rsidRPr="00CF2F74" w:rsidRDefault="00CF2F74" w:rsidP="00CF2F74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CF2F74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hozzájárul a Budapest VIII. kerület, Karácsony Sándor u. 29. szám alatti, 35463 hrsz.-ú telken kialakított gépkocsi-beálló </w:t>
      </w:r>
      <w:proofErr w:type="gramStart"/>
      <w:r w:rsidRPr="00CF2F74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bérbeadásához </w:t>
      </w:r>
      <w:r w:rsidR="000C4EDE">
        <w:rPr>
          <w:rFonts w:asciiTheme="majorBidi" w:eastAsia="Times New Roman" w:hAnsiTheme="majorBidi" w:cstheme="majorBidi"/>
          <w:sz w:val="24"/>
          <w:szCs w:val="24"/>
          <w:lang w:eastAsia="hu-HU"/>
        </w:rPr>
        <w:t>…</w:t>
      </w:r>
      <w:proofErr w:type="gramEnd"/>
      <w:r w:rsidR="000C4EDE">
        <w:rPr>
          <w:rFonts w:asciiTheme="majorBidi" w:eastAsia="Times New Roman" w:hAnsiTheme="majorBidi" w:cstheme="majorBidi"/>
          <w:sz w:val="24"/>
          <w:szCs w:val="24"/>
          <w:lang w:eastAsia="hu-HU"/>
        </w:rPr>
        <w:t>…………….</w:t>
      </w:r>
      <w:r w:rsidRPr="00CF2F74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 részére, határozatlan időre, 30 napos felmondási idővel 10.000,- Ft + ÁFA + infláció mértéke/hó bérleti díj mellett.</w:t>
      </w:r>
    </w:p>
    <w:p w:rsidR="00CF2F74" w:rsidRPr="00CF2F74" w:rsidRDefault="00CF2F74" w:rsidP="00CF2F74">
      <w:pPr>
        <w:spacing w:after="0" w:line="240" w:lineRule="auto"/>
        <w:ind w:firstLine="11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CF2F74" w:rsidRPr="00CF2F74" w:rsidRDefault="00CF2F74" w:rsidP="00CF2F74">
      <w:pPr>
        <w:spacing w:after="0" w:line="240" w:lineRule="auto"/>
        <w:ind w:firstLine="11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CF2F74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F2F74">
        <w:rPr>
          <w:rFonts w:asciiTheme="majorBidi" w:eastAsia="Times New Roman" w:hAnsiTheme="majorBidi" w:cstheme="majorBidi"/>
          <w:sz w:val="24"/>
          <w:szCs w:val="24"/>
          <w:lang w:eastAsia="hu-HU"/>
        </w:rPr>
        <w:t>Zrt</w:t>
      </w:r>
      <w:proofErr w:type="spellEnd"/>
      <w:r w:rsidRPr="00CF2F74">
        <w:rPr>
          <w:rFonts w:asciiTheme="majorBidi" w:eastAsia="Times New Roman" w:hAnsiTheme="majorBidi" w:cstheme="majorBidi"/>
          <w:sz w:val="24"/>
          <w:szCs w:val="24"/>
          <w:lang w:eastAsia="hu-HU"/>
        </w:rPr>
        <w:t>. vagyongazdálkodási igazgatója</w:t>
      </w:r>
    </w:p>
    <w:p w:rsidR="00CF2F74" w:rsidRPr="00CF2F74" w:rsidRDefault="00CF2F74" w:rsidP="00CF2F7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CF2F74">
        <w:rPr>
          <w:rFonts w:asciiTheme="majorBidi" w:eastAsia="Times New Roman" w:hAnsiTheme="majorBidi" w:cstheme="majorBidi"/>
          <w:sz w:val="24"/>
          <w:szCs w:val="24"/>
          <w:lang w:eastAsia="hu-HU"/>
        </w:rPr>
        <w:t>Határidő: 2016. január 25.</w:t>
      </w:r>
    </w:p>
    <w:p w:rsidR="00CF2F74" w:rsidRPr="00CF2F74" w:rsidRDefault="00CF2F74" w:rsidP="00CF2F7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CF2F74" w:rsidRPr="00CF2F74" w:rsidRDefault="00CF2F74" w:rsidP="00CF2F74">
      <w:pPr>
        <w:numPr>
          <w:ilvl w:val="0"/>
          <w:numId w:val="21"/>
        </w:numPr>
        <w:spacing w:after="0" w:line="240" w:lineRule="auto"/>
        <w:ind w:left="425" w:hanging="425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CF2F74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CF2F74">
        <w:rPr>
          <w:rFonts w:asciiTheme="majorBidi" w:eastAsia="Times New Roman" w:hAnsiTheme="majorBidi" w:cstheme="majorBidi"/>
          <w:sz w:val="24"/>
          <w:szCs w:val="24"/>
          <w:lang w:eastAsia="hu-HU"/>
        </w:rPr>
        <w:t>Zrt.-t</w:t>
      </w:r>
      <w:proofErr w:type="spellEnd"/>
      <w:r w:rsidRPr="00CF2F74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 az 1. pont szerinti bérleti szerződés megkötésére, amely hatályba lépésének feltétele az Önkormányzat tulajdonában álló üres telkek, felépítményes ingatlanok, gépkocsi-beállók és dologbérletek bérbeadásának feltételeiről szóló 59/2011. (XI.07.) önkormányzati rendelet 13. § (2) bekezdése alapján 3 havi bruttó bérleti díjnak megfelelő összegű óvadék megfizetése.</w:t>
      </w:r>
    </w:p>
    <w:p w:rsidR="00CF2F74" w:rsidRPr="00CF2F74" w:rsidRDefault="00CF2F74" w:rsidP="00CF2F7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CF2F74" w:rsidRPr="00CF2F74" w:rsidRDefault="00CF2F74" w:rsidP="00CF2F7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CF2F74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F2F74">
        <w:rPr>
          <w:rFonts w:asciiTheme="majorBidi" w:eastAsia="Times New Roman" w:hAnsiTheme="majorBidi" w:cstheme="majorBidi"/>
          <w:sz w:val="24"/>
          <w:szCs w:val="24"/>
          <w:lang w:eastAsia="hu-HU"/>
        </w:rPr>
        <w:t>Zrt</w:t>
      </w:r>
      <w:proofErr w:type="spellEnd"/>
      <w:r w:rsidRPr="00CF2F74">
        <w:rPr>
          <w:rFonts w:asciiTheme="majorBidi" w:eastAsia="Times New Roman" w:hAnsiTheme="majorBidi" w:cstheme="majorBidi"/>
          <w:sz w:val="24"/>
          <w:szCs w:val="24"/>
          <w:lang w:eastAsia="hu-HU"/>
        </w:rPr>
        <w:t>. vagyongazdálkodási igazgatója</w:t>
      </w:r>
    </w:p>
    <w:p w:rsidR="00CF2F74" w:rsidRPr="00CF2F74" w:rsidRDefault="00CF2F74" w:rsidP="00CF2F7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CF2F74">
        <w:rPr>
          <w:rFonts w:asciiTheme="majorBidi" w:eastAsia="Times New Roman" w:hAnsiTheme="majorBidi" w:cstheme="majorBidi"/>
          <w:sz w:val="24"/>
          <w:szCs w:val="24"/>
          <w:lang w:eastAsia="hu-HU"/>
        </w:rPr>
        <w:t>Határidő: 2016. március 31.</w:t>
      </w:r>
    </w:p>
    <w:p w:rsidR="00CF2F74" w:rsidRPr="00CF2F74" w:rsidRDefault="00CF2F74" w:rsidP="00CF2F7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CF2F74" w:rsidRPr="00CF2F74" w:rsidRDefault="00CF2F74" w:rsidP="00CF2F74">
      <w:pPr>
        <w:numPr>
          <w:ilvl w:val="0"/>
          <w:numId w:val="21"/>
        </w:numPr>
        <w:spacing w:after="0" w:line="240" w:lineRule="auto"/>
        <w:ind w:left="425" w:hanging="425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CF2F74">
        <w:rPr>
          <w:rFonts w:asciiTheme="majorBidi" w:eastAsia="Times New Roman" w:hAnsiTheme="majorBidi" w:cstheme="majorBidi"/>
          <w:sz w:val="24"/>
          <w:szCs w:val="24"/>
          <w:lang w:eastAsia="hu-HU"/>
        </w:rPr>
        <w:t>az 1. pont szerinti bérleti szerződés megkötése esetén, az Önkormányzat tulajdonában álló üres telkek, felépítményes ingatlanok, gépkocsi-beállók és dologbérletek bérbeadásának feltételeiről szóló 59/2011. (XI.07.) önkormányzati rendelet 15. § (4) bekezdés a) pontja alapján eltekint az egyoldalú kötelezettségvállaló nyilatkozat közjegyzői okiratba foglalásától a bérleti díj mértékére tekintettel.</w:t>
      </w:r>
    </w:p>
    <w:p w:rsidR="00CF2F74" w:rsidRPr="00CF2F74" w:rsidRDefault="00CF2F74" w:rsidP="00CF2F7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CF2F74" w:rsidRPr="00CF2F74" w:rsidRDefault="00CF2F74" w:rsidP="00CF2F7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CF2F74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F2F74">
        <w:rPr>
          <w:rFonts w:asciiTheme="majorBidi" w:eastAsia="Times New Roman" w:hAnsiTheme="majorBidi" w:cstheme="majorBidi"/>
          <w:sz w:val="24"/>
          <w:szCs w:val="24"/>
          <w:lang w:eastAsia="hu-HU"/>
        </w:rPr>
        <w:t>Zrt</w:t>
      </w:r>
      <w:proofErr w:type="spellEnd"/>
      <w:r w:rsidRPr="00CF2F74">
        <w:rPr>
          <w:rFonts w:asciiTheme="majorBidi" w:eastAsia="Times New Roman" w:hAnsiTheme="majorBidi" w:cstheme="majorBidi"/>
          <w:sz w:val="24"/>
          <w:szCs w:val="24"/>
          <w:lang w:eastAsia="hu-HU"/>
        </w:rPr>
        <w:t>. vagyongazdálkodási igazgatója</w:t>
      </w:r>
    </w:p>
    <w:p w:rsidR="00CF2F74" w:rsidRPr="00CF2F74" w:rsidRDefault="00CF2F74" w:rsidP="00CF2F7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CF2F74">
        <w:rPr>
          <w:rFonts w:asciiTheme="majorBidi" w:eastAsia="Times New Roman" w:hAnsiTheme="majorBidi" w:cstheme="majorBidi"/>
          <w:sz w:val="24"/>
          <w:szCs w:val="24"/>
          <w:lang w:eastAsia="hu-HU"/>
        </w:rPr>
        <w:t>Határidő: 2016. január 25.</w:t>
      </w:r>
    </w:p>
    <w:p w:rsidR="00CF2F74" w:rsidRPr="00CF2F74" w:rsidRDefault="00CF2F74" w:rsidP="00CF2F7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CF2F74" w:rsidRPr="00CF2F74" w:rsidRDefault="00CF2F74" w:rsidP="00CF2F7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iCs/>
          <w:sz w:val="24"/>
          <w:szCs w:val="24"/>
          <w:lang w:eastAsia="hu-HU"/>
        </w:rPr>
      </w:pPr>
      <w:r w:rsidRPr="00CF2F74">
        <w:rPr>
          <w:rFonts w:asciiTheme="majorBidi" w:eastAsia="Times New Roman" w:hAnsiTheme="majorBidi" w:cstheme="majorBidi"/>
          <w:b/>
          <w:iCs/>
          <w:sz w:val="24"/>
          <w:szCs w:val="24"/>
          <w:lang w:eastAsia="hu-HU"/>
        </w:rPr>
        <w:t xml:space="preserve">A döntés végrehajtását végző szervezeti egység: </w:t>
      </w:r>
      <w:r w:rsidRPr="00CF2F74">
        <w:rPr>
          <w:rFonts w:asciiTheme="majorBidi" w:eastAsia="Times New Roman" w:hAnsiTheme="majorBidi" w:cstheme="majorBidi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CF2F74">
        <w:rPr>
          <w:rFonts w:asciiTheme="majorBidi" w:eastAsia="Times New Roman" w:hAnsiTheme="majorBidi" w:cstheme="majorBidi"/>
          <w:b/>
          <w:sz w:val="24"/>
          <w:szCs w:val="24"/>
          <w:lang w:eastAsia="hu-HU"/>
        </w:rPr>
        <w:t>Zrt</w:t>
      </w:r>
      <w:proofErr w:type="spellEnd"/>
      <w:r w:rsidRPr="00CF2F74">
        <w:rPr>
          <w:rFonts w:asciiTheme="majorBidi" w:eastAsia="Times New Roman" w:hAnsiTheme="majorBidi" w:cstheme="majorBidi"/>
          <w:b/>
          <w:sz w:val="24"/>
          <w:szCs w:val="24"/>
          <w:lang w:eastAsia="hu-HU"/>
        </w:rPr>
        <w:t>.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F2F74">
        <w:rPr>
          <w:rFonts w:ascii="Times New Roman" w:eastAsiaTheme="minorHAnsi" w:hAnsi="Times New Roman"/>
          <w:b/>
          <w:bCs/>
          <w:sz w:val="24"/>
          <w:szCs w:val="24"/>
        </w:rPr>
        <w:t xml:space="preserve">Napirend 4.7. pontja: </w:t>
      </w:r>
      <w:r w:rsidRPr="00CF2F74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Döntés a Budapest VIII. kerület, József krt. 19. szám alatti üres nem lakás céljára szolgáló helyiség bérbeadására vonatkozó pályázattal kapcsolatosan 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F2F74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F2F74" w:rsidRPr="006B3DDD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68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/2016. (I.25.) sz. Városgazdálkodási és Pénzügyi Bizottság határozata</w:t>
      </w:r>
    </w:p>
    <w:p w:rsidR="00CF2F74" w:rsidRPr="006B3DDD" w:rsidRDefault="00CF2F74" w:rsidP="00CF2F74">
      <w:pPr>
        <w:tabs>
          <w:tab w:val="left" w:pos="2268"/>
          <w:tab w:val="left" w:pos="738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CF2F74" w:rsidRPr="003C286C" w:rsidRDefault="00CF2F74" w:rsidP="00CF2F74">
      <w:pPr>
        <w:spacing w:after="0" w:line="240" w:lineRule="auto"/>
        <w:ind w:left="156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C286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2F74" w:rsidRPr="00CF2F74" w:rsidRDefault="00CF2F74" w:rsidP="00CF2F74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>a Budapest VIII. kerület, 36415/0/</w:t>
      </w:r>
      <w:proofErr w:type="gramStart"/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/1 helyrajzi számon nyilvántartott, a </w:t>
      </w:r>
      <w:r w:rsidRPr="00CF2F74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József krt. 19. szám</w:t>
      </w: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 alatti, 131 m</w:t>
      </w:r>
      <w:r w:rsidRPr="00CF2F74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 földszinti, üres, </w:t>
      </w: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önkormányzati tulajdonú helyiség bérbeadására a 903/2015. (IX. 07.) számú határozata alapján kiírt nyilvános pályázat eredményének megállapítására vonatkozó határidőt 2016. február 29. napjáig meghosszabbítja.</w:t>
      </w:r>
    </w:p>
    <w:p w:rsidR="00CF2F74" w:rsidRPr="00CF2F74" w:rsidRDefault="00CF2F74" w:rsidP="00CF2F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2F74" w:rsidRPr="00CF2F74" w:rsidRDefault="00CF2F74" w:rsidP="00CF2F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F2F74" w:rsidRPr="00CF2F74" w:rsidRDefault="00CF2F74" w:rsidP="00CF2F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>Határidő: 2016. január 25.</w:t>
      </w:r>
    </w:p>
    <w:p w:rsidR="00CF2F74" w:rsidRPr="00CF2F74" w:rsidRDefault="00CF2F74" w:rsidP="00CF2F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2F74" w:rsidRPr="00CF2F74" w:rsidRDefault="00CF2F74" w:rsidP="00CF2F74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F2F74">
        <w:rPr>
          <w:rFonts w:ascii="Times New Roman" w:eastAsiaTheme="minorHAnsi" w:hAnsi="Times New Roman"/>
          <w:sz w:val="24"/>
          <w:szCs w:val="24"/>
        </w:rPr>
        <w:t xml:space="preserve">felkéri a Józsefvárosi Gazdálkodási Központ </w:t>
      </w:r>
      <w:proofErr w:type="spellStart"/>
      <w:r w:rsidRPr="00CF2F74">
        <w:rPr>
          <w:rFonts w:ascii="Times New Roman" w:eastAsiaTheme="minorHAnsi" w:hAnsi="Times New Roman"/>
          <w:sz w:val="24"/>
          <w:szCs w:val="24"/>
        </w:rPr>
        <w:t>Zrt.-t</w:t>
      </w:r>
      <w:proofErr w:type="spellEnd"/>
      <w:r w:rsidRPr="00CF2F74">
        <w:rPr>
          <w:rFonts w:ascii="Times New Roman" w:eastAsiaTheme="minorHAnsi" w:hAnsi="Times New Roman"/>
          <w:sz w:val="24"/>
          <w:szCs w:val="24"/>
        </w:rPr>
        <w:t xml:space="preserve">, hogy a </w:t>
      </w:r>
      <w:r w:rsidRPr="00CF2F74">
        <w:rPr>
          <w:rFonts w:ascii="Times New Roman" w:eastAsiaTheme="minorHAnsi" w:hAnsi="Times New Roman"/>
          <w:b/>
          <w:sz w:val="24"/>
          <w:szCs w:val="24"/>
        </w:rPr>
        <w:t>Budapest VIII</w:t>
      </w:r>
      <w:r w:rsidRPr="00CF2F74">
        <w:rPr>
          <w:rFonts w:ascii="Times New Roman" w:eastAsiaTheme="minorHAnsi" w:hAnsi="Times New Roman"/>
          <w:sz w:val="24"/>
          <w:szCs w:val="24"/>
        </w:rPr>
        <w:t xml:space="preserve">. </w:t>
      </w:r>
      <w:r w:rsidRPr="00CF2F74">
        <w:rPr>
          <w:rFonts w:ascii="Times New Roman" w:eastAsiaTheme="minorHAnsi" w:hAnsi="Times New Roman"/>
          <w:b/>
          <w:sz w:val="24"/>
          <w:szCs w:val="24"/>
        </w:rPr>
        <w:t>kerület, József krt. 19. szám</w:t>
      </w:r>
      <w:r w:rsidRPr="00CF2F74">
        <w:rPr>
          <w:rFonts w:ascii="Times New Roman" w:eastAsiaTheme="minorHAnsi" w:hAnsi="Times New Roman"/>
          <w:sz w:val="24"/>
          <w:szCs w:val="24"/>
        </w:rPr>
        <w:t xml:space="preserve"> alatt található, 36415/0/</w:t>
      </w:r>
      <w:proofErr w:type="gramStart"/>
      <w:r w:rsidRPr="00CF2F74">
        <w:rPr>
          <w:rFonts w:ascii="Times New Roman" w:eastAsiaTheme="minorHAnsi" w:hAnsi="Times New Roman"/>
          <w:sz w:val="24"/>
          <w:szCs w:val="24"/>
        </w:rPr>
        <w:t>A</w:t>
      </w:r>
      <w:proofErr w:type="gramEnd"/>
      <w:r w:rsidRPr="00CF2F74">
        <w:rPr>
          <w:rFonts w:ascii="Times New Roman" w:eastAsiaTheme="minorHAnsi" w:hAnsi="Times New Roman"/>
          <w:sz w:val="24"/>
          <w:szCs w:val="24"/>
        </w:rPr>
        <w:t>/1 hrsz.-ú 131 m</w:t>
      </w:r>
      <w:r w:rsidRPr="00CF2F74">
        <w:rPr>
          <w:rFonts w:ascii="Times New Roman" w:eastAsiaTheme="minorHAnsi" w:hAnsi="Times New Roman"/>
          <w:sz w:val="24"/>
          <w:szCs w:val="24"/>
          <w:vertAlign w:val="superscript"/>
        </w:rPr>
        <w:t>2</w:t>
      </w:r>
      <w:r w:rsidRPr="00CF2F74">
        <w:rPr>
          <w:rFonts w:ascii="Times New Roman" w:eastAsiaTheme="minorHAnsi" w:hAnsi="Times New Roman"/>
          <w:sz w:val="24"/>
          <w:szCs w:val="24"/>
        </w:rPr>
        <w:t xml:space="preserve"> alapterületű, utcai bejáratú földszinti, önkormányzati tulajdonú, üres, nem lakás célú helyiség bérbeadására kiírt pályázat elbírálásának új határidejéről, illetve annak függvényében az ajánlati kötöttség időtartamának meghosszabbításáról ajánlott levélben tájékoztassa a pályázót.</w:t>
      </w:r>
    </w:p>
    <w:p w:rsidR="00CF2F74" w:rsidRPr="00CF2F74" w:rsidRDefault="00CF2F74" w:rsidP="00CF2F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2F74" w:rsidRPr="00CF2F74" w:rsidRDefault="00CF2F74" w:rsidP="00CF2F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F2F74" w:rsidRPr="00CF2F74" w:rsidRDefault="00CF2F74" w:rsidP="00CF2F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>Határidő: 2016. január 25.</w:t>
      </w:r>
    </w:p>
    <w:p w:rsidR="00CF2F74" w:rsidRPr="00CF2F74" w:rsidRDefault="00CF2F74" w:rsidP="00CF2F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F2F7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CF2F74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CF2F7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F2F74">
        <w:rPr>
          <w:rFonts w:ascii="Times New Roman" w:eastAsiaTheme="minorHAnsi" w:hAnsi="Times New Roman"/>
          <w:b/>
          <w:bCs/>
          <w:sz w:val="24"/>
          <w:szCs w:val="24"/>
        </w:rPr>
        <w:t xml:space="preserve">Napirend 4.8. pontja: </w:t>
      </w:r>
      <w:r w:rsidRPr="00CF2F74">
        <w:rPr>
          <w:rFonts w:ascii="Times New Roman" w:eastAsiaTheme="minorHAnsi" w:hAnsi="Times New Roman"/>
          <w:b/>
          <w:sz w:val="24"/>
          <w:szCs w:val="24"/>
        </w:rPr>
        <w:t xml:space="preserve">Döntés </w:t>
      </w:r>
      <w:r w:rsidRPr="00CF2F74">
        <w:rPr>
          <w:rFonts w:ascii="Times New Roman" w:eastAsiaTheme="minorHAnsi" w:hAnsi="Times New Roman"/>
          <w:b/>
          <w:color w:val="000000"/>
          <w:sz w:val="24"/>
          <w:szCs w:val="24"/>
        </w:rPr>
        <w:t>a Budapest VIII. kerület, Üllői út 54-56. szám alatti, Borzaskata Bt. által bérelt önkormányzati tulajdonú nem lakás célú helyiség vonatkozásában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F2F74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F2F74" w:rsidRPr="006B3DDD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69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/2016. (I.25.) sz. Városgazdálkodási és Pénzügyi Bizottság határozata</w:t>
      </w:r>
    </w:p>
    <w:p w:rsidR="00CF2F74" w:rsidRPr="006B3DDD" w:rsidRDefault="00CF2F74" w:rsidP="00CF2F74">
      <w:pPr>
        <w:tabs>
          <w:tab w:val="left" w:pos="2268"/>
          <w:tab w:val="left" w:pos="738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CF2F74" w:rsidRPr="003C286C" w:rsidRDefault="00CF2F74" w:rsidP="00CF2F74">
      <w:pPr>
        <w:spacing w:after="0" w:line="240" w:lineRule="auto"/>
        <w:ind w:left="156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C286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CF2F7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</w:t>
      </w:r>
      <w:r w:rsidRPr="00CF2F74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Városgazdálkodási és Pénzügyi</w:t>
      </w:r>
      <w:r w:rsidRPr="00CF2F7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Bizottság úgy dönt, hogy </w:t>
      </w:r>
      <w:r w:rsidRPr="00CF2F74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nem járul hozzá</w:t>
      </w:r>
      <w:r w:rsidRPr="00CF2F7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Budapest VIII. kerület, Üllői út 54-56. szám alatti, 36339/0/</w:t>
      </w:r>
      <w:proofErr w:type="gramStart"/>
      <w:r w:rsidRPr="00CF2F7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proofErr w:type="gramEnd"/>
      <w:r w:rsidRPr="00CF2F7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/2 hrsz.-ú, utcai bejáratú, földszinti, 27 m</w:t>
      </w:r>
      <w:r w:rsidRPr="00CF2F7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CF2F7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alapterületű, nem lakás célú üzlethelyiséget bérlő Borzaskata Bt. bérleti szerződésének a tevékenységi kör tekintetében történő módosításához.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CF2F7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2016. január 25</w:t>
      </w:r>
      <w:r w:rsidRPr="00CF2F74">
        <w:rPr>
          <w:rFonts w:ascii="Times New Roman" w:eastAsia="Times New Roman" w:hAnsi="Times New Roman"/>
          <w:color w:val="5B9BD5"/>
          <w:sz w:val="24"/>
          <w:szCs w:val="24"/>
          <w:lang w:eastAsia="hu-HU"/>
        </w:rPr>
        <w:t>.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F2F7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CF2F74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CF2F74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F2F74">
        <w:rPr>
          <w:rFonts w:ascii="Times New Roman" w:eastAsiaTheme="minorHAnsi" w:hAnsi="Times New Roman"/>
          <w:b/>
          <w:bCs/>
          <w:sz w:val="24"/>
          <w:szCs w:val="24"/>
        </w:rPr>
        <w:t>Napirend 4.9. pontja</w:t>
      </w:r>
      <w:proofErr w:type="gramStart"/>
      <w:r w:rsidRPr="00CF2F74">
        <w:rPr>
          <w:rFonts w:ascii="Times New Roman" w:eastAsiaTheme="minorHAnsi" w:hAnsi="Times New Roman"/>
          <w:b/>
          <w:bCs/>
          <w:sz w:val="24"/>
          <w:szCs w:val="24"/>
        </w:rPr>
        <w:t xml:space="preserve">: </w:t>
      </w:r>
      <w:r w:rsidR="000C4EDE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0C4EDE">
        <w:rPr>
          <w:rFonts w:ascii="Times New Roman" w:eastAsiaTheme="minorHAnsi" w:hAnsi="Times New Roman"/>
          <w:b/>
          <w:sz w:val="24"/>
          <w:szCs w:val="24"/>
        </w:rPr>
        <w:t>…………….</w:t>
      </w:r>
      <w:r w:rsidRPr="00CF2F74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="000C4EDE">
        <w:rPr>
          <w:rFonts w:ascii="Times New Roman" w:eastAsiaTheme="minorHAnsi" w:hAnsi="Times New Roman"/>
          <w:b/>
          <w:sz w:val="24"/>
          <w:szCs w:val="24"/>
        </w:rPr>
        <w:t>…………………</w:t>
      </w:r>
      <w:r w:rsidRPr="00CF2F74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="000C4EDE">
        <w:rPr>
          <w:rFonts w:ascii="Times New Roman" w:eastAsiaTheme="minorHAnsi" w:hAnsi="Times New Roman"/>
          <w:b/>
          <w:sz w:val="24"/>
          <w:szCs w:val="24"/>
        </w:rPr>
        <w:t>……………….</w:t>
      </w:r>
      <w:r w:rsidRPr="00CF2F74">
        <w:rPr>
          <w:rFonts w:ascii="Times New Roman" w:eastAsiaTheme="minorHAnsi" w:hAnsi="Times New Roman"/>
          <w:b/>
          <w:sz w:val="24"/>
          <w:szCs w:val="24"/>
        </w:rPr>
        <w:t xml:space="preserve"> bérlőtársak új bérleti jogviszony létesítésére irányuló kérelme a Budapest VIII. kerület, Vas u. 7. szám alatti üres, önkormányzati tulajdonú nem lakás célú helyiségre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F2F74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CF2F74" w:rsidRPr="006B3DDD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70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/2016. (I.25.) sz. Városgazdálkodási és Pénzügyi Bizottság határozata</w:t>
      </w:r>
    </w:p>
    <w:p w:rsidR="00CF2F74" w:rsidRPr="006B3DDD" w:rsidRDefault="00CF2F74" w:rsidP="00CF2F74">
      <w:pPr>
        <w:tabs>
          <w:tab w:val="left" w:pos="2268"/>
          <w:tab w:val="left" w:pos="738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CF2F74" w:rsidRPr="003C286C" w:rsidRDefault="00CF2F74" w:rsidP="00CF2F74">
      <w:pPr>
        <w:spacing w:after="0" w:line="240" w:lineRule="auto"/>
        <w:ind w:left="156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C286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2F74" w:rsidRPr="00CF2F74" w:rsidRDefault="00CF2F74" w:rsidP="00CF2F74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F2F74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 xml:space="preserve">hozzájárul </w:t>
      </w: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CF2F74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F2F7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36503/0/A/22 </w:t>
      </w: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</w:t>
      </w:r>
      <w:r w:rsidRPr="00CF2F74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F2F7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Vas u. 7. </w:t>
      </w: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alatti, utcai bejáratú, pinceszinti, </w:t>
      </w:r>
      <w:r w:rsidRPr="00CF2F74">
        <w:rPr>
          <w:rFonts w:ascii="Times New Roman" w:eastAsia="Times New Roman" w:hAnsi="Times New Roman"/>
          <w:b/>
          <w:sz w:val="24"/>
          <w:szCs w:val="24"/>
          <w:lang w:eastAsia="hu-HU"/>
        </w:rPr>
        <w:t>99 m</w:t>
      </w:r>
      <w:r w:rsidRPr="00CF2F74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önkormányzati tulajdonú helyiség bérbeadásához </w:t>
      </w:r>
      <w:r w:rsidR="000C4EDE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………………</w:t>
      </w:r>
      <w:r w:rsidRPr="00CF2F7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</w:t>
      </w:r>
      <w:r w:rsidR="000C4EDE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………………</w:t>
      </w:r>
      <w:r w:rsidRPr="00CF2F7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</w:t>
      </w:r>
      <w:r w:rsidR="000C4EDE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…………………</w:t>
      </w:r>
      <w:r w:rsidRPr="00CF2F7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bérlőtársak</w:t>
      </w: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határozott időre, 2020. december 31. napjáig közösségi művészeti alkotóműhely, műterem és galéria tevékenység</w:t>
      </w:r>
      <w:r w:rsidRPr="00CF2F7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céljára, </w:t>
      </w:r>
      <w:r w:rsidRPr="00CF2F74">
        <w:rPr>
          <w:rFonts w:ascii="Times New Roman" w:eastAsia="Times New Roman" w:hAnsi="Times New Roman"/>
          <w:b/>
          <w:sz w:val="24"/>
          <w:szCs w:val="24"/>
          <w:lang w:eastAsia="hu-HU"/>
        </w:rPr>
        <w:t>55.500,- Ft/hó + ÁFA bérleti</w:t>
      </w: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 díj + közüzemi és külön szolgáltatási díjak összegen.</w:t>
      </w:r>
      <w:proofErr w:type="gramEnd"/>
    </w:p>
    <w:p w:rsidR="00CF2F74" w:rsidRPr="00CF2F74" w:rsidRDefault="00CF2F74" w:rsidP="00CF2F74">
      <w:pPr>
        <w:tabs>
          <w:tab w:val="left" w:pos="284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2F74" w:rsidRPr="00CF2F74" w:rsidRDefault="00CF2F74" w:rsidP="00CF2F74">
      <w:pPr>
        <w:tabs>
          <w:tab w:val="left" w:pos="284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F2F74" w:rsidRPr="00CF2F74" w:rsidRDefault="00CF2F74" w:rsidP="00CF2F74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>Határidő: 2016. január 25.</w:t>
      </w:r>
    </w:p>
    <w:p w:rsidR="00CF2F74" w:rsidRPr="00CF2F74" w:rsidRDefault="00CF2F74" w:rsidP="00CF2F74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2F74" w:rsidRPr="00CF2F74" w:rsidRDefault="00CF2F74" w:rsidP="00CF2F74">
      <w:pPr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 20.) önkormányzati rendelet 14. § (2) bekezdése alapján 3 havi bérleti díjnak megfelelő óvadék megfizetését, valamint a 17. § (4) bekezdése alapján közjegyző előtt egyoldalú kötelezettségvállalási nyilatkozat aláírását vállalják a leendő bérlőtársak. </w:t>
      </w:r>
    </w:p>
    <w:p w:rsidR="00CF2F74" w:rsidRPr="00CF2F74" w:rsidRDefault="00CF2F74" w:rsidP="00CF2F7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2F74" w:rsidRPr="00CF2F74" w:rsidRDefault="00CF2F74" w:rsidP="00CF2F7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F2F74">
        <w:rPr>
          <w:rFonts w:ascii="Times New Roman" w:eastAsia="Times New Roman" w:hAnsi="Times New Roman"/>
          <w:sz w:val="24"/>
          <w:szCs w:val="24"/>
          <w:lang w:eastAsia="hu-HU"/>
        </w:rPr>
        <w:t>Határidő: 2016. március 31.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F2F7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CF2F74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CF2F74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CF2F74" w:rsidRPr="00CF2F74" w:rsidRDefault="00CF2F74" w:rsidP="00CF2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F2F74" w:rsidRDefault="00CF2F74" w:rsidP="00CF2F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A16FF" w:rsidRPr="00CF2F74" w:rsidRDefault="00BA16FF" w:rsidP="00CF2F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430F" w:rsidRPr="0070430F" w:rsidRDefault="0070430F" w:rsidP="0070430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0430F">
        <w:rPr>
          <w:rFonts w:ascii="Times New Roman" w:eastAsiaTheme="minorHAnsi" w:hAnsi="Times New Roman"/>
          <w:b/>
          <w:bCs/>
          <w:sz w:val="24"/>
          <w:szCs w:val="24"/>
        </w:rPr>
        <w:t xml:space="preserve">Napirend 4.3. pontja: </w:t>
      </w:r>
      <w:r w:rsidRPr="0070430F">
        <w:rPr>
          <w:rFonts w:ascii="Times New Roman" w:eastAsiaTheme="minorHAnsi" w:hAnsi="Times New Roman"/>
          <w:b/>
          <w:sz w:val="24"/>
          <w:szCs w:val="24"/>
        </w:rPr>
        <w:t>Lakás elidegenítésével kapcsolatos vételár és eladási ajánlat jóváhagyása – határozatlan idejű bérleti jogviszony (1 db)</w:t>
      </w:r>
    </w:p>
    <w:p w:rsidR="0070430F" w:rsidRPr="0070430F" w:rsidRDefault="0070430F" w:rsidP="0070430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0430F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70430F" w:rsidRPr="0070430F" w:rsidRDefault="0070430F" w:rsidP="0070430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0430F" w:rsidRPr="006B3DDD" w:rsidRDefault="0070430F" w:rsidP="007043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71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/2016. (I.25.) sz. Városgazdálkodási és Pénzügyi Bizottság határozata</w:t>
      </w:r>
    </w:p>
    <w:p w:rsidR="0070430F" w:rsidRPr="006B3DDD" w:rsidRDefault="0070430F" w:rsidP="0070430F">
      <w:pPr>
        <w:tabs>
          <w:tab w:val="left" w:pos="2268"/>
          <w:tab w:val="left" w:pos="738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6B3D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70430F" w:rsidRPr="0070430F" w:rsidRDefault="0070430F" w:rsidP="0070430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70430F" w:rsidRPr="0070430F" w:rsidRDefault="0070430F" w:rsidP="0070430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0430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Városgazdálkodási és Pénzügyi Bizottság úgy dönt, hogy </w:t>
      </w:r>
    </w:p>
    <w:p w:rsidR="0070430F" w:rsidRPr="0070430F" w:rsidRDefault="0070430F" w:rsidP="0070430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70430F" w:rsidRPr="0070430F" w:rsidRDefault="0070430F" w:rsidP="0070430F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430F">
        <w:rPr>
          <w:rFonts w:ascii="Times New Roman" w:eastAsiaTheme="minorHAnsi" w:hAnsi="Times New Roman" w:cstheme="minorBidi"/>
          <w:sz w:val="24"/>
          <w:szCs w:val="24"/>
        </w:rPr>
        <w:t xml:space="preserve">hozzájárul az ingatlan-nyilvántartásban </w:t>
      </w:r>
      <w:proofErr w:type="gramStart"/>
      <w:r w:rsidRPr="0070430F">
        <w:rPr>
          <w:rFonts w:ascii="Times New Roman" w:eastAsiaTheme="minorHAnsi" w:hAnsi="Times New Roman" w:cstheme="minorBidi"/>
          <w:sz w:val="24"/>
          <w:szCs w:val="24"/>
        </w:rPr>
        <w:t xml:space="preserve">a </w:t>
      </w:r>
      <w:r w:rsidR="000C4EDE">
        <w:rPr>
          <w:rFonts w:ascii="Times New Roman" w:eastAsiaTheme="minorHAnsi" w:hAnsi="Times New Roman" w:cstheme="minorBidi"/>
          <w:color w:val="000000"/>
          <w:sz w:val="24"/>
          <w:szCs w:val="24"/>
        </w:rPr>
        <w:t>…</w:t>
      </w:r>
      <w:proofErr w:type="gramEnd"/>
      <w:r w:rsidR="000C4EDE">
        <w:rPr>
          <w:rFonts w:ascii="Times New Roman" w:eastAsiaTheme="minorHAnsi" w:hAnsi="Times New Roman" w:cstheme="minorBidi"/>
          <w:color w:val="000000"/>
          <w:sz w:val="24"/>
          <w:szCs w:val="24"/>
        </w:rPr>
        <w:t>………….</w:t>
      </w:r>
      <w:bookmarkStart w:id="0" w:name="_GoBack"/>
      <w:bookmarkEnd w:id="0"/>
      <w:r w:rsidRPr="0070430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70430F">
        <w:rPr>
          <w:rFonts w:ascii="Times New Roman" w:eastAsiaTheme="minorHAnsi" w:hAnsi="Times New Roman" w:cstheme="minorBidi"/>
          <w:sz w:val="24"/>
          <w:szCs w:val="24"/>
        </w:rPr>
        <w:t xml:space="preserve">helyrajzi számon nyilvántartott, természetben a </w:t>
      </w:r>
      <w:r w:rsidRPr="0070430F">
        <w:rPr>
          <w:rFonts w:ascii="Times New Roman" w:eastAsiaTheme="minorHAnsi" w:hAnsi="Times New Roman" w:cstheme="minorBidi"/>
          <w:b/>
          <w:sz w:val="24"/>
          <w:szCs w:val="24"/>
        </w:rPr>
        <w:t xml:space="preserve">Budapest VIII. kerület, Salgótarjáni utca </w:t>
      </w:r>
      <w:r w:rsidR="000C4EDE">
        <w:rPr>
          <w:rFonts w:ascii="Times New Roman" w:eastAsiaTheme="minorHAnsi" w:hAnsi="Times New Roman" w:cstheme="minorBidi"/>
          <w:b/>
          <w:sz w:val="24"/>
          <w:szCs w:val="24"/>
        </w:rPr>
        <w:t>…………</w:t>
      </w:r>
      <w:r w:rsidRPr="0070430F">
        <w:rPr>
          <w:rFonts w:ascii="Times New Roman" w:eastAsiaTheme="minorHAnsi" w:hAnsi="Times New Roman" w:cstheme="minorBidi"/>
          <w:b/>
          <w:sz w:val="24"/>
          <w:szCs w:val="24"/>
        </w:rPr>
        <w:t xml:space="preserve"> (Tbiliszi tér </w:t>
      </w:r>
      <w:r w:rsidR="000C4EDE">
        <w:rPr>
          <w:rFonts w:ascii="Times New Roman" w:eastAsiaTheme="minorHAnsi" w:hAnsi="Times New Roman" w:cstheme="minorBidi"/>
          <w:b/>
          <w:sz w:val="24"/>
          <w:szCs w:val="24"/>
        </w:rPr>
        <w:t>…</w:t>
      </w:r>
      <w:r w:rsidRPr="0070430F">
        <w:rPr>
          <w:rFonts w:ascii="Times New Roman" w:eastAsiaTheme="minorHAnsi" w:hAnsi="Times New Roman" w:cstheme="minorBidi"/>
          <w:b/>
          <w:sz w:val="24"/>
          <w:szCs w:val="24"/>
        </w:rPr>
        <w:t xml:space="preserve">) </w:t>
      </w:r>
      <w:r w:rsidR="000C4EDE">
        <w:rPr>
          <w:rFonts w:ascii="Times New Roman" w:eastAsiaTheme="minorHAnsi" w:hAnsi="Times New Roman" w:cstheme="minorBidi"/>
          <w:b/>
          <w:sz w:val="24"/>
          <w:szCs w:val="24"/>
        </w:rPr>
        <w:t>……………………</w:t>
      </w:r>
      <w:r w:rsidRPr="0070430F">
        <w:rPr>
          <w:rFonts w:ascii="Times New Roman" w:eastAsiaTheme="minorHAnsi" w:hAnsi="Times New Roman" w:cstheme="minorBidi"/>
          <w:sz w:val="24"/>
          <w:szCs w:val="24"/>
        </w:rPr>
        <w:t xml:space="preserve"> szám alatti, 54 m</w:t>
      </w:r>
      <w:r w:rsidRPr="0070430F">
        <w:rPr>
          <w:rFonts w:ascii="Times New Roman" w:eastAsiaTheme="minorHAnsi" w:hAnsi="Times New Roman" w:cstheme="minorBidi"/>
          <w:sz w:val="24"/>
          <w:szCs w:val="24"/>
          <w:vertAlign w:val="superscript"/>
        </w:rPr>
        <w:t>2</w:t>
      </w:r>
      <w:r w:rsidRPr="0070430F">
        <w:rPr>
          <w:rFonts w:ascii="Times New Roman" w:eastAsiaTheme="minorHAnsi" w:hAnsi="Times New Roman" w:cstheme="minorBidi"/>
          <w:sz w:val="24"/>
          <w:szCs w:val="24"/>
        </w:rPr>
        <w:t xml:space="preserve"> alapterületű, 2 szobás, komfortos lakásra határozatlan idejű bérleti jogviszonnyal rendelkező bérlő részére történő eladási ajánlat kiküldéséhez, a 33/2013.(VII.15.) önkormányzati rendelet 27. §</w:t>
      </w:r>
      <w:proofErr w:type="spellStart"/>
      <w:r w:rsidRPr="0070430F">
        <w:rPr>
          <w:rFonts w:ascii="Times New Roman" w:eastAsiaTheme="minorHAnsi" w:hAnsi="Times New Roman" w:cstheme="minorBidi"/>
          <w:sz w:val="24"/>
          <w:szCs w:val="24"/>
        </w:rPr>
        <w:t>-ában</w:t>
      </w:r>
      <w:proofErr w:type="spellEnd"/>
      <w:r w:rsidRPr="0070430F">
        <w:rPr>
          <w:rFonts w:ascii="Times New Roman" w:eastAsiaTheme="minorHAnsi" w:hAnsi="Times New Roman" w:cstheme="minorBidi"/>
          <w:sz w:val="24"/>
          <w:szCs w:val="24"/>
        </w:rPr>
        <w:t>, a Képviselő-testület 217/2014.(XI.05.) számú döntésében meghatározottak szerint, a vízmű-, csatornamű közműrendszer felújítás költségeivel megegyező, a lakásra az eredeti kiutaló határozatban és az alapján kötött lakásbérleti szerződésben meghatározott alapterület arányában eső 3.088.863,- Ft összegű érték 100 %-ával megegyező összegű, 3.088.863,- Ft vételár közlése mellett.</w:t>
      </w:r>
    </w:p>
    <w:p w:rsidR="0070430F" w:rsidRPr="0070430F" w:rsidRDefault="0070430F" w:rsidP="0070430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x-none"/>
        </w:rPr>
      </w:pPr>
    </w:p>
    <w:p w:rsidR="0070430F" w:rsidRPr="0070430F" w:rsidRDefault="0070430F" w:rsidP="0070430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7043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Felelős:</w:t>
      </w:r>
      <w:r w:rsidRPr="0070430F">
        <w:rPr>
          <w:rFonts w:ascii="Times New Roman" w:eastAsiaTheme="minorHAnsi" w:hAnsi="Times New Roman" w:cstheme="minorBidi"/>
          <w:sz w:val="24"/>
          <w:szCs w:val="24"/>
          <w:lang w:eastAsia="x-none"/>
        </w:rPr>
        <w:t xml:space="preserve"> </w:t>
      </w:r>
      <w:r w:rsidRPr="0070430F">
        <w:rPr>
          <w:rFonts w:ascii="Times New Roman" w:eastAsiaTheme="minorHAnsi" w:hAnsi="Times New Roman" w:cstheme="minorBidi"/>
          <w:sz w:val="24"/>
          <w:szCs w:val="24"/>
        </w:rPr>
        <w:t xml:space="preserve">Józsefvárosi Gazdálkodási Központ </w:t>
      </w:r>
      <w:proofErr w:type="spellStart"/>
      <w:r w:rsidRPr="0070430F">
        <w:rPr>
          <w:rFonts w:ascii="Times New Roman" w:eastAsiaTheme="minorHAnsi" w:hAnsi="Times New Roman" w:cstheme="minorBidi"/>
          <w:sz w:val="24"/>
          <w:szCs w:val="24"/>
        </w:rPr>
        <w:t>Zrt</w:t>
      </w:r>
      <w:proofErr w:type="spellEnd"/>
      <w:r w:rsidRPr="007043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. </w:t>
      </w:r>
      <w:proofErr w:type="gramStart"/>
      <w:r w:rsidRPr="0070430F">
        <w:rPr>
          <w:rFonts w:ascii="Times New Roman" w:eastAsiaTheme="minorHAnsi" w:hAnsi="Times New Roman" w:cstheme="minorBidi"/>
          <w:sz w:val="24"/>
          <w:szCs w:val="24"/>
          <w:lang w:eastAsia="x-none"/>
        </w:rPr>
        <w:t>vagyongazdálkodási</w:t>
      </w:r>
      <w:proofErr w:type="gramEnd"/>
      <w:r w:rsidRPr="007043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 igazgatója</w:t>
      </w:r>
    </w:p>
    <w:p w:rsidR="0070430F" w:rsidRPr="0070430F" w:rsidRDefault="0070430F" w:rsidP="0070430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x-none"/>
        </w:rPr>
      </w:pPr>
      <w:r w:rsidRPr="007043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Határidő:</w:t>
      </w:r>
      <w:r w:rsidRPr="0070430F">
        <w:rPr>
          <w:rFonts w:ascii="Times New Roman" w:eastAsiaTheme="minorHAnsi" w:hAnsi="Times New Roman" w:cstheme="minorBidi"/>
          <w:sz w:val="24"/>
          <w:szCs w:val="24"/>
          <w:lang w:eastAsia="x-none"/>
        </w:rPr>
        <w:t xml:space="preserve"> 2016. </w:t>
      </w:r>
      <w:proofErr w:type="gramStart"/>
      <w:r w:rsidRPr="0070430F">
        <w:rPr>
          <w:rFonts w:ascii="Times New Roman" w:eastAsiaTheme="minorHAnsi" w:hAnsi="Times New Roman" w:cstheme="minorBidi"/>
          <w:sz w:val="24"/>
          <w:szCs w:val="24"/>
          <w:lang w:eastAsia="x-none"/>
        </w:rPr>
        <w:t>január</w:t>
      </w:r>
      <w:proofErr w:type="gramEnd"/>
      <w:r w:rsidRPr="0070430F">
        <w:rPr>
          <w:rFonts w:ascii="Times New Roman" w:eastAsiaTheme="minorHAnsi" w:hAnsi="Times New Roman" w:cstheme="minorBidi"/>
          <w:sz w:val="24"/>
          <w:szCs w:val="24"/>
          <w:lang w:eastAsia="x-none"/>
        </w:rPr>
        <w:t xml:space="preserve"> 25.</w:t>
      </w:r>
    </w:p>
    <w:p w:rsidR="00BA16FF" w:rsidRDefault="00BA16FF">
      <w:pPr>
        <w:rPr>
          <w:rFonts w:ascii="Times New Roman" w:eastAsiaTheme="minorHAnsi" w:hAnsi="Times New Roman" w:cstheme="minorBidi"/>
          <w:sz w:val="24"/>
          <w:szCs w:val="24"/>
          <w:lang w:eastAsia="x-none"/>
        </w:rPr>
      </w:pPr>
      <w:r>
        <w:rPr>
          <w:rFonts w:ascii="Times New Roman" w:eastAsiaTheme="minorHAnsi" w:hAnsi="Times New Roman" w:cstheme="minorBidi"/>
          <w:sz w:val="24"/>
          <w:szCs w:val="24"/>
          <w:lang w:eastAsia="x-none"/>
        </w:rPr>
        <w:br w:type="page"/>
      </w:r>
    </w:p>
    <w:p w:rsidR="0070430F" w:rsidRPr="0070430F" w:rsidRDefault="0070430F" w:rsidP="0070430F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x-none"/>
        </w:rPr>
      </w:pPr>
      <w:r w:rsidRPr="0070430F">
        <w:rPr>
          <w:rFonts w:ascii="Times New Roman" w:eastAsia="Times New Roman" w:hAnsi="Times New Roman" w:cs="Courier New"/>
          <w:sz w:val="24"/>
          <w:szCs w:val="24"/>
          <w:lang w:eastAsia="hu-HU"/>
        </w:rPr>
        <w:lastRenderedPageBreak/>
        <w:t xml:space="preserve">felkéri a Józsefvárosi Gazdálkodási Központ </w:t>
      </w:r>
      <w:proofErr w:type="spellStart"/>
      <w:r w:rsidRPr="0070430F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70430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1.) pontja szerinti eladási ajánlat kiküldésére, valamint az adásvételi szerződés aláírására.</w:t>
      </w:r>
    </w:p>
    <w:p w:rsidR="0070430F" w:rsidRPr="0070430F" w:rsidRDefault="0070430F" w:rsidP="0070430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x-none"/>
        </w:rPr>
      </w:pPr>
    </w:p>
    <w:p w:rsidR="0070430F" w:rsidRPr="0070430F" w:rsidRDefault="0070430F" w:rsidP="0070430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70430F">
        <w:rPr>
          <w:rFonts w:ascii="Times New Roman" w:eastAsiaTheme="minorHAnsi" w:hAnsi="Times New Roman" w:cstheme="minorBidi"/>
          <w:sz w:val="24"/>
          <w:szCs w:val="24"/>
          <w:lang w:eastAsia="x-none"/>
        </w:rPr>
        <w:t>F</w:t>
      </w:r>
      <w:proofErr w:type="spellStart"/>
      <w:r w:rsidRPr="007043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elelős</w:t>
      </w:r>
      <w:proofErr w:type="spellEnd"/>
      <w:r w:rsidRPr="007043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:</w:t>
      </w:r>
      <w:r w:rsidRPr="0070430F">
        <w:rPr>
          <w:rFonts w:ascii="Times New Roman" w:eastAsiaTheme="minorHAnsi" w:hAnsi="Times New Roman" w:cstheme="minorBidi"/>
          <w:sz w:val="24"/>
          <w:szCs w:val="24"/>
          <w:lang w:eastAsia="x-none"/>
        </w:rPr>
        <w:t xml:space="preserve"> </w:t>
      </w:r>
      <w:r w:rsidRPr="0070430F">
        <w:rPr>
          <w:rFonts w:ascii="Times New Roman" w:eastAsiaTheme="minorHAnsi" w:hAnsi="Times New Roman" w:cstheme="minorBidi"/>
          <w:sz w:val="24"/>
          <w:szCs w:val="24"/>
        </w:rPr>
        <w:t xml:space="preserve">Józsefvárosi Gazdálkodási Központ </w:t>
      </w:r>
      <w:proofErr w:type="spellStart"/>
      <w:r w:rsidRPr="0070430F">
        <w:rPr>
          <w:rFonts w:ascii="Times New Roman" w:eastAsiaTheme="minorHAnsi" w:hAnsi="Times New Roman" w:cstheme="minorBidi"/>
          <w:sz w:val="24"/>
          <w:szCs w:val="24"/>
        </w:rPr>
        <w:t>Zrt</w:t>
      </w:r>
      <w:proofErr w:type="spellEnd"/>
      <w:r w:rsidRPr="007043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. </w:t>
      </w:r>
      <w:r w:rsidRPr="0070430F">
        <w:rPr>
          <w:rFonts w:ascii="Times New Roman" w:eastAsiaTheme="minorHAnsi" w:hAnsi="Times New Roman" w:cstheme="minorBidi"/>
          <w:sz w:val="24"/>
          <w:szCs w:val="24"/>
          <w:lang w:eastAsia="x-none"/>
        </w:rPr>
        <w:t>vagyongazdálkodási</w:t>
      </w:r>
      <w:r w:rsidRPr="007043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 igazgatója</w:t>
      </w:r>
    </w:p>
    <w:p w:rsidR="0070430F" w:rsidRPr="0070430F" w:rsidRDefault="0070430F" w:rsidP="0070430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x-none"/>
        </w:rPr>
      </w:pPr>
      <w:r w:rsidRPr="007043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Határidő:</w:t>
      </w:r>
      <w:r w:rsidRPr="0070430F">
        <w:rPr>
          <w:rFonts w:ascii="Times New Roman" w:eastAsiaTheme="minorHAnsi" w:hAnsi="Times New Roman" w:cstheme="minorBidi"/>
          <w:sz w:val="24"/>
          <w:szCs w:val="24"/>
          <w:lang w:eastAsia="x-none"/>
        </w:rPr>
        <w:t xml:space="preserve"> 2016. </w:t>
      </w:r>
      <w:proofErr w:type="gramStart"/>
      <w:r w:rsidRPr="0070430F">
        <w:rPr>
          <w:rFonts w:ascii="Times New Roman" w:eastAsiaTheme="minorHAnsi" w:hAnsi="Times New Roman" w:cstheme="minorBidi"/>
          <w:sz w:val="24"/>
          <w:szCs w:val="24"/>
          <w:lang w:eastAsia="x-none"/>
        </w:rPr>
        <w:t>március</w:t>
      </w:r>
      <w:proofErr w:type="gramEnd"/>
      <w:r w:rsidRPr="0070430F">
        <w:rPr>
          <w:rFonts w:ascii="Times New Roman" w:eastAsiaTheme="minorHAnsi" w:hAnsi="Times New Roman" w:cstheme="minorBidi"/>
          <w:sz w:val="24"/>
          <w:szCs w:val="24"/>
          <w:lang w:eastAsia="x-none"/>
        </w:rPr>
        <w:t xml:space="preserve"> 31.</w:t>
      </w:r>
    </w:p>
    <w:p w:rsidR="0070430F" w:rsidRPr="0070430F" w:rsidRDefault="0070430F" w:rsidP="0070430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x-none"/>
        </w:rPr>
      </w:pPr>
    </w:p>
    <w:p w:rsidR="0070430F" w:rsidRPr="0070430F" w:rsidRDefault="0070430F" w:rsidP="0070430F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val="x-none" w:eastAsia="hu-HU"/>
        </w:rPr>
      </w:pPr>
      <w:r w:rsidRPr="0070430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70430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70430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70430F" w:rsidRPr="0070430F" w:rsidRDefault="0070430F" w:rsidP="0070430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0430F" w:rsidRDefault="0070430F" w:rsidP="0070430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A16FF" w:rsidRPr="0070430F" w:rsidRDefault="00BA16FF" w:rsidP="0070430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44BC5" w:rsidRPr="00344BC5" w:rsidRDefault="00344BC5" w:rsidP="00344BC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44BC5">
        <w:rPr>
          <w:rFonts w:ascii="Times New Roman" w:eastAsiaTheme="minorHAnsi" w:hAnsi="Times New Roman"/>
          <w:b/>
          <w:sz w:val="24"/>
          <w:szCs w:val="24"/>
        </w:rPr>
        <w:t>5. Egyebek</w:t>
      </w:r>
    </w:p>
    <w:p w:rsidR="00344BC5" w:rsidRPr="00344BC5" w:rsidRDefault="00344BC5" w:rsidP="00344BC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344BC5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344BC5" w:rsidRPr="00344BC5" w:rsidRDefault="00344BC5" w:rsidP="00344BC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44BC5" w:rsidRPr="0057512E" w:rsidRDefault="00344BC5" w:rsidP="00344BC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7512E">
        <w:rPr>
          <w:rFonts w:ascii="Times New Roman" w:eastAsiaTheme="minorHAnsi" w:hAnsi="Times New Roman"/>
          <w:b/>
          <w:bCs/>
          <w:sz w:val="24"/>
          <w:szCs w:val="24"/>
        </w:rPr>
        <w:t>Napirend 5.1. pontja: A Fővárosi Önkormányzatot és a kerületi önkormányzatokat osztottan megillető bevételek 2016. évi megosztásáról szóló rendelettervezet véleményezése</w:t>
      </w:r>
    </w:p>
    <w:p w:rsidR="00344BC5" w:rsidRPr="0057512E" w:rsidRDefault="00344BC5" w:rsidP="00344BC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57512E">
        <w:rPr>
          <w:rFonts w:ascii="Times New Roman" w:eastAsiaTheme="minorHAnsi" w:hAnsi="Times New Roman"/>
          <w:i/>
          <w:sz w:val="24"/>
          <w:szCs w:val="24"/>
        </w:rPr>
        <w:t>Előterjesztő: Dr. Kocsis Máté - polgármester</w:t>
      </w:r>
    </w:p>
    <w:p w:rsidR="00344BC5" w:rsidRPr="0057512E" w:rsidRDefault="00344BC5" w:rsidP="00344B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344BC5" w:rsidRPr="0057512E" w:rsidRDefault="00344BC5" w:rsidP="00344B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512E">
        <w:rPr>
          <w:rFonts w:ascii="Times New Roman" w:eastAsia="Times New Roman" w:hAnsi="Times New Roman"/>
          <w:b/>
          <w:sz w:val="24"/>
          <w:szCs w:val="24"/>
          <w:lang w:eastAsia="hu-HU"/>
        </w:rPr>
        <w:t>72/2016. (I.25.) sz. Városgazdálkodási és Pénzügyi Bizottság határozata</w:t>
      </w:r>
    </w:p>
    <w:p w:rsidR="00344BC5" w:rsidRPr="0057512E" w:rsidRDefault="00344BC5" w:rsidP="00344BC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512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57512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57512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344BC5" w:rsidRPr="0057512E" w:rsidRDefault="00344BC5" w:rsidP="0034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BC5" w:rsidRPr="0057512E" w:rsidRDefault="00344BC5" w:rsidP="00344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512E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 Képviselő-testület és Szervei Szervezeti és Működési Szabályzatáról szó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ló</w:t>
      </w:r>
      <w:r w:rsidRPr="0057512E">
        <w:rPr>
          <w:rFonts w:ascii="Times New Roman" w:eastAsia="Times New Roman" w:hAnsi="Times New Roman"/>
          <w:sz w:val="24"/>
          <w:szCs w:val="24"/>
          <w:lang w:eastAsia="hu-HU"/>
        </w:rPr>
        <w:t xml:space="preserve"> 36/2014. (XI.06.) önkormányzati rendelet 7. melléklet 1.4.6. pontjában foglaltak alapján úgy dönt, hogy</w:t>
      </w:r>
    </w:p>
    <w:p w:rsidR="00344BC5" w:rsidRPr="0057512E" w:rsidRDefault="00344BC5" w:rsidP="00344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4BC5" w:rsidRPr="0057512E" w:rsidRDefault="00344BC5" w:rsidP="00344BC5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512E">
        <w:rPr>
          <w:rFonts w:ascii="Times New Roman" w:eastAsia="Times New Roman" w:hAnsi="Times New Roman"/>
          <w:sz w:val="24"/>
          <w:szCs w:val="24"/>
          <w:lang w:eastAsia="hu-HU"/>
        </w:rPr>
        <w:t xml:space="preserve">a Fővárosi Önkormányzatot és a kerületi önkormányzatokat osztottan megillető bevételek 2016. évi megosztásáról szóló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</w:t>
      </w:r>
      <w:r w:rsidRPr="0057512E">
        <w:rPr>
          <w:rFonts w:ascii="Times New Roman" w:eastAsia="Times New Roman" w:hAnsi="Times New Roman"/>
          <w:sz w:val="24"/>
          <w:szCs w:val="24"/>
          <w:lang w:eastAsia="hu-HU"/>
        </w:rPr>
        <w:t>ővárosi közgyűlési rendelettervezetben foglaltakat tudomásul veszi.</w:t>
      </w:r>
    </w:p>
    <w:p w:rsidR="00344BC5" w:rsidRPr="0057512E" w:rsidRDefault="00344BC5" w:rsidP="00344BC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4BC5" w:rsidRPr="0057512E" w:rsidRDefault="00344BC5" w:rsidP="00344BC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512E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44BC5" w:rsidRPr="0057512E" w:rsidRDefault="00344BC5" w:rsidP="00344BC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512E">
        <w:rPr>
          <w:rFonts w:ascii="Times New Roman" w:eastAsia="Times New Roman" w:hAnsi="Times New Roman"/>
          <w:sz w:val="24"/>
          <w:szCs w:val="24"/>
          <w:lang w:eastAsia="hu-HU"/>
        </w:rPr>
        <w:t>Határidő: 2016. január 25.</w:t>
      </w:r>
    </w:p>
    <w:p w:rsidR="00344BC5" w:rsidRPr="0057512E" w:rsidRDefault="00344BC5" w:rsidP="00344BC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4BC5" w:rsidRPr="0057512E" w:rsidRDefault="00344BC5" w:rsidP="00344BC5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512E">
        <w:rPr>
          <w:rFonts w:ascii="Times New Roman" w:eastAsia="Times New Roman" w:hAnsi="Times New Roman"/>
          <w:sz w:val="24"/>
          <w:szCs w:val="24"/>
          <w:lang w:eastAsia="hu-HU"/>
        </w:rPr>
        <w:t>felkéri a polgármestert, hogy 2016. január 25. napjáig a határozatot küldje meg a Fővárosi Önkormányzat részére.</w:t>
      </w:r>
    </w:p>
    <w:p w:rsidR="00344BC5" w:rsidRPr="0057512E" w:rsidRDefault="00344BC5" w:rsidP="00344BC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4BC5" w:rsidRPr="0057512E" w:rsidRDefault="00344BC5" w:rsidP="00344BC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512E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44BC5" w:rsidRPr="0057512E" w:rsidRDefault="00344BC5" w:rsidP="00344BC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512E">
        <w:rPr>
          <w:rFonts w:ascii="Times New Roman" w:eastAsia="Times New Roman" w:hAnsi="Times New Roman"/>
          <w:sz w:val="24"/>
          <w:szCs w:val="24"/>
          <w:lang w:eastAsia="hu-HU"/>
        </w:rPr>
        <w:t>Határidő: 2016. január 25.</w:t>
      </w:r>
    </w:p>
    <w:p w:rsidR="00344BC5" w:rsidRPr="0057512E" w:rsidRDefault="00344BC5" w:rsidP="00344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4BC5" w:rsidRPr="0057512E" w:rsidRDefault="00344BC5" w:rsidP="00344B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512E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Pénzügyi Ügyosztály</w:t>
      </w:r>
    </w:p>
    <w:p w:rsidR="00344BC5" w:rsidRDefault="00344BC5" w:rsidP="00344BC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1068B" w:rsidRDefault="00E1068B" w:rsidP="00344BC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A16FF" w:rsidRDefault="00BA16FF" w:rsidP="00344BC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A16FF" w:rsidRDefault="00BA16FF" w:rsidP="00344BC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1068B" w:rsidRPr="00E1068B" w:rsidRDefault="00E1068B" w:rsidP="00E1068B">
      <w:pPr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A Bizottság létszáma – Gondos Judit távozásával – 13 főre változott.</w:t>
      </w:r>
    </w:p>
    <w:p w:rsidR="00E1068B" w:rsidRPr="0057512E" w:rsidRDefault="00E1068B" w:rsidP="00344BC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A16FF" w:rsidRDefault="00BA16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1068B" w:rsidRPr="00E1068B" w:rsidRDefault="00E1068B" w:rsidP="00E1068B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E1068B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Napirend 5.2. pontja: Javaslat a JÓKÉSZ módosításával kapcsolatos döntések meghozatalára </w:t>
      </w:r>
    </w:p>
    <w:p w:rsidR="00E1068B" w:rsidRPr="00E1068B" w:rsidRDefault="00E1068B" w:rsidP="00E1068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E1068B">
        <w:rPr>
          <w:rFonts w:ascii="Times New Roman" w:eastAsiaTheme="minorHAnsi" w:hAnsi="Times New Roman"/>
          <w:i/>
          <w:sz w:val="24"/>
          <w:szCs w:val="24"/>
        </w:rPr>
        <w:t xml:space="preserve">Előterjesztő: </w:t>
      </w:r>
      <w:proofErr w:type="spellStart"/>
      <w:r w:rsidRPr="00E1068B">
        <w:rPr>
          <w:rFonts w:ascii="Times New Roman" w:eastAsiaTheme="minorHAnsi" w:hAnsi="Times New Roman"/>
          <w:i/>
          <w:sz w:val="24"/>
          <w:szCs w:val="24"/>
        </w:rPr>
        <w:t>Fernezelyi</w:t>
      </w:r>
      <w:proofErr w:type="spellEnd"/>
      <w:r w:rsidRPr="00E1068B">
        <w:rPr>
          <w:rFonts w:ascii="Times New Roman" w:eastAsiaTheme="minorHAnsi" w:hAnsi="Times New Roman"/>
          <w:i/>
          <w:sz w:val="24"/>
          <w:szCs w:val="24"/>
        </w:rPr>
        <w:t xml:space="preserve"> Gergely DLA - a Városépítészeti Ügyosztály vezetője</w:t>
      </w:r>
    </w:p>
    <w:p w:rsidR="00E1068B" w:rsidRPr="00E1068B" w:rsidRDefault="00E1068B" w:rsidP="00E1068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1068B" w:rsidRPr="0057512E" w:rsidRDefault="00E1068B" w:rsidP="00E106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512E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57512E">
        <w:rPr>
          <w:rFonts w:ascii="Times New Roman" w:eastAsia="Times New Roman" w:hAnsi="Times New Roman"/>
          <w:b/>
          <w:sz w:val="24"/>
          <w:szCs w:val="24"/>
          <w:lang w:eastAsia="hu-HU"/>
        </w:rPr>
        <w:t>/2016. (I.25.) sz. Városgazdálkodási és Pénzügyi Bizottság határozata</w:t>
      </w:r>
    </w:p>
    <w:p w:rsidR="00E1068B" w:rsidRPr="0057512E" w:rsidRDefault="00E1068B" w:rsidP="00E1068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512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57512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57512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E1068B" w:rsidRPr="00E1068B" w:rsidRDefault="00E1068B" w:rsidP="00E1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68B" w:rsidRPr="00E1068B" w:rsidRDefault="00E1068B" w:rsidP="00E106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068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E1068B" w:rsidRPr="00E1068B" w:rsidRDefault="00E1068B" w:rsidP="00E106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068B" w:rsidRPr="00E1068B" w:rsidRDefault="00E1068B" w:rsidP="00E1068B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068B">
        <w:rPr>
          <w:rFonts w:ascii="Times New Roman" w:eastAsia="Times New Roman" w:hAnsi="Times New Roman"/>
          <w:sz w:val="24"/>
          <w:szCs w:val="24"/>
          <w:lang w:eastAsia="hu-HU"/>
        </w:rPr>
        <w:t>a Józsefváros Kerületi Építési Szabályzatáról szóló 66/2007. (XII.12.) önkormányzati rendelet (JÓKÉSZ) MÁV-teleppel és az új kerületi mentőállomással összefüggő módosítására vonatkozó véleményeket elfogadja.</w:t>
      </w:r>
    </w:p>
    <w:p w:rsidR="00E1068B" w:rsidRPr="00E1068B" w:rsidRDefault="00E1068B" w:rsidP="00E1068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068B" w:rsidRPr="00E1068B" w:rsidRDefault="00E1068B" w:rsidP="00E1068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068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E1068B" w:rsidRPr="00E1068B" w:rsidRDefault="00E1068B" w:rsidP="00E1068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068B">
        <w:rPr>
          <w:rFonts w:ascii="Times New Roman" w:eastAsia="Times New Roman" w:hAnsi="Times New Roman"/>
          <w:sz w:val="24"/>
          <w:szCs w:val="24"/>
          <w:lang w:eastAsia="hu-HU"/>
        </w:rPr>
        <w:t>Határidő: 2016. január 25.</w:t>
      </w:r>
    </w:p>
    <w:p w:rsidR="00E1068B" w:rsidRPr="00E1068B" w:rsidRDefault="00E1068B" w:rsidP="00E1068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068B" w:rsidRPr="00E1068B" w:rsidRDefault="00E1068B" w:rsidP="00E1068B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068B">
        <w:rPr>
          <w:rFonts w:ascii="Times New Roman" w:eastAsia="Times New Roman" w:hAnsi="Times New Roman"/>
          <w:sz w:val="24"/>
          <w:szCs w:val="24"/>
          <w:lang w:eastAsia="hu-HU"/>
        </w:rPr>
        <w:t>a Józsefváros Kerületi Építési Szabályzatáról szóló 66/2007. (XII.12.) önkormányzati rendelet (JÓKÉSZ) MÁV-telep</w:t>
      </w:r>
      <w:r w:rsidR="007F2299">
        <w:rPr>
          <w:rFonts w:ascii="Times New Roman" w:eastAsia="Times New Roman" w:hAnsi="Times New Roman"/>
          <w:sz w:val="24"/>
          <w:szCs w:val="24"/>
          <w:lang w:eastAsia="hu-HU"/>
        </w:rPr>
        <w:t>re</w:t>
      </w:r>
      <w:r w:rsidRPr="00E1068B">
        <w:rPr>
          <w:rFonts w:ascii="Times New Roman" w:eastAsia="Times New Roman" w:hAnsi="Times New Roman"/>
          <w:sz w:val="24"/>
          <w:szCs w:val="24"/>
          <w:lang w:eastAsia="hu-HU"/>
        </w:rPr>
        <w:t xml:space="preserve"> és az új kerületi mentőállomásra vonatkozó módosítási eljárásának véleményezési és partnerségi egyeztetési szakaszát lezárja.</w:t>
      </w:r>
    </w:p>
    <w:p w:rsidR="00E1068B" w:rsidRPr="00E1068B" w:rsidRDefault="00E1068B" w:rsidP="00E1068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068B" w:rsidRPr="00E1068B" w:rsidRDefault="00E1068B" w:rsidP="00E1068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068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E1068B" w:rsidRPr="00E1068B" w:rsidRDefault="00E1068B" w:rsidP="00E1068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068B">
        <w:rPr>
          <w:rFonts w:ascii="Times New Roman" w:eastAsia="Times New Roman" w:hAnsi="Times New Roman"/>
          <w:sz w:val="24"/>
          <w:szCs w:val="24"/>
          <w:lang w:eastAsia="hu-HU"/>
        </w:rPr>
        <w:t>Határidő: 2016. január 25.</w:t>
      </w:r>
    </w:p>
    <w:p w:rsidR="00E1068B" w:rsidRPr="00E1068B" w:rsidRDefault="00E1068B" w:rsidP="00E1068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068B" w:rsidRPr="00E1068B" w:rsidRDefault="00E1068B" w:rsidP="00E1068B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068B">
        <w:rPr>
          <w:rFonts w:ascii="Times New Roman" w:eastAsia="Times New Roman" w:hAnsi="Times New Roman"/>
          <w:sz w:val="24"/>
          <w:szCs w:val="24"/>
          <w:lang w:eastAsia="hu-HU"/>
        </w:rPr>
        <w:t>felkéri a polgármestert, hogy kezdeményezze az állami főépítésznél a végső szakmai véleményének kialakítását.</w:t>
      </w:r>
    </w:p>
    <w:p w:rsidR="00E1068B" w:rsidRPr="00E1068B" w:rsidRDefault="00E1068B" w:rsidP="00E1068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068B" w:rsidRPr="00E1068B" w:rsidRDefault="00E1068B" w:rsidP="00E1068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068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E1068B" w:rsidRPr="00E1068B" w:rsidRDefault="00E1068B" w:rsidP="00E1068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068B">
        <w:rPr>
          <w:rFonts w:ascii="Times New Roman" w:eastAsia="Times New Roman" w:hAnsi="Times New Roman"/>
          <w:sz w:val="24"/>
          <w:szCs w:val="24"/>
          <w:lang w:eastAsia="hu-HU"/>
        </w:rPr>
        <w:t>Határidő: 2016. január 25.</w:t>
      </w:r>
    </w:p>
    <w:p w:rsidR="00E1068B" w:rsidRPr="00E1068B" w:rsidRDefault="00E1068B" w:rsidP="00E1068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068B" w:rsidRPr="00E1068B" w:rsidRDefault="00E1068B" w:rsidP="00E106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1068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Városépítészeti Ügyosztály</w:t>
      </w:r>
    </w:p>
    <w:p w:rsidR="00E1068B" w:rsidRPr="00E1068B" w:rsidRDefault="00E1068B" w:rsidP="00E1068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1068B" w:rsidRPr="00E1068B" w:rsidRDefault="00E1068B" w:rsidP="00E1068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1068B" w:rsidRPr="00E1068B" w:rsidRDefault="00E1068B" w:rsidP="00E1068B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E1068B">
        <w:rPr>
          <w:rFonts w:ascii="Times New Roman" w:eastAsiaTheme="minorHAnsi" w:hAnsi="Times New Roman"/>
          <w:b/>
          <w:bCs/>
          <w:sz w:val="24"/>
          <w:szCs w:val="24"/>
        </w:rPr>
        <w:t xml:space="preserve">Napirend 5.3. pontja: Javaslat a Szeszgyár utca meghosszabbításával kapcsolatos döntés meghozatalára </w:t>
      </w:r>
    </w:p>
    <w:p w:rsidR="00E1068B" w:rsidRPr="00E1068B" w:rsidRDefault="00E1068B" w:rsidP="00E1068B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E1068B">
        <w:rPr>
          <w:rFonts w:ascii="Times New Roman" w:eastAsiaTheme="minorHAnsi" w:hAnsi="Times New Roman"/>
          <w:i/>
          <w:sz w:val="24"/>
          <w:szCs w:val="24"/>
        </w:rPr>
        <w:t>Előterjesztő: Kaiser József - képviselő</w:t>
      </w:r>
    </w:p>
    <w:p w:rsidR="00E1068B" w:rsidRPr="00E1068B" w:rsidRDefault="00E1068B" w:rsidP="00E1068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1068B" w:rsidRPr="0057512E" w:rsidRDefault="00E1068B" w:rsidP="00E106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512E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57512E">
        <w:rPr>
          <w:rFonts w:ascii="Times New Roman" w:eastAsia="Times New Roman" w:hAnsi="Times New Roman"/>
          <w:b/>
          <w:sz w:val="24"/>
          <w:szCs w:val="24"/>
          <w:lang w:eastAsia="hu-HU"/>
        </w:rPr>
        <w:t>/2016. (I.25.) sz. Városgazdálkodási és Pénzügyi Bizottság határozata</w:t>
      </w:r>
    </w:p>
    <w:p w:rsidR="00E1068B" w:rsidRPr="0057512E" w:rsidRDefault="00E1068B" w:rsidP="00E1068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512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57512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57512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E1068B" w:rsidRPr="00E1068B" w:rsidRDefault="00E1068B" w:rsidP="00E1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68B" w:rsidRPr="00E1068B" w:rsidRDefault="00E1068B" w:rsidP="00E106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068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E1068B" w:rsidRPr="00E1068B" w:rsidRDefault="00E1068B" w:rsidP="00E106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068B" w:rsidRPr="00E1068B" w:rsidRDefault="00E1068B" w:rsidP="00E1068B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E1068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 Szeszgyár utcában (</w:t>
      </w:r>
      <w:r w:rsidRPr="00E1068B">
        <w:rPr>
          <w:rFonts w:ascii="Times New Roman" w:eastAsia="Times New Roman" w:hAnsi="Times New Roman"/>
          <w:sz w:val="24"/>
          <w:szCs w:val="24"/>
          <w:lang w:eastAsia="hu-HU"/>
        </w:rPr>
        <w:t xml:space="preserve">35904/2 hrsz.-ú telken) </w:t>
      </w:r>
      <w:r w:rsidRPr="00E1068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 közműfeltárás elvégzésének biztosítása miatt, egy hétre engedélyezi a Visi Imre utca és a Szeszgyár utca forgalomkorlátozását az előterjesztés mellékletét képező térkép szerint, azzal a feltétellel, hogy</w:t>
      </w:r>
    </w:p>
    <w:p w:rsidR="00E1068B" w:rsidRPr="00E1068B" w:rsidRDefault="00E1068B" w:rsidP="00E1068B">
      <w:pPr>
        <w:numPr>
          <w:ilvl w:val="1"/>
          <w:numId w:val="2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E1068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a </w:t>
      </w:r>
      <w:r w:rsidRPr="00E1068B">
        <w:rPr>
          <w:rFonts w:ascii="Times New Roman" w:eastAsia="Times New Roman" w:hAnsi="Times New Roman"/>
          <w:sz w:val="24"/>
          <w:szCs w:val="24"/>
          <w:lang w:eastAsia="hu-HU"/>
        </w:rPr>
        <w:t xml:space="preserve">Dió 8 Ingatlanfejlesztő- és hasznosító Kft. a közműfeltárás megkezdése előtt legalább 72 órával köteles bejelenteni a kivitelezési szándékát, hogy a közterület biztosítását végző szervezet az előkészítő munkálatokat végrehajthassa; </w:t>
      </w:r>
    </w:p>
    <w:p w:rsidR="00E1068B" w:rsidRPr="00E1068B" w:rsidRDefault="00E1068B" w:rsidP="00E1068B">
      <w:pPr>
        <w:numPr>
          <w:ilvl w:val="1"/>
          <w:numId w:val="2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E1068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ez idő alatt zsákutcaként használható a két érintett útszakasz, továbbá csak az útszakaszon lakóhellyel rendelkezők használhatják a területet;</w:t>
      </w:r>
    </w:p>
    <w:p w:rsidR="00E1068B" w:rsidRPr="00E1068B" w:rsidRDefault="00E1068B" w:rsidP="00E1068B">
      <w:pPr>
        <w:numPr>
          <w:ilvl w:val="1"/>
          <w:numId w:val="2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E1068B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közműfeltárást hétvégi időszakban kell elvégezni, legkésőbb 2016. március 31-ig.</w:t>
      </w:r>
    </w:p>
    <w:p w:rsidR="00E1068B" w:rsidRPr="00E1068B" w:rsidRDefault="00E1068B" w:rsidP="00E106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068B" w:rsidRPr="00E1068B" w:rsidRDefault="00E1068B" w:rsidP="00E1068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E1068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Felelős: polgármester</w:t>
      </w:r>
    </w:p>
    <w:p w:rsidR="00E1068B" w:rsidRPr="00E1068B" w:rsidRDefault="00E1068B" w:rsidP="00E1068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E1068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2016. január 25.</w:t>
      </w:r>
    </w:p>
    <w:p w:rsidR="00E1068B" w:rsidRPr="00E1068B" w:rsidRDefault="00E1068B" w:rsidP="00E1068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E1068B" w:rsidRPr="00E1068B" w:rsidRDefault="00E1068B" w:rsidP="00E1068B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1068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1. pont szerinti közműfeltárás után lehetőség szerint biztosítani kell a 35904/1 hrsz.-ú telek célforgalommal történő megközelíthetőségét, melynek megállapítására az illetékes szakhatóságot be kell vonni.</w:t>
      </w:r>
    </w:p>
    <w:p w:rsidR="00E1068B" w:rsidRPr="00E1068B" w:rsidRDefault="00E1068B" w:rsidP="00E1068B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1068B" w:rsidRPr="00E1068B" w:rsidRDefault="00E1068B" w:rsidP="00E1068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E1068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Felelős: polgármester</w:t>
      </w:r>
    </w:p>
    <w:p w:rsidR="00E1068B" w:rsidRPr="00E1068B" w:rsidRDefault="00E1068B" w:rsidP="00E1068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E1068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2016. január 25.</w:t>
      </w:r>
    </w:p>
    <w:p w:rsidR="00E1068B" w:rsidRPr="00E1068B" w:rsidRDefault="00E1068B" w:rsidP="00E106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1068B" w:rsidRPr="00E1068B" w:rsidRDefault="00E1068B" w:rsidP="00E1068B">
      <w:pPr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E1068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amennyiben a 2. pont szerinti megközelíthetőség nem biztosítható, abban az esetben a 35904/1 hrsz.-ú telek tulajdonosa kérheti a Visi Imre utca felőli közvetlen bejárást vagy a telek Kőris utcai oldalán közterület-használatot az útépítés idejére egyéb elkerített területre, amelyről külön dönt az illetékes bizottság. </w:t>
      </w:r>
    </w:p>
    <w:p w:rsidR="00E1068B" w:rsidRPr="00E1068B" w:rsidRDefault="00E1068B" w:rsidP="00E1068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E1068B" w:rsidRPr="00E1068B" w:rsidRDefault="00E1068B" w:rsidP="00E1068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E1068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Felelős: polgármester</w:t>
      </w:r>
    </w:p>
    <w:p w:rsidR="00E1068B" w:rsidRPr="00E1068B" w:rsidRDefault="00E1068B" w:rsidP="00E1068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E1068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2016. január 25.</w:t>
      </w:r>
    </w:p>
    <w:p w:rsidR="00E1068B" w:rsidRPr="00E1068B" w:rsidRDefault="00E1068B" w:rsidP="00E106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1068B" w:rsidRPr="00E1068B" w:rsidRDefault="00E1068B" w:rsidP="00E1068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E1068B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Városépítészeti Ügyosztály, Gazdálkodási Ügyosztály, Közterület-felügyeleti Ügyosztály</w:t>
      </w:r>
    </w:p>
    <w:p w:rsidR="00E1068B" w:rsidRPr="00E1068B" w:rsidRDefault="00E1068B" w:rsidP="00E1068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1068B" w:rsidRPr="00E1068B" w:rsidRDefault="00E1068B" w:rsidP="00E1068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00A5E" w:rsidRPr="00046FD3" w:rsidRDefault="00000A5E" w:rsidP="00000A5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január 26</w:t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000A5E" w:rsidRDefault="00000A5E" w:rsidP="00000A5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0A5E" w:rsidRPr="00046FD3" w:rsidRDefault="00000A5E" w:rsidP="00000A5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0A5E" w:rsidRPr="00046FD3" w:rsidRDefault="00000A5E" w:rsidP="00000A5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000A5E" w:rsidRPr="00046FD3" w:rsidRDefault="00000A5E" w:rsidP="00000A5E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000A5E" w:rsidRDefault="00000A5E" w:rsidP="0000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0A5E" w:rsidRDefault="00000A5E" w:rsidP="0000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16FF" w:rsidRPr="00046FD3" w:rsidRDefault="00BA16FF" w:rsidP="0000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0A5E" w:rsidRPr="00046FD3" w:rsidRDefault="00000A5E" w:rsidP="0000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000A5E" w:rsidRDefault="00000A5E" w:rsidP="0000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0A5E" w:rsidRPr="00046FD3" w:rsidRDefault="00000A5E" w:rsidP="0000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0A5E" w:rsidRPr="00046FD3" w:rsidRDefault="00000A5E" w:rsidP="00000A5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Bodnár Gabriella</w:t>
      </w:r>
    </w:p>
    <w:p w:rsidR="00000A5E" w:rsidRPr="00046FD3" w:rsidRDefault="00000A5E" w:rsidP="00000A5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000A5E" w:rsidRDefault="00000A5E" w:rsidP="00000A5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0A5E" w:rsidRDefault="00000A5E" w:rsidP="00000A5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16FF" w:rsidRDefault="00BA16FF" w:rsidP="00000A5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0A5E" w:rsidRPr="00046FD3" w:rsidRDefault="00000A5E" w:rsidP="00000A5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0A5E" w:rsidRPr="00046FD3" w:rsidRDefault="00000A5E" w:rsidP="00000A5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046FD3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000A5E" w:rsidRDefault="00000A5E" w:rsidP="0000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0A5E" w:rsidRPr="00046FD3" w:rsidRDefault="00000A5E" w:rsidP="0000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0A5E" w:rsidRPr="00046FD3" w:rsidRDefault="00000A5E" w:rsidP="00000A5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046FD3">
        <w:rPr>
          <w:rFonts w:ascii="Times New Roman" w:eastAsia="Times New Roman" w:hAnsi="Times New Roman"/>
          <w:lang w:eastAsia="hu-HU"/>
        </w:rPr>
        <w:t>Deákné Lőrincz Márta</w:t>
      </w:r>
    </w:p>
    <w:p w:rsidR="00000A5E" w:rsidRPr="00046FD3" w:rsidRDefault="00000A5E" w:rsidP="00000A5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046FD3">
        <w:rPr>
          <w:rFonts w:ascii="Times New Roman" w:eastAsia="Times New Roman" w:hAnsi="Times New Roman"/>
          <w:lang w:eastAsia="hu-HU"/>
        </w:rPr>
        <w:t>Szervezési és Képviselői Iroda ügyintézője</w:t>
      </w:r>
    </w:p>
    <w:p w:rsidR="00CF2F74" w:rsidRPr="00BF6DCA" w:rsidRDefault="00CF2F74" w:rsidP="00E849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F2F74" w:rsidRPr="00BF6D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DD" w:rsidRDefault="006B3DDD" w:rsidP="006B3DDD">
      <w:pPr>
        <w:spacing w:after="0" w:line="240" w:lineRule="auto"/>
      </w:pPr>
      <w:r>
        <w:separator/>
      </w:r>
    </w:p>
  </w:endnote>
  <w:endnote w:type="continuationSeparator" w:id="0">
    <w:p w:rsidR="006B3DDD" w:rsidRDefault="006B3DDD" w:rsidP="006B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66278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B3DDD" w:rsidRPr="006B3DDD" w:rsidRDefault="006B3DDD">
        <w:pPr>
          <w:pStyle w:val="llb"/>
          <w:jc w:val="right"/>
          <w:rPr>
            <w:rFonts w:ascii="Times New Roman" w:hAnsi="Times New Roman"/>
          </w:rPr>
        </w:pPr>
        <w:r w:rsidRPr="006B3DDD">
          <w:rPr>
            <w:rFonts w:ascii="Times New Roman" w:hAnsi="Times New Roman"/>
          </w:rPr>
          <w:fldChar w:fldCharType="begin"/>
        </w:r>
        <w:r w:rsidRPr="006B3DDD">
          <w:rPr>
            <w:rFonts w:ascii="Times New Roman" w:hAnsi="Times New Roman"/>
          </w:rPr>
          <w:instrText>PAGE   \* MERGEFORMAT</w:instrText>
        </w:r>
        <w:r w:rsidRPr="006B3DDD">
          <w:rPr>
            <w:rFonts w:ascii="Times New Roman" w:hAnsi="Times New Roman"/>
          </w:rPr>
          <w:fldChar w:fldCharType="separate"/>
        </w:r>
        <w:r w:rsidR="000C4EDE">
          <w:rPr>
            <w:rFonts w:ascii="Times New Roman" w:hAnsi="Times New Roman"/>
            <w:noProof/>
          </w:rPr>
          <w:t>22</w:t>
        </w:r>
        <w:r w:rsidRPr="006B3DDD">
          <w:rPr>
            <w:rFonts w:ascii="Times New Roman" w:hAnsi="Times New Roman"/>
          </w:rPr>
          <w:fldChar w:fldCharType="end"/>
        </w:r>
      </w:p>
    </w:sdtContent>
  </w:sdt>
  <w:p w:rsidR="006B3DDD" w:rsidRDefault="006B3D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DD" w:rsidRDefault="006B3DDD" w:rsidP="006B3DDD">
      <w:pPr>
        <w:spacing w:after="0" w:line="240" w:lineRule="auto"/>
      </w:pPr>
      <w:r>
        <w:separator/>
      </w:r>
    </w:p>
  </w:footnote>
  <w:footnote w:type="continuationSeparator" w:id="0">
    <w:p w:rsidR="006B3DDD" w:rsidRDefault="006B3DDD" w:rsidP="006B3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0A8"/>
    <w:multiLevelType w:val="hybridMultilevel"/>
    <w:tmpl w:val="E522FC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0C7"/>
    <w:multiLevelType w:val="hybridMultilevel"/>
    <w:tmpl w:val="AE127FF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3930"/>
    <w:multiLevelType w:val="hybridMultilevel"/>
    <w:tmpl w:val="39E0CC02"/>
    <w:lvl w:ilvl="0" w:tplc="2466CD0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7BAB"/>
    <w:multiLevelType w:val="hybridMultilevel"/>
    <w:tmpl w:val="52A05C24"/>
    <w:lvl w:ilvl="0" w:tplc="D0C6E5E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A663F"/>
    <w:multiLevelType w:val="hybridMultilevel"/>
    <w:tmpl w:val="56E03A5A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18621A1F"/>
    <w:multiLevelType w:val="hybridMultilevel"/>
    <w:tmpl w:val="502AE67C"/>
    <w:lvl w:ilvl="0" w:tplc="642A106C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75CCE"/>
    <w:multiLevelType w:val="hybridMultilevel"/>
    <w:tmpl w:val="A8FC7584"/>
    <w:lvl w:ilvl="0" w:tplc="DE168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766B9"/>
    <w:multiLevelType w:val="hybridMultilevel"/>
    <w:tmpl w:val="571C1E9E"/>
    <w:lvl w:ilvl="0" w:tplc="DD6CF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B361F"/>
    <w:multiLevelType w:val="hybridMultilevel"/>
    <w:tmpl w:val="56E03A5A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2B21561D"/>
    <w:multiLevelType w:val="hybridMultilevel"/>
    <w:tmpl w:val="2EAAAA6C"/>
    <w:lvl w:ilvl="0" w:tplc="34400D4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97B01"/>
    <w:multiLevelType w:val="hybridMultilevel"/>
    <w:tmpl w:val="AA46DEA8"/>
    <w:lvl w:ilvl="0" w:tplc="62780DB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2A226F"/>
    <w:multiLevelType w:val="hybridMultilevel"/>
    <w:tmpl w:val="71A2BEB6"/>
    <w:lvl w:ilvl="0" w:tplc="EA66E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B52AA"/>
    <w:multiLevelType w:val="hybridMultilevel"/>
    <w:tmpl w:val="39DCFC1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B20F0E"/>
    <w:multiLevelType w:val="hybridMultilevel"/>
    <w:tmpl w:val="A092AE48"/>
    <w:lvl w:ilvl="0" w:tplc="72A24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765C8"/>
    <w:multiLevelType w:val="hybridMultilevel"/>
    <w:tmpl w:val="C8E6AD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417E9"/>
    <w:multiLevelType w:val="hybridMultilevel"/>
    <w:tmpl w:val="E8A0DE86"/>
    <w:lvl w:ilvl="0" w:tplc="41EA294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229D9"/>
    <w:multiLevelType w:val="hybridMultilevel"/>
    <w:tmpl w:val="09ECF532"/>
    <w:lvl w:ilvl="0" w:tplc="2E501B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C18C7"/>
    <w:multiLevelType w:val="hybridMultilevel"/>
    <w:tmpl w:val="66568672"/>
    <w:lvl w:ilvl="0" w:tplc="72A24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1197E"/>
    <w:multiLevelType w:val="hybridMultilevel"/>
    <w:tmpl w:val="C520132E"/>
    <w:lvl w:ilvl="0" w:tplc="72A24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0189"/>
    <w:multiLevelType w:val="hybridMultilevel"/>
    <w:tmpl w:val="0EFE8116"/>
    <w:lvl w:ilvl="0" w:tplc="668CA00E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11CF4"/>
    <w:multiLevelType w:val="hybridMultilevel"/>
    <w:tmpl w:val="0130D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3771F"/>
    <w:multiLevelType w:val="hybridMultilevel"/>
    <w:tmpl w:val="99D62358"/>
    <w:lvl w:ilvl="0" w:tplc="3068529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32128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15CFC"/>
    <w:multiLevelType w:val="hybridMultilevel"/>
    <w:tmpl w:val="BE58E1BE"/>
    <w:lvl w:ilvl="0" w:tplc="B6AEB39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226BE"/>
    <w:multiLevelType w:val="hybridMultilevel"/>
    <w:tmpl w:val="502AE67C"/>
    <w:lvl w:ilvl="0" w:tplc="642A106C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F00F8"/>
    <w:multiLevelType w:val="hybridMultilevel"/>
    <w:tmpl w:val="A9D60E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13"/>
  </w:num>
  <w:num w:numId="5">
    <w:abstractNumId w:val="11"/>
  </w:num>
  <w:num w:numId="6">
    <w:abstractNumId w:val="24"/>
  </w:num>
  <w:num w:numId="7">
    <w:abstractNumId w:val="1"/>
  </w:num>
  <w:num w:numId="8">
    <w:abstractNumId w:val="26"/>
  </w:num>
  <w:num w:numId="9">
    <w:abstractNumId w:val="9"/>
  </w:num>
  <w:num w:numId="10">
    <w:abstractNumId w:val="20"/>
  </w:num>
  <w:num w:numId="11">
    <w:abstractNumId w:val="15"/>
  </w:num>
  <w:num w:numId="12">
    <w:abstractNumId w:val="12"/>
  </w:num>
  <w:num w:numId="13">
    <w:abstractNumId w:val="0"/>
  </w:num>
  <w:num w:numId="14">
    <w:abstractNumId w:val="6"/>
  </w:num>
  <w:num w:numId="15">
    <w:abstractNumId w:val="7"/>
  </w:num>
  <w:num w:numId="16">
    <w:abstractNumId w:val="8"/>
  </w:num>
  <w:num w:numId="17">
    <w:abstractNumId w:val="4"/>
  </w:num>
  <w:num w:numId="18">
    <w:abstractNumId w:val="25"/>
  </w:num>
  <w:num w:numId="19">
    <w:abstractNumId w:val="2"/>
  </w:num>
  <w:num w:numId="20">
    <w:abstractNumId w:val="5"/>
  </w:num>
  <w:num w:numId="21">
    <w:abstractNumId w:val="21"/>
  </w:num>
  <w:num w:numId="22">
    <w:abstractNumId w:val="2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DD"/>
    <w:rsid w:val="00000A5E"/>
    <w:rsid w:val="000C3500"/>
    <w:rsid w:val="000C4EDE"/>
    <w:rsid w:val="00166B55"/>
    <w:rsid w:val="001B18AD"/>
    <w:rsid w:val="001B3042"/>
    <w:rsid w:val="001B6B62"/>
    <w:rsid w:val="00344BC5"/>
    <w:rsid w:val="003A19DE"/>
    <w:rsid w:val="003C286C"/>
    <w:rsid w:val="00442351"/>
    <w:rsid w:val="00545313"/>
    <w:rsid w:val="005842B3"/>
    <w:rsid w:val="0063235E"/>
    <w:rsid w:val="006B3DDD"/>
    <w:rsid w:val="006E70FE"/>
    <w:rsid w:val="0070430F"/>
    <w:rsid w:val="007350C0"/>
    <w:rsid w:val="007F2299"/>
    <w:rsid w:val="00877EA2"/>
    <w:rsid w:val="008D164F"/>
    <w:rsid w:val="009241D8"/>
    <w:rsid w:val="009D2C00"/>
    <w:rsid w:val="00A32984"/>
    <w:rsid w:val="00AE205B"/>
    <w:rsid w:val="00B27D04"/>
    <w:rsid w:val="00B46672"/>
    <w:rsid w:val="00BA16FF"/>
    <w:rsid w:val="00BF6DCA"/>
    <w:rsid w:val="00C27E02"/>
    <w:rsid w:val="00C66858"/>
    <w:rsid w:val="00CA6C3E"/>
    <w:rsid w:val="00CE66B4"/>
    <w:rsid w:val="00CF2F74"/>
    <w:rsid w:val="00E1068B"/>
    <w:rsid w:val="00E50C37"/>
    <w:rsid w:val="00E84918"/>
    <w:rsid w:val="00E976B7"/>
    <w:rsid w:val="00EA57B4"/>
    <w:rsid w:val="00EC3E21"/>
    <w:rsid w:val="00F036E4"/>
    <w:rsid w:val="00FA2997"/>
    <w:rsid w:val="00F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DD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3DD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B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3DDD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87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1B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FC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B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18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DD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3DD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B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3DDD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87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1B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FC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B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18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39330BBE</Template>
  <TotalTime>0</TotalTime>
  <Pages>22</Pages>
  <Words>5625</Words>
  <Characters>38820</Characters>
  <Application>Microsoft Office Word</Application>
  <DocSecurity>0</DocSecurity>
  <Lines>323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2016-01-26T10:01:00Z</cp:lastPrinted>
  <dcterms:created xsi:type="dcterms:W3CDTF">2016-01-26T10:35:00Z</dcterms:created>
  <dcterms:modified xsi:type="dcterms:W3CDTF">2016-01-26T10:35:00Z</dcterms:modified>
</cp:coreProperties>
</file>