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EA" w:rsidRDefault="006908EA" w:rsidP="006908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CDCEE67" wp14:editId="12B28C4F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EA" w:rsidRPr="00383607" w:rsidRDefault="006908EA" w:rsidP="00690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6908EA" w:rsidRPr="00383607" w:rsidRDefault="006908EA" w:rsidP="00690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6908EA" w:rsidRPr="00383607" w:rsidRDefault="006908EA" w:rsidP="006908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6908EA" w:rsidRPr="00383607" w:rsidRDefault="006908EA" w:rsidP="006908E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908EA" w:rsidRPr="00383607" w:rsidRDefault="006908EA" w:rsidP="0069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6908EA" w:rsidRPr="00383607" w:rsidRDefault="006908EA" w:rsidP="0069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08EA" w:rsidRPr="00383607" w:rsidRDefault="006908EA" w:rsidP="006908E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8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6908EA" w:rsidRDefault="006908EA" w:rsidP="006908E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6908EA" w:rsidRPr="00383607" w:rsidRDefault="006908EA" w:rsidP="00690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6908EA" w:rsidRPr="00383607" w:rsidRDefault="006908EA" w:rsidP="0069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6908EA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35E" w:rsidRDefault="00DF035E" w:rsidP="00690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8EA" w:rsidRPr="00383607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6908EA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8EA" w:rsidRPr="00383607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607">
        <w:rPr>
          <w:rFonts w:ascii="Times New Roman" w:eastAsia="Calibri" w:hAnsi="Times New Roman" w:cs="Times New Roman"/>
          <w:b/>
          <w:sz w:val="24"/>
          <w:szCs w:val="24"/>
        </w:rPr>
        <w:t>1. Zárt ülés keretében tárgyalandó előterjesztések</w:t>
      </w:r>
    </w:p>
    <w:p w:rsidR="006908EA" w:rsidRPr="00383607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908EA" w:rsidRPr="006908EA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8EA" w:rsidRPr="006908EA" w:rsidRDefault="006908EA" w:rsidP="006908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8EA">
        <w:rPr>
          <w:rFonts w:ascii="Times New Roman" w:hAnsi="Times New Roman" w:cs="Times New Roman"/>
          <w:bCs/>
          <w:sz w:val="24"/>
          <w:szCs w:val="24"/>
        </w:rPr>
        <w:t>Javaslat a Corvin Sétány Program keretén belül elővásárlási jogról való lemondásra</w:t>
      </w:r>
    </w:p>
    <w:p w:rsidR="006908EA" w:rsidRPr="006908EA" w:rsidRDefault="006908EA" w:rsidP="006908EA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8EA">
        <w:rPr>
          <w:rFonts w:ascii="Times New Roman" w:hAnsi="Times New Roman" w:cs="Times New Roman"/>
          <w:i/>
          <w:sz w:val="24"/>
          <w:szCs w:val="24"/>
        </w:rPr>
        <w:t xml:space="preserve">Előterjesztő: Annus Viktor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908EA">
        <w:rPr>
          <w:rFonts w:ascii="Times New Roman" w:hAnsi="Times New Roman" w:cs="Times New Roman"/>
          <w:i/>
          <w:sz w:val="24"/>
          <w:szCs w:val="24"/>
        </w:rPr>
        <w:t xml:space="preserve"> a Rév8 </w:t>
      </w:r>
      <w:proofErr w:type="spellStart"/>
      <w:r w:rsidRPr="006908EA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6908EA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E976B7" w:rsidRPr="006908EA" w:rsidRDefault="006908EA" w:rsidP="006908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Házastársi vagyonközösség megszüntetése a Budapest VIII., 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 xml:space="preserve"> Ádám </w:t>
      </w:r>
      <w:proofErr w:type="gramStart"/>
      <w:r w:rsidRPr="006908EA">
        <w:rPr>
          <w:rFonts w:ascii="Times New Roman" w:hAnsi="Times New Roman" w:cs="Times New Roman"/>
          <w:sz w:val="24"/>
          <w:szCs w:val="24"/>
        </w:rPr>
        <w:t xml:space="preserve">utca </w:t>
      </w:r>
      <w:r w:rsidR="00F24C9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24C97">
        <w:rPr>
          <w:rFonts w:ascii="Times New Roman" w:hAnsi="Times New Roman" w:cs="Times New Roman"/>
          <w:sz w:val="24"/>
          <w:szCs w:val="24"/>
        </w:rPr>
        <w:t>………….</w:t>
      </w:r>
      <w:r w:rsidRPr="006908EA">
        <w:rPr>
          <w:rFonts w:ascii="Times New Roman" w:hAnsi="Times New Roman" w:cs="Times New Roman"/>
          <w:sz w:val="24"/>
          <w:szCs w:val="24"/>
        </w:rPr>
        <w:t xml:space="preserve">szám alatti, </w:t>
      </w:r>
      <w:r w:rsidR="00F24C97">
        <w:rPr>
          <w:rFonts w:ascii="Times New Roman" w:hAnsi="Times New Roman" w:cs="Times New Roman"/>
          <w:sz w:val="24"/>
          <w:szCs w:val="24"/>
        </w:rPr>
        <w:t>……………</w:t>
      </w:r>
      <w:r w:rsidRPr="006908EA">
        <w:rPr>
          <w:rFonts w:ascii="Times New Roman" w:hAnsi="Times New Roman" w:cs="Times New Roman"/>
          <w:sz w:val="24"/>
          <w:szCs w:val="24"/>
        </w:rPr>
        <w:t xml:space="preserve"> helyrajzi számú lakásingatlanra vonatkozóan</w:t>
      </w:r>
    </w:p>
    <w:p w:rsidR="006908EA" w:rsidRPr="006908EA" w:rsidRDefault="006908EA" w:rsidP="006908E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</w:t>
      </w:r>
      <w:r w:rsidR="008002D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DF035E" w:rsidRPr="009A70CD" w:rsidRDefault="00DF035E" w:rsidP="00DF035E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A70CD">
        <w:rPr>
          <w:b w:val="0"/>
          <w:bCs w:val="0"/>
          <w:sz w:val="24"/>
          <w:szCs w:val="24"/>
        </w:rPr>
        <w:t xml:space="preserve">Javaslat a Budapest VIII. kerület, Magdolna </w:t>
      </w:r>
      <w:proofErr w:type="gramStart"/>
      <w:r w:rsidRPr="009A70CD">
        <w:rPr>
          <w:b w:val="0"/>
          <w:bCs w:val="0"/>
          <w:sz w:val="24"/>
          <w:szCs w:val="24"/>
        </w:rPr>
        <w:t xml:space="preserve">u. </w:t>
      </w:r>
      <w:r w:rsidR="00F24C97">
        <w:rPr>
          <w:b w:val="0"/>
          <w:bCs w:val="0"/>
          <w:sz w:val="24"/>
          <w:szCs w:val="24"/>
        </w:rPr>
        <w:t>….</w:t>
      </w:r>
      <w:proofErr w:type="gramEnd"/>
      <w:r w:rsidRPr="009A70CD">
        <w:rPr>
          <w:b w:val="0"/>
          <w:bCs w:val="0"/>
          <w:sz w:val="24"/>
          <w:szCs w:val="24"/>
        </w:rPr>
        <w:t xml:space="preserve"> szám alatti épületben lévő lakás minőségi lakáscseréjével kapcsolatban</w:t>
      </w:r>
    </w:p>
    <w:p w:rsidR="00DF035E" w:rsidRPr="00DF035E" w:rsidRDefault="00DF035E" w:rsidP="00DF035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0CD">
        <w:rPr>
          <w:rFonts w:ascii="Times New Roman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9A70C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9A70C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6908EA" w:rsidRDefault="006908EA" w:rsidP="006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CC" w:rsidRDefault="00DE15CC" w:rsidP="00274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EA" w:rsidRPr="00274E6D" w:rsidRDefault="00274E6D" w:rsidP="00274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6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EA" w:rsidRPr="00274E6D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6908EA" w:rsidRPr="00D223AC" w:rsidRDefault="006908EA" w:rsidP="00690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Előterjesztő: Dr. Hencz Adrienn - ügyosztályvezető</w:t>
      </w:r>
    </w:p>
    <w:p w:rsidR="006908EA" w:rsidRDefault="006908EA" w:rsidP="00690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908EA" w:rsidRPr="00274E6D" w:rsidRDefault="006908EA" w:rsidP="00274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E6D" w:rsidRPr="00274E6D" w:rsidRDefault="00274E6D" w:rsidP="00274E6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6D">
        <w:rPr>
          <w:rFonts w:ascii="Times New Roman" w:hAnsi="Times New Roman" w:cs="Times New Roman"/>
          <w:sz w:val="24"/>
          <w:szCs w:val="24"/>
        </w:rPr>
        <w:t xml:space="preserve">Javaslat az Új Teleki téri Piac területén lévő G6 és G7 jelű üzlethelyiségekkel kapcsolatos döntések meghozatalára </w:t>
      </w:r>
    </w:p>
    <w:p w:rsidR="00274E6D" w:rsidRPr="00274E6D" w:rsidRDefault="00274E6D" w:rsidP="00274E6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6D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6908EA" w:rsidRPr="00274E6D" w:rsidRDefault="006908EA" w:rsidP="00274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EA" w:rsidRPr="00274E6D" w:rsidRDefault="00274E6D" w:rsidP="00274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6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EA" w:rsidRPr="00274E6D"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 w:rsidR="006908EA" w:rsidRPr="00274E6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6908EA" w:rsidRPr="00274E6D">
        <w:rPr>
          <w:rFonts w:ascii="Times New Roman" w:hAnsi="Times New Roman" w:cs="Times New Roman"/>
          <w:b/>
          <w:sz w:val="24"/>
          <w:szCs w:val="24"/>
        </w:rPr>
        <w:t>.</w:t>
      </w:r>
    </w:p>
    <w:p w:rsidR="006908EA" w:rsidRDefault="006908EA" w:rsidP="00690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6908EA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908EA" w:rsidRPr="006908EA" w:rsidRDefault="006908EA" w:rsidP="006908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08EA" w:rsidRPr="006908EA" w:rsidRDefault="006908EA" w:rsidP="006908EA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8EA">
        <w:rPr>
          <w:rFonts w:ascii="Times New Roman" w:hAnsi="Times New Roman" w:cs="Times New Roman"/>
          <w:bCs/>
          <w:sz w:val="24"/>
          <w:szCs w:val="24"/>
        </w:rPr>
        <w:t>Javaslat a „Pitypang Óvoda újjáépítése vállalkozási szerződés keretében” tárgyú közbeszerzési eljárás megindítására</w:t>
      </w:r>
    </w:p>
    <w:p w:rsidR="006908EA" w:rsidRPr="006908EA" w:rsidRDefault="006908EA" w:rsidP="006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EA" w:rsidRDefault="006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EA" w:rsidRPr="00274E6D" w:rsidRDefault="00274E6D" w:rsidP="00274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6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EA" w:rsidRPr="00274E6D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6908EA" w:rsidRPr="00274E6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6908EA" w:rsidRPr="00274E6D">
        <w:rPr>
          <w:rFonts w:ascii="Times New Roman" w:hAnsi="Times New Roman" w:cs="Times New Roman"/>
          <w:b/>
          <w:sz w:val="24"/>
          <w:szCs w:val="24"/>
        </w:rPr>
        <w:t>.</w:t>
      </w:r>
    </w:p>
    <w:p w:rsidR="006908EA" w:rsidRPr="00990E28" w:rsidRDefault="006908EA" w:rsidP="00690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6908EA" w:rsidRDefault="006908EA" w:rsidP="006908E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908EA" w:rsidRDefault="006908EA" w:rsidP="006908E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8EA" w:rsidRPr="006908EA" w:rsidRDefault="00F24C97" w:rsidP="006908EA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6908EA" w:rsidRPr="006908EA">
        <w:rPr>
          <w:rFonts w:ascii="Times New Roman" w:hAnsi="Times New Roman" w:cs="Times New Roman"/>
          <w:sz w:val="24"/>
          <w:szCs w:val="24"/>
        </w:rPr>
        <w:t xml:space="preserve"> bérbevételi kérelme a Budapest VIII. kerület, Nagy Fuvaros u. 22-24. szám alatti üres önkormányzati tulajdonú helyiség vonatkozásában</w:t>
      </w:r>
    </w:p>
    <w:p w:rsidR="006908EA" w:rsidRPr="006908EA" w:rsidRDefault="006908EA" w:rsidP="006908EA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DIWA-Plusz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 xml:space="preserve"> Kft. bérlő és a 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 xml:space="preserve"> 2000 Kft. bérleti jog átruházásra irányuló kérelme a Budapest VIII. kerület, Népszínház u. 21. szám alatti nem lakás célú helyiség tekintetében</w:t>
      </w:r>
    </w:p>
    <w:p w:rsidR="006908EA" w:rsidRDefault="006908EA" w:rsidP="006908EA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EA">
        <w:rPr>
          <w:rFonts w:ascii="Times New Roman" w:hAnsi="Times New Roman" w:cs="Times New Roman"/>
          <w:sz w:val="24"/>
          <w:szCs w:val="24"/>
        </w:rPr>
        <w:t xml:space="preserve">Móricz </w:t>
      </w:r>
      <w:proofErr w:type="spellStart"/>
      <w:r w:rsidRPr="006908EA">
        <w:rPr>
          <w:rFonts w:ascii="Times New Roman" w:hAnsi="Times New Roman" w:cs="Times New Roman"/>
          <w:sz w:val="24"/>
          <w:szCs w:val="24"/>
        </w:rPr>
        <w:t>Kebab</w:t>
      </w:r>
      <w:proofErr w:type="spellEnd"/>
      <w:r w:rsidRPr="006908EA">
        <w:rPr>
          <w:rFonts w:ascii="Times New Roman" w:hAnsi="Times New Roman" w:cs="Times New Roman"/>
          <w:sz w:val="24"/>
          <w:szCs w:val="24"/>
        </w:rPr>
        <w:t xml:space="preserve"> Kft. bérbevételi kérelme a Budapest VIII. kerület, Práter u. 58. szám alatti üres nem lakás céljára szolgáló helyiség vonatkozásában</w:t>
      </w:r>
    </w:p>
    <w:p w:rsidR="00FB7FBF" w:rsidRPr="009A70CD" w:rsidRDefault="008D6CFC" w:rsidP="00B94FE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9A70CD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Magdolna </w:t>
      </w:r>
      <w:proofErr w:type="gramStart"/>
      <w:r w:rsidRPr="009A70CD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F24C9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9A70CD">
        <w:rPr>
          <w:rFonts w:ascii="Times New Roman" w:hAnsi="Times New Roman" w:cs="Times New Roman"/>
          <w:bCs/>
          <w:sz w:val="24"/>
          <w:szCs w:val="24"/>
        </w:rPr>
        <w:t xml:space="preserve"> szám alatti épületben lévő, </w:t>
      </w:r>
      <w:r w:rsidR="00F24C97">
        <w:rPr>
          <w:rFonts w:ascii="Times New Roman" w:hAnsi="Times New Roman" w:cs="Times New Roman"/>
          <w:bCs/>
          <w:sz w:val="24"/>
          <w:szCs w:val="24"/>
        </w:rPr>
        <w:t>…………….</w:t>
      </w:r>
      <w:bookmarkStart w:id="0" w:name="_GoBack"/>
      <w:bookmarkEnd w:id="0"/>
      <w:r w:rsidRPr="009A70CD">
        <w:rPr>
          <w:rFonts w:ascii="Times New Roman" w:hAnsi="Times New Roman" w:cs="Times New Roman"/>
          <w:bCs/>
          <w:sz w:val="24"/>
          <w:szCs w:val="24"/>
        </w:rPr>
        <w:t xml:space="preserve"> lakások csatolásával kapcsolatban</w:t>
      </w:r>
    </w:p>
    <w:p w:rsidR="006908EA" w:rsidRPr="009A70CD" w:rsidRDefault="008F7E29" w:rsidP="008F7E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A RESOURCE DEVELOPMENT Kft. bérbevételi kérelme a Budapest VIII. kerület, Baross u. 17. szám alatti üres, önkormányzati tulajdonú nem lakás célú helyiségre</w:t>
      </w:r>
    </w:p>
    <w:p w:rsidR="00750543" w:rsidRDefault="00750543" w:rsidP="006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E29" w:rsidRDefault="008F7E29" w:rsidP="006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43" w:rsidRPr="00274E6D" w:rsidRDefault="00274E6D" w:rsidP="00274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6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543" w:rsidRPr="00274E6D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750543" w:rsidRPr="00750543" w:rsidRDefault="00750543" w:rsidP="00690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50543" w:rsidRDefault="00750543" w:rsidP="006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43" w:rsidRPr="00750543" w:rsidRDefault="00750543" w:rsidP="0075054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43">
        <w:rPr>
          <w:rFonts w:ascii="Times New Roman" w:hAnsi="Times New Roman" w:cs="Times New Roman"/>
          <w:bCs/>
          <w:sz w:val="24"/>
          <w:szCs w:val="24"/>
        </w:rPr>
        <w:t>A 2016. évi vagyonnyilatkozat-tételi kötelezettség teljesítésével kapcsolatos beszámoló</w:t>
      </w:r>
    </w:p>
    <w:p w:rsidR="00750543" w:rsidRPr="00750543" w:rsidRDefault="00750543" w:rsidP="007505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543">
        <w:rPr>
          <w:rFonts w:ascii="Times New Roman" w:hAnsi="Times New Roman" w:cs="Times New Roman"/>
          <w:i/>
          <w:sz w:val="24"/>
          <w:szCs w:val="24"/>
        </w:rPr>
        <w:t xml:space="preserve">Előterjesztő: Soós György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505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750543">
        <w:rPr>
          <w:rFonts w:ascii="Times New Roman" w:hAnsi="Times New Roman" w:cs="Times New Roman"/>
          <w:i/>
          <w:sz w:val="24"/>
          <w:szCs w:val="24"/>
        </w:rPr>
        <w:t>Városgazdálkodási és Pénzügyi Bizottság elnöke</w:t>
      </w:r>
    </w:p>
    <w:p w:rsidR="00DE15CC" w:rsidRDefault="00DE15CC" w:rsidP="00DE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5CC" w:rsidRDefault="00DE15CC" w:rsidP="00DE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5CC" w:rsidRDefault="00DE15CC" w:rsidP="00DE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1A19" w:rsidRDefault="007D1A19" w:rsidP="00DE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5CC" w:rsidRPr="00115443" w:rsidRDefault="00DE15CC" w:rsidP="00DE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8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DE15CC" w:rsidRDefault="00DE15CC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15CC" w:rsidRDefault="00DE15CC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15CC" w:rsidRDefault="00DE15CC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3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DE15CC" w:rsidRDefault="00DE15CC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1A19" w:rsidRDefault="007D1A19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15CC" w:rsidRPr="00115443" w:rsidRDefault="00DE15CC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DE15CC" w:rsidRDefault="00DE15CC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7D1A19" w:rsidRDefault="007D1A19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1A19" w:rsidRDefault="007D1A19" w:rsidP="00DE15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DE15CC" w:rsidRPr="00115443" w:rsidTr="00B16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DE15CC" w:rsidRPr="00115443" w:rsidRDefault="00DE15CC" w:rsidP="00B160F2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D2EF78" wp14:editId="63399B7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DE15CC" w:rsidRPr="00115443" w:rsidRDefault="00DE15CC" w:rsidP="00B160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E15CC" w:rsidRPr="00115443" w:rsidRDefault="00DE15CC" w:rsidP="00DE15CC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CC" w:rsidRPr="00281BFD" w:rsidRDefault="00DE15CC" w:rsidP="00DE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5CC" w:rsidRPr="00281BFD" w:rsidSect="007D1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EA" w:rsidRDefault="006908EA" w:rsidP="006908EA">
      <w:pPr>
        <w:spacing w:after="0" w:line="240" w:lineRule="auto"/>
      </w:pPr>
      <w:r>
        <w:separator/>
      </w:r>
    </w:p>
  </w:endnote>
  <w:endnote w:type="continuationSeparator" w:id="0">
    <w:p w:rsidR="006908EA" w:rsidRDefault="006908EA" w:rsidP="0069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A" w:rsidRDefault="006908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27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8EA" w:rsidRPr="006908EA" w:rsidRDefault="006908EA">
        <w:pPr>
          <w:pStyle w:val="llb"/>
          <w:jc w:val="right"/>
          <w:rPr>
            <w:rFonts w:ascii="Times New Roman" w:hAnsi="Times New Roman" w:cs="Times New Roman"/>
          </w:rPr>
        </w:pPr>
        <w:r w:rsidRPr="006908EA">
          <w:rPr>
            <w:rFonts w:ascii="Times New Roman" w:hAnsi="Times New Roman" w:cs="Times New Roman"/>
          </w:rPr>
          <w:fldChar w:fldCharType="begin"/>
        </w:r>
        <w:r w:rsidRPr="006908EA">
          <w:rPr>
            <w:rFonts w:ascii="Times New Roman" w:hAnsi="Times New Roman" w:cs="Times New Roman"/>
          </w:rPr>
          <w:instrText>PAGE   \* MERGEFORMAT</w:instrText>
        </w:r>
        <w:r w:rsidRPr="006908EA">
          <w:rPr>
            <w:rFonts w:ascii="Times New Roman" w:hAnsi="Times New Roman" w:cs="Times New Roman"/>
          </w:rPr>
          <w:fldChar w:fldCharType="separate"/>
        </w:r>
        <w:r w:rsidR="00F24C97">
          <w:rPr>
            <w:rFonts w:ascii="Times New Roman" w:hAnsi="Times New Roman" w:cs="Times New Roman"/>
            <w:noProof/>
          </w:rPr>
          <w:t>1</w:t>
        </w:r>
        <w:r w:rsidRPr="006908EA">
          <w:rPr>
            <w:rFonts w:ascii="Times New Roman" w:hAnsi="Times New Roman" w:cs="Times New Roman"/>
          </w:rPr>
          <w:fldChar w:fldCharType="end"/>
        </w:r>
      </w:p>
    </w:sdtContent>
  </w:sdt>
  <w:p w:rsidR="006908EA" w:rsidRDefault="006908E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A" w:rsidRDefault="006908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EA" w:rsidRDefault="006908EA" w:rsidP="006908EA">
      <w:pPr>
        <w:spacing w:after="0" w:line="240" w:lineRule="auto"/>
      </w:pPr>
      <w:r>
        <w:separator/>
      </w:r>
    </w:p>
  </w:footnote>
  <w:footnote w:type="continuationSeparator" w:id="0">
    <w:p w:rsidR="006908EA" w:rsidRDefault="006908EA" w:rsidP="0069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A" w:rsidRDefault="006908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A" w:rsidRDefault="006908E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A" w:rsidRDefault="006908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85F"/>
    <w:multiLevelType w:val="hybridMultilevel"/>
    <w:tmpl w:val="C442B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9C5"/>
    <w:multiLevelType w:val="hybridMultilevel"/>
    <w:tmpl w:val="F496C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11F6"/>
    <w:multiLevelType w:val="hybridMultilevel"/>
    <w:tmpl w:val="7D021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1108"/>
    <w:multiLevelType w:val="hybridMultilevel"/>
    <w:tmpl w:val="65165CC8"/>
    <w:lvl w:ilvl="0" w:tplc="BA5CD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3361"/>
    <w:multiLevelType w:val="hybridMultilevel"/>
    <w:tmpl w:val="D7A8C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EA"/>
    <w:rsid w:val="000C6BC5"/>
    <w:rsid w:val="00274E6D"/>
    <w:rsid w:val="002E6B77"/>
    <w:rsid w:val="004F1C3B"/>
    <w:rsid w:val="00546F76"/>
    <w:rsid w:val="006908EA"/>
    <w:rsid w:val="00714F1E"/>
    <w:rsid w:val="00750543"/>
    <w:rsid w:val="007D1A19"/>
    <w:rsid w:val="008002D8"/>
    <w:rsid w:val="008D6CFC"/>
    <w:rsid w:val="008F7E29"/>
    <w:rsid w:val="00942C17"/>
    <w:rsid w:val="009A70CD"/>
    <w:rsid w:val="00A73253"/>
    <w:rsid w:val="00B94FE5"/>
    <w:rsid w:val="00BF4AB2"/>
    <w:rsid w:val="00DE15CC"/>
    <w:rsid w:val="00DF035E"/>
    <w:rsid w:val="00E46452"/>
    <w:rsid w:val="00E976B7"/>
    <w:rsid w:val="00EC3E21"/>
    <w:rsid w:val="00F24C97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8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9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8EA"/>
  </w:style>
  <w:style w:type="paragraph" w:styleId="llb">
    <w:name w:val="footer"/>
    <w:basedOn w:val="Norml"/>
    <w:link w:val="llbChar"/>
    <w:uiPriority w:val="99"/>
    <w:unhideWhenUsed/>
    <w:rsid w:val="0069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8EA"/>
  </w:style>
  <w:style w:type="paragraph" w:styleId="Csakszveg">
    <w:name w:val="Plain Text"/>
    <w:basedOn w:val="Norml"/>
    <w:link w:val="CsakszvegChar"/>
    <w:uiPriority w:val="99"/>
    <w:semiHidden/>
    <w:unhideWhenUsed/>
    <w:rsid w:val="006908EA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08EA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908EA"/>
    <w:pPr>
      <w:ind w:left="720"/>
      <w:contextualSpacing/>
    </w:pPr>
  </w:style>
  <w:style w:type="paragraph" w:customStyle="1" w:styleId="Szvegtrzs21">
    <w:name w:val="Szövegtörzs 21"/>
    <w:basedOn w:val="Norml"/>
    <w:rsid w:val="00DF035E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DE15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E15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8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9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8EA"/>
  </w:style>
  <w:style w:type="paragraph" w:styleId="llb">
    <w:name w:val="footer"/>
    <w:basedOn w:val="Norml"/>
    <w:link w:val="llbChar"/>
    <w:uiPriority w:val="99"/>
    <w:unhideWhenUsed/>
    <w:rsid w:val="0069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8EA"/>
  </w:style>
  <w:style w:type="paragraph" w:styleId="Csakszveg">
    <w:name w:val="Plain Text"/>
    <w:basedOn w:val="Norml"/>
    <w:link w:val="CsakszvegChar"/>
    <w:uiPriority w:val="99"/>
    <w:semiHidden/>
    <w:unhideWhenUsed/>
    <w:rsid w:val="006908EA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08EA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908EA"/>
    <w:pPr>
      <w:ind w:left="720"/>
      <w:contextualSpacing/>
    </w:pPr>
  </w:style>
  <w:style w:type="paragraph" w:customStyle="1" w:styleId="Szvegtrzs21">
    <w:name w:val="Szövegtörzs 21"/>
    <w:basedOn w:val="Norml"/>
    <w:rsid w:val="00DF035E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DE15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E15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E9ED88F6</Template>
  <TotalTime>0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2016-02-04T08:01:00Z</dcterms:created>
  <dcterms:modified xsi:type="dcterms:W3CDTF">2016-02-04T08:01:00Z</dcterms:modified>
</cp:coreProperties>
</file>