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16" w:rsidRDefault="00FA5916" w:rsidP="00FA591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AEA438E" wp14:editId="182E7BCD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16" w:rsidRPr="00383607" w:rsidRDefault="00FA5916" w:rsidP="00FA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FA5916" w:rsidRPr="00383607" w:rsidRDefault="00FA5916" w:rsidP="00FA5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A5916" w:rsidRPr="00383607" w:rsidRDefault="00FA5916" w:rsidP="00FA591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FA5916" w:rsidRPr="00383607" w:rsidRDefault="00FA5916" w:rsidP="00FA591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A5916" w:rsidRPr="00383607" w:rsidRDefault="00FA5916" w:rsidP="00FA59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FA5916" w:rsidRPr="00383607" w:rsidRDefault="00FA5916" w:rsidP="00FA59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5916" w:rsidRPr="00383607" w:rsidRDefault="00FA5916" w:rsidP="00FA591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február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15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FA5916" w:rsidRDefault="00FA5916" w:rsidP="00FA591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FA5916" w:rsidRPr="00383607" w:rsidRDefault="00FA5916" w:rsidP="00FA59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FA5916" w:rsidRPr="00383607" w:rsidRDefault="00FA5916" w:rsidP="00FA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FA5916" w:rsidRDefault="00FA5916" w:rsidP="00FA5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DBD" w:rsidRDefault="00602DBD" w:rsidP="00FA5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916" w:rsidRPr="00383607" w:rsidRDefault="00FA5916" w:rsidP="00FA5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FA5916" w:rsidRDefault="00FA5916" w:rsidP="00FA5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916" w:rsidRPr="00383607" w:rsidRDefault="00FA5916" w:rsidP="00FA5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607">
        <w:rPr>
          <w:rFonts w:ascii="Times New Roman" w:eastAsia="Calibri" w:hAnsi="Times New Roman" w:cs="Times New Roman"/>
          <w:b/>
          <w:sz w:val="24"/>
          <w:szCs w:val="24"/>
        </w:rPr>
        <w:t>1. Zárt ülés keretében tárgyalandó előterjesztések</w:t>
      </w:r>
    </w:p>
    <w:p w:rsidR="00FA5916" w:rsidRPr="00383607" w:rsidRDefault="00FA5916" w:rsidP="00FA59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A5916" w:rsidRPr="006908EA" w:rsidRDefault="00FA5916" w:rsidP="00FA5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6B7" w:rsidRDefault="00FA5916" w:rsidP="00FA591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916">
        <w:rPr>
          <w:rFonts w:ascii="Times New Roman" w:hAnsi="Times New Roman" w:cs="Times New Roman"/>
          <w:sz w:val="24"/>
          <w:szCs w:val="24"/>
        </w:rPr>
        <w:t>Javaslat a Budapest VIII. kerület, Dankó utca 29. szám alatti pinceszinti garázs ingatlanra vonatkozó elővásárlási jogról való lemondásra</w:t>
      </w:r>
    </w:p>
    <w:p w:rsidR="00FA5916" w:rsidRDefault="00FA5916" w:rsidP="00FA591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Hencz Adrienn - a Gazdálkodási Ügyosztály vezetője</w:t>
      </w:r>
    </w:p>
    <w:p w:rsidR="00FA5916" w:rsidRDefault="00FA5916" w:rsidP="002373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916" w:rsidRDefault="00FA5916" w:rsidP="002373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916" w:rsidRPr="00FA5916" w:rsidRDefault="00FA5916" w:rsidP="00FA5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91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916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FA5916" w:rsidRPr="00D223AC" w:rsidRDefault="00FA5916" w:rsidP="00FA59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3AC">
        <w:rPr>
          <w:rFonts w:ascii="Times New Roman" w:hAnsi="Times New Roman" w:cs="Times New Roman"/>
          <w:i/>
          <w:sz w:val="24"/>
          <w:szCs w:val="24"/>
        </w:rPr>
        <w:t>Előterjesztő: Dr. Hencz Adrienn - ügyosztályvezető</w:t>
      </w:r>
    </w:p>
    <w:p w:rsidR="00FA5916" w:rsidRDefault="00FA5916" w:rsidP="00FA59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3A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A5916" w:rsidRPr="00274E6D" w:rsidRDefault="00FA5916" w:rsidP="00FA59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916" w:rsidRPr="00FA5916" w:rsidRDefault="00FA5916" w:rsidP="00FA59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6D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</w:p>
    <w:p w:rsidR="00FA5916" w:rsidRDefault="00FA5916" w:rsidP="00FA5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7C5" w:rsidRDefault="005B37C5" w:rsidP="00FA5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916" w:rsidRPr="00274E6D" w:rsidRDefault="00FA5916" w:rsidP="00FA5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6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E6D">
        <w:rPr>
          <w:rFonts w:ascii="Times New Roman" w:hAnsi="Times New Roman" w:cs="Times New Roman"/>
          <w:b/>
          <w:sz w:val="24"/>
          <w:szCs w:val="24"/>
        </w:rPr>
        <w:t xml:space="preserve">Rév8 </w:t>
      </w:r>
      <w:proofErr w:type="spellStart"/>
      <w:r w:rsidRPr="00274E6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274E6D">
        <w:rPr>
          <w:rFonts w:ascii="Times New Roman" w:hAnsi="Times New Roman" w:cs="Times New Roman"/>
          <w:b/>
          <w:sz w:val="24"/>
          <w:szCs w:val="24"/>
        </w:rPr>
        <w:t>.</w:t>
      </w:r>
    </w:p>
    <w:p w:rsidR="00FA5916" w:rsidRDefault="00FA5916" w:rsidP="00FA59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Annus Viktor - vezérigazgató</w:t>
      </w:r>
    </w:p>
    <w:p w:rsidR="00FA5916" w:rsidRDefault="00FA5916" w:rsidP="00FA59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A5916" w:rsidRDefault="00FA5916" w:rsidP="00FA5916">
      <w:pPr>
        <w:pStyle w:val="Csakszve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916" w:rsidRPr="00D365FE" w:rsidRDefault="00FA5916" w:rsidP="00FA5916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5FE">
        <w:rPr>
          <w:rFonts w:ascii="Times New Roman" w:hAnsi="Times New Roman" w:cs="Times New Roman"/>
          <w:bCs/>
          <w:sz w:val="24"/>
          <w:szCs w:val="24"/>
        </w:rPr>
        <w:t>Javaslat a Galéria Negyed Progr</w:t>
      </w:r>
      <w:r w:rsidR="001325E4">
        <w:rPr>
          <w:rFonts w:ascii="Times New Roman" w:hAnsi="Times New Roman" w:cs="Times New Roman"/>
          <w:bCs/>
          <w:sz w:val="24"/>
          <w:szCs w:val="24"/>
        </w:rPr>
        <w:t xml:space="preserve">am lebonyolításával kapcsolatos döntések meghozatalára </w:t>
      </w:r>
      <w:r w:rsidR="005C77C8" w:rsidRPr="00857BDC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FA5916" w:rsidRDefault="00FA5916" w:rsidP="00FA5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7C5" w:rsidRDefault="005B37C5" w:rsidP="00FA5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916" w:rsidRPr="00274E6D" w:rsidRDefault="00FA5916" w:rsidP="00FA5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6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E6D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274E6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274E6D">
        <w:rPr>
          <w:rFonts w:ascii="Times New Roman" w:hAnsi="Times New Roman" w:cs="Times New Roman"/>
          <w:b/>
          <w:sz w:val="24"/>
          <w:szCs w:val="24"/>
        </w:rPr>
        <w:t>.</w:t>
      </w:r>
    </w:p>
    <w:p w:rsidR="00FA5916" w:rsidRPr="00990E28" w:rsidRDefault="00FA5916" w:rsidP="00FA59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FA5916" w:rsidRDefault="00FA5916" w:rsidP="00FA591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A5916" w:rsidRDefault="00FA5916" w:rsidP="00FA591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608" w:rsidRPr="00262608" w:rsidRDefault="00262608" w:rsidP="002626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>A Budapest VIII. kerület, Rákóczi út 57. (Luther utca 1./b) szám alatti, 34637/0/</w:t>
      </w:r>
      <w:proofErr w:type="gramStart"/>
      <w:r w:rsidRPr="002626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62608">
        <w:rPr>
          <w:rFonts w:ascii="Times New Roman" w:hAnsi="Times New Roman" w:cs="Times New Roman"/>
          <w:sz w:val="24"/>
          <w:szCs w:val="24"/>
        </w:rPr>
        <w:t>/143 helyrajzi számú üzlethelyiség elidegenítése</w:t>
      </w:r>
    </w:p>
    <w:p w:rsidR="00262608" w:rsidRPr="00262608" w:rsidRDefault="00262608" w:rsidP="002626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>Javaslat gépkocsi-beálló hely bérleti jogának átruházás</w:t>
      </w:r>
      <w:r w:rsidR="006656B1">
        <w:rPr>
          <w:rFonts w:ascii="Times New Roman" w:hAnsi="Times New Roman" w:cs="Times New Roman"/>
          <w:sz w:val="24"/>
          <w:szCs w:val="24"/>
        </w:rPr>
        <w:t>á</w:t>
      </w:r>
      <w:r w:rsidRPr="00262608">
        <w:rPr>
          <w:rFonts w:ascii="Times New Roman" w:hAnsi="Times New Roman" w:cs="Times New Roman"/>
          <w:sz w:val="24"/>
          <w:szCs w:val="24"/>
        </w:rPr>
        <w:t>ra</w:t>
      </w:r>
    </w:p>
    <w:p w:rsidR="00262608" w:rsidRPr="00262608" w:rsidRDefault="00262608" w:rsidP="002626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 xml:space="preserve">Botka Boldizsár bérlő és az </w:t>
      </w:r>
      <w:proofErr w:type="spellStart"/>
      <w:r w:rsidRPr="00262608">
        <w:rPr>
          <w:rFonts w:ascii="Times New Roman" w:hAnsi="Times New Roman" w:cs="Times New Roman"/>
          <w:sz w:val="24"/>
          <w:szCs w:val="24"/>
        </w:rPr>
        <w:t>EU-Suli</w:t>
      </w:r>
      <w:proofErr w:type="spellEnd"/>
      <w:r w:rsidRPr="00262608">
        <w:rPr>
          <w:rFonts w:ascii="Times New Roman" w:hAnsi="Times New Roman" w:cs="Times New Roman"/>
          <w:sz w:val="24"/>
          <w:szCs w:val="24"/>
        </w:rPr>
        <w:t xml:space="preserve"> ’99 Bt. bérleti jog átruházásra vonatkozó közös kérelme a Budapest VIII. kerület, </w:t>
      </w:r>
      <w:proofErr w:type="spellStart"/>
      <w:r w:rsidRPr="00262608">
        <w:rPr>
          <w:rFonts w:ascii="Times New Roman" w:hAnsi="Times New Roman" w:cs="Times New Roman"/>
          <w:sz w:val="24"/>
          <w:szCs w:val="24"/>
        </w:rPr>
        <w:t>Horánszky</w:t>
      </w:r>
      <w:proofErr w:type="spellEnd"/>
      <w:r w:rsidRPr="00262608">
        <w:rPr>
          <w:rFonts w:ascii="Times New Roman" w:hAnsi="Times New Roman" w:cs="Times New Roman"/>
          <w:sz w:val="24"/>
          <w:szCs w:val="24"/>
        </w:rPr>
        <w:t xml:space="preserve"> u. 7. szám alatti önkormányzati tulajdonú nem lakás célú helyiség tekintetében</w:t>
      </w:r>
    </w:p>
    <w:p w:rsidR="00262608" w:rsidRPr="00262608" w:rsidRDefault="00262608" w:rsidP="002626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color w:val="000000"/>
          <w:sz w:val="24"/>
          <w:szCs w:val="24"/>
        </w:rPr>
        <w:t>Javaslat a Budapest VIII. kerület, József k</w:t>
      </w:r>
      <w:r w:rsidR="001960B5">
        <w:rPr>
          <w:rFonts w:ascii="Times New Roman" w:hAnsi="Times New Roman" w:cs="Times New Roman"/>
          <w:color w:val="000000"/>
          <w:sz w:val="24"/>
          <w:szCs w:val="24"/>
        </w:rPr>
        <w:t>örút</w:t>
      </w:r>
      <w:r w:rsidRPr="00262608">
        <w:rPr>
          <w:rFonts w:ascii="Times New Roman" w:hAnsi="Times New Roman" w:cs="Times New Roman"/>
          <w:color w:val="000000"/>
          <w:sz w:val="24"/>
          <w:szCs w:val="24"/>
        </w:rPr>
        <w:t xml:space="preserve"> 19. szám alatti üres nem lakás céljára szolgáló helyiség bérbeadására vonatkozó pályázat eredményének megállapítására</w:t>
      </w:r>
    </w:p>
    <w:p w:rsidR="00262608" w:rsidRPr="00262608" w:rsidRDefault="00262608" w:rsidP="002626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62608">
        <w:rPr>
          <w:rFonts w:ascii="Times New Roman" w:hAnsi="Times New Roman" w:cs="Times New Roman"/>
          <w:sz w:val="24"/>
          <w:szCs w:val="24"/>
        </w:rPr>
        <w:t>Omnivore</w:t>
      </w:r>
      <w:proofErr w:type="spellEnd"/>
      <w:r w:rsidRPr="00262608">
        <w:rPr>
          <w:rFonts w:ascii="Times New Roman" w:hAnsi="Times New Roman" w:cs="Times New Roman"/>
          <w:sz w:val="24"/>
          <w:szCs w:val="24"/>
        </w:rPr>
        <w:t xml:space="preserve"> Kft. bérbevételi kérelme a Budapest VIII. kerület, Német u. 6. szám alatti üres, önkormányzati tulajdonú nem lakás célú helyiségre</w:t>
      </w:r>
    </w:p>
    <w:p w:rsidR="00262608" w:rsidRPr="00262608" w:rsidRDefault="00262608" w:rsidP="002626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>Javaslat a Budapest VIII. kerület, Teleki tér 7. szám alatti üres, önkormányzati tulajdonú nem lakás célú helyiségek nyilvános egyfordulós pályázat útján történő bérbeadására</w:t>
      </w:r>
    </w:p>
    <w:p w:rsidR="00262608" w:rsidRPr="00262608" w:rsidRDefault="00262608" w:rsidP="002626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>A TAJVAND Kft. bérbevételi kérelme a Budapest VIII. kerület, Üllői út 38-44. (44.) szám alatti, 36402/4/D/4 hrsz.-ú üres, önkormányzati tulajdonú nem lakás célú helyiségre</w:t>
      </w:r>
    </w:p>
    <w:p w:rsidR="00262608" w:rsidRPr="00262608" w:rsidRDefault="00262608" w:rsidP="002626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>Nagy Imréné egyéni vállalkozó bérbevételi kérelme a Budapest VIII. kerület, Üllői út 38-44. (44.) szám alatti, 36402/4/D/3 hrsz.-ú, üres önkormányzati tulajdonú helyiség vonatkozásában</w:t>
      </w:r>
    </w:p>
    <w:p w:rsidR="00262608" w:rsidRPr="00262608" w:rsidRDefault="00262608" w:rsidP="002626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>A Víg utca ABC Kft. bérlő tevékenységi kör módosítási kérelme a Budapest VIII. kerület, Víg u. 28. szám alatti önkormányzati tulajdonú nem lakás célú helyiség tekintetében</w:t>
      </w:r>
    </w:p>
    <w:p w:rsidR="00800D99" w:rsidRPr="00800D99" w:rsidRDefault="00800D99" w:rsidP="00800D99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D99">
        <w:rPr>
          <w:rFonts w:ascii="Times New Roman" w:hAnsi="Times New Roman" w:cs="Times New Roman"/>
          <w:bCs/>
          <w:sz w:val="24"/>
          <w:szCs w:val="24"/>
        </w:rPr>
        <w:t>Javaslat gépkocsi-beálló bérbeadására</w:t>
      </w:r>
    </w:p>
    <w:p w:rsidR="00FA5916" w:rsidRDefault="00FA5916" w:rsidP="00262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BDC" w:rsidRDefault="00857BDC" w:rsidP="00262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BDC" w:rsidRDefault="00AE6525" w:rsidP="00262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Egyebek</w:t>
      </w:r>
    </w:p>
    <w:p w:rsidR="00AE6525" w:rsidRDefault="00607368" w:rsidP="002626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07368" w:rsidRPr="00607368" w:rsidRDefault="00607368" w:rsidP="002626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5E4" w:rsidRPr="00857BDC" w:rsidRDefault="001325E4" w:rsidP="00AE652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BDC">
        <w:rPr>
          <w:rFonts w:ascii="Times New Roman" w:hAnsi="Times New Roman" w:cs="Times New Roman"/>
          <w:sz w:val="24"/>
          <w:szCs w:val="24"/>
        </w:rPr>
        <w:t xml:space="preserve">Javaslat Józsefvárosi Gazdálkodási Központ </w:t>
      </w:r>
      <w:proofErr w:type="spellStart"/>
      <w:r w:rsidRPr="00857BDC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857BDC">
        <w:rPr>
          <w:rFonts w:ascii="Times New Roman" w:hAnsi="Times New Roman" w:cs="Times New Roman"/>
          <w:sz w:val="24"/>
          <w:szCs w:val="24"/>
        </w:rPr>
        <w:t xml:space="preserve"> vagyongazdálkodási feladatok ellátására kötött szerződés módosítására </w:t>
      </w:r>
      <w:r w:rsidRPr="00857BDC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857BDC" w:rsidRPr="00827FB0" w:rsidRDefault="00827FB0" w:rsidP="00827FB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</w:p>
    <w:p w:rsidR="00AE6525" w:rsidRDefault="00AE6525" w:rsidP="00262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25" w:rsidRDefault="00AE6525" w:rsidP="00262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BDC" w:rsidRPr="00115443" w:rsidRDefault="00857BDC" w:rsidP="0085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15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857BDC" w:rsidRDefault="00857BDC" w:rsidP="00857B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7BDC" w:rsidRDefault="00857BDC" w:rsidP="00857B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7BDC" w:rsidRDefault="00857BDC" w:rsidP="00857B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10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857BDC" w:rsidRDefault="00857BDC" w:rsidP="00857B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7BDC" w:rsidRPr="00115443" w:rsidRDefault="00857BDC" w:rsidP="00857B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857BDC" w:rsidRDefault="00857BDC" w:rsidP="00857B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857BDC" w:rsidRDefault="00857BDC" w:rsidP="00857B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6525" w:rsidRDefault="00AE6525" w:rsidP="00857B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857BDC" w:rsidRPr="00115443" w:rsidTr="00F93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57BDC" w:rsidRPr="00115443" w:rsidRDefault="00857BDC" w:rsidP="00F939BB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957CD0" wp14:editId="0EE23EA9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857BDC" w:rsidRPr="00115443" w:rsidRDefault="00857BDC" w:rsidP="00F939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857BDC" w:rsidRPr="00115443" w:rsidRDefault="00857BDC" w:rsidP="00857BDC">
      <w:pPr>
        <w:spacing w:after="0" w:line="240" w:lineRule="auto"/>
        <w:ind w:left="106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57BDC" w:rsidRPr="0011544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16" w:rsidRDefault="00FA5916" w:rsidP="00FA5916">
      <w:pPr>
        <w:spacing w:after="0" w:line="240" w:lineRule="auto"/>
      </w:pPr>
      <w:r>
        <w:separator/>
      </w:r>
    </w:p>
  </w:endnote>
  <w:endnote w:type="continuationSeparator" w:id="0">
    <w:p w:rsidR="00FA5916" w:rsidRDefault="00FA5916" w:rsidP="00FA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43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916" w:rsidRPr="00FA5916" w:rsidRDefault="00FA5916">
        <w:pPr>
          <w:pStyle w:val="llb"/>
          <w:jc w:val="right"/>
          <w:rPr>
            <w:rFonts w:ascii="Times New Roman" w:hAnsi="Times New Roman" w:cs="Times New Roman"/>
          </w:rPr>
        </w:pPr>
        <w:r w:rsidRPr="00FA5916">
          <w:rPr>
            <w:rFonts w:ascii="Times New Roman" w:hAnsi="Times New Roman" w:cs="Times New Roman"/>
          </w:rPr>
          <w:fldChar w:fldCharType="begin"/>
        </w:r>
        <w:r w:rsidRPr="00FA5916">
          <w:rPr>
            <w:rFonts w:ascii="Times New Roman" w:hAnsi="Times New Roman" w:cs="Times New Roman"/>
          </w:rPr>
          <w:instrText>PAGE   \* MERGEFORMAT</w:instrText>
        </w:r>
        <w:r w:rsidRPr="00FA5916">
          <w:rPr>
            <w:rFonts w:ascii="Times New Roman" w:hAnsi="Times New Roman" w:cs="Times New Roman"/>
          </w:rPr>
          <w:fldChar w:fldCharType="separate"/>
        </w:r>
        <w:r w:rsidR="00607368">
          <w:rPr>
            <w:rFonts w:ascii="Times New Roman" w:hAnsi="Times New Roman" w:cs="Times New Roman"/>
            <w:noProof/>
          </w:rPr>
          <w:t>2</w:t>
        </w:r>
        <w:r w:rsidRPr="00FA5916">
          <w:rPr>
            <w:rFonts w:ascii="Times New Roman" w:hAnsi="Times New Roman" w:cs="Times New Roman"/>
          </w:rPr>
          <w:fldChar w:fldCharType="end"/>
        </w:r>
      </w:p>
    </w:sdtContent>
  </w:sdt>
  <w:p w:rsidR="00FA5916" w:rsidRDefault="00FA59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16" w:rsidRDefault="00FA5916" w:rsidP="00FA5916">
      <w:pPr>
        <w:spacing w:after="0" w:line="240" w:lineRule="auto"/>
      </w:pPr>
      <w:r>
        <w:separator/>
      </w:r>
    </w:p>
  </w:footnote>
  <w:footnote w:type="continuationSeparator" w:id="0">
    <w:p w:rsidR="00FA5916" w:rsidRDefault="00FA5916" w:rsidP="00FA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16" w:rsidRDefault="00FA59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16" w:rsidRDefault="00FA591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16" w:rsidRDefault="00FA59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B22"/>
    <w:multiLevelType w:val="hybridMultilevel"/>
    <w:tmpl w:val="9AD8EADA"/>
    <w:lvl w:ilvl="0" w:tplc="9BF8F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0D0B"/>
    <w:multiLevelType w:val="hybridMultilevel"/>
    <w:tmpl w:val="9AD8EADA"/>
    <w:lvl w:ilvl="0" w:tplc="9BF8F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910B8"/>
    <w:multiLevelType w:val="hybridMultilevel"/>
    <w:tmpl w:val="A886A6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2669D"/>
    <w:multiLevelType w:val="hybridMultilevel"/>
    <w:tmpl w:val="ADCC0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54741"/>
    <w:multiLevelType w:val="hybridMultilevel"/>
    <w:tmpl w:val="A91E809E"/>
    <w:lvl w:ilvl="0" w:tplc="9BF8F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16"/>
    <w:rsid w:val="001325E4"/>
    <w:rsid w:val="001960B5"/>
    <w:rsid w:val="002373B5"/>
    <w:rsid w:val="00262608"/>
    <w:rsid w:val="005B37C5"/>
    <w:rsid w:val="005C77C8"/>
    <w:rsid w:val="00602DBD"/>
    <w:rsid w:val="00607368"/>
    <w:rsid w:val="006656B1"/>
    <w:rsid w:val="00713209"/>
    <w:rsid w:val="00800D99"/>
    <w:rsid w:val="00827FB0"/>
    <w:rsid w:val="00857BDC"/>
    <w:rsid w:val="00AE6525"/>
    <w:rsid w:val="00D365FE"/>
    <w:rsid w:val="00D976D8"/>
    <w:rsid w:val="00E976B7"/>
    <w:rsid w:val="00EC3E21"/>
    <w:rsid w:val="00F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9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9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A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916"/>
  </w:style>
  <w:style w:type="paragraph" w:styleId="llb">
    <w:name w:val="footer"/>
    <w:basedOn w:val="Norml"/>
    <w:link w:val="llbChar"/>
    <w:uiPriority w:val="99"/>
    <w:unhideWhenUsed/>
    <w:rsid w:val="00FA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916"/>
  </w:style>
  <w:style w:type="paragraph" w:styleId="Listaszerbekezds">
    <w:name w:val="List Paragraph"/>
    <w:basedOn w:val="Norml"/>
    <w:uiPriority w:val="34"/>
    <w:qFormat/>
    <w:rsid w:val="00FA591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FA5916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A5916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857B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57B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9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9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A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916"/>
  </w:style>
  <w:style w:type="paragraph" w:styleId="llb">
    <w:name w:val="footer"/>
    <w:basedOn w:val="Norml"/>
    <w:link w:val="llbChar"/>
    <w:uiPriority w:val="99"/>
    <w:unhideWhenUsed/>
    <w:rsid w:val="00FA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916"/>
  </w:style>
  <w:style w:type="paragraph" w:styleId="Listaszerbekezds">
    <w:name w:val="List Paragraph"/>
    <w:basedOn w:val="Norml"/>
    <w:uiPriority w:val="34"/>
    <w:qFormat/>
    <w:rsid w:val="00FA591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FA5916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A5916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857B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57B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9FFEE84</Template>
  <TotalTime>68</TotalTime>
  <Pages>2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16</cp:revision>
  <cp:lastPrinted>2016-02-10T15:15:00Z</cp:lastPrinted>
  <dcterms:created xsi:type="dcterms:W3CDTF">2016-02-08T14:07:00Z</dcterms:created>
  <dcterms:modified xsi:type="dcterms:W3CDTF">2016-02-10T15:47:00Z</dcterms:modified>
</cp:coreProperties>
</file>