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C1" w:rsidRPr="00270099" w:rsidRDefault="00044BC1" w:rsidP="00044BC1">
      <w:pPr>
        <w:widowControl w:val="0"/>
        <w:spacing w:before="100" w:beforeAutospacing="1" w:after="100" w:afterAutospacing="1"/>
        <w:contextualSpacing/>
        <w:jc w:val="center"/>
        <w:rPr>
          <w:lang w:eastAsia="hu-HU"/>
        </w:rPr>
      </w:pPr>
      <w:r w:rsidRPr="00270099">
        <w:rPr>
          <w:b/>
          <w:lang w:eastAsia="hu-HU"/>
        </w:rPr>
        <w:t>JEGYZŐKÖNYVI KIVONAT</w:t>
      </w:r>
    </w:p>
    <w:p w:rsidR="00044BC1" w:rsidRDefault="00044BC1" w:rsidP="00044BC1">
      <w:pPr>
        <w:widowControl w:val="0"/>
        <w:spacing w:before="100" w:beforeAutospacing="1" w:after="100" w:afterAutospacing="1"/>
        <w:contextualSpacing/>
        <w:jc w:val="center"/>
        <w:rPr>
          <w:lang w:eastAsia="hu-HU"/>
        </w:rPr>
      </w:pPr>
    </w:p>
    <w:p w:rsidR="00044BC1" w:rsidRDefault="00044BC1" w:rsidP="00044BC1">
      <w:pPr>
        <w:widowControl w:val="0"/>
        <w:spacing w:before="100" w:beforeAutospacing="1" w:after="100" w:afterAutospacing="1"/>
        <w:contextualSpacing/>
        <w:jc w:val="center"/>
        <w:rPr>
          <w:lang w:eastAsia="hu-HU"/>
        </w:rPr>
      </w:pPr>
    </w:p>
    <w:p w:rsidR="00044BC1" w:rsidRDefault="00044BC1" w:rsidP="00044BC1">
      <w:pPr>
        <w:widowControl w:val="0"/>
        <w:spacing w:before="100" w:beforeAutospacing="1" w:after="100" w:afterAutospacing="1"/>
        <w:contextualSpacing/>
        <w:jc w:val="center"/>
        <w:rPr>
          <w:lang w:eastAsia="hu-HU"/>
        </w:rPr>
      </w:pPr>
      <w:r w:rsidRPr="00270099">
        <w:rPr>
          <w:lang w:eastAsia="hu-HU"/>
        </w:rPr>
        <w:t>Készült Budapest Józsefvárosi Önkormányzat Képviselő-testület</w:t>
      </w:r>
      <w:r w:rsidRPr="00270099">
        <w:rPr>
          <w:b/>
          <w:lang w:eastAsia="hu-HU"/>
        </w:rPr>
        <w:t xml:space="preserve"> 2011. </w:t>
      </w:r>
      <w:r>
        <w:rPr>
          <w:b/>
          <w:lang w:eastAsia="hu-HU"/>
        </w:rPr>
        <w:t>december 15</w:t>
      </w:r>
      <w:r w:rsidRPr="00270099">
        <w:rPr>
          <w:b/>
          <w:lang w:eastAsia="hu-HU"/>
        </w:rPr>
        <w:t>-</w:t>
      </w:r>
      <w:r>
        <w:rPr>
          <w:b/>
          <w:lang w:eastAsia="hu-HU"/>
        </w:rPr>
        <w:t>é</w:t>
      </w:r>
      <w:r w:rsidRPr="00270099">
        <w:rPr>
          <w:b/>
          <w:lang w:eastAsia="hu-HU"/>
        </w:rPr>
        <w:t>n 1</w:t>
      </w:r>
      <w:r>
        <w:rPr>
          <w:b/>
          <w:lang w:eastAsia="hu-HU"/>
        </w:rPr>
        <w:t>4</w:t>
      </w:r>
      <w:r w:rsidRPr="00270099">
        <w:rPr>
          <w:b/>
          <w:lang w:eastAsia="hu-HU"/>
        </w:rPr>
        <w:t xml:space="preserve">.00 </w:t>
      </w:r>
      <w:r w:rsidRPr="00270099">
        <w:rPr>
          <w:lang w:eastAsia="hu-HU"/>
        </w:rPr>
        <w:t xml:space="preserve">órakor a Józsefvárosi Önkormányzat Polgármesteri Hivatal </w:t>
      </w:r>
      <w:r w:rsidRPr="00270099">
        <w:rPr>
          <w:b/>
          <w:lang w:eastAsia="hu-HU"/>
        </w:rPr>
        <w:t xml:space="preserve">III. em. 300-as </w:t>
      </w:r>
      <w:r w:rsidRPr="00270099">
        <w:rPr>
          <w:lang w:eastAsia="hu-HU"/>
        </w:rPr>
        <w:t xml:space="preserve">tárgyalójában megtartott </w:t>
      </w:r>
      <w:r w:rsidRPr="00270099">
        <w:rPr>
          <w:b/>
          <w:lang w:eastAsia="hu-HU"/>
        </w:rPr>
        <w:t>1</w:t>
      </w:r>
      <w:r>
        <w:rPr>
          <w:b/>
          <w:lang w:eastAsia="hu-HU"/>
        </w:rPr>
        <w:t>8</w:t>
      </w:r>
      <w:r w:rsidRPr="00270099">
        <w:rPr>
          <w:b/>
          <w:lang w:eastAsia="hu-HU"/>
        </w:rPr>
        <w:t xml:space="preserve">. rendes </w:t>
      </w:r>
      <w:r>
        <w:rPr>
          <w:lang w:eastAsia="hu-HU"/>
        </w:rPr>
        <w:t>üléséről</w:t>
      </w:r>
    </w:p>
    <w:p w:rsidR="00044BC1" w:rsidRDefault="00044BC1" w:rsidP="00044BC1">
      <w:pPr>
        <w:widowControl w:val="0"/>
        <w:spacing w:before="100" w:beforeAutospacing="1" w:after="100" w:afterAutospacing="1"/>
        <w:contextualSpacing/>
        <w:jc w:val="center"/>
        <w:rPr>
          <w:lang w:eastAsia="hu-HU"/>
        </w:rPr>
      </w:pPr>
    </w:p>
    <w:p w:rsidR="00E976B7" w:rsidRDefault="00E976B7" w:rsidP="00044BC1">
      <w:pPr>
        <w:spacing w:before="0"/>
      </w:pPr>
    </w:p>
    <w:p w:rsidR="00044BC1" w:rsidRDefault="00044BC1" w:rsidP="00044BC1">
      <w:pPr>
        <w:spacing w:before="0"/>
      </w:pPr>
    </w:p>
    <w:p w:rsidR="00044BC1" w:rsidRPr="007E793B" w:rsidRDefault="00044BC1" w:rsidP="00044BC1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044BC1" w:rsidRDefault="00044BC1" w:rsidP="00044BC1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A HATÁROZATHOZATALHOZ  EGYSZERŰ SZÓTÖBBSÉG SZÜKSÉGES</w:t>
      </w:r>
    </w:p>
    <w:p w:rsidR="00044BC1" w:rsidRPr="007E793B" w:rsidRDefault="00044BC1" w:rsidP="00044BC1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044BC1" w:rsidRPr="007E793B" w:rsidRDefault="00044BC1" w:rsidP="00044BC1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86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  <w:t xml:space="preserve">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044BC1" w:rsidRPr="007E793B" w:rsidRDefault="00044BC1" w:rsidP="00044BC1">
      <w:pPr>
        <w:spacing w:before="0"/>
        <w:rPr>
          <w:lang w:eastAsia="hu-HU"/>
        </w:rPr>
      </w:pPr>
    </w:p>
    <w:p w:rsidR="00044BC1" w:rsidRDefault="00044BC1" w:rsidP="00044BC1">
      <w:pPr>
        <w:widowControl w:val="0"/>
        <w:spacing w:before="0"/>
        <w:outlineLvl w:val="1"/>
        <w:rPr>
          <w:bCs/>
          <w:iCs/>
        </w:rPr>
      </w:pPr>
      <w:r w:rsidRPr="007E793B">
        <w:rPr>
          <w:bCs/>
          <w:iCs/>
        </w:rPr>
        <w:t>A Képviselő-testület úgy dönt, hogy</w:t>
      </w:r>
      <w:r w:rsidRPr="007E793B">
        <w:rPr>
          <w:b/>
          <w:bCs/>
          <w:i/>
          <w:iCs/>
        </w:rPr>
        <w:t xml:space="preserve"> </w:t>
      </w:r>
      <w:r w:rsidRPr="007E793B">
        <w:rPr>
          <w:bCs/>
          <w:iCs/>
        </w:rPr>
        <w:t>indokoltnak látja a sürgősség okát a sürgősségi indítványként beterjesztett alábbi előterjesztés</w:t>
      </w:r>
      <w:r>
        <w:rPr>
          <w:bCs/>
          <w:iCs/>
        </w:rPr>
        <w:t>ek</w:t>
      </w:r>
      <w:r w:rsidRPr="007E793B">
        <w:rPr>
          <w:bCs/>
          <w:iCs/>
        </w:rPr>
        <w:t>nél:</w:t>
      </w:r>
    </w:p>
    <w:p w:rsidR="00044BC1" w:rsidRDefault="00044BC1" w:rsidP="00044BC1">
      <w:pPr>
        <w:spacing w:before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884"/>
      </w:tblGrid>
      <w:tr w:rsidR="00044BC1" w:rsidRPr="00ED5A1D" w:rsidTr="00F27C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4/3.</w:t>
            </w:r>
          </w:p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ED5A1D">
              <w:rPr>
                <w:b/>
                <w:lang w:eastAsia="hu-HU"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715DD3" w:rsidRDefault="00044BC1" w:rsidP="00044BC1">
            <w:pPr>
              <w:spacing w:before="0"/>
              <w:rPr>
                <w:b/>
              </w:rPr>
            </w:pPr>
            <w:r>
              <w:rPr>
                <w:b/>
              </w:rPr>
              <w:t xml:space="preserve">Corvin Sétány Kft. /2011. évi üzleti Terv Módosítása </w:t>
            </w:r>
          </w:p>
          <w:p w:rsidR="00044BC1" w:rsidRPr="00892477" w:rsidRDefault="00044BC1" w:rsidP="00044BC1">
            <w:pPr>
              <w:spacing w:before="0"/>
              <w:rPr>
                <w:b/>
              </w:rPr>
            </w:pPr>
            <w:r w:rsidRPr="00892477">
              <w:t>(írásbeli előterjesztés</w:t>
            </w:r>
            <w:r>
              <w:t>, PÓTKÉZBESÍTÉS</w:t>
            </w:r>
            <w:r w:rsidRPr="00892477">
              <w:t>)</w:t>
            </w:r>
            <w:r w:rsidRPr="00892477">
              <w:tab/>
            </w:r>
          </w:p>
          <w:p w:rsidR="00044BC1" w:rsidRDefault="00044BC1" w:rsidP="00044BC1">
            <w:pPr>
              <w:spacing w:before="0"/>
            </w:pPr>
            <w:r w:rsidRPr="00892477">
              <w:t xml:space="preserve">Előterjesztő: </w:t>
            </w:r>
            <w:r>
              <w:t>Tatár Tibor - Corvin Sétány Kft ügyvezetője</w:t>
            </w:r>
          </w:p>
          <w:p w:rsidR="00044BC1" w:rsidRDefault="00044BC1" w:rsidP="00044BC1">
            <w:pPr>
              <w:spacing w:before="0"/>
              <w:rPr>
                <w:b/>
              </w:rPr>
            </w:pPr>
          </w:p>
        </w:tc>
      </w:tr>
      <w:tr w:rsidR="00044BC1" w:rsidRPr="00ED5A1D" w:rsidTr="00F27C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5/14.</w:t>
            </w:r>
          </w:p>
          <w:p w:rsidR="00044BC1" w:rsidRPr="00ED5A1D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ED5A1D">
              <w:rPr>
                <w:b/>
                <w:lang w:eastAsia="hu-HU"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715DD3" w:rsidRDefault="00044BC1" w:rsidP="00044BC1">
            <w:pPr>
              <w:spacing w:before="0"/>
              <w:rPr>
                <w:b/>
              </w:rPr>
            </w:pPr>
            <w:r>
              <w:rPr>
                <w:b/>
              </w:rPr>
              <w:t xml:space="preserve">Javaslat a Pollack téri </w:t>
            </w:r>
            <w:proofErr w:type="spellStart"/>
            <w:r>
              <w:rPr>
                <w:b/>
              </w:rPr>
              <w:t>Közterületfejlesztő</w:t>
            </w:r>
            <w:proofErr w:type="spellEnd"/>
            <w:r>
              <w:rPr>
                <w:b/>
              </w:rPr>
              <w:t xml:space="preserve"> és –hasznosító Kft törvényes működésére </w:t>
            </w:r>
          </w:p>
          <w:p w:rsidR="00044BC1" w:rsidRPr="00892477" w:rsidRDefault="00044BC1" w:rsidP="00044BC1">
            <w:pPr>
              <w:spacing w:before="0"/>
              <w:rPr>
                <w:b/>
              </w:rPr>
            </w:pPr>
            <w:r w:rsidRPr="00892477">
              <w:t>(írásbeli előterjesztés</w:t>
            </w:r>
            <w:r>
              <w:t>, PÓTKÉZBESÍTÉS</w:t>
            </w:r>
            <w:r w:rsidRPr="00892477">
              <w:t>)</w:t>
            </w:r>
            <w:r w:rsidRPr="00892477">
              <w:tab/>
            </w:r>
          </w:p>
          <w:p w:rsidR="00044BC1" w:rsidRDefault="00044BC1" w:rsidP="00044BC1">
            <w:pPr>
              <w:spacing w:before="0"/>
            </w:pPr>
            <w:r w:rsidRPr="00892477">
              <w:t xml:space="preserve">Előterjesztő: </w:t>
            </w:r>
            <w:r>
              <w:t>Dr. Kocsis Máté-polgármester</w:t>
            </w:r>
          </w:p>
          <w:p w:rsidR="00044BC1" w:rsidRPr="00AA2CC8" w:rsidRDefault="00044BC1" w:rsidP="00044BC1">
            <w:pPr>
              <w:spacing w:before="0"/>
            </w:pPr>
          </w:p>
        </w:tc>
      </w:tr>
      <w:tr w:rsidR="00044BC1" w:rsidRPr="00ED5A1D" w:rsidTr="00F27C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1920FB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1920FB">
              <w:rPr>
                <w:b/>
                <w:lang w:eastAsia="hu-HU"/>
              </w:rPr>
              <w:t>5/15.</w:t>
            </w:r>
          </w:p>
          <w:p w:rsidR="00044BC1" w:rsidRPr="001920FB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1920FB">
              <w:rPr>
                <w:b/>
                <w:lang w:eastAsia="hu-HU"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1920FB" w:rsidRDefault="00044BC1" w:rsidP="00044BC1">
            <w:pPr>
              <w:spacing w:before="0"/>
              <w:rPr>
                <w:b/>
              </w:rPr>
            </w:pPr>
            <w:r w:rsidRPr="001920FB">
              <w:rPr>
                <w:b/>
              </w:rPr>
              <w:t>A parkoló órák Centrum Kft-től történő átvétele tárgyában hozott 476/2011. (XII. 01.) számú képviselő-testületi határozat módosítása</w:t>
            </w:r>
          </w:p>
          <w:p w:rsidR="00044BC1" w:rsidRPr="001920FB" w:rsidRDefault="00044BC1" w:rsidP="00044BC1">
            <w:pPr>
              <w:spacing w:before="0"/>
              <w:rPr>
                <w:b/>
              </w:rPr>
            </w:pPr>
            <w:r w:rsidRPr="001920FB">
              <w:t>(írásbeli előterjesztés, HELYSZÍNI KIOSZTÁS)</w:t>
            </w:r>
            <w:r w:rsidRPr="001920FB">
              <w:tab/>
            </w:r>
          </w:p>
          <w:p w:rsidR="00044BC1" w:rsidRDefault="00044BC1" w:rsidP="00044BC1">
            <w:pPr>
              <w:spacing w:before="0"/>
            </w:pPr>
            <w:r w:rsidRPr="001920FB">
              <w:t>Előterjesztő: Dr. Kocsis Máté -</w:t>
            </w:r>
            <w:r>
              <w:t xml:space="preserve"> </w:t>
            </w:r>
            <w:r w:rsidRPr="001920FB">
              <w:t>polgármester</w:t>
            </w:r>
          </w:p>
          <w:p w:rsidR="00044BC1" w:rsidRDefault="00044BC1" w:rsidP="00044BC1">
            <w:pPr>
              <w:spacing w:before="0"/>
              <w:rPr>
                <w:b/>
              </w:rPr>
            </w:pPr>
          </w:p>
        </w:tc>
      </w:tr>
      <w:tr w:rsidR="00044BC1" w:rsidRPr="00ED5A1D" w:rsidTr="00F27C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6/13.</w:t>
            </w:r>
          </w:p>
          <w:p w:rsidR="00044BC1" w:rsidRPr="00ED5A1D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ED5A1D">
              <w:rPr>
                <w:b/>
                <w:lang w:eastAsia="hu-HU"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715DD3" w:rsidRDefault="00044BC1" w:rsidP="00044BC1">
            <w:pPr>
              <w:spacing w:before="0"/>
              <w:rPr>
                <w:b/>
              </w:rPr>
            </w:pPr>
            <w:r>
              <w:rPr>
                <w:b/>
              </w:rPr>
              <w:t>A TÁMOP-5.5.1</w:t>
            </w:r>
            <w:proofErr w:type="gramStart"/>
            <w:r>
              <w:rPr>
                <w:b/>
              </w:rPr>
              <w:t>.B-11</w:t>
            </w:r>
            <w:proofErr w:type="gramEnd"/>
            <w:r>
              <w:rPr>
                <w:b/>
              </w:rPr>
              <w:t xml:space="preserve">/1 pályázat benyújtásának támogatása </w:t>
            </w:r>
          </w:p>
          <w:p w:rsidR="00044BC1" w:rsidRPr="00800483" w:rsidRDefault="00044BC1" w:rsidP="00044BC1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044BC1" w:rsidRPr="00800483" w:rsidRDefault="00044BC1" w:rsidP="00044BC1">
            <w:pPr>
              <w:spacing w:before="0"/>
              <w:rPr>
                <w:b/>
              </w:rPr>
            </w:pPr>
            <w:r w:rsidRPr="00800483">
              <w:t>Előterjesztő: Sántha Péterné-alpolgármester</w:t>
            </w:r>
          </w:p>
          <w:p w:rsidR="00044BC1" w:rsidRDefault="00044BC1" w:rsidP="00044BC1">
            <w:pPr>
              <w:spacing w:before="0"/>
              <w:rPr>
                <w:b/>
              </w:rPr>
            </w:pPr>
          </w:p>
        </w:tc>
      </w:tr>
      <w:tr w:rsidR="00044BC1" w:rsidRPr="00ED5A1D" w:rsidTr="00F27C35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6/14.</w:t>
            </w:r>
          </w:p>
          <w:p w:rsidR="00044BC1" w:rsidRDefault="00044BC1" w:rsidP="00044BC1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ED5A1D">
              <w:rPr>
                <w:b/>
                <w:lang w:eastAsia="hu-HU"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C1" w:rsidRPr="00715DD3" w:rsidRDefault="00044BC1" w:rsidP="00044BC1">
            <w:pPr>
              <w:spacing w:before="0"/>
              <w:rPr>
                <w:b/>
              </w:rPr>
            </w:pPr>
            <w:r>
              <w:rPr>
                <w:b/>
              </w:rPr>
              <w:t xml:space="preserve">Többletfedezet biztosítása az iskolabusz 2012. évi működtetéséhez </w:t>
            </w:r>
          </w:p>
          <w:p w:rsidR="00044BC1" w:rsidRPr="00800483" w:rsidRDefault="00044BC1" w:rsidP="00044BC1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044BC1" w:rsidRPr="00800483" w:rsidRDefault="00044BC1" w:rsidP="00044BC1">
            <w:pPr>
              <w:spacing w:before="0"/>
            </w:pPr>
            <w:r w:rsidRPr="00800483">
              <w:t>Előterjesztő: Sántha Péterné-alpolgármester</w:t>
            </w:r>
          </w:p>
          <w:p w:rsidR="00044BC1" w:rsidRDefault="00044BC1" w:rsidP="00044BC1">
            <w:pPr>
              <w:spacing w:before="0"/>
              <w:rPr>
                <w:b/>
              </w:rPr>
            </w:pPr>
          </w:p>
        </w:tc>
      </w:tr>
    </w:tbl>
    <w:p w:rsidR="00044BC1" w:rsidRDefault="00044BC1" w:rsidP="00044BC1">
      <w:pPr>
        <w:spacing w:before="0"/>
      </w:pPr>
    </w:p>
    <w:p w:rsidR="00044BC1" w:rsidRDefault="00044BC1" w:rsidP="00044BC1">
      <w:pPr>
        <w:spacing w:before="0"/>
      </w:pPr>
    </w:p>
    <w:p w:rsidR="00F27C35" w:rsidRPr="007E793B" w:rsidRDefault="00F27C35" w:rsidP="00F27C35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>1</w:t>
      </w:r>
      <w:r w:rsidR="000726D3">
        <w:rPr>
          <w:bCs/>
          <w:iCs/>
          <w:noProof/>
        </w:rPr>
        <w:t>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F27C35" w:rsidRDefault="00F27C35" w:rsidP="00F27C35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A HATÁROZATHOZATALHOZ  EGYSZERŰ SZÓTÖBBSÉG SZÜKSÉGES</w:t>
      </w:r>
    </w:p>
    <w:p w:rsidR="00F27C35" w:rsidRPr="007E793B" w:rsidRDefault="00F27C35" w:rsidP="00F27C35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F27C35" w:rsidRPr="007E793B" w:rsidRDefault="00F27C35" w:rsidP="00F27C35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 w:rsidR="000726D3">
        <w:rPr>
          <w:b/>
          <w:bCs/>
          <w:iCs/>
          <w:noProof/>
        </w:rPr>
        <w:t>87</w:t>
      </w:r>
      <w:r>
        <w:rPr>
          <w:b/>
          <w:lang w:eastAsia="hu-HU"/>
        </w:rPr>
        <w:t xml:space="preserve">/2011. (XII. </w:t>
      </w:r>
      <w:r w:rsidR="000726D3">
        <w:rPr>
          <w:b/>
          <w:lang w:eastAsia="hu-HU"/>
        </w:rPr>
        <w:t>15</w:t>
      </w:r>
      <w:r>
        <w:rPr>
          <w:b/>
          <w:lang w:eastAsia="hu-HU"/>
        </w:rPr>
        <w:t>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>1</w:t>
      </w:r>
      <w:r w:rsidR="000726D3">
        <w:rPr>
          <w:b/>
          <w:lang w:eastAsia="hu-HU"/>
        </w:rPr>
        <w:t>7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  <w:t xml:space="preserve">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F27C35" w:rsidRDefault="00F27C35" w:rsidP="00F27C35">
      <w:pPr>
        <w:spacing w:before="0"/>
      </w:pPr>
    </w:p>
    <w:p w:rsidR="00F27C35" w:rsidRDefault="00F27C35" w:rsidP="00F27C35">
      <w:pPr>
        <w:spacing w:before="0"/>
        <w:rPr>
          <w:lang w:eastAsia="hu-HU"/>
        </w:rPr>
      </w:pPr>
      <w:r w:rsidRPr="002244DB">
        <w:rPr>
          <w:lang w:eastAsia="hu-HU"/>
        </w:rPr>
        <w:t>A Képviselő-testület az alábbi napirendet fogadja el:</w:t>
      </w:r>
    </w:p>
    <w:p w:rsidR="00F27C35" w:rsidRDefault="00F27C35" w:rsidP="00F27C35">
      <w:pPr>
        <w:spacing w:before="0"/>
        <w:rPr>
          <w:lang w:eastAsia="hu-HU"/>
        </w:rPr>
      </w:pPr>
    </w:p>
    <w:p w:rsidR="0039372C" w:rsidRDefault="0039372C">
      <w:pPr>
        <w:spacing w:before="0"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26D3" w:rsidRPr="00B35EFA" w:rsidRDefault="000726D3" w:rsidP="000726D3">
      <w:pPr>
        <w:spacing w:before="0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Napirend:</w:t>
      </w:r>
    </w:p>
    <w:p w:rsidR="000726D3" w:rsidRPr="00856E50" w:rsidRDefault="000726D3" w:rsidP="000726D3">
      <w:pPr>
        <w:spacing w:before="0"/>
        <w:ind w:firstLine="709"/>
        <w:rPr>
          <w:b/>
        </w:rPr>
      </w:pPr>
    </w:p>
    <w:p w:rsidR="000726D3" w:rsidRDefault="000726D3" w:rsidP="000726D3">
      <w:pPr>
        <w:spacing w:before="0"/>
        <w:rPr>
          <w:b/>
          <w:sz w:val="28"/>
          <w:szCs w:val="28"/>
        </w:rPr>
      </w:pPr>
      <w:r w:rsidRPr="008C09E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LÉLEK-Programmal</w:t>
      </w:r>
      <w:proofErr w:type="spellEnd"/>
      <w:r>
        <w:rPr>
          <w:b/>
          <w:sz w:val="28"/>
          <w:szCs w:val="28"/>
        </w:rPr>
        <w:t xml:space="preserve"> kapcsolatos előterjesztések</w:t>
      </w:r>
    </w:p>
    <w:p w:rsidR="000726D3" w:rsidRDefault="000726D3" w:rsidP="000726D3">
      <w:pPr>
        <w:spacing w:before="0"/>
        <w:rPr>
          <w:b/>
          <w:sz w:val="28"/>
          <w:szCs w:val="28"/>
        </w:rPr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C83153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4E61D2" w:rsidRDefault="000726D3" w:rsidP="000726D3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1E303A" w:rsidRDefault="00E87A67" w:rsidP="000726D3">
            <w:pPr>
              <w:spacing w:before="0"/>
              <w:rPr>
                <w:b/>
                <w:bCs/>
              </w:rPr>
            </w:pPr>
            <w:r w:rsidRPr="00694281">
              <w:rPr>
                <w:b/>
                <w:bCs/>
              </w:rPr>
              <w:t xml:space="preserve">Javaslat a </w:t>
            </w:r>
            <w:proofErr w:type="spellStart"/>
            <w:r w:rsidRPr="00694281">
              <w:rPr>
                <w:b/>
                <w:bCs/>
              </w:rPr>
              <w:t>LÉLEK-Program</w:t>
            </w:r>
            <w:proofErr w:type="spellEnd"/>
            <w:r w:rsidRPr="006942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megvalósítása érdekében támogatási szerződés megkötésére</w:t>
            </w:r>
          </w:p>
          <w:p w:rsidR="000726D3" w:rsidRPr="001E303A" w:rsidRDefault="000726D3" w:rsidP="000726D3">
            <w:pPr>
              <w:spacing w:before="0"/>
            </w:pPr>
            <w:r w:rsidRPr="001E303A">
              <w:t>(írásbeli előterjesztés, PÓTKÉZBESÍTÉS)</w:t>
            </w:r>
          </w:p>
          <w:p w:rsidR="000726D3" w:rsidRPr="001E303A" w:rsidRDefault="000726D3" w:rsidP="000726D3">
            <w:pPr>
              <w:spacing w:before="0"/>
            </w:pPr>
            <w:r w:rsidRPr="001E303A">
              <w:t>Előterjesztő: Dr. Kocsis Máté – polgármester</w:t>
            </w:r>
          </w:p>
          <w:p w:rsidR="000726D3" w:rsidRPr="001E303A" w:rsidRDefault="000726D3" w:rsidP="000726D3">
            <w:pPr>
              <w:spacing w:before="0"/>
              <w:rPr>
                <w:b/>
              </w:rPr>
            </w:pPr>
          </w:p>
        </w:tc>
      </w:tr>
    </w:tbl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</w:rPr>
      </w:pPr>
    </w:p>
    <w:p w:rsidR="000726D3" w:rsidRPr="001E303A" w:rsidRDefault="000726D3" w:rsidP="000726D3">
      <w:pPr>
        <w:spacing w:before="0"/>
        <w:rPr>
          <w:b/>
          <w:sz w:val="28"/>
          <w:szCs w:val="28"/>
        </w:rPr>
      </w:pPr>
      <w:r w:rsidRPr="001E30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E303A">
        <w:rPr>
          <w:b/>
          <w:sz w:val="28"/>
          <w:szCs w:val="28"/>
        </w:rPr>
        <w:t>Zárt ülés keretében tárgyalandó előterjesztések</w:t>
      </w:r>
    </w:p>
    <w:p w:rsidR="000726D3" w:rsidRPr="00A611F9" w:rsidRDefault="000726D3" w:rsidP="000726D3">
      <w:pPr>
        <w:spacing w:before="0"/>
        <w:rPr>
          <w:b/>
        </w:rPr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A01250" w:rsidRDefault="000726D3" w:rsidP="000726D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rFonts w:eastAsia="Calibri"/>
                <w:b/>
                <w:bCs/>
              </w:rPr>
            </w:pPr>
            <w:r w:rsidRPr="00856E50">
              <w:rPr>
                <w:rFonts w:eastAsia="Calibri"/>
                <w:b/>
                <w:bCs/>
              </w:rPr>
              <w:t>Javaslat fellebbezések és méltányossági kérelmek elbírálására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rPr>
                <w:b/>
              </w:rPr>
              <w:t>ZÁRT ÜLÉS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9B20C6" w:rsidP="000726D3">
            <w:pPr>
              <w:spacing w:before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 w:rsidR="000726D3" w:rsidRPr="00856E50">
              <w:rPr>
                <w:b/>
              </w:rPr>
              <w:t>Hétszínvirág</w:t>
            </w:r>
            <w:proofErr w:type="spellEnd"/>
            <w:r w:rsidR="000726D3" w:rsidRPr="00856E50">
              <w:rPr>
                <w:b/>
              </w:rPr>
              <w:t xml:space="preserve"> Napközi</w:t>
            </w:r>
            <w:r>
              <w:rPr>
                <w:b/>
              </w:rPr>
              <w:t xml:space="preserve"> O</w:t>
            </w:r>
            <w:r w:rsidR="000726D3" w:rsidRPr="00856E50">
              <w:rPr>
                <w:b/>
              </w:rPr>
              <w:t>tthonos Óvoda vezetői pályázat elbírálása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 xml:space="preserve">(írásbeli előterjesztés) </w:t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rPr>
                <w:b/>
              </w:rPr>
              <w:t>ZÁRT ÜLÉS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</w:tbl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3. Pénzügyi / költségvetéssel kapcsolatos előterjesztések</w:t>
      </w:r>
    </w:p>
    <w:p w:rsidR="000726D3" w:rsidRPr="00856E50" w:rsidRDefault="000726D3" w:rsidP="000726D3">
      <w:pPr>
        <w:spacing w:before="0"/>
        <w:rPr>
          <w:b/>
        </w:rPr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Önkormányzat 2012. évi költségvetési koncepció</w:t>
            </w:r>
            <w:r>
              <w:rPr>
                <w:b/>
              </w:rPr>
              <w:t>ja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D4760F" w:rsidP="000726D3">
            <w:pPr>
              <w:spacing w:before="0"/>
              <w:rPr>
                <w:b/>
                <w:bCs/>
              </w:rPr>
            </w:pPr>
            <w:r>
              <w:rPr>
                <w:b/>
              </w:rPr>
              <w:t xml:space="preserve">A </w:t>
            </w:r>
            <w:r w:rsidR="000726D3" w:rsidRPr="00856E50">
              <w:rPr>
                <w:b/>
              </w:rPr>
              <w:t>Józsefvárosi Önkormányzat 2011. évi költségvetésről szóló rendelet módosítása</w:t>
            </w:r>
            <w:r w:rsidR="000726D3" w:rsidRPr="00856E50">
              <w:rPr>
                <w:b/>
                <w:bCs/>
              </w:rPr>
              <w:t xml:space="preserve"> 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Önkormányzat 2012. évi átmeneti gazdálkodásáról szóló rendelete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az építményadóról szóló 55/2008.(XI.06.)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Egry Attila - alpolgármester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 telekadóról szóló 56/2008.(XI.06.)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Egry Attila - alpolgármester</w:t>
            </w:r>
          </w:p>
          <w:p w:rsidR="000726D3" w:rsidRPr="00856E50" w:rsidRDefault="000726D3" w:rsidP="000726D3">
            <w:pPr>
              <w:spacing w:before="0"/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 2012. évi költségvetés terhére előzetes kötelezettség vállalásra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proofErr w:type="gramStart"/>
            <w:r w:rsidRPr="00856E50">
              <w:rPr>
                <w:b/>
                <w:bCs/>
              </w:rPr>
              <w:t>Javaslat jutalmazásra</w:t>
            </w:r>
            <w:proofErr w:type="gramEnd"/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</w:t>
            </w:r>
            <w:r>
              <w:t>, PÓTKÉZBESÍTÉS</w:t>
            </w:r>
            <w:r w:rsidRPr="00856E50">
              <w:t>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</w:pPr>
          </w:p>
        </w:tc>
      </w:tr>
    </w:tbl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 xml:space="preserve">4. Corvin Projekttel, </w:t>
      </w:r>
      <w:proofErr w:type="spellStart"/>
      <w:r w:rsidRPr="00856E50">
        <w:rPr>
          <w:b/>
          <w:sz w:val="28"/>
          <w:szCs w:val="28"/>
        </w:rPr>
        <w:t>városrehabilitációval</w:t>
      </w:r>
      <w:proofErr w:type="spellEnd"/>
      <w:r w:rsidRPr="00856E50">
        <w:rPr>
          <w:b/>
          <w:sz w:val="28"/>
          <w:szCs w:val="28"/>
        </w:rPr>
        <w:t xml:space="preserve"> kapcsolatos előterjesztések</w:t>
      </w: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Corvin Sétány program / 2011. III. negyedéves beszámoló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 xml:space="preserve">Előterjesztő: Csete Zoltán – Rév8 </w:t>
            </w:r>
            <w:proofErr w:type="spellStart"/>
            <w:r w:rsidRPr="00856E50">
              <w:t>Zrt</w:t>
            </w:r>
            <w:proofErr w:type="spellEnd"/>
            <w:r w:rsidRPr="00856E50">
              <w:t>. mb. cégvezető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r w:rsidRPr="00856E50">
              <w:rPr>
                <w:b/>
                <w:bCs/>
              </w:rPr>
              <w:t>Javaslat a helyi város-rehabilitációs terület kijelöléséről és a területen a rehabilitáció megvalósításáról szóló 32/2001. (X. 26.)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ED5A1D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Default="000726D3" w:rsidP="00D4760F">
            <w:pPr>
              <w:spacing w:before="0"/>
              <w:ind w:left="17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726D3" w:rsidRDefault="000726D3" w:rsidP="00D4760F">
            <w:pPr>
              <w:spacing w:before="0"/>
              <w:ind w:left="176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715DD3" w:rsidRDefault="000726D3" w:rsidP="000726D3">
            <w:pPr>
              <w:spacing w:before="0"/>
              <w:rPr>
                <w:b/>
              </w:rPr>
            </w:pPr>
            <w:r>
              <w:rPr>
                <w:b/>
              </w:rPr>
              <w:t xml:space="preserve">Corvin Sétány Kft. /2011. évi üzleti Terv Módosítása </w:t>
            </w:r>
          </w:p>
          <w:p w:rsidR="000726D3" w:rsidRPr="00892477" w:rsidRDefault="000726D3" w:rsidP="000726D3">
            <w:pPr>
              <w:spacing w:before="0"/>
              <w:rPr>
                <w:b/>
              </w:rPr>
            </w:pPr>
            <w:r w:rsidRPr="00892477">
              <w:t>(írásbeli előterjesztés</w:t>
            </w:r>
            <w:r>
              <w:t>, PÓTKÉZBESÍTÉS</w:t>
            </w:r>
            <w:r w:rsidRPr="00892477">
              <w:t>)</w:t>
            </w:r>
            <w:r w:rsidRPr="00892477">
              <w:tab/>
            </w:r>
          </w:p>
          <w:p w:rsidR="000726D3" w:rsidRDefault="000726D3" w:rsidP="000726D3">
            <w:pPr>
              <w:spacing w:before="0"/>
            </w:pPr>
            <w:r w:rsidRPr="00892477">
              <w:t xml:space="preserve">Előterjesztő: </w:t>
            </w:r>
            <w:r>
              <w:t>Tatár Tibor - Corvin Sétány Kft ügyvezetője</w:t>
            </w:r>
          </w:p>
          <w:p w:rsidR="000726D3" w:rsidRDefault="000726D3" w:rsidP="000726D3">
            <w:pPr>
              <w:spacing w:before="0"/>
              <w:rPr>
                <w:b/>
              </w:rPr>
            </w:pPr>
          </w:p>
        </w:tc>
      </w:tr>
    </w:tbl>
    <w:p w:rsidR="000726D3" w:rsidRPr="00856E50" w:rsidRDefault="000726D3" w:rsidP="000726D3">
      <w:pPr>
        <w:spacing w:before="0"/>
        <w:rPr>
          <w:b/>
          <w:sz w:val="28"/>
          <w:szCs w:val="28"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5. Vagyonkezeléssel, városüzemeltetéssel kapcsolatos előterjesztések</w:t>
      </w:r>
    </w:p>
    <w:p w:rsidR="000726D3" w:rsidRPr="00856E50" w:rsidRDefault="000726D3" w:rsidP="000726D3">
      <w:pPr>
        <w:spacing w:before="0"/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r w:rsidRPr="00856E50">
              <w:rPr>
                <w:b/>
              </w:rPr>
              <w:t>Teleki téri piac / Beszámoló a konzultációs testület munkájáról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r w:rsidRPr="00856E50">
              <w:rPr>
                <w:b/>
                <w:bCs/>
              </w:rPr>
              <w:t>Javaslat a Józsefváros közigazgatási területén a járművel történő várakozás kiegészítő, helyi szabályozásáról szóló 26/2010. (VI. 18.) önkormányzati rendelet, valamint a Józsefvárosi Közterület-felügyeletről szóló 19/2011.(IV.08.)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az Önkormányzat tulajdonában álló nem lakás céljára szolgáló helyiségek elidegenítésének feltételeiről szóló 15/2005. (IV. 20.)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 xml:space="preserve">Előterjesztő: </w:t>
            </w:r>
            <w:r>
              <w:t>Egry Attila</w:t>
            </w:r>
            <w:r w:rsidRPr="00856E50">
              <w:t xml:space="preserve"> – </w:t>
            </w:r>
            <w:r>
              <w:t>al</w:t>
            </w:r>
            <w:r w:rsidRPr="00856E50">
              <w:t>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</w:tbl>
    <w:p w:rsidR="0039372C" w:rsidRDefault="0039372C">
      <w:r>
        <w:br w:type="page"/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iCs/>
              </w:rPr>
            </w:pPr>
            <w:r w:rsidRPr="00856E50">
              <w:rPr>
                <w:b/>
                <w:iCs/>
              </w:rPr>
              <w:t>5 épület helyi védetté nyilvánítása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 xml:space="preserve">A Józsefvárosi Közterület-felügyelet új Szervezeti és Működési Szabályzatának jóváhagyása 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i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Közterület-felügyelet 2011. évi költségvetésének módosítása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8A6E91" w:rsidP="000726D3">
            <w:pPr>
              <w:spacing w:before="0"/>
              <w:rPr>
                <w:b/>
              </w:rPr>
            </w:pPr>
            <w:r w:rsidRPr="002D44B4">
              <w:rPr>
                <w:b/>
              </w:rPr>
              <w:t>Felha</w:t>
            </w:r>
            <w:r>
              <w:rPr>
                <w:b/>
              </w:rPr>
              <w:t>ta</w:t>
            </w:r>
            <w:r w:rsidRPr="002D44B4">
              <w:rPr>
                <w:b/>
              </w:rPr>
              <w:t>lm</w:t>
            </w:r>
            <w:r>
              <w:rPr>
                <w:b/>
              </w:rPr>
              <w:t>a</w:t>
            </w:r>
            <w:r w:rsidRPr="002D44B4">
              <w:rPr>
                <w:b/>
              </w:rPr>
              <w:t>zás a Józsefvárosi Közterület-felügyelet részére parkolási adatoknak a Parking kft-től történő beszerzésére kerékbilincselési tevékenység ellátásához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 xml:space="preserve">A Józsefvárosi Közterület-felügyelet </w:t>
            </w:r>
            <w:r w:rsidR="003D7B9F">
              <w:rPr>
                <w:b/>
              </w:rPr>
              <w:t xml:space="preserve">engedélyezett </w:t>
            </w:r>
            <w:r w:rsidRPr="00856E50">
              <w:rPr>
                <w:b/>
              </w:rPr>
              <w:t>létszámán</w:t>
            </w:r>
            <w:r w:rsidR="003D7B9F">
              <w:rPr>
                <w:b/>
              </w:rPr>
              <w:t xml:space="preserve"> belüli módosítás</w:t>
            </w:r>
            <w:r w:rsidRPr="00856E50">
              <w:rPr>
                <w:b/>
              </w:rPr>
              <w:t xml:space="preserve"> 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utcan</w:t>
            </w:r>
            <w:r>
              <w:rPr>
                <w:b/>
              </w:rPr>
              <w:t>év</w:t>
            </w:r>
            <w:r w:rsidRPr="00856E50">
              <w:rPr>
                <w:b/>
              </w:rPr>
              <w:t xml:space="preserve"> megváltoztatására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kettős kereszt elhelyezésére a Kálvária téren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Pintér Attila – képviselő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 faültetési előirányzat felhasználása tárgyában hozott 444/2011.(XI.03.) sz. képviselő-testületi határozat módosítására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D35142" w:rsidP="000726D3">
            <w:pPr>
              <w:spacing w:before="0"/>
              <w:rPr>
                <w:b/>
              </w:rPr>
            </w:pPr>
            <w:r>
              <w:rPr>
                <w:b/>
              </w:rPr>
              <w:t xml:space="preserve">A parkolási együttműködési megállapodás és a kerékbilincselési feladatok ellátása érdekében hatósági igazgatási társulás </w:t>
            </w:r>
            <w:r w:rsidRPr="007B3C97">
              <w:rPr>
                <w:b/>
              </w:rPr>
              <w:t xml:space="preserve">meghosszabbítása </w:t>
            </w:r>
            <w:r>
              <w:rPr>
                <w:b/>
              </w:rPr>
              <w:t>a XI. kerületi Önkormányzattal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Városüzemeltetési Szolgálat költségvetése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</w:tbl>
    <w:p w:rsidR="00814128" w:rsidRDefault="00814128">
      <w:r>
        <w:br w:type="page"/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0726D3" w:rsidRPr="00ED5A1D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Default="000726D3" w:rsidP="000726D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0726D3" w:rsidRPr="00ED5A1D" w:rsidRDefault="000726D3" w:rsidP="000726D3">
            <w:pPr>
              <w:spacing w:before="0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715DD3" w:rsidRDefault="000726D3" w:rsidP="000726D3">
            <w:pPr>
              <w:spacing w:before="0"/>
              <w:rPr>
                <w:b/>
              </w:rPr>
            </w:pPr>
            <w:r>
              <w:rPr>
                <w:b/>
              </w:rPr>
              <w:t xml:space="preserve">Javaslat a Pollack téri </w:t>
            </w:r>
            <w:proofErr w:type="spellStart"/>
            <w:r>
              <w:rPr>
                <w:b/>
              </w:rPr>
              <w:t>Közterületfejlesztő</w:t>
            </w:r>
            <w:proofErr w:type="spellEnd"/>
            <w:r>
              <w:rPr>
                <w:b/>
              </w:rPr>
              <w:t xml:space="preserve"> és –hasznosító Kft törvényes működésére </w:t>
            </w:r>
          </w:p>
          <w:p w:rsidR="000726D3" w:rsidRPr="00892477" w:rsidRDefault="000726D3" w:rsidP="000726D3">
            <w:pPr>
              <w:spacing w:before="0"/>
              <w:rPr>
                <w:b/>
              </w:rPr>
            </w:pPr>
            <w:r w:rsidRPr="00892477">
              <w:t>(írásbeli előterjesztés</w:t>
            </w:r>
            <w:r>
              <w:t>, PÓTKÉZBESÍTÉS</w:t>
            </w:r>
            <w:r w:rsidRPr="00892477">
              <w:t>)</w:t>
            </w:r>
            <w:r w:rsidRPr="00892477">
              <w:tab/>
            </w:r>
          </w:p>
          <w:p w:rsidR="000726D3" w:rsidRDefault="000726D3" w:rsidP="000726D3">
            <w:pPr>
              <w:spacing w:before="0"/>
            </w:pPr>
            <w:r w:rsidRPr="00892477">
              <w:t xml:space="preserve">Előterjesztő: </w:t>
            </w:r>
            <w:r>
              <w:t>Dr. Kocsis Máté-polgármester</w:t>
            </w:r>
          </w:p>
          <w:p w:rsidR="000726D3" w:rsidRPr="00AA2CC8" w:rsidRDefault="000726D3" w:rsidP="000726D3">
            <w:pPr>
              <w:spacing w:before="0"/>
            </w:pPr>
          </w:p>
        </w:tc>
      </w:tr>
      <w:tr w:rsidR="000726D3" w:rsidRPr="00ED5A1D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1920FB" w:rsidRDefault="000726D3" w:rsidP="000726D3">
            <w:pPr>
              <w:spacing w:before="0"/>
              <w:jc w:val="center"/>
              <w:rPr>
                <w:b/>
              </w:rPr>
            </w:pPr>
            <w:r w:rsidRPr="001920FB">
              <w:rPr>
                <w:b/>
              </w:rPr>
              <w:t>15.</w:t>
            </w:r>
          </w:p>
          <w:p w:rsidR="000726D3" w:rsidRPr="001920FB" w:rsidRDefault="000726D3" w:rsidP="000726D3">
            <w:pPr>
              <w:spacing w:before="0"/>
              <w:jc w:val="center"/>
              <w:rPr>
                <w:b/>
              </w:rPr>
            </w:pPr>
            <w:r w:rsidRPr="001920FB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1920FB" w:rsidRDefault="000726D3" w:rsidP="000726D3">
            <w:pPr>
              <w:spacing w:before="0"/>
              <w:rPr>
                <w:b/>
              </w:rPr>
            </w:pPr>
            <w:r w:rsidRPr="001920FB">
              <w:rPr>
                <w:b/>
              </w:rPr>
              <w:t>A parkoló órák Centrum Kft-től történő átvétele tárgyában hozott 476/2011. (XII. 01.) számú képviselő-testületi határozat módosítása</w:t>
            </w:r>
          </w:p>
          <w:p w:rsidR="000726D3" w:rsidRPr="001920FB" w:rsidRDefault="000726D3" w:rsidP="000726D3">
            <w:pPr>
              <w:spacing w:before="0"/>
              <w:rPr>
                <w:b/>
              </w:rPr>
            </w:pPr>
            <w:r w:rsidRPr="001920FB">
              <w:t>(írásbeli előterjesztés, HELYSZÍNI KIOSZTÁS)</w:t>
            </w:r>
            <w:r w:rsidRPr="001920FB">
              <w:tab/>
            </w:r>
          </w:p>
          <w:p w:rsidR="000726D3" w:rsidRDefault="000726D3" w:rsidP="000726D3">
            <w:pPr>
              <w:spacing w:before="0"/>
            </w:pPr>
            <w:r w:rsidRPr="001920FB">
              <w:t>Előterjesztő: Dr. Kocsis Máté -</w:t>
            </w:r>
            <w:r>
              <w:t xml:space="preserve"> </w:t>
            </w:r>
            <w:r w:rsidRPr="001920FB">
              <w:t>polgármester</w:t>
            </w:r>
          </w:p>
          <w:p w:rsidR="000726D3" w:rsidRDefault="000726D3" w:rsidP="000726D3">
            <w:pPr>
              <w:spacing w:before="0"/>
              <w:rPr>
                <w:b/>
              </w:rPr>
            </w:pPr>
          </w:p>
        </w:tc>
      </w:tr>
    </w:tbl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6. Humánszolgáltatással kapcsolatos előterjesztések</w:t>
      </w:r>
    </w:p>
    <w:p w:rsidR="000726D3" w:rsidRPr="00856E50" w:rsidRDefault="000726D3" w:rsidP="000726D3">
      <w:pPr>
        <w:spacing w:before="0"/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Nevelési Tanácsadó átszervezése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A Magyar Emberi Jogvédő Központ Alapítvány TÁMOP 5.5.1</w:t>
            </w:r>
            <w:proofErr w:type="gramStart"/>
            <w:r w:rsidRPr="00856E50">
              <w:rPr>
                <w:b/>
              </w:rPr>
              <w:t>.B-11</w:t>
            </w:r>
            <w:proofErr w:type="gramEnd"/>
            <w:r w:rsidRPr="00856E50">
              <w:rPr>
                <w:b/>
              </w:rPr>
              <w:t>/1 „Civilek a családbarát Józsefvárosért” pályázat támogatása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r w:rsidRPr="00856E50">
              <w:rPr>
                <w:b/>
                <w:bCs/>
              </w:rPr>
              <w:t>Javaslat pszichiátriai betegek nappali ellátása kötelező önkormányzati feladat biztosítására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rFonts w:eastAsia="Calibri"/>
                <w:b/>
                <w:bCs/>
              </w:rPr>
            </w:pPr>
            <w:r w:rsidRPr="00856E50">
              <w:rPr>
                <w:rFonts w:eastAsia="Calibri"/>
                <w:b/>
                <w:bCs/>
              </w:rPr>
              <w:t>A Józsefvárosi Önkormányzat által fenntartott óvodákban és iskolákban ellátottak étkezési térítési díjáról többször módosított 69/1997.(XII.29.) sz. önk. rendelet módosítása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A Józsefvárosi Önkormányzat közművelődési rendeletének elfogadása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  <w:r w:rsidRPr="00856E50">
              <w:rPr>
                <w:b/>
                <w:bCs/>
              </w:rPr>
              <w:t>Javaslat a Józsefváros Kártya 2012. évi díjának megállapítására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A háziorvosi körzetekről szóló 25/2002. (VI. 21.) sz. önkormányzati rendelet módosítása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</w:tbl>
    <w:p w:rsidR="00814128" w:rsidRDefault="00814128">
      <w:r>
        <w:br w:type="page"/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szerződések megkötésére az egészségügyi alapellátásban résztvevő vállalkozó háziorvosokkal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Beszámoló az „Idősbarát Péntek” Program megvalósulásról, javaslat a program 2012. évi folytatására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-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D4760F" w:rsidP="000726D3">
            <w:pPr>
              <w:spacing w:before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Javaslat a</w:t>
            </w:r>
            <w:r w:rsidR="000726D3" w:rsidRPr="00856E50">
              <w:rPr>
                <w:rFonts w:eastAsia="Calibri"/>
                <w:b/>
                <w:bCs/>
              </w:rPr>
              <w:t xml:space="preserve"> szivacskézilabda oktatás miatt felmerülő többletór</w:t>
            </w:r>
            <w:r>
              <w:rPr>
                <w:rFonts w:eastAsia="Calibri"/>
                <w:b/>
                <w:bCs/>
              </w:rPr>
              <w:t>ára</w:t>
            </w:r>
            <w:r w:rsidR="000726D3">
              <w:rPr>
                <w:rFonts w:eastAsia="Calibri"/>
                <w:b/>
                <w:bCs/>
              </w:rPr>
              <w:t xml:space="preserve"> és </w:t>
            </w:r>
            <w:r>
              <w:rPr>
                <w:rFonts w:eastAsia="Calibri"/>
                <w:b/>
                <w:bCs/>
              </w:rPr>
              <w:t>a Ferencvárosi Torna Clubbal kötött e</w:t>
            </w:r>
            <w:r w:rsidR="000726D3">
              <w:rPr>
                <w:rFonts w:eastAsia="Calibri"/>
                <w:b/>
                <w:bCs/>
              </w:rPr>
              <w:t xml:space="preserve">gyüttműködési megállapodás </w:t>
            </w:r>
            <w:r>
              <w:rPr>
                <w:rFonts w:eastAsia="Calibri"/>
                <w:b/>
                <w:bCs/>
              </w:rPr>
              <w:t>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Sántha Péterné - alpolgármester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Beszámoló a Józsefvárosi Kábítószerügyi Egyeztető Fórum munkájáról, javaslat a működésével kapcsolatos döntések meghozatalára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  <w:rPr>
                <w:b/>
                <w:color w:val="000000"/>
              </w:rPr>
            </w:pPr>
            <w:r w:rsidRPr="00856E50">
              <w:t>Előterjesztő: Rimán Edina - alpolgármester</w:t>
            </w:r>
          </w:p>
          <w:p w:rsidR="000726D3" w:rsidRPr="00856E50" w:rsidRDefault="000726D3" w:rsidP="000726D3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ind w:left="0"/>
              <w:rPr>
                <w:b/>
              </w:rPr>
            </w:pPr>
            <w:r w:rsidRPr="00856E50">
              <w:rPr>
                <w:b/>
              </w:rPr>
              <w:t xml:space="preserve">Javaslat a </w:t>
            </w:r>
            <w:proofErr w:type="spellStart"/>
            <w:r w:rsidRPr="00856E50">
              <w:rPr>
                <w:b/>
              </w:rPr>
              <w:t>Roma-Net</w:t>
            </w:r>
            <w:proofErr w:type="spellEnd"/>
            <w:r w:rsidRPr="00856E50">
              <w:rPr>
                <w:b/>
              </w:rPr>
              <w:t xml:space="preserve"> projekt akcióterületének kijelölésére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pStyle w:val="Listaszerbekezds"/>
              <w:ind w:left="0"/>
            </w:pPr>
            <w:r w:rsidRPr="00856E50">
              <w:t>Előterjesztő: Balogh István képviselő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ED5A1D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Default="000726D3" w:rsidP="000726D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:rsidR="000726D3" w:rsidRPr="00ED5A1D" w:rsidRDefault="000726D3" w:rsidP="000726D3">
            <w:pPr>
              <w:spacing w:before="0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715DD3" w:rsidRDefault="000726D3" w:rsidP="000726D3">
            <w:pPr>
              <w:spacing w:before="0"/>
              <w:rPr>
                <w:b/>
              </w:rPr>
            </w:pPr>
            <w:r>
              <w:rPr>
                <w:b/>
              </w:rPr>
              <w:t>A TÁMOP-5.5.1</w:t>
            </w:r>
            <w:proofErr w:type="gramStart"/>
            <w:r>
              <w:rPr>
                <w:b/>
              </w:rPr>
              <w:t>.B-11</w:t>
            </w:r>
            <w:proofErr w:type="gramEnd"/>
            <w:r>
              <w:rPr>
                <w:b/>
              </w:rPr>
              <w:t xml:space="preserve">/1 pályázat benyújtásának támogatása </w:t>
            </w:r>
          </w:p>
          <w:p w:rsidR="000726D3" w:rsidRPr="00800483" w:rsidRDefault="000726D3" w:rsidP="000726D3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0726D3" w:rsidRPr="00800483" w:rsidRDefault="000726D3" w:rsidP="000726D3">
            <w:pPr>
              <w:spacing w:before="0"/>
              <w:rPr>
                <w:b/>
              </w:rPr>
            </w:pPr>
            <w:r w:rsidRPr="00800483">
              <w:t>Előterjesztő: Sántha Péterné-alpolgármester</w:t>
            </w:r>
          </w:p>
          <w:p w:rsidR="000726D3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ED5A1D" w:rsidTr="000726D3">
        <w:tblPrEx>
          <w:tblLook w:val="04A0" w:firstRow="1" w:lastRow="0" w:firstColumn="1" w:lastColumn="0" w:noHBand="0" w:noVBand="1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Default="000726D3" w:rsidP="000726D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0726D3" w:rsidRDefault="000726D3" w:rsidP="000726D3">
            <w:pPr>
              <w:spacing w:before="0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715DD3" w:rsidRDefault="000726D3" w:rsidP="000726D3">
            <w:pPr>
              <w:spacing w:before="0"/>
              <w:rPr>
                <w:b/>
              </w:rPr>
            </w:pPr>
            <w:r>
              <w:rPr>
                <w:b/>
              </w:rPr>
              <w:t xml:space="preserve">Többletfedezet biztosítása az iskolabusz 2012. évi működtetéséhez </w:t>
            </w:r>
          </w:p>
          <w:p w:rsidR="000726D3" w:rsidRPr="00800483" w:rsidRDefault="000726D3" w:rsidP="000726D3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0726D3" w:rsidRPr="00800483" w:rsidRDefault="000726D3" w:rsidP="000726D3">
            <w:pPr>
              <w:spacing w:before="0"/>
            </w:pPr>
            <w:r w:rsidRPr="00800483">
              <w:t>Előterjesztő: Sántha Péterné-alpolgármester</w:t>
            </w:r>
          </w:p>
          <w:p w:rsidR="000726D3" w:rsidRDefault="000726D3" w:rsidP="000726D3">
            <w:pPr>
              <w:spacing w:before="0"/>
              <w:rPr>
                <w:b/>
              </w:rPr>
            </w:pPr>
          </w:p>
        </w:tc>
      </w:tr>
    </w:tbl>
    <w:p w:rsidR="000726D3" w:rsidRPr="00856E50" w:rsidRDefault="000726D3" w:rsidP="000726D3">
      <w:pPr>
        <w:spacing w:before="0"/>
        <w:rPr>
          <w:rFonts w:eastAsia="Calibri"/>
          <w:b/>
          <w:bCs/>
          <w:u w:val="single"/>
        </w:rPr>
      </w:pPr>
    </w:p>
    <w:p w:rsidR="000726D3" w:rsidRPr="00856E50" w:rsidRDefault="000726D3" w:rsidP="009B20C6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6E50">
        <w:rPr>
          <w:b/>
          <w:sz w:val="28"/>
          <w:szCs w:val="28"/>
        </w:rPr>
        <w:t>. Egyéb előterjesztések</w:t>
      </w:r>
    </w:p>
    <w:p w:rsidR="000726D3" w:rsidRPr="00856E50" w:rsidRDefault="000726D3" w:rsidP="000726D3">
      <w:pPr>
        <w:spacing w:before="0"/>
        <w:rPr>
          <w:rFonts w:eastAsia="Calibri"/>
          <w:b/>
          <w:bCs/>
          <w:u w:val="single"/>
        </w:rPr>
      </w:pP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Turisztikai pályázat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rFonts w:ascii="Tahoma" w:hAnsi="Tahoma" w:cs="Tahoma"/>
                <w:sz w:val="20"/>
                <w:szCs w:val="20"/>
              </w:rPr>
              <w:t>(</w:t>
            </w:r>
            <w:r w:rsidRPr="00856E50">
              <w:t>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Egry Attila – alpolgármester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  <w:bCs/>
              </w:rPr>
              <w:t>Javaslat a Képviselő-testület és Szervei Szervezeti és Működési Szabályzatáról szóló 19/2009. (V.06.) önkormányzati rendelet módosítására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rStyle w:val="Kiemels2"/>
                <w:lang w:eastAsia="en-US"/>
              </w:rPr>
            </w:pPr>
          </w:p>
        </w:tc>
      </w:tr>
    </w:tbl>
    <w:p w:rsidR="000726D3" w:rsidRDefault="000726D3" w:rsidP="000726D3">
      <w:pPr>
        <w:spacing w:before="0"/>
        <w:rPr>
          <w:rFonts w:eastAsia="Calibri"/>
          <w:b/>
          <w:bCs/>
          <w:u w:val="single"/>
        </w:rPr>
      </w:pPr>
    </w:p>
    <w:p w:rsidR="000726D3" w:rsidRPr="00856E50" w:rsidRDefault="000726D3" w:rsidP="000726D3">
      <w:pPr>
        <w:spacing w:before="0"/>
        <w:rPr>
          <w:rFonts w:eastAsia="Calibri"/>
          <w:b/>
          <w:bCs/>
          <w:u w:val="single"/>
        </w:rPr>
      </w:pPr>
    </w:p>
    <w:p w:rsidR="000726D3" w:rsidRPr="00856E50" w:rsidRDefault="000726D3" w:rsidP="000726D3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Tájékoztatók</w:t>
      </w:r>
    </w:p>
    <w:p w:rsidR="00814128" w:rsidRDefault="00814128">
      <w:pPr>
        <w:spacing w:before="0" w:after="200" w:line="276" w:lineRule="auto"/>
        <w:jc w:val="left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:rsidR="000726D3" w:rsidRPr="00856E50" w:rsidRDefault="000726D3" w:rsidP="000726D3">
      <w:pPr>
        <w:spacing w:before="0"/>
        <w:rPr>
          <w:rFonts w:eastAsia="Calibri"/>
          <w:b/>
          <w:bCs/>
          <w:u w:val="single"/>
        </w:rPr>
      </w:pPr>
    </w:p>
    <w:tbl>
      <w:tblPr>
        <w:tblStyle w:val="Rcsostblzat1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0726D3" w:rsidRPr="00856E50" w:rsidTr="000726D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rFonts w:ascii="Tahoma" w:hAnsi="Tahoma" w:cs="Tahoma"/>
              </w:rPr>
            </w:pPr>
            <w:r w:rsidRPr="00856E50">
              <w:rPr>
                <w:rStyle w:val="Kiemels2"/>
                <w:lang w:eastAsia="en-US"/>
              </w:rPr>
              <w:t>Tájékoztatás a Belügyminisztérium bűnmegelőzési projekt megvalósításáról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rFonts w:ascii="Tahoma" w:hAnsi="Tahoma" w:cs="Tahoma"/>
                <w:sz w:val="20"/>
                <w:szCs w:val="20"/>
              </w:rPr>
              <w:t>(</w:t>
            </w:r>
            <w:r w:rsidRPr="00856E50">
              <w:t>írásbeli tájékoztató)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</w:p>
        </w:tc>
      </w:tr>
      <w:tr w:rsidR="000726D3" w:rsidRPr="00856E50" w:rsidTr="000726D3">
        <w:tblPrEx>
          <w:tblLook w:val="01E0" w:firstRow="1" w:lastRow="1" w:firstColumn="1" w:lastColumn="1" w:noHBand="0" w:noVBand="0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color w:val="000000"/>
              </w:rPr>
            </w:pPr>
            <w:r w:rsidRPr="00856E50">
              <w:rPr>
                <w:b/>
                <w:color w:val="000000"/>
              </w:rPr>
              <w:t>Tájékoztató a Budavári Önkormányzat pályázatával kapcsolatban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rPr>
                <w:bCs/>
              </w:rPr>
              <w:t>(írásbeli tájékoztató</w:t>
            </w:r>
            <w:r w:rsidRPr="00856E50">
              <w:t>, PÓTKÉZBESÍTÉS</w:t>
            </w:r>
            <w:r w:rsidRPr="00856E50">
              <w:rPr>
                <w:bCs/>
              </w:rPr>
              <w:t>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Kocsis Máté – polgármester</w:t>
            </w:r>
          </w:p>
          <w:p w:rsidR="000726D3" w:rsidRPr="00856E50" w:rsidRDefault="000726D3" w:rsidP="000726D3">
            <w:pPr>
              <w:spacing w:before="0"/>
              <w:rPr>
                <w:b/>
                <w:bCs/>
              </w:rPr>
            </w:pPr>
          </w:p>
        </w:tc>
      </w:tr>
      <w:tr w:rsidR="000726D3" w:rsidRPr="00795B1F" w:rsidTr="000726D3">
        <w:tblPrEx>
          <w:tblLook w:val="01E0" w:firstRow="1" w:lastRow="1" w:firstColumn="1" w:lastColumn="1" w:noHBand="0" w:noVBand="0"/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rPr>
                <w:b/>
              </w:rPr>
              <w:t>Tájékoztató a Képviselő-testület által megszabott határidőben el nem készült előterjesztések jegyzékéről</w:t>
            </w:r>
          </w:p>
          <w:p w:rsidR="000726D3" w:rsidRPr="00856E50" w:rsidRDefault="000726D3" w:rsidP="000726D3">
            <w:pPr>
              <w:spacing w:before="0"/>
              <w:rPr>
                <w:b/>
              </w:rPr>
            </w:pPr>
            <w:r w:rsidRPr="00856E50">
              <w:t xml:space="preserve">(írásbeli </w:t>
            </w:r>
            <w:r>
              <w:t>tájékoztató</w:t>
            </w:r>
            <w:r w:rsidRPr="00856E50">
              <w:t>)</w:t>
            </w:r>
          </w:p>
          <w:p w:rsidR="000726D3" w:rsidRPr="00856E50" w:rsidRDefault="000726D3" w:rsidP="000726D3">
            <w:pPr>
              <w:spacing w:before="0"/>
            </w:pPr>
            <w:r w:rsidRPr="00856E50">
              <w:t>Előterjesztő: Dr. Mészár Erika – a jegyzőt helyettesítő aljegyző</w:t>
            </w:r>
          </w:p>
          <w:p w:rsidR="000726D3" w:rsidRPr="00CD08F6" w:rsidRDefault="000726D3" w:rsidP="000726D3">
            <w:pPr>
              <w:spacing w:before="0"/>
              <w:rPr>
                <w:b/>
                <w:color w:val="000000"/>
              </w:rPr>
            </w:pPr>
          </w:p>
        </w:tc>
      </w:tr>
    </w:tbl>
    <w:p w:rsidR="000726D3" w:rsidRDefault="000726D3" w:rsidP="000726D3">
      <w:pPr>
        <w:spacing w:before="0"/>
        <w:rPr>
          <w:rFonts w:eastAsia="Calibri"/>
          <w:b/>
          <w:bCs/>
          <w:u w:val="single"/>
        </w:rPr>
      </w:pPr>
    </w:p>
    <w:p w:rsidR="000726D3" w:rsidRDefault="000726D3" w:rsidP="0039372C">
      <w:pPr>
        <w:spacing w:before="0"/>
        <w:rPr>
          <w:rFonts w:eastAsia="Calibri"/>
          <w:b/>
          <w:bCs/>
          <w:u w:val="single"/>
        </w:rPr>
      </w:pPr>
    </w:p>
    <w:p w:rsidR="00741E23" w:rsidRPr="007E793B" w:rsidRDefault="00741E23" w:rsidP="00741E23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741E23" w:rsidRDefault="00741E23" w:rsidP="00741E23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A HATÁROZATHOZATALHOZ  EGYSZERŰ SZÓTÖBBSÉG SZÜKSÉGES</w:t>
      </w:r>
    </w:p>
    <w:p w:rsidR="00741E23" w:rsidRPr="007E793B" w:rsidRDefault="00741E23" w:rsidP="00741E23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741E23" w:rsidRPr="007E793B" w:rsidRDefault="00741E23" w:rsidP="00741E23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88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  <w:t xml:space="preserve">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044BC1" w:rsidRDefault="00044BC1" w:rsidP="00044BC1">
      <w:pPr>
        <w:spacing w:before="0"/>
      </w:pPr>
    </w:p>
    <w:p w:rsidR="00044BC1" w:rsidRPr="00741E23" w:rsidRDefault="00741E23" w:rsidP="00044BC1">
      <w:pPr>
        <w:spacing w:before="0"/>
      </w:pPr>
      <w:r>
        <w:t xml:space="preserve">A Képviselő-testület </w:t>
      </w:r>
      <w:r w:rsidR="0032753D">
        <w:t>d</w:t>
      </w:r>
      <w:r>
        <w:t>r. Kocsis Máté ügyrendi javaslatát elfogadva úgy dönt, hogy „</w:t>
      </w:r>
      <w:r w:rsidR="00D4760F">
        <w:rPr>
          <w:rFonts w:eastAsia="Calibri"/>
          <w:b/>
          <w:bCs/>
        </w:rPr>
        <w:t>Javaslat a</w:t>
      </w:r>
      <w:r w:rsidR="00D4760F" w:rsidRPr="00856E50">
        <w:rPr>
          <w:rFonts w:eastAsia="Calibri"/>
          <w:b/>
          <w:bCs/>
        </w:rPr>
        <w:t xml:space="preserve"> szivacskézilabda oktatás miatt felmerülő többletór</w:t>
      </w:r>
      <w:r w:rsidR="00D4760F">
        <w:rPr>
          <w:rFonts w:eastAsia="Calibri"/>
          <w:b/>
          <w:bCs/>
        </w:rPr>
        <w:t>ára és a Ferencvárosi Torna Clubbal kötött együttműködési megállapodás módosítására</w:t>
      </w:r>
      <w:r>
        <w:rPr>
          <w:rFonts w:eastAsia="Calibri"/>
          <w:b/>
          <w:bCs/>
        </w:rPr>
        <w:t>”</w:t>
      </w:r>
      <w:r>
        <w:rPr>
          <w:rFonts w:eastAsia="Calibri"/>
          <w:bCs/>
        </w:rPr>
        <w:t xml:space="preserve"> c. előterjesztést elsőként tárgyalja.</w:t>
      </w:r>
    </w:p>
    <w:p w:rsidR="00044BC1" w:rsidRDefault="00044BC1" w:rsidP="00044BC1">
      <w:pPr>
        <w:spacing w:before="0"/>
      </w:pPr>
    </w:p>
    <w:p w:rsidR="00044BC1" w:rsidRDefault="00044BC1" w:rsidP="00044BC1">
      <w:pPr>
        <w:spacing w:before="0"/>
      </w:pPr>
    </w:p>
    <w:p w:rsidR="00741E23" w:rsidRPr="00741E23" w:rsidRDefault="00741E23" w:rsidP="00044BC1">
      <w:pPr>
        <w:spacing w:before="0"/>
        <w:rPr>
          <w:b/>
        </w:rPr>
      </w:pPr>
      <w:r w:rsidRPr="00741E23">
        <w:rPr>
          <w:b/>
        </w:rPr>
        <w:t>Napirend 6/10.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741E23" w:rsidRPr="00856E50" w:rsidTr="00741E2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1E23" w:rsidRPr="00741E23" w:rsidRDefault="00741E23" w:rsidP="00741E23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741E23" w:rsidRPr="00856E50" w:rsidRDefault="00D4760F" w:rsidP="00741E23">
            <w:pPr>
              <w:spacing w:before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Javaslat a</w:t>
            </w:r>
            <w:r w:rsidRPr="00856E50">
              <w:rPr>
                <w:rFonts w:eastAsia="Calibri"/>
                <w:b/>
                <w:bCs/>
              </w:rPr>
              <w:t xml:space="preserve"> szivacskézilabda oktatás miatt felmerülő többletór</w:t>
            </w:r>
            <w:r>
              <w:rPr>
                <w:rFonts w:eastAsia="Calibri"/>
                <w:b/>
                <w:bCs/>
              </w:rPr>
              <w:t>ára és a Ferencvárosi Torna Clubbal kötött együttműködési megállapodás módosítására</w:t>
            </w:r>
          </w:p>
          <w:p w:rsidR="00741E23" w:rsidRPr="00856E50" w:rsidRDefault="00741E23" w:rsidP="00741E23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741E23" w:rsidRPr="00856E50" w:rsidRDefault="00741E23" w:rsidP="00741E23">
            <w:pPr>
              <w:spacing w:before="0"/>
            </w:pPr>
            <w:r w:rsidRPr="00856E50">
              <w:t>Előterjesztő: Sántha Péterné - alpolgármester</w:t>
            </w:r>
          </w:p>
          <w:p w:rsidR="00741E23" w:rsidRPr="00856E50" w:rsidRDefault="00741E23" w:rsidP="00741E23">
            <w:pPr>
              <w:spacing w:before="0"/>
              <w:rPr>
                <w:b/>
              </w:rPr>
            </w:pPr>
          </w:p>
        </w:tc>
      </w:tr>
    </w:tbl>
    <w:p w:rsidR="00044BC1" w:rsidRDefault="00044BC1" w:rsidP="00044BC1">
      <w:pPr>
        <w:spacing w:before="0"/>
      </w:pPr>
    </w:p>
    <w:p w:rsidR="0032753D" w:rsidRPr="007E793B" w:rsidRDefault="0032753D" w:rsidP="0032753D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32753D" w:rsidRDefault="0032753D" w:rsidP="0032753D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A HATÁROZATHOZATALHOZ  EGYSZERŰ SZÓTÖBBSÉG SZÜKSÉGES</w:t>
      </w:r>
    </w:p>
    <w:p w:rsidR="0032753D" w:rsidRPr="007E793B" w:rsidRDefault="0032753D" w:rsidP="0032753D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2753D" w:rsidRPr="007E793B" w:rsidRDefault="0032753D" w:rsidP="0032753D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89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  <w:t xml:space="preserve">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044BC1" w:rsidRDefault="00044BC1" w:rsidP="00044BC1">
      <w:pPr>
        <w:spacing w:before="0"/>
      </w:pPr>
    </w:p>
    <w:p w:rsidR="0032753D" w:rsidRPr="00CC0F1C" w:rsidRDefault="0032753D" w:rsidP="0032753D">
      <w:r w:rsidRPr="00CC0F1C">
        <w:t>A Képviselő-testület</w:t>
      </w:r>
      <w:r>
        <w:t xml:space="preserve"> </w:t>
      </w:r>
      <w:smartTag w:uri="urn:schemas-microsoft-com:office:smarttags" w:element="PersonName">
        <w:r w:rsidRPr="00CC0F1C">
          <w:t>dr. Kocsis Máté</w:t>
        </w:r>
      </w:smartTag>
      <w:r w:rsidRPr="00CC0F1C">
        <w:t xml:space="preserve"> ügyrendi indítványát</w:t>
      </w:r>
      <w:r w:rsidRPr="0032753D">
        <w:t xml:space="preserve"> </w:t>
      </w:r>
      <w:r w:rsidRPr="00CC0F1C">
        <w:t>elfogad</w:t>
      </w:r>
      <w:r>
        <w:t>v</w:t>
      </w:r>
      <w:r w:rsidRPr="00CC0F1C">
        <w:t xml:space="preserve">a úgy dönt, </w:t>
      </w:r>
      <w:r>
        <w:t>hogy</w:t>
      </w:r>
      <w:r w:rsidRPr="00CC0F1C">
        <w:t xml:space="preserve"> felszólalási jogot ad Kökény </w:t>
      </w:r>
      <w:proofErr w:type="spellStart"/>
      <w:r w:rsidRPr="00CC0F1C">
        <w:t>Beatrixnak</w:t>
      </w:r>
      <w:proofErr w:type="spellEnd"/>
      <w:r w:rsidRPr="00CC0F1C">
        <w:t xml:space="preserve">, az FTC </w:t>
      </w:r>
      <w:r>
        <w:t xml:space="preserve">Női </w:t>
      </w:r>
      <w:r w:rsidRPr="00CC0F1C">
        <w:t xml:space="preserve">Kézilabdasport </w:t>
      </w:r>
      <w:r>
        <w:t xml:space="preserve">Nonprofit </w:t>
      </w:r>
      <w:r w:rsidRPr="00CC0F1C">
        <w:t>Kft. ügyvezetőjének.</w:t>
      </w:r>
    </w:p>
    <w:p w:rsidR="00044BC1" w:rsidRDefault="00044BC1" w:rsidP="00044BC1">
      <w:pPr>
        <w:spacing w:before="0"/>
      </w:pPr>
    </w:p>
    <w:p w:rsidR="00044BC1" w:rsidRDefault="00044BC1" w:rsidP="00044BC1">
      <w:pPr>
        <w:spacing w:before="0"/>
      </w:pPr>
    </w:p>
    <w:p w:rsidR="0032753D" w:rsidRPr="007E793B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32753D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32753D" w:rsidRPr="007E793B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2753D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90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32753D" w:rsidRDefault="0032753D" w:rsidP="0032753D">
      <w:pPr>
        <w:spacing w:before="0"/>
        <w:rPr>
          <w:lang w:eastAsia="hu-HU"/>
        </w:rPr>
      </w:pPr>
    </w:p>
    <w:p w:rsidR="0032753D" w:rsidRPr="000D6750" w:rsidRDefault="0032753D" w:rsidP="0032753D">
      <w:pPr>
        <w:spacing w:before="0"/>
      </w:pPr>
      <w:r w:rsidRPr="000D6750">
        <w:t xml:space="preserve">A Képviselő-testület úgy dönt, hogy </w:t>
      </w:r>
    </w:p>
    <w:p w:rsidR="0032753D" w:rsidRPr="000D6750" w:rsidRDefault="0032753D" w:rsidP="0032753D">
      <w:pPr>
        <w:spacing w:before="0"/>
      </w:pPr>
    </w:p>
    <w:p w:rsidR="0032753D" w:rsidRPr="000D6750" w:rsidRDefault="0032753D" w:rsidP="00B405E9">
      <w:pPr>
        <w:pStyle w:val="Listaszerbekezds"/>
        <w:numPr>
          <w:ilvl w:val="0"/>
          <w:numId w:val="9"/>
        </w:numPr>
        <w:contextualSpacing w:val="0"/>
        <w:jc w:val="both"/>
      </w:pPr>
      <w:r w:rsidRPr="000D6750">
        <w:t>engedélyezi a 2011/2012-es tanév II. félévében a közoktatásról szóló 1993. évi LXXIX. törvényben meghatározott, kötelezően biztosítandó órakereten felül a Vajda Péter Ének-zenei Általános és Sportiskola részére a heti 4, a Deák Diák Általános Iskola részére a heti 2 – a szivacskézilabda oktatásához szükséges – többletórát.</w:t>
      </w:r>
    </w:p>
    <w:p w:rsidR="0032753D" w:rsidRPr="000D6750" w:rsidRDefault="0032753D" w:rsidP="0032753D">
      <w:pPr>
        <w:pStyle w:val="Listaszerbekezds"/>
        <w:ind w:left="1065"/>
      </w:pPr>
    </w:p>
    <w:p w:rsidR="0032753D" w:rsidRPr="000D6750" w:rsidRDefault="0032753D" w:rsidP="00B405E9">
      <w:pPr>
        <w:pStyle w:val="Listaszerbekezds"/>
        <w:numPr>
          <w:ilvl w:val="0"/>
          <w:numId w:val="9"/>
        </w:numPr>
        <w:contextualSpacing w:val="0"/>
        <w:jc w:val="both"/>
      </w:pPr>
      <w:r w:rsidRPr="000D6750">
        <w:t xml:space="preserve">a szivacskézilabda oktatására a Vajda Péter Ének-zenei Általános és Sportiskola és Deák Diák Általános Iskola részére heti 2-2 órára fedezetet biztosít, melyre előzetesen kötelezettséget vállal az iskolák átlag túlóradíj összegén, az alábbiak szerint: Vajda Péter Ének-zenei Általános és Sportiskolának 71.484 Ft+járulék, Deák Diák Általános Iskolának 81.690 Ft+járulék. </w:t>
      </w:r>
    </w:p>
    <w:p w:rsidR="0032753D" w:rsidRPr="000D6750" w:rsidRDefault="0032753D" w:rsidP="0032753D">
      <w:pPr>
        <w:spacing w:before="0"/>
      </w:pPr>
    </w:p>
    <w:p w:rsidR="0032753D" w:rsidRPr="000D6750" w:rsidRDefault="0032753D" w:rsidP="00B405E9">
      <w:pPr>
        <w:pStyle w:val="Listaszerbekezds"/>
        <w:numPr>
          <w:ilvl w:val="0"/>
          <w:numId w:val="9"/>
        </w:numPr>
        <w:contextualSpacing w:val="0"/>
        <w:jc w:val="both"/>
      </w:pPr>
      <w:r w:rsidRPr="000D6750">
        <w:t>felkéri a polgármestert, hogy a 2011/2012. tanév II. félévében a szivacskézilabda oktatásához szükséges 2012. évre eső többletköltséget (személyi kiadás) a 2012. évi költségvetés tervezésekor - 2. pont szerint - vegye figyelembe.</w:t>
      </w:r>
    </w:p>
    <w:p w:rsidR="0032753D" w:rsidRPr="000D6750" w:rsidRDefault="0032753D" w:rsidP="0032753D">
      <w:pPr>
        <w:pStyle w:val="Listaszerbekezds"/>
      </w:pPr>
    </w:p>
    <w:p w:rsidR="0032753D" w:rsidRPr="000D6750" w:rsidRDefault="0032753D" w:rsidP="00B405E9">
      <w:pPr>
        <w:pStyle w:val="Listaszerbekezds"/>
        <w:numPr>
          <w:ilvl w:val="0"/>
          <w:numId w:val="9"/>
        </w:numPr>
        <w:ind w:left="993" w:hanging="633"/>
        <w:contextualSpacing w:val="0"/>
        <w:jc w:val="both"/>
      </w:pPr>
      <w:proofErr w:type="gramStart"/>
      <w:r w:rsidRPr="000D6750">
        <w:t>a.</w:t>
      </w:r>
      <w:proofErr w:type="gramEnd"/>
      <w:r w:rsidRPr="000D6750">
        <w:t xml:space="preserve">/ elfogadja a határozat mellékletét képező, a Ferencvárosi Torna Clubbal és az FTC Női Kézilabdasport Nonprofit </w:t>
      </w:r>
      <w:proofErr w:type="spellStart"/>
      <w:r w:rsidRPr="000D6750">
        <w:t>Kft.-vel</w:t>
      </w:r>
      <w:proofErr w:type="spellEnd"/>
      <w:r w:rsidRPr="000D6750">
        <w:t xml:space="preserve"> kötött módosításokkal egységes szerkezetbe foglalt (a változások dőlt betűvel jelöltek) együttműködési megállapodást és annak mellékletét képező 20.000,0 e Ft támogatási összeget tartalmazó szerződést</w:t>
      </w:r>
    </w:p>
    <w:p w:rsidR="0032753D" w:rsidRPr="000D6750" w:rsidRDefault="0032753D" w:rsidP="00D4760F">
      <w:pPr>
        <w:pStyle w:val="Listaszerbekezds"/>
        <w:spacing w:before="120"/>
        <w:ind w:left="992" w:hanging="272"/>
        <w:jc w:val="both"/>
      </w:pPr>
      <w:r w:rsidRPr="000D6750">
        <w:t>b./ az Önkormányzat és a Polgármesteri Hivatal kiadás 12202 cím személyi juttatás ezen belül a rendszeres személyi juttatás előirányzatát 15.748,0 e Ft-tal, a 12202 cím munkáltatót terhelő járulékok előirányzatát 4.252,0 e Ft-tal csökkenti a Polgármesteri Hivatal bérmegtakarításának és járulékainak csökkentése címén.</w:t>
      </w:r>
    </w:p>
    <w:p w:rsidR="0032753D" w:rsidRPr="000D6750" w:rsidRDefault="0032753D" w:rsidP="0032753D">
      <w:pPr>
        <w:pStyle w:val="Listaszerbekezds"/>
        <w:ind w:left="993" w:hanging="273"/>
        <w:jc w:val="both"/>
      </w:pPr>
      <w:r w:rsidRPr="000D6750">
        <w:t xml:space="preserve">c./ az Önkormányzat és a Polgármesteri Hivatal kiadás 11105 </w:t>
      </w:r>
      <w:proofErr w:type="gramStart"/>
      <w:r w:rsidRPr="000D6750">
        <w:t>cím működésre</w:t>
      </w:r>
      <w:proofErr w:type="gramEnd"/>
      <w:r w:rsidRPr="000D6750">
        <w:t xml:space="preserve"> átadott pénzeszköz előirányzatát 20.000,0 e Ft-tal megemeli az a./ pontban foglalt támogatás címén.</w:t>
      </w:r>
    </w:p>
    <w:p w:rsidR="0032753D" w:rsidRPr="000D6750" w:rsidRDefault="0032753D" w:rsidP="0032753D">
      <w:pPr>
        <w:pStyle w:val="Listaszerbekezds"/>
        <w:ind w:left="992" w:hanging="272"/>
        <w:jc w:val="both"/>
      </w:pPr>
      <w:r w:rsidRPr="000D6750">
        <w:t xml:space="preserve">d./ felkéri a </w:t>
      </w:r>
      <w:r>
        <w:t>p</w:t>
      </w:r>
      <w:r w:rsidRPr="000D6750">
        <w:t>olgármestert, hogy a 2011. évi költségvetésről szóló rendelet módosításánál a b./</w:t>
      </w:r>
      <w:proofErr w:type="spellStart"/>
      <w:r w:rsidRPr="000D6750">
        <w:t>-c</w:t>
      </w:r>
      <w:proofErr w:type="spellEnd"/>
      <w:r w:rsidRPr="000D6750">
        <w:t xml:space="preserve">./ pontban foglaltakat vegye figyelembe. </w:t>
      </w:r>
    </w:p>
    <w:p w:rsidR="0032753D" w:rsidRPr="000D6750" w:rsidRDefault="0032753D" w:rsidP="0032753D">
      <w:pPr>
        <w:pStyle w:val="Listaszerbekezds"/>
      </w:pPr>
    </w:p>
    <w:p w:rsidR="0032753D" w:rsidRPr="009B20C6" w:rsidRDefault="0032753D" w:rsidP="00B405E9">
      <w:pPr>
        <w:numPr>
          <w:ilvl w:val="0"/>
          <w:numId w:val="9"/>
        </w:numPr>
        <w:spacing w:before="0"/>
        <w:ind w:left="1060" w:hanging="703"/>
      </w:pPr>
      <w:r w:rsidRPr="000D6750">
        <w:t>felkéri a polgármestert a 4. pont szerinti együttműködési megállapodás és támogatási szerződés aláírására.</w:t>
      </w:r>
    </w:p>
    <w:p w:rsidR="0032753D" w:rsidRPr="000D6750" w:rsidRDefault="0032753D" w:rsidP="0032753D">
      <w:pPr>
        <w:spacing w:before="0"/>
      </w:pPr>
    </w:p>
    <w:p w:rsidR="0032753D" w:rsidRPr="000D6750" w:rsidRDefault="0032753D" w:rsidP="0032753D">
      <w:pPr>
        <w:spacing w:before="0"/>
      </w:pPr>
      <w:r w:rsidRPr="000D6750">
        <w:t>Felelős: polgármester</w:t>
      </w:r>
    </w:p>
    <w:p w:rsidR="0032753D" w:rsidRPr="000D6750" w:rsidRDefault="0032753D" w:rsidP="0032753D">
      <w:pPr>
        <w:spacing w:before="0"/>
      </w:pPr>
      <w:r w:rsidRPr="000D6750">
        <w:t>Határidő: 1.-3. pont: a 2012. évi költségvetés tervezése</w:t>
      </w:r>
    </w:p>
    <w:p w:rsidR="0032753D" w:rsidRPr="000D6750" w:rsidRDefault="0032753D" w:rsidP="0032753D">
      <w:pPr>
        <w:tabs>
          <w:tab w:val="left" w:pos="1065"/>
        </w:tabs>
        <w:spacing w:before="0"/>
      </w:pPr>
      <w:r w:rsidRPr="000D6750">
        <w:t xml:space="preserve">                4. a/</w:t>
      </w:r>
      <w:proofErr w:type="gramStart"/>
      <w:r w:rsidRPr="000D6750">
        <w:t>;b</w:t>
      </w:r>
      <w:proofErr w:type="gramEnd"/>
      <w:r w:rsidRPr="000D6750">
        <w:t>/;c/.-5. pont: azonnal</w:t>
      </w:r>
    </w:p>
    <w:p w:rsidR="0032753D" w:rsidRPr="000D6750" w:rsidRDefault="0032753D" w:rsidP="0032753D">
      <w:pPr>
        <w:tabs>
          <w:tab w:val="left" w:pos="1065"/>
        </w:tabs>
        <w:spacing w:before="0"/>
      </w:pPr>
      <w:r w:rsidRPr="000D6750">
        <w:t xml:space="preserve">                4. d</w:t>
      </w:r>
      <w:proofErr w:type="gramStart"/>
      <w:r w:rsidRPr="000D6750">
        <w:t>/  pont</w:t>
      </w:r>
      <w:proofErr w:type="gramEnd"/>
      <w:r w:rsidRPr="000D6750">
        <w:t>: az Önkormányzat költségvetésének következő módosítása</w:t>
      </w:r>
    </w:p>
    <w:p w:rsidR="0032753D" w:rsidRDefault="0032753D" w:rsidP="0032753D">
      <w:pPr>
        <w:widowControl w:val="0"/>
        <w:spacing w:before="0"/>
        <w:rPr>
          <w:b/>
          <w:lang w:eastAsia="hu-HU"/>
        </w:rPr>
      </w:pPr>
    </w:p>
    <w:p w:rsidR="0032753D" w:rsidRPr="00F11488" w:rsidRDefault="0032753D" w:rsidP="0039372C">
      <w:pPr>
        <w:spacing w:before="0"/>
        <w:rPr>
          <w:lang w:eastAsia="hu-HU"/>
        </w:rPr>
      </w:pPr>
      <w:r>
        <w:rPr>
          <w:b/>
          <w:lang w:eastAsia="hu-HU"/>
        </w:rPr>
        <w:t>A 490</w:t>
      </w:r>
      <w:r w:rsidRPr="007E793B">
        <w:rPr>
          <w:b/>
          <w:lang w:eastAsia="hu-HU"/>
        </w:rPr>
        <w:t>/2011. (</w:t>
      </w:r>
      <w:r>
        <w:rPr>
          <w:b/>
          <w:lang w:eastAsia="hu-HU"/>
        </w:rPr>
        <w:t>XII</w:t>
      </w:r>
      <w:r w:rsidRPr="007E793B">
        <w:rPr>
          <w:b/>
          <w:lang w:eastAsia="hu-HU"/>
        </w:rPr>
        <w:t xml:space="preserve">. </w:t>
      </w:r>
      <w:r>
        <w:rPr>
          <w:b/>
          <w:lang w:eastAsia="hu-HU"/>
        </w:rPr>
        <w:t>15</w:t>
      </w:r>
      <w:r w:rsidRPr="007E793B">
        <w:rPr>
          <w:b/>
          <w:lang w:eastAsia="hu-HU"/>
        </w:rPr>
        <w:t>.)</w:t>
      </w:r>
      <w:r>
        <w:rPr>
          <w:b/>
          <w:lang w:eastAsia="hu-HU"/>
        </w:rPr>
        <w:t xml:space="preserve"> számú határozat mellékleteit a kivonat 1. sz. melléklete tartalmazza.</w:t>
      </w:r>
    </w:p>
    <w:p w:rsidR="0032753D" w:rsidRDefault="0032753D" w:rsidP="0032753D">
      <w:pPr>
        <w:widowControl w:val="0"/>
        <w:spacing w:before="0"/>
        <w:rPr>
          <w:b/>
          <w:lang w:eastAsia="hu-HU"/>
        </w:rPr>
      </w:pPr>
    </w:p>
    <w:p w:rsidR="00D4760F" w:rsidRDefault="00D4760F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32753D" w:rsidRDefault="0032753D" w:rsidP="0032753D">
      <w:pPr>
        <w:widowControl w:val="0"/>
        <w:spacing w:before="0"/>
        <w:rPr>
          <w:b/>
          <w:lang w:eastAsia="hu-HU"/>
        </w:rPr>
      </w:pPr>
      <w:r w:rsidRPr="000235D1">
        <w:rPr>
          <w:b/>
          <w:bCs/>
        </w:rPr>
        <w:t>A döntés végrehajtását végző szervezeti egység:</w:t>
      </w:r>
      <w:r>
        <w:rPr>
          <w:b/>
          <w:bCs/>
        </w:rPr>
        <w:t xml:space="preserve"> Humánszolgáltatási Ügyosztály, Pénzügyi Ügyosztály</w:t>
      </w:r>
    </w:p>
    <w:p w:rsidR="0032753D" w:rsidRDefault="0032753D" w:rsidP="0032753D">
      <w:pPr>
        <w:widowControl w:val="0"/>
        <w:spacing w:before="0"/>
        <w:rPr>
          <w:b/>
          <w:lang w:eastAsia="hu-HU"/>
        </w:rPr>
      </w:pPr>
    </w:p>
    <w:p w:rsidR="00044BC1" w:rsidRDefault="00044BC1" w:rsidP="00044BC1">
      <w:pPr>
        <w:spacing w:before="0"/>
      </w:pPr>
    </w:p>
    <w:p w:rsidR="0032753D" w:rsidRDefault="0032753D" w:rsidP="0032753D">
      <w:pPr>
        <w:spacing w:before="0"/>
        <w:rPr>
          <w:b/>
          <w:sz w:val="28"/>
          <w:szCs w:val="28"/>
        </w:rPr>
      </w:pPr>
      <w:r w:rsidRPr="008C09E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LÉLEK-Programmal</w:t>
      </w:r>
      <w:proofErr w:type="spellEnd"/>
      <w:r>
        <w:rPr>
          <w:b/>
          <w:sz w:val="28"/>
          <w:szCs w:val="28"/>
        </w:rPr>
        <w:t xml:space="preserve"> kapcsolatos előterjesztések</w:t>
      </w:r>
    </w:p>
    <w:p w:rsidR="00044BC1" w:rsidRDefault="00044BC1" w:rsidP="00044BC1">
      <w:pPr>
        <w:spacing w:before="0"/>
      </w:pPr>
    </w:p>
    <w:p w:rsidR="00044BC1" w:rsidRPr="0032753D" w:rsidRDefault="0032753D" w:rsidP="00044BC1">
      <w:pPr>
        <w:spacing w:before="0"/>
        <w:rPr>
          <w:b/>
        </w:rPr>
      </w:pPr>
      <w:r w:rsidRPr="0032753D">
        <w:rPr>
          <w:b/>
        </w:rPr>
        <w:t>Napirend 1/</w:t>
      </w:r>
      <w:proofErr w:type="spellStart"/>
      <w:r w:rsidRPr="0032753D">
        <w:rPr>
          <w:b/>
        </w:rPr>
        <w:t>1</w:t>
      </w:r>
      <w:proofErr w:type="spellEnd"/>
      <w:r w:rsidRPr="0032753D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32753D" w:rsidRPr="00C83153" w:rsidTr="0032753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753D" w:rsidRPr="0032753D" w:rsidRDefault="0032753D" w:rsidP="0032753D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2753D" w:rsidRPr="001E303A" w:rsidRDefault="00E87A67" w:rsidP="0032753D">
            <w:pPr>
              <w:spacing w:before="0"/>
              <w:rPr>
                <w:b/>
                <w:bCs/>
              </w:rPr>
            </w:pPr>
            <w:r w:rsidRPr="00694281">
              <w:rPr>
                <w:b/>
                <w:bCs/>
              </w:rPr>
              <w:t xml:space="preserve">Javaslat a </w:t>
            </w:r>
            <w:proofErr w:type="spellStart"/>
            <w:r w:rsidRPr="00694281">
              <w:rPr>
                <w:b/>
                <w:bCs/>
              </w:rPr>
              <w:t>LÉLEK-Program</w:t>
            </w:r>
            <w:proofErr w:type="spellEnd"/>
            <w:r w:rsidRPr="006942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megvalósítása érdekében támogatási szerződés megkötésére</w:t>
            </w:r>
          </w:p>
          <w:p w:rsidR="0032753D" w:rsidRPr="001E303A" w:rsidRDefault="0032753D" w:rsidP="0032753D">
            <w:pPr>
              <w:spacing w:before="0"/>
            </w:pPr>
            <w:r w:rsidRPr="001E303A">
              <w:t>(írásbeli előterjesztés, PÓTKÉZBESÍTÉS)</w:t>
            </w:r>
          </w:p>
          <w:p w:rsidR="0032753D" w:rsidRPr="001E303A" w:rsidRDefault="0032753D" w:rsidP="0032753D">
            <w:pPr>
              <w:spacing w:before="0"/>
            </w:pPr>
            <w:r w:rsidRPr="001E303A">
              <w:t>Előterjesztő: Dr. Kocsis Máté – polgármester</w:t>
            </w:r>
          </w:p>
          <w:p w:rsidR="0032753D" w:rsidRPr="001E303A" w:rsidRDefault="0032753D" w:rsidP="0032753D">
            <w:pPr>
              <w:spacing w:before="0"/>
              <w:rPr>
                <w:b/>
              </w:rPr>
            </w:pPr>
          </w:p>
        </w:tc>
      </w:tr>
    </w:tbl>
    <w:p w:rsidR="00044BC1" w:rsidRDefault="00044BC1" w:rsidP="00044BC1">
      <w:pPr>
        <w:spacing w:before="0"/>
      </w:pPr>
    </w:p>
    <w:p w:rsidR="0032753D" w:rsidRPr="007E793B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32753D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32753D" w:rsidRPr="007E793B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2753D" w:rsidRDefault="0032753D" w:rsidP="0032753D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91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32753D" w:rsidRDefault="0032753D" w:rsidP="0032753D">
      <w:pPr>
        <w:spacing w:before="0"/>
        <w:rPr>
          <w:lang w:eastAsia="hu-HU"/>
        </w:rPr>
      </w:pPr>
    </w:p>
    <w:p w:rsidR="0032753D" w:rsidRPr="00B81FF9" w:rsidRDefault="0032753D" w:rsidP="0032753D">
      <w:pPr>
        <w:spacing w:before="0"/>
      </w:pPr>
      <w:r w:rsidRPr="00B81FF9">
        <w:t xml:space="preserve">A Képviselő-testület úgy dönt, hogy 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240"/>
        <w:ind w:left="284" w:hanging="284"/>
        <w:contextualSpacing w:val="0"/>
        <w:jc w:val="both"/>
      </w:pPr>
      <w:r w:rsidRPr="00B81FF9">
        <w:t>a)</w:t>
      </w:r>
      <w:r w:rsidRPr="00B81FF9">
        <w:tab/>
        <w:t>felkéri a polgármestert</w:t>
      </w:r>
      <w:r>
        <w:t>,</w:t>
      </w:r>
      <w:r w:rsidRPr="00B81FF9">
        <w:t xml:space="preserve"> a </w:t>
      </w:r>
      <w:proofErr w:type="spellStart"/>
      <w:r w:rsidRPr="00B81FF9">
        <w:t>LÉLEK-Program</w:t>
      </w:r>
      <w:proofErr w:type="spellEnd"/>
      <w:r w:rsidRPr="00B81FF9">
        <w:t xml:space="preserve"> további feladatainak megvalósítása érdekében támogatási szerződést kössön a Nemzeti Erőforrás Minisztériummal, azzal, hogy a támogatási szerződés különösen az alábbi programelemeket tartalmazza:</w:t>
      </w:r>
    </w:p>
    <w:p w:rsidR="0032753D" w:rsidRPr="00B81FF9" w:rsidRDefault="0032753D" w:rsidP="00B405E9">
      <w:pPr>
        <w:pStyle w:val="Listaszerbekezds"/>
        <w:numPr>
          <w:ilvl w:val="0"/>
          <w:numId w:val="10"/>
        </w:numPr>
        <w:tabs>
          <w:tab w:val="left" w:pos="709"/>
        </w:tabs>
        <w:spacing w:before="240"/>
        <w:ind w:left="709" w:hanging="425"/>
        <w:contextualSpacing w:val="0"/>
        <w:jc w:val="both"/>
      </w:pPr>
      <w:r w:rsidRPr="00B81FF9">
        <w:t>a LÉLEK Ház (</w:t>
      </w:r>
      <w:proofErr w:type="gramStart"/>
      <w:r w:rsidRPr="00B81FF9">
        <w:t>Budapest,</w:t>
      </w:r>
      <w:proofErr w:type="gramEnd"/>
      <w:r w:rsidRPr="00B81FF9">
        <w:t xml:space="preserve"> VIII. kerület Koszorú u. 4-6.) bővítését 20 férőhellyel,</w:t>
      </w:r>
    </w:p>
    <w:p w:rsidR="0032753D" w:rsidRPr="00B81FF9" w:rsidRDefault="0032753D" w:rsidP="00B405E9">
      <w:pPr>
        <w:pStyle w:val="Listaszerbekezds"/>
        <w:numPr>
          <w:ilvl w:val="0"/>
          <w:numId w:val="10"/>
        </w:numPr>
        <w:tabs>
          <w:tab w:val="left" w:pos="284"/>
        </w:tabs>
        <w:spacing w:before="240"/>
        <w:ind w:left="709" w:hanging="425"/>
        <w:contextualSpacing w:val="0"/>
        <w:jc w:val="both"/>
      </w:pPr>
      <w:r>
        <w:t xml:space="preserve">  </w:t>
      </w:r>
      <w:r w:rsidRPr="00B81FF9">
        <w:t xml:space="preserve">kizárólag a </w:t>
      </w:r>
      <w:proofErr w:type="spellStart"/>
      <w:r w:rsidRPr="00B81FF9">
        <w:t>LÉLEK-Program</w:t>
      </w:r>
      <w:proofErr w:type="spellEnd"/>
      <w:r w:rsidRPr="00B81FF9">
        <w:t xml:space="preserve"> keretében szolgálati szállás céljára felhasználható önkormányzati tulajdonban álló lakások száma összesen 20 db lakás,</w:t>
      </w:r>
    </w:p>
    <w:p w:rsidR="0032753D" w:rsidRPr="00B81FF9" w:rsidRDefault="0032753D" w:rsidP="00B405E9">
      <w:pPr>
        <w:pStyle w:val="Listaszerbekezds"/>
        <w:numPr>
          <w:ilvl w:val="0"/>
          <w:numId w:val="10"/>
        </w:numPr>
        <w:spacing w:before="240"/>
        <w:ind w:left="709" w:hanging="425"/>
        <w:contextualSpacing w:val="0"/>
        <w:jc w:val="both"/>
      </w:pPr>
      <w:r>
        <w:t xml:space="preserve"> </w:t>
      </w:r>
      <w:r w:rsidRPr="00B81FF9">
        <w:t xml:space="preserve">a </w:t>
      </w:r>
      <w:proofErr w:type="spellStart"/>
      <w:r w:rsidRPr="00B81FF9">
        <w:t>LÉLEK-Pont</w:t>
      </w:r>
      <w:proofErr w:type="spellEnd"/>
      <w:r w:rsidRPr="00B81FF9">
        <w:t xml:space="preserve"> és a LÉLEK Ház működtetésének költségeit 2012. január 1-jétől 2012. május 31-ig terjedő időszakra,</w:t>
      </w:r>
    </w:p>
    <w:p w:rsidR="0032753D" w:rsidRPr="00B81FF9" w:rsidRDefault="0032753D" w:rsidP="00B405E9">
      <w:pPr>
        <w:pStyle w:val="Listaszerbekezds"/>
        <w:numPr>
          <w:ilvl w:val="0"/>
          <w:numId w:val="10"/>
        </w:numPr>
        <w:spacing w:before="240" w:after="240"/>
        <w:ind w:left="709" w:hanging="425"/>
        <w:contextualSpacing w:val="0"/>
        <w:jc w:val="both"/>
      </w:pPr>
      <w:r>
        <w:t xml:space="preserve"> </w:t>
      </w:r>
      <w:r w:rsidRPr="00B81FF9">
        <w:t xml:space="preserve">a </w:t>
      </w:r>
      <w:proofErr w:type="spellStart"/>
      <w:r w:rsidRPr="00B81FF9">
        <w:t>LÉLEK-Programban</w:t>
      </w:r>
      <w:proofErr w:type="spellEnd"/>
      <w:r w:rsidRPr="00B81FF9">
        <w:t xml:space="preserve"> résztvevő hajléktalanok képzését, továbbképzését,</w:t>
      </w:r>
    </w:p>
    <w:p w:rsidR="0032753D" w:rsidRPr="00B81FF9" w:rsidRDefault="0032753D" w:rsidP="0032753D">
      <w:pPr>
        <w:pStyle w:val="Listaszerbekezds"/>
        <w:spacing w:before="240" w:after="240"/>
        <w:ind w:left="709" w:hanging="425"/>
      </w:pPr>
      <w:r w:rsidRPr="00B81FF9">
        <w:t>-</w:t>
      </w:r>
      <w:r w:rsidRPr="00B81FF9">
        <w:tab/>
        <w:t xml:space="preserve">2012. első felében </w:t>
      </w:r>
      <w:proofErr w:type="spellStart"/>
      <w:r w:rsidRPr="00B81FF9">
        <w:t>LÉLEK-Program</w:t>
      </w:r>
      <w:proofErr w:type="spellEnd"/>
      <w:r w:rsidRPr="00B81FF9">
        <w:t xml:space="preserve"> keretében</w:t>
      </w:r>
      <w:r w:rsidRPr="00B81FF9">
        <w:rPr>
          <w:b/>
          <w:bCs/>
          <w:i/>
          <w:iCs/>
        </w:rPr>
        <w:t xml:space="preserve"> </w:t>
      </w:r>
      <w:r w:rsidRPr="00B81FF9">
        <w:t>hajléktalanná válás megelőzését célzó intézkedés lebonyolítását.</w:t>
      </w:r>
    </w:p>
    <w:p w:rsidR="0032753D" w:rsidRPr="00B81FF9" w:rsidRDefault="0032753D" w:rsidP="0032753D">
      <w:pPr>
        <w:pStyle w:val="Listaszerbekezds"/>
        <w:spacing w:before="480"/>
        <w:ind w:left="284"/>
        <w:jc w:val="both"/>
      </w:pPr>
      <w:r w:rsidRPr="00B81FF9">
        <w:t>b)</w:t>
      </w:r>
      <w:r w:rsidRPr="00B81FF9">
        <w:tab/>
        <w:t>elfogadja a támogatási szerződés megkötéséhez szükséges - az előterjesztés 2. számú mellékletét képező tartalommal – költségtervet, valamint - az előterjesztés 3. számú mellékletét képező tartalommal – szakmai programelemeket bemutató dokumentumot.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360"/>
        <w:ind w:left="284" w:hanging="284"/>
        <w:contextualSpacing w:val="0"/>
        <w:jc w:val="both"/>
      </w:pPr>
      <w:r w:rsidRPr="00B81FF9">
        <w:t xml:space="preserve">felkéri a polgármestert a támogatási szerződés megkötéséhez szükséges valamennyi dokumentum (különösen a támogatás igénylésére vonatkozó adatlap, az igényelt támogatás felhasználására vonatkozó költségterv, nyilatkozat, felhatalmazó levél a benyújtandó beszedési </w:t>
      </w:r>
      <w:proofErr w:type="gramStart"/>
      <w:r w:rsidRPr="00B81FF9">
        <w:t>megbízás(</w:t>
      </w:r>
      <w:proofErr w:type="gramEnd"/>
      <w:r w:rsidRPr="00B81FF9">
        <w:t>ok) teljesítésére) és a támogatási szerződés aláírására.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120"/>
        <w:ind w:left="284" w:hanging="284"/>
        <w:contextualSpacing w:val="0"/>
        <w:jc w:val="both"/>
      </w:pPr>
      <w:r w:rsidRPr="00B81FF9">
        <w:t xml:space="preserve">a támogatási szerződés aláírásával egyidejűleg előzetes kötelezettséget vállal a támogatási szerződésben foglaltak fenntartására a támogatási időszak lejáratát követően </w:t>
      </w:r>
      <w:r>
        <w:t>8</w:t>
      </w:r>
      <w:r w:rsidRPr="00B81FF9">
        <w:t xml:space="preserve"> évre, melynek éves költsége várhatóan 33.000 e Ft- 40.000 e Ft.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120"/>
        <w:ind w:left="284" w:hanging="284"/>
        <w:contextualSpacing w:val="0"/>
        <w:jc w:val="both"/>
      </w:pPr>
      <w:r w:rsidRPr="00B81FF9">
        <w:t>amennyiben a támogatás utólagos finanszírozású, akkor a program megvalósításához az átmenetileg szabad pénzeszköz terhére biztosítja a fedezetet.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120"/>
        <w:ind w:left="284" w:hanging="284"/>
        <w:contextualSpacing w:val="0"/>
        <w:jc w:val="both"/>
      </w:pPr>
      <w:r w:rsidRPr="00B81FF9">
        <w:t>felkéri a polgármestert, hogy a határozatban foglaltakat a fenntartási kötelezettség időszaka alatt az önkormányzat évenkénti költségvetésében vegye figyelembe.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120"/>
        <w:ind w:left="284" w:hanging="284"/>
        <w:contextualSpacing w:val="0"/>
        <w:jc w:val="both"/>
      </w:pPr>
      <w:r w:rsidRPr="00B81FF9">
        <w:t>felkéri a polgármestert, hogy a határozat 3</w:t>
      </w:r>
      <w:proofErr w:type="gramStart"/>
      <w:r w:rsidRPr="00B81FF9">
        <w:t>.a</w:t>
      </w:r>
      <w:proofErr w:type="gramEnd"/>
      <w:r w:rsidRPr="00B81FF9">
        <w:t>) pontja szerinti lakások kijelölésére vonatkozóan – figyelemmel a 461/2011. (XI.17.) számú határozat 10. pontjában foglaltakra - készítsen előterjesztést a Képviselő-testület 2012. január havi első ülésére.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120"/>
        <w:ind w:left="284" w:hanging="284"/>
        <w:contextualSpacing w:val="0"/>
        <w:jc w:val="both"/>
      </w:pPr>
      <w:r w:rsidRPr="00B81FF9">
        <w:t>ha a támogatási szerződés aláírására nem kerül sor a határozatban, valamint annak mellékleteiben foglaltaknak megfelelően, úgy felkéri a polgármestert, hogy a program megvalósítása érdekében újra terjessze be javaslatát a Képviselő-testület elé.</w:t>
      </w:r>
    </w:p>
    <w:p w:rsidR="0032753D" w:rsidRPr="00B81FF9" w:rsidRDefault="0032753D" w:rsidP="00B405E9">
      <w:pPr>
        <w:pStyle w:val="Listaszerbekezds"/>
        <w:numPr>
          <w:ilvl w:val="0"/>
          <w:numId w:val="11"/>
        </w:numPr>
        <w:spacing w:before="240"/>
        <w:ind w:left="284" w:hanging="284"/>
        <w:contextualSpacing w:val="0"/>
        <w:jc w:val="both"/>
      </w:pPr>
      <w:r w:rsidRPr="00B81FF9">
        <w:t>a LÉLEK Ház szolgáltatásaiért bruttó 3.000,- Ft/hó/fő díjat állapít meg, beszedésére számla ellenében a Józsefvárosi Városüzemeltetési Szolgálat jogosult.</w:t>
      </w:r>
    </w:p>
    <w:p w:rsidR="0032753D" w:rsidRPr="00B81FF9" w:rsidRDefault="0032753D" w:rsidP="0032753D">
      <w:pPr>
        <w:rPr>
          <w:lang w:eastAsia="hu-HU"/>
        </w:rPr>
      </w:pPr>
      <w:r w:rsidRPr="00B81FF9">
        <w:rPr>
          <w:lang w:eastAsia="hu-HU"/>
        </w:rPr>
        <w:t>Felelős:</w:t>
      </w:r>
      <w:r w:rsidRPr="00B81FF9">
        <w:rPr>
          <w:lang w:eastAsia="hu-HU"/>
        </w:rPr>
        <w:tab/>
        <w:t>polgármester</w:t>
      </w:r>
    </w:p>
    <w:p w:rsidR="0032753D" w:rsidRPr="00B81FF9" w:rsidRDefault="0032753D" w:rsidP="0032753D">
      <w:pPr>
        <w:rPr>
          <w:lang w:eastAsia="hu-HU"/>
        </w:rPr>
      </w:pPr>
      <w:r w:rsidRPr="00B81FF9">
        <w:rPr>
          <w:lang w:eastAsia="hu-HU"/>
        </w:rPr>
        <w:t>Határidő:</w:t>
      </w:r>
      <w:r w:rsidRPr="00B81FF9">
        <w:rPr>
          <w:lang w:eastAsia="hu-HU"/>
        </w:rPr>
        <w:tab/>
        <w:t>1-4., 8. pont esetén 2011. december 15.</w:t>
      </w:r>
    </w:p>
    <w:p w:rsidR="0032753D" w:rsidRPr="00B81FF9" w:rsidRDefault="0032753D" w:rsidP="0032753D">
      <w:pPr>
        <w:spacing w:before="0"/>
        <w:ind w:left="708" w:firstLine="708"/>
        <w:rPr>
          <w:lang w:eastAsia="hu-HU"/>
        </w:rPr>
      </w:pPr>
      <w:r w:rsidRPr="00B81FF9">
        <w:rPr>
          <w:lang w:eastAsia="hu-HU"/>
        </w:rPr>
        <w:t>5. pont esetén először a 2012. évi költségvetés tervezése</w:t>
      </w:r>
    </w:p>
    <w:p w:rsidR="0032753D" w:rsidRPr="00B81FF9" w:rsidRDefault="0032753D" w:rsidP="0032753D">
      <w:pPr>
        <w:spacing w:before="0"/>
        <w:ind w:left="708" w:firstLine="708"/>
        <w:rPr>
          <w:lang w:eastAsia="hu-HU"/>
        </w:rPr>
      </w:pPr>
      <w:r w:rsidRPr="00B81FF9">
        <w:rPr>
          <w:lang w:eastAsia="hu-HU"/>
        </w:rPr>
        <w:t>6. pont esetén a Képviselő-testület 2012. január havi első ülése</w:t>
      </w:r>
    </w:p>
    <w:p w:rsidR="0032753D" w:rsidRPr="00B81FF9" w:rsidRDefault="0032753D" w:rsidP="0032753D">
      <w:pPr>
        <w:spacing w:before="0"/>
        <w:ind w:left="708" w:firstLine="708"/>
        <w:rPr>
          <w:lang w:eastAsia="hu-HU"/>
        </w:rPr>
      </w:pPr>
      <w:r w:rsidRPr="00B81FF9">
        <w:rPr>
          <w:lang w:eastAsia="hu-HU"/>
        </w:rPr>
        <w:t>7. pont esetén a támogatási szerződésről való döntést követően</w:t>
      </w:r>
    </w:p>
    <w:p w:rsidR="0032753D" w:rsidRPr="00B81FF9" w:rsidRDefault="0032753D" w:rsidP="0032753D">
      <w:pPr>
        <w:rPr>
          <w:b/>
        </w:rPr>
      </w:pPr>
      <w:r w:rsidRPr="00B81FF9">
        <w:rPr>
          <w:b/>
        </w:rPr>
        <w:t>A döntés végrehajtását végző szervezeti egység: Pénzügyi Ügyosztály, Kisfalu Kft., Jegyzői Kabinet, Józsefvárosi Városüzemeltetési Szolgálat</w:t>
      </w:r>
    </w:p>
    <w:p w:rsidR="00044BC1" w:rsidRDefault="00044BC1" w:rsidP="00044BC1">
      <w:pPr>
        <w:spacing w:before="0"/>
      </w:pPr>
    </w:p>
    <w:p w:rsidR="0032753D" w:rsidRDefault="0032753D" w:rsidP="00044BC1">
      <w:pPr>
        <w:spacing w:before="0"/>
      </w:pPr>
    </w:p>
    <w:p w:rsidR="0032753D" w:rsidRPr="001E303A" w:rsidRDefault="0032753D" w:rsidP="0032753D">
      <w:pPr>
        <w:spacing w:before="0"/>
        <w:rPr>
          <w:b/>
          <w:sz w:val="28"/>
          <w:szCs w:val="28"/>
        </w:rPr>
      </w:pPr>
      <w:r w:rsidRPr="001E30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E303A">
        <w:rPr>
          <w:b/>
          <w:sz w:val="28"/>
          <w:szCs w:val="28"/>
        </w:rPr>
        <w:t>Zárt ülés keretében tárgyalandó előterjesztések</w:t>
      </w:r>
    </w:p>
    <w:p w:rsidR="0032753D" w:rsidRDefault="0032753D" w:rsidP="00044BC1">
      <w:pPr>
        <w:spacing w:before="0"/>
      </w:pPr>
    </w:p>
    <w:p w:rsidR="0032753D" w:rsidRPr="00E87A67" w:rsidRDefault="00E87A67" w:rsidP="00044BC1">
      <w:pPr>
        <w:spacing w:before="0"/>
        <w:rPr>
          <w:b/>
        </w:rPr>
      </w:pPr>
      <w:r w:rsidRPr="00E87A67">
        <w:rPr>
          <w:b/>
        </w:rPr>
        <w:t>Napirend 2/1.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E87A67" w:rsidRPr="00856E50" w:rsidTr="00E87A6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7A67" w:rsidRPr="00E87A67" w:rsidRDefault="00E87A67" w:rsidP="00E87A67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E87A67" w:rsidRPr="00856E50" w:rsidRDefault="00E87A67" w:rsidP="00E87A67">
            <w:pPr>
              <w:spacing w:before="0"/>
              <w:rPr>
                <w:rFonts w:eastAsia="Calibri"/>
                <w:b/>
                <w:bCs/>
              </w:rPr>
            </w:pPr>
            <w:r w:rsidRPr="00856E50">
              <w:rPr>
                <w:rFonts w:eastAsia="Calibri"/>
                <w:b/>
                <w:bCs/>
              </w:rPr>
              <w:t>Javaslat fellebbezések és méltányossági kérelmek elbírálására</w:t>
            </w:r>
          </w:p>
          <w:p w:rsidR="00E87A67" w:rsidRPr="00856E50" w:rsidRDefault="00E87A67" w:rsidP="00E87A67">
            <w:pPr>
              <w:spacing w:before="0"/>
              <w:rPr>
                <w:b/>
              </w:rPr>
            </w:pPr>
            <w:r w:rsidRPr="00856E50">
              <w:t>(írásbeli előterjesztés)</w:t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rPr>
                <w:b/>
              </w:rPr>
              <w:t>ZÁRT ÜLÉS</w:t>
            </w:r>
          </w:p>
          <w:p w:rsidR="00E87A67" w:rsidRPr="00856E50" w:rsidRDefault="00E87A67" w:rsidP="00E87A67">
            <w:pPr>
              <w:spacing w:before="0"/>
            </w:pPr>
            <w:r w:rsidRPr="00856E50">
              <w:t>Előterjesztő: Sántha Péterné - alpolgármester</w:t>
            </w:r>
          </w:p>
          <w:p w:rsidR="00E87A67" w:rsidRPr="00856E50" w:rsidRDefault="00E87A67" w:rsidP="00E87A67">
            <w:pPr>
              <w:spacing w:before="0"/>
              <w:rPr>
                <w:b/>
                <w:bCs/>
              </w:rPr>
            </w:pPr>
          </w:p>
        </w:tc>
      </w:tr>
    </w:tbl>
    <w:p w:rsidR="0032753D" w:rsidRDefault="0032753D" w:rsidP="00044BC1">
      <w:pPr>
        <w:spacing w:before="0"/>
      </w:pPr>
    </w:p>
    <w:p w:rsidR="00E87A67" w:rsidRPr="007E793B" w:rsidRDefault="00E87A67" w:rsidP="00E87A6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E87A67" w:rsidRDefault="00E87A67" w:rsidP="00E87A6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E87A67" w:rsidRPr="007E793B" w:rsidRDefault="00E87A67" w:rsidP="00E87A6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E87A67" w:rsidRDefault="00E87A67" w:rsidP="00E87A67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92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32753D" w:rsidRDefault="0032753D" w:rsidP="00044BC1">
      <w:pPr>
        <w:spacing w:before="0"/>
      </w:pPr>
    </w:p>
    <w:p w:rsidR="00C64142" w:rsidRPr="0039372C" w:rsidRDefault="00C64142" w:rsidP="00C64142">
      <w:r w:rsidRPr="0039372C">
        <w:t>1. A Képviselő-testület másodfokú jogkörében eljárva úgy dönt, hogy az első fokú határozatokat az alábbi ügyszámokon helyben hagyja:</w:t>
      </w:r>
    </w:p>
    <w:p w:rsidR="00C64142" w:rsidRPr="0039372C" w:rsidRDefault="00C64142" w:rsidP="00D4760F">
      <w:pPr>
        <w:spacing w:before="0"/>
      </w:pPr>
      <w:r w:rsidRPr="0039372C">
        <w:t xml:space="preserve">    04-8023/4/2011.</w:t>
      </w:r>
      <w:r w:rsidRPr="0039372C">
        <w:tab/>
      </w:r>
      <w:r w:rsidRPr="0039372C">
        <w:tab/>
      </w:r>
    </w:p>
    <w:p w:rsidR="00C64142" w:rsidRPr="0039372C" w:rsidRDefault="00C64142" w:rsidP="00D4760F">
      <w:pPr>
        <w:spacing w:before="0"/>
      </w:pPr>
      <w:r w:rsidRPr="0039372C">
        <w:t xml:space="preserve">    04-1061/6/2011.</w:t>
      </w:r>
      <w:r w:rsidRPr="0039372C">
        <w:tab/>
      </w:r>
      <w:r w:rsidRPr="0039372C">
        <w:tab/>
      </w:r>
    </w:p>
    <w:p w:rsidR="00C64142" w:rsidRPr="0039372C" w:rsidRDefault="00C64142" w:rsidP="00D4760F">
      <w:pPr>
        <w:spacing w:before="0"/>
      </w:pPr>
      <w:r w:rsidRPr="0039372C">
        <w:t xml:space="preserve">    04-10326/4/2011.</w:t>
      </w:r>
      <w:r w:rsidRPr="0039372C">
        <w:tab/>
      </w:r>
      <w:r w:rsidRPr="0039372C">
        <w:tab/>
      </w:r>
    </w:p>
    <w:p w:rsidR="00C64142" w:rsidRPr="0039372C" w:rsidRDefault="00C64142" w:rsidP="00D4760F">
      <w:pPr>
        <w:spacing w:before="0"/>
      </w:pPr>
      <w:r w:rsidRPr="0039372C">
        <w:t xml:space="preserve">    04-10677/3/2011.</w:t>
      </w:r>
      <w:r w:rsidRPr="0039372C">
        <w:tab/>
      </w:r>
      <w:r w:rsidRPr="0039372C">
        <w:tab/>
      </w:r>
    </w:p>
    <w:p w:rsidR="00C64142" w:rsidRPr="0039372C" w:rsidRDefault="00C64142" w:rsidP="00D4760F">
      <w:pPr>
        <w:spacing w:before="0"/>
      </w:pPr>
    </w:p>
    <w:p w:rsidR="00C64142" w:rsidRPr="0039372C" w:rsidRDefault="00C64142" w:rsidP="00C64142">
      <w:r w:rsidRPr="0039372C">
        <w:t xml:space="preserve">2. A Képviselő-testület méltányossági jogkörében eljárva úgy dönt, hogy az elsőfokú határozatot megváltoztatja oly módon, hogy   </w:t>
      </w:r>
    </w:p>
    <w:p w:rsidR="00C64142" w:rsidRPr="0039372C" w:rsidRDefault="00C64142" w:rsidP="00A02082">
      <w:pPr>
        <w:ind w:left="3544" w:hanging="3544"/>
      </w:pPr>
      <w:r w:rsidRPr="0039372C">
        <w:t xml:space="preserve">    04-6930/5/2011. ügyszámon </w:t>
      </w:r>
      <w:r w:rsidRPr="0039372C">
        <w:tab/>
        <w:t>a megtérítési kötelezettségének 50 %-át elengedi, és a fennmaradó részre 20 havi részletfizetést engedélyez.</w:t>
      </w:r>
    </w:p>
    <w:p w:rsidR="00C64142" w:rsidRPr="0039372C" w:rsidRDefault="00C64142" w:rsidP="00D4760F">
      <w:pPr>
        <w:spacing w:before="0"/>
        <w:ind w:left="3544" w:hanging="3544"/>
      </w:pPr>
      <w:r w:rsidRPr="0039372C">
        <w:t xml:space="preserve">    04-5005/10/2011. ügyszámon </w:t>
      </w:r>
      <w:r w:rsidRPr="0039372C">
        <w:tab/>
        <w:t>a megtérítési kötelezettségének 50 %-át elengedi, és a fennmaradó részre 10 havi részletfizetést engedélyez.</w:t>
      </w:r>
    </w:p>
    <w:p w:rsidR="00C64142" w:rsidRPr="0039372C" w:rsidRDefault="00C64142" w:rsidP="00D4760F">
      <w:pPr>
        <w:spacing w:before="0"/>
        <w:ind w:left="3544" w:hanging="3544"/>
      </w:pPr>
      <w:r w:rsidRPr="0039372C">
        <w:t xml:space="preserve">    04-5009/10/2011. ügyszámon </w:t>
      </w:r>
      <w:r w:rsidRPr="0039372C">
        <w:tab/>
        <w:t>a megtérítési kötelezettségének 50 %-át elengedi, és a fennmaradó részre 12 havi részletfizetést engedélyez.</w:t>
      </w:r>
    </w:p>
    <w:p w:rsidR="00C64142" w:rsidRPr="0039372C" w:rsidRDefault="00C64142" w:rsidP="00D4760F">
      <w:pPr>
        <w:spacing w:before="0"/>
        <w:ind w:left="3544" w:hanging="3544"/>
      </w:pPr>
      <w:r w:rsidRPr="0039372C">
        <w:t xml:space="preserve">    04-748/11/2011. ügyszámon </w:t>
      </w:r>
      <w:r w:rsidRPr="0039372C">
        <w:tab/>
        <w:t>a visszafizetést elengedi.</w:t>
      </w:r>
    </w:p>
    <w:p w:rsidR="00C64142" w:rsidRPr="0039372C" w:rsidRDefault="00C64142" w:rsidP="00D4760F">
      <w:pPr>
        <w:spacing w:before="0"/>
        <w:ind w:left="3544" w:hanging="3544"/>
      </w:pPr>
      <w:r w:rsidRPr="0039372C">
        <w:t xml:space="preserve">    04-687/8/2011. ügyszámon </w:t>
      </w:r>
      <w:r w:rsidRPr="0039372C">
        <w:tab/>
        <w:t>a visszafizetést elengedi.</w:t>
      </w:r>
    </w:p>
    <w:p w:rsidR="00C64142" w:rsidRPr="0039372C" w:rsidRDefault="00C64142" w:rsidP="00D4760F">
      <w:pPr>
        <w:spacing w:before="0"/>
        <w:ind w:left="3544" w:hanging="3544"/>
      </w:pPr>
      <w:r w:rsidRPr="0039372C">
        <w:t xml:space="preserve">    04-3639/12/2011. ügyszámon </w:t>
      </w:r>
      <w:r w:rsidRPr="0039372C">
        <w:tab/>
        <w:t>ügyében a visszafizetést elengedi.</w:t>
      </w:r>
    </w:p>
    <w:p w:rsidR="00C64142" w:rsidRPr="0039372C" w:rsidRDefault="00C64142" w:rsidP="00D4760F">
      <w:pPr>
        <w:spacing w:before="0"/>
        <w:ind w:left="3544" w:hanging="3544"/>
      </w:pPr>
    </w:p>
    <w:p w:rsidR="00C64142" w:rsidRPr="0039372C" w:rsidRDefault="00C64142" w:rsidP="0039372C">
      <w:pPr>
        <w:spacing w:before="0"/>
      </w:pPr>
      <w:r w:rsidRPr="0039372C">
        <w:t>Felelős: polgármester</w:t>
      </w:r>
    </w:p>
    <w:p w:rsidR="00C64142" w:rsidRPr="0039372C" w:rsidRDefault="00C64142" w:rsidP="0039372C">
      <w:pPr>
        <w:spacing w:before="0"/>
      </w:pPr>
      <w:r w:rsidRPr="0039372C">
        <w:t>Határidő: 2011. december 15.</w:t>
      </w:r>
    </w:p>
    <w:p w:rsidR="00C64142" w:rsidRPr="0039372C" w:rsidRDefault="00C64142" w:rsidP="00C64142">
      <w:pPr>
        <w:spacing w:before="0"/>
        <w:rPr>
          <w:i/>
        </w:rPr>
      </w:pPr>
    </w:p>
    <w:p w:rsidR="00C64142" w:rsidRPr="0039372C" w:rsidRDefault="00C64142" w:rsidP="00C64142">
      <w:pPr>
        <w:spacing w:before="0"/>
        <w:rPr>
          <w:b/>
        </w:rPr>
      </w:pPr>
      <w:r w:rsidRPr="0039372C">
        <w:rPr>
          <w:b/>
        </w:rPr>
        <w:t>A döntés végrehajtását végző szervezeti egység: Humánszolgáltatási Ügyosztály Szociális Iroda, Pénzügyi Ügyosztály</w:t>
      </w:r>
    </w:p>
    <w:p w:rsidR="00C71085" w:rsidRDefault="00C71085" w:rsidP="00044BC1">
      <w:pPr>
        <w:spacing w:before="0"/>
      </w:pPr>
    </w:p>
    <w:p w:rsidR="00C71085" w:rsidRDefault="00C71085" w:rsidP="00044BC1">
      <w:pPr>
        <w:spacing w:before="0"/>
      </w:pPr>
    </w:p>
    <w:p w:rsidR="00C71085" w:rsidRPr="00E87A67" w:rsidRDefault="00C64142" w:rsidP="00C71085">
      <w:pPr>
        <w:spacing w:before="0"/>
        <w:rPr>
          <w:b/>
        </w:rPr>
      </w:pPr>
      <w:r>
        <w:rPr>
          <w:b/>
        </w:rPr>
        <w:t>Napirend 2/</w:t>
      </w:r>
      <w:proofErr w:type="spellStart"/>
      <w:r>
        <w:rPr>
          <w:b/>
        </w:rPr>
        <w:t>2</w:t>
      </w:r>
      <w:proofErr w:type="spellEnd"/>
      <w:r w:rsidR="00C71085"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C71085" w:rsidRPr="00856E50" w:rsidTr="00C7108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085" w:rsidRPr="00E87A67" w:rsidRDefault="00C71085" w:rsidP="00C71085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64142" w:rsidRPr="00856E50" w:rsidRDefault="0039372C" w:rsidP="00C64142">
            <w:pPr>
              <w:spacing w:before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 w:rsidR="00C64142" w:rsidRPr="00856E50">
              <w:rPr>
                <w:b/>
              </w:rPr>
              <w:t>Hétszínvirág</w:t>
            </w:r>
            <w:proofErr w:type="spellEnd"/>
            <w:r w:rsidR="00C64142" w:rsidRPr="00856E50">
              <w:rPr>
                <w:b/>
              </w:rPr>
              <w:t xml:space="preserve"> Napközi</w:t>
            </w:r>
            <w:r>
              <w:rPr>
                <w:b/>
              </w:rPr>
              <w:t xml:space="preserve"> O</w:t>
            </w:r>
            <w:r w:rsidR="00C64142" w:rsidRPr="00856E50">
              <w:rPr>
                <w:b/>
              </w:rPr>
              <w:t>tthonos Óvoda vezetői pályázat</w:t>
            </w:r>
            <w:r>
              <w:rPr>
                <w:b/>
              </w:rPr>
              <w:t>ának</w:t>
            </w:r>
            <w:r w:rsidR="00C64142" w:rsidRPr="00856E50">
              <w:rPr>
                <w:b/>
              </w:rPr>
              <w:t xml:space="preserve"> elbírálása</w:t>
            </w:r>
          </w:p>
          <w:p w:rsidR="00C64142" w:rsidRPr="00856E50" w:rsidRDefault="00C64142" w:rsidP="00C64142">
            <w:pPr>
              <w:spacing w:before="0"/>
              <w:rPr>
                <w:b/>
              </w:rPr>
            </w:pPr>
            <w:r w:rsidRPr="00856E50">
              <w:t xml:space="preserve">(írásbeli előterjesztés) </w:t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tab/>
            </w:r>
            <w:r w:rsidRPr="00856E50">
              <w:rPr>
                <w:b/>
              </w:rPr>
              <w:t>ZÁRT ÜLÉS</w:t>
            </w:r>
          </w:p>
          <w:p w:rsidR="00C71085" w:rsidRPr="00856E50" w:rsidRDefault="00C64142" w:rsidP="00C64142">
            <w:pPr>
              <w:spacing w:before="0"/>
            </w:pPr>
            <w:r w:rsidRPr="00856E50">
              <w:t>Előterjesztő: Dr. Kocsis Máté - polgármester</w:t>
            </w:r>
          </w:p>
          <w:p w:rsidR="00C71085" w:rsidRPr="00856E50" w:rsidRDefault="00C71085" w:rsidP="00C71085">
            <w:pPr>
              <w:spacing w:before="0"/>
              <w:rPr>
                <w:b/>
                <w:bCs/>
              </w:rPr>
            </w:pPr>
          </w:p>
        </w:tc>
      </w:tr>
    </w:tbl>
    <w:p w:rsidR="0039372C" w:rsidRDefault="0039372C" w:rsidP="00C71085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C71085" w:rsidRPr="007E793B" w:rsidRDefault="00C71085" w:rsidP="00C71085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C71085" w:rsidRDefault="00C71085" w:rsidP="00C71085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C64142">
        <w:rPr>
          <w:bCs/>
          <w:iCs/>
          <w:noProof/>
        </w:rPr>
        <w:t>MINŐSÍTETT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C71085" w:rsidRPr="007E793B" w:rsidRDefault="00C71085" w:rsidP="00C71085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C71085" w:rsidRDefault="00C71085" w:rsidP="00C71085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 w:rsidR="00C64142">
        <w:rPr>
          <w:b/>
          <w:bCs/>
          <w:iCs/>
          <w:noProof/>
        </w:rPr>
        <w:t>93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044BC1" w:rsidRDefault="00044BC1" w:rsidP="00044BC1">
      <w:pPr>
        <w:spacing w:before="0"/>
      </w:pPr>
    </w:p>
    <w:p w:rsidR="0056397A" w:rsidRDefault="0056397A" w:rsidP="0039372C">
      <w:pPr>
        <w:spacing w:before="0"/>
      </w:pPr>
      <w:r w:rsidRPr="00E37532">
        <w:t>A Képviselő-testület úgy dönt, hogy</w:t>
      </w:r>
    </w:p>
    <w:p w:rsidR="0056397A" w:rsidRPr="00E37532" w:rsidRDefault="0056397A" w:rsidP="0039372C">
      <w:pPr>
        <w:spacing w:before="0"/>
      </w:pPr>
    </w:p>
    <w:p w:rsidR="0056397A" w:rsidRDefault="0056397A" w:rsidP="00B405E9">
      <w:pPr>
        <w:numPr>
          <w:ilvl w:val="0"/>
          <w:numId w:val="12"/>
        </w:numPr>
        <w:spacing w:before="0"/>
      </w:pPr>
      <w:r w:rsidRPr="00AD6C75">
        <w:t xml:space="preserve">a </w:t>
      </w:r>
      <w:proofErr w:type="spellStart"/>
      <w:r w:rsidRPr="00AD6C75">
        <w:t>Hétszínvirág</w:t>
      </w:r>
      <w:proofErr w:type="spellEnd"/>
      <w:r w:rsidRPr="00AD6C75">
        <w:t xml:space="preserve"> Napközi Otthonos Óvoda vezetői állás</w:t>
      </w:r>
      <w:r>
        <w:t>helyére</w:t>
      </w:r>
      <w:r w:rsidRPr="00AD6C75">
        <w:t xml:space="preserve"> ki</w:t>
      </w:r>
      <w:r>
        <w:t>í</w:t>
      </w:r>
      <w:r w:rsidRPr="00AD6C75">
        <w:t>rt pályázatot eredménytelennek nyilvánítja.</w:t>
      </w:r>
    </w:p>
    <w:p w:rsidR="0056397A" w:rsidRDefault="0056397A" w:rsidP="0039372C">
      <w:pPr>
        <w:spacing w:before="0"/>
      </w:pPr>
    </w:p>
    <w:p w:rsidR="00465D19" w:rsidRDefault="0056397A" w:rsidP="00465D19">
      <w:pPr>
        <w:numPr>
          <w:ilvl w:val="0"/>
          <w:numId w:val="12"/>
        </w:numPr>
        <w:spacing w:before="0"/>
      </w:pPr>
      <w:r>
        <w:t xml:space="preserve"> vezetői megbízást ad Kékedi Tiborné részére a </w:t>
      </w:r>
      <w:proofErr w:type="spellStart"/>
      <w:r>
        <w:t>Hétszínvirág</w:t>
      </w:r>
      <w:proofErr w:type="spellEnd"/>
      <w:r>
        <w:t xml:space="preserve"> Napközi Otthonos Óvoda (1081 Budapest, Kun utca 3.) intézményben 2012. február 1 - 2012. július 31. közötti időszakra. </w:t>
      </w:r>
      <w:r w:rsidRPr="000703CF">
        <w:t xml:space="preserve">A besorolás alapjául szolgáló fizetési osztály: </w:t>
      </w:r>
      <w:r>
        <w:t xml:space="preserve">F, </w:t>
      </w:r>
      <w:r w:rsidRPr="000703CF">
        <w:t xml:space="preserve">fizetési fokozat: </w:t>
      </w:r>
      <w:r>
        <w:t xml:space="preserve">14, </w:t>
      </w:r>
    </w:p>
    <w:p w:rsidR="00465D19" w:rsidRDefault="00465D19" w:rsidP="00465D19">
      <w:pPr>
        <w:pStyle w:val="Listaszerbekezds"/>
      </w:pPr>
    </w:p>
    <w:p w:rsidR="0056397A" w:rsidRPr="00392E9D" w:rsidRDefault="0056397A" w:rsidP="0039372C">
      <w:pPr>
        <w:tabs>
          <w:tab w:val="left" w:pos="723"/>
        </w:tabs>
        <w:spacing w:before="0"/>
        <w:ind w:left="360"/>
      </w:pPr>
      <w:r>
        <w:t xml:space="preserve">Felelős: </w:t>
      </w:r>
      <w:r w:rsidRPr="00392E9D">
        <w:t>polgármester</w:t>
      </w:r>
    </w:p>
    <w:p w:rsidR="0056397A" w:rsidRDefault="0056397A" w:rsidP="0039372C">
      <w:pPr>
        <w:tabs>
          <w:tab w:val="left" w:pos="723"/>
        </w:tabs>
        <w:spacing w:before="0"/>
        <w:ind w:left="360"/>
      </w:pPr>
      <w:r>
        <w:t>H</w:t>
      </w:r>
      <w:r w:rsidRPr="00392E9D">
        <w:t xml:space="preserve">atáridő: </w:t>
      </w:r>
      <w:r>
        <w:t>2012. február 1.</w:t>
      </w:r>
    </w:p>
    <w:p w:rsidR="00044BC1" w:rsidRDefault="00044BC1" w:rsidP="0039372C">
      <w:pPr>
        <w:spacing w:before="0"/>
      </w:pPr>
    </w:p>
    <w:p w:rsidR="0056397A" w:rsidRPr="0039372C" w:rsidRDefault="0056397A" w:rsidP="0039372C">
      <w:pPr>
        <w:spacing w:before="0"/>
      </w:pPr>
      <w:r w:rsidRPr="0039372C">
        <w:rPr>
          <w:b/>
        </w:rPr>
        <w:t xml:space="preserve">A döntés végrehajtását végző szervezeti egység: Humánszolgáltatási Ügyosztály, Oktatási és Kulturális Iroda </w:t>
      </w:r>
    </w:p>
    <w:p w:rsidR="00044BC1" w:rsidRDefault="00044BC1" w:rsidP="00044BC1">
      <w:pPr>
        <w:spacing w:before="0"/>
      </w:pPr>
    </w:p>
    <w:p w:rsidR="0039372C" w:rsidRDefault="0039372C" w:rsidP="00044BC1">
      <w:pPr>
        <w:spacing w:before="0"/>
      </w:pPr>
    </w:p>
    <w:p w:rsidR="0039372C" w:rsidRPr="00856E50" w:rsidRDefault="0039372C" w:rsidP="0039372C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3. Pénzügyi / költségvetéssel kapcsolatos előterjesztések</w:t>
      </w:r>
    </w:p>
    <w:p w:rsidR="00044BC1" w:rsidRDefault="00044BC1" w:rsidP="00044BC1">
      <w:pPr>
        <w:spacing w:before="0"/>
      </w:pPr>
    </w:p>
    <w:p w:rsidR="0056397A" w:rsidRPr="00E87A67" w:rsidRDefault="0056397A" w:rsidP="0056397A">
      <w:pPr>
        <w:spacing w:before="0"/>
        <w:rPr>
          <w:b/>
        </w:rPr>
      </w:pPr>
      <w:r>
        <w:rPr>
          <w:b/>
        </w:rPr>
        <w:t>Napirend 3/1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56397A" w:rsidRPr="00856E50" w:rsidTr="0056397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397A" w:rsidRPr="00E87A67" w:rsidRDefault="0056397A" w:rsidP="0039372C">
            <w:pPr>
              <w:spacing w:before="0"/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56397A" w:rsidRPr="00EE2620" w:rsidRDefault="0056397A" w:rsidP="0039372C">
            <w:pPr>
              <w:spacing w:before="0"/>
              <w:rPr>
                <w:b/>
              </w:rPr>
            </w:pPr>
            <w:r w:rsidRPr="00EE2620">
              <w:rPr>
                <w:b/>
              </w:rPr>
              <w:t>Józsefvárosi Önkormányzat 2012. évi költségvetési koncepciója</w:t>
            </w:r>
          </w:p>
          <w:p w:rsidR="0056397A" w:rsidRPr="00EE2620" w:rsidRDefault="0056397A" w:rsidP="0039372C">
            <w:pPr>
              <w:spacing w:before="0"/>
              <w:rPr>
                <w:b/>
              </w:rPr>
            </w:pPr>
            <w:r w:rsidRPr="00EE2620">
              <w:t>(írásbeli előterjesztés)</w:t>
            </w:r>
          </w:p>
          <w:p w:rsidR="0056397A" w:rsidRPr="00856E50" w:rsidRDefault="0056397A" w:rsidP="0039372C">
            <w:pPr>
              <w:spacing w:before="0"/>
            </w:pPr>
            <w:r w:rsidRPr="00EE2620">
              <w:t>Előterjesztő: Dr. Kocsis Máté - polgármester</w:t>
            </w:r>
          </w:p>
          <w:p w:rsidR="0056397A" w:rsidRPr="00856E50" w:rsidRDefault="0056397A" w:rsidP="0039372C">
            <w:pPr>
              <w:spacing w:before="0"/>
              <w:rPr>
                <w:b/>
                <w:bCs/>
              </w:rPr>
            </w:pPr>
          </w:p>
        </w:tc>
      </w:tr>
    </w:tbl>
    <w:p w:rsidR="00814128" w:rsidRDefault="00814128" w:rsidP="0056397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56397A" w:rsidRPr="007E793B" w:rsidRDefault="0056397A" w:rsidP="0056397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>1</w:t>
      </w:r>
      <w:r w:rsidR="00A02082">
        <w:rPr>
          <w:bCs/>
          <w:iCs/>
          <w:noProof/>
        </w:rPr>
        <w:t>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56397A" w:rsidRDefault="0056397A" w:rsidP="0056397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56397A" w:rsidRPr="007E793B" w:rsidRDefault="0056397A" w:rsidP="0056397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56397A" w:rsidRDefault="0056397A" w:rsidP="0056397A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94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1 </w:t>
      </w:r>
      <w:r w:rsidRPr="007E793B">
        <w:rPr>
          <w:b/>
          <w:lang w:eastAsia="hu-HU"/>
        </w:rPr>
        <w:t xml:space="preserve">TARTÓZKODÁSSAL  </w:t>
      </w:r>
    </w:p>
    <w:p w:rsidR="0056397A" w:rsidRPr="00814128" w:rsidRDefault="0056397A" w:rsidP="0056397A">
      <w:pPr>
        <w:ind w:left="180"/>
        <w:rPr>
          <w:bCs/>
          <w:sz w:val="22"/>
          <w:szCs w:val="22"/>
        </w:rPr>
      </w:pPr>
    </w:p>
    <w:p w:rsidR="0056397A" w:rsidRDefault="0056397A" w:rsidP="0056397A">
      <w:pPr>
        <w:spacing w:before="0"/>
        <w:ind w:left="181"/>
        <w:contextualSpacing/>
        <w:rPr>
          <w:bCs/>
        </w:rPr>
      </w:pPr>
      <w:r>
        <w:rPr>
          <w:bCs/>
        </w:rPr>
        <w:t xml:space="preserve">A </w:t>
      </w:r>
      <w:r w:rsidR="0039372C">
        <w:rPr>
          <w:bCs/>
        </w:rPr>
        <w:t>K</w:t>
      </w:r>
      <w:r>
        <w:rPr>
          <w:bCs/>
        </w:rPr>
        <w:t>épviselő-testület úgy dönt, hogy</w:t>
      </w:r>
    </w:p>
    <w:p w:rsidR="0056397A" w:rsidRDefault="0056397A" w:rsidP="0056397A">
      <w:pPr>
        <w:spacing w:before="0"/>
        <w:ind w:left="181"/>
        <w:rPr>
          <w:bCs/>
        </w:rPr>
      </w:pPr>
    </w:p>
    <w:p w:rsidR="0056397A" w:rsidRDefault="0056397A" w:rsidP="00B405E9">
      <w:pPr>
        <w:numPr>
          <w:ilvl w:val="0"/>
          <w:numId w:val="13"/>
        </w:numPr>
        <w:spacing w:before="0"/>
        <w:rPr>
          <w:bCs/>
        </w:rPr>
      </w:pPr>
      <w:r>
        <w:rPr>
          <w:bCs/>
        </w:rPr>
        <w:t xml:space="preserve">a Józsefvárosi Önkormányzat 2011. költségvetésének I-III. negyedévi teljesítéséről készült tájékoztatót </w:t>
      </w:r>
      <w:r w:rsidR="00FF4FBB">
        <w:rPr>
          <w:bCs/>
        </w:rPr>
        <w:t>–</w:t>
      </w:r>
      <w:r w:rsidR="0039372C">
        <w:rPr>
          <w:bCs/>
        </w:rPr>
        <w:t xml:space="preserve"> </w:t>
      </w:r>
      <w:r w:rsidR="00FF4FBB">
        <w:rPr>
          <w:bCs/>
        </w:rPr>
        <w:t xml:space="preserve">előterjesztés </w:t>
      </w:r>
      <w:r>
        <w:rPr>
          <w:bCs/>
        </w:rPr>
        <w:t>1. számú melléklet - elfogadja.</w:t>
      </w:r>
    </w:p>
    <w:p w:rsidR="0056397A" w:rsidRDefault="0056397A" w:rsidP="00B405E9">
      <w:pPr>
        <w:numPr>
          <w:ilvl w:val="0"/>
          <w:numId w:val="13"/>
        </w:numPr>
        <w:spacing w:before="0"/>
        <w:rPr>
          <w:bCs/>
        </w:rPr>
      </w:pPr>
      <w:r>
        <w:rPr>
          <w:bCs/>
        </w:rPr>
        <w:t>a Józsefvárosi Önkormányzat 2012. évi költségvetési koncepcióját az előterjesztésben foglaltak szerint elfogadja.</w:t>
      </w:r>
    </w:p>
    <w:p w:rsidR="0056397A" w:rsidRDefault="0056397A" w:rsidP="00B405E9">
      <w:pPr>
        <w:numPr>
          <w:ilvl w:val="0"/>
          <w:numId w:val="13"/>
        </w:numPr>
        <w:spacing w:before="0"/>
        <w:rPr>
          <w:bCs/>
        </w:rPr>
      </w:pPr>
      <w:r>
        <w:rPr>
          <w:bCs/>
        </w:rPr>
        <w:t xml:space="preserve">felkéri a </w:t>
      </w:r>
      <w:r w:rsidR="0039372C">
        <w:rPr>
          <w:bCs/>
        </w:rPr>
        <w:t>p</w:t>
      </w:r>
      <w:r>
        <w:rPr>
          <w:bCs/>
        </w:rPr>
        <w:t>olgármestert, hogy a 2012. évi költségvetés tervezésénél a koncepcióban foglaltakat vegye figyelembe.</w:t>
      </w:r>
    </w:p>
    <w:p w:rsidR="0056397A" w:rsidRDefault="0056397A" w:rsidP="00A02082">
      <w:pPr>
        <w:tabs>
          <w:tab w:val="num" w:pos="720"/>
        </w:tabs>
        <w:spacing w:before="0"/>
        <w:rPr>
          <w:bCs/>
        </w:rPr>
      </w:pPr>
    </w:p>
    <w:p w:rsidR="0056397A" w:rsidRDefault="0056397A" w:rsidP="0056397A">
      <w:pPr>
        <w:tabs>
          <w:tab w:val="num" w:pos="720"/>
        </w:tabs>
        <w:spacing w:before="0"/>
        <w:ind w:firstLine="142"/>
        <w:rPr>
          <w:bCs/>
        </w:rPr>
      </w:pPr>
      <w:r>
        <w:rPr>
          <w:bCs/>
        </w:rPr>
        <w:t>Felelős: polgármester</w:t>
      </w:r>
    </w:p>
    <w:p w:rsidR="0056397A" w:rsidRDefault="0056397A" w:rsidP="0056397A">
      <w:pPr>
        <w:tabs>
          <w:tab w:val="num" w:pos="720"/>
        </w:tabs>
        <w:spacing w:before="0"/>
        <w:ind w:firstLine="142"/>
        <w:contextualSpacing/>
        <w:rPr>
          <w:bCs/>
        </w:rPr>
      </w:pPr>
      <w:r>
        <w:rPr>
          <w:bCs/>
        </w:rPr>
        <w:t>Határidő: 1-2. pont esetén 2011. december 15.</w:t>
      </w:r>
    </w:p>
    <w:p w:rsidR="0056397A" w:rsidRDefault="0056397A" w:rsidP="0056397A">
      <w:pPr>
        <w:contextualSpacing/>
        <w:rPr>
          <w:bCs/>
        </w:rPr>
      </w:pPr>
      <w:r>
        <w:rPr>
          <w:bCs/>
        </w:rPr>
        <w:t xml:space="preserve">                  3. pont esetén 2012. évi költségvetés tervezése</w:t>
      </w:r>
    </w:p>
    <w:p w:rsidR="00044BC1" w:rsidRDefault="00044BC1" w:rsidP="00814128">
      <w:pPr>
        <w:spacing w:before="0"/>
      </w:pPr>
    </w:p>
    <w:p w:rsidR="0056397A" w:rsidRPr="0039372C" w:rsidRDefault="0056397A" w:rsidP="0056397A">
      <w:pPr>
        <w:spacing w:before="0"/>
      </w:pPr>
      <w:r w:rsidRPr="0039372C">
        <w:rPr>
          <w:b/>
        </w:rPr>
        <w:t>A döntés végrehajtását végző szervezeti egység: Pénzügyi Ügyosztály</w:t>
      </w:r>
    </w:p>
    <w:p w:rsidR="0056397A" w:rsidRPr="00814128" w:rsidRDefault="0056397A" w:rsidP="00044BC1">
      <w:pPr>
        <w:spacing w:before="0"/>
        <w:rPr>
          <w:sz w:val="22"/>
          <w:szCs w:val="22"/>
        </w:rPr>
      </w:pPr>
    </w:p>
    <w:p w:rsidR="00FF4FBB" w:rsidRPr="00814128" w:rsidRDefault="00FF4FBB" w:rsidP="00044BC1">
      <w:pPr>
        <w:spacing w:before="0"/>
        <w:rPr>
          <w:sz w:val="22"/>
          <w:szCs w:val="22"/>
        </w:rPr>
      </w:pPr>
    </w:p>
    <w:p w:rsidR="00FF4FBB" w:rsidRPr="00E87A67" w:rsidRDefault="00FF4FBB" w:rsidP="00FF4FBB">
      <w:pPr>
        <w:spacing w:before="0"/>
        <w:rPr>
          <w:b/>
        </w:rPr>
      </w:pPr>
      <w:r>
        <w:rPr>
          <w:b/>
        </w:rPr>
        <w:t>Napirend 3/2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F4FBB" w:rsidRPr="00856E50" w:rsidTr="00FF4FB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4FBB" w:rsidRPr="00E87A67" w:rsidRDefault="00FF4FBB" w:rsidP="00FF4FBB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91A8A" w:rsidRPr="00E834D6" w:rsidRDefault="008567E3" w:rsidP="00F91A8A">
            <w:pPr>
              <w:spacing w:before="0"/>
              <w:rPr>
                <w:b/>
                <w:bCs/>
              </w:rPr>
            </w:pPr>
            <w:r>
              <w:rPr>
                <w:b/>
              </w:rPr>
              <w:t xml:space="preserve">A </w:t>
            </w:r>
            <w:r w:rsidR="00F91A8A" w:rsidRPr="00E834D6">
              <w:rPr>
                <w:b/>
              </w:rPr>
              <w:t>Józsefvárosi Önkormányzat 2011. évi költségvetésről szóló rendelet módosítása</w:t>
            </w:r>
            <w:r w:rsidR="00F91A8A" w:rsidRPr="00E834D6">
              <w:rPr>
                <w:b/>
                <w:bCs/>
              </w:rPr>
              <w:t xml:space="preserve"> </w:t>
            </w:r>
          </w:p>
          <w:p w:rsidR="00F91A8A" w:rsidRPr="00E834D6" w:rsidRDefault="00F91A8A" w:rsidP="00F91A8A">
            <w:pPr>
              <w:spacing w:before="0"/>
              <w:rPr>
                <w:b/>
              </w:rPr>
            </w:pPr>
            <w:r w:rsidRPr="00E834D6">
              <w:t>(írásbeli előterjesztés)</w:t>
            </w:r>
          </w:p>
          <w:p w:rsidR="00FF4FBB" w:rsidRPr="00856E50" w:rsidRDefault="00F91A8A" w:rsidP="00F91A8A">
            <w:pPr>
              <w:spacing w:before="0"/>
            </w:pPr>
            <w:r w:rsidRPr="00E834D6">
              <w:t>Előterjesztő: Dr. Kocsis Máté - polgármester</w:t>
            </w:r>
          </w:p>
          <w:p w:rsidR="00FF4FBB" w:rsidRPr="00856E50" w:rsidRDefault="00FF4FBB" w:rsidP="00FF4FBB">
            <w:pPr>
              <w:spacing w:before="0"/>
              <w:rPr>
                <w:b/>
                <w:bCs/>
              </w:rPr>
            </w:pPr>
          </w:p>
        </w:tc>
      </w:tr>
    </w:tbl>
    <w:p w:rsidR="00FF4FBB" w:rsidRDefault="00FF4FBB" w:rsidP="00044BC1">
      <w:pPr>
        <w:spacing w:before="0"/>
      </w:pPr>
    </w:p>
    <w:p w:rsidR="00FF4FBB" w:rsidRPr="005378C6" w:rsidRDefault="00FF4FBB" w:rsidP="00FF4FBB">
      <w:pPr>
        <w:widowControl w:val="0"/>
        <w:spacing w:before="0"/>
        <w:rPr>
          <w:u w:val="single"/>
        </w:rPr>
      </w:pPr>
      <w:r>
        <w:t xml:space="preserve">A SZAVAZÁSNÁL JELEN </w:t>
      </w:r>
      <w:proofErr w:type="gramStart"/>
      <w:r>
        <w:t>VAN  17</w:t>
      </w:r>
      <w:proofErr w:type="gramEnd"/>
      <w:r w:rsidRPr="005378C6">
        <w:t xml:space="preserve">  KÉPVISELŐ</w:t>
      </w:r>
    </w:p>
    <w:p w:rsidR="00FF4FBB" w:rsidRPr="005378C6" w:rsidRDefault="00FF4FBB" w:rsidP="00FF4FBB">
      <w:pPr>
        <w:widowControl w:val="0"/>
        <w:spacing w:before="0"/>
      </w:pPr>
      <w:r w:rsidRPr="005378C6">
        <w:t>A RENDELETALKOTÁSHOZ MINŐSÍTETT SZÓTÖBBSÉG SZÜKSÉGES</w:t>
      </w:r>
    </w:p>
    <w:p w:rsidR="00D22702" w:rsidRDefault="00FF4FBB" w:rsidP="00FF4FBB">
      <w:pPr>
        <w:rPr>
          <w:b/>
        </w:rPr>
      </w:pPr>
      <w:r w:rsidRPr="002858F0">
        <w:t>BUDAPEST JÓZSEFVÁROS KÉPVISELŐ-TESTÜLETE 1</w:t>
      </w:r>
      <w:r>
        <w:t>7</w:t>
      </w:r>
      <w:r w:rsidRPr="002858F0">
        <w:t xml:space="preserve"> IGEN, </w:t>
      </w:r>
      <w:r>
        <w:t>0</w:t>
      </w:r>
      <w:r w:rsidRPr="002858F0">
        <w:t xml:space="preserve"> NEM, </w:t>
      </w:r>
      <w:r>
        <w:t>0</w:t>
      </w:r>
      <w:r w:rsidRPr="002858F0">
        <w:t xml:space="preserve"> TARTÓZKODÁSSAL ELFOGADJA </w:t>
      </w:r>
      <w:proofErr w:type="gramStart"/>
      <w:r w:rsidRPr="002858F0">
        <w:t>ÉS</w:t>
      </w:r>
      <w:proofErr w:type="gramEnd"/>
      <w:r w:rsidRPr="002858F0">
        <w:t xml:space="preserve"> MEGALKOTJA </w:t>
      </w:r>
      <w:r w:rsidRPr="002858F0">
        <w:rPr>
          <w:b/>
        </w:rPr>
        <w:t>BUDAPEST JÓZSEFVÁROS ÖNKORMÁNYZATÁNAK</w:t>
      </w:r>
      <w:r w:rsidR="00D22702">
        <w:rPr>
          <w:b/>
        </w:rPr>
        <w:t xml:space="preserve"> 71</w:t>
      </w:r>
      <w:r>
        <w:rPr>
          <w:b/>
        </w:rPr>
        <w:t>/2011. (XII</w:t>
      </w:r>
      <w:r w:rsidRPr="002858F0">
        <w:rPr>
          <w:b/>
        </w:rPr>
        <w:t>.</w:t>
      </w:r>
      <w:r w:rsidR="00D22702">
        <w:rPr>
          <w:b/>
        </w:rPr>
        <w:t>22</w:t>
      </w:r>
      <w:r w:rsidRPr="002858F0">
        <w:rPr>
          <w:b/>
        </w:rPr>
        <w:t xml:space="preserve">.) SZ. RENDELETÉT </w:t>
      </w:r>
      <w:r w:rsidR="00D22702">
        <w:rPr>
          <w:b/>
        </w:rPr>
        <w:t>AZ ÖNKORMÁNYZAT 2011. ÉVI KÖLTSÉGVETÉSÉRŐL SZÓLÓ 9/2011. (II.21.) ÖNKORMÁNYZATI RENDELET MÓDOSÍTÁSÁRÓL</w:t>
      </w:r>
    </w:p>
    <w:p w:rsidR="00D22702" w:rsidRDefault="00D22702" w:rsidP="00814128">
      <w:pPr>
        <w:spacing w:before="0"/>
        <w:rPr>
          <w:i/>
        </w:rPr>
      </w:pPr>
    </w:p>
    <w:p w:rsidR="00FF4FBB" w:rsidRPr="002858F0" w:rsidRDefault="00D22702" w:rsidP="008567E3">
      <w:pPr>
        <w:spacing w:before="0"/>
        <w:rPr>
          <w:i/>
        </w:rPr>
      </w:pPr>
      <w:r>
        <w:rPr>
          <w:i/>
        </w:rPr>
        <w:t>A</w:t>
      </w:r>
      <w:r w:rsidR="00FF4FBB" w:rsidRPr="002858F0">
        <w:rPr>
          <w:i/>
        </w:rPr>
        <w:t xml:space="preserve"> rendelet kihirdetéséig a Szervezési és Üzemeltetési Ügyosztályon megtekinthető.</w:t>
      </w:r>
    </w:p>
    <w:p w:rsidR="00FF4FBB" w:rsidRDefault="00FF4FBB" w:rsidP="00FF4FBB">
      <w:pPr>
        <w:rPr>
          <w:b/>
        </w:rPr>
      </w:pPr>
      <w:r w:rsidRPr="002858F0">
        <w:rPr>
          <w:b/>
        </w:rPr>
        <w:t>A rendelet kihirdetését végzi: Szervezési és Üzemeltetési Ügyosztály</w:t>
      </w:r>
    </w:p>
    <w:p w:rsidR="00FF4FBB" w:rsidRPr="00814128" w:rsidRDefault="00FF4FBB" w:rsidP="00044BC1">
      <w:pPr>
        <w:spacing w:before="0"/>
        <w:rPr>
          <w:sz w:val="22"/>
          <w:szCs w:val="22"/>
        </w:rPr>
      </w:pPr>
    </w:p>
    <w:p w:rsidR="00D22702" w:rsidRPr="00814128" w:rsidRDefault="00D22702" w:rsidP="00044BC1">
      <w:pPr>
        <w:spacing w:before="0"/>
        <w:rPr>
          <w:sz w:val="22"/>
          <w:szCs w:val="22"/>
        </w:rPr>
      </w:pPr>
    </w:p>
    <w:p w:rsidR="00A02082" w:rsidRDefault="00A02082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D22702" w:rsidRPr="00E87A67" w:rsidRDefault="00D22702" w:rsidP="00D22702">
      <w:pPr>
        <w:spacing w:before="0"/>
        <w:rPr>
          <w:b/>
        </w:rPr>
      </w:pPr>
      <w:r>
        <w:rPr>
          <w:b/>
        </w:rPr>
        <w:t>Napire</w:t>
      </w:r>
      <w:r w:rsidR="00F91A8A">
        <w:rPr>
          <w:b/>
        </w:rPr>
        <w:t>nd 3/</w:t>
      </w:r>
      <w:proofErr w:type="spellStart"/>
      <w:r w:rsidR="00F91A8A">
        <w:rPr>
          <w:b/>
        </w:rPr>
        <w:t>3</w:t>
      </w:r>
      <w:proofErr w:type="spellEnd"/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D22702" w:rsidRPr="00856E50" w:rsidTr="00D2270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2702" w:rsidRPr="00E87A67" w:rsidRDefault="00D22702" w:rsidP="00D22702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91A8A" w:rsidRPr="009F3B88" w:rsidRDefault="00F91A8A" w:rsidP="00F91A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9F3B88">
              <w:rPr>
                <w:b/>
              </w:rPr>
              <w:t>Józsefvárosi Önkormányzat 2012. évi átmeneti gazdálkodásáról szóló rendelete</w:t>
            </w:r>
          </w:p>
          <w:p w:rsidR="00F91A8A" w:rsidRPr="009F3B88" w:rsidRDefault="00F91A8A" w:rsidP="00F91A8A">
            <w:pPr>
              <w:spacing w:before="0"/>
              <w:rPr>
                <w:b/>
              </w:rPr>
            </w:pPr>
            <w:r w:rsidRPr="009F3B88">
              <w:t>(írásbeli előterjesztés)</w:t>
            </w:r>
          </w:p>
          <w:p w:rsidR="00D22702" w:rsidRPr="00856E50" w:rsidRDefault="00F91A8A" w:rsidP="00F91A8A">
            <w:pPr>
              <w:spacing w:before="0"/>
            </w:pPr>
            <w:r w:rsidRPr="009F3B88">
              <w:t>Előterjesztő: Dr. Kocsis Máté - polgármester</w:t>
            </w:r>
          </w:p>
          <w:p w:rsidR="00D22702" w:rsidRPr="00856E50" w:rsidRDefault="00D22702" w:rsidP="00D22702">
            <w:pPr>
              <w:spacing w:before="0"/>
              <w:rPr>
                <w:b/>
                <w:bCs/>
              </w:rPr>
            </w:pPr>
          </w:p>
        </w:tc>
      </w:tr>
    </w:tbl>
    <w:p w:rsidR="00A02082" w:rsidRDefault="00A02082" w:rsidP="00D22702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D22702" w:rsidRPr="007E793B" w:rsidRDefault="00D22702" w:rsidP="00D22702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D22702" w:rsidRDefault="00D22702" w:rsidP="00D22702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D22702" w:rsidRPr="007E793B" w:rsidRDefault="00D22702" w:rsidP="00D22702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D22702" w:rsidRDefault="00D22702" w:rsidP="00D22702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95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F91A8A" w:rsidRDefault="00F91A8A" w:rsidP="00F91A8A">
      <w:pPr>
        <w:rPr>
          <w:sz w:val="22"/>
          <w:szCs w:val="22"/>
        </w:rPr>
      </w:pPr>
    </w:p>
    <w:p w:rsidR="00F91A8A" w:rsidRPr="008567E3" w:rsidRDefault="00F91A8A" w:rsidP="009719C4">
      <w:pPr>
        <w:spacing w:before="0"/>
      </w:pPr>
      <w:r w:rsidRPr="008567E3">
        <w:t>A Képviselő-testület úgy dönt, hogy</w:t>
      </w:r>
    </w:p>
    <w:p w:rsidR="00F91A8A" w:rsidRPr="008567E3" w:rsidRDefault="00F91A8A" w:rsidP="00F91A8A">
      <w:pPr>
        <w:spacing w:before="0"/>
      </w:pPr>
    </w:p>
    <w:p w:rsidR="00F91A8A" w:rsidRPr="008567E3" w:rsidRDefault="00F91A8A" w:rsidP="00B405E9">
      <w:pPr>
        <w:numPr>
          <w:ilvl w:val="0"/>
          <w:numId w:val="14"/>
        </w:numPr>
        <w:tabs>
          <w:tab w:val="left" w:pos="0"/>
        </w:tabs>
        <w:spacing w:before="0"/>
        <w:ind w:left="284" w:hanging="284"/>
      </w:pPr>
      <w:r w:rsidRPr="008567E3">
        <w:t xml:space="preserve">a 2012. évi átmeneti gazdálkodásról szóló önkormányzati rendelet hatályba lépésével, az abban foglaltak alapján 2012. január-február hónapra vonatkozóan támogatási szerződést köt a Józsefvárosi Gyermekekért Üdültetéséért Közhasznú Nonprofit </w:t>
      </w:r>
      <w:proofErr w:type="spellStart"/>
      <w:r w:rsidRPr="008567E3">
        <w:t>Kft.-vel</w:t>
      </w:r>
      <w:proofErr w:type="spellEnd"/>
      <w:r w:rsidRPr="008567E3">
        <w:t xml:space="preserve">, a Bárka Józsefvárosi Színházi és Kulturális Nonprofit </w:t>
      </w:r>
      <w:proofErr w:type="spellStart"/>
      <w:r w:rsidRPr="008567E3">
        <w:t>Kft-vel</w:t>
      </w:r>
      <w:proofErr w:type="spellEnd"/>
      <w:r w:rsidRPr="008567E3">
        <w:t xml:space="preserve">, a Józsefvárosi Kulturális és Sport Kiemelten Közhasznú Nonprofit </w:t>
      </w:r>
      <w:proofErr w:type="spellStart"/>
      <w:r w:rsidRPr="008567E3">
        <w:t>Kft-vel</w:t>
      </w:r>
      <w:proofErr w:type="spellEnd"/>
      <w:r w:rsidRPr="008567E3">
        <w:t xml:space="preserve">, a Józsefvárosi Közösségi Házak Nonprofit </w:t>
      </w:r>
      <w:proofErr w:type="spellStart"/>
      <w:r w:rsidRPr="008567E3">
        <w:t>Kft-vel</w:t>
      </w:r>
      <w:proofErr w:type="spellEnd"/>
      <w:r w:rsidRPr="008567E3">
        <w:t>.</w:t>
      </w:r>
    </w:p>
    <w:p w:rsidR="00F91A8A" w:rsidRPr="008567E3" w:rsidRDefault="00F91A8A" w:rsidP="00F91A8A">
      <w:pPr>
        <w:tabs>
          <w:tab w:val="left" w:pos="0"/>
        </w:tabs>
        <w:spacing w:before="0"/>
      </w:pPr>
    </w:p>
    <w:p w:rsidR="00F91A8A" w:rsidRPr="008567E3" w:rsidRDefault="00F91A8A" w:rsidP="00B405E9">
      <w:pPr>
        <w:numPr>
          <w:ilvl w:val="0"/>
          <w:numId w:val="14"/>
        </w:numPr>
        <w:tabs>
          <w:tab w:val="left" w:pos="0"/>
        </w:tabs>
        <w:spacing w:before="0"/>
        <w:ind w:left="284" w:hanging="284"/>
      </w:pPr>
      <w:r w:rsidRPr="008567E3">
        <w:t>az 1. pont alapján felkéri a polgármestert támogatási szerződések aláírására.</w:t>
      </w:r>
    </w:p>
    <w:p w:rsidR="00F91A8A" w:rsidRPr="008567E3" w:rsidRDefault="00F91A8A" w:rsidP="008567E3">
      <w:pPr>
        <w:spacing w:before="0"/>
      </w:pPr>
    </w:p>
    <w:p w:rsidR="00F91A8A" w:rsidRPr="008567E3" w:rsidRDefault="00F91A8A" w:rsidP="00F91A8A">
      <w:pPr>
        <w:spacing w:before="0"/>
      </w:pPr>
      <w:r w:rsidRPr="008567E3">
        <w:t>Felelős: polgármester</w:t>
      </w:r>
    </w:p>
    <w:p w:rsidR="00F91A8A" w:rsidRPr="008567E3" w:rsidRDefault="00F91A8A" w:rsidP="00F91A8A">
      <w:pPr>
        <w:spacing w:before="0"/>
      </w:pPr>
      <w:r w:rsidRPr="008567E3">
        <w:t>Határidő: 1. pont esetén 2012. január 01., 2. pont esetén 2012. január 05.</w:t>
      </w:r>
    </w:p>
    <w:p w:rsidR="00D22702" w:rsidRPr="008567E3" w:rsidRDefault="00D22702" w:rsidP="00044BC1">
      <w:pPr>
        <w:spacing w:before="0"/>
      </w:pPr>
    </w:p>
    <w:p w:rsidR="00F91A8A" w:rsidRPr="008567E3" w:rsidRDefault="00F91A8A" w:rsidP="00F91A8A">
      <w:pPr>
        <w:spacing w:before="0"/>
      </w:pPr>
      <w:r w:rsidRPr="008567E3">
        <w:rPr>
          <w:b/>
        </w:rPr>
        <w:t>A döntés végrehajtását végző szervezeti egység: Pénzügyi Ügyosztály</w:t>
      </w:r>
    </w:p>
    <w:p w:rsidR="00D22702" w:rsidRPr="008567E3" w:rsidRDefault="00D22702" w:rsidP="00044BC1">
      <w:pPr>
        <w:spacing w:before="0"/>
      </w:pPr>
    </w:p>
    <w:p w:rsidR="00F91A8A" w:rsidRPr="008567E3" w:rsidRDefault="00F91A8A" w:rsidP="00044BC1">
      <w:pPr>
        <w:spacing w:before="0"/>
      </w:pPr>
    </w:p>
    <w:p w:rsidR="00F91A8A" w:rsidRPr="008567E3" w:rsidRDefault="00F91A8A" w:rsidP="00F91A8A">
      <w:pPr>
        <w:widowControl w:val="0"/>
        <w:spacing w:before="0"/>
        <w:rPr>
          <w:u w:val="single"/>
        </w:rPr>
      </w:pPr>
      <w:r w:rsidRPr="008567E3">
        <w:t xml:space="preserve">A SZAVAZÁSNÁL JELEN </w:t>
      </w:r>
      <w:proofErr w:type="gramStart"/>
      <w:r w:rsidRPr="008567E3">
        <w:t>VAN  17</w:t>
      </w:r>
      <w:proofErr w:type="gramEnd"/>
      <w:r w:rsidRPr="008567E3">
        <w:t xml:space="preserve">  KÉPVISELŐ</w:t>
      </w:r>
    </w:p>
    <w:p w:rsidR="00F91A8A" w:rsidRPr="008567E3" w:rsidRDefault="00F91A8A" w:rsidP="00F91A8A">
      <w:pPr>
        <w:widowControl w:val="0"/>
        <w:spacing w:before="0"/>
      </w:pPr>
      <w:r w:rsidRPr="008567E3">
        <w:t>A RENDELETALKOTÁSHOZ MINŐSÍTETT SZÓTÖBBSÉG SZÜKSÉGES</w:t>
      </w:r>
    </w:p>
    <w:p w:rsidR="00F91A8A" w:rsidRPr="008567E3" w:rsidRDefault="00F91A8A" w:rsidP="00F91A8A">
      <w:pPr>
        <w:rPr>
          <w:b/>
        </w:rPr>
      </w:pPr>
      <w:r w:rsidRPr="008567E3">
        <w:t xml:space="preserve">BUDAPEST JÓZSEFVÁROS KÉPVISELŐ-TESTÜLETE 17 IGEN, 0 NEM, 0 TARTÓZKODÁSSAL ELFOGADJA </w:t>
      </w:r>
      <w:proofErr w:type="gramStart"/>
      <w:r w:rsidRPr="008567E3">
        <w:t>ÉS</w:t>
      </w:r>
      <w:proofErr w:type="gramEnd"/>
      <w:r w:rsidRPr="008567E3">
        <w:t xml:space="preserve"> MEGALKOTJA </w:t>
      </w:r>
      <w:r w:rsidRPr="008567E3">
        <w:rPr>
          <w:b/>
        </w:rPr>
        <w:t xml:space="preserve">BUDAPEST JÓZSEFVÁROS ÖNKORMÁNYZATÁNAK 72/2011. (XII.22.) SZ. RENDELETÉT </w:t>
      </w:r>
      <w:proofErr w:type="gramStart"/>
      <w:r w:rsidRPr="008567E3">
        <w:rPr>
          <w:b/>
        </w:rPr>
        <w:t>A</w:t>
      </w:r>
      <w:proofErr w:type="gramEnd"/>
      <w:r w:rsidRPr="008567E3">
        <w:rPr>
          <w:b/>
        </w:rPr>
        <w:t xml:space="preserve"> JÓZSEFVÁROSI ÖNKORMÁNYZAT 2012. ÉVI ÁTMENETI GAZDÁLKODÁSÁRÓL</w:t>
      </w:r>
    </w:p>
    <w:p w:rsidR="00F91A8A" w:rsidRPr="008567E3" w:rsidRDefault="00F91A8A" w:rsidP="00F91A8A">
      <w:pPr>
        <w:rPr>
          <w:i/>
        </w:rPr>
      </w:pPr>
    </w:p>
    <w:p w:rsidR="00F91A8A" w:rsidRPr="008567E3" w:rsidRDefault="00F91A8A" w:rsidP="008567E3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F91A8A" w:rsidRPr="008567E3" w:rsidRDefault="00F91A8A" w:rsidP="00F91A8A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F91A8A" w:rsidRPr="008567E3" w:rsidRDefault="00F91A8A" w:rsidP="00044BC1">
      <w:pPr>
        <w:spacing w:before="0"/>
      </w:pPr>
    </w:p>
    <w:p w:rsidR="009719C4" w:rsidRPr="008567E3" w:rsidRDefault="009719C4" w:rsidP="00044BC1">
      <w:pPr>
        <w:spacing w:before="0"/>
      </w:pPr>
    </w:p>
    <w:p w:rsidR="00F91A8A" w:rsidRPr="00E87A67" w:rsidRDefault="00F91A8A" w:rsidP="00F91A8A">
      <w:pPr>
        <w:spacing w:before="0"/>
        <w:rPr>
          <w:b/>
        </w:rPr>
      </w:pPr>
      <w:r>
        <w:rPr>
          <w:b/>
        </w:rPr>
        <w:t>Napirend 3/4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91A8A" w:rsidRPr="00856E50" w:rsidTr="00F91A8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1A8A" w:rsidRPr="00E87A67" w:rsidRDefault="00F91A8A" w:rsidP="00F91A8A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91A8A" w:rsidRPr="009F3B88" w:rsidRDefault="00F91A8A" w:rsidP="008567E3">
            <w:pPr>
              <w:spacing w:before="0"/>
              <w:rPr>
                <w:b/>
              </w:rPr>
            </w:pPr>
            <w:r w:rsidRPr="009F3B88">
              <w:rPr>
                <w:b/>
              </w:rPr>
              <w:t>Javaslat az építményadóról szóló 55/2008.(XI.06.) önkormányzati rendelet módosítására</w:t>
            </w:r>
          </w:p>
          <w:p w:rsidR="00F91A8A" w:rsidRPr="009F3B88" w:rsidRDefault="00F91A8A" w:rsidP="00F91A8A">
            <w:pPr>
              <w:spacing w:before="0"/>
              <w:rPr>
                <w:b/>
              </w:rPr>
            </w:pPr>
            <w:r w:rsidRPr="009F3B88">
              <w:t>(írásbeli előterjesztés)</w:t>
            </w:r>
          </w:p>
          <w:p w:rsidR="00F91A8A" w:rsidRPr="009F3B88" w:rsidRDefault="00F91A8A" w:rsidP="00F91A8A">
            <w:pPr>
              <w:spacing w:before="0"/>
            </w:pPr>
            <w:r w:rsidRPr="009F3B88">
              <w:t>Előterjesztő: Egry Attila - alpolgármester</w:t>
            </w:r>
          </w:p>
          <w:p w:rsidR="00F91A8A" w:rsidRPr="00856E50" w:rsidRDefault="00F91A8A" w:rsidP="00F91A8A">
            <w:pPr>
              <w:spacing w:before="0"/>
              <w:rPr>
                <w:b/>
                <w:bCs/>
              </w:rPr>
            </w:pPr>
          </w:p>
        </w:tc>
      </w:tr>
    </w:tbl>
    <w:p w:rsidR="009719C4" w:rsidRDefault="009719C4" w:rsidP="00F91A8A">
      <w:pPr>
        <w:rPr>
          <w:sz w:val="22"/>
          <w:szCs w:val="22"/>
        </w:rPr>
      </w:pPr>
    </w:p>
    <w:p w:rsidR="00F91A8A" w:rsidRPr="005378C6" w:rsidRDefault="00F91A8A" w:rsidP="00F91A8A">
      <w:pPr>
        <w:widowControl w:val="0"/>
        <w:spacing w:before="0"/>
        <w:rPr>
          <w:u w:val="single"/>
        </w:rPr>
      </w:pPr>
      <w:r>
        <w:t xml:space="preserve">A SZAVAZÁSNÁL JELEN </w:t>
      </w:r>
      <w:proofErr w:type="gramStart"/>
      <w:r>
        <w:t>VAN  17</w:t>
      </w:r>
      <w:proofErr w:type="gramEnd"/>
      <w:r w:rsidRPr="005378C6">
        <w:t xml:space="preserve">  KÉPVISELŐ</w:t>
      </w:r>
    </w:p>
    <w:p w:rsidR="00F91A8A" w:rsidRPr="005378C6" w:rsidRDefault="00F91A8A" w:rsidP="00F91A8A">
      <w:pPr>
        <w:widowControl w:val="0"/>
        <w:spacing w:before="0"/>
      </w:pPr>
      <w:r w:rsidRPr="005378C6">
        <w:t>A RENDELETALKOTÁSHOZ MINŐSÍTETT SZÓTÖBBSÉG SZÜKSÉGES</w:t>
      </w:r>
    </w:p>
    <w:p w:rsidR="00F91A8A" w:rsidRDefault="00F91A8A" w:rsidP="009719C4">
      <w:pPr>
        <w:rPr>
          <w:b/>
          <w:sz w:val="20"/>
          <w:szCs w:val="20"/>
        </w:rPr>
      </w:pPr>
      <w:r w:rsidRPr="002858F0">
        <w:t>BUDAPEST JÓZSEFVÁROS KÉPVISELŐ-TESTÜLETE 1</w:t>
      </w:r>
      <w:r>
        <w:t>7</w:t>
      </w:r>
      <w:r w:rsidRPr="002858F0">
        <w:t xml:space="preserve"> IGEN, </w:t>
      </w:r>
      <w:r>
        <w:t>0</w:t>
      </w:r>
      <w:r w:rsidRPr="002858F0">
        <w:t xml:space="preserve"> NEM, </w:t>
      </w:r>
      <w:r>
        <w:t>0</w:t>
      </w:r>
      <w:r w:rsidRPr="002858F0">
        <w:t xml:space="preserve"> TARTÓZKODÁSSAL ELFOGADJA </w:t>
      </w:r>
      <w:proofErr w:type="gramStart"/>
      <w:r w:rsidRPr="002858F0">
        <w:t>ÉS</w:t>
      </w:r>
      <w:proofErr w:type="gramEnd"/>
      <w:r w:rsidRPr="002858F0">
        <w:t xml:space="preserve"> MEGALKOTJA </w:t>
      </w:r>
      <w:r w:rsidRPr="002858F0">
        <w:rPr>
          <w:b/>
        </w:rPr>
        <w:t>BUDAPEST JÓZSEFVÁROS ÖNKORMÁNYZATÁNAK</w:t>
      </w:r>
      <w:r w:rsidR="009719C4">
        <w:rPr>
          <w:b/>
        </w:rPr>
        <w:t xml:space="preserve"> 73</w:t>
      </w:r>
      <w:r>
        <w:rPr>
          <w:b/>
        </w:rPr>
        <w:t>/2011. (XII</w:t>
      </w:r>
      <w:r w:rsidRPr="002858F0">
        <w:rPr>
          <w:b/>
        </w:rPr>
        <w:t>.</w:t>
      </w:r>
      <w:r>
        <w:rPr>
          <w:b/>
        </w:rPr>
        <w:t>22</w:t>
      </w:r>
      <w:r w:rsidRPr="002858F0">
        <w:rPr>
          <w:b/>
        </w:rPr>
        <w:t xml:space="preserve">.) SZ. RENDELETÉT </w:t>
      </w:r>
      <w:r w:rsidR="009719C4">
        <w:rPr>
          <w:b/>
        </w:rPr>
        <w:t>AZ ÉPÍTMÉNYADÓRÓL SZÓLÓ 55/2008. (XI. 06.) ÖNKORMÁNYZATI RENDELET MÓDOSÍTÁSÁRÓL</w:t>
      </w:r>
    </w:p>
    <w:p w:rsidR="009719C4" w:rsidRPr="009719C4" w:rsidRDefault="009719C4" w:rsidP="009719C4">
      <w:pPr>
        <w:spacing w:before="0"/>
        <w:rPr>
          <w:b/>
          <w:sz w:val="20"/>
          <w:szCs w:val="20"/>
        </w:rPr>
      </w:pPr>
    </w:p>
    <w:p w:rsidR="009719C4" w:rsidRDefault="00F91A8A" w:rsidP="009719C4">
      <w:pPr>
        <w:spacing w:before="0"/>
        <w:jc w:val="left"/>
        <w:rPr>
          <w:i/>
        </w:rPr>
      </w:pPr>
      <w:r>
        <w:rPr>
          <w:i/>
        </w:rPr>
        <w:t>A</w:t>
      </w:r>
      <w:r w:rsidRPr="002858F0">
        <w:rPr>
          <w:i/>
        </w:rPr>
        <w:t xml:space="preserve"> rendelet kihirdetéséig a Szervezési és Üzemeltetési Ügyosztályon megtekinthető.</w:t>
      </w:r>
    </w:p>
    <w:p w:rsidR="00F91A8A" w:rsidRPr="00F91A8A" w:rsidRDefault="00F91A8A" w:rsidP="009719C4">
      <w:pPr>
        <w:jc w:val="left"/>
        <w:rPr>
          <w:i/>
        </w:rPr>
      </w:pPr>
      <w:r w:rsidRPr="002858F0">
        <w:rPr>
          <w:b/>
        </w:rPr>
        <w:t>A rendelet kihirdetését végzi: Szervezési és Üzemeltetési Ügyosztály</w:t>
      </w:r>
    </w:p>
    <w:p w:rsidR="00F91A8A" w:rsidRDefault="00F91A8A" w:rsidP="008567E3">
      <w:pPr>
        <w:spacing w:before="0"/>
        <w:rPr>
          <w:sz w:val="22"/>
          <w:szCs w:val="22"/>
        </w:rPr>
      </w:pPr>
    </w:p>
    <w:p w:rsidR="008567E3" w:rsidRDefault="008567E3" w:rsidP="008567E3">
      <w:pPr>
        <w:spacing w:before="0"/>
        <w:rPr>
          <w:sz w:val="22"/>
          <w:szCs w:val="22"/>
        </w:rPr>
      </w:pPr>
    </w:p>
    <w:p w:rsidR="009719C4" w:rsidRPr="00E87A67" w:rsidRDefault="009719C4" w:rsidP="009719C4">
      <w:pPr>
        <w:spacing w:before="0"/>
        <w:rPr>
          <w:b/>
        </w:rPr>
      </w:pPr>
      <w:r>
        <w:rPr>
          <w:b/>
        </w:rPr>
        <w:t>Napirend 3/5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9719C4" w:rsidRPr="00856E50" w:rsidTr="009719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19C4" w:rsidRPr="00E87A67" w:rsidRDefault="009719C4" w:rsidP="009719C4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9719C4" w:rsidRPr="009F3B88" w:rsidRDefault="009719C4" w:rsidP="009719C4">
            <w:pPr>
              <w:spacing w:before="0"/>
              <w:rPr>
                <w:b/>
              </w:rPr>
            </w:pPr>
            <w:r w:rsidRPr="009F3B88">
              <w:rPr>
                <w:b/>
              </w:rPr>
              <w:t>Javaslat a telekadóról szóló 56/2008.(XI.06.) önkormányzati rendelet módosítására</w:t>
            </w:r>
          </w:p>
          <w:p w:rsidR="009719C4" w:rsidRPr="009F3B88" w:rsidRDefault="009719C4" w:rsidP="009719C4">
            <w:pPr>
              <w:spacing w:before="0"/>
              <w:rPr>
                <w:b/>
              </w:rPr>
            </w:pPr>
            <w:r w:rsidRPr="009F3B88">
              <w:t>(írásbeli előterjesztés)</w:t>
            </w:r>
          </w:p>
          <w:p w:rsidR="009719C4" w:rsidRPr="009F3B88" w:rsidRDefault="009719C4" w:rsidP="009719C4">
            <w:pPr>
              <w:spacing w:before="0"/>
            </w:pPr>
            <w:r w:rsidRPr="009F3B88">
              <w:t>Előterjesztő: Egry Attila - alpolgármester</w:t>
            </w:r>
          </w:p>
          <w:p w:rsidR="009719C4" w:rsidRPr="00856E50" w:rsidRDefault="009719C4" w:rsidP="009719C4">
            <w:pPr>
              <w:spacing w:before="0"/>
              <w:rPr>
                <w:b/>
                <w:bCs/>
              </w:rPr>
            </w:pPr>
          </w:p>
        </w:tc>
      </w:tr>
    </w:tbl>
    <w:p w:rsidR="009719C4" w:rsidRDefault="009719C4" w:rsidP="008567E3">
      <w:pPr>
        <w:spacing w:before="0"/>
        <w:rPr>
          <w:sz w:val="22"/>
          <w:szCs w:val="22"/>
        </w:rPr>
      </w:pPr>
    </w:p>
    <w:p w:rsidR="009719C4" w:rsidRPr="005378C6" w:rsidRDefault="009719C4" w:rsidP="009719C4">
      <w:pPr>
        <w:widowControl w:val="0"/>
        <w:spacing w:before="0"/>
        <w:rPr>
          <w:u w:val="single"/>
        </w:rPr>
      </w:pPr>
      <w:r>
        <w:t>A SZAVAZÁSNÁL JELEN VAN  17</w:t>
      </w:r>
      <w:r w:rsidRPr="005378C6">
        <w:t xml:space="preserve">  KÉPVISELŐ</w:t>
      </w:r>
    </w:p>
    <w:p w:rsidR="009719C4" w:rsidRPr="005378C6" w:rsidRDefault="009719C4" w:rsidP="009719C4">
      <w:pPr>
        <w:widowControl w:val="0"/>
        <w:spacing w:before="0"/>
      </w:pPr>
      <w:r w:rsidRPr="005378C6">
        <w:t>A RENDELETALKOTÁSHOZ MINŐSÍTETT SZÓTÖBBSÉG SZÜKSÉGES</w:t>
      </w:r>
    </w:p>
    <w:p w:rsidR="009719C4" w:rsidRDefault="009719C4" w:rsidP="009719C4">
      <w:pPr>
        <w:rPr>
          <w:b/>
          <w:sz w:val="20"/>
          <w:szCs w:val="20"/>
        </w:rPr>
      </w:pPr>
      <w:r w:rsidRPr="002858F0">
        <w:t>BUDAPEST JÓZSEFVÁROS KÉPVISELŐ-TESTÜLETE 1</w:t>
      </w:r>
      <w:r>
        <w:t>7</w:t>
      </w:r>
      <w:r w:rsidRPr="002858F0">
        <w:t xml:space="preserve"> IGEN, </w:t>
      </w:r>
      <w:r>
        <w:t>0</w:t>
      </w:r>
      <w:r w:rsidRPr="002858F0">
        <w:t xml:space="preserve"> NEM, </w:t>
      </w:r>
      <w:r>
        <w:t>0</w:t>
      </w:r>
      <w:r w:rsidRPr="002858F0">
        <w:t xml:space="preserve"> TARTÓZKODÁSSAL ELFOGADJA ÉS MEGALKOTJA </w:t>
      </w:r>
      <w:r w:rsidRPr="002858F0">
        <w:rPr>
          <w:b/>
        </w:rPr>
        <w:t>BUDAPEST JÓZSEFVÁROS ÖNKORMÁNYZATÁNAK</w:t>
      </w:r>
      <w:r>
        <w:rPr>
          <w:b/>
        </w:rPr>
        <w:t xml:space="preserve"> 74/2011. (XII</w:t>
      </w:r>
      <w:r w:rsidRPr="002858F0">
        <w:rPr>
          <w:b/>
        </w:rPr>
        <w:t>.</w:t>
      </w:r>
      <w:r>
        <w:rPr>
          <w:b/>
        </w:rPr>
        <w:t>22</w:t>
      </w:r>
      <w:r w:rsidRPr="002858F0">
        <w:rPr>
          <w:b/>
        </w:rPr>
        <w:t xml:space="preserve">.) SZ. RENDELETÉT </w:t>
      </w:r>
      <w:r w:rsidR="00A02082">
        <w:rPr>
          <w:b/>
        </w:rPr>
        <w:t xml:space="preserve">A </w:t>
      </w:r>
      <w:r>
        <w:rPr>
          <w:b/>
        </w:rPr>
        <w:t>TEKEKADÓRÓL SZÓLÓ 56/2008. (XI. 06.) ÖNKORMÁNYZATI RENDELET MÓDOSÍTÁSÁRÓL</w:t>
      </w:r>
    </w:p>
    <w:p w:rsidR="009719C4" w:rsidRDefault="009719C4" w:rsidP="009719C4">
      <w:pPr>
        <w:spacing w:before="0"/>
        <w:rPr>
          <w:b/>
          <w:sz w:val="20"/>
          <w:szCs w:val="20"/>
        </w:rPr>
      </w:pPr>
    </w:p>
    <w:p w:rsidR="009719C4" w:rsidRPr="009719C4" w:rsidRDefault="009719C4" w:rsidP="009719C4">
      <w:pPr>
        <w:spacing w:before="0"/>
        <w:rPr>
          <w:b/>
          <w:sz w:val="20"/>
          <w:szCs w:val="20"/>
        </w:rPr>
      </w:pPr>
    </w:p>
    <w:p w:rsidR="009719C4" w:rsidRDefault="009719C4" w:rsidP="009719C4">
      <w:pPr>
        <w:spacing w:before="0"/>
        <w:jc w:val="left"/>
        <w:rPr>
          <w:i/>
        </w:rPr>
      </w:pPr>
      <w:r>
        <w:rPr>
          <w:i/>
        </w:rPr>
        <w:t>A</w:t>
      </w:r>
      <w:r w:rsidRPr="002858F0">
        <w:rPr>
          <w:i/>
        </w:rPr>
        <w:t xml:space="preserve"> rendelet kihirdetéséig a Szervezési és Üzemeltetési Ügyosztályon megtekinthető.</w:t>
      </w:r>
    </w:p>
    <w:p w:rsidR="009719C4" w:rsidRPr="00F91A8A" w:rsidRDefault="009719C4" w:rsidP="009719C4">
      <w:pPr>
        <w:jc w:val="left"/>
        <w:rPr>
          <w:i/>
        </w:rPr>
      </w:pPr>
      <w:r w:rsidRPr="002858F0">
        <w:rPr>
          <w:b/>
        </w:rPr>
        <w:t>A rendelet kihirdetését végzi: Szervezési és Üzemeltetési Ügyosztály</w:t>
      </w:r>
    </w:p>
    <w:p w:rsidR="009719C4" w:rsidRDefault="009719C4" w:rsidP="008567E3">
      <w:pPr>
        <w:spacing w:before="0"/>
        <w:rPr>
          <w:sz w:val="22"/>
          <w:szCs w:val="22"/>
        </w:rPr>
      </w:pPr>
    </w:p>
    <w:p w:rsidR="009719C4" w:rsidRDefault="009719C4" w:rsidP="008567E3">
      <w:pPr>
        <w:spacing w:before="0"/>
        <w:rPr>
          <w:sz w:val="22"/>
          <w:szCs w:val="22"/>
        </w:rPr>
      </w:pPr>
    </w:p>
    <w:p w:rsidR="009719C4" w:rsidRPr="00E87A67" w:rsidRDefault="00173E80" w:rsidP="009719C4">
      <w:pPr>
        <w:spacing w:before="0"/>
        <w:rPr>
          <w:b/>
        </w:rPr>
      </w:pPr>
      <w:r>
        <w:rPr>
          <w:b/>
        </w:rPr>
        <w:t>Napirend 3/6</w:t>
      </w:r>
      <w:r w:rsidR="009719C4"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9719C4" w:rsidRPr="00856E50" w:rsidTr="009719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19C4" w:rsidRPr="00E87A67" w:rsidRDefault="009719C4" w:rsidP="009719C4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173E80" w:rsidRPr="009F3B88" w:rsidRDefault="00173E80" w:rsidP="00173E80">
            <w:pPr>
              <w:spacing w:before="0"/>
              <w:rPr>
                <w:b/>
              </w:rPr>
            </w:pPr>
            <w:r w:rsidRPr="009F3B88">
              <w:rPr>
                <w:b/>
              </w:rPr>
              <w:t>Javaslat a 2012. évi költségvetés terhére előzetes kötelezettség vállalásra</w:t>
            </w:r>
          </w:p>
          <w:p w:rsidR="00173E80" w:rsidRPr="009F3B88" w:rsidRDefault="00173E80" w:rsidP="00173E80">
            <w:pPr>
              <w:spacing w:before="0"/>
              <w:rPr>
                <w:b/>
              </w:rPr>
            </w:pPr>
            <w:r w:rsidRPr="009F3B88">
              <w:t>(írásbeli előterjesztés)</w:t>
            </w:r>
          </w:p>
          <w:p w:rsidR="009719C4" w:rsidRPr="009F3B88" w:rsidRDefault="00173E80" w:rsidP="00173E80">
            <w:pPr>
              <w:spacing w:before="0"/>
            </w:pPr>
            <w:r w:rsidRPr="009F3B88">
              <w:t>Előterjesztő: Dr. Kocsis Máté - polgármester</w:t>
            </w:r>
          </w:p>
          <w:p w:rsidR="009719C4" w:rsidRPr="00856E50" w:rsidRDefault="009719C4" w:rsidP="009719C4">
            <w:pPr>
              <w:spacing w:before="0"/>
              <w:rPr>
                <w:b/>
                <w:bCs/>
              </w:rPr>
            </w:pPr>
          </w:p>
        </w:tc>
      </w:tr>
    </w:tbl>
    <w:p w:rsidR="008567E3" w:rsidRDefault="008567E3" w:rsidP="00173E80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496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14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3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Default="008567E3" w:rsidP="008567E3">
      <w:pPr>
        <w:spacing w:before="0"/>
        <w:rPr>
          <w:spacing w:val="-2"/>
        </w:rPr>
      </w:pPr>
      <w:r>
        <w:t xml:space="preserve">A Képviselő-testület úgy dönt, hogy </w:t>
      </w:r>
      <w:r>
        <w:rPr>
          <w:spacing w:val="-2"/>
        </w:rPr>
        <w:t xml:space="preserve">a 2012. évi költségvetés terhére előzetes kötelezettséget vállal 2012. január 01. napjától a </w:t>
      </w:r>
      <w:r w:rsidRPr="0068629A">
        <w:rPr>
          <w:spacing w:val="-2"/>
        </w:rPr>
        <w:t>Józsefváros című hivatalos kiadvánnyal kapcsolatos kiadás, szerkesztés, nyomdai elő</w:t>
      </w:r>
      <w:r w:rsidRPr="00C505E0">
        <w:rPr>
          <w:spacing w:val="-2"/>
        </w:rPr>
        <w:t>á</w:t>
      </w:r>
      <w:r w:rsidRPr="00A439FF">
        <w:rPr>
          <w:spacing w:val="-2"/>
        </w:rPr>
        <w:t>llítás, terjesztési, ügyfélszolgálati feladatok ellátásá</w:t>
      </w:r>
      <w:r>
        <w:rPr>
          <w:spacing w:val="-2"/>
        </w:rPr>
        <w:t>ra irányuló szerződések fedezetére az alábbiak szerint:</w:t>
      </w:r>
    </w:p>
    <w:p w:rsidR="008567E3" w:rsidRDefault="008567E3" w:rsidP="00B405E9">
      <w:pPr>
        <w:numPr>
          <w:ilvl w:val="0"/>
          <w:numId w:val="15"/>
        </w:numPr>
        <w:spacing w:before="0"/>
        <w:ind w:left="567" w:hanging="283"/>
      </w:pPr>
      <w:r>
        <w:rPr>
          <w:spacing w:val="-2"/>
        </w:rPr>
        <w:t>újságírás,</w:t>
      </w:r>
      <w:r>
        <w:t xml:space="preserve"> cikkírás, karikatúrák készítése, fotóriporteri és fényképezési feladatok 11.540.400 Ft + Áfa összegben,</w:t>
      </w:r>
    </w:p>
    <w:p w:rsidR="008567E3" w:rsidRDefault="008567E3" w:rsidP="00B405E9">
      <w:pPr>
        <w:numPr>
          <w:ilvl w:val="0"/>
          <w:numId w:val="15"/>
        </w:numPr>
        <w:spacing w:before="0"/>
        <w:ind w:left="709" w:hanging="425"/>
      </w:pPr>
      <w:r>
        <w:t>lapterjesztési feladatok kiadásaira 3.141.424 Ft + Áfa összegben,</w:t>
      </w:r>
    </w:p>
    <w:p w:rsidR="008567E3" w:rsidRDefault="008567E3" w:rsidP="00B405E9">
      <w:pPr>
        <w:numPr>
          <w:ilvl w:val="0"/>
          <w:numId w:val="15"/>
        </w:numPr>
        <w:spacing w:before="0"/>
        <w:ind w:left="709" w:hanging="425"/>
      </w:pPr>
      <w:r>
        <w:t xml:space="preserve">ügyfélszolgálati kiadásokra 1.404e Ft + járulékai </w:t>
      </w:r>
      <w:r w:rsidRPr="003250CE">
        <w:t>összegben</w:t>
      </w:r>
      <w:r>
        <w:t>,</w:t>
      </w:r>
    </w:p>
    <w:p w:rsidR="008567E3" w:rsidRDefault="008567E3" w:rsidP="008567E3">
      <w:pPr>
        <w:spacing w:before="0"/>
      </w:pPr>
    </w:p>
    <w:p w:rsidR="00814128" w:rsidRDefault="00814128">
      <w:pPr>
        <w:spacing w:before="0" w:after="200" w:line="276" w:lineRule="auto"/>
        <w:jc w:val="left"/>
      </w:pPr>
      <w:r>
        <w:br w:type="page"/>
      </w:r>
    </w:p>
    <w:p w:rsidR="008567E3" w:rsidRPr="0080224F" w:rsidRDefault="008567E3" w:rsidP="008567E3">
      <w:pPr>
        <w:spacing w:before="0"/>
        <w:outlineLvl w:val="0"/>
      </w:pPr>
      <w:r w:rsidRPr="0080224F">
        <w:t>Felelős: polgármester</w:t>
      </w:r>
    </w:p>
    <w:p w:rsidR="008567E3" w:rsidRPr="003720EA" w:rsidRDefault="008567E3" w:rsidP="008567E3">
      <w:pPr>
        <w:spacing w:before="0"/>
        <w:outlineLvl w:val="0"/>
      </w:pPr>
      <w:r w:rsidRPr="003720EA">
        <w:t>Határidő: a 2012. évi költségvetés tervezése</w:t>
      </w:r>
    </w:p>
    <w:p w:rsidR="008567E3" w:rsidRDefault="008567E3" w:rsidP="008567E3">
      <w:pPr>
        <w:widowControl w:val="0"/>
        <w:spacing w:before="0"/>
        <w:rPr>
          <w:b/>
          <w:lang w:eastAsia="hu-HU"/>
        </w:rPr>
      </w:pPr>
    </w:p>
    <w:p w:rsidR="008567E3" w:rsidRDefault="008567E3" w:rsidP="008567E3">
      <w:pPr>
        <w:widowControl w:val="0"/>
        <w:spacing w:before="0"/>
        <w:rPr>
          <w:b/>
          <w:lang w:eastAsia="hu-HU"/>
        </w:rPr>
      </w:pPr>
      <w:r w:rsidRPr="00C42758">
        <w:rPr>
          <w:b/>
        </w:rPr>
        <w:t>A döntés végrehajtását végző szervezeti egység: Pénzügyi Ügyosztály</w:t>
      </w:r>
    </w:p>
    <w:p w:rsidR="008567E3" w:rsidRDefault="008567E3" w:rsidP="008567E3">
      <w:pPr>
        <w:widowControl w:val="0"/>
        <w:spacing w:before="0"/>
        <w:rPr>
          <w:b/>
          <w:lang w:eastAsia="hu-HU"/>
        </w:rPr>
      </w:pPr>
    </w:p>
    <w:p w:rsidR="008567E3" w:rsidRDefault="008567E3" w:rsidP="008567E3">
      <w:pPr>
        <w:widowControl w:val="0"/>
        <w:spacing w:before="0"/>
        <w:rPr>
          <w:b/>
          <w:lang w:eastAsia="hu-HU"/>
        </w:rPr>
      </w:pP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497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Default="008567E3" w:rsidP="008567E3">
      <w:pPr>
        <w:spacing w:before="0"/>
      </w:pPr>
      <w:r>
        <w:t>A Képviselő-testület úgy dönt, hogy</w:t>
      </w:r>
    </w:p>
    <w:p w:rsidR="008567E3" w:rsidRDefault="008567E3" w:rsidP="008567E3">
      <w:pPr>
        <w:spacing w:before="0"/>
        <w:rPr>
          <w:sz w:val="16"/>
          <w:szCs w:val="16"/>
        </w:rPr>
      </w:pPr>
    </w:p>
    <w:p w:rsidR="008567E3" w:rsidRDefault="008567E3" w:rsidP="00B405E9">
      <w:pPr>
        <w:numPr>
          <w:ilvl w:val="0"/>
          <w:numId w:val="16"/>
        </w:numPr>
        <w:spacing w:before="0"/>
      </w:pPr>
      <w:r w:rsidRPr="003250CE">
        <w:t>a 201</w:t>
      </w:r>
      <w:r>
        <w:t>2</w:t>
      </w:r>
      <w:r w:rsidRPr="003250CE">
        <w:t xml:space="preserve">. évi költségvetés terhére az átmeneti időszak január, február hónapokra előzetes kötelezettséget vállal </w:t>
      </w:r>
      <w:r>
        <w:t xml:space="preserve">a 2012. január 01. napjától megkötésre kerülő </w:t>
      </w:r>
      <w:r w:rsidRPr="003250CE">
        <w:t xml:space="preserve">megbízási szerződések megkötésének fedezetére </w:t>
      </w:r>
      <w:r>
        <w:t>4.582.900</w:t>
      </w:r>
      <w:r w:rsidRPr="003250CE">
        <w:t xml:space="preserve"> Ft + járulékai összegben,</w:t>
      </w:r>
    </w:p>
    <w:p w:rsidR="008567E3" w:rsidRDefault="008567E3" w:rsidP="008567E3">
      <w:pPr>
        <w:spacing w:before="0"/>
        <w:ind w:left="360"/>
      </w:pPr>
    </w:p>
    <w:p w:rsidR="008567E3" w:rsidRPr="00A439FF" w:rsidRDefault="008567E3" w:rsidP="00B405E9">
      <w:pPr>
        <w:numPr>
          <w:ilvl w:val="0"/>
          <w:numId w:val="16"/>
        </w:numPr>
        <w:spacing w:before="0"/>
      </w:pPr>
      <w:r w:rsidRPr="00C505E0">
        <w:t xml:space="preserve">a 2012. évi költségvetés terhére az átmeneti időszak </w:t>
      </w:r>
      <w:r w:rsidRPr="00A439FF">
        <w:t>január, február hónapokra előz</w:t>
      </w:r>
      <w:r w:rsidRPr="002F0939">
        <w:t>e</w:t>
      </w:r>
      <w:r w:rsidRPr="0074782A">
        <w:t xml:space="preserve">tes kötelezettséget vállal a 2012. január 01. napjától megkötésre kerülő </w:t>
      </w:r>
      <w:r w:rsidRPr="006B51C7">
        <w:t>jogi és adó szakértői, tanácsadói feladatok ellátására irányuló szerződések fedezetére 2.740 e</w:t>
      </w:r>
      <w:r w:rsidRPr="00C505E0">
        <w:t xml:space="preserve"> Ft</w:t>
      </w:r>
      <w:r w:rsidRPr="00A439FF">
        <w:t xml:space="preserve"> + Áfa összegben,</w:t>
      </w:r>
    </w:p>
    <w:p w:rsidR="008567E3" w:rsidRDefault="008567E3" w:rsidP="008567E3">
      <w:pPr>
        <w:pStyle w:val="Listaszerbekezds"/>
      </w:pPr>
    </w:p>
    <w:p w:rsidR="008567E3" w:rsidRDefault="008567E3" w:rsidP="00B405E9">
      <w:pPr>
        <w:numPr>
          <w:ilvl w:val="0"/>
          <w:numId w:val="16"/>
        </w:numPr>
        <w:spacing w:before="0"/>
      </w:pPr>
      <w:r>
        <w:t>a</w:t>
      </w:r>
      <w:r w:rsidRPr="003250CE">
        <w:t xml:space="preserve"> 201</w:t>
      </w:r>
      <w:r>
        <w:t>2</w:t>
      </w:r>
      <w:r w:rsidRPr="003250CE">
        <w:t>. évi költségvetés terhére előzetes kötelezettséget vállal a 201</w:t>
      </w:r>
      <w:r>
        <w:t>2</w:t>
      </w:r>
      <w:r w:rsidRPr="003250CE">
        <w:t xml:space="preserve">. január 01. napjától megkötésre kerülő ásványvíz beszerzés, </w:t>
      </w:r>
      <w:r>
        <w:t xml:space="preserve">személyszállítás, munkavédelem, </w:t>
      </w:r>
      <w:proofErr w:type="spellStart"/>
      <w:r>
        <w:t>tűzoltókészülékek</w:t>
      </w:r>
      <w:proofErr w:type="spellEnd"/>
      <w:r>
        <w:t xml:space="preserve"> ellenőrzési f</w:t>
      </w:r>
      <w:r w:rsidRPr="003250CE">
        <w:t xml:space="preserve">eladatok ellátására irányuló szerződések fedezetére </w:t>
      </w:r>
      <w:r>
        <w:t>4.676</w:t>
      </w:r>
      <w:r w:rsidRPr="003250CE">
        <w:t xml:space="preserve"> e Ft + Áfa összegben,</w:t>
      </w:r>
    </w:p>
    <w:p w:rsidR="008567E3" w:rsidRDefault="008567E3" w:rsidP="008567E3">
      <w:pPr>
        <w:spacing w:before="0"/>
      </w:pPr>
    </w:p>
    <w:p w:rsidR="008567E3" w:rsidRDefault="008567E3" w:rsidP="00B405E9">
      <w:pPr>
        <w:keepNext/>
        <w:numPr>
          <w:ilvl w:val="0"/>
          <w:numId w:val="16"/>
        </w:numPr>
        <w:overflowPunct w:val="0"/>
        <w:autoSpaceDE w:val="0"/>
        <w:autoSpaceDN w:val="0"/>
        <w:spacing w:before="0"/>
        <w:textAlignment w:val="baseline"/>
      </w:pPr>
      <w:r>
        <w:t>a 2012. évi költségvetés terhére előzetes kötelezettséget vállal a 2012/2013-as tanévekre vonatkozó óvodai és iskolai Hívogató megjelentetése érdekében bruttó 500 e Ft összegben.</w:t>
      </w:r>
    </w:p>
    <w:p w:rsidR="008567E3" w:rsidRPr="006B51C7" w:rsidRDefault="008567E3" w:rsidP="008567E3">
      <w:pPr>
        <w:keepNext/>
        <w:overflowPunct w:val="0"/>
        <w:autoSpaceDE w:val="0"/>
        <w:autoSpaceDN w:val="0"/>
        <w:spacing w:before="0"/>
        <w:textAlignment w:val="baseline"/>
      </w:pPr>
    </w:p>
    <w:p w:rsidR="008567E3" w:rsidRPr="0006762E" w:rsidRDefault="008567E3" w:rsidP="00B405E9">
      <w:pPr>
        <w:numPr>
          <w:ilvl w:val="0"/>
          <w:numId w:val="16"/>
        </w:numPr>
        <w:spacing w:before="0"/>
      </w:pPr>
      <w:r w:rsidRPr="0006762E">
        <w:t>a 2012.</w:t>
      </w:r>
      <w:r>
        <w:t>, 2013., 2014.</w:t>
      </w:r>
      <w:r w:rsidRPr="0006762E">
        <w:t xml:space="preserve"> évi költségvetés terhére előzetes kötelezettséget vállal </w:t>
      </w:r>
      <w:r>
        <w:t>a Hivatal minőségirányítási rendszerének</w:t>
      </w:r>
      <w:r w:rsidRPr="0006762E">
        <w:t xml:space="preserve"> tanúsító audit</w:t>
      </w:r>
      <w:r>
        <w:t>álásának</w:t>
      </w:r>
      <w:r w:rsidRPr="0006762E">
        <w:t>, felülvizsgálati audit</w:t>
      </w:r>
      <w:r>
        <w:t>álásának</w:t>
      </w:r>
      <w:r w:rsidRPr="0006762E">
        <w:t xml:space="preserve"> ellátására irányuló szerződések fedezetére 2012. évben 700 e Ft + Áfa összegben, 2013</w:t>
      </w:r>
      <w:r>
        <w:t>. évben</w:t>
      </w:r>
      <w:r w:rsidRPr="0006762E">
        <w:t xml:space="preserve"> 500e Ft+ Áfa összegben, 2014</w:t>
      </w:r>
      <w:r>
        <w:t>. évben</w:t>
      </w:r>
      <w:r w:rsidRPr="0006762E">
        <w:t xml:space="preserve"> 500e Ft+ Áfa összegben.</w:t>
      </w:r>
    </w:p>
    <w:p w:rsidR="008567E3" w:rsidRDefault="008567E3" w:rsidP="008567E3">
      <w:pPr>
        <w:pStyle w:val="Listaszerbekezds"/>
      </w:pPr>
    </w:p>
    <w:p w:rsidR="008567E3" w:rsidRDefault="008567E3" w:rsidP="00B405E9">
      <w:pPr>
        <w:pStyle w:val="Listaszerbekezds"/>
        <w:numPr>
          <w:ilvl w:val="0"/>
          <w:numId w:val="16"/>
        </w:numPr>
        <w:jc w:val="both"/>
      </w:pPr>
      <w:r>
        <w:t>az Önkormányzat és a Polgármesteri Hivatal 12202 cím személyi juttatás előirányzatán belül a bérmegtakarítás terhére – illetménykiegészítés – 600 e Ft-ot átcsoportosít a köztisztviselők szociális segély előirányzatára.</w:t>
      </w:r>
    </w:p>
    <w:p w:rsidR="008567E3" w:rsidRDefault="008567E3" w:rsidP="008567E3">
      <w:pPr>
        <w:pStyle w:val="Listaszerbekezds"/>
      </w:pPr>
    </w:p>
    <w:p w:rsidR="008567E3" w:rsidRDefault="008567E3" w:rsidP="00B405E9">
      <w:pPr>
        <w:pStyle w:val="Listaszerbekezds"/>
        <w:numPr>
          <w:ilvl w:val="0"/>
          <w:numId w:val="16"/>
        </w:numPr>
        <w:jc w:val="both"/>
      </w:pPr>
      <w:r>
        <w:t xml:space="preserve">az Önkormányzat és a Polgármesteri Hivatal 12202 cím személyi juttatás előirányzatán belül a túlóra, helyettesítés előirányzat terhére 3.000 e Ft-ot engedélyez céljutalomra, melyből 500 e Ft az éjszakai ellenőrzések, 2.500 e Ft a PIR bevezetésével járó többletfeladatok díjazására használható fel. </w:t>
      </w:r>
    </w:p>
    <w:p w:rsidR="008567E3" w:rsidRDefault="008567E3" w:rsidP="008567E3">
      <w:pPr>
        <w:pStyle w:val="Listaszerbekezds"/>
      </w:pPr>
    </w:p>
    <w:p w:rsidR="008567E3" w:rsidRDefault="008567E3" w:rsidP="00B405E9">
      <w:pPr>
        <w:pStyle w:val="Listaszerbekezds"/>
        <w:numPr>
          <w:ilvl w:val="0"/>
          <w:numId w:val="16"/>
        </w:numPr>
        <w:jc w:val="both"/>
      </w:pPr>
      <w:r>
        <w:t>felkéri a polgármestert, hogy a határozat 1.)-4.) pontjában foglaltakat a 2012. évi költségvetés tervezésénél, az 5.) pontjában foglaltakat a 2011. évi költségvetésről szóló rendelet következő módosításánál vegye figyelembe, 7.) pontjában foglaltakat a 2012., 2013., 2014. évi költségvetés tervezésénél vegye figyelembe.</w:t>
      </w:r>
    </w:p>
    <w:p w:rsidR="008567E3" w:rsidRDefault="008567E3" w:rsidP="008567E3">
      <w:pPr>
        <w:spacing w:before="0"/>
        <w:outlineLvl w:val="0"/>
        <w:rPr>
          <w:b/>
        </w:rPr>
      </w:pPr>
    </w:p>
    <w:p w:rsidR="00814128" w:rsidRDefault="00814128">
      <w:pPr>
        <w:spacing w:before="0" w:after="200" w:line="276" w:lineRule="auto"/>
        <w:jc w:val="left"/>
      </w:pPr>
      <w:r>
        <w:br w:type="page"/>
      </w:r>
    </w:p>
    <w:p w:rsidR="008567E3" w:rsidRPr="0080224F" w:rsidRDefault="008567E3" w:rsidP="008567E3">
      <w:pPr>
        <w:spacing w:before="0"/>
        <w:outlineLvl w:val="0"/>
      </w:pPr>
      <w:r w:rsidRPr="0080224F">
        <w:t>Felelős: polgármester</w:t>
      </w:r>
    </w:p>
    <w:p w:rsidR="008567E3" w:rsidRDefault="008567E3" w:rsidP="008567E3">
      <w:pPr>
        <w:spacing w:before="0"/>
        <w:outlineLvl w:val="0"/>
      </w:pPr>
      <w:r>
        <w:t xml:space="preserve">Határidő: 1.)-4) </w:t>
      </w:r>
      <w:r w:rsidRPr="007F156A">
        <w:t>pont esetén a 2012. évi költségvetés tervezése</w:t>
      </w:r>
    </w:p>
    <w:p w:rsidR="008567E3" w:rsidRPr="007F156A" w:rsidRDefault="008567E3" w:rsidP="008567E3">
      <w:pPr>
        <w:spacing w:before="0"/>
        <w:ind w:left="1134"/>
        <w:outlineLvl w:val="0"/>
      </w:pPr>
      <w:r>
        <w:t>5.), 8) pont esetén 2012., 2013., 2014. évi költségvetés tervezése, 2011. évi költségvetésről szóló rendelet következő módosítása</w:t>
      </w:r>
    </w:p>
    <w:p w:rsidR="008567E3" w:rsidRPr="007F156A" w:rsidRDefault="008567E3" w:rsidP="008567E3">
      <w:pPr>
        <w:spacing w:before="0"/>
        <w:ind w:left="708" w:firstLine="426"/>
        <w:outlineLvl w:val="0"/>
      </w:pPr>
      <w:r w:rsidRPr="007F156A">
        <w:t>6.)-7.) pont esetén 2011. 12.15.</w:t>
      </w:r>
    </w:p>
    <w:p w:rsidR="008567E3" w:rsidRDefault="008567E3" w:rsidP="008567E3">
      <w:pPr>
        <w:widowControl w:val="0"/>
        <w:spacing w:before="0"/>
        <w:jc w:val="center"/>
        <w:rPr>
          <w:b/>
          <w:lang w:eastAsia="hu-HU"/>
        </w:rPr>
      </w:pPr>
    </w:p>
    <w:p w:rsidR="008567E3" w:rsidRDefault="008567E3" w:rsidP="008567E3">
      <w:pPr>
        <w:widowControl w:val="0"/>
        <w:spacing w:before="0"/>
        <w:rPr>
          <w:b/>
          <w:lang w:eastAsia="hu-HU"/>
        </w:rPr>
      </w:pPr>
      <w:r w:rsidRPr="00C42758">
        <w:rPr>
          <w:b/>
        </w:rPr>
        <w:t>A döntés végrehajtását végző szervezeti egység: Pénzügyi Ügyosztály</w:t>
      </w:r>
    </w:p>
    <w:p w:rsidR="002A1188" w:rsidRDefault="002A1188" w:rsidP="008567E3">
      <w:pPr>
        <w:spacing w:before="0"/>
        <w:rPr>
          <w:sz w:val="22"/>
          <w:szCs w:val="22"/>
        </w:rPr>
      </w:pPr>
    </w:p>
    <w:p w:rsidR="002A1188" w:rsidRDefault="002A1188" w:rsidP="008567E3">
      <w:pPr>
        <w:spacing w:before="0"/>
        <w:rPr>
          <w:sz w:val="22"/>
          <w:szCs w:val="22"/>
        </w:rPr>
      </w:pPr>
    </w:p>
    <w:p w:rsidR="00173E80" w:rsidRPr="00E87A67" w:rsidRDefault="002942C7" w:rsidP="00173E80">
      <w:pPr>
        <w:spacing w:before="0"/>
        <w:rPr>
          <w:b/>
        </w:rPr>
      </w:pPr>
      <w:r>
        <w:rPr>
          <w:b/>
        </w:rPr>
        <w:t>Napirend 3/7</w:t>
      </w:r>
      <w:r w:rsidR="00173E80"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173E80" w:rsidRPr="00856E50" w:rsidTr="00173E8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3E80" w:rsidRPr="00E87A67" w:rsidRDefault="00173E80" w:rsidP="00173E80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173E80" w:rsidRPr="00F77E88" w:rsidRDefault="00173E80" w:rsidP="00173E80">
            <w:pPr>
              <w:spacing w:before="0"/>
              <w:rPr>
                <w:b/>
                <w:bCs/>
              </w:rPr>
            </w:pPr>
            <w:r w:rsidRPr="00F77E88">
              <w:rPr>
                <w:b/>
                <w:bCs/>
              </w:rPr>
              <w:t>Javaslat jutalmazásra</w:t>
            </w:r>
          </w:p>
          <w:p w:rsidR="00173E80" w:rsidRPr="00F77E88" w:rsidRDefault="00173E80" w:rsidP="00173E80">
            <w:pPr>
              <w:spacing w:before="0"/>
              <w:rPr>
                <w:b/>
              </w:rPr>
            </w:pPr>
            <w:r w:rsidRPr="00F77E88">
              <w:t>(írásbeli előterjesztés, PÓTKÉZBESÍTÉS)</w:t>
            </w:r>
          </w:p>
          <w:p w:rsidR="00173E80" w:rsidRDefault="00173E80" w:rsidP="00173E80">
            <w:pPr>
              <w:spacing w:before="0"/>
              <w:rPr>
                <w:b/>
                <w:bCs/>
              </w:rPr>
            </w:pPr>
            <w:r w:rsidRPr="00F77E88">
              <w:t>Előterjesztő: Dr. Kocsis Máté - polgármester</w:t>
            </w:r>
            <w:r w:rsidRPr="00856E50">
              <w:rPr>
                <w:b/>
                <w:bCs/>
              </w:rPr>
              <w:t xml:space="preserve"> </w:t>
            </w:r>
          </w:p>
          <w:p w:rsidR="008567E3" w:rsidRPr="00856E50" w:rsidRDefault="008567E3" w:rsidP="00173E80">
            <w:pPr>
              <w:spacing w:before="0"/>
              <w:rPr>
                <w:b/>
                <w:bCs/>
              </w:rPr>
            </w:pPr>
          </w:p>
        </w:tc>
      </w:tr>
    </w:tbl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8567E3" w:rsidRPr="007E793B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8567E3" w:rsidRDefault="008567E3" w:rsidP="008567E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4F6E50">
        <w:rPr>
          <w:b/>
          <w:bCs/>
          <w:iCs/>
          <w:noProof/>
        </w:rPr>
        <w:t>4</w:t>
      </w:r>
      <w:r>
        <w:rPr>
          <w:b/>
          <w:bCs/>
          <w:iCs/>
          <w:noProof/>
        </w:rPr>
        <w:t>98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13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3 </w:t>
      </w:r>
      <w:r w:rsidRPr="007E793B">
        <w:rPr>
          <w:b/>
          <w:lang w:eastAsia="hu-HU"/>
        </w:rPr>
        <w:t xml:space="preserve">TARTÓZKODÁSSAL  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Default="008567E3" w:rsidP="008567E3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567" w:hanging="567"/>
        <w:jc w:val="left"/>
        <w:textAlignment w:val="baseline"/>
        <w:outlineLvl w:val="4"/>
        <w:rPr>
          <w:lang w:eastAsia="hu-HU"/>
        </w:rPr>
      </w:pPr>
      <w:r w:rsidRPr="000235D1">
        <w:rPr>
          <w:lang w:eastAsia="hu-HU"/>
        </w:rPr>
        <w:t>A Képviselő-testület úgy dönt, hogy</w:t>
      </w:r>
    </w:p>
    <w:p w:rsidR="008567E3" w:rsidRPr="000235D1" w:rsidRDefault="008567E3" w:rsidP="008567E3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567" w:hanging="567"/>
        <w:jc w:val="left"/>
        <w:textAlignment w:val="baseline"/>
        <w:outlineLvl w:val="4"/>
        <w:rPr>
          <w:lang w:eastAsia="hu-HU"/>
        </w:rPr>
      </w:pPr>
    </w:p>
    <w:p w:rsidR="008567E3" w:rsidRPr="000235D1" w:rsidRDefault="008567E3" w:rsidP="00B405E9">
      <w:pPr>
        <w:numPr>
          <w:ilvl w:val="0"/>
          <w:numId w:val="17"/>
        </w:numPr>
        <w:spacing w:before="0"/>
        <w:ind w:left="284" w:hanging="284"/>
        <w:rPr>
          <w:lang w:eastAsia="hu-HU"/>
        </w:rPr>
      </w:pPr>
      <w:r w:rsidRPr="000235D1">
        <w:rPr>
          <w:lang w:eastAsia="hu-HU"/>
        </w:rPr>
        <w:t xml:space="preserve">az alábbi jutalmazási elvet vezeti be a Polgármesteri Hivatal, az önkormányzat valamennyi intézménye és tulajdonosi jogkörében eljárva az önkormányzati gazdasági társaságok vonatkozásában: 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B405E9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contextualSpacing w:val="0"/>
        <w:jc w:val="both"/>
      </w:pPr>
      <w:r w:rsidRPr="000235D1">
        <w:t>a költségvetésben tervezhető jutalom előirányzat legfeljebb a Hivatal, intézmény, gazdasági társaság átlagos egy havi bérkeret egynegyedének megfelelő összeg lehet;</w:t>
      </w:r>
    </w:p>
    <w:p w:rsidR="008567E3" w:rsidRPr="000235D1" w:rsidRDefault="008567E3" w:rsidP="008567E3">
      <w:pPr>
        <w:tabs>
          <w:tab w:val="left" w:pos="284"/>
        </w:tabs>
        <w:spacing w:before="0"/>
        <w:rPr>
          <w:lang w:eastAsia="hu-HU"/>
        </w:rPr>
      </w:pPr>
    </w:p>
    <w:p w:rsidR="008567E3" w:rsidRPr="000235D1" w:rsidRDefault="008567E3" w:rsidP="00B405E9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contextualSpacing w:val="0"/>
        <w:jc w:val="both"/>
      </w:pPr>
      <w:r w:rsidRPr="000235D1">
        <w:t xml:space="preserve">az önkormányzat mindenkori költségvetési helyzetének függvényében az elsősorban szervezeti eredményeken alapuló és a szervezeti eredmények egyéni hozzájárulását elismerő általános jutalmazás kifizetését évente maximum egy alkalommal, december hónapra lehet ütemezni; </w:t>
      </w:r>
    </w:p>
    <w:p w:rsidR="008567E3" w:rsidRPr="000235D1" w:rsidRDefault="008567E3" w:rsidP="008567E3">
      <w:pPr>
        <w:tabs>
          <w:tab w:val="left" w:pos="284"/>
        </w:tabs>
        <w:spacing w:before="0"/>
        <w:rPr>
          <w:lang w:eastAsia="hu-HU"/>
        </w:rPr>
      </w:pPr>
    </w:p>
    <w:p w:rsidR="008567E3" w:rsidRPr="000235D1" w:rsidRDefault="008567E3" w:rsidP="00B405E9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contextualSpacing w:val="0"/>
        <w:jc w:val="both"/>
      </w:pPr>
      <w:r w:rsidRPr="000235D1">
        <w:t>a szervezeti eredményeken alapuló és a szervezeti eredmények egyéni hozzájárulását elismerő általános jutalmazásra legfeljebb az átlagos egy havi bérkeret egynegyedének megfelelő jutalomkeret használható fel, melynek terhére a létszám legfeljebb 50%-a részesíthető jutalomban;</w:t>
      </w:r>
    </w:p>
    <w:p w:rsidR="008567E3" w:rsidRDefault="008567E3" w:rsidP="008567E3">
      <w:pPr>
        <w:tabs>
          <w:tab w:val="left" w:pos="284"/>
        </w:tabs>
        <w:spacing w:before="0"/>
        <w:rPr>
          <w:lang w:eastAsia="hu-HU"/>
        </w:rPr>
      </w:pPr>
    </w:p>
    <w:p w:rsidR="008567E3" w:rsidRPr="000235D1" w:rsidRDefault="008567E3" w:rsidP="00B405E9">
      <w:pPr>
        <w:numPr>
          <w:ilvl w:val="0"/>
          <w:numId w:val="17"/>
        </w:numPr>
        <w:tabs>
          <w:tab w:val="left" w:pos="284"/>
          <w:tab w:val="num" w:pos="720"/>
        </w:tabs>
        <w:spacing w:before="0"/>
        <w:ind w:left="0" w:firstLine="0"/>
        <w:rPr>
          <w:lang w:eastAsia="hu-HU"/>
        </w:rPr>
      </w:pPr>
      <w:r w:rsidRPr="000235D1">
        <w:rPr>
          <w:lang w:eastAsia="hu-HU"/>
        </w:rPr>
        <w:t xml:space="preserve">az Önkormányzat és a Polgármesteri Hivatal 12202 cím személyi juttatáson belül a rendszeres illetmények bérmegtakarítás összegéből 14.000,0 e Ft-ot engedélyez jutalom címén kifizetni 2011. évben. </w:t>
      </w:r>
    </w:p>
    <w:p w:rsidR="008567E3" w:rsidRPr="000235D1" w:rsidRDefault="008567E3" w:rsidP="008567E3">
      <w:pPr>
        <w:spacing w:before="0"/>
        <w:jc w:val="left"/>
        <w:rPr>
          <w:lang w:eastAsia="hu-HU"/>
        </w:rPr>
      </w:pPr>
    </w:p>
    <w:p w:rsidR="008567E3" w:rsidRPr="000235D1" w:rsidRDefault="008567E3" w:rsidP="00B405E9">
      <w:pPr>
        <w:numPr>
          <w:ilvl w:val="1"/>
          <w:numId w:val="17"/>
        </w:numPr>
        <w:tabs>
          <w:tab w:val="left" w:pos="284"/>
          <w:tab w:val="left" w:pos="426"/>
        </w:tabs>
        <w:spacing w:before="0"/>
        <w:ind w:left="0" w:firstLine="0"/>
        <w:rPr>
          <w:lang w:eastAsia="hu-HU"/>
        </w:rPr>
      </w:pPr>
      <w:r w:rsidRPr="000235D1">
        <w:rPr>
          <w:lang w:eastAsia="hu-HU"/>
        </w:rPr>
        <w:t>a Hivatal alkalmazottai részére 10.000 Ft értékben étkezési utalvány kerüljön kifizetésre. Az Önkormányzat és a Polgármesteri Hivatal kiadás 12202 cím személyi juttatás rendszeres személyi juttatás előirányzatát 2.410,0 e Ft-tal, munkáltatót terhelő járulékok előirányzatát 459,0 e Ft-tal csökkenti és ezzel egyidejűleg a kiadás személyi juttatáson belül a személyhez kapcsolódó költségtérítések juttatások előirányzatát 2.410,0 e Ft-tal, dologi SZJA előirányzatát 459,0 e Ft-tal megemeli 241 fő alkalmazott 10.000.-Ft/fő étkezési utalvány költségvetési fedezete címén.</w:t>
      </w:r>
    </w:p>
    <w:p w:rsidR="008567E3" w:rsidRPr="000235D1" w:rsidRDefault="008567E3" w:rsidP="008567E3">
      <w:pPr>
        <w:spacing w:before="0"/>
        <w:ind w:left="284" w:hanging="284"/>
        <w:rPr>
          <w:lang w:eastAsia="hu-HU"/>
        </w:rPr>
      </w:pPr>
    </w:p>
    <w:p w:rsidR="008567E3" w:rsidRPr="000235D1" w:rsidRDefault="008567E3" w:rsidP="00B405E9">
      <w:pPr>
        <w:numPr>
          <w:ilvl w:val="0"/>
          <w:numId w:val="17"/>
        </w:numPr>
        <w:tabs>
          <w:tab w:val="num" w:pos="284"/>
        </w:tabs>
        <w:spacing w:before="0"/>
        <w:ind w:left="0" w:firstLine="0"/>
        <w:rPr>
          <w:lang w:eastAsia="hu-HU"/>
        </w:rPr>
      </w:pPr>
      <w:r w:rsidRPr="000235D1">
        <w:rPr>
          <w:lang w:eastAsia="hu-HU"/>
        </w:rPr>
        <w:t>a Józsefvárosi Közterület-felügyelet 30001 cím személyi juttatáson belül a rendszeres személyi juttatások előirányzatának bérmaradványából 2.468,0 e Ft-ot, a 30003 cím személyi juttatáson belül a rendszeres személyi juttatások előirányzatának bérmaradványából 271,0 e Ft-ot, a 30004 cím személyi juttatáson belül a rendszeres személyi juttatások előirányzatának bérmaradványából 655,0 e Ft-ot, a 30005 cím személyi juttatáson belül a rendszeres személyi juttatások előirányzatának bérmaradványából 1.398,0 e Ft-ot összesen 4.792,0 e Ft-ot engedélyez jutalom címén kifizetni.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B405E9">
      <w:pPr>
        <w:pStyle w:val="Listaszerbekezds"/>
        <w:numPr>
          <w:ilvl w:val="0"/>
          <w:numId w:val="17"/>
        </w:numPr>
        <w:tabs>
          <w:tab w:val="left" w:pos="284"/>
        </w:tabs>
        <w:ind w:left="0" w:firstLine="0"/>
        <w:contextualSpacing w:val="0"/>
        <w:jc w:val="both"/>
      </w:pPr>
      <w:r w:rsidRPr="000235D1">
        <w:t xml:space="preserve">a Közterület-felügyelet alkalmazottai részére 10.000 Ft. értékben étkezési utalvány kerüljön kifizetésre. </w:t>
      </w:r>
    </w:p>
    <w:p w:rsidR="008567E3" w:rsidRPr="000235D1" w:rsidRDefault="008567E3" w:rsidP="008567E3">
      <w:pPr>
        <w:tabs>
          <w:tab w:val="left" w:pos="284"/>
        </w:tabs>
        <w:spacing w:before="0"/>
        <w:rPr>
          <w:lang w:eastAsia="hu-HU"/>
        </w:rPr>
      </w:pPr>
    </w:p>
    <w:p w:rsidR="008567E3" w:rsidRPr="000235D1" w:rsidRDefault="008567E3" w:rsidP="00B405E9">
      <w:pPr>
        <w:pStyle w:val="Listaszerbekezds"/>
        <w:numPr>
          <w:ilvl w:val="1"/>
          <w:numId w:val="17"/>
        </w:numPr>
        <w:tabs>
          <w:tab w:val="left" w:pos="426"/>
        </w:tabs>
        <w:ind w:left="0" w:firstLine="0"/>
        <w:contextualSpacing w:val="0"/>
        <w:jc w:val="both"/>
      </w:pPr>
      <w:r w:rsidRPr="000235D1">
        <w:t>a Közterület-felügyelet 30001 cím kiadás személyi juttatás rendszeres személyi juttatás előirányzatát 422,0 e Ft-tal, a munkáltatót terhelő járulékok előirányzatát 114 e Ft-tal csökkenti és ezzel egyidejűleg a kiadás személyi juttatáson belül a személyhez kapcsolódó költségtérítések juttatások előirányzatát 450,0 e Ft-tal, dologi SZJA előirányzatát 86,0 e Ft-tal megemeli 45 fő alkalmazott 10.000.-Ft/fő étkezési utalvány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4.2. a Közterület-felügyelet 30003 cím kiadás személyi juttatás rendszeres személyi juttatás előirányzatát 75,0 e Ft-tal, a munkáltatót terhelő járulékok előirányzatát 20,0 e Ft-tal csökkenti és ezzel egyidejűleg a kiadás személyi juttatáson belül a személyhez kapcsolódó költségtérítések juttatások előirányzatát 80,0 e Ft-tal, dologi SZJA előirányzatát 15,0 e Ft-tal megemeli 8 fő alkalmazott 10.000.-Ft/fő étkezési utalvány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4.3. a Közterület-felügyelet 30004 cím kiadás személyi juttatás rendszeres személyi juttatás előirányzatát 197,0 e Ft-tal, a munkáltatót terhelő járulékok előirányzatát 53,0 e Ft-tal csökkenti és ezzel egyidejűleg a kiadás személyi juttatáson belül a személyhez kapcsolódó költségtérítések juttatások előirányzatát 210,0 e Ft-tal, dologi SZJA előirányzatát 53,0 e Ft-tal megemeli 21 fő alkalmazott 10.000.-Ft/fő étkezési utalvány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4.4. a Közterület-felügyelet 30005 cím kiadás személyi juttatás rendszeres személyi juttatás előirányzatát 309,0 e Ft-tal, a munkáltatót terhelő járulékok előirányzatát 84 e Ft-tal csökkenti és ezzel egyidejűleg a kiadás személyi juttatáson belül a személyhez kapcsolódó költségtérítések juttatások előirányzatát 330,0 e Ft-tal, dologi SZJA előirányzatát 63,0 e Ft-tal megemeli 33 fő alkalmazott 10.000.-Ft/fő étkezési utalvány költségvetési fedezete címén.</w:t>
      </w:r>
    </w:p>
    <w:p w:rsidR="008567E3" w:rsidRPr="000235D1" w:rsidRDefault="008567E3" w:rsidP="008567E3">
      <w:pPr>
        <w:spacing w:before="0"/>
        <w:ind w:left="284" w:hanging="284"/>
        <w:rPr>
          <w:lang w:eastAsia="hu-HU"/>
        </w:rPr>
      </w:pPr>
    </w:p>
    <w:p w:rsidR="008567E3" w:rsidRPr="000235D1" w:rsidRDefault="008567E3" w:rsidP="00B405E9">
      <w:pPr>
        <w:numPr>
          <w:ilvl w:val="0"/>
          <w:numId w:val="17"/>
        </w:numPr>
        <w:tabs>
          <w:tab w:val="left" w:pos="284"/>
          <w:tab w:val="num" w:pos="720"/>
        </w:tabs>
        <w:spacing w:before="0"/>
        <w:ind w:left="0" w:firstLine="0"/>
        <w:rPr>
          <w:lang w:eastAsia="hu-HU"/>
        </w:rPr>
      </w:pPr>
      <w:r w:rsidRPr="000235D1">
        <w:rPr>
          <w:lang w:eastAsia="hu-HU"/>
        </w:rPr>
        <w:t xml:space="preserve"> a Józsefvárosi Önkormányzat fenntartásában működő intézményekben 10.000 Ft értékben étkezési utalvány kerüljön kifizetésre az intézmények bérmegtakarítása, illetve amelyik intézménynek nincs bérmegtakarítása, a Polgármesteri Hivatal bérmegtakarításának terhére.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5.1. az Önkormányzat és a Polgármesteri Hivatal kiadás 12202 cím személyi juttatáson belül a rendszeres személyi juttatás előirányzatát 4.781,0 e Ft-tal, munkáltatót terhelő járulékok előirányzatát 1.291,0 e Ft-tal csökkenti az intézmények alkalmazottainak 10.000.-Ft/fő étkezési utalványainak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5.2. az Önkormányzat és a Polgármesteri Hivatal kiadás 11108 cím felügyeleti szervi működési támogatás előirányzatát 6.072,0 e Ft-tal megemeli az intézmények alkalmazottainak 10.000.-Ft/fő étkezési utalványainak költségvetési fedezete címén.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5.3. a Németh László Általános Iskolához gazdaságilag tartozó Deák Diák Általános Iskola  71500-02 cím bevételi felügyeleti szervi támogatás előirányzatát 880,9 e Ft-tal megemeli és ezzel egyidejűleg a kiadás személyi juttatás belül a személyhez kapcsolódó költségtérítések juttatások előirányzatát 740,0 e Ft-tal, dologi SZJA előirányzatát 140,9 e Ft-tal megemeli az alkalmazottak 10.000.-Ft/fő étkezési utalvány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rPr>
          <w:lang w:eastAsia="hu-HU"/>
        </w:rPr>
        <w:t>5.4. a Németh László Általános Iskolához gazdaságilag tartozó 71500-01 cím kiadás személyi juttatás rendszeres személyi juttatás előirányzatát 525,0 e Ft-tal, a munkáltatót terhelő járulékok előirányzatát 142,0 e Ft-tal csökkenti és ezzel egyidejűleg a kiadás személyi juttatáson belül a személyhez kapcsolódó költségtérítések juttatások előirányzatát 560,0 e Ft-tal, dologi SZJA előirányzatát 107,0 e Ft-tal megemeli az alkalmazottak 10.000.-Ft/fő étkezési utalvány költségvetési fedezete címén.</w:t>
      </w:r>
    </w:p>
    <w:p w:rsidR="008567E3" w:rsidRPr="000235D1" w:rsidRDefault="008567E3" w:rsidP="008567E3">
      <w:pPr>
        <w:spacing w:before="0"/>
        <w:rPr>
          <w:lang w:eastAsia="hu-HU"/>
        </w:rPr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5.5. a Németh László Általános Iskolához gazdaságilag tartozó 71500-03 cím bevételi felügyeleti szervi működési támogatás előirányzatát 1.047,6 e Ft-tal, a kiadás személyi juttatáson belül a személyhez kapcsolódó költségtérítések, juttatások előirányzatát 880,0 e Ft-tal, dologi SZJA előirányzatát 167,6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/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5.6. a Németh László Általános Iskola 71500 cím bevételi felügyeleti szervi működési támogatás előirányzatát 785,7 e Ft-tal és kiadási személyi juttatáson belül a személyhez kapcsolódó költségtérítések, juttatások előirányzatát 660,0 e Ft-tal, dologi SZJA előirányzatát 125,7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/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5.7. a Németh László Általános Iskolához gazdaságilag tartozó Práter Általános Iskola 71500-04 cím bevételi felügyeleti szervi működési támogatás előirányzatát 523,8 e Ft-tal és kiadás személyi juttatáson belül a személyhez kapcsolódó költségtérítések és juttatások előirányzatát 860,0 e Ft-tal, dologi SZJA előirányzatát 83,8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/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5.8. a Németh László Általános Iskolához gazdaságilag tartozó Molnár Ferenc Magyar – Angol Két Tanítási Nyelvű Általános Iskola 71500-05 cím bevételi felügyeleti szervi működési támogatás előirányzatát 1.023,8 e Ft-tal, a kiadás személyi juttatáson belül a személyhez kapcsolódó költségtérítések és juttatások előirányzatát 860,0 e Ft-tal, a dologi SZJA előirányzatát 163,8 e Ft-tal megemeli 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/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5.9. a Németh László Általános Iskolához gazdaságilag tartozó Józsefvárosi Egységes Gyógypedagógiai Módszertani Központ és Általános Iskola 71500-07 cím kiadás személyi juttatáson belül a rendszeres személyi juttatás előirányzatát 553,0 e Ft-tal, munkáltatót terhelő járulékok előirányzatát 149,4 e Ft-tal csökkenti és ezzel egyidejűleg a kiadás személyi juttatáson belül a személyhez kapcsolódó költségtérítések és juttatások előirányzatát 590,0 e Ft-tal, dologi SZJA előirányzatát 112,4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/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5.10. a Németh László Általános Iskolához gazdaságilag tartozó Vajda Péter </w:t>
      </w:r>
      <w:proofErr w:type="spellStart"/>
      <w:r w:rsidRPr="000235D1">
        <w:t>Ének-Zenei</w:t>
      </w:r>
      <w:proofErr w:type="spellEnd"/>
      <w:r w:rsidRPr="000235D1">
        <w:t xml:space="preserve"> Általános és Sportiskola 71500-06 cím bevételi felügyeleti szervi működési támogatás előirányzatát 798,2 e Ft-tal megemeli és ezzel egyidejűleg a kiadás személyi juttatáson belül a személyhez kapcsolódó költségtérítések és juttatások előirányzatát 670,0 e Ft-tal, a dologi SZJA előirányzatát 128,2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ind w:left="284" w:hanging="284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5.11. a Németh László Általános Iskolához gazdaságilag tartozó Zeneiskola 71500-09 cím bevételi felügyeleti szervi működési támogatás 702,4 e Ft-tal megemeli és ezzel egyidejűleg a kiadás személyi juttatáson belül a személyhez kapcsolódó költségtérítések és juttatások előirányzatát 590,0 e Ft-tal, a dologi SZJA előirányzatát 112,4 e Ft-tal megemeli </w:t>
      </w:r>
      <w:r w:rsidRPr="000235D1">
        <w:rPr>
          <w:lang w:eastAsia="hu-HU"/>
        </w:rPr>
        <w:t>az alkalmazottak 10.000.-Ft/fő étkezési utalvány költségvetési fedezete címén</w:t>
      </w:r>
    </w:p>
    <w:p w:rsidR="008567E3" w:rsidRPr="000235D1" w:rsidRDefault="008567E3" w:rsidP="008567E3">
      <w:pPr>
        <w:ind w:left="284" w:hanging="284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5.12. a Németh László Általános Iskolához gazdaságilag tartozó Nevelési Tanácsadó 71500-08 cím bevételi felügyeleti szervi működési támogatás előirányzatát 309,6 e Ft-tal megemeli és ezzel egyidejűleg a kiadás személyi juttatáson belül a személyhez kapcsolódó költségtérítések és juttatások előirányzatát 260,0 e Ft-tal, dologi SZJA előirányzatát 49,6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ind w:left="284" w:hanging="284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5.13. a TÁTIKA Napközi Otthonos Óvodához gazdaságilag tartozó Gyerek Virág Napközi Otthonos Óvoda 60100-01 cím kiadás személyi juttatáson belül a rendszeres személyi juttatás előirányzatát 291,0 e Ft-tal, munkáltatót terhelő járulékok előirányzatát 78,0 e Ft-tal csökkenti és ezzel egyidejűleg a kiadás személyi juttatáson belül a személyhez kapcsolódó költségtérítések és juttatások előirányzatát 310,0 e Ft-tal, dologi SZJA előirányzatát 59,0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ind w:left="284" w:hanging="284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5.14. a TÁTIKA Napközi Otthonos Óvodához gazdaságilag tartozó Kincskereső Napközi Otthonos Óvoda 60100-01 cím kiadás személyi juttatáson belül a rendszeres személyi juttatás előirányzatát 196,9 e Ft-tal, munkáltatót terhelő járulékok előirányzatát 53,1 e Ft-tal csökkenti és ezzel egyidejűleg a kiadás személyi juttatáson belül a személyhez kapcsolódó költségtérítések és juttatások előirányzatát 210,0 e Ft-tal, dologi SZJA előirányzatát 40,0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ind w:left="284" w:hanging="284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5.15. a TÁTIKA Napközi Otthonos Óvodához gazdaságilag tartozó Várunk Rád Napközi Otthonos Óvoda 60100-05 cím kiadás személyi juttatáson belül a rendszeres személyi juttatás előirányzatát 168,7 e Ft-tal, munkáltatót terhelő járulékok előirányzatát 45,6 e Ft-tal csökkenti és ezzel egyidejűleg a kiadás személyi juttatáson belül a személyhez kapcsolódó költségtérítések és juttatások előirányzatát 180,0 e Ft-tal, dologi SZJA előirányzatát 34,3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5.16. a TÁTIKA Napközi Otthonos Óvodához gazdaságilag tartozó Napsugár Napközi Otthonos Óvoda 60100-06 cím kiadás személyi juttatáson belül a rendszeres személyi juttatás előirányzatát 159,4 e Ft-tal, munkáltatót terhelő járulékok előirányzatát 43,0 e Ft-tal csökkenti és ezzel egyidejűleg a kiadás személyi juttatáson belül a személyhez kapcsolódó költségtérítések és juttatások előirányzatát 170,0 e Ft-tal, dologi SZJA előirányzatát 32,4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5.17. a TÁTIKA Napközi Otthonos Óvodához gazdaságilag tartozó Koszorú Napközi Otthonos Óvoda 60100-10 cím kiadás személyi juttatáson belül a rendszeres személyi juttatás előirányzatát 159,4 e Ft-tal, munkáltatót terhelő járulékok előirányzatát 43,0 e Ft-tal csökkenti és ezzel egyidejűleg a kiadás személyi juttatáson belül a személyhez kapcsolódó költségtérítések és juttatások előirányzatát 170,0 e Ft-tal, dologi SZJA előirányzatát 32,4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5.18. a TÁTIKA Napközi Otthonos Óvodához gazdaságilag tartozó </w:t>
      </w:r>
      <w:proofErr w:type="spellStart"/>
      <w:r w:rsidRPr="000235D1">
        <w:t>Hétszínvirág</w:t>
      </w:r>
      <w:proofErr w:type="spellEnd"/>
      <w:r w:rsidRPr="000235D1">
        <w:t xml:space="preserve"> Napközi Otthonos Óvoda 60100-09 cím kiadás személyi juttatáson belül a rendszeres személyi juttatás előirányzatát 159,4 e Ft-tal, munkáltatót terhelő járulékok előirányzatát 43,0 e Ft-tal csökkenti és ezzel egyidejűleg a kiadás személyi juttatáson belül a személyhez kapcsolódó költségtérítések és juttatások előirányzatát 170,0 e Ft-tal, dologi SZJA előirányzatát 32,4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5.19. a TÁTIKA Napközi Otthonos Óvodához gazdaságilag tartozó Mesepalota Napközi Otthonos Óvoda 60100-11 cím kiadás személyi juttatáson belül a rendszeres személyi juttatás előirányzatát 196,9 e Ft-tal, munkáltatót terhelő járulékok előirányzatát 53,1 e Ft-tal csökkenti és ezzel egyidejűleg a kiadás személyi juttatáson belül a személyhez kapcsolódó költségtérítések és juttatások előirányzatát 210,0 e Ft-tal, dologi SZJA előirányzatát 40,0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5.20. a TÁTIKA Napközi Otthonos Óvoda 60100 cím kiadás személyi juttatáson belül a rendszeres személyi juttatás előirányzatát 291,0 e Ft-tal, munkáltatót terhelő járulékok előirányzatát 78,0 e Ft-tal csökkenti és ezzel egyidejűleg a kiadás személyi juttatáson belül a személyhez kapcsolódó költségtérítések és juttatások előirányzatát 310,0 e Ft-tal, dologi SZJA előirányzatát 59,0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5.21. a TÁTIKA Napközi Otthonos Óvodához gazdaságilag tartozó Pitypang Napközi Otthonos Óvoda 60100-01 cím kiadás személyi juttatáson belül a rendszeres személyi juttatás előirányzatát 159,4 e Ft-tal, munkáltatót terhelő járulékok előirányzatát 43,0 e Ft-tal csökkenti és ezzel egyidejűleg a kiadás személyi juttatáson belül a személyhez kapcsolódó költségtérítések és juttatások előirányzatát 170,0 e Ft-tal, dologi SZJA előirányzatát 32,4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5.22. a TÁTIKA Napközi Otthonos Óvodához gazdaságilag tartozó Szivárvány Napközi Otthonos Óvoda 60100-08 cím kiadás személyi juttatáson belül a rendszeres személyi juttatás előirányzatát 271,8 e Ft-tal, munkáltatót terhelő járulékok előirányzatát 73,4 e Ft-tal csökkenti és ezzel egyidejűleg a kiadás személyi juttatáson belül a személyhez kapcsolódó költségtérítések és juttatások előirányzatát 290,0 e Ft-tal, dologi SZJA előirányzatát 55,2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5.23. a TÁTIKA Napközi Otthonos Óvodához gazdaságilag tartozó Százszorszép Napközi Otthonos Óvoda 60100-07 cím kiadás személyi juttatáson belül a rendszeres személyi juttatás előirányzatát 234,3 e Ft-tal, munkáltatót terhelő járulékok előirányzatát 63,3 e Ft-tal csökkenti és ezzel egyidejűleg a kiadás személyi juttatáson belül a személyhez kapcsolódó költségtérítések és juttatások előirányzatát 250,0 e Ft-tal, dologi SZJA előirányzatát 47,6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5.24. a TÁTIKA Napközi Otthonos Óvodához gazdaságilag tartozó Napraforgó Napközi Otthonos Óvoda 60100-03 cím kiadás személyi juttatáson belül a rendszeres személyi juttatás előirányzatát 178,1 e Ft-tal, munkáltatót terhelő járulékok előirányzatát 48,1 e Ft-tal csökkenti és ezzel egyidejűleg a kiadás személyi juttatáson belül a személyhez kapcsolódó költségtérítések és juttatások előirányzatát 190,0 e Ft-tal, dologi SZJA előirányzatát 36,2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5.25. a TÁTIKA Napközi Otthonos Óvodához gazdaságilag tartozó  Katica Bölcsőde - Óvoda 60100-13 cím kiadás személyi juttatáson belül a rendszeres személyi juttatás előirányzatát 487,4 e Ft-tal, munkáltatót terhelő járulékok előirányzatát 131,6 e Ft-tal csökkenti és ezzel egyidejűleg a kiadás személyi juttatáson belül a személyhez kapcsolódó költségtérítések és juttatások előirányzatát 520,0 e Ft-tal, dologi SZJA előirányzatát 99,0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5.26. a Családsegítő és Gyermekjóléti Központhoz gazdaságilag tartozó Őszirózsa Gondozó Szolgálat 40100-01 cím személyi juttatáson belül a rendszeres személyi juttatás előirányzatát 824,9 e Ft-tal, munkáltatót terhelő járulékok előirányzatát 222,7 e Ft-tal csökkenti és ezzel egyidejűleg a kiadás személyi juttatáson belül a személyhez kapcsolódó költségtérítések és juttatások előirányzatát 880,0 e Ft-tal, dologi SZJA előirányzatát 167,6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5.27. a Családsegítő és Gyermekjóléti Központ 40100 cím kiadás személyi juttatáson belül a rendszeres személyi juttatás előirányzatát 721,7 e Ft-tal, munkáltatót terhelő járulékok előirányzatát 194,9 e Ft-tal csökkenti és ezzel egyidejűleg a kiadás személyi juttatáson belül a személyhez kapcsolódó költségtérítések és juttatások előirányzatát 770,0 e Ft-tal, dologi SZJA előirányzatát 146,6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5.28. a Családsegítő és Gyermekjóléti Központhoz gazdaságilag tartozó Egyesített Bölcsődék 40100-02 cím személyi juttatáson belül a rendszeres személyi juttatás előirányzatát 1.181,0 e Ft-tal, munkáltatót terhelő járulékok előirányzatát 318,9 e Ft-tal csökkenti és ezzel egyidejűleg a kiadás személyi juttatáson belül a személyhez kapcsolódó költségtérítések és juttatások előirányzatát 1260,0 e Ft-tal, dologi SZJA előirányzatát 239,9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</w:pPr>
    </w:p>
    <w:p w:rsidR="008567E3" w:rsidRPr="000235D1" w:rsidRDefault="008567E3" w:rsidP="008567E3">
      <w:pPr>
        <w:spacing w:before="0"/>
        <w:rPr>
          <w:lang w:eastAsia="hu-HU"/>
        </w:rPr>
      </w:pPr>
      <w:r w:rsidRPr="000235D1">
        <w:t xml:space="preserve">5.29. az Egészségügyi Szolgálat 50100 cím személyi juttatáson belül a rendszeres személyi juttatás előirányzatát 2.605,8 e Ft-tal, munkáltatót terhelő járulékok előirányzatát 703,5 e Ft-tal csökkenti és ezzel egyidejűleg a kiadás személyi juttatáson belül a személyhez kapcsolódó költségtérítések és juttatások előirányzatát 2.780 e Ft-tal, dologi SZJA előirányzatát 529,3 e Ft-tal megemeli </w:t>
      </w:r>
      <w:r w:rsidRPr="000235D1">
        <w:rPr>
          <w:lang w:eastAsia="hu-HU"/>
        </w:rPr>
        <w:t>az alkalmazottak 10.000.-Ft/fő étkezési utalvány költségvetési fedezete címén.</w:t>
      </w:r>
    </w:p>
    <w:p w:rsidR="008567E3" w:rsidRPr="000235D1" w:rsidRDefault="008567E3" w:rsidP="008567E3">
      <w:pPr>
        <w:spacing w:before="0"/>
        <w:jc w:val="left"/>
      </w:pPr>
    </w:p>
    <w:p w:rsidR="008567E3" w:rsidRPr="000235D1" w:rsidRDefault="008567E3" w:rsidP="008567E3">
      <w:pPr>
        <w:pStyle w:val="Listaszerbekezds"/>
        <w:ind w:left="0"/>
      </w:pPr>
      <w:r w:rsidRPr="000235D1">
        <w:t xml:space="preserve">6. A Józsefvárosi Önkormányzat fenntartásában működő intézményekben a bérmegtakarítás terhére jutalom kerüljön kifizetésre intézményenként az alábbi táblázatban foglalt összeg mértékéig, melynek fedezete az intézmények költségvetésében biztosított. </w:t>
      </w:r>
    </w:p>
    <w:p w:rsidR="008567E3" w:rsidRDefault="008567E3" w:rsidP="008567E3">
      <w:pPr>
        <w:ind w:left="284" w:hanging="284"/>
        <w:rPr>
          <w:lang w:eastAsia="hu-HU"/>
        </w:rPr>
      </w:pPr>
    </w:p>
    <w:tbl>
      <w:tblPr>
        <w:tblW w:w="8573" w:type="dxa"/>
        <w:tblLook w:val="00A0" w:firstRow="1" w:lastRow="0" w:firstColumn="1" w:lastColumn="0" w:noHBand="0" w:noVBand="0"/>
      </w:tblPr>
      <w:tblGrid>
        <w:gridCol w:w="635"/>
        <w:gridCol w:w="3969"/>
        <w:gridCol w:w="1843"/>
        <w:gridCol w:w="2126"/>
      </w:tblGrid>
      <w:tr w:rsidR="008567E3" w:rsidRPr="008848AD" w:rsidTr="008567E3">
        <w:trPr>
          <w:trHeight w:val="765"/>
        </w:trPr>
        <w:tc>
          <w:tcPr>
            <w:tcW w:w="635" w:type="dxa"/>
            <w:vMerge w:val="restart"/>
            <w:noWrap/>
          </w:tcPr>
          <w:p w:rsidR="008567E3" w:rsidRPr="008848AD" w:rsidRDefault="008567E3" w:rsidP="008567E3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884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Ssz</w:t>
            </w:r>
            <w:proofErr w:type="spellEnd"/>
            <w:r w:rsidRPr="00884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969" w:type="dxa"/>
            <w:vMerge w:val="restart"/>
          </w:tcPr>
          <w:p w:rsidR="008567E3" w:rsidRPr="008848AD" w:rsidRDefault="008567E3" w:rsidP="008567E3">
            <w:pPr>
              <w:spacing w:before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8848AD">
              <w:rPr>
                <w:b/>
                <w:bCs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843" w:type="dxa"/>
          </w:tcPr>
          <w:p w:rsidR="008567E3" w:rsidRPr="008848AD" w:rsidRDefault="008567E3" w:rsidP="008567E3">
            <w:pPr>
              <w:spacing w:before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8848AD">
              <w:rPr>
                <w:b/>
                <w:bCs/>
                <w:sz w:val="20"/>
                <w:szCs w:val="20"/>
                <w:lang w:eastAsia="hu-HU"/>
              </w:rPr>
              <w:t>Jutalomra fordítható nettó összeg Ft</w:t>
            </w:r>
          </w:p>
        </w:tc>
        <w:tc>
          <w:tcPr>
            <w:tcW w:w="2126" w:type="dxa"/>
          </w:tcPr>
          <w:p w:rsidR="008567E3" w:rsidRPr="008848AD" w:rsidRDefault="008567E3" w:rsidP="008567E3">
            <w:pPr>
              <w:spacing w:before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8848AD">
              <w:rPr>
                <w:b/>
                <w:bCs/>
                <w:sz w:val="20"/>
                <w:szCs w:val="20"/>
                <w:lang w:eastAsia="hu-HU"/>
              </w:rPr>
              <w:t>Jutalomra fordítható összeg járuléka 27% Ft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vMerge/>
          </w:tcPr>
          <w:p w:rsidR="008567E3" w:rsidRPr="008848AD" w:rsidRDefault="008567E3" w:rsidP="008567E3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</w:tcPr>
          <w:p w:rsidR="008567E3" w:rsidRPr="008848AD" w:rsidRDefault="008567E3" w:rsidP="008567E3">
            <w:pPr>
              <w:spacing w:before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8567E3" w:rsidRPr="008848AD" w:rsidRDefault="008567E3" w:rsidP="008567E3">
            <w:pPr>
              <w:spacing w:before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8848AD">
              <w:rPr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26" w:type="dxa"/>
          </w:tcPr>
          <w:p w:rsidR="008567E3" w:rsidRPr="008848AD" w:rsidRDefault="008567E3" w:rsidP="008567E3">
            <w:pPr>
              <w:spacing w:before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8848AD">
              <w:rPr>
                <w:b/>
                <w:bCs/>
                <w:sz w:val="20"/>
                <w:szCs w:val="20"/>
                <w:lang w:eastAsia="hu-HU"/>
              </w:rPr>
              <w:t>2.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Deák Diák Általános 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Lakatos Menyhért JÁMK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2 178 700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588 249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Losonci Téri Általános 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Németh László Általános 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Práter Általános 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Molnár Ferenc Általános 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JEGYMKÁI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410 000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110 700</w:t>
            </w:r>
          </w:p>
        </w:tc>
      </w:tr>
      <w:tr w:rsidR="008567E3" w:rsidRPr="008848AD" w:rsidTr="008567E3">
        <w:trPr>
          <w:trHeight w:val="419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Vajda Péter Ének-zenei Általános és Sportiskola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Józsefvárosi Zeneiskola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Józsefvárosi Nevelési Tanácsadó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0</w:t>
            </w:r>
          </w:p>
        </w:tc>
      </w:tr>
      <w:tr w:rsidR="008567E3" w:rsidRPr="008848AD" w:rsidTr="008567E3">
        <w:trPr>
          <w:trHeight w:val="238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GYEREK-VIRÁG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313 000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84 510</w:t>
            </w:r>
          </w:p>
        </w:tc>
      </w:tr>
      <w:tr w:rsidR="008567E3" w:rsidRPr="008848AD" w:rsidTr="008567E3">
        <w:trPr>
          <w:trHeight w:val="287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KINCSKERESŐ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310 000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83 700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Várunk Rád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190 000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51 300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Napsugár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293 000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79 110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15.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Koszorú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263 000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71 010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16.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proofErr w:type="spellStart"/>
            <w:r w:rsidRPr="008848AD">
              <w:rPr>
                <w:sz w:val="20"/>
                <w:szCs w:val="20"/>
                <w:lang w:eastAsia="hu-HU"/>
              </w:rPr>
              <w:t>Hétszínvirág</w:t>
            </w:r>
            <w:proofErr w:type="spellEnd"/>
            <w:r w:rsidRPr="008848AD">
              <w:rPr>
                <w:sz w:val="20"/>
                <w:szCs w:val="20"/>
                <w:lang w:eastAsia="hu-HU"/>
              </w:rPr>
              <w:t xml:space="preserve">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119 000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32 130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17.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Mesepalota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727 000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196 290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18.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TÁ-TI-KA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281 000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75 870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19.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Pitypang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273 000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73 710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Szivárvány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669 000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180 630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21.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Százszorszép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171 000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46 170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22.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Napraforgó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39 000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10 530</w:t>
            </w:r>
          </w:p>
        </w:tc>
      </w:tr>
      <w:tr w:rsidR="008567E3" w:rsidRPr="008848AD" w:rsidTr="008567E3">
        <w:trPr>
          <w:trHeight w:val="292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23.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Katica Bölcsőde és Napközi Otthonos Óvoda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1 010 000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272 700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24.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Őszirózsa Gondozó Szolgálat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1 148 434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310 077</w:t>
            </w:r>
          </w:p>
        </w:tc>
      </w:tr>
      <w:tr w:rsidR="008567E3" w:rsidRPr="008848AD" w:rsidTr="008567E3">
        <w:trPr>
          <w:trHeight w:val="510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25.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Józsefvárosi Családsegítő és Gyermekjóléti Központ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2 799 447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755 851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26.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Józsefvárosi Egyesített Bölcsődék</w:t>
            </w:r>
            <w:r>
              <w:rPr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8 259 000</w:t>
            </w:r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2 229 930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27.</w:t>
            </w:r>
          </w:p>
        </w:tc>
        <w:tc>
          <w:tcPr>
            <w:tcW w:w="3969" w:type="dxa"/>
          </w:tcPr>
          <w:p w:rsidR="008567E3" w:rsidRPr="008848AD" w:rsidRDefault="008567E3" w:rsidP="008567E3">
            <w:pPr>
              <w:spacing w:before="0"/>
              <w:jc w:val="left"/>
              <w:rPr>
                <w:sz w:val="20"/>
                <w:szCs w:val="20"/>
                <w:lang w:eastAsia="hu-HU"/>
              </w:rPr>
            </w:pPr>
            <w:r w:rsidRPr="008848AD">
              <w:rPr>
                <w:sz w:val="20"/>
                <w:szCs w:val="20"/>
                <w:lang w:eastAsia="hu-HU"/>
              </w:rPr>
              <w:t>Józsefvárosi Egészségügyi Szolgálat</w:t>
            </w:r>
            <w:r>
              <w:rPr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843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 xml:space="preserve">19 000 </w:t>
            </w:r>
            <w:proofErr w:type="spellStart"/>
            <w:r w:rsidRPr="008848AD">
              <w:rPr>
                <w:lang w:eastAsia="hu-HU"/>
              </w:rPr>
              <w:t>000</w:t>
            </w:r>
            <w:proofErr w:type="spellEnd"/>
          </w:p>
        </w:tc>
        <w:tc>
          <w:tcPr>
            <w:tcW w:w="2126" w:type="dxa"/>
            <w:noWrap/>
          </w:tcPr>
          <w:p w:rsidR="008567E3" w:rsidRPr="008848AD" w:rsidRDefault="008567E3" w:rsidP="008567E3">
            <w:pPr>
              <w:spacing w:before="0"/>
              <w:jc w:val="right"/>
              <w:rPr>
                <w:lang w:eastAsia="hu-HU"/>
              </w:rPr>
            </w:pPr>
            <w:r w:rsidRPr="008848AD">
              <w:rPr>
                <w:lang w:eastAsia="hu-HU"/>
              </w:rPr>
              <w:t>5 130 000</w:t>
            </w:r>
          </w:p>
        </w:tc>
      </w:tr>
      <w:tr w:rsidR="008567E3" w:rsidRPr="008848AD" w:rsidTr="008567E3">
        <w:trPr>
          <w:trHeight w:val="315"/>
        </w:trPr>
        <w:tc>
          <w:tcPr>
            <w:tcW w:w="635" w:type="dxa"/>
            <w:noWrap/>
          </w:tcPr>
          <w:p w:rsidR="008567E3" w:rsidRPr="008848AD" w:rsidRDefault="008567E3" w:rsidP="008567E3">
            <w:pPr>
              <w:spacing w:before="0"/>
              <w:jc w:val="left"/>
              <w:rPr>
                <w:rFonts w:ascii="Calibri" w:hAnsi="Calibri" w:cs="Calibri"/>
                <w:color w:val="000000"/>
                <w:lang w:eastAsia="hu-HU"/>
              </w:rPr>
            </w:pPr>
            <w:r w:rsidRPr="008848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69" w:type="dxa"/>
            <w:noWrap/>
          </w:tcPr>
          <w:p w:rsidR="008567E3" w:rsidRPr="008848AD" w:rsidRDefault="008567E3" w:rsidP="008567E3">
            <w:pPr>
              <w:spacing w:before="0"/>
              <w:jc w:val="left"/>
              <w:rPr>
                <w:b/>
                <w:bCs/>
                <w:lang w:eastAsia="hu-HU"/>
              </w:rPr>
            </w:pPr>
            <w:r w:rsidRPr="008848AD">
              <w:rPr>
                <w:b/>
                <w:bCs/>
                <w:lang w:eastAsia="hu-HU"/>
              </w:rPr>
              <w:t>Mindösszesen:</w:t>
            </w:r>
          </w:p>
        </w:tc>
        <w:tc>
          <w:tcPr>
            <w:tcW w:w="1843" w:type="dxa"/>
          </w:tcPr>
          <w:p w:rsidR="008567E3" w:rsidRPr="008848AD" w:rsidRDefault="008567E3" w:rsidP="008567E3">
            <w:pPr>
              <w:spacing w:before="0"/>
              <w:jc w:val="right"/>
              <w:rPr>
                <w:b/>
                <w:bCs/>
                <w:lang w:eastAsia="hu-HU"/>
              </w:rPr>
            </w:pPr>
            <w:r w:rsidRPr="008848AD">
              <w:rPr>
                <w:b/>
                <w:bCs/>
                <w:lang w:eastAsia="hu-HU"/>
              </w:rPr>
              <w:t>38 453 581</w:t>
            </w:r>
          </w:p>
        </w:tc>
        <w:tc>
          <w:tcPr>
            <w:tcW w:w="2126" w:type="dxa"/>
          </w:tcPr>
          <w:p w:rsidR="008567E3" w:rsidRPr="0041386E" w:rsidRDefault="008567E3" w:rsidP="00B405E9">
            <w:pPr>
              <w:pStyle w:val="Listaszerbekezds"/>
              <w:numPr>
                <w:ilvl w:val="0"/>
                <w:numId w:val="19"/>
              </w:numPr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1386E">
              <w:rPr>
                <w:b/>
                <w:bCs/>
              </w:rPr>
              <w:t>82 467</w:t>
            </w:r>
          </w:p>
        </w:tc>
      </w:tr>
    </w:tbl>
    <w:p w:rsidR="008567E3" w:rsidRPr="000235D1" w:rsidRDefault="008567E3" w:rsidP="008567E3">
      <w:pPr>
        <w:spacing w:before="0"/>
        <w:ind w:left="284" w:hanging="284"/>
      </w:pPr>
    </w:p>
    <w:p w:rsidR="008567E3" w:rsidRPr="000235D1" w:rsidRDefault="008567E3" w:rsidP="008567E3">
      <w:pPr>
        <w:pStyle w:val="Listaszerbekezds"/>
        <w:tabs>
          <w:tab w:val="left" w:pos="0"/>
        </w:tabs>
        <w:ind w:left="0"/>
      </w:pPr>
      <w:r w:rsidRPr="000235D1">
        <w:t xml:space="preserve">7. felkéri a </w:t>
      </w:r>
      <w:r w:rsidR="00A02082">
        <w:t>p</w:t>
      </w:r>
      <w:r w:rsidRPr="000235D1">
        <w:t>olgármestert, valamint az intézmények vezetőit a határozatban foglaltak szerint a saját hatáskörű előirányzat módosításra.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Default="008567E3" w:rsidP="008567E3">
      <w:pPr>
        <w:spacing w:before="0"/>
        <w:rPr>
          <w:lang w:eastAsia="hu-HU"/>
        </w:rPr>
      </w:pPr>
      <w:r w:rsidRPr="00FA22EE">
        <w:rPr>
          <w:lang w:eastAsia="hu-HU"/>
        </w:rPr>
        <w:t xml:space="preserve">8. felkéri a </w:t>
      </w:r>
      <w:r w:rsidR="00A02082">
        <w:rPr>
          <w:lang w:eastAsia="hu-HU"/>
        </w:rPr>
        <w:t>p</w:t>
      </w:r>
      <w:r w:rsidRPr="00FA22EE">
        <w:rPr>
          <w:lang w:eastAsia="hu-HU"/>
        </w:rPr>
        <w:t>olgármestert, hogy a 2011. évi költségvetésről szóló rendelet következő módosításánál</w:t>
      </w:r>
      <w:r>
        <w:rPr>
          <w:lang w:eastAsia="hu-HU"/>
        </w:rPr>
        <w:t xml:space="preserve"> a határozatban foglaltakat vegye figyelembe.</w:t>
      </w:r>
    </w:p>
    <w:p w:rsidR="008567E3" w:rsidRDefault="008567E3" w:rsidP="008567E3">
      <w:pPr>
        <w:spacing w:before="0"/>
        <w:rPr>
          <w:lang w:eastAsia="hu-HU"/>
        </w:rPr>
      </w:pPr>
    </w:p>
    <w:p w:rsidR="008567E3" w:rsidRDefault="008567E3" w:rsidP="008567E3">
      <w:pPr>
        <w:spacing w:before="0"/>
        <w:rPr>
          <w:lang w:eastAsia="hu-HU"/>
        </w:rPr>
      </w:pPr>
      <w:r>
        <w:rPr>
          <w:lang w:eastAsia="hu-HU"/>
        </w:rPr>
        <w:t xml:space="preserve">9. felkéri a </w:t>
      </w:r>
      <w:r w:rsidR="00A02082">
        <w:rPr>
          <w:lang w:eastAsia="hu-HU"/>
        </w:rPr>
        <w:t>p</w:t>
      </w:r>
      <w:r>
        <w:rPr>
          <w:lang w:eastAsia="hu-HU"/>
        </w:rPr>
        <w:t>olgármestert, hogy a</w:t>
      </w:r>
      <w:r w:rsidRPr="00FA22EE">
        <w:rPr>
          <w:lang w:eastAsia="hu-HU"/>
        </w:rPr>
        <w:t xml:space="preserve"> </w:t>
      </w:r>
      <w:r w:rsidRPr="00B94B76">
        <w:rPr>
          <w:bCs/>
        </w:rPr>
        <w:t>2012. évi költségvetés</w:t>
      </w:r>
      <w:r>
        <w:rPr>
          <w:bCs/>
        </w:rPr>
        <w:t>ről szóló</w:t>
      </w:r>
      <w:r w:rsidRPr="00B94B76">
        <w:rPr>
          <w:bCs/>
        </w:rPr>
        <w:t xml:space="preserve"> rendelet elkészítésénél</w:t>
      </w:r>
      <w:r w:rsidRPr="00FA22EE">
        <w:rPr>
          <w:lang w:eastAsia="hu-HU"/>
        </w:rPr>
        <w:t xml:space="preserve"> a határozatban foglaltakat vegye figyelembe.</w:t>
      </w:r>
    </w:p>
    <w:p w:rsidR="008567E3" w:rsidRDefault="008567E3" w:rsidP="008567E3">
      <w:pPr>
        <w:tabs>
          <w:tab w:val="left" w:pos="1110"/>
        </w:tabs>
        <w:spacing w:before="0"/>
        <w:rPr>
          <w:lang w:eastAsia="hu-HU"/>
        </w:rPr>
      </w:pPr>
      <w:r>
        <w:rPr>
          <w:lang w:eastAsia="hu-HU"/>
        </w:rPr>
        <w:tab/>
      </w:r>
    </w:p>
    <w:p w:rsidR="008567E3" w:rsidRDefault="008567E3" w:rsidP="008567E3">
      <w:pPr>
        <w:spacing w:before="0"/>
        <w:rPr>
          <w:lang w:eastAsia="hu-HU"/>
        </w:rPr>
      </w:pPr>
      <w:r>
        <w:rPr>
          <w:lang w:eastAsia="hu-HU"/>
        </w:rPr>
        <w:t>10.</w:t>
      </w:r>
      <w:r>
        <w:t xml:space="preserve"> mint a Kisfalu Józsefvárosi Vagyongazdálkodó Kft. egyszemélyes tulajdonosa, tulajdonosi jogkörében eljárva </w:t>
      </w:r>
      <w:r w:rsidRPr="007202D8">
        <w:rPr>
          <w:lang w:eastAsia="hu-HU"/>
        </w:rPr>
        <w:t xml:space="preserve">összesen </w:t>
      </w:r>
      <w:r>
        <w:rPr>
          <w:lang w:eastAsia="hu-HU"/>
        </w:rPr>
        <w:t>7.160,0</w:t>
      </w:r>
      <w:r w:rsidRPr="007202D8">
        <w:rPr>
          <w:lang w:eastAsia="hu-HU"/>
        </w:rPr>
        <w:t xml:space="preserve"> e Ft-ot engedélyez jutalom címén kifizetni</w:t>
      </w:r>
      <w:r>
        <w:rPr>
          <w:lang w:eastAsia="hu-HU"/>
        </w:rPr>
        <w:t xml:space="preserve"> a Kft. dolgozóinak.</w:t>
      </w:r>
    </w:p>
    <w:p w:rsidR="008567E3" w:rsidRPr="009E49ED" w:rsidRDefault="008567E3" w:rsidP="008567E3">
      <w:pPr>
        <w:spacing w:before="0"/>
        <w:rPr>
          <w:lang w:eastAsia="hu-HU"/>
        </w:rPr>
      </w:pPr>
    </w:p>
    <w:p w:rsidR="008567E3" w:rsidRPr="00B94B76" w:rsidRDefault="008567E3" w:rsidP="008567E3">
      <w:pPr>
        <w:tabs>
          <w:tab w:val="left" w:pos="1134"/>
        </w:tabs>
        <w:spacing w:before="0"/>
        <w:ind w:left="1134" w:hanging="1134"/>
      </w:pPr>
      <w:r w:rsidRPr="008567E3">
        <w:t>Felelős:</w:t>
      </w:r>
      <w:r w:rsidRPr="00B94B76">
        <w:t xml:space="preserve"> </w:t>
      </w:r>
      <w:r w:rsidRPr="00B94B76">
        <w:tab/>
        <w:t>1. pont esetében: polgármester, jegyzőt helyettesítő aljegyző, intézmények, gazdasági társaságok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</w:pPr>
      <w:r w:rsidRPr="00B94B76">
        <w:t xml:space="preserve">2. pont esetében: polgármester, jegyzőt helyettesítő aljegyző 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</w:pPr>
      <w:r w:rsidRPr="00B94B76">
        <w:t>3.-4. pont esetében: polgármester, Józsefvárosi Közterület-felügyelet vezetője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</w:pPr>
      <w:r w:rsidRPr="00B94B76">
        <w:t>5.-7</w:t>
      </w:r>
      <w:r>
        <w:t>.</w:t>
      </w:r>
      <w:r w:rsidRPr="00B94B76">
        <w:t xml:space="preserve"> pont esetében polgármester, intézmények vezetői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</w:pPr>
      <w:r w:rsidRPr="00B94B76">
        <w:t>8.</w:t>
      </w:r>
      <w:r>
        <w:t>-9.</w:t>
      </w:r>
      <w:r w:rsidRPr="00B94B76">
        <w:t xml:space="preserve"> pont esetében: polgármester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</w:pPr>
      <w:r>
        <w:t>10</w:t>
      </w:r>
      <w:r w:rsidRPr="00B94B76">
        <w:t>. pont esetében polgármester, a Kisfalu Kft. ügyvezetője</w:t>
      </w:r>
    </w:p>
    <w:p w:rsidR="008567E3" w:rsidRPr="0041386E" w:rsidRDefault="008567E3" w:rsidP="008567E3">
      <w:pPr>
        <w:spacing w:before="0"/>
        <w:rPr>
          <w:highlight w:val="green"/>
        </w:rPr>
      </w:pPr>
    </w:p>
    <w:p w:rsidR="008567E3" w:rsidRPr="00B94B76" w:rsidRDefault="008567E3" w:rsidP="008567E3">
      <w:pPr>
        <w:tabs>
          <w:tab w:val="left" w:pos="1134"/>
        </w:tabs>
        <w:spacing w:before="0"/>
        <w:rPr>
          <w:iCs/>
        </w:rPr>
      </w:pPr>
      <w:r w:rsidRPr="008567E3">
        <w:t>Határidő:</w:t>
      </w:r>
      <w:r w:rsidRPr="00B94B76">
        <w:rPr>
          <w:iCs/>
        </w:rPr>
        <w:t xml:space="preserve"> </w:t>
      </w:r>
      <w:r w:rsidRPr="00B94B76">
        <w:rPr>
          <w:iCs/>
        </w:rPr>
        <w:tab/>
        <w:t>1.</w:t>
      </w:r>
      <w:r>
        <w:rPr>
          <w:iCs/>
        </w:rPr>
        <w:t>-5.</w:t>
      </w:r>
      <w:r w:rsidRPr="00B94B76">
        <w:rPr>
          <w:iCs/>
        </w:rPr>
        <w:t xml:space="preserve"> </w:t>
      </w:r>
      <w:r w:rsidRPr="00736CE8">
        <w:rPr>
          <w:iCs/>
        </w:rPr>
        <w:t xml:space="preserve">pont esetében: </w:t>
      </w:r>
      <w:r w:rsidRPr="00B94B76">
        <w:rPr>
          <w:iCs/>
        </w:rPr>
        <w:t>2011. december 15.</w:t>
      </w:r>
    </w:p>
    <w:p w:rsidR="008567E3" w:rsidRPr="00B94B76" w:rsidRDefault="008567E3" w:rsidP="008567E3">
      <w:pPr>
        <w:tabs>
          <w:tab w:val="left" w:pos="1134"/>
        </w:tabs>
        <w:spacing w:before="0"/>
        <w:ind w:left="1134"/>
        <w:rPr>
          <w:iCs/>
        </w:rPr>
      </w:pPr>
      <w:r w:rsidRPr="00B94B76">
        <w:rPr>
          <w:iCs/>
        </w:rPr>
        <w:t xml:space="preserve">6.,7. </w:t>
      </w:r>
      <w:r>
        <w:rPr>
          <w:iCs/>
        </w:rPr>
        <w:t>10</w:t>
      </w:r>
      <w:r w:rsidRPr="00B94B76">
        <w:rPr>
          <w:iCs/>
        </w:rPr>
        <w:t>. pont</w:t>
      </w:r>
      <w:r>
        <w:rPr>
          <w:iCs/>
        </w:rPr>
        <w:t xml:space="preserve"> esetében</w:t>
      </w:r>
      <w:r w:rsidRPr="00B94B76">
        <w:rPr>
          <w:iCs/>
        </w:rPr>
        <w:t xml:space="preserve">: </w:t>
      </w:r>
      <w:r w:rsidRPr="00071E8B">
        <w:rPr>
          <w:iCs/>
        </w:rPr>
        <w:t xml:space="preserve">2011. december 31. </w:t>
      </w:r>
    </w:p>
    <w:p w:rsidR="008567E3" w:rsidRPr="000235D1" w:rsidRDefault="008567E3" w:rsidP="008567E3">
      <w:pPr>
        <w:pStyle w:val="Listaszerbekezds"/>
        <w:ind w:left="1134"/>
        <w:rPr>
          <w:iCs/>
        </w:rPr>
      </w:pPr>
      <w:r w:rsidRPr="000235D1">
        <w:rPr>
          <w:iCs/>
        </w:rPr>
        <w:t>8. pont esetében: 2011. évi költségvetés következő módosítása</w:t>
      </w:r>
    </w:p>
    <w:p w:rsidR="008567E3" w:rsidRPr="000235D1" w:rsidRDefault="008567E3" w:rsidP="008567E3">
      <w:pPr>
        <w:pStyle w:val="Listaszerbekezds"/>
        <w:ind w:left="1134"/>
        <w:rPr>
          <w:iCs/>
        </w:rPr>
      </w:pPr>
      <w:r w:rsidRPr="000235D1">
        <w:rPr>
          <w:iCs/>
        </w:rPr>
        <w:t>9. pont esetében a 2012. évi költségvetés tervezése</w:t>
      </w:r>
    </w:p>
    <w:p w:rsidR="008567E3" w:rsidRPr="00B94B76" w:rsidRDefault="008567E3" w:rsidP="008567E3">
      <w:pPr>
        <w:pStyle w:val="Listaszerbekezds"/>
        <w:ind w:left="1080"/>
        <w:rPr>
          <w:iCs/>
        </w:rPr>
      </w:pPr>
    </w:p>
    <w:p w:rsidR="008567E3" w:rsidRPr="000235D1" w:rsidRDefault="008567E3" w:rsidP="008567E3">
      <w:pPr>
        <w:spacing w:before="0"/>
        <w:rPr>
          <w:b/>
          <w:bCs/>
        </w:rPr>
      </w:pPr>
      <w:r w:rsidRPr="000235D1">
        <w:rPr>
          <w:b/>
          <w:bCs/>
        </w:rPr>
        <w:t xml:space="preserve">A döntés végrehajtását végző szervezeti egység: </w:t>
      </w:r>
      <w:r w:rsidRPr="000235D1">
        <w:rPr>
          <w:b/>
        </w:rPr>
        <w:t>Jegyzői Kabinet, Pénzügyi Ügyosztály, Józsefvárosi Közterület-felügyelet, Intézmények, gazdasági társaságok</w:t>
      </w:r>
    </w:p>
    <w:p w:rsidR="008567E3" w:rsidRDefault="008567E3" w:rsidP="008567E3">
      <w:pPr>
        <w:spacing w:before="0"/>
        <w:rPr>
          <w:b/>
          <w:bCs/>
        </w:rPr>
      </w:pPr>
    </w:p>
    <w:p w:rsidR="00A02082" w:rsidRDefault="00A02082" w:rsidP="008567E3">
      <w:pPr>
        <w:spacing w:before="0"/>
        <w:rPr>
          <w:b/>
          <w:bCs/>
        </w:rPr>
      </w:pPr>
    </w:p>
    <w:p w:rsidR="00A02082" w:rsidRPr="00856E50" w:rsidRDefault="00A02082" w:rsidP="00A02082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 xml:space="preserve">4. Corvin Projekttel, </w:t>
      </w:r>
      <w:proofErr w:type="spellStart"/>
      <w:r w:rsidRPr="00856E50">
        <w:rPr>
          <w:b/>
          <w:sz w:val="28"/>
          <w:szCs w:val="28"/>
        </w:rPr>
        <w:t>városrehabilitációval</w:t>
      </w:r>
      <w:proofErr w:type="spellEnd"/>
      <w:r w:rsidRPr="00856E50">
        <w:rPr>
          <w:b/>
          <w:sz w:val="28"/>
          <w:szCs w:val="28"/>
        </w:rPr>
        <w:t xml:space="preserve"> kapcsolatos előterjesztések</w:t>
      </w:r>
    </w:p>
    <w:p w:rsidR="002A1188" w:rsidRDefault="002A1188" w:rsidP="008567E3">
      <w:pPr>
        <w:spacing w:before="0"/>
        <w:rPr>
          <w:sz w:val="22"/>
          <w:szCs w:val="22"/>
        </w:rPr>
      </w:pPr>
    </w:p>
    <w:p w:rsidR="002A1188" w:rsidRPr="00E87A67" w:rsidRDefault="002A1188" w:rsidP="002A1188">
      <w:pPr>
        <w:spacing w:before="0"/>
        <w:rPr>
          <w:b/>
        </w:rPr>
      </w:pPr>
      <w:r>
        <w:rPr>
          <w:b/>
        </w:rPr>
        <w:t>Napirend 4/1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2A1188" w:rsidRPr="00856E50" w:rsidTr="002A118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A1188" w:rsidRPr="00E87A67" w:rsidRDefault="002A1188" w:rsidP="002A1188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2A1188" w:rsidRPr="0049777C" w:rsidRDefault="002A1188" w:rsidP="002A1188">
            <w:pPr>
              <w:spacing w:before="0"/>
              <w:rPr>
                <w:b/>
              </w:rPr>
            </w:pPr>
            <w:r w:rsidRPr="0049777C">
              <w:rPr>
                <w:b/>
              </w:rPr>
              <w:t>Corvin Sétány program / 2011. III. negyedéves beszámoló</w:t>
            </w:r>
          </w:p>
          <w:p w:rsidR="002A1188" w:rsidRPr="0049777C" w:rsidRDefault="002A1188" w:rsidP="002A1188">
            <w:pPr>
              <w:spacing w:before="0"/>
              <w:rPr>
                <w:b/>
              </w:rPr>
            </w:pPr>
            <w:r w:rsidRPr="0049777C">
              <w:t>(írásbeli előterjesztés)</w:t>
            </w:r>
          </w:p>
          <w:p w:rsidR="002A1188" w:rsidRDefault="002A1188" w:rsidP="002A1188">
            <w:pPr>
              <w:spacing w:before="0"/>
            </w:pPr>
            <w:r w:rsidRPr="0049777C">
              <w:t xml:space="preserve">Előterjesztő: Csete Zoltán – Rév8 </w:t>
            </w:r>
            <w:proofErr w:type="spellStart"/>
            <w:r w:rsidRPr="0049777C">
              <w:t>Zrt</w:t>
            </w:r>
            <w:proofErr w:type="spellEnd"/>
            <w:r w:rsidRPr="0049777C">
              <w:t>. mb. cégvezető</w:t>
            </w:r>
          </w:p>
          <w:p w:rsidR="008567E3" w:rsidRPr="00856E50" w:rsidRDefault="008567E3" w:rsidP="002A1188">
            <w:pPr>
              <w:spacing w:before="0"/>
              <w:rPr>
                <w:b/>
                <w:bCs/>
              </w:rPr>
            </w:pPr>
          </w:p>
        </w:tc>
      </w:tr>
    </w:tbl>
    <w:p w:rsidR="008567E3" w:rsidRDefault="008567E3" w:rsidP="002A118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2A1188" w:rsidRPr="009F5418" w:rsidRDefault="002A1188" w:rsidP="002A118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9F5418">
        <w:rPr>
          <w:bCs/>
          <w:iCs/>
          <w:noProof/>
        </w:rPr>
        <w:t>SZAVAZÁSNÁL JELEN VAN  16  KÉPVISELŐ</w:t>
      </w:r>
    </w:p>
    <w:p w:rsidR="002A1188" w:rsidRPr="009F5418" w:rsidRDefault="002A1188" w:rsidP="002A118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9F5418">
        <w:rPr>
          <w:bCs/>
          <w:iCs/>
          <w:noProof/>
        </w:rPr>
        <w:t>A HATÁROZATHOZATALHOZ  EGYSZERŰ  SZÓTÖBBSÉG SZÜKSÉGES</w:t>
      </w:r>
    </w:p>
    <w:p w:rsidR="002A1188" w:rsidRPr="009F5418" w:rsidRDefault="002A1188" w:rsidP="002A118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9F5418">
        <w:rPr>
          <w:bCs/>
          <w:iCs/>
          <w:noProof/>
        </w:rPr>
        <w:t>HATÁROZAT:</w:t>
      </w:r>
    </w:p>
    <w:p w:rsidR="002A1188" w:rsidRPr="009F5418" w:rsidRDefault="002A1188" w:rsidP="002A118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9F5418">
        <w:rPr>
          <w:b/>
          <w:bCs/>
          <w:iCs/>
          <w:noProof/>
        </w:rPr>
        <w:t>499</w:t>
      </w:r>
      <w:r w:rsidRPr="009F5418">
        <w:rPr>
          <w:b/>
          <w:lang w:eastAsia="hu-HU"/>
        </w:rPr>
        <w:t>/2011. (XII. 15.)</w:t>
      </w:r>
      <w:r w:rsidRPr="009F5418">
        <w:rPr>
          <w:b/>
          <w:lang w:eastAsia="hu-HU"/>
        </w:rPr>
        <w:tab/>
      </w:r>
      <w:r w:rsidRPr="009F5418">
        <w:rPr>
          <w:b/>
          <w:lang w:eastAsia="hu-HU"/>
        </w:rPr>
        <w:tab/>
        <w:t>16 IGEN</w:t>
      </w:r>
      <w:r w:rsidRPr="009F5418">
        <w:rPr>
          <w:b/>
          <w:lang w:eastAsia="hu-HU"/>
        </w:rPr>
        <w:tab/>
      </w:r>
      <w:r w:rsidRPr="009F5418">
        <w:rPr>
          <w:b/>
          <w:lang w:eastAsia="hu-HU"/>
        </w:rPr>
        <w:tab/>
        <w:t xml:space="preserve"> 0 NEM </w:t>
      </w:r>
      <w:r w:rsidRPr="009F5418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9F5418">
        <w:rPr>
          <w:b/>
          <w:lang w:eastAsia="hu-HU"/>
        </w:rPr>
        <w:t xml:space="preserve">0 TARTÓZKODÁSSAL  </w:t>
      </w:r>
    </w:p>
    <w:p w:rsidR="002A1188" w:rsidRPr="009F5418" w:rsidRDefault="002A1188" w:rsidP="008567E3">
      <w:pPr>
        <w:spacing w:before="0"/>
      </w:pPr>
    </w:p>
    <w:p w:rsidR="008567E3" w:rsidRPr="009F5418" w:rsidRDefault="008567E3" w:rsidP="008567E3">
      <w:pPr>
        <w:spacing w:before="0"/>
      </w:pPr>
      <w:r w:rsidRPr="009F5418">
        <w:t>A Képviselő-testület úgy dönt, hogy elfogadja a Corvin Sétány Program 2011. III. negyedéves beszámolóját</w:t>
      </w:r>
      <w:r w:rsidR="009F5418" w:rsidRPr="009F5418">
        <w:t>.</w:t>
      </w:r>
    </w:p>
    <w:p w:rsidR="008567E3" w:rsidRPr="009F5418" w:rsidRDefault="008567E3" w:rsidP="008567E3">
      <w:pPr>
        <w:spacing w:before="0"/>
      </w:pPr>
    </w:p>
    <w:p w:rsidR="008567E3" w:rsidRPr="009F5418" w:rsidRDefault="009F5418" w:rsidP="008567E3">
      <w:pPr>
        <w:spacing w:before="0"/>
      </w:pPr>
      <w:r w:rsidRPr="009F5418">
        <w:t>Felelős: polgármester</w:t>
      </w:r>
    </w:p>
    <w:p w:rsidR="009F5418" w:rsidRPr="009F5418" w:rsidRDefault="009F5418" w:rsidP="008567E3">
      <w:pPr>
        <w:spacing w:before="0"/>
      </w:pPr>
      <w:r w:rsidRPr="009F5418">
        <w:t>Határidő: azonnal</w:t>
      </w:r>
    </w:p>
    <w:p w:rsidR="002A1188" w:rsidRPr="009F5418" w:rsidRDefault="002A1188" w:rsidP="008567E3">
      <w:pPr>
        <w:spacing w:before="0"/>
      </w:pPr>
    </w:p>
    <w:p w:rsidR="009F5418" w:rsidRPr="009F5418" w:rsidRDefault="009F5418" w:rsidP="008567E3">
      <w:pPr>
        <w:spacing w:before="0"/>
      </w:pPr>
      <w:r w:rsidRPr="009F5418">
        <w:rPr>
          <w:b/>
          <w:bCs/>
        </w:rPr>
        <w:t>A döntés végrehajtását végző szervezeti egység:</w:t>
      </w:r>
      <w:r>
        <w:rPr>
          <w:b/>
          <w:bCs/>
        </w:rPr>
        <w:t xml:space="preserve"> Rév8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>., Gazdálkodási Ügyosztály</w:t>
      </w:r>
    </w:p>
    <w:p w:rsidR="009F5418" w:rsidRDefault="009F5418" w:rsidP="008567E3">
      <w:pPr>
        <w:spacing w:before="0"/>
        <w:rPr>
          <w:sz w:val="22"/>
          <w:szCs w:val="22"/>
        </w:rPr>
      </w:pPr>
    </w:p>
    <w:p w:rsidR="00667559" w:rsidRDefault="00667559" w:rsidP="008567E3">
      <w:pPr>
        <w:spacing w:before="0"/>
        <w:rPr>
          <w:sz w:val="22"/>
          <w:szCs w:val="22"/>
        </w:rPr>
      </w:pPr>
    </w:p>
    <w:p w:rsidR="00667559" w:rsidRPr="00E87A67" w:rsidRDefault="00667559" w:rsidP="00667559">
      <w:pPr>
        <w:spacing w:before="0"/>
        <w:rPr>
          <w:b/>
        </w:rPr>
      </w:pPr>
      <w:r>
        <w:rPr>
          <w:b/>
        </w:rPr>
        <w:t>Napirend 4/2</w:t>
      </w:r>
      <w:r w:rsidRPr="00E87A67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667559" w:rsidRPr="00856E50" w:rsidTr="0039372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7559" w:rsidRPr="00E87A67" w:rsidRDefault="00667559" w:rsidP="0039372C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667559" w:rsidRPr="00667559" w:rsidRDefault="00667559" w:rsidP="00667559">
            <w:pPr>
              <w:spacing w:before="0"/>
              <w:rPr>
                <w:b/>
                <w:bCs/>
              </w:rPr>
            </w:pPr>
            <w:r w:rsidRPr="00667559">
              <w:rPr>
                <w:b/>
                <w:bCs/>
              </w:rPr>
              <w:t>Javaslat a helyi város-rehabilitációs terület kijelöléséről és a területen a rehabilitáció megvalósításáról szóló 32/2001. (X. 26.) önkormányzati rendelet módosítására</w:t>
            </w:r>
          </w:p>
          <w:p w:rsidR="00667559" w:rsidRPr="00667559" w:rsidRDefault="00667559" w:rsidP="00667559">
            <w:pPr>
              <w:spacing w:before="0"/>
              <w:rPr>
                <w:b/>
              </w:rPr>
            </w:pPr>
            <w:r w:rsidRPr="00667559">
              <w:t>(írásbeli előterjesztés)</w:t>
            </w:r>
          </w:p>
          <w:p w:rsidR="00667559" w:rsidRPr="00856E50" w:rsidRDefault="00667559" w:rsidP="00667559">
            <w:pPr>
              <w:spacing w:before="0"/>
              <w:rPr>
                <w:b/>
                <w:bCs/>
              </w:rPr>
            </w:pPr>
            <w:r w:rsidRPr="00667559">
              <w:t>Előterjesztő: Dr. Kocsis Máté – polgármester</w:t>
            </w:r>
          </w:p>
        </w:tc>
      </w:tr>
    </w:tbl>
    <w:p w:rsidR="00667559" w:rsidRDefault="00667559" w:rsidP="009F5418">
      <w:pPr>
        <w:spacing w:before="0"/>
        <w:rPr>
          <w:sz w:val="22"/>
          <w:szCs w:val="22"/>
        </w:rPr>
      </w:pPr>
    </w:p>
    <w:p w:rsidR="009F5418" w:rsidRPr="008567E3" w:rsidRDefault="009F5418" w:rsidP="009F5418">
      <w:pPr>
        <w:widowControl w:val="0"/>
        <w:spacing w:before="0"/>
        <w:rPr>
          <w:u w:val="single"/>
        </w:rPr>
      </w:pPr>
      <w:r w:rsidRPr="008567E3">
        <w:t>A SZAVAZÁSNÁL JELEN VAN  17  KÉPVISELŐ</w:t>
      </w:r>
    </w:p>
    <w:p w:rsidR="009F5418" w:rsidRDefault="009F5418" w:rsidP="009F5418">
      <w:pPr>
        <w:widowControl w:val="0"/>
        <w:spacing w:before="0"/>
      </w:pPr>
      <w:r w:rsidRPr="008567E3">
        <w:t>A RENDELETALKOTÁSHOZ MINŐSÍTETT SZÓTÖBBSÉG SZÜKSÉGES</w:t>
      </w:r>
    </w:p>
    <w:p w:rsidR="009F5418" w:rsidRPr="008567E3" w:rsidRDefault="009F5418" w:rsidP="009F5418">
      <w:pPr>
        <w:widowControl w:val="0"/>
        <w:spacing w:before="0"/>
      </w:pPr>
    </w:p>
    <w:p w:rsidR="009F5418" w:rsidRPr="002A3D93" w:rsidRDefault="009F5418" w:rsidP="009F5418">
      <w:pPr>
        <w:spacing w:before="0"/>
        <w:rPr>
          <w:b/>
          <w:bCs/>
          <w:snapToGrid w:val="0"/>
        </w:rPr>
      </w:pPr>
      <w:r w:rsidRPr="008567E3">
        <w:t xml:space="preserve">BUDAPEST JÓZSEFVÁROS KÉPVISELŐ-TESTÜLETE 17 IGEN, 0 NEM, 0 TARTÓZKODÁSSAL ELFOGADJA ÉS MEGALKOTJA </w:t>
      </w:r>
      <w:r w:rsidRPr="008567E3">
        <w:rPr>
          <w:b/>
        </w:rPr>
        <w:t>BUDAPEST JÓZSEFVÁROS ÖNKORMÁNYZATÁNAK 7</w:t>
      </w:r>
      <w:r>
        <w:rPr>
          <w:b/>
        </w:rPr>
        <w:t>5</w:t>
      </w:r>
      <w:r w:rsidRPr="008567E3">
        <w:rPr>
          <w:b/>
        </w:rPr>
        <w:t xml:space="preserve">/2011. (XII.22.) SZ. RENDELETÉT </w:t>
      </w:r>
      <w:r w:rsidRPr="002269E6">
        <w:rPr>
          <w:b/>
        </w:rPr>
        <w:t xml:space="preserve">A </w:t>
      </w:r>
      <w:r>
        <w:rPr>
          <w:b/>
        </w:rPr>
        <w:t>HELYI VÁROS-REHABILITÁCIÓS TERÜLET KIJELÖLÉSÉRŐL ÉS A TERÜLETEN A REHA-BILITÁCIÓ MEGVALÓSÍTÁSÁRÓL SZÓLÓ 32/200</w:t>
      </w:r>
      <w:r w:rsidRPr="002269E6">
        <w:rPr>
          <w:b/>
        </w:rPr>
        <w:t>1. (</w:t>
      </w:r>
      <w:r>
        <w:rPr>
          <w:b/>
        </w:rPr>
        <w:t>X. 26</w:t>
      </w:r>
      <w:r w:rsidRPr="002269E6">
        <w:rPr>
          <w:b/>
        </w:rPr>
        <w:t>.)</w:t>
      </w:r>
      <w:r w:rsidRPr="002A3D93">
        <w:rPr>
          <w:b/>
          <w:bCs/>
          <w:snapToGrid w:val="0"/>
        </w:rPr>
        <w:t xml:space="preserve"> Ö</w:t>
      </w:r>
      <w:r>
        <w:rPr>
          <w:b/>
          <w:bCs/>
          <w:snapToGrid w:val="0"/>
        </w:rPr>
        <w:t>NKORMÁNYZATI</w:t>
      </w:r>
      <w:r w:rsidRPr="002A3D93">
        <w:rPr>
          <w:b/>
          <w:bCs/>
          <w:snapToGrid w:val="0"/>
        </w:rPr>
        <w:t xml:space="preserve"> RENDELET MÓDOSÍTÁSÁRÓL</w:t>
      </w:r>
    </w:p>
    <w:p w:rsidR="009F5418" w:rsidRPr="008567E3" w:rsidRDefault="009F5418" w:rsidP="009F5418">
      <w:pPr>
        <w:rPr>
          <w:i/>
        </w:rPr>
      </w:pPr>
    </w:p>
    <w:p w:rsidR="009F5418" w:rsidRPr="008567E3" w:rsidRDefault="009F5418" w:rsidP="009F5418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9F5418" w:rsidRPr="008567E3" w:rsidRDefault="009F5418" w:rsidP="009F5418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9F5418" w:rsidRDefault="009F5418" w:rsidP="009F5418">
      <w:pPr>
        <w:spacing w:before="0"/>
        <w:rPr>
          <w:sz w:val="22"/>
          <w:szCs w:val="22"/>
        </w:rPr>
      </w:pPr>
    </w:p>
    <w:p w:rsidR="009F5418" w:rsidRDefault="009F5418" w:rsidP="009F5418">
      <w:pPr>
        <w:spacing w:before="0"/>
        <w:rPr>
          <w:sz w:val="22"/>
          <w:szCs w:val="22"/>
        </w:rPr>
      </w:pPr>
    </w:p>
    <w:p w:rsidR="009F5418" w:rsidRPr="009F5418" w:rsidRDefault="009F5418" w:rsidP="009F5418">
      <w:pPr>
        <w:spacing w:before="0"/>
        <w:rPr>
          <w:b/>
        </w:rPr>
      </w:pPr>
      <w:r w:rsidRPr="009F5418">
        <w:rPr>
          <w:b/>
        </w:rPr>
        <w:t>Napirend 4/3. pontja</w:t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9F5418" w:rsidRPr="009F5418" w:rsidTr="009F541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9F5418" w:rsidRDefault="009F5418" w:rsidP="009F5418">
            <w:pPr>
              <w:spacing w:before="0"/>
              <w:jc w:val="center"/>
              <w:rPr>
                <w:b/>
              </w:rPr>
            </w:pPr>
            <w:r w:rsidRPr="009F5418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9F5418" w:rsidRDefault="009F5418" w:rsidP="009F5418">
            <w:pPr>
              <w:spacing w:before="0"/>
              <w:rPr>
                <w:b/>
              </w:rPr>
            </w:pPr>
            <w:r w:rsidRPr="009F5418">
              <w:rPr>
                <w:b/>
              </w:rPr>
              <w:t xml:space="preserve">Corvin Sétány Kft. /2011. évi üzleti Terv Módosítása </w:t>
            </w:r>
          </w:p>
          <w:p w:rsidR="009F5418" w:rsidRPr="009F5418" w:rsidRDefault="009F5418" w:rsidP="009F5418">
            <w:pPr>
              <w:spacing w:before="0"/>
              <w:rPr>
                <w:b/>
              </w:rPr>
            </w:pPr>
            <w:r w:rsidRPr="009F5418">
              <w:t>(írásbeli előterjesztés, PÓTKÉZBESÍTÉS)</w:t>
            </w:r>
            <w:r w:rsidRPr="009F5418">
              <w:tab/>
            </w:r>
          </w:p>
          <w:p w:rsidR="009F5418" w:rsidRPr="009F5418" w:rsidRDefault="009F5418" w:rsidP="009F5418">
            <w:pPr>
              <w:spacing w:before="0"/>
            </w:pPr>
            <w:r w:rsidRPr="009F5418">
              <w:t>Előterjesztő: Tatár Tibor - Corvin Sétány Kft ügyvezetője</w:t>
            </w:r>
          </w:p>
          <w:p w:rsidR="009F5418" w:rsidRPr="009F5418" w:rsidRDefault="009F5418" w:rsidP="009F5418">
            <w:pPr>
              <w:spacing w:before="0"/>
              <w:rPr>
                <w:b/>
              </w:rPr>
            </w:pPr>
          </w:p>
        </w:tc>
      </w:tr>
    </w:tbl>
    <w:p w:rsidR="009F5418" w:rsidRDefault="009F5418" w:rsidP="009F5418">
      <w:pPr>
        <w:spacing w:before="0"/>
        <w:rPr>
          <w:sz w:val="22"/>
          <w:szCs w:val="22"/>
        </w:rPr>
      </w:pPr>
    </w:p>
    <w:p w:rsidR="009F5418" w:rsidRPr="007E793B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9F5418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9F5418" w:rsidRPr="007E793B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9F5418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500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1 </w:t>
      </w:r>
      <w:r w:rsidRPr="007E793B">
        <w:rPr>
          <w:b/>
          <w:lang w:eastAsia="hu-HU"/>
        </w:rPr>
        <w:t xml:space="preserve">TARTÓZKODÁSSAL  </w:t>
      </w:r>
    </w:p>
    <w:p w:rsidR="009F5418" w:rsidRDefault="009F5418" w:rsidP="009F5418">
      <w:pPr>
        <w:spacing w:before="0"/>
        <w:rPr>
          <w:lang w:eastAsia="hu-HU"/>
        </w:rPr>
      </w:pPr>
    </w:p>
    <w:p w:rsidR="009F5418" w:rsidRPr="00A9117B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9117B">
        <w:rPr>
          <w:rFonts w:ascii="Times New Roman" w:hAnsi="Times New Roman" w:cs="Times New Roman"/>
          <w:bCs/>
          <w:sz w:val="24"/>
          <w:szCs w:val="24"/>
        </w:rPr>
        <w:t>A Képviselő-testület úgy dönt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1. / tulajdonosi jogkörében, mint a Corvin Sétány Kft. többségi tulajdonosa úgy dönt, hogy jóváhagyja, hogy a Corvin Sétány Kft. megrendelje a Corvin Sétány 2. ütemének engedélyezési és kiviteli terveinek elkészítését és azoknak – a tervekhez tartozó felhasználási jogokkal együttes – átadását bruttó 3.</w:t>
      </w:r>
      <w:r>
        <w:rPr>
          <w:rFonts w:ascii="Times New Roman" w:hAnsi="Times New Roman" w:cs="Times New Roman"/>
          <w:sz w:val="24"/>
          <w:szCs w:val="24"/>
        </w:rPr>
        <w:t>300.000</w:t>
      </w:r>
      <w:r w:rsidRPr="004F6EC4">
        <w:rPr>
          <w:rFonts w:ascii="Times New Roman" w:hAnsi="Times New Roman" w:cs="Times New Roman"/>
          <w:sz w:val="24"/>
          <w:szCs w:val="24"/>
        </w:rPr>
        <w:t xml:space="preserve"> Ft (engedélyezési tervek) és bruttó 5.</w:t>
      </w:r>
      <w:r>
        <w:rPr>
          <w:rFonts w:ascii="Times New Roman" w:hAnsi="Times New Roman" w:cs="Times New Roman"/>
          <w:sz w:val="24"/>
          <w:szCs w:val="24"/>
        </w:rPr>
        <w:t xml:space="preserve">100.000 </w:t>
      </w:r>
      <w:r w:rsidRPr="004F6EC4">
        <w:rPr>
          <w:rFonts w:ascii="Times New Roman" w:hAnsi="Times New Roman" w:cs="Times New Roman"/>
          <w:sz w:val="24"/>
          <w:szCs w:val="24"/>
        </w:rPr>
        <w:t>Ft (kiviteli tervek) Corvin Sétány Kft. általi megfizetése ellenében, továbbá felhatalmazza a Társaság ügyvezetőjét ezen megrendelés aláírására és az irányadó szerződéses feltételek teljesülése esetén a szerződés szerinti kifizetések végrehajtására.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olgármester, Corvin Sétány Kft. ügyvezető igazgatója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2011. december 23.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2. / tulajdonosi jogkörében, mint a Corvin Sétány Kft. többségi tulajdonosa úgy dönt, hogy jóváhagyja, hogy a Corvin Sétány Kft. tervezési szerződést kössön a Corvin Sétány 2. ütemhez kapcsolódóan kivitelezésre kerülő Leonardo utca (Práter utca – Tömő utca) útépítési munkáira vonatkozó engedélyezési és kiviteli tervek elkészítésére és azoknak – a tervekhez tartozó felhasználási jogokkal együttes – átadására összesen bruttó 5.500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4F6EC4">
        <w:rPr>
          <w:rFonts w:ascii="Times New Roman" w:hAnsi="Times New Roman" w:cs="Times New Roman"/>
          <w:sz w:val="24"/>
          <w:szCs w:val="24"/>
        </w:rPr>
        <w:t xml:space="preserve"> Ft tervezési díj Corvin Sétány Kft. által történő megfizetése ellenében, továbbá felhatalmazza a Társaság ügyvezetőjét ezen szerződés aláírására és az irányadó szerződéses feltételek teljesülése esetén a szerződés szerinti kifizetések végrehajtására.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olgármester, Corvin Sétány Kft. ügyvezető igazgatója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2011. december 23.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3./ tulajdonosi jogkörében, mint a Corvin Sétány Kft. többségi tulajdonosa úgy dönt, hogy jóváhagyja a Corvin Sétány Kft. 2011. évre vonatkozó üzleti tervének módosítását</w:t>
      </w:r>
      <w:r w:rsidRPr="004F6EC4">
        <w:rPr>
          <w:sz w:val="24"/>
          <w:szCs w:val="24"/>
        </w:rPr>
        <w:t xml:space="preserve"> </w:t>
      </w:r>
      <w:r w:rsidRPr="004F6EC4">
        <w:rPr>
          <w:rFonts w:ascii="Times New Roman" w:hAnsi="Times New Roman" w:cs="Times New Roman"/>
          <w:sz w:val="24"/>
          <w:szCs w:val="24"/>
        </w:rPr>
        <w:t>olyan tartalommal, hogy az magába foglalja a fenti 1. és 2. pont szerinti a tervezési munkák költségeit.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Felelős: Corvin Sétány Kft. ügyvezető igazgatója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2011. december 23.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4./, hogy a Corvin Sétány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F6EC4">
        <w:rPr>
          <w:rFonts w:ascii="Times New Roman" w:hAnsi="Times New Roman" w:cs="Times New Roman"/>
          <w:sz w:val="24"/>
          <w:szCs w:val="24"/>
        </w:rPr>
        <w:t xml:space="preserve">ft. részére a fenti 1. és 2. pont szerint a tervezési munkák </w:t>
      </w:r>
      <w:r>
        <w:rPr>
          <w:rFonts w:ascii="Times New Roman" w:hAnsi="Times New Roman" w:cs="Times New Roman"/>
          <w:sz w:val="24"/>
          <w:szCs w:val="24"/>
        </w:rPr>
        <w:t>nettó</w:t>
      </w:r>
      <w:r w:rsidRPr="004F6EC4">
        <w:rPr>
          <w:rFonts w:ascii="Times New Roman" w:hAnsi="Times New Roman" w:cs="Times New Roman"/>
          <w:sz w:val="24"/>
          <w:szCs w:val="24"/>
        </w:rPr>
        <w:t xml:space="preserve"> költségeinek részbeni (tulajdonosi hányadi. 50,1%) finanszírozására összesen </w:t>
      </w:r>
      <w:r>
        <w:rPr>
          <w:rFonts w:ascii="Times New Roman" w:hAnsi="Times New Roman" w:cs="Times New Roman"/>
          <w:sz w:val="24"/>
          <w:szCs w:val="24"/>
        </w:rPr>
        <w:t xml:space="preserve">5.570.000 </w:t>
      </w:r>
      <w:r w:rsidRPr="004F6EC4">
        <w:rPr>
          <w:rFonts w:ascii="Times New Roman" w:hAnsi="Times New Roman" w:cs="Times New Roman"/>
          <w:sz w:val="24"/>
          <w:szCs w:val="24"/>
        </w:rPr>
        <w:t>Ft összegű kamatmentes tagi kölcsönt nyújt egy összegben, 5 éves futamidővel a Corvin Sétány Kft-nek.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olgármester, Corvin Sétány Kft. ügyvezető igazgatója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2011. december 23.</w:t>
      </w: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spacing w:before="0"/>
      </w:pPr>
      <w:r w:rsidRPr="004F6EC4">
        <w:t>5./, hogy a fenti 1-3. sz. határozatokban foglalt ügyekben a Corvin Sétány Kft. tagjai – a Társasági Szerződés irányadó rendelkezéseinek megfelelően - taggyűlés tartása nélkül írásban határozzanak, és egyben felkéri a többségi tulajdonos Józsefvárosi Önkormányzat képviselőjét, hogy az írásbeli határozath</w:t>
      </w:r>
      <w:r>
        <w:t xml:space="preserve">ozatal során a jelen határozat </w:t>
      </w:r>
      <w:r w:rsidRPr="004F6EC4">
        <w:t>1-3. pontjában foglaltak elfogadásához szükséges határozati javaslatokra igennel szavazzon, és ezt követően aláírja a Corvin Sétány Kft. tagjainak taggyűlésen kívül hozott írásbeli határozatát.</w:t>
      </w:r>
    </w:p>
    <w:p w:rsidR="009F5418" w:rsidRPr="004F6EC4" w:rsidRDefault="009F5418" w:rsidP="009F5418">
      <w:pPr>
        <w:spacing w:before="0"/>
      </w:pP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olgármester, Corvin Sétány Kft. ügyvezető igazgatója</w:t>
      </w:r>
    </w:p>
    <w:p w:rsidR="009F5418" w:rsidRPr="004F6EC4" w:rsidRDefault="009F5418" w:rsidP="009F5418">
      <w:pPr>
        <w:pStyle w:val="Csakszveg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2011. december 23.</w:t>
      </w:r>
    </w:p>
    <w:p w:rsidR="009F5418" w:rsidRPr="004F6EC4" w:rsidRDefault="009F5418" w:rsidP="009F5418">
      <w:pPr>
        <w:spacing w:before="0"/>
      </w:pPr>
    </w:p>
    <w:p w:rsidR="009F5418" w:rsidRPr="004F6EC4" w:rsidRDefault="009F5418" w:rsidP="009F5418">
      <w:pPr>
        <w:spacing w:before="0"/>
      </w:pPr>
      <w:r w:rsidRPr="004F6EC4">
        <w:t>6./,hogy a 4. pontban foglalt tagi kölcsön fedezetének biztosítása érdekében</w:t>
      </w:r>
    </w:p>
    <w:p w:rsidR="009F5418" w:rsidRPr="004F6EC4" w:rsidRDefault="009F5418" w:rsidP="00A02082">
      <w:r w:rsidRPr="004F6EC4">
        <w:t xml:space="preserve">a./ az Önkormányzat és a Polgármesteri Hivatal kiadás 11603 cím </w:t>
      </w:r>
      <w:r>
        <w:t xml:space="preserve">felújítási előirányzatán belül az ütemektől független felújítási előirányzatát 5.570.000 Ft-tal csökkenti és ezzel egyidejűleg a kiadás 11063 cím felhalmozásra nyújtott kölcsönök előirányzatát </w:t>
      </w:r>
      <w:r w:rsidRPr="004F6EC4">
        <w:t>ugyan ezen összeggel megemeli.</w:t>
      </w: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b./ felkéri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olgármestert, hogy a 2011. évi költségvetésről szóló rendelet következő módosításánál a határozatban foglaltakat vegye figyelembe.</w:t>
      </w: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6EC4">
        <w:rPr>
          <w:rFonts w:ascii="Times New Roman" w:hAnsi="Times New Roman" w:cs="Times New Roman"/>
          <w:sz w:val="24"/>
          <w:szCs w:val="24"/>
        </w:rPr>
        <w:t>olgármester</w:t>
      </w:r>
    </w:p>
    <w:p w:rsidR="009F5418" w:rsidRPr="004F6EC4" w:rsidRDefault="009F5418" w:rsidP="009F541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6EC4">
        <w:rPr>
          <w:rFonts w:ascii="Times New Roman" w:hAnsi="Times New Roman" w:cs="Times New Roman"/>
          <w:sz w:val="24"/>
          <w:szCs w:val="24"/>
        </w:rPr>
        <w:t>Határidő: 2012. január 31.</w:t>
      </w:r>
    </w:p>
    <w:p w:rsidR="009F5418" w:rsidRDefault="009F5418" w:rsidP="009F5418">
      <w:pPr>
        <w:spacing w:before="0"/>
        <w:rPr>
          <w:b/>
          <w:bCs/>
        </w:rPr>
      </w:pPr>
    </w:p>
    <w:p w:rsidR="009F5418" w:rsidRPr="000B7CE0" w:rsidRDefault="009F5418" w:rsidP="009F5418">
      <w:pPr>
        <w:spacing w:before="0"/>
        <w:rPr>
          <w:b/>
        </w:rPr>
      </w:pPr>
      <w:r w:rsidRPr="000235D1">
        <w:rPr>
          <w:b/>
          <w:bCs/>
        </w:rPr>
        <w:t>A döntés végrehajtását végző szervezeti egység</w:t>
      </w:r>
      <w:r w:rsidRPr="000B7CE0">
        <w:rPr>
          <w:b/>
          <w:bCs/>
        </w:rPr>
        <w:t xml:space="preserve">: </w:t>
      </w:r>
      <w:r>
        <w:rPr>
          <w:b/>
        </w:rPr>
        <w:t xml:space="preserve">Corvin Sétány </w:t>
      </w:r>
      <w:r w:rsidRPr="000B7CE0">
        <w:rPr>
          <w:b/>
        </w:rPr>
        <w:t>Kft., Pénzügyi Ügyosztály, Gazdálkodási Ügyosztály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9F5418">
      <w:pPr>
        <w:spacing w:before="0"/>
      </w:pPr>
    </w:p>
    <w:p w:rsidR="009F5418" w:rsidRPr="00856E50" w:rsidRDefault="009F5418" w:rsidP="009F5418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5. Vagyonkezeléssel, városüzemeltetéssel kapcsolatos előterjesztések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9F5418">
      <w:pPr>
        <w:spacing w:before="0"/>
        <w:rPr>
          <w:b/>
        </w:rPr>
      </w:pPr>
      <w:r w:rsidRPr="009F5418">
        <w:rPr>
          <w:b/>
        </w:rPr>
        <w:t>Napirend 5/1.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9F5418" w:rsidRPr="00856E50" w:rsidTr="009F541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9F5418" w:rsidRDefault="009F5418" w:rsidP="009F5418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856E50" w:rsidRDefault="009F5418" w:rsidP="009F5418">
            <w:pPr>
              <w:spacing w:before="0"/>
              <w:rPr>
                <w:b/>
                <w:bCs/>
              </w:rPr>
            </w:pPr>
            <w:r w:rsidRPr="00856E50">
              <w:rPr>
                <w:b/>
              </w:rPr>
              <w:t>Teleki téri piac / Beszámoló a konzultációs testület munkájáról</w:t>
            </w:r>
          </w:p>
          <w:p w:rsidR="009F5418" w:rsidRPr="00856E50" w:rsidRDefault="009F5418" w:rsidP="009F5418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9F5418" w:rsidRPr="00856E50" w:rsidRDefault="009F5418" w:rsidP="009F5418">
            <w:pPr>
              <w:spacing w:before="0"/>
            </w:pPr>
            <w:r w:rsidRPr="00856E50">
              <w:t>Előterjesztő: Dr. Kocsis Máté – polgármester</w:t>
            </w:r>
          </w:p>
          <w:p w:rsidR="009F5418" w:rsidRPr="00856E50" w:rsidRDefault="009F5418" w:rsidP="009F5418">
            <w:pPr>
              <w:spacing w:before="0"/>
              <w:rPr>
                <w:b/>
              </w:rPr>
            </w:pPr>
          </w:p>
        </w:tc>
      </w:tr>
    </w:tbl>
    <w:p w:rsidR="009F5418" w:rsidRPr="009F5418" w:rsidRDefault="009F5418" w:rsidP="009F5418">
      <w:pPr>
        <w:spacing w:before="0"/>
      </w:pPr>
    </w:p>
    <w:p w:rsidR="009F5418" w:rsidRPr="007E793B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9F5418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9F5418" w:rsidRPr="007E793B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9F5418" w:rsidRDefault="009F5418" w:rsidP="009F541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501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>1</w:t>
      </w:r>
      <w:r w:rsidR="000D1381">
        <w:rPr>
          <w:b/>
          <w:lang w:eastAsia="hu-HU"/>
        </w:rPr>
        <w:t>7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="000D1381">
        <w:rPr>
          <w:b/>
          <w:lang w:eastAsia="hu-HU"/>
        </w:rPr>
        <w:t>0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 xml:space="preserve">TARTÓZKODÁSSAL  </w:t>
      </w:r>
    </w:p>
    <w:p w:rsidR="009F5418" w:rsidRPr="009F5418" w:rsidRDefault="009F5418" w:rsidP="009F5418">
      <w:pPr>
        <w:spacing w:before="0"/>
      </w:pPr>
    </w:p>
    <w:p w:rsidR="009F5418" w:rsidRDefault="009F5418" w:rsidP="009F5418">
      <w:pPr>
        <w:spacing w:before="0"/>
      </w:pPr>
      <w:r w:rsidRPr="009F5418">
        <w:t>A Képviselő-testület úgy dönt, hogy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B405E9">
      <w:pPr>
        <w:numPr>
          <w:ilvl w:val="0"/>
          <w:numId w:val="20"/>
        </w:numPr>
        <w:spacing w:before="0"/>
        <w:rPr>
          <w:szCs w:val="22"/>
        </w:rPr>
      </w:pPr>
      <w:r w:rsidRPr="009F5418">
        <w:rPr>
          <w:szCs w:val="22"/>
        </w:rPr>
        <w:t>elfogadja a Konzultációs testület beszámolóját a Teleki téri piac kereskedőivel kötött megállapodásokról</w:t>
      </w:r>
      <w:r>
        <w:rPr>
          <w:szCs w:val="22"/>
        </w:rPr>
        <w:t>,</w:t>
      </w:r>
    </w:p>
    <w:p w:rsidR="009F5418" w:rsidRPr="009F5418" w:rsidRDefault="009F5418" w:rsidP="00B405E9">
      <w:pPr>
        <w:numPr>
          <w:ilvl w:val="0"/>
          <w:numId w:val="20"/>
        </w:numPr>
        <w:ind w:left="714" w:hanging="357"/>
        <w:rPr>
          <w:szCs w:val="22"/>
        </w:rPr>
      </w:pPr>
      <w:r w:rsidRPr="009F5418">
        <w:rPr>
          <w:szCs w:val="22"/>
        </w:rPr>
        <w:t xml:space="preserve"> –tekintettel arra, hogy valamennyi kitűzött feladat elvégzésre került - a Konzultációs testület munkáját befejezettnek tekinti és a Konzultációs testületet megszünteti.</w:t>
      </w:r>
    </w:p>
    <w:p w:rsidR="00814128" w:rsidRDefault="00814128" w:rsidP="00A02082">
      <w:pPr>
        <w:spacing w:before="0" w:line="276" w:lineRule="auto"/>
        <w:jc w:val="left"/>
      </w:pPr>
    </w:p>
    <w:p w:rsidR="009F5418" w:rsidRPr="009F5418" w:rsidRDefault="009F5418" w:rsidP="00A02082">
      <w:pPr>
        <w:spacing w:before="0"/>
      </w:pPr>
      <w:r w:rsidRPr="009F5418">
        <w:t>Felelős: polgármester</w:t>
      </w:r>
    </w:p>
    <w:p w:rsidR="009F5418" w:rsidRPr="009F5418" w:rsidRDefault="009F5418" w:rsidP="009F5418">
      <w:pPr>
        <w:spacing w:before="0"/>
      </w:pPr>
      <w:r w:rsidRPr="009F5418">
        <w:t>Határidő: 2011. december 15.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9F5418">
      <w:pPr>
        <w:spacing w:before="0"/>
        <w:rPr>
          <w:b/>
        </w:rPr>
      </w:pPr>
      <w:r w:rsidRPr="009F5418">
        <w:rPr>
          <w:b/>
        </w:rPr>
        <w:t xml:space="preserve">A döntés végrehajtását végző szervezeti egység: Stratégiai Tanácsadó Iroda </w:t>
      </w:r>
    </w:p>
    <w:p w:rsidR="009F5418" w:rsidRDefault="009F5418" w:rsidP="009F5418">
      <w:pPr>
        <w:spacing w:before="0"/>
      </w:pPr>
    </w:p>
    <w:p w:rsidR="00814128" w:rsidRPr="009F5418" w:rsidRDefault="00814128" w:rsidP="009F5418">
      <w:pPr>
        <w:spacing w:before="0"/>
      </w:pPr>
    </w:p>
    <w:p w:rsidR="009F5418" w:rsidRPr="009F5418" w:rsidRDefault="009F5418" w:rsidP="009F5418">
      <w:pPr>
        <w:spacing w:before="0"/>
        <w:rPr>
          <w:b/>
        </w:rPr>
      </w:pPr>
      <w:r w:rsidRPr="009F5418">
        <w:rPr>
          <w:b/>
        </w:rPr>
        <w:t>Napirend 5/2.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9F5418" w:rsidRPr="00856E50" w:rsidTr="009F541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9F5418" w:rsidRDefault="009F5418" w:rsidP="009F5418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9F5418" w:rsidRPr="00856E50" w:rsidRDefault="009F5418" w:rsidP="009F5418">
            <w:pPr>
              <w:spacing w:before="0"/>
              <w:rPr>
                <w:b/>
                <w:bCs/>
              </w:rPr>
            </w:pPr>
            <w:r w:rsidRPr="00856E50">
              <w:rPr>
                <w:b/>
                <w:bCs/>
              </w:rPr>
              <w:t>Javaslat a Józsefváros közigazgatási területén a járművel történő várakozás kiegészítő, helyi szabályozásáról szóló 26/2010. (VI. 18.) önkormányzati rendelet, valamint a Józsefvárosi Közterület-felügyeletről szóló 19/2011.(IV.08.) önkormányzati rendelet módosítására</w:t>
            </w:r>
          </w:p>
          <w:p w:rsidR="009F5418" w:rsidRPr="00856E50" w:rsidRDefault="009F5418" w:rsidP="009F5418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9F5418" w:rsidRPr="00856E50" w:rsidRDefault="009F5418" w:rsidP="009F5418">
            <w:pPr>
              <w:spacing w:before="0"/>
            </w:pPr>
            <w:r w:rsidRPr="00856E50">
              <w:t>Előterjesztő: Dr. Kocsis Máté – polgármester</w:t>
            </w:r>
          </w:p>
          <w:p w:rsidR="009F5418" w:rsidRPr="00856E50" w:rsidRDefault="009F5418" w:rsidP="009F5418">
            <w:pPr>
              <w:spacing w:before="0"/>
              <w:rPr>
                <w:b/>
                <w:bCs/>
              </w:rPr>
            </w:pPr>
          </w:p>
        </w:tc>
      </w:tr>
    </w:tbl>
    <w:p w:rsidR="009F5418" w:rsidRDefault="009F5418" w:rsidP="009F5418">
      <w:pPr>
        <w:spacing w:before="0"/>
      </w:pPr>
    </w:p>
    <w:p w:rsidR="009F5418" w:rsidRPr="008567E3" w:rsidRDefault="009F5418" w:rsidP="009F5418">
      <w:pPr>
        <w:widowControl w:val="0"/>
        <w:spacing w:before="0"/>
        <w:rPr>
          <w:u w:val="single"/>
        </w:rPr>
      </w:pPr>
      <w:r w:rsidRPr="008567E3">
        <w:t>A SZAVAZÁSNÁL JELEN VAN  17  KÉPVISELŐ</w:t>
      </w:r>
    </w:p>
    <w:p w:rsidR="009F5418" w:rsidRDefault="009F5418" w:rsidP="009F5418">
      <w:pPr>
        <w:widowControl w:val="0"/>
        <w:spacing w:before="0"/>
      </w:pPr>
      <w:r w:rsidRPr="008567E3">
        <w:t>A RENDELETALKOTÁSHOZ MINŐSÍTETT SZÓTÖBBSÉG SZÜKSÉGES</w:t>
      </w:r>
    </w:p>
    <w:p w:rsidR="009F5418" w:rsidRPr="008567E3" w:rsidRDefault="009F5418" w:rsidP="009F5418">
      <w:pPr>
        <w:widowControl w:val="0"/>
        <w:spacing w:before="0"/>
      </w:pPr>
    </w:p>
    <w:p w:rsidR="009F5418" w:rsidRPr="002A3D93" w:rsidRDefault="009F5418" w:rsidP="009F5418">
      <w:pPr>
        <w:spacing w:before="0"/>
        <w:rPr>
          <w:b/>
          <w:bCs/>
          <w:snapToGrid w:val="0"/>
        </w:rPr>
      </w:pPr>
      <w:r w:rsidRPr="008567E3">
        <w:t>BUDAPEST JÓZSEFVÁROS KÉPVISELŐ-TESTÜLETE 1</w:t>
      </w:r>
      <w:r w:rsidR="00F10469">
        <w:t>4</w:t>
      </w:r>
      <w:r w:rsidRPr="008567E3">
        <w:t xml:space="preserve"> IGEN, 0 NEM, </w:t>
      </w:r>
      <w:r w:rsidR="00F10469">
        <w:t>3</w:t>
      </w:r>
      <w:r w:rsidRPr="008567E3">
        <w:t xml:space="preserve"> TARTÓZKODÁSSAL ELFOGADJA ÉS MEGALKOTJA </w:t>
      </w:r>
      <w:r w:rsidRPr="008567E3">
        <w:rPr>
          <w:b/>
        </w:rPr>
        <w:t>BUDAPEST JÓZSEFVÁROS ÖNKORMÁNYZATÁNAK 7</w:t>
      </w:r>
      <w:r w:rsidR="00F10469">
        <w:rPr>
          <w:b/>
        </w:rPr>
        <w:t>6</w:t>
      </w:r>
      <w:r w:rsidRPr="008567E3">
        <w:rPr>
          <w:b/>
        </w:rPr>
        <w:t xml:space="preserve">/2011. (XII.22.) SZ. RENDELETÉT </w:t>
      </w:r>
      <w:r w:rsidR="00F10469" w:rsidRPr="00FC2CC8">
        <w:rPr>
          <w:b/>
        </w:rPr>
        <w:t xml:space="preserve">A JÓZSEFVÁROS KÖZIGAZGATÁSI TERÜLETÉN A JÁRMŰVEL TÖRTÉNŐ VÁRAKOZÁS KIEGÉSZÍTŐ, HELYI SZABÁLYOZÁSÁRÓL SZÓLÓ 26/2010. (VI. 18.) ÖNKORMÁNYZATI RENDELET </w:t>
      </w:r>
      <w:r w:rsidR="00F10469" w:rsidRPr="00FC2CC8">
        <w:rPr>
          <w:b/>
          <w:bCs/>
          <w:snapToGrid w:val="0"/>
        </w:rPr>
        <w:t>MÓDOSÍTÁSÁRÓL</w:t>
      </w:r>
    </w:p>
    <w:p w:rsidR="009F5418" w:rsidRPr="008567E3" w:rsidRDefault="009F5418" w:rsidP="009F5418">
      <w:pPr>
        <w:rPr>
          <w:i/>
        </w:rPr>
      </w:pPr>
    </w:p>
    <w:p w:rsidR="009F5418" w:rsidRPr="008567E3" w:rsidRDefault="009F5418" w:rsidP="009F5418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9F5418" w:rsidRPr="008567E3" w:rsidRDefault="009F5418" w:rsidP="009F5418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9F5418" w:rsidRDefault="009F5418" w:rsidP="009F5418">
      <w:pPr>
        <w:spacing w:before="0"/>
      </w:pPr>
    </w:p>
    <w:p w:rsidR="00F10469" w:rsidRDefault="00F10469" w:rsidP="009F5418">
      <w:pPr>
        <w:spacing w:before="0"/>
      </w:pPr>
    </w:p>
    <w:p w:rsidR="00F10469" w:rsidRPr="008567E3" w:rsidRDefault="00F10469" w:rsidP="00F10469">
      <w:pPr>
        <w:widowControl w:val="0"/>
        <w:spacing w:before="0"/>
        <w:rPr>
          <w:u w:val="single"/>
        </w:rPr>
      </w:pPr>
      <w:r w:rsidRPr="008567E3">
        <w:t>A SZAVAZÁSNÁL JELEN VAN  17  KÉPVISELŐ</w:t>
      </w:r>
    </w:p>
    <w:p w:rsidR="00F10469" w:rsidRDefault="00F10469" w:rsidP="00F10469">
      <w:pPr>
        <w:widowControl w:val="0"/>
        <w:spacing w:before="0"/>
      </w:pPr>
      <w:r w:rsidRPr="008567E3">
        <w:t>A RENDELETALKOTÁSHOZ MINŐSÍTETT SZÓTÖBBSÉG SZÜKSÉGES</w:t>
      </w:r>
    </w:p>
    <w:p w:rsidR="00F10469" w:rsidRPr="008567E3" w:rsidRDefault="00F10469" w:rsidP="00F10469">
      <w:pPr>
        <w:widowControl w:val="0"/>
        <w:spacing w:before="0"/>
      </w:pPr>
    </w:p>
    <w:p w:rsidR="00F10469" w:rsidRPr="002A3D93" w:rsidRDefault="00F10469" w:rsidP="00F10469">
      <w:pPr>
        <w:spacing w:before="0"/>
        <w:rPr>
          <w:b/>
          <w:bCs/>
          <w:snapToGrid w:val="0"/>
        </w:rPr>
      </w:pPr>
      <w:r w:rsidRPr="008567E3">
        <w:t>BUDAPEST JÓZSEFVÁROS KÉPVISELŐ-TESTÜLETE 1</w:t>
      </w:r>
      <w:r>
        <w:t>4</w:t>
      </w:r>
      <w:r w:rsidRPr="008567E3">
        <w:t xml:space="preserve"> IGEN, 0 NEM, </w:t>
      </w:r>
      <w:r>
        <w:t>3</w:t>
      </w:r>
      <w:r w:rsidRPr="008567E3">
        <w:t xml:space="preserve"> TARTÓZKODÁSSAL ELFOGADJA ÉS MEGALKOTJA </w:t>
      </w:r>
      <w:r w:rsidRPr="008567E3">
        <w:rPr>
          <w:b/>
        </w:rPr>
        <w:t>BUDAPEST JÓZSEFVÁROS ÖNKORMÁNYZATÁNAK 7</w:t>
      </w:r>
      <w:r>
        <w:rPr>
          <w:b/>
        </w:rPr>
        <w:t>7</w:t>
      </w:r>
      <w:r w:rsidRPr="008567E3">
        <w:rPr>
          <w:b/>
        </w:rPr>
        <w:t xml:space="preserve">/2011. (XII.22.) SZ. RENDELETÉT </w:t>
      </w:r>
      <w:r w:rsidRPr="002C00B7">
        <w:rPr>
          <w:b/>
        </w:rPr>
        <w:t xml:space="preserve">A JÓZSEFVÁROSI KÖZTERÜLET-FELÜGYELETRŐL </w:t>
      </w:r>
      <w:r>
        <w:rPr>
          <w:b/>
        </w:rPr>
        <w:t>SZÓLÓ 19/2011. (IV. 0</w:t>
      </w:r>
      <w:r w:rsidRPr="00FC2CC8">
        <w:rPr>
          <w:b/>
        </w:rPr>
        <w:t xml:space="preserve">8.) ÖNKORMÁNYZATI RENDELET </w:t>
      </w:r>
      <w:r w:rsidRPr="00FC2CC8">
        <w:rPr>
          <w:b/>
          <w:bCs/>
          <w:snapToGrid w:val="0"/>
        </w:rPr>
        <w:t>MÓDOSÍTÁSÁRÓL</w:t>
      </w:r>
    </w:p>
    <w:p w:rsidR="00F10469" w:rsidRPr="008567E3" w:rsidRDefault="00F10469" w:rsidP="00F10469">
      <w:pPr>
        <w:rPr>
          <w:i/>
        </w:rPr>
      </w:pPr>
    </w:p>
    <w:p w:rsidR="00F10469" w:rsidRPr="008567E3" w:rsidRDefault="00F10469" w:rsidP="00F10469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F10469" w:rsidRPr="008567E3" w:rsidRDefault="00F10469" w:rsidP="00F10469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9F5418">
      <w:pPr>
        <w:spacing w:before="0"/>
      </w:pPr>
    </w:p>
    <w:p w:rsidR="008B030D" w:rsidRDefault="008B030D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9F5418" w:rsidRPr="00F10469" w:rsidRDefault="00F10469" w:rsidP="009F5418">
      <w:pPr>
        <w:spacing w:before="0"/>
        <w:rPr>
          <w:b/>
        </w:rPr>
      </w:pPr>
      <w:r w:rsidRPr="00F10469">
        <w:rPr>
          <w:b/>
        </w:rPr>
        <w:t>Napirend 5/3.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10469" w:rsidRPr="00856E50" w:rsidTr="00F1046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F10469" w:rsidRDefault="00F10469" w:rsidP="00F1046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az Önkormányzat tulajdonában álló nem lakás céljára szolgáló helyiségek elidegenítésének feltételeiről szóló 15/2005. (IV. 20.) önkormányzati rendelet módosítására</w:t>
            </w:r>
          </w:p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F10469" w:rsidRPr="00856E50" w:rsidRDefault="00F10469" w:rsidP="00F10469">
            <w:pPr>
              <w:spacing w:before="0"/>
            </w:pPr>
            <w:r w:rsidRPr="00856E50">
              <w:t xml:space="preserve">Előterjesztő: </w:t>
            </w:r>
            <w:r>
              <w:t>Egry Attila</w:t>
            </w:r>
            <w:r w:rsidRPr="00856E50">
              <w:t xml:space="preserve"> – </w:t>
            </w:r>
            <w:r>
              <w:t>al</w:t>
            </w:r>
            <w:r w:rsidRPr="00856E50">
              <w:t>polgármester</w:t>
            </w:r>
          </w:p>
          <w:p w:rsidR="00F10469" w:rsidRPr="00856E50" w:rsidRDefault="00F10469" w:rsidP="00F10469">
            <w:pPr>
              <w:spacing w:before="0"/>
              <w:rPr>
                <w:b/>
                <w:bCs/>
              </w:rPr>
            </w:pPr>
          </w:p>
        </w:tc>
      </w:tr>
    </w:tbl>
    <w:p w:rsidR="009F5418" w:rsidRPr="009F5418" w:rsidRDefault="009F5418" w:rsidP="009F5418">
      <w:pPr>
        <w:spacing w:before="0"/>
      </w:pPr>
    </w:p>
    <w:p w:rsidR="00F10469" w:rsidRPr="008567E3" w:rsidRDefault="00F10469" w:rsidP="00F10469">
      <w:pPr>
        <w:widowControl w:val="0"/>
        <w:spacing w:before="0"/>
        <w:rPr>
          <w:u w:val="single"/>
        </w:rPr>
      </w:pPr>
      <w:r w:rsidRPr="008567E3">
        <w:t>A SZAVAZÁSNÁL JELEN VAN  1</w:t>
      </w:r>
      <w:r>
        <w:t>6</w:t>
      </w:r>
      <w:r w:rsidRPr="008567E3">
        <w:t xml:space="preserve">  KÉPVISELŐ</w:t>
      </w:r>
    </w:p>
    <w:p w:rsidR="00F10469" w:rsidRDefault="00F10469" w:rsidP="00F10469">
      <w:pPr>
        <w:widowControl w:val="0"/>
        <w:spacing w:before="0"/>
      </w:pPr>
      <w:r w:rsidRPr="008567E3">
        <w:t>A RENDELETALKOTÁSHOZ MINŐSÍTETT SZÓTÖBBSÉG SZÜKSÉGES</w:t>
      </w:r>
    </w:p>
    <w:p w:rsidR="00F10469" w:rsidRPr="008567E3" w:rsidRDefault="00F10469" w:rsidP="00F10469">
      <w:pPr>
        <w:widowControl w:val="0"/>
        <w:spacing w:before="0"/>
      </w:pPr>
    </w:p>
    <w:p w:rsidR="00F10469" w:rsidRPr="002A3D93" w:rsidRDefault="00F10469" w:rsidP="00F10469">
      <w:pPr>
        <w:spacing w:before="0"/>
        <w:rPr>
          <w:b/>
          <w:bCs/>
          <w:snapToGrid w:val="0"/>
        </w:rPr>
      </w:pPr>
      <w:r w:rsidRPr="008567E3">
        <w:t>BUDAPEST JÓZSEFVÁROS KÉPVISELŐ-TESTÜLETE 1</w:t>
      </w:r>
      <w:r>
        <w:t>6</w:t>
      </w:r>
      <w:r w:rsidRPr="008567E3">
        <w:t xml:space="preserve"> IGEN, 0 NEM, </w:t>
      </w:r>
      <w:r>
        <w:t>0</w:t>
      </w:r>
      <w:r w:rsidRPr="008567E3">
        <w:t xml:space="preserve"> TARTÓZKODÁSSAL ELFOGADJA ÉS MEGALKOTJA </w:t>
      </w:r>
      <w:r w:rsidRPr="008567E3">
        <w:rPr>
          <w:b/>
        </w:rPr>
        <w:t>BUDAPEST JÓZSEFVÁROS ÖNKORMÁNYZATÁNAK 7</w:t>
      </w:r>
      <w:r>
        <w:rPr>
          <w:b/>
        </w:rPr>
        <w:t>8</w:t>
      </w:r>
      <w:r w:rsidRPr="008567E3">
        <w:rPr>
          <w:b/>
        </w:rPr>
        <w:t xml:space="preserve">/2011. (XII.22.) SZ. RENDELETÉT </w:t>
      </w:r>
      <w:r>
        <w:rPr>
          <w:b/>
        </w:rPr>
        <w:t>AZ ÖNKORMÁNYZAT TULAJDONÁBAN ÁLLÓ  NEM LAKÁS CÉLÚ HELYISÉGEK ELIDEGENÍTÉSÉNEK FELTÉTELEIRŐL SZÓLÓ 15/2005. (IV. 20.) ÖNKORMÁNYZATI RENDELET MÓDOSÍTÁSÁRÓL</w:t>
      </w:r>
    </w:p>
    <w:p w:rsidR="00F10469" w:rsidRPr="008567E3" w:rsidRDefault="00F10469" w:rsidP="00F10469">
      <w:pPr>
        <w:rPr>
          <w:i/>
        </w:rPr>
      </w:pPr>
    </w:p>
    <w:p w:rsidR="00F10469" w:rsidRPr="008567E3" w:rsidRDefault="00F10469" w:rsidP="00F10469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F10469" w:rsidRPr="008567E3" w:rsidRDefault="00F10469" w:rsidP="00F10469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9F5418" w:rsidRPr="009F5418" w:rsidRDefault="009F5418" w:rsidP="009F5418">
      <w:pPr>
        <w:spacing w:before="0"/>
      </w:pPr>
    </w:p>
    <w:p w:rsidR="009F5418" w:rsidRPr="009F5418" w:rsidRDefault="009F5418" w:rsidP="009F5418">
      <w:pPr>
        <w:spacing w:before="0"/>
      </w:pPr>
    </w:p>
    <w:p w:rsidR="009F5418" w:rsidRPr="00F10469" w:rsidRDefault="00F10469" w:rsidP="009F5418">
      <w:pPr>
        <w:spacing w:before="0"/>
        <w:rPr>
          <w:b/>
        </w:rPr>
      </w:pPr>
      <w:r w:rsidRPr="00F10469">
        <w:rPr>
          <w:b/>
        </w:rPr>
        <w:t>Napirend 5/4.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10469" w:rsidRPr="00856E50" w:rsidTr="00F1046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F10469" w:rsidRDefault="00F10469" w:rsidP="00F1046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856E50" w:rsidRDefault="00F10469" w:rsidP="00F10469">
            <w:pPr>
              <w:spacing w:before="0"/>
              <w:rPr>
                <w:b/>
                <w:iCs/>
              </w:rPr>
            </w:pPr>
            <w:r w:rsidRPr="00856E50">
              <w:rPr>
                <w:b/>
                <w:iCs/>
              </w:rPr>
              <w:t>5 épület helyi védetté nyilvánítása</w:t>
            </w:r>
          </w:p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F10469" w:rsidRPr="00856E50" w:rsidRDefault="00F10469" w:rsidP="00F10469">
            <w:pPr>
              <w:spacing w:before="0"/>
            </w:pPr>
            <w:r w:rsidRPr="00856E50">
              <w:t>Előterjesztő: Dr. Kocsis Máté – polgármester</w:t>
            </w:r>
          </w:p>
          <w:p w:rsidR="00F10469" w:rsidRPr="00856E50" w:rsidRDefault="00F10469" w:rsidP="00F10469">
            <w:pPr>
              <w:spacing w:before="0"/>
              <w:rPr>
                <w:b/>
              </w:rPr>
            </w:pPr>
          </w:p>
        </w:tc>
      </w:tr>
    </w:tbl>
    <w:p w:rsidR="009F5418" w:rsidRPr="009F5418" w:rsidRDefault="009F5418" w:rsidP="009F5418">
      <w:pPr>
        <w:spacing w:before="0"/>
      </w:pPr>
    </w:p>
    <w:p w:rsidR="00F10469" w:rsidRPr="008567E3" w:rsidRDefault="00F10469" w:rsidP="00F10469">
      <w:pPr>
        <w:widowControl w:val="0"/>
        <w:spacing w:before="0"/>
        <w:rPr>
          <w:u w:val="single"/>
        </w:rPr>
      </w:pPr>
      <w:r w:rsidRPr="008567E3">
        <w:t>A SZAVAZÁSNÁL JELEN VAN  1</w:t>
      </w:r>
      <w:r>
        <w:t>6</w:t>
      </w:r>
      <w:r w:rsidRPr="008567E3">
        <w:t xml:space="preserve">  KÉPVISELŐ</w:t>
      </w:r>
    </w:p>
    <w:p w:rsidR="00F10469" w:rsidRDefault="00F10469" w:rsidP="00F10469">
      <w:pPr>
        <w:widowControl w:val="0"/>
        <w:spacing w:before="0"/>
      </w:pPr>
      <w:r w:rsidRPr="008567E3">
        <w:t>A RENDELETALKOTÁSHOZ MINŐSÍTETT SZÓTÖBBSÉG SZÜKSÉGES</w:t>
      </w:r>
    </w:p>
    <w:p w:rsidR="00F10469" w:rsidRPr="008567E3" w:rsidRDefault="00F10469" w:rsidP="00F10469">
      <w:pPr>
        <w:widowControl w:val="0"/>
        <w:spacing w:before="0"/>
      </w:pPr>
    </w:p>
    <w:p w:rsidR="00F10469" w:rsidRPr="00856A3A" w:rsidRDefault="00F10469" w:rsidP="00F10469">
      <w:pPr>
        <w:autoSpaceDE w:val="0"/>
        <w:autoSpaceDN w:val="0"/>
        <w:adjustRightInd w:val="0"/>
        <w:spacing w:before="0"/>
        <w:rPr>
          <w:b/>
          <w:bCs/>
          <w:color w:val="000000"/>
        </w:rPr>
      </w:pPr>
      <w:r w:rsidRPr="008567E3">
        <w:t>BUDAPEST JÓZSEFVÁROS KÉPVISELŐ-TESTÜLETE 1</w:t>
      </w:r>
      <w:r>
        <w:t>6</w:t>
      </w:r>
      <w:r w:rsidRPr="008567E3">
        <w:t xml:space="preserve"> IGEN, 0 NEM, </w:t>
      </w:r>
      <w:r>
        <w:t>0</w:t>
      </w:r>
      <w:r w:rsidRPr="008567E3">
        <w:t xml:space="preserve"> TARTÓZKODÁSSAL ELFOGADJA ÉS MEGALKOTJA </w:t>
      </w:r>
      <w:r w:rsidRPr="008567E3">
        <w:rPr>
          <w:b/>
        </w:rPr>
        <w:t>BUDAPEST JÓZSEFVÁROS ÖNKORMÁNYZATÁNAK 7</w:t>
      </w:r>
      <w:r>
        <w:rPr>
          <w:b/>
        </w:rPr>
        <w:t>9</w:t>
      </w:r>
      <w:r w:rsidRPr="008567E3">
        <w:rPr>
          <w:b/>
        </w:rPr>
        <w:t xml:space="preserve">/2011. (XII.22.) SZ. RENDELETÉT </w:t>
      </w:r>
      <w:r w:rsidRPr="00856A3A">
        <w:rPr>
          <w:b/>
          <w:bCs/>
          <w:color w:val="000000"/>
        </w:rPr>
        <w:t>JÓZSEFVÁROS HELYI ÉPÍTÉSZETI ÖRÖKSÉGÉNEK VÉDELMÉRŐL SZÓLÓ</w:t>
      </w:r>
      <w:r>
        <w:rPr>
          <w:b/>
          <w:bCs/>
          <w:color w:val="000000"/>
        </w:rPr>
        <w:t xml:space="preserve"> </w:t>
      </w:r>
      <w:r w:rsidRPr="00856A3A">
        <w:rPr>
          <w:b/>
          <w:bCs/>
          <w:color w:val="000000"/>
        </w:rPr>
        <w:t>52/2011.(IX.19.) ÖNKORMÁNYZATI RENDELET MÓDOSÍTÁSÁRÓL</w:t>
      </w:r>
    </w:p>
    <w:p w:rsidR="00F10469" w:rsidRPr="008567E3" w:rsidRDefault="00F10469" w:rsidP="00F10469">
      <w:pPr>
        <w:rPr>
          <w:i/>
        </w:rPr>
      </w:pPr>
    </w:p>
    <w:p w:rsidR="00F10469" w:rsidRPr="008567E3" w:rsidRDefault="00F10469" w:rsidP="00F10469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F10469" w:rsidRPr="008567E3" w:rsidRDefault="00F10469" w:rsidP="00F10469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F10469" w:rsidRPr="009F5418" w:rsidRDefault="00F10469" w:rsidP="00F10469">
      <w:pPr>
        <w:spacing w:before="0"/>
      </w:pPr>
    </w:p>
    <w:p w:rsidR="009F5418" w:rsidRPr="009F5418" w:rsidRDefault="009F5418" w:rsidP="009F5418">
      <w:pPr>
        <w:spacing w:before="0"/>
      </w:pPr>
    </w:p>
    <w:p w:rsidR="009F5418" w:rsidRPr="00F10469" w:rsidRDefault="00F10469" w:rsidP="009F5418">
      <w:pPr>
        <w:spacing w:before="0"/>
        <w:rPr>
          <w:b/>
        </w:rPr>
      </w:pPr>
      <w:r w:rsidRPr="00F10469">
        <w:rPr>
          <w:b/>
        </w:rPr>
        <w:t>Napirend 5/</w:t>
      </w:r>
      <w:proofErr w:type="spellStart"/>
      <w:r w:rsidRPr="00F10469">
        <w:rPr>
          <w:b/>
        </w:rPr>
        <w:t>5</w:t>
      </w:r>
      <w:proofErr w:type="spellEnd"/>
      <w:r w:rsidRPr="00F10469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10469" w:rsidRPr="00856E50" w:rsidTr="00F1046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F10469" w:rsidRDefault="00F10469" w:rsidP="00F1046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rPr>
                <w:b/>
              </w:rPr>
              <w:t xml:space="preserve">A Józsefvárosi Közterület-felügyelet új Szervezeti és Működési Szabályzatának jóváhagyása </w:t>
            </w:r>
          </w:p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F10469" w:rsidRPr="00856E50" w:rsidRDefault="00F10469" w:rsidP="00F10469">
            <w:pPr>
              <w:spacing w:before="0"/>
            </w:pPr>
            <w:r w:rsidRPr="00856E50">
              <w:t>Előterjesztő: Dr. Kocsis Máté – polgármester</w:t>
            </w:r>
          </w:p>
          <w:p w:rsidR="00F10469" w:rsidRPr="00856E50" w:rsidRDefault="00F10469" w:rsidP="00F10469">
            <w:pPr>
              <w:spacing w:before="0"/>
              <w:rPr>
                <w:b/>
                <w:iCs/>
              </w:rPr>
            </w:pPr>
          </w:p>
        </w:tc>
      </w:tr>
    </w:tbl>
    <w:p w:rsidR="009F5418" w:rsidRPr="009F5418" w:rsidRDefault="009F5418" w:rsidP="009F5418">
      <w:pPr>
        <w:spacing w:before="0"/>
      </w:pPr>
    </w:p>
    <w:p w:rsidR="00F10469" w:rsidRPr="007E793B" w:rsidRDefault="00F10469" w:rsidP="00F1046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F10469" w:rsidRDefault="00F10469" w:rsidP="00F1046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F10469" w:rsidRPr="007E793B" w:rsidRDefault="00F10469" w:rsidP="00F1046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F10469" w:rsidRDefault="00F10469" w:rsidP="00F10469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502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F10469" w:rsidRDefault="00F10469" w:rsidP="00F10469">
      <w:pPr>
        <w:spacing w:before="0"/>
        <w:rPr>
          <w:lang w:eastAsia="hu-HU"/>
        </w:rPr>
      </w:pPr>
    </w:p>
    <w:p w:rsidR="00F10469" w:rsidRPr="00F26AEE" w:rsidRDefault="00F10469" w:rsidP="00F10469">
      <w:pPr>
        <w:spacing w:before="0"/>
      </w:pPr>
      <w:r w:rsidRPr="00F26AEE">
        <w:t xml:space="preserve">A Képviselő-testület a Józsefvárosi </w:t>
      </w:r>
      <w:r>
        <w:t>K</w:t>
      </w:r>
      <w:r w:rsidRPr="00F26AEE">
        <w:t>özterület-felügyelet új Szervezeti és Működési Szabályzatát jóváhagyja.</w:t>
      </w:r>
    </w:p>
    <w:p w:rsidR="00F10469" w:rsidRDefault="00F10469" w:rsidP="00F10469">
      <w:pPr>
        <w:spacing w:before="0"/>
        <w:rPr>
          <w:u w:val="single"/>
        </w:rPr>
      </w:pPr>
    </w:p>
    <w:p w:rsidR="00F10469" w:rsidRPr="00F10469" w:rsidRDefault="00F10469" w:rsidP="00F10469">
      <w:pPr>
        <w:spacing w:before="0"/>
      </w:pPr>
      <w:r w:rsidRPr="00F10469">
        <w:t>Felelős: polgármester</w:t>
      </w:r>
    </w:p>
    <w:p w:rsidR="00F10469" w:rsidRDefault="00F10469" w:rsidP="00F10469">
      <w:pPr>
        <w:spacing w:before="0"/>
      </w:pPr>
      <w:r w:rsidRPr="00F10469">
        <w:t>Határidő:</w:t>
      </w:r>
      <w:r>
        <w:t xml:space="preserve"> 2011. december 15.</w:t>
      </w:r>
    </w:p>
    <w:p w:rsidR="00F10469" w:rsidRPr="00FD7670" w:rsidRDefault="00F10469" w:rsidP="00F10469">
      <w:pPr>
        <w:spacing w:before="0"/>
        <w:rPr>
          <w:i/>
        </w:rPr>
      </w:pPr>
    </w:p>
    <w:p w:rsidR="00F10469" w:rsidRPr="00F26AEE" w:rsidRDefault="00F10469" w:rsidP="00F10469">
      <w:pPr>
        <w:spacing w:before="0"/>
      </w:pPr>
      <w:r w:rsidRPr="005C0331">
        <w:rPr>
          <w:b/>
        </w:rPr>
        <w:t>A döntés végrehajtását végző szervezeti egység:</w:t>
      </w:r>
      <w:r>
        <w:rPr>
          <w:b/>
        </w:rPr>
        <w:t xml:space="preserve"> </w:t>
      </w:r>
      <w:r w:rsidRPr="00F10469">
        <w:rPr>
          <w:b/>
        </w:rPr>
        <w:t>Józsefvárosi Közterület-felügyelet</w:t>
      </w:r>
    </w:p>
    <w:p w:rsidR="009F5418" w:rsidRDefault="009F5418" w:rsidP="009F5418">
      <w:pPr>
        <w:spacing w:before="0"/>
      </w:pPr>
    </w:p>
    <w:p w:rsidR="00F10469" w:rsidRDefault="00F10469" w:rsidP="009F5418">
      <w:pPr>
        <w:spacing w:before="0"/>
      </w:pPr>
    </w:p>
    <w:p w:rsidR="00F10469" w:rsidRPr="00F10469" w:rsidRDefault="00F10469" w:rsidP="009F5418">
      <w:pPr>
        <w:spacing w:before="0"/>
        <w:rPr>
          <w:b/>
        </w:rPr>
      </w:pPr>
      <w:r w:rsidRPr="00F10469">
        <w:rPr>
          <w:b/>
        </w:rPr>
        <w:t>Napirend 5/6.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F10469" w:rsidRPr="00856E50" w:rsidTr="00F1046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F10469" w:rsidRDefault="00F10469" w:rsidP="00F1046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Közterület-felügyelet 2011. évi költségvetésének módosítása</w:t>
            </w:r>
          </w:p>
          <w:p w:rsidR="00F10469" w:rsidRPr="00856E50" w:rsidRDefault="00F10469" w:rsidP="00F10469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F10469" w:rsidRPr="00856E50" w:rsidRDefault="00F10469" w:rsidP="00F10469">
            <w:pPr>
              <w:spacing w:before="0"/>
            </w:pPr>
            <w:r w:rsidRPr="00856E50">
              <w:t>Előterjesztő: Dr. Kocsis Máté – polgármester</w:t>
            </w:r>
          </w:p>
          <w:p w:rsidR="00F10469" w:rsidRPr="00856E50" w:rsidRDefault="00F10469" w:rsidP="00F10469">
            <w:pPr>
              <w:spacing w:before="0"/>
            </w:pPr>
          </w:p>
        </w:tc>
      </w:tr>
    </w:tbl>
    <w:p w:rsidR="00F10469" w:rsidRDefault="00F10469" w:rsidP="009F5418">
      <w:pPr>
        <w:spacing w:before="0"/>
      </w:pP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SZAVAZÁSNÁL JELEN VAN  17  KÉPVISELŐ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A HATÁROZATHOZATALHOZ  MINŐSÍTETT  SZÓTÖBBSÉG SZÜKSÉGES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HATÁROZAT: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8A6E91">
        <w:rPr>
          <w:b/>
          <w:bCs/>
          <w:iCs/>
          <w:noProof/>
        </w:rPr>
        <w:t>50</w:t>
      </w:r>
      <w:r>
        <w:rPr>
          <w:b/>
          <w:bCs/>
          <w:iCs/>
          <w:noProof/>
        </w:rPr>
        <w:t>3</w:t>
      </w:r>
      <w:r w:rsidRPr="008A6E91">
        <w:rPr>
          <w:b/>
          <w:lang w:eastAsia="hu-HU"/>
        </w:rPr>
        <w:t>/2011. (XII. 15.)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>17 IGEN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 xml:space="preserve"> 0 NEM </w:t>
      </w:r>
      <w:r w:rsidRPr="008A6E91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8A6E91">
        <w:rPr>
          <w:b/>
          <w:lang w:eastAsia="hu-HU"/>
        </w:rPr>
        <w:t xml:space="preserve">0 TARTÓZKODÁSSAL  </w:t>
      </w:r>
    </w:p>
    <w:p w:rsidR="008A6E91" w:rsidRPr="008A6E91" w:rsidRDefault="008A6E91" w:rsidP="008A6E91">
      <w:pPr>
        <w:spacing w:before="0"/>
        <w:rPr>
          <w:lang w:eastAsia="hu-HU"/>
        </w:rPr>
      </w:pPr>
    </w:p>
    <w:p w:rsidR="008A6E91" w:rsidRPr="008A6E91" w:rsidRDefault="008A6E91" w:rsidP="008A6E91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567" w:hanging="567"/>
        <w:jc w:val="left"/>
        <w:textAlignment w:val="baseline"/>
        <w:outlineLvl w:val="4"/>
        <w:rPr>
          <w:lang w:eastAsia="hu-HU"/>
        </w:rPr>
      </w:pPr>
      <w:r w:rsidRPr="008A6E91">
        <w:rPr>
          <w:lang w:eastAsia="hu-HU"/>
        </w:rPr>
        <w:t>A Képviselő-testület úgy dönt, hogy</w:t>
      </w:r>
    </w:p>
    <w:p w:rsidR="008A6E91" w:rsidRPr="008A6E91" w:rsidRDefault="008A6E91" w:rsidP="008A6E91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567" w:hanging="567"/>
        <w:jc w:val="left"/>
        <w:textAlignment w:val="baseline"/>
        <w:outlineLvl w:val="4"/>
        <w:rPr>
          <w:lang w:eastAsia="hu-HU"/>
        </w:rPr>
      </w:pPr>
    </w:p>
    <w:p w:rsidR="008A6E91" w:rsidRPr="008A6E91" w:rsidRDefault="008A6E91" w:rsidP="00B405E9">
      <w:pPr>
        <w:pStyle w:val="Listaszerbekezds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>az Önkormányzat és a Polgármesteri Hivatal kiadás 11107-01 működési általános és céltartalék előirányzatán belül a működési általános tartalék előirányzatát 6.500,0 e Ft-tal csökkenti és ezzel egyidejűleg a kiadás 11108 cím felügyeleti szervi dologi előirányzatát a Közterület-felügyelet támogatása címén megemeli.</w:t>
      </w:r>
    </w:p>
    <w:p w:rsidR="008A6E91" w:rsidRPr="008A6E91" w:rsidRDefault="008A6E91" w:rsidP="008A6E91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</w:p>
    <w:p w:rsidR="008A6E91" w:rsidRPr="008A6E91" w:rsidRDefault="008A6E91" w:rsidP="00B405E9">
      <w:pPr>
        <w:pStyle w:val="Listaszerbekezds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>a Közterület–felügyelet 30005 cím bevételi felügyeleti szervi működési támogatás előirányzatát és a kiadás dologi előirányzatát 6.500,0 e Ft-tal megemeli póttámogatás címén.</w:t>
      </w:r>
    </w:p>
    <w:p w:rsidR="008A6E91" w:rsidRPr="008A6E91" w:rsidRDefault="008A6E91" w:rsidP="008A6E91">
      <w:pPr>
        <w:pStyle w:val="Listaszerbekezds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E91" w:rsidRPr="008A6E91" w:rsidRDefault="008A6E91" w:rsidP="00B405E9">
      <w:pPr>
        <w:pStyle w:val="Listaszerbekezds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>elfogadja a Közterület-felügyelet címrenden belüli módosítást az előterjesztés 1. és 2. számú melléklet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A6E91">
        <w:rPr>
          <w:rFonts w:ascii="Times New Roman" w:hAnsi="Times New Roman" w:cs="Times New Roman"/>
          <w:sz w:val="24"/>
          <w:szCs w:val="24"/>
        </w:rPr>
        <w:t xml:space="preserve">ben részletezettek alapján. </w:t>
      </w:r>
    </w:p>
    <w:p w:rsidR="008A6E91" w:rsidRPr="008A6E91" w:rsidRDefault="008A6E91" w:rsidP="008A6E91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6E91" w:rsidRPr="008A6E91" w:rsidRDefault="008A6E91" w:rsidP="00B405E9">
      <w:pPr>
        <w:pStyle w:val="Listaszerbekezds1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6E91">
        <w:rPr>
          <w:rFonts w:ascii="Times New Roman" w:hAnsi="Times New Roman" w:cs="Times New Roman"/>
          <w:sz w:val="24"/>
          <w:szCs w:val="24"/>
        </w:rPr>
        <w:t>olgármestert, hogy a határozatban foglaltakat a költségvetés következő módosításánál vegye figyelembe.</w:t>
      </w:r>
    </w:p>
    <w:p w:rsidR="008A6E91" w:rsidRPr="008A6E91" w:rsidRDefault="008A6E91" w:rsidP="008A6E91">
      <w:pPr>
        <w:spacing w:before="0"/>
      </w:pPr>
    </w:p>
    <w:p w:rsidR="008A6E91" w:rsidRPr="008A6E91" w:rsidRDefault="008A6E91" w:rsidP="008A6E91">
      <w:pPr>
        <w:spacing w:before="0"/>
      </w:pPr>
      <w:r w:rsidRPr="008A6E91">
        <w:t xml:space="preserve">Felelős: </w:t>
      </w:r>
      <w:r>
        <w:t>p</w:t>
      </w:r>
      <w:r w:rsidRPr="008A6E91">
        <w:t>olgármester, Pénzügyi Ügyosztály, Költségvetési szerv Vezetője</w:t>
      </w:r>
    </w:p>
    <w:p w:rsidR="008A6E91" w:rsidRPr="008A6E91" w:rsidRDefault="00353ECA" w:rsidP="008A6E91">
      <w:pPr>
        <w:spacing w:before="0"/>
      </w:pPr>
      <w:r>
        <w:t>Határidő: azonnal</w:t>
      </w:r>
    </w:p>
    <w:p w:rsidR="008A6E91" w:rsidRPr="008A6E91" w:rsidRDefault="008A6E91" w:rsidP="008A6E91">
      <w:pPr>
        <w:spacing w:before="0"/>
      </w:pPr>
    </w:p>
    <w:p w:rsidR="008A6E91" w:rsidRPr="008A6E91" w:rsidRDefault="008A6E91" w:rsidP="008A6E91">
      <w:pPr>
        <w:spacing w:before="0"/>
        <w:rPr>
          <w:b/>
        </w:rPr>
      </w:pPr>
      <w:r w:rsidRPr="008A6E91">
        <w:rPr>
          <w:b/>
        </w:rPr>
        <w:t>A döntés végrehajtását végző szervezeti egység: Pénzügyi Ügyosztály, Józsefvárosi Közterület-felügyelet</w:t>
      </w:r>
    </w:p>
    <w:p w:rsidR="00F10469" w:rsidRPr="008A6E91" w:rsidRDefault="00F10469" w:rsidP="009F5418">
      <w:pPr>
        <w:spacing w:before="0"/>
      </w:pPr>
    </w:p>
    <w:p w:rsidR="00F10469" w:rsidRPr="009F5418" w:rsidRDefault="00F10469" w:rsidP="009F5418">
      <w:pPr>
        <w:spacing w:before="0"/>
      </w:pPr>
    </w:p>
    <w:p w:rsidR="008B030D" w:rsidRDefault="008B030D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9F5418" w:rsidRPr="008A6E91" w:rsidRDefault="008A6E91" w:rsidP="009F5418">
      <w:pPr>
        <w:spacing w:before="0"/>
        <w:rPr>
          <w:b/>
        </w:rPr>
      </w:pPr>
      <w:r w:rsidRPr="008A6E91">
        <w:rPr>
          <w:b/>
        </w:rPr>
        <w:t>Napirend 5/7.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8A6E91" w:rsidRPr="00856E50" w:rsidTr="008A6E9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6E91" w:rsidRPr="008A6E91" w:rsidRDefault="008A6E91" w:rsidP="008A6E91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8A6E91" w:rsidRDefault="008A6E91" w:rsidP="008A6E91">
            <w:pPr>
              <w:spacing w:before="0"/>
            </w:pPr>
            <w:r w:rsidRPr="002D44B4">
              <w:rPr>
                <w:b/>
              </w:rPr>
              <w:t>Felha</w:t>
            </w:r>
            <w:r>
              <w:rPr>
                <w:b/>
              </w:rPr>
              <w:t>ta</w:t>
            </w:r>
            <w:r w:rsidRPr="002D44B4">
              <w:rPr>
                <w:b/>
              </w:rPr>
              <w:t>lm</w:t>
            </w:r>
            <w:r>
              <w:rPr>
                <w:b/>
              </w:rPr>
              <w:t>a</w:t>
            </w:r>
            <w:r w:rsidRPr="002D44B4">
              <w:rPr>
                <w:b/>
              </w:rPr>
              <w:t>zás a Józsefvárosi Közterület-felügyelet részére parkolási adatoknak a Parking kft-től történő beszerzésére kerékbilincselési tevékenység ellátásához</w:t>
            </w:r>
            <w:r w:rsidRPr="00856E50">
              <w:t xml:space="preserve"> </w:t>
            </w:r>
          </w:p>
          <w:p w:rsidR="008A6E91" w:rsidRPr="00856E50" w:rsidRDefault="008A6E91" w:rsidP="008A6E91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8A6E91" w:rsidRPr="00856E50" w:rsidRDefault="008A6E91" w:rsidP="008A6E91">
            <w:pPr>
              <w:spacing w:before="0"/>
            </w:pPr>
            <w:r w:rsidRPr="00856E50">
              <w:t>Előterjesztő: Dr. Kocsis Máté – polgármester</w:t>
            </w:r>
          </w:p>
          <w:p w:rsidR="008A6E91" w:rsidRPr="00856E50" w:rsidRDefault="008A6E91" w:rsidP="008A6E91">
            <w:pPr>
              <w:spacing w:before="0"/>
            </w:pPr>
          </w:p>
        </w:tc>
      </w:tr>
    </w:tbl>
    <w:p w:rsidR="009F5418" w:rsidRPr="009F5418" w:rsidRDefault="009F5418" w:rsidP="009F5418">
      <w:pPr>
        <w:spacing w:before="0"/>
      </w:pP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SZAVAZÁSNÁL JELEN VAN  17  KÉPVISELŐ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A HATÁROZATHOZATALHOZ  MINŐSÍTETT  SZÓTÖBBSÉG SZÜKSÉGES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HATÁROZAT:</w:t>
      </w:r>
    </w:p>
    <w:p w:rsidR="008A6E91" w:rsidRPr="008A6E91" w:rsidRDefault="008A6E91" w:rsidP="008A6E91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8A6E91">
        <w:rPr>
          <w:b/>
          <w:bCs/>
          <w:iCs/>
          <w:noProof/>
        </w:rPr>
        <w:t>504</w:t>
      </w:r>
      <w:r w:rsidRPr="008A6E91">
        <w:rPr>
          <w:b/>
          <w:lang w:eastAsia="hu-HU"/>
        </w:rPr>
        <w:t>/2011. (XII. 15.)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>17 IGEN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 xml:space="preserve"> 0 NEM </w:t>
      </w:r>
      <w:r w:rsidRPr="008A6E91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8A6E91">
        <w:rPr>
          <w:b/>
          <w:lang w:eastAsia="hu-HU"/>
        </w:rPr>
        <w:t xml:space="preserve">0 TARTÓZKODÁSSAL  </w:t>
      </w:r>
    </w:p>
    <w:p w:rsidR="008A6E91" w:rsidRPr="008A6E91" w:rsidRDefault="008A6E91" w:rsidP="008A6E91">
      <w:pPr>
        <w:spacing w:before="0"/>
        <w:rPr>
          <w:lang w:eastAsia="hu-HU"/>
        </w:rPr>
      </w:pPr>
    </w:p>
    <w:p w:rsidR="008A6E91" w:rsidRDefault="009708CF" w:rsidP="009708CF">
      <w:pPr>
        <w:spacing w:before="0"/>
        <w:ind w:left="284" w:hanging="284"/>
      </w:pPr>
      <w:r>
        <w:rPr>
          <w:lang w:eastAsia="hu-HU"/>
        </w:rPr>
        <w:t>1.</w:t>
      </w:r>
      <w:r>
        <w:t xml:space="preserve"> </w:t>
      </w:r>
      <w:r w:rsidR="008A6E91" w:rsidRPr="00E30B5E">
        <w:t>A K</w:t>
      </w:r>
      <w:r w:rsidR="008A6E91">
        <w:t>épviselő-testület felhatalmazza</w:t>
      </w:r>
      <w:r w:rsidR="008A6E91" w:rsidRPr="00E30B5E">
        <w:t xml:space="preserve"> a Józsefvárosi Közterület-felügyelet</w:t>
      </w:r>
      <w:r w:rsidR="008A6E91">
        <w:t xml:space="preserve">et, hogy </w:t>
      </w:r>
      <w:r>
        <w:t xml:space="preserve">a </w:t>
      </w:r>
      <w:r w:rsidR="008A6E91">
        <w:t>fővárosi kezelésű parkolási övezeten belüli</w:t>
      </w:r>
      <w:r w:rsidR="008A6E91" w:rsidRPr="0052159C">
        <w:t xml:space="preserve"> kerékbilincselési feladatok ellátása érdekében a Parking </w:t>
      </w:r>
      <w:proofErr w:type="spellStart"/>
      <w:r w:rsidR="008A6E91" w:rsidRPr="0052159C">
        <w:t>Kft.-től</w:t>
      </w:r>
      <w:proofErr w:type="spellEnd"/>
      <w:r w:rsidR="008A6E91" w:rsidRPr="0052159C">
        <w:t xml:space="preserve"> - a felhelyezett kerékbilincsek leszerelésért az ügyfelek által megfizetett összeg 40 %-áért utólagos elszámolással, a beszedett bevétel terhére - a parkolási adatokat szerezzen be.</w:t>
      </w:r>
    </w:p>
    <w:p w:rsidR="008A6E91" w:rsidRDefault="009708CF" w:rsidP="009708CF">
      <w:pPr>
        <w:pStyle w:val="Listaszerbekezds"/>
        <w:ind w:left="284" w:hanging="284"/>
        <w:jc w:val="both"/>
      </w:pPr>
      <w:r>
        <w:t xml:space="preserve">2. </w:t>
      </w:r>
      <w:r w:rsidR="008A6E91">
        <w:t xml:space="preserve">A Képviselő-testület felkéri a </w:t>
      </w:r>
      <w:r>
        <w:t>p</w:t>
      </w:r>
      <w:r w:rsidR="008A6E91">
        <w:t>olgármestert, hogy a Közterület-felügyelet 2012. évi költségvetésének összeállításakor a fentieket vegye figyelembe.</w:t>
      </w:r>
    </w:p>
    <w:p w:rsidR="008A6E91" w:rsidRDefault="008A6E91" w:rsidP="008A6E91">
      <w:pPr>
        <w:pStyle w:val="Listaszerbekezds"/>
        <w:ind w:left="0"/>
        <w:jc w:val="both"/>
      </w:pPr>
    </w:p>
    <w:p w:rsidR="009708CF" w:rsidRDefault="009708CF" w:rsidP="009708CF">
      <w:pPr>
        <w:pStyle w:val="Listaszerbekezds"/>
        <w:ind w:left="0"/>
        <w:jc w:val="both"/>
      </w:pPr>
      <w:r>
        <w:t xml:space="preserve">Felelős: 1. pont esetében Józsefvárosi Közterület-felügyelet igazgatója, </w:t>
      </w:r>
    </w:p>
    <w:p w:rsidR="009708CF" w:rsidRPr="0033588A" w:rsidRDefault="009708CF" w:rsidP="009708CF">
      <w:pPr>
        <w:spacing w:before="0"/>
        <w:ind w:left="357" w:firstLine="352"/>
      </w:pPr>
      <w:r>
        <w:t xml:space="preserve">  2. pont esetében polgármester</w:t>
      </w:r>
    </w:p>
    <w:p w:rsidR="008A6E91" w:rsidRDefault="009708CF" w:rsidP="009708CF">
      <w:pPr>
        <w:pStyle w:val="Listaszerbekezds"/>
        <w:ind w:left="0"/>
        <w:jc w:val="both"/>
      </w:pPr>
      <w:r>
        <w:t>H</w:t>
      </w:r>
      <w:r w:rsidR="008A6E91">
        <w:t xml:space="preserve">atáridő: </w:t>
      </w:r>
      <w:r>
        <w:t xml:space="preserve">1. pont esetében </w:t>
      </w:r>
      <w:r w:rsidR="008A6E91">
        <w:t>2011. december 20.</w:t>
      </w:r>
    </w:p>
    <w:p w:rsidR="009708CF" w:rsidRPr="009708CF" w:rsidRDefault="009708CF" w:rsidP="009708CF">
      <w:pPr>
        <w:spacing w:before="0"/>
      </w:pPr>
      <w:r w:rsidRPr="009708CF">
        <w:rPr>
          <w:lang w:eastAsia="hu-HU"/>
        </w:rPr>
        <w:tab/>
        <w:t xml:space="preserve"> </w:t>
      </w:r>
      <w:r w:rsidRPr="009708CF">
        <w:t xml:space="preserve">  </w:t>
      </w:r>
      <w:r>
        <w:t xml:space="preserve"> </w:t>
      </w:r>
      <w:r w:rsidRPr="009708CF">
        <w:t xml:space="preserve"> 2. </w:t>
      </w:r>
      <w:r>
        <w:t>pont esetében 2012. évi költségvetés benyújtása</w:t>
      </w:r>
    </w:p>
    <w:p w:rsidR="009F5418" w:rsidRPr="008A6E91" w:rsidRDefault="009F5418" w:rsidP="009F5418">
      <w:pPr>
        <w:spacing w:before="0"/>
      </w:pPr>
    </w:p>
    <w:p w:rsidR="009F5418" w:rsidRPr="009708CF" w:rsidRDefault="009708CF" w:rsidP="009F5418">
      <w:pPr>
        <w:spacing w:before="0"/>
        <w:rPr>
          <w:b/>
        </w:rPr>
      </w:pPr>
      <w:r w:rsidRPr="009708CF">
        <w:rPr>
          <w:b/>
        </w:rPr>
        <w:t>A döntés végrehajtását végző szervezeti egység: Józsefvárosi Közterület-felügyelet</w:t>
      </w:r>
    </w:p>
    <w:p w:rsidR="009F5418" w:rsidRPr="008A6E91" w:rsidRDefault="009F5418" w:rsidP="009F5418">
      <w:pPr>
        <w:spacing w:before="0"/>
      </w:pPr>
    </w:p>
    <w:p w:rsidR="009F5418" w:rsidRPr="009F5418" w:rsidRDefault="009F5418" w:rsidP="009F5418">
      <w:pPr>
        <w:spacing w:before="0"/>
      </w:pPr>
    </w:p>
    <w:p w:rsidR="009F5418" w:rsidRPr="009708CF" w:rsidRDefault="009708CF" w:rsidP="009F5418">
      <w:pPr>
        <w:spacing w:before="0"/>
        <w:rPr>
          <w:b/>
        </w:rPr>
      </w:pPr>
      <w:r w:rsidRPr="009708CF">
        <w:rPr>
          <w:b/>
        </w:rPr>
        <w:t>Napirend 5/8.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9708CF" w:rsidRPr="00856E50" w:rsidTr="009708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08CF" w:rsidRPr="009708CF" w:rsidRDefault="009708CF" w:rsidP="009708CF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D7B9F" w:rsidRPr="00856E50" w:rsidRDefault="003D7B9F" w:rsidP="003D7B9F">
            <w:pPr>
              <w:spacing w:before="0"/>
              <w:rPr>
                <w:b/>
              </w:rPr>
            </w:pPr>
            <w:r w:rsidRPr="00856E50">
              <w:rPr>
                <w:b/>
              </w:rPr>
              <w:t xml:space="preserve">A Józsefvárosi Közterület-felügyelet </w:t>
            </w:r>
            <w:r>
              <w:rPr>
                <w:b/>
              </w:rPr>
              <w:t xml:space="preserve">engedélyezett </w:t>
            </w:r>
            <w:r w:rsidRPr="00856E50">
              <w:rPr>
                <w:b/>
              </w:rPr>
              <w:t>létszámán</w:t>
            </w:r>
            <w:r>
              <w:rPr>
                <w:b/>
              </w:rPr>
              <w:t xml:space="preserve"> belüli módosítás</w:t>
            </w:r>
            <w:r w:rsidRPr="00856E50">
              <w:rPr>
                <w:b/>
              </w:rPr>
              <w:t xml:space="preserve"> </w:t>
            </w:r>
          </w:p>
          <w:p w:rsidR="009708CF" w:rsidRPr="00856E50" w:rsidRDefault="009708CF" w:rsidP="009708CF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9708CF" w:rsidRPr="00856E50" w:rsidRDefault="009708CF" w:rsidP="009708CF">
            <w:pPr>
              <w:spacing w:before="0"/>
            </w:pPr>
            <w:r w:rsidRPr="00856E50">
              <w:t>Előterjesztő: Dr. Kocsis Máté – polgármester</w:t>
            </w:r>
          </w:p>
          <w:p w:rsidR="009708CF" w:rsidRPr="00856E50" w:rsidRDefault="009708CF" w:rsidP="009708CF">
            <w:pPr>
              <w:spacing w:before="0"/>
            </w:pPr>
          </w:p>
        </w:tc>
      </w:tr>
    </w:tbl>
    <w:p w:rsidR="009F5418" w:rsidRPr="009F5418" w:rsidRDefault="009F5418" w:rsidP="009F5418">
      <w:pPr>
        <w:spacing w:before="0"/>
      </w:pPr>
    </w:p>
    <w:p w:rsidR="003D7B9F" w:rsidRPr="008A6E91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SZAVAZÁSNÁL JELEN VAN  17  KÉPVISELŐ</w:t>
      </w:r>
    </w:p>
    <w:p w:rsidR="003D7B9F" w:rsidRPr="008A6E91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A HATÁROZATHOZATALHOZ  MINŐSÍTETT  SZÓTÖBBSÉG SZÜKSÉGES</w:t>
      </w:r>
    </w:p>
    <w:p w:rsidR="003D7B9F" w:rsidRPr="008A6E91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8A6E91">
        <w:rPr>
          <w:bCs/>
          <w:iCs/>
          <w:noProof/>
        </w:rPr>
        <w:t>HATÁROZAT:</w:t>
      </w:r>
    </w:p>
    <w:p w:rsidR="003D7B9F" w:rsidRPr="008A6E91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8A6E91">
        <w:rPr>
          <w:b/>
          <w:bCs/>
          <w:iCs/>
          <w:noProof/>
        </w:rPr>
        <w:t>50</w:t>
      </w:r>
      <w:r>
        <w:rPr>
          <w:b/>
          <w:bCs/>
          <w:iCs/>
          <w:noProof/>
        </w:rPr>
        <w:t>5</w:t>
      </w:r>
      <w:r w:rsidRPr="008A6E91">
        <w:rPr>
          <w:b/>
          <w:lang w:eastAsia="hu-HU"/>
        </w:rPr>
        <w:t>/2011. (XII. 15.)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>17 IGEN</w:t>
      </w:r>
      <w:r w:rsidRPr="008A6E91">
        <w:rPr>
          <w:b/>
          <w:lang w:eastAsia="hu-HU"/>
        </w:rPr>
        <w:tab/>
      </w:r>
      <w:r w:rsidRPr="008A6E91">
        <w:rPr>
          <w:b/>
          <w:lang w:eastAsia="hu-HU"/>
        </w:rPr>
        <w:tab/>
        <w:t xml:space="preserve"> 0 NEM </w:t>
      </w:r>
      <w:r w:rsidRPr="008A6E91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8A6E91">
        <w:rPr>
          <w:b/>
          <w:lang w:eastAsia="hu-HU"/>
        </w:rPr>
        <w:t xml:space="preserve">0 TARTÓZKODÁSSAL  </w:t>
      </w:r>
    </w:p>
    <w:p w:rsidR="009F5418" w:rsidRDefault="009F5418" w:rsidP="009F5418">
      <w:pPr>
        <w:spacing w:before="0"/>
      </w:pPr>
    </w:p>
    <w:p w:rsidR="003D7B9F" w:rsidRPr="003D7B9F" w:rsidRDefault="003D7B9F" w:rsidP="003D7B9F">
      <w:pPr>
        <w:pStyle w:val="Listaszerbekezds"/>
        <w:ind w:left="0"/>
        <w:jc w:val="both"/>
      </w:pPr>
      <w:r w:rsidRPr="003D7B9F">
        <w:t>A Képviselő-testület úgy dönt, hogy</w:t>
      </w:r>
    </w:p>
    <w:p w:rsidR="003D7B9F" w:rsidRPr="003D7B9F" w:rsidRDefault="003D7B9F" w:rsidP="003D7B9F">
      <w:pPr>
        <w:pStyle w:val="Listaszerbekezds"/>
        <w:ind w:left="360"/>
        <w:jc w:val="both"/>
      </w:pPr>
    </w:p>
    <w:p w:rsidR="003D7B9F" w:rsidRPr="003D7B9F" w:rsidRDefault="003D7B9F" w:rsidP="00B405E9">
      <w:pPr>
        <w:pStyle w:val="Listaszerbekezds"/>
        <w:numPr>
          <w:ilvl w:val="0"/>
          <w:numId w:val="22"/>
        </w:numPr>
        <w:tabs>
          <w:tab w:val="left" w:pos="284"/>
        </w:tabs>
        <w:ind w:left="426" w:hanging="426"/>
        <w:contextualSpacing w:val="0"/>
        <w:jc w:val="both"/>
      </w:pPr>
      <w:r w:rsidRPr="003D7B9F">
        <w:t>a Józsefvárosi Közterület-felügyelet 300004 cím kerületőri engedélyezett létszámát 2012. január 1. napjával 2 fővel csökkenti és a 30005 cím parkoló őri engedélyezett létszámát 2 fővel megemeli.</w:t>
      </w:r>
      <w:r w:rsidRPr="003D7B9F">
        <w:rPr>
          <w:color w:val="000000"/>
        </w:rPr>
        <w:t xml:space="preserve"> Az intézmény engedélyezett létszáma összességében nem változik.</w:t>
      </w:r>
    </w:p>
    <w:p w:rsidR="003D7B9F" w:rsidRPr="003D7B9F" w:rsidRDefault="003D7B9F" w:rsidP="003D7B9F">
      <w:pPr>
        <w:pStyle w:val="Listaszerbekezds"/>
        <w:tabs>
          <w:tab w:val="left" w:pos="284"/>
        </w:tabs>
        <w:ind w:left="0"/>
        <w:jc w:val="both"/>
        <w:rPr>
          <w:color w:val="000000"/>
        </w:rPr>
      </w:pPr>
    </w:p>
    <w:p w:rsidR="003D7B9F" w:rsidRPr="003D7B9F" w:rsidRDefault="003D7B9F" w:rsidP="00B405E9">
      <w:pPr>
        <w:pStyle w:val="Listaszerbekezds"/>
        <w:numPr>
          <w:ilvl w:val="0"/>
          <w:numId w:val="22"/>
        </w:numPr>
        <w:tabs>
          <w:tab w:val="left" w:pos="426"/>
        </w:tabs>
        <w:ind w:left="426" w:hanging="426"/>
        <w:contextualSpacing w:val="0"/>
        <w:jc w:val="both"/>
        <w:rPr>
          <w:color w:val="000000"/>
        </w:rPr>
      </w:pPr>
      <w:r w:rsidRPr="003D7B9F">
        <w:rPr>
          <w:color w:val="000000"/>
        </w:rPr>
        <w:t>a parkolóhelyek bővítése miatt 2012. évre a</w:t>
      </w:r>
      <w:r>
        <w:rPr>
          <w:color w:val="000000"/>
        </w:rPr>
        <w:t>z előterjesztés</w:t>
      </w:r>
      <w:r w:rsidRPr="003D7B9F">
        <w:rPr>
          <w:color w:val="000000"/>
        </w:rPr>
        <w:t xml:space="preserve"> melléklet</w:t>
      </w:r>
      <w:r>
        <w:rPr>
          <w:color w:val="000000"/>
        </w:rPr>
        <w:t>e</w:t>
      </w:r>
      <w:r w:rsidRPr="003D7B9F">
        <w:rPr>
          <w:color w:val="000000"/>
        </w:rPr>
        <w:t xml:space="preserve"> szerinti összegekre előzetes kötelezettséget vállal a parkolási díjbevételi többlet terhére.</w:t>
      </w:r>
    </w:p>
    <w:p w:rsidR="003D7B9F" w:rsidRPr="003D7B9F" w:rsidRDefault="003D7B9F" w:rsidP="003D7B9F">
      <w:pPr>
        <w:pStyle w:val="Listaszerbekezds"/>
        <w:tabs>
          <w:tab w:val="left" w:pos="284"/>
        </w:tabs>
        <w:ind w:left="0"/>
        <w:jc w:val="both"/>
        <w:rPr>
          <w:color w:val="000000"/>
        </w:rPr>
      </w:pPr>
    </w:p>
    <w:p w:rsidR="003D7B9F" w:rsidRPr="003D7B9F" w:rsidRDefault="003D7B9F" w:rsidP="00B405E9">
      <w:pPr>
        <w:pStyle w:val="Listaszerbekezds"/>
        <w:numPr>
          <w:ilvl w:val="0"/>
          <w:numId w:val="22"/>
        </w:numPr>
        <w:tabs>
          <w:tab w:val="left" w:pos="426"/>
        </w:tabs>
        <w:ind w:left="360"/>
        <w:contextualSpacing w:val="0"/>
        <w:jc w:val="both"/>
        <w:rPr>
          <w:color w:val="000000"/>
        </w:rPr>
      </w:pPr>
      <w:r w:rsidRPr="003D7B9F">
        <w:rPr>
          <w:color w:val="000000"/>
        </w:rPr>
        <w:t xml:space="preserve">felkéri a </w:t>
      </w:r>
      <w:r>
        <w:rPr>
          <w:color w:val="000000"/>
        </w:rPr>
        <w:t>p</w:t>
      </w:r>
      <w:r w:rsidRPr="003D7B9F">
        <w:rPr>
          <w:color w:val="000000"/>
        </w:rPr>
        <w:t>olgármestert, hogy a 2012. évi költségvetés tervezésénél a határozatban foglaltakat vegye figyelembe.</w:t>
      </w:r>
    </w:p>
    <w:p w:rsidR="003D7B9F" w:rsidRPr="003D7B9F" w:rsidRDefault="003D7B9F" w:rsidP="003D7B9F">
      <w:pPr>
        <w:pStyle w:val="Listaszerbekezds"/>
        <w:tabs>
          <w:tab w:val="left" w:pos="284"/>
        </w:tabs>
        <w:jc w:val="both"/>
      </w:pPr>
    </w:p>
    <w:p w:rsidR="003D7B9F" w:rsidRPr="003D7B9F" w:rsidRDefault="003D7B9F" w:rsidP="003D7B9F">
      <w:pPr>
        <w:spacing w:before="0"/>
        <w:rPr>
          <w:bCs/>
        </w:rPr>
      </w:pPr>
      <w:r w:rsidRPr="003D7B9F">
        <w:rPr>
          <w:bCs/>
        </w:rPr>
        <w:t xml:space="preserve">Felelős: </w:t>
      </w:r>
      <w:r>
        <w:rPr>
          <w:bCs/>
        </w:rPr>
        <w:t>p</w:t>
      </w:r>
      <w:r w:rsidRPr="003D7B9F">
        <w:rPr>
          <w:bCs/>
        </w:rPr>
        <w:t>olgármester</w:t>
      </w:r>
    </w:p>
    <w:p w:rsidR="003D7B9F" w:rsidRPr="003D7B9F" w:rsidRDefault="003D7B9F" w:rsidP="003D7B9F">
      <w:pPr>
        <w:spacing w:before="0"/>
        <w:rPr>
          <w:bCs/>
        </w:rPr>
      </w:pPr>
      <w:r w:rsidRPr="003D7B9F">
        <w:rPr>
          <w:bCs/>
        </w:rPr>
        <w:t>Határidő: 2012. évi költségvetés elfogadása</w:t>
      </w:r>
    </w:p>
    <w:p w:rsidR="003D7B9F" w:rsidRPr="003D7B9F" w:rsidRDefault="003D7B9F" w:rsidP="003D7B9F">
      <w:pPr>
        <w:spacing w:before="0"/>
        <w:rPr>
          <w:b/>
          <w:bCs/>
        </w:rPr>
      </w:pPr>
    </w:p>
    <w:p w:rsidR="003D7B9F" w:rsidRPr="003D7B9F" w:rsidRDefault="003D7B9F" w:rsidP="003D7B9F">
      <w:pPr>
        <w:spacing w:before="0"/>
        <w:rPr>
          <w:b/>
          <w:iCs/>
        </w:rPr>
      </w:pPr>
      <w:r w:rsidRPr="003D7B9F">
        <w:rPr>
          <w:b/>
          <w:bCs/>
        </w:rPr>
        <w:t xml:space="preserve">A döntés végrehajtását végző szervezeti egység: </w:t>
      </w:r>
      <w:r w:rsidRPr="003D7B9F">
        <w:rPr>
          <w:b/>
          <w:iCs/>
        </w:rPr>
        <w:t>Józsefvárosi Közterület-felügyelet, Pénzügyi Ügyosztály</w:t>
      </w:r>
    </w:p>
    <w:p w:rsidR="003D7B9F" w:rsidRPr="003D7B9F" w:rsidRDefault="003D7B9F" w:rsidP="003D7B9F">
      <w:pPr>
        <w:spacing w:before="0"/>
        <w:rPr>
          <w:b/>
          <w:bCs/>
        </w:rPr>
      </w:pPr>
    </w:p>
    <w:p w:rsidR="009708CF" w:rsidRPr="003D7B9F" w:rsidRDefault="009708CF" w:rsidP="009F5418">
      <w:pPr>
        <w:spacing w:before="0"/>
      </w:pPr>
    </w:p>
    <w:p w:rsidR="009708CF" w:rsidRPr="003D7B9F" w:rsidRDefault="003D7B9F" w:rsidP="009F5418">
      <w:pPr>
        <w:spacing w:before="0"/>
        <w:rPr>
          <w:b/>
        </w:rPr>
      </w:pPr>
      <w:r w:rsidRPr="003D7B9F">
        <w:rPr>
          <w:b/>
        </w:rPr>
        <w:t>Napirend 5/9.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3D7B9F" w:rsidRPr="00856E50" w:rsidTr="003D7B9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B9F" w:rsidRPr="003D7B9F" w:rsidRDefault="003D7B9F" w:rsidP="003D7B9F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D7B9F" w:rsidRPr="00856E50" w:rsidRDefault="003D7B9F" w:rsidP="003D7B9F">
            <w:pPr>
              <w:spacing w:before="0"/>
              <w:rPr>
                <w:b/>
              </w:rPr>
            </w:pPr>
            <w:r w:rsidRPr="00856E50">
              <w:rPr>
                <w:b/>
              </w:rPr>
              <w:t>Javaslat utcan</w:t>
            </w:r>
            <w:r>
              <w:rPr>
                <w:b/>
              </w:rPr>
              <w:t>év</w:t>
            </w:r>
            <w:r w:rsidRPr="00856E50">
              <w:rPr>
                <w:b/>
              </w:rPr>
              <w:t xml:space="preserve"> megváltoztatására</w:t>
            </w:r>
          </w:p>
          <w:p w:rsidR="003D7B9F" w:rsidRPr="00856E50" w:rsidRDefault="003D7B9F" w:rsidP="003D7B9F">
            <w:pPr>
              <w:spacing w:before="0"/>
            </w:pPr>
            <w:r w:rsidRPr="00856E50">
              <w:t>(írásbeli előterjesztés)</w:t>
            </w:r>
          </w:p>
          <w:p w:rsidR="003D7B9F" w:rsidRPr="00856E50" w:rsidRDefault="003D7B9F" w:rsidP="003D7B9F">
            <w:pPr>
              <w:spacing w:before="0"/>
            </w:pPr>
            <w:r w:rsidRPr="00856E50">
              <w:t>Előterjesztő: Dr. Kocsis Máté – polgármester</w:t>
            </w:r>
          </w:p>
          <w:p w:rsidR="003D7B9F" w:rsidRPr="00856E50" w:rsidRDefault="003D7B9F" w:rsidP="003D7B9F">
            <w:pPr>
              <w:spacing w:before="0"/>
              <w:rPr>
                <w:b/>
              </w:rPr>
            </w:pPr>
          </w:p>
        </w:tc>
      </w:tr>
    </w:tbl>
    <w:p w:rsidR="003D7B9F" w:rsidRDefault="003D7B9F" w:rsidP="009F5418">
      <w:pPr>
        <w:spacing w:before="0"/>
      </w:pPr>
    </w:p>
    <w:p w:rsidR="003D7B9F" w:rsidRPr="006D3EED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>SZAVAZÁSNÁL JELEN VAN  17  KÉPVISELŐ</w:t>
      </w:r>
    </w:p>
    <w:p w:rsidR="003D7B9F" w:rsidRPr="006D3EED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>EGYSZERŰ</w:t>
      </w:r>
      <w:r w:rsidRPr="006D3EED">
        <w:rPr>
          <w:bCs/>
          <w:iCs/>
          <w:noProof/>
        </w:rPr>
        <w:t xml:space="preserve">  SZÓTÖBBSÉG SZÜKSÉGES</w:t>
      </w:r>
    </w:p>
    <w:p w:rsidR="003D7B9F" w:rsidRPr="006D3EED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>HATÁROZAT:</w:t>
      </w:r>
    </w:p>
    <w:p w:rsidR="003D7B9F" w:rsidRPr="006D3EED" w:rsidRDefault="003D7B9F" w:rsidP="003D7B9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 w:rsidRPr="006D3EED">
        <w:rPr>
          <w:b/>
          <w:bCs/>
          <w:iCs/>
          <w:noProof/>
        </w:rPr>
        <w:t>50</w:t>
      </w:r>
      <w:r>
        <w:rPr>
          <w:b/>
          <w:bCs/>
          <w:iCs/>
          <w:noProof/>
        </w:rPr>
        <w:t>6</w:t>
      </w:r>
      <w:r w:rsidRPr="006D3EED">
        <w:rPr>
          <w:b/>
          <w:lang w:eastAsia="hu-HU"/>
        </w:rPr>
        <w:t>/2011. (XII. 15.)</w:t>
      </w:r>
      <w:r w:rsidRPr="006D3EED">
        <w:rPr>
          <w:b/>
          <w:lang w:eastAsia="hu-HU"/>
        </w:rPr>
        <w:tab/>
      </w:r>
      <w:r w:rsidRPr="006D3EED">
        <w:rPr>
          <w:b/>
          <w:lang w:eastAsia="hu-HU"/>
        </w:rPr>
        <w:tab/>
        <w:t>1</w:t>
      </w:r>
      <w:r>
        <w:rPr>
          <w:b/>
          <w:lang w:eastAsia="hu-HU"/>
        </w:rPr>
        <w:t>6</w:t>
      </w:r>
      <w:r w:rsidRPr="006D3EED">
        <w:rPr>
          <w:b/>
          <w:lang w:eastAsia="hu-HU"/>
        </w:rPr>
        <w:t xml:space="preserve"> IGEN</w:t>
      </w:r>
      <w:r w:rsidRPr="006D3EED">
        <w:rPr>
          <w:b/>
          <w:lang w:eastAsia="hu-HU"/>
        </w:rPr>
        <w:tab/>
      </w:r>
      <w:r w:rsidRPr="006D3EED">
        <w:rPr>
          <w:b/>
          <w:lang w:eastAsia="hu-HU"/>
        </w:rPr>
        <w:tab/>
        <w:t xml:space="preserve"> </w:t>
      </w:r>
      <w:r>
        <w:rPr>
          <w:b/>
          <w:lang w:eastAsia="hu-HU"/>
        </w:rPr>
        <w:t>1</w:t>
      </w:r>
      <w:r w:rsidRPr="006D3EED">
        <w:rPr>
          <w:b/>
          <w:lang w:eastAsia="hu-HU"/>
        </w:rPr>
        <w:t xml:space="preserve"> NEM </w:t>
      </w:r>
      <w:r w:rsidRPr="006D3EED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6D3EED">
        <w:rPr>
          <w:b/>
          <w:lang w:eastAsia="hu-HU"/>
        </w:rPr>
        <w:t xml:space="preserve">0 TARTÓZKODÁSSAL  </w:t>
      </w:r>
    </w:p>
    <w:p w:rsidR="003D7B9F" w:rsidRDefault="003D7B9F" w:rsidP="003D7B9F"/>
    <w:p w:rsidR="003D7B9F" w:rsidRPr="006D3EED" w:rsidRDefault="003D7B9F" w:rsidP="003D7B9F">
      <w:pPr>
        <w:spacing w:before="0"/>
      </w:pPr>
      <w:r w:rsidRPr="006D3EED">
        <w:t xml:space="preserve">A Képviselő-testület javasolja a Budapest Főváros Közgyűlésének, hogy </w:t>
      </w:r>
    </w:p>
    <w:p w:rsidR="003D7B9F" w:rsidRPr="006D3EED" w:rsidRDefault="003D7B9F" w:rsidP="00B405E9">
      <w:pPr>
        <w:pStyle w:val="Listaszerbekezds"/>
        <w:numPr>
          <w:ilvl w:val="0"/>
          <w:numId w:val="23"/>
        </w:numPr>
        <w:spacing w:before="120" w:after="120"/>
        <w:ind w:left="714" w:hanging="357"/>
        <w:jc w:val="both"/>
      </w:pPr>
      <w:r w:rsidRPr="006D3EED">
        <w:t>a Bérkocsis utcanév védettségét - a közterület- és városrésznevek megállapításáról, valamint azok jelöléséről szóló 9/1989 (1990. I. 31) Főv. Tan. rendelet 3.§. (4) bekezdésében szereplő kötelezettség utólagos teljesíthetősége érdekében - a József körút és Gutenberg tér közötti szakaszon szüntesse meg és a Bérkocsis utca további - József krt. Népszínház utca közötti - szakaszának elnevezésének védettségét, a jelenlegi házszámozás változatlanul hagyásával tartsa fent;</w:t>
      </w:r>
    </w:p>
    <w:p w:rsidR="003D7B9F" w:rsidRPr="006D3EED" w:rsidRDefault="003D7B9F" w:rsidP="00B405E9">
      <w:pPr>
        <w:pStyle w:val="Listaszerbekezds"/>
        <w:numPr>
          <w:ilvl w:val="0"/>
          <w:numId w:val="23"/>
        </w:numPr>
        <w:spacing w:before="240"/>
        <w:ind w:left="714" w:hanging="357"/>
        <w:jc w:val="both"/>
      </w:pPr>
      <w:r w:rsidRPr="006D3EED">
        <w:t>hogy a Bérkocsis utca József körút és Gutenberg tér közötti szakaszának elnevezését – az utcanév védettségének módosítását követően - Scheiber Sándor utcára változtassa;</w:t>
      </w:r>
    </w:p>
    <w:p w:rsidR="003D7B9F" w:rsidRDefault="003D7B9F" w:rsidP="003D7B9F">
      <w:pPr>
        <w:spacing w:before="0"/>
      </w:pPr>
    </w:p>
    <w:p w:rsidR="003D7B9F" w:rsidRPr="006D3EED" w:rsidRDefault="003D7B9F" w:rsidP="003D7B9F">
      <w:pPr>
        <w:spacing w:before="0"/>
      </w:pPr>
      <w:r w:rsidRPr="006D3EED">
        <w:t xml:space="preserve">Felkéri a </w:t>
      </w:r>
      <w:r>
        <w:t>p</w:t>
      </w:r>
      <w:r w:rsidRPr="006D3EED">
        <w:t xml:space="preserve">olgármestert, hogy a javaslatot Budapest Főváros Önkormányzata részére küldje meg. </w:t>
      </w:r>
    </w:p>
    <w:p w:rsidR="003D7B9F" w:rsidRPr="006D3EED" w:rsidRDefault="003D7B9F" w:rsidP="003D7B9F">
      <w:pPr>
        <w:spacing w:before="0"/>
      </w:pPr>
    </w:p>
    <w:p w:rsidR="003D7B9F" w:rsidRPr="006D3EED" w:rsidRDefault="003D7B9F" w:rsidP="003D7B9F">
      <w:pPr>
        <w:spacing w:before="0"/>
      </w:pPr>
      <w:r w:rsidRPr="006D3EED">
        <w:t xml:space="preserve">Felelős: </w:t>
      </w:r>
      <w:r>
        <w:t>p</w:t>
      </w:r>
      <w:r w:rsidRPr="006D3EED">
        <w:t>olgármester</w:t>
      </w:r>
    </w:p>
    <w:p w:rsidR="003D7B9F" w:rsidRPr="006D3EED" w:rsidRDefault="003D7B9F" w:rsidP="003D7B9F">
      <w:pPr>
        <w:spacing w:before="0"/>
      </w:pPr>
      <w:r w:rsidRPr="006D3EED">
        <w:t>Határidő: 2011. december 20.</w:t>
      </w:r>
    </w:p>
    <w:p w:rsidR="003D7B9F" w:rsidRPr="006D3EED" w:rsidRDefault="003D7B9F" w:rsidP="003D7B9F">
      <w:pPr>
        <w:spacing w:before="0"/>
      </w:pPr>
    </w:p>
    <w:p w:rsidR="003D7B9F" w:rsidRDefault="003D7B9F" w:rsidP="003D7B9F">
      <w:pPr>
        <w:spacing w:before="0"/>
      </w:pPr>
      <w:r w:rsidRPr="003D7B9F">
        <w:rPr>
          <w:b/>
          <w:bCs/>
        </w:rPr>
        <w:t>A döntés végrehajtását végző szervezeti egység:</w:t>
      </w:r>
      <w:r>
        <w:rPr>
          <w:b/>
          <w:bCs/>
        </w:rPr>
        <w:t xml:space="preserve"> Gazdálkodási Ügyosztály</w:t>
      </w:r>
    </w:p>
    <w:p w:rsidR="003D7B9F" w:rsidRDefault="003D7B9F" w:rsidP="003D7B9F">
      <w:pPr>
        <w:spacing w:before="0"/>
      </w:pPr>
    </w:p>
    <w:p w:rsidR="003D7B9F" w:rsidRDefault="003D7B9F" w:rsidP="003D7B9F">
      <w:pPr>
        <w:spacing w:before="0"/>
      </w:pPr>
    </w:p>
    <w:p w:rsidR="003D7B9F" w:rsidRPr="006D3EED" w:rsidRDefault="003D7B9F" w:rsidP="003D7B9F">
      <w:pPr>
        <w:spacing w:before="0"/>
        <w:rPr>
          <w:b/>
        </w:rPr>
      </w:pPr>
      <w:r w:rsidRPr="006D3EED">
        <w:rPr>
          <w:b/>
        </w:rPr>
        <w:t>Napirend 5/10.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3D7B9F" w:rsidRPr="006D3EED" w:rsidTr="003D7B9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B9F" w:rsidRPr="006D3EED" w:rsidRDefault="003D7B9F" w:rsidP="003D7B9F">
            <w:pPr>
              <w:spacing w:before="0"/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D7B9F" w:rsidRPr="006D3EED" w:rsidRDefault="003D7B9F" w:rsidP="003D7B9F">
            <w:pPr>
              <w:spacing w:before="0"/>
              <w:rPr>
                <w:b/>
              </w:rPr>
            </w:pPr>
            <w:r w:rsidRPr="006D3EED">
              <w:rPr>
                <w:b/>
              </w:rPr>
              <w:t>Javaslat kettős kereszt elhelyezésére a Kálvária téren</w:t>
            </w:r>
          </w:p>
          <w:p w:rsidR="003D7B9F" w:rsidRPr="006D3EED" w:rsidRDefault="003D7B9F" w:rsidP="003D7B9F">
            <w:pPr>
              <w:spacing w:before="0"/>
              <w:rPr>
                <w:b/>
              </w:rPr>
            </w:pPr>
            <w:r w:rsidRPr="006D3EED">
              <w:t>(írásbeli előterjesztés)</w:t>
            </w:r>
          </w:p>
          <w:p w:rsidR="003D7B9F" w:rsidRPr="006D3EED" w:rsidRDefault="003D7B9F" w:rsidP="003D7B9F">
            <w:pPr>
              <w:spacing w:before="0"/>
            </w:pPr>
            <w:r w:rsidRPr="006D3EED">
              <w:t>Előterjesztő: Pintér Attila – képviselő</w:t>
            </w:r>
          </w:p>
          <w:p w:rsidR="003D7B9F" w:rsidRPr="006D3EED" w:rsidRDefault="003D7B9F" w:rsidP="003D7B9F">
            <w:pPr>
              <w:spacing w:before="0"/>
              <w:rPr>
                <w:b/>
              </w:rPr>
            </w:pPr>
          </w:p>
        </w:tc>
      </w:tr>
    </w:tbl>
    <w:p w:rsidR="003D7B9F" w:rsidRDefault="003D7B9F" w:rsidP="003D7B9F">
      <w:pPr>
        <w:spacing w:before="0"/>
      </w:pPr>
    </w:p>
    <w:p w:rsidR="003D7B9F" w:rsidRDefault="003D7B9F" w:rsidP="003D7B9F">
      <w:pPr>
        <w:spacing w:before="0"/>
      </w:pPr>
    </w:p>
    <w:p w:rsidR="003D7B9F" w:rsidRPr="006D3EED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>SZAVAZÁSNÁL JELEN VAN  17  KÉPVISELŐ</w:t>
      </w:r>
    </w:p>
    <w:p w:rsidR="003D7B9F" w:rsidRPr="006D3EED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>EGYSZERŰ</w:t>
      </w:r>
      <w:r w:rsidRPr="006D3EED">
        <w:rPr>
          <w:bCs/>
          <w:iCs/>
          <w:noProof/>
        </w:rPr>
        <w:t xml:space="preserve">  SZÓTÖBBSÉG SZÜKSÉGES</w:t>
      </w:r>
    </w:p>
    <w:p w:rsidR="003D7B9F" w:rsidRPr="006D3EED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6D3EED">
        <w:rPr>
          <w:bCs/>
          <w:iCs/>
          <w:noProof/>
        </w:rPr>
        <w:t>HATÁROZAT:</w:t>
      </w:r>
    </w:p>
    <w:p w:rsidR="003D7B9F" w:rsidRPr="006D3EED" w:rsidRDefault="003D7B9F" w:rsidP="003D7B9F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6D3EED">
        <w:rPr>
          <w:b/>
          <w:bCs/>
          <w:iCs/>
          <w:noProof/>
        </w:rPr>
        <w:t>5</w:t>
      </w:r>
      <w:r>
        <w:rPr>
          <w:b/>
          <w:bCs/>
          <w:iCs/>
          <w:noProof/>
        </w:rPr>
        <w:t>07</w:t>
      </w:r>
      <w:r w:rsidRPr="006D3EED">
        <w:rPr>
          <w:b/>
          <w:lang w:eastAsia="hu-HU"/>
        </w:rPr>
        <w:t>/2011. (XII. 15.)</w:t>
      </w:r>
      <w:r w:rsidRPr="006D3EED">
        <w:rPr>
          <w:b/>
          <w:lang w:eastAsia="hu-HU"/>
        </w:rPr>
        <w:tab/>
      </w:r>
      <w:r w:rsidRPr="006D3EED">
        <w:rPr>
          <w:b/>
          <w:lang w:eastAsia="hu-HU"/>
        </w:rPr>
        <w:tab/>
        <w:t>1</w:t>
      </w:r>
      <w:r>
        <w:rPr>
          <w:b/>
          <w:lang w:eastAsia="hu-HU"/>
        </w:rPr>
        <w:t>5</w:t>
      </w:r>
      <w:r w:rsidRPr="006D3EED">
        <w:rPr>
          <w:b/>
          <w:lang w:eastAsia="hu-HU"/>
        </w:rPr>
        <w:t xml:space="preserve"> IGEN</w:t>
      </w:r>
      <w:r w:rsidRPr="006D3EED">
        <w:rPr>
          <w:b/>
          <w:lang w:eastAsia="hu-HU"/>
        </w:rPr>
        <w:tab/>
      </w:r>
      <w:r w:rsidRPr="006D3EED">
        <w:rPr>
          <w:b/>
          <w:lang w:eastAsia="hu-HU"/>
        </w:rPr>
        <w:tab/>
        <w:t xml:space="preserve"> </w:t>
      </w:r>
      <w:r>
        <w:rPr>
          <w:b/>
          <w:lang w:eastAsia="hu-HU"/>
        </w:rPr>
        <w:t>0</w:t>
      </w:r>
      <w:r w:rsidRPr="006D3EED">
        <w:rPr>
          <w:b/>
          <w:lang w:eastAsia="hu-HU"/>
        </w:rPr>
        <w:t xml:space="preserve"> NEM </w:t>
      </w:r>
      <w:r w:rsidRPr="006D3EED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>2</w:t>
      </w:r>
      <w:r w:rsidRPr="006D3EED">
        <w:rPr>
          <w:b/>
          <w:lang w:eastAsia="hu-HU"/>
        </w:rPr>
        <w:t xml:space="preserve"> TARTÓZKODÁSSAL  </w:t>
      </w:r>
    </w:p>
    <w:p w:rsidR="003D7B9F" w:rsidRDefault="003D7B9F" w:rsidP="003D7B9F">
      <w:pPr>
        <w:spacing w:before="0"/>
      </w:pPr>
    </w:p>
    <w:p w:rsidR="003D7B9F" w:rsidRDefault="003D7B9F" w:rsidP="003D7B9F">
      <w:pPr>
        <w:spacing w:before="0"/>
      </w:pPr>
      <w:r>
        <w:t xml:space="preserve">A Képviselő-testület úgy dönt, hogy </w:t>
      </w:r>
    </w:p>
    <w:p w:rsidR="003D7B9F" w:rsidRDefault="003D7B9F" w:rsidP="003D7B9F">
      <w:pPr>
        <w:spacing w:before="0"/>
      </w:pPr>
    </w:p>
    <w:p w:rsidR="003D7B9F" w:rsidRDefault="003D7B9F" w:rsidP="00B405E9">
      <w:pPr>
        <w:pStyle w:val="Listaszerbekezds"/>
        <w:numPr>
          <w:ilvl w:val="0"/>
          <w:numId w:val="24"/>
        </w:numPr>
        <w:jc w:val="both"/>
      </w:pPr>
      <w:r>
        <w:t>kettős keresztet állít a Golgota térre, az egykoron a Rákosi-diktatúrában felrobbantott kápolna helyére.</w:t>
      </w:r>
    </w:p>
    <w:p w:rsidR="003D7B9F" w:rsidRDefault="003D7B9F" w:rsidP="003D7B9F">
      <w:pPr>
        <w:spacing w:before="0"/>
        <w:ind w:left="709"/>
      </w:pPr>
    </w:p>
    <w:p w:rsidR="003D7B9F" w:rsidRDefault="003D7B9F" w:rsidP="003D7B9F">
      <w:pPr>
        <w:spacing w:before="0"/>
        <w:ind w:left="709"/>
      </w:pPr>
      <w:r>
        <w:t>Felelős: polgármester</w:t>
      </w:r>
    </w:p>
    <w:p w:rsidR="003D7B9F" w:rsidRDefault="003D7B9F" w:rsidP="003D7B9F">
      <w:pPr>
        <w:spacing w:before="0"/>
        <w:ind w:left="709"/>
      </w:pPr>
      <w:r>
        <w:t>Határidő: 2012. augusztus 20.</w:t>
      </w:r>
    </w:p>
    <w:p w:rsidR="003D7B9F" w:rsidRPr="00A039F5" w:rsidRDefault="003D7B9F" w:rsidP="003D7B9F">
      <w:pPr>
        <w:spacing w:before="0"/>
      </w:pPr>
    </w:p>
    <w:p w:rsidR="003D7B9F" w:rsidRDefault="003D7B9F" w:rsidP="00B405E9">
      <w:pPr>
        <w:pStyle w:val="Listaszerbekezds"/>
        <w:numPr>
          <w:ilvl w:val="0"/>
          <w:numId w:val="24"/>
        </w:numPr>
        <w:jc w:val="both"/>
      </w:pPr>
      <w:r>
        <w:t xml:space="preserve">az emlékmű megvalósítására pályázatot ír ki. </w:t>
      </w:r>
    </w:p>
    <w:p w:rsidR="003D7B9F" w:rsidRDefault="003D7B9F" w:rsidP="003D7B9F">
      <w:pPr>
        <w:pStyle w:val="Listaszerbekezds"/>
        <w:jc w:val="both"/>
      </w:pPr>
    </w:p>
    <w:p w:rsidR="003D7B9F" w:rsidRDefault="003D7B9F" w:rsidP="003D7B9F">
      <w:pPr>
        <w:spacing w:before="0"/>
        <w:ind w:left="709"/>
      </w:pPr>
      <w:r>
        <w:t>Felelős: polgármester</w:t>
      </w:r>
    </w:p>
    <w:p w:rsidR="003D7B9F" w:rsidRDefault="003D7B9F" w:rsidP="003D7B9F">
      <w:pPr>
        <w:spacing w:before="0"/>
        <w:ind w:left="709"/>
      </w:pPr>
      <w:r>
        <w:t>Határidő: pályázat kiírása: 2012. márciusi első rendes képviselő-testületi ülés</w:t>
      </w:r>
    </w:p>
    <w:p w:rsidR="003D7B9F" w:rsidRDefault="003D7B9F" w:rsidP="003D7B9F">
      <w:pPr>
        <w:pStyle w:val="Listaszerbekezds"/>
        <w:ind w:firstLine="696"/>
        <w:jc w:val="both"/>
      </w:pPr>
      <w:r>
        <w:t xml:space="preserve">    pályázat benyújtása: 2012. május 15.</w:t>
      </w:r>
    </w:p>
    <w:p w:rsidR="003D7B9F" w:rsidRDefault="003D7B9F" w:rsidP="003D7B9F">
      <w:pPr>
        <w:pStyle w:val="Listaszerbekezds"/>
        <w:jc w:val="both"/>
      </w:pPr>
    </w:p>
    <w:p w:rsidR="003D7B9F" w:rsidRDefault="003D7B9F" w:rsidP="00B405E9">
      <w:pPr>
        <w:pStyle w:val="Listaszerbekezds"/>
        <w:numPr>
          <w:ilvl w:val="0"/>
          <w:numId w:val="24"/>
        </w:numPr>
        <w:jc w:val="both"/>
      </w:pPr>
      <w:r>
        <w:t>felkéri a polgármestert, hogy a szükséges egyeztetéseket folytassa le a Magyar Katolikus Egyházzal, a Budapest Galériával, valamint gondoskodjon az egyéb szükséges engedélyek beszerzéséről.</w:t>
      </w:r>
    </w:p>
    <w:p w:rsidR="003D7B9F" w:rsidRDefault="003D7B9F" w:rsidP="003D7B9F">
      <w:pPr>
        <w:spacing w:before="0"/>
      </w:pPr>
    </w:p>
    <w:p w:rsidR="003D7B9F" w:rsidRDefault="003D7B9F" w:rsidP="003D7B9F">
      <w:pPr>
        <w:spacing w:before="0"/>
        <w:ind w:left="709"/>
      </w:pPr>
      <w:r>
        <w:t>Felelős: polgármester</w:t>
      </w:r>
    </w:p>
    <w:p w:rsidR="003D7B9F" w:rsidRDefault="003D7B9F" w:rsidP="003D7B9F">
      <w:pPr>
        <w:spacing w:before="0"/>
        <w:ind w:left="709"/>
      </w:pPr>
      <w:r>
        <w:t>Határidő: 2012. május 15.</w:t>
      </w:r>
    </w:p>
    <w:p w:rsidR="003D7B9F" w:rsidRPr="00A039F5" w:rsidRDefault="003D7B9F" w:rsidP="003D7B9F">
      <w:pPr>
        <w:spacing w:before="0"/>
      </w:pPr>
    </w:p>
    <w:p w:rsidR="003D7B9F" w:rsidRPr="000A30AC" w:rsidRDefault="003D7B9F" w:rsidP="00B405E9">
      <w:pPr>
        <w:pStyle w:val="Listaszerbekezds"/>
        <w:numPr>
          <w:ilvl w:val="0"/>
          <w:numId w:val="24"/>
        </w:numPr>
        <w:jc w:val="both"/>
      </w:pPr>
      <w:r>
        <w:t>a pályázat elbírálására a Képviselő-testület 2012. júniusi első rendes ülésén kerül sor, a döntést követően a Képviselő-testület megállapodást köt a nyertes pályamű benyújtójával.</w:t>
      </w:r>
    </w:p>
    <w:p w:rsidR="003D7B9F" w:rsidRDefault="003D7B9F" w:rsidP="003D7B9F">
      <w:pPr>
        <w:spacing w:before="0"/>
      </w:pPr>
    </w:p>
    <w:p w:rsidR="003D7B9F" w:rsidRDefault="003D7B9F" w:rsidP="003D7B9F">
      <w:pPr>
        <w:spacing w:before="0"/>
        <w:ind w:left="709"/>
      </w:pPr>
      <w:r>
        <w:t>Felelős: polgármester</w:t>
      </w:r>
    </w:p>
    <w:p w:rsidR="003D7B9F" w:rsidRDefault="003D7B9F" w:rsidP="003D7B9F">
      <w:pPr>
        <w:spacing w:before="0"/>
        <w:ind w:left="709"/>
      </w:pPr>
      <w:r>
        <w:t>Határidő: 2012. júniusi első rendes képviselő-testületi ülés</w:t>
      </w:r>
    </w:p>
    <w:p w:rsidR="003D7B9F" w:rsidRDefault="003D7B9F" w:rsidP="003D7B9F">
      <w:pPr>
        <w:spacing w:before="0"/>
      </w:pPr>
    </w:p>
    <w:p w:rsidR="003D7B9F" w:rsidRDefault="003D7B9F" w:rsidP="003D7B9F">
      <w:pPr>
        <w:spacing w:before="0"/>
      </w:pPr>
      <w:r w:rsidRPr="003D7B9F">
        <w:rPr>
          <w:b/>
          <w:bCs/>
        </w:rPr>
        <w:t>A döntés végrehajtását végző szervezeti egység:</w:t>
      </w:r>
      <w:r>
        <w:rPr>
          <w:b/>
          <w:bCs/>
        </w:rPr>
        <w:t xml:space="preserve"> Gazdálkodási Ügyosztály</w:t>
      </w:r>
    </w:p>
    <w:p w:rsidR="003D7B9F" w:rsidRPr="003D7B9F" w:rsidRDefault="003D7B9F" w:rsidP="009F5418">
      <w:pPr>
        <w:spacing w:before="0"/>
      </w:pPr>
    </w:p>
    <w:p w:rsidR="009708CF" w:rsidRDefault="009708CF" w:rsidP="003D7B9F">
      <w:pPr>
        <w:spacing w:before="0"/>
      </w:pPr>
    </w:p>
    <w:p w:rsidR="003D7B9F" w:rsidRPr="00800720" w:rsidRDefault="003D7B9F" w:rsidP="003D7B9F">
      <w:pPr>
        <w:spacing w:before="0"/>
        <w:rPr>
          <w:b/>
          <w:lang w:eastAsia="hu-HU"/>
        </w:rPr>
      </w:pPr>
      <w:r>
        <w:rPr>
          <w:b/>
          <w:lang w:eastAsia="hu-HU"/>
        </w:rPr>
        <w:t>Napirend 5/11</w:t>
      </w:r>
      <w:r w:rsidRPr="00590336">
        <w:rPr>
          <w:b/>
          <w:lang w:eastAsia="hu-HU"/>
        </w:rPr>
        <w:t>. pontja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844"/>
      </w:tblGrid>
      <w:tr w:rsidR="003D7B9F" w:rsidRPr="00BF58E8" w:rsidTr="003D7B9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B9F" w:rsidRPr="00252109" w:rsidRDefault="003D7B9F" w:rsidP="003D7B9F">
            <w:pPr>
              <w:keepLines/>
              <w:spacing w:before="0"/>
              <w:jc w:val="center"/>
              <w:rPr>
                <w:b/>
                <w:lang w:eastAsia="hu-H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B9F" w:rsidRPr="007B3C97" w:rsidRDefault="003D7B9F" w:rsidP="003D7B9F">
            <w:pPr>
              <w:spacing w:before="0"/>
              <w:rPr>
                <w:b/>
              </w:rPr>
            </w:pPr>
            <w:r w:rsidRPr="007B3C97">
              <w:rPr>
                <w:b/>
              </w:rPr>
              <w:t>Javaslat a faültetési előirányzat felhasználása tárgyában hozott 444/2011.(XI.03.) sz</w:t>
            </w:r>
            <w:r>
              <w:rPr>
                <w:b/>
              </w:rPr>
              <w:t>ámú</w:t>
            </w:r>
            <w:r w:rsidRPr="007B3C97">
              <w:rPr>
                <w:b/>
              </w:rPr>
              <w:t xml:space="preserve"> </w:t>
            </w:r>
            <w:r>
              <w:rPr>
                <w:b/>
              </w:rPr>
              <w:t>KT</w:t>
            </w:r>
            <w:r w:rsidRPr="007B3C97">
              <w:rPr>
                <w:b/>
              </w:rPr>
              <w:t xml:space="preserve"> határozat módosítására</w:t>
            </w:r>
          </w:p>
          <w:p w:rsidR="003D7B9F" w:rsidRPr="007B3C97" w:rsidRDefault="003D7B9F" w:rsidP="003D7B9F">
            <w:pPr>
              <w:spacing w:before="0"/>
            </w:pPr>
            <w:r w:rsidRPr="007B3C97">
              <w:t>(írásbeli előterjesztés)</w:t>
            </w:r>
          </w:p>
          <w:p w:rsidR="003D7B9F" w:rsidRPr="00374DC9" w:rsidRDefault="003D7B9F" w:rsidP="003D7B9F">
            <w:pPr>
              <w:pStyle w:val="Listaszerbekezds"/>
              <w:ind w:left="0"/>
            </w:pPr>
            <w:r w:rsidRPr="007B3C97">
              <w:t>Előterjesztő: Dr. Kocsis Máté – polgármester</w:t>
            </w:r>
          </w:p>
          <w:p w:rsidR="003D7B9F" w:rsidRPr="00BF58E8" w:rsidRDefault="003D7B9F" w:rsidP="003D7B9F">
            <w:pPr>
              <w:keepLines/>
              <w:spacing w:before="0"/>
              <w:rPr>
                <w:b/>
                <w:bCs/>
              </w:rPr>
            </w:pPr>
          </w:p>
        </w:tc>
      </w:tr>
    </w:tbl>
    <w:p w:rsidR="003D7B9F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</w:p>
    <w:p w:rsidR="003D7B9F" w:rsidRPr="007E793B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3D7B9F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3D7B9F" w:rsidRPr="007E793B" w:rsidRDefault="003D7B9F" w:rsidP="003D7B9F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D7B9F" w:rsidRDefault="003D7B9F" w:rsidP="003D7B9F">
      <w:pPr>
        <w:keepNext/>
        <w:keepLines/>
        <w:spacing w:before="0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508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3D7B9F" w:rsidRDefault="003D7B9F" w:rsidP="003D7B9F">
      <w:pPr>
        <w:spacing w:before="0"/>
        <w:rPr>
          <w:lang w:eastAsia="hu-HU"/>
        </w:rPr>
      </w:pPr>
    </w:p>
    <w:p w:rsidR="003D7B9F" w:rsidRDefault="003D7B9F" w:rsidP="003D7B9F">
      <w:pPr>
        <w:spacing w:before="0"/>
      </w:pPr>
      <w:r>
        <w:t>A Képviselő-testület úgy dönt, hogy</w:t>
      </w:r>
    </w:p>
    <w:p w:rsidR="003D7B9F" w:rsidRDefault="003D7B9F" w:rsidP="003D7B9F">
      <w:pPr>
        <w:spacing w:before="0"/>
      </w:pPr>
    </w:p>
    <w:p w:rsidR="003D7B9F" w:rsidRPr="00290386" w:rsidRDefault="003D7B9F" w:rsidP="00B405E9">
      <w:pPr>
        <w:pStyle w:val="Listaszerbekezds"/>
        <w:numPr>
          <w:ilvl w:val="0"/>
          <w:numId w:val="25"/>
        </w:numPr>
        <w:contextualSpacing w:val="0"/>
        <w:jc w:val="both"/>
        <w:outlineLvl w:val="0"/>
      </w:pPr>
      <w:r w:rsidRPr="00290386">
        <w:t>a 444/2011. (XI.3) számú határozatának 2. pontját az alábbiak szerint módosítja:</w:t>
      </w:r>
    </w:p>
    <w:p w:rsidR="003D7B9F" w:rsidRPr="00290386" w:rsidRDefault="003D7B9F" w:rsidP="008B030D">
      <w:pPr>
        <w:tabs>
          <w:tab w:val="left" w:pos="284"/>
          <w:tab w:val="left" w:pos="840"/>
        </w:tabs>
        <w:ind w:left="720"/>
        <w:rPr>
          <w:lang w:eastAsia="hu-HU"/>
        </w:rPr>
      </w:pPr>
      <w:r w:rsidRPr="00290386">
        <w:rPr>
          <w:lang w:eastAsia="hu-HU"/>
        </w:rPr>
        <w:t>„2. felkéri a polgármestert a</w:t>
      </w:r>
      <w:r w:rsidRPr="00290386">
        <w:t xml:space="preserve"> Mátyás tér közelében 27 db 10 cm törzsátmérőjű, (30-35 cm kerületű) fa telepítésére és 3 éves fenntartására, a Tisztviselő-telep területén 48 db 8 cm törzsátmérőjű, (20-25 cm kerületű), a Százados úton 12 db 8 cm törzsátmérőjű fa telepítésére</w:t>
      </w:r>
      <w:r w:rsidRPr="00290386">
        <w:rPr>
          <w:b/>
          <w:bCs/>
          <w:i/>
          <w:iCs/>
        </w:rPr>
        <w:t xml:space="preserve"> </w:t>
      </w:r>
      <w:r w:rsidRPr="00290386">
        <w:t>és 3 éves fenntartására”, továbbá</w:t>
      </w:r>
      <w:r w:rsidRPr="00290386">
        <w:rPr>
          <w:b/>
          <w:bCs/>
          <w:i/>
          <w:iCs/>
        </w:rPr>
        <w:t xml:space="preserve"> a Vajda Péter utcai osztó sávban</w:t>
      </w:r>
      <w:r w:rsidRPr="00290386">
        <w:t xml:space="preserve"> </w:t>
      </w:r>
      <w:r w:rsidRPr="00290386">
        <w:rPr>
          <w:b/>
          <w:bCs/>
          <w:i/>
          <w:iCs/>
        </w:rPr>
        <w:t>cserje telepítésre, egy éves fenntartással</w:t>
      </w:r>
      <w:r w:rsidRPr="00290386">
        <w:t xml:space="preserve">, közbeszerzési értékhatárt el nem érő beszerzési eljárás </w:t>
      </w:r>
      <w:r w:rsidRPr="00290386">
        <w:rPr>
          <w:lang w:eastAsia="hu-HU"/>
        </w:rPr>
        <w:t>lebonyolítására.”</w:t>
      </w:r>
    </w:p>
    <w:p w:rsidR="003D7B9F" w:rsidRPr="00290386" w:rsidRDefault="003D7B9F" w:rsidP="003D7B9F">
      <w:pPr>
        <w:pStyle w:val="Listaszerbekezds"/>
        <w:ind w:left="357"/>
        <w:outlineLvl w:val="0"/>
      </w:pPr>
    </w:p>
    <w:p w:rsidR="003D7B9F" w:rsidRPr="00290386" w:rsidRDefault="003D7B9F" w:rsidP="008B030D">
      <w:pPr>
        <w:pStyle w:val="Listaszerbekezds"/>
        <w:numPr>
          <w:ilvl w:val="0"/>
          <w:numId w:val="25"/>
        </w:numPr>
        <w:spacing w:after="120"/>
        <w:ind w:left="714" w:hanging="357"/>
        <w:contextualSpacing w:val="0"/>
        <w:jc w:val="both"/>
        <w:outlineLvl w:val="0"/>
      </w:pPr>
      <w:r w:rsidRPr="00290386">
        <w:t>a 444/2011. (XI.3) számú határozatának 3. pontját az alábbiak szerint módosítja</w:t>
      </w:r>
    </w:p>
    <w:p w:rsidR="003D7B9F" w:rsidRPr="00290386" w:rsidRDefault="003D7B9F" w:rsidP="008B030D">
      <w:pPr>
        <w:pStyle w:val="Listaszerbekezds"/>
        <w:tabs>
          <w:tab w:val="left" w:pos="480"/>
        </w:tabs>
        <w:spacing w:before="120"/>
        <w:jc w:val="both"/>
      </w:pPr>
      <w:r w:rsidRPr="00290386">
        <w:t xml:space="preserve">„3. a./ </w:t>
      </w:r>
      <w:proofErr w:type="spellStart"/>
      <w:r w:rsidRPr="00290386">
        <w:t>A</w:t>
      </w:r>
      <w:proofErr w:type="spellEnd"/>
      <w:r w:rsidRPr="00290386">
        <w:t xml:space="preserve"> </w:t>
      </w:r>
      <w:r w:rsidRPr="00290386">
        <w:rPr>
          <w:b/>
          <w:bCs/>
          <w:i/>
          <w:iCs/>
        </w:rPr>
        <w:t>növények beszerzéséhez</w:t>
      </w:r>
      <w:r w:rsidRPr="00290386">
        <w:t xml:space="preserve"> az idei évi faültetési előirányzat felhasználása érdekében és a beszerzési eljárás fedezetének biztosításához az Önkormányzat és a Polgármesteri Hivatal kiadás 11107-01 címről a Környezetvédelmi Alap, fapótlási céltartalék zárolt kiadási előirányzatát a zárolás alól feloldja és egyben 10.000 e Ft-ot átcsoportosít a 11601 dologi előirányzat címre.</w:t>
      </w:r>
    </w:p>
    <w:p w:rsidR="003D7B9F" w:rsidRPr="00290386" w:rsidRDefault="003D7B9F" w:rsidP="003D7B9F">
      <w:pPr>
        <w:pStyle w:val="Listaszerbekezds"/>
        <w:tabs>
          <w:tab w:val="left" w:pos="480"/>
        </w:tabs>
        <w:jc w:val="both"/>
      </w:pPr>
      <w:r w:rsidRPr="00290386">
        <w:t>b./ a faápolás címén 2015. évig évente nettó 704,7 e Ft-ra, valamint a cserjék ápolására 2012-2013. évre maximum 600,0 e Ft+áfa összegre előzetes kötelezettséget vállal a környezetvédelmi és a faültetési céltartalék terhére.”</w:t>
      </w:r>
    </w:p>
    <w:p w:rsidR="003D7B9F" w:rsidRPr="00290386" w:rsidRDefault="003D7B9F" w:rsidP="003D7B9F">
      <w:pPr>
        <w:pStyle w:val="Listaszerbekezds"/>
        <w:outlineLvl w:val="0"/>
      </w:pPr>
    </w:p>
    <w:p w:rsidR="003D7B9F" w:rsidRPr="00290386" w:rsidRDefault="003D7B9F" w:rsidP="00B405E9">
      <w:pPr>
        <w:pStyle w:val="Listaszerbekezds"/>
        <w:numPr>
          <w:ilvl w:val="0"/>
          <w:numId w:val="25"/>
        </w:numPr>
        <w:ind w:left="714" w:hanging="357"/>
        <w:contextualSpacing w:val="0"/>
        <w:jc w:val="both"/>
        <w:outlineLvl w:val="0"/>
      </w:pPr>
      <w:r w:rsidRPr="00290386">
        <w:t>a 444/2011. (XI.3) számú határozatának 4.-5. pontját visszavonja.</w:t>
      </w:r>
    </w:p>
    <w:p w:rsidR="003D7B9F" w:rsidRPr="00290386" w:rsidRDefault="003D7B9F" w:rsidP="003D7B9F">
      <w:pPr>
        <w:pStyle w:val="Listaszerbekezds"/>
        <w:ind w:left="360"/>
        <w:outlineLvl w:val="0"/>
      </w:pPr>
    </w:p>
    <w:p w:rsidR="003D7B9F" w:rsidRPr="00290386" w:rsidRDefault="003D7B9F" w:rsidP="00B405E9">
      <w:pPr>
        <w:pStyle w:val="Listaszerbekezds"/>
        <w:numPr>
          <w:ilvl w:val="0"/>
          <w:numId w:val="25"/>
        </w:numPr>
        <w:ind w:left="714" w:hanging="357"/>
        <w:contextualSpacing w:val="0"/>
        <w:jc w:val="both"/>
        <w:outlineLvl w:val="0"/>
      </w:pPr>
      <w:r w:rsidRPr="00290386">
        <w:t>felkéri a polgármestert, hogy a költségvetés következő módosításakor a fentieket vegye figyelembe.</w:t>
      </w:r>
    </w:p>
    <w:p w:rsidR="003D7B9F" w:rsidRDefault="003D7B9F" w:rsidP="003D7B9F">
      <w:pPr>
        <w:tabs>
          <w:tab w:val="left" w:pos="1134"/>
        </w:tabs>
        <w:spacing w:before="0"/>
        <w:rPr>
          <w:u w:val="single"/>
        </w:rPr>
      </w:pPr>
    </w:p>
    <w:p w:rsidR="003D7B9F" w:rsidRPr="00290386" w:rsidRDefault="003D7B9F" w:rsidP="003D7B9F">
      <w:pPr>
        <w:tabs>
          <w:tab w:val="left" w:pos="1134"/>
        </w:tabs>
        <w:spacing w:before="0"/>
      </w:pPr>
      <w:r w:rsidRPr="00290386">
        <w:t>Felelős:</w:t>
      </w:r>
      <w:r w:rsidRPr="00290386">
        <w:tab/>
        <w:t>polgármester</w:t>
      </w:r>
    </w:p>
    <w:p w:rsidR="003D7B9F" w:rsidRDefault="003D7B9F" w:rsidP="003D7B9F">
      <w:pPr>
        <w:spacing w:before="0"/>
        <w:ind w:left="1134" w:hanging="1134"/>
      </w:pPr>
      <w:r w:rsidRPr="00290386">
        <w:t>Határidő:</w:t>
      </w:r>
      <w:r w:rsidRPr="00290386">
        <w:rPr>
          <w:i/>
          <w:iCs/>
        </w:rPr>
        <w:t xml:space="preserve"> </w:t>
      </w:r>
      <w:r w:rsidRPr="00290386">
        <w:rPr>
          <w:iCs/>
        </w:rPr>
        <w:t>1-3. pontok esetén</w:t>
      </w:r>
      <w:r>
        <w:rPr>
          <w:iCs/>
        </w:rPr>
        <w:t xml:space="preserve"> </w:t>
      </w:r>
      <w:r w:rsidRPr="00290386">
        <w:t xml:space="preserve">2011. december 15. </w:t>
      </w:r>
    </w:p>
    <w:p w:rsidR="003D7B9F" w:rsidRPr="00290386" w:rsidRDefault="008B030D" w:rsidP="008B030D">
      <w:pPr>
        <w:spacing w:before="0"/>
        <w:ind w:left="1135" w:hanging="284"/>
      </w:pPr>
      <w:r>
        <w:t xml:space="preserve">  4. </w:t>
      </w:r>
      <w:r w:rsidR="003D7B9F" w:rsidRPr="00290386">
        <w:t>pont esetén az önkormányzat költségvetésének következő módosítása</w:t>
      </w:r>
    </w:p>
    <w:p w:rsidR="003D7B9F" w:rsidRPr="00290386" w:rsidRDefault="003D7B9F" w:rsidP="003D7B9F">
      <w:pPr>
        <w:spacing w:before="0"/>
        <w:rPr>
          <w:i/>
          <w:iCs/>
        </w:rPr>
      </w:pPr>
    </w:p>
    <w:p w:rsidR="003D7B9F" w:rsidRDefault="003D7B9F" w:rsidP="003D7B9F">
      <w:pPr>
        <w:spacing w:before="0"/>
        <w:rPr>
          <w:b/>
        </w:rPr>
      </w:pPr>
      <w:r w:rsidRPr="00290386">
        <w:rPr>
          <w:b/>
          <w:bCs/>
        </w:rPr>
        <w:t xml:space="preserve">A döntés végrehajtását végző szervezeti egység: </w:t>
      </w:r>
      <w:r w:rsidRPr="00290386">
        <w:rPr>
          <w:b/>
        </w:rPr>
        <w:t>Gazdálkodási Ügyosztály</w:t>
      </w:r>
    </w:p>
    <w:p w:rsidR="009708CF" w:rsidRDefault="009708CF" w:rsidP="003D7B9F">
      <w:pPr>
        <w:spacing w:before="0"/>
      </w:pPr>
    </w:p>
    <w:p w:rsidR="009708CF" w:rsidRDefault="009708CF" w:rsidP="009F5418">
      <w:pPr>
        <w:spacing w:before="0"/>
      </w:pPr>
    </w:p>
    <w:p w:rsidR="00D35142" w:rsidRPr="007E793B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D35142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D35142" w:rsidRPr="007E793B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D35142" w:rsidRDefault="00D35142" w:rsidP="00D35142">
      <w:pPr>
        <w:keepNext/>
        <w:keepLines/>
        <w:spacing w:before="0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509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9708CF" w:rsidRDefault="009708CF" w:rsidP="009F5418">
      <w:pPr>
        <w:spacing w:before="0"/>
      </w:pPr>
    </w:p>
    <w:p w:rsidR="009708CF" w:rsidRPr="00D35142" w:rsidRDefault="00D35142" w:rsidP="009F5418">
      <w:pPr>
        <w:spacing w:before="0"/>
      </w:pPr>
      <w:r>
        <w:t xml:space="preserve">A </w:t>
      </w:r>
      <w:r w:rsidR="008B030D">
        <w:t>K</w:t>
      </w:r>
      <w:r>
        <w:t xml:space="preserve">épviselő-testület dr. Kocsis Máté ügyrendi indítványát elfogadva úgy dönt, hogy a soron következő </w:t>
      </w:r>
      <w:r w:rsidR="008B030D">
        <w:t xml:space="preserve">5/12. sz. </w:t>
      </w:r>
      <w:r>
        <w:t>„</w:t>
      </w:r>
      <w:r>
        <w:rPr>
          <w:b/>
        </w:rPr>
        <w:t xml:space="preserve">A parkolási együttműködési megállapodás és a kerékbilincselési feladatok ellátása érdekében hatósági igazgatási társulás </w:t>
      </w:r>
      <w:r w:rsidRPr="007B3C97">
        <w:rPr>
          <w:b/>
        </w:rPr>
        <w:t xml:space="preserve">meghosszabbítása </w:t>
      </w:r>
      <w:r>
        <w:rPr>
          <w:b/>
        </w:rPr>
        <w:t>a XI. kerületi Önkormányzattal</w:t>
      </w:r>
      <w:r>
        <w:t>” c. előterjesztést utolsó napirendi pontként tárgyalja.</w:t>
      </w:r>
    </w:p>
    <w:p w:rsidR="009708CF" w:rsidRPr="009F5418" w:rsidRDefault="009708CF" w:rsidP="009F5418">
      <w:pPr>
        <w:spacing w:before="0"/>
      </w:pPr>
    </w:p>
    <w:p w:rsidR="009F5418" w:rsidRDefault="009F5418" w:rsidP="009F5418">
      <w:pPr>
        <w:spacing w:before="0"/>
      </w:pPr>
    </w:p>
    <w:p w:rsidR="00D35142" w:rsidRPr="00D35142" w:rsidRDefault="00D35142" w:rsidP="009F5418">
      <w:pPr>
        <w:spacing w:before="0"/>
        <w:rPr>
          <w:b/>
        </w:rPr>
      </w:pPr>
      <w:r w:rsidRPr="00D35142">
        <w:rPr>
          <w:b/>
        </w:rPr>
        <w:t>Napirend 5/13. pontja</w:t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D35142" w:rsidRPr="00856E50" w:rsidTr="00D3514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5142" w:rsidRPr="00D35142" w:rsidRDefault="00D35142" w:rsidP="00D35142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D35142" w:rsidRPr="00856E50" w:rsidRDefault="00D35142" w:rsidP="00D35142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Városüzemeltetési Szolgálat költségvetése</w:t>
            </w:r>
          </w:p>
          <w:p w:rsidR="00D35142" w:rsidRPr="00856E50" w:rsidRDefault="00D35142" w:rsidP="00D35142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D35142" w:rsidRPr="00856E50" w:rsidRDefault="00D35142" w:rsidP="00D35142">
            <w:pPr>
              <w:spacing w:before="0"/>
            </w:pPr>
            <w:r w:rsidRPr="00856E50">
              <w:t>Előterjesztő: Dr. Kocsis Máté – polgármester</w:t>
            </w:r>
          </w:p>
          <w:p w:rsidR="00D35142" w:rsidRPr="00856E50" w:rsidRDefault="00D35142" w:rsidP="00D35142">
            <w:pPr>
              <w:spacing w:before="0"/>
              <w:rPr>
                <w:b/>
              </w:rPr>
            </w:pPr>
          </w:p>
        </w:tc>
      </w:tr>
    </w:tbl>
    <w:p w:rsidR="00D35142" w:rsidRPr="00D35142" w:rsidRDefault="00D35142" w:rsidP="00D35142">
      <w:pPr>
        <w:spacing w:before="0"/>
      </w:pPr>
    </w:p>
    <w:p w:rsidR="00D35142" w:rsidRPr="00D35142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D35142">
        <w:rPr>
          <w:bCs/>
          <w:iCs/>
          <w:noProof/>
        </w:rPr>
        <w:t>SZAVAZÁSNÁL JELEN VAN  17  KÉPVISELŐ</w:t>
      </w:r>
    </w:p>
    <w:p w:rsidR="00D35142" w:rsidRPr="00D35142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D35142">
        <w:rPr>
          <w:bCs/>
          <w:iCs/>
          <w:noProof/>
        </w:rPr>
        <w:t>A HATÁROZATHOZATALHOZ  MINŐSÍTETT  SZÓTÖBBSÉG SZÜKSÉGES</w:t>
      </w:r>
    </w:p>
    <w:p w:rsidR="00D35142" w:rsidRPr="00D35142" w:rsidRDefault="00D35142" w:rsidP="00D35142">
      <w:pPr>
        <w:keepNext/>
        <w:keepLines/>
        <w:spacing w:before="0"/>
        <w:contextualSpacing/>
        <w:outlineLvl w:val="1"/>
        <w:rPr>
          <w:bCs/>
          <w:iCs/>
          <w:noProof/>
        </w:rPr>
      </w:pPr>
      <w:r w:rsidRPr="00D35142">
        <w:rPr>
          <w:bCs/>
          <w:iCs/>
          <w:noProof/>
        </w:rPr>
        <w:t>HATÁROZAT:</w:t>
      </w:r>
    </w:p>
    <w:p w:rsidR="00D35142" w:rsidRPr="00D35142" w:rsidRDefault="00D35142" w:rsidP="00D35142">
      <w:pPr>
        <w:keepNext/>
        <w:keepLines/>
        <w:spacing w:before="0"/>
        <w:contextualSpacing/>
        <w:outlineLvl w:val="1"/>
        <w:rPr>
          <w:b/>
          <w:lang w:eastAsia="hu-HU"/>
        </w:rPr>
      </w:pPr>
      <w:r w:rsidRPr="00D35142">
        <w:rPr>
          <w:b/>
          <w:bCs/>
          <w:iCs/>
          <w:noProof/>
        </w:rPr>
        <w:t>510</w:t>
      </w:r>
      <w:r w:rsidRPr="00D35142">
        <w:rPr>
          <w:b/>
          <w:lang w:eastAsia="hu-HU"/>
        </w:rPr>
        <w:t>/2011. (XII. 15.)</w:t>
      </w:r>
      <w:r w:rsidRPr="00D35142">
        <w:rPr>
          <w:b/>
          <w:lang w:eastAsia="hu-HU"/>
        </w:rPr>
        <w:tab/>
      </w:r>
      <w:r w:rsidRPr="00D35142">
        <w:rPr>
          <w:b/>
          <w:lang w:eastAsia="hu-HU"/>
        </w:rPr>
        <w:tab/>
        <w:t>17 IGEN</w:t>
      </w:r>
      <w:r w:rsidRPr="00D35142">
        <w:rPr>
          <w:b/>
          <w:lang w:eastAsia="hu-HU"/>
        </w:rPr>
        <w:tab/>
      </w:r>
      <w:r w:rsidRPr="00D35142">
        <w:rPr>
          <w:b/>
          <w:lang w:eastAsia="hu-HU"/>
        </w:rPr>
        <w:tab/>
        <w:t xml:space="preserve"> 0 NEM </w:t>
      </w:r>
      <w:r w:rsidRPr="00D35142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Pr="00D35142">
        <w:rPr>
          <w:b/>
          <w:lang w:eastAsia="hu-HU"/>
        </w:rPr>
        <w:t xml:space="preserve">0 TARTÓZKODÁSSAL  </w:t>
      </w:r>
    </w:p>
    <w:p w:rsidR="00D35142" w:rsidRPr="00D35142" w:rsidRDefault="00D35142" w:rsidP="00D35142">
      <w:pPr>
        <w:spacing w:before="0"/>
      </w:pPr>
    </w:p>
    <w:p w:rsidR="00D35142" w:rsidRDefault="00D35142" w:rsidP="00D35142">
      <w:pPr>
        <w:spacing w:before="0"/>
      </w:pPr>
      <w:r w:rsidRPr="00D35142">
        <w:t>A Képviselő-testület úgy dönt, hogy</w:t>
      </w:r>
    </w:p>
    <w:p w:rsidR="00D35142" w:rsidRPr="00D35142" w:rsidRDefault="00D35142" w:rsidP="00B405E9">
      <w:pPr>
        <w:numPr>
          <w:ilvl w:val="0"/>
          <w:numId w:val="26"/>
        </w:numPr>
      </w:pPr>
      <w:r w:rsidRPr="00D35142">
        <w:t>a Közterület-felügyelet 30004 cím engedélyezett létszámát 2012. január 1. napjától 6 fővel csökkenti.</w:t>
      </w:r>
    </w:p>
    <w:p w:rsidR="00D35142" w:rsidRPr="00D35142" w:rsidRDefault="00D35142" w:rsidP="00D35142">
      <w:pPr>
        <w:ind w:left="709"/>
      </w:pPr>
      <w:r w:rsidRPr="00D35142">
        <w:t>Felelős: polgármester, intézményvezető</w:t>
      </w:r>
    </w:p>
    <w:p w:rsidR="00D35142" w:rsidRPr="00D35142" w:rsidRDefault="00D35142" w:rsidP="006C4528">
      <w:pPr>
        <w:spacing w:before="0"/>
        <w:ind w:left="709"/>
      </w:pPr>
      <w:r w:rsidRPr="00D35142">
        <w:t>Határidő: 2012. január 1.</w:t>
      </w:r>
    </w:p>
    <w:p w:rsidR="00D35142" w:rsidRPr="00D35142" w:rsidRDefault="00D35142" w:rsidP="00B405E9">
      <w:pPr>
        <w:numPr>
          <w:ilvl w:val="0"/>
          <w:numId w:val="26"/>
        </w:numPr>
        <w:ind w:left="714" w:hanging="357"/>
      </w:pPr>
      <w:r w:rsidRPr="00D35142">
        <w:t>a Családsegítő és Gyermekjóléti Központ 40100 cím 409/2011. (X.20.) számú határozatában megemelt 3 fővel engedélyezett létszámát 2012. január 1. napjával csökkenti és ezzel egyidejűleg a Józsefvárosi Lakhatási, Életviteli, Lelki segítségnyújtási, Egzisztenciateremtési Közösségi Program LÉLEK--Pont feladatellátását, a Déri Miksa u. 3. telephelyet megszünteti a feladatellátás átszervezése címén.</w:t>
      </w:r>
    </w:p>
    <w:p w:rsidR="00D35142" w:rsidRPr="00D35142" w:rsidRDefault="00D35142" w:rsidP="00D35142">
      <w:pPr>
        <w:ind w:left="709"/>
      </w:pPr>
      <w:r w:rsidRPr="00D35142">
        <w:t xml:space="preserve">Felelős. </w:t>
      </w:r>
      <w:proofErr w:type="gramStart"/>
      <w:r w:rsidRPr="00D35142">
        <w:t>polgármester</w:t>
      </w:r>
      <w:proofErr w:type="gramEnd"/>
      <w:r w:rsidRPr="00D35142">
        <w:t>, intézményvezető</w:t>
      </w:r>
    </w:p>
    <w:p w:rsidR="00D35142" w:rsidRPr="00D35142" w:rsidRDefault="00D35142" w:rsidP="006C4528">
      <w:pPr>
        <w:spacing w:before="0"/>
        <w:ind w:left="709"/>
      </w:pPr>
      <w:r w:rsidRPr="00D35142">
        <w:t>Határidő: 2012. január 1.</w:t>
      </w:r>
    </w:p>
    <w:p w:rsidR="00D35142" w:rsidRPr="00D35142" w:rsidRDefault="00D35142" w:rsidP="00B405E9">
      <w:pPr>
        <w:numPr>
          <w:ilvl w:val="0"/>
          <w:numId w:val="26"/>
        </w:numPr>
      </w:pPr>
      <w:r w:rsidRPr="00D35142">
        <w:t>a Józsefvárosi Városüzemeltetési Szolgálat 80100 cím engedélyezett létszámát 2012. január 1. napjától határozatlan időtartamig 44 fővel, 2012. december 31. napjáig 3 fővel megemeli az intézmény feladatváltozásai címén, így az engedélyezett létszám 62 főről 109 főre módosul.</w:t>
      </w:r>
    </w:p>
    <w:p w:rsidR="00D35142" w:rsidRPr="00D35142" w:rsidRDefault="00D35142" w:rsidP="00D35142">
      <w:pPr>
        <w:ind w:left="709"/>
      </w:pPr>
      <w:r w:rsidRPr="00D35142">
        <w:t xml:space="preserve">Felelős: </w:t>
      </w:r>
      <w:r w:rsidR="006C4528">
        <w:t>P</w:t>
      </w:r>
      <w:r w:rsidRPr="00D35142">
        <w:t>olgármester, intézmény igazgatója</w:t>
      </w:r>
    </w:p>
    <w:p w:rsidR="00D35142" w:rsidRPr="00D35142" w:rsidRDefault="00D35142" w:rsidP="006C4528">
      <w:pPr>
        <w:spacing w:before="0"/>
        <w:ind w:left="709"/>
      </w:pPr>
      <w:r w:rsidRPr="00D35142">
        <w:t>Határidő: 2012. január 1.</w:t>
      </w:r>
    </w:p>
    <w:p w:rsidR="00D35142" w:rsidRPr="00D35142" w:rsidRDefault="00D35142" w:rsidP="00B405E9">
      <w:pPr>
        <w:numPr>
          <w:ilvl w:val="0"/>
          <w:numId w:val="26"/>
        </w:numPr>
      </w:pPr>
      <w:r w:rsidRPr="00D35142">
        <w:t>a Józsefvárosi Városüzemeltetési Szolgálat 80100 cím engedélyezett létszámán belül az alábbi vezetői álláshelyeket határozza meg:</w:t>
      </w:r>
    </w:p>
    <w:p w:rsidR="00D35142" w:rsidRPr="00D35142" w:rsidRDefault="00D35142" w:rsidP="00B405E9">
      <w:pPr>
        <w:numPr>
          <w:ilvl w:val="1"/>
          <w:numId w:val="26"/>
        </w:numPr>
        <w:ind w:left="1689" w:hanging="612"/>
      </w:pPr>
      <w:r w:rsidRPr="00D35142">
        <w:t>igazgató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általános igazgató helyettes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biztonsági igazgató helyettes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operatív igazgató helyettes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foglalkoztatási igazgató helyettes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gazdasági vezető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köztisztasági vezető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főkertész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útkarbantartási vezető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szakmai telephelyvezető</w:t>
      </w:r>
    </w:p>
    <w:p w:rsidR="00D35142" w:rsidRPr="00D35142" w:rsidRDefault="00D35142" w:rsidP="00B405E9">
      <w:pPr>
        <w:numPr>
          <w:ilvl w:val="1"/>
          <w:numId w:val="26"/>
        </w:numPr>
        <w:spacing w:before="0"/>
        <w:ind w:left="1689" w:hanging="612"/>
      </w:pPr>
      <w:r w:rsidRPr="00D35142">
        <w:t>piacvezető</w:t>
      </w:r>
    </w:p>
    <w:p w:rsidR="00D35142" w:rsidRPr="00D35142" w:rsidRDefault="00D35142" w:rsidP="00D35142">
      <w:pPr>
        <w:ind w:left="720"/>
      </w:pPr>
      <w:r w:rsidRPr="00D35142">
        <w:t>Felelős: polgármester</w:t>
      </w:r>
    </w:p>
    <w:p w:rsidR="00D35142" w:rsidRPr="00D35142" w:rsidRDefault="00D35142" w:rsidP="006C4528">
      <w:pPr>
        <w:spacing w:before="0"/>
        <w:ind w:left="720"/>
      </w:pPr>
      <w:r w:rsidRPr="00D35142">
        <w:t>Határidő: 2012. január 1.</w:t>
      </w:r>
    </w:p>
    <w:p w:rsidR="00D35142" w:rsidRPr="00D35142" w:rsidRDefault="00D35142" w:rsidP="00B405E9">
      <w:pPr>
        <w:numPr>
          <w:ilvl w:val="0"/>
          <w:numId w:val="27"/>
        </w:numPr>
        <w:tabs>
          <w:tab w:val="clear" w:pos="2511"/>
        </w:tabs>
        <w:ind w:left="839" w:hanging="482"/>
      </w:pPr>
      <w:r w:rsidRPr="00D35142">
        <w:t xml:space="preserve">a) </w:t>
      </w:r>
      <w:proofErr w:type="spellStart"/>
      <w:r w:rsidRPr="00D35142">
        <w:t>a</w:t>
      </w:r>
      <w:proofErr w:type="spellEnd"/>
      <w:r w:rsidRPr="00D35142">
        <w:t xml:space="preserve"> Józsefvárosi Városüzemeltetési Szolgálat Baross u. 81. fsz. székhelyt 2012. január 1. napjától telephellyé minősíti, a Déri Miksa u. 3. szám 39</w:t>
      </w:r>
      <w:r w:rsidR="006C4528">
        <w:t xml:space="preserve"> </w:t>
      </w:r>
      <w:r w:rsidRPr="00D35142">
        <w:t>m</w:t>
      </w:r>
      <w:r w:rsidRPr="00D35142">
        <w:rPr>
          <w:vertAlign w:val="superscript"/>
        </w:rPr>
        <w:t xml:space="preserve">2 </w:t>
      </w:r>
      <w:r w:rsidRPr="00D35142">
        <w:t xml:space="preserve">helyiséget telephellyel bővíti, és az intézmény székhelyéül a Mátyás tér 15. Kesztyűgyár földszinti és első emeleti szintjét </w:t>
      </w:r>
      <w:proofErr w:type="gramStart"/>
      <w:r w:rsidRPr="00D35142">
        <w:t>(</w:t>
      </w:r>
      <w:r w:rsidR="006C4528">
        <w:t xml:space="preserve"> </w:t>
      </w:r>
      <w:r w:rsidRPr="00D35142">
        <w:t>terület</w:t>
      </w:r>
      <w:proofErr w:type="gramEnd"/>
      <w:r w:rsidRPr="00D35142">
        <w:t xml:space="preserve"> nagysága 169,2 m</w:t>
      </w:r>
      <w:r w:rsidRPr="00D35142">
        <w:rPr>
          <w:vertAlign w:val="superscript"/>
        </w:rPr>
        <w:t>2</w:t>
      </w:r>
      <w:r w:rsidRPr="00D35142">
        <w:t>.) jelöli ki.</w:t>
      </w:r>
    </w:p>
    <w:p w:rsidR="00D35142" w:rsidRPr="00D35142" w:rsidRDefault="00D35142" w:rsidP="00D35142">
      <w:pPr>
        <w:ind w:left="840"/>
      </w:pPr>
      <w:r w:rsidRPr="00D35142">
        <w:t>b) a Mátyás tér 15. sz. közös épület használata miatt felkéri a Józsefvárosi Közösségi Ház Kiemelten Közhasznú Nonprofit Kft. ügyvezető igazgatóját és a Józsefvárosi Városüzemeltetési Szolgálat megbízott igazgatóját</w:t>
      </w:r>
      <w:r w:rsidR="006C4528">
        <w:t>,</w:t>
      </w:r>
      <w:r w:rsidRPr="00D35142">
        <w:t xml:space="preserve"> a közüzemi díjakra vonatkozóan kössenek megállapodást, annak érdekében, hogy a Kft. az intézményre eső közüzemi díjakat továbbszámlázhassa az intézménynek.</w:t>
      </w:r>
    </w:p>
    <w:p w:rsidR="00D35142" w:rsidRPr="00D35142" w:rsidRDefault="00D35142" w:rsidP="00D35142">
      <w:pPr>
        <w:ind w:left="851"/>
      </w:pPr>
      <w:r w:rsidRPr="00D35142">
        <w:t>Felelős: polgármester, intézmény igazgatója, Közösségi Házak Kiemelten Közhasznú Nonprofit Kft. ügyvezető igazgatója</w:t>
      </w:r>
    </w:p>
    <w:p w:rsidR="00D35142" w:rsidRPr="00D35142" w:rsidRDefault="00D35142" w:rsidP="006C4528">
      <w:pPr>
        <w:spacing w:before="0"/>
        <w:ind w:left="851"/>
      </w:pPr>
      <w:r w:rsidRPr="00D35142">
        <w:t>Határidő: 2012. január 1.</w:t>
      </w:r>
    </w:p>
    <w:p w:rsidR="00D35142" w:rsidRPr="00D35142" w:rsidRDefault="00D35142" w:rsidP="00B405E9">
      <w:pPr>
        <w:numPr>
          <w:ilvl w:val="0"/>
          <w:numId w:val="28"/>
        </w:numPr>
        <w:tabs>
          <w:tab w:val="clear" w:pos="2511"/>
        </w:tabs>
        <w:ind w:left="714" w:hanging="357"/>
      </w:pPr>
      <w:r w:rsidRPr="00D35142">
        <w:t xml:space="preserve">felkéri a polgármestert, hogy a Józsefvárosi Családsegítő és Gyermekjóléti Központ és a Józsefvárosi Városüzemeltetési </w:t>
      </w:r>
      <w:proofErr w:type="gramStart"/>
      <w:r w:rsidRPr="00D35142">
        <w:t>Szolgálat alapító</w:t>
      </w:r>
      <w:proofErr w:type="gramEnd"/>
      <w:r w:rsidRPr="00D35142">
        <w:t xml:space="preserve"> okiratának módosítását, valamint a Józsefvárosi Közösségi Ház Kiemelten Közhasznú Nonprofit Kft. alapító okirat módosítását a 2012. évi első képviselő-testületi ülésre terjessze be.</w:t>
      </w:r>
    </w:p>
    <w:p w:rsidR="00D35142" w:rsidRPr="00D35142" w:rsidRDefault="00D35142" w:rsidP="00D35142">
      <w:pPr>
        <w:ind w:firstLine="709"/>
      </w:pPr>
      <w:r w:rsidRPr="00D35142">
        <w:t>Felelős: polgármester</w:t>
      </w:r>
    </w:p>
    <w:p w:rsidR="00D35142" w:rsidRPr="00D35142" w:rsidRDefault="00D35142" w:rsidP="006C4528">
      <w:pPr>
        <w:spacing w:before="0"/>
      </w:pPr>
      <w:r w:rsidRPr="00D35142">
        <w:tab/>
        <w:t>Határidő: a Képviselő-testület 2012. január havi első ülése</w:t>
      </w:r>
    </w:p>
    <w:p w:rsidR="00D35142" w:rsidRPr="00D35142" w:rsidRDefault="00D35142" w:rsidP="00B405E9">
      <w:pPr>
        <w:numPr>
          <w:ilvl w:val="0"/>
          <w:numId w:val="28"/>
        </w:numPr>
        <w:tabs>
          <w:tab w:val="clear" w:pos="2511"/>
          <w:tab w:val="num" w:pos="720"/>
        </w:tabs>
        <w:ind w:left="714" w:hanging="357"/>
      </w:pPr>
      <w:r w:rsidRPr="00D35142">
        <w:t xml:space="preserve">a) </w:t>
      </w:r>
      <w:proofErr w:type="spellStart"/>
      <w:r w:rsidRPr="00D35142">
        <w:t>a</w:t>
      </w:r>
      <w:proofErr w:type="spellEnd"/>
      <w:r w:rsidRPr="00D35142">
        <w:t xml:space="preserve"> Józsefvárosi Városüzemeltetési Szolgálat 80100 cím kiadási személyi juttatás rendszeres személyi juttatás előirányzatát 3.937,0 e Ft-tal, a munkáltatót terhelő járulékok előirányzatát 1.63,0 e Ft-tal bérmegtakarítás címén csökkenti.</w:t>
      </w:r>
    </w:p>
    <w:p w:rsidR="00D35142" w:rsidRPr="00D35142" w:rsidRDefault="00D35142" w:rsidP="00D35142">
      <w:pPr>
        <w:ind w:left="720"/>
      </w:pPr>
      <w:r w:rsidRPr="00D35142">
        <w:t>b) a Józsefvárosi Városüzemeltetési Szolgálat 80100 cím kiadás felhalmozás előirányzatát 5.000,0 e Ft-tal megemeli karácsonyi vásár rendezése céljából faházak beszerzése címén.</w:t>
      </w:r>
    </w:p>
    <w:p w:rsidR="00D35142" w:rsidRPr="00D35142" w:rsidRDefault="00D35142" w:rsidP="00D35142">
      <w:pPr>
        <w:ind w:left="720"/>
      </w:pPr>
      <w:r w:rsidRPr="00D35142">
        <w:t>c) a faházak tárolása, állapotának megóvása a Józsefvárosi Városüzemeltetési Szolgálat feladata.</w:t>
      </w:r>
    </w:p>
    <w:p w:rsidR="00D35142" w:rsidRPr="00D35142" w:rsidRDefault="00D35142" w:rsidP="00D35142">
      <w:pPr>
        <w:ind w:left="720"/>
      </w:pPr>
      <w:r w:rsidRPr="00D35142">
        <w:t>Felelős: polgármester, intézmény igazgatója</w:t>
      </w:r>
    </w:p>
    <w:p w:rsidR="00D35142" w:rsidRPr="00D35142" w:rsidRDefault="00D35142" w:rsidP="006C4528">
      <w:pPr>
        <w:spacing w:before="0"/>
        <w:ind w:left="720"/>
      </w:pPr>
      <w:r w:rsidRPr="00D35142">
        <w:t>Határidő: 2011. december 15.</w:t>
      </w:r>
    </w:p>
    <w:p w:rsidR="00D35142" w:rsidRPr="00D35142" w:rsidRDefault="00D35142" w:rsidP="00B405E9">
      <w:pPr>
        <w:numPr>
          <w:ilvl w:val="0"/>
          <w:numId w:val="28"/>
        </w:numPr>
        <w:tabs>
          <w:tab w:val="clear" w:pos="2511"/>
          <w:tab w:val="num" w:pos="720"/>
        </w:tabs>
        <w:ind w:left="714" w:hanging="357"/>
      </w:pPr>
      <w:r w:rsidRPr="00D35142">
        <w:t xml:space="preserve">a) </w:t>
      </w:r>
      <w:proofErr w:type="spellStart"/>
      <w:r w:rsidRPr="00D35142">
        <w:t>a</w:t>
      </w:r>
      <w:proofErr w:type="spellEnd"/>
      <w:r w:rsidRPr="00D35142">
        <w:t xml:space="preserve"> Józsefvárosi Városüzemeltetési Szolgálat 2012. évi költségvetési tervezetét, melyet részleteiben a határozat 1. számú melléklete tartalmaz, tervezési alapként elfogadja, végelegesen az Önkormányzat 2012. évi költségvetésről szóló rendelet elfogadásával egyidejűleg dönt.</w:t>
      </w:r>
    </w:p>
    <w:p w:rsidR="00D35142" w:rsidRPr="00D35142" w:rsidRDefault="00D35142" w:rsidP="00D35142">
      <w:pPr>
        <w:ind w:left="720"/>
      </w:pPr>
      <w:r w:rsidRPr="00D35142">
        <w:t>b) 2012. évre előzetes kötelezettséget vállal a Józsefvárosi Városüzemeltetési Szolgálat költségvetésére a határozat 1. számú mellékletében részletezettek szerint.</w:t>
      </w:r>
    </w:p>
    <w:p w:rsidR="00D35142" w:rsidRPr="00D35142" w:rsidRDefault="00D35142" w:rsidP="00D35142">
      <w:pPr>
        <w:ind w:left="720"/>
      </w:pPr>
      <w:r w:rsidRPr="00D35142">
        <w:t>c) a határozat 1. számú mellékletében foglalt 21.000,0 e Ft-os összegű felújításra-beruházásra a közbeszerzési eljárási szabályok szerint megindítható a 2012. évi költségvetés terhére 2012. január-február havi teljesítéssel.</w:t>
      </w:r>
    </w:p>
    <w:p w:rsidR="00D35142" w:rsidRPr="00D35142" w:rsidRDefault="00D35142" w:rsidP="00D35142">
      <w:pPr>
        <w:ind w:left="720"/>
      </w:pPr>
      <w:r w:rsidRPr="00D35142">
        <w:t>Felelős: polgármester, intézmény igazgatója</w:t>
      </w:r>
    </w:p>
    <w:p w:rsidR="00D35142" w:rsidRPr="00D35142" w:rsidRDefault="00D35142" w:rsidP="006C4528">
      <w:pPr>
        <w:spacing w:before="0"/>
        <w:ind w:left="720"/>
      </w:pPr>
      <w:r w:rsidRPr="00D35142">
        <w:t>Határidő: a)</w:t>
      </w:r>
      <w:proofErr w:type="spellStart"/>
      <w:r w:rsidRPr="00D35142">
        <w:t>-b</w:t>
      </w:r>
      <w:proofErr w:type="spellEnd"/>
      <w:r w:rsidRPr="00D35142">
        <w:t>) pont esetén a 2012. évi költségvetés elfogadása, c) pont esetén 2011. december 15.</w:t>
      </w:r>
    </w:p>
    <w:p w:rsidR="00D35142" w:rsidRPr="00D35142" w:rsidRDefault="00D35142" w:rsidP="00B405E9">
      <w:pPr>
        <w:numPr>
          <w:ilvl w:val="0"/>
          <w:numId w:val="28"/>
        </w:numPr>
        <w:tabs>
          <w:tab w:val="clear" w:pos="2511"/>
          <w:tab w:val="num" w:pos="720"/>
        </w:tabs>
        <w:ind w:left="714" w:hanging="357"/>
      </w:pPr>
      <w:r w:rsidRPr="00D35142">
        <w:t>felkéri a polgármestert, hogy a 2012. évi költségvetés tervezésénél a határozatban foglaltakat vegye figyelembe.</w:t>
      </w:r>
    </w:p>
    <w:p w:rsidR="00D35142" w:rsidRPr="00D35142" w:rsidRDefault="00D35142" w:rsidP="00D35142">
      <w:pPr>
        <w:ind w:left="720"/>
      </w:pPr>
      <w:r w:rsidRPr="00D35142">
        <w:t>Felelős: polgármester</w:t>
      </w:r>
    </w:p>
    <w:p w:rsidR="00D35142" w:rsidRPr="00D35142" w:rsidRDefault="00D35142" w:rsidP="006C4528">
      <w:pPr>
        <w:spacing w:before="0"/>
        <w:ind w:left="720"/>
      </w:pPr>
      <w:r w:rsidRPr="00D35142">
        <w:t>Határidő: 2012. évi költségvetés tervezése</w:t>
      </w:r>
    </w:p>
    <w:p w:rsidR="006C4528" w:rsidRDefault="006C4528" w:rsidP="006C4528">
      <w:pPr>
        <w:spacing w:before="0"/>
        <w:rPr>
          <w:b/>
        </w:rPr>
      </w:pPr>
    </w:p>
    <w:p w:rsidR="006C4528" w:rsidRDefault="00F17121" w:rsidP="006C4528">
      <w:pPr>
        <w:spacing w:before="0"/>
        <w:rPr>
          <w:b/>
        </w:rPr>
      </w:pPr>
      <w:r>
        <w:rPr>
          <w:b/>
        </w:rPr>
        <w:t>Az 510/2011.(XII.15</w:t>
      </w:r>
      <w:r w:rsidR="006C4528">
        <w:rPr>
          <w:b/>
        </w:rPr>
        <w:t>.) sz. határozat mellékletét a kivonat 2. sz. melléklete tartalmazza.</w:t>
      </w:r>
    </w:p>
    <w:p w:rsidR="006C4528" w:rsidRDefault="006C4528" w:rsidP="006C4528">
      <w:pPr>
        <w:spacing w:before="0"/>
        <w:rPr>
          <w:b/>
        </w:rPr>
      </w:pPr>
    </w:p>
    <w:p w:rsidR="00D35142" w:rsidRPr="006C4528" w:rsidRDefault="00D35142" w:rsidP="006C4528">
      <w:pPr>
        <w:spacing w:before="0"/>
        <w:rPr>
          <w:b/>
        </w:rPr>
      </w:pPr>
      <w:r w:rsidRPr="006C4528">
        <w:rPr>
          <w:b/>
        </w:rPr>
        <w:t>A döntés végrehajtását végző szervezeti egység: Józsefvárosi Városüzemeltetési Szolgálat, Humánszolgáltatási Ügyosztály, Józsefvárosi Családsegítő és Gyermekjóléti Központ, Gazdálkodási Ügyosztály, Jogi csoport, Pénzügyi Ügyosztály, Józsefvárosi Közösségi Ház Kiemelten Közhasznú Nonprofit Kft.</w:t>
      </w:r>
    </w:p>
    <w:p w:rsidR="00D35142" w:rsidRDefault="00D35142" w:rsidP="009F5418">
      <w:pPr>
        <w:spacing w:before="0"/>
      </w:pPr>
    </w:p>
    <w:p w:rsidR="006C4528" w:rsidRDefault="006C4528" w:rsidP="009F5418">
      <w:pPr>
        <w:spacing w:before="0"/>
      </w:pPr>
    </w:p>
    <w:p w:rsidR="006C4528" w:rsidRPr="00800720" w:rsidRDefault="006C4528" w:rsidP="006C4528">
      <w:pPr>
        <w:spacing w:before="0"/>
        <w:rPr>
          <w:b/>
          <w:lang w:eastAsia="hu-HU"/>
        </w:rPr>
      </w:pPr>
      <w:r>
        <w:rPr>
          <w:b/>
          <w:lang w:eastAsia="hu-HU"/>
        </w:rPr>
        <w:t>Napirend 5/14</w:t>
      </w:r>
      <w:r w:rsidRPr="00590336">
        <w:rPr>
          <w:b/>
          <w:lang w:eastAsia="hu-HU"/>
        </w:rPr>
        <w:t>. pontja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844"/>
      </w:tblGrid>
      <w:tr w:rsidR="006C4528" w:rsidRPr="00BF58E8" w:rsidTr="004E2586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528" w:rsidRPr="00252109" w:rsidRDefault="006C4528" w:rsidP="004E2586">
            <w:pPr>
              <w:keepLines/>
              <w:spacing w:before="0"/>
              <w:jc w:val="center"/>
              <w:rPr>
                <w:b/>
                <w:lang w:eastAsia="hu-HU"/>
              </w:rPr>
            </w:pPr>
            <w:r w:rsidRPr="00A77659">
              <w:rPr>
                <w:b/>
                <w:lang w:eastAsia="hu-HU"/>
              </w:rPr>
              <w:t>►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528" w:rsidRDefault="006C4528" w:rsidP="004E2586">
            <w:pPr>
              <w:spacing w:before="0"/>
              <w:rPr>
                <w:b/>
              </w:rPr>
            </w:pPr>
            <w:r>
              <w:rPr>
                <w:b/>
              </w:rPr>
              <w:t xml:space="preserve">Javaslat a Pollack téri </w:t>
            </w:r>
            <w:proofErr w:type="spellStart"/>
            <w:r>
              <w:rPr>
                <w:b/>
              </w:rPr>
              <w:t>Közterületfejlesztő</w:t>
            </w:r>
            <w:proofErr w:type="spellEnd"/>
            <w:r>
              <w:rPr>
                <w:b/>
              </w:rPr>
              <w:t xml:space="preserve"> és –hasznosító Kft. törvényes működésére</w:t>
            </w:r>
          </w:p>
          <w:p w:rsidR="006C4528" w:rsidRPr="007B3C97" w:rsidRDefault="006C4528" w:rsidP="004E2586">
            <w:pPr>
              <w:spacing w:before="0"/>
              <w:rPr>
                <w:b/>
              </w:rPr>
            </w:pPr>
            <w:r w:rsidRPr="007B3C97">
              <w:t>(írásbeli előterjesztés, PÓTKÉZBESÍTÉS)</w:t>
            </w:r>
          </w:p>
          <w:p w:rsidR="006C4528" w:rsidRPr="00856E50" w:rsidRDefault="006C4528" w:rsidP="004E2586">
            <w:pPr>
              <w:spacing w:before="0"/>
            </w:pPr>
            <w:r w:rsidRPr="007B3C97">
              <w:t>Előterjesztő: Dr. Kocsis Máté – polgármester</w:t>
            </w:r>
          </w:p>
          <w:p w:rsidR="006C4528" w:rsidRPr="00BF58E8" w:rsidRDefault="006C4528" w:rsidP="004E2586">
            <w:pPr>
              <w:keepLines/>
              <w:spacing w:before="0"/>
              <w:rPr>
                <w:b/>
                <w:bCs/>
              </w:rPr>
            </w:pPr>
          </w:p>
        </w:tc>
      </w:tr>
    </w:tbl>
    <w:p w:rsidR="006C4528" w:rsidRDefault="006C4528" w:rsidP="006C45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6C4528" w:rsidRPr="007E793B" w:rsidRDefault="006C4528" w:rsidP="006C45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6C4528" w:rsidRDefault="006C4528" w:rsidP="006C45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6C4528" w:rsidRPr="007E793B" w:rsidRDefault="006C4528" w:rsidP="006C45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6C4528" w:rsidRDefault="006C4528" w:rsidP="006C452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511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1 </w:t>
      </w:r>
      <w:r w:rsidRPr="007E793B">
        <w:rPr>
          <w:b/>
          <w:lang w:eastAsia="hu-HU"/>
        </w:rPr>
        <w:t xml:space="preserve">TARTÓZKODÁSSAL  </w:t>
      </w:r>
    </w:p>
    <w:p w:rsidR="006C4528" w:rsidRDefault="006C4528" w:rsidP="006C4528">
      <w:pPr>
        <w:spacing w:before="0"/>
        <w:rPr>
          <w:lang w:eastAsia="hu-HU"/>
        </w:rPr>
      </w:pPr>
    </w:p>
    <w:p w:rsidR="006C4528" w:rsidRPr="007F4928" w:rsidRDefault="006C4528" w:rsidP="004E2586">
      <w:pPr>
        <w:spacing w:before="0"/>
      </w:pPr>
      <w:r>
        <w:t xml:space="preserve">A </w:t>
      </w:r>
      <w:r w:rsidRPr="007F4928">
        <w:t xml:space="preserve">Képviselő-testület, mint a Pollack téri </w:t>
      </w:r>
      <w:proofErr w:type="spellStart"/>
      <w:r w:rsidRPr="007F4928">
        <w:t>Közterületfejlesztő</w:t>
      </w:r>
      <w:proofErr w:type="spellEnd"/>
      <w:r w:rsidRPr="007F4928">
        <w:t xml:space="preserve"> és </w:t>
      </w:r>
      <w:proofErr w:type="spellStart"/>
      <w:r w:rsidRPr="007F4928">
        <w:t>-hasznosító</w:t>
      </w:r>
      <w:proofErr w:type="spellEnd"/>
      <w:r w:rsidRPr="007F4928">
        <w:t xml:space="preserve"> Kft. többségi tulajdonosa úgy dönt, hogy</w:t>
      </w:r>
    </w:p>
    <w:p w:rsidR="006C4528" w:rsidRPr="007F4928" w:rsidRDefault="006C4528" w:rsidP="006C4528">
      <w:pPr>
        <w:spacing w:after="120"/>
        <w:ind w:left="284" w:hanging="284"/>
      </w:pPr>
      <w:r w:rsidRPr="007F4928">
        <w:t>1.</w:t>
      </w:r>
      <w:r w:rsidRPr="007F4928">
        <w:tab/>
        <w:t xml:space="preserve">nem járul hozzá, hogy a Pollack téri </w:t>
      </w:r>
      <w:proofErr w:type="spellStart"/>
      <w:r w:rsidRPr="007F4928">
        <w:t>Közterületfejlesztő</w:t>
      </w:r>
      <w:proofErr w:type="spellEnd"/>
      <w:r w:rsidRPr="007F4928">
        <w:t xml:space="preserve"> és –hasznosító Kft. 2011. december 19. 14 órára meghirdetett rendkívüli Taggyűlése a Társaság székhelyén kívül kerüljön megtartásra.</w:t>
      </w:r>
    </w:p>
    <w:p w:rsidR="006C4528" w:rsidRPr="007F4928" w:rsidRDefault="006C4528" w:rsidP="00B405E9">
      <w:pPr>
        <w:pStyle w:val="Listaszerbekezds"/>
        <w:numPr>
          <w:ilvl w:val="0"/>
          <w:numId w:val="30"/>
        </w:numPr>
        <w:spacing w:before="240"/>
        <w:ind w:left="284" w:hanging="284"/>
        <w:jc w:val="both"/>
      </w:pPr>
      <w:r w:rsidRPr="007F4928">
        <w:t xml:space="preserve">felkéri a Pollack téri </w:t>
      </w:r>
      <w:proofErr w:type="spellStart"/>
      <w:r w:rsidRPr="007F4928">
        <w:t>Közterületfejlesztő</w:t>
      </w:r>
      <w:proofErr w:type="spellEnd"/>
      <w:r w:rsidRPr="007F4928">
        <w:t xml:space="preserve"> és</w:t>
      </w:r>
      <w:r>
        <w:t xml:space="preserve"> </w:t>
      </w:r>
      <w:proofErr w:type="spellStart"/>
      <w:r w:rsidRPr="007F4928">
        <w:t>-hasznosító</w:t>
      </w:r>
      <w:proofErr w:type="spellEnd"/>
      <w:r w:rsidRPr="007F4928">
        <w:t xml:space="preserve"> Kft ügyvezetőit, hogy a </w:t>
      </w:r>
      <w:proofErr w:type="spellStart"/>
      <w:r w:rsidRPr="007F4928">
        <w:t>Gt</w:t>
      </w:r>
      <w:proofErr w:type="spellEnd"/>
      <w:r w:rsidRPr="007F4928">
        <w:t xml:space="preserve"> és a Társasági szerződés szabályainak megfelelően haladéktalanul hívják össze a Társaság rendkívüli taggyűlését. A rendkívüli taggyűlés napirendi pontjai a következők legyenek:</w:t>
      </w:r>
    </w:p>
    <w:p w:rsidR="006C4528" w:rsidRPr="007F4928" w:rsidRDefault="006C4528" w:rsidP="00B405E9">
      <w:pPr>
        <w:pStyle w:val="Listaszerbekezds"/>
        <w:numPr>
          <w:ilvl w:val="0"/>
          <w:numId w:val="29"/>
        </w:numPr>
        <w:ind w:left="993" w:hanging="567"/>
        <w:jc w:val="both"/>
      </w:pPr>
      <w:r w:rsidRPr="007F4928">
        <w:t>Ügyvezető megválasztása</w:t>
      </w:r>
    </w:p>
    <w:p w:rsidR="006C4528" w:rsidRPr="007F4928" w:rsidRDefault="006C4528" w:rsidP="00B405E9">
      <w:pPr>
        <w:pStyle w:val="Listaszerbekezds"/>
        <w:numPr>
          <w:ilvl w:val="0"/>
          <w:numId w:val="29"/>
        </w:numPr>
        <w:ind w:left="993" w:hanging="567"/>
        <w:jc w:val="both"/>
      </w:pPr>
      <w:r w:rsidRPr="007F4928">
        <w:t>Felügyelő bizottsági tagok megválasztása</w:t>
      </w:r>
    </w:p>
    <w:p w:rsidR="006C4528" w:rsidRPr="007F4928" w:rsidRDefault="006C4528" w:rsidP="00B405E9">
      <w:pPr>
        <w:pStyle w:val="Listaszerbekezds"/>
        <w:numPr>
          <w:ilvl w:val="0"/>
          <w:numId w:val="29"/>
        </w:numPr>
        <w:ind w:left="993" w:hanging="567"/>
        <w:jc w:val="both"/>
      </w:pPr>
      <w:r w:rsidRPr="007F4928">
        <w:t>Könyvvizsgáló megválasztása</w:t>
      </w:r>
    </w:p>
    <w:p w:rsidR="006C4528" w:rsidRPr="007F4928" w:rsidRDefault="006C4528" w:rsidP="00B405E9">
      <w:pPr>
        <w:pStyle w:val="Listaszerbekezds"/>
        <w:numPr>
          <w:ilvl w:val="0"/>
          <w:numId w:val="29"/>
        </w:numPr>
        <w:spacing w:after="120"/>
        <w:ind w:left="992" w:hanging="567"/>
        <w:jc w:val="both"/>
      </w:pPr>
      <w:r w:rsidRPr="007F4928">
        <w:t>Társaság törvényes működésének helyreállítása, anyagi helyzetének megtárgyalása, figyelemmel a Társaság fennálló kötelezettségeire.</w:t>
      </w:r>
    </w:p>
    <w:p w:rsidR="006C4528" w:rsidRPr="007F4928" w:rsidRDefault="006C4528" w:rsidP="006C4528">
      <w:pPr>
        <w:pStyle w:val="Listaszerbekezds"/>
        <w:spacing w:after="120"/>
        <w:ind w:left="992"/>
      </w:pPr>
    </w:p>
    <w:p w:rsidR="006C4528" w:rsidRPr="007F4928" w:rsidRDefault="006C4528" w:rsidP="00B405E9">
      <w:pPr>
        <w:pStyle w:val="Listaszerbekezds"/>
        <w:numPr>
          <w:ilvl w:val="0"/>
          <w:numId w:val="30"/>
        </w:numPr>
        <w:ind w:left="284" w:hanging="284"/>
        <w:jc w:val="both"/>
      </w:pPr>
      <w:r w:rsidRPr="007F4928">
        <w:t>kifejezi azon szándékát, hogy a Társasággal szembeni követelések mielőbbi rendezésre kerüljenek és a Társaság működése 2012.</w:t>
      </w:r>
      <w:r>
        <w:t xml:space="preserve"> </w:t>
      </w:r>
      <w:r w:rsidRPr="007F4928">
        <w:t>évben is biztosított legyen.</w:t>
      </w:r>
    </w:p>
    <w:p w:rsidR="006C4528" w:rsidRPr="007F4928" w:rsidRDefault="006C4528" w:rsidP="006C4528">
      <w:pPr>
        <w:spacing w:before="0"/>
      </w:pPr>
    </w:p>
    <w:p w:rsidR="006C4528" w:rsidRPr="007F4928" w:rsidRDefault="006C4528" w:rsidP="006C4528">
      <w:pPr>
        <w:spacing w:before="0"/>
      </w:pPr>
      <w:r w:rsidRPr="007F4928">
        <w:t>4.1./</w:t>
      </w:r>
      <w:r w:rsidRPr="007F4928">
        <w:tab/>
        <w:t>kezdeményezi 17.403.000,</w:t>
      </w:r>
      <w:proofErr w:type="spellStart"/>
      <w:r w:rsidRPr="007F4928">
        <w:t>-Ft</w:t>
      </w:r>
      <w:proofErr w:type="spellEnd"/>
      <w:r w:rsidRPr="007F4928">
        <w:t xml:space="preserve"> összegű pótbefizetés elrendelését, támogatás címén.</w:t>
      </w:r>
    </w:p>
    <w:p w:rsidR="006C4528" w:rsidRPr="007F4928" w:rsidRDefault="006C4528" w:rsidP="006C4528">
      <w:pPr>
        <w:spacing w:before="0"/>
      </w:pPr>
    </w:p>
    <w:p w:rsidR="006C4528" w:rsidRPr="007F4928" w:rsidRDefault="006C4528" w:rsidP="006C4528">
      <w:pPr>
        <w:spacing w:before="0"/>
        <w:ind w:left="284" w:hanging="284"/>
      </w:pPr>
      <w:r w:rsidRPr="007F4928">
        <w:t>4.2./</w:t>
      </w:r>
      <w:r w:rsidRPr="007F4928">
        <w:tab/>
        <w:t>A Taggyűlés által elrendelt pótbefizetési kötelezettség a tagokat törzsbetéteik arányában terhelik, így a többségi tulajdonos Józsefvárosi Önkormányzat fizetési kötelezettsége 8.875.530,- Ft, a kisebbségi tulajdonos a Pollack Mihály téri Mélygarázs Beruházó, Kivitelező és Üzemeltető Kft fizetési kötelezettsége 8.527.470,</w:t>
      </w:r>
      <w:proofErr w:type="spellStart"/>
      <w:r w:rsidRPr="007F4928">
        <w:t>-Ft</w:t>
      </w:r>
      <w:proofErr w:type="spellEnd"/>
      <w:r w:rsidRPr="007F4928">
        <w:t>.</w:t>
      </w:r>
    </w:p>
    <w:p w:rsidR="006C4528" w:rsidRPr="007F49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 w:rsidRPr="007F4928">
        <w:t>4.3./</w:t>
      </w:r>
      <w:r w:rsidRPr="007F4928">
        <w:tab/>
        <w:t xml:space="preserve">A pótbefizetést a taggyűlési döntést követő 30 napon belül kell átutalással teljesíteni, a Pollack téri </w:t>
      </w:r>
      <w:proofErr w:type="spellStart"/>
      <w:r w:rsidRPr="007F4928">
        <w:t>Közterületfejlesztő</w:t>
      </w:r>
      <w:proofErr w:type="spellEnd"/>
      <w:r w:rsidRPr="007F4928">
        <w:t xml:space="preserve"> és - hasznosító Kft. </w:t>
      </w:r>
      <w:r>
        <w:t>részére.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4.4./</w:t>
      </w:r>
      <w:r>
        <w:tab/>
      </w:r>
      <w:r w:rsidRPr="007F4928">
        <w:t>A pótbefizetés beérkezését követően a társaság ügyvezetői büntetőjogi felelősséggel kötelesek a társasággal szembeni követelések kiegyenlítésére haladéktalanul intézkedni.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</w:pPr>
      <w:r>
        <w:t>4.5./</w:t>
      </w:r>
      <w:r>
        <w:tab/>
      </w:r>
      <w:r w:rsidRPr="007F4928">
        <w:t>A követelések kiegyenlítésének sorrendje:</w:t>
      </w:r>
    </w:p>
    <w:p w:rsidR="006C4528" w:rsidRDefault="006C4528" w:rsidP="00B405E9">
      <w:pPr>
        <w:numPr>
          <w:ilvl w:val="0"/>
          <w:numId w:val="31"/>
        </w:numPr>
        <w:spacing w:before="0"/>
      </w:pPr>
      <w:r>
        <w:t xml:space="preserve">1. </w:t>
      </w:r>
      <w:r w:rsidRPr="007F4928">
        <w:t>kiszámlázott jogos követelések,</w:t>
      </w:r>
    </w:p>
    <w:p w:rsidR="006C4528" w:rsidRDefault="006C4528" w:rsidP="00B405E9">
      <w:pPr>
        <w:numPr>
          <w:ilvl w:val="0"/>
          <w:numId w:val="31"/>
        </w:numPr>
        <w:spacing w:before="0"/>
      </w:pPr>
      <w:r>
        <w:t xml:space="preserve">2. </w:t>
      </w:r>
      <w:r w:rsidRPr="007F4928">
        <w:t>adófizetési kötelezettség, köztartozások,</w:t>
      </w:r>
    </w:p>
    <w:p w:rsidR="006C4528" w:rsidRDefault="006C4528" w:rsidP="00B405E9">
      <w:pPr>
        <w:numPr>
          <w:ilvl w:val="0"/>
          <w:numId w:val="31"/>
        </w:numPr>
        <w:spacing w:before="0"/>
      </w:pPr>
      <w:r>
        <w:t xml:space="preserve">3. </w:t>
      </w:r>
      <w:r w:rsidRPr="007F4928">
        <w:t>társaság tisztségviselőinek bérszámfejtett járandósága és azok járulékai,</w:t>
      </w:r>
    </w:p>
    <w:p w:rsidR="006C4528" w:rsidRDefault="006C4528" w:rsidP="00B405E9">
      <w:pPr>
        <w:numPr>
          <w:ilvl w:val="0"/>
          <w:numId w:val="31"/>
        </w:numPr>
        <w:spacing w:before="0"/>
      </w:pPr>
      <w:r w:rsidRPr="007F4928">
        <w:t>eddig még nem számlázott követelések a számlázást követően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4.6./</w:t>
      </w:r>
      <w:r>
        <w:tab/>
        <w:t xml:space="preserve">a </w:t>
      </w:r>
      <w:r w:rsidRPr="007F4928">
        <w:t>2011. december 1-ig nem számfejtett tartozás a pótbefizetésből az ügyvezetők felé nem kerülhet kifizetésre.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4.7./</w:t>
      </w:r>
      <w:r>
        <w:tab/>
        <w:t>a</w:t>
      </w:r>
      <w:r w:rsidRPr="007F4928">
        <w:t xml:space="preserve"> jelenleg vitatott követelés kiegyenlítése csak </w:t>
      </w:r>
      <w:r>
        <w:t xml:space="preserve">akkor </w:t>
      </w:r>
      <w:r w:rsidRPr="007F4928">
        <w:t>lehetséges, ha annak kiegyenlítését jogerős bírósági ítélet előírja.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4.8./</w:t>
      </w:r>
      <w:r>
        <w:tab/>
      </w:r>
      <w:r w:rsidRPr="007F4928">
        <w:t>2008-2010. évi mérlegbeszámolók elkészítésére</w:t>
      </w:r>
      <w:r>
        <w:t>,</w:t>
      </w:r>
      <w:r w:rsidRPr="007F4928">
        <w:t xml:space="preserve"> a 2012. évi működésre biztosított anyagi forrás</w:t>
      </w:r>
      <w:r>
        <w:t xml:space="preserve"> </w:t>
      </w:r>
      <w:r w:rsidRPr="007F4928">
        <w:t>kifizetés</w:t>
      </w:r>
      <w:r>
        <w:t>e</w:t>
      </w:r>
      <w:r w:rsidRPr="007F4928">
        <w:t xml:space="preserve"> az adott feladat elvégzését követő ügyvezetők által adott teljesítésigazolások alapján történjen.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</w:pPr>
      <w:r>
        <w:t>4.9./</w:t>
      </w:r>
      <w:r>
        <w:tab/>
        <w:t>a</w:t>
      </w:r>
      <w:r w:rsidRPr="007F4928">
        <w:t xml:space="preserve"> Felügyelő Bizottság köteles valamennyi kifizetés jogosságát aláírásával igazolni.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4.10./</w:t>
      </w:r>
      <w:r>
        <w:tab/>
      </w:r>
      <w:r w:rsidRPr="00572C33">
        <w:t>a 3. pontban megfogalmazott szándék</w:t>
      </w:r>
      <w:r>
        <w:t>a</w:t>
      </w:r>
      <w:r w:rsidRPr="00572C33">
        <w:t xml:space="preserve"> teljesítése érdekében a társaság kötelezettségeinek tulajdoni hányad szerinti rendezésére</w:t>
      </w:r>
      <w:r>
        <w:t xml:space="preserve"> támogatásként 8.875.530.-</w:t>
      </w:r>
      <w:r w:rsidRPr="00572C33">
        <w:t xml:space="preserve"> Ft fedezetet biztosít. Az Önkormányzat és a Polgármesteri Hivatal kiadás </w:t>
      </w:r>
      <w:r>
        <w:t>11107-02</w:t>
      </w:r>
      <w:r w:rsidRPr="00572C33">
        <w:t xml:space="preserve"> cím</w:t>
      </w:r>
      <w:r>
        <w:t xml:space="preserve"> Felhalmozási, felújítási céltartalék</w:t>
      </w:r>
      <w:r w:rsidRPr="00572C33">
        <w:t xml:space="preserve"> előirányzatát </w:t>
      </w:r>
      <w:r>
        <w:t>8.875,5</w:t>
      </w:r>
      <w:r w:rsidRPr="00572C33">
        <w:t xml:space="preserve"> e Ft-tal csökkenti és ezzel egyidejűleg a kiadás </w:t>
      </w:r>
      <w:r>
        <w:t xml:space="preserve">11502 </w:t>
      </w:r>
      <w:proofErr w:type="gramStart"/>
      <w:r>
        <w:t>cím működésre</w:t>
      </w:r>
      <w:proofErr w:type="gramEnd"/>
      <w:r>
        <w:t xml:space="preserve"> átadott pénzeszköz</w:t>
      </w:r>
      <w:r w:rsidRPr="00572C33">
        <w:t xml:space="preserve"> előirányzatát ugyan ezen összeggel megemeli.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4.11./</w:t>
      </w:r>
      <w:r>
        <w:tab/>
        <w:t xml:space="preserve">felkéri a polgármestert, a 2011. évi költségvetésről szóló </w:t>
      </w:r>
      <w:proofErr w:type="gramStart"/>
      <w:r>
        <w:t>rendelet következő</w:t>
      </w:r>
      <w:proofErr w:type="gramEnd"/>
      <w:r>
        <w:t xml:space="preserve"> módosításánál vegye figyelembe.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</w:pPr>
      <w:r>
        <w:t>4.12./ felkéri a polgármestert a támogatási szerződés aláírására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5./</w:t>
      </w:r>
      <w:r>
        <w:tab/>
        <w:t>f</w:t>
      </w:r>
      <w:r w:rsidRPr="007F4928">
        <w:t>elhatalmazza az Önkormányzat képviseletében eljáró tulajdonosi képviselőt, hogy a Pollac</w:t>
      </w:r>
      <w:r>
        <w:t xml:space="preserve">k téri </w:t>
      </w:r>
      <w:proofErr w:type="spellStart"/>
      <w:r>
        <w:t>Közterületfejlesztő</w:t>
      </w:r>
      <w:proofErr w:type="spellEnd"/>
      <w:r>
        <w:t xml:space="preserve"> és </w:t>
      </w:r>
      <w:proofErr w:type="spellStart"/>
      <w:r>
        <w:t>-</w:t>
      </w:r>
      <w:r w:rsidRPr="007F4928">
        <w:t>hasznosító</w:t>
      </w:r>
      <w:proofErr w:type="spellEnd"/>
      <w:r w:rsidRPr="007F4928">
        <w:t xml:space="preserve"> Kft</w:t>
      </w:r>
      <w:r>
        <w:t>.</w:t>
      </w:r>
      <w:r w:rsidRPr="007F4928">
        <w:t xml:space="preserve"> Taggyűlésén elődlegesen jelen határozat </w:t>
      </w:r>
      <w:r>
        <w:t>4.1.-4.9.</w:t>
      </w:r>
      <w:r w:rsidRPr="007F4928">
        <w:t xml:space="preserve"> pontj</w:t>
      </w:r>
      <w:r>
        <w:t>ai</w:t>
      </w:r>
      <w:r w:rsidRPr="007F4928">
        <w:t>ban meghatározott döntését képviselje. Amennyiben a taggyűlésen a kisebbségi tulajdonos a társaság törvényes működésére vonatkozóan nem a Képviselő-testület által megfogalmazott javaslatokat tesz, de javaslatai az Önkormányzat érdekeit nem sértik</w:t>
      </w:r>
      <w:r>
        <w:t>,</w:t>
      </w:r>
      <w:r w:rsidRPr="007F4928">
        <w:t xml:space="preserve"> felhatalmazza az Önkormányzat képviseletében eljáró képviselőt azok elfogadására. Ebben az esetben sem haladhatja meg az Önkormányzat fizetési kötelezettsége a </w:t>
      </w:r>
      <w:r w:rsidRPr="00A4798C">
        <w:t>8.875.530,-</w:t>
      </w:r>
      <w:r w:rsidRPr="007F4928">
        <w:t xml:space="preserve"> Ft összeget.</w:t>
      </w:r>
    </w:p>
    <w:p w:rsidR="006C4528" w:rsidRDefault="006C4528" w:rsidP="006C4528">
      <w:pPr>
        <w:spacing w:before="0"/>
      </w:pPr>
    </w:p>
    <w:p w:rsidR="006C4528" w:rsidRPr="00A4798C" w:rsidRDefault="006C4528" w:rsidP="006C4528">
      <w:pPr>
        <w:spacing w:before="0"/>
        <w:ind w:left="284" w:hanging="284"/>
      </w:pPr>
      <w:r>
        <w:t>6./</w:t>
      </w:r>
      <w:r>
        <w:tab/>
        <w:t>f</w:t>
      </w:r>
      <w:r w:rsidRPr="007F4928">
        <w:t xml:space="preserve">elkéri a </w:t>
      </w:r>
      <w:r>
        <w:t>p</w:t>
      </w:r>
      <w:r w:rsidRPr="007F4928">
        <w:t xml:space="preserve">olgármestert, hogy a költségvetés következő módosításánál a </w:t>
      </w:r>
      <w:r w:rsidRPr="00A4798C">
        <w:t>határozat 4. pontjában foglaltakat vegye figyelembe.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7./</w:t>
      </w:r>
      <w:r>
        <w:tab/>
      </w:r>
      <w:r w:rsidRPr="007F4928">
        <w:t xml:space="preserve">Felkéri a Pollack téri </w:t>
      </w:r>
      <w:proofErr w:type="spellStart"/>
      <w:r w:rsidRPr="007F4928">
        <w:t>Kö</w:t>
      </w:r>
      <w:r>
        <w:t>zterületfejlesztő</w:t>
      </w:r>
      <w:proofErr w:type="spellEnd"/>
      <w:r>
        <w:t xml:space="preserve"> és –</w:t>
      </w:r>
      <w:r w:rsidRPr="007F4928">
        <w:t xml:space="preserve">hasznosító Kft. ügyvezetőit, hogy a pótbefizetések felhasználásáról tájékoztatásukat, a 2008-2010. évi mérlegbeszámolók elkészítésére és elfogadásának határidejére vonatkozó javaslatukat, továbbá a Társaság jövőbeni működtetésére vonatkozó tervet terjesszék be a Képviselő-testület 2012. februári </w:t>
      </w:r>
      <w:r>
        <w:t>rendes</w:t>
      </w:r>
      <w:r w:rsidRPr="007F4928">
        <w:t xml:space="preserve"> ülésére.</w:t>
      </w:r>
    </w:p>
    <w:p w:rsidR="006C4528" w:rsidRDefault="006C4528" w:rsidP="006C4528">
      <w:pPr>
        <w:spacing w:before="0"/>
      </w:pPr>
    </w:p>
    <w:p w:rsidR="006C4528" w:rsidRDefault="006C4528" w:rsidP="006C4528">
      <w:pPr>
        <w:spacing w:before="0"/>
        <w:ind w:left="284" w:hanging="284"/>
      </w:pPr>
      <w:r>
        <w:t>8./</w:t>
      </w:r>
      <w:r>
        <w:tab/>
      </w:r>
      <w:r w:rsidRPr="007F4928">
        <w:t>Felszólítja az Ügyvezetőket, a társaság iratanyagának a társaság s</w:t>
      </w:r>
      <w:r>
        <w:t>zékhelyén történő elhelyezésére</w:t>
      </w:r>
      <w:r w:rsidRPr="007F4928">
        <w:t>.</w:t>
      </w:r>
    </w:p>
    <w:p w:rsidR="006C4528" w:rsidRPr="007F4928" w:rsidRDefault="006C4528" w:rsidP="006C4528">
      <w:pPr>
        <w:spacing w:before="0"/>
      </w:pPr>
    </w:p>
    <w:p w:rsidR="006C4528" w:rsidRPr="007F4928" w:rsidRDefault="006C4528" w:rsidP="006C4528">
      <w:pPr>
        <w:spacing w:before="0"/>
        <w:ind w:left="851" w:hanging="851"/>
      </w:pPr>
      <w:r w:rsidRPr="007F4928">
        <w:t>Felelős: 1</w:t>
      </w:r>
      <w:proofErr w:type="gramStart"/>
      <w:r w:rsidRPr="007F4928">
        <w:t>.</w:t>
      </w:r>
      <w:r>
        <w:t>,</w:t>
      </w:r>
      <w:proofErr w:type="gramEnd"/>
      <w:r w:rsidRPr="007F4928">
        <w:t xml:space="preserve"> 3-</w:t>
      </w:r>
      <w:r>
        <w:t>7</w:t>
      </w:r>
      <w:r w:rsidRPr="007F4928">
        <w:t>. pont esetén polgármester, 2</w:t>
      </w:r>
      <w:r>
        <w:t>.</w:t>
      </w:r>
      <w:r w:rsidRPr="007F4928">
        <w:t xml:space="preserve"> és </w:t>
      </w:r>
      <w:r>
        <w:t>8.</w:t>
      </w:r>
      <w:r w:rsidRPr="007F4928">
        <w:t xml:space="preserve"> pont esetén Pollack téri Kft. ügyvezetői</w:t>
      </w:r>
    </w:p>
    <w:p w:rsidR="006C4528" w:rsidRDefault="006C4528" w:rsidP="006C4528">
      <w:pPr>
        <w:spacing w:before="0"/>
        <w:ind w:left="992" w:hanging="992"/>
      </w:pPr>
      <w:r w:rsidRPr="007F4928">
        <w:t xml:space="preserve">Határidő: 1-2. és </w:t>
      </w:r>
      <w:r>
        <w:t>8.</w:t>
      </w:r>
      <w:r w:rsidRPr="007F4928">
        <w:t xml:space="preserve"> pont esetén </w:t>
      </w:r>
      <w:r>
        <w:t>azonnal</w:t>
      </w:r>
    </w:p>
    <w:p w:rsidR="006C4528" w:rsidRPr="007F4928" w:rsidRDefault="006C4528" w:rsidP="006C4528">
      <w:pPr>
        <w:spacing w:before="0"/>
        <w:ind w:left="992" w:firstLine="1"/>
      </w:pPr>
      <w:r w:rsidRPr="007F4928">
        <w:t>3-</w:t>
      </w:r>
      <w:r>
        <w:t>7</w:t>
      </w:r>
      <w:r w:rsidRPr="007F4928">
        <w:t>. pont</w:t>
      </w:r>
      <w:r>
        <w:t>ok</w:t>
      </w:r>
      <w:r w:rsidRPr="007F4928">
        <w:t xml:space="preserve"> esetén Pollack téri Kft. taggyűlése</w:t>
      </w:r>
    </w:p>
    <w:p w:rsidR="006C4528" w:rsidRPr="000B7CE0" w:rsidRDefault="006C4528" w:rsidP="006C4528">
      <w:pPr>
        <w:spacing w:before="240"/>
        <w:rPr>
          <w:b/>
        </w:rPr>
      </w:pPr>
      <w:r w:rsidRPr="000235D1">
        <w:rPr>
          <w:b/>
          <w:bCs/>
        </w:rPr>
        <w:t>A döntés végrehajtását végző szervezeti egység</w:t>
      </w:r>
      <w:r w:rsidRPr="000B7CE0">
        <w:rPr>
          <w:b/>
          <w:bCs/>
        </w:rPr>
        <w:t xml:space="preserve">: </w:t>
      </w:r>
      <w:r w:rsidRPr="000B7CE0">
        <w:rPr>
          <w:b/>
        </w:rPr>
        <w:t xml:space="preserve">Pollack téri </w:t>
      </w:r>
      <w:proofErr w:type="spellStart"/>
      <w:r w:rsidRPr="000B7CE0">
        <w:rPr>
          <w:b/>
        </w:rPr>
        <w:t>Közterületfejlesztő</w:t>
      </w:r>
      <w:proofErr w:type="spellEnd"/>
      <w:r w:rsidRPr="000B7CE0">
        <w:rPr>
          <w:b/>
        </w:rPr>
        <w:t xml:space="preserve"> és –hasznosító Kft., Pénzügyi Ügyosztály, Gazdálkodási Ügyosztály</w:t>
      </w:r>
    </w:p>
    <w:p w:rsidR="006C4528" w:rsidRDefault="006C4528" w:rsidP="009F5418">
      <w:pPr>
        <w:spacing w:before="0"/>
      </w:pPr>
    </w:p>
    <w:p w:rsidR="00814128" w:rsidRDefault="00814128" w:rsidP="009855EC">
      <w:pPr>
        <w:spacing w:before="0" w:line="276" w:lineRule="auto"/>
        <w:jc w:val="left"/>
        <w:rPr>
          <w:b/>
        </w:rPr>
      </w:pPr>
    </w:p>
    <w:p w:rsidR="006C4528" w:rsidRPr="004E2586" w:rsidRDefault="004E2586" w:rsidP="009855EC">
      <w:pPr>
        <w:spacing w:before="0"/>
        <w:rPr>
          <w:b/>
        </w:rPr>
      </w:pPr>
      <w:r w:rsidRPr="004E2586">
        <w:rPr>
          <w:b/>
        </w:rPr>
        <w:t>Napirend 5/15. pontja</w:t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4E2586" w:rsidRPr="00ED5A1D" w:rsidTr="004E258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2586" w:rsidRPr="001920FB" w:rsidRDefault="004E2586" w:rsidP="004E2586">
            <w:pPr>
              <w:spacing w:before="0"/>
              <w:jc w:val="center"/>
              <w:rPr>
                <w:b/>
              </w:rPr>
            </w:pPr>
            <w:r w:rsidRPr="001920FB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4E2586" w:rsidRPr="001920FB" w:rsidRDefault="004E2586" w:rsidP="004E2586">
            <w:pPr>
              <w:spacing w:before="0"/>
              <w:rPr>
                <w:b/>
              </w:rPr>
            </w:pPr>
            <w:r w:rsidRPr="001920FB">
              <w:rPr>
                <w:b/>
              </w:rPr>
              <w:t>A parkoló órák Centrum Kft-től történő átvétele tárgyában hozott 476/2011. (XII. 01.) számú képviselő-testületi határozat módosítása</w:t>
            </w:r>
          </w:p>
          <w:p w:rsidR="004E2586" w:rsidRPr="001920FB" w:rsidRDefault="004E2586" w:rsidP="004E2586">
            <w:pPr>
              <w:spacing w:before="0"/>
              <w:rPr>
                <w:b/>
              </w:rPr>
            </w:pPr>
            <w:r w:rsidRPr="001920FB">
              <w:t>(írásbeli előterjesztés, HELYSZÍNI KIOSZTÁS)</w:t>
            </w:r>
            <w:r w:rsidRPr="001920FB">
              <w:tab/>
            </w:r>
          </w:p>
          <w:p w:rsidR="004E2586" w:rsidRDefault="004E2586" w:rsidP="004E2586">
            <w:pPr>
              <w:spacing w:before="0"/>
            </w:pPr>
            <w:r w:rsidRPr="001920FB">
              <w:t>Előterjesztő: Dr. Kocsis Máté -</w:t>
            </w:r>
            <w:r>
              <w:t xml:space="preserve"> </w:t>
            </w:r>
            <w:r w:rsidRPr="001920FB">
              <w:t>polgármester</w:t>
            </w:r>
          </w:p>
          <w:p w:rsidR="004E2586" w:rsidRDefault="004E2586" w:rsidP="004E2586">
            <w:pPr>
              <w:spacing w:before="0"/>
              <w:rPr>
                <w:b/>
              </w:rPr>
            </w:pPr>
          </w:p>
        </w:tc>
      </w:tr>
    </w:tbl>
    <w:p w:rsidR="004E2586" w:rsidRDefault="004E2586" w:rsidP="009F5418">
      <w:pPr>
        <w:spacing w:before="0"/>
      </w:pPr>
    </w:p>
    <w:p w:rsidR="004E2586" w:rsidRPr="007E793B" w:rsidRDefault="004E2586" w:rsidP="004E2586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4E2586" w:rsidRDefault="004E2586" w:rsidP="004E2586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4E2586" w:rsidRPr="007E793B" w:rsidRDefault="004E2586" w:rsidP="004E2586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4E2586" w:rsidRDefault="004E2586" w:rsidP="004E2586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</w:t>
      </w:r>
      <w:r w:rsidR="007060CB">
        <w:rPr>
          <w:b/>
          <w:bCs/>
          <w:iCs/>
          <w:noProof/>
        </w:rPr>
        <w:t>2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2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13 </w:t>
      </w:r>
      <w:r w:rsidRPr="007E793B">
        <w:rPr>
          <w:b/>
          <w:lang w:eastAsia="hu-HU"/>
        </w:rPr>
        <w:t xml:space="preserve">TARTÓZKODÁSSAL  </w:t>
      </w:r>
    </w:p>
    <w:p w:rsidR="004E2586" w:rsidRDefault="004E2586" w:rsidP="009F5418">
      <w:pPr>
        <w:spacing w:before="0"/>
      </w:pPr>
    </w:p>
    <w:p w:rsidR="004E2586" w:rsidRPr="007060CB" w:rsidRDefault="004E2586" w:rsidP="009F5418">
      <w:pPr>
        <w:spacing w:before="0"/>
        <w:rPr>
          <w:i/>
        </w:rPr>
      </w:pPr>
      <w:r w:rsidRPr="007060CB">
        <w:rPr>
          <w:i/>
        </w:rPr>
        <w:t>A Képviselő-testület úgy dönt, hogy nem fogadja el Pintér Attila módosító indítványát, melyben javasolta megvizsgálni a szerződés semmissé nyilvánításának</w:t>
      </w:r>
      <w:r w:rsidR="007060CB">
        <w:rPr>
          <w:i/>
        </w:rPr>
        <w:t>,</w:t>
      </w:r>
      <w:r w:rsidRPr="007060CB">
        <w:rPr>
          <w:i/>
        </w:rPr>
        <w:t xml:space="preserve"> illetve az Önkormányzat </w:t>
      </w:r>
      <w:r w:rsidR="007060CB" w:rsidRPr="007060CB">
        <w:rPr>
          <w:i/>
        </w:rPr>
        <w:t xml:space="preserve">kiesett bevételei </w:t>
      </w:r>
      <w:r w:rsidRPr="007060CB">
        <w:rPr>
          <w:i/>
        </w:rPr>
        <w:t>kárpótlásának lehetőségét</w:t>
      </w:r>
      <w:r w:rsidR="007060CB" w:rsidRPr="007060CB">
        <w:rPr>
          <w:i/>
        </w:rPr>
        <w:t>.</w:t>
      </w:r>
    </w:p>
    <w:p w:rsidR="004E2586" w:rsidRDefault="004E2586" w:rsidP="009F5418">
      <w:pPr>
        <w:spacing w:before="0"/>
      </w:pPr>
    </w:p>
    <w:p w:rsidR="007060CB" w:rsidRDefault="007060CB" w:rsidP="009F5418">
      <w:pPr>
        <w:spacing w:before="0"/>
      </w:pPr>
    </w:p>
    <w:p w:rsidR="007060CB" w:rsidRPr="007E793B" w:rsidRDefault="007060CB" w:rsidP="007060C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16 </w:t>
      </w:r>
      <w:r w:rsidRPr="007E793B">
        <w:rPr>
          <w:bCs/>
          <w:iCs/>
          <w:noProof/>
        </w:rPr>
        <w:t xml:space="preserve"> KÉPVISELŐ</w:t>
      </w:r>
    </w:p>
    <w:p w:rsidR="007060CB" w:rsidRDefault="007060CB" w:rsidP="007060C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7060CB" w:rsidRPr="007E793B" w:rsidRDefault="007060CB" w:rsidP="007060C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7060CB" w:rsidRDefault="007060CB" w:rsidP="007060CB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513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16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7060CB" w:rsidRDefault="007060CB" w:rsidP="009F5418">
      <w:pPr>
        <w:spacing w:before="0"/>
      </w:pPr>
    </w:p>
    <w:p w:rsidR="007060CB" w:rsidRDefault="007060CB" w:rsidP="007060CB">
      <w:pPr>
        <w:pStyle w:val="Listaszerbekezds"/>
        <w:ind w:left="0"/>
        <w:jc w:val="both"/>
      </w:pPr>
      <w:r w:rsidRPr="00E30B5E">
        <w:t>A K</w:t>
      </w:r>
      <w:r>
        <w:t xml:space="preserve">épviselő-testület a </w:t>
      </w:r>
      <w:r w:rsidRPr="00F64FD9">
        <w:t>476/2011. (XII. 01.)</w:t>
      </w:r>
      <w:r>
        <w:t xml:space="preserve"> számú határozatát az alábbiak szerint módosítja:</w:t>
      </w:r>
    </w:p>
    <w:p w:rsidR="007060CB" w:rsidRDefault="007060CB" w:rsidP="007060CB">
      <w:pPr>
        <w:pStyle w:val="Listaszerbekezds"/>
        <w:ind w:left="0"/>
        <w:jc w:val="both"/>
      </w:pPr>
    </w:p>
    <w:p w:rsidR="007060CB" w:rsidRPr="00F64FD9" w:rsidRDefault="007060CB" w:rsidP="007060CB">
      <w:pPr>
        <w:pStyle w:val="Listaszerbekezds"/>
      </w:pPr>
      <w:r w:rsidRPr="00F64FD9">
        <w:t>A Képviselő-testület úgy dönt, hogy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  <w:jc w:val="both"/>
      </w:pPr>
      <w:r w:rsidRPr="00F64FD9">
        <w:t>1.</w:t>
      </w:r>
      <w:r w:rsidRPr="00F64FD9">
        <w:tab/>
        <w:t xml:space="preserve">felhatalmazza a polgármestert, hogy kössön megállapodást a Centrum Parkoló </w:t>
      </w:r>
      <w:proofErr w:type="spellStart"/>
      <w:r w:rsidRPr="00F64FD9">
        <w:t>Kft.-vel</w:t>
      </w:r>
      <w:proofErr w:type="spellEnd"/>
      <w:r w:rsidRPr="00F64FD9">
        <w:t xml:space="preserve"> a 2005. szeptember 8-án megkötött bővített parkolási területek üzemeltetésére vonatkozó megállapodásban szereplő területre vonatkozóan a következő feltételekkel: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  <w:jc w:val="both"/>
      </w:pPr>
      <w:proofErr w:type="gramStart"/>
      <w:r>
        <w:t>a</w:t>
      </w:r>
      <w:proofErr w:type="gramEnd"/>
      <w:r>
        <w:t>)</w:t>
      </w:r>
      <w:r>
        <w:tab/>
      </w:r>
      <w:proofErr w:type="spellStart"/>
      <w:r>
        <w:t>a</w:t>
      </w:r>
      <w:proofErr w:type="spellEnd"/>
      <w:r>
        <w:t xml:space="preserve"> Centrum Parkoló Kft. </w:t>
      </w:r>
      <w:r>
        <w:rPr>
          <w:b/>
          <w:u w:val="single"/>
        </w:rPr>
        <w:t>2011. január</w:t>
      </w:r>
      <w:r w:rsidRPr="00F64FD9">
        <w:rPr>
          <w:b/>
          <w:u w:val="single"/>
        </w:rPr>
        <w:t xml:space="preserve"> 31</w:t>
      </w:r>
      <w:r w:rsidRPr="00F64FD9">
        <w:t>. napjával befejezi Józsefváros területén a parkolás-üzemeltetési feladatokat és a bevételekkel teljes körűen elszámol,</w:t>
      </w:r>
    </w:p>
    <w:p w:rsidR="007060CB" w:rsidRPr="00F64FD9" w:rsidRDefault="007060CB" w:rsidP="007060CB">
      <w:pPr>
        <w:pStyle w:val="Listaszerbekezds"/>
        <w:jc w:val="both"/>
      </w:pPr>
      <w:r w:rsidRPr="00F64FD9">
        <w:t>b)</w:t>
      </w:r>
      <w:r w:rsidRPr="00F64FD9">
        <w:tab/>
        <w:t>a par</w:t>
      </w:r>
      <w:r>
        <w:t xml:space="preserve">kolás üzemeltetési jog </w:t>
      </w:r>
      <w:r>
        <w:rPr>
          <w:b/>
          <w:u w:val="single"/>
        </w:rPr>
        <w:t>2012. február</w:t>
      </w:r>
      <w:r w:rsidRPr="00F64FD9">
        <w:rPr>
          <w:b/>
          <w:u w:val="single"/>
        </w:rPr>
        <w:t xml:space="preserve"> 1.</w:t>
      </w:r>
      <w:r w:rsidRPr="00F64FD9">
        <w:t xml:space="preserve"> napjától az Önkormányzat számára visszaadásra kerül,</w:t>
      </w:r>
    </w:p>
    <w:p w:rsidR="007060CB" w:rsidRPr="00F64FD9" w:rsidRDefault="007060CB" w:rsidP="007060CB">
      <w:pPr>
        <w:pStyle w:val="Listaszerbekezds"/>
        <w:jc w:val="both"/>
      </w:pPr>
      <w:r>
        <w:t>c)</w:t>
      </w:r>
      <w:r>
        <w:tab/>
        <w:t xml:space="preserve">a következő eszközök </w:t>
      </w:r>
      <w:r w:rsidRPr="00F64FD9">
        <w:rPr>
          <w:b/>
          <w:u w:val="single"/>
        </w:rPr>
        <w:t>2012. január 27. és 30.</w:t>
      </w:r>
      <w:r w:rsidRPr="00F64FD9">
        <w:t xml:space="preserve"> közötti időszakban az Önkormányzat számára átadásra kerülnek, a</w:t>
      </w:r>
      <w:r>
        <w:t xml:space="preserve"> 2. pontban </w:t>
      </w:r>
      <w:r w:rsidRPr="00002F31">
        <w:t xml:space="preserve">meghatározott eljárás lefolytatását </w:t>
      </w:r>
      <w:r w:rsidRPr="00F64FD9">
        <w:t>követően:</w:t>
      </w:r>
    </w:p>
    <w:p w:rsidR="007060CB" w:rsidRPr="00F64FD9" w:rsidRDefault="007060CB" w:rsidP="007060CB">
      <w:pPr>
        <w:pStyle w:val="Listaszerbekezds"/>
        <w:ind w:left="1418" w:hanging="698"/>
      </w:pPr>
      <w:r w:rsidRPr="00F64FD9">
        <w:t>-</w:t>
      </w:r>
      <w:r w:rsidRPr="00F64FD9">
        <w:tab/>
        <w:t xml:space="preserve">12 db SIEMENS gyártmányú </w:t>
      </w:r>
      <w:proofErr w:type="spellStart"/>
      <w:r w:rsidRPr="00F64FD9">
        <w:t>Prisma</w:t>
      </w:r>
      <w:proofErr w:type="spellEnd"/>
      <w:r w:rsidRPr="00F64FD9">
        <w:t xml:space="preserve"> típusú 2005-ös évjáratú parkoló automata,</w:t>
      </w:r>
    </w:p>
    <w:p w:rsidR="007060CB" w:rsidRPr="00F64FD9" w:rsidRDefault="007060CB" w:rsidP="007060CB">
      <w:pPr>
        <w:pStyle w:val="Listaszerbekezds"/>
      </w:pPr>
      <w:r w:rsidRPr="00F64FD9">
        <w:t>-</w:t>
      </w:r>
      <w:r w:rsidRPr="00F64FD9">
        <w:tab/>
        <w:t>2 db érmenyílás záró,</w:t>
      </w:r>
    </w:p>
    <w:p w:rsidR="007060CB" w:rsidRPr="00F64FD9" w:rsidRDefault="007060CB" w:rsidP="007060CB">
      <w:pPr>
        <w:pStyle w:val="Listaszerbekezds"/>
      </w:pPr>
      <w:r w:rsidRPr="00F64FD9">
        <w:t>-</w:t>
      </w:r>
      <w:r w:rsidRPr="00F64FD9">
        <w:tab/>
        <w:t xml:space="preserve">2 db </w:t>
      </w:r>
      <w:proofErr w:type="spellStart"/>
      <w:r w:rsidRPr="00F64FD9">
        <w:t>hőnyomtató</w:t>
      </w:r>
      <w:proofErr w:type="spellEnd"/>
      <w:r w:rsidRPr="00F64FD9">
        <w:t>,</w:t>
      </w:r>
    </w:p>
    <w:p w:rsidR="007060CB" w:rsidRPr="00F64FD9" w:rsidRDefault="007060CB" w:rsidP="007060CB">
      <w:pPr>
        <w:pStyle w:val="Listaszerbekezds"/>
      </w:pPr>
      <w:r w:rsidRPr="00F64FD9">
        <w:t>-</w:t>
      </w:r>
      <w:r w:rsidRPr="00F64FD9">
        <w:tab/>
        <w:t>2 db jegyvágó,</w:t>
      </w:r>
    </w:p>
    <w:p w:rsidR="007060CB" w:rsidRPr="00F64FD9" w:rsidRDefault="007060CB" w:rsidP="007060CB">
      <w:pPr>
        <w:pStyle w:val="Listaszerbekezds"/>
      </w:pPr>
      <w:r w:rsidRPr="00F64FD9">
        <w:t>-</w:t>
      </w:r>
      <w:r w:rsidRPr="00F64FD9">
        <w:tab/>
        <w:t>20 db végállás kapcsoló,</w:t>
      </w:r>
    </w:p>
    <w:p w:rsidR="007060CB" w:rsidRPr="00F64FD9" w:rsidRDefault="007060CB" w:rsidP="007060CB">
      <w:pPr>
        <w:pStyle w:val="Listaszerbekezds"/>
      </w:pPr>
      <w:r w:rsidRPr="00F64FD9">
        <w:t>-</w:t>
      </w:r>
      <w:r w:rsidRPr="00F64FD9">
        <w:tab/>
        <w:t xml:space="preserve">10 db pénzkazetta </w:t>
      </w:r>
    </w:p>
    <w:p w:rsidR="007060CB" w:rsidRPr="00F64FD9" w:rsidRDefault="007060CB" w:rsidP="007060CB">
      <w:pPr>
        <w:pStyle w:val="Listaszerbekezds"/>
      </w:pPr>
    </w:p>
    <w:p w:rsidR="009855EC" w:rsidRDefault="009855EC">
      <w:pPr>
        <w:spacing w:before="0" w:after="200" w:line="276" w:lineRule="auto"/>
        <w:jc w:val="left"/>
        <w:rPr>
          <w:lang w:eastAsia="hu-HU"/>
        </w:rPr>
      </w:pPr>
      <w:r>
        <w:br w:type="page"/>
      </w:r>
    </w:p>
    <w:p w:rsidR="007060CB" w:rsidRPr="00F64FD9" w:rsidRDefault="007060CB" w:rsidP="007060CB">
      <w:pPr>
        <w:pStyle w:val="Listaszerbekezds"/>
      </w:pPr>
      <w:r w:rsidRPr="00F64FD9">
        <w:t>Felelős: polgármester</w:t>
      </w:r>
    </w:p>
    <w:p w:rsidR="007060CB" w:rsidRPr="00F64FD9" w:rsidRDefault="007060CB" w:rsidP="007060CB">
      <w:pPr>
        <w:pStyle w:val="Listaszerbekezds"/>
        <w:rPr>
          <w:b/>
          <w:u w:val="single"/>
        </w:rPr>
      </w:pPr>
      <w:r w:rsidRPr="00F64FD9">
        <w:rPr>
          <w:b/>
          <w:u w:val="single"/>
        </w:rPr>
        <w:t>Határidő: 2012. január 31.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  <w:jc w:val="both"/>
        <w:rPr>
          <w:b/>
          <w:u w:val="single"/>
        </w:rPr>
      </w:pPr>
      <w:r w:rsidRPr="00F64FD9">
        <w:t>2.</w:t>
      </w:r>
      <w:r w:rsidRPr="00F64FD9">
        <w:tab/>
        <w:t>felhatalmazza a Józsefvárosi Közterület-felügyeletet, hogy az 1</w:t>
      </w:r>
      <w:proofErr w:type="gramStart"/>
      <w:r w:rsidRPr="00F64FD9">
        <w:t>.c</w:t>
      </w:r>
      <w:proofErr w:type="gramEnd"/>
      <w:r w:rsidRPr="00F64FD9">
        <w:t xml:space="preserve">) pontban szereplő eszközök beszerzésére önálló ajánlatkérőként folytasson le a </w:t>
      </w:r>
      <w:r w:rsidRPr="00F64FD9">
        <w:rPr>
          <w:b/>
          <w:u w:val="single"/>
        </w:rPr>
        <w:t>hirdetménnyel induló általános egyszerű közbeszerzési eljárást.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</w:pPr>
      <w:r w:rsidRPr="00F64FD9">
        <w:t>Felelős: Józsefvárosi Közterület-felügyelet vezetője</w:t>
      </w:r>
    </w:p>
    <w:p w:rsidR="007060CB" w:rsidRPr="00271D38" w:rsidRDefault="007060CB" w:rsidP="007060CB">
      <w:pPr>
        <w:pStyle w:val="Listaszerbekezds"/>
        <w:rPr>
          <w:b/>
          <w:u w:val="single"/>
        </w:rPr>
      </w:pPr>
      <w:r w:rsidRPr="00271D38">
        <w:rPr>
          <w:b/>
          <w:u w:val="single"/>
        </w:rPr>
        <w:t>Határidő: 2012. január 31.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  <w:jc w:val="both"/>
      </w:pPr>
      <w:r w:rsidRPr="00F64FD9">
        <w:t>3.</w:t>
      </w:r>
      <w:r w:rsidRPr="00F64FD9">
        <w:tab/>
        <w:t>a 2. pont szerinti beszerzés fedezeteként 21.000 e Ft-ot biztosít a 11107-02 fejlesztési, felhalmozási tartalék előirányzatából és az áfa visszaigénylésből az alábbi költségvetés módosításokkal:</w:t>
      </w:r>
    </w:p>
    <w:p w:rsidR="007060CB" w:rsidRPr="00F64FD9" w:rsidRDefault="007060CB" w:rsidP="007060CB">
      <w:pPr>
        <w:pStyle w:val="Listaszerbekezds"/>
        <w:jc w:val="both"/>
      </w:pPr>
      <w:r w:rsidRPr="00F64FD9">
        <w:t>-</w:t>
      </w:r>
      <w:r w:rsidRPr="00F64FD9">
        <w:tab/>
        <w:t>az Önkormányzat bevételi és kiadási előirányzatát 4.200 e Ft-tal megemeli Áfa visszaigénylés címén,</w:t>
      </w:r>
    </w:p>
    <w:p w:rsidR="007060CB" w:rsidRPr="00F64FD9" w:rsidRDefault="007060CB" w:rsidP="007060CB">
      <w:pPr>
        <w:pStyle w:val="Listaszerbekezds"/>
        <w:jc w:val="both"/>
      </w:pPr>
      <w:r w:rsidRPr="00F64FD9">
        <w:t>-</w:t>
      </w:r>
      <w:r w:rsidRPr="00F64FD9">
        <w:tab/>
        <w:t xml:space="preserve">az Önkormányzat és a Polgármesteri Hivatal kiadás 11107-02 </w:t>
      </w:r>
      <w:proofErr w:type="gramStart"/>
      <w:r w:rsidRPr="00F64FD9">
        <w:t>cím fejlesztési</w:t>
      </w:r>
      <w:proofErr w:type="gramEnd"/>
      <w:r w:rsidRPr="00F64FD9">
        <w:t>, felhalmozási céltartalék előirányzatát 16.800 e Ft-tal csökkenti,</w:t>
      </w:r>
    </w:p>
    <w:p w:rsidR="007060CB" w:rsidRPr="00F64FD9" w:rsidRDefault="007060CB" w:rsidP="007060CB">
      <w:pPr>
        <w:pStyle w:val="Listaszerbekezds"/>
        <w:jc w:val="both"/>
      </w:pPr>
      <w:r w:rsidRPr="00F64FD9">
        <w:t>-</w:t>
      </w:r>
      <w:r w:rsidRPr="00F64FD9">
        <w:tab/>
        <w:t>Az önkormányzat és a Polgármesteri Hivatal kiadás 11108 cím felügyeleti szervi – felhalmozás – előirányzatát 16.800 e Ft-tal megemeli,</w:t>
      </w:r>
    </w:p>
    <w:p w:rsidR="007060CB" w:rsidRPr="00F64FD9" w:rsidRDefault="007060CB" w:rsidP="007060CB">
      <w:pPr>
        <w:pStyle w:val="Listaszerbekezds"/>
        <w:jc w:val="both"/>
      </w:pPr>
      <w:r w:rsidRPr="00F64FD9">
        <w:t>-</w:t>
      </w:r>
      <w:r w:rsidRPr="00F64FD9">
        <w:tab/>
        <w:t>a Közterület-felügyelet 30005 cím működési bevételi áfa visszaigénylés előirányzatát 4.200 e Ft-tal, a felügyeleti szervi – felhalmozás – előirányzatát 16.800 e Ft-tal megemeli,</w:t>
      </w:r>
    </w:p>
    <w:p w:rsidR="007060CB" w:rsidRPr="00F64FD9" w:rsidRDefault="007060CB" w:rsidP="007060CB">
      <w:pPr>
        <w:pStyle w:val="Listaszerbekezds"/>
        <w:jc w:val="both"/>
      </w:pPr>
      <w:r w:rsidRPr="00F64FD9">
        <w:t>-</w:t>
      </w:r>
      <w:r w:rsidRPr="00F64FD9">
        <w:tab/>
        <w:t>a Közterület-felügyelet 30005 cím kiadás felhalmozás előirányzatát 21.000 e Ft-tal megemeli 12 db parkoló óra beszerzése címén.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  <w:jc w:val="both"/>
      </w:pPr>
      <w:r w:rsidRPr="00F64FD9">
        <w:t>4.</w:t>
      </w:r>
      <w:r w:rsidRPr="00F64FD9">
        <w:tab/>
        <w:t>felkéri a polgármestert, hogy a költségvetés soron következő módosításakor, valamint a 2012. évi költségvetés készítésekor a határozatban foglaltakat vegye figyelembe.</w:t>
      </w:r>
    </w:p>
    <w:p w:rsidR="007060CB" w:rsidRPr="00F64FD9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</w:pPr>
      <w:r w:rsidRPr="00F64FD9">
        <w:t>Felelős: polgármester</w:t>
      </w:r>
    </w:p>
    <w:p w:rsidR="007060CB" w:rsidRDefault="007060CB" w:rsidP="007060CB">
      <w:pPr>
        <w:pStyle w:val="Listaszerbekezds"/>
        <w:ind w:left="0" w:firstLine="708"/>
        <w:jc w:val="both"/>
      </w:pPr>
      <w:r w:rsidRPr="00F64FD9">
        <w:t>Határidő: 2011. december 31.</w:t>
      </w:r>
    </w:p>
    <w:p w:rsidR="007060CB" w:rsidRDefault="007060CB" w:rsidP="007060CB">
      <w:pPr>
        <w:pStyle w:val="Listaszerbekezds"/>
        <w:ind w:left="0" w:firstLine="708"/>
        <w:jc w:val="both"/>
      </w:pPr>
    </w:p>
    <w:p w:rsidR="007060CB" w:rsidRDefault="007060CB" w:rsidP="007060CB">
      <w:pPr>
        <w:ind w:left="709" w:hanging="1"/>
      </w:pPr>
      <w:r>
        <w:rPr>
          <w:lang w:eastAsia="hu-HU"/>
        </w:rPr>
        <w:t>5.</w:t>
      </w:r>
      <w:r>
        <w:t xml:space="preserve"> </w:t>
      </w:r>
      <w:r w:rsidR="009855EC">
        <w:t>f</w:t>
      </w:r>
      <w:r w:rsidR="00325344">
        <w:t>elkéri a jegyzőt helyettesítő aljegyzőt, készítsen jelentést a januári rendes képviselő-testületi ülésre, melyben kivizsgálja az előterjesztés előkészítésének körülményeit és megnevezi a mulasztó személyét.</w:t>
      </w:r>
    </w:p>
    <w:p w:rsidR="007060CB" w:rsidRDefault="007060CB" w:rsidP="007060CB">
      <w:pPr>
        <w:pStyle w:val="Listaszerbekezds"/>
      </w:pPr>
    </w:p>
    <w:p w:rsidR="007060CB" w:rsidRPr="00F64FD9" w:rsidRDefault="007060CB" w:rsidP="007060CB">
      <w:pPr>
        <w:pStyle w:val="Listaszerbekezds"/>
      </w:pPr>
      <w:r w:rsidRPr="00F64FD9">
        <w:t xml:space="preserve">Felelős: </w:t>
      </w:r>
      <w:r>
        <w:t>jegyzőt helyettesítő aljegyző</w:t>
      </w:r>
    </w:p>
    <w:p w:rsidR="007060CB" w:rsidRDefault="007060CB" w:rsidP="007060CB">
      <w:pPr>
        <w:pStyle w:val="Listaszerbekezds"/>
        <w:ind w:left="0" w:firstLine="708"/>
        <w:jc w:val="both"/>
      </w:pPr>
      <w:r w:rsidRPr="00F64FD9">
        <w:t>Határidő: 201</w:t>
      </w:r>
      <w:r>
        <w:t>2</w:t>
      </w:r>
      <w:r w:rsidRPr="00F64FD9">
        <w:t xml:space="preserve">. </w:t>
      </w:r>
      <w:r>
        <w:t>januári rendes képviselő-testületi ülés</w:t>
      </w:r>
    </w:p>
    <w:p w:rsidR="007060CB" w:rsidRDefault="007060CB" w:rsidP="007060CB">
      <w:pPr>
        <w:ind w:left="709" w:hanging="1"/>
      </w:pPr>
    </w:p>
    <w:p w:rsidR="004E2586" w:rsidRPr="007060CB" w:rsidRDefault="007060CB" w:rsidP="009F5418">
      <w:pPr>
        <w:spacing w:before="0"/>
        <w:rPr>
          <w:b/>
        </w:rPr>
      </w:pPr>
      <w:r w:rsidRPr="007060CB">
        <w:rPr>
          <w:b/>
        </w:rPr>
        <w:t>A döntés végrehajtását végző szervezeti egység: Józsefvárosi Közterület-felügyelet</w:t>
      </w:r>
    </w:p>
    <w:p w:rsidR="004E2586" w:rsidRDefault="004E2586" w:rsidP="009F5418">
      <w:pPr>
        <w:spacing w:before="0"/>
      </w:pPr>
    </w:p>
    <w:p w:rsidR="006C4528" w:rsidRDefault="006C4528" w:rsidP="009F5418">
      <w:pPr>
        <w:spacing w:before="0"/>
      </w:pPr>
    </w:p>
    <w:p w:rsidR="006C4528" w:rsidRPr="00814128" w:rsidRDefault="00814128" w:rsidP="00814128">
      <w:pPr>
        <w:spacing w:before="0"/>
        <w:jc w:val="center"/>
        <w:rPr>
          <w:b/>
          <w:i/>
        </w:rPr>
      </w:pPr>
      <w:r w:rsidRPr="00814128">
        <w:rPr>
          <w:b/>
          <w:i/>
        </w:rPr>
        <w:t>A Képvis</w:t>
      </w:r>
      <w:r w:rsidR="00256F40">
        <w:rPr>
          <w:b/>
          <w:i/>
        </w:rPr>
        <w:t>elő-testület az 528/2011.(XII.15</w:t>
      </w:r>
      <w:r w:rsidRPr="00814128">
        <w:rPr>
          <w:b/>
          <w:i/>
        </w:rPr>
        <w:t xml:space="preserve">.) sz. határozatában </w:t>
      </w:r>
      <w:r>
        <w:rPr>
          <w:b/>
          <w:i/>
        </w:rPr>
        <w:t xml:space="preserve">a </w:t>
      </w:r>
      <w:r w:rsidRPr="00814128">
        <w:rPr>
          <w:b/>
          <w:i/>
        </w:rPr>
        <w:t>fenti napirend ismételt megnyitásáról</w:t>
      </w:r>
      <w:r w:rsidR="00256F40">
        <w:rPr>
          <w:b/>
          <w:i/>
        </w:rPr>
        <w:t xml:space="preserve"> döntött, majd 530/2011.(XII.15.</w:t>
      </w:r>
      <w:bookmarkStart w:id="0" w:name="_GoBack"/>
      <w:bookmarkEnd w:id="0"/>
      <w:r w:rsidRPr="00814128">
        <w:rPr>
          <w:b/>
          <w:i/>
        </w:rPr>
        <w:t>) számon új határozatot hozott.</w:t>
      </w:r>
    </w:p>
    <w:p w:rsidR="00D35142" w:rsidRDefault="00D35142" w:rsidP="009F5418">
      <w:pPr>
        <w:spacing w:before="0"/>
      </w:pPr>
    </w:p>
    <w:p w:rsidR="00D35142" w:rsidRPr="009F5418" w:rsidRDefault="00D35142" w:rsidP="009F5418">
      <w:pPr>
        <w:spacing w:before="0"/>
      </w:pPr>
    </w:p>
    <w:p w:rsidR="009855EC" w:rsidRDefault="009855EC">
      <w:pPr>
        <w:spacing w:before="0"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4128" w:rsidRPr="00856E50" w:rsidRDefault="00814128" w:rsidP="00814128">
      <w:pPr>
        <w:spacing w:before="0"/>
        <w:rPr>
          <w:b/>
          <w:sz w:val="28"/>
          <w:szCs w:val="28"/>
        </w:rPr>
      </w:pPr>
      <w:r w:rsidRPr="00856E50">
        <w:rPr>
          <w:b/>
          <w:sz w:val="28"/>
          <w:szCs w:val="28"/>
        </w:rPr>
        <w:t>6. Humánszolgáltatással kapcsolatos előterjesztések</w:t>
      </w:r>
    </w:p>
    <w:p w:rsidR="009F5418" w:rsidRPr="009F5418" w:rsidRDefault="009F5418" w:rsidP="009F5418">
      <w:pPr>
        <w:spacing w:before="0"/>
      </w:pPr>
    </w:p>
    <w:p w:rsidR="009F5418" w:rsidRPr="00814128" w:rsidRDefault="00814128" w:rsidP="009F5418">
      <w:pPr>
        <w:spacing w:before="0"/>
        <w:rPr>
          <w:b/>
        </w:rPr>
      </w:pPr>
      <w:r w:rsidRPr="00814128">
        <w:rPr>
          <w:b/>
        </w:rPr>
        <w:t>Napirend 6/1.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814128" w:rsidRPr="00856E50" w:rsidTr="0035056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4128" w:rsidRPr="00814128" w:rsidRDefault="00814128" w:rsidP="00814128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814128" w:rsidRPr="00856E50" w:rsidRDefault="00814128" w:rsidP="0035056B">
            <w:pPr>
              <w:spacing w:before="0"/>
              <w:rPr>
                <w:b/>
              </w:rPr>
            </w:pPr>
            <w:r w:rsidRPr="00856E50">
              <w:rPr>
                <w:b/>
              </w:rPr>
              <w:t>Józsefvárosi Nevelési Tanácsadó átszervezése</w:t>
            </w:r>
          </w:p>
          <w:p w:rsidR="00814128" w:rsidRPr="00856E50" w:rsidRDefault="00814128" w:rsidP="0035056B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814128" w:rsidRPr="00856E50" w:rsidRDefault="00814128" w:rsidP="0035056B">
            <w:pPr>
              <w:spacing w:before="0"/>
            </w:pPr>
            <w:r w:rsidRPr="00856E50">
              <w:t>Előterjesztő: Sántha Péterné - alpolgármester</w:t>
            </w:r>
          </w:p>
          <w:p w:rsidR="00814128" w:rsidRPr="00856E50" w:rsidRDefault="00814128" w:rsidP="0035056B">
            <w:pPr>
              <w:spacing w:before="0"/>
              <w:rPr>
                <w:bCs/>
              </w:rPr>
            </w:pPr>
          </w:p>
        </w:tc>
      </w:tr>
    </w:tbl>
    <w:p w:rsidR="00814128" w:rsidRDefault="00814128" w:rsidP="009F5418">
      <w:pPr>
        <w:spacing w:before="0"/>
      </w:pPr>
    </w:p>
    <w:p w:rsidR="00814128" w:rsidRPr="007E793B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15 </w:t>
      </w:r>
      <w:r w:rsidRPr="007E793B">
        <w:rPr>
          <w:bCs/>
          <w:iCs/>
          <w:noProof/>
        </w:rPr>
        <w:t xml:space="preserve"> KÉPVISELŐ</w:t>
      </w:r>
    </w:p>
    <w:p w:rsidR="00814128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814128" w:rsidRPr="007E793B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814128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514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15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814128" w:rsidRDefault="00814128" w:rsidP="00814128">
      <w:pPr>
        <w:spacing w:before="0"/>
        <w:rPr>
          <w:lang w:eastAsia="hu-HU"/>
        </w:rPr>
      </w:pPr>
    </w:p>
    <w:p w:rsidR="00814128" w:rsidRPr="00990DFB" w:rsidRDefault="00814128" w:rsidP="00814128">
      <w:r w:rsidRPr="00990DFB">
        <w:t xml:space="preserve">A Képviselő-testület intézmény fenntartói jogkörében eljárva úgy dönt, hogy  </w:t>
      </w:r>
    </w:p>
    <w:p w:rsidR="00814128" w:rsidRPr="00990DFB" w:rsidRDefault="00814128" w:rsidP="00B405E9">
      <w:pPr>
        <w:pStyle w:val="Listaszerbekezds"/>
        <w:numPr>
          <w:ilvl w:val="0"/>
          <w:numId w:val="32"/>
        </w:numPr>
        <w:spacing w:before="120"/>
        <w:jc w:val="both"/>
      </w:pPr>
      <w:r w:rsidRPr="00990DFB">
        <w:t xml:space="preserve">a Józsefvárosi Nevelési Tanácsadót (1081 </w:t>
      </w:r>
      <w:proofErr w:type="gramStart"/>
      <w:r w:rsidRPr="00990DFB">
        <w:t>Budapest,</w:t>
      </w:r>
      <w:proofErr w:type="gramEnd"/>
      <w:r w:rsidRPr="00990DFB">
        <w:t xml:space="preserve"> II. János Pál pápa tér 4.) </w:t>
      </w:r>
      <w:r w:rsidRPr="00990DFB">
        <w:rPr>
          <w:b/>
        </w:rPr>
        <w:t>2012. január 01. napjával átszervezi</w:t>
      </w:r>
      <w:r w:rsidRPr="00990DFB">
        <w:t xml:space="preserve"> azzal, hogy ettől az időponttól kezdődően a </w:t>
      </w:r>
      <w:r w:rsidRPr="00990DFB">
        <w:rPr>
          <w:b/>
        </w:rPr>
        <w:t xml:space="preserve">pedagógiai szakmai szolgáltató tevékenységet alaptevékenységként látja el </w:t>
      </w:r>
      <w:r w:rsidRPr="00990DFB">
        <w:t xml:space="preserve">az intézmény, továbbá ettől az időponttól kezdődően a Józsefvárosi Nevelési Tanácsadó elnevezése </w:t>
      </w:r>
      <w:r w:rsidRPr="00990DFB">
        <w:rPr>
          <w:b/>
        </w:rPr>
        <w:t>Józsefvárosi Egységes Pedagógiai Szakszolgálat és Szakmai Szolgáltató</w:t>
      </w:r>
      <w:r w:rsidRPr="00990DFB">
        <w:t xml:space="preserve"> </w:t>
      </w:r>
      <w:r w:rsidRPr="00990DFB">
        <w:rPr>
          <w:b/>
        </w:rPr>
        <w:t>Intézmény</w:t>
      </w:r>
      <w:r w:rsidRPr="00990DFB">
        <w:t xml:space="preserve"> névre változik. Az intézmény rövid neve: </w:t>
      </w:r>
      <w:r w:rsidRPr="00990DFB">
        <w:rPr>
          <w:b/>
        </w:rPr>
        <w:t>Józsefvárosi Pedagógiai Szolgálat</w:t>
      </w:r>
      <w:r w:rsidRPr="00990DFB">
        <w:t xml:space="preserve">, rövidített neve: </w:t>
      </w:r>
      <w:r w:rsidRPr="00990DFB">
        <w:rPr>
          <w:b/>
        </w:rPr>
        <w:t>JEPSZ.</w:t>
      </w:r>
    </w:p>
    <w:p w:rsidR="00814128" w:rsidRPr="00990DFB" w:rsidRDefault="00814128" w:rsidP="00B405E9">
      <w:pPr>
        <w:pStyle w:val="Listaszerbekezds"/>
        <w:numPr>
          <w:ilvl w:val="0"/>
          <w:numId w:val="32"/>
        </w:numPr>
        <w:spacing w:before="120"/>
        <w:jc w:val="both"/>
      </w:pPr>
      <w:r w:rsidRPr="00990DFB">
        <w:t xml:space="preserve">elfogadja az 1. pontban meghatározott </w:t>
      </w:r>
      <w:proofErr w:type="gramStart"/>
      <w:r w:rsidRPr="00990DFB">
        <w:t>intézmény alapító</w:t>
      </w:r>
      <w:proofErr w:type="gramEnd"/>
      <w:r w:rsidRPr="00990DFB">
        <w:t xml:space="preserve"> okiratának módosító okiratát, mely a határozat 1. számú mellékletét képezi.</w:t>
      </w:r>
    </w:p>
    <w:p w:rsidR="00814128" w:rsidRPr="00990DFB" w:rsidRDefault="00814128" w:rsidP="00B405E9">
      <w:pPr>
        <w:pStyle w:val="Listaszerbekezds"/>
        <w:numPr>
          <w:ilvl w:val="0"/>
          <w:numId w:val="32"/>
        </w:numPr>
        <w:spacing w:before="120"/>
        <w:jc w:val="both"/>
      </w:pPr>
      <w:r w:rsidRPr="00990DFB">
        <w:t xml:space="preserve">elfogadja az 1. pontban meghatározott </w:t>
      </w:r>
      <w:proofErr w:type="gramStart"/>
      <w:r w:rsidRPr="00990DFB">
        <w:t>intézmény módosításokkal</w:t>
      </w:r>
      <w:proofErr w:type="gramEnd"/>
      <w:r w:rsidRPr="00990DFB">
        <w:t xml:space="preserve"> egységes szerkezetbe foglalt alapító okiratát, mely a határozat 2. számú mellékletét képezi. </w:t>
      </w:r>
    </w:p>
    <w:p w:rsidR="00814128" w:rsidRPr="00990DFB" w:rsidRDefault="00814128" w:rsidP="00B405E9">
      <w:pPr>
        <w:pStyle w:val="Listaszerbekezds"/>
        <w:numPr>
          <w:ilvl w:val="0"/>
          <w:numId w:val="32"/>
        </w:numPr>
        <w:spacing w:before="120"/>
        <w:jc w:val="both"/>
      </w:pPr>
      <w:r w:rsidRPr="00990DFB">
        <w:t>felkéri a polgármestert a határozat 1-2. számú mellékletét képező egységes szerkezetbe foglalt alapító okirat és módosító okirat aláírására.</w:t>
      </w:r>
    </w:p>
    <w:p w:rsidR="00814128" w:rsidRPr="00990DFB" w:rsidRDefault="00814128" w:rsidP="00814128">
      <w:pPr>
        <w:spacing w:before="0"/>
        <w:rPr>
          <w:b/>
        </w:rPr>
      </w:pPr>
    </w:p>
    <w:p w:rsidR="00814128" w:rsidRPr="00167BBC" w:rsidRDefault="00814128" w:rsidP="00814128">
      <w:pPr>
        <w:spacing w:before="0"/>
      </w:pPr>
      <w:r w:rsidRPr="00167BBC">
        <w:t>Felelős: polgármester</w:t>
      </w:r>
    </w:p>
    <w:p w:rsidR="00814128" w:rsidRPr="00167BBC" w:rsidRDefault="00814128" w:rsidP="00814128">
      <w:pPr>
        <w:spacing w:before="0"/>
      </w:pPr>
      <w:r w:rsidRPr="00167BBC">
        <w:t xml:space="preserve">Határidő: 2011. december 31. </w:t>
      </w:r>
    </w:p>
    <w:p w:rsidR="00814128" w:rsidRPr="00167BBC" w:rsidRDefault="00814128" w:rsidP="00814128">
      <w:pPr>
        <w:spacing w:before="0"/>
      </w:pPr>
    </w:p>
    <w:p w:rsidR="00814128" w:rsidRDefault="00814128" w:rsidP="00814128">
      <w:pPr>
        <w:spacing w:before="0"/>
        <w:rPr>
          <w:b/>
          <w:lang w:eastAsia="hu-HU"/>
        </w:rPr>
      </w:pPr>
      <w:r w:rsidRPr="00167BBC">
        <w:rPr>
          <w:b/>
        </w:rPr>
        <w:t>Az</w:t>
      </w:r>
      <w:r>
        <w:t xml:space="preserve"> </w:t>
      </w:r>
      <w:r>
        <w:rPr>
          <w:b/>
          <w:bCs/>
          <w:iCs/>
          <w:noProof/>
        </w:rPr>
        <w:t>514</w:t>
      </w:r>
      <w:r>
        <w:rPr>
          <w:b/>
          <w:lang w:eastAsia="hu-HU"/>
        </w:rPr>
        <w:t>/2011. (XII. 15.) számú határozat mellékleteit a kivonat 3. sz. melléklete tartalmazza.</w:t>
      </w:r>
    </w:p>
    <w:p w:rsidR="00814128" w:rsidRPr="00167BBC" w:rsidRDefault="00814128" w:rsidP="00814128">
      <w:pPr>
        <w:spacing w:before="0"/>
        <w:rPr>
          <w:b/>
          <w:sz w:val="16"/>
          <w:szCs w:val="16"/>
          <w:lang w:eastAsia="hu-HU"/>
        </w:rPr>
      </w:pPr>
    </w:p>
    <w:p w:rsidR="00814128" w:rsidRDefault="00814128" w:rsidP="00814128">
      <w:pPr>
        <w:spacing w:before="0"/>
        <w:rPr>
          <w:b/>
          <w:sz w:val="16"/>
          <w:szCs w:val="16"/>
        </w:rPr>
      </w:pPr>
      <w:r w:rsidRPr="009F7E83">
        <w:rPr>
          <w:b/>
        </w:rPr>
        <w:t xml:space="preserve">A döntés végrehajtását végző szervezeti egység: </w:t>
      </w:r>
      <w:r w:rsidRPr="00990DFB">
        <w:rPr>
          <w:b/>
        </w:rPr>
        <w:t>Humánszolgáltatási Ügyosztály Oktatási és Kulturális Iroda, Pénzügyi Ügyosztály</w:t>
      </w:r>
    </w:p>
    <w:p w:rsidR="00814128" w:rsidRDefault="00814128" w:rsidP="009F5418">
      <w:pPr>
        <w:spacing w:before="0"/>
      </w:pPr>
    </w:p>
    <w:p w:rsidR="00814128" w:rsidRDefault="00814128" w:rsidP="009F5418">
      <w:pPr>
        <w:spacing w:before="0"/>
      </w:pPr>
    </w:p>
    <w:p w:rsidR="00814128" w:rsidRPr="00814128" w:rsidRDefault="00814128" w:rsidP="009F5418">
      <w:pPr>
        <w:spacing w:before="0"/>
        <w:rPr>
          <w:b/>
        </w:rPr>
      </w:pPr>
      <w:r w:rsidRPr="00814128">
        <w:rPr>
          <w:b/>
        </w:rPr>
        <w:t>Napirend 6/2.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814128" w:rsidRPr="00856E50" w:rsidTr="0035056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4128" w:rsidRPr="00814128" w:rsidRDefault="00814128" w:rsidP="00814128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814128" w:rsidRPr="00856E50" w:rsidRDefault="00814128" w:rsidP="0035056B">
            <w:pPr>
              <w:spacing w:before="0"/>
              <w:rPr>
                <w:b/>
              </w:rPr>
            </w:pPr>
            <w:r w:rsidRPr="00856E50">
              <w:rPr>
                <w:b/>
              </w:rPr>
              <w:t>A Magyar Emberi Jogvédő Központ Alapítvány TÁMOP 5.5.1</w:t>
            </w:r>
            <w:proofErr w:type="gramStart"/>
            <w:r w:rsidRPr="00856E50">
              <w:rPr>
                <w:b/>
              </w:rPr>
              <w:t>.B-11</w:t>
            </w:r>
            <w:proofErr w:type="gramEnd"/>
            <w:r w:rsidRPr="00856E50">
              <w:rPr>
                <w:b/>
              </w:rPr>
              <w:t>/1 „Civilek a családbarát Józsefvárosért” pályázat támogatása</w:t>
            </w:r>
          </w:p>
          <w:p w:rsidR="00814128" w:rsidRPr="00856E50" w:rsidRDefault="00814128" w:rsidP="0035056B">
            <w:pPr>
              <w:spacing w:before="0"/>
              <w:rPr>
                <w:b/>
              </w:rPr>
            </w:pPr>
            <w:r w:rsidRPr="00856E50">
              <w:t>(írásbeli előterjesztés)</w:t>
            </w:r>
          </w:p>
          <w:p w:rsidR="00814128" w:rsidRPr="00856E50" w:rsidRDefault="00814128" w:rsidP="0035056B">
            <w:pPr>
              <w:spacing w:before="0"/>
            </w:pPr>
            <w:r w:rsidRPr="00856E50">
              <w:t>Előterjesztő: Sántha Péterné - alpolgármester</w:t>
            </w:r>
          </w:p>
          <w:p w:rsidR="00814128" w:rsidRPr="00856E50" w:rsidRDefault="00814128" w:rsidP="0035056B">
            <w:pPr>
              <w:spacing w:before="0"/>
              <w:rPr>
                <w:b/>
              </w:rPr>
            </w:pPr>
          </w:p>
        </w:tc>
      </w:tr>
    </w:tbl>
    <w:p w:rsidR="00814128" w:rsidRDefault="00814128" w:rsidP="009F5418">
      <w:pPr>
        <w:spacing w:before="0"/>
      </w:pPr>
    </w:p>
    <w:p w:rsidR="00814128" w:rsidRPr="007E793B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15 </w:t>
      </w:r>
      <w:r w:rsidRPr="007E793B">
        <w:rPr>
          <w:bCs/>
          <w:iCs/>
          <w:noProof/>
        </w:rPr>
        <w:t xml:space="preserve"> KÉPVISELŐ</w:t>
      </w:r>
    </w:p>
    <w:p w:rsidR="00814128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40767A">
        <w:rPr>
          <w:bCs/>
          <w:iCs/>
          <w:noProof/>
        </w:rPr>
        <w:t>EGYSZERŰ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814128" w:rsidRPr="007E793B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814128" w:rsidRDefault="00814128" w:rsidP="00814128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515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>1</w:t>
      </w:r>
      <w:r w:rsidR="0040767A">
        <w:rPr>
          <w:b/>
          <w:lang w:eastAsia="hu-HU"/>
        </w:rPr>
        <w:t>4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</w:t>
      </w:r>
      <w:r w:rsidR="0040767A">
        <w:rPr>
          <w:b/>
          <w:lang w:eastAsia="hu-HU"/>
        </w:rPr>
        <w:t>1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="0040767A">
        <w:rPr>
          <w:b/>
          <w:lang w:eastAsia="hu-HU"/>
        </w:rPr>
        <w:t>0</w:t>
      </w:r>
      <w:r>
        <w:rPr>
          <w:b/>
          <w:lang w:eastAsia="hu-HU"/>
        </w:rPr>
        <w:t xml:space="preserve"> </w:t>
      </w:r>
      <w:r w:rsidRPr="007E793B">
        <w:rPr>
          <w:b/>
          <w:lang w:eastAsia="hu-HU"/>
        </w:rPr>
        <w:t xml:space="preserve">TARTÓZKODÁSSAL  </w:t>
      </w:r>
    </w:p>
    <w:p w:rsidR="00814128" w:rsidRDefault="00814128" w:rsidP="009F5418">
      <w:pPr>
        <w:spacing w:before="0"/>
      </w:pPr>
    </w:p>
    <w:p w:rsidR="003B7298" w:rsidRDefault="009B20C6" w:rsidP="009F5418">
      <w:pPr>
        <w:spacing w:before="0"/>
      </w:pPr>
      <w:r>
        <w:t>A Képviselő-testület úgy dönt, hogy elvi támogatást nyújt a Magyar Emberi Jogvédő Központ Alapítvány TÁMOP.-5.5.1</w:t>
      </w:r>
      <w:proofErr w:type="gramStart"/>
      <w:r w:rsidR="003B7298">
        <w:t>.B-11</w:t>
      </w:r>
      <w:proofErr w:type="gramEnd"/>
      <w:r w:rsidR="003B7298">
        <w:t xml:space="preserve">/1 kódszámú pályázaton való részvételéhez úgy, hogy pénzbeli és természetbeni támogatással nem járul hozzá. </w:t>
      </w:r>
    </w:p>
    <w:p w:rsidR="0092317A" w:rsidRDefault="0092317A" w:rsidP="009F5418">
      <w:pPr>
        <w:spacing w:before="0"/>
      </w:pPr>
    </w:p>
    <w:p w:rsidR="00814128" w:rsidRDefault="003B7298" w:rsidP="009F5418">
      <w:pPr>
        <w:spacing w:before="0"/>
      </w:pPr>
      <w:r>
        <w:t>Felelős: polgármester</w:t>
      </w:r>
    </w:p>
    <w:p w:rsidR="00814128" w:rsidRDefault="003B7298" w:rsidP="009F5418">
      <w:pPr>
        <w:spacing w:before="0"/>
      </w:pPr>
      <w:r>
        <w:t>Határidő: 2011. december 15.</w:t>
      </w:r>
    </w:p>
    <w:p w:rsidR="003B7298" w:rsidRDefault="003B7298" w:rsidP="009F5418">
      <w:pPr>
        <w:spacing w:before="0"/>
      </w:pPr>
    </w:p>
    <w:p w:rsidR="003B7298" w:rsidRDefault="003B7298" w:rsidP="009F5418">
      <w:pPr>
        <w:spacing w:before="0"/>
      </w:pPr>
      <w:r w:rsidRPr="009F7E83">
        <w:rPr>
          <w:b/>
        </w:rPr>
        <w:t xml:space="preserve">A döntés végrehajtását végző szervezeti egység: </w:t>
      </w:r>
      <w:r w:rsidRPr="00990DFB">
        <w:rPr>
          <w:b/>
        </w:rPr>
        <w:t xml:space="preserve">Humánszolgáltatási Ügyosztály </w:t>
      </w:r>
      <w:r>
        <w:rPr>
          <w:b/>
        </w:rPr>
        <w:t>Gyermekvédelmi</w:t>
      </w:r>
      <w:r w:rsidRPr="00990DFB">
        <w:rPr>
          <w:b/>
        </w:rPr>
        <w:t xml:space="preserve"> Iroda</w:t>
      </w:r>
    </w:p>
    <w:p w:rsidR="003B7298" w:rsidRDefault="003B7298" w:rsidP="0035056B">
      <w:pPr>
        <w:spacing w:before="0"/>
        <w:rPr>
          <w:b/>
        </w:rPr>
      </w:pPr>
    </w:p>
    <w:p w:rsidR="003B7298" w:rsidRDefault="003B7298" w:rsidP="0035056B">
      <w:pPr>
        <w:spacing w:before="0"/>
        <w:rPr>
          <w:b/>
        </w:rPr>
      </w:pPr>
    </w:p>
    <w:p w:rsidR="0035056B" w:rsidRPr="00814128" w:rsidRDefault="0035056B" w:rsidP="0035056B">
      <w:pPr>
        <w:spacing w:before="0"/>
        <w:rPr>
          <w:b/>
        </w:rPr>
      </w:pPr>
      <w:r>
        <w:rPr>
          <w:b/>
        </w:rPr>
        <w:t>Napirend 6/3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35056B" w:rsidRPr="00856E50" w:rsidTr="0035056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56B" w:rsidRPr="00814128" w:rsidRDefault="0035056B" w:rsidP="0035056B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00D4D" w:rsidRPr="00374DC9" w:rsidRDefault="00000D4D" w:rsidP="00000D4D">
            <w:pPr>
              <w:spacing w:before="0"/>
              <w:rPr>
                <w:b/>
                <w:bCs/>
              </w:rPr>
            </w:pPr>
            <w:r w:rsidRPr="00374DC9">
              <w:rPr>
                <w:b/>
                <w:bCs/>
              </w:rPr>
              <w:t>Javaslat pszichiátriai betegek nappali ellátása kötelező önkormányzati feladat biztosítására</w:t>
            </w:r>
          </w:p>
          <w:p w:rsidR="00000D4D" w:rsidRPr="00374DC9" w:rsidRDefault="00000D4D" w:rsidP="00000D4D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35056B" w:rsidRPr="00856E50" w:rsidRDefault="00000D4D" w:rsidP="00000D4D">
            <w:pPr>
              <w:spacing w:before="0"/>
            </w:pPr>
            <w:r w:rsidRPr="00374DC9">
              <w:t>Előterjesztő: Sántha Péterné - alpolgármester</w:t>
            </w:r>
          </w:p>
          <w:p w:rsidR="0035056B" w:rsidRPr="00856E50" w:rsidRDefault="0035056B" w:rsidP="0035056B">
            <w:pPr>
              <w:spacing w:before="0"/>
              <w:rPr>
                <w:b/>
              </w:rPr>
            </w:pPr>
          </w:p>
        </w:tc>
      </w:tr>
    </w:tbl>
    <w:p w:rsidR="0041105B" w:rsidRDefault="0041105B" w:rsidP="0035056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35056B" w:rsidRPr="007E793B" w:rsidRDefault="0035056B" w:rsidP="0035056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2070BB">
        <w:rPr>
          <w:bCs/>
          <w:iCs/>
          <w:noProof/>
        </w:rPr>
        <w:t>1</w:t>
      </w:r>
      <w:r w:rsidR="00E149C4">
        <w:rPr>
          <w:bCs/>
          <w:iCs/>
          <w:noProof/>
        </w:rPr>
        <w:t>6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35056B" w:rsidRDefault="0035056B" w:rsidP="0035056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000D4D"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35056B" w:rsidRPr="007E793B" w:rsidRDefault="0035056B" w:rsidP="0035056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5056B" w:rsidRDefault="00000D4D" w:rsidP="0035056B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516</w:t>
      </w:r>
      <w:r w:rsidR="002070BB">
        <w:rPr>
          <w:b/>
          <w:lang w:eastAsia="hu-HU"/>
        </w:rPr>
        <w:t>/2011. (XII. 15.)</w:t>
      </w:r>
      <w:r w:rsidR="002070BB">
        <w:rPr>
          <w:b/>
          <w:lang w:eastAsia="hu-HU"/>
        </w:rPr>
        <w:tab/>
      </w:r>
      <w:r w:rsidR="002070BB">
        <w:rPr>
          <w:b/>
          <w:lang w:eastAsia="hu-HU"/>
        </w:rPr>
        <w:tab/>
        <w:t>14</w:t>
      </w:r>
      <w:r w:rsidR="0035056B">
        <w:rPr>
          <w:b/>
          <w:lang w:eastAsia="hu-HU"/>
        </w:rPr>
        <w:t xml:space="preserve"> </w:t>
      </w:r>
      <w:r w:rsidR="0035056B" w:rsidRPr="007E793B">
        <w:rPr>
          <w:b/>
          <w:lang w:eastAsia="hu-HU"/>
        </w:rPr>
        <w:t>IGEN</w:t>
      </w:r>
      <w:r w:rsidR="0035056B" w:rsidRPr="007E793B">
        <w:rPr>
          <w:b/>
          <w:lang w:eastAsia="hu-HU"/>
        </w:rPr>
        <w:tab/>
      </w:r>
      <w:r w:rsidR="0035056B">
        <w:rPr>
          <w:b/>
          <w:lang w:eastAsia="hu-HU"/>
        </w:rPr>
        <w:tab/>
        <w:t xml:space="preserve"> 0 </w:t>
      </w:r>
      <w:r w:rsidR="0035056B" w:rsidRPr="007E793B">
        <w:rPr>
          <w:b/>
          <w:lang w:eastAsia="hu-HU"/>
        </w:rPr>
        <w:t xml:space="preserve">NEM </w:t>
      </w:r>
      <w:r w:rsidR="002070BB"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 w:rsidR="002070BB">
        <w:rPr>
          <w:b/>
          <w:lang w:eastAsia="hu-HU"/>
        </w:rPr>
        <w:t>2</w:t>
      </w:r>
      <w:r w:rsidR="0035056B">
        <w:rPr>
          <w:b/>
          <w:lang w:eastAsia="hu-HU"/>
        </w:rPr>
        <w:t xml:space="preserve"> </w:t>
      </w:r>
      <w:r w:rsidR="0035056B" w:rsidRPr="007E793B">
        <w:rPr>
          <w:b/>
          <w:lang w:eastAsia="hu-HU"/>
        </w:rPr>
        <w:t xml:space="preserve">TARTÓZKODÁSSAL  </w:t>
      </w:r>
    </w:p>
    <w:p w:rsidR="0035056B" w:rsidRDefault="0035056B" w:rsidP="0035056B">
      <w:pPr>
        <w:spacing w:before="0"/>
      </w:pPr>
    </w:p>
    <w:p w:rsidR="007C258C" w:rsidRPr="00881EFE" w:rsidRDefault="007C258C" w:rsidP="007C258C">
      <w:pPr>
        <w:spacing w:before="0"/>
      </w:pPr>
      <w:r w:rsidRPr="00881EFE">
        <w:t xml:space="preserve">A Képviselő-testület </w:t>
      </w:r>
      <w:r w:rsidR="0041105B">
        <w:t xml:space="preserve">Sántha Péterné ügyrendi javaslatát elfogadva </w:t>
      </w:r>
      <w:r w:rsidRPr="00881EFE">
        <w:t xml:space="preserve">úgy dönt, hogy </w:t>
      </w:r>
      <w:r>
        <w:t xml:space="preserve">felszólalási jogot biztosít Dr. Simon Lajos, a </w:t>
      </w:r>
      <w:proofErr w:type="spellStart"/>
      <w:r>
        <w:rPr>
          <w:lang w:eastAsia="hu-HU"/>
        </w:rPr>
        <w:t>Moravcsik</w:t>
      </w:r>
      <w:proofErr w:type="spellEnd"/>
      <w:r>
        <w:rPr>
          <w:lang w:eastAsia="hu-HU"/>
        </w:rPr>
        <w:t xml:space="preserve"> Alapítvány Kuratórium elnöke</w:t>
      </w:r>
      <w:r>
        <w:t xml:space="preserve"> részére.</w:t>
      </w:r>
    </w:p>
    <w:p w:rsidR="007C258C" w:rsidRDefault="007C258C" w:rsidP="0035056B">
      <w:pPr>
        <w:spacing w:before="0"/>
      </w:pPr>
    </w:p>
    <w:p w:rsidR="007C258C" w:rsidRDefault="007C258C" w:rsidP="0035056B">
      <w:pPr>
        <w:spacing w:before="0"/>
      </w:pPr>
    </w:p>
    <w:p w:rsidR="002070BB" w:rsidRPr="007E793B" w:rsidRDefault="002070BB" w:rsidP="002070B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2070BB" w:rsidRDefault="002070BB" w:rsidP="002070B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2070BB" w:rsidRPr="007E793B" w:rsidRDefault="002070BB" w:rsidP="002070BB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2070BB" w:rsidRDefault="002070BB" w:rsidP="002070BB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</w:t>
      </w:r>
      <w:r w:rsidR="0041105B">
        <w:rPr>
          <w:b/>
          <w:bCs/>
          <w:iCs/>
          <w:noProof/>
        </w:rPr>
        <w:t>7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14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3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7C258C" w:rsidRPr="0041105B" w:rsidRDefault="007C258C" w:rsidP="0035056B">
      <w:pPr>
        <w:spacing w:before="0"/>
      </w:pPr>
    </w:p>
    <w:p w:rsidR="00000D4D" w:rsidRPr="0041105B" w:rsidRDefault="00000D4D" w:rsidP="00000D4D">
      <w:pPr>
        <w:spacing w:before="0"/>
        <w:jc w:val="left"/>
        <w:rPr>
          <w:noProof/>
          <w:lang w:eastAsia="hu-HU"/>
        </w:rPr>
      </w:pPr>
      <w:r w:rsidRPr="0041105B">
        <w:rPr>
          <w:lang w:eastAsia="hu-HU"/>
        </w:rPr>
        <w:t xml:space="preserve">A </w:t>
      </w:r>
      <w:r w:rsidR="0041105B">
        <w:rPr>
          <w:lang w:eastAsia="hu-HU"/>
        </w:rPr>
        <w:t>K</w:t>
      </w:r>
      <w:r w:rsidRPr="0041105B">
        <w:rPr>
          <w:lang w:eastAsia="hu-HU"/>
        </w:rPr>
        <w:t>épviselő-testület úgy dönt, hogy</w:t>
      </w:r>
    </w:p>
    <w:p w:rsidR="0041105B" w:rsidRPr="0041105B" w:rsidRDefault="0041105B" w:rsidP="0041105B">
      <w:pPr>
        <w:rPr>
          <w:noProof/>
        </w:rPr>
      </w:pPr>
      <w:r w:rsidRPr="0041105B">
        <w:rPr>
          <w:noProof/>
          <w:lang w:eastAsia="hu-HU"/>
        </w:rPr>
        <w:t>1.</w:t>
      </w:r>
      <w:r w:rsidRPr="0041105B">
        <w:t xml:space="preserve"> </w:t>
      </w:r>
      <w:r w:rsidR="00000D4D" w:rsidRPr="0041105B">
        <w:t xml:space="preserve">a pszichiátriai betegek nappali ellátására, mint kötelező önkormányzati feladatra </w:t>
      </w:r>
      <w:r w:rsidRPr="0041105B">
        <w:rPr>
          <w:noProof/>
        </w:rPr>
        <w:t>2012. január 01. napjától 2012. december 31. napjáig, határozott időtartamra</w:t>
      </w:r>
      <w:r w:rsidRPr="0041105B">
        <w:t xml:space="preserve"> </w:t>
      </w:r>
      <w:r w:rsidR="00000D4D" w:rsidRPr="0041105B">
        <w:rPr>
          <w:noProof/>
        </w:rPr>
        <w:t xml:space="preserve">ellátási szerződést köt </w:t>
      </w:r>
    </w:p>
    <w:p w:rsidR="00000D4D" w:rsidRPr="0041105B" w:rsidRDefault="0041105B" w:rsidP="0041105B">
      <w:pPr>
        <w:ind w:left="709" w:hanging="709"/>
        <w:rPr>
          <w:noProof/>
        </w:rPr>
      </w:pPr>
      <w:r w:rsidRPr="0041105B">
        <w:rPr>
          <w:noProof/>
        </w:rPr>
        <w:t>a)</w:t>
      </w:r>
      <w:r w:rsidRPr="0041105B">
        <w:rPr>
          <w:noProof/>
        </w:rPr>
        <w:tab/>
      </w:r>
      <w:r w:rsidR="00000D4D" w:rsidRPr="0041105B">
        <w:rPr>
          <w:noProof/>
        </w:rPr>
        <w:t xml:space="preserve">a </w:t>
      </w:r>
      <w:proofErr w:type="spellStart"/>
      <w:r w:rsidR="00000D4D" w:rsidRPr="0041105B">
        <w:rPr>
          <w:bCs/>
        </w:rPr>
        <w:t>Moravcsik</w:t>
      </w:r>
      <w:proofErr w:type="spellEnd"/>
      <w:r w:rsidR="00000D4D" w:rsidRPr="0041105B">
        <w:rPr>
          <w:bCs/>
        </w:rPr>
        <w:t xml:space="preserve"> Alapítvánnyal </w:t>
      </w:r>
      <w:r w:rsidR="00000D4D" w:rsidRPr="0041105B">
        <w:t>(székhely: 1083 Budapest, Balassa u. 6.)</w:t>
      </w:r>
      <w:r w:rsidR="00000D4D" w:rsidRPr="0041105B">
        <w:rPr>
          <w:noProof/>
        </w:rPr>
        <w:t>, melynek ideje alatt 3</w:t>
      </w:r>
      <w:r w:rsidRPr="0041105B">
        <w:rPr>
          <w:noProof/>
        </w:rPr>
        <w:t>00</w:t>
      </w:r>
      <w:r w:rsidR="00000D4D" w:rsidRPr="0041105B">
        <w:rPr>
          <w:noProof/>
        </w:rPr>
        <w:t>.000,- Ft/hó összegben szolgáltatási díjat biztosít.</w:t>
      </w:r>
    </w:p>
    <w:p w:rsidR="0041105B" w:rsidRPr="0041105B" w:rsidRDefault="0041105B" w:rsidP="0041105B">
      <w:pPr>
        <w:ind w:left="709" w:hanging="709"/>
      </w:pPr>
      <w:r w:rsidRPr="0041105B">
        <w:rPr>
          <w:noProof/>
        </w:rPr>
        <w:t>b)</w:t>
      </w:r>
      <w:r w:rsidRPr="0041105B">
        <w:rPr>
          <w:noProof/>
        </w:rPr>
        <w:tab/>
        <w:t>a Szigony-Útitárs a Komplex Pszicho-szociális Rehabilitációért Közhasznú Nonpofit Kft-vel (székhely: 1083 Budapest, Szigony u. 13/a) melynek ideje alatt 95.000,- Ft/hó összegben szolgáltatási díjat biztosít.</w:t>
      </w:r>
    </w:p>
    <w:p w:rsidR="00000D4D" w:rsidRPr="0041105B" w:rsidRDefault="00000D4D" w:rsidP="00000D4D">
      <w:pPr>
        <w:spacing w:before="0"/>
        <w:rPr>
          <w:noProof/>
          <w:lang w:eastAsia="hu-HU"/>
        </w:rPr>
      </w:pPr>
    </w:p>
    <w:p w:rsidR="00000D4D" w:rsidRPr="0041105B" w:rsidRDefault="00000D4D" w:rsidP="00000D4D">
      <w:pPr>
        <w:spacing w:before="0"/>
        <w:rPr>
          <w:lang w:eastAsia="hu-HU"/>
        </w:rPr>
      </w:pPr>
      <w:r w:rsidRPr="0041105B">
        <w:rPr>
          <w:noProof/>
          <w:lang w:eastAsia="hu-HU"/>
        </w:rPr>
        <w:t>2. a határozat 1. pontja alapján felhatalmazza a polgármestert az ellátási szerződés</w:t>
      </w:r>
      <w:r w:rsidR="0041105B">
        <w:rPr>
          <w:noProof/>
          <w:lang w:eastAsia="hu-HU"/>
        </w:rPr>
        <w:t>ek</w:t>
      </w:r>
      <w:r w:rsidRPr="0041105B">
        <w:rPr>
          <w:noProof/>
          <w:lang w:eastAsia="hu-HU"/>
        </w:rPr>
        <w:t xml:space="preserve"> aláírására.</w:t>
      </w:r>
    </w:p>
    <w:p w:rsidR="00000D4D" w:rsidRPr="0041105B" w:rsidRDefault="00000D4D" w:rsidP="00000D4D">
      <w:pPr>
        <w:widowControl w:val="0"/>
        <w:autoSpaceDE w:val="0"/>
        <w:autoSpaceDN w:val="0"/>
        <w:adjustRightInd w:val="0"/>
        <w:spacing w:before="0"/>
        <w:rPr>
          <w:noProof/>
          <w:lang w:eastAsia="hu-HU"/>
        </w:rPr>
      </w:pPr>
    </w:p>
    <w:p w:rsidR="00000D4D" w:rsidRPr="0041105B" w:rsidRDefault="00000D4D" w:rsidP="00000D4D">
      <w:pPr>
        <w:spacing w:before="0"/>
        <w:rPr>
          <w:lang w:eastAsia="hu-HU"/>
        </w:rPr>
      </w:pPr>
      <w:r w:rsidRPr="0041105B">
        <w:rPr>
          <w:noProof/>
          <w:lang w:eastAsia="hu-HU"/>
        </w:rPr>
        <w:t>3. felkéri a polgármestert, hogy a határozatban foglaltakat az önkormányzat 2012. évi költségvetésének tervezésénél vegye figyelembe.</w:t>
      </w:r>
    </w:p>
    <w:p w:rsidR="00000D4D" w:rsidRPr="0041105B" w:rsidRDefault="00000D4D" w:rsidP="00000D4D">
      <w:pPr>
        <w:spacing w:before="0"/>
        <w:rPr>
          <w:lang w:eastAsia="hu-HU"/>
        </w:rPr>
      </w:pPr>
    </w:p>
    <w:p w:rsidR="00000D4D" w:rsidRPr="0041105B" w:rsidRDefault="00000D4D" w:rsidP="00000D4D">
      <w:pPr>
        <w:spacing w:before="0"/>
        <w:rPr>
          <w:lang w:eastAsia="hu-HU"/>
        </w:rPr>
      </w:pPr>
      <w:r w:rsidRPr="0041105B">
        <w:rPr>
          <w:lang w:eastAsia="hu-HU"/>
        </w:rPr>
        <w:t>Felelős: polgármester</w:t>
      </w:r>
    </w:p>
    <w:p w:rsidR="00000D4D" w:rsidRPr="0041105B" w:rsidRDefault="00000D4D" w:rsidP="00000D4D">
      <w:pPr>
        <w:spacing w:before="0"/>
        <w:rPr>
          <w:lang w:eastAsia="hu-HU"/>
        </w:rPr>
      </w:pPr>
      <w:r w:rsidRPr="0041105B">
        <w:rPr>
          <w:lang w:eastAsia="hu-HU"/>
        </w:rPr>
        <w:t>Határidő: 1. -2. pontok esetében: 2012. december 15.</w:t>
      </w:r>
    </w:p>
    <w:p w:rsidR="00000D4D" w:rsidRPr="0041105B" w:rsidRDefault="00000D4D" w:rsidP="00000D4D">
      <w:pPr>
        <w:spacing w:before="0"/>
        <w:ind w:firstLine="708"/>
        <w:rPr>
          <w:lang w:eastAsia="hu-HU"/>
        </w:rPr>
      </w:pPr>
      <w:r w:rsidRPr="0041105B">
        <w:rPr>
          <w:lang w:eastAsia="hu-HU"/>
        </w:rPr>
        <w:t xml:space="preserve">    3. pont esetében az önkormányzat 2012. évi költségvetésének tervezése. </w:t>
      </w:r>
    </w:p>
    <w:p w:rsidR="00000D4D" w:rsidRPr="0041105B" w:rsidRDefault="00000D4D" w:rsidP="00000D4D">
      <w:pPr>
        <w:spacing w:before="0"/>
        <w:rPr>
          <w:b/>
        </w:rPr>
      </w:pPr>
    </w:p>
    <w:p w:rsidR="00000D4D" w:rsidRPr="0041105B" w:rsidRDefault="00000D4D" w:rsidP="00000D4D">
      <w:pPr>
        <w:spacing w:before="0"/>
        <w:rPr>
          <w:b/>
        </w:rPr>
      </w:pPr>
      <w:r w:rsidRPr="0041105B">
        <w:rPr>
          <w:b/>
        </w:rPr>
        <w:t>A döntés végrehajtását végző szervezeti egység: Humánszolgáltatási Ügyosztály Szociális Iroda, Pénzügyi Ügyosztály</w:t>
      </w:r>
    </w:p>
    <w:p w:rsidR="00814128" w:rsidRPr="0041105B" w:rsidRDefault="00814128" w:rsidP="009F5418">
      <w:pPr>
        <w:spacing w:before="0"/>
      </w:pPr>
    </w:p>
    <w:p w:rsidR="00000D4D" w:rsidRPr="0041105B" w:rsidRDefault="00000D4D" w:rsidP="009F5418">
      <w:pPr>
        <w:spacing w:before="0"/>
      </w:pPr>
    </w:p>
    <w:p w:rsidR="00000D4D" w:rsidRPr="0041105B" w:rsidRDefault="00000D4D" w:rsidP="00000D4D">
      <w:pPr>
        <w:spacing w:before="0"/>
        <w:rPr>
          <w:b/>
        </w:rPr>
      </w:pPr>
      <w:r w:rsidRPr="0041105B">
        <w:rPr>
          <w:b/>
        </w:rPr>
        <w:t>Napirend 6/4.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000D4D" w:rsidRPr="00856E50" w:rsidTr="007C258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D4D" w:rsidRPr="00814128" w:rsidRDefault="00000D4D" w:rsidP="007C258C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000D4D" w:rsidRPr="00374DC9" w:rsidRDefault="00000D4D" w:rsidP="00000D4D">
            <w:pPr>
              <w:spacing w:before="0"/>
              <w:rPr>
                <w:rFonts w:eastAsia="Calibri"/>
                <w:b/>
                <w:bCs/>
              </w:rPr>
            </w:pPr>
            <w:r w:rsidRPr="00374DC9">
              <w:rPr>
                <w:rFonts w:eastAsia="Calibri"/>
                <w:b/>
                <w:bCs/>
              </w:rPr>
              <w:t xml:space="preserve">A Józsefvárosi Önkormányzat által fenntartott óvodákban és iskolákban ellátottak étkezési térítési díjáról </w:t>
            </w:r>
            <w:r>
              <w:rPr>
                <w:rFonts w:eastAsia="Calibri"/>
                <w:b/>
                <w:bCs/>
              </w:rPr>
              <w:t xml:space="preserve">szóló </w:t>
            </w:r>
            <w:r w:rsidRPr="00374DC9">
              <w:rPr>
                <w:rFonts w:eastAsia="Calibri"/>
                <w:b/>
                <w:bCs/>
              </w:rPr>
              <w:t>69/1997.(XII.29.) sz. önk</w:t>
            </w:r>
            <w:r w:rsidR="00513713">
              <w:rPr>
                <w:rFonts w:eastAsia="Calibri"/>
                <w:b/>
                <w:bCs/>
              </w:rPr>
              <w:t>ormányza</w:t>
            </w:r>
            <w:r>
              <w:rPr>
                <w:rFonts w:eastAsia="Calibri"/>
                <w:b/>
                <w:bCs/>
              </w:rPr>
              <w:t>ti</w:t>
            </w:r>
            <w:r w:rsidRPr="00374DC9">
              <w:rPr>
                <w:rFonts w:eastAsia="Calibri"/>
                <w:b/>
                <w:bCs/>
              </w:rPr>
              <w:t xml:space="preserve"> rendelet módosítása</w:t>
            </w:r>
          </w:p>
          <w:p w:rsidR="00000D4D" w:rsidRPr="00374DC9" w:rsidRDefault="00000D4D" w:rsidP="00000D4D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000D4D" w:rsidRPr="00856E50" w:rsidRDefault="00000D4D" w:rsidP="00000D4D">
            <w:pPr>
              <w:spacing w:before="0"/>
            </w:pPr>
            <w:r w:rsidRPr="00374DC9">
              <w:t xml:space="preserve">Előterjesztő: Sántha Péterné </w:t>
            </w:r>
            <w:r>
              <w:t>–</w:t>
            </w:r>
            <w:r w:rsidRPr="00374DC9">
              <w:t xml:space="preserve"> alpolgármester</w:t>
            </w:r>
          </w:p>
          <w:p w:rsidR="00000D4D" w:rsidRPr="00856E50" w:rsidRDefault="00000D4D" w:rsidP="007C258C">
            <w:pPr>
              <w:spacing w:before="0"/>
              <w:rPr>
                <w:b/>
              </w:rPr>
            </w:pPr>
          </w:p>
        </w:tc>
      </w:tr>
    </w:tbl>
    <w:p w:rsidR="00000D4D" w:rsidRDefault="00000D4D" w:rsidP="00000D4D">
      <w:pPr>
        <w:spacing w:before="0"/>
      </w:pPr>
    </w:p>
    <w:p w:rsidR="002070BB" w:rsidRPr="008567E3" w:rsidRDefault="002070BB" w:rsidP="002070BB">
      <w:pPr>
        <w:widowControl w:val="0"/>
        <w:spacing w:before="0"/>
        <w:rPr>
          <w:u w:val="single"/>
        </w:rPr>
      </w:pPr>
      <w:r w:rsidRPr="008567E3">
        <w:t xml:space="preserve">A SZAVAZÁSNÁL JELEN </w:t>
      </w:r>
      <w:proofErr w:type="gramStart"/>
      <w:r w:rsidRPr="008567E3">
        <w:t>VAN  1</w:t>
      </w:r>
      <w:r w:rsidR="00E149C4">
        <w:t>7</w:t>
      </w:r>
      <w:proofErr w:type="gramEnd"/>
      <w:r w:rsidRPr="008567E3">
        <w:t xml:space="preserve">  KÉPVISELŐ</w:t>
      </w:r>
    </w:p>
    <w:p w:rsidR="002070BB" w:rsidRDefault="002070BB" w:rsidP="002070BB">
      <w:pPr>
        <w:widowControl w:val="0"/>
        <w:spacing w:before="0"/>
      </w:pPr>
      <w:r w:rsidRPr="008567E3">
        <w:t>A RENDELETALKOTÁSHOZ MINŐSÍTETT SZÓTÖBBSÉG SZÜKSÉGES</w:t>
      </w:r>
    </w:p>
    <w:p w:rsidR="002070BB" w:rsidRPr="008567E3" w:rsidRDefault="002070BB" w:rsidP="002070BB">
      <w:pPr>
        <w:widowControl w:val="0"/>
        <w:spacing w:before="0"/>
      </w:pPr>
    </w:p>
    <w:p w:rsidR="002070BB" w:rsidRPr="00856A3A" w:rsidRDefault="002070BB" w:rsidP="002070BB">
      <w:pPr>
        <w:autoSpaceDE w:val="0"/>
        <w:autoSpaceDN w:val="0"/>
        <w:adjustRightInd w:val="0"/>
        <w:spacing w:before="0"/>
        <w:rPr>
          <w:b/>
          <w:bCs/>
          <w:color w:val="000000"/>
        </w:rPr>
      </w:pPr>
      <w:r w:rsidRPr="008567E3">
        <w:t>BUDAPEST JÓZSEFVÁROS KÉPVISELŐ-TESTÜLETE 1</w:t>
      </w:r>
      <w:r w:rsidR="00515E59">
        <w:t>7</w:t>
      </w:r>
      <w:r w:rsidRPr="008567E3">
        <w:t xml:space="preserve"> IGEN, 0 NEM, </w:t>
      </w:r>
      <w:r>
        <w:t>0</w:t>
      </w:r>
      <w:r w:rsidRPr="008567E3">
        <w:t xml:space="preserve"> TARTÓZKODÁSSAL ELFOGADJA </w:t>
      </w:r>
      <w:proofErr w:type="gramStart"/>
      <w:r w:rsidRPr="008567E3">
        <w:t>ÉS</w:t>
      </w:r>
      <w:proofErr w:type="gramEnd"/>
      <w:r w:rsidRPr="008567E3">
        <w:t xml:space="preserve"> MEGALKOTJA </w:t>
      </w:r>
      <w:r w:rsidRPr="008567E3">
        <w:rPr>
          <w:b/>
        </w:rPr>
        <w:t>BUDAPES</w:t>
      </w:r>
      <w:r w:rsidR="00594923">
        <w:rPr>
          <w:b/>
        </w:rPr>
        <w:t>T JÓZSEFVÁROS ÖNKORMÁNYZATÁNAK 80/</w:t>
      </w:r>
      <w:r w:rsidRPr="008567E3">
        <w:rPr>
          <w:b/>
        </w:rPr>
        <w:t xml:space="preserve">2011. (XII.22.) SZ. RENDELETÉT </w:t>
      </w:r>
      <w:proofErr w:type="gramStart"/>
      <w:r w:rsidR="00594923">
        <w:rPr>
          <w:b/>
        </w:rPr>
        <w:t>A</w:t>
      </w:r>
      <w:proofErr w:type="gramEnd"/>
      <w:r w:rsidR="00594923">
        <w:rPr>
          <w:b/>
        </w:rPr>
        <w:t xml:space="preserve"> </w:t>
      </w:r>
      <w:r w:rsidR="00594923">
        <w:rPr>
          <w:b/>
          <w:bCs/>
          <w:color w:val="000000"/>
        </w:rPr>
        <w:t>JÓZSEFVÁROSI ÖNKORMÁNYZAT ÁLTAL FENNTARTOTT ÓVODÁKBAN</w:t>
      </w:r>
      <w:r w:rsidR="00515E59">
        <w:rPr>
          <w:b/>
          <w:bCs/>
          <w:color w:val="000000"/>
        </w:rPr>
        <w:t xml:space="preserve"> ÉS ISKOLÁKBAN ELLÁTOTTAK</w:t>
      </w:r>
      <w:r w:rsidRPr="00856A3A">
        <w:rPr>
          <w:b/>
          <w:bCs/>
          <w:color w:val="000000"/>
        </w:rPr>
        <w:t xml:space="preserve"> </w:t>
      </w:r>
      <w:r w:rsidR="00515E59">
        <w:rPr>
          <w:b/>
          <w:bCs/>
          <w:color w:val="000000"/>
        </w:rPr>
        <w:t>ÉTKEZÉSI TÉRÍTÉSI DÍJÁRÓL SZÓLÓ 69/1997. (XII.29.) ÖNKORMÁNYZATI RENDELET MÓDOSÍTÁSÁRÓL</w:t>
      </w:r>
    </w:p>
    <w:p w:rsidR="002070BB" w:rsidRPr="008567E3" w:rsidRDefault="002070BB" w:rsidP="002070BB">
      <w:pPr>
        <w:rPr>
          <w:i/>
        </w:rPr>
      </w:pPr>
    </w:p>
    <w:p w:rsidR="002070BB" w:rsidRPr="008567E3" w:rsidRDefault="002070BB" w:rsidP="002070BB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2070BB" w:rsidRPr="008567E3" w:rsidRDefault="002070BB" w:rsidP="002070BB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000D4D" w:rsidRDefault="00000D4D" w:rsidP="009F5418">
      <w:pPr>
        <w:spacing w:before="0"/>
      </w:pPr>
    </w:p>
    <w:p w:rsidR="00515E59" w:rsidRDefault="00515E59" w:rsidP="009F5418">
      <w:pPr>
        <w:spacing w:before="0"/>
      </w:pPr>
    </w:p>
    <w:p w:rsidR="00515E59" w:rsidRPr="00814128" w:rsidRDefault="00515E59" w:rsidP="00515E59">
      <w:pPr>
        <w:spacing w:before="0"/>
        <w:rPr>
          <w:b/>
        </w:rPr>
      </w:pPr>
      <w:r>
        <w:rPr>
          <w:b/>
        </w:rPr>
        <w:t>Napirend 6/5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515E59" w:rsidRPr="00856E50" w:rsidTr="00515E5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5E59" w:rsidRPr="00814128" w:rsidRDefault="00515E59" w:rsidP="00515E5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515E59" w:rsidRPr="00374DC9" w:rsidRDefault="00515E59" w:rsidP="00515E59">
            <w:pPr>
              <w:spacing w:before="0"/>
              <w:rPr>
                <w:b/>
              </w:rPr>
            </w:pPr>
            <w:r w:rsidRPr="00374DC9">
              <w:rPr>
                <w:b/>
              </w:rPr>
              <w:t>A Józsefvárosi Önkormányzat közművelődési rendeletének elfogadása</w:t>
            </w:r>
          </w:p>
          <w:p w:rsidR="00515E59" w:rsidRPr="00374DC9" w:rsidRDefault="00515E59" w:rsidP="00515E59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515E59" w:rsidRPr="00856E50" w:rsidRDefault="00515E59" w:rsidP="00515E59">
            <w:pPr>
              <w:spacing w:before="0"/>
            </w:pPr>
            <w:r w:rsidRPr="00374DC9">
              <w:t>Előterjesztő: Sántha Péterné - alpolgármester</w:t>
            </w:r>
          </w:p>
          <w:p w:rsidR="00515E59" w:rsidRPr="00856E50" w:rsidRDefault="00515E59" w:rsidP="00515E59">
            <w:pPr>
              <w:spacing w:before="0"/>
              <w:rPr>
                <w:b/>
              </w:rPr>
            </w:pPr>
          </w:p>
        </w:tc>
      </w:tr>
    </w:tbl>
    <w:p w:rsidR="00515E59" w:rsidRDefault="00515E59" w:rsidP="009F5418">
      <w:pPr>
        <w:spacing w:before="0"/>
      </w:pPr>
    </w:p>
    <w:p w:rsidR="00515E59" w:rsidRPr="008567E3" w:rsidRDefault="00515E59" w:rsidP="00515E59">
      <w:pPr>
        <w:widowControl w:val="0"/>
        <w:spacing w:before="0"/>
        <w:rPr>
          <w:u w:val="single"/>
        </w:rPr>
      </w:pPr>
      <w:r w:rsidRPr="008567E3">
        <w:t xml:space="preserve">A SZAVAZÁSNÁL JELEN </w:t>
      </w:r>
      <w:proofErr w:type="gramStart"/>
      <w:r w:rsidRPr="008567E3">
        <w:t>VAN  1</w:t>
      </w:r>
      <w:r w:rsidR="00E149C4">
        <w:t>7</w:t>
      </w:r>
      <w:proofErr w:type="gramEnd"/>
      <w:r w:rsidRPr="008567E3">
        <w:t xml:space="preserve">  KÉPVISELŐ</w:t>
      </w:r>
    </w:p>
    <w:p w:rsidR="00515E59" w:rsidRDefault="00515E59" w:rsidP="00515E59">
      <w:pPr>
        <w:widowControl w:val="0"/>
        <w:spacing w:before="0"/>
      </w:pPr>
      <w:r w:rsidRPr="008567E3">
        <w:t>A RENDELETALKOTÁSHOZ MINŐSÍTETT SZÓTÖBBSÉG SZÜKSÉGES</w:t>
      </w:r>
    </w:p>
    <w:p w:rsidR="00515E59" w:rsidRPr="008567E3" w:rsidRDefault="00515E59" w:rsidP="00515E59">
      <w:pPr>
        <w:widowControl w:val="0"/>
        <w:spacing w:before="0"/>
      </w:pPr>
    </w:p>
    <w:p w:rsidR="00515E59" w:rsidRPr="00856A3A" w:rsidRDefault="00515E59" w:rsidP="00515E59">
      <w:pPr>
        <w:autoSpaceDE w:val="0"/>
        <w:autoSpaceDN w:val="0"/>
        <w:adjustRightInd w:val="0"/>
        <w:spacing w:before="0"/>
        <w:rPr>
          <w:b/>
          <w:bCs/>
          <w:color w:val="000000"/>
        </w:rPr>
      </w:pPr>
      <w:r w:rsidRPr="008567E3">
        <w:t>BUDAPEST JÓZSEFVÁROS KÉPVISELŐ-TESTÜLETE 1</w:t>
      </w:r>
      <w:r>
        <w:t>7</w:t>
      </w:r>
      <w:r w:rsidRPr="008567E3">
        <w:t xml:space="preserve"> IGEN, 0 NEM, </w:t>
      </w:r>
      <w:r>
        <w:t>0</w:t>
      </w:r>
      <w:r w:rsidRPr="008567E3">
        <w:t xml:space="preserve"> TARTÓZKODÁSSAL ELFOGADJA </w:t>
      </w:r>
      <w:proofErr w:type="gramStart"/>
      <w:r w:rsidRPr="008567E3">
        <w:t>ÉS</w:t>
      </w:r>
      <w:proofErr w:type="gramEnd"/>
      <w:r w:rsidRPr="008567E3">
        <w:t xml:space="preserve"> MEGALKOTJA </w:t>
      </w:r>
      <w:r w:rsidRPr="008567E3">
        <w:rPr>
          <w:b/>
        </w:rPr>
        <w:t>BUDAPES</w:t>
      </w:r>
      <w:r>
        <w:rPr>
          <w:b/>
        </w:rPr>
        <w:t>T JÓZSEFVÁROS ÖNKORMÁNYZATÁNAK 81/</w:t>
      </w:r>
      <w:r w:rsidRPr="008567E3">
        <w:rPr>
          <w:b/>
        </w:rPr>
        <w:t xml:space="preserve">2011. (XII.22.) SZ. RENDELETÉT </w:t>
      </w:r>
      <w:r>
        <w:rPr>
          <w:b/>
        </w:rPr>
        <w:t xml:space="preserve">AZ ÖNKORMÁNYZAT KÖZMŰVELŐDÉSI FELADATAIRÓL </w:t>
      </w:r>
    </w:p>
    <w:p w:rsidR="00515E59" w:rsidRPr="008567E3" w:rsidRDefault="00515E59" w:rsidP="00515E59">
      <w:pPr>
        <w:rPr>
          <w:i/>
        </w:rPr>
      </w:pPr>
    </w:p>
    <w:p w:rsidR="00515E59" w:rsidRPr="008567E3" w:rsidRDefault="00515E59" w:rsidP="00515E59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515E59" w:rsidRPr="008567E3" w:rsidRDefault="00515E59" w:rsidP="00515E59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515E59" w:rsidRDefault="00515E59" w:rsidP="00515E59">
      <w:pPr>
        <w:spacing w:before="0"/>
      </w:pPr>
    </w:p>
    <w:p w:rsidR="00515E59" w:rsidRDefault="00515E59" w:rsidP="00515E59">
      <w:pPr>
        <w:spacing w:before="0"/>
      </w:pPr>
    </w:p>
    <w:p w:rsidR="0092317A" w:rsidRDefault="0092317A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515E59" w:rsidRPr="00814128" w:rsidRDefault="00515E59" w:rsidP="00515E59">
      <w:pPr>
        <w:spacing w:before="0"/>
        <w:rPr>
          <w:b/>
        </w:rPr>
      </w:pPr>
      <w:r>
        <w:rPr>
          <w:b/>
        </w:rPr>
        <w:t>Napirend 6/</w:t>
      </w:r>
      <w:proofErr w:type="spellStart"/>
      <w:r>
        <w:rPr>
          <w:b/>
        </w:rPr>
        <w:t>6</w:t>
      </w:r>
      <w:proofErr w:type="spellEnd"/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515E59" w:rsidRPr="00856E50" w:rsidTr="00515E5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5E59" w:rsidRPr="00814128" w:rsidRDefault="00515E59" w:rsidP="00515E59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515E59" w:rsidRPr="00374DC9" w:rsidRDefault="00515E59" w:rsidP="00515E59">
            <w:pPr>
              <w:spacing w:before="0"/>
              <w:rPr>
                <w:b/>
                <w:bCs/>
              </w:rPr>
            </w:pPr>
            <w:r w:rsidRPr="00374DC9">
              <w:rPr>
                <w:b/>
                <w:bCs/>
              </w:rPr>
              <w:t>Javaslat a Józsefváros Kártya 2012. évi díjának megállapítására</w:t>
            </w:r>
          </w:p>
          <w:p w:rsidR="00515E59" w:rsidRPr="00374DC9" w:rsidRDefault="00515E59" w:rsidP="00515E59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515E59" w:rsidRPr="00856E50" w:rsidRDefault="00515E59" w:rsidP="00515E59">
            <w:pPr>
              <w:spacing w:before="0"/>
            </w:pPr>
            <w:r w:rsidRPr="00374DC9">
              <w:t>Előterjesztő: Dr. Kocsis Máté - polgármester</w:t>
            </w:r>
          </w:p>
          <w:p w:rsidR="00515E59" w:rsidRPr="00856E50" w:rsidRDefault="00515E59" w:rsidP="00515E59">
            <w:pPr>
              <w:spacing w:before="0"/>
              <w:rPr>
                <w:b/>
              </w:rPr>
            </w:pPr>
          </w:p>
        </w:tc>
      </w:tr>
    </w:tbl>
    <w:p w:rsidR="00515E59" w:rsidRPr="007E793B" w:rsidRDefault="00515E59" w:rsidP="00515E5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515E59" w:rsidRDefault="00515E59" w:rsidP="00515E5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772EED">
        <w:rPr>
          <w:bCs/>
          <w:iCs/>
          <w:noProof/>
        </w:rPr>
        <w:t>MINŐSÍTETT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515E59" w:rsidRPr="007E793B" w:rsidRDefault="00515E59" w:rsidP="00515E59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515E59" w:rsidRDefault="00515E59" w:rsidP="00515E59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518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B405E9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515E59" w:rsidRDefault="00515E59" w:rsidP="009F5418">
      <w:pPr>
        <w:spacing w:before="0"/>
      </w:pPr>
    </w:p>
    <w:p w:rsidR="00515E59" w:rsidRDefault="00515E59" w:rsidP="00515E59">
      <w:pPr>
        <w:spacing w:before="0"/>
      </w:pPr>
      <w:r>
        <w:t>A Képviselő-testület úgy dönt, hogy</w:t>
      </w:r>
    </w:p>
    <w:p w:rsidR="00515E59" w:rsidRDefault="00515E59" w:rsidP="00515E59">
      <w:pPr>
        <w:spacing w:before="0"/>
      </w:pPr>
    </w:p>
    <w:p w:rsidR="00515E59" w:rsidRDefault="00515E59" w:rsidP="00B405E9">
      <w:pPr>
        <w:pStyle w:val="Listaszerbekezds"/>
        <w:numPr>
          <w:ilvl w:val="0"/>
          <w:numId w:val="33"/>
        </w:numPr>
        <w:jc w:val="both"/>
      </w:pPr>
      <w:r>
        <w:t>2012-ben az igénylőknek térítésmentesen biztosítja a Józsefváros Kártyát.</w:t>
      </w:r>
    </w:p>
    <w:p w:rsidR="00515E59" w:rsidRDefault="00515E59" w:rsidP="00515E59">
      <w:pPr>
        <w:spacing w:before="0"/>
      </w:pPr>
    </w:p>
    <w:p w:rsidR="00515E59" w:rsidRDefault="00515E59" w:rsidP="00B405E9">
      <w:pPr>
        <w:pStyle w:val="Listaszerbekezds"/>
        <w:numPr>
          <w:ilvl w:val="0"/>
          <w:numId w:val="33"/>
        </w:numPr>
        <w:jc w:val="both"/>
      </w:pPr>
      <w:r>
        <w:t>felkéri a polgármestert, hogy számoljon be a Józsefváros Kártya program 2012. évi tapasztalatairól, és tegyen javaslatot a 2013. évi igénylési díj megállapításra.</w:t>
      </w:r>
    </w:p>
    <w:p w:rsidR="00515E59" w:rsidRPr="003B3AB5" w:rsidRDefault="00515E59" w:rsidP="00515E59">
      <w:pPr>
        <w:spacing w:before="0"/>
      </w:pPr>
    </w:p>
    <w:p w:rsidR="00515E59" w:rsidRPr="0041105B" w:rsidRDefault="00515E59" w:rsidP="00515E59">
      <w:r w:rsidRPr="0041105B">
        <w:t>Felelős: polgármester</w:t>
      </w:r>
    </w:p>
    <w:p w:rsidR="00515E59" w:rsidRPr="003C462A" w:rsidRDefault="00515E59" w:rsidP="00515E59">
      <w:pPr>
        <w:spacing w:before="0"/>
      </w:pPr>
      <w:r w:rsidRPr="0041105B">
        <w:t>Határidő:</w:t>
      </w:r>
      <w:r w:rsidRPr="00FD7670">
        <w:rPr>
          <w:i/>
        </w:rPr>
        <w:t xml:space="preserve"> </w:t>
      </w:r>
      <w:r>
        <w:t>1. pont esetében: 2011. december 15.</w:t>
      </w:r>
    </w:p>
    <w:p w:rsidR="00515E59" w:rsidRDefault="00515E59" w:rsidP="00515E59">
      <w:pPr>
        <w:spacing w:before="0"/>
      </w:pPr>
      <w:r>
        <w:rPr>
          <w:i/>
        </w:rPr>
        <w:tab/>
        <w:t xml:space="preserve">    </w:t>
      </w:r>
      <w:r>
        <w:t>2. pont esetében: a mindenkori jogszabályban meghatáro</w:t>
      </w:r>
      <w:r w:rsidR="004E1877">
        <w:t xml:space="preserve">zott </w:t>
      </w:r>
      <w:proofErr w:type="gramStart"/>
      <w:r w:rsidR="004E1877">
        <w:t xml:space="preserve">költségvetési </w:t>
      </w:r>
      <w:r w:rsidR="004E1877">
        <w:tab/>
      </w:r>
      <w:r w:rsidR="004E1877">
        <w:tab/>
        <w:t xml:space="preserve">      </w:t>
      </w:r>
      <w:r>
        <w:t>koncepció</w:t>
      </w:r>
      <w:proofErr w:type="gramEnd"/>
      <w:r>
        <w:t xml:space="preserve"> benyújtásnak határideje</w:t>
      </w:r>
    </w:p>
    <w:p w:rsidR="00515E59" w:rsidRPr="00FD7670" w:rsidRDefault="00515E59" w:rsidP="00515E59">
      <w:pPr>
        <w:spacing w:before="0"/>
        <w:rPr>
          <w:i/>
        </w:rPr>
      </w:pPr>
    </w:p>
    <w:p w:rsidR="00515E59" w:rsidRDefault="00515E59" w:rsidP="00515E59">
      <w:pPr>
        <w:spacing w:before="0"/>
        <w:rPr>
          <w:b/>
        </w:rPr>
      </w:pPr>
      <w:r w:rsidRPr="005C0331">
        <w:rPr>
          <w:b/>
        </w:rPr>
        <w:t>A döntés végrehajtását végző szervezeti egység:</w:t>
      </w:r>
      <w:r>
        <w:rPr>
          <w:b/>
        </w:rPr>
        <w:t xml:space="preserve"> Humánszolgáltatási Ügyosztály, Polgármesteri Kabinet</w:t>
      </w:r>
    </w:p>
    <w:p w:rsidR="00515E59" w:rsidRDefault="00515E59" w:rsidP="009F5418">
      <w:pPr>
        <w:spacing w:before="0"/>
      </w:pPr>
    </w:p>
    <w:p w:rsidR="004E1877" w:rsidRDefault="004E1877" w:rsidP="009F5418">
      <w:pPr>
        <w:spacing w:before="0"/>
      </w:pPr>
    </w:p>
    <w:p w:rsidR="004E1877" w:rsidRPr="00814128" w:rsidRDefault="004E1877" w:rsidP="004E1877">
      <w:pPr>
        <w:spacing w:before="0"/>
        <w:rPr>
          <w:b/>
        </w:rPr>
      </w:pPr>
      <w:r>
        <w:rPr>
          <w:b/>
        </w:rPr>
        <w:t>Napirend 6/7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4E1877" w:rsidRPr="00856E50" w:rsidTr="004E18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1877" w:rsidRPr="00814128" w:rsidRDefault="004E1877" w:rsidP="004E1877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4E1877" w:rsidRPr="001E35AE" w:rsidRDefault="004E1877" w:rsidP="004E1877">
            <w:pPr>
              <w:spacing w:before="0"/>
              <w:rPr>
                <w:b/>
              </w:rPr>
            </w:pPr>
            <w:r w:rsidRPr="001E35AE">
              <w:rPr>
                <w:b/>
              </w:rPr>
              <w:t>A háziorvosi körzetekről szóló 25/2002. (VI. 21.) sz. önkormányzati rendelet módosítása</w:t>
            </w:r>
          </w:p>
          <w:p w:rsidR="004E1877" w:rsidRPr="001E35AE" w:rsidRDefault="004E1877" w:rsidP="004E1877">
            <w:pPr>
              <w:spacing w:before="0"/>
              <w:rPr>
                <w:b/>
              </w:rPr>
            </w:pPr>
            <w:r w:rsidRPr="001E35AE">
              <w:t>(írásbeli előterjesztés)</w:t>
            </w:r>
          </w:p>
          <w:p w:rsidR="004E1877" w:rsidRPr="00856E50" w:rsidRDefault="004E1877" w:rsidP="004E1877">
            <w:pPr>
              <w:spacing w:before="0"/>
            </w:pPr>
            <w:r w:rsidRPr="001E35AE">
              <w:t>Előterjesztő: Dr. Kocsis Máté – polgármester</w:t>
            </w:r>
          </w:p>
          <w:p w:rsidR="004E1877" w:rsidRPr="00856E50" w:rsidRDefault="004E1877" w:rsidP="004E1877">
            <w:pPr>
              <w:spacing w:before="0"/>
              <w:rPr>
                <w:b/>
              </w:rPr>
            </w:pPr>
          </w:p>
        </w:tc>
      </w:tr>
    </w:tbl>
    <w:p w:rsidR="004E1877" w:rsidRDefault="004E1877" w:rsidP="009F5418">
      <w:pPr>
        <w:spacing w:before="0"/>
      </w:pPr>
    </w:p>
    <w:p w:rsidR="004E1877" w:rsidRPr="008567E3" w:rsidRDefault="004E1877" w:rsidP="004E1877">
      <w:pPr>
        <w:widowControl w:val="0"/>
        <w:spacing w:before="0"/>
        <w:rPr>
          <w:u w:val="single"/>
        </w:rPr>
      </w:pPr>
      <w:r w:rsidRPr="008567E3">
        <w:t xml:space="preserve">A SZAVAZÁSNÁL JELEN </w:t>
      </w:r>
      <w:proofErr w:type="gramStart"/>
      <w:r w:rsidRPr="008567E3">
        <w:t>VAN  1</w:t>
      </w:r>
      <w:r w:rsidR="00E149C4">
        <w:t>7</w:t>
      </w:r>
      <w:proofErr w:type="gramEnd"/>
      <w:r w:rsidRPr="008567E3">
        <w:t xml:space="preserve">  KÉPVISELŐ</w:t>
      </w:r>
    </w:p>
    <w:p w:rsidR="004E1877" w:rsidRDefault="004E1877" w:rsidP="004E1877">
      <w:pPr>
        <w:widowControl w:val="0"/>
        <w:spacing w:before="0"/>
      </w:pPr>
      <w:r w:rsidRPr="008567E3">
        <w:t>A RENDELETALKOTÁSHOZ MINŐSÍTETT SZÓTÖBBSÉG SZÜKSÉGES</w:t>
      </w:r>
    </w:p>
    <w:p w:rsidR="004E1877" w:rsidRPr="008567E3" w:rsidRDefault="004E1877" w:rsidP="004E1877">
      <w:pPr>
        <w:widowControl w:val="0"/>
        <w:spacing w:before="0"/>
      </w:pPr>
    </w:p>
    <w:p w:rsidR="004E1877" w:rsidRPr="00856A3A" w:rsidRDefault="004E1877" w:rsidP="004E1877">
      <w:pPr>
        <w:autoSpaceDE w:val="0"/>
        <w:autoSpaceDN w:val="0"/>
        <w:adjustRightInd w:val="0"/>
        <w:spacing w:before="0"/>
        <w:rPr>
          <w:b/>
          <w:bCs/>
          <w:color w:val="000000"/>
        </w:rPr>
      </w:pPr>
      <w:r w:rsidRPr="008567E3">
        <w:t>BUDAPEST JÓZSEFVÁROS KÉPVISELŐ-TESTÜLETE 1</w:t>
      </w:r>
      <w:r>
        <w:t>7</w:t>
      </w:r>
      <w:r w:rsidRPr="008567E3">
        <w:t xml:space="preserve"> IGEN, 0 NEM, </w:t>
      </w:r>
      <w:r>
        <w:t>0</w:t>
      </w:r>
      <w:r w:rsidRPr="008567E3">
        <w:t xml:space="preserve"> TARTÓZKODÁSSAL ELFOGADJA </w:t>
      </w:r>
      <w:proofErr w:type="gramStart"/>
      <w:r w:rsidRPr="008567E3">
        <w:t>ÉS</w:t>
      </w:r>
      <w:proofErr w:type="gramEnd"/>
      <w:r w:rsidRPr="008567E3">
        <w:t xml:space="preserve"> MEGALKOTJA </w:t>
      </w:r>
      <w:r w:rsidRPr="008567E3">
        <w:rPr>
          <w:b/>
        </w:rPr>
        <w:t>BUDAPES</w:t>
      </w:r>
      <w:r>
        <w:rPr>
          <w:b/>
        </w:rPr>
        <w:t>T JÓZSEFVÁROS ÖNKORMÁNYZATÁNAK 82/</w:t>
      </w:r>
      <w:r w:rsidRPr="008567E3">
        <w:rPr>
          <w:b/>
        </w:rPr>
        <w:t xml:space="preserve">2011. (XII.22.) SZ. RENDELETÉT </w:t>
      </w:r>
      <w:proofErr w:type="gramStart"/>
      <w:r w:rsidR="003D3557">
        <w:rPr>
          <w:b/>
        </w:rPr>
        <w:t>A</w:t>
      </w:r>
      <w:proofErr w:type="gramEnd"/>
      <w:r w:rsidR="003D3557">
        <w:rPr>
          <w:b/>
        </w:rPr>
        <w:t xml:space="preserve"> HÁZIORVOSOKRÓL SZÓLÓ 25/2002. (VI.21.) SZ. ÖNKORMÁNYZATI RENDELET MÓDOSÍTÁSÁRÓL</w:t>
      </w:r>
    </w:p>
    <w:p w:rsidR="004E1877" w:rsidRPr="008567E3" w:rsidRDefault="004E1877" w:rsidP="00E67841">
      <w:pPr>
        <w:jc w:val="left"/>
        <w:rPr>
          <w:i/>
        </w:rPr>
      </w:pPr>
    </w:p>
    <w:p w:rsidR="004E1877" w:rsidRPr="008567E3" w:rsidRDefault="004E1877" w:rsidP="004E1877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4E1877" w:rsidRPr="008567E3" w:rsidRDefault="004E1877" w:rsidP="004E1877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4E1877" w:rsidRDefault="004E1877" w:rsidP="004E1877">
      <w:pPr>
        <w:spacing w:before="0"/>
      </w:pPr>
    </w:p>
    <w:p w:rsidR="003D3557" w:rsidRDefault="003D3557" w:rsidP="004E1877">
      <w:pPr>
        <w:spacing w:before="0"/>
      </w:pPr>
    </w:p>
    <w:p w:rsidR="0092317A" w:rsidRDefault="0092317A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3D3557" w:rsidRPr="00814128" w:rsidRDefault="003D3557" w:rsidP="003D3557">
      <w:pPr>
        <w:spacing w:before="0"/>
        <w:rPr>
          <w:b/>
        </w:rPr>
      </w:pPr>
      <w:r>
        <w:rPr>
          <w:b/>
        </w:rPr>
        <w:t>Napirend 6/8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3D3557" w:rsidRPr="00856E50" w:rsidTr="003D355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7" w:rsidRPr="00814128" w:rsidRDefault="003D3557" w:rsidP="003D3557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D3557" w:rsidRPr="00374DC9" w:rsidRDefault="003D3557" w:rsidP="003D3557">
            <w:pPr>
              <w:spacing w:before="0"/>
              <w:rPr>
                <w:b/>
              </w:rPr>
            </w:pPr>
            <w:r w:rsidRPr="00374DC9">
              <w:rPr>
                <w:b/>
              </w:rPr>
              <w:t>Javaslat szerződések megkötésére az egészségügyi alapellátásban résztvevő vállalkozó háziorvosokkal</w:t>
            </w:r>
          </w:p>
          <w:p w:rsidR="003D3557" w:rsidRPr="00374DC9" w:rsidRDefault="003D3557" w:rsidP="003D3557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3D3557" w:rsidRPr="00856E50" w:rsidRDefault="003D3557" w:rsidP="003D3557">
            <w:pPr>
              <w:spacing w:before="0"/>
            </w:pPr>
            <w:r w:rsidRPr="00374DC9">
              <w:t>Előterjesztő: Dr. Kocsis Máté - polgármester</w:t>
            </w:r>
          </w:p>
          <w:p w:rsidR="003D3557" w:rsidRPr="00856E50" w:rsidRDefault="003D3557" w:rsidP="003D3557">
            <w:pPr>
              <w:spacing w:before="0"/>
              <w:rPr>
                <w:b/>
              </w:rPr>
            </w:pPr>
          </w:p>
        </w:tc>
      </w:tr>
    </w:tbl>
    <w:p w:rsidR="0092317A" w:rsidRDefault="0092317A" w:rsidP="003D355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3D3557" w:rsidRPr="007E793B" w:rsidRDefault="003D3557" w:rsidP="003D355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>1</w:t>
      </w:r>
      <w:r w:rsidR="00E149C4">
        <w:rPr>
          <w:bCs/>
          <w:iCs/>
          <w:noProof/>
        </w:rPr>
        <w:t>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3D3557" w:rsidRDefault="003D3557" w:rsidP="003D355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3D3557" w:rsidRPr="007E793B" w:rsidRDefault="003D3557" w:rsidP="003D3557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3D3557" w:rsidRDefault="003D3557" w:rsidP="003D3557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519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C936EF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4E1877" w:rsidRDefault="004E1877" w:rsidP="009F5418">
      <w:pPr>
        <w:spacing w:before="0"/>
      </w:pPr>
    </w:p>
    <w:p w:rsidR="00453804" w:rsidRDefault="00453804" w:rsidP="00453804">
      <w:pPr>
        <w:spacing w:before="0"/>
      </w:pPr>
      <w:r>
        <w:t>A Képviselő-testület úgy dönt, hogy:</w:t>
      </w:r>
    </w:p>
    <w:p w:rsidR="00453804" w:rsidRDefault="00453804" w:rsidP="00453804">
      <w:pPr>
        <w:widowControl w:val="0"/>
        <w:spacing w:before="0"/>
      </w:pPr>
    </w:p>
    <w:p w:rsidR="00453804" w:rsidRDefault="00453804" w:rsidP="00453804">
      <w:pPr>
        <w:pStyle w:val="Listaszerbekezds"/>
        <w:numPr>
          <w:ilvl w:val="0"/>
          <w:numId w:val="34"/>
        </w:numPr>
        <w:tabs>
          <w:tab w:val="left" w:pos="142"/>
        </w:tabs>
        <w:spacing w:before="120"/>
        <w:ind w:left="425" w:hanging="425"/>
        <w:contextualSpacing w:val="0"/>
        <w:jc w:val="both"/>
      </w:pPr>
      <w:proofErr w:type="gramStart"/>
      <w:r w:rsidRPr="00F061FF">
        <w:t>a.</w:t>
      </w:r>
      <w:proofErr w:type="gramEnd"/>
      <w:r w:rsidRPr="00F061FF">
        <w:t>/ elfogadja a 2012. január 01. napjától kezdődő hatállyal 2016. december 31. napjáig a határozat mellékletét képező felnőtt és gyermek háziorvosok egységes tartalmú és szerkezetű Egészségügyi ellátási szerződését.</w:t>
      </w:r>
    </w:p>
    <w:p w:rsidR="00453804" w:rsidRPr="00F061FF" w:rsidRDefault="00453804" w:rsidP="00453804">
      <w:pPr>
        <w:pStyle w:val="Listaszerbekezds"/>
        <w:tabs>
          <w:tab w:val="left" w:pos="142"/>
        </w:tabs>
        <w:spacing w:before="120"/>
        <w:ind w:left="425"/>
        <w:contextualSpacing w:val="0"/>
        <w:jc w:val="both"/>
      </w:pPr>
    </w:p>
    <w:p w:rsidR="00453804" w:rsidRDefault="00453804" w:rsidP="00453804">
      <w:pPr>
        <w:pStyle w:val="Listaszerbekezds"/>
        <w:ind w:left="426" w:hanging="284"/>
      </w:pPr>
      <w:r w:rsidRPr="00F061FF">
        <w:t>b./ 2012. január 01-től - 2016. december 31. napjáig az Önkormányzat következő évi költségvetéseinek terhére maximum éves szinten bruttó 22.000,0 e Ft erejéig előzetes kötelezettséget vállal.</w:t>
      </w:r>
    </w:p>
    <w:p w:rsidR="00453804" w:rsidRPr="00F061FF" w:rsidRDefault="00453804" w:rsidP="00453804">
      <w:pPr>
        <w:pStyle w:val="Listaszerbekezds"/>
        <w:ind w:left="426" w:hanging="284"/>
      </w:pPr>
    </w:p>
    <w:p w:rsidR="00453804" w:rsidRDefault="00453804" w:rsidP="00453804">
      <w:pPr>
        <w:pStyle w:val="Listaszerbekezds"/>
        <w:ind w:left="426" w:hanging="284"/>
      </w:pPr>
      <w:r w:rsidRPr="00F061FF">
        <w:t xml:space="preserve">c./ amennyiben évente a bruttó 22.000,0 e Ft a szerződésben vállalt költségeket nem fedezi, </w:t>
      </w:r>
      <w:proofErr w:type="gramStart"/>
      <w:r w:rsidRPr="00F061FF">
        <w:t>abban</w:t>
      </w:r>
      <w:proofErr w:type="gramEnd"/>
      <w:r w:rsidRPr="00F061FF">
        <w:t xml:space="preserve"> ez esetben a képviselő-testület a költségvetéséi fedezetről a tárgyévben dönt.</w:t>
      </w:r>
    </w:p>
    <w:p w:rsidR="00453804" w:rsidRPr="00F061FF" w:rsidRDefault="00453804" w:rsidP="00453804">
      <w:pPr>
        <w:pStyle w:val="Listaszerbekezds"/>
        <w:ind w:left="426" w:hanging="284"/>
      </w:pPr>
    </w:p>
    <w:p w:rsidR="00453804" w:rsidRPr="00F061FF" w:rsidRDefault="00453804" w:rsidP="00453804">
      <w:pPr>
        <w:pStyle w:val="Listaszerbekezds"/>
        <w:numPr>
          <w:ilvl w:val="0"/>
          <w:numId w:val="34"/>
        </w:numPr>
        <w:spacing w:after="200"/>
        <w:ind w:left="425" w:hanging="425"/>
        <w:contextualSpacing w:val="0"/>
        <w:jc w:val="both"/>
      </w:pPr>
      <w:r w:rsidRPr="00F061FF">
        <w:t>felhatalmazza a polgármestert az alábbiakban meghatározott szolgáltatók Egészségügyi ellátási szerződéseinek aláírására.</w:t>
      </w:r>
    </w:p>
    <w:p w:rsidR="00453804" w:rsidRPr="00F061FF" w:rsidRDefault="00453804" w:rsidP="00453804">
      <w:pPr>
        <w:pStyle w:val="Listaszerbekezds"/>
        <w:ind w:left="426" w:hanging="284"/>
        <w:jc w:val="both"/>
      </w:pPr>
      <w:r w:rsidRPr="00F061FF">
        <w:t xml:space="preserve">2.1 Budapest Főváros VIII. kerület Józsefváros Önkormányzatának a háziorvosi körzetekről szóló 25/2002. (VI.21.) számú önkormányzati rendelet 1. sz. mellékletében meghatározott 1. számú felnőtt háziorvosi szolgálat működtetésére a 1084 Budapest, Auróra utca 22-28. szám alatti orvosi rendelőhelyiségben a Mózer </w:t>
      </w:r>
      <w:proofErr w:type="spellStart"/>
      <w:r w:rsidRPr="00F061FF">
        <w:t>Bt-vel</w:t>
      </w:r>
      <w:proofErr w:type="spellEnd"/>
      <w:r w:rsidRPr="00F061FF">
        <w:t>, és az ellátásért felelős Dr Mózer Katalin háziorvossal 2012. január 01-től 2016. december 31-ig,</w:t>
      </w:r>
    </w:p>
    <w:p w:rsidR="00453804" w:rsidRPr="00F061FF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 Budapest Főváros VIII. kerület Józsefváros Önkormányzatának a háziorvosi körzetekről szóló 25/2002. (VI.21.) számú önkormányzati rendelet 1. sz. mellékletében meghatározott 4. számú felnőtt háziorvosi szolgálat működtetésére a 1084 Budapest, Auróra utca 22-28. szám alatti orvosi rendelőhelyiségben a MED-LASER </w:t>
      </w:r>
      <w:proofErr w:type="spellStart"/>
      <w:r>
        <w:t>Kft-vel</w:t>
      </w:r>
      <w:proofErr w:type="spellEnd"/>
      <w:r>
        <w:t>, és az ellátásért felelős Dr. Ambrus Csabáné Dr. Kenyeres Judit háziorvossal 2012. január 01-től 2016. december 31-ig,</w:t>
      </w:r>
    </w:p>
    <w:p w:rsidR="00453804" w:rsidRDefault="00453804" w:rsidP="00453804">
      <w:pPr>
        <w:pStyle w:val="Listaszerbekezds"/>
        <w:ind w:left="426" w:hanging="284"/>
        <w:rPr>
          <w:sz w:val="16"/>
          <w:szCs w:val="16"/>
        </w:rPr>
      </w:pPr>
    </w:p>
    <w:p w:rsidR="00453804" w:rsidRDefault="00453804" w:rsidP="00453804">
      <w:pPr>
        <w:ind w:left="426" w:hanging="284"/>
      </w:pPr>
      <w:r>
        <w:t xml:space="preserve">2.3 Budapest Főváros VIII. kerület Józsefváros Önkormányzatának a háziorvosi körzetekről szóló 25/2002. (VI.21.) számú önkormányzati rendelet 1. sz. mellékletében meghatározott 2. számú felnőtt háziorvosi szolgálat működtetésére a 1084 Budapest, Auróra utca 22-28. szám alatti orvosi rendelőhelyiségben a </w:t>
      </w:r>
      <w:proofErr w:type="spellStart"/>
      <w:r>
        <w:t>Salimed</w:t>
      </w:r>
      <w:proofErr w:type="spellEnd"/>
      <w:r>
        <w:t xml:space="preserve"> Egészségügyi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Zalaba</w:t>
      </w:r>
      <w:proofErr w:type="spellEnd"/>
      <w:r>
        <w:t xml:space="preserve"> Zoltán Gábor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 Budapest Főváros VIII. kerület Józsefváros Önkormányzatának a háziorvosi körzetekről szóló 25/2002. (VI.21.) számú önkormányzati rendelet 1. sz. mellékletében meghatározott 5. számú felnőtt háziorvosi szolgálat működtetésére a 1084 Budapest, Auróra utca 22-28. szám alatti orvosi rendelőhelyiségben a Fodor és Társa Egészségügyi Szolgáltató </w:t>
      </w:r>
      <w:proofErr w:type="spellStart"/>
      <w:r>
        <w:t>Bt-vel</w:t>
      </w:r>
      <w:proofErr w:type="spellEnd"/>
      <w:r>
        <w:t>, és az ellátásért felelős Dr. Fodor Ildikó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2.5 Budapest Főváros VIII. kerület Józsefváros Önkormányzatának a háziorvosi körzetekről szóló 25/2002. (VI.21.) számú önkormányzati rendelet 1. sz. mellékletében meghatározott 3. számú felnőtt háziorvosi szolgálat működtetésére a 1084 Budapest, Auróra utca 22-28. szám alatti orvosi rendelőhelyiségben a </w:t>
      </w:r>
      <w:proofErr w:type="spellStart"/>
      <w:r>
        <w:t>Gold-Kalász</w:t>
      </w:r>
      <w:proofErr w:type="spellEnd"/>
      <w:r>
        <w:t xml:space="preserve"> Egészségügyi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Gőbl</w:t>
      </w:r>
      <w:proofErr w:type="spellEnd"/>
      <w:r>
        <w:t xml:space="preserve"> Richárd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2.6 Budapest Főváros VIII. kerület Józsefváros Önkormányzatának a háziorvosi körzetekről szóló 25/2002. (VI.21.) számú önkormányzati rendelet 1. sz. mellékletében meghatározott 6. számú felnőtt háziorvosi szolgálat működtetésére a 1084 Budapest, Auróra utca 22-28. szám alatti orvosi rendelőhelyiségben a Földes és Társa Gyógyító, Preventív és Tanácsadó </w:t>
      </w:r>
      <w:proofErr w:type="spellStart"/>
      <w:r>
        <w:t>Bt-vel</w:t>
      </w:r>
      <w:proofErr w:type="spellEnd"/>
      <w:r>
        <w:t>, és az ellátásért felelős Dr. Földes Ferenc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2.7 Budapest Főváros VIII. kerület Józsefváros Önkormányzatának a háziorvosi körzetekről szóló 25/2002. (VI.21.) számú önkormányzati rendelet 1. sz. mellékletében meghatározott 7. számú felnőtt háziorvosi szolgálat működtetésére a 1084 Budapest, Auróra utca 22-28. szám alatti orvosi rendelőhelyiségben a MED-FIZ Háziorvosi és Fizioterápiás </w:t>
      </w:r>
      <w:proofErr w:type="spellStart"/>
      <w:r>
        <w:t>Kft-vel</w:t>
      </w:r>
      <w:proofErr w:type="spellEnd"/>
      <w:r>
        <w:t xml:space="preserve">, és az ellátásért felelős Dr. </w:t>
      </w:r>
      <w:proofErr w:type="spellStart"/>
      <w:r>
        <w:t>Rőth</w:t>
      </w:r>
      <w:proofErr w:type="spellEnd"/>
      <w:r>
        <w:t xml:space="preserve"> Pál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2.8 Budapest Főváros VIII. kerület Józsefváros Önkormányzatának a háziorvosi körzetekről szóló 25/2002. (VI.21.) számú önkormányzati rendelet 1. sz. mellékletében meghatározott 9. számú felnőtt háziorvosi szolgálat működtetésére a 1084 Budapest, Auróra utca 22-28. szám alatti orvosi rendelőhelyiségben a Dr. Menyhárt Eszter Háziorvosi </w:t>
      </w:r>
      <w:proofErr w:type="spellStart"/>
      <w:r>
        <w:t>Bt-vel</w:t>
      </w:r>
      <w:proofErr w:type="spellEnd"/>
      <w:r>
        <w:t>, és az ellátásért felelős Dr. Menyhárt Eszter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2.9 Budapest Főváros VIII. kerület Józsefváros Önkormányzatának a háziorvosi körzetekről szóló 25/2002. (VI.21.) számú önkormányzati rendelet 1. sz. mellékletében meghatározott 8. számú felnőtt háziorvosi szolgálat működtetésére a 1084 Budapest, Auróra utca 22-28. szám alatti orvosi rendelőhelyiségben a Dr. Bihari és Társa Orvosi </w:t>
      </w:r>
      <w:proofErr w:type="spellStart"/>
      <w:r>
        <w:t>Bt-vel</w:t>
      </w:r>
      <w:proofErr w:type="spellEnd"/>
      <w:r>
        <w:t>, és az ellátásért felelős Dr. Bihari Zoltán háziorvossal,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2.10 Budapest Főváros VIII. kerület Józsefváros Önkormányzatának a háziorvosi körzetekről szóló 25/2002. (VI.21.) számú önkormányzati rendelet 1. sz. mellékletében meghatározott 10. számú felnőtt háziorvosi szolgálat működtetésére a 1084 Budapest, Auróra utca 22-28. szám alatti orvosi rendelőhelyiségben a TÁR-MED Egészségügyi Szolgáltató </w:t>
      </w:r>
      <w:proofErr w:type="spellStart"/>
      <w:r>
        <w:t>Bt-vel</w:t>
      </w:r>
      <w:proofErr w:type="spellEnd"/>
      <w:r>
        <w:t>, és az ellátásért felelős Dr. Tárász Mária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2.11 Budapest Főváros VIII. kerület Józsefváros Önkormányzatának a háziorvosi körzetekről szóló 25/2002. (VI.21.) számú önkormányzati rendelet 1. sz. mellékletében meghatározott 11. számú felnőtt háziorvosi szolgálat működtetésére a 1084 Budapest, Auróra utca 22-28. szám alatti orvosi rendelőhelyiségben a DIPOL-MED Egészségügyi Szolgáltató </w:t>
      </w:r>
      <w:proofErr w:type="spellStart"/>
      <w:r>
        <w:t>Bt-vel</w:t>
      </w:r>
      <w:proofErr w:type="spellEnd"/>
      <w:r>
        <w:t>, és az ellátásért felelős Dr. Richter Istvánné Dr. Révész Orsolya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2.12 Budapest Főváros VIII. kerület Józsefváros Önkormányzatának a háziorvosi körzetekről szóló 25/2002. (VI.21.) számú önkormányzati rendelet 1. sz. mellékletében meghatározott 14. számú felnőtt háziorvosi szolgálat működtetésére a 1083 Budapest, Magdolna u. 33. szám alatti orvosi rendelőhelyiségben a GALLÓ-MED Egészségügyi Szolgáltató </w:t>
      </w:r>
      <w:proofErr w:type="spellStart"/>
      <w:r>
        <w:t>Bt-vel</w:t>
      </w:r>
      <w:proofErr w:type="spellEnd"/>
      <w:r>
        <w:t>, és az ellátásért felelős Dr. Galló Mária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2.13 Budapest Főváros VIII. kerület Józsefváros Önkormányzatának a háziorvosi körzetekről szóló 25/2002. (VI.21.) számú önkormányzati rendelet 1. sz. mellékletében meghatározott 12. számú felnőtt háziorvosi szolgálat működtetésére a 1083 Budapest, Magdolna u. 33. szám alatti orvosi rendelőhelyiségben a Dr. </w:t>
      </w:r>
      <w:proofErr w:type="spellStart"/>
      <w:r>
        <w:t>Kapocska</w:t>
      </w:r>
      <w:proofErr w:type="spellEnd"/>
      <w:r>
        <w:t xml:space="preserve"> Háziorvosi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Kapocska</w:t>
      </w:r>
      <w:proofErr w:type="spellEnd"/>
      <w:r>
        <w:t xml:space="preserve"> Zsuzsanna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2.14 Budapest Főváros VIII. kerület Józsefváros Önkormányzatának a háziorvosi körzetekről szóló 25/2002. (VI.21.) számú önkormányzati rendelet 1. sz. mellékletében meghatározott 15. számú felnőtt háziorvosi szolgálat működtetésére a 1083 Budapest, Magdolna u. 33. szám alatti orvosi rendelőhelyiségben a HOLMED Egészségügyi Szolgáltató </w:t>
      </w:r>
      <w:proofErr w:type="spellStart"/>
      <w:r>
        <w:t>Kft-vel</w:t>
      </w:r>
      <w:proofErr w:type="spellEnd"/>
      <w:r>
        <w:t xml:space="preserve">, és az ellátásért felelős Dr. </w:t>
      </w:r>
      <w:proofErr w:type="spellStart"/>
      <w:r>
        <w:t>Cserti</w:t>
      </w:r>
      <w:proofErr w:type="spellEnd"/>
      <w:r>
        <w:t xml:space="preserve"> Árpád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2.15 Budapest Főváros VIII. kerület Józsefváros Önkormányzatának a háziorvosi körzetekről szóló 25/2002. (VI.21.) számú önkormányzati rendelet 1. sz. mellékletében meghatározott 13. számú felnőtt háziorvosi szolgálat működtetésére a 1083 Budapest, Magdolna u. 33. szám alatti orvosi rendelőhelyiségben Dr. </w:t>
      </w:r>
      <w:proofErr w:type="spellStart"/>
      <w:r>
        <w:t>Ajtay</w:t>
      </w:r>
      <w:proofErr w:type="spellEnd"/>
      <w:r>
        <w:t xml:space="preserve"> Zsófia Eszter egyéni vállalkozóval, aki egyben az ellátásért felelős háziorvos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2.16 Budapest Főváros VIII. kerület Józsefváros Önkormányzatának a háziorvosi körzetekről szóló 25/2002. (VI.21.) számú önkormányzati rendelet 1. sz. mellékletében meghatározott 16. számú felnőtt háziorvosi szolgálat működtetésére a 1083 Budapest, Magdolna u. 33. szám alatti orvosi rendelőhelyiségben a </w:t>
      </w:r>
      <w:proofErr w:type="spellStart"/>
      <w:r>
        <w:t>Kata-Med</w:t>
      </w:r>
      <w:proofErr w:type="spellEnd"/>
      <w:r>
        <w:t xml:space="preserve"> Egészségügyi Szolgáltató </w:t>
      </w:r>
      <w:proofErr w:type="spellStart"/>
      <w:r>
        <w:t>Bt-vel</w:t>
      </w:r>
      <w:proofErr w:type="spellEnd"/>
      <w:r>
        <w:t>, és az ellátásért felelős Dr. Mayer Éva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Pr="00CC7F78" w:rsidRDefault="00453804" w:rsidP="00453804">
      <w:pPr>
        <w:spacing w:before="0"/>
        <w:ind w:left="426" w:hanging="284"/>
      </w:pPr>
      <w:r>
        <w:t xml:space="preserve">2.17 Budapest Főváros VIII. kerület Józsefváros Önkormányzatának a háziorvosi körzetekről szóló 25/2002. (VI.21.) számú önkormányzati rendelet 1. sz. mellékletében meghatározott 17. számú felnőtt háziorvosi szolgálat működtetésére a 1087 Budapest, Hungária krt. 18. szám alatti orvosi rendelőhelyiségben a Ciprus 2007 Egészségügyi és Szolgáltató </w:t>
      </w:r>
      <w:proofErr w:type="spellStart"/>
      <w:r>
        <w:t>Kft-vel</w:t>
      </w:r>
      <w:proofErr w:type="spellEnd"/>
      <w:r>
        <w:t>, és az ellátásért felelős Dr. Tari Péter háziorvossal 2012. január 01-től 2016. december 31-ig,</w:t>
      </w:r>
    </w:p>
    <w:p w:rsidR="00453804" w:rsidRPr="00CC7F78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2.18 Budapest Főváros VIII. kerület Józsefváros Önkormányzatának a háziorvosi körzetekről szóló 25/2002. (VI.21.) számú önkormányzati rendelet 1. sz. mellékletében meghatározott 18. számú felnőtt háziorvosi szolgálat működtetésére a 1087 Budapest, Hungária krt. 18. szám alatti orvosi rendelőhelyiségben a MIK-KAT 2002. Háziorvosi és Egészségügyi Szolgáltató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Selján</w:t>
      </w:r>
      <w:proofErr w:type="spellEnd"/>
      <w:r>
        <w:t xml:space="preserve"> Katalin háziorvossal 2012. január 01-től 2016. december 31-ig,</w:t>
      </w:r>
    </w:p>
    <w:p w:rsidR="00453804" w:rsidRPr="00CC7F78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2.19 Budapest Főváros VIII. kerület Józsefváros Önkormányzatának a háziorvosi körzetekről szóló 25/2002. (VI.21.) számú önkormányzati rendelet 1. sz. mellékletében meghatározott 19. számú felnőtt háziorvosi szolgálat működtetésére 1088 Budapest, József krt. 36. szám alatti orvosi rendelőhelyiségben a </w:t>
      </w:r>
      <w:proofErr w:type="spellStart"/>
      <w:r>
        <w:t>Szárits</w:t>
      </w:r>
      <w:proofErr w:type="spellEnd"/>
      <w:r>
        <w:t xml:space="preserve"> és Társa Egészségügyi Szolgáltató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Szárits</w:t>
      </w:r>
      <w:proofErr w:type="spellEnd"/>
      <w:r>
        <w:t xml:space="preserve"> Árpád háziorvossal 2012. január 01-től 2016. december 31-ig,</w:t>
      </w:r>
    </w:p>
    <w:p w:rsidR="00453804" w:rsidRPr="00CC7F78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2.20 Budapest Főváros VIII. kerület Józsefváros Önkormányzatának a háziorvosi körzetekről szóló 25/2002. (VI.21.) számú önkormányzati rendelet 1. sz. mellékletében meghatározott 22. számú felnőtt háziorvosi szolgálat működtetésére a 1088 Budapest, József krt. 36. szám alatti orvosi rendelőhelyiségben a DOCTOR TELLHMI </w:t>
      </w:r>
      <w:proofErr w:type="spellStart"/>
      <w:r>
        <w:t>Kft-vel</w:t>
      </w:r>
      <w:proofErr w:type="spellEnd"/>
      <w:r>
        <w:t>, és az ellátásért felelős Dr. Kiss József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2.21 Budapest Főváros VIII. kerület Józsefváros Önkormányzatának a háziorvosi körzetekről szóló 25/2002. (VI.21.) számú önkormányzati rendelet 1. sz. mellékletében meghatározott 20. számú felnőtt háziorvosi szolgálat működtetésére a 1088 Budapest, József krt. 36. szám alatti orvosi rendelőhelyiségben a Dr. Ormai és Társa Háziorvosi </w:t>
      </w:r>
      <w:proofErr w:type="spellStart"/>
      <w:r>
        <w:t>Bt-vel</w:t>
      </w:r>
      <w:proofErr w:type="spellEnd"/>
      <w:r>
        <w:t>, és az ellátásért felelős Dr. Ormai Gyula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2.22 Budapest Főváros VIII. kerület Józsefváros Önkormányzatának a háziorvosi körzetekről szóló 25/2002. (VI.21.) számú önkormányzati rendelet 1. sz. mellékletében meghatározott 23. számú felnőtt háziorvosi szolgálat működtetésére a 1088 Budapest, József krt. 36. szám alatti orvosi rendelőhelyiségben a Károly és József </w:t>
      </w:r>
      <w:proofErr w:type="spellStart"/>
      <w:r>
        <w:t>Bt-vel</w:t>
      </w:r>
      <w:proofErr w:type="spellEnd"/>
      <w:r>
        <w:t>, és az ellátásért felelős Dr. Berényi Éva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2.23 Budapest Főváros VIII. kerület Józsefváros Önkormányzatának a háziorvosi körzetekről szóló 25/2002. (VI.21.) számú önkormányzati rendelet 1. sz. mellékletében meghatározott 21. számú felnőtt háziorvosi szolgálat működtetésére a 1088 Budapest, József krt. 36. szám alatti orvosi rendelőhelyiségben a Med-All-2003 Egészségügyi Szolgáltató és Számvitel </w:t>
      </w:r>
      <w:proofErr w:type="spellStart"/>
      <w:r>
        <w:t>Bt-vel</w:t>
      </w:r>
      <w:proofErr w:type="spellEnd"/>
      <w:r>
        <w:t>, és az ellátásért felelős Dr. Varga Jolán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2.24 Budapest Főváros VIII. kerület Józsefváros Önkormányzatának a háziorvosi körzetekről szóló 25/2002. (VI.21.) számú önkormányzati rendelet 1. sz. mellékletében meghatározott 24. számú felnőtt háziorvosi szolgálat működtetésére a 1088 Budapest, József krt. 36. szám alatti orvosi rendelőhelyiségben a </w:t>
      </w:r>
      <w:proofErr w:type="spellStart"/>
      <w:r>
        <w:t>Gyógyít-Társ</w:t>
      </w:r>
      <w:proofErr w:type="spellEnd"/>
      <w:r>
        <w:t xml:space="preserve"> Orvosi </w:t>
      </w:r>
      <w:proofErr w:type="spellStart"/>
      <w:r>
        <w:t>Bt-vel</w:t>
      </w:r>
      <w:proofErr w:type="spellEnd"/>
      <w:r>
        <w:t>, és az ellátásért felelős Dr. Vámosi Péter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2.25 Budapest Főváros VIII. kerület Józsefváros Önkormányzatának a háziorvosi körzetekről szóló 25/2002. (VI.21.) számú önkormányzati rendelet 1. sz. mellékletében meghatározott 41. számú felnőtt háziorvosi szolgálat működtetésére a 1089 Budapest, Orczy út. 31. szám alatti orvosi rendelőhelyiségben a HÉ-RA-MEDICA Háziorvosi Szolgáltató Kiemelkedően Közhasznú Nonprofit </w:t>
      </w:r>
      <w:proofErr w:type="spellStart"/>
      <w:r>
        <w:t>Kft-vel</w:t>
      </w:r>
      <w:proofErr w:type="spellEnd"/>
      <w:r>
        <w:t xml:space="preserve">, és az ellátásért felelős Dr. </w:t>
      </w:r>
      <w:proofErr w:type="spellStart"/>
      <w:r>
        <w:t>Héczey</w:t>
      </w:r>
      <w:proofErr w:type="spellEnd"/>
      <w:r>
        <w:t xml:space="preserve"> András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2.26 Budapest Főváros VIII. kerület Józsefváros Önkormányzatának a háziorvosi körzetekről szóló 25/2002. (VI.21.) számú önkormányzati rendelet 1. sz. mellékletében meghatározott 42. számú felnőtt háziorvosi szolgálat működtetésére a 1089 Budapest, Orczy út. 31. szám alatti orvosi rendelőhelyiségben a REN-MED Háziorvosi és Szolgáltató </w:t>
      </w:r>
      <w:proofErr w:type="spellStart"/>
      <w:r>
        <w:t>Bt-vel</w:t>
      </w:r>
      <w:proofErr w:type="spellEnd"/>
      <w:r>
        <w:t>, és az ellátásért felelős Dr. Ferenczy Judit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2.27 Budapest Főváros VIII. kerület Józsefváros Önkormányzatának a háziorvosi körzetekről szóló 25/2002. (VI.21.) számú önkormányzati rendelet 1. sz. mellékletében meghatározott 43. számú felnőtt háziorvosi szolgálat működtetésére a 1089 Budapest, Orczy út. 31. szám alatti orvosi rendelőhelyiségben a K&amp;M </w:t>
      </w:r>
      <w:proofErr w:type="spellStart"/>
      <w:r>
        <w:t>Medica</w:t>
      </w:r>
      <w:proofErr w:type="spellEnd"/>
      <w:r>
        <w:t xml:space="preserve"> Egészségügyi Szolgáltató </w:t>
      </w:r>
      <w:proofErr w:type="spellStart"/>
      <w:r>
        <w:t>Bt-vel</w:t>
      </w:r>
      <w:proofErr w:type="spellEnd"/>
      <w:r>
        <w:t>, és az ellátásért felelős Dr. Kovács Mária háziorvossal 2012. január 01-től 2016. december 31-ig,</w:t>
      </w:r>
    </w:p>
    <w:p w:rsidR="00453804" w:rsidRPr="00CC7F78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2.28 Budapest Főváros VIII. kerület Józsefváros Önkormányzatának a háziorvosi körzetekről szóló 25/2002. (VI.21.) számú önkormányzati rendelet 1. sz. mellékletében meghatározott 44. számú felnőtt háziorvosi szolgálat működtetésére a 1089 Budapest, Orczy út. 31. szám alatti orvosi rendelőhelyiségben a </w:t>
      </w:r>
      <w:proofErr w:type="spellStart"/>
      <w:r>
        <w:t>Schram-Med</w:t>
      </w:r>
      <w:proofErr w:type="spellEnd"/>
      <w:r>
        <w:t xml:space="preserve"> Háziorvosi és Egészségügyi és Szolgáltató </w:t>
      </w:r>
      <w:proofErr w:type="spellStart"/>
      <w:r>
        <w:t>Kft-vel</w:t>
      </w:r>
      <w:proofErr w:type="spellEnd"/>
      <w:r>
        <w:t xml:space="preserve">, és az ellátásért felelős Dr. </w:t>
      </w:r>
      <w:proofErr w:type="spellStart"/>
      <w:r>
        <w:t>Schramek</w:t>
      </w:r>
      <w:proofErr w:type="spellEnd"/>
      <w:r>
        <w:t xml:space="preserve"> József háziorvossal 2012. január 01-től 2016. december 31-ig,</w:t>
      </w:r>
    </w:p>
    <w:p w:rsidR="00453804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2.29 Budapest Főváros VIII. kerület Józsefváros Önkormányzatának a háziorvosi körzetekről szóló 25/2002. (VI.21.) számú önkormányzati rendelet 1. sz. mellékletében meghatározott 37. számú felnőtt háziorvosi szolgálat működtetésére a 1088 Budapest, Mikszáth tér 4. szám alatti orvosi rendelőhelyiségben a VITAL –</w:t>
      </w:r>
      <w:proofErr w:type="spellStart"/>
      <w:r>
        <w:t>Foglalkozásegészségügyi</w:t>
      </w:r>
      <w:proofErr w:type="spellEnd"/>
      <w:r>
        <w:t xml:space="preserve">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Pinke</w:t>
      </w:r>
      <w:proofErr w:type="spellEnd"/>
      <w:r>
        <w:t xml:space="preserve"> Zsuzsanna háziorvossal 2012. január 01-től 2016. december 31-ig,</w:t>
      </w:r>
    </w:p>
    <w:p w:rsidR="00453804" w:rsidRDefault="00453804" w:rsidP="00453804">
      <w:pPr>
        <w:pStyle w:val="Listaszerbekezds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2.30 Budapest Főváros VIII. kerület Józsefváros Önkormányzatának a háziorvosi körzetekről szóló 25/2002. (VI.21.) számú önkormányzati rendelet 1. sz. mellékletében meghatározott 40. számú felnőtt háziorvosi szolgálat működtetésére a 1088 Budapest, Mikszáth tér 4. szám alatti orvosi rendelőhelyiségben a Dobó Katalin </w:t>
      </w:r>
      <w:proofErr w:type="spellStart"/>
      <w:r>
        <w:t>Családorvosi</w:t>
      </w:r>
      <w:proofErr w:type="spellEnd"/>
      <w:r>
        <w:t xml:space="preserve"> </w:t>
      </w:r>
      <w:proofErr w:type="spellStart"/>
      <w:r>
        <w:t>Bt-vel</w:t>
      </w:r>
      <w:proofErr w:type="spellEnd"/>
      <w:r>
        <w:t>, és az ellátásért felelős Dr. Dobó Katalin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2.31 Budapest Főváros VIII. kerület Józsefváros Önkormányzatának a háziorvosi körzetekről szóló 25/2002. (VI.21.) számú önkormányzati rendelet 1. sz. mellékletében meghatározott 35. számú felnőtt háziorvosi szolgálat működtetésére a 1088 Budapest, Mikszáth tér 4. szám alatti orvosi rendelőhelyiségben a BORS Kereskedelmi </w:t>
      </w:r>
      <w:proofErr w:type="spellStart"/>
      <w:r>
        <w:t>Bt-vel</w:t>
      </w:r>
      <w:proofErr w:type="spellEnd"/>
      <w:r>
        <w:t>, és az ellátásért felelős Dr. Bíró Lajos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2.32 Budapest Főváros VIII. kerület Józsefváros Önkormányzatának a háziorvosi körzetekről szóló 25/2002. (VI.21.) számú önkormányzati rendelet 1. sz. mellékletében meghatározott 38. számú felnőtt háziorvosi szolgálat működtetésére a 1088 Budapest, Mikszáth tér 4. szám alatti orvosi rendelőhelyiségben a Dr. </w:t>
      </w:r>
      <w:proofErr w:type="spellStart"/>
      <w:r>
        <w:t>Csanády</w:t>
      </w:r>
      <w:proofErr w:type="spellEnd"/>
      <w:r>
        <w:t xml:space="preserve"> Egészségügyi és Szolgáltató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Csanády</w:t>
      </w:r>
      <w:proofErr w:type="spellEnd"/>
      <w:r>
        <w:t xml:space="preserve"> Katalin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2.33 Budapest Főváros VIII. kerület Józsefváros Önkormányzatának a háziorvosi körzetekről szóló 25/2002. (VI.21.) számú önkormányzati rendelet 1. sz. mellékletében meghatározott 36. számú felnőtt háziorvosi szolgálat működtetésére a 1088 Budapest, Mikszáth tér 4. szám alatti orvosi rendelőhelyiségben a Dr. </w:t>
      </w:r>
      <w:proofErr w:type="spellStart"/>
      <w:r>
        <w:t>Sülle</w:t>
      </w:r>
      <w:proofErr w:type="spellEnd"/>
      <w:r>
        <w:t xml:space="preserve"> Egészségügyi Szolgáltató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Sülle</w:t>
      </w:r>
      <w:proofErr w:type="spellEnd"/>
      <w:r>
        <w:t xml:space="preserve"> Katalin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2.34 Budapest Főváros VIII. kerület Józsefváros Önkormányzatának a háziorvosi körzetekről szóló 25/2002. (VI.21.) számú önkormányzati rendelet 1. sz. mellékletében meghatározott 33. számú felnőtt háziorvosi szolgálat működtetésére a 1088 Budapest, Mikszáth tér 4. szám alatti orvosi rendelőhelyiségben a </w:t>
      </w:r>
      <w:proofErr w:type="spellStart"/>
      <w:r>
        <w:t>Doctor</w:t>
      </w:r>
      <w:proofErr w:type="spellEnd"/>
      <w:r>
        <w:t xml:space="preserve"> Consulting </w:t>
      </w:r>
      <w:proofErr w:type="spellStart"/>
      <w:r>
        <w:t>Kft-vel</w:t>
      </w:r>
      <w:proofErr w:type="spellEnd"/>
      <w:r>
        <w:t xml:space="preserve">, és az ellátásért felelős </w:t>
      </w:r>
      <w:proofErr w:type="spellStart"/>
      <w:r>
        <w:t>Vadáné</w:t>
      </w:r>
      <w:proofErr w:type="spellEnd"/>
      <w:r>
        <w:t xml:space="preserve"> Dr. Nagy Nóra Krisztina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2.35 Budapest Főváros VIII. kerület Józsefváros Önkormányzatának a háziorvosi körzetekről szóló 25/2002. (VI.21.) számú önkormányzati rendelet 1. sz. mellékletében meghatározott 39. számú felnőtt háziorvosi szolgálat működtetésére a 1088 Budapest, Mikszáth tér 4. szám alatti orvosi rendelőhelyiségben a MONKINA </w:t>
      </w:r>
      <w:proofErr w:type="spellStart"/>
      <w:r>
        <w:t>Bt-vel</w:t>
      </w:r>
      <w:proofErr w:type="spellEnd"/>
      <w:r>
        <w:t>, és az ellátásért felelős Dr. Lázár László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2.36 Budapest Főváros VIII. kerület Józsefváros Önkormányzatának a háziorvosi körzetekről szóló 25/2002. (VI.21.) számú önkormányzati rendelet 1. sz. mellékletében meghatározott 34. számú felnőtt háziorvosi szolgálat működtetésére a 1088 Budapest, Mikszáth tér 4. szám alatti orvosi rendelőhelyiségben a Dr. </w:t>
      </w:r>
      <w:proofErr w:type="spellStart"/>
      <w:r>
        <w:t>Hisstek</w:t>
      </w:r>
      <w:proofErr w:type="spellEnd"/>
      <w:r>
        <w:t xml:space="preserve"> József egyéni vállalkozó, aki egyben az ellátásért felelős háziorvos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2.37 Budapest Főváros VIII. kerület Józsefváros Önkormányzatának a háziorvosi körzetekről szóló 25/2002. (VI.21.) számú önkormányzati rendelet 1. sz. mellékletében meghatározott 25. számú felnőtt háziorvosi szolgálat működtetésére a 1083 Budapest, Szigony utca 2/b. szám alatti orvosi rendelőhelyiségben a Dr. Menyhárt Györgyi Egészségügyi Szolgáltató </w:t>
      </w:r>
      <w:proofErr w:type="spellStart"/>
      <w:r>
        <w:t>Bt-vel</w:t>
      </w:r>
      <w:proofErr w:type="spellEnd"/>
      <w:r>
        <w:t>, és az ellátásért felelős Dr. Menyhárt Györgyi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2.38 Budapest Főváros VIII. kerület Józsefváros Önkormányzatának a háziorvosi körzetekről szóló 25/2002. (VI.21.) számú önkormányzati rendelet 1. sz. mellékletében meghatározott 28. számú felnőtt háziorvosi szolgálat működtetésére a </w:t>
      </w:r>
      <w:r w:rsidRPr="006E13D4">
        <w:t>1083 Budapest, Szigony utca 2/b.</w:t>
      </w:r>
      <w:r>
        <w:t xml:space="preserve"> szám alatti orvosi rendelőhelyiségben a Dr. PINTÉR-MED Egészségügyi Szolgáltató </w:t>
      </w:r>
      <w:proofErr w:type="spellStart"/>
      <w:r>
        <w:t>Bt-vel</w:t>
      </w:r>
      <w:proofErr w:type="spellEnd"/>
      <w:r>
        <w:t>, és az ellátásért felelős Bakonyi Gáborné Dr. Pintér Edit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2.39 Budapest Főváros VIII. kerület Józsefváros Önkormányzatának a háziorvosi körzetekről szóló 25/2002. (VI.21.) számú önkormányzati rendelet 1. sz. mellékletében meghatározott 26. számú felnőtt háziorvosi szolgálat működtetésére a </w:t>
      </w:r>
      <w:r w:rsidRPr="00C857EE">
        <w:t>1083 Budapest, Szigony utca 2/b.</w:t>
      </w:r>
      <w:r>
        <w:t xml:space="preserve"> szám alatti orvosi rendelőhelyiségben a </w:t>
      </w:r>
      <w:proofErr w:type="spellStart"/>
      <w:r>
        <w:t>CsaládgyógyÁsz</w:t>
      </w:r>
      <w:proofErr w:type="spellEnd"/>
      <w:r>
        <w:t xml:space="preserve"> Orvosi Szolgáltató és Oktató </w:t>
      </w:r>
      <w:proofErr w:type="spellStart"/>
      <w:r>
        <w:t>Bt-vel</w:t>
      </w:r>
      <w:proofErr w:type="spellEnd"/>
      <w:r>
        <w:t>, és az ellátásért felelős Dr. Simon Judit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2.40 Budapest Főváros VIII. kerület Józsefváros Önkormányzatának a háziorvosi körzetekről szóló 25/2002. (VI.21.) számú önkormányzati rendelet 1. sz. mellékletében meghatározott 29. számú felnőtt háziorvosi szolgálat működtetésére a </w:t>
      </w:r>
      <w:r w:rsidRPr="00AF08FA">
        <w:t>1083 Budapest, Szigony utca 2/b.</w:t>
      </w:r>
      <w:r>
        <w:t xml:space="preserve"> szám alatti orvosi rendelőhelyiségben a </w:t>
      </w:r>
      <w:proofErr w:type="spellStart"/>
      <w:r>
        <w:t>Trident-Med</w:t>
      </w:r>
      <w:proofErr w:type="spellEnd"/>
      <w:r>
        <w:t xml:space="preserve"> Egészségügyi és Szolgáltató </w:t>
      </w:r>
      <w:proofErr w:type="spellStart"/>
      <w:r>
        <w:t>Kft-vel</w:t>
      </w:r>
      <w:proofErr w:type="spellEnd"/>
      <w:r>
        <w:t>, és az ellátásért felelős Dr. Birkás Dóra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2.41 Budapest Főváros VIII. kerület Józsefváros Önkormányzatának a háziorvosi körzetekről szóló 25/2002. (VI.21.) számú önkormányzati rendelet 1. sz. mellékletében meghatározott 27. számú felnőtt háziorvosi szolgálat működtetésére </w:t>
      </w:r>
      <w:proofErr w:type="gramStart"/>
      <w:r>
        <w:t xml:space="preserve">a  </w:t>
      </w:r>
      <w:r w:rsidRPr="003A2B7D">
        <w:t>1083</w:t>
      </w:r>
      <w:proofErr w:type="gramEnd"/>
      <w:r w:rsidRPr="003A2B7D">
        <w:t xml:space="preserve"> Budapest, Szigony utca 2/b.</w:t>
      </w:r>
      <w:r>
        <w:t xml:space="preserve"> szám alatti orvosi rendelőhelyiségben a Dr. </w:t>
      </w:r>
      <w:proofErr w:type="spellStart"/>
      <w:r>
        <w:t>Gyurkovits</w:t>
      </w:r>
      <w:proofErr w:type="spellEnd"/>
      <w:r>
        <w:t xml:space="preserve"> István Háziorvosi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Gyurkovits</w:t>
      </w:r>
      <w:proofErr w:type="spellEnd"/>
      <w:r>
        <w:t xml:space="preserve"> István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2.42 Budapest Főváros VIII. kerület Józsefváros Önkormányzatának a háziorvosi körzetekről szóló 25/2002. (VI.21.) számú önkormányzati rendelet 1. sz. mellékletében meghatározott 30. számú felnőtt háziorvosi szolgálat működtetésére a </w:t>
      </w:r>
      <w:r w:rsidRPr="00C92396">
        <w:t>1083 Budapest, Szigony utca 2/b.</w:t>
      </w:r>
      <w:r>
        <w:t xml:space="preserve"> szám alatti orvosi rendelőhelyiségben a SZOMMED Háziorvosi és Tanácsadó </w:t>
      </w:r>
      <w:proofErr w:type="spellStart"/>
      <w:r>
        <w:t>Bt-vel</w:t>
      </w:r>
      <w:proofErr w:type="spellEnd"/>
      <w:r>
        <w:t>, és az ellátásért felelős Dr. Szomszéd Mária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2.43 Budapest Főváros VIII. kerület Józsefváros Önkormányzatának a háziorvosi körzetekről szóló 25/2002. (VI.21.) számú önkormányzati rendelet 1. sz. mellékletében meghatározott 31. számú felnőtt háziorvosi szolgálat működtetésére a </w:t>
      </w:r>
      <w:r w:rsidRPr="00372A87">
        <w:t>1083 Budapest, Szigony utca 2/b.</w:t>
      </w:r>
      <w:r>
        <w:t xml:space="preserve"> szám alatti orvosi rendelőhelyiségben a Dr. </w:t>
      </w:r>
      <w:proofErr w:type="spellStart"/>
      <w:r>
        <w:t>Lampek</w:t>
      </w:r>
      <w:proofErr w:type="spellEnd"/>
      <w:r>
        <w:t xml:space="preserve"> Egészségügyi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Lampek</w:t>
      </w:r>
      <w:proofErr w:type="spellEnd"/>
      <w:r>
        <w:t xml:space="preserve"> Imre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2.44 Budapest Főváros VIII. kerület Józsefváros Önkormányzatának a háziorvosi körzetekről szóló 25/2002. (VI.21.) számú önkormányzati rendelet 1. sz. mellékletében meghatározott 32. számú felnőtt háziorvosi szolgálat működtetésére a </w:t>
      </w:r>
      <w:r w:rsidRPr="00E83B45">
        <w:t>1083 Budapest, Szigony utca 2/b.</w:t>
      </w:r>
      <w:r>
        <w:t xml:space="preserve"> szám alatti orvosi rendelőhelyiségben a Dr. Szilasi György egyéni vállalkozóval, aki egyben az ellátásért felelős háziorvos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2.45 Budapest Főváros VIII. kerület Józsefváros Önkormányzatának a háziorvosi körzetekről szóló 25/2002. (VI.21.) számú önkormányzati rendelet 1. sz. mellékletében meghatározott 50. számú gyermek háziorvosi szolgálat működtetésére a 1088 Budapest, Trefort utca 3. szám alatti orvosi rendelőhelyiségben a Dr. </w:t>
      </w:r>
      <w:proofErr w:type="spellStart"/>
      <w:r>
        <w:t>Henczer</w:t>
      </w:r>
      <w:proofErr w:type="spellEnd"/>
      <w:r>
        <w:t xml:space="preserve"> Erzsébet Gyermekorvosi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Henczer</w:t>
      </w:r>
      <w:proofErr w:type="spellEnd"/>
      <w:r>
        <w:t xml:space="preserve"> Erzsébet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2.46 Budapest Főváros VIII. kerület Józsefváros Önkormányzatának a háziorvosi körzetekről szóló 25/2002. (VI.21.) számú önkormányzati rendelet 1. sz. mellékletében meghatározott 51. számú gyermek háziorvosi szolgálat működtetésére a 1088 Budapest, Trefort utca 3. szám alatti orvosi rendelőhelyiségben a Dr. Rapi Edit </w:t>
      </w:r>
      <w:proofErr w:type="spellStart"/>
      <w:r>
        <w:t>Bt-vel</w:t>
      </w:r>
      <w:proofErr w:type="spellEnd"/>
      <w:r>
        <w:t>, és az ellátásért felelős Dr. Rapi Edit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2.47 Budapest Főváros VIII. kerület Józsefváros Önkormányzatának a háziorvosi körzetekről szóló 25/2002. (VI.21.) számú önkormányzati rendelet 1. sz. mellékletében meghatározott 54. számú gyermek háziorvosi szolgálat működtetésére a 1083 Budapest, Szigony u. 2/</w:t>
      </w:r>
      <w:proofErr w:type="gramStart"/>
      <w:r>
        <w:t>a.</w:t>
      </w:r>
      <w:proofErr w:type="gramEnd"/>
      <w:r>
        <w:t xml:space="preserve"> szám alatti orvosi rendelőhelyiségben a Dr. Huszár Egészségügyi Szolgáltató </w:t>
      </w:r>
      <w:proofErr w:type="spellStart"/>
      <w:r>
        <w:t>Bt-vel</w:t>
      </w:r>
      <w:proofErr w:type="spellEnd"/>
      <w:r>
        <w:t>, és az ellátásért felelős Dr. Huszár András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2.48 Budapest Főváros VIII. kerület Józsefváros Önkormányzatának a háziorvosi körzetekről szóló 25/2002. (VI.21.) számú önkormányzati rendelet 1. sz. mellékletében meghatározott 55. számú gyermek háziorvosi szolgálat működtetésére a 1083 Budapest, Szigony u. 2/</w:t>
      </w:r>
      <w:proofErr w:type="gramStart"/>
      <w:r>
        <w:t>a.</w:t>
      </w:r>
      <w:proofErr w:type="gramEnd"/>
      <w:r>
        <w:t xml:space="preserve"> szám alatti orvosi rendelőhelyiségben a Dr. </w:t>
      </w:r>
      <w:proofErr w:type="spellStart"/>
      <w:r>
        <w:t>Feil</w:t>
      </w:r>
      <w:proofErr w:type="spellEnd"/>
      <w:r>
        <w:t xml:space="preserve"> Judit Gyermekorvosi </w:t>
      </w:r>
      <w:proofErr w:type="spellStart"/>
      <w:r>
        <w:t>Bt-vel</w:t>
      </w:r>
      <w:proofErr w:type="spellEnd"/>
      <w:r>
        <w:t xml:space="preserve">, és az ellátásért felelős Dr. </w:t>
      </w:r>
      <w:proofErr w:type="spellStart"/>
      <w:r>
        <w:t>Feil</w:t>
      </w:r>
      <w:proofErr w:type="spellEnd"/>
      <w:r>
        <w:t xml:space="preserve"> Judit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2.49 Budapest Főváros VIII. kerület Józsefváros Önkormányzatának a háziorvosi körzetekről szóló 25/2002. (VI.21.) számú önkormányzati rendelet 1. sz. mellékletében meghatározott 52. számú gyermek háziorvosi szolgálat működtetésére a 1083 Budapest, Szigony u. 2/</w:t>
      </w:r>
      <w:proofErr w:type="gramStart"/>
      <w:r>
        <w:t>a.</w:t>
      </w:r>
      <w:proofErr w:type="gramEnd"/>
      <w:r>
        <w:t xml:space="preserve"> szám alatti orvosi rendelőhelyiségben a „KUN” </w:t>
      </w:r>
      <w:proofErr w:type="spellStart"/>
      <w:r>
        <w:t>Családorvosi</w:t>
      </w:r>
      <w:proofErr w:type="spellEnd"/>
      <w:r>
        <w:t xml:space="preserve"> Egészségügyi Szolgáltató és Kereskedelmi </w:t>
      </w:r>
      <w:proofErr w:type="spellStart"/>
      <w:r>
        <w:t>Bt-vel</w:t>
      </w:r>
      <w:proofErr w:type="spellEnd"/>
      <w:r>
        <w:t>, és az ellátásért felelős Dr. Kun Attila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2.50 Budapest Főváros VIII. kerület Józsefváros Önkormányzatának a háziorvosi körzetekről szóló 25/2002. (VI.21.) számú önkormányzati rendelet 1. sz. mellékletében meghatározott 53. számú gyermek háziorvosi szolgálat működtetésére a 1083 Budapest, Szigony u. 2/</w:t>
      </w:r>
      <w:proofErr w:type="gramStart"/>
      <w:r>
        <w:t>a.</w:t>
      </w:r>
      <w:proofErr w:type="gramEnd"/>
      <w:r>
        <w:t xml:space="preserve"> szám alatti orvosi rendelőhelyiségben a Dr. Móricz Egészségügyi Szolgáltató </w:t>
      </w:r>
      <w:proofErr w:type="spellStart"/>
      <w:r>
        <w:t>Bt-vel</w:t>
      </w:r>
      <w:proofErr w:type="spellEnd"/>
      <w:r>
        <w:t>, és az ellátásért felelős Dr. Móricz Zsuzsanna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2.51 Budapest Főváros VIII. kerület Józsefváros Önkormányzatának a háziorvosi körzetekről szóló 25/2002. (VI.21.) számú önkormányzati rendelet 1. sz. mellékletében meghatározott 48. számú gyermek háziorvosi szolgálat működtetésére a 1084 Budapest, Auróra utca 22-28. szám alatti orvosi rendelőhelyiségben az </w:t>
      </w:r>
      <w:proofErr w:type="spellStart"/>
      <w:r>
        <w:t>Aurobébi</w:t>
      </w:r>
      <w:proofErr w:type="spellEnd"/>
      <w:r>
        <w:t xml:space="preserve"> </w:t>
      </w:r>
      <w:proofErr w:type="spellStart"/>
      <w:r>
        <w:t>Gyermekegészségügyi</w:t>
      </w:r>
      <w:proofErr w:type="spellEnd"/>
      <w:r>
        <w:t xml:space="preserve"> Szolgáltató </w:t>
      </w:r>
      <w:proofErr w:type="spellStart"/>
      <w:r>
        <w:t>Kft-vel</w:t>
      </w:r>
      <w:proofErr w:type="spellEnd"/>
      <w:r>
        <w:t>, és az ellátásért felelős Dr. Bartos Katalin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2.52 Budapest Főváros VIII. kerület Józsefváros Önkormányzatának a háziorvosi körzetekről szóló 25/2002. (VI.21.) számú önkormányzati rendelet 1. sz. mellékletében meghatározott 49. számú gyermek háziorvosi szolgálat működtetésére a 1084 Budapest, Auróra utca 22-28. szám alatti orvosi rendelőhelyiségben az </w:t>
      </w:r>
      <w:proofErr w:type="spellStart"/>
      <w:r>
        <w:t>Aurobébi</w:t>
      </w:r>
      <w:proofErr w:type="spellEnd"/>
      <w:r>
        <w:t xml:space="preserve"> </w:t>
      </w:r>
      <w:proofErr w:type="spellStart"/>
      <w:r>
        <w:t>Gyermekegészségügyi</w:t>
      </w:r>
      <w:proofErr w:type="spellEnd"/>
      <w:r>
        <w:t xml:space="preserve"> Szolgáltató </w:t>
      </w:r>
      <w:proofErr w:type="spellStart"/>
      <w:r>
        <w:t>Kft-vel</w:t>
      </w:r>
      <w:proofErr w:type="spellEnd"/>
      <w:r>
        <w:t>, és az ellátásért felelős Dr. Székely Ágnes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>2.53 Budapest Főváros VIII. kerület Józsefváros Önkormányzatának a háziorvosi körzetekről szóló 25/2002. (VI.21.) számú önkormányzati rendelet 1. sz. mellékletében meghatározott 46. számú gyermek háziorvosi szolgálat működtetésére a 1084 Budapest, Auróra utca 22-28. szám alatti orvosi rendelőhelyiségben Dr. Vígh Elek Csecsemő-gyermek Háziorvosi Korlátolt Felelősségű Egyéni Céggel, és az ellátásért felelős Dr. Vígh Elek háziorvossal 2012. január 01-től 2016. december 31-ig,</w:t>
      </w:r>
    </w:p>
    <w:p w:rsidR="00453804" w:rsidRDefault="00453804" w:rsidP="00453804">
      <w:pPr>
        <w:spacing w:before="0"/>
        <w:ind w:left="426" w:hanging="284"/>
      </w:pPr>
    </w:p>
    <w:p w:rsidR="00453804" w:rsidRDefault="00453804" w:rsidP="00453804">
      <w:pPr>
        <w:spacing w:before="0"/>
        <w:ind w:left="426" w:hanging="284"/>
      </w:pPr>
      <w:r>
        <w:t xml:space="preserve">2.54 Budapest Főváros VIII. kerület Józsefváros Önkormányzatának a háziorvosi körzetekről szóló 25/2002. (VI.21.) számú önkormányzati rendelet 1. sz. mellékletében meghatározott 47. számú gyermek háziorvosi szolgálat működtetésére a 1084 Budapest, Auróra utca 22-28. szám alatti orvosi rendelőhelyiségben a </w:t>
      </w:r>
      <w:proofErr w:type="spellStart"/>
      <w:r>
        <w:t>Kémenes&amp;Csáky</w:t>
      </w:r>
      <w:proofErr w:type="spellEnd"/>
      <w:r>
        <w:t xml:space="preserve"> Szolgáltató és Kereskedelmi </w:t>
      </w:r>
      <w:proofErr w:type="spellStart"/>
      <w:r>
        <w:t>Kft-vel</w:t>
      </w:r>
      <w:proofErr w:type="spellEnd"/>
      <w:r>
        <w:t>, és az ellátásért felelős Csáky Emőke Dr. Kémenes Emőke háziorvossal 2012. január 01-től 2016. december 31-ig,</w:t>
      </w:r>
    </w:p>
    <w:p w:rsidR="00453804" w:rsidRPr="00CC7F78" w:rsidRDefault="00453804" w:rsidP="00453804">
      <w:pPr>
        <w:spacing w:before="0" w:after="120"/>
        <w:ind w:left="426" w:hanging="284"/>
      </w:pPr>
    </w:p>
    <w:p w:rsidR="00453804" w:rsidRPr="00F061FF" w:rsidRDefault="00453804" w:rsidP="00453804">
      <w:pPr>
        <w:pStyle w:val="Listaszerbekezds"/>
        <w:numPr>
          <w:ilvl w:val="0"/>
          <w:numId w:val="34"/>
        </w:numPr>
        <w:ind w:left="426" w:hanging="284"/>
        <w:contextualSpacing w:val="0"/>
        <w:jc w:val="both"/>
      </w:pPr>
      <w:r w:rsidRPr="00F061FF">
        <w:t>felkéri a polgármestert, hogy a határozatban foglaltakat a 2012. évi költségvetés tervezésénél vegye figyelembe.</w:t>
      </w:r>
    </w:p>
    <w:p w:rsidR="00453804" w:rsidRPr="00CE6DD1" w:rsidRDefault="00453804" w:rsidP="00453804">
      <w:pPr>
        <w:pStyle w:val="Listaszerbekezds"/>
        <w:ind w:left="426" w:hanging="284"/>
      </w:pPr>
    </w:p>
    <w:p w:rsidR="00453804" w:rsidRPr="009D35D0" w:rsidRDefault="00453804" w:rsidP="00453804">
      <w:pPr>
        <w:tabs>
          <w:tab w:val="left" w:pos="723"/>
        </w:tabs>
        <w:spacing w:before="0"/>
      </w:pPr>
      <w:proofErr w:type="gramStart"/>
      <w:r w:rsidRPr="009D35D0">
        <w:t>felelős</w:t>
      </w:r>
      <w:proofErr w:type="gramEnd"/>
      <w:r w:rsidRPr="009D35D0">
        <w:t>: polgármester</w:t>
      </w:r>
    </w:p>
    <w:p w:rsidR="00453804" w:rsidRDefault="00453804" w:rsidP="00453804">
      <w:pPr>
        <w:tabs>
          <w:tab w:val="left" w:pos="1134"/>
        </w:tabs>
        <w:spacing w:before="0"/>
      </w:pPr>
      <w:proofErr w:type="gramStart"/>
      <w:r>
        <w:t>határidő</w:t>
      </w:r>
      <w:proofErr w:type="gramEnd"/>
      <w:r>
        <w:t>:</w:t>
      </w:r>
      <w:r>
        <w:tab/>
        <w:t>1. pont esetén 2011. december 15.</w:t>
      </w:r>
    </w:p>
    <w:p w:rsidR="00453804" w:rsidRDefault="00453804" w:rsidP="00453804">
      <w:pPr>
        <w:tabs>
          <w:tab w:val="left" w:pos="1134"/>
        </w:tabs>
        <w:spacing w:before="0"/>
      </w:pPr>
      <w:r>
        <w:tab/>
        <w:t>2. pont esetén 2011. december 31.</w:t>
      </w:r>
    </w:p>
    <w:p w:rsidR="00453804" w:rsidRDefault="00453804" w:rsidP="00453804">
      <w:pPr>
        <w:tabs>
          <w:tab w:val="left" w:pos="1134"/>
        </w:tabs>
        <w:spacing w:before="0"/>
      </w:pPr>
      <w:r>
        <w:tab/>
        <w:t>3. pont esetén a 2012. évi költségvetés tervezése</w:t>
      </w:r>
    </w:p>
    <w:p w:rsidR="00453804" w:rsidRDefault="00453804" w:rsidP="00453804">
      <w:pPr>
        <w:widowControl w:val="0"/>
        <w:spacing w:before="0"/>
        <w:rPr>
          <w:b/>
          <w:lang w:eastAsia="hu-HU"/>
        </w:rPr>
      </w:pPr>
    </w:p>
    <w:p w:rsidR="00453804" w:rsidRDefault="00453804" w:rsidP="00453804">
      <w:pPr>
        <w:spacing w:before="0"/>
        <w:rPr>
          <w:b/>
          <w:lang w:eastAsia="hu-HU"/>
        </w:rPr>
      </w:pPr>
      <w:r w:rsidRPr="00167BBC">
        <w:rPr>
          <w:b/>
        </w:rPr>
        <w:t>Az</w:t>
      </w:r>
      <w:r>
        <w:t xml:space="preserve"> </w:t>
      </w:r>
      <w:r>
        <w:rPr>
          <w:b/>
          <w:bCs/>
          <w:iCs/>
          <w:noProof/>
        </w:rPr>
        <w:t>519/</w:t>
      </w:r>
      <w:r>
        <w:rPr>
          <w:b/>
          <w:lang w:eastAsia="hu-HU"/>
        </w:rPr>
        <w:t xml:space="preserve">2011. (XII. 15.) számú határozat mellékleteit a kivonat </w:t>
      </w:r>
      <w:r w:rsidR="0092317A">
        <w:rPr>
          <w:b/>
          <w:lang w:eastAsia="hu-HU"/>
        </w:rPr>
        <w:t>4</w:t>
      </w:r>
      <w:r>
        <w:rPr>
          <w:b/>
          <w:lang w:eastAsia="hu-HU"/>
        </w:rPr>
        <w:t>. sz. melléklete tartalmazza.</w:t>
      </w:r>
    </w:p>
    <w:p w:rsidR="00453804" w:rsidRDefault="00453804" w:rsidP="00453804">
      <w:pPr>
        <w:spacing w:before="0"/>
        <w:rPr>
          <w:b/>
        </w:rPr>
      </w:pPr>
    </w:p>
    <w:p w:rsidR="00453804" w:rsidRDefault="00453804" w:rsidP="00453804">
      <w:pPr>
        <w:spacing w:before="0"/>
        <w:rPr>
          <w:b/>
        </w:rPr>
      </w:pPr>
      <w:r w:rsidRPr="00C42758">
        <w:rPr>
          <w:b/>
        </w:rPr>
        <w:t>A döntés végrehajtását végző szervezeti egység: Pénzügyi Ügyosztály, Humánszolgáltatási</w:t>
      </w:r>
      <w:r w:rsidRPr="00456369">
        <w:rPr>
          <w:b/>
        </w:rPr>
        <w:t xml:space="preserve"> Ügyosztály</w:t>
      </w:r>
    </w:p>
    <w:p w:rsidR="006A5A9C" w:rsidRDefault="006A5A9C">
      <w:pPr>
        <w:spacing w:before="0" w:after="200" w:line="276" w:lineRule="auto"/>
        <w:jc w:val="left"/>
      </w:pPr>
    </w:p>
    <w:p w:rsidR="006A5A9C" w:rsidRPr="00814128" w:rsidRDefault="006A5A9C" w:rsidP="006A5A9C">
      <w:pPr>
        <w:spacing w:before="0"/>
        <w:rPr>
          <w:b/>
        </w:rPr>
      </w:pPr>
      <w:r>
        <w:rPr>
          <w:b/>
        </w:rPr>
        <w:t>Napirend 6/9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6A5A9C" w:rsidRPr="00856E50" w:rsidTr="006A5A9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5A9C" w:rsidRPr="00814128" w:rsidRDefault="006A5A9C" w:rsidP="006A5A9C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6A5A9C" w:rsidRPr="00374DC9" w:rsidRDefault="006A5A9C" w:rsidP="006A5A9C">
            <w:pPr>
              <w:spacing w:before="0"/>
              <w:rPr>
                <w:b/>
              </w:rPr>
            </w:pPr>
            <w:r w:rsidRPr="00374DC9">
              <w:rPr>
                <w:b/>
              </w:rPr>
              <w:t>Beszámoló az „Idősbarát Péntek” Program megvalósulásról, javaslat a program 2012. évi folytatására</w:t>
            </w:r>
          </w:p>
          <w:p w:rsidR="006A5A9C" w:rsidRPr="00374DC9" w:rsidRDefault="006A5A9C" w:rsidP="006A5A9C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6A5A9C" w:rsidRPr="00856E50" w:rsidRDefault="006A5A9C" w:rsidP="006A5A9C">
            <w:pPr>
              <w:spacing w:before="0"/>
            </w:pPr>
            <w:r w:rsidRPr="00374DC9">
              <w:t>Előterjesztő: Dr. Kocsis Máté - polgármester</w:t>
            </w:r>
          </w:p>
          <w:p w:rsidR="006A5A9C" w:rsidRPr="00856E50" w:rsidRDefault="006A5A9C" w:rsidP="006A5A9C">
            <w:pPr>
              <w:spacing w:before="0"/>
              <w:rPr>
                <w:b/>
              </w:rPr>
            </w:pPr>
          </w:p>
        </w:tc>
      </w:tr>
    </w:tbl>
    <w:p w:rsidR="00453804" w:rsidRDefault="00453804" w:rsidP="006A5A9C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6A5A9C" w:rsidRPr="007E793B" w:rsidRDefault="006A5A9C" w:rsidP="006A5A9C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6A5A9C" w:rsidRDefault="006A5A9C" w:rsidP="006A5A9C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6A5A9C" w:rsidRPr="007E793B" w:rsidRDefault="006A5A9C" w:rsidP="006A5A9C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6A5A9C" w:rsidRDefault="006A5A9C" w:rsidP="006A5A9C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520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C936EF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6A5A9C" w:rsidRDefault="006A5A9C" w:rsidP="009F5418">
      <w:pPr>
        <w:spacing w:before="0"/>
      </w:pPr>
    </w:p>
    <w:p w:rsidR="006A5A9C" w:rsidRDefault="006A5A9C" w:rsidP="006A5A9C">
      <w:pPr>
        <w:rPr>
          <w:sz w:val="16"/>
          <w:szCs w:val="16"/>
        </w:rPr>
      </w:pPr>
      <w:r>
        <w:t>A Képviselő-testület úgy dönt, hogy</w:t>
      </w:r>
    </w:p>
    <w:p w:rsidR="006A5A9C" w:rsidRDefault="006A5A9C" w:rsidP="006A5A9C">
      <w:pPr>
        <w:rPr>
          <w:sz w:val="16"/>
          <w:szCs w:val="16"/>
        </w:rPr>
      </w:pPr>
    </w:p>
    <w:p w:rsidR="006A5A9C" w:rsidRDefault="006A5A9C" w:rsidP="00B405E9">
      <w:pPr>
        <w:numPr>
          <w:ilvl w:val="0"/>
          <w:numId w:val="35"/>
        </w:numPr>
        <w:spacing w:before="0"/>
        <w:ind w:left="972"/>
      </w:pPr>
      <w:r>
        <w:t>elfogadja az „Őszirózsa” Gondozó Szolgálatnak a beszámolóját az „Idősbarát Péntek” Program 2011. évi végrehajtásáról.</w:t>
      </w:r>
    </w:p>
    <w:p w:rsidR="006A5A9C" w:rsidRDefault="006A5A9C" w:rsidP="006A5A9C">
      <w:pPr>
        <w:spacing w:before="0"/>
        <w:ind w:left="765"/>
      </w:pPr>
    </w:p>
    <w:p w:rsidR="006A5A9C" w:rsidRDefault="006A5A9C" w:rsidP="00B405E9">
      <w:pPr>
        <w:numPr>
          <w:ilvl w:val="0"/>
          <w:numId w:val="35"/>
        </w:numPr>
        <w:spacing w:before="0"/>
        <w:ind w:left="972"/>
      </w:pPr>
      <w:r>
        <w:t>elfogadja a Józsefvárosi Egészségügyi Szolgálatnak az „Idősbarát Péntek” Program 2011. évi végrehajtásáról szóló beszámolóját.</w:t>
      </w:r>
    </w:p>
    <w:p w:rsidR="006A5A9C" w:rsidRDefault="006A5A9C" w:rsidP="006A5A9C">
      <w:pPr>
        <w:spacing w:before="0"/>
      </w:pPr>
    </w:p>
    <w:p w:rsidR="006A5A9C" w:rsidRDefault="006A5A9C" w:rsidP="00B405E9">
      <w:pPr>
        <w:numPr>
          <w:ilvl w:val="0"/>
          <w:numId w:val="35"/>
        </w:numPr>
        <w:spacing w:before="0"/>
        <w:ind w:left="972"/>
      </w:pPr>
      <w:r>
        <w:t>a 2012. évben az Önkormányzat önként vállalt feladataként az „Idősbarát Péntek” Programot tovább folytatja azzal, hogy többletforrást nem biztosít az „Őszirózsa” Gondozó Szolgálat 2012. évi költségvetésében.</w:t>
      </w:r>
    </w:p>
    <w:p w:rsidR="006A5A9C" w:rsidRPr="00453804" w:rsidRDefault="006A5A9C" w:rsidP="006A5A9C">
      <w:pPr>
        <w:tabs>
          <w:tab w:val="left" w:pos="723"/>
        </w:tabs>
        <w:spacing w:before="0"/>
      </w:pPr>
    </w:p>
    <w:p w:rsidR="006A5A9C" w:rsidRDefault="00453804" w:rsidP="006A5A9C">
      <w:pPr>
        <w:tabs>
          <w:tab w:val="left" w:pos="723"/>
        </w:tabs>
        <w:spacing w:before="0"/>
      </w:pPr>
      <w:r>
        <w:t>F</w:t>
      </w:r>
      <w:r w:rsidR="006A5A9C">
        <w:t>elelős:</w:t>
      </w:r>
      <w:r w:rsidR="006A5A9C">
        <w:tab/>
        <w:t>1</w:t>
      </w:r>
      <w:proofErr w:type="gramStart"/>
      <w:r w:rsidR="006A5A9C">
        <w:t>.;</w:t>
      </w:r>
      <w:proofErr w:type="gramEnd"/>
      <w:r w:rsidR="006A5A9C">
        <w:t xml:space="preserve"> 2.;  pontok esetében polgármester</w:t>
      </w:r>
    </w:p>
    <w:p w:rsidR="006A5A9C" w:rsidRDefault="006A5A9C" w:rsidP="006A5A9C">
      <w:pPr>
        <w:tabs>
          <w:tab w:val="left" w:pos="723"/>
        </w:tabs>
        <w:spacing w:before="0"/>
        <w:ind w:left="1416"/>
      </w:pPr>
      <w:r>
        <w:t>3. pont esetében a polgármester és az „Őszirózsa” Gondozó Szolgálat vezetője, Józsefvárosi Egészségügyi Szolgálat főigazgatója, Polgármesteri Hivatal Okmányiroda és Ügyfélszolgálati Ügyosztály</w:t>
      </w:r>
    </w:p>
    <w:p w:rsidR="006A5A9C" w:rsidRDefault="00453804" w:rsidP="006A5A9C">
      <w:pPr>
        <w:tabs>
          <w:tab w:val="left" w:pos="723"/>
        </w:tabs>
        <w:spacing w:before="0"/>
      </w:pPr>
      <w:r>
        <w:t>H</w:t>
      </w:r>
      <w:r w:rsidR="006A5A9C">
        <w:t xml:space="preserve">atáridő:  </w:t>
      </w:r>
      <w:r w:rsidR="006A5A9C">
        <w:tab/>
        <w:t>1</w:t>
      </w:r>
      <w:proofErr w:type="gramStart"/>
      <w:r w:rsidR="006A5A9C">
        <w:t>.;</w:t>
      </w:r>
      <w:proofErr w:type="gramEnd"/>
      <w:r w:rsidR="006A5A9C">
        <w:t xml:space="preserve"> 2.; 3. pontok esetében azonnal</w:t>
      </w:r>
    </w:p>
    <w:p w:rsidR="006A5A9C" w:rsidRPr="00AF6A0C" w:rsidRDefault="006A5A9C" w:rsidP="006A5A9C">
      <w:pPr>
        <w:spacing w:before="0"/>
        <w:ind w:left="765"/>
      </w:pPr>
    </w:p>
    <w:p w:rsidR="006A5A9C" w:rsidRPr="00453804" w:rsidRDefault="006A5A9C" w:rsidP="006A5A9C">
      <w:pPr>
        <w:spacing w:before="0"/>
        <w:rPr>
          <w:b/>
        </w:rPr>
      </w:pPr>
      <w:r w:rsidRPr="00453804">
        <w:rPr>
          <w:b/>
        </w:rPr>
        <w:t>A döntés végrehajtását végző szervezeti egység: Humánszolgáltat</w:t>
      </w:r>
      <w:r w:rsidR="002F5654">
        <w:rPr>
          <w:b/>
        </w:rPr>
        <w:t>ási Ügyosztály Szociális Iroda</w:t>
      </w:r>
    </w:p>
    <w:p w:rsidR="006A5A9C" w:rsidRDefault="006A5A9C" w:rsidP="009F5418">
      <w:pPr>
        <w:spacing w:before="0"/>
      </w:pPr>
    </w:p>
    <w:p w:rsidR="00513713" w:rsidRDefault="00513713" w:rsidP="009F5418">
      <w:pPr>
        <w:spacing w:before="0"/>
      </w:pPr>
    </w:p>
    <w:p w:rsidR="00513713" w:rsidRPr="00814128" w:rsidRDefault="00513713" w:rsidP="00513713">
      <w:pPr>
        <w:spacing w:before="0"/>
        <w:rPr>
          <w:b/>
        </w:rPr>
      </w:pPr>
      <w:r>
        <w:rPr>
          <w:b/>
        </w:rPr>
        <w:t>Napirend 6/11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513713" w:rsidRPr="00856E50" w:rsidTr="0051371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3713" w:rsidRPr="00814128" w:rsidRDefault="00513713" w:rsidP="00513713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B7323D" w:rsidRPr="00374DC9" w:rsidRDefault="00B7323D" w:rsidP="00B7323D">
            <w:pPr>
              <w:spacing w:before="0"/>
              <w:rPr>
                <w:b/>
              </w:rPr>
            </w:pPr>
            <w:r w:rsidRPr="00374DC9">
              <w:rPr>
                <w:b/>
              </w:rPr>
              <w:t>Beszámoló a Józsefvárosi Kábítószerügyi Egyeztető Fórum munkájáról, javaslat a működésével kapcsolatos döntések meghozatalára</w:t>
            </w:r>
          </w:p>
          <w:p w:rsidR="00B7323D" w:rsidRPr="00374DC9" w:rsidRDefault="00B7323D" w:rsidP="00B7323D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513713" w:rsidRPr="00856E50" w:rsidRDefault="00B7323D" w:rsidP="00B7323D">
            <w:pPr>
              <w:spacing w:before="0"/>
            </w:pPr>
            <w:r w:rsidRPr="00374DC9">
              <w:t>Előterjesztő: Rimán Edina - alpolgármester</w:t>
            </w:r>
          </w:p>
          <w:p w:rsidR="00513713" w:rsidRPr="00856E50" w:rsidRDefault="00513713" w:rsidP="00513713">
            <w:pPr>
              <w:spacing w:before="0"/>
              <w:rPr>
                <w:b/>
              </w:rPr>
            </w:pPr>
          </w:p>
        </w:tc>
      </w:tr>
    </w:tbl>
    <w:p w:rsidR="002F5654" w:rsidRDefault="002F5654" w:rsidP="0051371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513713" w:rsidRPr="007E793B" w:rsidRDefault="00513713" w:rsidP="0051371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>1</w:t>
      </w:r>
      <w:r w:rsidR="00E149C4">
        <w:rPr>
          <w:bCs/>
          <w:iCs/>
          <w:noProof/>
        </w:rPr>
        <w:t>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513713" w:rsidRDefault="00513713" w:rsidP="0051371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B7323D">
        <w:rPr>
          <w:bCs/>
          <w:iCs/>
          <w:noProof/>
        </w:rPr>
        <w:t>EGYSZERŰ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513713" w:rsidRPr="007E793B" w:rsidRDefault="00513713" w:rsidP="0051371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513713" w:rsidRDefault="00B7323D" w:rsidP="0051371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521</w:t>
      </w:r>
      <w:r w:rsidR="00513713">
        <w:rPr>
          <w:b/>
          <w:lang w:eastAsia="hu-HU"/>
        </w:rPr>
        <w:t>/2011. (XII. 15.)</w:t>
      </w:r>
      <w:r w:rsidR="00513713">
        <w:rPr>
          <w:b/>
          <w:lang w:eastAsia="hu-HU"/>
        </w:rPr>
        <w:tab/>
      </w:r>
      <w:r w:rsidR="00513713">
        <w:rPr>
          <w:b/>
          <w:lang w:eastAsia="hu-HU"/>
        </w:rPr>
        <w:tab/>
        <w:t xml:space="preserve">17 </w:t>
      </w:r>
      <w:r w:rsidR="00513713" w:rsidRPr="007E793B">
        <w:rPr>
          <w:b/>
          <w:lang w:eastAsia="hu-HU"/>
        </w:rPr>
        <w:t>IGEN</w:t>
      </w:r>
      <w:r w:rsidR="00513713" w:rsidRPr="007E793B">
        <w:rPr>
          <w:b/>
          <w:lang w:eastAsia="hu-HU"/>
        </w:rPr>
        <w:tab/>
      </w:r>
      <w:r w:rsidR="00513713">
        <w:rPr>
          <w:b/>
          <w:lang w:eastAsia="hu-HU"/>
        </w:rPr>
        <w:tab/>
        <w:t xml:space="preserve"> 0 </w:t>
      </w:r>
      <w:r w:rsidR="00513713" w:rsidRPr="007E793B">
        <w:rPr>
          <w:b/>
          <w:lang w:eastAsia="hu-HU"/>
        </w:rPr>
        <w:t xml:space="preserve">NEM </w:t>
      </w:r>
      <w:r w:rsidR="00513713">
        <w:rPr>
          <w:b/>
          <w:lang w:eastAsia="hu-HU"/>
        </w:rPr>
        <w:tab/>
      </w:r>
      <w:r w:rsidR="00C936EF">
        <w:rPr>
          <w:b/>
          <w:lang w:eastAsia="hu-HU"/>
        </w:rPr>
        <w:t xml:space="preserve"> </w:t>
      </w:r>
      <w:r w:rsidR="00513713">
        <w:rPr>
          <w:b/>
          <w:lang w:eastAsia="hu-HU"/>
        </w:rPr>
        <w:t xml:space="preserve">0 </w:t>
      </w:r>
      <w:r w:rsidR="00513713" w:rsidRPr="007E793B">
        <w:rPr>
          <w:b/>
          <w:lang w:eastAsia="hu-HU"/>
        </w:rPr>
        <w:t xml:space="preserve">TARTÓZKODÁSSAL  </w:t>
      </w:r>
    </w:p>
    <w:p w:rsidR="00B7323D" w:rsidRDefault="00B7323D" w:rsidP="00B7323D"/>
    <w:p w:rsidR="00B7323D" w:rsidRDefault="00B7323D" w:rsidP="0092317A">
      <w:pPr>
        <w:spacing w:before="0"/>
      </w:pPr>
      <w:r w:rsidRPr="00067275">
        <w:t>A K</w:t>
      </w:r>
      <w:r>
        <w:t xml:space="preserve">épviselő testület úgy dönt, hogy </w:t>
      </w:r>
    </w:p>
    <w:p w:rsidR="00B7323D" w:rsidRDefault="00B7323D" w:rsidP="00B405E9">
      <w:pPr>
        <w:pStyle w:val="Listaszerbekezds"/>
        <w:numPr>
          <w:ilvl w:val="0"/>
          <w:numId w:val="36"/>
        </w:numPr>
        <w:spacing w:before="120"/>
        <w:jc w:val="both"/>
      </w:pPr>
      <w:r>
        <w:t>elfogadja a Józsefvárosi Kábítószerügyi Egyeztető Fórum tevékenységéről szóló beszámolót és</w:t>
      </w:r>
      <w:r w:rsidRPr="00FE67BF">
        <w:t xml:space="preserve"> </w:t>
      </w:r>
      <w:r>
        <w:t>tudomásul veszi, hogy a Józsefvárosi Kábítószerügyi Egyeztető Fórum elnöke prof. dr. Rácz József, társelnöke Rimán Edina.</w:t>
      </w:r>
    </w:p>
    <w:p w:rsidR="00B7323D" w:rsidRDefault="00B7323D" w:rsidP="002F5654">
      <w:pPr>
        <w:pStyle w:val="Listaszerbekezds"/>
        <w:numPr>
          <w:ilvl w:val="0"/>
          <w:numId w:val="36"/>
        </w:numPr>
        <w:spacing w:before="120"/>
        <w:ind w:left="714" w:hanging="357"/>
        <w:jc w:val="both"/>
      </w:pPr>
      <w:r>
        <w:t>felhatalmazza a Józsefvárosi Kábítószerügyi Egyeztető Fórumot, hogy meghatározza szervezeti és működési szabályait azzal, hogy a Józsefvárosi Kábítószerügyi Egyeztető Fórum állandó tagjai az önkormányzat részéről: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Rimán Edina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Zentai Oszkár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Kaiser József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dr. Dénes Margit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dr. Révész Márta</w:t>
      </w:r>
    </w:p>
    <w:p w:rsidR="00B7323D" w:rsidRDefault="00B7323D" w:rsidP="00B7323D">
      <w:pPr>
        <w:pStyle w:val="Listaszerbekezds"/>
      </w:pPr>
      <w:r>
        <w:t>A Polgármesteri Hivatal részéről: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a gyermekvédelmi iroda vezetője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a szociális iroda vezetője</w:t>
      </w:r>
    </w:p>
    <w:p w:rsidR="00B7323D" w:rsidRDefault="00B7323D" w:rsidP="00B7323D">
      <w:pPr>
        <w:pStyle w:val="Listaszerbekezds"/>
      </w:pPr>
      <w:r>
        <w:t>Az önkormányzat gazdasági társaságai: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 xml:space="preserve">Rév8 </w:t>
      </w:r>
      <w:proofErr w:type="spellStart"/>
      <w:r>
        <w:t>Zrt</w:t>
      </w:r>
      <w:proofErr w:type="spellEnd"/>
      <w:r>
        <w:t>.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Kulturális és Sport Nonprofit Kft.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Közösségi Házak Nonprofit Kft.</w:t>
      </w:r>
    </w:p>
    <w:p w:rsidR="00B7323D" w:rsidRDefault="00B7323D" w:rsidP="00B7323D">
      <w:pPr>
        <w:pStyle w:val="Listaszerbekezds"/>
      </w:pPr>
      <w:r>
        <w:t>A józsefvárosi egészségügyi-, szociális és oktatási intézmények: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Egészségügyi Szolgálat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Családsegítő és Gyermekjóléti Központ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BFKH Népegészségügyi Szakigazgatási Szerve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Igazgatói Munkaközösség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Intézményvezetői Kollégium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Józsefvárosi Gyermekvédelmi Munkaközösség</w:t>
      </w:r>
    </w:p>
    <w:p w:rsidR="00B7323D" w:rsidRDefault="00B7323D" w:rsidP="00B7323D">
      <w:pPr>
        <w:pStyle w:val="Listaszerbekezds"/>
      </w:pPr>
      <w:r>
        <w:t>A józsefvárosi civil szervezetek részéről: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Kék Pont Drogkonzultációs Központ és Drogambulancia Alapítvány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Megálló Csoport Alapítvány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Kapocs Ifjúsági Szolgálat Önsegítő Alapítvány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MEJOK Józan Babák Klub</w:t>
      </w:r>
    </w:p>
    <w:p w:rsidR="00B7323D" w:rsidRDefault="00B7323D" w:rsidP="00B405E9">
      <w:pPr>
        <w:pStyle w:val="Listaszerbekezds"/>
        <w:numPr>
          <w:ilvl w:val="0"/>
          <w:numId w:val="37"/>
        </w:numPr>
        <w:spacing w:before="120"/>
        <w:ind w:hanging="11"/>
        <w:jc w:val="both"/>
      </w:pPr>
      <w:r>
        <w:t>továbbá a BRFK VIII. ker. Rendőrkapitányság és az Egyházügyi Tanács.</w:t>
      </w:r>
    </w:p>
    <w:p w:rsidR="00B7323D" w:rsidRDefault="00B7323D" w:rsidP="00B405E9">
      <w:pPr>
        <w:pStyle w:val="Listaszerbekezds"/>
        <w:numPr>
          <w:ilvl w:val="0"/>
          <w:numId w:val="36"/>
        </w:numPr>
        <w:spacing w:before="120"/>
        <w:jc w:val="both"/>
      </w:pPr>
      <w:r>
        <w:t>a Józsefvárosi Kábítószerügyi Egyeztető Fórum az alábbi feladatokat látja el: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a</w:t>
      </w:r>
      <w:r w:rsidRPr="00904DD6">
        <w:t xml:space="preserve"> drogprobléma kezelésére vonatkozó helyi stratégia előkészítése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a</w:t>
      </w:r>
      <w:r w:rsidRPr="00904DD6">
        <w:t>datok feltárása, helyzetértékelés végzése, a szükséges feladatok feltérképezése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i</w:t>
      </w:r>
      <w:r w:rsidRPr="00904DD6">
        <w:t>nformációáramlás biztosítása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j</w:t>
      </w:r>
      <w:r w:rsidRPr="00904DD6">
        <w:t>avaslatok megfogalmazása a helyi közigazgatás számára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a</w:t>
      </w:r>
      <w:r w:rsidRPr="00904DD6">
        <w:t xml:space="preserve"> helyi erőforrások mozgósítása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a</w:t>
      </w:r>
      <w:r w:rsidRPr="00904DD6">
        <w:t xml:space="preserve"> helyi szereplők tevékenységének összehangolása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a</w:t>
      </w:r>
      <w:r w:rsidRPr="00904DD6">
        <w:t xml:space="preserve"> szolgáltatók hatékonyságának maximalizálása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k</w:t>
      </w:r>
      <w:r w:rsidRPr="00904DD6">
        <w:t>apcsolódás az országos programokhoz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v</w:t>
      </w:r>
      <w:r w:rsidRPr="00904DD6">
        <w:t>isszacsatolás a helyi és országos szintekhez</w:t>
      </w:r>
      <w:r>
        <w:t>,</w:t>
      </w:r>
      <w:r w:rsidRPr="00904DD6">
        <w:t xml:space="preserve"> </w:t>
      </w:r>
    </w:p>
    <w:p w:rsidR="00B7323D" w:rsidRPr="00904DD6" w:rsidRDefault="00B7323D" w:rsidP="00B405E9">
      <w:pPr>
        <w:numPr>
          <w:ilvl w:val="0"/>
          <w:numId w:val="38"/>
        </w:numPr>
        <w:spacing w:before="0"/>
      </w:pPr>
      <w:r>
        <w:t>o</w:t>
      </w:r>
      <w:r w:rsidRPr="00904DD6">
        <w:t>rszágos, illetve nemzetközi pályázatokon való helyi részvétel koordinálása és elősegítése szakmai ajánlóként</w:t>
      </w:r>
      <w:r>
        <w:t>,</w:t>
      </w:r>
      <w:r w:rsidRPr="00904DD6">
        <w:t xml:space="preserve"> </w:t>
      </w:r>
    </w:p>
    <w:p w:rsidR="00B7323D" w:rsidRDefault="00B7323D" w:rsidP="00B405E9">
      <w:pPr>
        <w:numPr>
          <w:ilvl w:val="0"/>
          <w:numId w:val="38"/>
        </w:numPr>
        <w:spacing w:before="0"/>
      </w:pPr>
      <w:r>
        <w:rPr>
          <w:color w:val="000000"/>
        </w:rPr>
        <w:t>é</w:t>
      </w:r>
      <w:r w:rsidRPr="00904DD6">
        <w:rPr>
          <w:color w:val="000000"/>
        </w:rPr>
        <w:t xml:space="preserve">vente egy alkalommal részletes beszámolót készít az év során elvégzett munkáról, évenként pedig számot ad folyó tevékenységéről </w:t>
      </w:r>
      <w:r>
        <w:rPr>
          <w:color w:val="000000"/>
        </w:rPr>
        <w:t>a Nemzeti Drogmegelőzési Irodának</w:t>
      </w:r>
      <w:r w:rsidRPr="00904DD6">
        <w:rPr>
          <w:color w:val="000000"/>
        </w:rPr>
        <w:t xml:space="preserve"> valamint az önkormányzat </w:t>
      </w:r>
      <w:r w:rsidRPr="00904DD6">
        <w:rPr>
          <w:iCs/>
          <w:color w:val="000000"/>
        </w:rPr>
        <w:t>képviselő-testületének.</w:t>
      </w:r>
    </w:p>
    <w:p w:rsidR="00B7323D" w:rsidRDefault="00B7323D" w:rsidP="00B405E9">
      <w:pPr>
        <w:pStyle w:val="Listaszerbekezds"/>
        <w:numPr>
          <w:ilvl w:val="0"/>
          <w:numId w:val="36"/>
        </w:numPr>
        <w:spacing w:before="120"/>
        <w:jc w:val="both"/>
      </w:pPr>
      <w:r>
        <w:t xml:space="preserve"> jóváhagyja az előterjesztés 1. számú mellékletét képező együttműködési megállapodást,</w:t>
      </w:r>
    </w:p>
    <w:p w:rsidR="00B7323D" w:rsidRDefault="00B7323D" w:rsidP="002F5654">
      <w:pPr>
        <w:pStyle w:val="Listaszerbekezds"/>
        <w:numPr>
          <w:ilvl w:val="0"/>
          <w:numId w:val="36"/>
        </w:numPr>
        <w:spacing w:before="120"/>
        <w:ind w:left="714" w:hanging="357"/>
        <w:jc w:val="both"/>
      </w:pPr>
      <w:r>
        <w:t>az ESPAD kérdőív feldolgozására Elekes Zsuzsát</w:t>
      </w:r>
      <w:r w:rsidR="002F5654">
        <w:t>,</w:t>
      </w:r>
      <w:r>
        <w:t xml:space="preserve"> a BCE Szociológiai és Társadalompolitikai Intézet munkatársát bízza meg, a szerződés fedezetére a 2012. évi költségvetés terhére 400.000,- Ft-ban előzetes kötelezettséget vállal.</w:t>
      </w:r>
    </w:p>
    <w:p w:rsidR="00B7323D" w:rsidRDefault="00B7323D" w:rsidP="002F5654">
      <w:pPr>
        <w:pStyle w:val="Listaszerbekezds"/>
        <w:numPr>
          <w:ilvl w:val="0"/>
          <w:numId w:val="36"/>
        </w:numPr>
        <w:spacing w:before="120"/>
        <w:ind w:left="714" w:hanging="357"/>
        <w:jc w:val="both"/>
      </w:pPr>
      <w:r>
        <w:t>felkéri a polgármestert az 5. pontban foglalt szerződés aláírására.</w:t>
      </w:r>
    </w:p>
    <w:p w:rsidR="00B7323D" w:rsidRDefault="00B7323D" w:rsidP="00B405E9">
      <w:pPr>
        <w:pStyle w:val="Listaszerbekezds"/>
        <w:numPr>
          <w:ilvl w:val="0"/>
          <w:numId w:val="36"/>
        </w:numPr>
        <w:spacing w:before="120"/>
        <w:jc w:val="both"/>
      </w:pPr>
      <w:r>
        <w:t xml:space="preserve">felkéri a polgármestert, hogy a 4. pontban foglaltakat az önkormányzat 2012. évi költségvetésének tervezésénél vegye figyelembe. </w:t>
      </w:r>
    </w:p>
    <w:p w:rsidR="00B7323D" w:rsidRPr="00B7323D" w:rsidRDefault="00B7323D" w:rsidP="00B7323D">
      <w:r w:rsidRPr="00B7323D">
        <w:t>Felelős: polgármester</w:t>
      </w:r>
    </w:p>
    <w:p w:rsidR="00B7323D" w:rsidRPr="00B7323D" w:rsidRDefault="00B7323D" w:rsidP="00B7323D">
      <w:pPr>
        <w:spacing w:before="0"/>
      </w:pPr>
      <w:r w:rsidRPr="00B7323D">
        <w:t>Határidő:</w:t>
      </w:r>
      <w:r w:rsidRPr="00B7323D">
        <w:tab/>
        <w:t>1- 4. pont: 2011. december 15.</w:t>
      </w:r>
    </w:p>
    <w:p w:rsidR="00B7323D" w:rsidRDefault="00B7323D" w:rsidP="00B7323D">
      <w:pPr>
        <w:spacing w:before="0"/>
      </w:pPr>
      <w:r>
        <w:tab/>
      </w:r>
      <w:r>
        <w:tab/>
        <w:t>5.-7 pont: a 2012. évi költségvetés tervezése</w:t>
      </w:r>
    </w:p>
    <w:p w:rsidR="00B7323D" w:rsidRPr="00985395" w:rsidRDefault="00B7323D" w:rsidP="00B7323D">
      <w:pPr>
        <w:spacing w:before="0"/>
      </w:pPr>
    </w:p>
    <w:p w:rsidR="00B7323D" w:rsidRPr="00B7323D" w:rsidRDefault="00B7323D" w:rsidP="00B7323D">
      <w:pPr>
        <w:spacing w:before="0"/>
        <w:rPr>
          <w:b/>
        </w:rPr>
      </w:pPr>
      <w:r w:rsidRPr="005C0331">
        <w:rPr>
          <w:b/>
        </w:rPr>
        <w:t>A döntés végrehajtását végző szervezeti egység:</w:t>
      </w:r>
      <w:r>
        <w:rPr>
          <w:b/>
        </w:rPr>
        <w:t xml:space="preserve"> </w:t>
      </w:r>
      <w:r w:rsidRPr="00B7323D">
        <w:rPr>
          <w:b/>
        </w:rPr>
        <w:t>Humánszolgáltatási Ügyosztály Gyermekvédelmi Iroda, Pénzügyi Ügyosztály</w:t>
      </w:r>
    </w:p>
    <w:p w:rsidR="00513713" w:rsidRDefault="00513713" w:rsidP="009F5418">
      <w:pPr>
        <w:spacing w:before="0"/>
      </w:pPr>
    </w:p>
    <w:p w:rsidR="00B7323D" w:rsidRDefault="00B7323D" w:rsidP="009F5418">
      <w:pPr>
        <w:spacing w:before="0"/>
      </w:pPr>
    </w:p>
    <w:p w:rsidR="00B7323D" w:rsidRPr="00814128" w:rsidRDefault="00B7323D" w:rsidP="00B7323D">
      <w:pPr>
        <w:spacing w:before="0"/>
        <w:rPr>
          <w:b/>
        </w:rPr>
      </w:pPr>
      <w:r>
        <w:rPr>
          <w:b/>
        </w:rPr>
        <w:t>Napirend 6/12</w:t>
      </w:r>
      <w:r w:rsidRPr="00814128">
        <w:rPr>
          <w:b/>
        </w:rPr>
        <w:t>.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B7323D" w:rsidRPr="00856E50" w:rsidTr="00B7323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323D" w:rsidRPr="00814128" w:rsidRDefault="00B7323D" w:rsidP="00B7323D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B7323D" w:rsidRPr="00374DC9" w:rsidRDefault="00B7323D" w:rsidP="00B7323D">
            <w:pPr>
              <w:pStyle w:val="Listaszerbekezds"/>
              <w:ind w:left="0"/>
              <w:rPr>
                <w:b/>
              </w:rPr>
            </w:pPr>
            <w:r w:rsidRPr="00374DC9">
              <w:rPr>
                <w:b/>
              </w:rPr>
              <w:t xml:space="preserve">Javaslat a </w:t>
            </w:r>
            <w:proofErr w:type="spellStart"/>
            <w:r w:rsidRPr="00374DC9">
              <w:rPr>
                <w:b/>
              </w:rPr>
              <w:t>Roma-Net</w:t>
            </w:r>
            <w:proofErr w:type="spellEnd"/>
            <w:r w:rsidRPr="00374DC9">
              <w:rPr>
                <w:b/>
              </w:rPr>
              <w:t xml:space="preserve"> projekt akcióterületének kijelölésére</w:t>
            </w:r>
          </w:p>
          <w:p w:rsidR="00B7323D" w:rsidRPr="00374DC9" w:rsidRDefault="00B7323D" w:rsidP="00B7323D">
            <w:pPr>
              <w:spacing w:before="0"/>
              <w:rPr>
                <w:b/>
              </w:rPr>
            </w:pPr>
            <w:r w:rsidRPr="00374DC9">
              <w:t>(írásbeli előterjesztés)</w:t>
            </w:r>
          </w:p>
          <w:p w:rsidR="00B7323D" w:rsidRPr="00856E50" w:rsidRDefault="00B7323D" w:rsidP="00B7323D">
            <w:pPr>
              <w:spacing w:before="0"/>
            </w:pPr>
            <w:r w:rsidRPr="00374DC9">
              <w:t>Előterjesztő: Balogh István képviselő</w:t>
            </w:r>
          </w:p>
          <w:p w:rsidR="00B7323D" w:rsidRPr="00856E50" w:rsidRDefault="00B7323D" w:rsidP="00B7323D">
            <w:pPr>
              <w:spacing w:before="0"/>
              <w:rPr>
                <w:b/>
              </w:rPr>
            </w:pPr>
          </w:p>
        </w:tc>
      </w:tr>
    </w:tbl>
    <w:p w:rsidR="002F5654" w:rsidRDefault="002F5654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B7323D" w:rsidRPr="007E793B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B7323D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B7323D" w:rsidRPr="007E793B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B7323D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522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C936EF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B7323D" w:rsidRDefault="00B7323D" w:rsidP="009F5418">
      <w:pPr>
        <w:spacing w:before="0"/>
      </w:pPr>
    </w:p>
    <w:p w:rsidR="00B7323D" w:rsidRDefault="00B7323D" w:rsidP="00B7323D">
      <w:pPr>
        <w:spacing w:before="0"/>
      </w:pPr>
      <w:r>
        <w:t>A Képviselő-testület úgy dönt, hogy</w:t>
      </w:r>
    </w:p>
    <w:p w:rsidR="00B7323D" w:rsidRDefault="00B7323D" w:rsidP="00B7323D">
      <w:pPr>
        <w:spacing w:before="0"/>
      </w:pPr>
    </w:p>
    <w:p w:rsidR="00B7323D" w:rsidRDefault="00B7323D" w:rsidP="00B405E9">
      <w:pPr>
        <w:pStyle w:val="Listaszerbekezds"/>
        <w:numPr>
          <w:ilvl w:val="0"/>
          <w:numId w:val="39"/>
        </w:numPr>
        <w:jc w:val="both"/>
      </w:pPr>
      <w:r>
        <w:t xml:space="preserve">a Magdolna-negyedet és az Orczy-negyedet javasolja a </w:t>
      </w:r>
      <w:proofErr w:type="spellStart"/>
      <w:r>
        <w:t>Roma-Net</w:t>
      </w:r>
      <w:proofErr w:type="spellEnd"/>
      <w:r>
        <w:t xml:space="preserve"> projekt akcióterületének,</w:t>
      </w:r>
    </w:p>
    <w:p w:rsidR="00B7323D" w:rsidRDefault="00B7323D" w:rsidP="00B7323D">
      <w:pPr>
        <w:spacing w:before="0"/>
      </w:pPr>
    </w:p>
    <w:p w:rsidR="00B7323D" w:rsidRDefault="00B7323D" w:rsidP="00B405E9">
      <w:pPr>
        <w:pStyle w:val="Listaszerbekezds"/>
        <w:numPr>
          <w:ilvl w:val="0"/>
          <w:numId w:val="39"/>
        </w:numPr>
        <w:jc w:val="both"/>
      </w:pPr>
      <w:r>
        <w:t xml:space="preserve">felkéri a Kesztyűgyári Tanácsadó Testületet az esetleges tárgyalások lebonyolítására, melyek eredményéről a </w:t>
      </w:r>
      <w:r w:rsidR="002F5654">
        <w:t>K</w:t>
      </w:r>
      <w:r>
        <w:t xml:space="preserve">épviselő-testület dönt. </w:t>
      </w:r>
    </w:p>
    <w:p w:rsidR="00B7323D" w:rsidRPr="003B3AB5" w:rsidRDefault="00B7323D" w:rsidP="00B7323D">
      <w:pPr>
        <w:spacing w:before="0"/>
      </w:pPr>
    </w:p>
    <w:p w:rsidR="00264684" w:rsidRDefault="00264684">
      <w:pPr>
        <w:spacing w:before="0" w:after="200" w:line="276" w:lineRule="auto"/>
        <w:jc w:val="left"/>
      </w:pPr>
      <w:r>
        <w:br w:type="page"/>
      </w:r>
    </w:p>
    <w:p w:rsidR="00B7323D" w:rsidRPr="00B7323D" w:rsidRDefault="00B7323D" w:rsidP="00B7323D">
      <w:pPr>
        <w:tabs>
          <w:tab w:val="left" w:pos="1276"/>
        </w:tabs>
      </w:pPr>
      <w:r w:rsidRPr="00B7323D">
        <w:t>Felelős:</w:t>
      </w:r>
      <w:r w:rsidRPr="00B7323D">
        <w:tab/>
        <w:t>1. pont esetében: polgármester</w:t>
      </w:r>
    </w:p>
    <w:p w:rsidR="00B7323D" w:rsidRPr="00B7323D" w:rsidRDefault="00B7323D" w:rsidP="00B7323D">
      <w:pPr>
        <w:tabs>
          <w:tab w:val="left" w:pos="1276"/>
        </w:tabs>
        <w:spacing w:before="0"/>
      </w:pPr>
      <w:r w:rsidRPr="00B7323D">
        <w:tab/>
        <w:t>2. pont esetében: a Józsefvárosi Közösségi Házak Nonprofit Kft. ügyvezetője</w:t>
      </w:r>
    </w:p>
    <w:p w:rsidR="00B7323D" w:rsidRPr="00B7323D" w:rsidRDefault="00B7323D" w:rsidP="00B7323D">
      <w:pPr>
        <w:tabs>
          <w:tab w:val="left" w:pos="1276"/>
        </w:tabs>
        <w:spacing w:before="0"/>
      </w:pPr>
      <w:r w:rsidRPr="00B7323D">
        <w:t>Határidő:</w:t>
      </w:r>
      <w:r w:rsidRPr="00B7323D">
        <w:rPr>
          <w:i/>
        </w:rPr>
        <w:t xml:space="preserve"> </w:t>
      </w:r>
      <w:r w:rsidRPr="00B7323D">
        <w:rPr>
          <w:i/>
        </w:rPr>
        <w:tab/>
      </w:r>
      <w:r w:rsidRPr="00B7323D">
        <w:t>1. pont esetében: 2011. december 15.</w:t>
      </w:r>
    </w:p>
    <w:p w:rsidR="00B7323D" w:rsidRDefault="00B7323D" w:rsidP="00B7323D">
      <w:pPr>
        <w:tabs>
          <w:tab w:val="left" w:pos="1276"/>
        </w:tabs>
        <w:spacing w:before="0"/>
      </w:pPr>
      <w:r>
        <w:rPr>
          <w:i/>
        </w:rPr>
        <w:tab/>
      </w:r>
      <w:r>
        <w:t xml:space="preserve">2. pont esetében: tárgyalások függvényében </w:t>
      </w:r>
    </w:p>
    <w:p w:rsidR="00B7323D" w:rsidRPr="00FD7670" w:rsidRDefault="00B7323D" w:rsidP="00B7323D">
      <w:pPr>
        <w:spacing w:before="0"/>
        <w:rPr>
          <w:i/>
        </w:rPr>
      </w:pPr>
    </w:p>
    <w:p w:rsidR="00B7323D" w:rsidRDefault="00B7323D" w:rsidP="00B7323D">
      <w:pPr>
        <w:spacing w:before="0"/>
        <w:rPr>
          <w:b/>
        </w:rPr>
      </w:pPr>
      <w:r w:rsidRPr="005C0331">
        <w:rPr>
          <w:b/>
        </w:rPr>
        <w:t>A döntés végrehajtását végző szervezeti egység:</w:t>
      </w:r>
      <w:r>
        <w:rPr>
          <w:b/>
        </w:rPr>
        <w:t xml:space="preserve"> Humánszolgáltatási Ügyosztály, Józsefvárosi Közösségi Házak Nonprofit Kft.</w:t>
      </w:r>
    </w:p>
    <w:p w:rsidR="00B7323D" w:rsidRDefault="00B7323D" w:rsidP="00B7323D">
      <w:pPr>
        <w:spacing w:before="0"/>
        <w:rPr>
          <w:b/>
        </w:rPr>
      </w:pPr>
    </w:p>
    <w:p w:rsidR="00B7323D" w:rsidRDefault="00B7323D" w:rsidP="009F5418">
      <w:pPr>
        <w:spacing w:before="0"/>
      </w:pPr>
    </w:p>
    <w:p w:rsidR="00B7323D" w:rsidRPr="00814128" w:rsidRDefault="00B7323D" w:rsidP="00B7323D">
      <w:pPr>
        <w:spacing w:before="0"/>
        <w:rPr>
          <w:b/>
        </w:rPr>
      </w:pPr>
      <w:r>
        <w:rPr>
          <w:b/>
        </w:rPr>
        <w:t>Napirend 6/13.</w:t>
      </w:r>
      <w:r w:rsidRPr="00814128">
        <w:rPr>
          <w:b/>
        </w:rPr>
        <w:t xml:space="preserve">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B7323D" w:rsidRPr="00856E50" w:rsidTr="00B7323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323D" w:rsidRPr="00814128" w:rsidRDefault="00B7323D" w:rsidP="00B7323D">
            <w:pPr>
              <w:ind w:left="394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B7323D" w:rsidRPr="00715DD3" w:rsidRDefault="00B7323D" w:rsidP="00B7323D">
            <w:pPr>
              <w:spacing w:before="0"/>
              <w:rPr>
                <w:b/>
              </w:rPr>
            </w:pPr>
            <w:r>
              <w:rPr>
                <w:b/>
              </w:rPr>
              <w:t>A TÁMOP-5.5.1</w:t>
            </w:r>
            <w:proofErr w:type="gramStart"/>
            <w:r>
              <w:rPr>
                <w:b/>
              </w:rPr>
              <w:t>.B-11</w:t>
            </w:r>
            <w:proofErr w:type="gramEnd"/>
            <w:r>
              <w:rPr>
                <w:b/>
              </w:rPr>
              <w:t xml:space="preserve">/1 pályázat benyújtásának támogatása </w:t>
            </w:r>
          </w:p>
          <w:p w:rsidR="00B7323D" w:rsidRPr="00800483" w:rsidRDefault="00B7323D" w:rsidP="00B7323D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B7323D" w:rsidRPr="00856E50" w:rsidRDefault="00B7323D" w:rsidP="00B7323D">
            <w:pPr>
              <w:spacing w:before="0"/>
            </w:pPr>
            <w:r w:rsidRPr="00800483">
              <w:t>Előterjesztő: Sántha Péterné-alpolgármester</w:t>
            </w:r>
          </w:p>
          <w:p w:rsidR="00B7323D" w:rsidRPr="00856E50" w:rsidRDefault="00B7323D" w:rsidP="00B7323D">
            <w:pPr>
              <w:spacing w:before="0"/>
              <w:rPr>
                <w:b/>
              </w:rPr>
            </w:pPr>
          </w:p>
        </w:tc>
      </w:tr>
    </w:tbl>
    <w:p w:rsidR="002F5654" w:rsidRDefault="002F5654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B7323D" w:rsidRPr="007E793B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B7323D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B7323D" w:rsidRPr="007E793B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B7323D" w:rsidRDefault="00B7323D" w:rsidP="00B7323D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523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</w:r>
      <w:r w:rsidR="00C936EF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0 </w:t>
      </w:r>
      <w:r w:rsidRPr="007E793B">
        <w:rPr>
          <w:b/>
          <w:lang w:eastAsia="hu-HU"/>
        </w:rPr>
        <w:t xml:space="preserve">TARTÓZKODÁSSAL  </w:t>
      </w:r>
    </w:p>
    <w:p w:rsidR="00B7323D" w:rsidRDefault="00B7323D" w:rsidP="009F5418">
      <w:pPr>
        <w:spacing w:before="0"/>
      </w:pPr>
    </w:p>
    <w:p w:rsidR="00C936EF" w:rsidRPr="00CF3EF0" w:rsidRDefault="00C936EF" w:rsidP="00C936EF">
      <w:pPr>
        <w:spacing w:before="0"/>
        <w:rPr>
          <w:lang w:eastAsia="hu-HU"/>
        </w:rPr>
      </w:pPr>
      <w:r w:rsidRPr="00CF3EF0">
        <w:rPr>
          <w:lang w:eastAsia="hu-HU"/>
        </w:rPr>
        <w:t>A képviselő-testület úgy dönt, hogy</w:t>
      </w:r>
      <w:r w:rsidRPr="00CF3EF0">
        <w:rPr>
          <w:bCs/>
        </w:rPr>
        <w:t xml:space="preserve"> elvi támogatást nyújt az </w:t>
      </w:r>
      <w:r>
        <w:rPr>
          <w:bCs/>
        </w:rPr>
        <w:t>Egészségporta Egyesület</w:t>
      </w:r>
      <w:r w:rsidRPr="00CF3EF0">
        <w:rPr>
          <w:bCs/>
        </w:rPr>
        <w:t xml:space="preserve"> részére a  TÁMOP.5.5.1</w:t>
      </w:r>
      <w:proofErr w:type="gramStart"/>
      <w:r w:rsidRPr="00CF3EF0">
        <w:rPr>
          <w:bCs/>
        </w:rPr>
        <w:t>.B-11</w:t>
      </w:r>
      <w:proofErr w:type="gramEnd"/>
      <w:r w:rsidRPr="00CF3EF0">
        <w:rPr>
          <w:bCs/>
        </w:rPr>
        <w:t>/</w:t>
      </w:r>
      <w:r>
        <w:rPr>
          <w:bCs/>
        </w:rPr>
        <w:t>1</w:t>
      </w:r>
      <w:r w:rsidRPr="00CF3EF0">
        <w:rPr>
          <w:bCs/>
        </w:rPr>
        <w:t xml:space="preserve"> kódszámú pályázaton </w:t>
      </w:r>
      <w:r>
        <w:rPr>
          <w:bCs/>
        </w:rPr>
        <w:t xml:space="preserve">való </w:t>
      </w:r>
      <w:r w:rsidRPr="00CF3EF0">
        <w:rPr>
          <w:bCs/>
        </w:rPr>
        <w:t xml:space="preserve">részvételhez, melyhez pénzbeli és természetbeni támogatással nem járul hozzá. </w:t>
      </w:r>
    </w:p>
    <w:p w:rsidR="00C936EF" w:rsidRPr="00CF3EF0" w:rsidRDefault="00C936EF" w:rsidP="00C936EF">
      <w:pPr>
        <w:spacing w:before="0"/>
        <w:jc w:val="left"/>
        <w:rPr>
          <w:lang w:eastAsia="hu-HU"/>
        </w:rPr>
      </w:pPr>
    </w:p>
    <w:p w:rsidR="00C936EF" w:rsidRPr="00CF3EF0" w:rsidRDefault="00C936EF" w:rsidP="00C936EF">
      <w:pPr>
        <w:spacing w:before="0"/>
        <w:jc w:val="left"/>
        <w:rPr>
          <w:lang w:eastAsia="hu-HU"/>
        </w:rPr>
      </w:pPr>
      <w:r w:rsidRPr="00CF3EF0">
        <w:rPr>
          <w:lang w:eastAsia="hu-HU"/>
        </w:rPr>
        <w:t>Felelős: polgármester</w:t>
      </w:r>
    </w:p>
    <w:p w:rsidR="00C936EF" w:rsidRPr="00CF3EF0" w:rsidRDefault="00C936EF" w:rsidP="00C936EF">
      <w:pPr>
        <w:spacing w:before="0"/>
        <w:jc w:val="left"/>
        <w:rPr>
          <w:lang w:eastAsia="hu-HU"/>
        </w:rPr>
      </w:pPr>
      <w:r w:rsidRPr="00CF3EF0">
        <w:rPr>
          <w:lang w:eastAsia="hu-HU"/>
        </w:rPr>
        <w:t xml:space="preserve">Határidő: 2011. december </w:t>
      </w:r>
      <w:r>
        <w:rPr>
          <w:lang w:eastAsia="hu-HU"/>
        </w:rPr>
        <w:t>15</w:t>
      </w:r>
      <w:r w:rsidRPr="00CF3EF0">
        <w:rPr>
          <w:lang w:eastAsia="hu-HU"/>
        </w:rPr>
        <w:t>.</w:t>
      </w:r>
    </w:p>
    <w:p w:rsidR="00C936EF" w:rsidRPr="00CF3EF0" w:rsidRDefault="00C936EF" w:rsidP="00C936EF">
      <w:pPr>
        <w:spacing w:before="0"/>
        <w:rPr>
          <w:i/>
        </w:rPr>
      </w:pPr>
    </w:p>
    <w:p w:rsidR="00C936EF" w:rsidRPr="00C936EF" w:rsidRDefault="00C936EF" w:rsidP="00C936EF">
      <w:pPr>
        <w:spacing w:before="0"/>
        <w:rPr>
          <w:b/>
        </w:rPr>
      </w:pPr>
      <w:r w:rsidRPr="00CF3EF0">
        <w:rPr>
          <w:b/>
        </w:rPr>
        <w:t>A döntés végrehajtását végző szervezeti egység</w:t>
      </w:r>
      <w:r w:rsidRPr="00C936EF">
        <w:rPr>
          <w:b/>
          <w:i/>
        </w:rPr>
        <w:t xml:space="preserve">: </w:t>
      </w:r>
      <w:r w:rsidRPr="00C936EF">
        <w:rPr>
          <w:b/>
        </w:rPr>
        <w:t>Humánszolgáltatási Ügyosztály Szociális Iroda</w:t>
      </w:r>
      <w:r w:rsidRPr="00C936EF" w:rsidDel="00795EBA">
        <w:rPr>
          <w:b/>
        </w:rPr>
        <w:t xml:space="preserve"> </w:t>
      </w:r>
    </w:p>
    <w:p w:rsidR="00C936EF" w:rsidRDefault="00C936EF" w:rsidP="009F5418">
      <w:pPr>
        <w:spacing w:before="0"/>
        <w:rPr>
          <w:b/>
          <w:i/>
        </w:rPr>
      </w:pPr>
    </w:p>
    <w:p w:rsidR="00C936EF" w:rsidRDefault="00C936EF" w:rsidP="009F5418">
      <w:pPr>
        <w:spacing w:before="0"/>
        <w:rPr>
          <w:b/>
          <w:i/>
        </w:rPr>
      </w:pPr>
    </w:p>
    <w:p w:rsidR="00C936EF" w:rsidRPr="00814128" w:rsidRDefault="00C936EF" w:rsidP="00C936EF">
      <w:pPr>
        <w:spacing w:before="0"/>
        <w:rPr>
          <w:b/>
        </w:rPr>
      </w:pPr>
      <w:r>
        <w:rPr>
          <w:b/>
        </w:rPr>
        <w:t>Napirend 6/14.</w:t>
      </w:r>
      <w:r w:rsidRPr="00814128">
        <w:rPr>
          <w:b/>
        </w:rPr>
        <w:t xml:space="preserve">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C936EF" w:rsidRPr="00856E50" w:rsidTr="00C936E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36EF" w:rsidRPr="00814128" w:rsidRDefault="00C936EF" w:rsidP="00C936EF">
            <w:pPr>
              <w:ind w:left="394"/>
              <w:jc w:val="center"/>
              <w:rPr>
                <w:b/>
              </w:rPr>
            </w:pPr>
            <w:r w:rsidRPr="00ED5A1D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936EF" w:rsidRPr="00715DD3" w:rsidRDefault="00C936EF" w:rsidP="00C936EF">
            <w:pPr>
              <w:spacing w:before="0"/>
              <w:rPr>
                <w:b/>
              </w:rPr>
            </w:pPr>
            <w:r>
              <w:rPr>
                <w:b/>
              </w:rPr>
              <w:t xml:space="preserve">Többletfedezet biztosítása az iskolabusz 2012. évi működtetéséhez </w:t>
            </w:r>
          </w:p>
          <w:p w:rsidR="00C936EF" w:rsidRPr="00800483" w:rsidRDefault="00C936EF" w:rsidP="00C936EF">
            <w:pPr>
              <w:spacing w:before="0"/>
            </w:pPr>
            <w:r w:rsidRPr="00800483">
              <w:t>(írásbeli előterjesztés, PÓTKÉZBESÍTÉS)</w:t>
            </w:r>
            <w:r w:rsidRPr="00800483">
              <w:tab/>
            </w:r>
          </w:p>
          <w:p w:rsidR="00C936EF" w:rsidRPr="00856E50" w:rsidRDefault="00C936EF" w:rsidP="00C936EF">
            <w:pPr>
              <w:spacing w:before="0"/>
            </w:pPr>
            <w:r w:rsidRPr="00800483">
              <w:t>Előterjesztő: Sántha Péterné-alpolgármester</w:t>
            </w:r>
          </w:p>
          <w:p w:rsidR="00C936EF" w:rsidRPr="00856E50" w:rsidRDefault="00C936EF" w:rsidP="00C936EF">
            <w:pPr>
              <w:spacing w:before="0"/>
              <w:rPr>
                <w:b/>
              </w:rPr>
            </w:pPr>
          </w:p>
        </w:tc>
      </w:tr>
    </w:tbl>
    <w:p w:rsidR="002F5654" w:rsidRDefault="002F5654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524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C936EF" w:rsidRDefault="00C936EF" w:rsidP="009F5418">
      <w:pPr>
        <w:spacing w:before="0"/>
        <w:rPr>
          <w:b/>
          <w:i/>
        </w:rPr>
      </w:pPr>
    </w:p>
    <w:p w:rsidR="00C936EF" w:rsidRDefault="00C936EF" w:rsidP="00C936EF">
      <w:pPr>
        <w:spacing w:before="0"/>
      </w:pPr>
      <w:r>
        <w:t>A Képviselő-testület úgy dönt, hogy:</w:t>
      </w:r>
    </w:p>
    <w:p w:rsidR="00C936EF" w:rsidRDefault="00C936EF" w:rsidP="00C936EF">
      <w:pPr>
        <w:spacing w:before="0"/>
      </w:pPr>
    </w:p>
    <w:p w:rsidR="00C936EF" w:rsidRDefault="00C936EF" w:rsidP="00C936EF">
      <w:pPr>
        <w:spacing w:before="0"/>
        <w:ind w:left="708"/>
      </w:pPr>
      <w:r>
        <w:t>1. az iskolabusz 2012. évi működtetésére a Képviselő-testület 472/2011.(XI.17.) számú határozatban jóváhagyott 5.760.000 Ft + ÁFA összeghez további 1.080.000 Ft + ÁFA összeget biztosít.</w:t>
      </w:r>
    </w:p>
    <w:p w:rsidR="00C936EF" w:rsidRDefault="00C936EF" w:rsidP="00C936EF">
      <w:pPr>
        <w:spacing w:before="0"/>
        <w:ind w:left="708"/>
      </w:pPr>
    </w:p>
    <w:p w:rsidR="00C936EF" w:rsidRDefault="00C936EF" w:rsidP="00C936EF">
      <w:pPr>
        <w:spacing w:before="0"/>
        <w:ind w:left="708"/>
      </w:pPr>
      <w:r>
        <w:t>2. felkéri a polgármestert, hogy a határozatban foglaltakat az önkormányzat 2012. évi költségvetésének tervezésénél vegye figyelembe.</w:t>
      </w:r>
    </w:p>
    <w:p w:rsidR="00C936EF" w:rsidRDefault="00C936EF" w:rsidP="00C936EF">
      <w:pPr>
        <w:spacing w:before="0"/>
      </w:pPr>
    </w:p>
    <w:p w:rsidR="00C936EF" w:rsidRDefault="00C936EF" w:rsidP="00C936EF">
      <w:pPr>
        <w:spacing w:before="0"/>
      </w:pPr>
      <w:r>
        <w:t>Felelős: polgármester</w:t>
      </w:r>
    </w:p>
    <w:p w:rsidR="00C936EF" w:rsidRDefault="00C936EF" w:rsidP="00C936EF">
      <w:pPr>
        <w:spacing w:before="0"/>
      </w:pPr>
      <w:r>
        <w:t>Határidő: 1. pont esetén: 2012. január 1.</w:t>
      </w:r>
    </w:p>
    <w:p w:rsidR="00C936EF" w:rsidRDefault="00C936EF" w:rsidP="00C936EF">
      <w:pPr>
        <w:spacing w:before="0"/>
      </w:pPr>
      <w:r>
        <w:tab/>
        <w:t xml:space="preserve">      2. pont esetén: 2012. évi költségvetés tervezése</w:t>
      </w:r>
    </w:p>
    <w:p w:rsidR="00C936EF" w:rsidRDefault="00C936EF" w:rsidP="00C936EF">
      <w:pPr>
        <w:spacing w:before="0"/>
      </w:pPr>
    </w:p>
    <w:p w:rsidR="00C936EF" w:rsidRDefault="00C936EF" w:rsidP="00C936EF">
      <w:pPr>
        <w:spacing w:before="0"/>
        <w:rPr>
          <w:b/>
        </w:rPr>
      </w:pPr>
      <w:r w:rsidRPr="00C936EF">
        <w:rPr>
          <w:b/>
        </w:rPr>
        <w:t>A döntés végrehajtását végző szervezeti egység: Pénzügyi Ügyosztály, Humánszolgáltatási</w:t>
      </w:r>
      <w:r w:rsidRPr="00456369">
        <w:rPr>
          <w:b/>
        </w:rPr>
        <w:t xml:space="preserve"> Ügyosztály</w:t>
      </w:r>
    </w:p>
    <w:p w:rsidR="00C936EF" w:rsidRDefault="00C936EF" w:rsidP="00C936EF">
      <w:pPr>
        <w:spacing w:before="0"/>
        <w:rPr>
          <w:b/>
        </w:rPr>
      </w:pPr>
    </w:p>
    <w:p w:rsidR="00C936EF" w:rsidRDefault="00C936EF" w:rsidP="00C936EF">
      <w:pPr>
        <w:spacing w:before="0"/>
        <w:rPr>
          <w:b/>
        </w:rPr>
      </w:pPr>
    </w:p>
    <w:p w:rsidR="00264684" w:rsidRPr="00856E50" w:rsidRDefault="00264684" w:rsidP="0026468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6E50">
        <w:rPr>
          <w:b/>
          <w:sz w:val="28"/>
          <w:szCs w:val="28"/>
        </w:rPr>
        <w:t>. Egyéb előterjesztések</w:t>
      </w:r>
    </w:p>
    <w:p w:rsidR="00264684" w:rsidRDefault="00264684" w:rsidP="00C936EF">
      <w:pPr>
        <w:spacing w:before="0"/>
        <w:rPr>
          <w:b/>
        </w:rPr>
      </w:pPr>
    </w:p>
    <w:p w:rsidR="00C936EF" w:rsidRPr="00814128" w:rsidRDefault="00C936EF" w:rsidP="00C936EF">
      <w:pPr>
        <w:spacing w:before="0"/>
        <w:rPr>
          <w:b/>
        </w:rPr>
      </w:pPr>
      <w:r>
        <w:rPr>
          <w:b/>
        </w:rPr>
        <w:t>Napirend</w:t>
      </w:r>
      <w:r w:rsidR="00264684">
        <w:rPr>
          <w:b/>
        </w:rPr>
        <w:t xml:space="preserve"> </w:t>
      </w:r>
      <w:r>
        <w:rPr>
          <w:b/>
        </w:rPr>
        <w:t xml:space="preserve">7/1. </w:t>
      </w:r>
      <w:r w:rsidRPr="00814128">
        <w:rPr>
          <w:b/>
        </w:rPr>
        <w:t>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C936EF" w:rsidRPr="00856E50" w:rsidTr="00C936E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36EF" w:rsidRPr="00814128" w:rsidRDefault="00C936EF" w:rsidP="00C936EF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936EF" w:rsidRPr="00C83FAA" w:rsidRDefault="00C936EF" w:rsidP="00C936EF">
            <w:pPr>
              <w:spacing w:before="0"/>
              <w:rPr>
                <w:b/>
              </w:rPr>
            </w:pPr>
            <w:r w:rsidRPr="00C83FAA">
              <w:rPr>
                <w:b/>
              </w:rPr>
              <w:t>Turisztikai pályázat</w:t>
            </w:r>
          </w:p>
          <w:p w:rsidR="00C936EF" w:rsidRPr="00C83FAA" w:rsidRDefault="00C936EF" w:rsidP="00C936EF">
            <w:pPr>
              <w:spacing w:before="0"/>
              <w:rPr>
                <w:b/>
              </w:rPr>
            </w:pPr>
            <w:r w:rsidRPr="00C83FAA">
              <w:t>(írásbeli előterjesztés)</w:t>
            </w:r>
          </w:p>
          <w:p w:rsidR="00C936EF" w:rsidRPr="00856E50" w:rsidRDefault="00C936EF" w:rsidP="00C936EF">
            <w:pPr>
              <w:spacing w:before="0"/>
            </w:pPr>
            <w:r w:rsidRPr="00C83FAA">
              <w:t>Előterjesztő: Egry Attila – alpolgármester</w:t>
            </w:r>
          </w:p>
          <w:p w:rsidR="00C936EF" w:rsidRPr="00856E50" w:rsidRDefault="00C936EF" w:rsidP="00C936EF">
            <w:pPr>
              <w:spacing w:before="0"/>
              <w:rPr>
                <w:b/>
              </w:rPr>
            </w:pPr>
          </w:p>
        </w:tc>
      </w:tr>
    </w:tbl>
    <w:p w:rsidR="002F5654" w:rsidRDefault="002F5654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EGYSZERŰ </w:t>
      </w:r>
      <w:r w:rsidRPr="007E793B">
        <w:rPr>
          <w:bCs/>
          <w:iCs/>
          <w:noProof/>
        </w:rPr>
        <w:t xml:space="preserve"> SZÓTÖBBSÉG SZÜKSÉGES</w:t>
      </w: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525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C936EF" w:rsidRDefault="00C936EF" w:rsidP="009F5418">
      <w:pPr>
        <w:spacing w:before="0"/>
        <w:rPr>
          <w:b/>
          <w:i/>
        </w:rPr>
      </w:pPr>
    </w:p>
    <w:p w:rsidR="00C936EF" w:rsidRPr="002F5654" w:rsidRDefault="00C936EF" w:rsidP="00C936EF">
      <w:pPr>
        <w:spacing w:before="0"/>
        <w:rPr>
          <w:rFonts w:ascii="Trebuchet MS" w:hAnsi="Trebuchet MS"/>
        </w:rPr>
      </w:pPr>
      <w:r w:rsidRPr="002F5654">
        <w:t>A Képviselő-testület úgy dönt, hogy</w:t>
      </w:r>
    </w:p>
    <w:p w:rsidR="00C936EF" w:rsidRPr="002F5654" w:rsidRDefault="00C936EF" w:rsidP="00C936EF">
      <w:pPr>
        <w:autoSpaceDE w:val="0"/>
        <w:autoSpaceDN w:val="0"/>
        <w:adjustRightInd w:val="0"/>
        <w:spacing w:before="0"/>
        <w:rPr>
          <w:rFonts w:ascii="Trebuchet MS" w:hAnsi="Trebuchet MS"/>
        </w:rPr>
      </w:pPr>
    </w:p>
    <w:p w:rsidR="00C936EF" w:rsidRPr="002F5654" w:rsidRDefault="00C936EF" w:rsidP="00B405E9">
      <w:pPr>
        <w:numPr>
          <w:ilvl w:val="0"/>
          <w:numId w:val="40"/>
        </w:numPr>
        <w:spacing w:before="0"/>
      </w:pPr>
      <w:r w:rsidRPr="002F5654">
        <w:t>felkéri a polgármestert, folytasson tárgyalásokat a benyújtott pályázattal kapcsolatos további részletek megismerése érdekében.</w:t>
      </w:r>
    </w:p>
    <w:p w:rsidR="00C936EF" w:rsidRPr="002F5654" w:rsidRDefault="00C936EF" w:rsidP="00C936EF">
      <w:pPr>
        <w:spacing w:before="0"/>
        <w:ind w:left="720"/>
      </w:pPr>
      <w:r w:rsidRPr="002F5654">
        <w:t>Felelős: polgármester</w:t>
      </w:r>
    </w:p>
    <w:p w:rsidR="00C936EF" w:rsidRPr="002F5654" w:rsidRDefault="00C936EF" w:rsidP="00C936EF">
      <w:pPr>
        <w:spacing w:before="0"/>
        <w:ind w:left="720"/>
      </w:pPr>
      <w:r w:rsidRPr="002F5654">
        <w:t>Határidő: 2011. december 15.</w:t>
      </w:r>
    </w:p>
    <w:p w:rsidR="00C936EF" w:rsidRPr="002F5654" w:rsidRDefault="00C936EF" w:rsidP="00C936EF">
      <w:pPr>
        <w:autoSpaceDE w:val="0"/>
        <w:autoSpaceDN w:val="0"/>
        <w:adjustRightInd w:val="0"/>
        <w:spacing w:before="0"/>
        <w:ind w:left="1"/>
        <w:rPr>
          <w:rFonts w:ascii="Trebuchet MS" w:hAnsi="Trebuchet MS"/>
        </w:rPr>
      </w:pPr>
    </w:p>
    <w:p w:rsidR="00C936EF" w:rsidRPr="002F5654" w:rsidRDefault="00C936EF" w:rsidP="00B405E9">
      <w:pPr>
        <w:numPr>
          <w:ilvl w:val="0"/>
          <w:numId w:val="40"/>
        </w:numPr>
        <w:spacing w:before="0"/>
      </w:pPr>
      <w:r w:rsidRPr="002F5654">
        <w:t xml:space="preserve">felkéri a polgármestert, hogy kérjen tájékoztatást a Budapesti Turisztikai </w:t>
      </w:r>
      <w:proofErr w:type="spellStart"/>
      <w:r w:rsidRPr="002F5654">
        <w:t>Desztináció</w:t>
      </w:r>
      <w:proofErr w:type="spellEnd"/>
      <w:r w:rsidRPr="002F5654">
        <w:t xml:space="preserve"> Menedzsment Nonprofit Kft-től a benyújtott pályázattal hasonló tárgyú fejlesztéséről.</w:t>
      </w:r>
    </w:p>
    <w:p w:rsidR="00C936EF" w:rsidRPr="002F5654" w:rsidRDefault="00C936EF" w:rsidP="00C936EF">
      <w:pPr>
        <w:spacing w:before="0"/>
        <w:ind w:left="720"/>
      </w:pPr>
      <w:bookmarkStart w:id="1" w:name="OLE_LINK1"/>
      <w:bookmarkStart w:id="2" w:name="OLE_LINK2"/>
      <w:r w:rsidRPr="002F5654">
        <w:t>Felelős: polgármester</w:t>
      </w:r>
    </w:p>
    <w:p w:rsidR="00C936EF" w:rsidRPr="002F5654" w:rsidRDefault="00C936EF" w:rsidP="00C936EF">
      <w:pPr>
        <w:spacing w:before="0"/>
        <w:ind w:left="720"/>
      </w:pPr>
      <w:r w:rsidRPr="002F5654">
        <w:t>Határidő: 2011. december 15.</w:t>
      </w:r>
    </w:p>
    <w:bookmarkEnd w:id="1"/>
    <w:bookmarkEnd w:id="2"/>
    <w:p w:rsidR="00C936EF" w:rsidRPr="002F5654" w:rsidRDefault="00C936EF" w:rsidP="00C936EF">
      <w:pPr>
        <w:spacing w:before="0"/>
      </w:pPr>
    </w:p>
    <w:p w:rsidR="00C936EF" w:rsidRPr="002F5654" w:rsidRDefault="00C936EF" w:rsidP="00B405E9">
      <w:pPr>
        <w:numPr>
          <w:ilvl w:val="0"/>
          <w:numId w:val="40"/>
        </w:numPr>
        <w:spacing w:before="0"/>
        <w:ind w:left="714" w:hanging="357"/>
      </w:pPr>
      <w:r w:rsidRPr="002F5654">
        <w:t>felkéri a polgármestert, hogy az egyeztetések lefolytatása után a pályázat eredményéről tájékoztassa a Képviselő testületet.</w:t>
      </w:r>
    </w:p>
    <w:p w:rsidR="00C936EF" w:rsidRPr="002F5654" w:rsidRDefault="00C936EF" w:rsidP="00C936EF">
      <w:pPr>
        <w:spacing w:before="0"/>
        <w:ind w:left="720"/>
      </w:pPr>
      <w:r w:rsidRPr="002F5654">
        <w:t>Felelős: polgármester</w:t>
      </w:r>
    </w:p>
    <w:p w:rsidR="00C936EF" w:rsidRPr="002F5654" w:rsidRDefault="00C936EF" w:rsidP="00C936EF">
      <w:pPr>
        <w:spacing w:before="0"/>
        <w:ind w:left="720"/>
      </w:pPr>
      <w:r w:rsidRPr="002F5654">
        <w:t xml:space="preserve">Határidő: 2012. januári első </w:t>
      </w:r>
      <w:r w:rsidR="002F5654">
        <w:t>k</w:t>
      </w:r>
      <w:r w:rsidRPr="002F5654">
        <w:t>épviselő-testületi ülés</w:t>
      </w:r>
    </w:p>
    <w:p w:rsidR="00C936EF" w:rsidRPr="002F5654" w:rsidRDefault="00C936EF" w:rsidP="00C936EF"/>
    <w:p w:rsidR="00C936EF" w:rsidRPr="002F5654" w:rsidRDefault="00C936EF" w:rsidP="00C936EF">
      <w:pPr>
        <w:spacing w:before="0"/>
        <w:rPr>
          <w:b/>
        </w:rPr>
      </w:pPr>
      <w:r w:rsidRPr="002F5654">
        <w:rPr>
          <w:b/>
        </w:rPr>
        <w:t>A döntés végrehajtását végző szervezeti egység: Stratégiai Tanácsadó Iroda</w:t>
      </w:r>
    </w:p>
    <w:p w:rsidR="00C936EF" w:rsidRPr="002F5654" w:rsidRDefault="00C936EF" w:rsidP="009F5418">
      <w:pPr>
        <w:spacing w:before="0"/>
      </w:pPr>
    </w:p>
    <w:p w:rsidR="00C936EF" w:rsidRDefault="00C936EF" w:rsidP="009F5418">
      <w:pPr>
        <w:spacing w:before="0"/>
      </w:pPr>
    </w:p>
    <w:p w:rsidR="00C936EF" w:rsidRPr="00814128" w:rsidRDefault="00C936EF" w:rsidP="00C936EF">
      <w:pPr>
        <w:spacing w:before="0"/>
        <w:rPr>
          <w:b/>
        </w:rPr>
      </w:pPr>
      <w:r>
        <w:rPr>
          <w:b/>
        </w:rPr>
        <w:t>Napirend7/2.</w:t>
      </w:r>
      <w:r w:rsidRPr="00814128">
        <w:rPr>
          <w:b/>
        </w:rPr>
        <w:t xml:space="preserve"> pontja</w:t>
      </w:r>
    </w:p>
    <w:tbl>
      <w:tblPr>
        <w:tblStyle w:val="Rcsostblzat"/>
        <w:tblW w:w="9144" w:type="dxa"/>
        <w:tblInd w:w="108" w:type="dxa"/>
        <w:tblLook w:val="01E0" w:firstRow="1" w:lastRow="1" w:firstColumn="1" w:lastColumn="1" w:noHBand="0" w:noVBand="0"/>
      </w:tblPr>
      <w:tblGrid>
        <w:gridCol w:w="1260"/>
        <w:gridCol w:w="7884"/>
      </w:tblGrid>
      <w:tr w:rsidR="00C936EF" w:rsidRPr="00856E50" w:rsidTr="00C936E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936EF" w:rsidRPr="00814128" w:rsidRDefault="00C936EF" w:rsidP="00C936EF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936EF" w:rsidRDefault="00C936EF" w:rsidP="00C936EF">
            <w:pPr>
              <w:spacing w:before="0"/>
              <w:rPr>
                <w:b/>
                <w:bCs/>
              </w:rPr>
            </w:pPr>
            <w:r w:rsidRPr="00C83FAA">
              <w:rPr>
                <w:b/>
                <w:bCs/>
              </w:rPr>
              <w:t>Javaslat a Képviselő-testület és Szervei Szervezeti és Működési Szabályzatáról szóló 19/2009. (V.06.) önkormányzati rendelet módosítására</w:t>
            </w:r>
          </w:p>
          <w:p w:rsidR="00C936EF" w:rsidRPr="00C83FAA" w:rsidRDefault="00C936EF" w:rsidP="00C936EF">
            <w:pPr>
              <w:spacing w:before="0"/>
              <w:rPr>
                <w:b/>
              </w:rPr>
            </w:pPr>
            <w:r w:rsidRPr="00C83FAA">
              <w:t>(írásbeli előterjesztés)</w:t>
            </w:r>
          </w:p>
          <w:p w:rsidR="00C936EF" w:rsidRPr="00856E50" w:rsidRDefault="00C936EF" w:rsidP="00C936EF">
            <w:pPr>
              <w:spacing w:before="0"/>
            </w:pPr>
            <w:r w:rsidRPr="00C83FAA">
              <w:t>Előterjesztő: Dr. Kocsis Máté – polgármester</w:t>
            </w:r>
          </w:p>
          <w:p w:rsidR="00C936EF" w:rsidRPr="00856E50" w:rsidRDefault="00C936EF" w:rsidP="00C936EF">
            <w:pPr>
              <w:spacing w:before="0"/>
              <w:rPr>
                <w:b/>
              </w:rPr>
            </w:pPr>
          </w:p>
        </w:tc>
      </w:tr>
    </w:tbl>
    <w:p w:rsidR="002F5654" w:rsidRDefault="002F5654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2F5654">
        <w:rPr>
          <w:bCs/>
          <w:iCs/>
          <w:noProof/>
        </w:rPr>
        <w:t>MINŐSÍTETT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526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3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 w:rsidR="002F5654">
        <w:rPr>
          <w:b/>
          <w:lang w:eastAsia="hu-HU"/>
        </w:rPr>
        <w:tab/>
      </w:r>
      <w:r>
        <w:rPr>
          <w:b/>
          <w:lang w:eastAsia="hu-HU"/>
        </w:rPr>
        <w:t xml:space="preserve"> 13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1 </w:t>
      </w:r>
      <w:r w:rsidRPr="007E793B">
        <w:rPr>
          <w:b/>
          <w:lang w:eastAsia="hu-HU"/>
        </w:rPr>
        <w:t xml:space="preserve">TARTÓZKODÁSSAL  </w:t>
      </w:r>
    </w:p>
    <w:p w:rsidR="00C936EF" w:rsidRDefault="00C936EF" w:rsidP="009F5418">
      <w:pPr>
        <w:spacing w:before="0"/>
      </w:pPr>
    </w:p>
    <w:p w:rsidR="00C936EF" w:rsidRDefault="00C02896" w:rsidP="009F5418">
      <w:pPr>
        <w:spacing w:before="0"/>
      </w:pPr>
      <w:r w:rsidRPr="007060CB">
        <w:rPr>
          <w:i/>
        </w:rPr>
        <w:t xml:space="preserve">A Képviselő-testület úgy dönt, hogy nem fogadja el </w:t>
      </w:r>
      <w:r>
        <w:rPr>
          <w:i/>
        </w:rPr>
        <w:t>Molnár György</w:t>
      </w:r>
      <w:r w:rsidRPr="007060CB">
        <w:rPr>
          <w:i/>
        </w:rPr>
        <w:t xml:space="preserve"> </w:t>
      </w:r>
      <w:r>
        <w:rPr>
          <w:i/>
        </w:rPr>
        <w:t>kiegészítő</w:t>
      </w:r>
      <w:r w:rsidRPr="007060CB">
        <w:rPr>
          <w:i/>
        </w:rPr>
        <w:t xml:space="preserve"> indítványát, melyben javasolta</w:t>
      </w:r>
      <w:r>
        <w:rPr>
          <w:i/>
        </w:rPr>
        <w:t>, hogy</w:t>
      </w:r>
      <w:r w:rsidRPr="007060CB">
        <w:rPr>
          <w:i/>
        </w:rPr>
        <w:t xml:space="preserve"> </w:t>
      </w:r>
      <w:r>
        <w:rPr>
          <w:i/>
        </w:rPr>
        <w:t>a Testületnek szóló hivatalos levelekről a polgármester 15 napon belül tájékoztatást ad</w:t>
      </w:r>
      <w:r w:rsidR="002F5654">
        <w:rPr>
          <w:i/>
        </w:rPr>
        <w:t>jon</w:t>
      </w:r>
      <w:r>
        <w:rPr>
          <w:i/>
        </w:rPr>
        <w:t xml:space="preserve"> a képviselők számára.</w:t>
      </w:r>
    </w:p>
    <w:p w:rsidR="00C936EF" w:rsidRDefault="00C936EF" w:rsidP="009F5418">
      <w:pPr>
        <w:spacing w:before="0"/>
      </w:pPr>
    </w:p>
    <w:p w:rsidR="00C936EF" w:rsidRDefault="00C936EF" w:rsidP="009F5418">
      <w:pPr>
        <w:spacing w:before="0"/>
      </w:pP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 w:rsidR="00E149C4">
        <w:rPr>
          <w:bCs/>
          <w:iCs/>
          <w:noProof/>
        </w:rPr>
        <w:t>17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KÉPVISELŐ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1E292A">
        <w:rPr>
          <w:bCs/>
          <w:iCs/>
          <w:noProof/>
        </w:rPr>
        <w:t>MINŐSÍTETT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C936EF" w:rsidRPr="007E793B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C936EF" w:rsidRDefault="00C936EF" w:rsidP="00C936EF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527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C936EF" w:rsidRDefault="00C936EF" w:rsidP="009F5418">
      <w:pPr>
        <w:spacing w:before="0"/>
      </w:pPr>
    </w:p>
    <w:p w:rsidR="00B405E9" w:rsidRDefault="00B405E9" w:rsidP="00B405E9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before="0" w:after="240"/>
        <w:ind w:left="567" w:hanging="567"/>
        <w:jc w:val="left"/>
        <w:textAlignment w:val="baseline"/>
        <w:outlineLvl w:val="4"/>
        <w:rPr>
          <w:lang w:eastAsia="hu-HU"/>
        </w:rPr>
      </w:pPr>
      <w:r w:rsidRPr="0012330A">
        <w:rPr>
          <w:lang w:eastAsia="hu-HU"/>
        </w:rPr>
        <w:t>A Képviselő-testület úgy dönt, hogy</w:t>
      </w:r>
    </w:p>
    <w:p w:rsidR="00B405E9" w:rsidRDefault="00B405E9" w:rsidP="00B405E9">
      <w:pPr>
        <w:numPr>
          <w:ilvl w:val="0"/>
          <w:numId w:val="41"/>
        </w:numPr>
        <w:tabs>
          <w:tab w:val="left" w:pos="284"/>
        </w:tabs>
        <w:spacing w:before="0"/>
        <w:ind w:left="284" w:hanging="284"/>
      </w:pPr>
      <w:r>
        <w:t>A</w:t>
      </w:r>
      <w:r w:rsidRPr="00FB4C00">
        <w:t xml:space="preserve"> Polgármesteri Hivatal szervezeti felépítését 201</w:t>
      </w:r>
      <w:r>
        <w:t>2. január 01.</w:t>
      </w:r>
      <w:r w:rsidRPr="00FB4C00">
        <w:t xml:space="preserve"> napjával az alábbiak</w:t>
      </w:r>
      <w:r w:rsidRPr="005D439A">
        <w:t xml:space="preserve"> szerint módosítja:</w:t>
      </w:r>
    </w:p>
    <w:p w:rsidR="00B405E9" w:rsidRDefault="00B405E9" w:rsidP="00B405E9">
      <w:pPr>
        <w:numPr>
          <w:ilvl w:val="0"/>
          <w:numId w:val="42"/>
        </w:numPr>
        <w:spacing w:before="0"/>
      </w:pPr>
      <w:r w:rsidRPr="005D439A">
        <w:t xml:space="preserve">új </w:t>
      </w:r>
      <w:r>
        <w:t>önálló irodát</w:t>
      </w:r>
      <w:r w:rsidRPr="005D439A">
        <w:t xml:space="preserve"> hoz létre </w:t>
      </w:r>
      <w:r>
        <w:t>Kulturális Iroda elnevezéssel, ezzel egyidejűleg a</w:t>
      </w:r>
      <w:r w:rsidRPr="005D439A">
        <w:t xml:space="preserve"> </w:t>
      </w:r>
      <w:r>
        <w:t>Humánszolgáltatási Ügyosztály Oktatási és Kulturális Irodán</w:t>
      </w:r>
      <w:r w:rsidRPr="005D439A">
        <w:t xml:space="preserve"> belül csoportként működő </w:t>
      </w:r>
      <w:r>
        <w:t>kulturális csoport</w:t>
      </w:r>
      <w:r w:rsidRPr="005D439A">
        <w:t xml:space="preserve"> elnevezésű szervezeti egység</w:t>
      </w:r>
      <w:r>
        <w:t>e</w:t>
      </w:r>
      <w:r w:rsidRPr="005D439A">
        <w:t>t megszünteti.</w:t>
      </w:r>
    </w:p>
    <w:p w:rsidR="00B405E9" w:rsidRDefault="00B405E9" w:rsidP="00B405E9">
      <w:pPr>
        <w:numPr>
          <w:ilvl w:val="0"/>
          <w:numId w:val="42"/>
        </w:numPr>
        <w:spacing w:before="0"/>
      </w:pPr>
      <w:r>
        <w:t>a Humánszolgáltatási Ügyosztályon belül az Oktatási és Kulturális Iroda elnevezését Intézményfelügyeleti Iroda elnevezésre módosítja.</w:t>
      </w:r>
    </w:p>
    <w:p w:rsidR="00B405E9" w:rsidRDefault="00B405E9" w:rsidP="00B405E9">
      <w:pPr>
        <w:numPr>
          <w:ilvl w:val="0"/>
          <w:numId w:val="42"/>
        </w:numPr>
        <w:spacing w:before="0"/>
      </w:pPr>
      <w:r w:rsidRPr="005D439A">
        <w:t xml:space="preserve">a </w:t>
      </w:r>
      <w:r>
        <w:t>Humánszolgáltatási Ügyosztály Szociális Irodán</w:t>
      </w:r>
      <w:r w:rsidRPr="005D439A">
        <w:t xml:space="preserve"> belül csoportként működő </w:t>
      </w:r>
      <w:r>
        <w:t>intézményműködtetési csoport</w:t>
      </w:r>
      <w:r w:rsidRPr="005D439A">
        <w:t xml:space="preserve"> elnevezésű szervezeti egység</w:t>
      </w:r>
      <w:r>
        <w:t>e</w:t>
      </w:r>
      <w:r w:rsidRPr="005D439A">
        <w:t>t megszünteti.</w:t>
      </w:r>
    </w:p>
    <w:p w:rsidR="00B405E9" w:rsidRDefault="00B405E9" w:rsidP="00B405E9">
      <w:pPr>
        <w:numPr>
          <w:ilvl w:val="0"/>
          <w:numId w:val="42"/>
        </w:numPr>
        <w:spacing w:before="0"/>
      </w:pPr>
      <w:r>
        <w:t>a Humánszolgáltatási Ügyosztályon belül a Szociális Iroda elnevezését Családtámogatási Iroda elnevezésre módosítja.</w:t>
      </w:r>
    </w:p>
    <w:p w:rsidR="00B405E9" w:rsidRDefault="00B405E9" w:rsidP="00B405E9">
      <w:pPr>
        <w:spacing w:before="0"/>
        <w:ind w:left="360"/>
      </w:pPr>
    </w:p>
    <w:p w:rsidR="00B405E9" w:rsidRPr="005D439A" w:rsidRDefault="00B405E9" w:rsidP="00B405E9">
      <w:pPr>
        <w:pStyle w:val="Listaszerbekezds"/>
        <w:numPr>
          <w:ilvl w:val="0"/>
          <w:numId w:val="41"/>
        </w:numPr>
        <w:ind w:left="284" w:hanging="284"/>
        <w:jc w:val="both"/>
      </w:pPr>
      <w:r w:rsidRPr="005D439A">
        <w:t>Felkéri a jegyzőt</w:t>
      </w:r>
      <w:r>
        <w:t xml:space="preserve"> helyettesítő aljegyzőt</w:t>
      </w:r>
      <w:r w:rsidRPr="005D439A">
        <w:t xml:space="preserve">, hogy </w:t>
      </w:r>
      <w:r>
        <w:t xml:space="preserve">az 1. pontban foglaltak szerint a szükséges munkáltatói intézkedéseket tegye meg, és </w:t>
      </w:r>
      <w:r w:rsidRPr="005D439A">
        <w:t>gondoskodjon a Hivatal Szervezeti és Működési Szabályzatának jelen határozatban fogla</w:t>
      </w:r>
      <w:r>
        <w:t>ltaknak megfelelő módosításáról.</w:t>
      </w:r>
    </w:p>
    <w:p w:rsidR="00B405E9" w:rsidRPr="009E49ED" w:rsidRDefault="00B405E9" w:rsidP="00B405E9">
      <w:pPr>
        <w:spacing w:before="0"/>
        <w:rPr>
          <w:lang w:eastAsia="hu-HU"/>
        </w:rPr>
      </w:pPr>
    </w:p>
    <w:p w:rsidR="00B405E9" w:rsidRPr="00B405E9" w:rsidRDefault="00B405E9" w:rsidP="00B405E9">
      <w:pPr>
        <w:tabs>
          <w:tab w:val="left" w:pos="1276"/>
        </w:tabs>
        <w:spacing w:before="0"/>
      </w:pPr>
      <w:r w:rsidRPr="00B405E9">
        <w:t xml:space="preserve">Felelős: </w:t>
      </w:r>
      <w:r w:rsidRPr="00B405E9">
        <w:tab/>
        <w:t xml:space="preserve">1. pont esetében: polgármester, </w:t>
      </w:r>
    </w:p>
    <w:p w:rsidR="00B405E9" w:rsidRPr="00B405E9" w:rsidRDefault="00B405E9" w:rsidP="00B405E9">
      <w:pPr>
        <w:pStyle w:val="Listaszerbekezds"/>
        <w:numPr>
          <w:ilvl w:val="0"/>
          <w:numId w:val="43"/>
        </w:numPr>
        <w:tabs>
          <w:tab w:val="left" w:pos="1560"/>
        </w:tabs>
        <w:ind w:firstLine="196"/>
        <w:jc w:val="both"/>
      </w:pPr>
      <w:r w:rsidRPr="00B405E9">
        <w:t xml:space="preserve">pont esetében: jegyzőt helyettesítő aljegyző </w:t>
      </w:r>
    </w:p>
    <w:p w:rsidR="00B405E9" w:rsidRPr="00B405E9" w:rsidRDefault="00B405E9" w:rsidP="001E292A">
      <w:pPr>
        <w:tabs>
          <w:tab w:val="left" w:pos="1276"/>
        </w:tabs>
        <w:spacing w:before="0"/>
      </w:pPr>
      <w:r w:rsidRPr="00B405E9">
        <w:t>Határidő:</w:t>
      </w:r>
      <w:r w:rsidRPr="00B405E9">
        <w:rPr>
          <w:i/>
          <w:iCs/>
        </w:rPr>
        <w:t xml:space="preserve"> </w:t>
      </w:r>
      <w:r w:rsidRPr="00B405E9">
        <w:rPr>
          <w:i/>
          <w:iCs/>
        </w:rPr>
        <w:tab/>
      </w:r>
      <w:r w:rsidRPr="00B405E9">
        <w:t>2012. január 01.</w:t>
      </w:r>
    </w:p>
    <w:p w:rsidR="00B405E9" w:rsidRPr="00B405E9" w:rsidRDefault="00B405E9" w:rsidP="00B405E9">
      <w:pPr>
        <w:spacing w:before="0"/>
        <w:rPr>
          <w:i/>
          <w:iCs/>
        </w:rPr>
      </w:pPr>
    </w:p>
    <w:p w:rsidR="00B405E9" w:rsidRPr="00B405E9" w:rsidRDefault="00B405E9" w:rsidP="00B405E9">
      <w:pPr>
        <w:spacing w:before="0"/>
        <w:rPr>
          <w:b/>
          <w:bCs/>
        </w:rPr>
      </w:pPr>
      <w:r w:rsidRPr="005C0331">
        <w:rPr>
          <w:b/>
          <w:bCs/>
        </w:rPr>
        <w:t>A döntés végrehajtását végző szervezeti egység:</w:t>
      </w:r>
      <w:r>
        <w:rPr>
          <w:b/>
          <w:bCs/>
        </w:rPr>
        <w:t xml:space="preserve"> </w:t>
      </w:r>
      <w:r w:rsidRPr="00B405E9">
        <w:rPr>
          <w:b/>
        </w:rPr>
        <w:t>Jegyzői Kabinet, Humánszolgáltatási Ügyosztály</w:t>
      </w:r>
    </w:p>
    <w:p w:rsidR="00B405E9" w:rsidRDefault="00B405E9" w:rsidP="009F5418">
      <w:pPr>
        <w:spacing w:before="0"/>
        <w:rPr>
          <w:b/>
        </w:rPr>
      </w:pPr>
    </w:p>
    <w:p w:rsidR="00B405E9" w:rsidRDefault="00B405E9" w:rsidP="009F5418">
      <w:pPr>
        <w:spacing w:before="0"/>
        <w:rPr>
          <w:b/>
        </w:rPr>
      </w:pPr>
    </w:p>
    <w:p w:rsidR="00B405E9" w:rsidRPr="008567E3" w:rsidRDefault="00B405E9" w:rsidP="00B405E9">
      <w:pPr>
        <w:widowControl w:val="0"/>
        <w:spacing w:before="0"/>
        <w:rPr>
          <w:u w:val="single"/>
        </w:rPr>
      </w:pPr>
      <w:r w:rsidRPr="008567E3">
        <w:t xml:space="preserve">A SZAVAZÁSNÁL JELEN </w:t>
      </w:r>
      <w:proofErr w:type="gramStart"/>
      <w:r w:rsidRPr="008567E3">
        <w:t>VAN  1</w:t>
      </w:r>
      <w:r w:rsidR="00E149C4">
        <w:t>7</w:t>
      </w:r>
      <w:proofErr w:type="gramEnd"/>
      <w:r w:rsidRPr="008567E3">
        <w:t xml:space="preserve">  KÉPVISELŐ</w:t>
      </w:r>
    </w:p>
    <w:p w:rsidR="00B405E9" w:rsidRDefault="00B405E9" w:rsidP="00B405E9">
      <w:pPr>
        <w:widowControl w:val="0"/>
        <w:spacing w:before="0"/>
      </w:pPr>
      <w:r w:rsidRPr="008567E3">
        <w:t>A RENDELETALKOTÁSHOZ MINŐSÍTETT SZÓTÖBBSÉG SZÜKSÉGES</w:t>
      </w:r>
    </w:p>
    <w:p w:rsidR="00B405E9" w:rsidRPr="008567E3" w:rsidRDefault="00B405E9" w:rsidP="00B405E9">
      <w:pPr>
        <w:widowControl w:val="0"/>
        <w:spacing w:before="0"/>
      </w:pPr>
    </w:p>
    <w:p w:rsidR="00B405E9" w:rsidRPr="00856A3A" w:rsidRDefault="00B405E9" w:rsidP="00B405E9">
      <w:pPr>
        <w:autoSpaceDE w:val="0"/>
        <w:autoSpaceDN w:val="0"/>
        <w:adjustRightInd w:val="0"/>
        <w:spacing w:before="0"/>
        <w:rPr>
          <w:b/>
          <w:bCs/>
          <w:color w:val="000000"/>
        </w:rPr>
      </w:pPr>
      <w:r w:rsidRPr="008567E3">
        <w:t>BUDAPEST JÓZSEFVÁROS KÉPVISELŐ-TESTÜLETE 1</w:t>
      </w:r>
      <w:r>
        <w:t>7</w:t>
      </w:r>
      <w:r w:rsidRPr="008567E3">
        <w:t xml:space="preserve"> IGEN, 0 NEM, </w:t>
      </w:r>
      <w:r>
        <w:t>0</w:t>
      </w:r>
      <w:r w:rsidRPr="008567E3">
        <w:t xml:space="preserve"> TARTÓZKODÁSSAL ELFOGADJA </w:t>
      </w:r>
      <w:proofErr w:type="gramStart"/>
      <w:r w:rsidRPr="008567E3">
        <w:t>ÉS</w:t>
      </w:r>
      <w:proofErr w:type="gramEnd"/>
      <w:r w:rsidRPr="008567E3">
        <w:t xml:space="preserve"> MEGALKOTJA </w:t>
      </w:r>
      <w:r w:rsidRPr="008567E3">
        <w:rPr>
          <w:b/>
        </w:rPr>
        <w:t>BUDAPES</w:t>
      </w:r>
      <w:r>
        <w:rPr>
          <w:b/>
        </w:rPr>
        <w:t>T JÓZSEFVÁROS ÖNKORMÁNYZATÁNAK 83/</w:t>
      </w:r>
      <w:r w:rsidRPr="008567E3">
        <w:rPr>
          <w:b/>
        </w:rPr>
        <w:t xml:space="preserve">2011. (XII.22.) SZ. RENDELETÉT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KÉPVISELŐ-TESTÜLET ÉS SZERVEI SZERVEZETI ÉS MŰKÖDÉSI SZABÁLYÁRÓL SZÓLÓ 19/2009. (V. 06.) ÖNKORMÁNYZATI RENDELET MÓDOSÍTÁSÁRÓL</w:t>
      </w:r>
    </w:p>
    <w:p w:rsidR="00B405E9" w:rsidRPr="008567E3" w:rsidRDefault="00B405E9" w:rsidP="00B405E9">
      <w:pPr>
        <w:jc w:val="right"/>
        <w:rPr>
          <w:i/>
        </w:rPr>
      </w:pPr>
    </w:p>
    <w:p w:rsidR="00B405E9" w:rsidRPr="008567E3" w:rsidRDefault="00B405E9" w:rsidP="00B405E9">
      <w:pPr>
        <w:spacing w:before="0"/>
        <w:rPr>
          <w:i/>
        </w:rPr>
      </w:pPr>
      <w:r w:rsidRPr="008567E3">
        <w:rPr>
          <w:i/>
        </w:rPr>
        <w:t>A rendelet kihirdetéséig a Szervezési és Üzemeltetési Ügyosztályon megtekinthető.</w:t>
      </w:r>
    </w:p>
    <w:p w:rsidR="00B405E9" w:rsidRPr="008567E3" w:rsidRDefault="00B405E9" w:rsidP="00B405E9">
      <w:pPr>
        <w:rPr>
          <w:b/>
        </w:rPr>
      </w:pPr>
      <w:r w:rsidRPr="008567E3">
        <w:rPr>
          <w:b/>
        </w:rPr>
        <w:t>A rendelet kihirdetését végzi: Szervezési és Üzemeltetési Ügyosztály</w:t>
      </w:r>
    </w:p>
    <w:p w:rsidR="00B405E9" w:rsidRDefault="00B405E9" w:rsidP="00B405E9">
      <w:pPr>
        <w:spacing w:before="0"/>
      </w:pPr>
    </w:p>
    <w:p w:rsidR="001E292A" w:rsidRDefault="001E292A" w:rsidP="00B405E9">
      <w:pPr>
        <w:spacing w:before="0"/>
      </w:pPr>
    </w:p>
    <w:p w:rsidR="001E292A" w:rsidRPr="007E793B" w:rsidRDefault="001E292A" w:rsidP="001E292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1E292A" w:rsidRDefault="001E292A" w:rsidP="001E292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 w:rsidR="00264684">
        <w:rPr>
          <w:bCs/>
          <w:iCs/>
          <w:noProof/>
        </w:rPr>
        <w:t>EGYSZERŰ</w:t>
      </w:r>
      <w:r>
        <w:rPr>
          <w:bCs/>
          <w:iCs/>
          <w:noProof/>
        </w:rPr>
        <w:t xml:space="preserve"> </w:t>
      </w:r>
      <w:r w:rsidRPr="007E793B">
        <w:rPr>
          <w:bCs/>
          <w:iCs/>
          <w:noProof/>
        </w:rPr>
        <w:t xml:space="preserve"> SZÓTÖBBSÉG SZÜKSÉGES</w:t>
      </w:r>
    </w:p>
    <w:p w:rsidR="001E292A" w:rsidRPr="007E793B" w:rsidRDefault="001E292A" w:rsidP="001E292A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1E292A" w:rsidRDefault="001E292A" w:rsidP="001E292A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528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1E292A" w:rsidRDefault="001E292A" w:rsidP="00B405E9">
      <w:pPr>
        <w:spacing w:before="0"/>
      </w:pPr>
    </w:p>
    <w:p w:rsidR="001E292A" w:rsidRPr="001E292A" w:rsidRDefault="001E292A" w:rsidP="00B405E9">
      <w:pPr>
        <w:spacing w:before="0"/>
      </w:pPr>
      <w:r>
        <w:t>A Képviselő-testület dr. Kocsis Máté ügyrendi indítványát elfogadva úgy dönt, hogy az 5/15. „</w:t>
      </w:r>
      <w:r w:rsidRPr="001920FB">
        <w:rPr>
          <w:b/>
        </w:rPr>
        <w:t>A parkoló órák Centrum Kft-től történő átvétele tárgyában hozott 476/2011. (XII. 01.) számú képviselő-testületi határozat módosítása</w:t>
      </w:r>
      <w:r>
        <w:t xml:space="preserve">” c. </w:t>
      </w:r>
      <w:r w:rsidRPr="001354BB">
        <w:t>napirendet ismételten</w:t>
      </w:r>
      <w:r>
        <w:t xml:space="preserve"> megnyitja</w:t>
      </w:r>
      <w:r w:rsidR="001354BB">
        <w:t>.</w:t>
      </w:r>
    </w:p>
    <w:p w:rsidR="001E292A" w:rsidRDefault="001E292A" w:rsidP="00B405E9">
      <w:pPr>
        <w:spacing w:before="0"/>
      </w:pPr>
    </w:p>
    <w:p w:rsidR="001E292A" w:rsidRDefault="001E292A" w:rsidP="00B405E9">
      <w:pPr>
        <w:spacing w:before="0"/>
      </w:pPr>
    </w:p>
    <w:p w:rsidR="001E292A" w:rsidRPr="001E292A" w:rsidRDefault="001E292A" w:rsidP="00B405E9">
      <w:pPr>
        <w:spacing w:before="0"/>
        <w:rPr>
          <w:b/>
        </w:rPr>
      </w:pPr>
      <w:r w:rsidRPr="001E292A">
        <w:rPr>
          <w:b/>
        </w:rPr>
        <w:t>Napirend 5/12. pontja</w:t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1E292A" w:rsidRPr="00856E50" w:rsidTr="001E292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292A" w:rsidRPr="001E292A" w:rsidRDefault="001E292A" w:rsidP="001E292A">
            <w:pPr>
              <w:ind w:left="394"/>
              <w:jc w:val="center"/>
              <w:rPr>
                <w:b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1E292A" w:rsidRPr="00856E50" w:rsidRDefault="001E292A" w:rsidP="001E292A">
            <w:pPr>
              <w:spacing w:before="0"/>
              <w:rPr>
                <w:b/>
              </w:rPr>
            </w:pPr>
            <w:r>
              <w:rPr>
                <w:b/>
              </w:rPr>
              <w:t xml:space="preserve">A parkolási együttműködési megállapodás és a kerékbilincselési feladatok ellátása érdekében hatósági igazgatási társulás </w:t>
            </w:r>
            <w:r w:rsidRPr="007B3C97">
              <w:rPr>
                <w:b/>
              </w:rPr>
              <w:t xml:space="preserve">meghosszabbítása </w:t>
            </w:r>
            <w:r>
              <w:rPr>
                <w:b/>
              </w:rPr>
              <w:t>a XI. kerületi Önkormányzattal</w:t>
            </w:r>
          </w:p>
          <w:p w:rsidR="001E292A" w:rsidRPr="00856E50" w:rsidRDefault="001E292A" w:rsidP="001E292A">
            <w:pPr>
              <w:spacing w:before="0"/>
              <w:rPr>
                <w:b/>
              </w:rPr>
            </w:pPr>
            <w:r w:rsidRPr="00856E50">
              <w:t>(írásbeli előterjesztés, PÓTKÉZBESÍTÉS)</w:t>
            </w:r>
          </w:p>
          <w:p w:rsidR="001E292A" w:rsidRPr="00856E50" w:rsidRDefault="001E292A" w:rsidP="001E292A">
            <w:pPr>
              <w:spacing w:before="0"/>
            </w:pPr>
            <w:r w:rsidRPr="00856E50">
              <w:t>Előterjesztő: Dr. Kocsis Máté – polgármester</w:t>
            </w:r>
          </w:p>
          <w:p w:rsidR="001E292A" w:rsidRPr="00856E50" w:rsidRDefault="001E292A" w:rsidP="001E292A">
            <w:pPr>
              <w:spacing w:before="0"/>
              <w:rPr>
                <w:b/>
              </w:rPr>
            </w:pPr>
          </w:p>
        </w:tc>
      </w:tr>
    </w:tbl>
    <w:p w:rsidR="001E292A" w:rsidRDefault="001E292A" w:rsidP="00B405E9">
      <w:pPr>
        <w:spacing w:before="0"/>
      </w:pPr>
    </w:p>
    <w:p w:rsidR="00D56363" w:rsidRPr="007E793B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D56363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D56363" w:rsidRPr="007E793B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D56363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529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 w:rsidRPr="007E793B"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1E292A" w:rsidRDefault="001E292A" w:rsidP="00B405E9">
      <w:pPr>
        <w:spacing w:before="0"/>
      </w:pPr>
    </w:p>
    <w:p w:rsidR="00D56363" w:rsidRDefault="00D56363" w:rsidP="00D56363">
      <w:pPr>
        <w:spacing w:before="0"/>
      </w:pPr>
      <w:r w:rsidRPr="00E462C5">
        <w:rPr>
          <w:lang w:eastAsia="hu-HU"/>
        </w:rPr>
        <w:t>A Képviselő-testület</w:t>
      </w:r>
      <w:r>
        <w:rPr>
          <w:lang w:eastAsia="hu-HU"/>
        </w:rPr>
        <w:t xml:space="preserve"> úgy dönt</w:t>
      </w:r>
      <w:r w:rsidRPr="00ED07DB">
        <w:t xml:space="preserve">, </w:t>
      </w:r>
      <w:r>
        <w:t>hogy</w:t>
      </w:r>
    </w:p>
    <w:p w:rsidR="00D56363" w:rsidRDefault="00D56363" w:rsidP="00D56363">
      <w:pPr>
        <w:spacing w:before="0"/>
      </w:pPr>
    </w:p>
    <w:p w:rsidR="00D56363" w:rsidRDefault="00D56363" w:rsidP="00D56363">
      <w:pPr>
        <w:spacing w:before="0"/>
      </w:pPr>
      <w:r>
        <w:t>1.</w:t>
      </w:r>
      <w:r>
        <w:tab/>
      </w:r>
      <w:r w:rsidRPr="00F774D6">
        <w:t xml:space="preserve">Budapest Főváros VIII. </w:t>
      </w:r>
      <w:r>
        <w:t>k</w:t>
      </w:r>
      <w:r w:rsidRPr="00F774D6">
        <w:t>erület Józsefváros Önkormányzat</w:t>
      </w:r>
      <w:r>
        <w:t xml:space="preserve">a és Budapest Főváros XI. kerület </w:t>
      </w:r>
      <w:proofErr w:type="spellStart"/>
      <w:r>
        <w:t>Újbuda</w:t>
      </w:r>
      <w:proofErr w:type="spellEnd"/>
      <w:r>
        <w:t xml:space="preserve"> </w:t>
      </w:r>
      <w:r w:rsidRPr="007B13CB">
        <w:t>Önkormányzat</w:t>
      </w:r>
      <w:r>
        <w:t xml:space="preserve">a között </w:t>
      </w:r>
      <w:r w:rsidRPr="00F774D6">
        <w:t>a helyi közutakon, a helyi önkormányzat tulajdonában álló közforgalom el</w:t>
      </w:r>
      <w:r>
        <w:t>ő</w:t>
      </w:r>
      <w:r w:rsidRPr="00F774D6">
        <w:t xml:space="preserve">l el nem zárt magánutakon, valamint a tereken, parkokban és egyéb közterületeken a közúti járművel történő várakozási (parkolási) feladatok ellátására </w:t>
      </w:r>
      <w:r>
        <w:t xml:space="preserve">vonatkozó az előterjesztés 1. számú mellékletét képező együttműködési megállapodást </w:t>
      </w:r>
      <w:proofErr w:type="gramStart"/>
      <w:r>
        <w:t>jóváhagyja</w:t>
      </w:r>
      <w:proofErr w:type="gramEnd"/>
      <w:r>
        <w:t xml:space="preserve"> és annak aláírására felhatalmazza a polgármestert.</w:t>
      </w:r>
    </w:p>
    <w:p w:rsidR="00D56363" w:rsidRDefault="00D56363" w:rsidP="00D56363">
      <w:pPr>
        <w:tabs>
          <w:tab w:val="center" w:pos="0"/>
        </w:tabs>
      </w:pPr>
      <w:r>
        <w:t xml:space="preserve">2. </w:t>
      </w:r>
      <w:r>
        <w:tab/>
        <w:t xml:space="preserve">a </w:t>
      </w:r>
      <w:r w:rsidRPr="00972A94">
        <w:t xml:space="preserve">kerékbilincselési feladatok ellátása érdekében </w:t>
      </w:r>
      <w:r>
        <w:t xml:space="preserve">a </w:t>
      </w:r>
      <w:r w:rsidRPr="007B13CB">
        <w:t xml:space="preserve">Budapest Főváros XI. </w:t>
      </w:r>
      <w:r>
        <w:t>k</w:t>
      </w:r>
      <w:r w:rsidRPr="007B13CB">
        <w:t xml:space="preserve">erület </w:t>
      </w:r>
      <w:proofErr w:type="spellStart"/>
      <w:r w:rsidRPr="007B13CB">
        <w:t>Újbuda</w:t>
      </w:r>
      <w:proofErr w:type="spellEnd"/>
      <w:r>
        <w:t xml:space="preserve"> Önkormányzattal</w:t>
      </w:r>
      <w:r w:rsidRPr="00972A94">
        <w:t xml:space="preserve"> </w:t>
      </w:r>
      <w:r>
        <w:t xml:space="preserve">létrejött </w:t>
      </w:r>
      <w:r w:rsidRPr="00972A94">
        <w:t>hatósági igazgatási társulás</w:t>
      </w:r>
      <w:r>
        <w:t>t fenntartja 2012. június 30. napjáig és az előterjesztés 2. számú melléklete szerinti társulási</w:t>
      </w:r>
      <w:r w:rsidRPr="00972A94">
        <w:t xml:space="preserve"> megállapodás</w:t>
      </w:r>
      <w:r>
        <w:t xml:space="preserve">t </w:t>
      </w:r>
      <w:proofErr w:type="gramStart"/>
      <w:r>
        <w:t>jóváhagyja</w:t>
      </w:r>
      <w:proofErr w:type="gramEnd"/>
      <w:r>
        <w:t xml:space="preserve"> és annak aláírására felhatalmazza a polgármestert.</w:t>
      </w:r>
    </w:p>
    <w:p w:rsidR="00D56363" w:rsidRDefault="00D56363" w:rsidP="00D56363">
      <w:pPr>
        <w:tabs>
          <w:tab w:val="center" w:pos="0"/>
        </w:tabs>
        <w:spacing w:before="0"/>
      </w:pP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  <w:r>
        <w:t>3.</w:t>
      </w:r>
      <w:r>
        <w:tab/>
      </w:r>
      <w:proofErr w:type="gramStart"/>
      <w:r>
        <w:t>a.</w:t>
      </w:r>
      <w:proofErr w:type="gramEnd"/>
      <w:r>
        <w:t xml:space="preserve"> / </w:t>
      </w:r>
      <w:r>
        <w:rPr>
          <w:lang w:eastAsia="hu-HU"/>
        </w:rPr>
        <w:t xml:space="preserve">a </w:t>
      </w:r>
      <w:proofErr w:type="gramStart"/>
      <w:r>
        <w:rPr>
          <w:lang w:eastAsia="hu-HU"/>
        </w:rPr>
        <w:t>Közterület-felügyelet alapító</w:t>
      </w:r>
      <w:proofErr w:type="gramEnd"/>
      <w:r>
        <w:rPr>
          <w:lang w:eastAsia="hu-HU"/>
        </w:rPr>
        <w:t xml:space="preserve"> okiratában foglaltak alapján a szerződésben vállalt feladatokat vállalkozási tevékenysége körében látja el.</w:t>
      </w: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  <w:r>
        <w:rPr>
          <w:lang w:eastAsia="hu-HU"/>
        </w:rPr>
        <w:tab/>
        <w:t>b./ a vállalkozási tevékenység eredményének felhasználásáról a Képviselő-testület a szerződések lejárta után dönt.</w:t>
      </w: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  <w:r>
        <w:rPr>
          <w:lang w:eastAsia="hu-HU"/>
        </w:rPr>
        <w:tab/>
      </w:r>
      <w:proofErr w:type="gramStart"/>
      <w:r>
        <w:rPr>
          <w:lang w:eastAsia="hu-HU"/>
        </w:rPr>
        <w:t>c.</w:t>
      </w:r>
      <w:proofErr w:type="gramEnd"/>
      <w:r>
        <w:rPr>
          <w:lang w:eastAsia="hu-HU"/>
        </w:rPr>
        <w:t>/ felkéri a polgármestert, hogy a 2012. évi költségvetés tervezésénél a határozatban foglaltakat vegye figyelembe.</w:t>
      </w: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</w:p>
    <w:p w:rsidR="00D56363" w:rsidRDefault="00D56363" w:rsidP="00D56363">
      <w:pPr>
        <w:tabs>
          <w:tab w:val="center" w:pos="0"/>
        </w:tabs>
        <w:spacing w:before="0"/>
        <w:rPr>
          <w:lang w:eastAsia="hu-HU"/>
        </w:rPr>
      </w:pPr>
      <w:r>
        <w:rPr>
          <w:lang w:eastAsia="hu-HU"/>
        </w:rPr>
        <w:tab/>
        <w:t>d./ felkéri a polgármestert, hogy a szerződések lejárta után számoljon be a vállalkozási tevékenységről, annak bevételeiről, kiadásairól, eredményéről és tegyen javaslatot az eredmény felhasználásra vonatkozóan.</w:t>
      </w:r>
    </w:p>
    <w:p w:rsidR="00D56363" w:rsidRDefault="00D56363" w:rsidP="00D56363">
      <w:pPr>
        <w:spacing w:before="0"/>
        <w:rPr>
          <w:lang w:eastAsia="hu-HU"/>
        </w:rPr>
      </w:pPr>
    </w:p>
    <w:p w:rsidR="00D56363" w:rsidRPr="00E462C5" w:rsidRDefault="00D56363" w:rsidP="00D56363">
      <w:pPr>
        <w:spacing w:before="0"/>
        <w:rPr>
          <w:lang w:eastAsia="hu-HU"/>
        </w:rPr>
      </w:pPr>
      <w:r w:rsidRPr="00E462C5">
        <w:rPr>
          <w:lang w:eastAsia="hu-HU"/>
        </w:rPr>
        <w:t xml:space="preserve">Felelős: </w:t>
      </w:r>
      <w:r>
        <w:rPr>
          <w:lang w:eastAsia="hu-HU"/>
        </w:rPr>
        <w:t>p</w:t>
      </w:r>
      <w:r w:rsidRPr="00E462C5">
        <w:rPr>
          <w:lang w:eastAsia="hu-HU"/>
        </w:rPr>
        <w:t>olgármester</w:t>
      </w:r>
    </w:p>
    <w:p w:rsidR="00D56363" w:rsidRDefault="00D56363" w:rsidP="00D56363">
      <w:pPr>
        <w:spacing w:before="0"/>
        <w:rPr>
          <w:lang w:eastAsia="hu-HU"/>
        </w:rPr>
      </w:pPr>
      <w:r w:rsidRPr="00E462C5">
        <w:rPr>
          <w:lang w:eastAsia="hu-HU"/>
        </w:rPr>
        <w:t xml:space="preserve">Határidő: </w:t>
      </w:r>
      <w:r>
        <w:rPr>
          <w:lang w:eastAsia="hu-HU"/>
        </w:rPr>
        <w:t>1</w:t>
      </w:r>
      <w:proofErr w:type="gramStart"/>
      <w:r>
        <w:rPr>
          <w:lang w:eastAsia="hu-HU"/>
        </w:rPr>
        <w:t>.,</w:t>
      </w:r>
      <w:proofErr w:type="gramEnd"/>
      <w:r>
        <w:rPr>
          <w:lang w:eastAsia="hu-HU"/>
        </w:rPr>
        <w:t xml:space="preserve"> 2. pont esetén 2011. december 31</w:t>
      </w:r>
    </w:p>
    <w:p w:rsidR="00D56363" w:rsidRDefault="00D56363" w:rsidP="00D56363">
      <w:pPr>
        <w:spacing w:before="0"/>
        <w:ind w:left="993"/>
        <w:rPr>
          <w:lang w:eastAsia="hu-HU"/>
        </w:rPr>
      </w:pPr>
      <w:r>
        <w:rPr>
          <w:lang w:eastAsia="hu-HU"/>
        </w:rPr>
        <w:t xml:space="preserve">3. pont esetén 2012. évi költségvetés elfogadása 2012. február hó, valamint folyamatos, d./ pont </w:t>
      </w:r>
      <w:proofErr w:type="gramStart"/>
      <w:r>
        <w:rPr>
          <w:lang w:eastAsia="hu-HU"/>
        </w:rPr>
        <w:t>2012</w:t>
      </w:r>
      <w:r w:rsidR="00F12373">
        <w:rPr>
          <w:lang w:eastAsia="hu-HU"/>
        </w:rPr>
        <w:t xml:space="preserve">. </w:t>
      </w:r>
      <w:r>
        <w:rPr>
          <w:lang w:eastAsia="hu-HU"/>
        </w:rPr>
        <w:t xml:space="preserve"> július</w:t>
      </w:r>
      <w:proofErr w:type="gramEnd"/>
      <w:r>
        <w:rPr>
          <w:lang w:eastAsia="hu-HU"/>
        </w:rPr>
        <w:t xml:space="preserve"> 30.</w:t>
      </w:r>
    </w:p>
    <w:p w:rsidR="001E292A" w:rsidRDefault="001E292A" w:rsidP="00B405E9">
      <w:pPr>
        <w:spacing w:before="0"/>
      </w:pPr>
    </w:p>
    <w:p w:rsidR="001E292A" w:rsidRDefault="00D56363" w:rsidP="00B405E9">
      <w:pPr>
        <w:spacing w:before="0"/>
      </w:pPr>
      <w:r w:rsidRPr="005C0331">
        <w:rPr>
          <w:b/>
          <w:bCs/>
        </w:rPr>
        <w:t>A döntés végrehajtását végző szervezeti egység:</w:t>
      </w:r>
      <w:r>
        <w:rPr>
          <w:b/>
          <w:bCs/>
        </w:rPr>
        <w:t xml:space="preserve"> Józsefvárosi Közterület-felügyelet, Gazdálkodási Ügyosztály</w:t>
      </w:r>
    </w:p>
    <w:p w:rsidR="001E292A" w:rsidRDefault="001E292A" w:rsidP="00B405E9">
      <w:pPr>
        <w:spacing w:before="0"/>
      </w:pPr>
    </w:p>
    <w:p w:rsidR="001E292A" w:rsidRDefault="001E292A" w:rsidP="00B405E9">
      <w:pPr>
        <w:spacing w:before="0"/>
      </w:pPr>
    </w:p>
    <w:p w:rsidR="00D56363" w:rsidRPr="004E2586" w:rsidRDefault="00D56363" w:rsidP="00D56363">
      <w:pPr>
        <w:spacing w:before="0"/>
        <w:rPr>
          <w:b/>
        </w:rPr>
      </w:pPr>
      <w:r w:rsidRPr="004E2586">
        <w:rPr>
          <w:b/>
        </w:rPr>
        <w:t>Napirend 5/15. pontja</w:t>
      </w:r>
      <w:r>
        <w:rPr>
          <w:b/>
        </w:rPr>
        <w:t xml:space="preserve"> (folytatás)</w:t>
      </w:r>
    </w:p>
    <w:tbl>
      <w:tblPr>
        <w:tblStyle w:val="Rcsostblzat"/>
        <w:tblW w:w="9144" w:type="dxa"/>
        <w:tblInd w:w="108" w:type="dxa"/>
        <w:tblLook w:val="04A0" w:firstRow="1" w:lastRow="0" w:firstColumn="1" w:lastColumn="0" w:noHBand="0" w:noVBand="1"/>
      </w:tblPr>
      <w:tblGrid>
        <w:gridCol w:w="1260"/>
        <w:gridCol w:w="7884"/>
      </w:tblGrid>
      <w:tr w:rsidR="00D56363" w:rsidRPr="00ED5A1D" w:rsidTr="00D5636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56363" w:rsidRPr="001920FB" w:rsidRDefault="00D56363" w:rsidP="00D56363">
            <w:pPr>
              <w:spacing w:before="0"/>
              <w:jc w:val="center"/>
              <w:rPr>
                <w:b/>
              </w:rPr>
            </w:pPr>
            <w:r w:rsidRPr="001920FB">
              <w:rPr>
                <w:b/>
              </w:rPr>
              <w:t>►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D56363" w:rsidRPr="001920FB" w:rsidRDefault="00D56363" w:rsidP="00D56363">
            <w:pPr>
              <w:spacing w:before="0"/>
              <w:rPr>
                <w:b/>
              </w:rPr>
            </w:pPr>
            <w:r w:rsidRPr="001920FB">
              <w:rPr>
                <w:b/>
              </w:rPr>
              <w:t>A parkoló órák Centrum Kft-től történő átvétele tárgyában hozott 476/2011. (XII. 01.) számú képviselő-testületi határozat módosítása</w:t>
            </w:r>
          </w:p>
          <w:p w:rsidR="00D56363" w:rsidRPr="001920FB" w:rsidRDefault="00D56363" w:rsidP="00D56363">
            <w:pPr>
              <w:spacing w:before="0"/>
              <w:rPr>
                <w:b/>
              </w:rPr>
            </w:pPr>
            <w:r w:rsidRPr="001920FB">
              <w:t>(írásbeli előterjesztés, HELYSZÍNI KIOSZTÁS)</w:t>
            </w:r>
            <w:r w:rsidRPr="001920FB">
              <w:tab/>
            </w:r>
          </w:p>
          <w:p w:rsidR="00D56363" w:rsidRDefault="00D56363" w:rsidP="00D56363">
            <w:pPr>
              <w:spacing w:before="0"/>
            </w:pPr>
            <w:r w:rsidRPr="001920FB">
              <w:t>Előterjesztő: Dr. Kocsis Máté -</w:t>
            </w:r>
            <w:r>
              <w:t xml:space="preserve"> </w:t>
            </w:r>
            <w:r w:rsidRPr="001920FB">
              <w:t>polgármester</w:t>
            </w:r>
          </w:p>
          <w:p w:rsidR="00D56363" w:rsidRDefault="00D56363" w:rsidP="00D56363">
            <w:pPr>
              <w:spacing w:before="0"/>
              <w:rPr>
                <w:b/>
              </w:rPr>
            </w:pPr>
          </w:p>
        </w:tc>
      </w:tr>
    </w:tbl>
    <w:p w:rsidR="00D56363" w:rsidRDefault="00D56363" w:rsidP="00D56363">
      <w:pPr>
        <w:spacing w:before="0"/>
      </w:pPr>
    </w:p>
    <w:p w:rsidR="00D56363" w:rsidRPr="007E793B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SZAVAZÁSNÁL JELEN VAN  </w:t>
      </w:r>
      <w:r>
        <w:rPr>
          <w:bCs/>
          <w:iCs/>
          <w:noProof/>
        </w:rPr>
        <w:t xml:space="preserve">17 </w:t>
      </w:r>
      <w:r w:rsidRPr="007E793B">
        <w:rPr>
          <w:bCs/>
          <w:iCs/>
          <w:noProof/>
        </w:rPr>
        <w:t xml:space="preserve"> KÉPVISELŐ</w:t>
      </w:r>
    </w:p>
    <w:p w:rsidR="00D56363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 xml:space="preserve">A HATÁROZATHOZATALHOZ  </w:t>
      </w:r>
      <w:r>
        <w:rPr>
          <w:bCs/>
          <w:iCs/>
          <w:noProof/>
        </w:rPr>
        <w:t xml:space="preserve">MINŐSÍTETT </w:t>
      </w:r>
      <w:r w:rsidRPr="007E793B">
        <w:rPr>
          <w:bCs/>
          <w:iCs/>
          <w:noProof/>
        </w:rPr>
        <w:t xml:space="preserve"> SZÓTÖBBSÉG SZÜKSÉGES</w:t>
      </w:r>
    </w:p>
    <w:p w:rsidR="00D56363" w:rsidRPr="007E793B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Cs/>
          <w:iCs/>
          <w:noProof/>
        </w:rPr>
      </w:pPr>
      <w:r w:rsidRPr="007E793B">
        <w:rPr>
          <w:bCs/>
          <w:iCs/>
          <w:noProof/>
        </w:rPr>
        <w:t>HATÁROZAT:</w:t>
      </w:r>
    </w:p>
    <w:p w:rsidR="00D56363" w:rsidRDefault="00D56363" w:rsidP="00D56363">
      <w:pPr>
        <w:keepNext/>
        <w:keepLines/>
        <w:spacing w:before="100" w:beforeAutospacing="1" w:after="100" w:afterAutospacing="1"/>
        <w:contextualSpacing/>
        <w:outlineLvl w:val="1"/>
        <w:rPr>
          <w:b/>
          <w:lang w:eastAsia="hu-HU"/>
        </w:rPr>
      </w:pPr>
      <w:r>
        <w:rPr>
          <w:b/>
          <w:bCs/>
          <w:iCs/>
          <w:noProof/>
        </w:rPr>
        <w:t>530</w:t>
      </w:r>
      <w:r>
        <w:rPr>
          <w:b/>
          <w:lang w:eastAsia="hu-HU"/>
        </w:rPr>
        <w:t>/2011. (XII. 15.)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17 </w:t>
      </w:r>
      <w:r w:rsidRPr="007E793B">
        <w:rPr>
          <w:b/>
          <w:lang w:eastAsia="hu-HU"/>
        </w:rPr>
        <w:t>IGEN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NEM </w:t>
      </w:r>
      <w:r>
        <w:rPr>
          <w:b/>
          <w:lang w:eastAsia="hu-HU"/>
        </w:rPr>
        <w:tab/>
        <w:t xml:space="preserve"> 0 </w:t>
      </w:r>
      <w:r w:rsidRPr="007E793B">
        <w:rPr>
          <w:b/>
          <w:lang w:eastAsia="hu-HU"/>
        </w:rPr>
        <w:t xml:space="preserve">TARTÓZKODÁSSAL  </w:t>
      </w:r>
    </w:p>
    <w:p w:rsidR="00D56363" w:rsidRDefault="00D56363" w:rsidP="00D56363">
      <w:pPr>
        <w:spacing w:before="0"/>
      </w:pPr>
    </w:p>
    <w:p w:rsidR="00D56363" w:rsidRDefault="00D56363" w:rsidP="00D56363">
      <w:pPr>
        <w:pStyle w:val="Listaszerbekezds"/>
        <w:ind w:left="0"/>
        <w:jc w:val="both"/>
      </w:pPr>
      <w:r w:rsidRPr="00E30B5E">
        <w:t>A K</w:t>
      </w:r>
      <w:r>
        <w:t xml:space="preserve">épviselő-testület a </w:t>
      </w:r>
      <w:r w:rsidRPr="00F64FD9">
        <w:t>476/2011. (XII. 01.)</w:t>
      </w:r>
      <w:r>
        <w:t xml:space="preserve"> számú határozatát az alábbiak szerint módosítja:</w:t>
      </w:r>
    </w:p>
    <w:p w:rsidR="00D56363" w:rsidRDefault="00D56363" w:rsidP="00D56363">
      <w:pPr>
        <w:pStyle w:val="Listaszerbekezds"/>
        <w:ind w:left="0"/>
        <w:jc w:val="both"/>
      </w:pPr>
    </w:p>
    <w:p w:rsidR="00D56363" w:rsidRPr="00F64FD9" w:rsidRDefault="00D56363" w:rsidP="00D56363">
      <w:pPr>
        <w:pStyle w:val="Listaszerbekezds"/>
      </w:pPr>
      <w:r w:rsidRPr="00F64FD9">
        <w:t>A Képviselő-testület úgy dönt, hogy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  <w:jc w:val="both"/>
      </w:pPr>
      <w:r w:rsidRPr="00F64FD9">
        <w:t>1.</w:t>
      </w:r>
      <w:r w:rsidRPr="00F64FD9">
        <w:tab/>
        <w:t xml:space="preserve">felhatalmazza a polgármestert, hogy kössön megállapodást a Centrum Parkoló </w:t>
      </w:r>
      <w:proofErr w:type="spellStart"/>
      <w:r w:rsidRPr="00F64FD9">
        <w:t>Kft.-vel</w:t>
      </w:r>
      <w:proofErr w:type="spellEnd"/>
      <w:r w:rsidRPr="00F64FD9">
        <w:t xml:space="preserve"> a 2005. szeptember 8-án megkötött bővített parkolási területek üzemeltetésére vonatkozó megállapodásban szereplő területre vonatkozóan a következő feltételekkel: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  <w:jc w:val="both"/>
      </w:pPr>
      <w:proofErr w:type="gramStart"/>
      <w:r>
        <w:t>a</w:t>
      </w:r>
      <w:proofErr w:type="gramEnd"/>
      <w:r>
        <w:t>)</w:t>
      </w:r>
      <w:r>
        <w:tab/>
      </w:r>
      <w:proofErr w:type="spellStart"/>
      <w:r>
        <w:t>a</w:t>
      </w:r>
      <w:proofErr w:type="spellEnd"/>
      <w:r>
        <w:t xml:space="preserve"> Centrum Parkoló Kft. </w:t>
      </w:r>
      <w:r>
        <w:rPr>
          <w:b/>
          <w:u w:val="single"/>
        </w:rPr>
        <w:t>2011. december</w:t>
      </w:r>
      <w:r w:rsidRPr="00F64FD9">
        <w:rPr>
          <w:b/>
          <w:u w:val="single"/>
        </w:rPr>
        <w:t xml:space="preserve"> 31</w:t>
      </w:r>
      <w:r w:rsidRPr="00F64FD9">
        <w:t>. napjával befejezi Józsefváros területén a parkolás-üzemeltetési feladatokat és a bevételekkel teljes körűen elszámol,</w:t>
      </w:r>
    </w:p>
    <w:p w:rsidR="00D56363" w:rsidRPr="00F64FD9" w:rsidRDefault="00D56363" w:rsidP="00D56363">
      <w:pPr>
        <w:pStyle w:val="Listaszerbekezds"/>
        <w:jc w:val="both"/>
      </w:pPr>
      <w:r w:rsidRPr="00F64FD9">
        <w:t>b)</w:t>
      </w:r>
      <w:r w:rsidRPr="00F64FD9">
        <w:tab/>
        <w:t>a par</w:t>
      </w:r>
      <w:r>
        <w:t xml:space="preserve">kolás üzemeltetési jog </w:t>
      </w:r>
      <w:r>
        <w:rPr>
          <w:b/>
          <w:u w:val="single"/>
        </w:rPr>
        <w:t>2012. január</w:t>
      </w:r>
      <w:r w:rsidRPr="00F64FD9">
        <w:rPr>
          <w:b/>
          <w:u w:val="single"/>
        </w:rPr>
        <w:t xml:space="preserve"> 1.</w:t>
      </w:r>
      <w:r w:rsidRPr="00F64FD9">
        <w:t xml:space="preserve"> napjától az Önkormányzat számára visszaadásra kerül,</w:t>
      </w:r>
    </w:p>
    <w:p w:rsidR="00D56363" w:rsidRPr="00F64FD9" w:rsidRDefault="00D56363" w:rsidP="00D56363">
      <w:pPr>
        <w:pStyle w:val="Listaszerbekezds"/>
        <w:jc w:val="both"/>
      </w:pPr>
      <w:r>
        <w:t>c)</w:t>
      </w:r>
      <w:r>
        <w:tab/>
        <w:t xml:space="preserve">a következő eszközök </w:t>
      </w:r>
      <w:r w:rsidRPr="00F64FD9">
        <w:rPr>
          <w:b/>
          <w:u w:val="single"/>
        </w:rPr>
        <w:t>2012. január 27. és 30.</w:t>
      </w:r>
      <w:r w:rsidRPr="00F64FD9">
        <w:t xml:space="preserve"> közötti időszakban az Önkormányzat számára átadásra kerülnek, a</w:t>
      </w:r>
      <w:r>
        <w:t xml:space="preserve"> 2. pontban </w:t>
      </w:r>
      <w:r w:rsidRPr="00002F31">
        <w:t xml:space="preserve">meghatározott eljárás lefolytatását </w:t>
      </w:r>
      <w:r w:rsidRPr="00F64FD9">
        <w:t>követően:</w:t>
      </w:r>
    </w:p>
    <w:p w:rsidR="00D56363" w:rsidRPr="00F64FD9" w:rsidRDefault="00D56363" w:rsidP="00D56363">
      <w:pPr>
        <w:pStyle w:val="Listaszerbekezds"/>
        <w:ind w:left="1418" w:hanging="698"/>
      </w:pPr>
      <w:r w:rsidRPr="00F64FD9">
        <w:t>-</w:t>
      </w:r>
      <w:r w:rsidRPr="00F64FD9">
        <w:tab/>
        <w:t xml:space="preserve">12 db SIEMENS gyártmányú </w:t>
      </w:r>
      <w:proofErr w:type="spellStart"/>
      <w:r w:rsidRPr="00F64FD9">
        <w:t>Prisma</w:t>
      </w:r>
      <w:proofErr w:type="spellEnd"/>
      <w:r w:rsidRPr="00F64FD9">
        <w:t xml:space="preserve"> típusú 2005-ös évjáratú parkoló automata,</w:t>
      </w:r>
    </w:p>
    <w:p w:rsidR="00D56363" w:rsidRPr="00F64FD9" w:rsidRDefault="00D56363" w:rsidP="00D56363">
      <w:pPr>
        <w:pStyle w:val="Listaszerbekezds"/>
      </w:pPr>
      <w:r w:rsidRPr="00F64FD9">
        <w:t>-</w:t>
      </w:r>
      <w:r w:rsidRPr="00F64FD9">
        <w:tab/>
        <w:t>2 db érmenyílás záró,</w:t>
      </w:r>
    </w:p>
    <w:p w:rsidR="00D56363" w:rsidRPr="00F64FD9" w:rsidRDefault="00D56363" w:rsidP="00D56363">
      <w:pPr>
        <w:pStyle w:val="Listaszerbekezds"/>
      </w:pPr>
      <w:r w:rsidRPr="00F64FD9">
        <w:t>-</w:t>
      </w:r>
      <w:r w:rsidRPr="00F64FD9">
        <w:tab/>
        <w:t xml:space="preserve">2 db </w:t>
      </w:r>
      <w:proofErr w:type="spellStart"/>
      <w:r w:rsidRPr="00F64FD9">
        <w:t>hőnyomtató</w:t>
      </w:r>
      <w:proofErr w:type="spellEnd"/>
      <w:r w:rsidRPr="00F64FD9">
        <w:t>,</w:t>
      </w:r>
    </w:p>
    <w:p w:rsidR="00D56363" w:rsidRPr="00F64FD9" w:rsidRDefault="00D56363" w:rsidP="00D56363">
      <w:pPr>
        <w:pStyle w:val="Listaszerbekezds"/>
      </w:pPr>
      <w:r w:rsidRPr="00F64FD9">
        <w:t>-</w:t>
      </w:r>
      <w:r w:rsidRPr="00F64FD9">
        <w:tab/>
        <w:t>2 db jegyvágó,</w:t>
      </w:r>
    </w:p>
    <w:p w:rsidR="00D56363" w:rsidRPr="00F64FD9" w:rsidRDefault="00D56363" w:rsidP="00D56363">
      <w:pPr>
        <w:pStyle w:val="Listaszerbekezds"/>
      </w:pPr>
      <w:r w:rsidRPr="00F64FD9">
        <w:t>-</w:t>
      </w:r>
      <w:r w:rsidRPr="00F64FD9">
        <w:tab/>
        <w:t>20 db végállás kapcsoló,</w:t>
      </w:r>
    </w:p>
    <w:p w:rsidR="00D56363" w:rsidRPr="00F64FD9" w:rsidRDefault="00D56363" w:rsidP="00D56363">
      <w:pPr>
        <w:pStyle w:val="Listaszerbekezds"/>
      </w:pPr>
      <w:r w:rsidRPr="00F64FD9">
        <w:t>-</w:t>
      </w:r>
      <w:r w:rsidRPr="00F64FD9">
        <w:tab/>
        <w:t xml:space="preserve">10 db pénzkazetta </w:t>
      </w:r>
    </w:p>
    <w:p w:rsidR="00D56363" w:rsidRPr="00F64FD9" w:rsidRDefault="00D56363" w:rsidP="00D56363">
      <w:pPr>
        <w:pStyle w:val="Listaszerbekezds"/>
      </w:pPr>
    </w:p>
    <w:p w:rsidR="00264684" w:rsidRDefault="00264684">
      <w:pPr>
        <w:spacing w:before="0" w:after="200" w:line="276" w:lineRule="auto"/>
        <w:jc w:val="left"/>
        <w:rPr>
          <w:lang w:eastAsia="hu-HU"/>
        </w:rPr>
      </w:pPr>
      <w:r>
        <w:br w:type="page"/>
      </w:r>
    </w:p>
    <w:p w:rsidR="00DA056D" w:rsidRDefault="00DA056D" w:rsidP="00D56363">
      <w:pPr>
        <w:pStyle w:val="Listaszerbekezds"/>
      </w:pPr>
    </w:p>
    <w:p w:rsidR="00D56363" w:rsidRPr="00F64FD9" w:rsidRDefault="00D56363" w:rsidP="00D56363">
      <w:pPr>
        <w:pStyle w:val="Listaszerbekezds"/>
      </w:pPr>
      <w:r w:rsidRPr="00F64FD9">
        <w:t>Felelős: polgármester</w:t>
      </w:r>
    </w:p>
    <w:p w:rsidR="00D56363" w:rsidRPr="00F64FD9" w:rsidRDefault="00D56363" w:rsidP="00D56363">
      <w:pPr>
        <w:pStyle w:val="Listaszerbekezds"/>
        <w:rPr>
          <w:b/>
          <w:u w:val="single"/>
        </w:rPr>
      </w:pPr>
      <w:r w:rsidRPr="00F64FD9">
        <w:rPr>
          <w:b/>
          <w:u w:val="single"/>
        </w:rPr>
        <w:t>Határidő: 2012. január 31.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  <w:jc w:val="both"/>
        <w:rPr>
          <w:b/>
          <w:u w:val="single"/>
        </w:rPr>
      </w:pPr>
      <w:r w:rsidRPr="00F64FD9">
        <w:t>2.</w:t>
      </w:r>
      <w:r w:rsidRPr="00F64FD9">
        <w:tab/>
        <w:t>felhatalmazza a Józsefvárosi Közterület-felügyeletet, hogy az 1</w:t>
      </w:r>
      <w:proofErr w:type="gramStart"/>
      <w:r w:rsidRPr="00F64FD9">
        <w:t>.c</w:t>
      </w:r>
      <w:proofErr w:type="gramEnd"/>
      <w:r w:rsidRPr="00F64FD9">
        <w:t xml:space="preserve">) pontban szereplő eszközök beszerzésére önálló ajánlatkérőként folytasson le a </w:t>
      </w:r>
      <w:r w:rsidRPr="00F64FD9">
        <w:rPr>
          <w:b/>
          <w:u w:val="single"/>
        </w:rPr>
        <w:t>hirdetménnyel induló általános egyszerű közbeszerzési eljárást.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</w:pPr>
      <w:r w:rsidRPr="00F64FD9">
        <w:t>Felelős: Józsefvárosi Közterület-felügyelet vezetője</w:t>
      </w:r>
    </w:p>
    <w:p w:rsidR="00D56363" w:rsidRPr="00271D38" w:rsidRDefault="00D56363" w:rsidP="00D56363">
      <w:pPr>
        <w:pStyle w:val="Listaszerbekezds"/>
        <w:rPr>
          <w:b/>
          <w:u w:val="single"/>
        </w:rPr>
      </w:pPr>
      <w:r w:rsidRPr="00271D38">
        <w:rPr>
          <w:b/>
          <w:u w:val="single"/>
        </w:rPr>
        <w:t>Határidő: 2012. január 31.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  <w:jc w:val="both"/>
      </w:pPr>
      <w:r w:rsidRPr="00F64FD9">
        <w:t>3.</w:t>
      </w:r>
      <w:r w:rsidRPr="00F64FD9">
        <w:tab/>
        <w:t>a 2. pont szerinti beszerzés fedezeteként 21.000 e Ft-ot biztosít a 11107-02 fejlesztési, felhalmozási tartalék előirányzatából és az áfa visszaigénylésből az alábbi költségvetés módosításokkal:</w:t>
      </w:r>
    </w:p>
    <w:p w:rsidR="00D56363" w:rsidRPr="00F64FD9" w:rsidRDefault="00D56363" w:rsidP="00264684">
      <w:pPr>
        <w:pStyle w:val="Listaszerbekezds"/>
        <w:spacing w:before="120" w:after="120"/>
        <w:jc w:val="both"/>
      </w:pPr>
      <w:r w:rsidRPr="00F64FD9">
        <w:t>-</w:t>
      </w:r>
      <w:r w:rsidRPr="00F64FD9">
        <w:tab/>
        <w:t>az Önkormányzat bevételi és kiadási előirányzatát 4.200 e Ft-tal megemeli Áfa visszaigénylés címén,</w:t>
      </w:r>
    </w:p>
    <w:p w:rsidR="00D56363" w:rsidRPr="00F64FD9" w:rsidRDefault="00D56363" w:rsidP="00264684">
      <w:pPr>
        <w:pStyle w:val="Listaszerbekezds"/>
        <w:spacing w:before="120" w:after="120"/>
        <w:jc w:val="both"/>
      </w:pPr>
      <w:r w:rsidRPr="00F64FD9">
        <w:t>-</w:t>
      </w:r>
      <w:r w:rsidRPr="00F64FD9">
        <w:tab/>
        <w:t xml:space="preserve">az Önkormányzat és a Polgármesteri Hivatal kiadás 11107-02 </w:t>
      </w:r>
      <w:proofErr w:type="gramStart"/>
      <w:r w:rsidRPr="00F64FD9">
        <w:t>cím fejlesztési</w:t>
      </w:r>
      <w:proofErr w:type="gramEnd"/>
      <w:r w:rsidRPr="00F64FD9">
        <w:t>, felhalmozási céltartalék előirányzatát 16.800 e Ft-tal csökkenti,</w:t>
      </w:r>
    </w:p>
    <w:p w:rsidR="00D56363" w:rsidRPr="00F64FD9" w:rsidRDefault="00D56363" w:rsidP="00264684">
      <w:pPr>
        <w:pStyle w:val="Listaszerbekezds"/>
        <w:spacing w:before="120" w:after="120"/>
        <w:jc w:val="both"/>
      </w:pPr>
      <w:r w:rsidRPr="00F64FD9">
        <w:t>-</w:t>
      </w:r>
      <w:r w:rsidRPr="00F64FD9">
        <w:tab/>
        <w:t>Az önkormányzat és a Polgármesteri Hivatal kiadás 11108 cím felügyeleti szervi – felhalmozás – előirányzatát 16.800 e Ft-tal megemeli,</w:t>
      </w:r>
    </w:p>
    <w:p w:rsidR="00D56363" w:rsidRPr="00F64FD9" w:rsidRDefault="00D56363" w:rsidP="00264684">
      <w:pPr>
        <w:pStyle w:val="Listaszerbekezds"/>
        <w:spacing w:before="120" w:after="120"/>
        <w:jc w:val="both"/>
      </w:pPr>
      <w:r w:rsidRPr="00F64FD9">
        <w:t>-</w:t>
      </w:r>
      <w:r w:rsidRPr="00F64FD9">
        <w:tab/>
        <w:t>a Közterület-felügyelet 30005 cím működési bevételi áfa visszaigénylés előirányzatát 4.200 e Ft-tal, a felügyeleti szervi – felhalmozás – előirányzatát 16.800 e Ft-tal megemeli,</w:t>
      </w:r>
    </w:p>
    <w:p w:rsidR="00D56363" w:rsidRPr="00F64FD9" w:rsidRDefault="00D56363" w:rsidP="00264684">
      <w:pPr>
        <w:pStyle w:val="Listaszerbekezds"/>
        <w:spacing w:before="120" w:after="120"/>
        <w:jc w:val="both"/>
      </w:pPr>
      <w:r w:rsidRPr="00F64FD9">
        <w:t>-</w:t>
      </w:r>
      <w:r w:rsidRPr="00F64FD9">
        <w:tab/>
        <w:t>a Közterület-felügyelet 30005 cím kiadás felhalmozás előirányzatát 21.000 e Ft-tal megemeli 12 db parkoló óra beszerzése címén.</w:t>
      </w:r>
    </w:p>
    <w:p w:rsidR="00D56363" w:rsidRPr="00F64FD9" w:rsidRDefault="00D56363" w:rsidP="00264684">
      <w:pPr>
        <w:pStyle w:val="Listaszerbekezds"/>
        <w:spacing w:before="120" w:after="120"/>
      </w:pPr>
    </w:p>
    <w:p w:rsidR="00D56363" w:rsidRPr="00F64FD9" w:rsidRDefault="00D56363" w:rsidP="00D56363">
      <w:pPr>
        <w:pStyle w:val="Listaszerbekezds"/>
        <w:jc w:val="both"/>
      </w:pPr>
      <w:r w:rsidRPr="00F64FD9">
        <w:t>4.</w:t>
      </w:r>
      <w:r w:rsidRPr="00F64FD9">
        <w:tab/>
        <w:t>felkéri a polgármestert, hogy a költségvetés soron következő módosításakor, valamint a 2012. évi költségvetés készítésekor a határozatban foglaltakat vegye figyelembe.</w:t>
      </w:r>
    </w:p>
    <w:p w:rsidR="00D56363" w:rsidRPr="00F64FD9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</w:pPr>
      <w:r w:rsidRPr="00F64FD9">
        <w:t>Felelős: polgármester</w:t>
      </w:r>
    </w:p>
    <w:p w:rsidR="00D56363" w:rsidRDefault="00D56363" w:rsidP="00D56363">
      <w:pPr>
        <w:pStyle w:val="Listaszerbekezds"/>
        <w:ind w:left="0" w:firstLine="708"/>
        <w:jc w:val="both"/>
      </w:pPr>
      <w:r w:rsidRPr="00F64FD9">
        <w:t>Határidő: 2011. december 31.</w:t>
      </w:r>
    </w:p>
    <w:p w:rsidR="00D56363" w:rsidRDefault="00D56363" w:rsidP="00D56363">
      <w:pPr>
        <w:pStyle w:val="Listaszerbekezds"/>
        <w:ind w:left="0" w:firstLine="708"/>
        <w:jc w:val="both"/>
      </w:pPr>
    </w:p>
    <w:p w:rsidR="00325344" w:rsidRDefault="00325344" w:rsidP="00325344">
      <w:pPr>
        <w:ind w:left="709" w:hanging="1"/>
      </w:pPr>
      <w:r>
        <w:rPr>
          <w:lang w:eastAsia="hu-HU"/>
        </w:rPr>
        <w:t>5.</w:t>
      </w:r>
      <w:r>
        <w:t xml:space="preserve"> </w:t>
      </w:r>
      <w:r w:rsidR="00F12373">
        <w:t>f</w:t>
      </w:r>
      <w:r>
        <w:t>elkéri a jegyzőt helyettesítő aljegyzőt, készítsen jelentést a januári rendes képviselő-testületi ülésre, melyben kivizsgálja az előterjesztés előkészítésének körülményeit és megnevezi a mulasztó személyét.</w:t>
      </w:r>
    </w:p>
    <w:p w:rsidR="00D56363" w:rsidRDefault="00D56363" w:rsidP="00D56363">
      <w:pPr>
        <w:pStyle w:val="Listaszerbekezds"/>
      </w:pPr>
    </w:p>
    <w:p w:rsidR="00D56363" w:rsidRPr="00F64FD9" w:rsidRDefault="00D56363" w:rsidP="00D56363">
      <w:pPr>
        <w:pStyle w:val="Listaszerbekezds"/>
      </w:pPr>
      <w:r w:rsidRPr="00F64FD9">
        <w:t xml:space="preserve">Felelős: </w:t>
      </w:r>
      <w:r>
        <w:t>jegyzőt helyettesítő aljegyző</w:t>
      </w:r>
    </w:p>
    <w:p w:rsidR="00D56363" w:rsidRDefault="00D56363" w:rsidP="00D56363">
      <w:pPr>
        <w:pStyle w:val="Listaszerbekezds"/>
        <w:ind w:left="0" w:firstLine="708"/>
        <w:jc w:val="both"/>
      </w:pPr>
      <w:r w:rsidRPr="00F64FD9">
        <w:t>Határidő: 201</w:t>
      </w:r>
      <w:r>
        <w:t>2</w:t>
      </w:r>
      <w:r w:rsidRPr="00F64FD9">
        <w:t xml:space="preserve">. </w:t>
      </w:r>
      <w:r>
        <w:t>januári rendes képviselő-testületi ülés</w:t>
      </w:r>
    </w:p>
    <w:p w:rsidR="001E292A" w:rsidRDefault="001E292A" w:rsidP="00B405E9">
      <w:pPr>
        <w:spacing w:before="0"/>
      </w:pPr>
    </w:p>
    <w:p w:rsidR="00D56363" w:rsidRPr="00D56363" w:rsidRDefault="00D56363" w:rsidP="00D56363">
      <w:pPr>
        <w:pStyle w:val="Listaszerbekezds"/>
        <w:ind w:left="709" w:hanging="1"/>
        <w:jc w:val="both"/>
      </w:pPr>
      <w:r w:rsidRPr="00D56363">
        <w:t>6.</w:t>
      </w:r>
      <w:r w:rsidRPr="00D56363">
        <w:tab/>
      </w:r>
      <w:r w:rsidR="00F12373">
        <w:t>f</w:t>
      </w:r>
      <w:r w:rsidRPr="00D56363">
        <w:t xml:space="preserve">elhatalmazza a Józsefvárosi Közterület-felügyelet igazgatóját, hogy 2012. január 01. napjától a 2. pont szerinti közbeszerzési eljárás eredményes lezárásáig kössön bérleti, üzemeltetési szerződést a Centrum </w:t>
      </w:r>
      <w:proofErr w:type="spellStart"/>
      <w:r w:rsidRPr="00D56363">
        <w:t>kft-vel</w:t>
      </w:r>
      <w:proofErr w:type="spellEnd"/>
      <w:r w:rsidRPr="00D56363">
        <w:t xml:space="preserve"> a parkolás gazdálkodásból befolyó 2012. évi többletbevétel terhére.</w:t>
      </w:r>
    </w:p>
    <w:p w:rsidR="00D56363" w:rsidRPr="00D56363" w:rsidRDefault="00D56363" w:rsidP="00D56363">
      <w:pPr>
        <w:pStyle w:val="Listaszerbekezds"/>
        <w:ind w:left="709" w:hanging="1"/>
        <w:jc w:val="both"/>
      </w:pPr>
    </w:p>
    <w:p w:rsidR="00264684" w:rsidRDefault="00264684">
      <w:pPr>
        <w:spacing w:before="0" w:after="200" w:line="276" w:lineRule="auto"/>
        <w:jc w:val="left"/>
        <w:rPr>
          <w:lang w:eastAsia="hu-HU"/>
        </w:rPr>
      </w:pPr>
      <w:r>
        <w:br w:type="page"/>
      </w:r>
    </w:p>
    <w:p w:rsidR="00D56363" w:rsidRPr="00D56363" w:rsidRDefault="00D56363" w:rsidP="00D56363">
      <w:pPr>
        <w:pStyle w:val="Listaszerbekezds"/>
        <w:ind w:left="709" w:hanging="1"/>
      </w:pPr>
      <w:r w:rsidRPr="00D56363">
        <w:t>Felelős: Józsefvárosi Közterület-felügyelet vezetője</w:t>
      </w:r>
    </w:p>
    <w:p w:rsidR="00D56363" w:rsidRPr="00D56363" w:rsidRDefault="00D56363" w:rsidP="00D56363">
      <w:pPr>
        <w:pStyle w:val="Listaszerbekezds"/>
        <w:ind w:left="709" w:hanging="1"/>
        <w:jc w:val="both"/>
      </w:pPr>
      <w:r w:rsidRPr="00D56363">
        <w:t>Határidő: 2011. december 31.</w:t>
      </w:r>
    </w:p>
    <w:p w:rsidR="00D56363" w:rsidRDefault="00D56363" w:rsidP="00D56363">
      <w:pPr>
        <w:pStyle w:val="Listaszerbekezds"/>
        <w:ind w:left="0"/>
        <w:jc w:val="both"/>
      </w:pPr>
    </w:p>
    <w:p w:rsidR="00D56363" w:rsidRPr="00E30B5E" w:rsidRDefault="00D56363" w:rsidP="00D56363">
      <w:pPr>
        <w:spacing w:before="0"/>
        <w:rPr>
          <w:b/>
          <w:sz w:val="22"/>
          <w:szCs w:val="22"/>
        </w:rPr>
      </w:pPr>
    </w:p>
    <w:p w:rsidR="00D56363" w:rsidRPr="007060CB" w:rsidRDefault="00D56363" w:rsidP="00D56363">
      <w:pPr>
        <w:spacing w:before="0"/>
        <w:rPr>
          <w:b/>
        </w:rPr>
      </w:pPr>
      <w:r w:rsidRPr="007060CB">
        <w:rPr>
          <w:b/>
        </w:rPr>
        <w:t>A döntés végrehajtását végző szervezeti egység: Józsefvárosi Közterület-felügyelet</w:t>
      </w:r>
    </w:p>
    <w:p w:rsidR="001E292A" w:rsidRDefault="001E292A" w:rsidP="00B405E9">
      <w:pPr>
        <w:spacing w:before="0"/>
      </w:pPr>
    </w:p>
    <w:p w:rsidR="001E292A" w:rsidRDefault="001E292A" w:rsidP="00B405E9">
      <w:pPr>
        <w:spacing w:before="0"/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lang w:eastAsia="hu-HU"/>
        </w:rPr>
      </w:pPr>
      <w:r w:rsidRPr="00A84BC7">
        <w:rPr>
          <w:lang w:eastAsia="hu-HU"/>
        </w:rPr>
        <w:t>Budapest, 2011</w:t>
      </w:r>
      <w:r>
        <w:rPr>
          <w:lang w:eastAsia="hu-HU"/>
        </w:rPr>
        <w:t>. december 22.</w:t>
      </w: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sz w:val="16"/>
          <w:szCs w:val="16"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b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64684" w:rsidRPr="00264684" w:rsidTr="0026468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264684" w:rsidRPr="00264684" w:rsidRDefault="00264684" w:rsidP="0026468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b/>
                <w:i/>
                <w:lang w:eastAsia="hu-HU"/>
              </w:rPr>
            </w:pPr>
            <w:r w:rsidRPr="00264684">
              <w:rPr>
                <w:b/>
                <w:i/>
                <w:lang w:eastAsia="hu-HU"/>
              </w:rPr>
              <w:t xml:space="preserve">dr. Mészár Erika </w:t>
            </w:r>
            <w:proofErr w:type="spellStart"/>
            <w:r w:rsidRPr="00264684">
              <w:rPr>
                <w:b/>
                <w:i/>
                <w:lang w:eastAsia="hu-HU"/>
              </w:rPr>
              <w:t>sk</w:t>
            </w:r>
            <w:proofErr w:type="spellEnd"/>
            <w:r w:rsidRPr="00264684">
              <w:rPr>
                <w:b/>
                <w:i/>
                <w:lang w:eastAsia="hu-H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264684" w:rsidRPr="00264684" w:rsidRDefault="00264684" w:rsidP="0026468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b/>
                <w:i/>
                <w:lang w:eastAsia="hu-HU"/>
              </w:rPr>
            </w:pPr>
            <w:r w:rsidRPr="00264684">
              <w:rPr>
                <w:b/>
                <w:i/>
                <w:lang w:eastAsia="hu-HU"/>
              </w:rPr>
              <w:t xml:space="preserve">dr. Kocsis Máté </w:t>
            </w:r>
            <w:proofErr w:type="spellStart"/>
            <w:r w:rsidRPr="00264684">
              <w:rPr>
                <w:b/>
                <w:i/>
                <w:lang w:eastAsia="hu-HU"/>
              </w:rPr>
              <w:t>sk</w:t>
            </w:r>
            <w:proofErr w:type="spellEnd"/>
            <w:r w:rsidRPr="00264684">
              <w:rPr>
                <w:b/>
                <w:i/>
                <w:lang w:eastAsia="hu-HU"/>
              </w:rPr>
              <w:t>.</w:t>
            </w:r>
          </w:p>
        </w:tc>
      </w:tr>
      <w:tr w:rsidR="00264684" w:rsidRPr="00264684" w:rsidTr="0026468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264684" w:rsidRPr="00264684" w:rsidRDefault="00264684" w:rsidP="0026468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i/>
                <w:lang w:eastAsia="hu-HU"/>
              </w:rPr>
            </w:pPr>
            <w:r w:rsidRPr="00264684">
              <w:rPr>
                <w:i/>
                <w:lang w:eastAsia="hu-HU"/>
              </w:rPr>
              <w:t>a jegyzőt helyettesítő aljegyző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264684" w:rsidRPr="00264684" w:rsidRDefault="00264684" w:rsidP="0026468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i/>
                <w:lang w:eastAsia="hu-HU"/>
              </w:rPr>
            </w:pPr>
            <w:r w:rsidRPr="00264684">
              <w:rPr>
                <w:i/>
                <w:lang w:eastAsia="hu-HU"/>
              </w:rPr>
              <w:t>polgármester</w:t>
            </w:r>
          </w:p>
        </w:tc>
      </w:tr>
    </w:tbl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i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i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i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i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i/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>A jegyzőkönyvi kivonat hiteles:</w:t>
      </w: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>__________________</w:t>
      </w: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 xml:space="preserve">Dr. Szabó Orsolya </w:t>
      </w: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 xml:space="preserve">       </w:t>
      </w:r>
      <w:proofErr w:type="gramStart"/>
      <w:r w:rsidRPr="00264684">
        <w:rPr>
          <w:lang w:eastAsia="hu-HU"/>
        </w:rPr>
        <w:t>aljegyző</w:t>
      </w:r>
      <w:proofErr w:type="gramEnd"/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>A jegyzőkönyvi kivonatot készítette:</w:t>
      </w: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>
        <w:rPr>
          <w:lang w:eastAsia="hu-HU"/>
        </w:rPr>
        <w:t>Bodnár Gabriella</w:t>
      </w: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>
        <w:rPr>
          <w:lang w:eastAsia="hu-HU"/>
        </w:rPr>
        <w:t>Szervezési Csoport vezetője</w:t>
      </w: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>Vidákné Csébi Tímea</w:t>
      </w:r>
    </w:p>
    <w:p w:rsidR="00264684" w:rsidRPr="00264684" w:rsidRDefault="00264684" w:rsidP="00264684">
      <w:pPr>
        <w:widowControl w:val="0"/>
        <w:spacing w:before="100" w:beforeAutospacing="1" w:after="100" w:afterAutospacing="1"/>
        <w:contextualSpacing/>
        <w:rPr>
          <w:lang w:eastAsia="hu-HU"/>
        </w:rPr>
      </w:pPr>
      <w:r w:rsidRPr="00264684">
        <w:rPr>
          <w:lang w:eastAsia="hu-HU"/>
        </w:rPr>
        <w:t>Szervezési Csoport ügyintézője</w:t>
      </w:r>
    </w:p>
    <w:p w:rsidR="001E292A" w:rsidRPr="00264684" w:rsidRDefault="001E292A" w:rsidP="00B405E9">
      <w:pPr>
        <w:spacing w:before="0"/>
      </w:pPr>
    </w:p>
    <w:p w:rsidR="001E292A" w:rsidRPr="00264684" w:rsidRDefault="001E292A" w:rsidP="00B405E9">
      <w:pPr>
        <w:spacing w:before="0"/>
      </w:pPr>
    </w:p>
    <w:p w:rsidR="00B405E9" w:rsidRPr="00B405E9" w:rsidRDefault="00B405E9" w:rsidP="009F5418">
      <w:pPr>
        <w:spacing w:before="0"/>
        <w:rPr>
          <w:b/>
        </w:rPr>
      </w:pPr>
    </w:p>
    <w:sectPr w:rsidR="00B405E9" w:rsidRPr="00B405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6D" w:rsidRDefault="00DA056D" w:rsidP="009855EC">
      <w:pPr>
        <w:spacing w:before="0"/>
      </w:pPr>
      <w:r>
        <w:separator/>
      </w:r>
    </w:p>
  </w:endnote>
  <w:endnote w:type="continuationSeparator" w:id="0">
    <w:p w:rsidR="00DA056D" w:rsidRDefault="00DA056D" w:rsidP="009855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146475"/>
      <w:docPartObj>
        <w:docPartGallery w:val="Page Numbers (Bottom of Page)"/>
        <w:docPartUnique/>
      </w:docPartObj>
    </w:sdtPr>
    <w:sdtEndPr/>
    <w:sdtContent>
      <w:p w:rsidR="00DA056D" w:rsidRDefault="00DA05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40">
          <w:rPr>
            <w:noProof/>
          </w:rPr>
          <w:t>38</w:t>
        </w:r>
        <w:r>
          <w:fldChar w:fldCharType="end"/>
        </w:r>
      </w:p>
    </w:sdtContent>
  </w:sdt>
  <w:p w:rsidR="00DA056D" w:rsidRDefault="00DA05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6D" w:rsidRDefault="00DA056D" w:rsidP="009855EC">
      <w:pPr>
        <w:spacing w:before="0"/>
      </w:pPr>
      <w:r>
        <w:separator/>
      </w:r>
    </w:p>
  </w:footnote>
  <w:footnote w:type="continuationSeparator" w:id="0">
    <w:p w:rsidR="00DA056D" w:rsidRDefault="00DA056D" w:rsidP="009855E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F4"/>
    <w:multiLevelType w:val="hybridMultilevel"/>
    <w:tmpl w:val="A12A4782"/>
    <w:lvl w:ilvl="0" w:tplc="57A6CD62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803D5"/>
    <w:multiLevelType w:val="hybridMultilevel"/>
    <w:tmpl w:val="8B66561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266"/>
    <w:multiLevelType w:val="hybridMultilevel"/>
    <w:tmpl w:val="380220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6505F7A"/>
    <w:multiLevelType w:val="hybridMultilevel"/>
    <w:tmpl w:val="AC3063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8891BE9"/>
    <w:multiLevelType w:val="hybridMultilevel"/>
    <w:tmpl w:val="EABE2660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047C63"/>
    <w:multiLevelType w:val="hybridMultilevel"/>
    <w:tmpl w:val="54EC53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1886"/>
    <w:multiLevelType w:val="hybridMultilevel"/>
    <w:tmpl w:val="087CD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74C1"/>
    <w:multiLevelType w:val="hybridMultilevel"/>
    <w:tmpl w:val="2BB64630"/>
    <w:lvl w:ilvl="0" w:tplc="C798AF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B665E"/>
    <w:multiLevelType w:val="hybridMultilevel"/>
    <w:tmpl w:val="6F325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1E3"/>
    <w:multiLevelType w:val="hybridMultilevel"/>
    <w:tmpl w:val="08E801B6"/>
    <w:lvl w:ilvl="0" w:tplc="0EA2BEF4">
      <w:start w:val="6"/>
      <w:numFmt w:val="decimal"/>
      <w:lvlText w:val="%1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7754"/>
    <w:multiLevelType w:val="hybridMultilevel"/>
    <w:tmpl w:val="2C505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4F85"/>
    <w:multiLevelType w:val="multilevel"/>
    <w:tmpl w:val="8180941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27396F00"/>
    <w:multiLevelType w:val="hybridMultilevel"/>
    <w:tmpl w:val="380220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10370B"/>
    <w:multiLevelType w:val="hybridMultilevel"/>
    <w:tmpl w:val="2C5E8F9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C074734"/>
    <w:multiLevelType w:val="hybridMultilevel"/>
    <w:tmpl w:val="D4EACF9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343E3"/>
    <w:multiLevelType w:val="hybridMultilevel"/>
    <w:tmpl w:val="6BE47A7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FED4C08"/>
    <w:multiLevelType w:val="multilevel"/>
    <w:tmpl w:val="33CEB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1E3D4D"/>
    <w:multiLevelType w:val="multilevel"/>
    <w:tmpl w:val="55143F7C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8">
    <w:nsid w:val="30C646F4"/>
    <w:multiLevelType w:val="hybridMultilevel"/>
    <w:tmpl w:val="42FC0D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21D88"/>
    <w:multiLevelType w:val="hybridMultilevel"/>
    <w:tmpl w:val="A6CA4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65BE3"/>
    <w:multiLevelType w:val="hybridMultilevel"/>
    <w:tmpl w:val="2FFE8616"/>
    <w:lvl w:ilvl="0" w:tplc="AEFC7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920C0"/>
    <w:multiLevelType w:val="hybridMultilevel"/>
    <w:tmpl w:val="27CAE658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BB66AE4"/>
    <w:multiLevelType w:val="hybridMultilevel"/>
    <w:tmpl w:val="CECAB75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D187CBE"/>
    <w:multiLevelType w:val="hybridMultilevel"/>
    <w:tmpl w:val="88CA3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E2EA6"/>
    <w:multiLevelType w:val="hybridMultilevel"/>
    <w:tmpl w:val="2C5E8F9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1621C60"/>
    <w:multiLevelType w:val="hybridMultilevel"/>
    <w:tmpl w:val="7AD0ED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42BB7"/>
    <w:multiLevelType w:val="hybridMultilevel"/>
    <w:tmpl w:val="A37EA154"/>
    <w:lvl w:ilvl="0" w:tplc="123860CE">
      <w:start w:val="5"/>
      <w:numFmt w:val="decimal"/>
      <w:lvlText w:val="%1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47CF1207"/>
    <w:multiLevelType w:val="hybridMultilevel"/>
    <w:tmpl w:val="3612B6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D16">
      <w:start w:val="2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C338B"/>
    <w:multiLevelType w:val="hybridMultilevel"/>
    <w:tmpl w:val="2354A130"/>
    <w:lvl w:ilvl="0" w:tplc="46F45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516CE"/>
    <w:multiLevelType w:val="hybridMultilevel"/>
    <w:tmpl w:val="6BE47A7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B97648"/>
    <w:multiLevelType w:val="hybridMultilevel"/>
    <w:tmpl w:val="ECC26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43C8"/>
    <w:multiLevelType w:val="hybridMultilevel"/>
    <w:tmpl w:val="6024D3A0"/>
    <w:lvl w:ilvl="0" w:tplc="D010A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D72FB"/>
    <w:multiLevelType w:val="hybridMultilevel"/>
    <w:tmpl w:val="34202FAA"/>
    <w:lvl w:ilvl="0" w:tplc="0C0A5D7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42161"/>
    <w:multiLevelType w:val="hybridMultilevel"/>
    <w:tmpl w:val="2C505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51611"/>
    <w:multiLevelType w:val="hybridMultilevel"/>
    <w:tmpl w:val="DC4AC12E"/>
    <w:lvl w:ilvl="0" w:tplc="BE94D0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D653603"/>
    <w:multiLevelType w:val="hybridMultilevel"/>
    <w:tmpl w:val="AFB41B68"/>
    <w:lvl w:ilvl="0" w:tplc="E842ED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623A6"/>
    <w:multiLevelType w:val="hybridMultilevel"/>
    <w:tmpl w:val="5B0AE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73083"/>
    <w:multiLevelType w:val="hybridMultilevel"/>
    <w:tmpl w:val="0C36F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985"/>
    <w:multiLevelType w:val="hybridMultilevel"/>
    <w:tmpl w:val="DFBE2138"/>
    <w:lvl w:ilvl="0" w:tplc="4EF6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26DF0"/>
    <w:multiLevelType w:val="hybridMultilevel"/>
    <w:tmpl w:val="DE2E1C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054063"/>
    <w:multiLevelType w:val="hybridMultilevel"/>
    <w:tmpl w:val="62A010CA"/>
    <w:lvl w:ilvl="0" w:tplc="7B18B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1AC"/>
    <w:multiLevelType w:val="hybridMultilevel"/>
    <w:tmpl w:val="85381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4206A"/>
    <w:multiLevelType w:val="hybridMultilevel"/>
    <w:tmpl w:val="C3B80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3"/>
  </w:num>
  <w:num w:numId="5">
    <w:abstractNumId w:val="22"/>
  </w:num>
  <w:num w:numId="6">
    <w:abstractNumId w:val="24"/>
  </w:num>
  <w:num w:numId="7">
    <w:abstractNumId w:val="12"/>
  </w:num>
  <w:num w:numId="8">
    <w:abstractNumId w:val="29"/>
  </w:num>
  <w:num w:numId="9">
    <w:abstractNumId w:val="32"/>
  </w:num>
  <w:num w:numId="10">
    <w:abstractNumId w:val="34"/>
  </w:num>
  <w:num w:numId="11">
    <w:abstractNumId w:val="6"/>
  </w:num>
  <w:num w:numId="12">
    <w:abstractNumId w:val="42"/>
  </w:num>
  <w:num w:numId="13">
    <w:abstractNumId w:val="4"/>
  </w:num>
  <w:num w:numId="14">
    <w:abstractNumId w:val="36"/>
  </w:num>
  <w:num w:numId="15">
    <w:abstractNumId w:val="38"/>
  </w:num>
  <w:num w:numId="16">
    <w:abstractNumId w:val="28"/>
  </w:num>
  <w:num w:numId="17">
    <w:abstractNumId w:val="16"/>
  </w:num>
  <w:num w:numId="18">
    <w:abstractNumId w:val="0"/>
  </w:num>
  <w:num w:numId="19">
    <w:abstractNumId w:val="40"/>
  </w:num>
  <w:num w:numId="20">
    <w:abstractNumId w:val="19"/>
  </w:num>
  <w:num w:numId="21">
    <w:abstractNumId w:val="18"/>
  </w:num>
  <w:num w:numId="22">
    <w:abstractNumId w:val="35"/>
  </w:num>
  <w:num w:numId="23">
    <w:abstractNumId w:val="20"/>
  </w:num>
  <w:num w:numId="24">
    <w:abstractNumId w:val="30"/>
  </w:num>
  <w:num w:numId="25">
    <w:abstractNumId w:val="41"/>
  </w:num>
  <w:num w:numId="26">
    <w:abstractNumId w:val="27"/>
  </w:num>
  <w:num w:numId="27">
    <w:abstractNumId w:val="26"/>
  </w:num>
  <w:num w:numId="28">
    <w:abstractNumId w:val="9"/>
  </w:num>
  <w:num w:numId="29">
    <w:abstractNumId w:val="17"/>
  </w:num>
  <w:num w:numId="30">
    <w:abstractNumId w:val="1"/>
  </w:num>
  <w:num w:numId="31">
    <w:abstractNumId w:val="14"/>
  </w:num>
  <w:num w:numId="32">
    <w:abstractNumId w:val="5"/>
  </w:num>
  <w:num w:numId="33">
    <w:abstractNumId w:val="10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1"/>
  </w:num>
  <w:num w:numId="38">
    <w:abstractNumId w:val="39"/>
  </w:num>
  <w:num w:numId="39">
    <w:abstractNumId w:val="33"/>
  </w:num>
  <w:num w:numId="40">
    <w:abstractNumId w:val="37"/>
  </w:num>
  <w:num w:numId="41">
    <w:abstractNumId w:val="8"/>
  </w:num>
  <w:num w:numId="42">
    <w:abstractNumId w:val="25"/>
  </w:num>
  <w:num w:numId="43">
    <w:abstractNumId w:val="7"/>
  </w:num>
  <w:num w:numId="44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1"/>
    <w:rsid w:val="00000D4D"/>
    <w:rsid w:val="00044BC1"/>
    <w:rsid w:val="000726D3"/>
    <w:rsid w:val="00081756"/>
    <w:rsid w:val="000D1381"/>
    <w:rsid w:val="001354BB"/>
    <w:rsid w:val="00173E80"/>
    <w:rsid w:val="001E292A"/>
    <w:rsid w:val="002070BB"/>
    <w:rsid w:val="00256F40"/>
    <w:rsid w:val="00264684"/>
    <w:rsid w:val="002942C7"/>
    <w:rsid w:val="002A1188"/>
    <w:rsid w:val="002F5654"/>
    <w:rsid w:val="00325344"/>
    <w:rsid w:val="0032753D"/>
    <w:rsid w:val="0035056B"/>
    <w:rsid w:val="00353ECA"/>
    <w:rsid w:val="0039372C"/>
    <w:rsid w:val="003B7298"/>
    <w:rsid w:val="003D3557"/>
    <w:rsid w:val="003D7B9F"/>
    <w:rsid w:val="0040767A"/>
    <w:rsid w:val="0041105B"/>
    <w:rsid w:val="00453804"/>
    <w:rsid w:val="00465D19"/>
    <w:rsid w:val="004E1877"/>
    <w:rsid w:val="004E2586"/>
    <w:rsid w:val="00513713"/>
    <w:rsid w:val="00515E59"/>
    <w:rsid w:val="0056397A"/>
    <w:rsid w:val="00594923"/>
    <w:rsid w:val="00667559"/>
    <w:rsid w:val="006A5A9C"/>
    <w:rsid w:val="006C4528"/>
    <w:rsid w:val="007060CB"/>
    <w:rsid w:val="00741E23"/>
    <w:rsid w:val="00772EED"/>
    <w:rsid w:val="007C258C"/>
    <w:rsid w:val="00814128"/>
    <w:rsid w:val="008567E3"/>
    <w:rsid w:val="008A6E91"/>
    <w:rsid w:val="008B030D"/>
    <w:rsid w:val="0092317A"/>
    <w:rsid w:val="009452D9"/>
    <w:rsid w:val="009708CF"/>
    <w:rsid w:val="009719C4"/>
    <w:rsid w:val="009855EC"/>
    <w:rsid w:val="009B20C6"/>
    <w:rsid w:val="009F5418"/>
    <w:rsid w:val="00A02082"/>
    <w:rsid w:val="00A124E9"/>
    <w:rsid w:val="00B405E9"/>
    <w:rsid w:val="00B7323D"/>
    <w:rsid w:val="00C02896"/>
    <w:rsid w:val="00C64142"/>
    <w:rsid w:val="00C71085"/>
    <w:rsid w:val="00C831FB"/>
    <w:rsid w:val="00C936EF"/>
    <w:rsid w:val="00CA61C5"/>
    <w:rsid w:val="00D22702"/>
    <w:rsid w:val="00D35142"/>
    <w:rsid w:val="00D4760F"/>
    <w:rsid w:val="00D56363"/>
    <w:rsid w:val="00DA056D"/>
    <w:rsid w:val="00E149C4"/>
    <w:rsid w:val="00E67841"/>
    <w:rsid w:val="00E87A67"/>
    <w:rsid w:val="00E9321E"/>
    <w:rsid w:val="00E976B7"/>
    <w:rsid w:val="00EC3E21"/>
    <w:rsid w:val="00F10469"/>
    <w:rsid w:val="00F12373"/>
    <w:rsid w:val="00F17121"/>
    <w:rsid w:val="00F27C35"/>
    <w:rsid w:val="00F91A8A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726D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726D3"/>
    <w:pPr>
      <w:spacing w:before="0"/>
      <w:ind w:left="720"/>
      <w:contextualSpacing/>
      <w:jc w:val="left"/>
    </w:pPr>
    <w:rPr>
      <w:lang w:eastAsia="hu-HU"/>
    </w:rPr>
  </w:style>
  <w:style w:type="table" w:customStyle="1" w:styleId="Rcsostblzat1">
    <w:name w:val="Rácsos táblázat1"/>
    <w:basedOn w:val="Normltblzat"/>
    <w:next w:val="Rcsostblzat"/>
    <w:rsid w:val="000726D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0726D3"/>
    <w:rPr>
      <w:b/>
      <w:bCs/>
    </w:rPr>
  </w:style>
  <w:style w:type="paragraph" w:styleId="Csakszveg">
    <w:name w:val="Plain Text"/>
    <w:basedOn w:val="Norml"/>
    <w:link w:val="CsakszvegChar"/>
    <w:rsid w:val="002A1188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A118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8A6E91"/>
    <w:pPr>
      <w:spacing w:before="0"/>
      <w:ind w:left="720"/>
      <w:jc w:val="left"/>
    </w:pPr>
    <w:rPr>
      <w:rFonts w:ascii="Calibri" w:hAnsi="Calibri" w:cs="Calibri"/>
      <w:sz w:val="22"/>
      <w:szCs w:val="22"/>
      <w:lang w:eastAsia="hu-HU"/>
    </w:rPr>
  </w:style>
  <w:style w:type="paragraph" w:customStyle="1" w:styleId="CharCharCharCharCharChar">
    <w:name w:val="Char Char Char Char Char Char"/>
    <w:basedOn w:val="Norml"/>
    <w:rsid w:val="00C936EF"/>
    <w:pPr>
      <w:spacing w:before="0"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9855EC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55E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55E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55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726D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726D3"/>
    <w:pPr>
      <w:spacing w:before="0"/>
      <w:ind w:left="720"/>
      <w:contextualSpacing/>
      <w:jc w:val="left"/>
    </w:pPr>
    <w:rPr>
      <w:lang w:eastAsia="hu-HU"/>
    </w:rPr>
  </w:style>
  <w:style w:type="table" w:customStyle="1" w:styleId="Rcsostblzat1">
    <w:name w:val="Rácsos táblázat1"/>
    <w:basedOn w:val="Normltblzat"/>
    <w:next w:val="Rcsostblzat"/>
    <w:rsid w:val="000726D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0726D3"/>
    <w:rPr>
      <w:b/>
      <w:bCs/>
    </w:rPr>
  </w:style>
  <w:style w:type="paragraph" w:styleId="Csakszveg">
    <w:name w:val="Plain Text"/>
    <w:basedOn w:val="Norml"/>
    <w:link w:val="CsakszvegChar"/>
    <w:rsid w:val="002A1188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A118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8A6E91"/>
    <w:pPr>
      <w:spacing w:before="0"/>
      <w:ind w:left="720"/>
      <w:jc w:val="left"/>
    </w:pPr>
    <w:rPr>
      <w:rFonts w:ascii="Calibri" w:hAnsi="Calibri" w:cs="Calibri"/>
      <w:sz w:val="22"/>
      <w:szCs w:val="22"/>
      <w:lang w:eastAsia="hu-HU"/>
    </w:rPr>
  </w:style>
  <w:style w:type="paragraph" w:customStyle="1" w:styleId="CharCharCharCharCharChar">
    <w:name w:val="Char Char Char Char Char Char"/>
    <w:basedOn w:val="Norml"/>
    <w:rsid w:val="00C936EF"/>
    <w:pPr>
      <w:spacing w:before="0"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9855EC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55E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55E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BD8D-97C9-4E12-B605-C80E90EE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39CFE9E8</Template>
  <TotalTime>35</TotalTime>
  <Pages>60</Pages>
  <Words>16755</Words>
  <Characters>115614</Characters>
  <Application>Microsoft Office Word</Application>
  <DocSecurity>0</DocSecurity>
  <Lines>963</Lines>
  <Paragraphs>264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Vidákné Csébi Tímea</cp:lastModifiedBy>
  <cp:revision>6</cp:revision>
  <cp:lastPrinted>2011-12-21T16:55:00Z</cp:lastPrinted>
  <dcterms:created xsi:type="dcterms:W3CDTF">2012-01-02T13:46:00Z</dcterms:created>
  <dcterms:modified xsi:type="dcterms:W3CDTF">2013-08-22T08:38:00Z</dcterms:modified>
</cp:coreProperties>
</file>