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95" w:rsidRDefault="00891195" w:rsidP="00A85129">
      <w:pPr>
        <w:rPr>
          <w:rFonts w:ascii="Algerian" w:hAnsi="Algerian"/>
          <w:b/>
        </w:rPr>
      </w:pPr>
      <w:r>
        <w:rPr>
          <w:rFonts w:ascii="Algerian" w:hAnsi="Algerian"/>
          <w:b/>
        </w:rPr>
        <w:t>Józsefvárosi Önkormányzat</w:t>
      </w:r>
    </w:p>
    <w:p w:rsidR="00891195" w:rsidRDefault="00891195" w:rsidP="00A85129">
      <w:pPr>
        <w:rPr>
          <w:rFonts w:ascii="Algerian" w:hAnsi="Algerian"/>
          <w:b/>
        </w:rPr>
      </w:pPr>
      <w:r>
        <w:rPr>
          <w:rFonts w:ascii="Algerian" w:hAnsi="Algerian"/>
          <w:b/>
        </w:rPr>
        <w:t xml:space="preserve">      Képvisel</w:t>
      </w:r>
      <w:r>
        <w:rPr>
          <w:b/>
        </w:rPr>
        <w:t>ő</w:t>
      </w:r>
      <w:r>
        <w:rPr>
          <w:rFonts w:ascii="Algerian" w:hAnsi="Algerian"/>
          <w:b/>
        </w:rPr>
        <w:t>-test</w:t>
      </w:r>
      <w:r>
        <w:rPr>
          <w:rFonts w:ascii="Algerian" w:hAnsi="Algerian" w:cs="Algerian"/>
          <w:b/>
        </w:rPr>
        <w:t>ü</w:t>
      </w:r>
      <w:r>
        <w:rPr>
          <w:rFonts w:ascii="Algerian" w:hAnsi="Algerian"/>
          <w:b/>
        </w:rPr>
        <w:t xml:space="preserve">let </w:t>
      </w:r>
    </w:p>
    <w:p w:rsidR="00891195" w:rsidRDefault="00891195" w:rsidP="00A85129">
      <w:pPr>
        <w:rPr>
          <w:rFonts w:ascii="Algerian" w:hAnsi="Algerian"/>
          <w:b/>
        </w:rPr>
      </w:pPr>
      <w:r>
        <w:rPr>
          <w:rFonts w:ascii="Algerian" w:hAnsi="Algerian"/>
          <w:b/>
        </w:rPr>
        <w:t>EMBERI ER</w:t>
      </w:r>
      <w:r>
        <w:rPr>
          <w:b/>
        </w:rPr>
        <w:t>Ő</w:t>
      </w:r>
      <w:r>
        <w:rPr>
          <w:rFonts w:ascii="Algerian" w:hAnsi="Algerian"/>
          <w:b/>
        </w:rPr>
        <w:t>FORR</w:t>
      </w:r>
      <w:r>
        <w:rPr>
          <w:rFonts w:ascii="Algerian" w:hAnsi="Algerian" w:cs="Algerian"/>
          <w:b/>
        </w:rPr>
        <w:t>Á</w:t>
      </w:r>
      <w:r>
        <w:rPr>
          <w:rFonts w:ascii="Algerian" w:hAnsi="Algerian"/>
          <w:b/>
        </w:rPr>
        <w:t xml:space="preserve">S Bizottság </w:t>
      </w:r>
    </w:p>
    <w:p w:rsidR="00891195" w:rsidRDefault="00891195" w:rsidP="00A85129">
      <w:pPr>
        <w:ind w:right="-288"/>
        <w:jc w:val="center"/>
        <w:rPr>
          <w:rFonts w:ascii="Algerian" w:eastAsia="SimSun" w:hAnsi="Algerian"/>
          <w:b/>
          <w:spacing w:val="40"/>
        </w:rPr>
      </w:pPr>
    </w:p>
    <w:p w:rsidR="00891195" w:rsidRDefault="00891195" w:rsidP="00DD3E14">
      <w:pPr>
        <w:ind w:right="-288"/>
        <w:jc w:val="center"/>
        <w:rPr>
          <w:rFonts w:ascii="Algerian" w:eastAsia="SimSun" w:hAnsi="Algerian"/>
          <w:b/>
          <w:spacing w:val="40"/>
        </w:rPr>
      </w:pPr>
    </w:p>
    <w:p w:rsidR="00891195" w:rsidRDefault="00891195" w:rsidP="00DD3E14">
      <w:pPr>
        <w:ind w:right="-289"/>
        <w:jc w:val="center"/>
        <w:rPr>
          <w:rFonts w:ascii="Algerian" w:eastAsia="SimSun" w:hAnsi="Algerian"/>
          <w:b/>
          <w:spacing w:val="40"/>
          <w:sz w:val="40"/>
          <w:szCs w:val="40"/>
        </w:rPr>
      </w:pPr>
      <w:proofErr w:type="spellStart"/>
      <w:r>
        <w:rPr>
          <w:rFonts w:ascii="Algerian" w:eastAsia="SimSun" w:hAnsi="Algerian"/>
          <w:b/>
          <w:spacing w:val="40"/>
          <w:sz w:val="40"/>
          <w:szCs w:val="40"/>
        </w:rPr>
        <w:t>JEGYZ</w:t>
      </w:r>
      <w:r>
        <w:rPr>
          <w:rFonts w:eastAsia="SimSun"/>
          <w:b/>
          <w:spacing w:val="40"/>
          <w:sz w:val="40"/>
          <w:szCs w:val="40"/>
        </w:rPr>
        <w:t>Ő</w:t>
      </w:r>
      <w:r>
        <w:rPr>
          <w:rFonts w:ascii="Algerian" w:eastAsia="SimSun" w:hAnsi="Algerian"/>
          <w:b/>
          <w:spacing w:val="40"/>
          <w:sz w:val="40"/>
          <w:szCs w:val="40"/>
        </w:rPr>
        <w:t>K</w:t>
      </w:r>
      <w:r>
        <w:rPr>
          <w:rFonts w:ascii="Algerian" w:eastAsia="SimSun" w:hAnsi="Algerian" w:cs="Algerian"/>
          <w:b/>
          <w:spacing w:val="40"/>
          <w:sz w:val="40"/>
          <w:szCs w:val="40"/>
        </w:rPr>
        <w:t>Ö</w:t>
      </w:r>
      <w:r>
        <w:rPr>
          <w:rFonts w:ascii="Algerian" w:eastAsia="SimSun" w:hAnsi="Algerian"/>
          <w:b/>
          <w:spacing w:val="40"/>
          <w:sz w:val="40"/>
          <w:szCs w:val="40"/>
        </w:rPr>
        <w:t>NYVi</w:t>
      </w:r>
      <w:proofErr w:type="spellEnd"/>
      <w:r>
        <w:rPr>
          <w:rFonts w:ascii="Algerian" w:eastAsia="SimSun" w:hAnsi="Algerian"/>
          <w:b/>
          <w:spacing w:val="40"/>
          <w:sz w:val="40"/>
          <w:szCs w:val="40"/>
        </w:rPr>
        <w:t xml:space="preserve"> kivonat</w:t>
      </w:r>
      <w:r>
        <w:rPr>
          <w:rFonts w:ascii="Algerian" w:eastAsia="SimSun" w:hAnsi="Algerian"/>
          <w:b/>
          <w:spacing w:val="40"/>
          <w:sz w:val="40"/>
          <w:szCs w:val="40"/>
        </w:rPr>
        <w:br/>
      </w:r>
    </w:p>
    <w:p w:rsidR="00891195" w:rsidRDefault="00891195" w:rsidP="00DD3E14">
      <w:pPr>
        <w:ind w:right="-288"/>
        <w:jc w:val="center"/>
      </w:pPr>
      <w:r>
        <w:t xml:space="preserve">Készült: Az </w:t>
      </w:r>
      <w:r>
        <w:rPr>
          <w:b/>
        </w:rPr>
        <w:t>Emberi Erőforrás Bizottság 2016. február 3-án (szerdán) 09,</w:t>
      </w:r>
      <w:r>
        <w:rPr>
          <w:b/>
          <w:vertAlign w:val="superscript"/>
        </w:rPr>
        <w:t>00</w:t>
      </w:r>
      <w:r>
        <w:t xml:space="preserve"> órakor</w:t>
      </w:r>
    </w:p>
    <w:p w:rsidR="00891195" w:rsidRDefault="00891195" w:rsidP="00DD3E14">
      <w:pPr>
        <w:ind w:right="-288"/>
        <w:jc w:val="center"/>
      </w:pPr>
      <w:proofErr w:type="gramStart"/>
      <w:r>
        <w:t>a</w:t>
      </w:r>
      <w:proofErr w:type="gramEnd"/>
      <w:r>
        <w:t xml:space="preserve"> Józsefvárosi Polgármesteri Hivatal</w:t>
      </w:r>
    </w:p>
    <w:p w:rsidR="00E976B7" w:rsidRDefault="00891195" w:rsidP="00DD3E14">
      <w:pPr>
        <w:jc w:val="center"/>
      </w:pPr>
      <w:r>
        <w:t xml:space="preserve">(Bp. VIII., Baross u. 63-67.) III. emelet 300-as tárgyalójában megtartott </w:t>
      </w:r>
      <w:r>
        <w:rPr>
          <w:b/>
        </w:rPr>
        <w:t>1. rendes</w:t>
      </w:r>
      <w:r>
        <w:t xml:space="preserve"> üléséről</w:t>
      </w:r>
    </w:p>
    <w:p w:rsidR="00971C70" w:rsidRDefault="00971C70" w:rsidP="00A85129">
      <w:pPr>
        <w:jc w:val="both"/>
      </w:pPr>
    </w:p>
    <w:p w:rsidR="00971C70" w:rsidRDefault="00971C70" w:rsidP="00A85129">
      <w:pPr>
        <w:jc w:val="both"/>
      </w:pPr>
    </w:p>
    <w:p w:rsidR="004969E7" w:rsidRPr="00B03D64" w:rsidRDefault="004969E7" w:rsidP="00A85129">
      <w:pPr>
        <w:ind w:right="-142"/>
        <w:jc w:val="center"/>
        <w:rPr>
          <w:b/>
          <w:u w:val="single"/>
        </w:rPr>
      </w:pPr>
      <w:r>
        <w:rPr>
          <w:b/>
          <w:u w:val="single"/>
        </w:rPr>
        <w:t>1/2016</w:t>
      </w:r>
      <w:r w:rsidR="00393141">
        <w:rPr>
          <w:b/>
          <w:u w:val="single"/>
        </w:rPr>
        <w:t>.(II.03</w:t>
      </w:r>
      <w:r w:rsidRPr="00B03D64">
        <w:rPr>
          <w:b/>
          <w:u w:val="single"/>
        </w:rPr>
        <w:t>.) sz. EMBI határoza</w:t>
      </w:r>
      <w:r w:rsidR="00393141">
        <w:rPr>
          <w:b/>
          <w:u w:val="single"/>
        </w:rPr>
        <w:t>t (12 igen, 0 nem szavazattal, 1</w:t>
      </w:r>
      <w:r w:rsidRPr="00B03D64">
        <w:rPr>
          <w:b/>
          <w:u w:val="single"/>
        </w:rPr>
        <w:t xml:space="preserve"> tartózkodás mellett)</w:t>
      </w:r>
    </w:p>
    <w:p w:rsidR="004969E7" w:rsidRDefault="004969E7" w:rsidP="00A85129">
      <w:pPr>
        <w:tabs>
          <w:tab w:val="left" w:pos="2552"/>
          <w:tab w:val="left" w:pos="3763"/>
        </w:tabs>
        <w:ind w:left="1843" w:hanging="1843"/>
        <w:jc w:val="center"/>
        <w:rPr>
          <w:i/>
        </w:rPr>
      </w:pPr>
    </w:p>
    <w:p w:rsidR="004969E7" w:rsidRDefault="004969E7" w:rsidP="00A85129">
      <w:pPr>
        <w:jc w:val="both"/>
      </w:pPr>
      <w:r>
        <w:t>Az Emberi Erőforrás Bizottság az alábbi napirendet fogadja el:</w:t>
      </w:r>
    </w:p>
    <w:p w:rsidR="00891195" w:rsidRDefault="00891195" w:rsidP="00A85129">
      <w:pPr>
        <w:jc w:val="both"/>
      </w:pPr>
    </w:p>
    <w:p w:rsidR="00891195" w:rsidRPr="00CB6AE4" w:rsidRDefault="00891195" w:rsidP="00A85129">
      <w:pPr>
        <w:rPr>
          <w:b/>
          <w:sz w:val="32"/>
          <w:szCs w:val="32"/>
          <w:u w:val="single"/>
        </w:rPr>
      </w:pPr>
      <w:r w:rsidRPr="00CB6AE4">
        <w:rPr>
          <w:b/>
          <w:sz w:val="32"/>
          <w:szCs w:val="32"/>
          <w:u w:val="single"/>
        </w:rPr>
        <w:t>Napirend:</w:t>
      </w:r>
    </w:p>
    <w:p w:rsidR="00891195" w:rsidRPr="00BA6653" w:rsidRDefault="00891195" w:rsidP="00A85129">
      <w:pPr>
        <w:pStyle w:val="Listaszerbekezds"/>
        <w:spacing w:before="0"/>
        <w:ind w:left="0"/>
      </w:pPr>
    </w:p>
    <w:p w:rsidR="00891195" w:rsidRPr="00CB6AE4" w:rsidRDefault="00891195" w:rsidP="00A85129">
      <w:pPr>
        <w:numPr>
          <w:ilvl w:val="0"/>
          <w:numId w:val="1"/>
        </w:numPr>
        <w:ind w:left="0" w:firstLine="0"/>
        <w:rPr>
          <w:b/>
          <w:bCs/>
          <w:iCs/>
          <w:sz w:val="28"/>
          <w:szCs w:val="28"/>
          <w:u w:val="single"/>
        </w:rPr>
      </w:pPr>
      <w:r w:rsidRPr="00CB6AE4">
        <w:rPr>
          <w:b/>
          <w:bCs/>
          <w:iCs/>
          <w:sz w:val="28"/>
          <w:szCs w:val="28"/>
          <w:u w:val="single"/>
        </w:rPr>
        <w:t>Átruházott hatáskörben meghozható döntések:</w:t>
      </w:r>
    </w:p>
    <w:p w:rsidR="00891195" w:rsidRDefault="00891195" w:rsidP="00A85129">
      <w:pPr>
        <w:jc w:val="both"/>
      </w:pPr>
    </w:p>
    <w:p w:rsidR="00891195" w:rsidRPr="00891195" w:rsidRDefault="00891195" w:rsidP="00A85129">
      <w:pPr>
        <w:numPr>
          <w:ilvl w:val="0"/>
          <w:numId w:val="3"/>
        </w:numPr>
        <w:ind w:left="709" w:hanging="349"/>
        <w:contextualSpacing/>
        <w:jc w:val="both"/>
        <w:rPr>
          <w:b/>
          <w:lang w:eastAsia="en-US"/>
        </w:rPr>
      </w:pPr>
      <w:r w:rsidRPr="00891195">
        <w:rPr>
          <w:b/>
          <w:lang w:eastAsia="en-US"/>
        </w:rPr>
        <w:t>Javaslat a bölcsődei tagintézmények nyári nyitvatartási rendjének meghatározására</w:t>
      </w:r>
    </w:p>
    <w:p w:rsidR="00891195" w:rsidRPr="00891195" w:rsidRDefault="00891195" w:rsidP="00A85129">
      <w:pPr>
        <w:tabs>
          <w:tab w:val="left" w:pos="3765"/>
        </w:tabs>
        <w:autoSpaceDE w:val="0"/>
        <w:autoSpaceDN w:val="0"/>
        <w:ind w:left="709"/>
        <w:jc w:val="both"/>
        <w:rPr>
          <w:i/>
          <w:lang w:eastAsia="en-US"/>
        </w:rPr>
      </w:pPr>
      <w:r w:rsidRPr="00891195">
        <w:rPr>
          <w:i/>
          <w:lang w:eastAsia="en-US"/>
        </w:rPr>
        <w:t>(írásbeli előterjesztés)</w:t>
      </w:r>
      <w:r w:rsidRPr="00891195">
        <w:rPr>
          <w:i/>
          <w:lang w:eastAsia="en-US"/>
        </w:rPr>
        <w:tab/>
      </w:r>
    </w:p>
    <w:p w:rsidR="00891195" w:rsidRPr="00891195" w:rsidRDefault="00891195" w:rsidP="00A85129">
      <w:pPr>
        <w:autoSpaceDE w:val="0"/>
        <w:autoSpaceDN w:val="0"/>
        <w:ind w:left="709"/>
        <w:jc w:val="both"/>
        <w:rPr>
          <w:i/>
          <w:lang w:eastAsia="en-US"/>
        </w:rPr>
      </w:pPr>
      <w:r w:rsidRPr="00891195">
        <w:rPr>
          <w:i/>
          <w:lang w:eastAsia="en-US"/>
        </w:rPr>
        <w:t>Előterjesztő: Sántha Péterné - alpolgármester</w:t>
      </w:r>
    </w:p>
    <w:p w:rsidR="00891195" w:rsidRPr="00891195" w:rsidRDefault="00891195" w:rsidP="00A85129">
      <w:pPr>
        <w:jc w:val="both"/>
        <w:rPr>
          <w:lang w:eastAsia="en-US"/>
        </w:rPr>
      </w:pPr>
    </w:p>
    <w:p w:rsidR="00891195" w:rsidRPr="00891195" w:rsidRDefault="00891195" w:rsidP="00A85129">
      <w:pPr>
        <w:numPr>
          <w:ilvl w:val="0"/>
          <w:numId w:val="3"/>
        </w:numPr>
        <w:autoSpaceDE w:val="0"/>
        <w:autoSpaceDN w:val="0"/>
        <w:ind w:left="709"/>
        <w:contextualSpacing/>
        <w:jc w:val="both"/>
        <w:rPr>
          <w:b/>
          <w:lang w:eastAsia="en-US"/>
        </w:rPr>
      </w:pPr>
      <w:r w:rsidRPr="00891195">
        <w:rPr>
          <w:b/>
          <w:lang w:eastAsia="en-US"/>
        </w:rPr>
        <w:t xml:space="preserve">Javaslat a </w:t>
      </w:r>
      <w:proofErr w:type="spellStart"/>
      <w:r w:rsidRPr="00891195">
        <w:rPr>
          <w:b/>
          <w:lang w:eastAsia="en-US"/>
        </w:rPr>
        <w:t>Giusto-Kamara</w:t>
      </w:r>
      <w:proofErr w:type="spellEnd"/>
      <w:r w:rsidRPr="00891195">
        <w:rPr>
          <w:b/>
          <w:lang w:eastAsia="en-US"/>
        </w:rPr>
        <w:t xml:space="preserve"> Művészeti Közhasznú Nonprofit Kft. 2015. évi tevékenységéről szóló beszámoló elfogadására</w:t>
      </w:r>
    </w:p>
    <w:p w:rsidR="00891195" w:rsidRPr="00891195" w:rsidRDefault="00891195" w:rsidP="00A85129">
      <w:pPr>
        <w:autoSpaceDE w:val="0"/>
        <w:autoSpaceDN w:val="0"/>
        <w:ind w:left="709"/>
        <w:jc w:val="both"/>
        <w:rPr>
          <w:i/>
          <w:lang w:eastAsia="en-US"/>
        </w:rPr>
      </w:pPr>
      <w:r w:rsidRPr="00891195">
        <w:rPr>
          <w:i/>
          <w:lang w:eastAsia="en-US"/>
        </w:rPr>
        <w:t>(írásbeli előterjesztés)</w:t>
      </w:r>
    </w:p>
    <w:p w:rsidR="00891195" w:rsidRPr="00891195" w:rsidRDefault="00891195" w:rsidP="00A85129">
      <w:pPr>
        <w:autoSpaceDE w:val="0"/>
        <w:autoSpaceDN w:val="0"/>
        <w:ind w:left="709"/>
        <w:jc w:val="both"/>
        <w:rPr>
          <w:i/>
          <w:lang w:eastAsia="en-US"/>
        </w:rPr>
      </w:pPr>
      <w:r w:rsidRPr="00891195">
        <w:rPr>
          <w:i/>
          <w:lang w:eastAsia="en-US"/>
        </w:rPr>
        <w:t>Előterjesztő: dr. Bojsza Krisztina – Humánszolgáltatási Ügyosztály vezetője</w:t>
      </w:r>
    </w:p>
    <w:p w:rsidR="00891195" w:rsidRPr="00891195" w:rsidRDefault="00891195" w:rsidP="00A85129">
      <w:pPr>
        <w:jc w:val="both"/>
        <w:rPr>
          <w:b/>
          <w:u w:val="single"/>
          <w:lang w:eastAsia="en-US"/>
        </w:rPr>
      </w:pPr>
    </w:p>
    <w:p w:rsidR="00891195" w:rsidRPr="00891195" w:rsidRDefault="00891195" w:rsidP="00A85129">
      <w:pPr>
        <w:numPr>
          <w:ilvl w:val="0"/>
          <w:numId w:val="3"/>
        </w:numPr>
        <w:jc w:val="both"/>
        <w:rPr>
          <w:lang w:eastAsia="en-US"/>
        </w:rPr>
      </w:pPr>
      <w:r w:rsidRPr="00891195">
        <w:rPr>
          <w:b/>
          <w:bCs/>
          <w:lang w:eastAsia="en-US"/>
        </w:rPr>
        <w:t xml:space="preserve">Javaslat </w:t>
      </w:r>
      <w:proofErr w:type="spellStart"/>
      <w:r w:rsidRPr="00891195">
        <w:rPr>
          <w:b/>
          <w:bCs/>
          <w:lang w:eastAsia="en-US"/>
        </w:rPr>
        <w:t>kábítószerellenes</w:t>
      </w:r>
      <w:proofErr w:type="spellEnd"/>
      <w:r w:rsidRPr="00891195">
        <w:rPr>
          <w:b/>
          <w:bCs/>
          <w:lang w:eastAsia="en-US"/>
        </w:rPr>
        <w:t xml:space="preserve"> programokkal kapcsolatos döntések meghozatalára</w:t>
      </w:r>
    </w:p>
    <w:p w:rsidR="00891195" w:rsidRPr="00891195" w:rsidRDefault="00891195" w:rsidP="00A85129">
      <w:pPr>
        <w:ind w:left="709"/>
        <w:jc w:val="both"/>
        <w:rPr>
          <w:i/>
          <w:lang w:eastAsia="en-US"/>
        </w:rPr>
      </w:pPr>
      <w:r w:rsidRPr="00891195">
        <w:rPr>
          <w:i/>
          <w:lang w:eastAsia="en-US"/>
        </w:rPr>
        <w:t>(írásbeli előterjesztés)</w:t>
      </w:r>
    </w:p>
    <w:p w:rsidR="00891195" w:rsidRPr="00891195" w:rsidRDefault="00891195" w:rsidP="00A85129">
      <w:pPr>
        <w:ind w:left="709"/>
        <w:jc w:val="both"/>
        <w:rPr>
          <w:i/>
          <w:lang w:eastAsia="en-US"/>
        </w:rPr>
      </w:pPr>
      <w:r w:rsidRPr="00891195">
        <w:rPr>
          <w:i/>
          <w:lang w:eastAsia="en-US"/>
        </w:rPr>
        <w:t>Előterjesztő: dr. Ferencz Orsolya - képviselő</w:t>
      </w:r>
    </w:p>
    <w:p w:rsidR="00891195" w:rsidRPr="00891195" w:rsidRDefault="00891195" w:rsidP="00A85129">
      <w:pPr>
        <w:jc w:val="both"/>
        <w:rPr>
          <w:b/>
          <w:u w:val="single"/>
          <w:lang w:eastAsia="en-US"/>
        </w:rPr>
      </w:pPr>
    </w:p>
    <w:p w:rsidR="00891195" w:rsidRPr="00891195" w:rsidRDefault="00891195" w:rsidP="00A85129">
      <w:pPr>
        <w:numPr>
          <w:ilvl w:val="0"/>
          <w:numId w:val="3"/>
        </w:numPr>
        <w:ind w:left="709"/>
        <w:jc w:val="both"/>
        <w:rPr>
          <w:rFonts w:ascii="Courier New" w:hAnsi="Courier New" w:cs="Courier New"/>
          <w:sz w:val="20"/>
          <w:szCs w:val="20"/>
        </w:rPr>
      </w:pPr>
      <w:r w:rsidRPr="00891195">
        <w:rPr>
          <w:b/>
          <w:bCs/>
        </w:rPr>
        <w:t>Javaslat hátralékkezelési támogatás iránti kérelmek elbírálására</w:t>
      </w:r>
    </w:p>
    <w:p w:rsidR="00891195" w:rsidRPr="00891195" w:rsidRDefault="00891195" w:rsidP="00A85129">
      <w:pPr>
        <w:ind w:left="709"/>
        <w:jc w:val="both"/>
        <w:rPr>
          <w:i/>
        </w:rPr>
      </w:pPr>
      <w:r w:rsidRPr="00891195">
        <w:rPr>
          <w:i/>
        </w:rPr>
        <w:t xml:space="preserve">(írásbeli előterjesztés) </w:t>
      </w:r>
      <w:r w:rsidRPr="00891195">
        <w:rPr>
          <w:i/>
        </w:rPr>
        <w:tab/>
      </w:r>
      <w:r w:rsidRPr="00891195">
        <w:rPr>
          <w:i/>
        </w:rPr>
        <w:tab/>
      </w:r>
      <w:r w:rsidRPr="00891195">
        <w:rPr>
          <w:i/>
        </w:rPr>
        <w:tab/>
      </w:r>
      <w:r w:rsidRPr="00891195">
        <w:rPr>
          <w:i/>
        </w:rPr>
        <w:tab/>
      </w:r>
      <w:r w:rsidRPr="00891195">
        <w:rPr>
          <w:i/>
        </w:rPr>
        <w:tab/>
      </w:r>
      <w:r w:rsidRPr="00891195">
        <w:rPr>
          <w:i/>
        </w:rPr>
        <w:tab/>
      </w:r>
      <w:r w:rsidRPr="00891195">
        <w:rPr>
          <w:b/>
        </w:rPr>
        <w:t>ZÁRT ÜLÉS</w:t>
      </w:r>
    </w:p>
    <w:p w:rsidR="00891195" w:rsidRPr="00891195" w:rsidRDefault="00891195" w:rsidP="00A85129">
      <w:pPr>
        <w:ind w:left="709"/>
        <w:jc w:val="both"/>
        <w:rPr>
          <w:i/>
        </w:rPr>
      </w:pPr>
      <w:r w:rsidRPr="00891195">
        <w:rPr>
          <w:i/>
        </w:rPr>
        <w:t>Előterjesztő: Sántha Péterné - alpolgármester</w:t>
      </w:r>
    </w:p>
    <w:p w:rsidR="00891195" w:rsidRPr="00891195" w:rsidRDefault="00891195" w:rsidP="00A85129">
      <w:pPr>
        <w:ind w:left="709"/>
        <w:jc w:val="both"/>
        <w:rPr>
          <w:i/>
        </w:rPr>
      </w:pPr>
    </w:p>
    <w:p w:rsidR="00891195" w:rsidRPr="00891195" w:rsidRDefault="00891195" w:rsidP="00A85129">
      <w:pPr>
        <w:ind w:left="709"/>
        <w:jc w:val="both"/>
        <w:rPr>
          <w:i/>
        </w:rPr>
      </w:pPr>
    </w:p>
    <w:p w:rsidR="00891195" w:rsidRPr="00891195" w:rsidRDefault="00891195" w:rsidP="00A85129">
      <w:pPr>
        <w:ind w:left="709"/>
        <w:jc w:val="both"/>
        <w:rPr>
          <w:i/>
        </w:rPr>
      </w:pPr>
    </w:p>
    <w:p w:rsidR="00891195" w:rsidRDefault="00891195" w:rsidP="00A85129">
      <w:pPr>
        <w:numPr>
          <w:ilvl w:val="0"/>
          <w:numId w:val="2"/>
        </w:numPr>
        <w:ind w:hanging="1080"/>
        <w:contextualSpacing/>
        <w:jc w:val="both"/>
        <w:rPr>
          <w:b/>
          <w:bCs/>
          <w:iCs/>
          <w:sz w:val="28"/>
          <w:szCs w:val="28"/>
          <w:u w:val="single"/>
          <w:lang w:eastAsia="en-US"/>
        </w:rPr>
      </w:pPr>
      <w:r w:rsidRPr="00891195">
        <w:rPr>
          <w:b/>
          <w:bCs/>
          <w:iCs/>
          <w:sz w:val="28"/>
          <w:szCs w:val="28"/>
          <w:u w:val="single"/>
          <w:lang w:eastAsia="en-US"/>
        </w:rPr>
        <w:t>Képviselő-testületi előterjesztések:</w:t>
      </w:r>
    </w:p>
    <w:p w:rsidR="00A24CD4" w:rsidRPr="00A24CD4" w:rsidRDefault="00A24CD4" w:rsidP="00A85129">
      <w:pPr>
        <w:ind w:left="1080"/>
        <w:contextualSpacing/>
        <w:jc w:val="both"/>
        <w:rPr>
          <w:b/>
          <w:bCs/>
          <w:iCs/>
          <w:sz w:val="28"/>
          <w:szCs w:val="28"/>
          <w:u w:val="single"/>
          <w:lang w:eastAsia="en-US"/>
        </w:rPr>
      </w:pPr>
    </w:p>
    <w:p w:rsidR="00A24CD4" w:rsidRPr="00A24CD4" w:rsidRDefault="00A24CD4" w:rsidP="00A85129">
      <w:pPr>
        <w:numPr>
          <w:ilvl w:val="0"/>
          <w:numId w:val="4"/>
        </w:numPr>
        <w:ind w:left="709" w:hanging="425"/>
        <w:jc w:val="both"/>
        <w:rPr>
          <w:bCs/>
          <w:lang w:eastAsia="en-US"/>
        </w:rPr>
      </w:pPr>
      <w:r w:rsidRPr="00A24CD4">
        <w:rPr>
          <w:b/>
          <w:bCs/>
          <w:lang w:eastAsia="en-US"/>
        </w:rPr>
        <w:t>Javaslat kitüntetésekkel kapcsolatos döntések meghozatalára</w:t>
      </w:r>
      <w:r w:rsidRPr="00A24CD4">
        <w:rPr>
          <w:bCs/>
          <w:lang w:eastAsia="en-US"/>
        </w:rPr>
        <w:t xml:space="preserve"> </w:t>
      </w:r>
    </w:p>
    <w:p w:rsidR="00A24CD4" w:rsidRPr="00A24CD4" w:rsidRDefault="00A24CD4" w:rsidP="00A85129">
      <w:pPr>
        <w:ind w:left="709"/>
        <w:jc w:val="both"/>
        <w:rPr>
          <w:bCs/>
          <w:lang w:eastAsia="en-US"/>
        </w:rPr>
      </w:pPr>
      <w:r w:rsidRPr="00A24CD4">
        <w:rPr>
          <w:bCs/>
          <w:i/>
          <w:lang w:eastAsia="en-US"/>
        </w:rPr>
        <w:t>(írásbeli előterjesztés, PÓTKÉZBESÍTÉS)</w:t>
      </w:r>
      <w:r w:rsidRPr="00A24CD4">
        <w:rPr>
          <w:bCs/>
          <w:lang w:eastAsia="en-US"/>
        </w:rPr>
        <w:t xml:space="preserve"> </w:t>
      </w:r>
      <w:r w:rsidRPr="00A24CD4">
        <w:rPr>
          <w:bCs/>
          <w:lang w:eastAsia="en-US"/>
        </w:rPr>
        <w:tab/>
      </w:r>
      <w:r w:rsidRPr="00A24CD4">
        <w:rPr>
          <w:bCs/>
          <w:lang w:eastAsia="en-US"/>
        </w:rPr>
        <w:tab/>
      </w:r>
      <w:r w:rsidRPr="00A24CD4">
        <w:rPr>
          <w:bCs/>
          <w:lang w:eastAsia="en-US"/>
        </w:rPr>
        <w:tab/>
      </w:r>
      <w:r w:rsidRPr="00A24CD4">
        <w:rPr>
          <w:bCs/>
          <w:lang w:eastAsia="en-US"/>
        </w:rPr>
        <w:tab/>
      </w:r>
      <w:r w:rsidRPr="00A24CD4">
        <w:rPr>
          <w:b/>
          <w:bCs/>
          <w:lang w:eastAsia="en-US"/>
        </w:rPr>
        <w:t>ZÁRT ÜLÉS</w:t>
      </w:r>
    </w:p>
    <w:p w:rsidR="00A24CD4" w:rsidRPr="00A24CD4" w:rsidRDefault="00A24CD4" w:rsidP="00A85129">
      <w:pPr>
        <w:ind w:left="709"/>
        <w:jc w:val="both"/>
        <w:rPr>
          <w:bCs/>
          <w:i/>
          <w:lang w:eastAsia="en-US"/>
        </w:rPr>
      </w:pPr>
      <w:r w:rsidRPr="00A24CD4">
        <w:rPr>
          <w:bCs/>
          <w:i/>
          <w:lang w:eastAsia="en-US"/>
        </w:rPr>
        <w:t>Előterjesztő: Dr. Kocsis Máté – polgármester</w:t>
      </w:r>
    </w:p>
    <w:p w:rsidR="00A24CD4" w:rsidRPr="00A24CD4" w:rsidRDefault="00A24CD4" w:rsidP="00A85129">
      <w:pPr>
        <w:ind w:left="1985"/>
        <w:jc w:val="both"/>
        <w:rPr>
          <w:bCs/>
          <w:i/>
          <w:lang w:eastAsia="en-US"/>
        </w:rPr>
      </w:pPr>
      <w:r w:rsidRPr="00A24CD4">
        <w:rPr>
          <w:bCs/>
          <w:i/>
          <w:lang w:eastAsia="en-US"/>
        </w:rPr>
        <w:t>Zentai Oszkár - bizottsági elnök</w:t>
      </w:r>
    </w:p>
    <w:p w:rsidR="00A24CD4" w:rsidRDefault="00A24CD4" w:rsidP="00A85129">
      <w:pPr>
        <w:ind w:left="720"/>
        <w:contextualSpacing/>
        <w:jc w:val="both"/>
        <w:rPr>
          <w:b/>
          <w:bCs/>
          <w:iCs/>
          <w:u w:val="single"/>
          <w:lang w:eastAsia="en-US"/>
        </w:rPr>
      </w:pPr>
    </w:p>
    <w:p w:rsidR="0073135D" w:rsidRPr="00A24CD4" w:rsidRDefault="0073135D" w:rsidP="00A85129">
      <w:pPr>
        <w:ind w:left="720"/>
        <w:contextualSpacing/>
        <w:jc w:val="both"/>
        <w:rPr>
          <w:b/>
          <w:bCs/>
          <w:iCs/>
          <w:u w:val="single"/>
          <w:lang w:eastAsia="en-US"/>
        </w:rPr>
      </w:pPr>
    </w:p>
    <w:p w:rsidR="00A24CD4" w:rsidRPr="00A24CD4" w:rsidRDefault="00A24CD4" w:rsidP="00A85129">
      <w:pPr>
        <w:numPr>
          <w:ilvl w:val="0"/>
          <w:numId w:val="4"/>
        </w:numPr>
        <w:ind w:left="709" w:hanging="425"/>
        <w:contextualSpacing/>
        <w:jc w:val="both"/>
        <w:rPr>
          <w:b/>
          <w:bCs/>
          <w:iCs/>
          <w:lang w:eastAsia="en-US"/>
        </w:rPr>
      </w:pPr>
      <w:r w:rsidRPr="00A24CD4">
        <w:rPr>
          <w:b/>
          <w:bCs/>
          <w:iCs/>
          <w:lang w:eastAsia="en-US"/>
        </w:rPr>
        <w:t>Javaslat bizottsági tag cseréjére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  <w:r w:rsidRPr="00A24CD4">
        <w:rPr>
          <w:bCs/>
          <w:i/>
          <w:iCs/>
          <w:lang w:eastAsia="en-US"/>
        </w:rPr>
        <w:t>(írásbeli előterjesztés)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  <w:r w:rsidRPr="00A24CD4">
        <w:rPr>
          <w:bCs/>
          <w:i/>
          <w:iCs/>
          <w:lang w:eastAsia="en-US"/>
        </w:rPr>
        <w:t>Előterjesztő: Dr. Kocsis Máté – polgármester</w:t>
      </w:r>
    </w:p>
    <w:p w:rsidR="00A24CD4" w:rsidRPr="00A24CD4" w:rsidRDefault="00A24CD4" w:rsidP="00A85129">
      <w:pPr>
        <w:contextualSpacing/>
        <w:jc w:val="both"/>
        <w:rPr>
          <w:bCs/>
          <w:i/>
          <w:iCs/>
          <w:lang w:eastAsia="en-US"/>
        </w:rPr>
      </w:pPr>
    </w:p>
    <w:p w:rsidR="00A24CD4" w:rsidRPr="00A24CD4" w:rsidRDefault="00A24CD4" w:rsidP="00A85129">
      <w:pPr>
        <w:numPr>
          <w:ilvl w:val="0"/>
          <w:numId w:val="4"/>
        </w:numPr>
        <w:ind w:left="709" w:hanging="425"/>
        <w:contextualSpacing/>
        <w:jc w:val="both"/>
        <w:rPr>
          <w:b/>
          <w:bCs/>
          <w:iCs/>
          <w:lang w:eastAsia="en-US"/>
        </w:rPr>
      </w:pPr>
      <w:r w:rsidRPr="00A24CD4">
        <w:rPr>
          <w:b/>
          <w:bCs/>
          <w:iCs/>
          <w:lang w:eastAsia="en-US"/>
        </w:rPr>
        <w:t>Javaslat a Józsefvárosi Önkormányzat 2016. évi költségvetésről szóló</w:t>
      </w:r>
    </w:p>
    <w:p w:rsidR="00A24CD4" w:rsidRPr="00A24CD4" w:rsidRDefault="00A24CD4" w:rsidP="00A85129">
      <w:pPr>
        <w:ind w:left="709"/>
        <w:contextualSpacing/>
        <w:jc w:val="both"/>
        <w:rPr>
          <w:b/>
          <w:bCs/>
          <w:iCs/>
          <w:lang w:eastAsia="en-US"/>
        </w:rPr>
      </w:pPr>
      <w:proofErr w:type="gramStart"/>
      <w:r w:rsidRPr="00A24CD4">
        <w:rPr>
          <w:b/>
          <w:bCs/>
          <w:iCs/>
          <w:lang w:eastAsia="en-US"/>
        </w:rPr>
        <w:t>önkormányzati</w:t>
      </w:r>
      <w:proofErr w:type="gramEnd"/>
      <w:r w:rsidRPr="00A24CD4">
        <w:rPr>
          <w:b/>
          <w:bCs/>
          <w:iCs/>
          <w:lang w:eastAsia="en-US"/>
        </w:rPr>
        <w:t xml:space="preserve"> rendelet elfogadására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  <w:r w:rsidRPr="00A24CD4">
        <w:rPr>
          <w:bCs/>
          <w:i/>
          <w:iCs/>
          <w:lang w:eastAsia="en-US"/>
        </w:rPr>
        <w:t>(írásbeli előterjesztés)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  <w:r w:rsidRPr="00A24CD4">
        <w:rPr>
          <w:bCs/>
          <w:i/>
          <w:iCs/>
          <w:lang w:eastAsia="en-US"/>
        </w:rPr>
        <w:t>Előterjesztő: Dr. Kocsis Máté – polgármester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</w:p>
    <w:p w:rsidR="00A24CD4" w:rsidRPr="00A24CD4" w:rsidRDefault="00A24CD4" w:rsidP="00A85129">
      <w:pPr>
        <w:numPr>
          <w:ilvl w:val="0"/>
          <w:numId w:val="4"/>
        </w:numPr>
        <w:ind w:left="709" w:hanging="425"/>
        <w:contextualSpacing/>
        <w:jc w:val="both"/>
        <w:rPr>
          <w:b/>
          <w:lang w:eastAsia="en-US"/>
        </w:rPr>
      </w:pPr>
      <w:r w:rsidRPr="00A24CD4">
        <w:rPr>
          <w:b/>
          <w:lang w:eastAsia="en-US"/>
        </w:rPr>
        <w:t>Javaslat a Józsefvárosi Önkormányzat 2015. évi költségvetéséről szóló 6/2015. (II. 20.) önkormányzati rendelet módosítására</w:t>
      </w:r>
    </w:p>
    <w:p w:rsidR="00A24CD4" w:rsidRPr="00A24CD4" w:rsidRDefault="00A24CD4" w:rsidP="00A85129">
      <w:pPr>
        <w:ind w:left="709"/>
        <w:contextualSpacing/>
        <w:jc w:val="both"/>
        <w:rPr>
          <w:i/>
          <w:lang w:eastAsia="en-US"/>
        </w:rPr>
      </w:pPr>
      <w:r w:rsidRPr="00A24CD4">
        <w:rPr>
          <w:i/>
          <w:lang w:eastAsia="en-US"/>
        </w:rPr>
        <w:t>(írásbeli előterjesztés)</w:t>
      </w:r>
    </w:p>
    <w:p w:rsidR="00A24CD4" w:rsidRPr="00A24CD4" w:rsidRDefault="00A24CD4" w:rsidP="00A85129">
      <w:pPr>
        <w:ind w:left="709"/>
        <w:contextualSpacing/>
        <w:jc w:val="both"/>
        <w:rPr>
          <w:i/>
          <w:lang w:eastAsia="en-US"/>
        </w:rPr>
      </w:pPr>
      <w:r w:rsidRPr="00A24CD4">
        <w:rPr>
          <w:i/>
          <w:lang w:eastAsia="en-US"/>
        </w:rPr>
        <w:t>Előterjesztő: Dr. Kocsis Máté - polgármester</w:t>
      </w:r>
    </w:p>
    <w:p w:rsidR="00A24CD4" w:rsidRPr="00A24CD4" w:rsidRDefault="00A24CD4" w:rsidP="00A85129">
      <w:pPr>
        <w:ind w:left="1134"/>
        <w:contextualSpacing/>
        <w:jc w:val="both"/>
        <w:rPr>
          <w:bCs/>
          <w:i/>
          <w:iCs/>
          <w:lang w:eastAsia="en-US"/>
        </w:rPr>
      </w:pPr>
    </w:p>
    <w:p w:rsidR="00A24CD4" w:rsidRPr="00A24CD4" w:rsidRDefault="00A24CD4" w:rsidP="00A85129">
      <w:pPr>
        <w:numPr>
          <w:ilvl w:val="0"/>
          <w:numId w:val="4"/>
        </w:numPr>
        <w:ind w:left="709" w:hanging="425"/>
        <w:contextualSpacing/>
        <w:jc w:val="both"/>
        <w:rPr>
          <w:b/>
          <w:bCs/>
          <w:iCs/>
          <w:lang w:eastAsia="en-US"/>
        </w:rPr>
      </w:pPr>
      <w:r w:rsidRPr="00A24CD4">
        <w:rPr>
          <w:b/>
          <w:bCs/>
          <w:iCs/>
          <w:lang w:eastAsia="en-US"/>
        </w:rPr>
        <w:t xml:space="preserve">Javaslat </w:t>
      </w:r>
      <w:proofErr w:type="spellStart"/>
      <w:r w:rsidRPr="00A24CD4">
        <w:rPr>
          <w:b/>
          <w:bCs/>
          <w:iCs/>
          <w:lang w:eastAsia="en-US"/>
        </w:rPr>
        <w:t>Smart</w:t>
      </w:r>
      <w:proofErr w:type="spellEnd"/>
      <w:r w:rsidRPr="00A24CD4">
        <w:rPr>
          <w:b/>
          <w:bCs/>
          <w:iCs/>
          <w:lang w:eastAsia="en-US"/>
        </w:rPr>
        <w:t xml:space="preserve"> City munkacsoport létrehozásával kapcsolatos döntések meghozatalára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  <w:r w:rsidRPr="00A24CD4">
        <w:rPr>
          <w:bCs/>
          <w:i/>
          <w:iCs/>
          <w:lang w:eastAsia="en-US"/>
        </w:rPr>
        <w:t>(írásbeli előterjesztés)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  <w:r w:rsidRPr="00A24CD4">
        <w:rPr>
          <w:bCs/>
          <w:i/>
          <w:iCs/>
          <w:lang w:eastAsia="en-US"/>
        </w:rPr>
        <w:t>Előterjesztő: Dr. Kocsis Máté – polgármester</w:t>
      </w:r>
    </w:p>
    <w:p w:rsidR="00A24CD4" w:rsidRPr="00A24CD4" w:rsidRDefault="00A24CD4" w:rsidP="00A85129">
      <w:pPr>
        <w:ind w:left="1080"/>
        <w:contextualSpacing/>
        <w:jc w:val="both"/>
        <w:rPr>
          <w:bCs/>
          <w:i/>
          <w:iCs/>
          <w:lang w:eastAsia="en-US"/>
        </w:rPr>
      </w:pPr>
    </w:p>
    <w:p w:rsidR="00A24CD4" w:rsidRPr="00A24CD4" w:rsidRDefault="00AE3E7F" w:rsidP="00A85129">
      <w:pPr>
        <w:numPr>
          <w:ilvl w:val="0"/>
          <w:numId w:val="4"/>
        </w:numPr>
        <w:ind w:left="709" w:hanging="425"/>
        <w:contextualSpacing/>
        <w:jc w:val="both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>Javaslat szobor, emléktábla</w:t>
      </w:r>
      <w:r w:rsidR="00A24CD4" w:rsidRPr="00A24CD4">
        <w:rPr>
          <w:b/>
          <w:bCs/>
          <w:iCs/>
          <w:lang w:eastAsia="en-US"/>
        </w:rPr>
        <w:t xml:space="preserve"> elhelyezésére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  <w:r w:rsidRPr="00A24CD4">
        <w:rPr>
          <w:bCs/>
          <w:i/>
          <w:iCs/>
          <w:lang w:eastAsia="en-US"/>
        </w:rPr>
        <w:t>(írásbeli előterjesztés)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  <w:r w:rsidRPr="00A24CD4">
        <w:rPr>
          <w:bCs/>
          <w:i/>
          <w:iCs/>
          <w:lang w:eastAsia="en-US"/>
        </w:rPr>
        <w:t>Előterjesztő: Sántha Péterné – alpolgármester</w:t>
      </w:r>
    </w:p>
    <w:p w:rsidR="00A24CD4" w:rsidRPr="00A24CD4" w:rsidRDefault="00A24CD4" w:rsidP="00A85129">
      <w:pPr>
        <w:ind w:left="1080"/>
        <w:contextualSpacing/>
        <w:jc w:val="both"/>
        <w:rPr>
          <w:b/>
          <w:bCs/>
          <w:iCs/>
          <w:lang w:eastAsia="en-US"/>
        </w:rPr>
      </w:pPr>
    </w:p>
    <w:p w:rsidR="00A24CD4" w:rsidRPr="00A24CD4" w:rsidRDefault="00A24CD4" w:rsidP="00A85129">
      <w:pPr>
        <w:numPr>
          <w:ilvl w:val="0"/>
          <w:numId w:val="4"/>
        </w:numPr>
        <w:ind w:left="709" w:hanging="425"/>
        <w:contextualSpacing/>
        <w:jc w:val="both"/>
        <w:rPr>
          <w:b/>
          <w:bCs/>
          <w:iCs/>
          <w:lang w:eastAsia="en-US"/>
        </w:rPr>
      </w:pPr>
      <w:r w:rsidRPr="00A24CD4">
        <w:rPr>
          <w:b/>
          <w:bCs/>
          <w:iCs/>
          <w:lang w:eastAsia="en-US"/>
        </w:rPr>
        <w:t>Javaslat intézményvezetői pályázatok kiírására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  <w:r w:rsidRPr="00A24CD4">
        <w:rPr>
          <w:bCs/>
          <w:i/>
          <w:iCs/>
          <w:lang w:eastAsia="en-US"/>
        </w:rPr>
        <w:t>(írásbeli előterjesztés)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  <w:r w:rsidRPr="00A24CD4">
        <w:rPr>
          <w:bCs/>
          <w:i/>
          <w:iCs/>
          <w:lang w:eastAsia="en-US"/>
        </w:rPr>
        <w:t>Előterjesztő: Dr. Kocsis Máté – polgármester</w:t>
      </w:r>
    </w:p>
    <w:p w:rsidR="00A24CD4" w:rsidRPr="00A24CD4" w:rsidRDefault="00A24CD4" w:rsidP="00A85129">
      <w:pPr>
        <w:ind w:left="1080"/>
        <w:contextualSpacing/>
        <w:jc w:val="both"/>
        <w:rPr>
          <w:bCs/>
          <w:i/>
          <w:iCs/>
          <w:lang w:eastAsia="en-US"/>
        </w:rPr>
      </w:pPr>
    </w:p>
    <w:p w:rsidR="00A24CD4" w:rsidRPr="00A24CD4" w:rsidRDefault="00A24CD4" w:rsidP="00A85129">
      <w:pPr>
        <w:numPr>
          <w:ilvl w:val="0"/>
          <w:numId w:val="4"/>
        </w:numPr>
        <w:ind w:left="709" w:hanging="425"/>
        <w:contextualSpacing/>
        <w:jc w:val="both"/>
        <w:rPr>
          <w:b/>
          <w:bCs/>
          <w:iCs/>
          <w:lang w:eastAsia="en-US"/>
        </w:rPr>
      </w:pPr>
      <w:r w:rsidRPr="00A24CD4">
        <w:rPr>
          <w:b/>
          <w:bCs/>
          <w:iCs/>
          <w:lang w:eastAsia="en-US"/>
        </w:rPr>
        <w:t>Javaslat költségvetési szervek alapító okiratának módosítására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  <w:r w:rsidRPr="00A24CD4">
        <w:rPr>
          <w:bCs/>
          <w:i/>
          <w:iCs/>
          <w:lang w:eastAsia="en-US"/>
        </w:rPr>
        <w:t>(írásbeli előterjesztés)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  <w:r w:rsidRPr="00A24CD4">
        <w:rPr>
          <w:bCs/>
          <w:i/>
          <w:iCs/>
          <w:lang w:eastAsia="en-US"/>
        </w:rPr>
        <w:t>Előterjesztő: Sántha Péterné – alpolgármester</w:t>
      </w:r>
    </w:p>
    <w:p w:rsidR="00A24CD4" w:rsidRPr="00A24CD4" w:rsidRDefault="00A24CD4" w:rsidP="00A85129">
      <w:pPr>
        <w:contextualSpacing/>
        <w:jc w:val="both"/>
        <w:rPr>
          <w:bCs/>
          <w:i/>
          <w:iCs/>
          <w:lang w:eastAsia="en-US"/>
        </w:rPr>
      </w:pPr>
    </w:p>
    <w:p w:rsidR="00A24CD4" w:rsidRPr="00A24CD4" w:rsidRDefault="00A24CD4" w:rsidP="00A85129">
      <w:pPr>
        <w:numPr>
          <w:ilvl w:val="0"/>
          <w:numId w:val="4"/>
        </w:numPr>
        <w:ind w:left="709" w:hanging="425"/>
        <w:contextualSpacing/>
        <w:jc w:val="both"/>
        <w:rPr>
          <w:b/>
          <w:bCs/>
          <w:iCs/>
          <w:lang w:eastAsia="en-US"/>
        </w:rPr>
      </w:pPr>
      <w:r w:rsidRPr="00A24CD4">
        <w:rPr>
          <w:b/>
          <w:bCs/>
          <w:iCs/>
          <w:lang w:eastAsia="en-US"/>
        </w:rPr>
        <w:t>Beszámoló a Képviselő-testület bizottságai 2015. május 1. – 2015. október 31. között átruházott hatáskörben hozott döntéseinek végrehajtásáról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  <w:r w:rsidRPr="00A24CD4">
        <w:rPr>
          <w:bCs/>
          <w:i/>
          <w:iCs/>
          <w:lang w:eastAsia="en-US"/>
        </w:rPr>
        <w:t>(írásbeli előterjesztés)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  <w:r w:rsidRPr="00A24CD4">
        <w:rPr>
          <w:bCs/>
          <w:i/>
          <w:iCs/>
          <w:lang w:eastAsia="en-US"/>
        </w:rPr>
        <w:t>Előterjesztő: Dr. Kocsis Máté – polgármester</w:t>
      </w:r>
    </w:p>
    <w:p w:rsidR="00A24CD4" w:rsidRPr="00A24CD4" w:rsidRDefault="00A24CD4" w:rsidP="00A85129">
      <w:pPr>
        <w:ind w:left="1080"/>
        <w:contextualSpacing/>
        <w:jc w:val="both"/>
        <w:rPr>
          <w:bCs/>
          <w:i/>
          <w:iCs/>
          <w:lang w:eastAsia="en-US"/>
        </w:rPr>
      </w:pPr>
    </w:p>
    <w:p w:rsidR="00A24CD4" w:rsidRPr="00A24CD4" w:rsidRDefault="00A24CD4" w:rsidP="00A85129">
      <w:pPr>
        <w:numPr>
          <w:ilvl w:val="0"/>
          <w:numId w:val="4"/>
        </w:numPr>
        <w:ind w:left="709" w:hanging="425"/>
        <w:contextualSpacing/>
        <w:jc w:val="both"/>
        <w:rPr>
          <w:b/>
          <w:bCs/>
          <w:iCs/>
          <w:lang w:eastAsia="en-US"/>
        </w:rPr>
      </w:pPr>
      <w:r w:rsidRPr="00A24CD4">
        <w:rPr>
          <w:b/>
          <w:bCs/>
          <w:iCs/>
          <w:lang w:eastAsia="en-US"/>
        </w:rPr>
        <w:t>Beszámoló a Képviselő-testület bizottságainak 2015. évi munkájáról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  <w:r w:rsidRPr="00A24CD4">
        <w:rPr>
          <w:bCs/>
          <w:i/>
          <w:iCs/>
          <w:lang w:eastAsia="en-US"/>
        </w:rPr>
        <w:t>(írásbeli előterjesztés)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  <w:r w:rsidRPr="00A24CD4">
        <w:rPr>
          <w:bCs/>
          <w:i/>
          <w:iCs/>
          <w:lang w:eastAsia="en-US"/>
        </w:rPr>
        <w:t>Előterjesztő: Soós György - Városgazdálkodási és Pénzügyi Bizottság elnöke</w:t>
      </w:r>
    </w:p>
    <w:p w:rsidR="00A24CD4" w:rsidRPr="00A24CD4" w:rsidRDefault="00A24CD4" w:rsidP="00A85129">
      <w:pPr>
        <w:ind w:left="1985"/>
        <w:contextualSpacing/>
        <w:jc w:val="both"/>
        <w:rPr>
          <w:bCs/>
          <w:i/>
          <w:iCs/>
          <w:lang w:eastAsia="en-US"/>
        </w:rPr>
      </w:pPr>
      <w:r w:rsidRPr="00A24CD4">
        <w:rPr>
          <w:bCs/>
          <w:i/>
          <w:iCs/>
          <w:lang w:eastAsia="en-US"/>
        </w:rPr>
        <w:t>Zentai Oszkár – Emberi Erőforrás Bizottság elnöke</w:t>
      </w:r>
    </w:p>
    <w:p w:rsidR="00A24CD4" w:rsidRPr="00A24CD4" w:rsidRDefault="00A24CD4" w:rsidP="00A85129">
      <w:pPr>
        <w:contextualSpacing/>
        <w:jc w:val="both"/>
        <w:rPr>
          <w:bCs/>
          <w:i/>
          <w:iCs/>
          <w:lang w:eastAsia="en-US"/>
        </w:rPr>
      </w:pPr>
    </w:p>
    <w:p w:rsidR="00A24CD4" w:rsidRPr="00A24CD4" w:rsidRDefault="00A24CD4" w:rsidP="00A85129">
      <w:pPr>
        <w:numPr>
          <w:ilvl w:val="0"/>
          <w:numId w:val="4"/>
        </w:numPr>
        <w:ind w:left="709" w:hanging="425"/>
        <w:contextualSpacing/>
        <w:jc w:val="both"/>
        <w:rPr>
          <w:b/>
          <w:bCs/>
          <w:iCs/>
          <w:lang w:eastAsia="en-US"/>
        </w:rPr>
      </w:pPr>
      <w:r w:rsidRPr="00A24CD4">
        <w:rPr>
          <w:b/>
          <w:bCs/>
          <w:iCs/>
          <w:lang w:eastAsia="en-US"/>
        </w:rPr>
        <w:t>Javaslat a Józsefvárosi Nemzetiségi Önkormányzatokkal kapcsolatos döntések meghozatalára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  <w:r w:rsidRPr="00A24CD4">
        <w:rPr>
          <w:bCs/>
          <w:i/>
          <w:iCs/>
          <w:lang w:eastAsia="en-US"/>
        </w:rPr>
        <w:t>(írásbeli előterjesztés)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  <w:r w:rsidRPr="00A24CD4">
        <w:rPr>
          <w:bCs/>
          <w:i/>
          <w:iCs/>
          <w:lang w:eastAsia="en-US"/>
        </w:rPr>
        <w:t>Előterjesztő: Dr. Kocsis Máté – polgármester</w:t>
      </w:r>
    </w:p>
    <w:p w:rsidR="00A24CD4" w:rsidRDefault="00A24CD4" w:rsidP="00A85129">
      <w:pPr>
        <w:ind w:left="1080"/>
        <w:contextualSpacing/>
        <w:jc w:val="both"/>
        <w:rPr>
          <w:bCs/>
          <w:i/>
          <w:iCs/>
          <w:lang w:eastAsia="en-US"/>
        </w:rPr>
      </w:pPr>
    </w:p>
    <w:p w:rsidR="00971C70" w:rsidRDefault="00971C70" w:rsidP="00A85129">
      <w:pPr>
        <w:ind w:left="1080"/>
        <w:contextualSpacing/>
        <w:jc w:val="both"/>
        <w:rPr>
          <w:bCs/>
          <w:i/>
          <w:iCs/>
          <w:lang w:eastAsia="en-US"/>
        </w:rPr>
      </w:pPr>
    </w:p>
    <w:p w:rsidR="00971C70" w:rsidRDefault="00971C70" w:rsidP="00A85129">
      <w:pPr>
        <w:ind w:left="1080"/>
        <w:contextualSpacing/>
        <w:jc w:val="both"/>
        <w:rPr>
          <w:bCs/>
          <w:i/>
          <w:iCs/>
          <w:lang w:eastAsia="en-US"/>
        </w:rPr>
      </w:pPr>
    </w:p>
    <w:p w:rsidR="00971C70" w:rsidRPr="00A24CD4" w:rsidRDefault="00971C70" w:rsidP="00A85129">
      <w:pPr>
        <w:ind w:left="1080"/>
        <w:contextualSpacing/>
        <w:jc w:val="both"/>
        <w:rPr>
          <w:bCs/>
          <w:i/>
          <w:iCs/>
          <w:lang w:eastAsia="en-US"/>
        </w:rPr>
      </w:pPr>
    </w:p>
    <w:p w:rsidR="00A24CD4" w:rsidRPr="00A24CD4" w:rsidRDefault="00A24CD4" w:rsidP="00A85129">
      <w:pPr>
        <w:numPr>
          <w:ilvl w:val="0"/>
          <w:numId w:val="4"/>
        </w:numPr>
        <w:ind w:left="709" w:hanging="425"/>
        <w:contextualSpacing/>
        <w:jc w:val="both"/>
        <w:rPr>
          <w:b/>
          <w:bCs/>
          <w:iCs/>
          <w:lang w:eastAsia="en-US"/>
        </w:rPr>
      </w:pPr>
      <w:r w:rsidRPr="00A24CD4">
        <w:rPr>
          <w:b/>
          <w:bCs/>
          <w:iCs/>
          <w:lang w:eastAsia="en-US"/>
        </w:rPr>
        <w:lastRenderedPageBreak/>
        <w:t>Javaslat a szociális lakbérre vonatkozó tájékoztatóval kapcsolatos döntés meghozatalára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  <w:r w:rsidRPr="00A24CD4">
        <w:rPr>
          <w:bCs/>
          <w:i/>
          <w:iCs/>
          <w:lang w:eastAsia="en-US"/>
        </w:rPr>
        <w:t>(írásbeli előterjesztés)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  <w:r w:rsidRPr="00A24CD4">
        <w:rPr>
          <w:bCs/>
          <w:i/>
          <w:iCs/>
          <w:lang w:eastAsia="en-US"/>
        </w:rPr>
        <w:t>Előterjesztő: Dr. Erőss Gábor – képviselő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</w:p>
    <w:p w:rsidR="00A24CD4" w:rsidRPr="00A24CD4" w:rsidRDefault="00A24CD4" w:rsidP="00A85129">
      <w:pPr>
        <w:numPr>
          <w:ilvl w:val="0"/>
          <w:numId w:val="4"/>
        </w:numPr>
        <w:ind w:left="709" w:hanging="425"/>
        <w:contextualSpacing/>
        <w:jc w:val="both"/>
        <w:rPr>
          <w:b/>
          <w:bCs/>
          <w:iCs/>
          <w:lang w:eastAsia="en-US"/>
        </w:rPr>
      </w:pPr>
      <w:r w:rsidRPr="00A24CD4">
        <w:rPr>
          <w:b/>
          <w:bCs/>
          <w:iCs/>
          <w:lang w:eastAsia="en-US"/>
        </w:rPr>
        <w:t>Javaslat a Képviselő-testület és Szervei Szervezeti és Működési Szabályzatáról szóló 36/2014. (XI.06.) önkormányzati rendelet, illetőleg a Polgármesteri Hivatal Alapító Okiratának, valamint Szervezeti és Működési Szabályzatának módosítására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  <w:r w:rsidRPr="00A24CD4">
        <w:rPr>
          <w:bCs/>
          <w:i/>
          <w:iCs/>
          <w:lang w:eastAsia="en-US"/>
        </w:rPr>
        <w:t>(írásbeli előterjesztés)</w:t>
      </w:r>
    </w:p>
    <w:p w:rsidR="00A24CD4" w:rsidRPr="00A24CD4" w:rsidRDefault="00A24CD4" w:rsidP="00A85129">
      <w:pPr>
        <w:ind w:left="709"/>
        <w:contextualSpacing/>
        <w:jc w:val="both"/>
        <w:rPr>
          <w:bCs/>
          <w:i/>
          <w:iCs/>
          <w:lang w:eastAsia="en-US"/>
        </w:rPr>
      </w:pPr>
      <w:r w:rsidRPr="00A24CD4">
        <w:rPr>
          <w:bCs/>
          <w:i/>
          <w:iCs/>
          <w:lang w:eastAsia="en-US"/>
        </w:rPr>
        <w:t>Előterjesztő: Dr. Kocsis Máté - polgármester</w:t>
      </w:r>
    </w:p>
    <w:p w:rsidR="00E914F1" w:rsidRDefault="00E914F1" w:rsidP="00A85129">
      <w:pPr>
        <w:jc w:val="both"/>
      </w:pPr>
    </w:p>
    <w:p w:rsidR="00AE3E7F" w:rsidRPr="00AE3E7F" w:rsidRDefault="00AE3E7F" w:rsidP="00AE3E7F">
      <w:pPr>
        <w:pStyle w:val="Listaszerbekezds"/>
        <w:numPr>
          <w:ilvl w:val="0"/>
          <w:numId w:val="4"/>
        </w:numPr>
        <w:ind w:left="709" w:hanging="425"/>
        <w:rPr>
          <w:b/>
          <w:bCs/>
          <w:i/>
          <w:iCs/>
        </w:rPr>
      </w:pPr>
      <w:r w:rsidRPr="00AE3E7F">
        <w:rPr>
          <w:b/>
        </w:rPr>
        <w:t>Javaslat lakásgazdálkodási feladatokkal kapcsolatos döntés meghozatalára</w:t>
      </w:r>
    </w:p>
    <w:p w:rsidR="00AE3E7F" w:rsidRPr="00972FCC" w:rsidRDefault="00AE3E7F" w:rsidP="00AE3E7F">
      <w:pPr>
        <w:ind w:left="709"/>
        <w:rPr>
          <w:i/>
        </w:rPr>
      </w:pPr>
      <w:r w:rsidRPr="00972FCC">
        <w:rPr>
          <w:i/>
        </w:rPr>
        <w:t>(írásbeli előterjesztés, PÓTKÉZBESÍTÉS</w:t>
      </w:r>
      <w:r>
        <w:rPr>
          <w:i/>
        </w:rPr>
        <w:t>, SÜRGŐSSÉG)</w:t>
      </w:r>
    </w:p>
    <w:p w:rsidR="00AE3E7F" w:rsidRDefault="00AE3E7F" w:rsidP="00AE3E7F">
      <w:pPr>
        <w:ind w:left="709"/>
        <w:jc w:val="both"/>
        <w:rPr>
          <w:bCs/>
          <w:i/>
        </w:rPr>
      </w:pPr>
      <w:r w:rsidRPr="00972FCC">
        <w:rPr>
          <w:i/>
        </w:rPr>
        <w:t>Előterjesztő: D</w:t>
      </w:r>
      <w:r w:rsidRPr="00972FCC">
        <w:rPr>
          <w:bCs/>
          <w:i/>
        </w:rPr>
        <w:t xml:space="preserve">r. Sára Botond Attila </w:t>
      </w:r>
      <w:r>
        <w:rPr>
          <w:bCs/>
          <w:i/>
        </w:rPr>
        <w:t>–</w:t>
      </w:r>
      <w:r w:rsidRPr="00972FCC">
        <w:rPr>
          <w:bCs/>
          <w:i/>
        </w:rPr>
        <w:t xml:space="preserve"> alpolgármester</w:t>
      </w:r>
    </w:p>
    <w:p w:rsidR="00AE3E7F" w:rsidRDefault="00AE3E7F" w:rsidP="00AE3E7F">
      <w:pPr>
        <w:ind w:left="709"/>
        <w:jc w:val="both"/>
        <w:rPr>
          <w:bCs/>
          <w:i/>
        </w:rPr>
      </w:pPr>
    </w:p>
    <w:p w:rsidR="00AE3E7F" w:rsidRDefault="00AE3E7F" w:rsidP="00AE3E7F">
      <w:pPr>
        <w:ind w:left="709"/>
        <w:jc w:val="both"/>
      </w:pPr>
    </w:p>
    <w:p w:rsidR="004969E7" w:rsidRPr="00AF6037" w:rsidRDefault="004969E7" w:rsidP="00A85129">
      <w:pPr>
        <w:pStyle w:val="Listaszerbekezds"/>
        <w:numPr>
          <w:ilvl w:val="0"/>
          <w:numId w:val="7"/>
        </w:numPr>
        <w:spacing w:before="0"/>
        <w:ind w:hanging="1080"/>
      </w:pPr>
      <w:r w:rsidRPr="00AF6037">
        <w:rPr>
          <w:b/>
          <w:bCs/>
          <w:iCs/>
          <w:sz w:val="32"/>
          <w:szCs w:val="32"/>
          <w:u w:val="single"/>
        </w:rPr>
        <w:t>Átruházott hatáskörben meghozható döntések:</w:t>
      </w:r>
    </w:p>
    <w:p w:rsidR="00AE3E7F" w:rsidRDefault="00AE3E7F" w:rsidP="00A85129">
      <w:pPr>
        <w:jc w:val="both"/>
      </w:pPr>
    </w:p>
    <w:p w:rsidR="00AA7B4B" w:rsidRPr="00891195" w:rsidRDefault="009E4D57" w:rsidP="00A85129">
      <w:pPr>
        <w:contextualSpacing/>
        <w:jc w:val="both"/>
        <w:rPr>
          <w:b/>
          <w:lang w:eastAsia="en-US"/>
        </w:rPr>
      </w:pPr>
      <w:r>
        <w:rPr>
          <w:rFonts w:eastAsia="Calibri"/>
          <w:b/>
        </w:rPr>
        <w:t xml:space="preserve">Napirend </w:t>
      </w:r>
      <w:r>
        <w:rPr>
          <w:b/>
        </w:rPr>
        <w:t>I/1</w:t>
      </w:r>
      <w:r w:rsidRPr="005F0064">
        <w:rPr>
          <w:rFonts w:eastAsia="Calibri"/>
          <w:b/>
        </w:rPr>
        <w:t>. pontja:</w:t>
      </w:r>
      <w:r>
        <w:rPr>
          <w:rFonts w:eastAsia="Calibri"/>
          <w:b/>
        </w:rPr>
        <w:t xml:space="preserve"> </w:t>
      </w:r>
      <w:r w:rsidR="00AA7B4B" w:rsidRPr="00891195">
        <w:rPr>
          <w:b/>
          <w:lang w:eastAsia="en-US"/>
        </w:rPr>
        <w:t>Javaslat a bölcsődei tagintézmények nyári nyitvatartási rendjének meghatározására</w:t>
      </w:r>
    </w:p>
    <w:p w:rsidR="00AA7B4B" w:rsidRPr="00891195" w:rsidRDefault="00AA7B4B" w:rsidP="00AE3E7F">
      <w:pPr>
        <w:tabs>
          <w:tab w:val="left" w:pos="3765"/>
        </w:tabs>
        <w:autoSpaceDE w:val="0"/>
        <w:autoSpaceDN w:val="0"/>
        <w:jc w:val="both"/>
        <w:rPr>
          <w:i/>
          <w:lang w:eastAsia="en-US"/>
        </w:rPr>
      </w:pPr>
      <w:r w:rsidRPr="00891195">
        <w:rPr>
          <w:i/>
          <w:lang w:eastAsia="en-US"/>
        </w:rPr>
        <w:t>(írásbeli előterjesztés)</w:t>
      </w:r>
      <w:r w:rsidRPr="00891195">
        <w:rPr>
          <w:i/>
          <w:lang w:eastAsia="en-US"/>
        </w:rPr>
        <w:tab/>
      </w:r>
    </w:p>
    <w:p w:rsidR="009E4D57" w:rsidRDefault="00AA7B4B" w:rsidP="00AE3E7F">
      <w:pPr>
        <w:jc w:val="both"/>
        <w:rPr>
          <w:rFonts w:eastAsia="Calibri"/>
          <w:i/>
        </w:rPr>
      </w:pPr>
      <w:r w:rsidRPr="00891195">
        <w:rPr>
          <w:i/>
          <w:lang w:eastAsia="en-US"/>
        </w:rPr>
        <w:t>Előterjesztő: Sántha Péterné - alpolgármester</w:t>
      </w:r>
    </w:p>
    <w:p w:rsidR="00476DFC" w:rsidRDefault="00476DFC" w:rsidP="00A85129">
      <w:pPr>
        <w:jc w:val="both"/>
        <w:rPr>
          <w:b/>
          <w:u w:val="single"/>
        </w:rPr>
      </w:pPr>
    </w:p>
    <w:p w:rsidR="00476DFC" w:rsidRDefault="00476DFC" w:rsidP="00A85129">
      <w:pPr>
        <w:jc w:val="center"/>
        <w:rPr>
          <w:b/>
        </w:rPr>
      </w:pPr>
      <w:r w:rsidRPr="001F52E1">
        <w:rPr>
          <w:b/>
        </w:rPr>
        <w:t xml:space="preserve">A napirend </w:t>
      </w:r>
      <w:r>
        <w:rPr>
          <w:b/>
        </w:rPr>
        <w:t>I</w:t>
      </w:r>
      <w:r w:rsidRPr="001F52E1">
        <w:rPr>
          <w:b/>
        </w:rPr>
        <w:t>/</w:t>
      </w:r>
      <w:r w:rsidR="00BD1A13">
        <w:rPr>
          <w:b/>
        </w:rPr>
        <w:t>1</w:t>
      </w:r>
      <w:r w:rsidRPr="001F52E1">
        <w:rPr>
          <w:b/>
        </w:rPr>
        <w:t>. pontját külön tárgyalásra kikérték.</w:t>
      </w:r>
    </w:p>
    <w:p w:rsidR="0067530C" w:rsidRDefault="0067530C" w:rsidP="00A85129">
      <w:pPr>
        <w:jc w:val="center"/>
      </w:pPr>
    </w:p>
    <w:p w:rsidR="00AE3E7F" w:rsidRDefault="00AE3E7F" w:rsidP="00A85129">
      <w:pPr>
        <w:jc w:val="center"/>
      </w:pPr>
    </w:p>
    <w:p w:rsidR="004361DF" w:rsidRPr="00497A72" w:rsidRDefault="009147E0" w:rsidP="00A85129">
      <w:pPr>
        <w:autoSpaceDE w:val="0"/>
        <w:autoSpaceDN w:val="0"/>
        <w:contextualSpacing/>
        <w:jc w:val="both"/>
        <w:rPr>
          <w:b/>
        </w:rPr>
      </w:pPr>
      <w:r>
        <w:rPr>
          <w:rFonts w:eastAsia="Calibri"/>
          <w:b/>
        </w:rPr>
        <w:t xml:space="preserve">Napirend </w:t>
      </w:r>
      <w:r>
        <w:rPr>
          <w:b/>
        </w:rPr>
        <w:t>I/2</w:t>
      </w:r>
      <w:r w:rsidRPr="005F0064">
        <w:rPr>
          <w:rFonts w:eastAsia="Calibri"/>
          <w:b/>
        </w:rPr>
        <w:t>. pontja:</w:t>
      </w:r>
      <w:r w:rsidR="004361DF">
        <w:rPr>
          <w:rFonts w:eastAsia="Calibri"/>
          <w:b/>
        </w:rPr>
        <w:t xml:space="preserve"> </w:t>
      </w:r>
      <w:r w:rsidR="004361DF" w:rsidRPr="00497A72">
        <w:rPr>
          <w:b/>
        </w:rPr>
        <w:t xml:space="preserve">Javaslat a </w:t>
      </w:r>
      <w:proofErr w:type="spellStart"/>
      <w:r w:rsidR="004361DF" w:rsidRPr="00497A72">
        <w:rPr>
          <w:b/>
        </w:rPr>
        <w:t>Giusto-Kamara</w:t>
      </w:r>
      <w:proofErr w:type="spellEnd"/>
      <w:r w:rsidR="004361DF" w:rsidRPr="00497A72">
        <w:rPr>
          <w:b/>
        </w:rPr>
        <w:t xml:space="preserve"> Művészeti Közhasznú Nonprofit Kft. 2015. évi tevékenységéről szóló beszámoló elfogadására</w:t>
      </w:r>
    </w:p>
    <w:p w:rsidR="004361DF" w:rsidRPr="00497A72" w:rsidRDefault="004361DF" w:rsidP="00A85129">
      <w:pPr>
        <w:autoSpaceDE w:val="0"/>
        <w:autoSpaceDN w:val="0"/>
        <w:ind w:left="709"/>
        <w:rPr>
          <w:i/>
        </w:rPr>
      </w:pPr>
      <w:r w:rsidRPr="00497A72">
        <w:rPr>
          <w:i/>
        </w:rPr>
        <w:t>(írásbeli előterjesztés)</w:t>
      </w:r>
    </w:p>
    <w:p w:rsidR="009147E0" w:rsidRDefault="004361DF" w:rsidP="00A85129">
      <w:pPr>
        <w:ind w:left="709"/>
        <w:jc w:val="both"/>
        <w:rPr>
          <w:i/>
        </w:rPr>
      </w:pPr>
      <w:r w:rsidRPr="00497A72">
        <w:rPr>
          <w:i/>
        </w:rPr>
        <w:t xml:space="preserve">Előterjesztő: dr. Bojsza Krisztina </w:t>
      </w:r>
      <w:r>
        <w:rPr>
          <w:i/>
        </w:rPr>
        <w:t>– Humánszolgáltatási Ügyosztály vezetője</w:t>
      </w:r>
    </w:p>
    <w:p w:rsidR="00971C70" w:rsidRDefault="00971C70" w:rsidP="00A85129">
      <w:pPr>
        <w:ind w:left="709"/>
        <w:jc w:val="both"/>
        <w:rPr>
          <w:i/>
        </w:rPr>
      </w:pPr>
    </w:p>
    <w:p w:rsidR="00594A1B" w:rsidRDefault="00B7202A" w:rsidP="00A85129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594A1B">
        <w:rPr>
          <w:b/>
          <w:u w:val="single"/>
        </w:rPr>
        <w:t xml:space="preserve">/2016.(II.03.) sz. EMBI határozat </w:t>
      </w:r>
      <w:proofErr w:type="gramStart"/>
      <w:r w:rsidR="00594A1B">
        <w:rPr>
          <w:b/>
          <w:u w:val="single"/>
        </w:rPr>
        <w:t>( 13</w:t>
      </w:r>
      <w:proofErr w:type="gramEnd"/>
      <w:r w:rsidR="00594A1B">
        <w:rPr>
          <w:b/>
          <w:u w:val="single"/>
        </w:rPr>
        <w:t xml:space="preserve"> igen, 0 nem szavazattal, 0</w:t>
      </w:r>
      <w:r w:rsidR="00594A1B" w:rsidRPr="00B03D64">
        <w:rPr>
          <w:b/>
          <w:u w:val="single"/>
        </w:rPr>
        <w:t xml:space="preserve"> tartózkodás mellett)</w:t>
      </w:r>
    </w:p>
    <w:p w:rsidR="00594A1B" w:rsidRDefault="00594A1B" w:rsidP="00A85129">
      <w:pPr>
        <w:jc w:val="center"/>
        <w:rPr>
          <w:i/>
        </w:rPr>
      </w:pPr>
      <w:r w:rsidRPr="004E64FF">
        <w:rPr>
          <w:i/>
        </w:rPr>
        <w:t>(Tematikai blokkban történt a szavazás)</w:t>
      </w:r>
    </w:p>
    <w:p w:rsidR="0067530C" w:rsidRDefault="0067530C" w:rsidP="00A85129">
      <w:pPr>
        <w:jc w:val="center"/>
        <w:rPr>
          <w:b/>
          <w:u w:val="single"/>
        </w:rPr>
      </w:pPr>
    </w:p>
    <w:p w:rsidR="00BD1A13" w:rsidRPr="00BD1A13" w:rsidRDefault="00BD1A13" w:rsidP="00A85129">
      <w:pPr>
        <w:jc w:val="both"/>
      </w:pPr>
      <w:r w:rsidRPr="00BD1A13">
        <w:t xml:space="preserve">Az Emberi Erőforrás Bizottság úgy dönt, hogy elfogadja a </w:t>
      </w:r>
      <w:proofErr w:type="spellStart"/>
      <w:r w:rsidRPr="00BD1A13">
        <w:t>Giusto</w:t>
      </w:r>
      <w:proofErr w:type="spellEnd"/>
      <w:r w:rsidRPr="00BD1A13">
        <w:t xml:space="preserve"> - Kamara Művészeti Közhasznú Nonprofit Kft. 2015. évi tevékenységéről szóló beszámolóját.</w:t>
      </w:r>
      <w:r w:rsidRPr="00BD1A13">
        <w:tab/>
      </w:r>
    </w:p>
    <w:p w:rsidR="00BD1A13" w:rsidRPr="00BD1A13" w:rsidRDefault="00BD1A13" w:rsidP="00A85129">
      <w:pPr>
        <w:jc w:val="both"/>
        <w:rPr>
          <w:sz w:val="12"/>
          <w:szCs w:val="12"/>
        </w:rPr>
      </w:pPr>
    </w:p>
    <w:p w:rsidR="00BD1A13" w:rsidRPr="00BD1A13" w:rsidRDefault="00BD1A13" w:rsidP="00A85129">
      <w:pPr>
        <w:jc w:val="both"/>
      </w:pPr>
      <w:r w:rsidRPr="00BD1A13">
        <w:t>Felelős: polgármester</w:t>
      </w:r>
    </w:p>
    <w:p w:rsidR="00BD1A13" w:rsidRPr="00BD1A13" w:rsidRDefault="00BD1A13" w:rsidP="00A85129">
      <w:pPr>
        <w:jc w:val="both"/>
      </w:pPr>
      <w:r w:rsidRPr="00BD1A13">
        <w:t>Határidő: 2016. február 03.</w:t>
      </w:r>
    </w:p>
    <w:p w:rsidR="00BD1A13" w:rsidRPr="00BD1A13" w:rsidRDefault="00BD1A13" w:rsidP="00A85129">
      <w:pPr>
        <w:jc w:val="both"/>
      </w:pPr>
    </w:p>
    <w:p w:rsidR="00594A1B" w:rsidRPr="00BD1A13" w:rsidRDefault="00BD1A13" w:rsidP="00A85129">
      <w:pPr>
        <w:jc w:val="both"/>
        <w:rPr>
          <w:b/>
          <w:i/>
        </w:rPr>
      </w:pPr>
      <w:r w:rsidRPr="00BD1A13">
        <w:rPr>
          <w:b/>
        </w:rPr>
        <w:t>A döntés végrehajtását végző szervezeti egység: Humánszolgáltatási Ügyosztály</w:t>
      </w:r>
    </w:p>
    <w:p w:rsidR="00594A1B" w:rsidRDefault="00594A1B" w:rsidP="00A85129">
      <w:pPr>
        <w:ind w:left="709"/>
        <w:jc w:val="both"/>
        <w:rPr>
          <w:rFonts w:eastAsia="Calibri"/>
          <w:b/>
        </w:rPr>
      </w:pPr>
    </w:p>
    <w:p w:rsidR="00AE3E7F" w:rsidRDefault="00AE3E7F" w:rsidP="00A85129">
      <w:pPr>
        <w:ind w:left="709"/>
        <w:jc w:val="both"/>
        <w:rPr>
          <w:rFonts w:eastAsia="Calibri"/>
          <w:b/>
        </w:rPr>
      </w:pPr>
    </w:p>
    <w:p w:rsidR="00B7202A" w:rsidRDefault="009147E0" w:rsidP="00A85129">
      <w:pPr>
        <w:jc w:val="both"/>
      </w:pPr>
      <w:r>
        <w:rPr>
          <w:rFonts w:eastAsia="Calibri"/>
          <w:b/>
        </w:rPr>
        <w:t xml:space="preserve">Napirend </w:t>
      </w:r>
      <w:r>
        <w:rPr>
          <w:b/>
        </w:rPr>
        <w:t>I/3</w:t>
      </w:r>
      <w:r w:rsidRPr="005F0064">
        <w:rPr>
          <w:rFonts w:eastAsia="Calibri"/>
          <w:b/>
        </w:rPr>
        <w:t>. pontja:</w:t>
      </w:r>
      <w:r w:rsidR="00B7202A">
        <w:rPr>
          <w:rFonts w:eastAsia="Calibri"/>
          <w:b/>
        </w:rPr>
        <w:t xml:space="preserve"> </w:t>
      </w:r>
      <w:r w:rsidR="00B7202A">
        <w:rPr>
          <w:b/>
          <w:bCs/>
        </w:rPr>
        <w:t xml:space="preserve">Javaslat </w:t>
      </w:r>
      <w:proofErr w:type="spellStart"/>
      <w:r w:rsidR="00B7202A">
        <w:rPr>
          <w:b/>
          <w:bCs/>
        </w:rPr>
        <w:t>kábítószerellenes</w:t>
      </w:r>
      <w:proofErr w:type="spellEnd"/>
      <w:r w:rsidR="00B7202A">
        <w:rPr>
          <w:b/>
          <w:bCs/>
        </w:rPr>
        <w:t xml:space="preserve"> programokkal kapcsolatos döntések meghozatalára</w:t>
      </w:r>
    </w:p>
    <w:p w:rsidR="00B7202A" w:rsidRPr="005233ED" w:rsidRDefault="00B7202A" w:rsidP="00AE3E7F">
      <w:pPr>
        <w:rPr>
          <w:i/>
        </w:rPr>
      </w:pPr>
      <w:r>
        <w:rPr>
          <w:i/>
        </w:rPr>
        <w:t>(írásbeli előterjesztés, PÓTKÉZBESÍTÉS)</w:t>
      </w:r>
    </w:p>
    <w:p w:rsidR="009147E0" w:rsidRDefault="00B7202A" w:rsidP="00AE3E7F">
      <w:pPr>
        <w:jc w:val="both"/>
        <w:rPr>
          <w:i/>
        </w:rPr>
      </w:pPr>
      <w:r w:rsidRPr="005233ED">
        <w:rPr>
          <w:i/>
        </w:rPr>
        <w:t>Előterjesztő: dr. Ferencz Orsolya</w:t>
      </w:r>
      <w:r>
        <w:rPr>
          <w:i/>
        </w:rPr>
        <w:t xml:space="preserve"> – képviselő</w:t>
      </w:r>
    </w:p>
    <w:p w:rsidR="00971C70" w:rsidRDefault="00971C70" w:rsidP="00A85129">
      <w:pPr>
        <w:ind w:left="709"/>
        <w:jc w:val="both"/>
        <w:rPr>
          <w:i/>
        </w:rPr>
      </w:pPr>
    </w:p>
    <w:p w:rsidR="00B7202A" w:rsidRDefault="00B7202A" w:rsidP="00A85129">
      <w:pPr>
        <w:ind w:left="709"/>
        <w:jc w:val="center"/>
        <w:rPr>
          <w:b/>
        </w:rPr>
      </w:pPr>
      <w:r w:rsidRPr="001F52E1">
        <w:rPr>
          <w:b/>
        </w:rPr>
        <w:t xml:space="preserve">A napirend </w:t>
      </w:r>
      <w:r>
        <w:rPr>
          <w:b/>
        </w:rPr>
        <w:t>I</w:t>
      </w:r>
      <w:r w:rsidRPr="001F52E1">
        <w:rPr>
          <w:b/>
        </w:rPr>
        <w:t>/</w:t>
      </w:r>
      <w:r>
        <w:rPr>
          <w:b/>
        </w:rPr>
        <w:t>3</w:t>
      </w:r>
      <w:r w:rsidRPr="001F52E1">
        <w:rPr>
          <w:b/>
        </w:rPr>
        <w:t>. pontját külön tárgyalásra kikérték.</w:t>
      </w:r>
    </w:p>
    <w:p w:rsidR="009147E0" w:rsidRDefault="009147E0" w:rsidP="00A85129">
      <w:pPr>
        <w:jc w:val="both"/>
        <w:rPr>
          <w:b/>
        </w:rPr>
      </w:pPr>
      <w:r>
        <w:rPr>
          <w:rFonts w:eastAsia="Calibri"/>
          <w:b/>
        </w:rPr>
        <w:lastRenderedPageBreak/>
        <w:t xml:space="preserve">Napirend </w:t>
      </w:r>
      <w:r>
        <w:rPr>
          <w:b/>
        </w:rPr>
        <w:t>I/4</w:t>
      </w:r>
      <w:r w:rsidRPr="005F0064">
        <w:rPr>
          <w:rFonts w:eastAsia="Calibri"/>
          <w:b/>
        </w:rPr>
        <w:t>. pontja:</w:t>
      </w:r>
      <w:r w:rsidR="001B3073">
        <w:rPr>
          <w:rFonts w:eastAsia="Calibri"/>
          <w:b/>
        </w:rPr>
        <w:t xml:space="preserve"> </w:t>
      </w:r>
      <w:r w:rsidR="001B3073" w:rsidRPr="0066698C">
        <w:rPr>
          <w:b/>
        </w:rPr>
        <w:t>Javaslat hátralékkezelési támogatás iránti kérelmek elbírálására</w:t>
      </w:r>
    </w:p>
    <w:p w:rsidR="00971C70" w:rsidRPr="00497A72" w:rsidRDefault="00971C70" w:rsidP="00AE3E7F">
      <w:pPr>
        <w:rPr>
          <w:i/>
        </w:rPr>
      </w:pPr>
      <w:r>
        <w:rPr>
          <w:i/>
        </w:rPr>
        <w:t>(írásbeli előterjesztés)</w:t>
      </w:r>
      <w:r w:rsidR="00C537D0">
        <w:rPr>
          <w:i/>
        </w:rPr>
        <w:tab/>
      </w:r>
      <w:r w:rsidR="00C537D0">
        <w:rPr>
          <w:i/>
        </w:rPr>
        <w:tab/>
      </w:r>
      <w:r w:rsidR="00C537D0">
        <w:rPr>
          <w:i/>
        </w:rPr>
        <w:tab/>
      </w:r>
      <w:r w:rsidR="00C537D0">
        <w:rPr>
          <w:i/>
        </w:rPr>
        <w:tab/>
      </w:r>
      <w:r w:rsidR="00C537D0">
        <w:rPr>
          <w:i/>
        </w:rPr>
        <w:tab/>
      </w:r>
      <w:r w:rsidR="00C537D0">
        <w:rPr>
          <w:i/>
        </w:rPr>
        <w:tab/>
      </w:r>
      <w:r w:rsidR="00C537D0" w:rsidRPr="00C537D0">
        <w:rPr>
          <w:b/>
        </w:rPr>
        <w:t>ZÁRT ÜLÉS</w:t>
      </w:r>
    </w:p>
    <w:p w:rsidR="00971C70" w:rsidRPr="00497A72" w:rsidRDefault="00971C70" w:rsidP="00AE3E7F">
      <w:pPr>
        <w:rPr>
          <w:i/>
        </w:rPr>
      </w:pPr>
      <w:r w:rsidRPr="00497A72">
        <w:rPr>
          <w:i/>
        </w:rPr>
        <w:t xml:space="preserve">Előterjesztő: Sántha Péterné </w:t>
      </w:r>
      <w:r>
        <w:rPr>
          <w:i/>
        </w:rPr>
        <w:t xml:space="preserve">- </w:t>
      </w:r>
      <w:r w:rsidRPr="00497A72">
        <w:rPr>
          <w:i/>
        </w:rPr>
        <w:t>alpolgármester</w:t>
      </w:r>
    </w:p>
    <w:p w:rsidR="00971C70" w:rsidRDefault="00971C70" w:rsidP="00A85129">
      <w:pPr>
        <w:jc w:val="both"/>
        <w:rPr>
          <w:rFonts w:eastAsia="Calibri"/>
          <w:b/>
        </w:rPr>
      </w:pPr>
    </w:p>
    <w:p w:rsidR="001B3073" w:rsidRDefault="00B7202A" w:rsidP="00A85129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1B3073">
        <w:rPr>
          <w:b/>
          <w:u w:val="single"/>
        </w:rPr>
        <w:t>/2016.(II.03.) sz. EMBI határozat (</w:t>
      </w:r>
      <w:r w:rsidR="002D6FDA">
        <w:rPr>
          <w:b/>
          <w:u w:val="single"/>
        </w:rPr>
        <w:t>13</w:t>
      </w:r>
      <w:r w:rsidR="001B3073">
        <w:rPr>
          <w:b/>
          <w:u w:val="single"/>
        </w:rPr>
        <w:t xml:space="preserve"> igen, </w:t>
      </w:r>
      <w:r w:rsidR="002D6FDA">
        <w:rPr>
          <w:b/>
          <w:u w:val="single"/>
        </w:rPr>
        <w:t>0</w:t>
      </w:r>
      <w:r w:rsidR="001B3073">
        <w:rPr>
          <w:b/>
          <w:u w:val="single"/>
        </w:rPr>
        <w:t xml:space="preserve"> nem szavazattal, </w:t>
      </w:r>
      <w:r w:rsidR="002D6FDA">
        <w:rPr>
          <w:b/>
          <w:u w:val="single"/>
        </w:rPr>
        <w:t>0</w:t>
      </w:r>
      <w:r w:rsidR="001B3073" w:rsidRPr="00B03D64">
        <w:rPr>
          <w:b/>
          <w:u w:val="single"/>
        </w:rPr>
        <w:t xml:space="preserve"> tartózkodás mellett)</w:t>
      </w:r>
    </w:p>
    <w:p w:rsidR="001B3073" w:rsidRDefault="001B3073" w:rsidP="00A85129">
      <w:pPr>
        <w:jc w:val="center"/>
        <w:rPr>
          <w:i/>
        </w:rPr>
      </w:pPr>
      <w:r w:rsidRPr="004E64FF">
        <w:rPr>
          <w:i/>
        </w:rPr>
        <w:t>(Tematikai blokkban történt a szavazás)</w:t>
      </w:r>
    </w:p>
    <w:p w:rsidR="0067530C" w:rsidRPr="001B3073" w:rsidRDefault="0067530C" w:rsidP="00A85129">
      <w:pPr>
        <w:jc w:val="center"/>
        <w:rPr>
          <w:b/>
          <w:u w:val="single"/>
        </w:rPr>
      </w:pPr>
    </w:p>
    <w:p w:rsidR="001B3073" w:rsidRDefault="001B3073" w:rsidP="00A85129">
      <w:r w:rsidRPr="0066698C">
        <w:t>Az Emberi Erőforrás Bizottság úgy dönt, hogy:</w:t>
      </w:r>
    </w:p>
    <w:p w:rsidR="006876E0" w:rsidRPr="0066698C" w:rsidRDefault="006876E0" w:rsidP="00A85129"/>
    <w:p w:rsidR="001B3073" w:rsidRPr="0066698C" w:rsidRDefault="001B3073" w:rsidP="00A85129">
      <w:pPr>
        <w:pStyle w:val="Listaszerbekezds"/>
        <w:numPr>
          <w:ilvl w:val="0"/>
          <w:numId w:val="5"/>
        </w:numPr>
        <w:spacing w:before="0"/>
        <w:rPr>
          <w:bCs/>
          <w:iCs/>
          <w:noProof/>
          <w:snapToGrid w:val="0"/>
        </w:rPr>
      </w:pPr>
      <w:r w:rsidRPr="0066698C">
        <w:t xml:space="preserve">javasolja a polgármesternek, </w:t>
      </w:r>
      <w:r w:rsidR="004A7045">
        <w:t>hogy</w:t>
      </w:r>
      <w:proofErr w:type="gramStart"/>
      <w:r w:rsidR="004A7045">
        <w:t>……………</w:t>
      </w:r>
      <w:r w:rsidRPr="0066698C">
        <w:rPr>
          <w:bCs/>
          <w:iCs/>
          <w:noProof/>
          <w:snapToGrid w:val="0"/>
        </w:rPr>
        <w:t>,</w:t>
      </w:r>
      <w:proofErr w:type="gramEnd"/>
      <w:r w:rsidRPr="0066698C">
        <w:rPr>
          <w:bCs/>
          <w:iCs/>
          <w:noProof/>
          <w:snapToGrid w:val="0"/>
        </w:rPr>
        <w:t xml:space="preserve"> 1</w:t>
      </w:r>
      <w:r w:rsidRPr="0066698C">
        <w:rPr>
          <w:iCs/>
          <w:noProof/>
          <w:snapToGrid w:val="0"/>
        </w:rPr>
        <w:t xml:space="preserve">084 Budapest, </w:t>
      </w:r>
      <w:r w:rsidR="00366F23">
        <w:rPr>
          <w:iCs/>
          <w:noProof/>
          <w:snapToGrid w:val="0"/>
        </w:rPr>
        <w:t xml:space="preserve">………szám alatti </w:t>
      </w:r>
      <w:r w:rsidRPr="0066698C">
        <w:t xml:space="preserve">lakos </w:t>
      </w:r>
      <w:r w:rsidRPr="0066698C">
        <w:rPr>
          <w:bCs/>
          <w:iCs/>
          <w:noProof/>
          <w:snapToGrid w:val="0"/>
        </w:rPr>
        <w:t>részére a 04-7467/2015. számú ügyiratban települési támogatásra való jogosultságot és ezzel egyidejűleg hátralékkezelési támogatást állapítson meg 211.855,- Ft összegben, a</w:t>
      </w:r>
      <w:r w:rsidR="006876E0">
        <w:rPr>
          <w:bCs/>
          <w:iCs/>
          <w:noProof/>
          <w:snapToGrid w:val="0"/>
        </w:rPr>
        <w:t>z</w:t>
      </w:r>
      <w:r w:rsidRPr="0066698C">
        <w:rPr>
          <w:bCs/>
          <w:iCs/>
          <w:noProof/>
          <w:snapToGrid w:val="0"/>
        </w:rPr>
        <w:t xml:space="preserve"> 1. sz. mellékletben foglalt tartalommal.</w:t>
      </w:r>
    </w:p>
    <w:p w:rsidR="001B3073" w:rsidRDefault="001B3073" w:rsidP="00A85129">
      <w:pPr>
        <w:pStyle w:val="Listaszerbekezds"/>
        <w:spacing w:before="0"/>
      </w:pPr>
    </w:p>
    <w:p w:rsidR="001B3073" w:rsidRPr="0066698C" w:rsidRDefault="001B3073" w:rsidP="00A85129">
      <w:pPr>
        <w:pStyle w:val="Listaszerbekezds"/>
        <w:spacing w:before="0"/>
      </w:pPr>
      <w:r w:rsidRPr="0066698C">
        <w:t>Felelős: polgármester</w:t>
      </w:r>
    </w:p>
    <w:p w:rsidR="001B3073" w:rsidRDefault="001B3073" w:rsidP="00A85129">
      <w:pPr>
        <w:pStyle w:val="Listaszerbekezds"/>
        <w:spacing w:before="0"/>
      </w:pPr>
      <w:r w:rsidRPr="0066698C">
        <w:t>Határidő: 2016. február 03.</w:t>
      </w:r>
    </w:p>
    <w:p w:rsidR="001B3073" w:rsidRPr="0066698C" w:rsidRDefault="001B3073" w:rsidP="00A85129">
      <w:pPr>
        <w:pStyle w:val="Listaszerbekezds"/>
        <w:spacing w:before="0"/>
      </w:pPr>
    </w:p>
    <w:p w:rsidR="001B3073" w:rsidRPr="0066698C" w:rsidRDefault="001B3073" w:rsidP="00A85129">
      <w:pPr>
        <w:pStyle w:val="Listaszerbekezds"/>
        <w:numPr>
          <w:ilvl w:val="0"/>
          <w:numId w:val="5"/>
        </w:numPr>
        <w:spacing w:before="0"/>
        <w:rPr>
          <w:bCs/>
          <w:iCs/>
          <w:noProof/>
          <w:snapToGrid w:val="0"/>
        </w:rPr>
      </w:pPr>
      <w:r w:rsidRPr="0066698C">
        <w:t xml:space="preserve">javasolja a polgármesternek, </w:t>
      </w:r>
      <w:r w:rsidR="00201A01" w:rsidRPr="0066698C">
        <w:t>hogy</w:t>
      </w:r>
      <w:proofErr w:type="gramStart"/>
      <w:r w:rsidR="00201A01">
        <w:t>……………</w:t>
      </w:r>
      <w:r w:rsidRPr="0066698C">
        <w:rPr>
          <w:bCs/>
          <w:iCs/>
          <w:noProof/>
          <w:snapToGrid w:val="0"/>
        </w:rPr>
        <w:t>,</w:t>
      </w:r>
      <w:proofErr w:type="gramEnd"/>
      <w:r w:rsidRPr="0066698C">
        <w:rPr>
          <w:bCs/>
          <w:iCs/>
          <w:noProof/>
          <w:snapToGrid w:val="0"/>
        </w:rPr>
        <w:t xml:space="preserve"> 1</w:t>
      </w:r>
      <w:r w:rsidRPr="0066698C">
        <w:rPr>
          <w:iCs/>
          <w:noProof/>
          <w:snapToGrid w:val="0"/>
        </w:rPr>
        <w:t xml:space="preserve">084 Budapest, </w:t>
      </w:r>
      <w:r w:rsidR="00366F23">
        <w:rPr>
          <w:iCs/>
          <w:noProof/>
          <w:snapToGrid w:val="0"/>
        </w:rPr>
        <w:t>………szám alatti</w:t>
      </w:r>
      <w:r w:rsidR="00201A01">
        <w:rPr>
          <w:iCs/>
          <w:noProof/>
          <w:snapToGrid w:val="0"/>
        </w:rPr>
        <w:t xml:space="preserve"> </w:t>
      </w:r>
      <w:r w:rsidRPr="0066698C">
        <w:t xml:space="preserve">lakos </w:t>
      </w:r>
      <w:r w:rsidRPr="0066698C">
        <w:rPr>
          <w:bCs/>
          <w:iCs/>
          <w:noProof/>
          <w:snapToGrid w:val="0"/>
        </w:rPr>
        <w:t>részére a 04-6456/2015. számú ügyiratban települési támogatásra való jogosultságot és ezzel egyidejűleg hátralékkezelési támogatást állapíts</w:t>
      </w:r>
      <w:r w:rsidR="006876E0">
        <w:rPr>
          <w:bCs/>
          <w:iCs/>
          <w:noProof/>
          <w:snapToGrid w:val="0"/>
        </w:rPr>
        <w:t>on meg 52.564,- Ft összegben, a</w:t>
      </w:r>
      <w:r w:rsidRPr="0066698C">
        <w:rPr>
          <w:bCs/>
          <w:iCs/>
          <w:noProof/>
          <w:snapToGrid w:val="0"/>
        </w:rPr>
        <w:t xml:space="preserve"> 2. sz. mellékletben foglalt tartalommal.</w:t>
      </w:r>
    </w:p>
    <w:p w:rsidR="001B3073" w:rsidRDefault="001B3073" w:rsidP="00A85129">
      <w:pPr>
        <w:pStyle w:val="Listaszerbekezds"/>
        <w:spacing w:before="0"/>
      </w:pPr>
    </w:p>
    <w:p w:rsidR="001B3073" w:rsidRPr="0066698C" w:rsidRDefault="001B3073" w:rsidP="00A85129">
      <w:pPr>
        <w:pStyle w:val="Listaszerbekezds"/>
        <w:spacing w:before="0"/>
      </w:pPr>
      <w:r w:rsidRPr="0066698C">
        <w:t>Felelős: polgármester</w:t>
      </w:r>
    </w:p>
    <w:p w:rsidR="001B3073" w:rsidRPr="0066698C" w:rsidRDefault="001B3073" w:rsidP="00A85129">
      <w:pPr>
        <w:pStyle w:val="Listaszerbekezds"/>
        <w:spacing w:before="0"/>
      </w:pPr>
      <w:r w:rsidRPr="0066698C">
        <w:t>Határidő: 2016. február 03.</w:t>
      </w:r>
    </w:p>
    <w:p w:rsidR="001B3073" w:rsidRPr="0066698C" w:rsidRDefault="001B3073" w:rsidP="00A85129">
      <w:pPr>
        <w:pStyle w:val="Listaszerbekezds"/>
        <w:spacing w:before="0"/>
      </w:pPr>
    </w:p>
    <w:p w:rsidR="001B3073" w:rsidRPr="0066698C" w:rsidRDefault="001B3073" w:rsidP="00A85129">
      <w:pPr>
        <w:pStyle w:val="Listaszerbekezds"/>
        <w:numPr>
          <w:ilvl w:val="0"/>
          <w:numId w:val="5"/>
        </w:numPr>
        <w:spacing w:before="0"/>
        <w:rPr>
          <w:bCs/>
          <w:iCs/>
          <w:noProof/>
          <w:snapToGrid w:val="0"/>
        </w:rPr>
      </w:pPr>
      <w:r w:rsidRPr="0066698C">
        <w:t xml:space="preserve">javasolja a polgármesternek, </w:t>
      </w:r>
      <w:r w:rsidR="00201A01" w:rsidRPr="0066698C">
        <w:t>hogy</w:t>
      </w:r>
      <w:proofErr w:type="gramStart"/>
      <w:r w:rsidR="00201A01">
        <w:t>…………….</w:t>
      </w:r>
      <w:r w:rsidRPr="0066698C">
        <w:rPr>
          <w:bCs/>
          <w:iCs/>
          <w:noProof/>
          <w:snapToGrid w:val="0"/>
        </w:rPr>
        <w:t>,</w:t>
      </w:r>
      <w:proofErr w:type="gramEnd"/>
      <w:r w:rsidRPr="0066698C">
        <w:rPr>
          <w:bCs/>
          <w:iCs/>
          <w:noProof/>
          <w:snapToGrid w:val="0"/>
        </w:rPr>
        <w:t xml:space="preserve"> 1</w:t>
      </w:r>
      <w:r w:rsidRPr="0066698C">
        <w:rPr>
          <w:iCs/>
          <w:noProof/>
          <w:snapToGrid w:val="0"/>
        </w:rPr>
        <w:t xml:space="preserve">088 Budapest, </w:t>
      </w:r>
      <w:r w:rsidR="00366F23">
        <w:rPr>
          <w:iCs/>
          <w:noProof/>
          <w:snapToGrid w:val="0"/>
        </w:rPr>
        <w:t>………szám alatti</w:t>
      </w:r>
      <w:r w:rsidR="00201A01">
        <w:rPr>
          <w:iCs/>
          <w:noProof/>
          <w:snapToGrid w:val="0"/>
        </w:rPr>
        <w:t xml:space="preserve"> </w:t>
      </w:r>
      <w:r w:rsidRPr="0066698C">
        <w:t xml:space="preserve">lakos </w:t>
      </w:r>
      <w:r w:rsidRPr="0066698C">
        <w:rPr>
          <w:bCs/>
          <w:iCs/>
          <w:noProof/>
          <w:snapToGrid w:val="0"/>
        </w:rPr>
        <w:t>részére a 04-7323/2015. számú ügyiratban települési támogatásra való jogosultságot és ezzel egyidejűleg hátralékkezelési támogatást állapítson meg 59.940,- Ft összegben, a 3. sz. mellékletben foglalt tartalommal.</w:t>
      </w:r>
    </w:p>
    <w:p w:rsidR="001B3073" w:rsidRDefault="001B3073" w:rsidP="00A85129">
      <w:pPr>
        <w:pStyle w:val="Listaszerbekezds"/>
        <w:spacing w:before="0"/>
      </w:pPr>
    </w:p>
    <w:p w:rsidR="001B3073" w:rsidRPr="0066698C" w:rsidRDefault="001B3073" w:rsidP="00A85129">
      <w:pPr>
        <w:pStyle w:val="Listaszerbekezds"/>
        <w:spacing w:before="0"/>
      </w:pPr>
      <w:r w:rsidRPr="0066698C">
        <w:t>Felelős: polgármester</w:t>
      </w:r>
    </w:p>
    <w:p w:rsidR="001B3073" w:rsidRPr="0066698C" w:rsidRDefault="001B3073" w:rsidP="00A85129">
      <w:pPr>
        <w:pStyle w:val="Listaszerbekezds"/>
        <w:spacing w:before="0"/>
      </w:pPr>
      <w:r w:rsidRPr="0066698C">
        <w:t>Határidő: 2016. február 03.</w:t>
      </w:r>
    </w:p>
    <w:p w:rsidR="001B3073" w:rsidRPr="0066698C" w:rsidRDefault="001B3073" w:rsidP="00A85129">
      <w:pPr>
        <w:pStyle w:val="Listaszerbekezds"/>
        <w:spacing w:before="0"/>
      </w:pPr>
    </w:p>
    <w:p w:rsidR="001B3073" w:rsidRPr="0066698C" w:rsidRDefault="001B3073" w:rsidP="00A85129">
      <w:pPr>
        <w:pStyle w:val="Listaszerbekezds"/>
        <w:numPr>
          <w:ilvl w:val="0"/>
          <w:numId w:val="5"/>
        </w:numPr>
        <w:spacing w:before="0"/>
        <w:rPr>
          <w:bCs/>
          <w:iCs/>
          <w:noProof/>
          <w:snapToGrid w:val="0"/>
        </w:rPr>
      </w:pPr>
      <w:r w:rsidRPr="0066698C">
        <w:t xml:space="preserve">javasolja a polgármesternek, </w:t>
      </w:r>
      <w:r w:rsidR="00F81A69" w:rsidRPr="0066698C">
        <w:t>hogy</w:t>
      </w:r>
      <w:proofErr w:type="gramStart"/>
      <w:r w:rsidR="00F81A69">
        <w:t>…………….</w:t>
      </w:r>
      <w:r w:rsidRPr="0066698C">
        <w:rPr>
          <w:bCs/>
          <w:iCs/>
          <w:noProof/>
          <w:snapToGrid w:val="0"/>
        </w:rPr>
        <w:t>,</w:t>
      </w:r>
      <w:proofErr w:type="gramEnd"/>
      <w:r w:rsidRPr="0066698C">
        <w:rPr>
          <w:bCs/>
          <w:iCs/>
          <w:noProof/>
          <w:snapToGrid w:val="0"/>
        </w:rPr>
        <w:t xml:space="preserve"> 1</w:t>
      </w:r>
      <w:r w:rsidRPr="0066698C">
        <w:rPr>
          <w:iCs/>
          <w:noProof/>
          <w:snapToGrid w:val="0"/>
        </w:rPr>
        <w:t>084 Budapest</w:t>
      </w:r>
      <w:r w:rsidR="00A207FA">
        <w:rPr>
          <w:iCs/>
          <w:noProof/>
          <w:snapToGrid w:val="0"/>
        </w:rPr>
        <w:t xml:space="preserve">, </w:t>
      </w:r>
      <w:r w:rsidR="00366F23">
        <w:rPr>
          <w:iCs/>
          <w:noProof/>
          <w:snapToGrid w:val="0"/>
        </w:rPr>
        <w:t>………szám alatti</w:t>
      </w:r>
      <w:r w:rsidRPr="0066698C">
        <w:t xml:space="preserve"> lakos </w:t>
      </w:r>
      <w:r w:rsidRPr="0066698C">
        <w:rPr>
          <w:bCs/>
          <w:iCs/>
          <w:noProof/>
          <w:snapToGrid w:val="0"/>
        </w:rPr>
        <w:t>részére a 04-7141/2015. számú ügyiratban települési támogatásra való jogosultságot és ezzel egyidejűleg hátralékkezelési támogatást állapítson meg 250.000,- Ft összegben, a 4. sz. mellékletben foglalt tartalommal.</w:t>
      </w:r>
    </w:p>
    <w:p w:rsidR="001B3073" w:rsidRDefault="001B3073" w:rsidP="00A85129">
      <w:pPr>
        <w:pStyle w:val="Listaszerbekezds"/>
        <w:spacing w:before="0"/>
      </w:pPr>
    </w:p>
    <w:p w:rsidR="001B3073" w:rsidRPr="0066698C" w:rsidRDefault="001B3073" w:rsidP="00A85129">
      <w:pPr>
        <w:pStyle w:val="Listaszerbekezds"/>
        <w:spacing w:before="0"/>
      </w:pPr>
      <w:r w:rsidRPr="0066698C">
        <w:t>Felelős: polgármester</w:t>
      </w:r>
    </w:p>
    <w:p w:rsidR="001B3073" w:rsidRPr="0066698C" w:rsidRDefault="001B3073" w:rsidP="00A85129">
      <w:pPr>
        <w:pStyle w:val="Listaszerbekezds"/>
        <w:spacing w:before="0"/>
      </w:pPr>
      <w:r w:rsidRPr="0066698C">
        <w:t>Határidő: 2016. február 03.</w:t>
      </w:r>
    </w:p>
    <w:p w:rsidR="001B3073" w:rsidRPr="0066698C" w:rsidRDefault="001B3073" w:rsidP="00A85129">
      <w:pPr>
        <w:pStyle w:val="Listaszerbekezds"/>
        <w:spacing w:before="0"/>
      </w:pPr>
    </w:p>
    <w:p w:rsidR="001B3073" w:rsidRPr="0066698C" w:rsidRDefault="001B3073" w:rsidP="00A85129">
      <w:pPr>
        <w:pStyle w:val="Listaszerbekezds"/>
        <w:numPr>
          <w:ilvl w:val="0"/>
          <w:numId w:val="5"/>
        </w:numPr>
        <w:spacing w:before="0"/>
        <w:rPr>
          <w:bCs/>
          <w:iCs/>
          <w:noProof/>
          <w:snapToGrid w:val="0"/>
        </w:rPr>
      </w:pPr>
      <w:r w:rsidRPr="0066698C">
        <w:t>j</w:t>
      </w:r>
      <w:r w:rsidR="00A207FA">
        <w:t xml:space="preserve">avasolja a polgármesternek, </w:t>
      </w:r>
      <w:r w:rsidR="008D612E">
        <w:t>hogy</w:t>
      </w:r>
      <w:proofErr w:type="gramStart"/>
      <w:r w:rsidR="008D612E">
        <w:t>…</w:t>
      </w:r>
      <w:r w:rsidR="00A207FA">
        <w:t>…………</w:t>
      </w:r>
      <w:r w:rsidRPr="0066698C">
        <w:rPr>
          <w:bCs/>
          <w:iCs/>
          <w:noProof/>
          <w:snapToGrid w:val="0"/>
        </w:rPr>
        <w:t>,</w:t>
      </w:r>
      <w:proofErr w:type="gramEnd"/>
      <w:r w:rsidRPr="0066698C">
        <w:rPr>
          <w:bCs/>
          <w:iCs/>
          <w:noProof/>
          <w:snapToGrid w:val="0"/>
        </w:rPr>
        <w:t xml:space="preserve"> 1</w:t>
      </w:r>
      <w:r w:rsidRPr="0066698C">
        <w:rPr>
          <w:iCs/>
          <w:noProof/>
          <w:snapToGrid w:val="0"/>
        </w:rPr>
        <w:t xml:space="preserve">089 Budapest, </w:t>
      </w:r>
      <w:r w:rsidR="00366F23">
        <w:rPr>
          <w:iCs/>
          <w:noProof/>
          <w:snapToGrid w:val="0"/>
        </w:rPr>
        <w:t>………szám alatti</w:t>
      </w:r>
      <w:r w:rsidR="00A207FA">
        <w:rPr>
          <w:iCs/>
          <w:noProof/>
          <w:snapToGrid w:val="0"/>
        </w:rPr>
        <w:t xml:space="preserve"> </w:t>
      </w:r>
      <w:r w:rsidRPr="0066698C">
        <w:t xml:space="preserve">lakos </w:t>
      </w:r>
      <w:r w:rsidRPr="0066698C">
        <w:rPr>
          <w:bCs/>
          <w:iCs/>
          <w:noProof/>
          <w:snapToGrid w:val="0"/>
        </w:rPr>
        <w:t>részére a 04-7248/2015. számú ügyiratban települési támogatásra való jogosultságot és ezzel egyidejűleg hátralékkezelési támogatást állapítson meg 107.899,- Ft összegben, a</w:t>
      </w:r>
      <w:r>
        <w:rPr>
          <w:bCs/>
          <w:iCs/>
          <w:noProof/>
          <w:snapToGrid w:val="0"/>
        </w:rPr>
        <w:t>z</w:t>
      </w:r>
      <w:r w:rsidRPr="0066698C">
        <w:rPr>
          <w:bCs/>
          <w:iCs/>
          <w:noProof/>
          <w:snapToGrid w:val="0"/>
        </w:rPr>
        <w:t xml:space="preserve"> 5. sz. mellékletben foglalt tartalommal.</w:t>
      </w:r>
    </w:p>
    <w:p w:rsidR="001B3073" w:rsidRDefault="001B3073" w:rsidP="00A85129">
      <w:pPr>
        <w:pStyle w:val="Listaszerbekezds"/>
        <w:spacing w:before="0"/>
      </w:pPr>
    </w:p>
    <w:p w:rsidR="001B3073" w:rsidRPr="0066698C" w:rsidRDefault="001B3073" w:rsidP="00A85129">
      <w:pPr>
        <w:pStyle w:val="Listaszerbekezds"/>
        <w:spacing w:before="0"/>
      </w:pPr>
      <w:r w:rsidRPr="0066698C">
        <w:t>Felelős: polgármester</w:t>
      </w:r>
    </w:p>
    <w:p w:rsidR="001B3073" w:rsidRPr="0066698C" w:rsidRDefault="001B3073" w:rsidP="00A85129">
      <w:pPr>
        <w:pStyle w:val="Listaszerbekezds"/>
        <w:spacing w:before="0"/>
      </w:pPr>
      <w:r w:rsidRPr="0066698C">
        <w:t>Határidő: 2016. február 03.</w:t>
      </w:r>
    </w:p>
    <w:p w:rsidR="001B3073" w:rsidRPr="0066698C" w:rsidRDefault="001B3073" w:rsidP="00A85129">
      <w:pPr>
        <w:pStyle w:val="Listaszerbekezds"/>
        <w:spacing w:before="0"/>
      </w:pPr>
    </w:p>
    <w:p w:rsidR="001B3073" w:rsidRPr="0066698C" w:rsidRDefault="001B3073" w:rsidP="00A85129">
      <w:pPr>
        <w:pStyle w:val="Listaszerbekezds"/>
        <w:numPr>
          <w:ilvl w:val="0"/>
          <w:numId w:val="5"/>
        </w:numPr>
        <w:spacing w:before="0"/>
        <w:rPr>
          <w:bCs/>
          <w:iCs/>
          <w:noProof/>
          <w:snapToGrid w:val="0"/>
        </w:rPr>
      </w:pPr>
      <w:r w:rsidRPr="0066698C">
        <w:lastRenderedPageBreak/>
        <w:t xml:space="preserve">javasolja a polgármesternek, </w:t>
      </w:r>
      <w:r w:rsidR="008D612E" w:rsidRPr="0066698C">
        <w:t>hogy</w:t>
      </w:r>
      <w:proofErr w:type="gramStart"/>
      <w:r w:rsidR="008D612E">
        <w:t>…</w:t>
      </w:r>
      <w:r w:rsidR="00815667">
        <w:t>………….</w:t>
      </w:r>
      <w:r w:rsidRPr="0066698C">
        <w:t>,</w:t>
      </w:r>
      <w:proofErr w:type="gramEnd"/>
      <w:r w:rsidRPr="0066698C">
        <w:t xml:space="preserve"> </w:t>
      </w:r>
      <w:r w:rsidRPr="0066698C">
        <w:rPr>
          <w:iCs/>
          <w:noProof/>
          <w:snapToGrid w:val="0"/>
        </w:rPr>
        <w:t xml:space="preserve">1086 Budapest, </w:t>
      </w:r>
      <w:r w:rsidR="00366F23">
        <w:rPr>
          <w:iCs/>
          <w:noProof/>
          <w:snapToGrid w:val="0"/>
        </w:rPr>
        <w:t>………szám alatti</w:t>
      </w:r>
      <w:r w:rsidR="00815667">
        <w:rPr>
          <w:iCs/>
          <w:noProof/>
          <w:snapToGrid w:val="0"/>
        </w:rPr>
        <w:t xml:space="preserve"> </w:t>
      </w:r>
      <w:r w:rsidRPr="0066698C">
        <w:rPr>
          <w:iCs/>
          <w:noProof/>
          <w:snapToGrid w:val="0"/>
        </w:rPr>
        <w:t>lakos</w:t>
      </w:r>
      <w:r w:rsidRPr="0066698C">
        <w:rPr>
          <w:b/>
          <w:iCs/>
          <w:noProof/>
          <w:snapToGrid w:val="0"/>
        </w:rPr>
        <w:t xml:space="preserve"> </w:t>
      </w:r>
      <w:r w:rsidRPr="0066698C">
        <w:rPr>
          <w:bCs/>
          <w:iCs/>
          <w:noProof/>
          <w:snapToGrid w:val="0"/>
        </w:rPr>
        <w:t>részére a 04-7931/2015. számú ügyiratban települési támogatásra való jogosultságot és ezzel egyidejűleg a lakbértartozásra hátralékkezelési támogatást állapítson meg 80.858,- Ft összegben, a 6. sz. mellékletben foglalt tartalommal.</w:t>
      </w:r>
    </w:p>
    <w:p w:rsidR="001B3073" w:rsidRDefault="001B3073" w:rsidP="00A85129">
      <w:pPr>
        <w:pStyle w:val="Listaszerbekezds"/>
        <w:spacing w:before="0"/>
      </w:pPr>
    </w:p>
    <w:p w:rsidR="001B3073" w:rsidRPr="0066698C" w:rsidRDefault="001B3073" w:rsidP="00A85129">
      <w:pPr>
        <w:pStyle w:val="Listaszerbekezds"/>
        <w:spacing w:before="0"/>
      </w:pPr>
      <w:r w:rsidRPr="0066698C">
        <w:t>Felelős: polgármester</w:t>
      </w:r>
    </w:p>
    <w:p w:rsidR="001B3073" w:rsidRPr="0066698C" w:rsidRDefault="001B3073" w:rsidP="00A85129">
      <w:pPr>
        <w:pStyle w:val="Listaszerbekezds"/>
        <w:spacing w:before="0"/>
      </w:pPr>
      <w:r w:rsidRPr="0066698C">
        <w:t>Határidő: 2016. február 03.</w:t>
      </w:r>
    </w:p>
    <w:p w:rsidR="001B3073" w:rsidRPr="0066698C" w:rsidRDefault="001B3073" w:rsidP="00A85129">
      <w:pPr>
        <w:pStyle w:val="Listaszerbekezds"/>
        <w:spacing w:before="0"/>
      </w:pPr>
    </w:p>
    <w:p w:rsidR="001B3073" w:rsidRPr="0066698C" w:rsidRDefault="001B3073" w:rsidP="00A85129">
      <w:pPr>
        <w:pStyle w:val="Listaszerbekezds"/>
        <w:numPr>
          <w:ilvl w:val="0"/>
          <w:numId w:val="5"/>
        </w:numPr>
        <w:spacing w:before="0"/>
        <w:rPr>
          <w:bCs/>
          <w:iCs/>
          <w:noProof/>
          <w:snapToGrid w:val="0"/>
        </w:rPr>
      </w:pPr>
      <w:r w:rsidRPr="0066698C">
        <w:t xml:space="preserve">javasolja a polgármesternek, </w:t>
      </w:r>
      <w:r w:rsidR="00795585" w:rsidRPr="0066698C">
        <w:t>hogy</w:t>
      </w:r>
      <w:proofErr w:type="gramStart"/>
      <w:r w:rsidR="00795585">
        <w:t>…</w:t>
      </w:r>
      <w:r w:rsidR="00815667">
        <w:t>…………</w:t>
      </w:r>
      <w:r w:rsidRPr="0066698C">
        <w:t>,</w:t>
      </w:r>
      <w:proofErr w:type="gramEnd"/>
      <w:r w:rsidRPr="0066698C">
        <w:t xml:space="preserve"> </w:t>
      </w:r>
      <w:r w:rsidRPr="0066698C">
        <w:rPr>
          <w:iCs/>
          <w:noProof/>
          <w:snapToGrid w:val="0"/>
        </w:rPr>
        <w:t xml:space="preserve">1089 Budapest, </w:t>
      </w:r>
      <w:r w:rsidR="00366F23">
        <w:rPr>
          <w:iCs/>
          <w:noProof/>
          <w:snapToGrid w:val="0"/>
        </w:rPr>
        <w:t>………szám alatti</w:t>
      </w:r>
      <w:r w:rsidR="00815667">
        <w:rPr>
          <w:iCs/>
          <w:noProof/>
          <w:snapToGrid w:val="0"/>
        </w:rPr>
        <w:t xml:space="preserve"> </w:t>
      </w:r>
      <w:r w:rsidRPr="0066698C">
        <w:rPr>
          <w:iCs/>
          <w:noProof/>
          <w:snapToGrid w:val="0"/>
        </w:rPr>
        <w:t>lakos</w:t>
      </w:r>
      <w:r w:rsidRPr="0066698C">
        <w:rPr>
          <w:b/>
          <w:iCs/>
          <w:noProof/>
          <w:snapToGrid w:val="0"/>
        </w:rPr>
        <w:t xml:space="preserve"> </w:t>
      </w:r>
      <w:r w:rsidRPr="0066698C">
        <w:rPr>
          <w:bCs/>
          <w:iCs/>
          <w:noProof/>
          <w:snapToGrid w:val="0"/>
        </w:rPr>
        <w:t>részére a 04-7362/2015. számú ügyiratban települési támogatásra való jogosultságot és ezzel egyidejűleg a lakbértartozásra hátralékkezelési támogatást állapítson meg 84.327,- Ft összegben, a 7. sz. mellékletben foglalt tartalommal.</w:t>
      </w:r>
    </w:p>
    <w:p w:rsidR="001B3073" w:rsidRDefault="001B3073" w:rsidP="00A85129">
      <w:pPr>
        <w:pStyle w:val="Listaszerbekezds"/>
        <w:spacing w:before="0"/>
      </w:pPr>
    </w:p>
    <w:p w:rsidR="001B3073" w:rsidRPr="0066698C" w:rsidRDefault="001B3073" w:rsidP="00A85129">
      <w:pPr>
        <w:pStyle w:val="Listaszerbekezds"/>
        <w:spacing w:before="0"/>
      </w:pPr>
      <w:r w:rsidRPr="0066698C">
        <w:t>Felelős: polgármester</w:t>
      </w:r>
    </w:p>
    <w:p w:rsidR="001B3073" w:rsidRDefault="001B3073" w:rsidP="00A85129">
      <w:pPr>
        <w:pStyle w:val="Listaszerbekezds"/>
        <w:spacing w:before="0"/>
      </w:pPr>
      <w:r w:rsidRPr="0066698C">
        <w:t>Határidő: 2016. február 03.</w:t>
      </w:r>
    </w:p>
    <w:p w:rsidR="001B3073" w:rsidRPr="0066698C" w:rsidRDefault="001B3073" w:rsidP="00A85129">
      <w:pPr>
        <w:pStyle w:val="Listaszerbekezds"/>
        <w:spacing w:before="0"/>
      </w:pPr>
    </w:p>
    <w:p w:rsidR="001B3073" w:rsidRPr="0066698C" w:rsidRDefault="001B3073" w:rsidP="00A85129">
      <w:pPr>
        <w:pStyle w:val="Listaszerbekezds"/>
        <w:numPr>
          <w:ilvl w:val="0"/>
          <w:numId w:val="5"/>
        </w:numPr>
        <w:spacing w:before="0"/>
        <w:rPr>
          <w:bCs/>
          <w:iCs/>
          <w:noProof/>
          <w:snapToGrid w:val="0"/>
        </w:rPr>
      </w:pPr>
      <w:r w:rsidRPr="0066698C">
        <w:t xml:space="preserve">javasolja a polgármesternek, </w:t>
      </w:r>
      <w:r w:rsidR="00795585" w:rsidRPr="0066698C">
        <w:t>hogy</w:t>
      </w:r>
      <w:proofErr w:type="gramStart"/>
      <w:r w:rsidR="00795585">
        <w:t>…</w:t>
      </w:r>
      <w:r w:rsidR="00815667">
        <w:t>……</w:t>
      </w:r>
      <w:r w:rsidR="00A9146A">
        <w:t>.</w:t>
      </w:r>
      <w:r w:rsidR="00815667">
        <w:t>…..</w:t>
      </w:r>
      <w:r w:rsidRPr="0066698C">
        <w:rPr>
          <w:bCs/>
          <w:iCs/>
          <w:noProof/>
          <w:snapToGrid w:val="0"/>
        </w:rPr>
        <w:t>,</w:t>
      </w:r>
      <w:proofErr w:type="gramEnd"/>
      <w:r w:rsidRPr="0066698C">
        <w:rPr>
          <w:bCs/>
          <w:iCs/>
          <w:noProof/>
          <w:snapToGrid w:val="0"/>
        </w:rPr>
        <w:t xml:space="preserve"> 1</w:t>
      </w:r>
      <w:r w:rsidRPr="0066698C">
        <w:rPr>
          <w:iCs/>
          <w:noProof/>
          <w:snapToGrid w:val="0"/>
        </w:rPr>
        <w:t xml:space="preserve">088 Budapest, </w:t>
      </w:r>
      <w:r w:rsidR="00366F23">
        <w:rPr>
          <w:iCs/>
          <w:noProof/>
          <w:snapToGrid w:val="0"/>
        </w:rPr>
        <w:t>………szám alatti</w:t>
      </w:r>
      <w:r w:rsidR="00795585">
        <w:rPr>
          <w:iCs/>
          <w:noProof/>
          <w:snapToGrid w:val="0"/>
        </w:rPr>
        <w:t xml:space="preserve"> </w:t>
      </w:r>
      <w:r w:rsidR="00795585" w:rsidRPr="0066698C">
        <w:rPr>
          <w:iCs/>
          <w:noProof/>
          <w:snapToGrid w:val="0"/>
        </w:rPr>
        <w:t>lakos</w:t>
      </w:r>
      <w:r w:rsidR="00795585" w:rsidRPr="0066698C">
        <w:rPr>
          <w:b/>
          <w:iCs/>
          <w:noProof/>
          <w:snapToGrid w:val="0"/>
        </w:rPr>
        <w:t xml:space="preserve"> </w:t>
      </w:r>
      <w:r w:rsidR="00795585" w:rsidRPr="0066698C">
        <w:rPr>
          <w:bCs/>
          <w:iCs/>
          <w:noProof/>
          <w:snapToGrid w:val="0"/>
        </w:rPr>
        <w:t>részére</w:t>
      </w:r>
      <w:r w:rsidR="00795585" w:rsidRPr="0066698C">
        <w:t xml:space="preserve"> </w:t>
      </w:r>
      <w:r w:rsidRPr="0066698C">
        <w:rPr>
          <w:bCs/>
          <w:iCs/>
          <w:noProof/>
          <w:snapToGrid w:val="0"/>
        </w:rPr>
        <w:t>a 04-6249/2015. számú ügyiratban települési támogatásra való jogosultságot és ezzel egyidejűleg hátralékkezelési támogatást állapítson meg 158.900,- Ft összegben, a 8. sz. mellékletben foglalt tartalommal.</w:t>
      </w:r>
    </w:p>
    <w:p w:rsidR="001B3073" w:rsidRDefault="001B3073" w:rsidP="00A85129">
      <w:pPr>
        <w:pStyle w:val="Listaszerbekezds"/>
        <w:spacing w:before="0"/>
      </w:pPr>
    </w:p>
    <w:p w:rsidR="001B3073" w:rsidRPr="0066698C" w:rsidRDefault="001B3073" w:rsidP="00A85129">
      <w:pPr>
        <w:pStyle w:val="Listaszerbekezds"/>
        <w:spacing w:before="0"/>
      </w:pPr>
      <w:r w:rsidRPr="0066698C">
        <w:t>Felelős: polgármester</w:t>
      </w:r>
    </w:p>
    <w:p w:rsidR="001B3073" w:rsidRPr="0066698C" w:rsidRDefault="001B3073" w:rsidP="00A85129">
      <w:pPr>
        <w:pStyle w:val="Listaszerbekezds"/>
        <w:spacing w:before="0"/>
      </w:pPr>
      <w:r w:rsidRPr="0066698C">
        <w:t>Határidő: 2016. február 03.</w:t>
      </w:r>
    </w:p>
    <w:p w:rsidR="001B3073" w:rsidRPr="0066698C" w:rsidRDefault="001B3073" w:rsidP="00A85129">
      <w:pPr>
        <w:pStyle w:val="Listaszerbekezds"/>
        <w:spacing w:before="0"/>
      </w:pPr>
    </w:p>
    <w:p w:rsidR="001B3073" w:rsidRPr="0066698C" w:rsidRDefault="001B3073" w:rsidP="00A85129">
      <w:pPr>
        <w:pStyle w:val="Listaszerbekezds"/>
        <w:numPr>
          <w:ilvl w:val="0"/>
          <w:numId w:val="5"/>
        </w:numPr>
        <w:spacing w:before="0"/>
        <w:rPr>
          <w:bCs/>
          <w:iCs/>
          <w:noProof/>
          <w:snapToGrid w:val="0"/>
        </w:rPr>
      </w:pPr>
      <w:r w:rsidRPr="0066698C">
        <w:t xml:space="preserve">javasolja a polgármesternek, </w:t>
      </w:r>
      <w:r w:rsidR="00795585" w:rsidRPr="0066698C">
        <w:t>hogy</w:t>
      </w:r>
      <w:r w:rsidR="00795585">
        <w:t>………</w:t>
      </w:r>
      <w:r w:rsidR="00A9146A">
        <w:t>.</w:t>
      </w:r>
      <w:r w:rsidR="00795585">
        <w:t>….</w:t>
      </w:r>
      <w:r w:rsidRPr="0066698C">
        <w:t>,</w:t>
      </w:r>
      <w:r w:rsidRPr="0066698C">
        <w:rPr>
          <w:bCs/>
          <w:iCs/>
          <w:noProof/>
          <w:snapToGrid w:val="0"/>
        </w:rPr>
        <w:t xml:space="preserve"> 1</w:t>
      </w:r>
      <w:r w:rsidRPr="0066698C">
        <w:rPr>
          <w:iCs/>
          <w:noProof/>
          <w:snapToGrid w:val="0"/>
        </w:rPr>
        <w:t xml:space="preserve">084 Budapest, </w:t>
      </w:r>
      <w:r w:rsidR="00366F23">
        <w:rPr>
          <w:iCs/>
          <w:noProof/>
          <w:snapToGrid w:val="0"/>
        </w:rPr>
        <w:t>………szám alatti</w:t>
      </w:r>
      <w:r w:rsidR="00795585">
        <w:rPr>
          <w:iCs/>
          <w:noProof/>
          <w:snapToGrid w:val="0"/>
        </w:rPr>
        <w:t xml:space="preserve"> </w:t>
      </w:r>
      <w:r w:rsidR="00795585" w:rsidRPr="0066698C">
        <w:rPr>
          <w:iCs/>
          <w:noProof/>
          <w:snapToGrid w:val="0"/>
        </w:rPr>
        <w:t>lakos</w:t>
      </w:r>
      <w:r w:rsidR="00795585" w:rsidRPr="0066698C">
        <w:rPr>
          <w:b/>
          <w:iCs/>
          <w:noProof/>
          <w:snapToGrid w:val="0"/>
        </w:rPr>
        <w:t xml:space="preserve"> </w:t>
      </w:r>
      <w:r w:rsidR="00795585" w:rsidRPr="0066698C">
        <w:rPr>
          <w:bCs/>
          <w:iCs/>
          <w:noProof/>
          <w:snapToGrid w:val="0"/>
        </w:rPr>
        <w:t>részére</w:t>
      </w:r>
      <w:r w:rsidR="00795585" w:rsidRPr="0066698C">
        <w:t xml:space="preserve"> </w:t>
      </w:r>
      <w:r w:rsidRPr="0066698C">
        <w:rPr>
          <w:bCs/>
          <w:iCs/>
          <w:noProof/>
          <w:snapToGrid w:val="0"/>
        </w:rPr>
        <w:t>a 04-7359/2015. számú ügyiratban települési támogatásra való jogosultságot és ezzel egyidejűleg hátralékkezelési támogatást állapítson</w:t>
      </w:r>
      <w:r w:rsidR="006876E0">
        <w:rPr>
          <w:bCs/>
          <w:iCs/>
          <w:noProof/>
          <w:snapToGrid w:val="0"/>
        </w:rPr>
        <w:t xml:space="preserve"> meg 113.872,- Ft összegben, a</w:t>
      </w:r>
      <w:r w:rsidRPr="0066698C">
        <w:rPr>
          <w:bCs/>
          <w:iCs/>
          <w:noProof/>
          <w:snapToGrid w:val="0"/>
        </w:rPr>
        <w:t xml:space="preserve"> 9. sz. mellékletben foglalt tartalommal.</w:t>
      </w:r>
    </w:p>
    <w:p w:rsidR="001B3073" w:rsidRDefault="001B3073" w:rsidP="00A85129">
      <w:pPr>
        <w:pStyle w:val="Listaszerbekezds"/>
        <w:spacing w:before="0"/>
      </w:pPr>
    </w:p>
    <w:p w:rsidR="001B3073" w:rsidRPr="0066698C" w:rsidRDefault="001B3073" w:rsidP="00A85129">
      <w:pPr>
        <w:pStyle w:val="Listaszerbekezds"/>
        <w:spacing w:before="0"/>
      </w:pPr>
      <w:r w:rsidRPr="0066698C">
        <w:t>Felelős: polgármester</w:t>
      </w:r>
    </w:p>
    <w:p w:rsidR="001B3073" w:rsidRPr="0066698C" w:rsidRDefault="001B3073" w:rsidP="00A85129">
      <w:pPr>
        <w:pStyle w:val="Listaszerbekezds"/>
        <w:spacing w:before="0"/>
      </w:pPr>
      <w:r w:rsidRPr="0066698C">
        <w:t>Határidő: 2016. február 03.</w:t>
      </w:r>
    </w:p>
    <w:p w:rsidR="001B3073" w:rsidRPr="0066698C" w:rsidRDefault="001B3073" w:rsidP="00A85129">
      <w:pPr>
        <w:jc w:val="both"/>
      </w:pPr>
    </w:p>
    <w:p w:rsidR="001B3073" w:rsidRDefault="001B3073" w:rsidP="00A85129">
      <w:pPr>
        <w:jc w:val="both"/>
        <w:rPr>
          <w:b/>
        </w:rPr>
      </w:pPr>
      <w:r w:rsidRPr="001B3073">
        <w:rPr>
          <w:b/>
        </w:rPr>
        <w:t>A döntés végrehajtását végző szervezeti egység: Humánszolgáltatási Üg</w:t>
      </w:r>
      <w:r w:rsidR="006876E0">
        <w:rPr>
          <w:b/>
        </w:rPr>
        <w:t>yosztály Családtámogatási Iroda</w:t>
      </w:r>
    </w:p>
    <w:p w:rsidR="00A91945" w:rsidRDefault="00A91945" w:rsidP="00A85129">
      <w:pPr>
        <w:jc w:val="both"/>
        <w:rPr>
          <w:b/>
        </w:rPr>
      </w:pPr>
    </w:p>
    <w:p w:rsidR="006876E0" w:rsidRDefault="006876E0" w:rsidP="00A85129">
      <w:pPr>
        <w:jc w:val="both"/>
        <w:rPr>
          <w:b/>
        </w:rPr>
      </w:pPr>
    </w:p>
    <w:p w:rsidR="00B7202A" w:rsidRPr="00891195" w:rsidRDefault="00B7202A" w:rsidP="00A85129">
      <w:pPr>
        <w:contextualSpacing/>
        <w:jc w:val="both"/>
        <w:rPr>
          <w:b/>
          <w:lang w:eastAsia="en-US"/>
        </w:rPr>
      </w:pPr>
      <w:r>
        <w:rPr>
          <w:rFonts w:eastAsia="Calibri"/>
          <w:b/>
        </w:rPr>
        <w:t xml:space="preserve">Napirend </w:t>
      </w:r>
      <w:r>
        <w:rPr>
          <w:b/>
        </w:rPr>
        <w:t>I/1</w:t>
      </w:r>
      <w:r w:rsidRPr="005F0064">
        <w:rPr>
          <w:rFonts w:eastAsia="Calibri"/>
          <w:b/>
        </w:rPr>
        <w:t>. pontja:</w:t>
      </w:r>
      <w:r>
        <w:rPr>
          <w:rFonts w:eastAsia="Calibri"/>
          <w:b/>
        </w:rPr>
        <w:t xml:space="preserve"> </w:t>
      </w:r>
      <w:r w:rsidRPr="00891195">
        <w:rPr>
          <w:b/>
          <w:lang w:eastAsia="en-US"/>
        </w:rPr>
        <w:t>Javaslat a bölcsődei tagintézmények nyári nyitvatartási rendjének meghatározására</w:t>
      </w:r>
    </w:p>
    <w:p w:rsidR="00B7202A" w:rsidRPr="00891195" w:rsidRDefault="00B7202A" w:rsidP="006876E0">
      <w:pPr>
        <w:tabs>
          <w:tab w:val="left" w:pos="3765"/>
        </w:tabs>
        <w:autoSpaceDE w:val="0"/>
        <w:autoSpaceDN w:val="0"/>
        <w:jc w:val="both"/>
        <w:rPr>
          <w:i/>
          <w:lang w:eastAsia="en-US"/>
        </w:rPr>
      </w:pPr>
      <w:r w:rsidRPr="00891195">
        <w:rPr>
          <w:i/>
          <w:lang w:eastAsia="en-US"/>
        </w:rPr>
        <w:t>(írásbeli előterjesztés)</w:t>
      </w:r>
      <w:r w:rsidRPr="00891195">
        <w:rPr>
          <w:i/>
          <w:lang w:eastAsia="en-US"/>
        </w:rPr>
        <w:tab/>
      </w:r>
    </w:p>
    <w:p w:rsidR="00B7202A" w:rsidRDefault="00B7202A" w:rsidP="006876E0">
      <w:pPr>
        <w:jc w:val="both"/>
        <w:rPr>
          <w:i/>
          <w:lang w:eastAsia="en-US"/>
        </w:rPr>
      </w:pPr>
      <w:r w:rsidRPr="00891195">
        <w:rPr>
          <w:i/>
          <w:lang w:eastAsia="en-US"/>
        </w:rPr>
        <w:t xml:space="preserve">Előterjesztő: Sántha Péterné </w:t>
      </w:r>
      <w:r>
        <w:rPr>
          <w:i/>
          <w:lang w:eastAsia="en-US"/>
        </w:rPr>
        <w:t>–</w:t>
      </w:r>
      <w:r w:rsidRPr="00891195">
        <w:rPr>
          <w:i/>
          <w:lang w:eastAsia="en-US"/>
        </w:rPr>
        <w:t xml:space="preserve"> alpolgármester</w:t>
      </w:r>
    </w:p>
    <w:p w:rsidR="00A91945" w:rsidRDefault="00A91945" w:rsidP="00A85129">
      <w:pPr>
        <w:ind w:left="993"/>
        <w:jc w:val="both"/>
        <w:rPr>
          <w:i/>
          <w:lang w:eastAsia="en-US"/>
        </w:rPr>
      </w:pPr>
    </w:p>
    <w:p w:rsidR="00B7202A" w:rsidRDefault="00B7202A" w:rsidP="00A85129">
      <w:pPr>
        <w:jc w:val="both"/>
        <w:rPr>
          <w:b/>
          <w:u w:val="single"/>
        </w:rPr>
      </w:pPr>
      <w:r>
        <w:rPr>
          <w:b/>
          <w:u w:val="single"/>
        </w:rPr>
        <w:t>4/2016.(II.03.) sz. EMBI határozat (13 igen, 0 nem szavazattal, 0</w:t>
      </w:r>
      <w:r w:rsidRPr="00B03D64">
        <w:rPr>
          <w:b/>
          <w:u w:val="single"/>
        </w:rPr>
        <w:t xml:space="preserve"> tartózkodás mellett)</w:t>
      </w:r>
    </w:p>
    <w:p w:rsidR="00A91945" w:rsidRDefault="00A91945" w:rsidP="00A85129">
      <w:pPr>
        <w:jc w:val="both"/>
        <w:rPr>
          <w:b/>
        </w:rPr>
      </w:pPr>
    </w:p>
    <w:p w:rsidR="00B7202A" w:rsidRPr="00B7202A" w:rsidRDefault="00B7202A" w:rsidP="00A85129">
      <w:pPr>
        <w:jc w:val="both"/>
        <w:rPr>
          <w:sz w:val="23"/>
          <w:szCs w:val="23"/>
        </w:rPr>
      </w:pPr>
      <w:r w:rsidRPr="00B7202A">
        <w:t xml:space="preserve">Az Emberi Erőforrás Bizottság úgy dönt, hogy </w:t>
      </w:r>
    </w:p>
    <w:p w:rsidR="00B7202A" w:rsidRPr="00B7202A" w:rsidRDefault="00B7202A" w:rsidP="00A85129">
      <w:pPr>
        <w:jc w:val="both"/>
        <w:rPr>
          <w:sz w:val="16"/>
          <w:szCs w:val="16"/>
        </w:rPr>
      </w:pPr>
    </w:p>
    <w:p w:rsidR="00B7202A" w:rsidRPr="00B7202A" w:rsidRDefault="00B7202A" w:rsidP="00A85129">
      <w:pPr>
        <w:jc w:val="both"/>
        <w:rPr>
          <w:sz w:val="23"/>
          <w:szCs w:val="23"/>
        </w:rPr>
      </w:pPr>
      <w:r w:rsidRPr="00B7202A">
        <w:rPr>
          <w:sz w:val="23"/>
          <w:szCs w:val="23"/>
        </w:rPr>
        <w:t>Budapest Józsefvárosi Önkormányzat fenntartásában lévő Józsefvárosi Egyesített Bölcsődék tagintézményeinek 2016. évi nyári nyitvatartási rendjét az alábbiak szerint határozza meg azzal, hogy a zárva tartással érintett bölcsődei tagintézménybe járó gyermekeket az adott időszakban nyitva tartó bölcsődei tagintézmény fogadja.</w:t>
      </w:r>
    </w:p>
    <w:p w:rsidR="00B7202A" w:rsidRPr="00B7202A" w:rsidRDefault="00B7202A" w:rsidP="00A85129">
      <w:pPr>
        <w:jc w:val="both"/>
        <w:rPr>
          <w:sz w:val="16"/>
          <w:szCs w:val="16"/>
        </w:rPr>
      </w:pPr>
    </w:p>
    <w:tbl>
      <w:tblPr>
        <w:tblStyle w:val="Rcsostblzat"/>
        <w:tblW w:w="0" w:type="auto"/>
        <w:jc w:val="center"/>
        <w:tblInd w:w="-5633" w:type="dxa"/>
        <w:tblLayout w:type="fixed"/>
        <w:tblLook w:val="04A0" w:firstRow="1" w:lastRow="0" w:firstColumn="1" w:lastColumn="0" w:noHBand="0" w:noVBand="1"/>
      </w:tblPr>
      <w:tblGrid>
        <w:gridCol w:w="798"/>
        <w:gridCol w:w="3876"/>
        <w:gridCol w:w="4106"/>
      </w:tblGrid>
      <w:tr w:rsidR="00B7202A" w:rsidRPr="00B7202A" w:rsidTr="00815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Align w:val="center"/>
          </w:tcPr>
          <w:p w:rsidR="00B7202A" w:rsidRPr="00B7202A" w:rsidRDefault="00B7202A" w:rsidP="00A85129">
            <w:pPr>
              <w:ind w:left="-392"/>
              <w:jc w:val="center"/>
              <w:rPr>
                <w:sz w:val="23"/>
                <w:szCs w:val="23"/>
              </w:rPr>
            </w:pPr>
          </w:p>
        </w:tc>
        <w:tc>
          <w:tcPr>
            <w:tcW w:w="3876" w:type="dxa"/>
            <w:vAlign w:val="center"/>
          </w:tcPr>
          <w:p w:rsidR="00B7202A" w:rsidRPr="00B7202A" w:rsidRDefault="00B7202A" w:rsidP="00A85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  <w:szCs w:val="23"/>
              </w:rPr>
            </w:pPr>
            <w:r w:rsidRPr="00B7202A">
              <w:rPr>
                <w:b/>
                <w:sz w:val="23"/>
                <w:szCs w:val="23"/>
              </w:rPr>
              <w:t>tagintézmény neve, címe:</w:t>
            </w:r>
          </w:p>
        </w:tc>
        <w:tc>
          <w:tcPr>
            <w:tcW w:w="4106" w:type="dxa"/>
            <w:vAlign w:val="center"/>
          </w:tcPr>
          <w:p w:rsidR="00B7202A" w:rsidRPr="00B7202A" w:rsidRDefault="00B7202A" w:rsidP="00A85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  <w:szCs w:val="23"/>
              </w:rPr>
            </w:pPr>
            <w:r w:rsidRPr="00B7202A">
              <w:rPr>
                <w:b/>
                <w:sz w:val="23"/>
                <w:szCs w:val="23"/>
              </w:rPr>
              <w:t>tagintézmény nyári zárva tartási ideje:</w:t>
            </w:r>
          </w:p>
        </w:tc>
      </w:tr>
      <w:tr w:rsidR="00B7202A" w:rsidRPr="00B7202A" w:rsidTr="008156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Align w:val="center"/>
          </w:tcPr>
          <w:p w:rsidR="00B7202A" w:rsidRPr="00B7202A" w:rsidRDefault="00B7202A" w:rsidP="00A85129">
            <w:pPr>
              <w:jc w:val="center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lastRenderedPageBreak/>
              <w:t>1.</w:t>
            </w:r>
          </w:p>
          <w:p w:rsidR="00B7202A" w:rsidRPr="00B7202A" w:rsidRDefault="00B7202A" w:rsidP="00A851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76" w:type="dxa"/>
            <w:vAlign w:val="center"/>
          </w:tcPr>
          <w:p w:rsidR="00B7202A" w:rsidRPr="00B7202A" w:rsidRDefault="00B7202A" w:rsidP="00A8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Mini-Manó Bölcsőde</w:t>
            </w:r>
          </w:p>
          <w:p w:rsidR="00B7202A" w:rsidRPr="00B7202A" w:rsidRDefault="00B7202A" w:rsidP="00A8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1083 Bp., Baross u. 103/</w:t>
            </w:r>
            <w:proofErr w:type="gramStart"/>
            <w:r w:rsidRPr="00B7202A">
              <w:rPr>
                <w:sz w:val="23"/>
                <w:szCs w:val="23"/>
              </w:rPr>
              <w:t>A</w:t>
            </w:r>
            <w:proofErr w:type="gramEnd"/>
            <w:r w:rsidRPr="00B7202A">
              <w:rPr>
                <w:sz w:val="23"/>
                <w:szCs w:val="23"/>
              </w:rPr>
              <w:t>.</w:t>
            </w:r>
          </w:p>
        </w:tc>
        <w:tc>
          <w:tcPr>
            <w:tcW w:w="4106" w:type="dxa"/>
            <w:vAlign w:val="center"/>
          </w:tcPr>
          <w:p w:rsidR="00B7202A" w:rsidRPr="00B7202A" w:rsidRDefault="00B7202A" w:rsidP="00A85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2016.07.18-07.29-ig</w:t>
            </w:r>
          </w:p>
        </w:tc>
      </w:tr>
      <w:tr w:rsidR="00B7202A" w:rsidRPr="00B7202A" w:rsidTr="008156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Align w:val="center"/>
          </w:tcPr>
          <w:p w:rsidR="00B7202A" w:rsidRPr="00B7202A" w:rsidRDefault="00B7202A" w:rsidP="00A85129">
            <w:pPr>
              <w:jc w:val="center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2.</w:t>
            </w:r>
          </w:p>
        </w:tc>
        <w:tc>
          <w:tcPr>
            <w:tcW w:w="3876" w:type="dxa"/>
            <w:vAlign w:val="center"/>
          </w:tcPr>
          <w:p w:rsidR="00B7202A" w:rsidRPr="00B7202A" w:rsidRDefault="00B7202A" w:rsidP="00A8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Gyermekkert Bölcsőde</w:t>
            </w:r>
          </w:p>
          <w:p w:rsidR="00B7202A" w:rsidRPr="00B7202A" w:rsidRDefault="00B7202A" w:rsidP="00A8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1082 Bp., Nagytemplom u. 3.</w:t>
            </w:r>
          </w:p>
        </w:tc>
        <w:tc>
          <w:tcPr>
            <w:tcW w:w="4106" w:type="dxa"/>
            <w:vAlign w:val="center"/>
          </w:tcPr>
          <w:p w:rsidR="00B7202A" w:rsidRPr="00B7202A" w:rsidRDefault="00B7202A" w:rsidP="00A85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2016.07.18-07.29-ig</w:t>
            </w:r>
          </w:p>
        </w:tc>
      </w:tr>
      <w:tr w:rsidR="00B7202A" w:rsidRPr="00B7202A" w:rsidTr="008156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Align w:val="center"/>
          </w:tcPr>
          <w:p w:rsidR="00B7202A" w:rsidRPr="00B7202A" w:rsidRDefault="00B7202A" w:rsidP="00A85129">
            <w:pPr>
              <w:jc w:val="center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3.</w:t>
            </w:r>
          </w:p>
        </w:tc>
        <w:tc>
          <w:tcPr>
            <w:tcW w:w="3876" w:type="dxa"/>
            <w:vAlign w:val="center"/>
          </w:tcPr>
          <w:p w:rsidR="00B7202A" w:rsidRPr="00B7202A" w:rsidRDefault="00B7202A" w:rsidP="00A8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Katica Bölcsőde</w:t>
            </w:r>
          </w:p>
          <w:p w:rsidR="00B7202A" w:rsidRPr="00B7202A" w:rsidRDefault="00B7202A" w:rsidP="00A8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1089 Bp., Vajda P. u. 37.</w:t>
            </w:r>
          </w:p>
        </w:tc>
        <w:tc>
          <w:tcPr>
            <w:tcW w:w="4106" w:type="dxa"/>
            <w:vAlign w:val="center"/>
          </w:tcPr>
          <w:p w:rsidR="00B7202A" w:rsidRPr="00B7202A" w:rsidRDefault="00B7202A" w:rsidP="00A85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2016.07.18-08.05-ig</w:t>
            </w:r>
          </w:p>
        </w:tc>
      </w:tr>
      <w:tr w:rsidR="00B7202A" w:rsidRPr="00B7202A" w:rsidTr="008156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Align w:val="center"/>
          </w:tcPr>
          <w:p w:rsidR="00B7202A" w:rsidRPr="00B7202A" w:rsidRDefault="00B7202A" w:rsidP="00A85129">
            <w:pPr>
              <w:jc w:val="center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4.</w:t>
            </w:r>
          </w:p>
        </w:tc>
        <w:tc>
          <w:tcPr>
            <w:tcW w:w="3876" w:type="dxa"/>
            <w:vAlign w:val="center"/>
          </w:tcPr>
          <w:p w:rsidR="00B7202A" w:rsidRPr="00B7202A" w:rsidRDefault="00B7202A" w:rsidP="00A8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Tücsök-lak Bölcsőde</w:t>
            </w:r>
          </w:p>
          <w:p w:rsidR="00B7202A" w:rsidRPr="00B7202A" w:rsidRDefault="00B7202A" w:rsidP="00A8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1086 Bp., Dankó u. 31.</w:t>
            </w:r>
          </w:p>
        </w:tc>
        <w:tc>
          <w:tcPr>
            <w:tcW w:w="4106" w:type="dxa"/>
            <w:vAlign w:val="center"/>
          </w:tcPr>
          <w:p w:rsidR="00B7202A" w:rsidRPr="00B7202A" w:rsidRDefault="00B7202A" w:rsidP="00A85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2016.07.25-08.05-ig</w:t>
            </w:r>
          </w:p>
        </w:tc>
      </w:tr>
      <w:tr w:rsidR="00B7202A" w:rsidRPr="00B7202A" w:rsidTr="008156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Align w:val="center"/>
          </w:tcPr>
          <w:p w:rsidR="00B7202A" w:rsidRPr="00B7202A" w:rsidRDefault="00B7202A" w:rsidP="00A85129">
            <w:pPr>
              <w:jc w:val="center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5.</w:t>
            </w:r>
          </w:p>
        </w:tc>
        <w:tc>
          <w:tcPr>
            <w:tcW w:w="3876" w:type="dxa"/>
            <w:vAlign w:val="center"/>
          </w:tcPr>
          <w:p w:rsidR="00B7202A" w:rsidRPr="00B7202A" w:rsidRDefault="00B7202A" w:rsidP="00A8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B7202A">
              <w:rPr>
                <w:sz w:val="23"/>
                <w:szCs w:val="23"/>
              </w:rPr>
              <w:t>Babóca</w:t>
            </w:r>
            <w:proofErr w:type="spellEnd"/>
            <w:r w:rsidRPr="00B7202A">
              <w:rPr>
                <w:sz w:val="23"/>
                <w:szCs w:val="23"/>
              </w:rPr>
              <w:t xml:space="preserve"> Bölcsőde</w:t>
            </w:r>
          </w:p>
          <w:p w:rsidR="00B7202A" w:rsidRPr="00B7202A" w:rsidRDefault="00B7202A" w:rsidP="00A8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1083 Bp., Baross u. 117.</w:t>
            </w:r>
          </w:p>
        </w:tc>
        <w:tc>
          <w:tcPr>
            <w:tcW w:w="4106" w:type="dxa"/>
            <w:vAlign w:val="center"/>
          </w:tcPr>
          <w:p w:rsidR="00B7202A" w:rsidRPr="00B7202A" w:rsidRDefault="00B7202A" w:rsidP="00A85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2016.08.01-08.12-ig</w:t>
            </w:r>
          </w:p>
        </w:tc>
      </w:tr>
      <w:tr w:rsidR="00B7202A" w:rsidRPr="00B7202A" w:rsidTr="008156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Align w:val="center"/>
          </w:tcPr>
          <w:p w:rsidR="00B7202A" w:rsidRPr="00B7202A" w:rsidRDefault="00B7202A" w:rsidP="00A85129">
            <w:pPr>
              <w:jc w:val="center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6.</w:t>
            </w:r>
          </w:p>
        </w:tc>
        <w:tc>
          <w:tcPr>
            <w:tcW w:w="3876" w:type="dxa"/>
            <w:vAlign w:val="center"/>
          </w:tcPr>
          <w:p w:rsidR="00B7202A" w:rsidRPr="00B7202A" w:rsidRDefault="00B7202A" w:rsidP="00A8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Játékvár Bölcsőde</w:t>
            </w:r>
          </w:p>
          <w:p w:rsidR="00B7202A" w:rsidRPr="00B7202A" w:rsidRDefault="00B7202A" w:rsidP="00A8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 xml:space="preserve">1085 Bp., </w:t>
            </w:r>
            <w:proofErr w:type="spellStart"/>
            <w:r w:rsidRPr="00B7202A">
              <w:rPr>
                <w:sz w:val="23"/>
                <w:szCs w:val="23"/>
              </w:rPr>
              <w:t>Horánszky</w:t>
            </w:r>
            <w:proofErr w:type="spellEnd"/>
            <w:r w:rsidRPr="00B7202A">
              <w:rPr>
                <w:sz w:val="23"/>
                <w:szCs w:val="23"/>
              </w:rPr>
              <w:t xml:space="preserve"> u. 21.</w:t>
            </w:r>
          </w:p>
        </w:tc>
        <w:tc>
          <w:tcPr>
            <w:tcW w:w="4106" w:type="dxa"/>
            <w:vAlign w:val="center"/>
          </w:tcPr>
          <w:p w:rsidR="00B7202A" w:rsidRPr="00B7202A" w:rsidRDefault="00B7202A" w:rsidP="00A85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2016.08.01-08.12-ig</w:t>
            </w:r>
          </w:p>
        </w:tc>
      </w:tr>
      <w:tr w:rsidR="00B7202A" w:rsidRPr="00B7202A" w:rsidTr="008156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Align w:val="center"/>
          </w:tcPr>
          <w:p w:rsidR="00B7202A" w:rsidRPr="00B7202A" w:rsidRDefault="00B7202A" w:rsidP="00A85129">
            <w:pPr>
              <w:jc w:val="center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7.</w:t>
            </w:r>
          </w:p>
        </w:tc>
        <w:tc>
          <w:tcPr>
            <w:tcW w:w="3876" w:type="dxa"/>
            <w:vAlign w:val="center"/>
          </w:tcPr>
          <w:p w:rsidR="00B7202A" w:rsidRPr="00B7202A" w:rsidRDefault="00B7202A" w:rsidP="00A8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Fecsegő-tipegők Bölcsőde</w:t>
            </w:r>
          </w:p>
          <w:p w:rsidR="00B7202A" w:rsidRPr="00B7202A" w:rsidRDefault="00B7202A" w:rsidP="00A8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1087 Bp., Százados út 1.</w:t>
            </w:r>
          </w:p>
        </w:tc>
        <w:tc>
          <w:tcPr>
            <w:tcW w:w="4106" w:type="dxa"/>
            <w:vAlign w:val="center"/>
          </w:tcPr>
          <w:p w:rsidR="00B7202A" w:rsidRPr="00B7202A" w:rsidRDefault="00B7202A" w:rsidP="00A85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7202A">
              <w:rPr>
                <w:sz w:val="23"/>
                <w:szCs w:val="23"/>
              </w:rPr>
              <w:t>egész nyáron nyitva tart</w:t>
            </w:r>
          </w:p>
        </w:tc>
      </w:tr>
    </w:tbl>
    <w:p w:rsidR="00B7202A" w:rsidRPr="00B7202A" w:rsidRDefault="00B7202A" w:rsidP="00A85129">
      <w:pPr>
        <w:jc w:val="both"/>
        <w:rPr>
          <w:sz w:val="16"/>
          <w:szCs w:val="16"/>
        </w:rPr>
      </w:pPr>
    </w:p>
    <w:p w:rsidR="00B7202A" w:rsidRPr="00B7202A" w:rsidRDefault="00B7202A" w:rsidP="00A85129">
      <w:pPr>
        <w:jc w:val="both"/>
        <w:rPr>
          <w:sz w:val="23"/>
          <w:szCs w:val="23"/>
        </w:rPr>
      </w:pPr>
      <w:r w:rsidRPr="00B7202A">
        <w:rPr>
          <w:sz w:val="23"/>
          <w:szCs w:val="23"/>
        </w:rPr>
        <w:t>Felelős: polgármester</w:t>
      </w:r>
    </w:p>
    <w:p w:rsidR="00B7202A" w:rsidRPr="00B7202A" w:rsidRDefault="00B7202A" w:rsidP="00A85129">
      <w:pPr>
        <w:jc w:val="both"/>
        <w:rPr>
          <w:sz w:val="23"/>
          <w:szCs w:val="23"/>
        </w:rPr>
      </w:pPr>
      <w:r w:rsidRPr="00B7202A">
        <w:rPr>
          <w:sz w:val="23"/>
          <w:szCs w:val="23"/>
        </w:rPr>
        <w:t>Határidő: 2016. március 1.</w:t>
      </w:r>
    </w:p>
    <w:p w:rsidR="00B7202A" w:rsidRPr="00B7202A" w:rsidRDefault="00B7202A" w:rsidP="00A85129">
      <w:pPr>
        <w:jc w:val="both"/>
        <w:rPr>
          <w:sz w:val="16"/>
          <w:szCs w:val="16"/>
        </w:rPr>
      </w:pPr>
    </w:p>
    <w:p w:rsidR="00B7202A" w:rsidRDefault="00B7202A" w:rsidP="00A85129">
      <w:pPr>
        <w:jc w:val="both"/>
        <w:rPr>
          <w:b/>
          <w:sz w:val="23"/>
          <w:szCs w:val="23"/>
        </w:rPr>
      </w:pPr>
      <w:r w:rsidRPr="005A68AA">
        <w:rPr>
          <w:b/>
          <w:sz w:val="23"/>
          <w:szCs w:val="23"/>
        </w:rPr>
        <w:t>A döntés végrehajtását végző szervezeti egység: Humánszolgáltatási Ügyosztály Humánkapcsolati Iroda</w:t>
      </w:r>
    </w:p>
    <w:p w:rsidR="00A91945" w:rsidRDefault="00A91945" w:rsidP="00A85129">
      <w:pPr>
        <w:jc w:val="both"/>
        <w:rPr>
          <w:b/>
        </w:rPr>
      </w:pPr>
    </w:p>
    <w:p w:rsidR="006876E0" w:rsidRPr="005A68AA" w:rsidRDefault="006876E0" w:rsidP="00A85129">
      <w:pPr>
        <w:jc w:val="both"/>
        <w:rPr>
          <w:b/>
        </w:rPr>
      </w:pPr>
    </w:p>
    <w:p w:rsidR="00B7202A" w:rsidRDefault="00B7202A" w:rsidP="00A85129">
      <w:pPr>
        <w:jc w:val="both"/>
      </w:pPr>
      <w:r>
        <w:rPr>
          <w:rFonts w:eastAsia="Calibri"/>
          <w:b/>
        </w:rPr>
        <w:t xml:space="preserve">Napirend </w:t>
      </w:r>
      <w:r>
        <w:rPr>
          <w:b/>
        </w:rPr>
        <w:t>I/3</w:t>
      </w:r>
      <w:r w:rsidRPr="005F0064">
        <w:rPr>
          <w:rFonts w:eastAsia="Calibri"/>
          <w:b/>
        </w:rPr>
        <w:t>. pontja:</w:t>
      </w:r>
      <w:r>
        <w:rPr>
          <w:rFonts w:eastAsia="Calibri"/>
          <w:b/>
        </w:rPr>
        <w:t xml:space="preserve"> </w:t>
      </w:r>
      <w:r>
        <w:rPr>
          <w:b/>
          <w:bCs/>
        </w:rPr>
        <w:t xml:space="preserve">Javaslat </w:t>
      </w:r>
      <w:proofErr w:type="spellStart"/>
      <w:r>
        <w:rPr>
          <w:b/>
          <w:bCs/>
        </w:rPr>
        <w:t>kábítószerellenes</w:t>
      </w:r>
      <w:proofErr w:type="spellEnd"/>
      <w:r>
        <w:rPr>
          <w:b/>
          <w:bCs/>
        </w:rPr>
        <w:t xml:space="preserve"> programokkal kapcsolatos döntések meghozatalára</w:t>
      </w:r>
    </w:p>
    <w:p w:rsidR="00B7202A" w:rsidRPr="005233ED" w:rsidRDefault="00B7202A" w:rsidP="006876E0">
      <w:pPr>
        <w:rPr>
          <w:i/>
        </w:rPr>
      </w:pPr>
      <w:r>
        <w:rPr>
          <w:i/>
        </w:rPr>
        <w:t>(írásbeli előterjesztés, PÓTKÉZBESÍTÉS)</w:t>
      </w:r>
    </w:p>
    <w:p w:rsidR="00B7202A" w:rsidRDefault="00B7202A" w:rsidP="006876E0">
      <w:pPr>
        <w:jc w:val="both"/>
        <w:rPr>
          <w:i/>
        </w:rPr>
      </w:pPr>
      <w:r w:rsidRPr="005233ED">
        <w:rPr>
          <w:i/>
        </w:rPr>
        <w:t>Előterjesztő: dr. Ferencz Orsolya</w:t>
      </w:r>
      <w:r>
        <w:rPr>
          <w:i/>
        </w:rPr>
        <w:t xml:space="preserve"> – képviselő</w:t>
      </w:r>
    </w:p>
    <w:p w:rsidR="00A20FCA" w:rsidRDefault="00A20FCA" w:rsidP="00A85129">
      <w:pPr>
        <w:ind w:left="709"/>
        <w:jc w:val="both"/>
        <w:rPr>
          <w:i/>
        </w:rPr>
      </w:pPr>
    </w:p>
    <w:p w:rsidR="00B7202A" w:rsidRDefault="00B7202A" w:rsidP="00A85129">
      <w:pPr>
        <w:jc w:val="both"/>
        <w:rPr>
          <w:b/>
          <w:u w:val="single"/>
        </w:rPr>
      </w:pPr>
      <w:r>
        <w:rPr>
          <w:b/>
          <w:u w:val="single"/>
        </w:rPr>
        <w:t>5/2016.(II.03.) sz. EMBI határozat (13 igen, 0 nem szavazattal, 0</w:t>
      </w:r>
      <w:r w:rsidRPr="00B03D64">
        <w:rPr>
          <w:b/>
          <w:u w:val="single"/>
        </w:rPr>
        <w:t xml:space="preserve"> tartózkodás mellett)</w:t>
      </w:r>
    </w:p>
    <w:p w:rsidR="00EF2BA8" w:rsidRDefault="00EF2BA8" w:rsidP="00A85129">
      <w:pPr>
        <w:jc w:val="both"/>
        <w:rPr>
          <w:b/>
          <w:u w:val="single"/>
        </w:rPr>
      </w:pPr>
    </w:p>
    <w:p w:rsidR="00B7202A" w:rsidRDefault="00B7202A" w:rsidP="00A85129">
      <w:pPr>
        <w:jc w:val="both"/>
        <w:rPr>
          <w:bCs/>
          <w:iCs/>
        </w:rPr>
      </w:pPr>
      <w:r w:rsidRPr="00754A76">
        <w:t xml:space="preserve">Az Emberi Erőforrás </w:t>
      </w:r>
      <w:r w:rsidRPr="00754A76">
        <w:rPr>
          <w:bCs/>
          <w:iCs/>
        </w:rPr>
        <w:t xml:space="preserve">Bizottság </w:t>
      </w:r>
      <w:r w:rsidRPr="00754A76">
        <w:t>Zentai Oszkár ügyrendi javaslatát elfogadva</w:t>
      </w:r>
      <w:r w:rsidRPr="00754A76">
        <w:rPr>
          <w:bCs/>
          <w:iCs/>
        </w:rPr>
        <w:t xml:space="preserve"> úgy dö</w:t>
      </w:r>
      <w:r>
        <w:rPr>
          <w:bCs/>
          <w:iCs/>
        </w:rPr>
        <w:t>nt, hogy hozzás</w:t>
      </w:r>
      <w:r w:rsidR="006876E0">
        <w:rPr>
          <w:bCs/>
          <w:iCs/>
        </w:rPr>
        <w:t xml:space="preserve">zólási jogot ad </w:t>
      </w:r>
      <w:proofErr w:type="spellStart"/>
      <w:r w:rsidR="006876E0">
        <w:rPr>
          <w:bCs/>
          <w:iCs/>
        </w:rPr>
        <w:t>Gávay</w:t>
      </w:r>
      <w:proofErr w:type="spellEnd"/>
      <w:r w:rsidR="006876E0">
        <w:rPr>
          <w:bCs/>
          <w:iCs/>
        </w:rPr>
        <w:t xml:space="preserve"> Zoltánnak, a KEF Közbiztonsági, Prevenciós munkacsoport elnökének.</w:t>
      </w:r>
    </w:p>
    <w:p w:rsidR="006876E0" w:rsidRDefault="006876E0" w:rsidP="00A85129">
      <w:pPr>
        <w:jc w:val="both"/>
        <w:rPr>
          <w:bCs/>
          <w:iCs/>
        </w:rPr>
      </w:pPr>
    </w:p>
    <w:p w:rsidR="00A91945" w:rsidRDefault="00A91945" w:rsidP="00A85129">
      <w:pPr>
        <w:jc w:val="both"/>
        <w:rPr>
          <w:bCs/>
          <w:iCs/>
        </w:rPr>
      </w:pPr>
    </w:p>
    <w:p w:rsidR="00252E31" w:rsidRDefault="00252E31" w:rsidP="00A85129">
      <w:pPr>
        <w:jc w:val="both"/>
        <w:rPr>
          <w:b/>
          <w:u w:val="single"/>
        </w:rPr>
      </w:pPr>
      <w:r>
        <w:rPr>
          <w:b/>
          <w:u w:val="single"/>
        </w:rPr>
        <w:t>6/2016.(II.03.) sz. EMBI határozat (12 igen, 0 nem szavazattal, 1</w:t>
      </w:r>
      <w:r w:rsidRPr="00B03D64">
        <w:rPr>
          <w:b/>
          <w:u w:val="single"/>
        </w:rPr>
        <w:t xml:space="preserve"> tartózkodás mellett)</w:t>
      </w:r>
    </w:p>
    <w:p w:rsidR="00A91945" w:rsidRDefault="00A91945" w:rsidP="00A85129">
      <w:pPr>
        <w:jc w:val="both"/>
        <w:rPr>
          <w:bCs/>
          <w:iCs/>
        </w:rPr>
      </w:pPr>
    </w:p>
    <w:p w:rsidR="00252E31" w:rsidRPr="00252E31" w:rsidRDefault="00252E31" w:rsidP="00A85129">
      <w:pPr>
        <w:jc w:val="both"/>
      </w:pPr>
      <w:r w:rsidRPr="00252E31">
        <w:t xml:space="preserve">Az Emberi Erőforrás Bizottság úgy dönt, hogy </w:t>
      </w:r>
    </w:p>
    <w:p w:rsidR="00252E31" w:rsidRPr="00252E31" w:rsidRDefault="00252E31" w:rsidP="00A85129">
      <w:pPr>
        <w:jc w:val="both"/>
      </w:pPr>
    </w:p>
    <w:p w:rsidR="00252E31" w:rsidRPr="00252E31" w:rsidRDefault="00252E31" w:rsidP="00A85129">
      <w:pPr>
        <w:ind w:left="284" w:hanging="284"/>
        <w:jc w:val="both"/>
      </w:pPr>
      <w:r w:rsidRPr="00252E31">
        <w:t xml:space="preserve">1. az Emberi Erőforrás Bizottság 187/2015.(XI.04.) számú határozatában szereplő „2016 januárjában” szövegrészt „2016 márciusában” szövegrészre módosítja, amennyiben Budapest Józsefvárosi Önkormányzat Képviselő-testülete a 2016. évi költségvetésben a kerületi kábítószer-ellenes programokra fedezetet biztosít.  </w:t>
      </w:r>
    </w:p>
    <w:p w:rsidR="00252E31" w:rsidRPr="00252E31" w:rsidRDefault="00252E31" w:rsidP="00A85129">
      <w:pPr>
        <w:ind w:left="284"/>
        <w:jc w:val="both"/>
      </w:pPr>
    </w:p>
    <w:p w:rsidR="00252E31" w:rsidRPr="00252E31" w:rsidRDefault="00252E31" w:rsidP="00A85129">
      <w:pPr>
        <w:ind w:left="284"/>
        <w:jc w:val="both"/>
      </w:pPr>
      <w:r w:rsidRPr="00252E31">
        <w:t>Felelős: polgármester</w:t>
      </w:r>
    </w:p>
    <w:p w:rsidR="00252E31" w:rsidRPr="00252E31" w:rsidRDefault="00252E31" w:rsidP="00A85129">
      <w:pPr>
        <w:ind w:left="284"/>
        <w:jc w:val="both"/>
      </w:pPr>
      <w:r w:rsidRPr="00252E31">
        <w:t>Határidő: 2016. február 05.</w:t>
      </w:r>
    </w:p>
    <w:p w:rsidR="00252E31" w:rsidRPr="00252E31" w:rsidRDefault="00252E31" w:rsidP="00A85129">
      <w:pPr>
        <w:ind w:left="284"/>
        <w:jc w:val="both"/>
      </w:pPr>
    </w:p>
    <w:p w:rsidR="00252E31" w:rsidRPr="00252E31" w:rsidRDefault="00252E31" w:rsidP="00A85129">
      <w:pPr>
        <w:ind w:left="284" w:hanging="284"/>
        <w:jc w:val="both"/>
      </w:pPr>
      <w:r w:rsidRPr="00252E31">
        <w:t>2. az Emberi Erőforrás Bizottság 205/2015.(XII.02.) számú határozatának 2. pontjában szereplő „három középiskolai osztályban 4-4 alkalommal” szövegrészt „általános iskolai és középiskolai osztályban összesen 12 alkalommal, alkalmanként 45 perces előadás keretében” szövegrészre módosítja.</w:t>
      </w:r>
    </w:p>
    <w:p w:rsidR="00252E31" w:rsidRPr="00252E31" w:rsidRDefault="00252E31" w:rsidP="00A85129">
      <w:pPr>
        <w:jc w:val="both"/>
      </w:pPr>
    </w:p>
    <w:p w:rsidR="00252E31" w:rsidRPr="00252E31" w:rsidRDefault="00252E31" w:rsidP="00A85129">
      <w:pPr>
        <w:ind w:left="284"/>
        <w:jc w:val="both"/>
      </w:pPr>
      <w:r w:rsidRPr="00252E31">
        <w:lastRenderedPageBreak/>
        <w:t>Felelős: polgármester</w:t>
      </w:r>
    </w:p>
    <w:p w:rsidR="00252E31" w:rsidRPr="00252E31" w:rsidRDefault="00252E31" w:rsidP="00A85129">
      <w:pPr>
        <w:ind w:left="284"/>
        <w:jc w:val="both"/>
      </w:pPr>
      <w:r w:rsidRPr="00252E31">
        <w:t>Határidő: 2016. február 03.</w:t>
      </w:r>
    </w:p>
    <w:p w:rsidR="00252E31" w:rsidRPr="00252E31" w:rsidRDefault="00252E31" w:rsidP="00A85129">
      <w:pPr>
        <w:jc w:val="both"/>
      </w:pPr>
    </w:p>
    <w:p w:rsidR="00252E31" w:rsidRPr="00252E31" w:rsidRDefault="00252E31" w:rsidP="00115435">
      <w:pPr>
        <w:numPr>
          <w:ilvl w:val="0"/>
          <w:numId w:val="23"/>
        </w:numPr>
        <w:ind w:left="284" w:hanging="284"/>
        <w:jc w:val="both"/>
      </w:pPr>
      <w:r w:rsidRPr="00252E31">
        <w:t>felkéri a jegyzőt a határozat szerinti programok lebonyolításához szükséges intézkedések megtételére.</w:t>
      </w:r>
    </w:p>
    <w:p w:rsidR="00252E31" w:rsidRPr="00252E31" w:rsidRDefault="00252E31" w:rsidP="00A85129">
      <w:pPr>
        <w:ind w:left="360"/>
        <w:jc w:val="both"/>
      </w:pPr>
    </w:p>
    <w:p w:rsidR="00252E31" w:rsidRPr="00252E31" w:rsidRDefault="00252E31" w:rsidP="00A85129">
      <w:pPr>
        <w:ind w:left="284"/>
        <w:jc w:val="both"/>
      </w:pPr>
      <w:r w:rsidRPr="00252E31">
        <w:t>Felelős: jegyző</w:t>
      </w:r>
    </w:p>
    <w:p w:rsidR="00252E31" w:rsidRDefault="00252E31" w:rsidP="00115435">
      <w:pPr>
        <w:ind w:left="284"/>
        <w:jc w:val="both"/>
      </w:pPr>
      <w:r w:rsidRPr="00252E31">
        <w:t>Határidő: 2016. február 3.</w:t>
      </w:r>
    </w:p>
    <w:p w:rsidR="00A91945" w:rsidRDefault="00A91945" w:rsidP="00A85129">
      <w:pPr>
        <w:jc w:val="both"/>
      </w:pPr>
    </w:p>
    <w:p w:rsidR="00252E31" w:rsidRDefault="00252E31" w:rsidP="00A85129">
      <w:pPr>
        <w:jc w:val="both"/>
        <w:rPr>
          <w:b/>
        </w:rPr>
      </w:pPr>
      <w:r w:rsidRPr="00252E31">
        <w:rPr>
          <w:b/>
        </w:rPr>
        <w:t>A döntés végrehajtását végző szervezeti egység: Humánszolgáltatási Ügyosztály</w:t>
      </w:r>
    </w:p>
    <w:p w:rsidR="00CA540B" w:rsidRDefault="00CA540B" w:rsidP="00A85129">
      <w:pPr>
        <w:jc w:val="both"/>
        <w:rPr>
          <w:b/>
        </w:rPr>
      </w:pPr>
    </w:p>
    <w:p w:rsidR="009D72AC" w:rsidRPr="00252E31" w:rsidRDefault="009D72AC" w:rsidP="00A85129">
      <w:pPr>
        <w:jc w:val="both"/>
        <w:rPr>
          <w:b/>
        </w:rPr>
      </w:pPr>
    </w:p>
    <w:p w:rsidR="00CA540B" w:rsidRPr="00CA540B" w:rsidRDefault="00CA540B" w:rsidP="009D72AC">
      <w:pPr>
        <w:numPr>
          <w:ilvl w:val="0"/>
          <w:numId w:val="24"/>
        </w:numPr>
        <w:contextualSpacing/>
        <w:jc w:val="both"/>
        <w:rPr>
          <w:b/>
          <w:bCs/>
          <w:iCs/>
          <w:sz w:val="28"/>
          <w:szCs w:val="28"/>
          <w:u w:val="single"/>
          <w:lang w:eastAsia="en-US"/>
        </w:rPr>
      </w:pPr>
      <w:r w:rsidRPr="00CA540B">
        <w:rPr>
          <w:b/>
          <w:bCs/>
          <w:iCs/>
          <w:sz w:val="28"/>
          <w:szCs w:val="28"/>
          <w:u w:val="single"/>
          <w:lang w:eastAsia="en-US"/>
        </w:rPr>
        <w:t>Képviselő-testületi előterjesztések:</w:t>
      </w:r>
    </w:p>
    <w:p w:rsidR="00252E31" w:rsidRDefault="00252E31" w:rsidP="00A85129">
      <w:pPr>
        <w:jc w:val="both"/>
        <w:rPr>
          <w:rFonts w:eastAsia="Calibri"/>
          <w:b/>
        </w:rPr>
      </w:pPr>
    </w:p>
    <w:p w:rsidR="009D72AC" w:rsidRDefault="00393141" w:rsidP="00A85129">
      <w:pPr>
        <w:jc w:val="both"/>
        <w:rPr>
          <w:rFonts w:eastAsia="Calibri"/>
          <w:b/>
        </w:rPr>
      </w:pPr>
      <w:r>
        <w:rPr>
          <w:b/>
          <w:u w:val="single"/>
        </w:rPr>
        <w:t>7/2016.(II.03.) sz. EMBI határozat (5 igen, 8 nem szavazattal, 0</w:t>
      </w:r>
      <w:r w:rsidRPr="00B03D64">
        <w:rPr>
          <w:b/>
          <w:u w:val="single"/>
        </w:rPr>
        <w:t xml:space="preserve"> tartózkodás mellett)</w:t>
      </w:r>
    </w:p>
    <w:p w:rsidR="00393141" w:rsidRDefault="00393141" w:rsidP="00A85129">
      <w:pPr>
        <w:jc w:val="both"/>
        <w:rPr>
          <w:rFonts w:eastAsia="Calibri"/>
          <w:b/>
        </w:rPr>
      </w:pPr>
    </w:p>
    <w:p w:rsidR="00393141" w:rsidRPr="00393141" w:rsidRDefault="00393141" w:rsidP="00A85129">
      <w:pPr>
        <w:jc w:val="both"/>
        <w:rPr>
          <w:rFonts w:eastAsia="Calibri"/>
        </w:rPr>
      </w:pPr>
      <w:r>
        <w:rPr>
          <w:rFonts w:eastAsia="Calibri"/>
        </w:rPr>
        <w:t>Az Emberi Erőforrás Bizottság úgy dönt, hogy nem fogadja el dr. Erőss Gábor ügyrendi javaslatát, mely szerint vegye napirendre a „Beszámoló a Polgármesteri Hivatal 2015. évi tevékenységéről” című előterjesztés megtárgyalását.</w:t>
      </w:r>
    </w:p>
    <w:p w:rsidR="00393141" w:rsidRDefault="00393141" w:rsidP="00A85129">
      <w:pPr>
        <w:jc w:val="both"/>
        <w:rPr>
          <w:rFonts w:eastAsia="Calibri"/>
          <w:b/>
        </w:rPr>
      </w:pPr>
    </w:p>
    <w:p w:rsidR="00CA540B" w:rsidRDefault="009147E0" w:rsidP="00A85129">
      <w:pPr>
        <w:jc w:val="both"/>
        <w:rPr>
          <w:bCs/>
        </w:rPr>
      </w:pPr>
      <w:r>
        <w:rPr>
          <w:rFonts w:eastAsia="Calibri"/>
          <w:b/>
        </w:rPr>
        <w:t xml:space="preserve">Napirend </w:t>
      </w:r>
      <w:r>
        <w:rPr>
          <w:b/>
        </w:rPr>
        <w:t>II/1</w:t>
      </w:r>
      <w:r w:rsidRPr="005F0064">
        <w:rPr>
          <w:rFonts w:eastAsia="Calibri"/>
          <w:b/>
        </w:rPr>
        <w:t>. pontja:</w:t>
      </w:r>
      <w:r w:rsidR="00CA540B">
        <w:rPr>
          <w:rFonts w:eastAsia="Calibri"/>
          <w:b/>
        </w:rPr>
        <w:t xml:space="preserve"> </w:t>
      </w:r>
      <w:r w:rsidR="00CA540B">
        <w:rPr>
          <w:b/>
          <w:bCs/>
        </w:rPr>
        <w:t>Javaslat kitüntetésekkel kapcsolatos döntések meghozatalára</w:t>
      </w:r>
      <w:r w:rsidR="00CA540B" w:rsidRPr="00D470AE">
        <w:rPr>
          <w:bCs/>
        </w:rPr>
        <w:t xml:space="preserve"> </w:t>
      </w:r>
    </w:p>
    <w:p w:rsidR="00CA540B" w:rsidRPr="009D72AC" w:rsidRDefault="00CA540B" w:rsidP="009D72AC">
      <w:pPr>
        <w:rPr>
          <w:b/>
          <w:bCs/>
        </w:rPr>
      </w:pPr>
      <w:r w:rsidRPr="00AA2285">
        <w:rPr>
          <w:bCs/>
          <w:i/>
        </w:rPr>
        <w:t>(írásbeli előterjesztés, PÓTKÉZBESÍTÉS)</w:t>
      </w:r>
      <w:r w:rsidR="009D72AC">
        <w:rPr>
          <w:bCs/>
          <w:i/>
        </w:rPr>
        <w:tab/>
      </w:r>
      <w:r w:rsidR="009D72AC">
        <w:rPr>
          <w:bCs/>
          <w:i/>
        </w:rPr>
        <w:tab/>
      </w:r>
      <w:r w:rsidR="009D72AC">
        <w:rPr>
          <w:bCs/>
          <w:i/>
        </w:rPr>
        <w:tab/>
      </w:r>
      <w:r w:rsidR="009D72AC">
        <w:rPr>
          <w:bCs/>
          <w:i/>
        </w:rPr>
        <w:tab/>
      </w:r>
      <w:r w:rsidR="009D72AC" w:rsidRPr="009D72AC">
        <w:rPr>
          <w:b/>
          <w:bCs/>
        </w:rPr>
        <w:t>ZÁRT ÜLÉS</w:t>
      </w:r>
    </w:p>
    <w:p w:rsidR="00CA540B" w:rsidRPr="00961086" w:rsidRDefault="00CA540B" w:rsidP="009D72AC">
      <w:pPr>
        <w:rPr>
          <w:bCs/>
          <w:i/>
        </w:rPr>
      </w:pPr>
      <w:r w:rsidRPr="00961086">
        <w:rPr>
          <w:bCs/>
          <w:i/>
        </w:rPr>
        <w:t>Előterjesztő: Dr. Kocsis Máté – polgármester</w:t>
      </w:r>
    </w:p>
    <w:p w:rsidR="00CA540B" w:rsidRDefault="00CA540B" w:rsidP="009C3173">
      <w:pPr>
        <w:ind w:left="1276"/>
        <w:rPr>
          <w:bCs/>
          <w:i/>
        </w:rPr>
      </w:pPr>
      <w:r w:rsidRPr="00961086">
        <w:rPr>
          <w:bCs/>
          <w:i/>
        </w:rPr>
        <w:t>Zentai Oszkár - bizottsági elnök</w:t>
      </w:r>
    </w:p>
    <w:p w:rsidR="00CA540B" w:rsidRDefault="00CA540B" w:rsidP="00A85129">
      <w:pPr>
        <w:ind w:left="1985"/>
        <w:rPr>
          <w:bCs/>
          <w:i/>
        </w:rPr>
      </w:pPr>
    </w:p>
    <w:p w:rsidR="00CA540B" w:rsidRDefault="00393141" w:rsidP="00A85129">
      <w:pPr>
        <w:rPr>
          <w:b/>
          <w:u w:val="single"/>
        </w:rPr>
      </w:pPr>
      <w:r>
        <w:rPr>
          <w:b/>
          <w:u w:val="single"/>
        </w:rPr>
        <w:t>8</w:t>
      </w:r>
      <w:r w:rsidR="00CA540B">
        <w:rPr>
          <w:b/>
          <w:u w:val="single"/>
        </w:rPr>
        <w:t>/2016</w:t>
      </w:r>
      <w:r w:rsidR="00161C74">
        <w:rPr>
          <w:b/>
          <w:u w:val="single"/>
        </w:rPr>
        <w:t>.(II.03.) sz. EMBI határozat (11 igen, 0 nem szavazattal, 2</w:t>
      </w:r>
      <w:bookmarkStart w:id="0" w:name="_GoBack"/>
      <w:bookmarkEnd w:id="0"/>
      <w:r w:rsidR="00CA540B" w:rsidRPr="00B03D64">
        <w:rPr>
          <w:b/>
          <w:u w:val="single"/>
        </w:rPr>
        <w:t xml:space="preserve"> tartózkodás mellett)</w:t>
      </w:r>
    </w:p>
    <w:p w:rsidR="00CA540B" w:rsidRDefault="006659CD" w:rsidP="00A85129">
      <w:pPr>
        <w:jc w:val="center"/>
        <w:rPr>
          <w:i/>
        </w:rPr>
      </w:pPr>
      <w:r w:rsidRPr="004E64FF">
        <w:rPr>
          <w:i/>
        </w:rPr>
        <w:t>(Tematikai blokkban történt a szavazás)</w:t>
      </w:r>
    </w:p>
    <w:p w:rsidR="00A91945" w:rsidRPr="00961086" w:rsidRDefault="00A91945" w:rsidP="00A85129">
      <w:pPr>
        <w:jc w:val="center"/>
        <w:rPr>
          <w:bCs/>
          <w:i/>
        </w:rPr>
      </w:pPr>
    </w:p>
    <w:p w:rsidR="00CA540B" w:rsidRDefault="00CA540B" w:rsidP="00A85129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CA540B" w:rsidRDefault="00CA540B" w:rsidP="00A85129">
      <w:pPr>
        <w:pStyle w:val="Listaszerbekezds"/>
        <w:spacing w:before="0"/>
        <w:ind w:left="0"/>
        <w:rPr>
          <w:bCs/>
          <w:i/>
          <w:iCs/>
        </w:rPr>
      </w:pPr>
    </w:p>
    <w:p w:rsidR="00CA540B" w:rsidRPr="00182670" w:rsidRDefault="00CA540B" w:rsidP="00A85129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9147E0" w:rsidRDefault="00D56445" w:rsidP="00A85129">
      <w:pPr>
        <w:jc w:val="both"/>
        <w:rPr>
          <w:lang w:eastAsia="en-US"/>
        </w:rPr>
      </w:pPr>
      <w:r>
        <w:rPr>
          <w:lang w:eastAsia="en-US"/>
        </w:rPr>
        <w:t>Határidő: 2016. február 4</w:t>
      </w:r>
      <w:r w:rsidR="00CA540B">
        <w:rPr>
          <w:lang w:eastAsia="en-US"/>
        </w:rPr>
        <w:t>.</w:t>
      </w:r>
    </w:p>
    <w:p w:rsidR="00A91945" w:rsidRDefault="00A91945" w:rsidP="00A85129">
      <w:pPr>
        <w:jc w:val="both"/>
        <w:rPr>
          <w:rFonts w:eastAsia="Calibri"/>
          <w:b/>
        </w:rPr>
      </w:pPr>
    </w:p>
    <w:p w:rsidR="00776FBE" w:rsidRPr="00D97C05" w:rsidRDefault="00776FBE" w:rsidP="00776FBE">
      <w:pPr>
        <w:suppressAutoHyphens/>
        <w:ind w:right="-426"/>
        <w:rPr>
          <w:b/>
          <w:bCs/>
        </w:rPr>
      </w:pPr>
      <w:r w:rsidRPr="00D97C05">
        <w:rPr>
          <w:b/>
          <w:bCs/>
        </w:rPr>
        <w:t xml:space="preserve">A döntés végrehajtását végző szervezeti egység: </w:t>
      </w:r>
      <w:r w:rsidRPr="00776FBE">
        <w:rPr>
          <w:b/>
        </w:rPr>
        <w:t>Humánszolgáltatási Ügyosztály</w:t>
      </w:r>
      <w:r w:rsidR="0034436D">
        <w:rPr>
          <w:b/>
        </w:rPr>
        <w:t xml:space="preserve"> Humánkapcsolati Iroda, Hatósági Ügyosztály</w:t>
      </w:r>
    </w:p>
    <w:p w:rsidR="00776FBE" w:rsidRDefault="00776FBE" w:rsidP="00A85129">
      <w:pPr>
        <w:jc w:val="both"/>
        <w:rPr>
          <w:rFonts w:eastAsia="Calibri"/>
          <w:b/>
        </w:rPr>
      </w:pPr>
    </w:p>
    <w:p w:rsidR="0034436D" w:rsidRDefault="0034436D" w:rsidP="00A85129">
      <w:pPr>
        <w:jc w:val="both"/>
        <w:rPr>
          <w:rFonts w:eastAsia="Calibri"/>
          <w:b/>
        </w:rPr>
      </w:pPr>
    </w:p>
    <w:p w:rsidR="005B2337" w:rsidRPr="005B2337" w:rsidRDefault="009147E0" w:rsidP="00A85129">
      <w:pPr>
        <w:rPr>
          <w:b/>
          <w:bCs/>
          <w:iCs/>
        </w:rPr>
      </w:pPr>
      <w:r w:rsidRPr="005B2337">
        <w:rPr>
          <w:rFonts w:eastAsia="Calibri"/>
          <w:b/>
        </w:rPr>
        <w:t xml:space="preserve">Napirend </w:t>
      </w:r>
      <w:r w:rsidRPr="005B2337">
        <w:rPr>
          <w:b/>
        </w:rPr>
        <w:t>II/2</w:t>
      </w:r>
      <w:r w:rsidRPr="005B2337">
        <w:rPr>
          <w:rFonts w:eastAsia="Calibri"/>
          <w:b/>
        </w:rPr>
        <w:t>. pontja:</w:t>
      </w:r>
      <w:r w:rsidR="005B2337" w:rsidRPr="005B2337">
        <w:rPr>
          <w:rFonts w:eastAsia="Calibri"/>
          <w:b/>
        </w:rPr>
        <w:t xml:space="preserve"> </w:t>
      </w:r>
      <w:r w:rsidR="005B2337" w:rsidRPr="005B2337">
        <w:rPr>
          <w:b/>
          <w:bCs/>
          <w:iCs/>
        </w:rPr>
        <w:t>Javaslat bizottsági tag cseréjére</w:t>
      </w:r>
    </w:p>
    <w:p w:rsidR="005B2337" w:rsidRDefault="005B2337" w:rsidP="0034436D">
      <w:pPr>
        <w:pStyle w:val="Listaszerbekezds"/>
        <w:spacing w:before="0"/>
        <w:ind w:left="0"/>
        <w:rPr>
          <w:bCs/>
          <w:i/>
          <w:iCs/>
        </w:rPr>
      </w:pPr>
      <w:r>
        <w:rPr>
          <w:bCs/>
          <w:i/>
          <w:iCs/>
        </w:rPr>
        <w:t>(írásbeli előterjesztés)</w:t>
      </w:r>
    </w:p>
    <w:p w:rsidR="005B2337" w:rsidRDefault="005B2337" w:rsidP="0034436D">
      <w:pPr>
        <w:pStyle w:val="Listaszerbekezds"/>
        <w:spacing w:before="0"/>
        <w:ind w:left="0"/>
        <w:rPr>
          <w:bCs/>
          <w:i/>
          <w:iCs/>
        </w:rPr>
      </w:pPr>
      <w:r>
        <w:rPr>
          <w:bCs/>
          <w:i/>
          <w:iCs/>
        </w:rPr>
        <w:t>Előterjesztő: Dr. Kocsis Máté – polgármester</w:t>
      </w:r>
    </w:p>
    <w:p w:rsidR="009147E0" w:rsidRDefault="009147E0" w:rsidP="00A85129">
      <w:pPr>
        <w:jc w:val="both"/>
        <w:rPr>
          <w:rFonts w:eastAsia="Calibri"/>
          <w:b/>
        </w:rPr>
      </w:pPr>
    </w:p>
    <w:p w:rsidR="00CA540B" w:rsidRDefault="00CA540B" w:rsidP="00A85129">
      <w:pPr>
        <w:jc w:val="center"/>
        <w:rPr>
          <w:b/>
        </w:rPr>
      </w:pPr>
      <w:r w:rsidRPr="001F52E1">
        <w:rPr>
          <w:b/>
        </w:rPr>
        <w:t xml:space="preserve">A napirend </w:t>
      </w:r>
      <w:r>
        <w:rPr>
          <w:b/>
        </w:rPr>
        <w:t>II</w:t>
      </w:r>
      <w:r w:rsidRPr="001F52E1">
        <w:rPr>
          <w:b/>
        </w:rPr>
        <w:t>/</w:t>
      </w:r>
      <w:r>
        <w:rPr>
          <w:b/>
        </w:rPr>
        <w:t>2</w:t>
      </w:r>
      <w:r w:rsidRPr="001F52E1">
        <w:rPr>
          <w:b/>
        </w:rPr>
        <w:t>. pontját külön tárgyalásra kikérték.</w:t>
      </w:r>
    </w:p>
    <w:p w:rsidR="00A91945" w:rsidRDefault="00A91945" w:rsidP="00A85129">
      <w:pPr>
        <w:jc w:val="center"/>
        <w:rPr>
          <w:rFonts w:eastAsia="Calibri"/>
          <w:b/>
        </w:rPr>
      </w:pPr>
    </w:p>
    <w:p w:rsidR="002A1BD2" w:rsidRDefault="002A1BD2" w:rsidP="00A85129">
      <w:pPr>
        <w:jc w:val="center"/>
        <w:rPr>
          <w:rFonts w:eastAsia="Calibri"/>
          <w:b/>
        </w:rPr>
      </w:pPr>
    </w:p>
    <w:p w:rsidR="005B2337" w:rsidRPr="005B2337" w:rsidRDefault="009147E0" w:rsidP="00A85129">
      <w:pPr>
        <w:rPr>
          <w:b/>
          <w:bCs/>
          <w:iCs/>
        </w:rPr>
      </w:pPr>
      <w:r w:rsidRPr="005B2337">
        <w:rPr>
          <w:rFonts w:eastAsia="Calibri"/>
          <w:b/>
        </w:rPr>
        <w:t xml:space="preserve">Napirend </w:t>
      </w:r>
      <w:r w:rsidRPr="005B2337">
        <w:rPr>
          <w:b/>
        </w:rPr>
        <w:t>II/3</w:t>
      </w:r>
      <w:r w:rsidRPr="005B2337">
        <w:rPr>
          <w:rFonts w:eastAsia="Calibri"/>
          <w:b/>
        </w:rPr>
        <w:t>. pontja:</w:t>
      </w:r>
      <w:r w:rsidR="005B2337" w:rsidRPr="005B2337">
        <w:rPr>
          <w:rFonts w:eastAsia="Calibri"/>
          <w:b/>
        </w:rPr>
        <w:t xml:space="preserve"> </w:t>
      </w:r>
      <w:r w:rsidR="005B2337" w:rsidRPr="005B2337">
        <w:rPr>
          <w:b/>
          <w:bCs/>
          <w:iCs/>
        </w:rPr>
        <w:t>Javaslat a Józsefvárosi Önkormányzat 2016. évi költségvetésről szóló</w:t>
      </w:r>
      <w:r w:rsidR="005B2337">
        <w:rPr>
          <w:b/>
          <w:bCs/>
          <w:iCs/>
        </w:rPr>
        <w:t xml:space="preserve"> </w:t>
      </w:r>
      <w:r w:rsidR="005B2337" w:rsidRPr="005B2337">
        <w:rPr>
          <w:b/>
          <w:bCs/>
          <w:iCs/>
        </w:rPr>
        <w:t>önkormányzati rendelet elfogadására</w:t>
      </w:r>
    </w:p>
    <w:p w:rsidR="005B2337" w:rsidRPr="00E40CFC" w:rsidRDefault="005B2337" w:rsidP="002A1BD2">
      <w:pPr>
        <w:pStyle w:val="Listaszerbekezds"/>
        <w:spacing w:before="0"/>
        <w:ind w:left="0"/>
        <w:rPr>
          <w:bCs/>
          <w:i/>
          <w:iCs/>
        </w:rPr>
      </w:pPr>
      <w:r w:rsidRPr="00E40CFC">
        <w:rPr>
          <w:bCs/>
          <w:i/>
          <w:iCs/>
        </w:rPr>
        <w:t>(írásbeli előterjesztés)</w:t>
      </w:r>
    </w:p>
    <w:p w:rsidR="005B2337" w:rsidRDefault="005B2337" w:rsidP="002A1BD2">
      <w:pPr>
        <w:pStyle w:val="Listaszerbekezds"/>
        <w:spacing w:before="0"/>
        <w:ind w:left="0"/>
        <w:rPr>
          <w:bCs/>
          <w:i/>
          <w:iCs/>
        </w:rPr>
      </w:pPr>
      <w:r w:rsidRPr="00E40CFC">
        <w:rPr>
          <w:bCs/>
          <w:i/>
          <w:iCs/>
        </w:rPr>
        <w:t xml:space="preserve">Előterjesztő: Dr. Kocsis Máté </w:t>
      </w:r>
      <w:r>
        <w:rPr>
          <w:bCs/>
          <w:i/>
          <w:iCs/>
        </w:rPr>
        <w:t>–</w:t>
      </w:r>
      <w:r w:rsidRPr="00E40CFC">
        <w:rPr>
          <w:bCs/>
          <w:i/>
          <w:iCs/>
        </w:rPr>
        <w:t xml:space="preserve"> polgármester</w:t>
      </w:r>
    </w:p>
    <w:p w:rsidR="009147E0" w:rsidRDefault="009147E0" w:rsidP="00A85129">
      <w:pPr>
        <w:jc w:val="both"/>
        <w:rPr>
          <w:rFonts w:eastAsia="Calibri"/>
          <w:b/>
        </w:rPr>
      </w:pPr>
    </w:p>
    <w:p w:rsidR="00CA540B" w:rsidRDefault="00CA540B" w:rsidP="00A85129">
      <w:pPr>
        <w:jc w:val="center"/>
        <w:rPr>
          <w:rFonts w:eastAsia="Calibri"/>
          <w:b/>
        </w:rPr>
      </w:pPr>
      <w:r w:rsidRPr="001F52E1">
        <w:rPr>
          <w:b/>
        </w:rPr>
        <w:lastRenderedPageBreak/>
        <w:t xml:space="preserve">A napirend </w:t>
      </w:r>
      <w:r>
        <w:rPr>
          <w:b/>
        </w:rPr>
        <w:t>II</w:t>
      </w:r>
      <w:r w:rsidRPr="001F52E1">
        <w:rPr>
          <w:b/>
        </w:rPr>
        <w:t>/</w:t>
      </w:r>
      <w:r>
        <w:rPr>
          <w:b/>
        </w:rPr>
        <w:t>3</w:t>
      </w:r>
      <w:r w:rsidRPr="001F52E1">
        <w:rPr>
          <w:b/>
        </w:rPr>
        <w:t>. pontját külön tárgyalásra kikérték.</w:t>
      </w:r>
    </w:p>
    <w:p w:rsidR="00CA540B" w:rsidRDefault="00CA540B" w:rsidP="00A85129">
      <w:pPr>
        <w:jc w:val="both"/>
        <w:rPr>
          <w:rFonts w:eastAsia="Calibri"/>
          <w:b/>
        </w:rPr>
      </w:pPr>
    </w:p>
    <w:p w:rsidR="002A1BD2" w:rsidRDefault="002A1BD2" w:rsidP="00A85129">
      <w:pPr>
        <w:jc w:val="both"/>
        <w:rPr>
          <w:rFonts w:eastAsia="Calibri"/>
          <w:b/>
        </w:rPr>
      </w:pPr>
    </w:p>
    <w:p w:rsidR="00A10B14" w:rsidRPr="00A10B14" w:rsidRDefault="009147E0" w:rsidP="00A85129">
      <w:pPr>
        <w:rPr>
          <w:b/>
        </w:rPr>
      </w:pPr>
      <w:r w:rsidRPr="00A10B14">
        <w:rPr>
          <w:rFonts w:eastAsia="Calibri"/>
          <w:b/>
        </w:rPr>
        <w:t>Napirend I</w:t>
      </w:r>
      <w:r w:rsidRPr="00A10B14">
        <w:rPr>
          <w:b/>
        </w:rPr>
        <w:t>I/4</w:t>
      </w:r>
      <w:r w:rsidRPr="00A10B14">
        <w:rPr>
          <w:rFonts w:eastAsia="Calibri"/>
          <w:b/>
        </w:rPr>
        <w:t>. pontja:</w:t>
      </w:r>
      <w:r w:rsidR="00A10B14" w:rsidRPr="00A10B14">
        <w:rPr>
          <w:rFonts w:eastAsia="Calibri"/>
          <w:b/>
        </w:rPr>
        <w:t xml:space="preserve"> </w:t>
      </w:r>
      <w:r w:rsidR="00A10B14" w:rsidRPr="00A10B14">
        <w:rPr>
          <w:b/>
        </w:rPr>
        <w:t>Javaslat a Józsefvárosi Önkormányzat 2015. évi költségvetéséről szóló 6/2015. (II. 20.) önkormányzati rendelet módosítására</w:t>
      </w:r>
    </w:p>
    <w:p w:rsidR="00A10B14" w:rsidRPr="00F8748F" w:rsidRDefault="00A10B14" w:rsidP="009C3173">
      <w:pPr>
        <w:pStyle w:val="Listaszerbekezds"/>
        <w:spacing w:before="0"/>
        <w:ind w:left="0"/>
        <w:rPr>
          <w:i/>
        </w:rPr>
      </w:pPr>
      <w:r>
        <w:rPr>
          <w:i/>
        </w:rPr>
        <w:t>(írásbeli előterjesztés)</w:t>
      </w:r>
    </w:p>
    <w:p w:rsidR="00A10B14" w:rsidRPr="001978C6" w:rsidRDefault="00A10B14" w:rsidP="009C3173">
      <w:pPr>
        <w:pStyle w:val="Listaszerbekezds"/>
        <w:spacing w:before="0"/>
        <w:ind w:left="0"/>
        <w:rPr>
          <w:i/>
        </w:rPr>
      </w:pPr>
      <w:r w:rsidRPr="00F8748F">
        <w:rPr>
          <w:i/>
        </w:rPr>
        <w:t>Előterjesztő: Dr. Kocsis Máté -</w:t>
      </w:r>
      <w:r>
        <w:rPr>
          <w:i/>
        </w:rPr>
        <w:t xml:space="preserve"> polgármester</w:t>
      </w:r>
    </w:p>
    <w:p w:rsidR="009147E0" w:rsidRDefault="009147E0" w:rsidP="00A85129">
      <w:pPr>
        <w:jc w:val="both"/>
        <w:rPr>
          <w:rFonts w:eastAsia="Calibri"/>
          <w:b/>
        </w:rPr>
      </w:pPr>
    </w:p>
    <w:p w:rsidR="00CA540B" w:rsidRDefault="00CA540B" w:rsidP="00A85129">
      <w:pPr>
        <w:jc w:val="center"/>
        <w:rPr>
          <w:rFonts w:eastAsia="Calibri"/>
          <w:b/>
        </w:rPr>
      </w:pPr>
      <w:r w:rsidRPr="001F52E1">
        <w:rPr>
          <w:b/>
        </w:rPr>
        <w:t xml:space="preserve">A napirend </w:t>
      </w:r>
      <w:r>
        <w:rPr>
          <w:b/>
        </w:rPr>
        <w:t>II</w:t>
      </w:r>
      <w:r w:rsidRPr="001F52E1">
        <w:rPr>
          <w:b/>
        </w:rPr>
        <w:t>/</w:t>
      </w:r>
      <w:r>
        <w:rPr>
          <w:b/>
        </w:rPr>
        <w:t>4</w:t>
      </w:r>
      <w:r w:rsidRPr="001F52E1">
        <w:rPr>
          <w:b/>
        </w:rPr>
        <w:t>. pontját külön tárgyalásra kikérték.</w:t>
      </w:r>
    </w:p>
    <w:p w:rsidR="00CA540B" w:rsidRDefault="00CA540B" w:rsidP="00A85129">
      <w:pPr>
        <w:jc w:val="both"/>
        <w:rPr>
          <w:rFonts w:eastAsia="Calibri"/>
          <w:b/>
        </w:rPr>
      </w:pPr>
    </w:p>
    <w:p w:rsidR="002A1BD2" w:rsidRDefault="002A1BD2" w:rsidP="00A85129">
      <w:pPr>
        <w:jc w:val="both"/>
        <w:rPr>
          <w:rFonts w:eastAsia="Calibri"/>
          <w:b/>
        </w:rPr>
      </w:pPr>
    </w:p>
    <w:p w:rsidR="005A3B1A" w:rsidRPr="005A3B1A" w:rsidRDefault="009147E0" w:rsidP="00A85129">
      <w:pPr>
        <w:rPr>
          <w:b/>
          <w:bCs/>
          <w:iCs/>
        </w:rPr>
      </w:pPr>
      <w:r w:rsidRPr="005A3B1A">
        <w:rPr>
          <w:rFonts w:eastAsia="Calibri"/>
          <w:b/>
        </w:rPr>
        <w:t>Napirend I</w:t>
      </w:r>
      <w:r w:rsidRPr="005A3B1A">
        <w:rPr>
          <w:b/>
        </w:rPr>
        <w:t>I/5</w:t>
      </w:r>
      <w:r w:rsidRPr="005A3B1A">
        <w:rPr>
          <w:rFonts w:eastAsia="Calibri"/>
          <w:b/>
        </w:rPr>
        <w:t>. pontja:</w:t>
      </w:r>
      <w:r w:rsidR="005A3B1A" w:rsidRPr="005A3B1A">
        <w:rPr>
          <w:rFonts w:eastAsia="Calibri"/>
          <w:b/>
        </w:rPr>
        <w:t xml:space="preserve"> </w:t>
      </w:r>
      <w:r w:rsidR="005A3B1A" w:rsidRPr="005A3B1A">
        <w:rPr>
          <w:b/>
          <w:bCs/>
          <w:iCs/>
        </w:rPr>
        <w:t xml:space="preserve">Javaslat </w:t>
      </w:r>
      <w:proofErr w:type="spellStart"/>
      <w:r w:rsidR="005A3B1A" w:rsidRPr="005A3B1A">
        <w:rPr>
          <w:b/>
          <w:bCs/>
          <w:iCs/>
        </w:rPr>
        <w:t>Smart</w:t>
      </w:r>
      <w:proofErr w:type="spellEnd"/>
      <w:r w:rsidR="005A3B1A" w:rsidRPr="005A3B1A">
        <w:rPr>
          <w:b/>
          <w:bCs/>
          <w:iCs/>
        </w:rPr>
        <w:t xml:space="preserve"> City munkacsoport létrehozásával kapcsolatos döntések meghozatalára</w:t>
      </w:r>
    </w:p>
    <w:p w:rsidR="005A3B1A" w:rsidRPr="00E40CFC" w:rsidRDefault="005A3B1A" w:rsidP="002A1BD2">
      <w:pPr>
        <w:pStyle w:val="Listaszerbekezds"/>
        <w:spacing w:before="0"/>
        <w:ind w:left="0"/>
        <w:rPr>
          <w:bCs/>
          <w:i/>
          <w:iCs/>
        </w:rPr>
      </w:pPr>
      <w:r w:rsidRPr="00E40CFC">
        <w:rPr>
          <w:bCs/>
          <w:i/>
          <w:iCs/>
        </w:rPr>
        <w:t>(írásbeli előterjesztés)</w:t>
      </w:r>
    </w:p>
    <w:p w:rsidR="005A3B1A" w:rsidRDefault="005A3B1A" w:rsidP="002A1BD2">
      <w:pPr>
        <w:pStyle w:val="Listaszerbekezds"/>
        <w:spacing w:before="0"/>
        <w:ind w:left="0"/>
        <w:rPr>
          <w:bCs/>
          <w:i/>
          <w:iCs/>
        </w:rPr>
      </w:pPr>
      <w:r w:rsidRPr="00E40CFC">
        <w:rPr>
          <w:bCs/>
          <w:i/>
          <w:iCs/>
        </w:rPr>
        <w:t>Előterjesztő: Dr. Kocsis Máté – polgármester</w:t>
      </w:r>
    </w:p>
    <w:p w:rsidR="009147E0" w:rsidRDefault="009147E0" w:rsidP="00A85129">
      <w:pPr>
        <w:jc w:val="both"/>
        <w:rPr>
          <w:rFonts w:eastAsia="Calibri"/>
          <w:b/>
        </w:rPr>
      </w:pPr>
    </w:p>
    <w:p w:rsidR="00CA540B" w:rsidRDefault="00CA540B" w:rsidP="00A85129">
      <w:pPr>
        <w:jc w:val="center"/>
        <w:rPr>
          <w:rFonts w:eastAsia="Calibri"/>
          <w:b/>
        </w:rPr>
      </w:pPr>
      <w:r w:rsidRPr="001F52E1">
        <w:rPr>
          <w:b/>
        </w:rPr>
        <w:t xml:space="preserve">A napirend </w:t>
      </w:r>
      <w:r>
        <w:rPr>
          <w:b/>
        </w:rPr>
        <w:t>II</w:t>
      </w:r>
      <w:r w:rsidRPr="001F52E1">
        <w:rPr>
          <w:b/>
        </w:rPr>
        <w:t>/</w:t>
      </w:r>
      <w:r>
        <w:rPr>
          <w:b/>
        </w:rPr>
        <w:t>5</w:t>
      </w:r>
      <w:r w:rsidRPr="001F52E1">
        <w:rPr>
          <w:b/>
        </w:rPr>
        <w:t>. pontját külön tárgyalásra kikérték.</w:t>
      </w:r>
    </w:p>
    <w:p w:rsidR="00CA540B" w:rsidRDefault="00CA540B" w:rsidP="00A85129">
      <w:pPr>
        <w:jc w:val="both"/>
        <w:rPr>
          <w:rFonts w:eastAsia="Calibri"/>
          <w:b/>
        </w:rPr>
      </w:pPr>
    </w:p>
    <w:p w:rsidR="002A1BD2" w:rsidRDefault="002A1BD2" w:rsidP="00A85129">
      <w:pPr>
        <w:jc w:val="both"/>
        <w:rPr>
          <w:rFonts w:eastAsia="Calibri"/>
          <w:b/>
        </w:rPr>
      </w:pPr>
    </w:p>
    <w:p w:rsidR="003E5661" w:rsidRPr="003E5661" w:rsidRDefault="009147E0" w:rsidP="00A85129">
      <w:pPr>
        <w:rPr>
          <w:b/>
          <w:bCs/>
          <w:iCs/>
        </w:rPr>
      </w:pPr>
      <w:r w:rsidRPr="003E5661">
        <w:rPr>
          <w:rFonts w:eastAsia="Calibri"/>
          <w:b/>
        </w:rPr>
        <w:t>Napirend I</w:t>
      </w:r>
      <w:r w:rsidRPr="003E5661">
        <w:rPr>
          <w:b/>
        </w:rPr>
        <w:t>I/6</w:t>
      </w:r>
      <w:r w:rsidRPr="003E5661">
        <w:rPr>
          <w:rFonts w:eastAsia="Calibri"/>
          <w:b/>
        </w:rPr>
        <w:t>. pontja:</w:t>
      </w:r>
      <w:r w:rsidR="003E5661" w:rsidRPr="003E5661">
        <w:rPr>
          <w:rFonts w:eastAsia="Calibri"/>
          <w:b/>
        </w:rPr>
        <w:t xml:space="preserve"> </w:t>
      </w:r>
      <w:r w:rsidR="002A1BD2">
        <w:rPr>
          <w:b/>
          <w:bCs/>
          <w:iCs/>
        </w:rPr>
        <w:t>Javaslat szobor, emléktábla</w:t>
      </w:r>
      <w:r w:rsidR="003E5661" w:rsidRPr="003E5661">
        <w:rPr>
          <w:b/>
          <w:bCs/>
          <w:iCs/>
        </w:rPr>
        <w:t xml:space="preserve"> elhelyezésére</w:t>
      </w:r>
    </w:p>
    <w:p w:rsidR="003E5661" w:rsidRPr="00DB298B" w:rsidRDefault="003E5661" w:rsidP="002A1BD2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(írásbeli előterjesztés)</w:t>
      </w:r>
    </w:p>
    <w:p w:rsidR="003E5661" w:rsidRPr="00DB298B" w:rsidRDefault="003E5661" w:rsidP="002A1BD2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Előterjesztő: Sántha Péterné – alpolgármester</w:t>
      </w:r>
    </w:p>
    <w:p w:rsidR="009147E0" w:rsidRDefault="009147E0" w:rsidP="00A85129">
      <w:pPr>
        <w:jc w:val="both"/>
        <w:rPr>
          <w:rFonts w:eastAsia="Calibri"/>
          <w:b/>
        </w:rPr>
      </w:pPr>
    </w:p>
    <w:p w:rsidR="00CA540B" w:rsidRDefault="00CA540B" w:rsidP="00A85129">
      <w:pPr>
        <w:jc w:val="center"/>
        <w:rPr>
          <w:rFonts w:eastAsia="Calibri"/>
          <w:b/>
        </w:rPr>
      </w:pPr>
      <w:r w:rsidRPr="001F52E1">
        <w:rPr>
          <w:b/>
        </w:rPr>
        <w:t xml:space="preserve">A napirend </w:t>
      </w:r>
      <w:r>
        <w:rPr>
          <w:b/>
        </w:rPr>
        <w:t>II</w:t>
      </w:r>
      <w:r w:rsidRPr="001F52E1">
        <w:rPr>
          <w:b/>
        </w:rPr>
        <w:t>/</w:t>
      </w:r>
      <w:r>
        <w:rPr>
          <w:b/>
        </w:rPr>
        <w:t>6</w:t>
      </w:r>
      <w:r w:rsidRPr="001F52E1">
        <w:rPr>
          <w:b/>
        </w:rPr>
        <w:t>. pontját külön tárgyalásra kikérték.</w:t>
      </w:r>
    </w:p>
    <w:p w:rsidR="00CA540B" w:rsidRDefault="00CA540B" w:rsidP="00A85129">
      <w:pPr>
        <w:jc w:val="both"/>
        <w:rPr>
          <w:rFonts w:eastAsia="Calibri"/>
          <w:b/>
        </w:rPr>
      </w:pPr>
    </w:p>
    <w:p w:rsidR="002A1BD2" w:rsidRDefault="002A1BD2" w:rsidP="00A85129">
      <w:pPr>
        <w:jc w:val="both"/>
        <w:rPr>
          <w:rFonts w:eastAsia="Calibri"/>
          <w:b/>
        </w:rPr>
      </w:pPr>
    </w:p>
    <w:p w:rsidR="003E5661" w:rsidRPr="003E5661" w:rsidRDefault="009147E0" w:rsidP="00A85129">
      <w:pPr>
        <w:rPr>
          <w:b/>
          <w:bCs/>
          <w:iCs/>
        </w:rPr>
      </w:pPr>
      <w:r w:rsidRPr="003E5661">
        <w:rPr>
          <w:rFonts w:eastAsia="Calibri"/>
          <w:b/>
        </w:rPr>
        <w:t>Napirend I</w:t>
      </w:r>
      <w:r w:rsidRPr="003E5661">
        <w:rPr>
          <w:b/>
        </w:rPr>
        <w:t>I/7</w:t>
      </w:r>
      <w:r w:rsidRPr="003E5661">
        <w:rPr>
          <w:rFonts w:eastAsia="Calibri"/>
          <w:b/>
        </w:rPr>
        <w:t>. pontja:</w:t>
      </w:r>
      <w:r w:rsidR="003E5661" w:rsidRPr="003E5661">
        <w:rPr>
          <w:rFonts w:eastAsia="Calibri"/>
          <w:b/>
        </w:rPr>
        <w:t xml:space="preserve"> </w:t>
      </w:r>
      <w:r w:rsidR="003E5661" w:rsidRPr="003E5661">
        <w:rPr>
          <w:b/>
          <w:bCs/>
          <w:iCs/>
        </w:rPr>
        <w:t>Javaslat intézményvezetői pályázatok kiírására</w:t>
      </w:r>
    </w:p>
    <w:p w:rsidR="003E5661" w:rsidRPr="00DB298B" w:rsidRDefault="003E5661" w:rsidP="002A1BD2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(írásbeli előterjesztés)</w:t>
      </w:r>
    </w:p>
    <w:p w:rsidR="003E5661" w:rsidRDefault="003E5661" w:rsidP="002A1BD2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Előterjesztő: Dr. Kocsis Máté – polgármester</w:t>
      </w:r>
    </w:p>
    <w:p w:rsidR="002A1BD2" w:rsidRDefault="002A1BD2" w:rsidP="00A85129">
      <w:pPr>
        <w:jc w:val="both"/>
        <w:rPr>
          <w:rFonts w:eastAsia="Calibri"/>
          <w:b/>
        </w:rPr>
      </w:pPr>
    </w:p>
    <w:p w:rsidR="00CA540B" w:rsidRDefault="00CA540B" w:rsidP="00A85129">
      <w:pPr>
        <w:jc w:val="center"/>
        <w:rPr>
          <w:rFonts w:eastAsia="Calibri"/>
          <w:b/>
        </w:rPr>
      </w:pPr>
      <w:r w:rsidRPr="001F52E1">
        <w:rPr>
          <w:b/>
        </w:rPr>
        <w:t xml:space="preserve">A napirend </w:t>
      </w:r>
      <w:r>
        <w:rPr>
          <w:b/>
        </w:rPr>
        <w:t>II</w:t>
      </w:r>
      <w:r w:rsidRPr="001F52E1">
        <w:rPr>
          <w:b/>
        </w:rPr>
        <w:t>/</w:t>
      </w:r>
      <w:r>
        <w:rPr>
          <w:b/>
        </w:rPr>
        <w:t>7</w:t>
      </w:r>
      <w:r w:rsidRPr="001F52E1">
        <w:rPr>
          <w:b/>
        </w:rPr>
        <w:t>. pontját külön tárgyalásra kikérték.</w:t>
      </w:r>
    </w:p>
    <w:p w:rsidR="00CA540B" w:rsidRDefault="00CA540B" w:rsidP="00A85129">
      <w:pPr>
        <w:jc w:val="both"/>
        <w:rPr>
          <w:rFonts w:eastAsia="Calibri"/>
          <w:b/>
        </w:rPr>
      </w:pPr>
    </w:p>
    <w:p w:rsidR="002A1BD2" w:rsidRDefault="002A1BD2" w:rsidP="00A85129">
      <w:pPr>
        <w:jc w:val="both"/>
        <w:rPr>
          <w:rFonts w:eastAsia="Calibri"/>
          <w:b/>
        </w:rPr>
      </w:pPr>
    </w:p>
    <w:p w:rsidR="003E5661" w:rsidRPr="003E5661" w:rsidRDefault="009147E0" w:rsidP="00A85129">
      <w:pPr>
        <w:rPr>
          <w:b/>
          <w:bCs/>
          <w:iCs/>
        </w:rPr>
      </w:pPr>
      <w:r w:rsidRPr="003E5661">
        <w:rPr>
          <w:rFonts w:eastAsia="Calibri"/>
          <w:b/>
        </w:rPr>
        <w:t>Napirend I</w:t>
      </w:r>
      <w:r w:rsidRPr="003E5661">
        <w:rPr>
          <w:b/>
        </w:rPr>
        <w:t>I/8</w:t>
      </w:r>
      <w:r w:rsidRPr="003E5661">
        <w:rPr>
          <w:rFonts w:eastAsia="Calibri"/>
          <w:b/>
        </w:rPr>
        <w:t>. pontja:</w:t>
      </w:r>
      <w:r w:rsidR="003E5661" w:rsidRPr="003E5661">
        <w:rPr>
          <w:rFonts w:eastAsia="Calibri"/>
          <w:b/>
        </w:rPr>
        <w:t xml:space="preserve"> </w:t>
      </w:r>
      <w:r w:rsidR="003E5661" w:rsidRPr="003E5661">
        <w:rPr>
          <w:b/>
          <w:bCs/>
          <w:iCs/>
        </w:rPr>
        <w:t>Javaslat költségvetési szervek alapító okiratának módosítására</w:t>
      </w:r>
    </w:p>
    <w:p w:rsidR="003E5661" w:rsidRPr="00DB298B" w:rsidRDefault="003E5661" w:rsidP="002A1BD2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(írásbeli előterjesztés)</w:t>
      </w:r>
    </w:p>
    <w:p w:rsidR="003E5661" w:rsidRDefault="003E5661" w:rsidP="002A1BD2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Előterjesztő: Sántha Péterné – alpolgármester</w:t>
      </w:r>
    </w:p>
    <w:p w:rsidR="003E5661" w:rsidRDefault="003E5661" w:rsidP="00A85129">
      <w:pPr>
        <w:pStyle w:val="Listaszerbekezds"/>
        <w:spacing w:before="0"/>
        <w:ind w:left="709"/>
        <w:rPr>
          <w:bCs/>
          <w:i/>
          <w:iCs/>
        </w:rPr>
      </w:pPr>
    </w:p>
    <w:p w:rsidR="009147E0" w:rsidRDefault="00393141" w:rsidP="00A85129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3E5661">
        <w:rPr>
          <w:b/>
          <w:u w:val="single"/>
        </w:rPr>
        <w:t>/2016.(II.03.) sz. EMBI határozat (11 igen, 0 nem szavazattal, 2</w:t>
      </w:r>
      <w:r w:rsidR="003E5661" w:rsidRPr="00B03D64">
        <w:rPr>
          <w:b/>
          <w:u w:val="single"/>
        </w:rPr>
        <w:t xml:space="preserve"> tartózkodás mellett)</w:t>
      </w:r>
    </w:p>
    <w:p w:rsidR="006659CD" w:rsidRDefault="006659CD" w:rsidP="00A85129">
      <w:pPr>
        <w:jc w:val="center"/>
        <w:rPr>
          <w:i/>
        </w:rPr>
      </w:pPr>
      <w:r w:rsidRPr="004E64FF">
        <w:rPr>
          <w:i/>
        </w:rPr>
        <w:t>(Tematikai blokkban történt a szavazás)</w:t>
      </w:r>
    </w:p>
    <w:p w:rsidR="006659CD" w:rsidRDefault="006659CD" w:rsidP="00A85129">
      <w:pPr>
        <w:jc w:val="center"/>
        <w:rPr>
          <w:b/>
          <w:u w:val="single"/>
        </w:rPr>
      </w:pPr>
    </w:p>
    <w:p w:rsidR="003E5661" w:rsidRDefault="003E5661" w:rsidP="00A85129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3E5661" w:rsidRDefault="003E5661" w:rsidP="00A85129">
      <w:pPr>
        <w:pStyle w:val="Listaszerbekezds"/>
        <w:spacing w:before="0"/>
        <w:ind w:left="0"/>
        <w:rPr>
          <w:bCs/>
          <w:i/>
          <w:iCs/>
        </w:rPr>
      </w:pPr>
    </w:p>
    <w:p w:rsidR="003E5661" w:rsidRPr="00182670" w:rsidRDefault="003E5661" w:rsidP="00A85129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D56445" w:rsidRDefault="00D56445" w:rsidP="00D56445">
      <w:pPr>
        <w:jc w:val="both"/>
        <w:rPr>
          <w:lang w:eastAsia="en-US"/>
        </w:rPr>
      </w:pPr>
      <w:r>
        <w:rPr>
          <w:lang w:eastAsia="en-US"/>
        </w:rPr>
        <w:t>Határidő: 2016. február 4.</w:t>
      </w:r>
    </w:p>
    <w:p w:rsidR="00776FBE" w:rsidRDefault="00776FBE" w:rsidP="00D56445">
      <w:pPr>
        <w:jc w:val="both"/>
        <w:rPr>
          <w:lang w:eastAsia="en-US"/>
        </w:rPr>
      </w:pPr>
    </w:p>
    <w:p w:rsidR="00776FBE" w:rsidRDefault="00776FBE" w:rsidP="00D56445">
      <w:pPr>
        <w:jc w:val="both"/>
        <w:rPr>
          <w:lang w:eastAsia="en-US"/>
        </w:rPr>
      </w:pPr>
      <w:r w:rsidRPr="00A91B8C">
        <w:rPr>
          <w:b/>
        </w:rPr>
        <w:t xml:space="preserve">A döntés végrehajtását végző szervezeti egység: </w:t>
      </w:r>
      <w:r w:rsidRPr="00007678">
        <w:rPr>
          <w:b/>
        </w:rPr>
        <w:t>Humánszolgáltatási Ügyosztály Humánkapcsolati Iroda</w:t>
      </w:r>
    </w:p>
    <w:p w:rsidR="004E2F50" w:rsidRDefault="004E2F50" w:rsidP="00A85129">
      <w:pPr>
        <w:jc w:val="both"/>
        <w:rPr>
          <w:rFonts w:eastAsia="Calibri"/>
          <w:b/>
        </w:rPr>
      </w:pPr>
    </w:p>
    <w:p w:rsidR="00007678" w:rsidRDefault="00007678" w:rsidP="00A85129">
      <w:pPr>
        <w:jc w:val="both"/>
        <w:rPr>
          <w:rFonts w:eastAsia="Calibri"/>
          <w:b/>
        </w:rPr>
      </w:pPr>
    </w:p>
    <w:p w:rsidR="00812577" w:rsidRPr="00812577" w:rsidRDefault="009147E0" w:rsidP="00A85129">
      <w:pPr>
        <w:rPr>
          <w:b/>
          <w:bCs/>
          <w:iCs/>
        </w:rPr>
      </w:pPr>
      <w:r w:rsidRPr="00812577">
        <w:rPr>
          <w:rFonts w:eastAsia="Calibri"/>
          <w:b/>
        </w:rPr>
        <w:lastRenderedPageBreak/>
        <w:t>Napirend I</w:t>
      </w:r>
      <w:r w:rsidRPr="00812577">
        <w:rPr>
          <w:b/>
        </w:rPr>
        <w:t>I/9</w:t>
      </w:r>
      <w:r w:rsidRPr="00812577">
        <w:rPr>
          <w:rFonts w:eastAsia="Calibri"/>
          <w:b/>
        </w:rPr>
        <w:t>. pontja:</w:t>
      </w:r>
      <w:r w:rsidR="00812577" w:rsidRPr="00812577">
        <w:rPr>
          <w:rFonts w:eastAsia="Calibri"/>
          <w:b/>
        </w:rPr>
        <w:t xml:space="preserve"> </w:t>
      </w:r>
      <w:r w:rsidR="00812577" w:rsidRPr="00812577">
        <w:rPr>
          <w:b/>
          <w:bCs/>
          <w:iCs/>
        </w:rPr>
        <w:t>Beszámoló a Képviselő-testület bizottságai 2015. május 1. – 2015. október 31. között átruházott hatáskörben hozott döntéseinek végrehajtásáról</w:t>
      </w:r>
    </w:p>
    <w:p w:rsidR="00812577" w:rsidRPr="00DB298B" w:rsidRDefault="00812577" w:rsidP="00007678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(írásbeli előterjesztés)</w:t>
      </w:r>
    </w:p>
    <w:p w:rsidR="00812577" w:rsidRDefault="00812577" w:rsidP="00007678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Előterjesztő: Dr. Kocsis Máté – polgármester</w:t>
      </w:r>
    </w:p>
    <w:p w:rsidR="009147E0" w:rsidRDefault="009147E0" w:rsidP="00007678">
      <w:pPr>
        <w:ind w:firstLine="709"/>
        <w:jc w:val="both"/>
        <w:rPr>
          <w:rFonts w:eastAsia="Calibri"/>
          <w:b/>
        </w:rPr>
      </w:pPr>
    </w:p>
    <w:p w:rsidR="00CA540B" w:rsidRDefault="00CA540B" w:rsidP="00A85129">
      <w:pPr>
        <w:jc w:val="center"/>
        <w:rPr>
          <w:rFonts w:eastAsia="Calibri"/>
          <w:b/>
        </w:rPr>
      </w:pPr>
      <w:r w:rsidRPr="001F52E1">
        <w:rPr>
          <w:b/>
        </w:rPr>
        <w:t xml:space="preserve">A napirend </w:t>
      </w:r>
      <w:r>
        <w:rPr>
          <w:b/>
        </w:rPr>
        <w:t>II</w:t>
      </w:r>
      <w:r w:rsidRPr="001F52E1">
        <w:rPr>
          <w:b/>
        </w:rPr>
        <w:t>/</w:t>
      </w:r>
      <w:r>
        <w:rPr>
          <w:b/>
        </w:rPr>
        <w:t>9</w:t>
      </w:r>
      <w:r w:rsidRPr="001F52E1">
        <w:rPr>
          <w:b/>
        </w:rPr>
        <w:t>. pontját külön tárgyalásra kikérték.</w:t>
      </w:r>
    </w:p>
    <w:p w:rsidR="00CA540B" w:rsidRDefault="00CA540B" w:rsidP="00A85129">
      <w:pPr>
        <w:jc w:val="both"/>
        <w:rPr>
          <w:rFonts w:eastAsia="Calibri"/>
          <w:b/>
        </w:rPr>
      </w:pPr>
    </w:p>
    <w:p w:rsidR="00007678" w:rsidRDefault="00007678" w:rsidP="00A85129">
      <w:pPr>
        <w:jc w:val="both"/>
        <w:rPr>
          <w:rFonts w:eastAsia="Calibri"/>
          <w:b/>
        </w:rPr>
      </w:pPr>
    </w:p>
    <w:p w:rsidR="0084173F" w:rsidRPr="0084173F" w:rsidRDefault="009147E0" w:rsidP="00A85129">
      <w:pPr>
        <w:rPr>
          <w:b/>
          <w:bCs/>
          <w:iCs/>
        </w:rPr>
      </w:pPr>
      <w:r w:rsidRPr="0084173F">
        <w:rPr>
          <w:rFonts w:eastAsia="Calibri"/>
          <w:b/>
        </w:rPr>
        <w:t>Napirend I</w:t>
      </w:r>
      <w:r w:rsidRPr="0084173F">
        <w:rPr>
          <w:b/>
        </w:rPr>
        <w:t>I/10</w:t>
      </w:r>
      <w:r w:rsidRPr="0084173F">
        <w:rPr>
          <w:rFonts w:eastAsia="Calibri"/>
          <w:b/>
        </w:rPr>
        <w:t>. pontja:</w:t>
      </w:r>
      <w:r w:rsidR="0084173F" w:rsidRPr="0084173F">
        <w:rPr>
          <w:rFonts w:eastAsia="Calibri"/>
          <w:b/>
        </w:rPr>
        <w:t xml:space="preserve"> </w:t>
      </w:r>
      <w:r w:rsidR="0084173F" w:rsidRPr="0084173F">
        <w:rPr>
          <w:b/>
          <w:bCs/>
          <w:iCs/>
        </w:rPr>
        <w:t>Beszámoló a Képviselő-testület bizottságainak 2015. évi munkájáról</w:t>
      </w:r>
    </w:p>
    <w:p w:rsidR="0084173F" w:rsidRPr="00DB298B" w:rsidRDefault="0084173F" w:rsidP="00007678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(írásbeli előterjesztés)</w:t>
      </w:r>
    </w:p>
    <w:p w:rsidR="0084173F" w:rsidRPr="00DB298B" w:rsidRDefault="0084173F" w:rsidP="00007678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Előterjesztő: Soós György - Városgazdálkodási és Pénzügyi Bizottság elnöke</w:t>
      </w:r>
    </w:p>
    <w:p w:rsidR="0084173F" w:rsidRDefault="0084173F" w:rsidP="00445CED">
      <w:pPr>
        <w:pStyle w:val="Listaszerbekezds"/>
        <w:spacing w:before="0"/>
        <w:ind w:left="1276"/>
        <w:rPr>
          <w:bCs/>
          <w:i/>
          <w:iCs/>
        </w:rPr>
      </w:pPr>
      <w:r w:rsidRPr="00695155">
        <w:rPr>
          <w:bCs/>
          <w:i/>
          <w:iCs/>
        </w:rPr>
        <w:t>Zentai Oszkár – Emberi Erőforrás Bizottság elnöke</w:t>
      </w:r>
    </w:p>
    <w:p w:rsidR="004167F0" w:rsidRDefault="004167F0" w:rsidP="00A85129">
      <w:pPr>
        <w:pStyle w:val="Listaszerbekezds"/>
        <w:spacing w:before="0"/>
        <w:ind w:left="1985"/>
        <w:rPr>
          <w:bCs/>
          <w:i/>
          <w:iCs/>
        </w:rPr>
      </w:pPr>
    </w:p>
    <w:p w:rsidR="0084173F" w:rsidRDefault="00393141" w:rsidP="00A85129">
      <w:pPr>
        <w:jc w:val="both"/>
        <w:rPr>
          <w:b/>
          <w:u w:val="single"/>
        </w:rPr>
      </w:pPr>
      <w:r>
        <w:rPr>
          <w:b/>
          <w:u w:val="single"/>
        </w:rPr>
        <w:t>10</w:t>
      </w:r>
      <w:r w:rsidR="0084173F">
        <w:rPr>
          <w:b/>
          <w:u w:val="single"/>
        </w:rPr>
        <w:t>/2016.(II.03.) sz. EMBI határozat (11 igen, 0 nem szavazattal, 2</w:t>
      </w:r>
      <w:r w:rsidR="0084173F" w:rsidRPr="00B03D64">
        <w:rPr>
          <w:b/>
          <w:u w:val="single"/>
        </w:rPr>
        <w:t xml:space="preserve"> tartózkodás mellett)</w:t>
      </w:r>
    </w:p>
    <w:p w:rsidR="004167F0" w:rsidRDefault="004167F0" w:rsidP="00A85129">
      <w:pPr>
        <w:jc w:val="center"/>
        <w:rPr>
          <w:i/>
        </w:rPr>
      </w:pPr>
      <w:r w:rsidRPr="004E64FF">
        <w:rPr>
          <w:i/>
        </w:rPr>
        <w:t>(Tematikai blokkban történt a szavazás)</w:t>
      </w:r>
    </w:p>
    <w:p w:rsidR="004167F0" w:rsidRDefault="004167F0" w:rsidP="00A85129">
      <w:pPr>
        <w:jc w:val="center"/>
        <w:rPr>
          <w:b/>
          <w:u w:val="single"/>
        </w:rPr>
      </w:pPr>
    </w:p>
    <w:p w:rsidR="0084173F" w:rsidRDefault="0084173F" w:rsidP="00A85129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84173F" w:rsidRDefault="0084173F" w:rsidP="00A85129">
      <w:pPr>
        <w:pStyle w:val="Listaszerbekezds"/>
        <w:spacing w:before="0"/>
        <w:ind w:left="0"/>
        <w:rPr>
          <w:bCs/>
          <w:i/>
          <w:iCs/>
        </w:rPr>
      </w:pPr>
    </w:p>
    <w:p w:rsidR="0084173F" w:rsidRPr="00182670" w:rsidRDefault="0084173F" w:rsidP="00A85129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D56445" w:rsidRDefault="00D56445" w:rsidP="00D56445">
      <w:pPr>
        <w:jc w:val="both"/>
        <w:rPr>
          <w:lang w:eastAsia="en-US"/>
        </w:rPr>
      </w:pPr>
      <w:r>
        <w:rPr>
          <w:lang w:eastAsia="en-US"/>
        </w:rPr>
        <w:t>Határidő: 2016. február 4.</w:t>
      </w:r>
    </w:p>
    <w:p w:rsidR="00776FBE" w:rsidRDefault="00776FBE" w:rsidP="00D56445">
      <w:pPr>
        <w:jc w:val="both"/>
        <w:rPr>
          <w:lang w:eastAsia="en-US"/>
        </w:rPr>
      </w:pPr>
    </w:p>
    <w:p w:rsidR="00776FBE" w:rsidRPr="00776FBE" w:rsidRDefault="00776FBE" w:rsidP="00776FBE">
      <w:pPr>
        <w:rPr>
          <w:b/>
        </w:rPr>
      </w:pPr>
      <w:r w:rsidRPr="00F7790F">
        <w:rPr>
          <w:b/>
        </w:rPr>
        <w:t xml:space="preserve">A döntés végrehajtását végző szervezeti egység: </w:t>
      </w:r>
      <w:r>
        <w:rPr>
          <w:b/>
        </w:rPr>
        <w:t xml:space="preserve">Jegyzői Kabinet </w:t>
      </w:r>
      <w:r w:rsidRPr="00F7790F">
        <w:rPr>
          <w:b/>
        </w:rPr>
        <w:t>Szerv</w:t>
      </w:r>
      <w:r>
        <w:rPr>
          <w:b/>
        </w:rPr>
        <w:t>ezési és Képviselői Iroda</w:t>
      </w:r>
    </w:p>
    <w:p w:rsidR="009147E0" w:rsidRDefault="009147E0" w:rsidP="00A85129">
      <w:pPr>
        <w:jc w:val="both"/>
        <w:rPr>
          <w:rFonts w:eastAsia="Calibri"/>
          <w:b/>
        </w:rPr>
      </w:pPr>
    </w:p>
    <w:p w:rsidR="00007678" w:rsidRDefault="00007678" w:rsidP="00A85129">
      <w:pPr>
        <w:jc w:val="both"/>
        <w:rPr>
          <w:rFonts w:eastAsia="Calibri"/>
          <w:b/>
        </w:rPr>
      </w:pPr>
    </w:p>
    <w:p w:rsidR="0084173F" w:rsidRPr="0084173F" w:rsidRDefault="009147E0" w:rsidP="00A85129">
      <w:pPr>
        <w:rPr>
          <w:b/>
          <w:bCs/>
          <w:iCs/>
        </w:rPr>
      </w:pPr>
      <w:r w:rsidRPr="0084173F">
        <w:rPr>
          <w:rFonts w:eastAsia="Calibri"/>
          <w:b/>
        </w:rPr>
        <w:t>Napirend I</w:t>
      </w:r>
      <w:r w:rsidRPr="0084173F">
        <w:rPr>
          <w:b/>
        </w:rPr>
        <w:t>I/11</w:t>
      </w:r>
      <w:r w:rsidRPr="0084173F">
        <w:rPr>
          <w:rFonts w:eastAsia="Calibri"/>
          <w:b/>
        </w:rPr>
        <w:t>. pontja:</w:t>
      </w:r>
      <w:r w:rsidR="0084173F" w:rsidRPr="0084173F">
        <w:rPr>
          <w:rFonts w:eastAsia="Calibri"/>
          <w:b/>
        </w:rPr>
        <w:t xml:space="preserve"> </w:t>
      </w:r>
      <w:r w:rsidR="0084173F" w:rsidRPr="0084173F">
        <w:rPr>
          <w:b/>
          <w:bCs/>
          <w:iCs/>
        </w:rPr>
        <w:t>Javaslat a Józsefvárosi Nemzetiségi Önkormányzatokkal kapcsolatos döntések meghozatalára</w:t>
      </w:r>
    </w:p>
    <w:p w:rsidR="0084173F" w:rsidRPr="00DB298B" w:rsidRDefault="0084173F" w:rsidP="00007678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(írásbeli előterjesztés)</w:t>
      </w:r>
    </w:p>
    <w:p w:rsidR="0084173F" w:rsidRDefault="0084173F" w:rsidP="00007678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Előterjesztő: Dr. Kocsis Máté – polgármester</w:t>
      </w:r>
    </w:p>
    <w:p w:rsidR="0084173F" w:rsidRDefault="0084173F" w:rsidP="00A85129">
      <w:pPr>
        <w:pStyle w:val="Listaszerbekezds"/>
        <w:spacing w:before="0"/>
        <w:ind w:left="709"/>
        <w:rPr>
          <w:bCs/>
          <w:i/>
          <w:iCs/>
        </w:rPr>
      </w:pPr>
    </w:p>
    <w:p w:rsidR="0084173F" w:rsidRDefault="00393141" w:rsidP="00A85129">
      <w:pPr>
        <w:jc w:val="both"/>
        <w:rPr>
          <w:b/>
          <w:u w:val="single"/>
        </w:rPr>
      </w:pPr>
      <w:r>
        <w:rPr>
          <w:b/>
          <w:u w:val="single"/>
        </w:rPr>
        <w:t>11</w:t>
      </w:r>
      <w:r w:rsidR="0084173F">
        <w:rPr>
          <w:b/>
          <w:u w:val="single"/>
        </w:rPr>
        <w:t>/2016.(II.03.) sz. EMBI határozat (11 igen, 0 nem szavazattal, 2</w:t>
      </w:r>
      <w:r w:rsidR="0084173F" w:rsidRPr="00B03D64">
        <w:rPr>
          <w:b/>
          <w:u w:val="single"/>
        </w:rPr>
        <w:t xml:space="preserve"> tartózkodás mellett)</w:t>
      </w:r>
    </w:p>
    <w:p w:rsidR="004167F0" w:rsidRDefault="004167F0" w:rsidP="00A85129">
      <w:pPr>
        <w:jc w:val="center"/>
        <w:rPr>
          <w:i/>
        </w:rPr>
      </w:pPr>
      <w:r w:rsidRPr="004E64FF">
        <w:rPr>
          <w:i/>
        </w:rPr>
        <w:t>(Tematikai blokkban történt a szavazás)</w:t>
      </w:r>
    </w:p>
    <w:p w:rsidR="004167F0" w:rsidRDefault="004167F0" w:rsidP="00A85129">
      <w:pPr>
        <w:jc w:val="both"/>
        <w:rPr>
          <w:b/>
          <w:u w:val="single"/>
        </w:rPr>
      </w:pPr>
    </w:p>
    <w:p w:rsidR="0084173F" w:rsidRDefault="0084173F" w:rsidP="00A85129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84173F" w:rsidRDefault="0084173F" w:rsidP="00A85129">
      <w:pPr>
        <w:pStyle w:val="Listaszerbekezds"/>
        <w:spacing w:before="0"/>
        <w:ind w:left="0"/>
        <w:rPr>
          <w:bCs/>
          <w:i/>
          <w:iCs/>
        </w:rPr>
      </w:pPr>
    </w:p>
    <w:p w:rsidR="0084173F" w:rsidRPr="00182670" w:rsidRDefault="0084173F" w:rsidP="00A85129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D56445" w:rsidRDefault="00D56445" w:rsidP="00D56445">
      <w:pPr>
        <w:jc w:val="both"/>
        <w:rPr>
          <w:lang w:eastAsia="en-US"/>
        </w:rPr>
      </w:pPr>
      <w:r>
        <w:rPr>
          <w:lang w:eastAsia="en-US"/>
        </w:rPr>
        <w:t>Határidő: 2016. február 4.</w:t>
      </w:r>
    </w:p>
    <w:p w:rsidR="00776FBE" w:rsidRDefault="00776FBE" w:rsidP="00D56445">
      <w:pPr>
        <w:jc w:val="both"/>
        <w:rPr>
          <w:lang w:eastAsia="en-US"/>
        </w:rPr>
      </w:pPr>
    </w:p>
    <w:p w:rsidR="00776FBE" w:rsidRPr="00007678" w:rsidRDefault="00776FBE" w:rsidP="00776FBE">
      <w:pPr>
        <w:rPr>
          <w:b/>
        </w:rPr>
      </w:pPr>
      <w:r w:rsidRPr="00007678">
        <w:rPr>
          <w:b/>
        </w:rPr>
        <w:t>A döntés végrehajtását végző szervezeti egys</w:t>
      </w:r>
      <w:r w:rsidR="00007678" w:rsidRPr="00007678">
        <w:rPr>
          <w:b/>
        </w:rPr>
        <w:t>ég: Jegyzői Kabinet Jogi Iroda</w:t>
      </w:r>
    </w:p>
    <w:p w:rsidR="009147E0" w:rsidRDefault="009147E0" w:rsidP="00A85129">
      <w:pPr>
        <w:jc w:val="both"/>
        <w:rPr>
          <w:rFonts w:eastAsia="Calibri"/>
          <w:b/>
        </w:rPr>
      </w:pPr>
    </w:p>
    <w:p w:rsidR="00007678" w:rsidRDefault="00007678" w:rsidP="00A85129">
      <w:pPr>
        <w:jc w:val="both"/>
        <w:rPr>
          <w:rFonts w:eastAsia="Calibri"/>
          <w:b/>
        </w:rPr>
      </w:pPr>
    </w:p>
    <w:p w:rsidR="00E06073" w:rsidRPr="00E06073" w:rsidRDefault="009147E0" w:rsidP="00A85129">
      <w:pPr>
        <w:rPr>
          <w:b/>
          <w:bCs/>
          <w:iCs/>
        </w:rPr>
      </w:pPr>
      <w:r w:rsidRPr="00E06073">
        <w:rPr>
          <w:rFonts w:eastAsia="Calibri"/>
          <w:b/>
        </w:rPr>
        <w:t>Napirend I</w:t>
      </w:r>
      <w:r w:rsidRPr="00E06073">
        <w:rPr>
          <w:b/>
        </w:rPr>
        <w:t>I/12</w:t>
      </w:r>
      <w:r w:rsidRPr="00E06073">
        <w:rPr>
          <w:rFonts w:eastAsia="Calibri"/>
          <w:b/>
        </w:rPr>
        <w:t>. pontja:</w:t>
      </w:r>
      <w:r w:rsidR="00E06073" w:rsidRPr="00E06073">
        <w:rPr>
          <w:rFonts w:eastAsia="Calibri"/>
          <w:b/>
        </w:rPr>
        <w:t xml:space="preserve"> </w:t>
      </w:r>
      <w:r w:rsidR="00E06073" w:rsidRPr="00E06073">
        <w:rPr>
          <w:b/>
          <w:bCs/>
          <w:iCs/>
        </w:rPr>
        <w:t>Javaslat a szociális lakbérre vonatkozó tájékoztatóval kapcsolatos döntés meghozatalára</w:t>
      </w:r>
    </w:p>
    <w:p w:rsidR="00E06073" w:rsidRPr="00DB298B" w:rsidRDefault="00E06073" w:rsidP="00007678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(írásbeli előterjesztés)</w:t>
      </w:r>
    </w:p>
    <w:p w:rsidR="00E06073" w:rsidRDefault="00E06073" w:rsidP="00007678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Előterjesztő: Dr. Erőss Gábor – képviselő</w:t>
      </w:r>
    </w:p>
    <w:p w:rsidR="009147E0" w:rsidRDefault="009147E0" w:rsidP="00A85129">
      <w:pPr>
        <w:jc w:val="both"/>
        <w:rPr>
          <w:rFonts w:eastAsia="Calibri"/>
          <w:b/>
        </w:rPr>
      </w:pPr>
    </w:p>
    <w:p w:rsidR="00CA540B" w:rsidRDefault="00CA540B" w:rsidP="00A85129">
      <w:pPr>
        <w:jc w:val="center"/>
        <w:rPr>
          <w:rFonts w:eastAsia="Calibri"/>
          <w:b/>
        </w:rPr>
      </w:pPr>
      <w:r w:rsidRPr="001F52E1">
        <w:rPr>
          <w:b/>
        </w:rPr>
        <w:t xml:space="preserve">A napirend </w:t>
      </w:r>
      <w:r>
        <w:rPr>
          <w:b/>
        </w:rPr>
        <w:t>II</w:t>
      </w:r>
      <w:r w:rsidRPr="001F52E1">
        <w:rPr>
          <w:b/>
        </w:rPr>
        <w:t>/</w:t>
      </w:r>
      <w:r>
        <w:rPr>
          <w:b/>
        </w:rPr>
        <w:t>12</w:t>
      </w:r>
      <w:r w:rsidRPr="001F52E1">
        <w:rPr>
          <w:b/>
        </w:rPr>
        <w:t>. pontját külön tárgyalásra kikérték.</w:t>
      </w:r>
    </w:p>
    <w:p w:rsidR="00CA540B" w:rsidRDefault="00CA540B" w:rsidP="00A85129">
      <w:pPr>
        <w:jc w:val="both"/>
        <w:rPr>
          <w:rFonts w:eastAsia="Calibri"/>
          <w:b/>
        </w:rPr>
      </w:pPr>
    </w:p>
    <w:p w:rsidR="00E06073" w:rsidRPr="00E06073" w:rsidRDefault="009147E0" w:rsidP="00007678">
      <w:pPr>
        <w:jc w:val="both"/>
        <w:rPr>
          <w:b/>
          <w:bCs/>
          <w:iCs/>
        </w:rPr>
      </w:pPr>
      <w:r w:rsidRPr="00E06073">
        <w:rPr>
          <w:rFonts w:eastAsia="Calibri"/>
          <w:b/>
        </w:rPr>
        <w:t>Napirend I</w:t>
      </w:r>
      <w:r w:rsidRPr="00E06073">
        <w:rPr>
          <w:b/>
        </w:rPr>
        <w:t>I/13</w:t>
      </w:r>
      <w:r w:rsidRPr="00E06073">
        <w:rPr>
          <w:rFonts w:eastAsia="Calibri"/>
          <w:b/>
        </w:rPr>
        <w:t>. pontja:</w:t>
      </w:r>
      <w:r w:rsidR="00E06073" w:rsidRPr="00E06073">
        <w:rPr>
          <w:rFonts w:eastAsia="Calibri"/>
          <w:b/>
        </w:rPr>
        <w:t xml:space="preserve"> </w:t>
      </w:r>
      <w:r w:rsidR="00E06073" w:rsidRPr="00E06073">
        <w:rPr>
          <w:b/>
          <w:bCs/>
          <w:iCs/>
        </w:rPr>
        <w:t>Javaslat a Képviselő-testület és Szervei Szervezeti és Működési Szabályzatáról szóló 36/2014. (XI.06.) önkormányzati rendelet, illetőleg a Polgármesteri Hivatal Alapító Okiratának, valamint Szervezeti és Működési Szabályzatának módosítására</w:t>
      </w:r>
    </w:p>
    <w:p w:rsidR="00E06073" w:rsidRPr="00DB298B" w:rsidRDefault="00E06073" w:rsidP="00007678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(írásbeli előterjesztés)</w:t>
      </w:r>
    </w:p>
    <w:p w:rsidR="00E06073" w:rsidRDefault="00E06073" w:rsidP="00007678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 xml:space="preserve">Előterjesztő: Dr. Kocsis Máté </w:t>
      </w:r>
      <w:r>
        <w:rPr>
          <w:bCs/>
          <w:i/>
          <w:iCs/>
        </w:rPr>
        <w:t>–</w:t>
      </w:r>
      <w:r w:rsidRPr="00DB298B">
        <w:rPr>
          <w:bCs/>
          <w:i/>
          <w:iCs/>
        </w:rPr>
        <w:t xml:space="preserve"> polgármester</w:t>
      </w:r>
    </w:p>
    <w:p w:rsidR="00776FBE" w:rsidRDefault="00776FBE" w:rsidP="00A85129">
      <w:pPr>
        <w:jc w:val="both"/>
        <w:rPr>
          <w:rFonts w:eastAsia="Calibri"/>
          <w:b/>
        </w:rPr>
      </w:pPr>
    </w:p>
    <w:p w:rsidR="00CA540B" w:rsidRDefault="00CA540B" w:rsidP="00A85129">
      <w:pPr>
        <w:jc w:val="center"/>
        <w:rPr>
          <w:rFonts w:eastAsia="Calibri"/>
          <w:b/>
        </w:rPr>
      </w:pPr>
      <w:r w:rsidRPr="001F52E1">
        <w:rPr>
          <w:b/>
        </w:rPr>
        <w:t xml:space="preserve">A napirend </w:t>
      </w:r>
      <w:r>
        <w:rPr>
          <w:b/>
        </w:rPr>
        <w:t>II</w:t>
      </w:r>
      <w:r w:rsidRPr="001F52E1">
        <w:rPr>
          <w:b/>
        </w:rPr>
        <w:t>/</w:t>
      </w:r>
      <w:r>
        <w:rPr>
          <w:b/>
        </w:rPr>
        <w:t>13</w:t>
      </w:r>
      <w:r w:rsidRPr="001F52E1">
        <w:rPr>
          <w:b/>
        </w:rPr>
        <w:t>. pontját külön tárgyalásra kikérték.</w:t>
      </w:r>
    </w:p>
    <w:p w:rsidR="00CA540B" w:rsidRDefault="00CA540B" w:rsidP="00A85129">
      <w:pPr>
        <w:jc w:val="both"/>
        <w:rPr>
          <w:rFonts w:eastAsia="Calibri"/>
          <w:b/>
        </w:rPr>
      </w:pPr>
    </w:p>
    <w:p w:rsidR="00007678" w:rsidRDefault="00007678" w:rsidP="00A85129">
      <w:pPr>
        <w:jc w:val="both"/>
        <w:rPr>
          <w:rFonts w:eastAsia="Calibri"/>
          <w:b/>
        </w:rPr>
      </w:pPr>
    </w:p>
    <w:p w:rsidR="00E06073" w:rsidRPr="00E06073" w:rsidRDefault="009147E0" w:rsidP="00A85129">
      <w:pPr>
        <w:rPr>
          <w:b/>
          <w:bCs/>
          <w:i/>
          <w:iCs/>
        </w:rPr>
      </w:pPr>
      <w:r w:rsidRPr="00E06073">
        <w:rPr>
          <w:rFonts w:eastAsia="Calibri"/>
          <w:b/>
        </w:rPr>
        <w:t>Napirend I</w:t>
      </w:r>
      <w:r w:rsidRPr="00E06073">
        <w:rPr>
          <w:b/>
        </w:rPr>
        <w:t>I/14</w:t>
      </w:r>
      <w:r w:rsidRPr="00E06073">
        <w:rPr>
          <w:rFonts w:eastAsia="Calibri"/>
          <w:b/>
        </w:rPr>
        <w:t>. pontja:</w:t>
      </w:r>
      <w:r w:rsidR="00E06073" w:rsidRPr="00E06073">
        <w:rPr>
          <w:rFonts w:eastAsia="Calibri"/>
          <w:b/>
        </w:rPr>
        <w:t xml:space="preserve"> </w:t>
      </w:r>
      <w:r w:rsidR="00E06073" w:rsidRPr="00E06073">
        <w:rPr>
          <w:b/>
        </w:rPr>
        <w:t>Javaslat lakásgazdálkodási feladatokkal kapcsolatos döntés meghozatalára</w:t>
      </w:r>
    </w:p>
    <w:p w:rsidR="00E06073" w:rsidRPr="00972FCC" w:rsidRDefault="00E06073" w:rsidP="00007678">
      <w:pPr>
        <w:rPr>
          <w:i/>
        </w:rPr>
      </w:pPr>
      <w:r w:rsidRPr="00972FCC">
        <w:rPr>
          <w:i/>
        </w:rPr>
        <w:t>(írásbeli előterjesztés, PÓTKÉZBESÍTÉS</w:t>
      </w:r>
      <w:r>
        <w:rPr>
          <w:i/>
        </w:rPr>
        <w:t>, SÜRGŐSSÉG)</w:t>
      </w:r>
    </w:p>
    <w:p w:rsidR="00E06073" w:rsidRDefault="00E06073" w:rsidP="00007678">
      <w:pPr>
        <w:rPr>
          <w:bCs/>
          <w:i/>
        </w:rPr>
      </w:pPr>
      <w:r w:rsidRPr="00972FCC">
        <w:rPr>
          <w:i/>
        </w:rPr>
        <w:t>Előterjesztő: D</w:t>
      </w:r>
      <w:r w:rsidRPr="00972FCC">
        <w:rPr>
          <w:bCs/>
          <w:i/>
        </w:rPr>
        <w:t xml:space="preserve">r. Sára Botond Attila </w:t>
      </w:r>
      <w:r w:rsidR="00B72C4E">
        <w:rPr>
          <w:bCs/>
          <w:i/>
        </w:rPr>
        <w:t>–</w:t>
      </w:r>
      <w:r w:rsidRPr="00972FCC">
        <w:rPr>
          <w:bCs/>
          <w:i/>
        </w:rPr>
        <w:t xml:space="preserve"> alpolgármester</w:t>
      </w:r>
    </w:p>
    <w:p w:rsidR="00B72C4E" w:rsidRPr="00972FCC" w:rsidRDefault="00B72C4E" w:rsidP="00A85129">
      <w:pPr>
        <w:ind w:left="709"/>
        <w:rPr>
          <w:i/>
        </w:rPr>
      </w:pPr>
    </w:p>
    <w:p w:rsidR="009147E0" w:rsidRDefault="00393141" w:rsidP="00A85129">
      <w:pPr>
        <w:jc w:val="both"/>
        <w:rPr>
          <w:b/>
          <w:u w:val="single"/>
        </w:rPr>
      </w:pPr>
      <w:r>
        <w:rPr>
          <w:b/>
          <w:u w:val="single"/>
        </w:rPr>
        <w:t>12</w:t>
      </w:r>
      <w:r w:rsidR="00B72C4E">
        <w:rPr>
          <w:b/>
          <w:u w:val="single"/>
        </w:rPr>
        <w:t>/2016.(II.03.) sz. EMBI határozat (11 igen, 0 nem szavazattal, 2</w:t>
      </w:r>
      <w:r w:rsidR="00B72C4E" w:rsidRPr="00B03D64">
        <w:rPr>
          <w:b/>
          <w:u w:val="single"/>
        </w:rPr>
        <w:t xml:space="preserve"> tartózkodás mellett)</w:t>
      </w:r>
    </w:p>
    <w:p w:rsidR="004167F0" w:rsidRDefault="004167F0" w:rsidP="00A85129">
      <w:pPr>
        <w:jc w:val="center"/>
        <w:rPr>
          <w:i/>
        </w:rPr>
      </w:pPr>
      <w:r w:rsidRPr="004E64FF">
        <w:rPr>
          <w:i/>
        </w:rPr>
        <w:t>(Tematikai blokkban történt a szavazás)</w:t>
      </w:r>
    </w:p>
    <w:p w:rsidR="004167F0" w:rsidRDefault="004167F0" w:rsidP="00A85129">
      <w:pPr>
        <w:jc w:val="both"/>
        <w:rPr>
          <w:rFonts w:eastAsia="Calibri"/>
          <w:b/>
        </w:rPr>
      </w:pPr>
    </w:p>
    <w:p w:rsidR="00B72C4E" w:rsidRDefault="00B72C4E" w:rsidP="00A85129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B72C4E" w:rsidRDefault="00B72C4E" w:rsidP="00A85129">
      <w:pPr>
        <w:pStyle w:val="Listaszerbekezds"/>
        <w:spacing w:before="0"/>
        <w:ind w:left="0"/>
        <w:rPr>
          <w:bCs/>
          <w:i/>
          <w:iCs/>
        </w:rPr>
      </w:pPr>
    </w:p>
    <w:p w:rsidR="00B72C4E" w:rsidRPr="00182670" w:rsidRDefault="00B72C4E" w:rsidP="00A85129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AA5E2F" w:rsidRDefault="00D56445" w:rsidP="00D56445">
      <w:pPr>
        <w:jc w:val="both"/>
        <w:rPr>
          <w:lang w:eastAsia="en-US"/>
        </w:rPr>
      </w:pPr>
      <w:r>
        <w:rPr>
          <w:lang w:eastAsia="en-US"/>
        </w:rPr>
        <w:t>Határidő: 2016. február 4.</w:t>
      </w:r>
    </w:p>
    <w:p w:rsidR="00776FBE" w:rsidRDefault="00776FBE" w:rsidP="00D56445">
      <w:pPr>
        <w:jc w:val="both"/>
        <w:rPr>
          <w:lang w:eastAsia="en-US"/>
        </w:rPr>
      </w:pPr>
    </w:p>
    <w:p w:rsidR="00776FBE" w:rsidRPr="00D56445" w:rsidRDefault="00776FBE" w:rsidP="00776FBE">
      <w:r>
        <w:rPr>
          <w:b/>
        </w:rPr>
        <w:t xml:space="preserve">A döntés végrehajtását végző </w:t>
      </w:r>
      <w:r w:rsidR="00007678">
        <w:rPr>
          <w:b/>
        </w:rPr>
        <w:t xml:space="preserve">szervezeti egység: </w:t>
      </w:r>
      <w:r>
        <w:rPr>
          <w:b/>
        </w:rPr>
        <w:t xml:space="preserve">Gazdálkodási </w:t>
      </w:r>
      <w:r w:rsidR="00007678">
        <w:rPr>
          <w:b/>
        </w:rPr>
        <w:t>Ügyosztály</w:t>
      </w:r>
    </w:p>
    <w:p w:rsidR="004E2F50" w:rsidRDefault="004E2F50" w:rsidP="00A85129">
      <w:pPr>
        <w:rPr>
          <w:b/>
        </w:rPr>
      </w:pPr>
    </w:p>
    <w:p w:rsidR="00F42F43" w:rsidRDefault="00F42F43" w:rsidP="00A85129">
      <w:pPr>
        <w:rPr>
          <w:b/>
        </w:rPr>
      </w:pPr>
    </w:p>
    <w:p w:rsidR="00AA5E2F" w:rsidRPr="005B2337" w:rsidRDefault="00AA5E2F" w:rsidP="00A85129">
      <w:pPr>
        <w:rPr>
          <w:b/>
          <w:bCs/>
          <w:iCs/>
        </w:rPr>
      </w:pPr>
      <w:r w:rsidRPr="005B2337">
        <w:rPr>
          <w:rFonts w:eastAsia="Calibri"/>
          <w:b/>
        </w:rPr>
        <w:t xml:space="preserve">Napirend </w:t>
      </w:r>
      <w:r w:rsidRPr="005B2337">
        <w:rPr>
          <w:b/>
        </w:rPr>
        <w:t>II/2</w:t>
      </w:r>
      <w:r w:rsidRPr="005B2337">
        <w:rPr>
          <w:rFonts w:eastAsia="Calibri"/>
          <w:b/>
        </w:rPr>
        <w:t xml:space="preserve">. pontja: </w:t>
      </w:r>
      <w:r w:rsidRPr="005B2337">
        <w:rPr>
          <w:b/>
          <w:bCs/>
          <w:iCs/>
        </w:rPr>
        <w:t>Javaslat bizottsági tag cseréjére</w:t>
      </w:r>
    </w:p>
    <w:p w:rsidR="00AA5E2F" w:rsidRDefault="00AA5E2F" w:rsidP="00F42F43">
      <w:pPr>
        <w:pStyle w:val="Listaszerbekezds"/>
        <w:spacing w:before="0"/>
        <w:ind w:left="0"/>
        <w:rPr>
          <w:bCs/>
          <w:i/>
          <w:iCs/>
        </w:rPr>
      </w:pPr>
      <w:r>
        <w:rPr>
          <w:bCs/>
          <w:i/>
          <w:iCs/>
        </w:rPr>
        <w:t>(írásbeli előterjesztés)</w:t>
      </w:r>
    </w:p>
    <w:p w:rsidR="00AA5E2F" w:rsidRDefault="00AA5E2F" w:rsidP="00F42F43">
      <w:pPr>
        <w:pStyle w:val="Listaszerbekezds"/>
        <w:spacing w:before="0"/>
        <w:ind w:left="0"/>
        <w:rPr>
          <w:bCs/>
          <w:i/>
          <w:iCs/>
        </w:rPr>
      </w:pPr>
      <w:r>
        <w:rPr>
          <w:bCs/>
          <w:i/>
          <w:iCs/>
        </w:rPr>
        <w:t>Előterjesztő: Dr. Kocsis Máté – polgármester</w:t>
      </w:r>
    </w:p>
    <w:p w:rsidR="00872C3B" w:rsidRDefault="00872C3B" w:rsidP="00A85129">
      <w:pPr>
        <w:pStyle w:val="Listaszerbekezds"/>
        <w:spacing w:before="0"/>
        <w:ind w:left="709"/>
        <w:rPr>
          <w:bCs/>
          <w:i/>
          <w:iCs/>
        </w:rPr>
      </w:pPr>
    </w:p>
    <w:p w:rsidR="00872C3B" w:rsidRDefault="00393141" w:rsidP="00A85129">
      <w:pPr>
        <w:pStyle w:val="Listaszerbekezds"/>
        <w:spacing w:before="0"/>
        <w:ind w:left="0"/>
        <w:rPr>
          <w:bCs/>
          <w:i/>
          <w:iCs/>
        </w:rPr>
      </w:pPr>
      <w:r>
        <w:rPr>
          <w:b/>
          <w:u w:val="single"/>
        </w:rPr>
        <w:t>13</w:t>
      </w:r>
      <w:r w:rsidR="00872C3B">
        <w:rPr>
          <w:b/>
          <w:u w:val="single"/>
        </w:rPr>
        <w:t>/2016.(II.03.) sz. EMBI határozat (13 igen, 0 nem szavazattal, 0</w:t>
      </w:r>
      <w:r w:rsidR="00872C3B" w:rsidRPr="00B03D64">
        <w:rPr>
          <w:b/>
          <w:u w:val="single"/>
        </w:rPr>
        <w:t xml:space="preserve"> tartózkodás mellett)</w:t>
      </w:r>
    </w:p>
    <w:p w:rsidR="00872C3B" w:rsidRDefault="00872C3B" w:rsidP="00A85129">
      <w:pPr>
        <w:pStyle w:val="Listaszerbekezds"/>
        <w:spacing w:before="0"/>
        <w:ind w:left="0"/>
        <w:rPr>
          <w:bCs/>
          <w:i/>
          <w:iCs/>
        </w:rPr>
      </w:pPr>
    </w:p>
    <w:p w:rsidR="00D131EC" w:rsidRDefault="00D131EC" w:rsidP="00A85129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D131EC" w:rsidRDefault="00D131EC" w:rsidP="00A85129">
      <w:pPr>
        <w:pStyle w:val="Listaszerbekezds"/>
        <w:spacing w:before="0"/>
        <w:ind w:left="0"/>
        <w:rPr>
          <w:bCs/>
          <w:i/>
          <w:iCs/>
        </w:rPr>
      </w:pPr>
    </w:p>
    <w:p w:rsidR="00D131EC" w:rsidRPr="00182670" w:rsidRDefault="00D131EC" w:rsidP="00A85129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D56445" w:rsidRDefault="00D56445" w:rsidP="00D56445">
      <w:pPr>
        <w:jc w:val="both"/>
        <w:rPr>
          <w:lang w:eastAsia="en-US"/>
        </w:rPr>
      </w:pPr>
      <w:r>
        <w:rPr>
          <w:lang w:eastAsia="en-US"/>
        </w:rPr>
        <w:t>Határidő: 2016. február 4.</w:t>
      </w:r>
    </w:p>
    <w:p w:rsidR="00776FBE" w:rsidRDefault="00776FBE" w:rsidP="00D56445">
      <w:pPr>
        <w:jc w:val="both"/>
        <w:rPr>
          <w:lang w:eastAsia="en-US"/>
        </w:rPr>
      </w:pPr>
    </w:p>
    <w:p w:rsidR="00776FBE" w:rsidRPr="00371F71" w:rsidRDefault="00776FBE" w:rsidP="00D56445">
      <w:pPr>
        <w:jc w:val="both"/>
        <w:rPr>
          <w:b/>
        </w:rPr>
      </w:pPr>
      <w:r w:rsidRPr="00371F71">
        <w:rPr>
          <w:b/>
        </w:rPr>
        <w:t xml:space="preserve">A döntés végrehajtását végző szervezeti egység: Jegyzői Kabinet </w:t>
      </w:r>
      <w:r w:rsidR="00371F71" w:rsidRPr="00371F71">
        <w:rPr>
          <w:b/>
        </w:rPr>
        <w:t>Szervezési és Képviselői Iroda</w:t>
      </w:r>
    </w:p>
    <w:p w:rsidR="00371F71" w:rsidRDefault="00371F71" w:rsidP="00D56445">
      <w:pPr>
        <w:jc w:val="both"/>
        <w:rPr>
          <w:lang w:eastAsia="en-US"/>
        </w:rPr>
      </w:pPr>
    </w:p>
    <w:p w:rsidR="00D131EC" w:rsidRDefault="00D131EC" w:rsidP="00A85129">
      <w:pPr>
        <w:pStyle w:val="Listaszerbekezds"/>
        <w:spacing w:before="0"/>
        <w:ind w:left="0"/>
        <w:rPr>
          <w:bCs/>
          <w:i/>
          <w:iCs/>
        </w:rPr>
      </w:pPr>
    </w:p>
    <w:p w:rsidR="00AA5E2F" w:rsidRPr="005B2337" w:rsidRDefault="00AA5E2F" w:rsidP="00A85129">
      <w:pPr>
        <w:rPr>
          <w:b/>
          <w:bCs/>
          <w:iCs/>
        </w:rPr>
      </w:pPr>
      <w:r w:rsidRPr="005B2337">
        <w:rPr>
          <w:rFonts w:eastAsia="Calibri"/>
          <w:b/>
        </w:rPr>
        <w:t xml:space="preserve">Napirend </w:t>
      </w:r>
      <w:r w:rsidRPr="005B2337">
        <w:rPr>
          <w:b/>
        </w:rPr>
        <w:t>II/3</w:t>
      </w:r>
      <w:r w:rsidRPr="005B2337">
        <w:rPr>
          <w:rFonts w:eastAsia="Calibri"/>
          <w:b/>
        </w:rPr>
        <w:t xml:space="preserve">. pontja: </w:t>
      </w:r>
      <w:r w:rsidRPr="005B2337">
        <w:rPr>
          <w:b/>
          <w:bCs/>
          <w:iCs/>
        </w:rPr>
        <w:t>Javaslat a Józsefvárosi Önkormányzat 2016. évi költségvetésről szóló</w:t>
      </w:r>
      <w:r>
        <w:rPr>
          <w:b/>
          <w:bCs/>
          <w:iCs/>
        </w:rPr>
        <w:t xml:space="preserve"> </w:t>
      </w:r>
      <w:r w:rsidRPr="005B2337">
        <w:rPr>
          <w:b/>
          <w:bCs/>
          <w:iCs/>
        </w:rPr>
        <w:t>önkormányzati rendelet elfogadására</w:t>
      </w:r>
    </w:p>
    <w:p w:rsidR="00AA5E2F" w:rsidRPr="00E40CFC" w:rsidRDefault="00AA5E2F" w:rsidP="00371F71">
      <w:pPr>
        <w:pStyle w:val="Listaszerbekezds"/>
        <w:spacing w:before="0"/>
        <w:ind w:left="0"/>
        <w:rPr>
          <w:bCs/>
          <w:i/>
          <w:iCs/>
        </w:rPr>
      </w:pPr>
      <w:r w:rsidRPr="00E40CFC">
        <w:rPr>
          <w:bCs/>
          <w:i/>
          <w:iCs/>
        </w:rPr>
        <w:t>(írásbeli előterjesztés)</w:t>
      </w:r>
    </w:p>
    <w:p w:rsidR="00AA5E2F" w:rsidRDefault="00AA5E2F" w:rsidP="00371F71">
      <w:pPr>
        <w:pStyle w:val="Listaszerbekezds"/>
        <w:spacing w:before="0"/>
        <w:ind w:left="0"/>
        <w:rPr>
          <w:bCs/>
          <w:i/>
          <w:iCs/>
        </w:rPr>
      </w:pPr>
      <w:r w:rsidRPr="00E40CFC">
        <w:rPr>
          <w:bCs/>
          <w:i/>
          <w:iCs/>
        </w:rPr>
        <w:t xml:space="preserve">Előterjesztő: Dr. Kocsis Máté </w:t>
      </w:r>
      <w:r>
        <w:rPr>
          <w:bCs/>
          <w:i/>
          <w:iCs/>
        </w:rPr>
        <w:t>–</w:t>
      </w:r>
      <w:r w:rsidRPr="00E40CFC">
        <w:rPr>
          <w:bCs/>
          <w:i/>
          <w:iCs/>
        </w:rPr>
        <w:t xml:space="preserve"> polgármester</w:t>
      </w:r>
    </w:p>
    <w:p w:rsidR="00D131EC" w:rsidRDefault="00D131EC" w:rsidP="00A85129">
      <w:pPr>
        <w:pStyle w:val="Listaszerbekezds"/>
        <w:spacing w:before="0"/>
        <w:ind w:left="709"/>
        <w:rPr>
          <w:bCs/>
          <w:i/>
          <w:iCs/>
        </w:rPr>
      </w:pPr>
    </w:p>
    <w:p w:rsidR="00371F71" w:rsidRDefault="00371F71" w:rsidP="00A85129">
      <w:pPr>
        <w:pStyle w:val="Listaszerbekezds"/>
        <w:spacing w:before="0"/>
        <w:ind w:left="709"/>
        <w:rPr>
          <w:bCs/>
          <w:i/>
          <w:iCs/>
        </w:rPr>
      </w:pPr>
      <w:r>
        <w:rPr>
          <w:bCs/>
          <w:i/>
          <w:iCs/>
        </w:rPr>
        <w:t xml:space="preserve">A Bizottság létszáma – </w:t>
      </w:r>
      <w:proofErr w:type="spellStart"/>
      <w:r>
        <w:rPr>
          <w:bCs/>
          <w:i/>
          <w:iCs/>
        </w:rPr>
        <w:t>Komássy</w:t>
      </w:r>
      <w:proofErr w:type="spellEnd"/>
      <w:r>
        <w:rPr>
          <w:bCs/>
          <w:i/>
          <w:iCs/>
        </w:rPr>
        <w:t xml:space="preserve"> Ákos távozásával – 12 főre változott.</w:t>
      </w:r>
    </w:p>
    <w:p w:rsidR="00371F71" w:rsidRDefault="00371F71" w:rsidP="00A85129">
      <w:pPr>
        <w:pStyle w:val="Listaszerbekezds"/>
        <w:spacing w:before="0"/>
        <w:ind w:left="709"/>
        <w:rPr>
          <w:bCs/>
          <w:i/>
          <w:iCs/>
        </w:rPr>
      </w:pPr>
    </w:p>
    <w:p w:rsidR="00D131EC" w:rsidRDefault="00393141" w:rsidP="00A85129">
      <w:pPr>
        <w:jc w:val="both"/>
        <w:rPr>
          <w:b/>
          <w:u w:val="single"/>
        </w:rPr>
      </w:pPr>
      <w:r>
        <w:rPr>
          <w:b/>
          <w:u w:val="single"/>
        </w:rPr>
        <w:t>14</w:t>
      </w:r>
      <w:r w:rsidR="00D131EC">
        <w:rPr>
          <w:b/>
          <w:u w:val="single"/>
        </w:rPr>
        <w:t>/2016.(II.03.)</w:t>
      </w:r>
      <w:r w:rsidR="006659CD">
        <w:rPr>
          <w:b/>
          <w:u w:val="single"/>
        </w:rPr>
        <w:t xml:space="preserve"> sz. EMBI határozat (9 igen, 1 nem szavazattal, 2</w:t>
      </w:r>
      <w:r w:rsidR="00D131EC" w:rsidRPr="00B03D64">
        <w:rPr>
          <w:b/>
          <w:u w:val="single"/>
        </w:rPr>
        <w:t xml:space="preserve"> tartózkodás mellett)</w:t>
      </w:r>
    </w:p>
    <w:p w:rsidR="00371F71" w:rsidRPr="00D131EC" w:rsidRDefault="00371F71" w:rsidP="00A85129">
      <w:pPr>
        <w:jc w:val="both"/>
        <w:rPr>
          <w:rFonts w:eastAsia="Calibri"/>
          <w:b/>
        </w:rPr>
      </w:pPr>
    </w:p>
    <w:p w:rsidR="00872C3B" w:rsidRDefault="00872C3B" w:rsidP="00A85129">
      <w:pPr>
        <w:jc w:val="both"/>
      </w:pPr>
      <w:r w:rsidRPr="00237F22">
        <w:t xml:space="preserve">Az Emberi Erőforrás Bizottság javasolja a Képviselő-testületnek </w:t>
      </w:r>
      <w:r w:rsidR="00371F71">
        <w:t>az előterjesztés megtárgyalását, a rendelet tervezet és a határozat elfogadását.</w:t>
      </w:r>
    </w:p>
    <w:p w:rsidR="00872C3B" w:rsidRDefault="00872C3B" w:rsidP="00A85129">
      <w:pPr>
        <w:pStyle w:val="Listaszerbekezds"/>
        <w:spacing w:before="0"/>
        <w:ind w:left="0"/>
        <w:rPr>
          <w:bCs/>
          <w:i/>
          <w:iCs/>
        </w:rPr>
      </w:pPr>
    </w:p>
    <w:p w:rsidR="00872C3B" w:rsidRPr="00182670" w:rsidRDefault="00872C3B" w:rsidP="00A85129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D56445" w:rsidRDefault="00D56445" w:rsidP="00D56445">
      <w:pPr>
        <w:jc w:val="both"/>
        <w:rPr>
          <w:lang w:eastAsia="en-US"/>
        </w:rPr>
      </w:pPr>
      <w:r>
        <w:rPr>
          <w:lang w:eastAsia="en-US"/>
        </w:rPr>
        <w:t>Határidő: 2016. február 4.</w:t>
      </w:r>
    </w:p>
    <w:p w:rsidR="00AA5E2F" w:rsidRDefault="00AA5E2F" w:rsidP="00A85129">
      <w:pPr>
        <w:jc w:val="both"/>
        <w:rPr>
          <w:rFonts w:eastAsia="Calibri"/>
          <w:b/>
        </w:rPr>
      </w:pPr>
    </w:p>
    <w:p w:rsidR="00776FBE" w:rsidRPr="00AB3F07" w:rsidRDefault="00AB3F07" w:rsidP="00A85129">
      <w:pPr>
        <w:jc w:val="both"/>
        <w:rPr>
          <w:rFonts w:eastAsia="Calibri"/>
          <w:b/>
        </w:rPr>
      </w:pPr>
      <w:r>
        <w:rPr>
          <w:b/>
          <w:bCs/>
        </w:rPr>
        <w:t>A döntés</w:t>
      </w:r>
      <w:r w:rsidR="00776FBE" w:rsidRPr="00AB3F07">
        <w:rPr>
          <w:b/>
          <w:bCs/>
        </w:rPr>
        <w:t xml:space="preserve"> végrehajtását végző szervezeti egység</w:t>
      </w:r>
      <w:r w:rsidR="00776FBE" w:rsidRPr="00AB3F07">
        <w:rPr>
          <w:b/>
        </w:rPr>
        <w:t>:</w:t>
      </w:r>
      <w:r>
        <w:rPr>
          <w:b/>
        </w:rPr>
        <w:t xml:space="preserve"> Pénzügyi Ügyosztály</w:t>
      </w:r>
    </w:p>
    <w:p w:rsidR="00776FBE" w:rsidRDefault="00776FBE" w:rsidP="00A85129">
      <w:pPr>
        <w:jc w:val="both"/>
        <w:rPr>
          <w:rFonts w:eastAsia="Calibri"/>
          <w:b/>
        </w:rPr>
      </w:pPr>
    </w:p>
    <w:p w:rsidR="00AB3F07" w:rsidRDefault="00AB3F07" w:rsidP="00A85129">
      <w:pPr>
        <w:jc w:val="both"/>
        <w:rPr>
          <w:rFonts w:eastAsia="Calibri"/>
          <w:b/>
        </w:rPr>
      </w:pPr>
    </w:p>
    <w:p w:rsidR="00AA5E2F" w:rsidRPr="005179CB" w:rsidRDefault="00AA5E2F" w:rsidP="00A85129">
      <w:pPr>
        <w:rPr>
          <w:b/>
        </w:rPr>
      </w:pPr>
      <w:r w:rsidRPr="005179CB">
        <w:rPr>
          <w:rFonts w:eastAsia="Calibri"/>
          <w:b/>
        </w:rPr>
        <w:t>Napirend I</w:t>
      </w:r>
      <w:r w:rsidRPr="005179CB">
        <w:rPr>
          <w:b/>
        </w:rPr>
        <w:t>I/4</w:t>
      </w:r>
      <w:r w:rsidRPr="005179CB">
        <w:rPr>
          <w:rFonts w:eastAsia="Calibri"/>
          <w:b/>
        </w:rPr>
        <w:t xml:space="preserve">. pontja: </w:t>
      </w:r>
      <w:r w:rsidRPr="005179CB">
        <w:rPr>
          <w:b/>
        </w:rPr>
        <w:t>Javaslat a Józsefvárosi Önkormányzat 2015. évi költségvetéséről szóló 6/2015. (II. 20.) önkormányzati rendelet módosítására</w:t>
      </w:r>
    </w:p>
    <w:p w:rsidR="00AA5E2F" w:rsidRPr="005179CB" w:rsidRDefault="00AA5E2F" w:rsidP="00AB3F07">
      <w:pPr>
        <w:pStyle w:val="Listaszerbekezds"/>
        <w:spacing w:before="0"/>
        <w:ind w:left="0"/>
        <w:rPr>
          <w:i/>
        </w:rPr>
      </w:pPr>
      <w:r w:rsidRPr="005179CB">
        <w:rPr>
          <w:i/>
        </w:rPr>
        <w:t>(írásbeli előterjesztés)</w:t>
      </w:r>
    </w:p>
    <w:p w:rsidR="00AA5E2F" w:rsidRPr="005179CB" w:rsidRDefault="00AA5E2F" w:rsidP="00AB3F07">
      <w:pPr>
        <w:pStyle w:val="Listaszerbekezds"/>
        <w:spacing w:before="0"/>
        <w:ind w:left="0"/>
        <w:rPr>
          <w:i/>
        </w:rPr>
      </w:pPr>
      <w:r w:rsidRPr="005179CB">
        <w:rPr>
          <w:i/>
        </w:rPr>
        <w:t xml:space="preserve">Előterjesztő: Dr. Kocsis Máté </w:t>
      </w:r>
      <w:r w:rsidR="00F1029C" w:rsidRPr="005179CB">
        <w:rPr>
          <w:i/>
        </w:rPr>
        <w:t>–</w:t>
      </w:r>
      <w:r w:rsidRPr="005179CB">
        <w:rPr>
          <w:i/>
        </w:rPr>
        <w:t xml:space="preserve"> polgármester</w:t>
      </w:r>
    </w:p>
    <w:p w:rsidR="00F1029C" w:rsidRPr="005179CB" w:rsidRDefault="00F1029C" w:rsidP="00A85129">
      <w:pPr>
        <w:pStyle w:val="Listaszerbekezds"/>
        <w:spacing w:before="0"/>
        <w:ind w:left="709"/>
        <w:rPr>
          <w:i/>
        </w:rPr>
      </w:pPr>
    </w:p>
    <w:p w:rsidR="00AA5E2F" w:rsidRDefault="00393141" w:rsidP="00A85129">
      <w:pPr>
        <w:jc w:val="both"/>
        <w:rPr>
          <w:b/>
          <w:u w:val="single"/>
        </w:rPr>
      </w:pPr>
      <w:r>
        <w:rPr>
          <w:b/>
          <w:u w:val="single"/>
        </w:rPr>
        <w:t>15</w:t>
      </w:r>
      <w:r w:rsidR="00D131EC" w:rsidRPr="005179CB">
        <w:rPr>
          <w:b/>
          <w:u w:val="single"/>
        </w:rPr>
        <w:t>/2016.(II.03.)</w:t>
      </w:r>
      <w:r w:rsidR="006659CD" w:rsidRPr="005179CB">
        <w:rPr>
          <w:b/>
          <w:u w:val="single"/>
        </w:rPr>
        <w:t xml:space="preserve"> sz. EMBI határozat (9 igen, 1 nem szavazattal, 2</w:t>
      </w:r>
      <w:r w:rsidR="00D131EC" w:rsidRPr="005179CB">
        <w:rPr>
          <w:b/>
          <w:u w:val="single"/>
        </w:rPr>
        <w:t xml:space="preserve"> tartózkodás mellett)</w:t>
      </w:r>
    </w:p>
    <w:p w:rsidR="00AB3F07" w:rsidRPr="005179CB" w:rsidRDefault="00AB3F07" w:rsidP="00A85129">
      <w:pPr>
        <w:jc w:val="both"/>
        <w:rPr>
          <w:rFonts w:eastAsia="Calibri"/>
          <w:b/>
        </w:rPr>
      </w:pPr>
    </w:p>
    <w:p w:rsidR="00264B56" w:rsidRPr="005179CB" w:rsidRDefault="00264B56" w:rsidP="00A85129">
      <w:pPr>
        <w:jc w:val="both"/>
      </w:pPr>
      <w:r w:rsidRPr="005179CB">
        <w:t xml:space="preserve">Az Emberi Erőforrás Bizottság javasolja a Képviselő-testületnek </w:t>
      </w:r>
      <w:r w:rsidR="00AB3F07">
        <w:t>az előterjesztés megtárgyalását, a rendelet tervezet elfogadását.</w:t>
      </w:r>
    </w:p>
    <w:p w:rsidR="00264B56" w:rsidRPr="005179CB" w:rsidRDefault="00264B56" w:rsidP="00A85129">
      <w:pPr>
        <w:pStyle w:val="Listaszerbekezds"/>
        <w:spacing w:before="0"/>
        <w:ind w:left="0"/>
        <w:rPr>
          <w:bCs/>
          <w:i/>
          <w:iCs/>
        </w:rPr>
      </w:pPr>
    </w:p>
    <w:p w:rsidR="00264B56" w:rsidRPr="005179CB" w:rsidRDefault="00264B56" w:rsidP="00A85129">
      <w:pPr>
        <w:jc w:val="both"/>
        <w:rPr>
          <w:lang w:eastAsia="en-US"/>
        </w:rPr>
      </w:pPr>
      <w:r w:rsidRPr="005179CB">
        <w:rPr>
          <w:lang w:eastAsia="en-US"/>
        </w:rPr>
        <w:t>Felelős: polgármester</w:t>
      </w:r>
    </w:p>
    <w:p w:rsidR="00776FBE" w:rsidRDefault="00D56445" w:rsidP="00D56445">
      <w:pPr>
        <w:jc w:val="both"/>
        <w:rPr>
          <w:lang w:eastAsia="en-US"/>
        </w:rPr>
      </w:pPr>
      <w:r>
        <w:rPr>
          <w:lang w:eastAsia="en-US"/>
        </w:rPr>
        <w:t>Határidő: 2016. február 4.</w:t>
      </w:r>
    </w:p>
    <w:p w:rsidR="005179CB" w:rsidRDefault="005179CB" w:rsidP="00A85129">
      <w:pPr>
        <w:jc w:val="both"/>
        <w:rPr>
          <w:rFonts w:eastAsia="Calibri"/>
          <w:b/>
        </w:rPr>
      </w:pPr>
    </w:p>
    <w:p w:rsidR="00AB3F07" w:rsidRDefault="00AB3F07" w:rsidP="00A85129">
      <w:pPr>
        <w:jc w:val="both"/>
        <w:rPr>
          <w:rFonts w:eastAsia="Calibri"/>
          <w:b/>
        </w:rPr>
      </w:pPr>
      <w:r>
        <w:rPr>
          <w:b/>
          <w:bCs/>
        </w:rPr>
        <w:t>A döntés</w:t>
      </w:r>
      <w:r w:rsidRPr="00AB3F07">
        <w:rPr>
          <w:b/>
          <w:bCs/>
        </w:rPr>
        <w:t xml:space="preserve"> végrehajtását végző szervezeti egység</w:t>
      </w:r>
      <w:r w:rsidRPr="00AB3F07">
        <w:rPr>
          <w:b/>
        </w:rPr>
        <w:t>:</w:t>
      </w:r>
      <w:r>
        <w:rPr>
          <w:b/>
        </w:rPr>
        <w:t xml:space="preserve"> Pénzügyi Ügyosztály</w:t>
      </w:r>
    </w:p>
    <w:p w:rsidR="00AB3F07" w:rsidRDefault="00AB3F07" w:rsidP="00A85129">
      <w:pPr>
        <w:jc w:val="both"/>
        <w:rPr>
          <w:rFonts w:eastAsia="Calibri"/>
          <w:b/>
        </w:rPr>
      </w:pPr>
    </w:p>
    <w:p w:rsidR="00AB3F07" w:rsidRDefault="00AB3F07" w:rsidP="00A85129">
      <w:pPr>
        <w:jc w:val="both"/>
        <w:rPr>
          <w:rFonts w:eastAsia="Calibri"/>
          <w:b/>
        </w:rPr>
      </w:pPr>
    </w:p>
    <w:p w:rsidR="00AA5E2F" w:rsidRPr="005A3B1A" w:rsidRDefault="00AA5E2F" w:rsidP="00A85129">
      <w:pPr>
        <w:rPr>
          <w:b/>
          <w:bCs/>
          <w:iCs/>
        </w:rPr>
      </w:pPr>
      <w:r w:rsidRPr="005A3B1A">
        <w:rPr>
          <w:rFonts w:eastAsia="Calibri"/>
          <w:b/>
        </w:rPr>
        <w:t>Napirend I</w:t>
      </w:r>
      <w:r w:rsidRPr="005A3B1A">
        <w:rPr>
          <w:b/>
        </w:rPr>
        <w:t>I/5</w:t>
      </w:r>
      <w:r w:rsidRPr="005A3B1A">
        <w:rPr>
          <w:rFonts w:eastAsia="Calibri"/>
          <w:b/>
        </w:rPr>
        <w:t xml:space="preserve">. pontja: </w:t>
      </w:r>
      <w:r w:rsidRPr="005A3B1A">
        <w:rPr>
          <w:b/>
          <w:bCs/>
          <w:iCs/>
        </w:rPr>
        <w:t xml:space="preserve">Javaslat </w:t>
      </w:r>
      <w:proofErr w:type="spellStart"/>
      <w:r w:rsidRPr="005A3B1A">
        <w:rPr>
          <w:b/>
          <w:bCs/>
          <w:iCs/>
        </w:rPr>
        <w:t>Smart</w:t>
      </w:r>
      <w:proofErr w:type="spellEnd"/>
      <w:r w:rsidRPr="005A3B1A">
        <w:rPr>
          <w:b/>
          <w:bCs/>
          <w:iCs/>
        </w:rPr>
        <w:t xml:space="preserve"> City munkacsoport létrehozásával kapcsolatos döntések meghozatalára</w:t>
      </w:r>
    </w:p>
    <w:p w:rsidR="00AA5E2F" w:rsidRPr="00E40CFC" w:rsidRDefault="00AA5E2F" w:rsidP="00AB3F07">
      <w:pPr>
        <w:pStyle w:val="Listaszerbekezds"/>
        <w:spacing w:before="0"/>
        <w:ind w:left="0"/>
        <w:rPr>
          <w:bCs/>
          <w:i/>
          <w:iCs/>
        </w:rPr>
      </w:pPr>
      <w:r w:rsidRPr="00E40CFC">
        <w:rPr>
          <w:bCs/>
          <w:i/>
          <w:iCs/>
        </w:rPr>
        <w:t>(írásbeli előterjesztés)</w:t>
      </w:r>
    </w:p>
    <w:p w:rsidR="00AA5E2F" w:rsidRDefault="00AA5E2F" w:rsidP="00AB3F07">
      <w:pPr>
        <w:pStyle w:val="Listaszerbekezds"/>
        <w:spacing w:before="0"/>
        <w:ind w:left="0"/>
        <w:rPr>
          <w:bCs/>
          <w:i/>
          <w:iCs/>
        </w:rPr>
      </w:pPr>
      <w:r w:rsidRPr="00E40CFC">
        <w:rPr>
          <w:bCs/>
          <w:i/>
          <w:iCs/>
        </w:rPr>
        <w:t>Előterjesztő: Dr. Kocsis Máté – polgármester</w:t>
      </w:r>
    </w:p>
    <w:p w:rsidR="00AA5E2F" w:rsidRDefault="00AA5E2F" w:rsidP="00A85129">
      <w:pPr>
        <w:jc w:val="both"/>
        <w:rPr>
          <w:rFonts w:eastAsia="Calibri"/>
          <w:b/>
        </w:rPr>
      </w:pPr>
    </w:p>
    <w:p w:rsidR="00AB3F07" w:rsidRDefault="00AB3F07" w:rsidP="00AB3F07">
      <w:pPr>
        <w:pStyle w:val="Listaszerbekezds"/>
        <w:spacing w:before="0"/>
        <w:ind w:left="709"/>
        <w:rPr>
          <w:bCs/>
          <w:i/>
          <w:iCs/>
        </w:rPr>
      </w:pPr>
      <w:r>
        <w:rPr>
          <w:bCs/>
          <w:i/>
          <w:iCs/>
        </w:rPr>
        <w:t>A Bizottság létszáma – Kis Kornélia távozásával – 11 főre változott.</w:t>
      </w:r>
    </w:p>
    <w:p w:rsidR="00AB3F07" w:rsidRDefault="00AB3F07" w:rsidP="00A85129">
      <w:pPr>
        <w:jc w:val="both"/>
        <w:rPr>
          <w:rFonts w:eastAsia="Calibri"/>
          <w:b/>
        </w:rPr>
      </w:pPr>
    </w:p>
    <w:p w:rsidR="00056CC9" w:rsidRDefault="00393141" w:rsidP="00A85129">
      <w:pPr>
        <w:jc w:val="both"/>
        <w:rPr>
          <w:b/>
          <w:u w:val="single"/>
        </w:rPr>
      </w:pPr>
      <w:r>
        <w:rPr>
          <w:b/>
          <w:u w:val="single"/>
        </w:rPr>
        <w:t>16</w:t>
      </w:r>
      <w:r w:rsidR="00056CC9">
        <w:rPr>
          <w:b/>
          <w:u w:val="single"/>
        </w:rPr>
        <w:t>/2016.(II.03.)</w:t>
      </w:r>
      <w:r w:rsidR="00264B56">
        <w:rPr>
          <w:b/>
          <w:u w:val="single"/>
        </w:rPr>
        <w:t xml:space="preserve"> sz. EMBI határozat (9 igen, 0 nem szavazattal, 2</w:t>
      </w:r>
      <w:r w:rsidR="00056CC9" w:rsidRPr="00B03D64">
        <w:rPr>
          <w:b/>
          <w:u w:val="single"/>
        </w:rPr>
        <w:t xml:space="preserve"> tartózkodás mellett)</w:t>
      </w:r>
    </w:p>
    <w:p w:rsidR="003A602B" w:rsidRPr="00D131EC" w:rsidRDefault="003A602B" w:rsidP="00A85129">
      <w:pPr>
        <w:jc w:val="both"/>
        <w:rPr>
          <w:rFonts w:eastAsia="Calibri"/>
          <w:b/>
        </w:rPr>
      </w:pPr>
    </w:p>
    <w:p w:rsidR="00056CC9" w:rsidRDefault="00056CC9" w:rsidP="00A85129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056CC9" w:rsidRDefault="00056CC9" w:rsidP="00A85129">
      <w:pPr>
        <w:pStyle w:val="Listaszerbekezds"/>
        <w:spacing w:before="0"/>
        <w:ind w:left="0"/>
        <w:rPr>
          <w:bCs/>
          <w:i/>
          <w:iCs/>
        </w:rPr>
      </w:pPr>
    </w:p>
    <w:p w:rsidR="00056CC9" w:rsidRPr="00182670" w:rsidRDefault="00056CC9" w:rsidP="00A85129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D56445" w:rsidRDefault="00D56445" w:rsidP="00D56445">
      <w:pPr>
        <w:jc w:val="both"/>
        <w:rPr>
          <w:lang w:eastAsia="en-US"/>
        </w:rPr>
      </w:pPr>
      <w:r>
        <w:rPr>
          <w:lang w:eastAsia="en-US"/>
        </w:rPr>
        <w:t>Határidő: 2016. február 4.</w:t>
      </w:r>
    </w:p>
    <w:p w:rsidR="00776FBE" w:rsidRPr="00AB3F07" w:rsidRDefault="00776FBE" w:rsidP="00D56445">
      <w:pPr>
        <w:jc w:val="both"/>
        <w:rPr>
          <w:lang w:eastAsia="en-US"/>
        </w:rPr>
      </w:pPr>
    </w:p>
    <w:p w:rsidR="00776FBE" w:rsidRPr="00AB3F07" w:rsidRDefault="00776FBE" w:rsidP="00D56445">
      <w:pPr>
        <w:jc w:val="both"/>
        <w:rPr>
          <w:lang w:eastAsia="en-US"/>
        </w:rPr>
      </w:pPr>
      <w:r w:rsidRPr="00AB3F07">
        <w:rPr>
          <w:b/>
        </w:rPr>
        <w:t>A határozat végrehajtását végz</w:t>
      </w:r>
      <w:r w:rsidR="00AB3F07">
        <w:rPr>
          <w:b/>
        </w:rPr>
        <w:t xml:space="preserve">ő szervezeti egység: Rév8 </w:t>
      </w:r>
      <w:proofErr w:type="spellStart"/>
      <w:r w:rsidR="00AB3F07">
        <w:rPr>
          <w:b/>
        </w:rPr>
        <w:t>Zrt</w:t>
      </w:r>
      <w:proofErr w:type="spellEnd"/>
      <w:r w:rsidR="00AB3F07">
        <w:rPr>
          <w:b/>
        </w:rPr>
        <w:t>.</w:t>
      </w:r>
    </w:p>
    <w:p w:rsidR="00AB3F07" w:rsidRDefault="00AB3F07" w:rsidP="00A85129">
      <w:pPr>
        <w:jc w:val="both"/>
        <w:rPr>
          <w:rFonts w:eastAsia="Calibri"/>
          <w:b/>
        </w:rPr>
      </w:pPr>
    </w:p>
    <w:p w:rsidR="00FC4114" w:rsidRDefault="00FC4114" w:rsidP="00A85129">
      <w:pPr>
        <w:jc w:val="both"/>
        <w:rPr>
          <w:rFonts w:eastAsia="Calibri"/>
          <w:b/>
        </w:rPr>
      </w:pPr>
    </w:p>
    <w:p w:rsidR="00AA5E2F" w:rsidRPr="003E5661" w:rsidRDefault="00AA5E2F" w:rsidP="00A85129">
      <w:pPr>
        <w:rPr>
          <w:b/>
          <w:bCs/>
          <w:iCs/>
        </w:rPr>
      </w:pPr>
      <w:r w:rsidRPr="003E5661">
        <w:rPr>
          <w:rFonts w:eastAsia="Calibri"/>
          <w:b/>
        </w:rPr>
        <w:t>Napirend I</w:t>
      </w:r>
      <w:r w:rsidRPr="003E5661">
        <w:rPr>
          <w:b/>
        </w:rPr>
        <w:t>I/6</w:t>
      </w:r>
      <w:r w:rsidRPr="003E5661">
        <w:rPr>
          <w:rFonts w:eastAsia="Calibri"/>
          <w:b/>
        </w:rPr>
        <w:t xml:space="preserve">. pontja: </w:t>
      </w:r>
      <w:r w:rsidR="00AB3F07">
        <w:rPr>
          <w:b/>
          <w:bCs/>
          <w:iCs/>
        </w:rPr>
        <w:t>Javaslat szobor, emléktábla</w:t>
      </w:r>
      <w:r w:rsidRPr="003E5661">
        <w:rPr>
          <w:b/>
          <w:bCs/>
          <w:iCs/>
        </w:rPr>
        <w:t xml:space="preserve"> elhelyezésére</w:t>
      </w:r>
    </w:p>
    <w:p w:rsidR="00AA5E2F" w:rsidRPr="00DB298B" w:rsidRDefault="00AA5E2F" w:rsidP="00AB3F07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(írásbeli előterjesztés)</w:t>
      </w:r>
    </w:p>
    <w:p w:rsidR="00AA5E2F" w:rsidRDefault="00AA5E2F" w:rsidP="00AB3F07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Előterjesztő: Sántha Péterné – alpolgármester</w:t>
      </w:r>
    </w:p>
    <w:p w:rsidR="00AB3F07" w:rsidRPr="009C3173" w:rsidRDefault="00AB3F07" w:rsidP="009C3173">
      <w:pPr>
        <w:jc w:val="center"/>
        <w:rPr>
          <w:bCs/>
          <w:i/>
          <w:iCs/>
        </w:rPr>
      </w:pPr>
      <w:r w:rsidRPr="009C3173">
        <w:rPr>
          <w:bCs/>
          <w:i/>
          <w:iCs/>
        </w:rPr>
        <w:t>A Bizottság létszáma – Kaiser József távozásával – 10 főre változott.</w:t>
      </w:r>
    </w:p>
    <w:p w:rsidR="00AB3F07" w:rsidRPr="00DB298B" w:rsidRDefault="00AB3F07" w:rsidP="00A85129">
      <w:pPr>
        <w:pStyle w:val="Listaszerbekezds"/>
        <w:spacing w:before="0"/>
        <w:ind w:left="709"/>
        <w:rPr>
          <w:bCs/>
          <w:i/>
          <w:iCs/>
        </w:rPr>
      </w:pPr>
    </w:p>
    <w:p w:rsidR="005D1ED6" w:rsidRDefault="00393141" w:rsidP="00A85129">
      <w:pPr>
        <w:jc w:val="both"/>
        <w:rPr>
          <w:b/>
          <w:u w:val="single"/>
        </w:rPr>
      </w:pPr>
      <w:r>
        <w:rPr>
          <w:b/>
          <w:u w:val="single"/>
        </w:rPr>
        <w:t>17</w:t>
      </w:r>
      <w:r w:rsidR="005D1ED6">
        <w:rPr>
          <w:b/>
          <w:u w:val="single"/>
        </w:rPr>
        <w:t>/2016.(II.03.)</w:t>
      </w:r>
      <w:r w:rsidR="00264B56">
        <w:rPr>
          <w:b/>
          <w:u w:val="single"/>
        </w:rPr>
        <w:t xml:space="preserve"> sz. EMBI határozat (8 igen, 0 nem szavazattal, 2</w:t>
      </w:r>
      <w:r w:rsidR="005D1ED6" w:rsidRPr="00B03D64">
        <w:rPr>
          <w:b/>
          <w:u w:val="single"/>
        </w:rPr>
        <w:t xml:space="preserve"> tartózkodás mellett)</w:t>
      </w:r>
    </w:p>
    <w:p w:rsidR="00AB3F07" w:rsidRPr="00D131EC" w:rsidRDefault="00AB3F07" w:rsidP="00A85129">
      <w:pPr>
        <w:jc w:val="both"/>
        <w:rPr>
          <w:rFonts w:eastAsia="Calibri"/>
          <w:b/>
        </w:rPr>
      </w:pPr>
    </w:p>
    <w:p w:rsidR="005D1ED6" w:rsidRDefault="005D1ED6" w:rsidP="00A85129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5D1ED6" w:rsidRDefault="005D1ED6" w:rsidP="00A85129">
      <w:pPr>
        <w:pStyle w:val="Listaszerbekezds"/>
        <w:spacing w:before="0"/>
        <w:ind w:left="0"/>
        <w:rPr>
          <w:bCs/>
          <w:i/>
          <w:iCs/>
        </w:rPr>
      </w:pPr>
    </w:p>
    <w:p w:rsidR="005D1ED6" w:rsidRPr="00182670" w:rsidRDefault="005D1ED6" w:rsidP="00A85129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D56445" w:rsidRDefault="00D56445" w:rsidP="00D56445">
      <w:pPr>
        <w:jc w:val="both"/>
        <w:rPr>
          <w:lang w:eastAsia="en-US"/>
        </w:rPr>
      </w:pPr>
      <w:r>
        <w:rPr>
          <w:lang w:eastAsia="en-US"/>
        </w:rPr>
        <w:t>Határidő: 2016. február 4.</w:t>
      </w:r>
    </w:p>
    <w:p w:rsidR="00776FBE" w:rsidRDefault="00776FBE" w:rsidP="00D56445">
      <w:pPr>
        <w:jc w:val="both"/>
        <w:rPr>
          <w:lang w:eastAsia="en-US"/>
        </w:rPr>
      </w:pPr>
    </w:p>
    <w:p w:rsidR="00776FBE" w:rsidRDefault="00776FBE" w:rsidP="00776FBE">
      <w:r>
        <w:rPr>
          <w:b/>
        </w:rPr>
        <w:t xml:space="preserve">A döntés végrehajtását végző szervezeti egység: Városépítészeti Ügyosztály </w:t>
      </w:r>
    </w:p>
    <w:p w:rsidR="004E2F50" w:rsidRDefault="004E2F50" w:rsidP="00A85129">
      <w:pPr>
        <w:jc w:val="both"/>
        <w:rPr>
          <w:rFonts w:eastAsia="Calibri"/>
          <w:b/>
        </w:rPr>
      </w:pPr>
    </w:p>
    <w:p w:rsidR="00AB3F07" w:rsidRDefault="00AB3F07" w:rsidP="00A85129">
      <w:pPr>
        <w:jc w:val="both"/>
        <w:rPr>
          <w:rFonts w:eastAsia="Calibri"/>
          <w:b/>
        </w:rPr>
      </w:pPr>
    </w:p>
    <w:p w:rsidR="00AA5E2F" w:rsidRPr="003E5661" w:rsidRDefault="00AA5E2F" w:rsidP="00A85129">
      <w:pPr>
        <w:rPr>
          <w:b/>
          <w:bCs/>
          <w:iCs/>
        </w:rPr>
      </w:pPr>
      <w:r w:rsidRPr="003E5661">
        <w:rPr>
          <w:rFonts w:eastAsia="Calibri"/>
          <w:b/>
        </w:rPr>
        <w:t>Napirend I</w:t>
      </w:r>
      <w:r w:rsidRPr="003E5661">
        <w:rPr>
          <w:b/>
        </w:rPr>
        <w:t>I/7</w:t>
      </w:r>
      <w:r w:rsidRPr="003E5661">
        <w:rPr>
          <w:rFonts w:eastAsia="Calibri"/>
          <w:b/>
        </w:rPr>
        <w:t xml:space="preserve">. pontja: </w:t>
      </w:r>
      <w:r w:rsidRPr="003E5661">
        <w:rPr>
          <w:b/>
          <w:bCs/>
          <w:iCs/>
        </w:rPr>
        <w:t>Javaslat intézményvezetői pályázatok kiírására</w:t>
      </w:r>
    </w:p>
    <w:p w:rsidR="00AA5E2F" w:rsidRPr="00DB298B" w:rsidRDefault="00AA5E2F" w:rsidP="00AB3F07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(írásbeli előterjesztés)</w:t>
      </w:r>
    </w:p>
    <w:p w:rsidR="00AA5E2F" w:rsidRDefault="00AA5E2F" w:rsidP="00AB3F07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Előterjesztő: Dr. Kocsis Máté – polgármester</w:t>
      </w:r>
    </w:p>
    <w:p w:rsidR="00AA5E2F" w:rsidRDefault="00AA5E2F" w:rsidP="00A85129">
      <w:pPr>
        <w:jc w:val="both"/>
        <w:rPr>
          <w:rFonts w:eastAsia="Calibri"/>
          <w:b/>
        </w:rPr>
      </w:pPr>
    </w:p>
    <w:p w:rsidR="005D1ED6" w:rsidRDefault="00393141" w:rsidP="00A85129">
      <w:pPr>
        <w:jc w:val="both"/>
        <w:rPr>
          <w:b/>
          <w:u w:val="single"/>
        </w:rPr>
      </w:pPr>
      <w:r>
        <w:rPr>
          <w:b/>
          <w:u w:val="single"/>
        </w:rPr>
        <w:t>18</w:t>
      </w:r>
      <w:r w:rsidR="005D1ED6">
        <w:rPr>
          <w:b/>
          <w:u w:val="single"/>
        </w:rPr>
        <w:t>/2016.(II.03.)</w:t>
      </w:r>
      <w:r w:rsidR="00264B56">
        <w:rPr>
          <w:b/>
          <w:u w:val="single"/>
        </w:rPr>
        <w:t xml:space="preserve"> sz. EMBI határozat (10</w:t>
      </w:r>
      <w:r w:rsidR="005D1ED6">
        <w:rPr>
          <w:b/>
          <w:u w:val="single"/>
        </w:rPr>
        <w:t xml:space="preserve"> igen, 0 nem szavazattal, 0</w:t>
      </w:r>
      <w:r w:rsidR="005D1ED6" w:rsidRPr="00B03D64">
        <w:rPr>
          <w:b/>
          <w:u w:val="single"/>
        </w:rPr>
        <w:t xml:space="preserve"> tartózkodás mellett)</w:t>
      </w:r>
    </w:p>
    <w:p w:rsidR="00AB3F07" w:rsidRPr="00D131EC" w:rsidRDefault="00AB3F07" w:rsidP="00A85129">
      <w:pPr>
        <w:jc w:val="both"/>
        <w:rPr>
          <w:rFonts w:eastAsia="Calibri"/>
          <w:b/>
        </w:rPr>
      </w:pPr>
    </w:p>
    <w:p w:rsidR="005D1ED6" w:rsidRDefault="005D1ED6" w:rsidP="00A85129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5D1ED6" w:rsidRDefault="005D1ED6" w:rsidP="00A85129">
      <w:pPr>
        <w:pStyle w:val="Listaszerbekezds"/>
        <w:spacing w:before="0"/>
        <w:ind w:left="0"/>
        <w:rPr>
          <w:bCs/>
          <w:i/>
          <w:iCs/>
        </w:rPr>
      </w:pPr>
    </w:p>
    <w:p w:rsidR="005D1ED6" w:rsidRPr="00182670" w:rsidRDefault="005D1ED6" w:rsidP="00A85129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D56445" w:rsidRDefault="00D56445" w:rsidP="00D56445">
      <w:pPr>
        <w:jc w:val="both"/>
        <w:rPr>
          <w:lang w:eastAsia="en-US"/>
        </w:rPr>
      </w:pPr>
      <w:r>
        <w:rPr>
          <w:lang w:eastAsia="en-US"/>
        </w:rPr>
        <w:t>Határidő: 2016. február 4.</w:t>
      </w:r>
    </w:p>
    <w:p w:rsidR="00776FBE" w:rsidRDefault="00776FBE" w:rsidP="00D56445">
      <w:pPr>
        <w:jc w:val="both"/>
        <w:rPr>
          <w:lang w:eastAsia="en-US"/>
        </w:rPr>
      </w:pPr>
    </w:p>
    <w:p w:rsidR="00776FBE" w:rsidRPr="00776FBE" w:rsidRDefault="00776FBE" w:rsidP="00D56445">
      <w:pPr>
        <w:jc w:val="both"/>
        <w:rPr>
          <w:b/>
        </w:rPr>
      </w:pPr>
      <w:r w:rsidRPr="00776FBE">
        <w:rPr>
          <w:b/>
        </w:rPr>
        <w:t>A döntés végrehajtását végző szervezeti egység: Humánszolgáltatási Ügyosztály Humánkapcsolati Iroda</w:t>
      </w:r>
    </w:p>
    <w:p w:rsidR="004E2F50" w:rsidRDefault="004E2F50" w:rsidP="00A85129">
      <w:pPr>
        <w:rPr>
          <w:rFonts w:eastAsia="Calibri"/>
          <w:b/>
        </w:rPr>
      </w:pPr>
    </w:p>
    <w:p w:rsidR="00AB3F07" w:rsidRPr="005D1ED6" w:rsidRDefault="00AB3F07" w:rsidP="00A85129">
      <w:pPr>
        <w:rPr>
          <w:rFonts w:eastAsia="Calibri"/>
          <w:b/>
        </w:rPr>
      </w:pPr>
    </w:p>
    <w:p w:rsidR="00B42A16" w:rsidRPr="00812577" w:rsidRDefault="00B42A16" w:rsidP="00A85129">
      <w:pPr>
        <w:rPr>
          <w:b/>
          <w:bCs/>
          <w:iCs/>
        </w:rPr>
      </w:pPr>
      <w:r w:rsidRPr="00812577">
        <w:rPr>
          <w:rFonts w:eastAsia="Calibri"/>
          <w:b/>
        </w:rPr>
        <w:t>Napirend I</w:t>
      </w:r>
      <w:r w:rsidRPr="00812577">
        <w:rPr>
          <w:b/>
        </w:rPr>
        <w:t>I/9</w:t>
      </w:r>
      <w:r w:rsidRPr="00812577">
        <w:rPr>
          <w:rFonts w:eastAsia="Calibri"/>
          <w:b/>
        </w:rPr>
        <w:t xml:space="preserve">. pontja: </w:t>
      </w:r>
      <w:r w:rsidRPr="00812577">
        <w:rPr>
          <w:b/>
          <w:bCs/>
          <w:iCs/>
        </w:rPr>
        <w:t>Beszámoló a Képviselő-testület bizottságai 2015. május 1. – 2015. október 31. között átruházott hatáskörben hozott döntéseinek végrehajtásáról</w:t>
      </w:r>
    </w:p>
    <w:p w:rsidR="00B42A16" w:rsidRPr="00DB298B" w:rsidRDefault="00B42A16" w:rsidP="00AB3F07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(írásbeli előterjesztés)</w:t>
      </w:r>
    </w:p>
    <w:p w:rsidR="00B42A16" w:rsidRDefault="00B42A16" w:rsidP="00AB3F07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Előterjesztő: Dr. Kocsis Máté – polgármester</w:t>
      </w:r>
    </w:p>
    <w:p w:rsidR="009147E0" w:rsidRDefault="009147E0" w:rsidP="00A85129">
      <w:pPr>
        <w:jc w:val="both"/>
      </w:pPr>
    </w:p>
    <w:p w:rsidR="00B42A16" w:rsidRDefault="00393141" w:rsidP="00A85129">
      <w:pPr>
        <w:jc w:val="both"/>
        <w:rPr>
          <w:b/>
          <w:u w:val="single"/>
        </w:rPr>
      </w:pPr>
      <w:r>
        <w:rPr>
          <w:b/>
          <w:u w:val="single"/>
        </w:rPr>
        <w:t>19</w:t>
      </w:r>
      <w:r w:rsidR="00B42A16">
        <w:rPr>
          <w:b/>
          <w:u w:val="single"/>
        </w:rPr>
        <w:t>/2016.(II.03.)</w:t>
      </w:r>
      <w:r w:rsidR="00264B56">
        <w:rPr>
          <w:b/>
          <w:u w:val="single"/>
        </w:rPr>
        <w:t xml:space="preserve"> sz. EMBI határozat (9 igen, 0 nem szavazattal, 1</w:t>
      </w:r>
      <w:r w:rsidR="00B42A16" w:rsidRPr="00B03D64">
        <w:rPr>
          <w:b/>
          <w:u w:val="single"/>
        </w:rPr>
        <w:t xml:space="preserve"> tartózkodás mellett)</w:t>
      </w:r>
    </w:p>
    <w:p w:rsidR="00AB3F07" w:rsidRPr="00D131EC" w:rsidRDefault="00AB3F07" w:rsidP="00A85129">
      <w:pPr>
        <w:jc w:val="both"/>
        <w:rPr>
          <w:rFonts w:eastAsia="Calibri"/>
          <w:b/>
        </w:rPr>
      </w:pPr>
    </w:p>
    <w:p w:rsidR="00B42A16" w:rsidRDefault="00B42A16" w:rsidP="00A85129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B42A16" w:rsidRDefault="00B42A16" w:rsidP="00A85129">
      <w:pPr>
        <w:pStyle w:val="Listaszerbekezds"/>
        <w:spacing w:before="0"/>
        <w:ind w:left="0"/>
        <w:rPr>
          <w:bCs/>
          <w:i/>
          <w:iCs/>
        </w:rPr>
      </w:pPr>
    </w:p>
    <w:p w:rsidR="00B42A16" w:rsidRPr="00182670" w:rsidRDefault="00B42A16" w:rsidP="00A85129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D56445" w:rsidRDefault="00D56445" w:rsidP="00D56445">
      <w:pPr>
        <w:jc w:val="both"/>
        <w:rPr>
          <w:lang w:eastAsia="en-US"/>
        </w:rPr>
      </w:pPr>
      <w:r>
        <w:rPr>
          <w:lang w:eastAsia="en-US"/>
        </w:rPr>
        <w:t>Határidő: 2016. február 4.</w:t>
      </w:r>
    </w:p>
    <w:p w:rsidR="00776FBE" w:rsidRDefault="00776FBE" w:rsidP="00D56445">
      <w:pPr>
        <w:jc w:val="both"/>
        <w:rPr>
          <w:lang w:eastAsia="en-US"/>
        </w:rPr>
      </w:pPr>
    </w:p>
    <w:p w:rsidR="00776FBE" w:rsidRPr="00AB3F07" w:rsidRDefault="00776FBE" w:rsidP="00D56445">
      <w:pPr>
        <w:jc w:val="both"/>
        <w:rPr>
          <w:lang w:eastAsia="en-US"/>
        </w:rPr>
      </w:pPr>
      <w:r w:rsidRPr="00AB3F07">
        <w:rPr>
          <w:b/>
        </w:rPr>
        <w:t>A döntés végrehajtását végző szervezeti egység: Jegyzői Kabinet Szervezési és Képviselői Iroda</w:t>
      </w:r>
    </w:p>
    <w:p w:rsidR="004E2F50" w:rsidRDefault="004E2F50" w:rsidP="00A85129">
      <w:pPr>
        <w:jc w:val="both"/>
      </w:pPr>
    </w:p>
    <w:p w:rsidR="00AB3F07" w:rsidRDefault="00AB3F07" w:rsidP="00A85129">
      <w:pPr>
        <w:jc w:val="both"/>
      </w:pPr>
    </w:p>
    <w:p w:rsidR="00B42A16" w:rsidRPr="00E06073" w:rsidRDefault="00B42A16" w:rsidP="00A85129">
      <w:pPr>
        <w:rPr>
          <w:b/>
          <w:bCs/>
          <w:iCs/>
        </w:rPr>
      </w:pPr>
      <w:r w:rsidRPr="00E06073">
        <w:rPr>
          <w:rFonts w:eastAsia="Calibri"/>
          <w:b/>
        </w:rPr>
        <w:t>Napirend I</w:t>
      </w:r>
      <w:r w:rsidRPr="00E06073">
        <w:rPr>
          <w:b/>
        </w:rPr>
        <w:t>I/12</w:t>
      </w:r>
      <w:r w:rsidRPr="00E06073">
        <w:rPr>
          <w:rFonts w:eastAsia="Calibri"/>
          <w:b/>
        </w:rPr>
        <w:t xml:space="preserve">. pontja: </w:t>
      </w:r>
      <w:r w:rsidRPr="00E06073">
        <w:rPr>
          <w:b/>
          <w:bCs/>
          <w:iCs/>
        </w:rPr>
        <w:t>Javaslat a szociális lakbérre vonatkozó tájékoztatóval kapcsolatos döntés meghozatalára</w:t>
      </w:r>
    </w:p>
    <w:p w:rsidR="00B42A16" w:rsidRPr="00DB298B" w:rsidRDefault="00B42A16" w:rsidP="00AB3F07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(írásbeli előterjesztés)</w:t>
      </w:r>
    </w:p>
    <w:p w:rsidR="00B42A16" w:rsidRDefault="00B42A16" w:rsidP="00AB3F07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Előterjesztő: Dr. Erőss Gábor – képviselő</w:t>
      </w:r>
    </w:p>
    <w:p w:rsidR="00ED6AFA" w:rsidRDefault="00ED6AFA" w:rsidP="00A85129">
      <w:pPr>
        <w:pStyle w:val="Listaszerbekezds"/>
        <w:spacing w:before="0"/>
        <w:ind w:left="709"/>
        <w:rPr>
          <w:bCs/>
          <w:i/>
          <w:iCs/>
        </w:rPr>
      </w:pPr>
    </w:p>
    <w:p w:rsidR="00ED6AFA" w:rsidRDefault="00393141" w:rsidP="00A85129">
      <w:pPr>
        <w:pStyle w:val="Listaszerbekezds"/>
        <w:spacing w:before="0"/>
        <w:ind w:left="0"/>
        <w:rPr>
          <w:b/>
          <w:u w:val="single"/>
        </w:rPr>
      </w:pPr>
      <w:r>
        <w:rPr>
          <w:b/>
          <w:u w:val="single"/>
        </w:rPr>
        <w:lastRenderedPageBreak/>
        <w:t>20</w:t>
      </w:r>
      <w:r w:rsidR="00ED6AFA">
        <w:rPr>
          <w:b/>
          <w:u w:val="single"/>
        </w:rPr>
        <w:t>/2016.(II.03.)</w:t>
      </w:r>
      <w:r w:rsidR="00264B56">
        <w:rPr>
          <w:b/>
          <w:u w:val="single"/>
        </w:rPr>
        <w:t xml:space="preserve"> sz. EMBI határozat (3 igen, 0 nem szavazattal, 7</w:t>
      </w:r>
      <w:r w:rsidR="00ED6AFA" w:rsidRPr="00B03D64">
        <w:rPr>
          <w:b/>
          <w:u w:val="single"/>
        </w:rPr>
        <w:t xml:space="preserve"> tartózkodás mellett)</w:t>
      </w:r>
    </w:p>
    <w:p w:rsidR="001A161B" w:rsidRDefault="001A161B" w:rsidP="00A85129">
      <w:pPr>
        <w:pStyle w:val="Listaszerbekezds"/>
        <w:spacing w:before="0"/>
        <w:ind w:left="0"/>
        <w:rPr>
          <w:bCs/>
          <w:i/>
          <w:iCs/>
        </w:rPr>
      </w:pPr>
    </w:p>
    <w:p w:rsidR="007C50C3" w:rsidRDefault="007C50C3" w:rsidP="00A85129">
      <w:pPr>
        <w:jc w:val="both"/>
      </w:pPr>
      <w:r w:rsidRPr="00237F22">
        <w:t xml:space="preserve">Az Emberi Erőforrás Bizottság </w:t>
      </w:r>
      <w:r w:rsidR="00AB3F07">
        <w:t xml:space="preserve">úgy dönt, hogy az alábbi határozati javaslatot </w:t>
      </w:r>
      <w:r w:rsidR="00AB3F07" w:rsidRPr="00AB3F07">
        <w:rPr>
          <w:u w:val="single"/>
        </w:rPr>
        <w:t>nem fogadja el:</w:t>
      </w:r>
      <w:r w:rsidRPr="00237F22">
        <w:t xml:space="preserve"> </w:t>
      </w:r>
    </w:p>
    <w:p w:rsidR="007C50C3" w:rsidRDefault="007C50C3" w:rsidP="00A85129">
      <w:pPr>
        <w:pStyle w:val="Listaszerbekezds"/>
        <w:spacing w:before="0"/>
        <w:ind w:left="0"/>
        <w:rPr>
          <w:bCs/>
          <w:i/>
          <w:iCs/>
        </w:rPr>
      </w:pPr>
    </w:p>
    <w:p w:rsidR="00AB3F07" w:rsidRDefault="00AB3F07" w:rsidP="00AB3F07">
      <w:pPr>
        <w:pStyle w:val="Listaszerbekezds"/>
        <w:numPr>
          <w:ilvl w:val="0"/>
          <w:numId w:val="25"/>
        </w:numPr>
        <w:spacing w:before="0"/>
        <w:rPr>
          <w:bCs/>
          <w:i/>
          <w:iCs/>
        </w:rPr>
      </w:pPr>
      <w:r>
        <w:rPr>
          <w:bCs/>
          <w:i/>
          <w:iCs/>
        </w:rPr>
        <w:t>javasolja a Képviselő-testületnek az előterjesztés megtárgyalását</w:t>
      </w:r>
    </w:p>
    <w:p w:rsidR="00AB3F07" w:rsidRDefault="00AB3F07" w:rsidP="00A85129">
      <w:pPr>
        <w:pStyle w:val="Listaszerbekezds"/>
        <w:spacing w:before="0"/>
        <w:ind w:left="0"/>
        <w:rPr>
          <w:bCs/>
          <w:i/>
          <w:iCs/>
        </w:rPr>
      </w:pPr>
    </w:p>
    <w:p w:rsidR="007C50C3" w:rsidRPr="00182670" w:rsidRDefault="007C50C3" w:rsidP="00A85129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D56445" w:rsidRDefault="00D56445" w:rsidP="00D56445">
      <w:pPr>
        <w:jc w:val="both"/>
        <w:rPr>
          <w:lang w:eastAsia="en-US"/>
        </w:rPr>
      </w:pPr>
      <w:r>
        <w:rPr>
          <w:lang w:eastAsia="en-US"/>
        </w:rPr>
        <w:t>Határidő: 2016. február 4.</w:t>
      </w:r>
    </w:p>
    <w:p w:rsidR="007C50C3" w:rsidRDefault="007C50C3" w:rsidP="00A85129">
      <w:pPr>
        <w:rPr>
          <w:bCs/>
          <w:i/>
          <w:iCs/>
        </w:rPr>
      </w:pPr>
    </w:p>
    <w:p w:rsidR="008F7A98" w:rsidRPr="00AB3F07" w:rsidRDefault="008F7A98" w:rsidP="00AB3F07">
      <w:pPr>
        <w:jc w:val="both"/>
        <w:rPr>
          <w:b/>
        </w:rPr>
      </w:pPr>
      <w:r w:rsidRPr="008F7A98">
        <w:rPr>
          <w:b/>
        </w:rPr>
        <w:t xml:space="preserve">A döntés végrehajtását végző szervezeti egység: </w:t>
      </w:r>
      <w:r w:rsidR="00AB3F07" w:rsidRPr="00AB3F07">
        <w:rPr>
          <w:b/>
        </w:rPr>
        <w:t>Jegyzői Kabinet</w:t>
      </w:r>
    </w:p>
    <w:p w:rsidR="008F7A98" w:rsidRDefault="008F7A98" w:rsidP="00A85129">
      <w:pPr>
        <w:rPr>
          <w:bCs/>
          <w:i/>
          <w:iCs/>
        </w:rPr>
      </w:pPr>
    </w:p>
    <w:p w:rsidR="00AB3F07" w:rsidRPr="007C50C3" w:rsidRDefault="00AB3F07" w:rsidP="00A85129">
      <w:pPr>
        <w:rPr>
          <w:bCs/>
          <w:i/>
          <w:iCs/>
        </w:rPr>
      </w:pPr>
    </w:p>
    <w:p w:rsidR="00B42A16" w:rsidRPr="00E06073" w:rsidRDefault="00B42A16" w:rsidP="0023030F">
      <w:pPr>
        <w:jc w:val="both"/>
        <w:rPr>
          <w:b/>
          <w:bCs/>
          <w:iCs/>
        </w:rPr>
      </w:pPr>
      <w:r w:rsidRPr="00E06073">
        <w:rPr>
          <w:rFonts w:eastAsia="Calibri"/>
          <w:b/>
        </w:rPr>
        <w:t>Napirend I</w:t>
      </w:r>
      <w:r w:rsidRPr="00E06073">
        <w:rPr>
          <w:b/>
        </w:rPr>
        <w:t>I/13</w:t>
      </w:r>
      <w:r w:rsidRPr="00E06073">
        <w:rPr>
          <w:rFonts w:eastAsia="Calibri"/>
          <w:b/>
        </w:rPr>
        <w:t xml:space="preserve">. pontja: </w:t>
      </w:r>
      <w:r w:rsidRPr="00E06073">
        <w:rPr>
          <w:b/>
          <w:bCs/>
          <w:iCs/>
        </w:rPr>
        <w:t>Javaslat a Képviselő-testület és Szervei Szervezeti és Működési Szabályzatáról szóló 36/2014. (XI.06.) önkormányzati rendelet, illetőleg a Polgármesteri Hivatal Alapító Okiratának, valamint Szervezeti és Működési Szabályzatának módosítására</w:t>
      </w:r>
    </w:p>
    <w:p w:rsidR="00B42A16" w:rsidRPr="00DB298B" w:rsidRDefault="00B42A16" w:rsidP="0023030F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>(írásbeli előterjesztés)</w:t>
      </w:r>
    </w:p>
    <w:p w:rsidR="00B42A16" w:rsidRDefault="00B42A16" w:rsidP="0023030F">
      <w:pPr>
        <w:pStyle w:val="Listaszerbekezds"/>
        <w:spacing w:before="0"/>
        <w:ind w:left="0"/>
        <w:rPr>
          <w:bCs/>
          <w:i/>
          <w:iCs/>
        </w:rPr>
      </w:pPr>
      <w:r w:rsidRPr="00DB298B">
        <w:rPr>
          <w:bCs/>
          <w:i/>
          <w:iCs/>
        </w:rPr>
        <w:t xml:space="preserve">Előterjesztő: Dr. Kocsis Máté </w:t>
      </w:r>
      <w:r>
        <w:rPr>
          <w:bCs/>
          <w:i/>
          <w:iCs/>
        </w:rPr>
        <w:t>–</w:t>
      </w:r>
      <w:r w:rsidRPr="00DB298B">
        <w:rPr>
          <w:bCs/>
          <w:i/>
          <w:iCs/>
        </w:rPr>
        <w:t xml:space="preserve"> polgármester</w:t>
      </w:r>
    </w:p>
    <w:p w:rsidR="00B42A16" w:rsidRDefault="00B42A16" w:rsidP="0023030F">
      <w:pPr>
        <w:jc w:val="both"/>
        <w:rPr>
          <w:rFonts w:eastAsia="Calibri"/>
          <w:b/>
        </w:rPr>
      </w:pPr>
    </w:p>
    <w:p w:rsidR="00A3339E" w:rsidRPr="00A3339E" w:rsidRDefault="00445CED" w:rsidP="00A3339E">
      <w:pPr>
        <w:jc w:val="center"/>
        <w:rPr>
          <w:rFonts w:eastAsia="Calibri"/>
          <w:i/>
        </w:rPr>
      </w:pPr>
      <w:r>
        <w:rPr>
          <w:rFonts w:eastAsia="Calibri"/>
          <w:i/>
        </w:rPr>
        <w:t>A B</w:t>
      </w:r>
      <w:r w:rsidR="00A3339E">
        <w:rPr>
          <w:rFonts w:eastAsia="Calibri"/>
          <w:i/>
        </w:rPr>
        <w:t>izottság létszáma - Dr. Szilágyi Demeter távozásával - 9 főre változott</w:t>
      </w:r>
    </w:p>
    <w:p w:rsidR="00A3339E" w:rsidRDefault="00A3339E" w:rsidP="0023030F">
      <w:pPr>
        <w:jc w:val="both"/>
        <w:rPr>
          <w:rFonts w:eastAsia="Calibri"/>
          <w:b/>
        </w:rPr>
      </w:pPr>
    </w:p>
    <w:p w:rsidR="00B577BE" w:rsidRDefault="00393141" w:rsidP="00A85129">
      <w:pPr>
        <w:jc w:val="both"/>
        <w:rPr>
          <w:b/>
          <w:u w:val="single"/>
        </w:rPr>
      </w:pPr>
      <w:r>
        <w:rPr>
          <w:b/>
          <w:u w:val="single"/>
        </w:rPr>
        <w:t>21</w:t>
      </w:r>
      <w:r w:rsidR="00B577BE">
        <w:rPr>
          <w:b/>
          <w:u w:val="single"/>
        </w:rPr>
        <w:t>/2016.(II.03.)</w:t>
      </w:r>
      <w:r w:rsidR="00264B56">
        <w:rPr>
          <w:b/>
          <w:u w:val="single"/>
        </w:rPr>
        <w:t xml:space="preserve"> sz. EMBI határozat (6 igen, 0 nem szavazattal, 3</w:t>
      </w:r>
      <w:r w:rsidR="00B577BE" w:rsidRPr="00B03D64">
        <w:rPr>
          <w:b/>
          <w:u w:val="single"/>
        </w:rPr>
        <w:t xml:space="preserve"> tartózkodás mellett)</w:t>
      </w:r>
    </w:p>
    <w:p w:rsidR="00DD2B30" w:rsidRPr="00DD2B30" w:rsidRDefault="00DD2B30" w:rsidP="00A3339E">
      <w:pPr>
        <w:rPr>
          <w:rFonts w:eastAsia="Calibri"/>
          <w:i/>
        </w:rPr>
      </w:pPr>
    </w:p>
    <w:p w:rsidR="00B577BE" w:rsidRDefault="00B577BE" w:rsidP="00A85129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B577BE" w:rsidRDefault="00B577BE" w:rsidP="00A85129">
      <w:pPr>
        <w:pStyle w:val="Listaszerbekezds"/>
        <w:spacing w:before="0"/>
        <w:ind w:left="0"/>
        <w:rPr>
          <w:bCs/>
          <w:i/>
          <w:iCs/>
        </w:rPr>
      </w:pPr>
    </w:p>
    <w:p w:rsidR="00B577BE" w:rsidRPr="00182670" w:rsidRDefault="00B577BE" w:rsidP="00A85129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B577BE" w:rsidRPr="00D56445" w:rsidRDefault="00D56445" w:rsidP="00D56445">
      <w:pPr>
        <w:jc w:val="both"/>
        <w:rPr>
          <w:lang w:eastAsia="en-US"/>
        </w:rPr>
      </w:pPr>
      <w:r>
        <w:rPr>
          <w:lang w:eastAsia="en-US"/>
        </w:rPr>
        <w:t>Határidő: 2016. február 4.</w:t>
      </w:r>
      <w:bookmarkStart w:id="1" w:name="BM8"/>
      <w:bookmarkStart w:id="2" w:name="pr37"/>
      <w:bookmarkStart w:id="3" w:name="pr53"/>
      <w:bookmarkStart w:id="4" w:name="pr54"/>
      <w:bookmarkStart w:id="5" w:name="pr55"/>
      <w:bookmarkStart w:id="6" w:name="pr56"/>
      <w:bookmarkStart w:id="7" w:name="pr57"/>
      <w:bookmarkStart w:id="8" w:name="pr58"/>
      <w:bookmarkStart w:id="9" w:name="pr59"/>
      <w:bookmarkStart w:id="10" w:name="pr60"/>
      <w:bookmarkStart w:id="11" w:name="pr6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42A16" w:rsidRPr="0023030F" w:rsidRDefault="00B42A16" w:rsidP="0023030F">
      <w:pPr>
        <w:jc w:val="both"/>
      </w:pPr>
    </w:p>
    <w:p w:rsidR="008F7A98" w:rsidRPr="008F7A98" w:rsidRDefault="008F7A98" w:rsidP="0023030F">
      <w:pPr>
        <w:jc w:val="both"/>
        <w:rPr>
          <w:lang w:eastAsia="en-US"/>
        </w:rPr>
      </w:pPr>
      <w:r w:rsidRPr="008F7A98">
        <w:rPr>
          <w:b/>
          <w:bCs/>
          <w:lang w:eastAsia="en-US"/>
        </w:rPr>
        <w:t xml:space="preserve">A döntés végrehajtását végző szervezeti egység: </w:t>
      </w:r>
      <w:r w:rsidR="0023030F" w:rsidRPr="0023030F">
        <w:rPr>
          <w:b/>
          <w:lang w:eastAsia="en-US"/>
        </w:rPr>
        <w:t>Jegyzői Kabinet</w:t>
      </w:r>
    </w:p>
    <w:p w:rsidR="00E914F1" w:rsidRDefault="00E914F1" w:rsidP="00891195">
      <w:pPr>
        <w:spacing w:after="240"/>
        <w:jc w:val="both"/>
      </w:pPr>
    </w:p>
    <w:p w:rsidR="00E914F1" w:rsidRDefault="00E914F1" w:rsidP="00E914F1">
      <w:pPr>
        <w:jc w:val="both"/>
        <w:rPr>
          <w:b/>
        </w:rPr>
      </w:pPr>
      <w:r>
        <w:rPr>
          <w:b/>
        </w:rPr>
        <w:t>Budapest, 2016. február 3.</w:t>
      </w:r>
      <w:r>
        <w:rPr>
          <w:b/>
        </w:rPr>
        <w:tab/>
      </w:r>
    </w:p>
    <w:p w:rsidR="00E914F1" w:rsidRDefault="00E914F1" w:rsidP="00E914F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E914F1" w:rsidRDefault="00E914F1" w:rsidP="00E914F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Zentai Oszkár s. </w:t>
      </w:r>
      <w:proofErr w:type="gramStart"/>
      <w:r>
        <w:rPr>
          <w:b/>
        </w:rPr>
        <w:t>k.</w:t>
      </w:r>
      <w:proofErr w:type="gramEnd"/>
    </w:p>
    <w:p w:rsidR="00E914F1" w:rsidRDefault="00E914F1" w:rsidP="00E914F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elnök</w:t>
      </w:r>
      <w:proofErr w:type="gramEnd"/>
    </w:p>
    <w:p w:rsidR="00E914F1" w:rsidRPr="00F03B9C" w:rsidRDefault="00E914F1" w:rsidP="00E914F1">
      <w:pPr>
        <w:jc w:val="both"/>
        <w:rPr>
          <w:b/>
        </w:rPr>
      </w:pPr>
      <w:r>
        <w:rPr>
          <w:b/>
        </w:rPr>
        <w:t xml:space="preserve">A jegyzőkönyvi kivonat hiteles: </w:t>
      </w:r>
    </w:p>
    <w:p w:rsidR="00E914F1" w:rsidRDefault="00E914F1" w:rsidP="00E914F1">
      <w:pPr>
        <w:jc w:val="both"/>
        <w:rPr>
          <w:rFonts w:eastAsia="Calibri"/>
        </w:rPr>
      </w:pPr>
    </w:p>
    <w:p w:rsidR="00E914F1" w:rsidRDefault="00E914F1" w:rsidP="00E914F1">
      <w:pPr>
        <w:jc w:val="both"/>
        <w:rPr>
          <w:rFonts w:eastAsia="Calibri"/>
        </w:rPr>
      </w:pPr>
    </w:p>
    <w:p w:rsidR="00E914F1" w:rsidRDefault="00E914F1" w:rsidP="00E914F1">
      <w:pPr>
        <w:ind w:firstLine="708"/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</w:t>
      </w:r>
    </w:p>
    <w:p w:rsidR="00E914F1" w:rsidRDefault="00E914F1" w:rsidP="00E914F1">
      <w:pPr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  <w:t>Bodnár Gabriella</w:t>
      </w:r>
    </w:p>
    <w:p w:rsidR="00E914F1" w:rsidRDefault="00E914F1" w:rsidP="00E914F1">
      <w:pPr>
        <w:ind w:firstLine="708"/>
        <w:jc w:val="center"/>
      </w:pPr>
      <w:r>
        <w:tab/>
      </w:r>
      <w:r>
        <w:tab/>
      </w:r>
      <w:proofErr w:type="gramStart"/>
      <w:r>
        <w:t>a</w:t>
      </w:r>
      <w:proofErr w:type="gramEnd"/>
      <w:r>
        <w:t xml:space="preserve"> Szervezési és Képviselői Iroda vezetője</w:t>
      </w:r>
    </w:p>
    <w:p w:rsidR="00E914F1" w:rsidRDefault="00E914F1" w:rsidP="00E914F1">
      <w:pPr>
        <w:jc w:val="both"/>
        <w:rPr>
          <w:sz w:val="22"/>
          <w:szCs w:val="22"/>
        </w:rPr>
      </w:pPr>
    </w:p>
    <w:p w:rsidR="00E914F1" w:rsidRDefault="00E914F1" w:rsidP="00E914F1">
      <w:pPr>
        <w:jc w:val="both"/>
        <w:rPr>
          <w:sz w:val="22"/>
          <w:szCs w:val="22"/>
        </w:rPr>
      </w:pPr>
    </w:p>
    <w:p w:rsidR="00E914F1" w:rsidRDefault="00E914F1" w:rsidP="00E914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jegyzőkönyvi kivonatot készítette: </w:t>
      </w:r>
    </w:p>
    <w:p w:rsidR="00E914F1" w:rsidRDefault="00E914F1" w:rsidP="00E914F1">
      <w:pPr>
        <w:jc w:val="both"/>
        <w:rPr>
          <w:sz w:val="22"/>
          <w:szCs w:val="22"/>
        </w:rPr>
      </w:pPr>
    </w:p>
    <w:p w:rsidR="00E914F1" w:rsidRDefault="00E914F1" w:rsidP="00E914F1">
      <w:pPr>
        <w:jc w:val="both"/>
        <w:rPr>
          <w:sz w:val="22"/>
          <w:szCs w:val="22"/>
        </w:rPr>
      </w:pPr>
    </w:p>
    <w:p w:rsidR="00E914F1" w:rsidRDefault="00E914F1" w:rsidP="00E914F1">
      <w:pPr>
        <w:jc w:val="both"/>
        <w:rPr>
          <w:sz w:val="22"/>
          <w:szCs w:val="22"/>
        </w:rPr>
      </w:pPr>
      <w:r>
        <w:rPr>
          <w:sz w:val="22"/>
          <w:szCs w:val="22"/>
        </w:rPr>
        <w:t>Veres Evelyn Lilla</w:t>
      </w:r>
    </w:p>
    <w:p w:rsidR="00E914F1" w:rsidRDefault="00E914F1" w:rsidP="00E914F1">
      <w:r>
        <w:rPr>
          <w:sz w:val="22"/>
          <w:szCs w:val="22"/>
        </w:rPr>
        <w:t>Szervezési és Képviselői Iroda ügyintézője</w:t>
      </w:r>
    </w:p>
    <w:p w:rsidR="00E914F1" w:rsidRPr="00EC3E21" w:rsidRDefault="00E914F1" w:rsidP="00891195">
      <w:pPr>
        <w:spacing w:after="240"/>
        <w:jc w:val="both"/>
      </w:pPr>
    </w:p>
    <w:sectPr w:rsidR="00E914F1" w:rsidRPr="00EC3E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67" w:rsidRDefault="00815667" w:rsidP="00AE37E0">
      <w:r>
        <w:separator/>
      </w:r>
    </w:p>
  </w:endnote>
  <w:endnote w:type="continuationSeparator" w:id="0">
    <w:p w:rsidR="00815667" w:rsidRDefault="00815667" w:rsidP="00AE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363676"/>
      <w:docPartObj>
        <w:docPartGallery w:val="Page Numbers (Bottom of Page)"/>
        <w:docPartUnique/>
      </w:docPartObj>
    </w:sdtPr>
    <w:sdtEndPr/>
    <w:sdtContent>
      <w:p w:rsidR="00815667" w:rsidRDefault="0081566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C74">
          <w:rPr>
            <w:noProof/>
          </w:rPr>
          <w:t>7</w:t>
        </w:r>
        <w:r>
          <w:fldChar w:fldCharType="end"/>
        </w:r>
      </w:p>
    </w:sdtContent>
  </w:sdt>
  <w:p w:rsidR="00815667" w:rsidRDefault="008156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67" w:rsidRDefault="00815667" w:rsidP="00AE37E0">
      <w:r>
        <w:separator/>
      </w:r>
    </w:p>
  </w:footnote>
  <w:footnote w:type="continuationSeparator" w:id="0">
    <w:p w:rsidR="00815667" w:rsidRDefault="00815667" w:rsidP="00AE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858"/>
    <w:multiLevelType w:val="hybridMultilevel"/>
    <w:tmpl w:val="C090FA82"/>
    <w:lvl w:ilvl="0" w:tplc="DB8C3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7BFB"/>
    <w:multiLevelType w:val="hybridMultilevel"/>
    <w:tmpl w:val="645818A0"/>
    <w:lvl w:ilvl="0" w:tplc="114A9D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52A7C"/>
    <w:multiLevelType w:val="hybridMultilevel"/>
    <w:tmpl w:val="645818A0"/>
    <w:lvl w:ilvl="0" w:tplc="114A9D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C7C18"/>
    <w:multiLevelType w:val="hybridMultilevel"/>
    <w:tmpl w:val="645818A0"/>
    <w:lvl w:ilvl="0" w:tplc="114A9D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E1995"/>
    <w:multiLevelType w:val="hybridMultilevel"/>
    <w:tmpl w:val="0B481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06C7A"/>
    <w:multiLevelType w:val="hybridMultilevel"/>
    <w:tmpl w:val="645818A0"/>
    <w:lvl w:ilvl="0" w:tplc="114A9D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453B0"/>
    <w:multiLevelType w:val="hybridMultilevel"/>
    <w:tmpl w:val="645818A0"/>
    <w:lvl w:ilvl="0" w:tplc="114A9D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1B6CF3"/>
    <w:multiLevelType w:val="hybridMultilevel"/>
    <w:tmpl w:val="57A2411A"/>
    <w:lvl w:ilvl="0" w:tplc="212601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67B6B"/>
    <w:multiLevelType w:val="hybridMultilevel"/>
    <w:tmpl w:val="645818A0"/>
    <w:lvl w:ilvl="0" w:tplc="114A9D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EE4F44"/>
    <w:multiLevelType w:val="hybridMultilevel"/>
    <w:tmpl w:val="645818A0"/>
    <w:lvl w:ilvl="0" w:tplc="114A9D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FA095A"/>
    <w:multiLevelType w:val="hybridMultilevel"/>
    <w:tmpl w:val="831C45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D7913"/>
    <w:multiLevelType w:val="hybridMultilevel"/>
    <w:tmpl w:val="87CE8B52"/>
    <w:lvl w:ilvl="0" w:tplc="6F988B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84E77"/>
    <w:multiLevelType w:val="hybridMultilevel"/>
    <w:tmpl w:val="C090FA82"/>
    <w:lvl w:ilvl="0" w:tplc="DB8C3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502FA"/>
    <w:multiLevelType w:val="hybridMultilevel"/>
    <w:tmpl w:val="645818A0"/>
    <w:lvl w:ilvl="0" w:tplc="114A9D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DE1D18"/>
    <w:multiLevelType w:val="hybridMultilevel"/>
    <w:tmpl w:val="645818A0"/>
    <w:lvl w:ilvl="0" w:tplc="114A9D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251A47"/>
    <w:multiLevelType w:val="hybridMultilevel"/>
    <w:tmpl w:val="645818A0"/>
    <w:lvl w:ilvl="0" w:tplc="114A9D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DB658C"/>
    <w:multiLevelType w:val="hybridMultilevel"/>
    <w:tmpl w:val="645818A0"/>
    <w:lvl w:ilvl="0" w:tplc="114A9D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0E56D3"/>
    <w:multiLevelType w:val="hybridMultilevel"/>
    <w:tmpl w:val="CE9A7BAC"/>
    <w:lvl w:ilvl="0" w:tplc="152C83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4D14BC4"/>
    <w:multiLevelType w:val="hybridMultilevel"/>
    <w:tmpl w:val="645818A0"/>
    <w:lvl w:ilvl="0" w:tplc="114A9D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9F5D8B"/>
    <w:multiLevelType w:val="hybridMultilevel"/>
    <w:tmpl w:val="B8FAD2C4"/>
    <w:lvl w:ilvl="0" w:tplc="00089D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838B2"/>
    <w:multiLevelType w:val="hybridMultilevel"/>
    <w:tmpl w:val="C090FA82"/>
    <w:lvl w:ilvl="0" w:tplc="DB8C3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410D5"/>
    <w:multiLevelType w:val="multilevel"/>
    <w:tmpl w:val="E54EA18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F48390B"/>
    <w:multiLevelType w:val="hybridMultilevel"/>
    <w:tmpl w:val="645818A0"/>
    <w:lvl w:ilvl="0" w:tplc="114A9D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17"/>
  </w:num>
  <w:num w:numId="5">
    <w:abstractNumId w:val="10"/>
  </w:num>
  <w:num w:numId="6">
    <w:abstractNumId w:val="12"/>
  </w:num>
  <w:num w:numId="7">
    <w:abstractNumId w:val="11"/>
  </w:num>
  <w:num w:numId="8">
    <w:abstractNumId w:val="21"/>
  </w:num>
  <w:num w:numId="9">
    <w:abstractNumId w:val="4"/>
  </w:num>
  <w:num w:numId="10">
    <w:abstractNumId w:val="1"/>
  </w:num>
  <w:num w:numId="11">
    <w:abstractNumId w:val="14"/>
  </w:num>
  <w:num w:numId="12">
    <w:abstractNumId w:val="8"/>
  </w:num>
  <w:num w:numId="13">
    <w:abstractNumId w:val="3"/>
  </w:num>
  <w:num w:numId="14">
    <w:abstractNumId w:val="19"/>
  </w:num>
  <w:num w:numId="15">
    <w:abstractNumId w:val="15"/>
  </w:num>
  <w:num w:numId="16">
    <w:abstractNumId w:val="16"/>
  </w:num>
  <w:num w:numId="17">
    <w:abstractNumId w:val="13"/>
  </w:num>
  <w:num w:numId="18">
    <w:abstractNumId w:val="6"/>
  </w:num>
  <w:num w:numId="19">
    <w:abstractNumId w:val="23"/>
  </w:num>
  <w:num w:numId="20">
    <w:abstractNumId w:val="5"/>
  </w:num>
  <w:num w:numId="21">
    <w:abstractNumId w:val="9"/>
  </w:num>
  <w:num w:numId="22">
    <w:abstractNumId w:val="2"/>
  </w:num>
  <w:num w:numId="23">
    <w:abstractNumId w:val="20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95"/>
    <w:rsid w:val="00007678"/>
    <w:rsid w:val="00056CC9"/>
    <w:rsid w:val="000A440B"/>
    <w:rsid w:val="0011141F"/>
    <w:rsid w:val="00115435"/>
    <w:rsid w:val="001314FF"/>
    <w:rsid w:val="00161C74"/>
    <w:rsid w:val="0018217B"/>
    <w:rsid w:val="001A161B"/>
    <w:rsid w:val="001B3073"/>
    <w:rsid w:val="00201A01"/>
    <w:rsid w:val="00213633"/>
    <w:rsid w:val="0023030F"/>
    <w:rsid w:val="00252E31"/>
    <w:rsid w:val="00264B56"/>
    <w:rsid w:val="00294B60"/>
    <w:rsid w:val="002A1BD2"/>
    <w:rsid w:val="002C7E02"/>
    <w:rsid w:val="002D6FDA"/>
    <w:rsid w:val="00340DB2"/>
    <w:rsid w:val="0034436D"/>
    <w:rsid w:val="0034519C"/>
    <w:rsid w:val="00366F23"/>
    <w:rsid w:val="00371F71"/>
    <w:rsid w:val="00393141"/>
    <w:rsid w:val="003A602B"/>
    <w:rsid w:val="003E5661"/>
    <w:rsid w:val="004167F0"/>
    <w:rsid w:val="004361DF"/>
    <w:rsid w:val="00445CED"/>
    <w:rsid w:val="00476DFC"/>
    <w:rsid w:val="00481EC8"/>
    <w:rsid w:val="00486757"/>
    <w:rsid w:val="004969E7"/>
    <w:rsid w:val="004A7045"/>
    <w:rsid w:val="004E2F50"/>
    <w:rsid w:val="005179CB"/>
    <w:rsid w:val="00542DB4"/>
    <w:rsid w:val="005525DC"/>
    <w:rsid w:val="00594A1B"/>
    <w:rsid w:val="005A3B1A"/>
    <w:rsid w:val="005A68AA"/>
    <w:rsid w:val="005B2337"/>
    <w:rsid w:val="005D1ED6"/>
    <w:rsid w:val="00652315"/>
    <w:rsid w:val="006659CD"/>
    <w:rsid w:val="0067530C"/>
    <w:rsid w:val="006876E0"/>
    <w:rsid w:val="00715E36"/>
    <w:rsid w:val="0073135D"/>
    <w:rsid w:val="00776FBE"/>
    <w:rsid w:val="00791A50"/>
    <w:rsid w:val="00795585"/>
    <w:rsid w:val="007C50C3"/>
    <w:rsid w:val="007D53F5"/>
    <w:rsid w:val="00812577"/>
    <w:rsid w:val="00815667"/>
    <w:rsid w:val="0084173F"/>
    <w:rsid w:val="008420EE"/>
    <w:rsid w:val="00872C3B"/>
    <w:rsid w:val="00891195"/>
    <w:rsid w:val="008D612E"/>
    <w:rsid w:val="008F7A98"/>
    <w:rsid w:val="009147E0"/>
    <w:rsid w:val="00971C70"/>
    <w:rsid w:val="009C3173"/>
    <w:rsid w:val="009D72AC"/>
    <w:rsid w:val="009E4D57"/>
    <w:rsid w:val="00A10B14"/>
    <w:rsid w:val="00A207FA"/>
    <w:rsid w:val="00A20FCA"/>
    <w:rsid w:val="00A24CD4"/>
    <w:rsid w:val="00A3339E"/>
    <w:rsid w:val="00A85129"/>
    <w:rsid w:val="00A85D82"/>
    <w:rsid w:val="00A866E4"/>
    <w:rsid w:val="00A9146A"/>
    <w:rsid w:val="00A91945"/>
    <w:rsid w:val="00AA5E2F"/>
    <w:rsid w:val="00AA7B4B"/>
    <w:rsid w:val="00AB3F07"/>
    <w:rsid w:val="00AB7C6D"/>
    <w:rsid w:val="00AE37E0"/>
    <w:rsid w:val="00AE3E7F"/>
    <w:rsid w:val="00B42A16"/>
    <w:rsid w:val="00B577BE"/>
    <w:rsid w:val="00B7202A"/>
    <w:rsid w:val="00B72C4E"/>
    <w:rsid w:val="00B96458"/>
    <w:rsid w:val="00BD1A13"/>
    <w:rsid w:val="00C537D0"/>
    <w:rsid w:val="00CA540B"/>
    <w:rsid w:val="00D006C2"/>
    <w:rsid w:val="00D131EC"/>
    <w:rsid w:val="00D56445"/>
    <w:rsid w:val="00DD2B30"/>
    <w:rsid w:val="00DD3E14"/>
    <w:rsid w:val="00DF698E"/>
    <w:rsid w:val="00E06073"/>
    <w:rsid w:val="00E547A2"/>
    <w:rsid w:val="00E54EDC"/>
    <w:rsid w:val="00E914F1"/>
    <w:rsid w:val="00E976B7"/>
    <w:rsid w:val="00EC3E21"/>
    <w:rsid w:val="00ED6AFA"/>
    <w:rsid w:val="00EF2BA8"/>
    <w:rsid w:val="00F03B9C"/>
    <w:rsid w:val="00F1029C"/>
    <w:rsid w:val="00F42F43"/>
    <w:rsid w:val="00F67767"/>
    <w:rsid w:val="00F81A69"/>
    <w:rsid w:val="00F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91195"/>
    <w:pPr>
      <w:spacing w:before="120"/>
      <w:ind w:left="720"/>
      <w:contextualSpacing/>
      <w:jc w:val="both"/>
    </w:pPr>
    <w:rPr>
      <w:lang w:eastAsia="en-US"/>
    </w:rPr>
  </w:style>
  <w:style w:type="paragraph" w:styleId="Csakszveg">
    <w:name w:val="Plain Text"/>
    <w:basedOn w:val="Norml"/>
    <w:link w:val="CsakszvegChar"/>
    <w:unhideWhenUsed/>
    <w:rsid w:val="001314FF"/>
    <w:rPr>
      <w:rFonts w:ascii="Courier New" w:eastAsia="Calibri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1314FF"/>
    <w:rPr>
      <w:rFonts w:ascii="Courier New" w:eastAsia="Calibri" w:hAnsi="Courier New" w:cs="Courier New"/>
      <w:sz w:val="20"/>
      <w:szCs w:val="20"/>
      <w:lang w:eastAsia="hu-HU"/>
    </w:rPr>
  </w:style>
  <w:style w:type="table" w:styleId="Rcsostblzat">
    <w:name w:val="Table Grid"/>
    <w:basedOn w:val="Klasszikustblzat1"/>
    <w:uiPriority w:val="59"/>
    <w:rsid w:val="00B7202A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B7202A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aszerbekezdsChar">
    <w:name w:val="Listaszerű bekezdés Char"/>
    <w:link w:val="Listaszerbekezds"/>
    <w:uiPriority w:val="34"/>
    <w:locked/>
    <w:rsid w:val="005B2337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36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63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E3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37E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E3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37E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91195"/>
    <w:pPr>
      <w:spacing w:before="120"/>
      <w:ind w:left="720"/>
      <w:contextualSpacing/>
      <w:jc w:val="both"/>
    </w:pPr>
    <w:rPr>
      <w:lang w:eastAsia="en-US"/>
    </w:rPr>
  </w:style>
  <w:style w:type="paragraph" w:styleId="Csakszveg">
    <w:name w:val="Plain Text"/>
    <w:basedOn w:val="Norml"/>
    <w:link w:val="CsakszvegChar"/>
    <w:unhideWhenUsed/>
    <w:rsid w:val="001314FF"/>
    <w:rPr>
      <w:rFonts w:ascii="Courier New" w:eastAsia="Calibri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1314FF"/>
    <w:rPr>
      <w:rFonts w:ascii="Courier New" w:eastAsia="Calibri" w:hAnsi="Courier New" w:cs="Courier New"/>
      <w:sz w:val="20"/>
      <w:szCs w:val="20"/>
      <w:lang w:eastAsia="hu-HU"/>
    </w:rPr>
  </w:style>
  <w:style w:type="table" w:styleId="Rcsostblzat">
    <w:name w:val="Table Grid"/>
    <w:basedOn w:val="Klasszikustblzat1"/>
    <w:uiPriority w:val="59"/>
    <w:rsid w:val="00B7202A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B7202A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aszerbekezdsChar">
    <w:name w:val="Listaszerű bekezdés Char"/>
    <w:link w:val="Listaszerbekezds"/>
    <w:uiPriority w:val="34"/>
    <w:locked/>
    <w:rsid w:val="005B2337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36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63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E3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37E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E3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37E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5AE9C9A8</Template>
  <TotalTime>39</TotalTime>
  <Pages>13</Pages>
  <Words>2798</Words>
  <Characters>19311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 Evelyn Lilla</dc:creator>
  <cp:lastModifiedBy>Veres Evelyn Lilla</cp:lastModifiedBy>
  <cp:revision>13</cp:revision>
  <cp:lastPrinted>2016-02-03T15:36:00Z</cp:lastPrinted>
  <dcterms:created xsi:type="dcterms:W3CDTF">2016-02-08T14:00:00Z</dcterms:created>
  <dcterms:modified xsi:type="dcterms:W3CDTF">2016-02-15T10:26:00Z</dcterms:modified>
</cp:coreProperties>
</file>