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9E" w:rsidRDefault="00BA429E" w:rsidP="00BA42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FB1C2C6" wp14:editId="0189F16D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9E" w:rsidRPr="00383607" w:rsidRDefault="00BA429E" w:rsidP="00BA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BA429E" w:rsidRPr="00383607" w:rsidRDefault="00BA429E" w:rsidP="00BA42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BA429E" w:rsidRPr="00383607" w:rsidRDefault="00BA429E" w:rsidP="00BA42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BA429E" w:rsidRPr="00383607" w:rsidRDefault="00BA429E" w:rsidP="00BA429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A429E" w:rsidRPr="00383607" w:rsidRDefault="00BA429E" w:rsidP="00BA42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BA429E" w:rsidRPr="00383607" w:rsidRDefault="00BA429E" w:rsidP="00BA42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429E" w:rsidRPr="00383607" w:rsidRDefault="00BA429E" w:rsidP="00BA429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február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22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BA429E" w:rsidRDefault="00BA429E" w:rsidP="00BA429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9E51B5" w:rsidRDefault="009E51B5" w:rsidP="00BA429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29E" w:rsidRPr="00383607" w:rsidRDefault="00BA429E" w:rsidP="00BA42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BA429E" w:rsidRPr="00383607" w:rsidRDefault="00BA429E" w:rsidP="00BA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BA429E" w:rsidRDefault="00BA429E" w:rsidP="00BA42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29E" w:rsidRDefault="00BA429E" w:rsidP="00BA42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B5" w:rsidRDefault="009E51B5" w:rsidP="00BA42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29E" w:rsidRPr="00383607" w:rsidRDefault="00BA429E" w:rsidP="00BA42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BA429E" w:rsidRDefault="00BA429E" w:rsidP="00BA4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630" w:rsidRDefault="00E43630" w:rsidP="00E436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630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Közbeszerzések</w:t>
      </w:r>
    </w:p>
    <w:p w:rsidR="00E43630" w:rsidRDefault="00E43630" w:rsidP="00E43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43630" w:rsidRDefault="00E43630" w:rsidP="00E436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30" w:rsidRPr="00E11360" w:rsidRDefault="00E43630" w:rsidP="00E4363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30">
        <w:rPr>
          <w:rFonts w:ascii="Times New Roman" w:hAnsi="Times New Roman"/>
          <w:sz w:val="24"/>
          <w:szCs w:val="24"/>
        </w:rPr>
        <w:t>Javaslat a „Vagyon</w:t>
      </w:r>
      <w:r w:rsidR="006E66D9">
        <w:rPr>
          <w:rFonts w:ascii="Times New Roman" w:hAnsi="Times New Roman"/>
          <w:sz w:val="24"/>
          <w:szCs w:val="24"/>
        </w:rPr>
        <w:t>-</w:t>
      </w:r>
      <w:r w:rsidRPr="00E43630">
        <w:rPr>
          <w:rFonts w:ascii="Times New Roman" w:hAnsi="Times New Roman"/>
          <w:sz w:val="24"/>
          <w:szCs w:val="24"/>
        </w:rPr>
        <w:t xml:space="preserve"> és felelősségbiztosítás Józsefvárosi Önkormányzat és intézményei részére” tárgyú közbeszerzési eljárás megindítására</w:t>
      </w:r>
      <w:r w:rsidR="00D81892">
        <w:rPr>
          <w:rFonts w:ascii="Times New Roman" w:hAnsi="Times New Roman"/>
          <w:sz w:val="24"/>
          <w:szCs w:val="24"/>
        </w:rPr>
        <w:t xml:space="preserve"> </w:t>
      </w:r>
      <w:r w:rsidR="00D81892">
        <w:rPr>
          <w:rFonts w:ascii="Times New Roman" w:hAnsi="Times New Roman"/>
          <w:b/>
          <w:sz w:val="24"/>
          <w:szCs w:val="24"/>
        </w:rPr>
        <w:t>(PÓTKÉZBESÍTÉS)</w:t>
      </w:r>
    </w:p>
    <w:p w:rsidR="00E43630" w:rsidRDefault="00E43630" w:rsidP="00E43630">
      <w:pPr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Hencz Adrienn </w:t>
      </w:r>
      <w:r w:rsidR="006E66D9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 Gazdálkodási Ügyosztály vezetője</w:t>
      </w:r>
    </w:p>
    <w:p w:rsidR="00E43630" w:rsidRDefault="00E43630" w:rsidP="00E436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30" w:rsidRDefault="00E43630" w:rsidP="00E436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D65" w:rsidRPr="008E77F0" w:rsidRDefault="00E43630" w:rsidP="008E77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E77F0" w:rsidRPr="008E77F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E77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2D65" w:rsidRPr="008E77F0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A42D65" w:rsidRDefault="00A42D65" w:rsidP="00BA42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Hencz Adrienn </w:t>
      </w:r>
      <w:r w:rsidR="003917D3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ügyosztályvezető</w:t>
      </w:r>
    </w:p>
    <w:p w:rsidR="00A42D65" w:rsidRDefault="00A42D65" w:rsidP="00BA42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42D65" w:rsidRPr="008C21FF" w:rsidRDefault="00A42D65" w:rsidP="008C21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C21FF" w:rsidRPr="008C21FF" w:rsidRDefault="008C21FF" w:rsidP="008C21F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FF">
        <w:rPr>
          <w:rFonts w:ascii="Times New Roman" w:hAnsi="Times New Roman" w:cs="Times New Roman"/>
          <w:sz w:val="24"/>
          <w:szCs w:val="24"/>
        </w:rPr>
        <w:t>Tulajdonosi hozzájárulás a Budapest VIII. kerület</w:t>
      </w:r>
      <w:r w:rsidR="00CA7A8C">
        <w:rPr>
          <w:rFonts w:ascii="Times New Roman" w:hAnsi="Times New Roman" w:cs="Times New Roman"/>
          <w:sz w:val="24"/>
          <w:szCs w:val="24"/>
        </w:rPr>
        <w:t>,</w:t>
      </w:r>
      <w:r w:rsidRPr="008C21FF">
        <w:rPr>
          <w:rFonts w:ascii="Times New Roman" w:hAnsi="Times New Roman" w:cs="Times New Roman"/>
          <w:sz w:val="24"/>
          <w:szCs w:val="24"/>
        </w:rPr>
        <w:t xml:space="preserve"> Karácsony Sándor utcában végzendő csatorna rekonstrukciós munkákhoz </w:t>
      </w:r>
    </w:p>
    <w:p w:rsidR="008C21FF" w:rsidRPr="00F83781" w:rsidRDefault="008C21FF" w:rsidP="008C21F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81">
        <w:rPr>
          <w:rFonts w:ascii="Times New Roman" w:hAnsi="Times New Roman" w:cs="Times New Roman"/>
          <w:sz w:val="24"/>
          <w:szCs w:val="24"/>
        </w:rPr>
        <w:t xml:space="preserve">Javaslat az Új Teleki téri Piac G1 és G3 jelű üzlethelyiségei tárgyában kötött bérleti szerződés felmondására </w:t>
      </w:r>
    </w:p>
    <w:p w:rsidR="008C21FF" w:rsidRPr="008C21FF" w:rsidRDefault="008C21FF" w:rsidP="008C21F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FF">
        <w:rPr>
          <w:rFonts w:ascii="Times New Roman" w:hAnsi="Times New Roman" w:cs="Times New Roman"/>
          <w:sz w:val="24"/>
          <w:szCs w:val="24"/>
        </w:rPr>
        <w:t xml:space="preserve">Javaslat az Új Teleki téri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C21FF">
        <w:rPr>
          <w:rFonts w:ascii="Times New Roman" w:hAnsi="Times New Roman" w:cs="Times New Roman"/>
          <w:sz w:val="24"/>
          <w:szCs w:val="24"/>
        </w:rPr>
        <w:t>iac területén lévő G6 üzlethely</w:t>
      </w:r>
      <w:r w:rsidR="000D5387">
        <w:rPr>
          <w:rFonts w:ascii="Times New Roman" w:hAnsi="Times New Roman" w:cs="Times New Roman"/>
          <w:sz w:val="24"/>
          <w:szCs w:val="24"/>
        </w:rPr>
        <w:t>i</w:t>
      </w:r>
      <w:r w:rsidRPr="008C21FF">
        <w:rPr>
          <w:rFonts w:ascii="Times New Roman" w:hAnsi="Times New Roman" w:cs="Times New Roman"/>
          <w:sz w:val="24"/>
          <w:szCs w:val="24"/>
        </w:rPr>
        <w:t xml:space="preserve">ség bérlői kérelmének elbírálására </w:t>
      </w:r>
    </w:p>
    <w:p w:rsidR="008C21FF" w:rsidRPr="008C21FF" w:rsidRDefault="008C21FF" w:rsidP="008C21F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FF">
        <w:rPr>
          <w:rFonts w:ascii="Times New Roman" w:hAnsi="Times New Roman" w:cs="Times New Roman"/>
          <w:sz w:val="24"/>
          <w:szCs w:val="24"/>
        </w:rPr>
        <w:t>Javaslat az Új Teleki téri Piac területén lévő H6 jelű üzlethely</w:t>
      </w:r>
      <w:r w:rsidR="000D5387">
        <w:rPr>
          <w:rFonts w:ascii="Times New Roman" w:hAnsi="Times New Roman" w:cs="Times New Roman"/>
          <w:sz w:val="24"/>
          <w:szCs w:val="24"/>
        </w:rPr>
        <w:t>i</w:t>
      </w:r>
      <w:r w:rsidRPr="008C21FF">
        <w:rPr>
          <w:rFonts w:ascii="Times New Roman" w:hAnsi="Times New Roman" w:cs="Times New Roman"/>
          <w:sz w:val="24"/>
          <w:szCs w:val="24"/>
        </w:rPr>
        <w:t xml:space="preserve">séggel kapcsolatos döntés meghozatalára </w:t>
      </w:r>
    </w:p>
    <w:p w:rsidR="008C21FF" w:rsidRPr="00D47942" w:rsidRDefault="008C21FF" w:rsidP="008C21F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42">
        <w:rPr>
          <w:rFonts w:ascii="Times New Roman" w:hAnsi="Times New Roman" w:cs="Times New Roman"/>
          <w:sz w:val="24"/>
          <w:szCs w:val="24"/>
        </w:rPr>
        <w:lastRenderedPageBreak/>
        <w:t xml:space="preserve">Javaslat a Józsefváros Közösségeiért Nonprofit </w:t>
      </w:r>
      <w:proofErr w:type="spellStart"/>
      <w:r w:rsidRPr="00D4794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47942">
        <w:rPr>
          <w:rFonts w:ascii="Times New Roman" w:hAnsi="Times New Roman" w:cs="Times New Roman"/>
          <w:sz w:val="24"/>
          <w:szCs w:val="24"/>
        </w:rPr>
        <w:t xml:space="preserve">. 2016. évi Üzleti tervének elfogadására </w:t>
      </w:r>
      <w:r w:rsidR="00EF7344" w:rsidRPr="00D47942">
        <w:rPr>
          <w:rFonts w:ascii="Times New Roman" w:hAnsi="Times New Roman"/>
          <w:b/>
          <w:sz w:val="24"/>
          <w:szCs w:val="24"/>
        </w:rPr>
        <w:t>(PÓTKÉZBESÍTÉS)</w:t>
      </w:r>
    </w:p>
    <w:p w:rsidR="008C21FF" w:rsidRPr="008C21FF" w:rsidRDefault="00ED3D69" w:rsidP="008C21F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</w:t>
      </w:r>
      <w:r w:rsidR="008C21FF" w:rsidRPr="008C21FF">
        <w:rPr>
          <w:rFonts w:ascii="Times New Roman" w:hAnsi="Times New Roman" w:cs="Times New Roman"/>
          <w:sz w:val="24"/>
          <w:szCs w:val="24"/>
        </w:rPr>
        <w:t xml:space="preserve"> Corvin Sarok Kft. gépjármű-elhelyezési kötelezettségének pénzbeli megváltással történő teljesítésére </w:t>
      </w:r>
    </w:p>
    <w:p w:rsidR="008C21FF" w:rsidRPr="008C21FF" w:rsidRDefault="008C21FF" w:rsidP="008C21F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FF">
        <w:rPr>
          <w:rFonts w:ascii="Times New Roman" w:hAnsi="Times New Roman" w:cs="Times New Roman"/>
          <w:sz w:val="24"/>
          <w:szCs w:val="24"/>
        </w:rPr>
        <w:t xml:space="preserve">A KK Kavics Beton Kft. jogutódlási kérelmének elbírálása gépjármű-elhelyezési kötelezettség megváltására vonatkozó megállapodás tárgyában </w:t>
      </w:r>
    </w:p>
    <w:p w:rsidR="008C21FF" w:rsidRPr="008C21FF" w:rsidRDefault="008C21FF" w:rsidP="008C21F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FF">
        <w:rPr>
          <w:rFonts w:ascii="Times New Roman" w:hAnsi="Times New Roman" w:cs="Times New Roman"/>
          <w:sz w:val="24"/>
          <w:szCs w:val="24"/>
        </w:rPr>
        <w:t xml:space="preserve">Javaslat a </w:t>
      </w:r>
      <w:proofErr w:type="spellStart"/>
      <w:r w:rsidRPr="008C21FF">
        <w:rPr>
          <w:rFonts w:ascii="Times New Roman" w:hAnsi="Times New Roman" w:cs="Times New Roman"/>
          <w:sz w:val="24"/>
          <w:szCs w:val="24"/>
        </w:rPr>
        <w:t>Besjana</w:t>
      </w:r>
      <w:proofErr w:type="spellEnd"/>
      <w:r w:rsidRPr="008C21FF">
        <w:rPr>
          <w:rFonts w:ascii="Times New Roman" w:hAnsi="Times New Roman" w:cs="Times New Roman"/>
          <w:sz w:val="24"/>
          <w:szCs w:val="24"/>
        </w:rPr>
        <w:t xml:space="preserve"> Pékség Kft. kérelme alapján koncentrált rakodó kijelölésére </w:t>
      </w:r>
    </w:p>
    <w:p w:rsidR="00A42D65" w:rsidRDefault="00A42D65" w:rsidP="00BA4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F7F" w:rsidRDefault="00542F7F" w:rsidP="00BA4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9EC" w:rsidRDefault="00B849EC" w:rsidP="00BA4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FA0" w:rsidRDefault="00E43630" w:rsidP="00DA3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77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FA0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DA3FA0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DA3FA0">
        <w:rPr>
          <w:rFonts w:ascii="Times New Roman" w:hAnsi="Times New Roman" w:cs="Times New Roman"/>
          <w:b/>
          <w:sz w:val="24"/>
          <w:szCs w:val="24"/>
        </w:rPr>
        <w:t>.</w:t>
      </w:r>
    </w:p>
    <w:p w:rsidR="00DA3FA0" w:rsidRDefault="00DA3FA0" w:rsidP="00DA3F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DA3FA0" w:rsidRDefault="00DA3FA0" w:rsidP="00DA3FA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A3FA0" w:rsidRDefault="00DA3FA0" w:rsidP="00BA4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F0" w:rsidRPr="008E77F0" w:rsidRDefault="008E77F0" w:rsidP="008E77F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F0">
        <w:rPr>
          <w:rFonts w:ascii="Times New Roman" w:hAnsi="Times New Roman" w:cs="Times New Roman"/>
          <w:sz w:val="24"/>
          <w:szCs w:val="24"/>
        </w:rPr>
        <w:t>Lakás elidegenítésével kapcsolatos vételár és eladási ajánlat jóváhagyása – határozatlan idejű bérleti jogviszony (2 db)</w:t>
      </w:r>
    </w:p>
    <w:p w:rsidR="008E77F0" w:rsidRPr="008E77F0" w:rsidRDefault="008E77F0" w:rsidP="008E77F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7F0">
        <w:rPr>
          <w:rFonts w:ascii="Times New Roman" w:hAnsi="Times New Roman" w:cs="Times New Roman"/>
          <w:sz w:val="24"/>
          <w:szCs w:val="24"/>
        </w:rPr>
        <w:t>Toacaci</w:t>
      </w:r>
      <w:proofErr w:type="spellEnd"/>
      <w:r w:rsidRPr="008E77F0">
        <w:rPr>
          <w:rFonts w:ascii="Times New Roman" w:hAnsi="Times New Roman" w:cs="Times New Roman"/>
          <w:sz w:val="24"/>
          <w:szCs w:val="24"/>
        </w:rPr>
        <w:t xml:space="preserve"> Franciska Tímea, mint </w:t>
      </w:r>
      <w:r w:rsidR="007C3E77" w:rsidRPr="008E77F0">
        <w:rPr>
          <w:rFonts w:ascii="Times New Roman" w:hAnsi="Times New Roman" w:cs="Times New Roman"/>
          <w:sz w:val="24"/>
          <w:szCs w:val="24"/>
        </w:rPr>
        <w:t>REFAEY</w:t>
      </w:r>
      <w:r w:rsidRPr="008E77F0">
        <w:rPr>
          <w:rFonts w:ascii="Times New Roman" w:hAnsi="Times New Roman" w:cs="Times New Roman"/>
          <w:sz w:val="24"/>
          <w:szCs w:val="24"/>
        </w:rPr>
        <w:t xml:space="preserve"> Bt. </w:t>
      </w:r>
      <w:proofErr w:type="gramStart"/>
      <w:r w:rsidRPr="008E77F0">
        <w:rPr>
          <w:rFonts w:ascii="Times New Roman" w:hAnsi="Times New Roman" w:cs="Times New Roman"/>
          <w:sz w:val="24"/>
          <w:szCs w:val="24"/>
        </w:rPr>
        <w:t>képviselője</w:t>
      </w:r>
      <w:proofErr w:type="gramEnd"/>
      <w:r w:rsidRPr="008E77F0">
        <w:rPr>
          <w:rFonts w:ascii="Times New Roman" w:hAnsi="Times New Roman" w:cs="Times New Roman"/>
          <w:sz w:val="24"/>
          <w:szCs w:val="24"/>
        </w:rPr>
        <w:t xml:space="preserve"> és mint </w:t>
      </w:r>
      <w:r w:rsidR="00F5288F">
        <w:rPr>
          <w:rFonts w:ascii="Times New Roman" w:hAnsi="Times New Roman" w:cs="Times New Roman"/>
          <w:sz w:val="24"/>
          <w:szCs w:val="24"/>
        </w:rPr>
        <w:t>beltagja</w:t>
      </w:r>
      <w:r w:rsidRPr="008E77F0">
        <w:rPr>
          <w:rFonts w:ascii="Times New Roman" w:hAnsi="Times New Roman" w:cs="Times New Roman"/>
          <w:sz w:val="24"/>
          <w:szCs w:val="24"/>
        </w:rPr>
        <w:t xml:space="preserve"> késedelmi kamat elengedésére és részletfizetésre vonatkozó kérelme a Budapest VIII. kerület, Baross u. 81. szám alatti önkormányzati tulajdonú helyiség vonatkozásában</w:t>
      </w:r>
    </w:p>
    <w:p w:rsidR="008E77F0" w:rsidRPr="008E77F0" w:rsidRDefault="004B2207" w:rsidP="008E77F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8E77F0" w:rsidRPr="008E77F0">
        <w:rPr>
          <w:rFonts w:ascii="Times New Roman" w:hAnsi="Times New Roman" w:cs="Times New Roman"/>
          <w:sz w:val="24"/>
          <w:szCs w:val="24"/>
        </w:rPr>
        <w:t xml:space="preserve"> bérbevételi kérelme a Budapest VIII. kerület, Bezeréd</w:t>
      </w:r>
      <w:r w:rsidR="00F019B3">
        <w:rPr>
          <w:rFonts w:ascii="Times New Roman" w:hAnsi="Times New Roman" w:cs="Times New Roman"/>
          <w:sz w:val="24"/>
          <w:szCs w:val="24"/>
        </w:rPr>
        <w:t>j</w:t>
      </w:r>
      <w:r w:rsidR="008E77F0" w:rsidRPr="008E77F0">
        <w:rPr>
          <w:rFonts w:ascii="Times New Roman" w:hAnsi="Times New Roman" w:cs="Times New Roman"/>
          <w:sz w:val="24"/>
          <w:szCs w:val="24"/>
        </w:rPr>
        <w:t xml:space="preserve"> u. 6. szám alatti üres, önkormányzati tulajdonú nem lakás </w:t>
      </w:r>
      <w:r w:rsidR="007B0977">
        <w:rPr>
          <w:rFonts w:ascii="Times New Roman" w:hAnsi="Times New Roman" w:cs="Times New Roman"/>
          <w:sz w:val="24"/>
          <w:szCs w:val="24"/>
        </w:rPr>
        <w:t>céljára szolgáló</w:t>
      </w:r>
      <w:r w:rsidR="008E77F0" w:rsidRPr="008E77F0">
        <w:rPr>
          <w:rFonts w:ascii="Times New Roman" w:hAnsi="Times New Roman" w:cs="Times New Roman"/>
          <w:sz w:val="24"/>
          <w:szCs w:val="24"/>
        </w:rPr>
        <w:t xml:space="preserve"> helyiségre</w:t>
      </w:r>
    </w:p>
    <w:p w:rsidR="008E77F0" w:rsidRPr="008E77F0" w:rsidRDefault="004B2207" w:rsidP="008E77F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8E77F0" w:rsidRPr="008E77F0">
        <w:rPr>
          <w:rFonts w:ascii="Times New Roman" w:hAnsi="Times New Roman" w:cs="Times New Roman"/>
          <w:sz w:val="24"/>
          <w:szCs w:val="24"/>
        </w:rPr>
        <w:t xml:space="preserve"> magánszemély bérbevételi és bérbeszámításra vonatkozó kérelme a Budapest VIII. kerület, Népszínház u. 17. szám alatti üres</w:t>
      </w:r>
      <w:r w:rsidR="008E540F">
        <w:rPr>
          <w:rFonts w:ascii="Times New Roman" w:hAnsi="Times New Roman" w:cs="Times New Roman"/>
          <w:sz w:val="24"/>
          <w:szCs w:val="24"/>
        </w:rPr>
        <w:t>,</w:t>
      </w:r>
      <w:r w:rsidR="008E77F0" w:rsidRPr="008E77F0">
        <w:rPr>
          <w:rFonts w:ascii="Times New Roman" w:hAnsi="Times New Roman" w:cs="Times New Roman"/>
          <w:sz w:val="24"/>
          <w:szCs w:val="24"/>
        </w:rPr>
        <w:t xml:space="preserve"> önkormányzati tulajdonú nem lakás </w:t>
      </w:r>
      <w:r w:rsidR="008E540F">
        <w:rPr>
          <w:rFonts w:ascii="Times New Roman" w:hAnsi="Times New Roman" w:cs="Times New Roman"/>
          <w:sz w:val="24"/>
          <w:szCs w:val="24"/>
        </w:rPr>
        <w:t>céljára szolgáló</w:t>
      </w:r>
      <w:r w:rsidR="008E540F" w:rsidRPr="008E77F0">
        <w:rPr>
          <w:rFonts w:ascii="Times New Roman" w:hAnsi="Times New Roman" w:cs="Times New Roman"/>
          <w:sz w:val="24"/>
          <w:szCs w:val="24"/>
        </w:rPr>
        <w:t xml:space="preserve"> </w:t>
      </w:r>
      <w:r w:rsidR="008E77F0" w:rsidRPr="008E77F0">
        <w:rPr>
          <w:rFonts w:ascii="Times New Roman" w:hAnsi="Times New Roman" w:cs="Times New Roman"/>
          <w:sz w:val="24"/>
          <w:szCs w:val="24"/>
        </w:rPr>
        <w:t>helyiség vonatkozásában</w:t>
      </w:r>
      <w:r w:rsidR="008E5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7F0" w:rsidRPr="008E77F0" w:rsidRDefault="008E77F0" w:rsidP="008E77F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F0">
        <w:rPr>
          <w:rFonts w:ascii="Times New Roman" w:hAnsi="Times New Roman" w:cs="Times New Roman"/>
          <w:sz w:val="24"/>
          <w:szCs w:val="24"/>
        </w:rPr>
        <w:t>Marosvölgyi Zsuzsanna egyéni vállalkozó bérbeszámítási kérelme a Budapest VIII. kerület, Rákóczi út 75. szám alatti önkormányzati tulajdonú helyiség vonatkozásában</w:t>
      </w:r>
    </w:p>
    <w:p w:rsidR="008E77F0" w:rsidRPr="008E77F0" w:rsidRDefault="008E77F0" w:rsidP="008E77F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F0">
        <w:rPr>
          <w:rFonts w:ascii="Times New Roman" w:hAnsi="Times New Roman" w:cs="Times New Roman"/>
          <w:sz w:val="24"/>
          <w:szCs w:val="24"/>
        </w:rPr>
        <w:t>Javaslat a Budapest VIII. kerület, Diószegi Sámuel utca 7. földszint 11. szám alatti házfelügyelői szolgálati lakás bérbeadására</w:t>
      </w:r>
    </w:p>
    <w:p w:rsidR="008E77F0" w:rsidRPr="008E77F0" w:rsidRDefault="008E77F0" w:rsidP="008E77F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F0">
        <w:rPr>
          <w:rFonts w:ascii="Times New Roman" w:hAnsi="Times New Roman" w:cs="Times New Roman"/>
          <w:sz w:val="24"/>
          <w:szCs w:val="24"/>
        </w:rPr>
        <w:t xml:space="preserve">Javaslat a Budapest VIII. kerület, Fecske </w:t>
      </w:r>
      <w:proofErr w:type="gramStart"/>
      <w:r w:rsidRPr="008E77F0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End"/>
      <w:r w:rsidR="004B2207"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  <w:r w:rsidRPr="008E77F0">
        <w:rPr>
          <w:rFonts w:ascii="Times New Roman" w:hAnsi="Times New Roman" w:cs="Times New Roman"/>
          <w:sz w:val="24"/>
          <w:szCs w:val="24"/>
        </w:rPr>
        <w:t xml:space="preserve"> szám alatti lakás bérbeadására</w:t>
      </w:r>
    </w:p>
    <w:p w:rsidR="00DA3FA0" w:rsidRPr="00F42673" w:rsidRDefault="006342DB" w:rsidP="006342D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73">
        <w:rPr>
          <w:rFonts w:ascii="Times New Roman" w:hAnsi="Times New Roman"/>
          <w:bCs/>
          <w:sz w:val="24"/>
          <w:szCs w:val="24"/>
        </w:rPr>
        <w:t>Javaslat a Budapest VIII. kerület,</w:t>
      </w:r>
      <w:r w:rsidRPr="00F42673">
        <w:rPr>
          <w:bCs/>
          <w:sz w:val="24"/>
          <w:szCs w:val="24"/>
        </w:rPr>
        <w:t xml:space="preserve"> </w:t>
      </w:r>
      <w:r w:rsidRPr="00F42673">
        <w:rPr>
          <w:rFonts w:ascii="Times New Roman" w:hAnsi="Times New Roman"/>
          <w:bCs/>
          <w:sz w:val="24"/>
          <w:szCs w:val="24"/>
        </w:rPr>
        <w:t>Corvin Sétány Program 122-es tömb, 36246 helyrajzi számú területén 3000 m</w:t>
      </w:r>
      <w:r w:rsidRPr="00F42673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F42673">
        <w:rPr>
          <w:rFonts w:ascii="Times New Roman" w:hAnsi="Times New Roman"/>
          <w:bCs/>
          <w:sz w:val="24"/>
          <w:szCs w:val="24"/>
        </w:rPr>
        <w:t xml:space="preserve"> földkiemelés kivitelezésére</w:t>
      </w:r>
      <w:r w:rsidR="00F42673">
        <w:rPr>
          <w:rFonts w:ascii="Times New Roman" w:hAnsi="Times New Roman"/>
          <w:bCs/>
          <w:sz w:val="24"/>
          <w:szCs w:val="24"/>
        </w:rPr>
        <w:t xml:space="preserve"> </w:t>
      </w:r>
      <w:r w:rsidR="00F42673">
        <w:rPr>
          <w:rFonts w:ascii="Times New Roman" w:hAnsi="Times New Roman"/>
          <w:b/>
          <w:sz w:val="24"/>
          <w:szCs w:val="24"/>
        </w:rPr>
        <w:t>(PÓTKÉZBESÍTÉS)</w:t>
      </w:r>
    </w:p>
    <w:p w:rsidR="00542F7F" w:rsidRPr="006342DB" w:rsidRDefault="00542F7F" w:rsidP="00BA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EC" w:rsidRDefault="00B849EC" w:rsidP="00BA4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EC" w:rsidRDefault="00FF65EC" w:rsidP="00BA4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9E" w:rsidRPr="00BA429E" w:rsidRDefault="00E43630" w:rsidP="00BA4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7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429E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BA429E" w:rsidRPr="00383607" w:rsidRDefault="00BA429E" w:rsidP="00BA42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A429E" w:rsidRPr="00BA429E" w:rsidRDefault="00BA429E" w:rsidP="00BA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9E" w:rsidRPr="00885930" w:rsidRDefault="00BA429E" w:rsidP="0088593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30">
        <w:rPr>
          <w:rFonts w:ascii="Times New Roman" w:hAnsi="Times New Roman" w:cs="Times New Roman"/>
          <w:sz w:val="24"/>
          <w:szCs w:val="24"/>
        </w:rPr>
        <w:t>Javaslat a BRFK-val megkötött szerződéssel kapcsolatos döntés meghozatalára</w:t>
      </w:r>
    </w:p>
    <w:p w:rsidR="00BA429E" w:rsidRPr="00885930" w:rsidRDefault="00BA429E" w:rsidP="0088593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930">
        <w:rPr>
          <w:rFonts w:ascii="Times New Roman" w:hAnsi="Times New Roman" w:cs="Times New Roman"/>
          <w:i/>
          <w:sz w:val="24"/>
          <w:szCs w:val="24"/>
        </w:rPr>
        <w:t xml:space="preserve">Előterjesztő: Dr. Vitályos </w:t>
      </w:r>
      <w:proofErr w:type="spellStart"/>
      <w:r w:rsidRPr="00885930">
        <w:rPr>
          <w:rFonts w:ascii="Times New Roman" w:hAnsi="Times New Roman" w:cs="Times New Roman"/>
          <w:i/>
          <w:sz w:val="24"/>
          <w:szCs w:val="24"/>
        </w:rPr>
        <w:t>Fanny</w:t>
      </w:r>
      <w:proofErr w:type="spellEnd"/>
      <w:r w:rsidRPr="00885930">
        <w:rPr>
          <w:rFonts w:ascii="Times New Roman" w:hAnsi="Times New Roman" w:cs="Times New Roman"/>
          <w:i/>
          <w:sz w:val="24"/>
          <w:szCs w:val="24"/>
        </w:rPr>
        <w:t xml:space="preserve"> - a Polgármesteri Kabinet vezetője </w:t>
      </w:r>
    </w:p>
    <w:p w:rsidR="00885930" w:rsidRPr="00885930" w:rsidRDefault="00885930" w:rsidP="0088593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85930">
        <w:rPr>
          <w:rFonts w:ascii="Times New Roman" w:hAnsi="Times New Roman"/>
          <w:bCs/>
          <w:sz w:val="24"/>
          <w:szCs w:val="24"/>
        </w:rPr>
        <w:t xml:space="preserve">Javaslat a Józsefvárosi Gazdálkodási Központ </w:t>
      </w:r>
      <w:proofErr w:type="spellStart"/>
      <w:r w:rsidRPr="00885930">
        <w:rPr>
          <w:rFonts w:ascii="Times New Roman" w:hAnsi="Times New Roman"/>
          <w:bCs/>
          <w:sz w:val="24"/>
          <w:szCs w:val="24"/>
        </w:rPr>
        <w:t>Zrt</w:t>
      </w:r>
      <w:proofErr w:type="spellEnd"/>
      <w:r w:rsidRPr="00885930">
        <w:rPr>
          <w:rFonts w:ascii="Times New Roman" w:hAnsi="Times New Roman"/>
          <w:bCs/>
          <w:sz w:val="24"/>
          <w:szCs w:val="24"/>
        </w:rPr>
        <w:t>. használatában lévő gépjárművek értékesítésére</w:t>
      </w:r>
    </w:p>
    <w:p w:rsidR="00885930" w:rsidRPr="00885930" w:rsidRDefault="00885930" w:rsidP="00885930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885930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4C26C8" w:rsidRPr="00E91040" w:rsidRDefault="004C26C8" w:rsidP="004C26C8">
      <w:pPr>
        <w:pStyle w:val="Csakszve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40">
        <w:rPr>
          <w:rFonts w:ascii="Times New Roman" w:hAnsi="Times New Roman" w:cs="Times New Roman"/>
          <w:bCs/>
          <w:sz w:val="24"/>
          <w:szCs w:val="24"/>
        </w:rPr>
        <w:t xml:space="preserve">Javaslat Józsefvárosi Gazdálkodási Központ </w:t>
      </w:r>
      <w:proofErr w:type="spellStart"/>
      <w:r w:rsidRPr="00E91040">
        <w:rPr>
          <w:rFonts w:ascii="Times New Roman" w:hAnsi="Times New Roman" w:cs="Times New Roman"/>
          <w:bCs/>
          <w:sz w:val="24"/>
          <w:szCs w:val="24"/>
        </w:rPr>
        <w:t>Zrt.-vel</w:t>
      </w:r>
      <w:proofErr w:type="spellEnd"/>
      <w:r w:rsidRPr="00E91040">
        <w:rPr>
          <w:rFonts w:ascii="Times New Roman" w:hAnsi="Times New Roman" w:cs="Times New Roman"/>
          <w:bCs/>
          <w:sz w:val="24"/>
          <w:szCs w:val="24"/>
        </w:rPr>
        <w:t xml:space="preserve"> vagyongazdálkodási feladatok ellátására kötött szerződés kiegészítésére</w:t>
      </w:r>
      <w:r w:rsidR="00E91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040">
        <w:rPr>
          <w:rFonts w:ascii="Times New Roman" w:hAnsi="Times New Roman"/>
          <w:b/>
          <w:sz w:val="24"/>
          <w:szCs w:val="24"/>
        </w:rPr>
        <w:t>(PÓTKÉZBESÍTÉS)</w:t>
      </w:r>
    </w:p>
    <w:p w:rsidR="004C26C8" w:rsidRPr="004C26C8" w:rsidRDefault="004C26C8" w:rsidP="004C26C8">
      <w:pPr>
        <w:pStyle w:val="Listaszerbekezds"/>
        <w:spacing w:after="0" w:line="240" w:lineRule="auto"/>
        <w:jc w:val="both"/>
        <w:rPr>
          <w:i/>
          <w:sz w:val="24"/>
          <w:szCs w:val="24"/>
        </w:rPr>
      </w:pPr>
      <w:r w:rsidRPr="00E91040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4C26C8" w:rsidRDefault="004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429E" w:rsidRPr="00885930" w:rsidRDefault="00BA429E" w:rsidP="00885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9E" w:rsidRDefault="00BA429E" w:rsidP="00885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D65" w:rsidRPr="008E77F0" w:rsidRDefault="00E43630" w:rsidP="008E77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E77F0" w:rsidRPr="008E77F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E77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2D65" w:rsidRPr="008E77F0">
        <w:rPr>
          <w:rFonts w:ascii="Times New Roman" w:eastAsia="Calibri" w:hAnsi="Times New Roman" w:cs="Times New Roman"/>
          <w:b/>
          <w:sz w:val="24"/>
          <w:szCs w:val="24"/>
        </w:rPr>
        <w:t>Zárt ülés keretében tárgyalandó előterjesztések</w:t>
      </w:r>
    </w:p>
    <w:p w:rsidR="00A42D65" w:rsidRPr="00383607" w:rsidRDefault="00A42D65" w:rsidP="00A42D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42D65" w:rsidRPr="006908EA" w:rsidRDefault="00A42D65" w:rsidP="00A42D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D65" w:rsidRPr="00885930" w:rsidRDefault="00A42D65" w:rsidP="00A42D6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30">
        <w:rPr>
          <w:rFonts w:ascii="Times New Roman" w:hAnsi="Times New Roman"/>
          <w:sz w:val="24"/>
          <w:szCs w:val="24"/>
        </w:rPr>
        <w:t>Javaslat fakárral kapcsolatos kártérítési igény elbírálására</w:t>
      </w:r>
    </w:p>
    <w:p w:rsidR="00A42D65" w:rsidRDefault="00A42D65" w:rsidP="00A42D6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DD798A" w:rsidRPr="00DD798A" w:rsidRDefault="00DD798A" w:rsidP="00DD798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A">
        <w:rPr>
          <w:rFonts w:ascii="Times New Roman" w:hAnsi="Times New Roman" w:cs="Times New Roman"/>
          <w:bCs/>
          <w:color w:val="000000"/>
          <w:sz w:val="24"/>
          <w:szCs w:val="24"/>
        </w:rPr>
        <w:t>Javaslat az „Orvosi rendelő építése vállalkozási szerződés keretében” tárgyú közbeszerzési eljárás eredményének megállapítására és a műszaki ellenőri, tervezői művezetéssel kapcsolatos feladatok ellátására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DD798A" w:rsidRPr="00DD798A" w:rsidRDefault="00DD798A" w:rsidP="00DD798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98A">
        <w:rPr>
          <w:rFonts w:ascii="Times New Roman" w:hAnsi="Times New Roman" w:cs="Times New Roman"/>
          <w:i/>
          <w:sz w:val="24"/>
          <w:szCs w:val="24"/>
        </w:rPr>
        <w:t xml:space="preserve">Előterjesztő: Dr. Vitályos </w:t>
      </w:r>
      <w:proofErr w:type="spellStart"/>
      <w:r w:rsidRPr="00DD798A">
        <w:rPr>
          <w:rFonts w:ascii="Times New Roman" w:hAnsi="Times New Roman" w:cs="Times New Roman"/>
          <w:i/>
          <w:sz w:val="24"/>
          <w:szCs w:val="24"/>
        </w:rPr>
        <w:t>Fanny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08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a Polgármesteri Kabinet vezetője</w:t>
      </w:r>
    </w:p>
    <w:p w:rsidR="00B849EC" w:rsidRPr="00DD798A" w:rsidRDefault="00B849EC" w:rsidP="00DD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EC" w:rsidRPr="00DD798A" w:rsidRDefault="00B849EC" w:rsidP="00DD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EC" w:rsidRPr="00DD798A" w:rsidRDefault="00B849EC" w:rsidP="00DD7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9EC" w:rsidRDefault="00B849EC" w:rsidP="00B84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9EC" w:rsidRDefault="00B849EC" w:rsidP="00B84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9EC" w:rsidRDefault="00B849EC" w:rsidP="00B84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9EC" w:rsidRPr="00115443" w:rsidRDefault="00B849EC" w:rsidP="00B8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22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17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Pr="00115443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49EC" w:rsidRDefault="00B849EC" w:rsidP="00B849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B849EC" w:rsidRPr="00115443" w:rsidTr="0038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849EC" w:rsidRPr="00115443" w:rsidRDefault="00B849EC" w:rsidP="00385484">
            <w:pPr>
              <w:tabs>
                <w:tab w:val="left" w:pos="1276"/>
              </w:tabs>
            </w:pPr>
            <w:r w:rsidRPr="001154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AA08E3" wp14:editId="2E23DD29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B849EC" w:rsidRPr="00115443" w:rsidRDefault="00B849EC" w:rsidP="003854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B849EC" w:rsidRPr="00115443" w:rsidRDefault="00B849EC" w:rsidP="00B849EC">
      <w:pPr>
        <w:spacing w:after="0" w:line="240" w:lineRule="auto"/>
        <w:ind w:left="1066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9EC" w:rsidRPr="00281BFD" w:rsidRDefault="00B849EC" w:rsidP="00B8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49EC" w:rsidRPr="00281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9E" w:rsidRDefault="00BA429E" w:rsidP="00BA429E">
      <w:pPr>
        <w:spacing w:after="0" w:line="240" w:lineRule="auto"/>
      </w:pPr>
      <w:r>
        <w:separator/>
      </w:r>
    </w:p>
  </w:endnote>
  <w:endnote w:type="continuationSeparator" w:id="0">
    <w:p w:rsidR="00BA429E" w:rsidRDefault="00BA429E" w:rsidP="00BA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9E" w:rsidRDefault="00BA42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8585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429E" w:rsidRPr="00BA429E" w:rsidRDefault="00BA429E">
        <w:pPr>
          <w:pStyle w:val="llb"/>
          <w:jc w:val="right"/>
          <w:rPr>
            <w:rFonts w:ascii="Times New Roman" w:hAnsi="Times New Roman" w:cs="Times New Roman"/>
          </w:rPr>
        </w:pPr>
        <w:r w:rsidRPr="00BA429E">
          <w:rPr>
            <w:rFonts w:ascii="Times New Roman" w:hAnsi="Times New Roman" w:cs="Times New Roman"/>
          </w:rPr>
          <w:fldChar w:fldCharType="begin"/>
        </w:r>
        <w:r w:rsidRPr="00BA429E">
          <w:rPr>
            <w:rFonts w:ascii="Times New Roman" w:hAnsi="Times New Roman" w:cs="Times New Roman"/>
          </w:rPr>
          <w:instrText>PAGE   \* MERGEFORMAT</w:instrText>
        </w:r>
        <w:r w:rsidRPr="00BA429E">
          <w:rPr>
            <w:rFonts w:ascii="Times New Roman" w:hAnsi="Times New Roman" w:cs="Times New Roman"/>
          </w:rPr>
          <w:fldChar w:fldCharType="separate"/>
        </w:r>
        <w:r w:rsidR="004B2207">
          <w:rPr>
            <w:rFonts w:ascii="Times New Roman" w:hAnsi="Times New Roman" w:cs="Times New Roman"/>
            <w:noProof/>
          </w:rPr>
          <w:t>1</w:t>
        </w:r>
        <w:r w:rsidRPr="00BA429E">
          <w:rPr>
            <w:rFonts w:ascii="Times New Roman" w:hAnsi="Times New Roman" w:cs="Times New Roman"/>
          </w:rPr>
          <w:fldChar w:fldCharType="end"/>
        </w:r>
      </w:p>
    </w:sdtContent>
  </w:sdt>
  <w:p w:rsidR="00BA429E" w:rsidRDefault="00BA429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9E" w:rsidRDefault="00BA42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9E" w:rsidRDefault="00BA429E" w:rsidP="00BA429E">
      <w:pPr>
        <w:spacing w:after="0" w:line="240" w:lineRule="auto"/>
      </w:pPr>
      <w:r>
        <w:separator/>
      </w:r>
    </w:p>
  </w:footnote>
  <w:footnote w:type="continuationSeparator" w:id="0">
    <w:p w:rsidR="00BA429E" w:rsidRDefault="00BA429E" w:rsidP="00BA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9E" w:rsidRDefault="00BA42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9E" w:rsidRDefault="00BA429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9E" w:rsidRDefault="00BA42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E08"/>
    <w:multiLevelType w:val="hybridMultilevel"/>
    <w:tmpl w:val="CF6E56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2FBE"/>
    <w:multiLevelType w:val="hybridMultilevel"/>
    <w:tmpl w:val="217AB50C"/>
    <w:lvl w:ilvl="0" w:tplc="1B805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D25"/>
    <w:multiLevelType w:val="hybridMultilevel"/>
    <w:tmpl w:val="2BB29D3E"/>
    <w:lvl w:ilvl="0" w:tplc="9A7627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69DD"/>
    <w:multiLevelType w:val="hybridMultilevel"/>
    <w:tmpl w:val="CB005AF0"/>
    <w:lvl w:ilvl="0" w:tplc="0B146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70661"/>
    <w:multiLevelType w:val="hybridMultilevel"/>
    <w:tmpl w:val="C50CFB60"/>
    <w:lvl w:ilvl="0" w:tplc="3A728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6805"/>
    <w:multiLevelType w:val="hybridMultilevel"/>
    <w:tmpl w:val="A1000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10276"/>
    <w:multiLevelType w:val="hybridMultilevel"/>
    <w:tmpl w:val="1396E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912C0"/>
    <w:multiLevelType w:val="hybridMultilevel"/>
    <w:tmpl w:val="F7425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A1C82"/>
    <w:multiLevelType w:val="hybridMultilevel"/>
    <w:tmpl w:val="98DA644A"/>
    <w:lvl w:ilvl="0" w:tplc="C54EFB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953E3"/>
    <w:multiLevelType w:val="hybridMultilevel"/>
    <w:tmpl w:val="F5C080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11261"/>
    <w:multiLevelType w:val="hybridMultilevel"/>
    <w:tmpl w:val="0D4C71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6500D"/>
    <w:multiLevelType w:val="hybridMultilevel"/>
    <w:tmpl w:val="A774A304"/>
    <w:lvl w:ilvl="0" w:tplc="75EAF88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9E"/>
    <w:rsid w:val="000D5387"/>
    <w:rsid w:val="0012662F"/>
    <w:rsid w:val="003917D3"/>
    <w:rsid w:val="00435356"/>
    <w:rsid w:val="004B2207"/>
    <w:rsid w:val="004C26C8"/>
    <w:rsid w:val="004D001B"/>
    <w:rsid w:val="00542F7F"/>
    <w:rsid w:val="006342DB"/>
    <w:rsid w:val="006E66D9"/>
    <w:rsid w:val="007B0977"/>
    <w:rsid w:val="007C3E77"/>
    <w:rsid w:val="00885930"/>
    <w:rsid w:val="008C184B"/>
    <w:rsid w:val="008C21FF"/>
    <w:rsid w:val="008E540F"/>
    <w:rsid w:val="008E77F0"/>
    <w:rsid w:val="009E51B5"/>
    <w:rsid w:val="00A12B70"/>
    <w:rsid w:val="00A42D65"/>
    <w:rsid w:val="00AB4394"/>
    <w:rsid w:val="00AB4BD7"/>
    <w:rsid w:val="00AF39CA"/>
    <w:rsid w:val="00B14789"/>
    <w:rsid w:val="00B849EC"/>
    <w:rsid w:val="00B90D98"/>
    <w:rsid w:val="00BA429E"/>
    <w:rsid w:val="00C515DF"/>
    <w:rsid w:val="00C96A5B"/>
    <w:rsid w:val="00CA7A8C"/>
    <w:rsid w:val="00D47942"/>
    <w:rsid w:val="00D70A52"/>
    <w:rsid w:val="00D81892"/>
    <w:rsid w:val="00DA3FA0"/>
    <w:rsid w:val="00DC31BB"/>
    <w:rsid w:val="00DD798A"/>
    <w:rsid w:val="00E11360"/>
    <w:rsid w:val="00E43630"/>
    <w:rsid w:val="00E85086"/>
    <w:rsid w:val="00E91040"/>
    <w:rsid w:val="00E976B7"/>
    <w:rsid w:val="00EC3E21"/>
    <w:rsid w:val="00ED3D69"/>
    <w:rsid w:val="00ED59A4"/>
    <w:rsid w:val="00EF7344"/>
    <w:rsid w:val="00F019B3"/>
    <w:rsid w:val="00F031AC"/>
    <w:rsid w:val="00F06586"/>
    <w:rsid w:val="00F42673"/>
    <w:rsid w:val="00F5288F"/>
    <w:rsid w:val="00F8378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2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429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429E"/>
  </w:style>
  <w:style w:type="paragraph" w:styleId="llb">
    <w:name w:val="footer"/>
    <w:basedOn w:val="Norml"/>
    <w:link w:val="llbChar"/>
    <w:uiPriority w:val="99"/>
    <w:unhideWhenUsed/>
    <w:rsid w:val="00BA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429E"/>
  </w:style>
  <w:style w:type="paragraph" w:styleId="Csakszveg">
    <w:name w:val="Plain Text"/>
    <w:basedOn w:val="Norml"/>
    <w:link w:val="CsakszvegChar"/>
    <w:uiPriority w:val="99"/>
    <w:semiHidden/>
    <w:unhideWhenUsed/>
    <w:rsid w:val="004C26C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26C8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B84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849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2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429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429E"/>
  </w:style>
  <w:style w:type="paragraph" w:styleId="llb">
    <w:name w:val="footer"/>
    <w:basedOn w:val="Norml"/>
    <w:link w:val="llbChar"/>
    <w:uiPriority w:val="99"/>
    <w:unhideWhenUsed/>
    <w:rsid w:val="00BA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429E"/>
  </w:style>
  <w:style w:type="paragraph" w:styleId="Csakszveg">
    <w:name w:val="Plain Text"/>
    <w:basedOn w:val="Norml"/>
    <w:link w:val="CsakszvegChar"/>
    <w:uiPriority w:val="99"/>
    <w:semiHidden/>
    <w:unhideWhenUsed/>
    <w:rsid w:val="004C26C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26C8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B84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849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DDD205C9</Template>
  <TotalTime>0</TotalTime>
  <Pages>3</Pages>
  <Words>546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2016-02-18T09:24:00Z</dcterms:created>
  <dcterms:modified xsi:type="dcterms:W3CDTF">2016-02-18T09:24:00Z</dcterms:modified>
</cp:coreProperties>
</file>