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4D" w:rsidRDefault="00AF764D" w:rsidP="00AF7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F764D" w:rsidRDefault="00AF764D" w:rsidP="00AF7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AF764D" w:rsidRDefault="00AF764D" w:rsidP="00AF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764D" w:rsidRDefault="00AF764D" w:rsidP="00AF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764D" w:rsidRDefault="00AF764D" w:rsidP="00AF764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AF764D" w:rsidRDefault="00AF764D" w:rsidP="00AF764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764D" w:rsidRDefault="00AF764D" w:rsidP="00AF764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764D" w:rsidRDefault="00AF764D" w:rsidP="00AF764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február 22-én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7.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C32178" w:rsidRDefault="00C32178" w:rsidP="00AF7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64D" w:rsidRDefault="00AF764D" w:rsidP="00AF7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64D" w:rsidRPr="00C32178" w:rsidRDefault="00AF764D" w:rsidP="00AF7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2178">
        <w:rPr>
          <w:rFonts w:ascii="Times New Roman" w:eastAsia="Times New Roman" w:hAnsi="Times New Roman"/>
          <w:b/>
          <w:sz w:val="24"/>
          <w:szCs w:val="24"/>
          <w:lang w:eastAsia="hu-HU"/>
        </w:rPr>
        <w:t>143/2016. (II.22.) sz. Városgazdálkodási és Pénzügyi Bizottság határozata</w:t>
      </w:r>
    </w:p>
    <w:p w:rsidR="00AF764D" w:rsidRDefault="00AF764D" w:rsidP="00AF764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2178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C32178" w:rsidRPr="00C32178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C3217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F764D" w:rsidRDefault="00AF764D" w:rsidP="00AF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764D" w:rsidRDefault="00AF764D" w:rsidP="00AF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F764D" w:rsidRDefault="00AF764D" w:rsidP="00AF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D03">
        <w:rPr>
          <w:rFonts w:ascii="Times New Roman" w:hAnsi="Times New Roman"/>
          <w:b/>
          <w:sz w:val="28"/>
          <w:szCs w:val="28"/>
        </w:rPr>
        <w:t>Napirend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D03">
        <w:rPr>
          <w:rFonts w:ascii="Times New Roman" w:hAnsi="Times New Roman"/>
          <w:b/>
          <w:sz w:val="24"/>
          <w:szCs w:val="24"/>
        </w:rPr>
        <w:t>1. Közbeszerzések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D03" w:rsidRPr="004E3D03" w:rsidRDefault="004E3D03" w:rsidP="004E3D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 w:cstheme="minorBidi"/>
          <w:sz w:val="24"/>
          <w:szCs w:val="24"/>
        </w:rPr>
        <w:t>Javaslat „Vagyon- és felelősségbiztosítás Józsefvárosi Önkormányzat és intézményei” tárgyú közbeszerzési eljárás ajánlattételi felhívásának elfogadására, valamint hozzájárulás az eljárás kezdeményezéséhez (PÓTKÉZBESÍTÉS)</w:t>
      </w:r>
      <w:r w:rsidRPr="004E3D03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4E3D03" w:rsidRPr="004E3D03" w:rsidRDefault="004E3D03" w:rsidP="004E3D03">
      <w:pPr>
        <w:spacing w:after="0" w:line="240" w:lineRule="auto"/>
        <w:ind w:left="709"/>
        <w:jc w:val="both"/>
        <w:rPr>
          <w:rFonts w:asciiTheme="minorHAnsi" w:eastAsiaTheme="minorHAnsi" w:hAnsiTheme="minorHAnsi" w:cstheme="minorBidi"/>
        </w:rPr>
      </w:pPr>
      <w:r w:rsidRPr="004E3D03"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D03">
        <w:rPr>
          <w:rFonts w:ascii="Times New Roman" w:hAnsi="Times New Roman"/>
          <w:b/>
          <w:sz w:val="24"/>
          <w:szCs w:val="24"/>
        </w:rPr>
        <w:t>2. Gazdálkodási Ügyosztály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3D03" w:rsidRPr="004E3D03" w:rsidRDefault="004E3D03" w:rsidP="004E3D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 xml:space="preserve">Tulajdonosi hozzájárulás a Budapest VIII. kerület, Karácsony Sándor utcában végzendő csatorna rekonstrukciós munkákhoz </w:t>
      </w:r>
    </w:p>
    <w:p w:rsidR="004E3D03" w:rsidRPr="004E3D03" w:rsidRDefault="004E3D03" w:rsidP="004E3D03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4E3D03" w:rsidRPr="004E3D03" w:rsidRDefault="004E3D03" w:rsidP="004E3D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 xml:space="preserve">Javaslat az Új Teleki téri Piac G1 és G3 jelű üzlethelyiségei tárgyában kötött bérleti szerződés felmondására </w:t>
      </w:r>
    </w:p>
    <w:p w:rsidR="004E3D03" w:rsidRPr="004E3D03" w:rsidRDefault="004E3D03" w:rsidP="004E3D03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4E3D03" w:rsidRPr="004E3D03" w:rsidRDefault="004E3D03" w:rsidP="004E3D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 xml:space="preserve">Javaslat az Új Teleki téri Piac területén lévő G6 üzlethelyiség bérlői kérelmének elbírálására </w:t>
      </w:r>
    </w:p>
    <w:p w:rsidR="004E3D03" w:rsidRPr="004E3D03" w:rsidRDefault="004E3D03" w:rsidP="004E3D03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4E3D03" w:rsidRPr="004E3D03" w:rsidRDefault="004E3D03" w:rsidP="004E3D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 xml:space="preserve">Javaslat az Új Teleki téri Piac területén lévő H6 jelű üzlethelyiséggel kapcsolatos döntés meghozatalára </w:t>
      </w:r>
    </w:p>
    <w:p w:rsidR="004E3D03" w:rsidRPr="004E3D03" w:rsidRDefault="004E3D03" w:rsidP="004E3D03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4E3D03" w:rsidRPr="004E3D03" w:rsidRDefault="004E3D03" w:rsidP="004E3D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 xml:space="preserve">Javaslat a Józsefváros Közösségeiért Nonprofit </w:t>
      </w:r>
      <w:proofErr w:type="spellStart"/>
      <w:r w:rsidRPr="004E3D03">
        <w:rPr>
          <w:rFonts w:ascii="Times New Roman" w:eastAsiaTheme="minorHAnsi" w:hAnsi="Times New Roman"/>
          <w:sz w:val="24"/>
          <w:szCs w:val="24"/>
        </w:rPr>
        <w:t>Zrt</w:t>
      </w:r>
      <w:proofErr w:type="spellEnd"/>
      <w:r w:rsidRPr="004E3D03">
        <w:rPr>
          <w:rFonts w:ascii="Times New Roman" w:eastAsiaTheme="minorHAnsi" w:hAnsi="Times New Roman"/>
          <w:sz w:val="24"/>
          <w:szCs w:val="24"/>
        </w:rPr>
        <w:t xml:space="preserve">. 2016. évi Üzleti tervének elfogadására </w:t>
      </w:r>
      <w:r w:rsidRPr="004E3D03">
        <w:rPr>
          <w:rFonts w:ascii="Times New Roman" w:eastAsiaTheme="minorHAnsi" w:hAnsi="Times New Roman" w:cstheme="minorBidi"/>
          <w:sz w:val="24"/>
          <w:szCs w:val="24"/>
        </w:rPr>
        <w:t>(PÓTKÉZBESÍTÉS)</w:t>
      </w:r>
    </w:p>
    <w:p w:rsidR="004E3D03" w:rsidRPr="004E3D03" w:rsidRDefault="004E3D03" w:rsidP="004E3D0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E3D03">
        <w:rPr>
          <w:rFonts w:ascii="Times New Roman" w:eastAsiaTheme="minorHAnsi" w:hAnsi="Times New Roman" w:cstheme="minorBidi"/>
          <w:i/>
          <w:sz w:val="24"/>
          <w:szCs w:val="24"/>
        </w:rPr>
        <w:t>Előterjesztő: Kovács Barbara - igazgatóság elnöke</w:t>
      </w:r>
    </w:p>
    <w:p w:rsidR="004E3D03" w:rsidRPr="004E3D03" w:rsidRDefault="004E3D03" w:rsidP="004E3D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 xml:space="preserve">Javaslat a Corvin Sarok Kft. gépjármű-elhelyezési kötelezettségének pénzbeli megváltással történő teljesítésére </w:t>
      </w:r>
    </w:p>
    <w:p w:rsidR="004E3D03" w:rsidRPr="004E3D03" w:rsidRDefault="004E3D03" w:rsidP="004E3D03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4E3D03" w:rsidRPr="004E3D03" w:rsidRDefault="004E3D03" w:rsidP="004E3D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lastRenderedPageBreak/>
        <w:t xml:space="preserve">A KK Kavics Beton Kft. jogutódlási kérelmének elbírálása gépjármű-elhelyezési kötelezettség megváltására vonatkozó megállapodás tárgyában </w:t>
      </w:r>
    </w:p>
    <w:p w:rsidR="004E3D03" w:rsidRPr="004E3D03" w:rsidRDefault="004E3D03" w:rsidP="004E3D03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4E3D03" w:rsidRPr="004E3D03" w:rsidRDefault="004E3D03" w:rsidP="004E3D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 xml:space="preserve">Javaslat a </w:t>
      </w:r>
      <w:proofErr w:type="spellStart"/>
      <w:r w:rsidRPr="004E3D03">
        <w:rPr>
          <w:rFonts w:ascii="Times New Roman" w:eastAsiaTheme="minorHAnsi" w:hAnsi="Times New Roman"/>
          <w:sz w:val="24"/>
          <w:szCs w:val="24"/>
        </w:rPr>
        <w:t>Besjana</w:t>
      </w:r>
      <w:proofErr w:type="spellEnd"/>
      <w:r w:rsidRPr="004E3D03">
        <w:rPr>
          <w:rFonts w:ascii="Times New Roman" w:eastAsiaTheme="minorHAnsi" w:hAnsi="Times New Roman"/>
          <w:sz w:val="24"/>
          <w:szCs w:val="24"/>
        </w:rPr>
        <w:t xml:space="preserve"> Pékség Kft. kérelme alapján koncentrált rakodó kijelölésére </w:t>
      </w:r>
    </w:p>
    <w:p w:rsidR="004E3D03" w:rsidRPr="004E3D03" w:rsidRDefault="004E3D03" w:rsidP="004E3D03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32178" w:rsidRPr="004E3D03" w:rsidRDefault="00C32178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E3D03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4E3D03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4E3D03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E3D03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4E3D03" w:rsidRPr="004E3D03" w:rsidRDefault="004E3D03" w:rsidP="004E3D03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E3D03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3D03" w:rsidRPr="004E3D03" w:rsidRDefault="004E3D03" w:rsidP="004E3D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>Lakás elidegenítésével kapcsolatos vételár és eladási ajánlat jóváhagyása – határozatlan idejű bérleti jogviszony (2 db)</w:t>
      </w:r>
    </w:p>
    <w:p w:rsidR="004E3D03" w:rsidRPr="004E3D03" w:rsidRDefault="004E3D03" w:rsidP="004E3D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E3D03">
        <w:rPr>
          <w:rFonts w:ascii="Times New Roman" w:eastAsiaTheme="minorHAnsi" w:hAnsi="Times New Roman"/>
          <w:sz w:val="24"/>
          <w:szCs w:val="24"/>
        </w:rPr>
        <w:t>Toacaci</w:t>
      </w:r>
      <w:proofErr w:type="spellEnd"/>
      <w:r w:rsidRPr="004E3D03">
        <w:rPr>
          <w:rFonts w:ascii="Times New Roman" w:eastAsiaTheme="minorHAnsi" w:hAnsi="Times New Roman"/>
          <w:sz w:val="24"/>
          <w:szCs w:val="24"/>
        </w:rPr>
        <w:t xml:space="preserve"> Franciska Tímea, mint REFAEY Bt. </w:t>
      </w:r>
      <w:proofErr w:type="gramStart"/>
      <w:r w:rsidRPr="004E3D03">
        <w:rPr>
          <w:rFonts w:ascii="Times New Roman" w:eastAsiaTheme="minorHAnsi" w:hAnsi="Times New Roman"/>
          <w:sz w:val="24"/>
          <w:szCs w:val="24"/>
        </w:rPr>
        <w:t>képviselője</w:t>
      </w:r>
      <w:proofErr w:type="gramEnd"/>
      <w:r w:rsidRPr="004E3D03">
        <w:rPr>
          <w:rFonts w:ascii="Times New Roman" w:eastAsiaTheme="minorHAnsi" w:hAnsi="Times New Roman"/>
          <w:sz w:val="24"/>
          <w:szCs w:val="24"/>
        </w:rPr>
        <w:t xml:space="preserve"> és mint beltagja késedelmi kamat elengedésére és részletfizetésre vonatkozó kérelme a Budapest VIII. kerület, Baross u. 81. szám alatti önkormányzati tulajdonú helyiség vonatkozásában</w:t>
      </w:r>
    </w:p>
    <w:p w:rsidR="004E3D03" w:rsidRPr="004E3D03" w:rsidRDefault="007A5BCA" w:rsidP="004E3D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………..</w:t>
      </w:r>
      <w:proofErr w:type="gramEnd"/>
      <w:r w:rsidR="004E3D03" w:rsidRPr="004E3D03">
        <w:rPr>
          <w:rFonts w:ascii="Times New Roman" w:eastAsiaTheme="minorHAnsi" w:hAnsi="Times New Roman"/>
          <w:sz w:val="24"/>
          <w:szCs w:val="24"/>
        </w:rPr>
        <w:t xml:space="preserve"> bérbevételi kérelme a Budapest VIII. kerület, Bezerédj u. 6. szám alatti üres, önkormányzati tulajdonú nem lakás céljára szolgáló helyiségre</w:t>
      </w:r>
    </w:p>
    <w:p w:rsidR="004E3D03" w:rsidRPr="004E3D03" w:rsidRDefault="007A5BCA" w:rsidP="004E3D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…………..</w:t>
      </w:r>
      <w:proofErr w:type="gramEnd"/>
      <w:r w:rsidR="004E3D03" w:rsidRPr="004E3D03">
        <w:rPr>
          <w:rFonts w:ascii="Times New Roman" w:eastAsiaTheme="minorHAnsi" w:hAnsi="Times New Roman"/>
          <w:sz w:val="24"/>
          <w:szCs w:val="24"/>
        </w:rPr>
        <w:t xml:space="preserve"> magánszemély bérbevételi és bérbeszámításra vonatkozó kérelme a Budapest VIII. kerület, Népszínház u. 17. szám alatti üres, önkormányzati tulajdonú nem lakás céljára szolgáló helyiség vonatkozásában </w:t>
      </w:r>
    </w:p>
    <w:p w:rsidR="004E3D03" w:rsidRPr="004E3D03" w:rsidRDefault="004E3D03" w:rsidP="004E3D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>Marosvölgyi Zsuzsanna egyéni vállalkozó bérbeszámítási kérelme a Budapest VIII. kerület, Rákóczi út 75. szám alatti önkormányzati tulajdonú helyiség vonatkozásában</w:t>
      </w:r>
    </w:p>
    <w:p w:rsidR="004E3D03" w:rsidRPr="004E3D03" w:rsidRDefault="004E3D03" w:rsidP="004E3D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>Javaslat a Budapest VIII. kerület, Diószegi Sámuel utca 7. földszint 11. szám alatti házfelügyelői szolgálati lakás bérbeadására</w:t>
      </w:r>
    </w:p>
    <w:p w:rsidR="004E3D03" w:rsidRPr="004E3D03" w:rsidRDefault="004E3D03" w:rsidP="004E3D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 xml:space="preserve">Javaslat a Budapest VIII. kerület, Fecske </w:t>
      </w:r>
      <w:proofErr w:type="gramStart"/>
      <w:r w:rsidRPr="004E3D03">
        <w:rPr>
          <w:rFonts w:ascii="Times New Roman" w:eastAsiaTheme="minorHAnsi" w:hAnsi="Times New Roman"/>
          <w:sz w:val="24"/>
          <w:szCs w:val="24"/>
        </w:rPr>
        <w:t xml:space="preserve">u. </w:t>
      </w:r>
      <w:r w:rsidR="007A5BCA">
        <w:rPr>
          <w:rFonts w:ascii="Times New Roman" w:eastAsiaTheme="minorHAnsi" w:hAnsi="Times New Roman"/>
          <w:sz w:val="24"/>
          <w:szCs w:val="24"/>
        </w:rPr>
        <w:t>…</w:t>
      </w:r>
      <w:proofErr w:type="gramEnd"/>
      <w:r w:rsidR="007A5BCA">
        <w:rPr>
          <w:rFonts w:ascii="Times New Roman" w:eastAsiaTheme="minorHAnsi" w:hAnsi="Times New Roman"/>
          <w:sz w:val="24"/>
          <w:szCs w:val="24"/>
        </w:rPr>
        <w:t>……………</w:t>
      </w:r>
      <w:r w:rsidRPr="004E3D03">
        <w:rPr>
          <w:rFonts w:ascii="Times New Roman" w:eastAsiaTheme="minorHAnsi" w:hAnsi="Times New Roman"/>
          <w:sz w:val="24"/>
          <w:szCs w:val="24"/>
        </w:rPr>
        <w:t xml:space="preserve"> szám alatti lakás bérbeadására</w:t>
      </w:r>
    </w:p>
    <w:p w:rsidR="004E3D03" w:rsidRPr="004E3D03" w:rsidRDefault="004E3D03" w:rsidP="004E3D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 w:cstheme="minorBidi"/>
          <w:bCs/>
          <w:sz w:val="24"/>
          <w:szCs w:val="24"/>
        </w:rPr>
        <w:t>Javaslat a Budapest VIII. kerület,</w:t>
      </w:r>
      <w:r w:rsidRPr="004E3D03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  <w:r w:rsidRPr="004E3D03">
        <w:rPr>
          <w:rFonts w:ascii="Times New Roman" w:eastAsiaTheme="minorHAnsi" w:hAnsi="Times New Roman" w:cstheme="minorBidi"/>
          <w:bCs/>
          <w:sz w:val="24"/>
          <w:szCs w:val="24"/>
        </w:rPr>
        <w:t>Corvin Sétány Program 122-es tömb, 36246 helyrajzi számú területén 3000 m</w:t>
      </w:r>
      <w:r w:rsidRPr="004E3D03">
        <w:rPr>
          <w:rFonts w:ascii="Times New Roman" w:eastAsiaTheme="minorHAnsi" w:hAnsi="Times New Roman" w:cstheme="minorBidi"/>
          <w:bCs/>
          <w:sz w:val="24"/>
          <w:szCs w:val="24"/>
          <w:vertAlign w:val="superscript"/>
        </w:rPr>
        <w:t>3</w:t>
      </w:r>
      <w:r w:rsidRPr="004E3D03">
        <w:rPr>
          <w:rFonts w:ascii="Times New Roman" w:eastAsiaTheme="minorHAnsi" w:hAnsi="Times New Roman" w:cstheme="minorBidi"/>
          <w:bCs/>
          <w:sz w:val="24"/>
          <w:szCs w:val="24"/>
        </w:rPr>
        <w:t xml:space="preserve"> földkiemelés kivitelezésére </w:t>
      </w:r>
      <w:r w:rsidRPr="004E3D03">
        <w:rPr>
          <w:rFonts w:ascii="Times New Roman" w:eastAsiaTheme="minorHAnsi" w:hAnsi="Times New Roman" w:cstheme="minorBidi"/>
          <w:sz w:val="24"/>
          <w:szCs w:val="24"/>
        </w:rPr>
        <w:t>(PÓTKÉZBESÍTÉS)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32178" w:rsidRPr="004E3D03" w:rsidRDefault="00C32178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E3D03">
        <w:rPr>
          <w:rFonts w:ascii="Times New Roman" w:eastAsiaTheme="minorHAnsi" w:hAnsi="Times New Roman"/>
          <w:b/>
          <w:sz w:val="24"/>
          <w:szCs w:val="24"/>
        </w:rPr>
        <w:t>4. Egyebek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E3D03" w:rsidRPr="004E3D03" w:rsidRDefault="004E3D03" w:rsidP="004E3D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sz w:val="24"/>
          <w:szCs w:val="24"/>
        </w:rPr>
        <w:t>Javaslat a BRFK-val megkötött szerződéssel kapcsolatos döntés meghozatalára</w:t>
      </w:r>
    </w:p>
    <w:p w:rsidR="004E3D03" w:rsidRPr="004E3D03" w:rsidRDefault="004E3D03" w:rsidP="004E3D0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E3D03">
        <w:rPr>
          <w:rFonts w:ascii="Times New Roman" w:eastAsiaTheme="minorHAnsi" w:hAnsi="Times New Roman"/>
          <w:i/>
          <w:sz w:val="24"/>
          <w:szCs w:val="24"/>
        </w:rPr>
        <w:t xml:space="preserve">Előterjesztő: Dr. Vitályos </w:t>
      </w:r>
      <w:proofErr w:type="spellStart"/>
      <w:r w:rsidRPr="004E3D03">
        <w:rPr>
          <w:rFonts w:ascii="Times New Roman" w:eastAsiaTheme="minorHAnsi" w:hAnsi="Times New Roman"/>
          <w:i/>
          <w:sz w:val="24"/>
          <w:szCs w:val="24"/>
        </w:rPr>
        <w:t>Fanny</w:t>
      </w:r>
      <w:proofErr w:type="spellEnd"/>
      <w:r w:rsidRPr="004E3D03">
        <w:rPr>
          <w:rFonts w:ascii="Times New Roman" w:eastAsiaTheme="minorHAnsi" w:hAnsi="Times New Roman"/>
          <w:i/>
          <w:sz w:val="24"/>
          <w:szCs w:val="24"/>
        </w:rPr>
        <w:t xml:space="preserve"> - a Polgármesteri Kabinet vezetője </w:t>
      </w:r>
    </w:p>
    <w:p w:rsidR="004E3D03" w:rsidRPr="004E3D03" w:rsidRDefault="004E3D03" w:rsidP="004E3D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E3D03">
        <w:rPr>
          <w:rFonts w:ascii="Times New Roman" w:eastAsiaTheme="minorHAnsi" w:hAnsi="Times New Roman" w:cstheme="minorBidi"/>
          <w:bCs/>
          <w:sz w:val="24"/>
          <w:szCs w:val="24"/>
        </w:rPr>
        <w:t xml:space="preserve">Javaslat a Józsefvárosi Gazdálkodási Központ </w:t>
      </w:r>
      <w:proofErr w:type="spellStart"/>
      <w:r w:rsidRPr="004E3D03">
        <w:rPr>
          <w:rFonts w:ascii="Times New Roman" w:eastAsiaTheme="minorHAnsi" w:hAnsi="Times New Roman" w:cstheme="minorBidi"/>
          <w:bCs/>
          <w:sz w:val="24"/>
          <w:szCs w:val="24"/>
        </w:rPr>
        <w:t>Zrt</w:t>
      </w:r>
      <w:proofErr w:type="spellEnd"/>
      <w:r w:rsidRPr="004E3D03">
        <w:rPr>
          <w:rFonts w:ascii="Times New Roman" w:eastAsiaTheme="minorHAnsi" w:hAnsi="Times New Roman" w:cstheme="minorBidi"/>
          <w:bCs/>
          <w:sz w:val="24"/>
          <w:szCs w:val="24"/>
        </w:rPr>
        <w:t>. használatában lévő gépjárművek értékesítésére</w:t>
      </w:r>
    </w:p>
    <w:p w:rsidR="004E3D03" w:rsidRPr="004E3D03" w:rsidRDefault="004E3D03" w:rsidP="004E3D03">
      <w:pPr>
        <w:spacing w:after="0" w:line="240" w:lineRule="auto"/>
        <w:ind w:left="709"/>
        <w:jc w:val="both"/>
        <w:rPr>
          <w:rFonts w:asciiTheme="minorHAnsi" w:eastAsiaTheme="minorHAnsi" w:hAnsiTheme="minorHAnsi" w:cstheme="minorBidi"/>
          <w:i/>
          <w:sz w:val="24"/>
          <w:szCs w:val="24"/>
        </w:rPr>
      </w:pPr>
      <w:r w:rsidRPr="004E3D03">
        <w:rPr>
          <w:rFonts w:ascii="Times New Roman" w:eastAsiaTheme="minorHAnsi" w:hAnsi="Times New Roman" w:cstheme="minorBidi"/>
          <w:i/>
          <w:sz w:val="24"/>
          <w:szCs w:val="24"/>
        </w:rPr>
        <w:t>Előterjesztő: Dr. Mészár Erika - aljegyző</w:t>
      </w:r>
    </w:p>
    <w:p w:rsidR="004E3D03" w:rsidRPr="004E3D03" w:rsidRDefault="004E3D03" w:rsidP="004E3D0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4E3D03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Javaslat Józsefvárosi Gazdálkodási Központ </w:t>
      </w:r>
      <w:proofErr w:type="spellStart"/>
      <w:r w:rsidRPr="004E3D03">
        <w:rPr>
          <w:rFonts w:ascii="Times New Roman" w:eastAsiaTheme="minorHAnsi" w:hAnsi="Times New Roman"/>
          <w:bCs/>
          <w:sz w:val="24"/>
          <w:szCs w:val="24"/>
          <w:lang w:eastAsia="hu-HU"/>
        </w:rPr>
        <w:t>Zrt.-vel</w:t>
      </w:r>
      <w:proofErr w:type="spellEnd"/>
      <w:r w:rsidRPr="004E3D03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vagyongazdálkodási feladatok ellátására kötött szerződéshez kapcsolódó feladatleírás részletezésére </w:t>
      </w:r>
      <w:r w:rsidRPr="004E3D03">
        <w:rPr>
          <w:rFonts w:ascii="Times New Roman" w:eastAsiaTheme="minorHAnsi" w:hAnsi="Times New Roman" w:cs="Courier New"/>
          <w:sz w:val="24"/>
          <w:szCs w:val="24"/>
          <w:lang w:eastAsia="hu-HU"/>
        </w:rPr>
        <w:t>(PÓTKÉZBESÍTÉS)</w:t>
      </w:r>
      <w:r w:rsidRPr="004E3D03">
        <w:rPr>
          <w:rFonts w:ascii="Times New Roman" w:eastAsiaTheme="minorHAnsi" w:hAnsi="Times New Roman" w:cs="Courier New"/>
          <w:b/>
          <w:sz w:val="24"/>
          <w:szCs w:val="24"/>
          <w:lang w:eastAsia="hu-HU"/>
        </w:rPr>
        <w:t xml:space="preserve"> </w:t>
      </w:r>
    </w:p>
    <w:p w:rsidR="004E3D03" w:rsidRPr="004E3D03" w:rsidRDefault="004E3D03" w:rsidP="004E3D03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i/>
          <w:sz w:val="24"/>
          <w:szCs w:val="24"/>
        </w:rPr>
      </w:pPr>
      <w:r w:rsidRPr="004E3D03">
        <w:rPr>
          <w:rFonts w:ascii="Times New Roman" w:eastAsiaTheme="minorHAnsi" w:hAnsi="Times New Roman" w:cstheme="minorBidi"/>
          <w:i/>
          <w:sz w:val="24"/>
          <w:szCs w:val="24"/>
        </w:rPr>
        <w:t>Előterjesztő: Dr. Mészár Erika - aljegyző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2178" w:rsidRDefault="00C3217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D03">
        <w:rPr>
          <w:rFonts w:ascii="Times New Roman" w:hAnsi="Times New Roman"/>
          <w:b/>
          <w:sz w:val="24"/>
          <w:szCs w:val="24"/>
        </w:rPr>
        <w:lastRenderedPageBreak/>
        <w:t>5. Zárt ülés keretében tárgyalandó előterjesztések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3D03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D03" w:rsidRPr="004E3D03" w:rsidRDefault="004E3D03" w:rsidP="004E3D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 w:cstheme="minorBidi"/>
          <w:sz w:val="24"/>
          <w:szCs w:val="24"/>
        </w:rPr>
        <w:t>Javaslat fakárral kapcsolatos kártérítési igény elbírálására</w:t>
      </w:r>
    </w:p>
    <w:p w:rsidR="004E3D03" w:rsidRPr="004E3D03" w:rsidRDefault="004E3D03" w:rsidP="004E3D0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E3D03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4E3D03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4E3D03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</w:p>
    <w:p w:rsidR="004E3D03" w:rsidRPr="004E3D03" w:rsidRDefault="004E3D03" w:rsidP="004E3D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E3D0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Javaslat az „Orvosi rendelő építése vállalkozási szerződés keretében” tárgyú közbeszerzési eljárás eredményének megállapítására és a műszaki ellenőri, tervezői művezetéssel kapcsolatos feladatok ellátására </w:t>
      </w:r>
      <w:r w:rsidRPr="004E3D03">
        <w:rPr>
          <w:rFonts w:ascii="Times New Roman" w:eastAsiaTheme="minorHAnsi" w:hAnsi="Times New Roman" w:cstheme="minorBidi"/>
          <w:sz w:val="24"/>
          <w:szCs w:val="24"/>
        </w:rPr>
        <w:t>(PÓTKÉZBESÍTÉS)</w:t>
      </w:r>
    </w:p>
    <w:p w:rsidR="004E3D03" w:rsidRPr="004E3D03" w:rsidRDefault="004E3D03" w:rsidP="004E3D03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E3D03">
        <w:rPr>
          <w:rFonts w:ascii="Times New Roman" w:eastAsiaTheme="minorHAnsi" w:hAnsi="Times New Roman"/>
          <w:i/>
          <w:sz w:val="24"/>
          <w:szCs w:val="24"/>
        </w:rPr>
        <w:t xml:space="preserve">Előterjesztő: Dr. Vitályos </w:t>
      </w:r>
      <w:proofErr w:type="spellStart"/>
      <w:r w:rsidRPr="004E3D03">
        <w:rPr>
          <w:rFonts w:ascii="Times New Roman" w:eastAsiaTheme="minorHAnsi" w:hAnsi="Times New Roman"/>
          <w:i/>
          <w:sz w:val="24"/>
          <w:szCs w:val="24"/>
        </w:rPr>
        <w:t>Fanny</w:t>
      </w:r>
      <w:proofErr w:type="spellEnd"/>
      <w:r w:rsidRPr="004E3D03">
        <w:rPr>
          <w:rFonts w:ascii="Times New Roman" w:eastAsiaTheme="minorHAnsi" w:hAnsi="Times New Roman"/>
          <w:i/>
          <w:sz w:val="24"/>
          <w:szCs w:val="24"/>
        </w:rPr>
        <w:t xml:space="preserve"> - a Polgármesteri Kabinet vezetője</w:t>
      </w: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364B8" w:rsidRPr="00D364B8" w:rsidRDefault="00D364B8" w:rsidP="00D364B8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A Bizottság létszáma – Borsos Gábor megérkezésével – 14 főre változott.</w:t>
      </w:r>
    </w:p>
    <w:p w:rsidR="00D364B8" w:rsidRPr="004E3D03" w:rsidRDefault="00D364B8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77012" w:rsidRPr="004E3D03" w:rsidRDefault="00B77012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364B8" w:rsidRPr="00DD6C5B" w:rsidRDefault="00D364B8" w:rsidP="00D364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6C5B">
        <w:rPr>
          <w:rFonts w:ascii="Times New Roman" w:hAnsi="Times New Roman"/>
          <w:b/>
          <w:sz w:val="24"/>
          <w:szCs w:val="24"/>
        </w:rPr>
        <w:t>1. Közbeszerzések</w:t>
      </w:r>
    </w:p>
    <w:p w:rsidR="00D364B8" w:rsidRPr="00DD6C5B" w:rsidRDefault="00D364B8" w:rsidP="00D364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6C5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364B8" w:rsidRPr="00DD6C5B" w:rsidRDefault="00D364B8" w:rsidP="00D364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4B8" w:rsidRPr="00DD6C5B" w:rsidRDefault="00D364B8" w:rsidP="00D364B8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D6C5B">
        <w:rPr>
          <w:rFonts w:ascii="Times New Roman" w:eastAsiaTheme="minorHAnsi" w:hAnsi="Times New Roman" w:cstheme="minorBidi"/>
          <w:b/>
          <w:sz w:val="24"/>
          <w:szCs w:val="24"/>
        </w:rPr>
        <w:t>Napirend 1.1. pontja: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DD6C5B">
        <w:rPr>
          <w:rFonts w:ascii="Times New Roman" w:eastAsiaTheme="minorHAnsi" w:hAnsi="Times New Roman" w:cstheme="minorBidi"/>
          <w:b/>
          <w:sz w:val="24"/>
          <w:szCs w:val="24"/>
        </w:rPr>
        <w:t xml:space="preserve">Javaslat „Vagyon- és felelősségbiztosítás Józsefvárosi Önkormányzat és intézményei” tárgyú közbeszerzési eljárás ajánlattételi felhívásának elfogadására, valamint hozzájárulás az eljárás kezdeményezéséhez </w:t>
      </w:r>
    </w:p>
    <w:p w:rsidR="00D364B8" w:rsidRPr="00DD6C5B" w:rsidRDefault="00D364B8" w:rsidP="00D364B8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DD6C5B">
        <w:rPr>
          <w:rFonts w:ascii="Times New Roman" w:hAnsi="Times New Roman"/>
          <w:i/>
          <w:sz w:val="24"/>
          <w:szCs w:val="24"/>
        </w:rPr>
        <w:t>Előterjesztő: Dr. Hencz Adrienn - a Gazdálkodási Ügyosztály vezetője</w:t>
      </w:r>
    </w:p>
    <w:p w:rsidR="00D364B8" w:rsidRDefault="00D364B8" w:rsidP="00D36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D364B8" w:rsidRPr="00AD1F0A" w:rsidRDefault="00D364B8" w:rsidP="00D36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D1F0A">
        <w:rPr>
          <w:rFonts w:ascii="Times New Roman" w:eastAsia="Times New Roman" w:hAnsi="Times New Roman"/>
          <w:b/>
          <w:sz w:val="24"/>
          <w:szCs w:val="24"/>
          <w:lang w:eastAsia="hu-HU"/>
        </w:rPr>
        <w:t>144/2016. (II.22.) sz. Városgazdálkodási és Pénzügyi Bizottság határozata</w:t>
      </w:r>
    </w:p>
    <w:p w:rsidR="00D364B8" w:rsidRDefault="00D364B8" w:rsidP="00D364B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D1F0A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D364B8" w:rsidRPr="00DD6C5B" w:rsidRDefault="00D364B8" w:rsidP="00D36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4B8" w:rsidRDefault="00D364B8" w:rsidP="00D36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6C5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D364B8" w:rsidRPr="00DD6C5B" w:rsidRDefault="00D364B8" w:rsidP="00D36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364B8" w:rsidRPr="00DD6C5B" w:rsidRDefault="00D364B8" w:rsidP="00D364B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D6C5B">
        <w:rPr>
          <w:rFonts w:ascii="Times New Roman" w:eastAsia="Times New Roman" w:hAnsi="Times New Roman"/>
          <w:sz w:val="24"/>
          <w:szCs w:val="24"/>
          <w:lang w:eastAsia="hu-HU"/>
        </w:rPr>
        <w:t>a „</w:t>
      </w:r>
      <w:r w:rsidRPr="00DD6C5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Vagyon – és felelősségbiztosítás Józsefvárosi Önkormányzat és intézményei” </w:t>
      </w:r>
      <w:r w:rsidRPr="00DD6C5B">
        <w:rPr>
          <w:rFonts w:ascii="Times New Roman" w:eastAsia="Times New Roman" w:hAnsi="Times New Roman"/>
          <w:sz w:val="24"/>
          <w:szCs w:val="24"/>
          <w:lang w:eastAsia="hu-HU"/>
        </w:rPr>
        <w:t xml:space="preserve">tárgyú közbeszerzési eljárásban a </w:t>
      </w:r>
      <w:r w:rsidRPr="00DD6C5B">
        <w:rPr>
          <w:rFonts w:ascii="Times New Roman" w:eastAsia="Times New Roman" w:hAnsi="Times New Roman"/>
          <w:bCs/>
          <w:sz w:val="24"/>
          <w:szCs w:val="24"/>
          <w:lang w:eastAsia="hu-HU"/>
        </w:rPr>
        <w:t>közbeszerzésekről szóló 2015. évi CXLIII. Második Rész, uniós értékhatárt elérő értékű gyorsított nyílt közbeszerzési eljárást folytat le (Kbt. 81. § (1) bekezdés szerinti eljárás).</w:t>
      </w:r>
    </w:p>
    <w:p w:rsidR="00D364B8" w:rsidRDefault="00D364B8" w:rsidP="00D364B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D364B8" w:rsidRPr="00DD6C5B" w:rsidRDefault="00D364B8" w:rsidP="00D364B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Felelős: </w:t>
      </w:r>
      <w:r w:rsidRPr="00DD6C5B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</w:p>
    <w:p w:rsidR="00D364B8" w:rsidRDefault="00D364B8" w:rsidP="00D364B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Határidő: </w:t>
      </w:r>
      <w:r w:rsidRPr="00DD6C5B">
        <w:rPr>
          <w:rFonts w:ascii="Times New Roman" w:eastAsia="Times New Roman" w:hAnsi="Times New Roman"/>
          <w:bCs/>
          <w:sz w:val="24"/>
          <w:szCs w:val="24"/>
          <w:lang w:eastAsia="hu-HU"/>
        </w:rPr>
        <w:t>2016. február 22.</w:t>
      </w:r>
    </w:p>
    <w:p w:rsidR="00D364B8" w:rsidRPr="00DD6C5B" w:rsidRDefault="00D364B8" w:rsidP="00D364B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D364B8" w:rsidRPr="00DD6C5B" w:rsidRDefault="00D364B8" w:rsidP="00D364B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6C5B">
        <w:rPr>
          <w:rFonts w:ascii="Times New Roman" w:eastAsia="Times New Roman" w:hAnsi="Times New Roman"/>
          <w:bCs/>
          <w:sz w:val="24"/>
          <w:szCs w:val="24"/>
          <w:lang w:eastAsia="hu-HU"/>
        </w:rPr>
        <w:t>elfogadja a</w:t>
      </w:r>
      <w:r w:rsidRPr="00DD6C5B">
        <w:rPr>
          <w:rFonts w:ascii="Times New Roman" w:eastAsia="Times New Roman" w:hAnsi="Times New Roman"/>
          <w:sz w:val="24"/>
          <w:szCs w:val="24"/>
          <w:lang w:eastAsia="hu-HU"/>
        </w:rPr>
        <w:t>z előterjesztés 2. számú mellékletét képező ajánlati/részvételi felhívást és 3. számú mellékletét képező közbeszerzési dokumentumokat.</w:t>
      </w:r>
    </w:p>
    <w:p w:rsidR="00D364B8" w:rsidRPr="00DD6C5B" w:rsidRDefault="00D364B8" w:rsidP="00D364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64B8" w:rsidRPr="00DD6C5B" w:rsidRDefault="00D364B8" w:rsidP="00D364B8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DD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D364B8" w:rsidRPr="00DD6C5B" w:rsidRDefault="00D364B8" w:rsidP="00D364B8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DD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2016. február 22.</w:t>
      </w:r>
    </w:p>
    <w:p w:rsidR="00D364B8" w:rsidRPr="00DD6C5B" w:rsidRDefault="00D364B8" w:rsidP="00D364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64B8" w:rsidRPr="00DD6C5B" w:rsidRDefault="00D364B8" w:rsidP="00D364B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D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DD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Groupama</w:t>
      </w:r>
      <w:proofErr w:type="spellEnd"/>
      <w:r w:rsidRPr="00DD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Garancia Biztosító </w:t>
      </w:r>
      <w:proofErr w:type="spellStart"/>
      <w:r w:rsidRPr="00DD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Zrt.-vel</w:t>
      </w:r>
      <w:proofErr w:type="spellEnd"/>
      <w:r w:rsidRPr="00DD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fennálló biztosítási szerződést módosítja és felkéri a polgármestert annak aláírására.</w:t>
      </w:r>
    </w:p>
    <w:p w:rsidR="00D364B8" w:rsidRPr="00DD6C5B" w:rsidRDefault="00D364B8" w:rsidP="00D364B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64B8" w:rsidRPr="00DD6C5B" w:rsidRDefault="00D364B8" w:rsidP="00D364B8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D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D364B8" w:rsidRPr="00DD6C5B" w:rsidRDefault="00D364B8" w:rsidP="00D364B8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D6C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Határidő. 2016. február 29.</w:t>
      </w:r>
    </w:p>
    <w:p w:rsidR="00D364B8" w:rsidRPr="00DD6C5B" w:rsidRDefault="00D364B8" w:rsidP="00D364B8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364B8" w:rsidRPr="00DD6C5B" w:rsidRDefault="00D364B8" w:rsidP="00D364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DD6C5B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D364B8" w:rsidRPr="00DD6C5B" w:rsidRDefault="00D364B8" w:rsidP="00D36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D03" w:rsidRPr="004E3D03" w:rsidRDefault="004E3D03" w:rsidP="004E3D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B5623" w:rsidRPr="00F4349C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49C">
        <w:rPr>
          <w:rFonts w:ascii="Times New Roman" w:hAnsi="Times New Roman"/>
          <w:b/>
          <w:sz w:val="24"/>
          <w:szCs w:val="24"/>
        </w:rPr>
        <w:t>2. Gazdálkodási Ügyosztály</w:t>
      </w:r>
    </w:p>
    <w:p w:rsidR="002B5623" w:rsidRPr="00F4349C" w:rsidRDefault="002B5623" w:rsidP="002B5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49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2B5623" w:rsidRPr="00F4349C" w:rsidRDefault="002B5623" w:rsidP="002B5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623" w:rsidRPr="00F4349C" w:rsidRDefault="002B5623" w:rsidP="002B5623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4349C">
        <w:rPr>
          <w:rFonts w:ascii="Times New Roman" w:eastAsiaTheme="minorHAnsi" w:hAnsi="Times New Roman"/>
          <w:b/>
          <w:sz w:val="24"/>
          <w:szCs w:val="24"/>
        </w:rPr>
        <w:t xml:space="preserve">Napirend 2.1. pontja: Tulajdonosi hozzájárulás a Budapest VIII. kerület, Karácsony Sándor utcában végzendő csatorna rekonstrukciós munkákhoz </w:t>
      </w:r>
    </w:p>
    <w:p w:rsidR="002B5623" w:rsidRPr="00F4349C" w:rsidRDefault="002B5623" w:rsidP="002B5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49C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2B5623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E976B7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2.1. pontját külön tárgyalásra kikérték.</w:t>
      </w: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49C">
        <w:rPr>
          <w:rFonts w:ascii="Times New Roman" w:eastAsiaTheme="minorHAnsi" w:hAnsi="Times New Roman"/>
          <w:b/>
          <w:sz w:val="24"/>
          <w:szCs w:val="24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F4349C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230FD">
        <w:rPr>
          <w:rFonts w:ascii="Times New Roman" w:hAnsi="Times New Roman"/>
          <w:b/>
          <w:sz w:val="24"/>
          <w:szCs w:val="24"/>
        </w:rPr>
        <w:t>Javaslat az Új Teleki téri Piac G1 és G3 jelű üzlethelyiségei tárgyában kötött bérleti szerződés felmondására</w:t>
      </w:r>
    </w:p>
    <w:p w:rsidR="002B5623" w:rsidRPr="00F4349C" w:rsidRDefault="002B5623" w:rsidP="002B5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49C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2.2. pontját külön tárgyalásra kikérték.</w:t>
      </w: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49C">
        <w:rPr>
          <w:rFonts w:ascii="Times New Roman" w:eastAsiaTheme="minorHAnsi" w:hAnsi="Times New Roman"/>
          <w:b/>
          <w:sz w:val="24"/>
          <w:szCs w:val="24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F4349C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73344">
        <w:rPr>
          <w:rFonts w:ascii="Times New Roman" w:hAnsi="Times New Roman"/>
          <w:b/>
          <w:sz w:val="24"/>
          <w:szCs w:val="24"/>
        </w:rPr>
        <w:t>Javaslat az Új Teleki téri Piac területén lévő G6 üzlethelyiség bérlői kérelmének elbírálására</w:t>
      </w:r>
    </w:p>
    <w:p w:rsidR="002B5623" w:rsidRPr="00F4349C" w:rsidRDefault="002B5623" w:rsidP="002B5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49C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623" w:rsidRPr="00627877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7877">
        <w:rPr>
          <w:rFonts w:ascii="Times New Roman" w:eastAsia="Times New Roman" w:hAnsi="Times New Roman"/>
          <w:b/>
          <w:sz w:val="24"/>
          <w:szCs w:val="24"/>
          <w:lang w:eastAsia="hu-HU"/>
        </w:rPr>
        <w:t>145/2016. (II.22.) sz. Városgazdálkodási és Pénzügyi Bizottság határozata</w:t>
      </w:r>
    </w:p>
    <w:p w:rsidR="002B5623" w:rsidRPr="00627877" w:rsidRDefault="002B5623" w:rsidP="002B562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27877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2B5623" w:rsidRDefault="002B5623" w:rsidP="002B562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2787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B5623" w:rsidRPr="00605DFB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2B5623" w:rsidRPr="00605DFB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5DF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TNT Group Kft. bérlő kérelmére </w:t>
      </w:r>
      <w:r w:rsidRPr="00605DFB">
        <w:rPr>
          <w:rFonts w:ascii="Times New Roman" w:hAnsi="Times New Roman"/>
          <w:sz w:val="24"/>
          <w:szCs w:val="24"/>
        </w:rPr>
        <w:t xml:space="preserve">hozzájárul az Új Teleki téri Piacon </w:t>
      </w:r>
      <w:r w:rsidRPr="00605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G6 jelű üzlethelyiség üzletkörének „</w:t>
      </w:r>
      <w:r w:rsidRPr="00605DFB">
        <w:rPr>
          <w:rFonts w:ascii="Times New Roman" w:eastAsia="Times New Roman" w:hAnsi="Times New Roman"/>
          <w:sz w:val="24"/>
          <w:szCs w:val="24"/>
          <w:lang w:eastAsia="hu-HU"/>
        </w:rPr>
        <w:t>vegyeskereskedés</w:t>
      </w:r>
      <w:r w:rsidRPr="00605D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” üzletkörre történő módosításához.</w:t>
      </w:r>
    </w:p>
    <w:p w:rsidR="002B5623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5623" w:rsidRPr="00605DFB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605DFB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2B5623" w:rsidRPr="00605DFB" w:rsidRDefault="002B5623" w:rsidP="002B56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Határidő: </w:t>
      </w:r>
      <w:r w:rsidRPr="00605DFB">
        <w:rPr>
          <w:rFonts w:ascii="Times New Roman" w:eastAsiaTheme="minorHAnsi" w:hAnsi="Times New Roman"/>
          <w:sz w:val="24"/>
          <w:szCs w:val="24"/>
        </w:rPr>
        <w:t>2016. február 22.</w:t>
      </w:r>
    </w:p>
    <w:p w:rsidR="002B5623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5623" w:rsidRPr="00605DFB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05DFB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Default="00B77012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49C">
        <w:rPr>
          <w:rFonts w:ascii="Times New Roman" w:eastAsiaTheme="minorHAnsi" w:hAnsi="Times New Roman"/>
          <w:b/>
          <w:sz w:val="24"/>
          <w:szCs w:val="24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F4349C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6459F">
        <w:rPr>
          <w:rFonts w:ascii="Times New Roman" w:hAnsi="Times New Roman"/>
          <w:b/>
          <w:sz w:val="24"/>
          <w:szCs w:val="24"/>
        </w:rPr>
        <w:t>Javaslat az Új Teleki téri Piac területén lévő H6 jelű üzlethelyiséggel kapcsolatos döntés meghozatalára</w:t>
      </w:r>
    </w:p>
    <w:p w:rsidR="002B5623" w:rsidRPr="00F4349C" w:rsidRDefault="002B5623" w:rsidP="002B5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49C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2.4. pontját külön tárgyalásra kikérték.</w:t>
      </w: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B5623" w:rsidRPr="00794C96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C96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Napirend 2.5. pontja: </w:t>
      </w:r>
      <w:r w:rsidRPr="00794C96">
        <w:rPr>
          <w:rFonts w:ascii="Times New Roman" w:hAnsi="Times New Roman"/>
          <w:b/>
          <w:sz w:val="24"/>
          <w:szCs w:val="24"/>
        </w:rPr>
        <w:t xml:space="preserve">Javaslat a Józsefváros Közösségeiért Nonprofit </w:t>
      </w:r>
      <w:proofErr w:type="spellStart"/>
      <w:r w:rsidRPr="00794C96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794C96">
        <w:rPr>
          <w:rFonts w:ascii="Times New Roman" w:hAnsi="Times New Roman"/>
          <w:b/>
          <w:sz w:val="24"/>
          <w:szCs w:val="24"/>
        </w:rPr>
        <w:t xml:space="preserve">. 2016. évi Üzleti tervének elfogadására </w:t>
      </w:r>
    </w:p>
    <w:p w:rsidR="002B5623" w:rsidRPr="00794C96" w:rsidRDefault="002B5623" w:rsidP="002B5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4C96">
        <w:rPr>
          <w:rFonts w:ascii="Times New Roman" w:hAnsi="Times New Roman"/>
          <w:i/>
          <w:sz w:val="24"/>
          <w:szCs w:val="24"/>
        </w:rPr>
        <w:t>Előterjesztő: Kovács Barbara - igazgatóság elnöke</w:t>
      </w: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2.5. pontját külön tárgyalásra kikérték.</w:t>
      </w: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C96">
        <w:rPr>
          <w:rFonts w:ascii="Times New Roman" w:eastAsiaTheme="minorHAnsi" w:hAnsi="Times New Roman"/>
          <w:b/>
          <w:sz w:val="24"/>
          <w:szCs w:val="24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794C96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94C96">
        <w:rPr>
          <w:rFonts w:ascii="Times New Roman" w:hAnsi="Times New Roman"/>
          <w:b/>
          <w:sz w:val="24"/>
          <w:szCs w:val="24"/>
        </w:rPr>
        <w:t>Javaslat a Corvin Sarok Kft. gépjármű-elhelyezési kötelezettségének pénzbeli megváltással történő teljesítésére</w:t>
      </w:r>
    </w:p>
    <w:p w:rsidR="002B5623" w:rsidRPr="00F4349C" w:rsidRDefault="002B5623" w:rsidP="002B5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49C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2.6. pontját külön tárgyalásra kikérték.</w:t>
      </w: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 w:rsidP="002B5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C96">
        <w:rPr>
          <w:rFonts w:ascii="Times New Roman" w:eastAsiaTheme="minorHAnsi" w:hAnsi="Times New Roman"/>
          <w:b/>
          <w:sz w:val="24"/>
          <w:szCs w:val="24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</w:rPr>
        <w:t>7</w:t>
      </w:r>
      <w:r w:rsidRPr="00794C96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16A4A">
        <w:rPr>
          <w:rFonts w:ascii="Times New Roman" w:hAnsi="Times New Roman"/>
          <w:b/>
          <w:sz w:val="24"/>
          <w:szCs w:val="24"/>
        </w:rPr>
        <w:t>A KK Kavics Beton Kft. jogutódlási kérelmének elbírálása gépjármű-elhelyezési kötelezettség megváltására vonatkozó megállapodás tárgyában</w:t>
      </w:r>
    </w:p>
    <w:p w:rsidR="002B5623" w:rsidRPr="00DD6C5B" w:rsidRDefault="002B5623" w:rsidP="002B5623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F4349C"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D56EF3">
        <w:rPr>
          <w:rFonts w:ascii="Times New Roman" w:hAnsi="Times New Roman"/>
          <w:i/>
          <w:sz w:val="24"/>
          <w:szCs w:val="24"/>
        </w:rPr>
        <w:t>-</w:t>
      </w:r>
      <w:r w:rsidRPr="00F4349C">
        <w:rPr>
          <w:rFonts w:ascii="Times New Roman" w:hAnsi="Times New Roman"/>
          <w:i/>
          <w:sz w:val="24"/>
          <w:szCs w:val="24"/>
        </w:rPr>
        <w:t xml:space="preserve"> ügyosztályvezető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623" w:rsidRPr="005517E7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17E7">
        <w:rPr>
          <w:rFonts w:ascii="Times New Roman" w:eastAsia="Times New Roman" w:hAnsi="Times New Roman"/>
          <w:b/>
          <w:sz w:val="24"/>
          <w:szCs w:val="24"/>
          <w:lang w:eastAsia="hu-HU"/>
        </w:rPr>
        <w:t>146/2016. (II.22.) sz. Városgazdálkodási és Pénzügyi Bizottság határozata</w:t>
      </w:r>
    </w:p>
    <w:p w:rsidR="002B5623" w:rsidRPr="005517E7" w:rsidRDefault="002B5623" w:rsidP="002B562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17E7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2B5623" w:rsidRDefault="002B5623" w:rsidP="002B5623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517E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B5623" w:rsidRPr="00794C96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2B5623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5F9A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2B5623" w:rsidRPr="00035F9A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B5623" w:rsidRPr="00035F9A" w:rsidRDefault="002B5623" w:rsidP="002B5623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a Budapest VIII. kerület, Krúdy u. 11. szám alatti társasház padlásterének (hrsz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: 36717/0/</w:t>
      </w:r>
      <w:proofErr w:type="gramStart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 xml:space="preserve">/33) emeletráépítéséhez kapcsolódóan, a PÉRE LAURENT </w:t>
      </w:r>
      <w:proofErr w:type="spellStart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Kft.-vel</w:t>
      </w:r>
      <w:proofErr w:type="spellEnd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 xml:space="preserve"> 2009. október 20-án megkötött gépjármű-elhelyezési kötelezettség pénzben történő megváltására vonatkozó szerződés tekintetében elismeri jogutódként a KK Kavics Beton </w:t>
      </w:r>
      <w:proofErr w:type="spellStart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Kft.-t</w:t>
      </w:r>
      <w:proofErr w:type="spellEnd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B5623" w:rsidRDefault="002B5623" w:rsidP="002B562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5623" w:rsidRPr="00035F9A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B5623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2016. február 22.</w:t>
      </w:r>
    </w:p>
    <w:p w:rsidR="002B5623" w:rsidRPr="00035F9A" w:rsidRDefault="002B5623" w:rsidP="002B56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5623" w:rsidRPr="00035F9A" w:rsidRDefault="002B5623" w:rsidP="002B5623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hozzájárul, hogy a KK Kavics Beton Kft.</w:t>
      </w:r>
      <w:r w:rsidRPr="00035F9A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a Budapest VIII. kerület, Krúdy u. 11. szám alatti társasház padlásterének (hrsz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: 36717/0/</w:t>
      </w:r>
      <w:proofErr w:type="gramStart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/33) emeletráépítéséhez kapcsolódóan plusz 1 db gépjármű-elhelyezési kötelezettségét pénzbeli megváltással teljesítse, 1.000.000,</w:t>
      </w:r>
      <w:proofErr w:type="spellStart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/parkoló díjért.</w:t>
      </w:r>
    </w:p>
    <w:p w:rsidR="002B5623" w:rsidRDefault="002B5623" w:rsidP="002B562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5623" w:rsidRPr="00035F9A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B5623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35F9A">
        <w:rPr>
          <w:rFonts w:ascii="Times New Roman" w:eastAsia="Times New Roman" w:hAnsi="Times New Roman"/>
          <w:sz w:val="24"/>
          <w:szCs w:val="24"/>
          <w:lang w:eastAsia="hu-HU"/>
        </w:rPr>
        <w:t>2016. február 22.</w:t>
      </w:r>
    </w:p>
    <w:p w:rsidR="002B5623" w:rsidRPr="00035F9A" w:rsidRDefault="002B5623" w:rsidP="002B562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5623" w:rsidRPr="00035F9A" w:rsidRDefault="002B5623" w:rsidP="002B5623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35F9A">
        <w:rPr>
          <w:rFonts w:ascii="Times New Roman" w:eastAsia="Times New Roman" w:hAnsi="Times New Roman"/>
          <w:sz w:val="24"/>
          <w:szCs w:val="24"/>
        </w:rPr>
        <w:t>felkéri a polgármestert, hogy gondoskodjon a gépjármű-elhelyezési kötelezettség megváltására vonatkozó megállapodás előkészítéséről, aláírásáról.</w:t>
      </w:r>
    </w:p>
    <w:p w:rsidR="002B5623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B5623" w:rsidRPr="00035F9A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035F9A">
        <w:rPr>
          <w:rFonts w:ascii="Times New Roman" w:eastAsia="Times New Roman" w:hAnsi="Times New Roman"/>
          <w:sz w:val="24"/>
          <w:szCs w:val="24"/>
          <w:lang w:val="x-none" w:eastAsia="x-none"/>
        </w:rPr>
        <w:t>polgármester</w:t>
      </w:r>
    </w:p>
    <w:p w:rsidR="002B5623" w:rsidRPr="00035F9A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035F9A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035F9A">
        <w:rPr>
          <w:rFonts w:ascii="Times New Roman" w:eastAsia="Times New Roman" w:hAnsi="Times New Roman"/>
          <w:sz w:val="24"/>
          <w:szCs w:val="24"/>
          <w:lang w:eastAsia="x-none"/>
        </w:rPr>
        <w:t xml:space="preserve">6. </w:t>
      </w:r>
      <w:proofErr w:type="gramStart"/>
      <w:r w:rsidRPr="00035F9A">
        <w:rPr>
          <w:rFonts w:ascii="Times New Roman" w:eastAsia="Times New Roman" w:hAnsi="Times New Roman"/>
          <w:sz w:val="24"/>
          <w:szCs w:val="24"/>
          <w:lang w:eastAsia="x-none"/>
        </w:rPr>
        <w:t>március</w:t>
      </w:r>
      <w:proofErr w:type="gramEnd"/>
      <w:r w:rsidRPr="00035F9A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2B5623" w:rsidRPr="00035F9A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5623" w:rsidRPr="00035F9A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5F9A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B5623" w:rsidRPr="00035F9A" w:rsidRDefault="002B5623" w:rsidP="002B56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03F4" w:rsidRPr="0079585B" w:rsidRDefault="001803F4" w:rsidP="00180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85B">
        <w:rPr>
          <w:rFonts w:ascii="Times New Roman" w:eastAsiaTheme="minorHAnsi" w:hAnsi="Times New Roman"/>
          <w:b/>
          <w:sz w:val="24"/>
          <w:szCs w:val="24"/>
        </w:rPr>
        <w:t xml:space="preserve">Napirend 2.8. pontja: </w:t>
      </w:r>
      <w:r w:rsidRPr="0079585B">
        <w:rPr>
          <w:rFonts w:ascii="Times New Roman" w:hAnsi="Times New Roman"/>
          <w:b/>
          <w:sz w:val="24"/>
          <w:szCs w:val="24"/>
        </w:rPr>
        <w:t xml:space="preserve">Javaslat a </w:t>
      </w:r>
      <w:proofErr w:type="spellStart"/>
      <w:r w:rsidRPr="0079585B">
        <w:rPr>
          <w:rFonts w:ascii="Times New Roman" w:hAnsi="Times New Roman"/>
          <w:b/>
          <w:sz w:val="24"/>
          <w:szCs w:val="24"/>
        </w:rPr>
        <w:t>Besjana</w:t>
      </w:r>
      <w:proofErr w:type="spellEnd"/>
      <w:r w:rsidRPr="0079585B">
        <w:rPr>
          <w:rFonts w:ascii="Times New Roman" w:hAnsi="Times New Roman"/>
          <w:b/>
          <w:sz w:val="24"/>
          <w:szCs w:val="24"/>
        </w:rPr>
        <w:t xml:space="preserve"> Pékség Kft. kérelme alapján koncentrált rakodó kijelölésére </w:t>
      </w:r>
    </w:p>
    <w:p w:rsidR="001803F4" w:rsidRDefault="001803F4" w:rsidP="00180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49C"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FF5E56">
        <w:rPr>
          <w:rFonts w:ascii="Times New Roman" w:hAnsi="Times New Roman"/>
          <w:i/>
          <w:sz w:val="24"/>
          <w:szCs w:val="24"/>
        </w:rPr>
        <w:t>-</w:t>
      </w:r>
      <w:r w:rsidRPr="00F4349C"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2B5623" w:rsidRDefault="002B5623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03F4" w:rsidRDefault="001803F4" w:rsidP="00180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2.8. pontját külön tárgyalásra kikérték.</w:t>
      </w:r>
    </w:p>
    <w:p w:rsidR="001803F4" w:rsidRDefault="001803F4" w:rsidP="00180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3F4" w:rsidRDefault="001803F4" w:rsidP="00180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 w:rsidP="00180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5A5" w:rsidRPr="00F4349C" w:rsidRDefault="00C955A5" w:rsidP="00C955A5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4349C">
        <w:rPr>
          <w:rFonts w:ascii="Times New Roman" w:eastAsiaTheme="minorHAnsi" w:hAnsi="Times New Roman"/>
          <w:b/>
          <w:sz w:val="24"/>
          <w:szCs w:val="24"/>
        </w:rPr>
        <w:t xml:space="preserve">Napirend 2.1. pontja: Tulajdonosi hozzájárulás a Budapest VIII. kerület, Karácsony Sándor utcában végzendő csatorna rekonstrukciós munkákhoz </w:t>
      </w:r>
    </w:p>
    <w:p w:rsidR="00C955A5" w:rsidRPr="00F4349C" w:rsidRDefault="00C955A5" w:rsidP="00C955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49C"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C955A5" w:rsidRDefault="00C955A5" w:rsidP="00C95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BD5767" w:rsidRPr="005517E7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17E7"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5517E7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BD5767" w:rsidRPr="005517E7" w:rsidRDefault="00BD5767" w:rsidP="00BD576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17E7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BD5767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D5767" w:rsidRPr="00F4349C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</w:t>
      </w:r>
    </w:p>
    <w:p w:rsidR="00BD5767" w:rsidRPr="00F4349C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767" w:rsidRPr="00F4349C" w:rsidRDefault="00BD5767" w:rsidP="00BD576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– Fővárosi Csatornázási Művek </w:t>
      </w:r>
      <w:proofErr w:type="spellStart"/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megbízása alapján – MÉLYÉPTERV KOMPLEX </w:t>
      </w:r>
      <w:proofErr w:type="spellStart"/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kérelmére a </w:t>
      </w:r>
      <w:r w:rsidRPr="00F4349C">
        <w:rPr>
          <w:rFonts w:ascii="Times New Roman" w:eastAsia="Times New Roman" w:hAnsi="Times New Roman"/>
          <w:b/>
          <w:sz w:val="24"/>
          <w:szCs w:val="24"/>
          <w:lang w:eastAsia="hu-HU"/>
        </w:rPr>
        <w:t>199/2015. (III.09.) számú határozatában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Budapest VIII. kerület, Karácsony Sándor utcában (Kálvária tér – Teleki tér közötti szakasz) 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>(hrsz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 xml:space="preserve">: 35344 és 35455) </w:t>
      </w:r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tervezett csatorna</w:t>
      </w:r>
      <w:r w:rsidRPr="00F4349C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rekonstrukciós munkákhoz adott </w:t>
      </w:r>
      <w:r w:rsidRPr="00F4349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tulajdonosi </w:t>
      </w:r>
      <w:r w:rsidRPr="00F4349C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hozzájárulását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 xml:space="preserve"> – </w:t>
      </w:r>
      <w:r w:rsidRPr="00F4349C">
        <w:rPr>
          <w:rFonts w:ascii="Times New Roman" w:eastAsia="Times New Roman" w:hAnsi="Times New Roman"/>
          <w:b/>
          <w:sz w:val="24"/>
          <w:szCs w:val="24"/>
          <w:lang w:eastAsia="hu-HU"/>
        </w:rPr>
        <w:t>2017. február 28-ig tartó érvényességgel –</w:t>
      </w:r>
      <w:r w:rsidRPr="00F434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változatlan tartalommal meghosszabbítja</w:t>
      </w:r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BD5767" w:rsidRDefault="00BD5767" w:rsidP="00BD5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767" w:rsidRPr="00F4349C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D5767" w:rsidRPr="00F4349C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>2016. február 22.</w:t>
      </w:r>
    </w:p>
    <w:p w:rsidR="00BD5767" w:rsidRPr="00F4349C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D5767" w:rsidRPr="00F4349C" w:rsidRDefault="00BD5767" w:rsidP="00BD5767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határozat 1. pontjára és a 2016. évben a Fővárosi Vízművek </w:t>
      </w:r>
      <w:proofErr w:type="spellStart"/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tervezett vízvezeték rekonstrukciójára figyelemmel a Budapest VIII. kerület, Karácsony Sándor utcában (Kálvária tér – Teleki tér közötti szakasz), mint a Budapest VIII. kerület, Karácsony Sándor u. tulajdonosa kötelezi a 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 xml:space="preserve">beruházókat (kivitelezőket) </w:t>
      </w:r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munkálatok összehangolására, a 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>bekötéseknél, a járdák megbontott helyein – a rétegrendek helyreállítását követően – a járdák teljes hosszúságában új aszfaltburkolat kiépítésére és az elvégzett munkára 5 év garancia vállalására.</w:t>
      </w:r>
      <w:proofErr w:type="gramEnd"/>
      <w:r w:rsidRPr="00F43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BD5767" w:rsidRDefault="00BD5767" w:rsidP="00BD5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767" w:rsidRPr="00F4349C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BD5767" w:rsidRPr="00F4349C" w:rsidRDefault="00BD5767" w:rsidP="00BD576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4349C">
        <w:rPr>
          <w:rFonts w:ascii="Times New Roman" w:eastAsia="Times New Roman" w:hAnsi="Times New Roman"/>
          <w:sz w:val="24"/>
          <w:szCs w:val="24"/>
          <w:lang w:eastAsia="hu-HU"/>
        </w:rPr>
        <w:t>2016. február 22.</w:t>
      </w:r>
    </w:p>
    <w:p w:rsidR="00BD5767" w:rsidRPr="00F4349C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767" w:rsidRPr="00F4349C" w:rsidRDefault="00BD5767" w:rsidP="00BD57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4349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D5767" w:rsidRDefault="00BD5767" w:rsidP="00BD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767" w:rsidRDefault="00BD5767" w:rsidP="00BD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C15">
        <w:rPr>
          <w:rFonts w:ascii="Times New Roman" w:eastAsiaTheme="minorHAnsi" w:hAnsi="Times New Roman"/>
          <w:b/>
          <w:sz w:val="24"/>
          <w:szCs w:val="24"/>
        </w:rPr>
        <w:t xml:space="preserve">Napirend 2.2. pontja: </w:t>
      </w:r>
      <w:r w:rsidRPr="006C4C15">
        <w:rPr>
          <w:rFonts w:ascii="Times New Roman" w:hAnsi="Times New Roman"/>
          <w:b/>
          <w:sz w:val="24"/>
          <w:szCs w:val="24"/>
        </w:rPr>
        <w:t>Javaslat az Új Teleki téri Piac G1 és G3 jelű üzlethelyiségei tárgyában kötött bérleti szerződés felmondására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C15"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874E20">
        <w:rPr>
          <w:rFonts w:ascii="Times New Roman" w:hAnsi="Times New Roman"/>
          <w:i/>
          <w:sz w:val="24"/>
          <w:szCs w:val="24"/>
        </w:rPr>
        <w:t>-</w:t>
      </w:r>
      <w:r w:rsidRPr="006C4C15"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C4C15">
        <w:rPr>
          <w:rFonts w:ascii="Times New Roman" w:eastAsia="Times New Roman" w:hAnsi="Times New Roman"/>
          <w:b/>
          <w:sz w:val="24"/>
          <w:szCs w:val="24"/>
          <w:lang w:eastAsia="hu-HU"/>
        </w:rPr>
        <w:t>148/2016. (II.22.) sz. Városgazdálkodási és Pénzügyi Bizottság határozata</w:t>
      </w:r>
    </w:p>
    <w:p w:rsidR="006C4C15" w:rsidRPr="006C4C15" w:rsidRDefault="006C4C15" w:rsidP="006C4C1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C4C15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6C4C15" w:rsidRPr="006C4C15" w:rsidRDefault="006C4C15" w:rsidP="006C4C15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 xml:space="preserve">a </w:t>
      </w: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2014. május 08</w:t>
      </w: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 xml:space="preserve">. napján a 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Vitál</w:t>
      </w:r>
      <w:proofErr w:type="spellEnd"/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Zöldsziget 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Kft.</w:t>
      </w: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>-vel</w:t>
      </w:r>
      <w:proofErr w:type="spellEnd"/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cgj</w:t>
      </w:r>
      <w:proofErr w:type="spellEnd"/>
      <w:proofErr w:type="gram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C4C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01 09 928190, székhely: </w:t>
      </w:r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1174 Budapest, 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Laffert</w:t>
      </w:r>
      <w:proofErr w:type="spellEnd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 u. 3., képviseli: 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Czirákné</w:t>
      </w:r>
      <w:proofErr w:type="spellEnd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 Hoffmann Krisztina Klára ügyvezető, adószám:</w:t>
      </w:r>
      <w:r w:rsidRPr="006C4C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14968053-2-42</w:t>
      </w:r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) az Új Teleki téri Piac G1 és G3 jelű üzlethelyiségeire meg</w:t>
      </w: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>kötött</w:t>
      </w: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>bérleti szerződést a szerződés 32/b pontja alapján rendkívüli felmondással megszünteti.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Felelős: polgármester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>február</w:t>
      </w:r>
      <w:proofErr w:type="gramEnd"/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 xml:space="preserve"> 22.</w:t>
      </w:r>
    </w:p>
    <w:p w:rsidR="006C4C15" w:rsidRPr="006C4C15" w:rsidRDefault="006C4C15" w:rsidP="006C4C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C4C15" w:rsidRPr="006C4C15" w:rsidRDefault="006C4C15" w:rsidP="006C4C1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felkéri a </w:t>
      </w:r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polgármestert</w:t>
      </w: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>a rendkívüli felmondás aláírására, közlésére.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Felelős: polgármester</w:t>
      </w:r>
    </w:p>
    <w:p w:rsidR="006C4C15" w:rsidRPr="006C4C15" w:rsidRDefault="006C4C15" w:rsidP="006C4C1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>február</w:t>
      </w:r>
      <w:proofErr w:type="gramEnd"/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 xml:space="preserve"> 27.</w:t>
      </w:r>
    </w:p>
    <w:p w:rsidR="006C4C15" w:rsidRPr="006C4C15" w:rsidRDefault="006C4C15" w:rsidP="006C4C1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C4C15" w:rsidRPr="006C4C15" w:rsidRDefault="006C4C15" w:rsidP="006C4C1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a Bérlő önként nem téríti meg az általa okozott károkat, úgy peres eljárást kezdeményez a 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Vitál</w:t>
      </w:r>
      <w:proofErr w:type="spellEnd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 Zöldsziget 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Kft.-vel</w:t>
      </w:r>
      <w:proofErr w:type="spellEnd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cgj</w:t>
      </w:r>
      <w:proofErr w:type="spellEnd"/>
      <w:proofErr w:type="gram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C4C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01 09 928190, székhely: </w:t>
      </w:r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1174 Budapest, 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Laffert</w:t>
      </w:r>
      <w:proofErr w:type="spellEnd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 u. 3., képviseli: </w:t>
      </w:r>
      <w:proofErr w:type="spellStart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>Czirákné</w:t>
      </w:r>
      <w:proofErr w:type="spellEnd"/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 Hoffmann Krisztina Klára ügyvezető, adószám:</w:t>
      </w:r>
      <w:r w:rsidRPr="006C4C1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14968053-2-42</w:t>
      </w:r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) szemben az általa okozott </w:t>
      </w: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>károk megtérítése</w:t>
      </w:r>
      <w:r w:rsidRPr="006C4C15">
        <w:rPr>
          <w:rFonts w:ascii="Times New Roman" w:eastAsia="Times New Roman" w:hAnsi="Times New Roman"/>
          <w:sz w:val="24"/>
          <w:szCs w:val="24"/>
          <w:lang w:eastAsia="hu-HU"/>
        </w:rPr>
        <w:t xml:space="preserve"> iránt.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Felelős: polgármester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C4C15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6C4C15">
        <w:rPr>
          <w:rFonts w:ascii="Times New Roman" w:eastAsia="Times New Roman" w:hAnsi="Times New Roman"/>
          <w:sz w:val="24"/>
          <w:szCs w:val="24"/>
          <w:lang w:eastAsia="x-none"/>
        </w:rPr>
        <w:t xml:space="preserve"> legkésőbb a G1 és G3 jelű üzlethelyiségek birtokba történő visszavételének időpontja</w:t>
      </w:r>
    </w:p>
    <w:p w:rsidR="006C4C15" w:rsidRPr="006C4C15" w:rsidRDefault="006C4C15" w:rsidP="006C4C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C4C1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Ügyosztály, Jegyzői Kabinet</w:t>
      </w:r>
    </w:p>
    <w:p w:rsidR="006C4C15" w:rsidRP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803F4" w:rsidRDefault="001803F4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Default="00B77012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C15" w:rsidRDefault="006C4C15" w:rsidP="006C4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49C">
        <w:rPr>
          <w:rFonts w:ascii="Times New Roman" w:eastAsiaTheme="minorHAnsi" w:hAnsi="Times New Roman"/>
          <w:b/>
          <w:sz w:val="24"/>
          <w:szCs w:val="24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F4349C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6459F">
        <w:rPr>
          <w:rFonts w:ascii="Times New Roman" w:hAnsi="Times New Roman"/>
          <w:b/>
          <w:sz w:val="24"/>
          <w:szCs w:val="24"/>
        </w:rPr>
        <w:t>Javaslat az Új Teleki téri Piac területén lévő H6 jelű üzlethelyiséggel kapcsolatos döntés meghozatalára</w:t>
      </w:r>
    </w:p>
    <w:p w:rsidR="006C4C15" w:rsidRPr="00DD6C5B" w:rsidRDefault="006C4C15" w:rsidP="006C4C1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6C4C15"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874E20">
        <w:rPr>
          <w:rFonts w:ascii="Times New Roman" w:hAnsi="Times New Roman"/>
          <w:i/>
          <w:sz w:val="24"/>
          <w:szCs w:val="24"/>
        </w:rPr>
        <w:t>-</w:t>
      </w:r>
      <w:r w:rsidRPr="006C4C15"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6C4C15" w:rsidRDefault="006C4C15" w:rsidP="006C4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C15" w:rsidRPr="00F40BB6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40BB6">
        <w:rPr>
          <w:rFonts w:ascii="Times New Roman" w:eastAsia="Times New Roman" w:hAnsi="Times New Roman"/>
          <w:b/>
          <w:sz w:val="24"/>
          <w:szCs w:val="24"/>
          <w:lang w:eastAsia="hu-HU"/>
        </w:rPr>
        <w:t>149/2016. (II.22.) sz. Városgazdálkodási és Pénzügyi Bizottság határozata</w:t>
      </w:r>
    </w:p>
    <w:p w:rsidR="006C4C15" w:rsidRDefault="006C4C15" w:rsidP="006C4C1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40BB6">
        <w:rPr>
          <w:rFonts w:ascii="Times New Roman" w:eastAsia="Times New Roman" w:hAnsi="Times New Roman"/>
          <w:b/>
          <w:sz w:val="24"/>
          <w:szCs w:val="24"/>
          <w:lang w:eastAsia="hu-HU"/>
        </w:rPr>
        <w:t>(12 igen, 1 nem, 1 tartózkodás szavazattal)</w:t>
      </w:r>
    </w:p>
    <w:p w:rsidR="006C4C15" w:rsidRPr="00605DFB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C4C15" w:rsidRPr="00B6459F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6459F"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 hozzájárul a MELTAMPROX Bt. (cégjegyzékszám: 01 06 787469, 1086 Budapest, Dankó u. 32. I. em. 33.) részére az Új Teleki téri Piacon lévő H6 jelű üzlethelyisége székhelyként történő bejegyzéséhez.</w:t>
      </w:r>
    </w:p>
    <w:p w:rsidR="006C4C15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4C15" w:rsidRPr="00B6459F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459F">
        <w:rPr>
          <w:rFonts w:ascii="Times New Roman" w:eastAsia="Times New Roman" w:hAnsi="Times New Roman"/>
          <w:sz w:val="24"/>
          <w:szCs w:val="24"/>
          <w:lang w:eastAsia="hu-HU"/>
        </w:rPr>
        <w:t>Felel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ős: </w:t>
      </w:r>
      <w:r w:rsidRPr="00B6459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6C4C15" w:rsidRPr="00B6459F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6459F">
        <w:rPr>
          <w:rFonts w:ascii="Times New Roman" w:eastAsia="Times New Roman" w:hAnsi="Times New Roman"/>
          <w:sz w:val="24"/>
          <w:szCs w:val="24"/>
          <w:lang w:eastAsia="hu-HU"/>
        </w:rPr>
        <w:t>2016. február 22.</w:t>
      </w:r>
    </w:p>
    <w:p w:rsidR="006C4C15" w:rsidRPr="00B6459F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4C15" w:rsidRPr="00B6459F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6459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C4C15" w:rsidRPr="00B6459F" w:rsidRDefault="006C4C15" w:rsidP="006C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77012" w:rsidRDefault="00B770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C4C15" w:rsidRDefault="006C4C15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0429" w:rsidRPr="00794C96" w:rsidRDefault="000C0429" w:rsidP="000C0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C96">
        <w:rPr>
          <w:rFonts w:ascii="Times New Roman" w:eastAsiaTheme="minorHAnsi" w:hAnsi="Times New Roman"/>
          <w:b/>
          <w:sz w:val="24"/>
          <w:szCs w:val="24"/>
        </w:rPr>
        <w:t xml:space="preserve">Napirend 2.5. pontja: </w:t>
      </w:r>
      <w:r w:rsidRPr="00794C96">
        <w:rPr>
          <w:rFonts w:ascii="Times New Roman" w:hAnsi="Times New Roman"/>
          <w:b/>
          <w:sz w:val="24"/>
          <w:szCs w:val="24"/>
        </w:rPr>
        <w:t xml:space="preserve">Javaslat a Józsefváros Közösségeiért Nonprofit </w:t>
      </w:r>
      <w:proofErr w:type="spellStart"/>
      <w:r w:rsidRPr="00794C96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794C96">
        <w:rPr>
          <w:rFonts w:ascii="Times New Roman" w:hAnsi="Times New Roman"/>
          <w:b/>
          <w:sz w:val="24"/>
          <w:szCs w:val="24"/>
        </w:rPr>
        <w:t xml:space="preserve">. 2016. évi Üzleti tervének elfogadására </w:t>
      </w:r>
    </w:p>
    <w:p w:rsidR="000C0429" w:rsidRPr="00794C96" w:rsidRDefault="000C0429" w:rsidP="000C04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4C96">
        <w:rPr>
          <w:rFonts w:ascii="Times New Roman" w:hAnsi="Times New Roman"/>
          <w:i/>
          <w:sz w:val="24"/>
          <w:szCs w:val="24"/>
        </w:rPr>
        <w:t>Előterjesztő: Kovács Barbara - igazgatóság elnöke</w:t>
      </w:r>
    </w:p>
    <w:p w:rsidR="000C0429" w:rsidRDefault="000C0429" w:rsidP="000C0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0429" w:rsidRPr="00F40BB6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40BB6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F40BB6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0C0429" w:rsidRDefault="000C0429" w:rsidP="000C042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40BB6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F40BB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F40BB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F40BB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C0429" w:rsidRPr="00605DFB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C0429" w:rsidRDefault="000C0429" w:rsidP="000C04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</w:t>
      </w:r>
      <w:r w:rsidRPr="002314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átruházott hatáskörében eljárva, mint a </w:t>
      </w: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 Közösségeiért Nonprofit </w:t>
      </w:r>
      <w:proofErr w:type="spellStart"/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 xml:space="preserve">. egyszemélyes tulajdonosa </w:t>
      </w:r>
      <w:r w:rsidRPr="0023148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úgy dönt, </w:t>
      </w: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 xml:space="preserve">hogy </w:t>
      </w:r>
    </w:p>
    <w:p w:rsidR="000C0429" w:rsidRDefault="000C0429" w:rsidP="000C042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0429" w:rsidRPr="00231482" w:rsidRDefault="000C0429" w:rsidP="000C0429">
      <w:pPr>
        <w:pStyle w:val="Listaszerbekezds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a határozat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mellékletét képező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 xml:space="preserve"> a Józsefváros Közösségeiért Nonprofit </w:t>
      </w:r>
      <w:proofErr w:type="spellStart"/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. 2016. évre szóló üzleti tervét.</w:t>
      </w:r>
    </w:p>
    <w:p w:rsidR="000C0429" w:rsidRPr="00231482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0429" w:rsidRPr="00231482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C0429" w:rsidRPr="00231482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Határidő: 2016. február 22.</w:t>
      </w:r>
    </w:p>
    <w:p w:rsidR="000C0429" w:rsidRDefault="000C0429" w:rsidP="000C0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0429" w:rsidRPr="00231482" w:rsidRDefault="000C0429" w:rsidP="000C0429">
      <w:pPr>
        <w:pStyle w:val="Listaszerbekezds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a határozat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 </w:t>
      </w: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mellékletét képező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táblázatot, mely </w:t>
      </w: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 xml:space="preserve">a Józsefváros Közösségeiért Nonprofit </w:t>
      </w:r>
      <w:proofErr w:type="spellStart"/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közszolgáltatási szerződésének 2. számú melléklétének helyébe lép.</w:t>
      </w:r>
    </w:p>
    <w:p w:rsidR="000C0429" w:rsidRDefault="000C0429" w:rsidP="000C0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0429" w:rsidRPr="00231482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C0429" w:rsidRPr="00231482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1482">
        <w:rPr>
          <w:rFonts w:ascii="Times New Roman" w:eastAsia="Times New Roman" w:hAnsi="Times New Roman"/>
          <w:sz w:val="24"/>
          <w:szCs w:val="24"/>
          <w:lang w:eastAsia="hu-HU"/>
        </w:rPr>
        <w:t>Határidő: 2016. február 22.</w:t>
      </w:r>
    </w:p>
    <w:p w:rsidR="000C0429" w:rsidRPr="00231482" w:rsidRDefault="000C0429" w:rsidP="000C0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0429" w:rsidRPr="00231482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3148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 Közösségeiért Nonprofit </w:t>
      </w:r>
      <w:proofErr w:type="spellStart"/>
      <w:r w:rsidRPr="0023148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231482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23148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</w:t>
      </w:r>
    </w:p>
    <w:p w:rsidR="000C0429" w:rsidRDefault="000C0429" w:rsidP="000C0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0429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01467">
        <w:rPr>
          <w:rFonts w:ascii="Times New Roman" w:eastAsia="Times New Roman" w:hAnsi="Times New Roman"/>
          <w:b/>
          <w:sz w:val="24"/>
          <w:szCs w:val="24"/>
          <w:lang w:eastAsia="hu-HU"/>
        </w:rPr>
        <w:t>A 1</w:t>
      </w:r>
      <w:r w:rsidR="00E01467" w:rsidRPr="00E01467">
        <w:rPr>
          <w:rFonts w:ascii="Times New Roman" w:eastAsia="Times New Roman" w:hAnsi="Times New Roman"/>
          <w:b/>
          <w:sz w:val="24"/>
          <w:szCs w:val="24"/>
          <w:lang w:eastAsia="hu-HU"/>
        </w:rPr>
        <w:t>50</w:t>
      </w:r>
      <w:r w:rsidRPr="00E01467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1. és 2. mellékletét a jegyzőkönyvi kivonat 1. és 2. sz. melléklete tartalmazza.</w:t>
      </w:r>
    </w:p>
    <w:p w:rsidR="000C0429" w:rsidRDefault="000C0429" w:rsidP="000C04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C4C15" w:rsidRDefault="006C4C15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AA1" w:rsidRDefault="00CC2AA1" w:rsidP="002B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264" w:rsidRDefault="00625264" w:rsidP="006252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C96">
        <w:rPr>
          <w:rFonts w:ascii="Times New Roman" w:eastAsiaTheme="minorHAnsi" w:hAnsi="Times New Roman"/>
          <w:b/>
          <w:sz w:val="24"/>
          <w:szCs w:val="24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Pr="00794C96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94C96">
        <w:rPr>
          <w:rFonts w:ascii="Times New Roman" w:hAnsi="Times New Roman"/>
          <w:b/>
          <w:sz w:val="24"/>
          <w:szCs w:val="24"/>
        </w:rPr>
        <w:t>Javaslat a Corvin Sarok Kft. gépjármű-elhelyezési kötelezettségének pénzbeli megváltással történő teljesítésére</w:t>
      </w:r>
    </w:p>
    <w:p w:rsidR="00625264" w:rsidRPr="00DD6C5B" w:rsidRDefault="00625264" w:rsidP="00625264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6C4C15"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874E20">
        <w:rPr>
          <w:rFonts w:ascii="Times New Roman" w:hAnsi="Times New Roman"/>
          <w:i/>
          <w:sz w:val="24"/>
          <w:szCs w:val="24"/>
        </w:rPr>
        <w:t>-</w:t>
      </w:r>
      <w:r w:rsidRPr="006C4C15"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625264" w:rsidRDefault="00625264" w:rsidP="006252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264" w:rsidRPr="00275A4E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75A4E">
        <w:rPr>
          <w:rFonts w:ascii="Times New Roman" w:eastAsia="Times New Roman" w:hAnsi="Times New Roman"/>
          <w:b/>
          <w:sz w:val="24"/>
          <w:szCs w:val="24"/>
          <w:lang w:eastAsia="hu-HU"/>
        </w:rPr>
        <w:t>151/2016. (II.22.) sz. Városgazdálkodási és Pénzügyi Bizottság határozata</w:t>
      </w:r>
    </w:p>
    <w:p w:rsidR="00625264" w:rsidRDefault="00625264" w:rsidP="0062526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75A4E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3 tartózkodás szavazattal)</w:t>
      </w:r>
    </w:p>
    <w:p w:rsidR="00625264" w:rsidRPr="00794C96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25264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94C96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625264" w:rsidRPr="00794C96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25264" w:rsidRPr="00794C96" w:rsidRDefault="00625264" w:rsidP="00625264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4C96">
        <w:rPr>
          <w:rFonts w:ascii="Times New Roman" w:eastAsia="Times New Roman" w:hAnsi="Times New Roman"/>
          <w:sz w:val="24"/>
          <w:szCs w:val="24"/>
          <w:lang w:eastAsia="hu-HU"/>
        </w:rPr>
        <w:t>hozzájárul – a Józsefváros területén az építtetők gépjármű-elhelyezési kötelezettségéről szóló 15/2011. (III.18.) önkormányzati rendelet 7. § (1) bekezdés a) pontja alapján 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794C96">
        <w:rPr>
          <w:rFonts w:ascii="Times New Roman" w:eastAsia="Times New Roman" w:hAnsi="Times New Roman"/>
          <w:sz w:val="24"/>
          <w:szCs w:val="24"/>
          <w:lang w:eastAsia="hu-HU"/>
        </w:rPr>
        <w:t xml:space="preserve"> hogy a Corvin Sarok Kft. (1065 Budapest, </w:t>
      </w:r>
      <w:proofErr w:type="spellStart"/>
      <w:r w:rsidRPr="00794C96">
        <w:rPr>
          <w:rFonts w:ascii="Times New Roman" w:eastAsia="Times New Roman" w:hAnsi="Times New Roman"/>
          <w:sz w:val="24"/>
          <w:szCs w:val="24"/>
          <w:lang w:eastAsia="hu-HU"/>
        </w:rPr>
        <w:t>Révay</w:t>
      </w:r>
      <w:proofErr w:type="spellEnd"/>
      <w:r w:rsidRPr="00794C96">
        <w:rPr>
          <w:rFonts w:ascii="Times New Roman" w:eastAsia="Times New Roman" w:hAnsi="Times New Roman"/>
          <w:sz w:val="24"/>
          <w:szCs w:val="24"/>
          <w:lang w:eastAsia="hu-HU"/>
        </w:rPr>
        <w:t xml:space="preserve"> utca 10.) a Budapest VIII. kerület, Kisfaludy u. 23-25. szám (hrsz.: 35658) ingatlanon tervezett lakóépület megépítéséhez kapcsolódó 13 db gépjármű-elhelyezési kötelezettségét pénzbeli megváltással teljesítse, 2.500.000,- Ft/parkoló díjért.</w:t>
      </w:r>
    </w:p>
    <w:p w:rsidR="00625264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5264" w:rsidRPr="00794C96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794C9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625264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794C96">
        <w:rPr>
          <w:rFonts w:ascii="Times New Roman" w:eastAsia="Times New Roman" w:hAnsi="Times New Roman"/>
          <w:sz w:val="24"/>
          <w:szCs w:val="24"/>
          <w:lang w:eastAsia="hu-HU"/>
        </w:rPr>
        <w:t>2016. február 22.</w:t>
      </w:r>
    </w:p>
    <w:p w:rsidR="00625264" w:rsidRPr="00794C96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5264" w:rsidRPr="00794C96" w:rsidRDefault="00625264" w:rsidP="00625264">
      <w:pPr>
        <w:pStyle w:val="Listaszerbekezds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4C9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felkéri a polgármestert, hogy gondoskodjon a gépjármű-elhelyezési kötelezettség megváltására vonatkozó megállapodás előkészítéséről, aláírásáról.</w:t>
      </w:r>
    </w:p>
    <w:p w:rsidR="00625264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25264" w:rsidRPr="00794C96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794C96">
        <w:rPr>
          <w:rFonts w:ascii="Times New Roman" w:eastAsia="Times New Roman" w:hAnsi="Times New Roman"/>
          <w:sz w:val="24"/>
          <w:szCs w:val="24"/>
          <w:lang w:val="x-none" w:eastAsia="x-none"/>
        </w:rPr>
        <w:t>polgármester</w:t>
      </w:r>
    </w:p>
    <w:p w:rsidR="00625264" w:rsidRPr="00794C96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</w:t>
      </w:r>
      <w:r w:rsidRPr="00794C96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794C96">
        <w:rPr>
          <w:rFonts w:ascii="Times New Roman" w:eastAsia="Times New Roman" w:hAnsi="Times New Roman"/>
          <w:sz w:val="24"/>
          <w:szCs w:val="24"/>
          <w:lang w:eastAsia="x-none"/>
        </w:rPr>
        <w:t xml:space="preserve">6. </w:t>
      </w:r>
      <w:proofErr w:type="gramStart"/>
      <w:r w:rsidRPr="00794C96">
        <w:rPr>
          <w:rFonts w:ascii="Times New Roman" w:eastAsia="Times New Roman" w:hAnsi="Times New Roman"/>
          <w:sz w:val="24"/>
          <w:szCs w:val="24"/>
          <w:lang w:eastAsia="x-none"/>
        </w:rPr>
        <w:t>március</w:t>
      </w:r>
      <w:proofErr w:type="gramEnd"/>
      <w:r w:rsidRPr="00794C96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625264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5264" w:rsidRPr="00794C96" w:rsidRDefault="00625264" w:rsidP="006252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94C9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25264" w:rsidRDefault="00625264" w:rsidP="006252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Default="00B77012" w:rsidP="004416B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77012" w:rsidRDefault="00B77012" w:rsidP="004416B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416B0" w:rsidRPr="0079585B" w:rsidRDefault="004416B0" w:rsidP="00441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85B">
        <w:rPr>
          <w:rFonts w:ascii="Times New Roman" w:eastAsiaTheme="minorHAnsi" w:hAnsi="Times New Roman"/>
          <w:b/>
          <w:sz w:val="24"/>
          <w:szCs w:val="24"/>
        </w:rPr>
        <w:t xml:space="preserve">Napirend 2.8. pontja: </w:t>
      </w:r>
      <w:r w:rsidRPr="0079585B">
        <w:rPr>
          <w:rFonts w:ascii="Times New Roman" w:hAnsi="Times New Roman"/>
          <w:b/>
          <w:sz w:val="24"/>
          <w:szCs w:val="24"/>
        </w:rPr>
        <w:t xml:space="preserve">Javaslat a </w:t>
      </w:r>
      <w:proofErr w:type="spellStart"/>
      <w:r w:rsidRPr="0079585B">
        <w:rPr>
          <w:rFonts w:ascii="Times New Roman" w:hAnsi="Times New Roman"/>
          <w:b/>
          <w:sz w:val="24"/>
          <w:szCs w:val="24"/>
        </w:rPr>
        <w:t>Besjana</w:t>
      </w:r>
      <w:proofErr w:type="spellEnd"/>
      <w:r w:rsidRPr="0079585B">
        <w:rPr>
          <w:rFonts w:ascii="Times New Roman" w:hAnsi="Times New Roman"/>
          <w:b/>
          <w:sz w:val="24"/>
          <w:szCs w:val="24"/>
        </w:rPr>
        <w:t xml:space="preserve"> Pékség Kft. kérelme alapján koncentrált rakodó kijelölésére </w:t>
      </w:r>
    </w:p>
    <w:p w:rsidR="004416B0" w:rsidRPr="00DD6C5B" w:rsidRDefault="004416B0" w:rsidP="004416B0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6C4C15"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874E20">
        <w:rPr>
          <w:rFonts w:ascii="Times New Roman" w:hAnsi="Times New Roman"/>
          <w:i/>
          <w:sz w:val="24"/>
          <w:szCs w:val="24"/>
        </w:rPr>
        <w:t>-</w:t>
      </w:r>
      <w:r w:rsidRPr="006C4C15"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4416B0" w:rsidRDefault="004416B0" w:rsidP="00441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6B0" w:rsidRPr="00D10E95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152/2016. (II.22.) sz. Városgazdálkodási és Pénzügyi Bizottság határozata</w:t>
      </w:r>
    </w:p>
    <w:p w:rsidR="004416B0" w:rsidRDefault="004416B0" w:rsidP="004416B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(2 igen, 10 nem, 2 tartózkodás szavazattal)</w:t>
      </w:r>
    </w:p>
    <w:p w:rsidR="004416B0" w:rsidRPr="00794C96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416B0" w:rsidRPr="00D10E95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052C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határozati javaslatot </w:t>
      </w:r>
      <w:r w:rsidRPr="00D10E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nem fogadja el:</w:t>
      </w:r>
    </w:p>
    <w:p w:rsidR="004416B0" w:rsidRPr="00052C88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416B0" w:rsidRPr="00D10E95" w:rsidRDefault="004416B0" w:rsidP="004416B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javasolja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a Budapesti Közlekedési Központ </w:t>
      </w:r>
      <w:proofErr w:type="spellStart"/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Zrt.-nek</w:t>
      </w:r>
      <w:proofErr w:type="spellEnd"/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a Budapest VIII. ker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ület,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Kálvária tér 18. szám előtt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1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0 méteres koncentrált rakodó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hely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kijelölését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, hétköznaponként 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7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:00 órától 1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6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:00 óráig tartó időkorlát mellett.</w:t>
      </w:r>
    </w:p>
    <w:p w:rsidR="004416B0" w:rsidRPr="00D10E95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</w:p>
    <w:p w:rsidR="004416B0" w:rsidRPr="00D10E95" w:rsidRDefault="004416B0" w:rsidP="004416B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a koncentrált rakodóhely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kijelölésével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és az ahhoz kapcsolódó forgalmi rend módosításával összefüggő összes költség a kérelmet benyújtó </w:t>
      </w:r>
      <w:proofErr w:type="spellStart"/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Besjana</w:t>
      </w:r>
      <w:proofErr w:type="spellEnd"/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Pékség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Kft.</w:t>
      </w:r>
      <w:r w:rsidRPr="00D10E95">
        <w:rPr>
          <w:rFonts w:ascii="Times New Roman" w:eastAsia="Times New Roman" w:hAnsi="Times New Roman"/>
          <w:i/>
          <w:sz w:val="24"/>
          <w:szCs w:val="24"/>
          <w:lang w:eastAsia="x-none"/>
        </w:rPr>
        <w:t>-t</w:t>
      </w:r>
      <w:proofErr w:type="spellEnd"/>
      <w:r w:rsidRPr="00D10E95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 xml:space="preserve"> </w:t>
      </w:r>
      <w:r w:rsidRPr="00D10E95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terheli.</w:t>
      </w:r>
    </w:p>
    <w:p w:rsidR="004416B0" w:rsidRPr="00052C88" w:rsidRDefault="004416B0" w:rsidP="004416B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416B0" w:rsidRPr="00052C88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</w:t>
      </w:r>
      <w:r w:rsidRPr="00052C88">
        <w:rPr>
          <w:rFonts w:ascii="Times New Roman" w:eastAsia="Times New Roman" w:hAnsi="Times New Roman"/>
          <w:sz w:val="24"/>
          <w:szCs w:val="24"/>
          <w:lang w:val="x-none" w:eastAsia="x-none"/>
        </w:rPr>
        <w:t>polgármester</w:t>
      </w:r>
    </w:p>
    <w:p w:rsidR="004416B0" w:rsidRPr="00052C88" w:rsidRDefault="004416B0" w:rsidP="004416B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052C88">
        <w:rPr>
          <w:rFonts w:ascii="Times New Roman" w:eastAsia="Times New Roman" w:hAnsi="Times New Roman"/>
          <w:sz w:val="24"/>
          <w:szCs w:val="24"/>
          <w:lang w:val="x-none" w:eastAsia="x-none"/>
        </w:rPr>
        <w:t>201</w:t>
      </w:r>
      <w:r w:rsidRPr="00052C88">
        <w:rPr>
          <w:rFonts w:ascii="Times New Roman" w:eastAsia="Times New Roman" w:hAnsi="Times New Roman"/>
          <w:sz w:val="24"/>
          <w:szCs w:val="24"/>
          <w:lang w:eastAsia="x-none"/>
        </w:rPr>
        <w:t xml:space="preserve">6. </w:t>
      </w:r>
      <w:proofErr w:type="gramStart"/>
      <w:r w:rsidRPr="00052C88">
        <w:rPr>
          <w:rFonts w:ascii="Times New Roman" w:eastAsia="Times New Roman" w:hAnsi="Times New Roman"/>
          <w:sz w:val="24"/>
          <w:szCs w:val="24"/>
          <w:lang w:eastAsia="x-none"/>
        </w:rPr>
        <w:t>február</w:t>
      </w:r>
      <w:proofErr w:type="gramEnd"/>
      <w:r w:rsidRPr="00052C88">
        <w:rPr>
          <w:rFonts w:ascii="Times New Roman" w:eastAsia="Times New Roman" w:hAnsi="Times New Roman"/>
          <w:sz w:val="24"/>
          <w:szCs w:val="24"/>
          <w:lang w:eastAsia="x-none"/>
        </w:rPr>
        <w:t xml:space="preserve"> 22.</w:t>
      </w:r>
    </w:p>
    <w:p w:rsidR="004416B0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16B0" w:rsidRPr="00052C88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52C8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416B0" w:rsidRPr="00052C88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4416B0" w:rsidRDefault="004416B0" w:rsidP="004416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B77012" w:rsidRDefault="00B77012" w:rsidP="004416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5E07A1" w:rsidRPr="00035F9A" w:rsidRDefault="005E07A1" w:rsidP="004416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468EA" w:rsidRPr="00AF764D" w:rsidRDefault="009468EA" w:rsidP="009468E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F764D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AF764D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F764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9468EA" w:rsidRPr="00AF764D" w:rsidRDefault="009468EA" w:rsidP="009468E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764D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9468EA" w:rsidRPr="00AF764D" w:rsidRDefault="009468EA" w:rsidP="009468EA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764D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9468EA" w:rsidRPr="00AF764D" w:rsidRDefault="009468EA" w:rsidP="009468E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468EA" w:rsidRPr="00AF764D" w:rsidRDefault="009468EA" w:rsidP="009468EA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73720">
        <w:rPr>
          <w:rFonts w:ascii="Times New Roman" w:eastAsiaTheme="minorHAnsi" w:hAnsi="Times New Roman"/>
          <w:b/>
          <w:sz w:val="24"/>
          <w:szCs w:val="24"/>
        </w:rPr>
        <w:t xml:space="preserve">Napirend 3.1. pontja: </w:t>
      </w:r>
      <w:r w:rsidRPr="00AF764D">
        <w:rPr>
          <w:rFonts w:ascii="Times New Roman" w:eastAsiaTheme="minorHAnsi" w:hAnsi="Times New Roman"/>
          <w:b/>
          <w:sz w:val="24"/>
          <w:szCs w:val="24"/>
        </w:rPr>
        <w:t>Lakás elidegenítésével kapcsolatos vételár és eladási ajánlat jóváhagyása – határozatlan idejű bérleti jogviszony (2 db)</w:t>
      </w:r>
    </w:p>
    <w:p w:rsidR="009468EA" w:rsidRDefault="009468EA" w:rsidP="00946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EEF" w:rsidRDefault="003F2EEF" w:rsidP="003F2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3.1. pontját külön tárgyalásra kikérték.</w:t>
      </w:r>
    </w:p>
    <w:p w:rsidR="003F2EEF" w:rsidRDefault="003F2EEF" w:rsidP="003F2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77012" w:rsidRDefault="00B77012" w:rsidP="00161E0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61E09" w:rsidRDefault="00161E09" w:rsidP="00161E0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73720">
        <w:rPr>
          <w:rFonts w:ascii="Times New Roman" w:eastAsiaTheme="minorHAnsi" w:hAnsi="Times New Roman"/>
          <w:b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D73720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AF764D">
        <w:rPr>
          <w:rFonts w:ascii="Times New Roman" w:eastAsiaTheme="minorHAnsi" w:hAnsi="Times New Roman"/>
          <w:b/>
          <w:sz w:val="24"/>
          <w:szCs w:val="24"/>
        </w:rPr>
        <w:t>Toacaci</w:t>
      </w:r>
      <w:proofErr w:type="spellEnd"/>
      <w:r w:rsidRPr="00AF764D">
        <w:rPr>
          <w:rFonts w:ascii="Times New Roman" w:eastAsiaTheme="minorHAnsi" w:hAnsi="Times New Roman"/>
          <w:b/>
          <w:sz w:val="24"/>
          <w:szCs w:val="24"/>
        </w:rPr>
        <w:t xml:space="preserve"> Franciska Tímea, mint REFAEY Bt. </w:t>
      </w:r>
      <w:proofErr w:type="gramStart"/>
      <w:r w:rsidRPr="00AF764D">
        <w:rPr>
          <w:rFonts w:ascii="Times New Roman" w:eastAsiaTheme="minorHAnsi" w:hAnsi="Times New Roman"/>
          <w:b/>
          <w:sz w:val="24"/>
          <w:szCs w:val="24"/>
        </w:rPr>
        <w:t>képviselője</w:t>
      </w:r>
      <w:proofErr w:type="gramEnd"/>
      <w:r w:rsidRPr="00AF764D">
        <w:rPr>
          <w:rFonts w:ascii="Times New Roman" w:eastAsiaTheme="minorHAnsi" w:hAnsi="Times New Roman"/>
          <w:b/>
          <w:sz w:val="24"/>
          <w:szCs w:val="24"/>
        </w:rPr>
        <w:t xml:space="preserve"> és mint beltagja késedelmi kamat elengedésére és részletfizetésre vonatkozó kérelme a Budapest VIII. kerület, Baross u. 81. szám alatti önkormányzati tulajdonú helyiség vonatkozásában</w:t>
      </w:r>
    </w:p>
    <w:p w:rsidR="00161E09" w:rsidRDefault="00161E09" w:rsidP="00161E0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61E09" w:rsidRDefault="00161E09" w:rsidP="0016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3.2. pontját külön tárgyalásra kikérték.</w:t>
      </w:r>
    </w:p>
    <w:p w:rsidR="00161E09" w:rsidRDefault="00161E09" w:rsidP="0016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E09" w:rsidRDefault="00161E09" w:rsidP="0016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 w:rsidP="0016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E09" w:rsidRPr="00AF764D" w:rsidRDefault="00161E09" w:rsidP="00161E0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73720">
        <w:rPr>
          <w:rFonts w:ascii="Times New Roman" w:eastAsiaTheme="minorHAnsi" w:hAnsi="Times New Roman"/>
          <w:b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D73720">
        <w:rPr>
          <w:rFonts w:ascii="Times New Roman" w:eastAsiaTheme="minorHAnsi" w:hAnsi="Times New Roman"/>
          <w:b/>
          <w:sz w:val="24"/>
          <w:szCs w:val="24"/>
        </w:rPr>
        <w:t>. pontja</w:t>
      </w:r>
      <w:proofErr w:type="gramStart"/>
      <w:r w:rsidRPr="00D73720">
        <w:rPr>
          <w:rFonts w:ascii="Times New Roman" w:eastAsiaTheme="minorHAnsi" w:hAnsi="Times New Roman"/>
          <w:b/>
          <w:sz w:val="24"/>
          <w:szCs w:val="24"/>
        </w:rPr>
        <w:t>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A5BCA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7A5BCA">
        <w:rPr>
          <w:rFonts w:ascii="Times New Roman" w:eastAsiaTheme="minorHAnsi" w:hAnsi="Times New Roman"/>
          <w:b/>
          <w:sz w:val="24"/>
          <w:szCs w:val="24"/>
        </w:rPr>
        <w:t>…………….</w:t>
      </w:r>
      <w:r w:rsidRPr="00AF764D">
        <w:rPr>
          <w:rFonts w:ascii="Times New Roman" w:eastAsiaTheme="minorHAnsi" w:hAnsi="Times New Roman"/>
          <w:b/>
          <w:sz w:val="24"/>
          <w:szCs w:val="24"/>
        </w:rPr>
        <w:t xml:space="preserve"> bérbevételi kérelme a Budapest VIII. kerület, Bezerédj u. 6. szám alatti üres, önkormányzati tulajdonú nem lakás céljára szolgáló helyiségre</w:t>
      </w:r>
    </w:p>
    <w:p w:rsidR="00161E09" w:rsidRDefault="00161E09" w:rsidP="00161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E09" w:rsidRDefault="00161E09" w:rsidP="0016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3.3. pontját külön tárgyalásra kikérték.</w:t>
      </w:r>
    </w:p>
    <w:p w:rsidR="00161E09" w:rsidRDefault="00161E09" w:rsidP="0016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E09" w:rsidRDefault="00161E09" w:rsidP="0016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 w:rsidP="0016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73720">
        <w:rPr>
          <w:rFonts w:ascii="Times New Roman" w:eastAsiaTheme="minorHAnsi" w:hAnsi="Times New Roman"/>
          <w:b/>
          <w:sz w:val="24"/>
          <w:szCs w:val="24"/>
        </w:rPr>
        <w:t>Napirend 3.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D73720">
        <w:rPr>
          <w:rFonts w:ascii="Times New Roman" w:eastAsiaTheme="minorHAnsi" w:hAnsi="Times New Roman"/>
          <w:b/>
          <w:sz w:val="24"/>
          <w:szCs w:val="24"/>
        </w:rPr>
        <w:t>. pontja</w:t>
      </w:r>
      <w:proofErr w:type="gramStart"/>
      <w:r w:rsidRPr="00D73720">
        <w:rPr>
          <w:rFonts w:ascii="Times New Roman" w:eastAsiaTheme="minorHAnsi" w:hAnsi="Times New Roman"/>
          <w:b/>
          <w:sz w:val="24"/>
          <w:szCs w:val="24"/>
        </w:rPr>
        <w:t>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A5BCA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7A5BCA">
        <w:rPr>
          <w:rFonts w:ascii="Times New Roman" w:eastAsiaTheme="minorHAnsi" w:hAnsi="Times New Roman"/>
          <w:b/>
          <w:sz w:val="24"/>
          <w:szCs w:val="24"/>
        </w:rPr>
        <w:t>………….</w:t>
      </w:r>
      <w:r w:rsidRPr="00AF764D">
        <w:rPr>
          <w:rFonts w:ascii="Times New Roman" w:eastAsiaTheme="minorHAnsi" w:hAnsi="Times New Roman"/>
          <w:b/>
          <w:sz w:val="24"/>
          <w:szCs w:val="24"/>
        </w:rPr>
        <w:t xml:space="preserve"> magánszemély bérbevételi és bérbeszámításra vonatkozó kérelme a Budapest VIII. kerület, Népszínház u. 17. szám alatti üres, önkormányzati tulajdonú nem lakás céljára szolgáló helyiség vonatkozásában</w:t>
      </w:r>
    </w:p>
    <w:p w:rsid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54A1" w:rsidRDefault="004D54A1" w:rsidP="004D5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3.4. pontját külön tárgyalásra kikérték.</w:t>
      </w:r>
    </w:p>
    <w:p w:rsidR="004D54A1" w:rsidRDefault="004D54A1" w:rsidP="004D5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4A1" w:rsidRDefault="004D54A1" w:rsidP="004D5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 w:rsidP="004D5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54A1">
        <w:rPr>
          <w:rFonts w:ascii="Times New Roman" w:eastAsiaTheme="minorHAnsi" w:hAnsi="Times New Roman"/>
          <w:b/>
          <w:sz w:val="24"/>
          <w:szCs w:val="24"/>
        </w:rPr>
        <w:t>Napirend 3.5. pontja: Marosvölgyi Zsuzsanna egyéni vállalkozó bérbeszámítási kérelme a Budapest VIII. kerület, Rákóczi út 75. szám alatti önkormányzati tulajdonú helyiség vonatkozásában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54A1" w:rsidRPr="00D10E95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4D54A1" w:rsidRDefault="004D54A1" w:rsidP="004D54A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D54A1" w:rsidRPr="004D54A1" w:rsidRDefault="004D54A1" w:rsidP="004D54A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4A1" w:rsidRPr="004D54A1" w:rsidRDefault="004D54A1" w:rsidP="004D54A1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Marosvölgyi Zsuzsanna Mária egyéni vállalkozóval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 Rákóczi út 75.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34601/0/A/3 hrsz.-ú, </w:t>
      </w:r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195 m</w:t>
      </w:r>
      <w:r w:rsidRPr="004D54A1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földszinti, nem lakás céljára szolgáló helyiség tekintetében történő bérbeszámítási megállapodás megkötéséhez és a bérbeadót terhelő munkák (kazán javítása: égőtér, hőcserélő, gázszelep, szivattyú, forráspont határoló, kazán termosztát, hőmérő) költségének bérleti díjba történő bérbeszámításhoz 4 hónap alatt, 157.000,- Ft + 42.390,- Ft ÁFA (összesen 199.390,- Ft) összegben.</w:t>
      </w:r>
      <w:proofErr w:type="gram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Az elszámolás feltétele, hogy a bérlő a felújítási munkákat elvégezze és a benyújtott számlák alapján a Józsefvárosi Gazdálkodási Központ 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. Önkormányzati Házkezelő Irodája leigazolja a teljesítést.</w:t>
      </w:r>
    </w:p>
    <w:p w:rsidR="004D54A1" w:rsidRPr="004D54A1" w:rsidRDefault="004D54A1" w:rsidP="004D54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D54A1" w:rsidRPr="004D54A1" w:rsidRDefault="004D54A1" w:rsidP="004D54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D54A1" w:rsidRPr="004D54A1" w:rsidRDefault="004D54A1" w:rsidP="004D54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február 22.</w:t>
      </w:r>
    </w:p>
    <w:p w:rsidR="004D54A1" w:rsidRPr="004D54A1" w:rsidRDefault="004D54A1" w:rsidP="004D54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D54A1" w:rsidRPr="004D54A1" w:rsidRDefault="004D54A1" w:rsidP="004D54A1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bérbeszámítási megállapodás megkötésére.</w:t>
      </w:r>
    </w:p>
    <w:p w:rsidR="004D54A1" w:rsidRPr="004D54A1" w:rsidRDefault="004D54A1" w:rsidP="004D54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D54A1" w:rsidRPr="004D54A1" w:rsidRDefault="004D54A1" w:rsidP="004D54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D54A1" w:rsidRPr="004D54A1" w:rsidRDefault="004D54A1" w:rsidP="004D54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április 30.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4A1" w:rsidRDefault="004D54A1" w:rsidP="004D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54A1">
        <w:rPr>
          <w:rFonts w:ascii="Times New Roman" w:eastAsiaTheme="minorHAnsi" w:hAnsi="Times New Roman"/>
          <w:b/>
          <w:sz w:val="24"/>
          <w:szCs w:val="24"/>
        </w:rPr>
        <w:t>Napirend 3.6. pontja: Javaslat a Budapest VIII. kerület, Diószegi Sámuel utca 7. földszint 11. szám alatti házfelügyelői szolgálati lakás bérbeadására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54A1" w:rsidRPr="00D10E95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4D54A1" w:rsidRDefault="004D54A1" w:rsidP="004D54A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D54A1" w:rsidRPr="004D54A1" w:rsidRDefault="004D54A1" w:rsidP="004D54A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D54A1" w:rsidRPr="004D54A1" w:rsidRDefault="004D54A1" w:rsidP="004D54A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a 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Józsefvárosi Önkormányzat tulajdonában álló lakások bérbeadásának feltételeiről, valamint a lakbér mértékéről szóló 16/2010. (III.08.) önkormányzati rendelet 13. </w:t>
      </w:r>
      <w:proofErr w:type="gram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§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-a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, valamint 47. §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-ban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foglaltak alapján a </w:t>
      </w: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>Budapest VIII. kerület, Diószegi Sámuel utca 7. földszint 11. szám alatti, 42,10 m</w:t>
      </w:r>
      <w:r w:rsidRPr="004D54A1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1 szobás, komfort nélküli komfortfokozatú önkormányzati tulajdonú, házfelügyelői szolgálati lakás végrehajtási záradékkal ellátható közjegyzői okiratba foglalt bérbeadásához </w:t>
      </w:r>
      <w:r w:rsidR="007A5BCA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</w:t>
      </w: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részére határozott időtartamra, a munkaviszonya fennállásáig – a </w:t>
      </w:r>
      <w:r w:rsidRPr="004D54A1">
        <w:rPr>
          <w:rFonts w:ascii="Times New Roman" w:eastAsia="Times New Roman" w:hAnsi="Times New Roman"/>
          <w:bCs/>
          <w:sz w:val="24"/>
          <w:szCs w:val="24"/>
          <w:lang w:eastAsia="hu-HU"/>
        </w:rPr>
        <w:t>lakbér alapját képező növelő és csökkentő tényezőket is figyelembe véve – jelenleg költségelvű komfort nélküli 4.160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,- Ft/hó + ÁFA összegű bérleti díjjal történő </w:t>
      </w:r>
      <w:r w:rsidRPr="004D54A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bérbeadásához, </w:t>
      </w: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>óvadékfizetési kötelezettséggel.</w:t>
      </w:r>
      <w:proofErr w:type="gramEnd"/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Józsefvárosi Gazdálkodási Központ </w:t>
      </w:r>
      <w:proofErr w:type="spellStart"/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Határidő: 2016. február 22.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foglaltak szerinti bérleti szerződés megkötésére.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D54A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Józsefvárosi Gazdálkodási Központ </w:t>
      </w:r>
      <w:proofErr w:type="spellStart"/>
      <w:r w:rsidRPr="004D54A1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/>
          <w:bCs/>
          <w:sz w:val="24"/>
          <w:szCs w:val="24"/>
          <w:lang w:eastAsia="hu-HU"/>
        </w:rPr>
        <w:t>. vagyongazdálkodási igazgatój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D54A1">
        <w:rPr>
          <w:rFonts w:ascii="Times New Roman" w:eastAsiaTheme="minorHAnsi" w:hAnsi="Times New Roman"/>
          <w:b/>
          <w:sz w:val="24"/>
          <w:szCs w:val="24"/>
        </w:rPr>
        <w:t xml:space="preserve">Napirend 3.7. pontja: Javaslat a Budapest VIII. kerület, Fecske </w:t>
      </w:r>
      <w:proofErr w:type="gramStart"/>
      <w:r w:rsidRPr="004D54A1">
        <w:rPr>
          <w:rFonts w:ascii="Times New Roman" w:eastAsiaTheme="minorHAnsi" w:hAnsi="Times New Roman"/>
          <w:b/>
          <w:sz w:val="24"/>
          <w:szCs w:val="24"/>
        </w:rPr>
        <w:t xml:space="preserve">u. </w:t>
      </w:r>
      <w:r w:rsidR="007A5BCA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7A5BCA">
        <w:rPr>
          <w:rFonts w:ascii="Times New Roman" w:eastAsiaTheme="minorHAnsi" w:hAnsi="Times New Roman"/>
          <w:b/>
          <w:sz w:val="24"/>
          <w:szCs w:val="24"/>
        </w:rPr>
        <w:t>………..</w:t>
      </w:r>
      <w:r w:rsidRPr="004D54A1">
        <w:rPr>
          <w:rFonts w:ascii="Times New Roman" w:eastAsiaTheme="minorHAnsi" w:hAnsi="Times New Roman"/>
          <w:b/>
          <w:sz w:val="24"/>
          <w:szCs w:val="24"/>
        </w:rPr>
        <w:t xml:space="preserve"> szám alatti lakás bérbeadására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54A1" w:rsidRPr="00D10E95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4D54A1" w:rsidRDefault="004D54A1" w:rsidP="004D54A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D54A1" w:rsidRPr="004D54A1" w:rsidRDefault="004D54A1" w:rsidP="004D54A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A1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4A1" w:rsidRPr="004D54A1" w:rsidRDefault="004D54A1" w:rsidP="004D54A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hozzájárul 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Józsefvárosi Önkormányzat tulajdonában álló lakások 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bérbedásának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feltételeiről, valamint a lakbér mértékéről szóló 16/2010.(III.08.) önkormányzati rendelet 22/C. </w:t>
      </w:r>
      <w:proofErr w:type="gram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§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-a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, valamint 47. §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-ban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foglaltak alapján, </w:t>
      </w:r>
      <w:r w:rsidR="007A5BCA">
        <w:rPr>
          <w:rFonts w:ascii="Times New Roman" w:eastAsia="Times New Roman" w:hAnsi="Times New Roman" w:cs="Courier New"/>
          <w:spacing w:val="-4"/>
          <w:sz w:val="24"/>
          <w:szCs w:val="24"/>
          <w:lang w:eastAsia="hu-HU"/>
        </w:rPr>
        <w:t>…………………..</w:t>
      </w: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jogcím nélküli lakáshasználó részére az általa lakott, Budapest VIII. kerület, Fecske utca </w:t>
      </w:r>
      <w:r w:rsidR="007A5BCA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</w:t>
      </w: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 1 szobás, komfort nélküli komfortfokozatú, 35,00 m</w:t>
      </w:r>
      <w:r w:rsidRPr="004D54A1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</w:t>
      </w:r>
      <w:r w:rsidRPr="004D54A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önkormányzati tulajdonú lakás – a lakbér alapját képező növelő és csökkentő tényezőket is figyelembe véve jelenleg – költségelvű komfort nélküli</w:t>
      </w:r>
      <w:r w:rsidRPr="004D54A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6.149,- Ft/hó + ÁFA összegű bérleti díjjal történő </w:t>
      </w:r>
      <w:r w:rsidRPr="004D54A1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bérbeadásához, 1 </w:t>
      </w: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év határozott időre szólóan, óvadékfizetési kötelezettséggel.</w:t>
      </w:r>
      <w:proofErr w:type="gramEnd"/>
      <w:r w:rsidRPr="004D54A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</w:p>
    <w:p w:rsidR="004D54A1" w:rsidRPr="004D54A1" w:rsidRDefault="004D54A1" w:rsidP="004D54A1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Határidő: 2016. február 22.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4A1" w:rsidRPr="004D54A1" w:rsidRDefault="004D54A1" w:rsidP="004D54A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foglaltak alapján a bérleti szerződés megkötésére.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4D54A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4D54A1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/>
          <w:bCs/>
          <w:sz w:val="24"/>
          <w:szCs w:val="24"/>
          <w:lang w:eastAsia="hu-HU"/>
        </w:rPr>
        <w:t>. vagyongazdálkodási igazgatója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D54A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D54A1" w:rsidRDefault="004D54A1" w:rsidP="004D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Default="00B77012" w:rsidP="004D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Pr="004D54A1" w:rsidRDefault="00B77012" w:rsidP="004D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4D54A1">
        <w:rPr>
          <w:rFonts w:ascii="Times New Roman" w:eastAsiaTheme="minorHAnsi" w:hAnsi="Times New Roman"/>
          <w:b/>
          <w:sz w:val="24"/>
          <w:szCs w:val="24"/>
        </w:rPr>
        <w:t xml:space="preserve">Napirend 3.8. pontja: </w:t>
      </w:r>
      <w:r w:rsidRPr="004D54A1">
        <w:rPr>
          <w:rFonts w:ascii="Times New Roman" w:eastAsiaTheme="minorHAnsi" w:hAnsi="Times New Roman" w:cstheme="minorBidi"/>
          <w:b/>
          <w:bCs/>
          <w:sz w:val="24"/>
          <w:szCs w:val="24"/>
        </w:rPr>
        <w:t>Javaslat a Budapest VIII. kerület,</w:t>
      </w:r>
      <w:r w:rsidRPr="004D54A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  <w:r w:rsidRPr="004D54A1">
        <w:rPr>
          <w:rFonts w:ascii="Times New Roman" w:eastAsiaTheme="minorHAnsi" w:hAnsi="Times New Roman" w:cstheme="minorBidi"/>
          <w:b/>
          <w:bCs/>
          <w:sz w:val="24"/>
          <w:szCs w:val="24"/>
        </w:rPr>
        <w:t>Corvin Sétány Program 122-es tömb, 36246 helyrajzi számú területén 3000 m</w:t>
      </w:r>
      <w:r w:rsidRPr="004D54A1">
        <w:rPr>
          <w:rFonts w:ascii="Times New Roman" w:eastAsiaTheme="minorHAnsi" w:hAnsi="Times New Roman" w:cstheme="minorBidi"/>
          <w:b/>
          <w:bCs/>
          <w:sz w:val="24"/>
          <w:szCs w:val="24"/>
          <w:vertAlign w:val="superscript"/>
        </w:rPr>
        <w:t>3</w:t>
      </w:r>
      <w:r w:rsidRPr="004D54A1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földkiemelés kivitelezésére</w:t>
      </w:r>
    </w:p>
    <w:p w:rsidR="004D54A1" w:rsidRPr="004D54A1" w:rsidRDefault="004D54A1" w:rsidP="004D54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0B756F" w:rsidRDefault="000B756F" w:rsidP="000B7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3.8. pontját külön tárgyalásra kikérték.</w:t>
      </w:r>
    </w:p>
    <w:p w:rsidR="000B756F" w:rsidRDefault="000B756F" w:rsidP="000B7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AA1" w:rsidRDefault="00CC2AA1" w:rsidP="000B7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012" w:rsidRDefault="00B77012" w:rsidP="000B7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8F5" w:rsidRPr="005578F5" w:rsidRDefault="005578F5" w:rsidP="005578F5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78F5">
        <w:rPr>
          <w:rFonts w:ascii="Times New Roman" w:eastAsiaTheme="minorHAnsi" w:hAnsi="Times New Roman"/>
          <w:b/>
          <w:sz w:val="24"/>
          <w:szCs w:val="24"/>
        </w:rPr>
        <w:t>Napirend 3.1. pontja: Lakás elidegenítésével kapcsolatos vételár és eladási ajánlat jóváhagyása – határozatlan idejű bérleti jogviszony (2 db)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8F5" w:rsidRPr="00D10E9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5578F5" w:rsidRDefault="005578F5" w:rsidP="005578F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578F5" w:rsidRPr="005578F5" w:rsidRDefault="005578F5" w:rsidP="00167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hozzájárul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7A5BCA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…………….</w:t>
      </w:r>
      <w:r w:rsidRPr="005578F5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5578F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proofErr w:type="gramStart"/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>kerület</w:t>
      </w:r>
      <w:proofErr w:type="gramEnd"/>
      <w:r w:rsidRPr="005578F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5578F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Kálvária u. </w:t>
      </w:r>
      <w:r w:rsidR="007A5BCA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………………</w:t>
      </w:r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5578F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74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5578F5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, 3 szobás, komfortos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az elkészült forgalmi értékbecslésben megállapított forgalmi érték 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azaz 7.805.000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5578F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február</w:t>
      </w:r>
      <w:proofErr w:type="gramEnd"/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22.</w:t>
      </w:r>
    </w:p>
    <w:p w:rsid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578F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77012" w:rsidRDefault="00B77012">
      <w:pPr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br w:type="page"/>
      </w:r>
    </w:p>
    <w:p w:rsidR="00167112" w:rsidRPr="00D10E95" w:rsidRDefault="00167112" w:rsidP="001671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15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167112" w:rsidRDefault="00167112" w:rsidP="0016711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67112" w:rsidRDefault="00167112" w:rsidP="0016711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(Őszi Éva nem vett részt a szavazásban.)</w:t>
      </w:r>
    </w:p>
    <w:p w:rsidR="00167112" w:rsidRPr="005578F5" w:rsidRDefault="00167112" w:rsidP="0016711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578F5" w:rsidRPr="005578F5" w:rsidRDefault="00167112" w:rsidP="00167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="005578F5"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="005578F5"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>.-</w:t>
      </w:r>
      <w:proofErr w:type="gramStart"/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>t</w:t>
      </w:r>
      <w:proofErr w:type="spellEnd"/>
      <w:proofErr w:type="gramEnd"/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a </w:t>
      </w:r>
      <w:r w:rsidRPr="00167112">
        <w:rPr>
          <w:rFonts w:ascii="Times New Roman" w:eastAsia="Times New Roman" w:hAnsi="Times New Roman"/>
          <w:sz w:val="24"/>
          <w:szCs w:val="24"/>
          <w:lang w:eastAsia="hu-HU"/>
        </w:rPr>
        <w:t>156/2016. (II.22.) sz</w:t>
      </w:r>
      <w:r w:rsidR="00DE60EC">
        <w:rPr>
          <w:rFonts w:ascii="Times New Roman" w:eastAsia="Times New Roman" w:hAnsi="Times New Roman"/>
          <w:sz w:val="24"/>
          <w:szCs w:val="24"/>
          <w:lang w:eastAsia="hu-HU"/>
        </w:rPr>
        <w:t>ámú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VPB 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>határozat szerinti eladási ajánlat kiküldésére, valamint az adásvételi szerződés aláírására.</w:t>
      </w: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Határidő: 2016. április 25.</w:t>
      </w:r>
    </w:p>
    <w:p w:rsid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7112" w:rsidRPr="005578F5" w:rsidRDefault="00167112" w:rsidP="001671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578F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167112" w:rsidRPr="005578F5" w:rsidRDefault="00167112" w:rsidP="00167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7112" w:rsidRDefault="00167112" w:rsidP="001671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7112" w:rsidRPr="00D10E95" w:rsidRDefault="00167112" w:rsidP="001671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167112" w:rsidRDefault="00167112" w:rsidP="0016711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67112" w:rsidRDefault="00167112" w:rsidP="001671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78F5" w:rsidRPr="005578F5" w:rsidRDefault="00167112" w:rsidP="001671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a </w:t>
      </w:r>
      <w:r w:rsidR="007A5BC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………………</w:t>
      </w:r>
      <w:r w:rsidR="005578F5" w:rsidRPr="005578F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="005578F5" w:rsidRPr="005578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</w:t>
      </w:r>
      <w:proofErr w:type="gramStart"/>
      <w:r w:rsidR="005578F5" w:rsidRPr="005578F5">
        <w:rPr>
          <w:rFonts w:ascii="Times New Roman" w:eastAsia="Times New Roman" w:hAnsi="Times New Roman"/>
          <w:b/>
          <w:sz w:val="24"/>
          <w:szCs w:val="24"/>
          <w:lang w:eastAsia="hu-HU"/>
        </w:rPr>
        <w:t>kerület</w:t>
      </w:r>
      <w:proofErr w:type="gramEnd"/>
      <w:r w:rsidR="005578F5" w:rsidRPr="005578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Salgótarjáni utca </w:t>
      </w:r>
      <w:r w:rsidR="007A5BCA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r w:rsidR="005578F5" w:rsidRPr="005578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(Szemafor utca </w:t>
      </w:r>
      <w:r w:rsidR="007A5BCA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r w:rsidR="005578F5" w:rsidRPr="005578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</w:t>
      </w:r>
      <w:r w:rsidR="007A5BCA">
        <w:rPr>
          <w:rFonts w:ascii="Times New Roman" w:eastAsia="Times New Roman" w:hAnsi="Times New Roman"/>
          <w:b/>
          <w:sz w:val="24"/>
          <w:szCs w:val="24"/>
          <w:lang w:eastAsia="hu-HU"/>
        </w:rPr>
        <w:t>……….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32 m</w:t>
      </w:r>
      <w:r w:rsidR="005578F5" w:rsidRPr="005578F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lakásra határozatlan idejű bérleti jogviszonnyal rendelkező bérlők részére történő eladási ajánlat kiküldéséhez, a 33/2013. (VII.15.) önkormányzati rendelet 27. §</w:t>
      </w:r>
      <w:proofErr w:type="spellStart"/>
      <w:r w:rsidR="005578F5" w:rsidRPr="005578F5"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="005578F5"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, a Képviselő-testület 217/2014.(XI.05.) számú </w:t>
      </w:r>
      <w:r w:rsidR="005578F5" w:rsidRPr="005578F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az azt módosító 41/2015. (II.19.) számú döntésének 1.) pontjában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 meghatározottak szerint, a vízmű-, csatornamű közműrendszer felújítás költségeivel megegyező, a lakásra az eredeti kiutaló határozatban és az alapján kötött lakásbérleti szerződésben meghatározott alapterület arányában eső 1.830.437,- Ft összegű érték 100 %-ával megegyező összegű, 1.830.437,- Ft vételár közlése mellett.</w:t>
      </w: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5578F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február</w:t>
      </w:r>
      <w:proofErr w:type="gramEnd"/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22.</w:t>
      </w:r>
    </w:p>
    <w:p w:rsid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7112" w:rsidRPr="005578F5" w:rsidRDefault="00167112" w:rsidP="001671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578F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1D0594" w:rsidRDefault="001D0594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D0594" w:rsidRDefault="001D0594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D0594" w:rsidRPr="00D10E95" w:rsidRDefault="001D0594" w:rsidP="001D05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1D0594" w:rsidRDefault="001D0594" w:rsidP="001D05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D0594" w:rsidRDefault="001D0594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78F5" w:rsidRPr="005578F5" w:rsidRDefault="00167112" w:rsidP="001671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="005578F5"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="005578F5"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>.-</w:t>
      </w:r>
      <w:proofErr w:type="gramStart"/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>t</w:t>
      </w:r>
      <w:proofErr w:type="spellEnd"/>
      <w:proofErr w:type="gramEnd"/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a </w:t>
      </w:r>
      <w:r w:rsidRPr="00167112">
        <w:rPr>
          <w:rFonts w:ascii="Times New Roman" w:eastAsia="Times New Roman" w:hAnsi="Times New Roman"/>
          <w:sz w:val="24"/>
          <w:szCs w:val="24"/>
          <w:lang w:eastAsia="hu-HU"/>
        </w:rPr>
        <w:t>158/2016. (II.22.) sz</w:t>
      </w:r>
      <w:r w:rsidR="004539C8">
        <w:rPr>
          <w:rFonts w:ascii="Times New Roman" w:eastAsia="Times New Roman" w:hAnsi="Times New Roman"/>
          <w:sz w:val="24"/>
          <w:szCs w:val="24"/>
          <w:lang w:eastAsia="hu-HU"/>
        </w:rPr>
        <w:t>ámú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VPB </w:t>
      </w:r>
      <w:r w:rsidR="005578F5" w:rsidRPr="005578F5">
        <w:rPr>
          <w:rFonts w:ascii="Times New Roman" w:eastAsia="Times New Roman" w:hAnsi="Times New Roman"/>
          <w:sz w:val="24"/>
          <w:szCs w:val="24"/>
          <w:lang w:eastAsia="x-none"/>
        </w:rPr>
        <w:t>határozat szerinti eladási ajánlat kiküldésére, valamint az adásvételi szerződés aláírására.</w:t>
      </w: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F</w:t>
      </w:r>
      <w:proofErr w:type="spellStart"/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elelős</w:t>
      </w:r>
      <w:proofErr w:type="spellEnd"/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5578F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5578F5" w:rsidRPr="005578F5" w:rsidRDefault="005578F5" w:rsidP="005578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578F5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>április</w:t>
      </w:r>
      <w:proofErr w:type="gramEnd"/>
      <w:r w:rsidRPr="005578F5">
        <w:rPr>
          <w:rFonts w:ascii="Times New Roman" w:eastAsia="Times New Roman" w:hAnsi="Times New Roman"/>
          <w:sz w:val="24"/>
          <w:szCs w:val="24"/>
          <w:lang w:eastAsia="x-none"/>
        </w:rPr>
        <w:t xml:space="preserve"> 25.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578F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5578F5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77012" w:rsidRDefault="00B77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77012" w:rsidRDefault="00B77012" w:rsidP="005578F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78F5">
        <w:rPr>
          <w:rFonts w:ascii="Times New Roman" w:eastAsiaTheme="minorHAnsi" w:hAnsi="Times New Roman"/>
          <w:b/>
          <w:sz w:val="24"/>
          <w:szCs w:val="24"/>
        </w:rPr>
        <w:t xml:space="preserve">Napirend 3.2. pontja: </w:t>
      </w:r>
      <w:proofErr w:type="spellStart"/>
      <w:r w:rsidRPr="005578F5">
        <w:rPr>
          <w:rFonts w:ascii="Times New Roman" w:eastAsiaTheme="minorHAnsi" w:hAnsi="Times New Roman"/>
          <w:b/>
          <w:sz w:val="24"/>
          <w:szCs w:val="24"/>
        </w:rPr>
        <w:t>Toacaci</w:t>
      </w:r>
      <w:proofErr w:type="spellEnd"/>
      <w:r w:rsidRPr="005578F5">
        <w:rPr>
          <w:rFonts w:ascii="Times New Roman" w:eastAsiaTheme="minorHAnsi" w:hAnsi="Times New Roman"/>
          <w:b/>
          <w:sz w:val="24"/>
          <w:szCs w:val="24"/>
        </w:rPr>
        <w:t xml:space="preserve"> Franciska Tímea, mint REFAEY Bt. </w:t>
      </w:r>
      <w:proofErr w:type="gramStart"/>
      <w:r w:rsidRPr="005578F5">
        <w:rPr>
          <w:rFonts w:ascii="Times New Roman" w:eastAsiaTheme="minorHAnsi" w:hAnsi="Times New Roman"/>
          <w:b/>
          <w:sz w:val="24"/>
          <w:szCs w:val="24"/>
        </w:rPr>
        <w:t>képviselője</w:t>
      </w:r>
      <w:proofErr w:type="gramEnd"/>
      <w:r w:rsidRPr="005578F5">
        <w:rPr>
          <w:rFonts w:ascii="Times New Roman" w:eastAsiaTheme="minorHAnsi" w:hAnsi="Times New Roman"/>
          <w:b/>
          <w:sz w:val="24"/>
          <w:szCs w:val="24"/>
        </w:rPr>
        <w:t xml:space="preserve"> és mint beltagja késedelmi kamat elengedésére és részletfizetésre vonatkozó kérelme a Budapest VIII. kerület, Baross u. 81. szám alatti önkormányzati tulajdonú helyiség vonatkozásában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817D4" w:rsidRPr="00D10E95" w:rsidRDefault="002817D4" w:rsidP="002817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2817D4" w:rsidRDefault="002817D4" w:rsidP="002817D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0458A3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0458A3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0458A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578F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="000458A3"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="000458A3" w:rsidRPr="000458A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8F5" w:rsidRPr="000458A3" w:rsidRDefault="005578F5" w:rsidP="005578F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nem járul hozzá a REFAEY Bt., mint volt bérlő és </w:t>
      </w:r>
      <w:proofErr w:type="spellStart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Toacaci</w:t>
      </w:r>
      <w:proofErr w:type="spellEnd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Franciska Tímea, mint a volt bérlő beltagja részére az Önkormányzat tulajdonát képező, Budapest VIII. kerület, Baross u. 81. szám alatti, 35723/0/</w:t>
      </w:r>
      <w:proofErr w:type="gramStart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/29 hrsz.-ú, 49</w:t>
      </w:r>
      <w:r w:rsidRPr="000458A3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 </w:t>
      </w:r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m</w:t>
      </w:r>
      <w:r w:rsidRPr="000458A3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utcai bejáratú, földszinti nem lakás céljára szolgáló helyiségre felhalmozott 164.675,- Ft késedelmi kamat elengedéséhez. </w:t>
      </w:r>
    </w:p>
    <w:p w:rsidR="005578F5" w:rsidRPr="000458A3" w:rsidRDefault="005578F5" w:rsidP="005578F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578F5" w:rsidRPr="000458A3" w:rsidRDefault="005578F5" w:rsidP="005578F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 REFAEY Bt., mint volt bérlő és </w:t>
      </w:r>
      <w:proofErr w:type="spellStart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Toacaci</w:t>
      </w:r>
      <w:proofErr w:type="spellEnd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Franciska Tímea, mint a volt bérlő beltagja részére az Önkormányzat tulajdonát képező, Budapest VIII. kerület, Baross u. 81. szám alatti, 35723/0/A/29 hrsz.-ú, 49 m</w:t>
      </w:r>
      <w:r w:rsidRPr="000458A3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utcai bejáratú, földszinti nem lakás céljára szolgáló helyiségre vonatkozó, 2016. január 31. napjáig felhalmozott bérleti díj: 410.107,- Ft, használati díj: 317.639,- Ft és hozzá kapcsolódó szemétszállítási díj: 47.574,- Ft, késedelmi kamat 2016. január 31-ig: 164.675,- Ft, végrehajtási költség: 90.970,- Ft, összesen: 1.030.965,- Ft hátralék összegre 36 havi részletfizetési</w:t>
      </w:r>
      <w:proofErr w:type="gramEnd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kedvezmény megadásához az alábbiak szerint:</w:t>
      </w:r>
    </w:p>
    <w:p w:rsidR="005578F5" w:rsidRPr="000458A3" w:rsidRDefault="005578F5" w:rsidP="005578F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578F5" w:rsidRPr="000458A3" w:rsidRDefault="005578F5" w:rsidP="005578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a megállapodás aláírásával egyidejűleg megfizetendő a hátralék 25 %-</w:t>
      </w:r>
      <w:proofErr w:type="gramStart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, azaz 257.741,- Ft,</w:t>
      </w:r>
    </w:p>
    <w:p w:rsidR="005578F5" w:rsidRPr="000458A3" w:rsidRDefault="005578F5" w:rsidP="005578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578F5" w:rsidRPr="000458A3" w:rsidRDefault="005578F5" w:rsidP="005578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a tőketartozásból fennmaradó 773.224,- Ft-ot az 1,35 %-os jegybanki alapkamattal növelten 36 hónap alatt 21.928,- Ft-os, havi egyenlő (21.478,- Ft tőke és 450,- Ft késedelmi kamat) részletekben fizeti meg 2016. március 15. napjától 2019. február 15. napjáig.</w:t>
      </w:r>
    </w:p>
    <w:p w:rsidR="005578F5" w:rsidRPr="000458A3" w:rsidRDefault="005578F5" w:rsidP="0055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578F5" w:rsidRPr="000458A3" w:rsidRDefault="005578F5" w:rsidP="005578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részletfizetési megállapodásban foglaltak teljesítése esetén a végrehajtási eljárás felfüggesztésre kerül, és amennyiben a volt bérlő nem teljesítené a részletek fizetését, a fennmaradó tartozás tekintetében a végrehajtási eljárás tovább folyik. </w:t>
      </w:r>
    </w:p>
    <w:p w:rsidR="005578F5" w:rsidRPr="000458A3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578F5" w:rsidRPr="000458A3" w:rsidRDefault="005578F5" w:rsidP="005578F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0458A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2.) pontja szerinti részletfizetési megállapodás megkötésére.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58A3" w:rsidRPr="005578F5" w:rsidRDefault="000458A3" w:rsidP="0004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578F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78F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5578F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0458A3" w:rsidRPr="005578F5" w:rsidRDefault="000458A3" w:rsidP="00045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578F5">
        <w:rPr>
          <w:rFonts w:ascii="Times New Roman" w:eastAsia="Times New Roman" w:hAnsi="Times New Roman"/>
          <w:sz w:val="24"/>
          <w:szCs w:val="24"/>
          <w:lang w:eastAsia="hu-HU"/>
        </w:rPr>
        <w:t>Határidő: 2016. február 22.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578F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578F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5578F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Default="00B770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578F5" w:rsidRPr="005578F5" w:rsidRDefault="005578F5" w:rsidP="005578F5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78F5">
        <w:rPr>
          <w:rFonts w:ascii="Times New Roman" w:eastAsiaTheme="minorHAnsi" w:hAnsi="Times New Roman"/>
          <w:b/>
          <w:sz w:val="24"/>
          <w:szCs w:val="24"/>
        </w:rPr>
        <w:lastRenderedPageBreak/>
        <w:t>Napirend 3.3. pontja</w:t>
      </w:r>
      <w:proofErr w:type="gramStart"/>
      <w:r w:rsidRPr="005578F5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7A5BCA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7A5BCA">
        <w:rPr>
          <w:rFonts w:ascii="Times New Roman" w:eastAsiaTheme="minorHAnsi" w:hAnsi="Times New Roman"/>
          <w:b/>
          <w:sz w:val="24"/>
          <w:szCs w:val="24"/>
        </w:rPr>
        <w:t>……………….</w:t>
      </w:r>
      <w:r w:rsidRPr="005578F5">
        <w:rPr>
          <w:rFonts w:ascii="Times New Roman" w:eastAsiaTheme="minorHAnsi" w:hAnsi="Times New Roman"/>
          <w:b/>
          <w:sz w:val="24"/>
          <w:szCs w:val="24"/>
        </w:rPr>
        <w:t xml:space="preserve"> bérbevételi kérelme a Budapest VIII. kerület, Bezerédj u. 6. szám alatti üres, önkormányzati tulajdonú nem lakás céljára szolgáló helyiségre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56D" w:rsidRPr="00D10E95" w:rsidRDefault="0068556D" w:rsidP="006855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68556D" w:rsidRDefault="0068556D" w:rsidP="0068556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B10A66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B10A66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10A66" w:rsidRDefault="00B10A66" w:rsidP="00B10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10A66" w:rsidRPr="00B10A66" w:rsidRDefault="00B10A66" w:rsidP="00B10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A66" w:rsidRPr="00B10A66" w:rsidRDefault="00B10A66" w:rsidP="00B10A66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b/>
          <w:bCs/>
          <w:sz w:val="24"/>
          <w:szCs w:val="24"/>
        </w:rPr>
        <w:t>hozzájárul</w:t>
      </w:r>
      <w:r w:rsidRPr="00B10A66">
        <w:rPr>
          <w:rFonts w:ascii="Times New Roman" w:hAnsi="Times New Roman"/>
          <w:sz w:val="24"/>
          <w:szCs w:val="24"/>
        </w:rPr>
        <w:t xml:space="preserve"> a </w:t>
      </w:r>
      <w:r w:rsidRPr="00B10A66">
        <w:rPr>
          <w:rFonts w:ascii="Times New Roman" w:hAnsi="Times New Roman"/>
          <w:b/>
          <w:bCs/>
          <w:sz w:val="24"/>
          <w:szCs w:val="24"/>
        </w:rPr>
        <w:t>Budapest VIII. kerület, Bezerédj u. 6 szám</w:t>
      </w:r>
      <w:r w:rsidRPr="00B10A66">
        <w:rPr>
          <w:rFonts w:ascii="Times New Roman" w:hAnsi="Times New Roman"/>
          <w:sz w:val="24"/>
          <w:szCs w:val="24"/>
        </w:rPr>
        <w:t xml:space="preserve"> alatt található, </w:t>
      </w:r>
      <w:r w:rsidRPr="00B10A66">
        <w:rPr>
          <w:rFonts w:ascii="Times New Roman" w:hAnsi="Times New Roman"/>
          <w:b/>
          <w:bCs/>
          <w:sz w:val="24"/>
          <w:szCs w:val="24"/>
        </w:rPr>
        <w:t>34653</w:t>
      </w:r>
      <w:r w:rsidRPr="00B10A66">
        <w:rPr>
          <w:rFonts w:ascii="Times New Roman" w:hAnsi="Times New Roman"/>
          <w:sz w:val="24"/>
          <w:szCs w:val="24"/>
        </w:rPr>
        <w:t xml:space="preserve"> hrsz.-ú, </w:t>
      </w:r>
      <w:r w:rsidRPr="00B10A66">
        <w:rPr>
          <w:rFonts w:ascii="Times New Roman" w:hAnsi="Times New Roman"/>
          <w:b/>
          <w:bCs/>
          <w:sz w:val="24"/>
          <w:szCs w:val="24"/>
        </w:rPr>
        <w:t>100</w:t>
      </w:r>
      <w:r w:rsidRPr="00B10A66">
        <w:rPr>
          <w:rFonts w:ascii="Times New Roman" w:hAnsi="Times New Roman"/>
          <w:sz w:val="24"/>
          <w:szCs w:val="24"/>
        </w:rPr>
        <w:t> m</w:t>
      </w:r>
      <w:r w:rsidRPr="00B10A66">
        <w:rPr>
          <w:rFonts w:ascii="Times New Roman" w:hAnsi="Times New Roman"/>
          <w:sz w:val="24"/>
          <w:szCs w:val="24"/>
          <w:vertAlign w:val="superscript"/>
        </w:rPr>
        <w:t>2</w:t>
      </w:r>
      <w:r w:rsidRPr="00B10A66">
        <w:rPr>
          <w:rFonts w:ascii="Times New Roman" w:hAnsi="Times New Roman"/>
          <w:sz w:val="24"/>
          <w:szCs w:val="24"/>
        </w:rPr>
        <w:t xml:space="preserve"> alapterületű, udvari bejáratú, pinceszinti, nem lakás céljára szolgáló helyiség bérbeadásához határozatlan időre, 30 napos </w:t>
      </w:r>
      <w:proofErr w:type="gramStart"/>
      <w:r w:rsidRPr="00B10A66">
        <w:rPr>
          <w:rFonts w:ascii="Times New Roman" w:hAnsi="Times New Roman"/>
          <w:sz w:val="24"/>
          <w:szCs w:val="24"/>
        </w:rPr>
        <w:t xml:space="preserve">felmondással </w:t>
      </w:r>
      <w:r w:rsidR="007A5BCA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="007A5BCA">
        <w:rPr>
          <w:rFonts w:ascii="Times New Roman" w:hAnsi="Times New Roman"/>
          <w:b/>
          <w:bCs/>
          <w:sz w:val="24"/>
          <w:szCs w:val="24"/>
        </w:rPr>
        <w:t>…………</w:t>
      </w:r>
      <w:r w:rsidRPr="00B10A66">
        <w:rPr>
          <w:rFonts w:ascii="Times New Roman" w:hAnsi="Times New Roman"/>
          <w:b/>
          <w:bCs/>
          <w:sz w:val="24"/>
          <w:szCs w:val="24"/>
        </w:rPr>
        <w:t xml:space="preserve"> magánszemély</w:t>
      </w:r>
      <w:r w:rsidRPr="00B10A66">
        <w:rPr>
          <w:rFonts w:ascii="Times New Roman" w:hAnsi="Times New Roman"/>
          <w:sz w:val="24"/>
          <w:szCs w:val="24"/>
        </w:rPr>
        <w:t xml:space="preserve"> részére</w:t>
      </w:r>
      <w:r w:rsidRPr="00B10A66">
        <w:rPr>
          <w:rFonts w:ascii="Times New Roman" w:hAnsi="Times New Roman"/>
          <w:b/>
          <w:bCs/>
          <w:sz w:val="24"/>
          <w:szCs w:val="24"/>
        </w:rPr>
        <w:t xml:space="preserve"> raktározás </w:t>
      </w:r>
      <w:r w:rsidRPr="00B10A66">
        <w:rPr>
          <w:rFonts w:ascii="Times New Roman" w:hAnsi="Times New Roman"/>
          <w:sz w:val="24"/>
          <w:szCs w:val="24"/>
        </w:rPr>
        <w:t>tevékenység</w:t>
      </w:r>
      <w:r w:rsidRPr="00B10A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0A66">
        <w:rPr>
          <w:rFonts w:ascii="Times New Roman" w:hAnsi="Times New Roman"/>
          <w:sz w:val="24"/>
          <w:szCs w:val="24"/>
        </w:rPr>
        <w:t xml:space="preserve">céljára, </w:t>
      </w:r>
      <w:r w:rsidRPr="00B10A66">
        <w:rPr>
          <w:rFonts w:ascii="Times New Roman" w:hAnsi="Times New Roman"/>
          <w:b/>
          <w:bCs/>
          <w:sz w:val="24"/>
          <w:szCs w:val="24"/>
        </w:rPr>
        <w:t>28.000,- Ft/hó + ÁFA bérleti</w:t>
      </w:r>
      <w:r w:rsidRPr="00B10A66">
        <w:rPr>
          <w:rFonts w:ascii="Times New Roman" w:hAnsi="Times New Roman"/>
          <w:sz w:val="24"/>
          <w:szCs w:val="24"/>
        </w:rPr>
        <w:t xml:space="preserve"> díj + közüzemi és külön</w:t>
      </w:r>
      <w:r w:rsidR="00611F0F">
        <w:rPr>
          <w:rFonts w:ascii="Times New Roman" w:hAnsi="Times New Roman"/>
          <w:sz w:val="24"/>
          <w:szCs w:val="24"/>
        </w:rPr>
        <w:t xml:space="preserve"> </w:t>
      </w:r>
      <w:r w:rsidRPr="00B10A66">
        <w:rPr>
          <w:rFonts w:ascii="Times New Roman" w:hAnsi="Times New Roman"/>
          <w:sz w:val="24"/>
          <w:szCs w:val="24"/>
        </w:rPr>
        <w:t>szolgáltatási díjak összegen.</w:t>
      </w:r>
    </w:p>
    <w:p w:rsidR="00B10A66" w:rsidRDefault="00B10A66" w:rsidP="00B10A66">
      <w:pPr>
        <w:pStyle w:val="Csakszveg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B10A66" w:rsidRPr="00B10A66" w:rsidRDefault="00B10A66" w:rsidP="00B10A66">
      <w:pPr>
        <w:pStyle w:val="Csakszveg"/>
        <w:ind w:left="992" w:hanging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A66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B10A6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10A66">
        <w:rPr>
          <w:rFonts w:ascii="Times New Roman" w:hAnsi="Times New Roman" w:cs="Times New Roman"/>
          <w:sz w:val="24"/>
          <w:szCs w:val="24"/>
        </w:rPr>
        <w:t>. vagyongazdálkodási igazgató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B10A66" w:rsidRDefault="00B10A66" w:rsidP="00B10A66">
      <w:pPr>
        <w:pStyle w:val="Csakszve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0A66">
        <w:rPr>
          <w:rFonts w:ascii="Times New Roman" w:hAnsi="Times New Roman" w:cs="Times New Roman"/>
          <w:sz w:val="24"/>
          <w:szCs w:val="24"/>
        </w:rPr>
        <w:t>Határidő: 2016. február 22.</w:t>
      </w:r>
    </w:p>
    <w:p w:rsidR="00B10A66" w:rsidRPr="00B10A66" w:rsidRDefault="00B10A66" w:rsidP="00B10A66">
      <w:pPr>
        <w:pStyle w:val="Csakszve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10A66" w:rsidRPr="00B10A66" w:rsidRDefault="00B10A66" w:rsidP="00B10A66">
      <w:pPr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10A66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B10A66">
        <w:rPr>
          <w:rFonts w:ascii="Times New Roman" w:hAnsi="Times New Roman"/>
          <w:sz w:val="24"/>
          <w:szCs w:val="24"/>
        </w:rPr>
        <w:t>Zrt.-t</w:t>
      </w:r>
      <w:proofErr w:type="spellEnd"/>
      <w:r w:rsidRPr="00B10A66">
        <w:rPr>
          <w:rFonts w:ascii="Times New Roman" w:hAnsi="Times New Roman"/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B10A66" w:rsidRDefault="00B10A66" w:rsidP="00B10A6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10A66" w:rsidRPr="00B10A66" w:rsidRDefault="00B10A66" w:rsidP="00B10A66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A66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B10A6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10A66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B10A66" w:rsidRPr="00B10A66" w:rsidRDefault="00B10A66" w:rsidP="00B10A66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A66">
        <w:rPr>
          <w:rFonts w:ascii="Times New Roman" w:hAnsi="Times New Roman" w:cs="Times New Roman"/>
          <w:sz w:val="24"/>
          <w:szCs w:val="24"/>
        </w:rPr>
        <w:t>Határidő: 2016. április 30.</w:t>
      </w:r>
    </w:p>
    <w:p w:rsidR="00B10A66" w:rsidRDefault="00B10A66" w:rsidP="00B10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578F5" w:rsidRPr="00B10A66" w:rsidRDefault="005578F5" w:rsidP="00B10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10A6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10A66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B10A66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578F5" w:rsidRDefault="005578F5" w:rsidP="00557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Pr="005578F5" w:rsidRDefault="00B77012" w:rsidP="00557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78F5">
        <w:rPr>
          <w:rFonts w:ascii="Times New Roman" w:eastAsiaTheme="minorHAnsi" w:hAnsi="Times New Roman"/>
          <w:b/>
          <w:sz w:val="24"/>
          <w:szCs w:val="24"/>
        </w:rPr>
        <w:t>Napirend 3.4. pontja</w:t>
      </w:r>
      <w:proofErr w:type="gramStart"/>
      <w:r w:rsidRPr="005578F5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7A5BCA">
        <w:rPr>
          <w:rFonts w:ascii="Times New Roman" w:eastAsiaTheme="minorHAnsi" w:hAnsi="Times New Roman"/>
          <w:b/>
          <w:sz w:val="24"/>
          <w:szCs w:val="24"/>
        </w:rPr>
        <w:t>…</w:t>
      </w:r>
      <w:proofErr w:type="gramEnd"/>
      <w:r w:rsidR="007A5BCA">
        <w:rPr>
          <w:rFonts w:ascii="Times New Roman" w:eastAsiaTheme="minorHAnsi" w:hAnsi="Times New Roman"/>
          <w:b/>
          <w:sz w:val="24"/>
          <w:szCs w:val="24"/>
        </w:rPr>
        <w:t>…………..</w:t>
      </w:r>
      <w:r w:rsidRPr="005578F5">
        <w:rPr>
          <w:rFonts w:ascii="Times New Roman" w:eastAsiaTheme="minorHAnsi" w:hAnsi="Times New Roman"/>
          <w:b/>
          <w:sz w:val="24"/>
          <w:szCs w:val="24"/>
        </w:rPr>
        <w:t xml:space="preserve"> magánszemély bérbevételi és bérbeszámításra vonatkozó kérelme a Budapest VIII. kerület, Népszínház u. 17. szám alatti üres, önkormányzati tulajdonú nem lakás céljára szolgáló helyiség vonatkozásában</w:t>
      </w:r>
    </w:p>
    <w:p w:rsidR="005578F5" w:rsidRPr="005578F5" w:rsidRDefault="005578F5" w:rsidP="005578F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602F4" w:rsidRPr="00D10E95" w:rsidRDefault="001602F4" w:rsidP="001602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(II.22.) sz. Városgazdálkodási és Pénzügyi Bizottság határozata</w:t>
      </w:r>
    </w:p>
    <w:p w:rsidR="001602F4" w:rsidRDefault="001602F4" w:rsidP="001602F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D10E9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578F5" w:rsidRPr="00E2533C" w:rsidRDefault="005578F5" w:rsidP="00E2533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02B">
        <w:rPr>
          <w:rFonts w:ascii="Times New Roman" w:hAnsi="Times New Roman" w:cs="Times New Roman"/>
          <w:b/>
          <w:bCs/>
          <w:sz w:val="24"/>
          <w:szCs w:val="24"/>
        </w:rPr>
        <w:t>nem járul hozzá</w:t>
      </w:r>
      <w:r w:rsidRPr="00E25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33C">
        <w:rPr>
          <w:rFonts w:ascii="Times New Roman" w:hAnsi="Times New Roman" w:cs="Times New Roman"/>
          <w:sz w:val="24"/>
          <w:szCs w:val="24"/>
        </w:rPr>
        <w:t xml:space="preserve">a </w:t>
      </w:r>
      <w:r w:rsidRPr="00E2533C">
        <w:rPr>
          <w:rFonts w:ascii="Times New Roman" w:hAnsi="Times New Roman" w:cs="Times New Roman"/>
          <w:b/>
          <w:bCs/>
          <w:sz w:val="24"/>
          <w:szCs w:val="24"/>
        </w:rPr>
        <w:t xml:space="preserve">Budapest VIII. kerület, Népszínház u. 17. </w:t>
      </w:r>
      <w:r w:rsidRPr="00E2533C">
        <w:rPr>
          <w:rFonts w:ascii="Times New Roman" w:hAnsi="Times New Roman" w:cs="Times New Roman"/>
          <w:sz w:val="24"/>
          <w:szCs w:val="24"/>
        </w:rPr>
        <w:t>szám</w:t>
      </w:r>
      <w:r w:rsidRPr="00E25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33C">
        <w:rPr>
          <w:rFonts w:ascii="Times New Roman" w:hAnsi="Times New Roman" w:cs="Times New Roman"/>
          <w:sz w:val="24"/>
          <w:szCs w:val="24"/>
        </w:rPr>
        <w:t>alatti (Víg utca felőli bejárattal rendelkező), 34820/0/A/6 hrsz.-ú, 237 m</w:t>
      </w:r>
      <w:r w:rsidRPr="00E253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533C">
        <w:rPr>
          <w:rFonts w:ascii="Times New Roman" w:hAnsi="Times New Roman" w:cs="Times New Roman"/>
          <w:sz w:val="24"/>
          <w:szCs w:val="24"/>
        </w:rPr>
        <w:t xml:space="preserve"> alapterületű, üres, utcai bejáratú, pinceszinti helyiség bérbeadásához </w:t>
      </w:r>
      <w:r w:rsidR="007A5BCA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E2533C">
        <w:rPr>
          <w:rFonts w:ascii="Times New Roman" w:hAnsi="Times New Roman" w:cs="Times New Roman"/>
          <w:sz w:val="24"/>
          <w:szCs w:val="24"/>
        </w:rPr>
        <w:t xml:space="preserve"> (HB-397/2016) magánszemély részére</w:t>
      </w:r>
      <w:r w:rsidR="00BE202B">
        <w:rPr>
          <w:rFonts w:ascii="Times New Roman" w:hAnsi="Times New Roman" w:cs="Times New Roman"/>
          <w:sz w:val="24"/>
          <w:szCs w:val="24"/>
        </w:rPr>
        <w:t>,</w:t>
      </w:r>
      <w:r w:rsidRPr="00E2533C">
        <w:rPr>
          <w:rFonts w:ascii="Times New Roman" w:hAnsi="Times New Roman" w:cs="Times New Roman"/>
          <w:sz w:val="24"/>
          <w:szCs w:val="24"/>
        </w:rPr>
        <w:t xml:space="preserve"> </w:t>
      </w:r>
      <w:r w:rsidRPr="00E2533C">
        <w:rPr>
          <w:rFonts w:ascii="Times New Roman" w:hAnsi="Times New Roman" w:cs="Times New Roman"/>
          <w:b/>
          <w:bCs/>
          <w:sz w:val="24"/>
          <w:szCs w:val="24"/>
        </w:rPr>
        <w:t>50.000,- Ft/hó + ÁFA bérleti díj</w:t>
      </w:r>
      <w:r w:rsidRPr="00E2533C">
        <w:rPr>
          <w:rFonts w:ascii="Times New Roman" w:hAnsi="Times New Roman" w:cs="Times New Roman"/>
          <w:sz w:val="24"/>
          <w:szCs w:val="24"/>
        </w:rPr>
        <w:t xml:space="preserve"> + közüzemi és külön</w:t>
      </w:r>
      <w:r w:rsidR="00BE202B">
        <w:rPr>
          <w:rFonts w:ascii="Times New Roman" w:hAnsi="Times New Roman" w:cs="Times New Roman"/>
          <w:sz w:val="24"/>
          <w:szCs w:val="24"/>
        </w:rPr>
        <w:t xml:space="preserve"> </w:t>
      </w:r>
      <w:r w:rsidRPr="00E2533C">
        <w:rPr>
          <w:rFonts w:ascii="Times New Roman" w:hAnsi="Times New Roman" w:cs="Times New Roman"/>
          <w:sz w:val="24"/>
          <w:szCs w:val="24"/>
        </w:rPr>
        <w:t>szolgáltatási díjak összegen.</w:t>
      </w:r>
      <w:proofErr w:type="gramEnd"/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E2533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2533C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>Határidő: 2016. február 22.</w:t>
      </w: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3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hozzájárul </w:t>
      </w:r>
      <w:r w:rsidRPr="00E2533C">
        <w:rPr>
          <w:rFonts w:ascii="Times New Roman" w:hAnsi="Times New Roman" w:cs="Times New Roman"/>
          <w:sz w:val="24"/>
          <w:szCs w:val="24"/>
        </w:rPr>
        <w:t xml:space="preserve">a </w:t>
      </w:r>
      <w:r w:rsidRPr="00E2533C">
        <w:rPr>
          <w:rFonts w:ascii="Times New Roman" w:hAnsi="Times New Roman" w:cs="Times New Roman"/>
          <w:b/>
          <w:bCs/>
          <w:sz w:val="24"/>
          <w:szCs w:val="24"/>
        </w:rPr>
        <w:t xml:space="preserve">Budapest VIII. kerület, Népszínház u. 17. </w:t>
      </w:r>
      <w:r w:rsidRPr="00E2533C">
        <w:rPr>
          <w:rFonts w:ascii="Times New Roman" w:hAnsi="Times New Roman" w:cs="Times New Roman"/>
          <w:sz w:val="24"/>
          <w:szCs w:val="24"/>
        </w:rPr>
        <w:t>szám alatti (Víg utca felőli bejárattal rendelkező), 34820/0/A/6 hrsz.-ú, 237 m</w:t>
      </w:r>
      <w:r w:rsidRPr="00E253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533C">
        <w:rPr>
          <w:rFonts w:ascii="Times New Roman" w:hAnsi="Times New Roman" w:cs="Times New Roman"/>
          <w:sz w:val="24"/>
          <w:szCs w:val="24"/>
        </w:rPr>
        <w:t xml:space="preserve"> alapterületű, üres, utcai bejáratú, pinceszinti helyiség bérbeadásához, gázközmű és áramszolgáltatás nélkül, határozatlan időre 30 napos felmondási idő kikötésével </w:t>
      </w:r>
      <w:r w:rsidR="007A5BCA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E2533C">
        <w:rPr>
          <w:rFonts w:ascii="Times New Roman" w:hAnsi="Times New Roman" w:cs="Times New Roman"/>
          <w:sz w:val="24"/>
          <w:szCs w:val="24"/>
        </w:rPr>
        <w:t xml:space="preserve"> (HB-397/2016) magánszemély részére, raktározás céljára, </w:t>
      </w:r>
      <w:r w:rsidRPr="00E2533C">
        <w:rPr>
          <w:rFonts w:ascii="Times New Roman" w:hAnsi="Times New Roman" w:cs="Times New Roman"/>
          <w:b/>
          <w:bCs/>
          <w:sz w:val="24"/>
          <w:szCs w:val="24"/>
        </w:rPr>
        <w:t>57.600,- Ft/hó + ÁFA bérleti díj</w:t>
      </w:r>
      <w:r w:rsidRPr="00E2533C">
        <w:rPr>
          <w:rFonts w:ascii="Times New Roman" w:hAnsi="Times New Roman" w:cs="Times New Roman"/>
          <w:sz w:val="24"/>
          <w:szCs w:val="24"/>
        </w:rPr>
        <w:t xml:space="preserve"> + közüzemi és külön</w:t>
      </w:r>
      <w:r w:rsidR="00BE202B">
        <w:rPr>
          <w:rFonts w:ascii="Times New Roman" w:hAnsi="Times New Roman" w:cs="Times New Roman"/>
          <w:sz w:val="24"/>
          <w:szCs w:val="24"/>
        </w:rPr>
        <w:t xml:space="preserve"> </w:t>
      </w:r>
      <w:r w:rsidRPr="00E2533C">
        <w:rPr>
          <w:rFonts w:ascii="Times New Roman" w:hAnsi="Times New Roman" w:cs="Times New Roman"/>
          <w:sz w:val="24"/>
          <w:szCs w:val="24"/>
        </w:rPr>
        <w:t>szolgáltatási díjak összegen.</w:t>
      </w:r>
      <w:proofErr w:type="gramEnd"/>
      <w:r w:rsidRPr="00E2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E2533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2533C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>Határidő: 2016. február 22.</w:t>
      </w: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33C">
        <w:rPr>
          <w:rFonts w:ascii="Times New Roman" w:hAnsi="Times New Roman" w:cs="Times New Roman"/>
          <w:sz w:val="24"/>
          <w:szCs w:val="24"/>
        </w:rPr>
        <w:t xml:space="preserve">hozzájárul </w:t>
      </w:r>
      <w:r w:rsidR="007A5BC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A5BCA"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r w:rsidRPr="00E2533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2533C">
        <w:rPr>
          <w:rFonts w:ascii="Times New Roman" w:hAnsi="Times New Roman" w:cs="Times New Roman"/>
          <w:sz w:val="24"/>
          <w:szCs w:val="24"/>
        </w:rPr>
        <w:t xml:space="preserve"> történő bérbeszámítási megállapodás megkötéséhez a 2.) pont szerinti helyiség tekintetében a bérbeadóra tartozó munkálatok (villanyszerelési munkák, elosztószekrény beszerelés, elektromos vezeték kiépítés, szabványos mérőhely kialakítás</w:t>
      </w:r>
      <w:r w:rsidR="00BE202B">
        <w:rPr>
          <w:rFonts w:ascii="Times New Roman" w:hAnsi="Times New Roman" w:cs="Times New Roman"/>
          <w:sz w:val="24"/>
          <w:szCs w:val="24"/>
        </w:rPr>
        <w:t>ának költsége</w:t>
      </w:r>
      <w:r w:rsidRPr="00E2533C">
        <w:rPr>
          <w:rFonts w:ascii="Times New Roman" w:hAnsi="Times New Roman" w:cs="Times New Roman"/>
          <w:sz w:val="24"/>
          <w:szCs w:val="24"/>
        </w:rPr>
        <w:t xml:space="preserve"> (ELMŰ részére fizetendő)) költségének bérleti díjba 30 hónap alatt történő bérbeszámításhoz 794.000,- Ft + 214.380,- Ft ÁFA összegben. Az elszámolás feltétele, hogy a bérlő a felújítási munkákat elvégezze és a benyújtott számlák alapján az Önkormányzati Házkezelő Iroda leigazolja a teljesítést.</w:t>
      </w: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E2533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2533C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>Határidő: 2016. február 22.</w:t>
      </w: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>hozzájárul a határozat 3.) pontja szerinti felújítási munkálatok elvégzéséhez.</w:t>
      </w: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E2533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2533C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>Határidő: 2016. február 22.</w:t>
      </w: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E2533C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E2533C">
        <w:rPr>
          <w:rFonts w:ascii="Times New Roman" w:hAnsi="Times New Roman" w:cs="Times New Roman"/>
          <w:sz w:val="24"/>
          <w:szCs w:val="24"/>
        </w:rPr>
        <w:t xml:space="preserve"> a határozat 3.) pontja szerinti bérbeszámítási megállapodás megkötésére.</w:t>
      </w: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E2533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2533C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>Határidő: 2016. április 29.</w:t>
      </w: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E2533C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E2533C">
        <w:rPr>
          <w:rFonts w:ascii="Times New Roman" w:hAnsi="Times New Roman" w:cs="Times New Roman"/>
          <w:sz w:val="24"/>
          <w:szCs w:val="24"/>
        </w:rPr>
        <w:t xml:space="preserve"> a határozat 2.) pontjában foglalt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 szerint 3 havi bérleti díjnak megfelelő óvadék megfizetését vállalja a leendő bérlő.</w:t>
      </w: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E2533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E2533C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E2533C" w:rsidRPr="00E2533C" w:rsidRDefault="00E2533C" w:rsidP="00E2533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>Határidő: 2016. április 29.</w:t>
      </w:r>
    </w:p>
    <w:p w:rsidR="005578F5" w:rsidRPr="00E2533C" w:rsidRDefault="005578F5" w:rsidP="00E253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8F5" w:rsidRPr="00E2533C" w:rsidRDefault="005578F5" w:rsidP="00E253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533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2533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E2533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578F5" w:rsidRPr="00E2533C" w:rsidRDefault="005578F5" w:rsidP="00E2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8E7" w:rsidRDefault="00DF68E7" w:rsidP="00E2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37C" w:rsidRPr="004D54A1" w:rsidRDefault="00BA737C" w:rsidP="00BA737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4D54A1">
        <w:rPr>
          <w:rFonts w:ascii="Times New Roman" w:eastAsiaTheme="minorHAnsi" w:hAnsi="Times New Roman"/>
          <w:b/>
          <w:sz w:val="24"/>
          <w:szCs w:val="24"/>
        </w:rPr>
        <w:t xml:space="preserve">Napirend 3.8. pontja: </w:t>
      </w:r>
      <w:r w:rsidRPr="004D54A1">
        <w:rPr>
          <w:rFonts w:ascii="Times New Roman" w:eastAsiaTheme="minorHAnsi" w:hAnsi="Times New Roman" w:cstheme="minorBidi"/>
          <w:b/>
          <w:bCs/>
          <w:sz w:val="24"/>
          <w:szCs w:val="24"/>
        </w:rPr>
        <w:t>Javaslat a Budapest VIII. kerület,</w:t>
      </w:r>
      <w:r w:rsidRPr="004D54A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  <w:r w:rsidRPr="004D54A1">
        <w:rPr>
          <w:rFonts w:ascii="Times New Roman" w:eastAsiaTheme="minorHAnsi" w:hAnsi="Times New Roman" w:cstheme="minorBidi"/>
          <w:b/>
          <w:bCs/>
          <w:sz w:val="24"/>
          <w:szCs w:val="24"/>
        </w:rPr>
        <w:t>Corvin Sétány Program 122-es tömb, 36246 helyrajzi számú területén 3000 m</w:t>
      </w:r>
      <w:r w:rsidRPr="004D54A1">
        <w:rPr>
          <w:rFonts w:ascii="Times New Roman" w:eastAsiaTheme="minorHAnsi" w:hAnsi="Times New Roman" w:cstheme="minorBidi"/>
          <w:b/>
          <w:bCs/>
          <w:sz w:val="24"/>
          <w:szCs w:val="24"/>
          <w:vertAlign w:val="superscript"/>
        </w:rPr>
        <w:t>3</w:t>
      </w:r>
      <w:r w:rsidRPr="004D54A1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földkiemelés kivitelezésére</w:t>
      </w:r>
    </w:p>
    <w:p w:rsidR="00BA737C" w:rsidRPr="004D54A1" w:rsidRDefault="00BA737C" w:rsidP="00BA737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E2533C" w:rsidRDefault="00BA737C" w:rsidP="00BA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BA737C" w:rsidRDefault="00BA737C" w:rsidP="00BA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37C" w:rsidRDefault="00BA737C" w:rsidP="00BA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97484">
        <w:rPr>
          <w:rFonts w:ascii="Times New Roman" w:eastAsiaTheme="minorHAnsi" w:hAnsi="Times New Roman"/>
          <w:b/>
          <w:sz w:val="24"/>
          <w:szCs w:val="24"/>
        </w:rPr>
        <w:t>4. Egyebek</w:t>
      </w: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7484">
        <w:rPr>
          <w:rFonts w:ascii="Times New Roman" w:hAnsi="Times New Roman"/>
          <w:i/>
          <w:sz w:val="24"/>
          <w:szCs w:val="24"/>
        </w:rPr>
        <w:t>(írásbeli előterjesztés)</w:t>
      </w: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546C" w:rsidRPr="00597484" w:rsidRDefault="005E546C" w:rsidP="005E546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97484">
        <w:rPr>
          <w:rFonts w:ascii="Times New Roman" w:eastAsiaTheme="minorHAnsi" w:hAnsi="Times New Roman"/>
          <w:b/>
          <w:sz w:val="24"/>
          <w:szCs w:val="24"/>
        </w:rPr>
        <w:t>Napirend 4.1. pontja: Javaslat a BRFK-val megkötött szerződéssel kapcsolatos döntés meghozatalára</w:t>
      </w: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97484">
        <w:rPr>
          <w:rFonts w:ascii="Times New Roman" w:eastAsiaTheme="minorHAnsi" w:hAnsi="Times New Roman"/>
          <w:i/>
          <w:sz w:val="24"/>
          <w:szCs w:val="24"/>
        </w:rPr>
        <w:t xml:space="preserve">Előterjesztő: Dr. Vitályos </w:t>
      </w:r>
      <w:proofErr w:type="spellStart"/>
      <w:r w:rsidRPr="00597484">
        <w:rPr>
          <w:rFonts w:ascii="Times New Roman" w:eastAsiaTheme="minorHAnsi" w:hAnsi="Times New Roman"/>
          <w:i/>
          <w:sz w:val="24"/>
          <w:szCs w:val="24"/>
        </w:rPr>
        <w:t>Fanny</w:t>
      </w:r>
      <w:proofErr w:type="spellEnd"/>
      <w:r w:rsidRPr="00597484">
        <w:rPr>
          <w:rFonts w:ascii="Times New Roman" w:eastAsiaTheme="minorHAnsi" w:hAnsi="Times New Roman"/>
          <w:i/>
          <w:sz w:val="24"/>
          <w:szCs w:val="24"/>
        </w:rPr>
        <w:t xml:space="preserve"> - a Polgármesteri Kabinet vezetője 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5E546C" w:rsidRPr="001A7D25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7D25">
        <w:rPr>
          <w:rFonts w:ascii="Times New Roman" w:eastAsia="Times New Roman" w:hAnsi="Times New Roman"/>
          <w:b/>
          <w:sz w:val="24"/>
          <w:szCs w:val="24"/>
          <w:lang w:eastAsia="hu-HU"/>
        </w:rPr>
        <w:t>163/2016. (II.22.) sz. Városgazdálkodási és Pénzügyi Bizottság határozata</w:t>
      </w:r>
    </w:p>
    <w:p w:rsidR="005E546C" w:rsidRDefault="005E546C" w:rsidP="005E546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7D25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5E546C" w:rsidRPr="0037154E" w:rsidRDefault="005E546C" w:rsidP="005E54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546C" w:rsidRPr="0037154E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5E546C" w:rsidRPr="0037154E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37154E" w:rsidRDefault="005E546C" w:rsidP="005E546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Főváros VIII. kerület Józsefvárosi Önkormányzat és a Budapesti Rendőr-főkapitányság között 2015. április 17. napján létrejött adományozási szerződés 1. pontját az alábbiak szerint módosítja: </w:t>
      </w:r>
    </w:p>
    <w:p w:rsidR="005E546C" w:rsidRPr="0037154E" w:rsidRDefault="005E546C" w:rsidP="005E54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37154E" w:rsidRDefault="005E546C" w:rsidP="005E54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 xml:space="preserve">„Adományozó kijelenti, hogy 3.500.000,- Ft, azaz hárommillió-ötszázezer </w:t>
      </w:r>
      <w:proofErr w:type="gramStart"/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>forint támogatást</w:t>
      </w:r>
      <w:proofErr w:type="gramEnd"/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 xml:space="preserve"> nyújt Kedvezményezett részére, mely kizárólag a Budapesti Rendőr-főkapitányság VIII. kerületi Rendőrkapitányság működésének (dologi kiadásainak) finanszírozási céljára és felhalmozási célra fordítható.”</w:t>
      </w:r>
    </w:p>
    <w:p w:rsidR="005E546C" w:rsidRPr="0037154E" w:rsidRDefault="005E546C" w:rsidP="005E546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E546C" w:rsidRPr="0037154E" w:rsidRDefault="005E546C" w:rsidP="005E54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E546C" w:rsidRPr="0037154E" w:rsidRDefault="005E546C" w:rsidP="005E54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>Határidő: 2016. február 22.</w:t>
      </w:r>
    </w:p>
    <w:p w:rsidR="005E546C" w:rsidRPr="0037154E" w:rsidRDefault="005E546C" w:rsidP="005E54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37154E" w:rsidRDefault="005E546C" w:rsidP="005E546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>felkéri a polgármestert a határozat 1. pontja szerinti szerződés módosítás aláírására.</w:t>
      </w:r>
      <w:r w:rsidRPr="0037154E" w:rsidDel="00B50EC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E546C" w:rsidRPr="0037154E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37154E" w:rsidRDefault="005E546C" w:rsidP="005E54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E546C" w:rsidRPr="0037154E" w:rsidRDefault="005E546C" w:rsidP="005E54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154E">
        <w:rPr>
          <w:rFonts w:ascii="Times New Roman" w:eastAsia="Times New Roman" w:hAnsi="Times New Roman"/>
          <w:sz w:val="24"/>
          <w:szCs w:val="24"/>
          <w:lang w:eastAsia="hu-HU"/>
        </w:rPr>
        <w:t>Határidő: 2016. március 1.</w:t>
      </w:r>
    </w:p>
    <w:p w:rsidR="005E546C" w:rsidRPr="0037154E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37154E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7154E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Polgármesteri Kabinet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37C" w:rsidRDefault="00BA737C" w:rsidP="00BA7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Default="00B77012" w:rsidP="00BA7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46C" w:rsidRPr="00597484" w:rsidRDefault="005E546C" w:rsidP="005E546C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7484">
        <w:rPr>
          <w:rFonts w:ascii="Times New Roman" w:eastAsiaTheme="minorHAnsi" w:hAnsi="Times New Roman"/>
          <w:b/>
          <w:sz w:val="24"/>
          <w:szCs w:val="24"/>
        </w:rPr>
        <w:t>Napirend 4.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597484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97484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Javaslat a Józsefvárosi Gazdálkodási Központ </w:t>
      </w:r>
      <w:proofErr w:type="spellStart"/>
      <w:r w:rsidRPr="00597484">
        <w:rPr>
          <w:rFonts w:ascii="Times New Roman" w:eastAsiaTheme="minorHAnsi" w:hAnsi="Times New Roman" w:cstheme="minorBidi"/>
          <w:b/>
          <w:bCs/>
          <w:sz w:val="24"/>
          <w:szCs w:val="24"/>
        </w:rPr>
        <w:t>Zrt</w:t>
      </w:r>
      <w:proofErr w:type="spellEnd"/>
      <w:r w:rsidRPr="00597484">
        <w:rPr>
          <w:rFonts w:ascii="Times New Roman" w:eastAsiaTheme="minorHAnsi" w:hAnsi="Times New Roman" w:cstheme="minorBidi"/>
          <w:b/>
          <w:bCs/>
          <w:sz w:val="24"/>
          <w:szCs w:val="24"/>
        </w:rPr>
        <w:t>. használatában lévő gépjárművek értékesítésére</w:t>
      </w:r>
    </w:p>
    <w:p w:rsidR="005E546C" w:rsidRPr="00AF764D" w:rsidRDefault="005E546C" w:rsidP="005E546C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4"/>
          <w:szCs w:val="24"/>
        </w:rPr>
      </w:pPr>
      <w:r w:rsidRPr="00AF764D">
        <w:rPr>
          <w:rFonts w:ascii="Times New Roman" w:eastAsiaTheme="minorHAnsi" w:hAnsi="Times New Roman" w:cstheme="minorBidi"/>
          <w:i/>
          <w:sz w:val="24"/>
          <w:szCs w:val="24"/>
        </w:rPr>
        <w:t>Előterjesztő: Dr. Mészár Erika - aljegyző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C" w:rsidRP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E546C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5E546C">
        <w:rPr>
          <w:rFonts w:ascii="Times New Roman" w:eastAsia="Times New Roman" w:hAnsi="Times New Roman"/>
          <w:b/>
          <w:sz w:val="24"/>
          <w:szCs w:val="24"/>
          <w:lang w:eastAsia="hu-HU"/>
        </w:rPr>
        <w:t>4/2016. (II.22.) sz. Városgazdálkodási és Pénzügyi Bizottság határozata</w:t>
      </w:r>
    </w:p>
    <w:p w:rsidR="005E546C" w:rsidRDefault="005E546C" w:rsidP="005E546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E546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97484">
        <w:rPr>
          <w:rFonts w:ascii="Times New Roman" w:eastAsia="Arial Unicode MS" w:hAnsi="Times New Roman"/>
          <w:sz w:val="24"/>
          <w:szCs w:val="24"/>
          <w:lang w:eastAsia="hu-HU"/>
        </w:rPr>
        <w:t>A Városgazdálkodási és Pénzügyi Bizottság úgy dönt, hogy</w:t>
      </w: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</w:p>
    <w:p w:rsidR="005E546C" w:rsidRPr="00597484" w:rsidRDefault="005E546C" w:rsidP="005E546C">
      <w:pPr>
        <w:numPr>
          <w:ilvl w:val="0"/>
          <w:numId w:val="30"/>
        </w:numPr>
        <w:spacing w:after="0" w:line="240" w:lineRule="auto"/>
        <w:ind w:left="426" w:hanging="426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97484">
        <w:rPr>
          <w:rFonts w:ascii="Times New Roman" w:eastAsia="Arial Unicode MS" w:hAnsi="Times New Roman"/>
          <w:sz w:val="24"/>
          <w:szCs w:val="24"/>
          <w:lang w:eastAsia="hu-HU"/>
        </w:rPr>
        <w:t xml:space="preserve">hozzájárul az alábbi táblázatban felsorolt önkormányzati tulajdonban álló, a Józsefvárosi Gazdálkodási Központ </w:t>
      </w:r>
      <w:proofErr w:type="spellStart"/>
      <w:r w:rsidRPr="00597484">
        <w:rPr>
          <w:rFonts w:ascii="Times New Roman" w:eastAsia="Arial Unicode MS" w:hAnsi="Times New Roman"/>
          <w:sz w:val="24"/>
          <w:szCs w:val="24"/>
          <w:lang w:eastAsia="hu-HU"/>
        </w:rPr>
        <w:t>Zrt</w:t>
      </w:r>
      <w:proofErr w:type="spellEnd"/>
      <w:r w:rsidRPr="00597484">
        <w:rPr>
          <w:rFonts w:ascii="Times New Roman" w:eastAsia="Arial Unicode MS" w:hAnsi="Times New Roman"/>
          <w:sz w:val="24"/>
          <w:szCs w:val="24"/>
          <w:lang w:eastAsia="hu-HU"/>
        </w:rPr>
        <w:t>. használatában lévő gépjárművek elidegenítéséhez:</w:t>
      </w:r>
    </w:p>
    <w:p w:rsidR="005E546C" w:rsidRPr="00597484" w:rsidRDefault="005E546C" w:rsidP="005E546C">
      <w:pPr>
        <w:spacing w:after="0" w:line="240" w:lineRule="auto"/>
        <w:ind w:left="284"/>
        <w:contextualSpacing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2963"/>
        <w:gridCol w:w="3071"/>
        <w:gridCol w:w="3180"/>
      </w:tblGrid>
      <w:tr w:rsidR="005E546C" w:rsidRPr="00597484" w:rsidTr="00101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5E546C" w:rsidRPr="00597484" w:rsidRDefault="005E546C" w:rsidP="00820268">
            <w:pPr>
              <w:contextualSpacing/>
              <w:jc w:val="left"/>
              <w:textAlignment w:val="top"/>
              <w:rPr>
                <w:rFonts w:ascii="Times New Roman" w:eastAsia="Arial Unicode MS" w:hAnsi="Times New Roman"/>
                <w:i w:val="0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i w:val="0"/>
                <w:color w:val="000000"/>
              </w:rPr>
              <w:t>forgalmi rendszám</w:t>
            </w:r>
          </w:p>
        </w:tc>
        <w:tc>
          <w:tcPr>
            <w:tcW w:w="3071" w:type="dxa"/>
          </w:tcPr>
          <w:p w:rsidR="005E546C" w:rsidRPr="00597484" w:rsidRDefault="005E546C" w:rsidP="00820268">
            <w:pPr>
              <w:ind w:left="48"/>
              <w:contextualSpacing/>
              <w:jc w:val="left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i w:val="0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i w:val="0"/>
                <w:color w:val="000000"/>
              </w:rPr>
              <w:t>típus</w:t>
            </w:r>
          </w:p>
        </w:tc>
        <w:tc>
          <w:tcPr>
            <w:tcW w:w="3180" w:type="dxa"/>
          </w:tcPr>
          <w:p w:rsidR="005E546C" w:rsidRPr="00597484" w:rsidRDefault="005E546C" w:rsidP="00820268">
            <w:pPr>
              <w:contextualSpacing/>
              <w:jc w:val="left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i w:val="0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i w:val="0"/>
                <w:color w:val="000000"/>
              </w:rPr>
              <w:t>forgalomba helyezés időpontja</w:t>
            </w:r>
          </w:p>
        </w:tc>
      </w:tr>
      <w:tr w:rsidR="005E546C" w:rsidRPr="00597484" w:rsidTr="00101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5E546C" w:rsidRPr="00597484" w:rsidRDefault="005E546C" w:rsidP="00820268">
            <w:pPr>
              <w:contextualSpacing/>
              <w:textAlignment w:val="top"/>
              <w:rPr>
                <w:rFonts w:ascii="Times New Roman" w:eastAsia="Arial Unicode MS" w:hAnsi="Times New Roman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color w:val="000000"/>
              </w:rPr>
              <w:t>IVC-434</w:t>
            </w:r>
          </w:p>
        </w:tc>
        <w:tc>
          <w:tcPr>
            <w:tcW w:w="3071" w:type="dxa"/>
          </w:tcPr>
          <w:p w:rsidR="005E546C" w:rsidRPr="00597484" w:rsidRDefault="005E546C" w:rsidP="00820268">
            <w:pPr>
              <w:ind w:left="48"/>
              <w:contextualSpacing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color w:val="000000"/>
              </w:rPr>
              <w:t xml:space="preserve">Opel </w:t>
            </w:r>
            <w:proofErr w:type="spellStart"/>
            <w:r w:rsidRPr="00597484">
              <w:rPr>
                <w:rFonts w:ascii="Times New Roman" w:eastAsia="Arial Unicode MS" w:hAnsi="Times New Roman"/>
                <w:color w:val="000000"/>
              </w:rPr>
              <w:t>Vectra</w:t>
            </w:r>
            <w:proofErr w:type="spellEnd"/>
            <w:r w:rsidRPr="00597484">
              <w:rPr>
                <w:rFonts w:ascii="Times New Roman" w:eastAsia="Arial Unicode MS" w:hAnsi="Times New Roman"/>
                <w:color w:val="000000"/>
              </w:rPr>
              <w:t xml:space="preserve"> C.2.2</w:t>
            </w:r>
          </w:p>
        </w:tc>
        <w:tc>
          <w:tcPr>
            <w:tcW w:w="3180" w:type="dxa"/>
          </w:tcPr>
          <w:p w:rsidR="005E546C" w:rsidRPr="00597484" w:rsidRDefault="005E546C" w:rsidP="00820268">
            <w:pPr>
              <w:contextualSpacing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color w:val="000000"/>
              </w:rPr>
              <w:t>2003. 06. 05.</w:t>
            </w:r>
          </w:p>
        </w:tc>
      </w:tr>
      <w:tr w:rsidR="005E546C" w:rsidRPr="00597484" w:rsidTr="00101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5E546C" w:rsidRPr="00597484" w:rsidRDefault="005E546C" w:rsidP="00820268">
            <w:pPr>
              <w:contextualSpacing/>
              <w:textAlignment w:val="top"/>
              <w:rPr>
                <w:rFonts w:ascii="Times New Roman" w:eastAsia="Arial Unicode MS" w:hAnsi="Times New Roman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color w:val="000000"/>
              </w:rPr>
              <w:t>GLM-481</w:t>
            </w:r>
          </w:p>
        </w:tc>
        <w:tc>
          <w:tcPr>
            <w:tcW w:w="3071" w:type="dxa"/>
          </w:tcPr>
          <w:p w:rsidR="005E546C" w:rsidRPr="00597484" w:rsidRDefault="005E546C" w:rsidP="00820268">
            <w:pPr>
              <w:ind w:left="48"/>
              <w:contextualSpacing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color w:val="000000"/>
              </w:rPr>
              <w:t>Mitsubishi L300</w:t>
            </w:r>
          </w:p>
        </w:tc>
        <w:tc>
          <w:tcPr>
            <w:tcW w:w="3180" w:type="dxa"/>
          </w:tcPr>
          <w:p w:rsidR="005E546C" w:rsidRPr="00597484" w:rsidRDefault="005E546C" w:rsidP="00820268">
            <w:pPr>
              <w:contextualSpacing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color w:val="000000"/>
              </w:rPr>
              <w:t>1997. 12. 16.</w:t>
            </w:r>
          </w:p>
        </w:tc>
      </w:tr>
      <w:tr w:rsidR="005E546C" w:rsidRPr="00597484" w:rsidTr="00101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:rsidR="005E546C" w:rsidRPr="00597484" w:rsidRDefault="005E546C" w:rsidP="00820268">
            <w:pPr>
              <w:contextualSpacing/>
              <w:textAlignment w:val="top"/>
              <w:rPr>
                <w:rFonts w:ascii="Times New Roman" w:eastAsia="Arial Unicode MS" w:hAnsi="Times New Roman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color w:val="000000"/>
              </w:rPr>
              <w:t>GMR-003</w:t>
            </w:r>
          </w:p>
        </w:tc>
        <w:tc>
          <w:tcPr>
            <w:tcW w:w="3071" w:type="dxa"/>
          </w:tcPr>
          <w:p w:rsidR="005E546C" w:rsidRPr="00597484" w:rsidRDefault="005E546C" w:rsidP="00820268">
            <w:pPr>
              <w:ind w:left="48"/>
              <w:contextualSpacing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color w:val="000000"/>
              </w:rPr>
              <w:t>Mitsubishi</w:t>
            </w:r>
          </w:p>
        </w:tc>
        <w:tc>
          <w:tcPr>
            <w:tcW w:w="3180" w:type="dxa"/>
          </w:tcPr>
          <w:p w:rsidR="005E546C" w:rsidRPr="00597484" w:rsidRDefault="005E546C" w:rsidP="00820268">
            <w:pPr>
              <w:contextualSpacing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/>
              </w:rPr>
            </w:pPr>
            <w:r w:rsidRPr="00597484">
              <w:rPr>
                <w:rFonts w:ascii="Times New Roman" w:eastAsia="Arial Unicode MS" w:hAnsi="Times New Roman"/>
                <w:color w:val="000000"/>
              </w:rPr>
              <w:t>1997. 12. 16.</w:t>
            </w:r>
          </w:p>
        </w:tc>
      </w:tr>
    </w:tbl>
    <w:p w:rsidR="005E546C" w:rsidRPr="00597484" w:rsidRDefault="005E546C" w:rsidP="005E54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u-HU"/>
        </w:rPr>
      </w:pPr>
      <w:r w:rsidRPr="00597484">
        <w:rPr>
          <w:rFonts w:ascii="Times New Roman" w:eastAsia="Arial Unicode MS" w:hAnsi="Times New Roman"/>
          <w:sz w:val="24"/>
          <w:szCs w:val="24"/>
          <w:lang w:eastAsia="hu-HU"/>
        </w:rPr>
        <w:t>Felelős: polgármester</w:t>
      </w:r>
    </w:p>
    <w:p w:rsidR="005E546C" w:rsidRDefault="005E546C" w:rsidP="005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597484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2016. február 22.</w:t>
      </w:r>
    </w:p>
    <w:p w:rsidR="005E546C" w:rsidRPr="00597484" w:rsidRDefault="005E546C" w:rsidP="005E54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5E546C" w:rsidRPr="00597484" w:rsidRDefault="005E546C" w:rsidP="005E54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597484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 xml:space="preserve">a határozat 1. pontja alapján felkéri a Józsefvárosi Gazdálkodási Központ </w:t>
      </w:r>
      <w:proofErr w:type="spellStart"/>
      <w:r w:rsidRPr="00597484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Zrt.-t</w:t>
      </w:r>
      <w:proofErr w:type="spellEnd"/>
      <w:r w:rsidRPr="00597484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 xml:space="preserve"> az elidegenítéshez kapcsolódó intézkedések megtételére.</w:t>
      </w:r>
    </w:p>
    <w:p w:rsidR="005E546C" w:rsidRPr="00597484" w:rsidRDefault="005E546C" w:rsidP="005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5E546C" w:rsidRPr="00597484" w:rsidRDefault="005E546C" w:rsidP="005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597484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97484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597484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. igazgatóság elnöke</w:t>
      </w:r>
    </w:p>
    <w:p w:rsidR="005E546C" w:rsidRPr="00597484" w:rsidRDefault="005E546C" w:rsidP="005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  <w:r w:rsidRPr="00597484"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  <w:t>Határidő: 2016. február 22.</w:t>
      </w:r>
    </w:p>
    <w:p w:rsidR="005E546C" w:rsidRPr="00597484" w:rsidRDefault="005E546C" w:rsidP="005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u-HU"/>
        </w:rPr>
      </w:pP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  <w:r w:rsidRPr="00597484">
        <w:rPr>
          <w:rFonts w:ascii="Times New Roman" w:eastAsia="Arial Unicode MS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97484">
        <w:rPr>
          <w:rFonts w:ascii="Times New Roman" w:eastAsia="Arial Unicode MS" w:hAnsi="Times New Roman"/>
          <w:b/>
          <w:sz w:val="24"/>
          <w:szCs w:val="24"/>
          <w:lang w:eastAsia="hu-HU"/>
        </w:rPr>
        <w:t>Zrt</w:t>
      </w:r>
      <w:proofErr w:type="spellEnd"/>
      <w:r w:rsidRPr="00597484">
        <w:rPr>
          <w:rFonts w:ascii="Times New Roman" w:eastAsia="Arial Unicode MS" w:hAnsi="Times New Roman"/>
          <w:b/>
          <w:sz w:val="24"/>
          <w:szCs w:val="24"/>
          <w:lang w:eastAsia="hu-HU"/>
        </w:rPr>
        <w:t>.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12" w:rsidRDefault="00B77012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C" w:rsidRPr="008E7989" w:rsidRDefault="005E546C" w:rsidP="005E546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597484">
        <w:rPr>
          <w:rFonts w:ascii="Times New Roman" w:eastAsiaTheme="minorHAnsi" w:hAnsi="Times New Roman"/>
          <w:b/>
          <w:sz w:val="24"/>
          <w:szCs w:val="24"/>
        </w:rPr>
        <w:t>Napirend 4.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597484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E7989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Javaslat Józsefvárosi Gazdálkodási Központ </w:t>
      </w:r>
      <w:proofErr w:type="spellStart"/>
      <w:r w:rsidRPr="008E7989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Zrt.-vel</w:t>
      </w:r>
      <w:proofErr w:type="spellEnd"/>
      <w:r w:rsidRPr="008E7989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vagyongazdálkodási feladatok ellátására kötött szerződéshez kapcsolódó feladatleírás részletezésére </w:t>
      </w:r>
    </w:p>
    <w:p w:rsidR="005E546C" w:rsidRPr="00AF764D" w:rsidRDefault="005E546C" w:rsidP="005E546C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i/>
          <w:sz w:val="24"/>
          <w:szCs w:val="24"/>
        </w:rPr>
      </w:pPr>
      <w:r w:rsidRPr="00AF764D">
        <w:rPr>
          <w:rFonts w:ascii="Times New Roman" w:eastAsiaTheme="minorHAnsi" w:hAnsi="Times New Roman" w:cstheme="minorBidi"/>
          <w:i/>
          <w:sz w:val="24"/>
          <w:szCs w:val="24"/>
        </w:rPr>
        <w:t>Előterjesztő: Dr. Mészár Erika - aljegyző</w:t>
      </w:r>
    </w:p>
    <w:p w:rsidR="005E546C" w:rsidRDefault="005E546C" w:rsidP="005E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C" w:rsidRPr="004252E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52EC">
        <w:rPr>
          <w:rFonts w:ascii="Times New Roman" w:eastAsia="Times New Roman" w:hAnsi="Times New Roman"/>
          <w:b/>
          <w:sz w:val="24"/>
          <w:szCs w:val="24"/>
          <w:lang w:eastAsia="hu-HU"/>
        </w:rPr>
        <w:t>165/2016. (II.22.) sz. Városgazdálkodási és Pénzügyi Bizottság határozata</w:t>
      </w:r>
    </w:p>
    <w:p w:rsidR="005E546C" w:rsidRDefault="005E546C" w:rsidP="005E546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52EC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2 tartózkodás szavazattal)</w:t>
      </w:r>
    </w:p>
    <w:p w:rsidR="005E546C" w:rsidRPr="00597484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E546C" w:rsidRPr="008E7989" w:rsidRDefault="005E546C" w:rsidP="005E546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E546C" w:rsidRPr="008E7989" w:rsidRDefault="005E546C" w:rsidP="005E546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8E7989" w:rsidRDefault="005E546C" w:rsidP="005E546C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 w:right="-290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>elfogadja a határozat mellékletét képező feladatleírást tartalmazó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 xml:space="preserve"> a „Közszolgáltatási feladatok ellátásának gyakorlata a Józsefvárosi Gazdálkodási Központ </w:t>
      </w:r>
      <w:proofErr w:type="spellStart"/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>-vel</w:t>
      </w:r>
      <w:proofErr w:type="spellEnd"/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 xml:space="preserve"> kötött közszolgáltatási keretszerződés végrehajtása során” elnevezésű megállapodást, amely a JGK </w:t>
      </w:r>
      <w:proofErr w:type="spellStart"/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>Zrt.-vel</w:t>
      </w:r>
      <w:proofErr w:type="spellEnd"/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 xml:space="preserve"> 2015. december 18. napján megkötött „Éves Közszolgáltatási Szerződés az önkormányzat tulajdonában lévő ingatlanvagyonnal kapcsolatos vagyongazdálkodási-vagyonkezelési feladato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 ellátásáról</w:t>
      </w: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szerződés 4. számú mellékletét képezi.</w:t>
      </w:r>
    </w:p>
    <w:p w:rsidR="005E546C" w:rsidRPr="008E7989" w:rsidRDefault="005E546C" w:rsidP="005E546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8E7989" w:rsidRDefault="005E546C" w:rsidP="005E546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5E546C" w:rsidRPr="008E7989" w:rsidRDefault="005E546C" w:rsidP="005E546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>2016. február 22.</w:t>
      </w:r>
    </w:p>
    <w:p w:rsidR="005E546C" w:rsidRPr="008E7989" w:rsidRDefault="005E546C" w:rsidP="005E546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29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8E7989" w:rsidRDefault="005E546C" w:rsidP="005E546C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426" w:right="-290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>felkéri a polgármestert az 1. pont szerinti megállapodás aláírására.</w:t>
      </w:r>
    </w:p>
    <w:p w:rsidR="005E546C" w:rsidRDefault="005E546C" w:rsidP="005E546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8E7989" w:rsidRDefault="005E546C" w:rsidP="005E546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5E546C" w:rsidRPr="008E7989" w:rsidRDefault="005E546C" w:rsidP="005E546C">
      <w:pPr>
        <w:overflowPunct w:val="0"/>
        <w:autoSpaceDE w:val="0"/>
        <w:autoSpaceDN w:val="0"/>
        <w:adjustRightInd w:val="0"/>
        <w:spacing w:after="0" w:line="240" w:lineRule="auto"/>
        <w:ind w:left="426" w:right="-290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8E7989">
        <w:rPr>
          <w:rFonts w:ascii="Times New Roman" w:eastAsia="Times New Roman" w:hAnsi="Times New Roman"/>
          <w:sz w:val="24"/>
          <w:szCs w:val="24"/>
          <w:lang w:eastAsia="hu-HU"/>
        </w:rPr>
        <w:t>2016. február 26.</w:t>
      </w:r>
    </w:p>
    <w:p w:rsidR="005E546C" w:rsidRPr="008E7989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Pr="008E7989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7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E7989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8E7989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  <w:proofErr w:type="gramEnd"/>
      <w:r w:rsidRPr="008E79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</w:t>
      </w:r>
    </w:p>
    <w:p w:rsidR="005E546C" w:rsidRPr="008E7989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52EC">
        <w:rPr>
          <w:rFonts w:ascii="Times New Roman" w:eastAsia="Times New Roman" w:hAnsi="Times New Roman"/>
          <w:b/>
          <w:sz w:val="24"/>
          <w:szCs w:val="24"/>
          <w:lang w:eastAsia="hu-HU"/>
        </w:rPr>
        <w:t>A 165/2016. (II.22.)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mellékletét a jegyzőkönyvi kivonat 3. sz. melléklete tartalmazza.</w:t>
      </w:r>
    </w:p>
    <w:p w:rsidR="005E546C" w:rsidRDefault="005E546C" w:rsidP="005E54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E546C" w:rsidRDefault="005E546C" w:rsidP="00BA7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Default="00B770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319D" w:rsidRPr="00AF764D" w:rsidRDefault="003F319D" w:rsidP="003F3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64D">
        <w:rPr>
          <w:rFonts w:ascii="Times New Roman" w:hAnsi="Times New Roman"/>
          <w:b/>
          <w:sz w:val="24"/>
          <w:szCs w:val="24"/>
        </w:rPr>
        <w:lastRenderedPageBreak/>
        <w:t>5. Zárt ülés keretében tárgyalandó előterjesztések</w:t>
      </w:r>
    </w:p>
    <w:p w:rsidR="003F319D" w:rsidRPr="00AF764D" w:rsidRDefault="003F319D" w:rsidP="003F31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764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3F319D" w:rsidRPr="00AF764D" w:rsidRDefault="003F319D" w:rsidP="003F3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19D" w:rsidRPr="00997158" w:rsidRDefault="003F319D" w:rsidP="003F319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7158">
        <w:rPr>
          <w:rFonts w:ascii="Times New Roman" w:eastAsiaTheme="minorHAnsi" w:hAnsi="Times New Roman" w:cstheme="minorBidi"/>
          <w:b/>
          <w:sz w:val="24"/>
          <w:szCs w:val="24"/>
        </w:rPr>
        <w:t>Napirend 5.1. pontja: Javaslat fakárral kapcsolatos kártérítési igény elbírálására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3F319D" w:rsidRPr="00997158" w:rsidRDefault="003F319D" w:rsidP="003F319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F764D">
        <w:rPr>
          <w:rFonts w:ascii="Times New Roman" w:eastAsiaTheme="minorHAnsi" w:hAnsi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AF764D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AF764D">
        <w:rPr>
          <w:rFonts w:ascii="Times New Roman" w:eastAsiaTheme="minorHAnsi" w:hAnsi="Times New Roman"/>
          <w:i/>
          <w:sz w:val="24"/>
          <w:szCs w:val="24"/>
        </w:rPr>
        <w:t>. városüzemeltetési igazgatója</w:t>
      </w:r>
      <w:r w:rsidRPr="00997158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</w:rPr>
        <w:tab/>
        <w:t>ZÁRT ÜLÉS</w:t>
      </w:r>
    </w:p>
    <w:p w:rsidR="003F319D" w:rsidRPr="00AF764D" w:rsidRDefault="003F319D" w:rsidP="003F319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3F319D" w:rsidRPr="0000797F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797F">
        <w:rPr>
          <w:rFonts w:ascii="Times New Roman" w:eastAsia="Times New Roman" w:hAnsi="Times New Roman"/>
          <w:b/>
          <w:sz w:val="24"/>
          <w:szCs w:val="24"/>
          <w:lang w:eastAsia="hu-HU"/>
        </w:rPr>
        <w:t>166/2016. (II.22.) sz. Városgazdálkodási és Pénzügyi Bizottság határozata</w:t>
      </w:r>
    </w:p>
    <w:p w:rsidR="003F319D" w:rsidRDefault="003F319D" w:rsidP="003F319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797F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3F319D" w:rsidRPr="00597484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F319D" w:rsidRPr="00997158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99715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997158">
        <w:rPr>
          <w:rFonts w:ascii="Times New Roman" w:eastAsia="Times New Roman" w:hAnsi="Times New Roman"/>
          <w:sz w:val="24"/>
          <w:szCs w:val="24"/>
          <w:lang w:eastAsia="hu-HU"/>
        </w:rPr>
        <w:t xml:space="preserve">hogy </w:t>
      </w:r>
      <w:r w:rsidR="007A5BCA">
        <w:rPr>
          <w:rFonts w:ascii="Times New Roman" w:eastAsia="Times New Roman" w:hAnsi="Times New Roman"/>
          <w:sz w:val="24"/>
          <w:szCs w:val="24"/>
          <w:lang w:eastAsia="x-none"/>
        </w:rPr>
        <w:t>…</w:t>
      </w:r>
      <w:proofErr w:type="gramEnd"/>
      <w:r w:rsidR="007A5BCA">
        <w:rPr>
          <w:rFonts w:ascii="Times New Roman" w:eastAsia="Times New Roman" w:hAnsi="Times New Roman"/>
          <w:sz w:val="24"/>
          <w:szCs w:val="24"/>
          <w:lang w:eastAsia="x-none"/>
        </w:rPr>
        <w:t>……….</w:t>
      </w:r>
      <w:r w:rsidRPr="00997158">
        <w:rPr>
          <w:rFonts w:ascii="Times New Roman" w:eastAsia="Times New Roman" w:hAnsi="Times New Roman"/>
          <w:sz w:val="24"/>
          <w:szCs w:val="24"/>
          <w:lang w:eastAsia="x-none"/>
        </w:rPr>
        <w:t xml:space="preserve"> által, a </w:t>
      </w:r>
      <w:r w:rsidR="007A5BCA">
        <w:rPr>
          <w:rFonts w:ascii="Times New Roman" w:eastAsia="Times New Roman" w:hAnsi="Times New Roman"/>
          <w:sz w:val="24"/>
          <w:szCs w:val="24"/>
          <w:lang w:eastAsia="x-none"/>
        </w:rPr>
        <w:t>…………..</w:t>
      </w:r>
      <w:bookmarkStart w:id="0" w:name="_GoBack"/>
      <w:bookmarkEnd w:id="0"/>
      <w:r w:rsidRPr="0099715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97158">
        <w:rPr>
          <w:rFonts w:ascii="Times New Roman" w:eastAsia="Times New Roman" w:hAnsi="Times New Roman"/>
          <w:sz w:val="24"/>
          <w:szCs w:val="24"/>
          <w:lang w:eastAsia="x-none"/>
        </w:rPr>
        <w:t>frsz.-ú</w:t>
      </w:r>
      <w:proofErr w:type="spellEnd"/>
      <w:r w:rsidRPr="00997158">
        <w:rPr>
          <w:rFonts w:ascii="Times New Roman" w:eastAsia="Times New Roman" w:hAnsi="Times New Roman"/>
          <w:sz w:val="24"/>
          <w:szCs w:val="24"/>
          <w:lang w:eastAsia="x-none"/>
        </w:rPr>
        <w:t xml:space="preserve"> gépjárművel kapcsolatban előterjesztett kártérítési igényt a Budapest VIII. kerület, Rezső tér 20. szám előtt 2015. augusztus 27. napján történt káreseménnyel kapcsolatban </w:t>
      </w:r>
      <w:r w:rsidRPr="00997158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997158">
        <w:rPr>
          <w:rFonts w:ascii="Times New Roman" w:eastAsia="Times New Roman" w:hAnsi="Times New Roman"/>
          <w:sz w:val="24"/>
          <w:szCs w:val="24"/>
          <w:lang w:eastAsia="hu-HU"/>
        </w:rPr>
        <w:t>Groupama</w:t>
      </w:r>
      <w:proofErr w:type="spellEnd"/>
      <w:r w:rsidRPr="00997158">
        <w:rPr>
          <w:rFonts w:ascii="Times New Roman" w:eastAsia="Times New Roman" w:hAnsi="Times New Roman"/>
          <w:sz w:val="24"/>
          <w:szCs w:val="24"/>
          <w:lang w:eastAsia="hu-HU"/>
        </w:rPr>
        <w:t xml:space="preserve"> Garancia Biztosító állásfoglalása alapján</w:t>
      </w:r>
      <w:r w:rsidRPr="00997158">
        <w:rPr>
          <w:rFonts w:ascii="Times New Roman" w:eastAsia="Times New Roman" w:hAnsi="Times New Roman"/>
          <w:sz w:val="24"/>
          <w:szCs w:val="24"/>
          <w:lang w:eastAsia="x-none"/>
        </w:rPr>
        <w:t xml:space="preserve"> elismeri, és a biztosító által megállapított önrész 10.000,- Ft összegét kifizeti. A kifizetés feltétele olyan egyezség megkötése, amelyben a károsult nyilatkozik arról, hogy a kártérítés megfizetésével egyidejűleg lemond minden további kártérítési igényéről az Önkormányzattal szemben.</w:t>
      </w:r>
    </w:p>
    <w:p w:rsidR="003F319D" w:rsidRPr="00997158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319D" w:rsidRPr="00997158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7158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3F319D" w:rsidRPr="00997158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7158">
        <w:rPr>
          <w:rFonts w:ascii="Times New Roman" w:eastAsia="Times New Roman" w:hAnsi="Times New Roman"/>
          <w:sz w:val="24"/>
          <w:szCs w:val="24"/>
          <w:lang w:eastAsia="hu-HU"/>
        </w:rPr>
        <w:t>Határidő: 2016. február 22.</w:t>
      </w:r>
    </w:p>
    <w:p w:rsidR="003F319D" w:rsidRPr="00997158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319D" w:rsidRPr="00997158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9715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97158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997158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99715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3F319D" w:rsidRPr="00997158" w:rsidRDefault="003F319D" w:rsidP="003F31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E546C" w:rsidRDefault="005E546C" w:rsidP="00BA73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12" w:rsidRDefault="00B77012" w:rsidP="003F319D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F319D" w:rsidRPr="00185E94" w:rsidRDefault="003F319D" w:rsidP="003F319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85E94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5.2. pontja: </w:t>
      </w:r>
      <w:r w:rsidRPr="00185E9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Javaslat az „Orvosi rendelő építése vállalkozási szerződés keretében” tárgyú közbeszerzési eljárás eredményének megállapítására és a műszaki ellenőri, tervezői művezetéssel kapcsolatos feladatok ellátására </w:t>
      </w:r>
      <w:r w:rsidRPr="00185E94">
        <w:rPr>
          <w:rFonts w:ascii="Times New Roman" w:eastAsiaTheme="minorHAnsi" w:hAnsi="Times New Roman" w:cstheme="minorBidi"/>
          <w:b/>
          <w:sz w:val="24"/>
          <w:szCs w:val="24"/>
        </w:rPr>
        <w:tab/>
        <w:t>ZÁRT ÜLÉS</w:t>
      </w:r>
    </w:p>
    <w:p w:rsidR="003F319D" w:rsidRPr="00185E94" w:rsidRDefault="003F319D" w:rsidP="003F319D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85E94">
        <w:rPr>
          <w:rFonts w:ascii="Times New Roman" w:eastAsiaTheme="minorHAnsi" w:hAnsi="Times New Roman"/>
          <w:i/>
          <w:sz w:val="24"/>
          <w:szCs w:val="24"/>
        </w:rPr>
        <w:t xml:space="preserve">Előterjesztő: Dr. Vitályos </w:t>
      </w:r>
      <w:proofErr w:type="spellStart"/>
      <w:r w:rsidRPr="00185E94">
        <w:rPr>
          <w:rFonts w:ascii="Times New Roman" w:eastAsiaTheme="minorHAnsi" w:hAnsi="Times New Roman"/>
          <w:i/>
          <w:sz w:val="24"/>
          <w:szCs w:val="24"/>
        </w:rPr>
        <w:t>Fanny</w:t>
      </w:r>
      <w:proofErr w:type="spellEnd"/>
      <w:r w:rsidRPr="00185E94">
        <w:rPr>
          <w:rFonts w:ascii="Times New Roman" w:eastAsiaTheme="minorHAnsi" w:hAnsi="Times New Roman"/>
          <w:i/>
          <w:sz w:val="24"/>
          <w:szCs w:val="24"/>
        </w:rPr>
        <w:t xml:space="preserve"> - a Polgármesteri Kabinet vezetője</w:t>
      </w:r>
    </w:p>
    <w:p w:rsidR="003F319D" w:rsidRPr="00185E94" w:rsidRDefault="003F319D" w:rsidP="003F3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19D" w:rsidRPr="00FE7828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E7828">
        <w:rPr>
          <w:rFonts w:ascii="Times New Roman" w:eastAsia="Times New Roman" w:hAnsi="Times New Roman"/>
          <w:b/>
          <w:sz w:val="24"/>
          <w:szCs w:val="24"/>
          <w:lang w:eastAsia="hu-HU"/>
        </w:rPr>
        <w:t>167/2016. (II.22.) sz. Városgazdálkodási és Pénzügyi Bizottság határozata</w:t>
      </w:r>
    </w:p>
    <w:p w:rsidR="003F319D" w:rsidRPr="00FE7828" w:rsidRDefault="003F319D" w:rsidP="003F319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E7828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FE782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FE782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F319D" w:rsidRPr="00E2013E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3F319D" w:rsidRPr="00185E94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az „Orvosi rendelő építése vállalkozási szerződés keretében” tárgyú közbeszerzési eljárás: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közbeszerzési eljárás eredményes.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február 22.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6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Dél-Konstrukt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. (6724 Szeged, Gyöngytyúk utca 26.) ajánlattevő nem tett eleget a hiánypótlási felhívásban foglaltaknak (hiánypótlási határidő lejártáig nem nyújtotta be hiánypótlás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felhívásban foglaltak szerint a javítással érintett költségvetéseket)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így az általa benyújtott ajánlat a Kbt. 73. § (1) bekezdés e) pontja alapján érvénytelen (egyéb módon nem felel meg az ajánlattételi felhívásban és a dokumentációban meghatározott feltételeknek).</w:t>
      </w:r>
    </w:p>
    <w:p w:rsidR="003F319D" w:rsidRPr="00185E94" w:rsidRDefault="003F319D" w:rsidP="003F319D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február 22.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6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a KA-EBH Konzorcium (1028 Budapest, Táncsics M. u. 16.) által benyújtott ajánlat érvényes, közös ajánlattevő alkalmas a szerződés teljesítésére. Közös ajánlattevő </w:t>
      </w: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Kbt.-ben</w:t>
      </w:r>
      <w:proofErr w:type="spellEnd"/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– foglaltaknak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3F319D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február 22.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Hufer-Bau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Kft. (1193 Budapest, Könyvkötő u. 22.) ajánlattevő nem tett eleget a hiánypótlási felhívásban foglaltaknak (hiánypótlási határidő lejártáig nem nyújtotta be hiánypótlás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felhívásban foglaltak szerint a javítással érintett költségvetéseket)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így az általa benyújtott ajánlat a Kbt. 73. § (1) bekezdés e) pontja alapján érvénytelen (egyéb módon nem felel meg az ajánlattételi felhívásban és a dokumentációban meghatározott feltételeknek). 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február 22.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6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Inverbau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Team Kft. (1031 Budapest, Nánási u. 1/B. C. ép. 2/521.) ajánlattevő nem tett eleget a hiánypótlási felhívásban foglaltaknak (a hiánypótlási felhívásnak nem tett eleget, a hiánypótlási határidő lejártáig nem nyújtotta be az ajánlattételi dokumentáció 5. számú mellékleteként rendelkezésre bocsátott nyilatkozatot oly módon, hogy megfelelő számú referenciát tüntet fel benne, továbbá valamennyi referencia tekintetében - az azt igazolandó - a szerződést kötő másik fél által adott igazolást is), így az általa benyújtott ajánlat a Kbt. 73. § (1) bekezdés e) pontja alapján érvénytelen (egyéb módon nem felel meg az ajánlattételi felhívásban és a dokumentációban meghatározott feltételeknek). 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február 22.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6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Vitruvius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Építő Kft. (1119 Budapest, Etele u. 32/a) ajánlattevő nem tett eleget a hiánypótlási felhívásban foglaltaknak (a hiánypótlási határidő lejártáig nem nyújtotta be az üzleti titokról szóló nyilatkozatot megfelelő indoklással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így az általa benyújtott ajánlat a Kbt. 73. § (1) bekezdés e) pontja alapján érvénytelen (egyéb módon nem felel meg az ajánlattételi felhívásban és a dokumentációban meghatározott feltételeknek).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február 22.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6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az eljárás nyertese a KA-EBH Konzorcium (1028 Budapest, Táncsics M. u. 16.) ajánlattevő. Ajánlattevő ajánlata legjobb ár-érték arányú ajánlat a Kbt. 76. § (2) bekezdés c) pontja és az ajánlattételi felhívásban meghatározottak szerint. Elfogadott ajánlati ár: egyösszegű nettó vállalkozói díj 99.309.542,- Ft + Áfa, jótállás időtartama 36 hónap.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február 22.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6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a határozat 1. g.) pontja alapján felkéri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polgármestert a vállalkozási szerződés megkötésére a KA-EBH Konzorcium (1028 Budapest, Táncsics M. u. 16.) ajánlattevővel.</w:t>
      </w:r>
    </w:p>
    <w:p w:rsidR="003F319D" w:rsidRPr="00185E94" w:rsidRDefault="003F319D" w:rsidP="003F319D">
      <w:pPr>
        <w:tabs>
          <w:tab w:val="left" w:pos="1843"/>
        </w:tabs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a Kbt. szerinti szerződéskötési moratórium lejáratát követően</w:t>
      </w:r>
    </w:p>
    <w:p w:rsidR="003F319D" w:rsidRPr="00185E94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a „</w:t>
      </w:r>
      <w:r w:rsidRPr="00185E94">
        <w:rPr>
          <w:rFonts w:ascii="Times New Roman" w:eastAsia="Times New Roman" w:hAnsi="Times New Roman"/>
          <w:bCs/>
          <w:sz w:val="24"/>
          <w:szCs w:val="24"/>
          <w:lang w:eastAsia="hu-HU"/>
        </w:rPr>
        <w:t>Orvosi rendelő építése”</w:t>
      </w: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projektben megvalósuló kivitelezés során tervezői művezetési feladatok ellátására az Önkormányzat a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Ri-Za-Lit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Rimely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– Zajácz Építész Stúdió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Kft.-vel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1221 Budapest,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Lomnici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utca 28./a</w:t>
      </w:r>
      <w:proofErr w:type="gram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cégjegyzékszám: 01-09-365538) szerződést köt, 1 060 000 Ft + ÁFA (bruttó 1 346 200 Ft) összegű díjazás ellenében.</w:t>
      </w:r>
    </w:p>
    <w:p w:rsidR="003F319D" w:rsidRPr="00185E94" w:rsidRDefault="003F319D" w:rsidP="003F319D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hAnsi="Times New Roman"/>
          <w:bCs/>
          <w:sz w:val="24"/>
          <w:szCs w:val="24"/>
          <w:lang w:eastAsia="hu-HU"/>
        </w:rPr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hAnsi="Times New Roman"/>
          <w:bCs/>
          <w:sz w:val="24"/>
          <w:szCs w:val="24"/>
          <w:lang w:eastAsia="hu-HU"/>
        </w:rPr>
        <w:t>Határidő: 2016. február 22.</w:t>
      </w:r>
    </w:p>
    <w:p w:rsidR="003F319D" w:rsidRPr="00185E94" w:rsidRDefault="003F319D" w:rsidP="003F319D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a „Orvosi rendelő építése”projektben megvalósuló kivitelezés során műszaki ellenőri feladatok ellátására az Önkormányzat a Józsefvárosi Gazdálkodási Központ 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Zrt.-vel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(székhely: 1082 Budapest, Baross u. 63-67.) szerződést köt, 1 000 </w:t>
      </w:r>
      <w:proofErr w:type="spellStart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000</w:t>
      </w:r>
      <w:proofErr w:type="spellEnd"/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Ft +ÁFA</w:t>
      </w:r>
      <w:r w:rsidRPr="00185E94" w:rsidDel="00006C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(bruttó 1 270 000 Ft) összegű díjazás ellenében.</w:t>
      </w:r>
    </w:p>
    <w:p w:rsidR="003F319D" w:rsidRPr="00185E94" w:rsidRDefault="003F319D" w:rsidP="003F319D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hAnsi="Times New Roman"/>
          <w:bCs/>
          <w:sz w:val="24"/>
          <w:szCs w:val="24"/>
          <w:lang w:eastAsia="hu-HU"/>
        </w:rPr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hAnsi="Times New Roman"/>
          <w:bCs/>
          <w:sz w:val="24"/>
          <w:szCs w:val="24"/>
          <w:lang w:eastAsia="hu-HU"/>
        </w:rPr>
        <w:t>Határidő: 2016. február 22.</w:t>
      </w:r>
    </w:p>
    <w:p w:rsidR="003F319D" w:rsidRPr="00185E94" w:rsidRDefault="003F319D" w:rsidP="003F319D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>felhatalmazza a polgármester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185E94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 és 3. pontjában szereplő szerződések aláírására.</w:t>
      </w:r>
    </w:p>
    <w:p w:rsidR="003F319D" w:rsidRPr="00185E94" w:rsidRDefault="003F319D" w:rsidP="003F319D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hAnsi="Times New Roman"/>
          <w:bCs/>
          <w:sz w:val="24"/>
          <w:szCs w:val="24"/>
          <w:lang w:eastAsia="hu-HU"/>
        </w:rPr>
        <w:t>Felelős: polgármester</w:t>
      </w:r>
    </w:p>
    <w:p w:rsidR="003F319D" w:rsidRPr="00185E94" w:rsidRDefault="003F319D" w:rsidP="003F319D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185E94">
        <w:rPr>
          <w:rFonts w:ascii="Times New Roman" w:hAnsi="Times New Roman"/>
          <w:bCs/>
          <w:sz w:val="24"/>
          <w:szCs w:val="24"/>
          <w:lang w:eastAsia="hu-HU"/>
        </w:rPr>
        <w:t>Határidő: 2016. február 29.</w:t>
      </w:r>
    </w:p>
    <w:p w:rsidR="003F319D" w:rsidRPr="00185E94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319D" w:rsidRPr="00E2013E" w:rsidRDefault="003F319D" w:rsidP="003F31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185E94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Kabinet, Polgármesteri Kabinet</w:t>
      </w:r>
    </w:p>
    <w:p w:rsidR="003F319D" w:rsidRDefault="003F319D" w:rsidP="003F3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7BA" w:rsidRPr="00046FD3" w:rsidRDefault="00F237BA" w:rsidP="00F237B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február 23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F237BA" w:rsidRDefault="00F237BA" w:rsidP="00F237B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37BA" w:rsidRPr="00046FD3" w:rsidRDefault="00F237BA" w:rsidP="00F237B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F237BA" w:rsidRPr="00046FD3" w:rsidRDefault="00F237BA" w:rsidP="00F237BA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F237BA" w:rsidRPr="00046FD3" w:rsidRDefault="00F237BA" w:rsidP="00F237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37BA" w:rsidRPr="00046FD3" w:rsidRDefault="00F237BA" w:rsidP="00F237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F237BA" w:rsidRDefault="00F237BA" w:rsidP="00F237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37BA" w:rsidRPr="00046FD3" w:rsidRDefault="00F237BA" w:rsidP="00F237B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F237BA" w:rsidRPr="00046FD3" w:rsidRDefault="00F237BA" w:rsidP="00F237B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F237BA" w:rsidRDefault="00F237BA" w:rsidP="00F237B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37BA" w:rsidRPr="00046FD3" w:rsidRDefault="00F237BA" w:rsidP="00F237B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37BA" w:rsidRPr="00046FD3" w:rsidRDefault="00F237BA" w:rsidP="00F237B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F237BA" w:rsidRDefault="00F237BA" w:rsidP="00F237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37BA" w:rsidRPr="00046FD3" w:rsidRDefault="00F237BA" w:rsidP="00F237B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Deákné Lőrincz Márta</w:t>
      </w:r>
    </w:p>
    <w:p w:rsidR="00F237BA" w:rsidRPr="00046FD3" w:rsidRDefault="00F237BA" w:rsidP="00F237B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Szervezési és Képviselői Iroda ügyintézője</w:t>
      </w:r>
    </w:p>
    <w:sectPr w:rsidR="00F237BA" w:rsidRPr="00046F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4D" w:rsidRDefault="00AF764D" w:rsidP="00AF764D">
      <w:pPr>
        <w:spacing w:after="0" w:line="240" w:lineRule="auto"/>
      </w:pPr>
      <w:r>
        <w:separator/>
      </w:r>
    </w:p>
  </w:endnote>
  <w:endnote w:type="continuationSeparator" w:id="0">
    <w:p w:rsidR="00AF764D" w:rsidRDefault="00AF764D" w:rsidP="00AF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0467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F764D" w:rsidRPr="00AF764D" w:rsidRDefault="00AF764D">
        <w:pPr>
          <w:pStyle w:val="llb"/>
          <w:jc w:val="right"/>
          <w:rPr>
            <w:rFonts w:ascii="Times New Roman" w:hAnsi="Times New Roman"/>
          </w:rPr>
        </w:pPr>
        <w:r w:rsidRPr="00AF764D">
          <w:rPr>
            <w:rFonts w:ascii="Times New Roman" w:hAnsi="Times New Roman"/>
          </w:rPr>
          <w:fldChar w:fldCharType="begin"/>
        </w:r>
        <w:r w:rsidRPr="00AF764D">
          <w:rPr>
            <w:rFonts w:ascii="Times New Roman" w:hAnsi="Times New Roman"/>
          </w:rPr>
          <w:instrText>PAGE   \* MERGEFORMAT</w:instrText>
        </w:r>
        <w:r w:rsidRPr="00AF764D">
          <w:rPr>
            <w:rFonts w:ascii="Times New Roman" w:hAnsi="Times New Roman"/>
          </w:rPr>
          <w:fldChar w:fldCharType="separate"/>
        </w:r>
        <w:r w:rsidR="007A5BCA">
          <w:rPr>
            <w:rFonts w:ascii="Times New Roman" w:hAnsi="Times New Roman"/>
            <w:noProof/>
          </w:rPr>
          <w:t>21</w:t>
        </w:r>
        <w:r w:rsidRPr="00AF764D">
          <w:rPr>
            <w:rFonts w:ascii="Times New Roman" w:hAnsi="Times New Roman"/>
          </w:rPr>
          <w:fldChar w:fldCharType="end"/>
        </w:r>
      </w:p>
    </w:sdtContent>
  </w:sdt>
  <w:p w:rsidR="00AF764D" w:rsidRDefault="00AF76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4D" w:rsidRDefault="00AF764D" w:rsidP="00AF764D">
      <w:pPr>
        <w:spacing w:after="0" w:line="240" w:lineRule="auto"/>
      </w:pPr>
      <w:r>
        <w:separator/>
      </w:r>
    </w:p>
  </w:footnote>
  <w:footnote w:type="continuationSeparator" w:id="0">
    <w:p w:rsidR="00AF764D" w:rsidRDefault="00AF764D" w:rsidP="00AF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E34"/>
    <w:multiLevelType w:val="hybridMultilevel"/>
    <w:tmpl w:val="494437BE"/>
    <w:lvl w:ilvl="0" w:tplc="AADAE40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BC1E15"/>
    <w:multiLevelType w:val="hybridMultilevel"/>
    <w:tmpl w:val="AB882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493"/>
    <w:multiLevelType w:val="hybridMultilevel"/>
    <w:tmpl w:val="8EF245AC"/>
    <w:lvl w:ilvl="0" w:tplc="41EA294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A4E08"/>
    <w:multiLevelType w:val="hybridMultilevel"/>
    <w:tmpl w:val="CF6E56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214D"/>
    <w:multiLevelType w:val="hybridMultilevel"/>
    <w:tmpl w:val="99784124"/>
    <w:lvl w:ilvl="0" w:tplc="B4D4C776">
      <w:start w:val="10"/>
      <w:numFmt w:val="decimal"/>
      <w:lvlText w:val="(%1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5092FBE"/>
    <w:multiLevelType w:val="hybridMultilevel"/>
    <w:tmpl w:val="217AB50C"/>
    <w:lvl w:ilvl="0" w:tplc="1B805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068F"/>
    <w:multiLevelType w:val="hybridMultilevel"/>
    <w:tmpl w:val="723828FE"/>
    <w:lvl w:ilvl="0" w:tplc="68DAE1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498A"/>
    <w:multiLevelType w:val="hybridMultilevel"/>
    <w:tmpl w:val="C8BC6E9A"/>
    <w:lvl w:ilvl="0" w:tplc="456C9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2D25"/>
    <w:multiLevelType w:val="hybridMultilevel"/>
    <w:tmpl w:val="2BB29D3E"/>
    <w:lvl w:ilvl="0" w:tplc="9A7627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7249"/>
    <w:multiLevelType w:val="hybridMultilevel"/>
    <w:tmpl w:val="05280BA8"/>
    <w:lvl w:ilvl="0" w:tplc="343C3EA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D1CCA"/>
    <w:multiLevelType w:val="hybridMultilevel"/>
    <w:tmpl w:val="1338B5CA"/>
    <w:lvl w:ilvl="0" w:tplc="242649EA">
      <w:start w:val="10"/>
      <w:numFmt w:val="decimal"/>
      <w:lvlText w:val="(%1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2B470661"/>
    <w:multiLevelType w:val="hybridMultilevel"/>
    <w:tmpl w:val="C50CFB60"/>
    <w:lvl w:ilvl="0" w:tplc="3A728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738C"/>
    <w:multiLevelType w:val="hybridMultilevel"/>
    <w:tmpl w:val="DA8482AA"/>
    <w:lvl w:ilvl="0" w:tplc="4A2E388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054633"/>
    <w:multiLevelType w:val="hybridMultilevel"/>
    <w:tmpl w:val="B6EE81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87891"/>
    <w:multiLevelType w:val="hybridMultilevel"/>
    <w:tmpl w:val="50A64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E19AD"/>
    <w:multiLevelType w:val="hybridMultilevel"/>
    <w:tmpl w:val="527E0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7E9"/>
    <w:multiLevelType w:val="hybridMultilevel"/>
    <w:tmpl w:val="7FEA916C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70C88"/>
    <w:multiLevelType w:val="hybridMultilevel"/>
    <w:tmpl w:val="936E5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A1B95"/>
    <w:multiLevelType w:val="hybridMultilevel"/>
    <w:tmpl w:val="A036C9AA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7BD6921"/>
    <w:multiLevelType w:val="hybridMultilevel"/>
    <w:tmpl w:val="1078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F6B7F"/>
    <w:multiLevelType w:val="hybridMultilevel"/>
    <w:tmpl w:val="DA800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B4452"/>
    <w:multiLevelType w:val="hybridMultilevel"/>
    <w:tmpl w:val="3D0EA3B6"/>
    <w:lvl w:ilvl="0" w:tplc="267A8992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A1C82"/>
    <w:multiLevelType w:val="hybridMultilevel"/>
    <w:tmpl w:val="98DA644A"/>
    <w:lvl w:ilvl="0" w:tplc="C54EFB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11261"/>
    <w:multiLevelType w:val="hybridMultilevel"/>
    <w:tmpl w:val="0D4C7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9262E"/>
    <w:multiLevelType w:val="hybridMultilevel"/>
    <w:tmpl w:val="9BCA09C8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6500D"/>
    <w:multiLevelType w:val="hybridMultilevel"/>
    <w:tmpl w:val="A774A304"/>
    <w:lvl w:ilvl="0" w:tplc="75EAF88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13839"/>
    <w:multiLevelType w:val="hybridMultilevel"/>
    <w:tmpl w:val="996C6A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55A1B"/>
    <w:multiLevelType w:val="hybridMultilevel"/>
    <w:tmpl w:val="19647B58"/>
    <w:lvl w:ilvl="0" w:tplc="B1E65804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F6788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3"/>
  </w:num>
  <w:num w:numId="5">
    <w:abstractNumId w:val="5"/>
  </w:num>
  <w:num w:numId="6">
    <w:abstractNumId w:val="27"/>
  </w:num>
  <w:num w:numId="7">
    <w:abstractNumId w:val="8"/>
  </w:num>
  <w:num w:numId="8">
    <w:abstractNumId w:val="22"/>
  </w:num>
  <w:num w:numId="9">
    <w:abstractNumId w:val="28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6"/>
  </w:num>
  <w:num w:numId="20">
    <w:abstractNumId w:val="26"/>
  </w:num>
  <w:num w:numId="21">
    <w:abstractNumId w:val="13"/>
  </w:num>
  <w:num w:numId="22">
    <w:abstractNumId w:val="29"/>
  </w:num>
  <w:num w:numId="23">
    <w:abstractNumId w:val="25"/>
  </w:num>
  <w:num w:numId="24">
    <w:abstractNumId w:val="21"/>
  </w:num>
  <w:num w:numId="25">
    <w:abstractNumId w:val="4"/>
  </w:num>
  <w:num w:numId="26">
    <w:abstractNumId w:val="1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17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4D"/>
    <w:rsid w:val="000458A3"/>
    <w:rsid w:val="000B756F"/>
    <w:rsid w:val="000C0429"/>
    <w:rsid w:val="000C6334"/>
    <w:rsid w:val="00101AC3"/>
    <w:rsid w:val="001602F4"/>
    <w:rsid w:val="00161E09"/>
    <w:rsid w:val="001658F1"/>
    <w:rsid w:val="00167112"/>
    <w:rsid w:val="001803F4"/>
    <w:rsid w:val="001D0594"/>
    <w:rsid w:val="002817D4"/>
    <w:rsid w:val="00284FC3"/>
    <w:rsid w:val="002B5623"/>
    <w:rsid w:val="00312C47"/>
    <w:rsid w:val="003F2EEF"/>
    <w:rsid w:val="003F319D"/>
    <w:rsid w:val="004416B0"/>
    <w:rsid w:val="004539C8"/>
    <w:rsid w:val="004D54A1"/>
    <w:rsid w:val="004E3D03"/>
    <w:rsid w:val="005578F5"/>
    <w:rsid w:val="005E07A1"/>
    <w:rsid w:val="005E546C"/>
    <w:rsid w:val="00611F0F"/>
    <w:rsid w:val="00625264"/>
    <w:rsid w:val="0068556D"/>
    <w:rsid w:val="006C4C15"/>
    <w:rsid w:val="007A5BCA"/>
    <w:rsid w:val="007F36AF"/>
    <w:rsid w:val="00874E20"/>
    <w:rsid w:val="009468EA"/>
    <w:rsid w:val="00A6358A"/>
    <w:rsid w:val="00AF764D"/>
    <w:rsid w:val="00B10A66"/>
    <w:rsid w:val="00B77012"/>
    <w:rsid w:val="00BA737C"/>
    <w:rsid w:val="00BD5767"/>
    <w:rsid w:val="00BE202B"/>
    <w:rsid w:val="00C1074A"/>
    <w:rsid w:val="00C32178"/>
    <w:rsid w:val="00C428E3"/>
    <w:rsid w:val="00C84C60"/>
    <w:rsid w:val="00C955A5"/>
    <w:rsid w:val="00CC2AA1"/>
    <w:rsid w:val="00D364B8"/>
    <w:rsid w:val="00D56EF3"/>
    <w:rsid w:val="00DD31C1"/>
    <w:rsid w:val="00DE60EC"/>
    <w:rsid w:val="00DF68E7"/>
    <w:rsid w:val="00E01467"/>
    <w:rsid w:val="00E2533C"/>
    <w:rsid w:val="00E378F8"/>
    <w:rsid w:val="00E976B7"/>
    <w:rsid w:val="00EC3E21"/>
    <w:rsid w:val="00F237BA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6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64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F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64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B56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10A66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10A66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Klasszikustblzat1"/>
    <w:uiPriority w:val="59"/>
    <w:rsid w:val="005E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E54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6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64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F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64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B56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10A66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10A66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Klasszikustblzat1"/>
    <w:uiPriority w:val="59"/>
    <w:rsid w:val="005E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E54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C5675150</Template>
  <TotalTime>0</TotalTime>
  <Pages>21</Pages>
  <Words>5426</Words>
  <Characters>37446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2016-02-24T14:43:00Z</dcterms:created>
  <dcterms:modified xsi:type="dcterms:W3CDTF">2016-02-24T14:43:00Z</dcterms:modified>
</cp:coreProperties>
</file>